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4E8EF169" w14:textId="492D7452" w:rsidR="00C77E68" w:rsidRDefault="00CA34F9" w:rsidP="00CE1B1A">
      <w:pPr>
        <w:pStyle w:val="berschrift1"/>
        <w:rPr>
          <w:rFonts w:ascii="Work Sans" w:hAnsi="Work Sans"/>
          <w:color w:val="2DB4E2"/>
          <w:szCs w:val="40"/>
        </w:rPr>
      </w:pPr>
      <w:r w:rsidRPr="009918EB">
        <w:rPr>
          <w:rFonts w:ascii="Work Sans" w:hAnsi="Work Sans"/>
          <w:color w:val="2DB4E2"/>
          <w:szCs w:val="40"/>
        </w:rPr>
        <w:t>LEBENSLAUF</w:t>
      </w:r>
    </w:p>
    <w:p w14:paraId="6FD43BB6" w14:textId="77777777" w:rsidR="00FE4912" w:rsidRPr="00FE4912" w:rsidRDefault="00FE4912" w:rsidP="00FE4912"/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77B24FF" w14:textId="2EADF3F1" w:rsidR="00C77E68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Beruf</w:t>
      </w:r>
      <w:r w:rsidR="00C77E68" w:rsidRPr="002F46DC">
        <w:rPr>
          <w:rFonts w:ascii="Work Sans" w:hAnsi="Work Sans"/>
          <w:b/>
          <w:bCs w:val="0"/>
          <w:szCs w:val="24"/>
        </w:rPr>
        <w:t>serfahrung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B3E730C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r w:rsidR="00461A52" w:rsidRPr="00B610A9">
        <w:rPr>
          <w:rStyle w:val="3Vita-Angabevorne"/>
          <w:rFonts w:ascii="Work Sans" w:hAnsi="Work Sans"/>
        </w:rPr>
        <w:t>heute</w:t>
      </w:r>
      <w:r w:rsidR="00C77E68" w:rsidRPr="00C35E70">
        <w:rPr>
          <w:rFonts w:ascii="Source Sans Pro" w:hAnsi="Source Sans Pro"/>
        </w:rPr>
        <w:tab/>
      </w:r>
      <w:r w:rsidR="00AF0E4E" w:rsidRPr="007F180D">
        <w:rPr>
          <w:rFonts w:ascii="Work Sans" w:hAnsi="Work Sans"/>
          <w:sz w:val="22"/>
        </w:rPr>
        <w:t>Name deines aktuellen Arbeitgebers, Musterstadt</w:t>
      </w:r>
    </w:p>
    <w:p w14:paraId="1737A1F7" w14:textId="324BD921" w:rsidR="00C77E68" w:rsidRPr="009918EB" w:rsidRDefault="00AF0E4E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Titel der Position </w:t>
      </w:r>
    </w:p>
    <w:p w14:paraId="5C19EF4A" w14:textId="6F32817B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 </w:t>
      </w:r>
    </w:p>
    <w:p w14:paraId="6757CF26" w14:textId="583E3B84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</w:t>
      </w:r>
      <w:r w:rsidR="00124337">
        <w:rPr>
          <w:rFonts w:ascii="Work Sans" w:hAnsi="Work Sans"/>
          <w:sz w:val="22"/>
        </w:rPr>
        <w:t>Anordnung erfolgt</w:t>
      </w:r>
      <w:r w:rsidRPr="007F180D">
        <w:rPr>
          <w:rFonts w:ascii="Work Sans" w:hAnsi="Work Sans"/>
          <w:sz w:val="22"/>
        </w:rPr>
        <w:t xml:space="preserve"> nach Wichtigkeit und Häufigkeit 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16E773C1" w14:textId="6A45928D" w:rsidR="008A3C1D" w:rsidRPr="007F180D" w:rsidRDefault="00124337" w:rsidP="008D72C3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>V</w:t>
      </w:r>
      <w:r w:rsidR="008D72C3" w:rsidRPr="007F180D">
        <w:rPr>
          <w:rFonts w:ascii="Work Sans" w:hAnsi="Work Sans"/>
          <w:sz w:val="22"/>
        </w:rPr>
        <w:t xml:space="preserve">erwende für die Beschreibung der Aufgaben Schlüsselwörter aus der Stellenanzeige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38E4E707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8A3C1D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 xml:space="preserve">ines </w:t>
      </w:r>
      <w:r w:rsidR="008A3C1D" w:rsidRPr="007F180D">
        <w:rPr>
          <w:rFonts w:ascii="Work Sans" w:hAnsi="Work Sans"/>
          <w:sz w:val="22"/>
        </w:rPr>
        <w:t>vorherigen Arbeitgebers</w:t>
      </w:r>
      <w:r w:rsidR="00C77E68" w:rsidRPr="007F180D">
        <w:rPr>
          <w:rFonts w:ascii="Work Sans" w:hAnsi="Work Sans"/>
          <w:sz w:val="22"/>
        </w:rPr>
        <w:t>,</w:t>
      </w:r>
      <w:r w:rsidR="00CC6C14" w:rsidRPr="007F180D">
        <w:rPr>
          <w:rFonts w:ascii="Work Sans" w:hAnsi="Work Sans"/>
          <w:sz w:val="22"/>
        </w:rPr>
        <w:t xml:space="preserve"> </w:t>
      </w:r>
      <w:r w:rsidR="008A3C1D" w:rsidRPr="007F180D">
        <w:rPr>
          <w:rFonts w:ascii="Work Sans" w:hAnsi="Work Sans"/>
          <w:sz w:val="22"/>
        </w:rPr>
        <w:t>Beispielcity</w:t>
      </w:r>
    </w:p>
    <w:p w14:paraId="52DC829B" w14:textId="33825088" w:rsidR="007D2249" w:rsidRPr="009918EB" w:rsidRDefault="008A3C1D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Titel der vorherigen Position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19D2DDA7" w:rsidR="00236DDA" w:rsidRPr="002F46DC" w:rsidRDefault="007B6A75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Schul- und Berufsa</w:t>
      </w:r>
      <w:r w:rsidR="000D17F7" w:rsidRPr="002F46DC">
        <w:rPr>
          <w:rFonts w:ascii="Work Sans" w:hAnsi="Work Sans"/>
          <w:b/>
          <w:bCs w:val="0"/>
          <w:szCs w:val="24"/>
        </w:rPr>
        <w:t>usbildung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39D6A73C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C61D01" w:rsidRPr="00B610A9">
        <w:rPr>
          <w:rStyle w:val="3Vita-Angabevorne"/>
          <w:rFonts w:ascii="Work Sans" w:hAnsi="Work Sans"/>
        </w:rPr>
        <w:t>.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1E4858" w:rsidRPr="007F180D">
        <w:rPr>
          <w:rFonts w:ascii="Work Sans" w:hAnsi="Work Sans"/>
          <w:sz w:val="22"/>
        </w:rPr>
        <w:t>Name deiner Universität / Fachhochschule</w:t>
      </w:r>
      <w:r w:rsidR="00236DDA" w:rsidRPr="007F180D">
        <w:rPr>
          <w:rFonts w:ascii="Work Sans" w:hAnsi="Work Sans"/>
          <w:sz w:val="22"/>
        </w:rPr>
        <w:t xml:space="preserve">, </w:t>
      </w:r>
      <w:r w:rsidR="00CC6C14" w:rsidRPr="007F180D">
        <w:rPr>
          <w:rFonts w:ascii="Work Sans" w:hAnsi="Work Sans"/>
          <w:sz w:val="22"/>
        </w:rPr>
        <w:t>Musterstadt</w:t>
      </w:r>
    </w:p>
    <w:p w14:paraId="68B0B199" w14:textId="286A662A" w:rsidR="00FB4BC7" w:rsidRPr="009918EB" w:rsidRDefault="00010365" w:rsidP="007D2249">
      <w:pPr>
        <w:pStyle w:val="3Vita-Spezi"/>
        <w:rPr>
          <w:rFonts w:ascii="Work Sans" w:hAnsi="Work Sans"/>
          <w:bCs/>
          <w:color w:val="2DB4E2"/>
          <w:sz w:val="22"/>
        </w:rPr>
      </w:pPr>
      <w:r w:rsidRPr="009918EB">
        <w:rPr>
          <w:rFonts w:ascii="Work Sans" w:hAnsi="Work Sans"/>
          <w:bCs/>
          <w:color w:val="2DB4E2"/>
          <w:sz w:val="22"/>
        </w:rPr>
        <w:t xml:space="preserve">Studiengang: Name des Studiengangs </w:t>
      </w:r>
    </w:p>
    <w:p w14:paraId="7BDDF12A" w14:textId="3CA7EC76" w:rsidR="00591D09" w:rsidRPr="009918EB" w:rsidRDefault="00591D09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10365" w:rsidRPr="009918EB">
        <w:rPr>
          <w:rFonts w:ascii="Work Sans" w:hAnsi="Work Sans"/>
          <w:color w:val="2DB4E2"/>
          <w:sz w:val="22"/>
        </w:rPr>
        <w:t xml:space="preserve">Titel des Abschlusses </w:t>
      </w:r>
    </w:p>
    <w:p w14:paraId="583C0889" w14:textId="5A9EF3CD" w:rsidR="00124337" w:rsidRPr="007F180D" w:rsidRDefault="00124337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>
        <w:rPr>
          <w:rFonts w:ascii="Work Sans" w:hAnsi="Work Sans"/>
          <w:b w:val="0"/>
          <w:color w:val="0D0D0D" w:themeColor="text1" w:themeTint="F2"/>
          <w:sz w:val="22"/>
        </w:rPr>
        <w:t>Ist die Abschlussnote gut, kann auch diese erwähnt werden</w:t>
      </w:r>
    </w:p>
    <w:p w14:paraId="49CA13C3" w14:textId="77777777" w:rsidR="00FB5B15" w:rsidRPr="00FB5B15" w:rsidRDefault="00FB5B15" w:rsidP="00FB5B15"/>
    <w:p w14:paraId="41FE4DB6" w14:textId="1D919A34" w:rsidR="003019CC" w:rsidRPr="002F46DC" w:rsidRDefault="00FB4BC7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Fort</w:t>
      </w:r>
      <w:r w:rsidR="00B7195B" w:rsidRPr="002F46DC">
        <w:rPr>
          <w:rFonts w:ascii="Work Sans" w:hAnsi="Work Sans"/>
          <w:b/>
          <w:bCs w:val="0"/>
          <w:szCs w:val="24"/>
        </w:rPr>
        <w:t>- und weiter</w:t>
      </w:r>
      <w:r w:rsidRPr="002F46DC">
        <w:rPr>
          <w:rFonts w:ascii="Work Sans" w:hAnsi="Work Sans"/>
          <w:b/>
          <w:bCs w:val="0"/>
          <w:szCs w:val="24"/>
        </w:rPr>
        <w:t>bildung</w:t>
      </w:r>
      <w:r w:rsidR="00B7195B" w:rsidRPr="002F46DC">
        <w:rPr>
          <w:rFonts w:ascii="Work Sans" w:hAnsi="Work Sans"/>
          <w:b/>
          <w:bCs w:val="0"/>
          <w:szCs w:val="24"/>
        </w:rPr>
        <w:t>en</w:t>
      </w:r>
    </w:p>
    <w:p w14:paraId="53F81E50" w14:textId="77777777" w:rsidR="007D2249" w:rsidRPr="00143303" w:rsidRDefault="007D2249" w:rsidP="007D2249">
      <w:pPr>
        <w:rPr>
          <w:sz w:val="18"/>
          <w:szCs w:val="18"/>
        </w:rPr>
      </w:pPr>
    </w:p>
    <w:p w14:paraId="4327A8DE" w14:textId="4B12A661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</w:t>
      </w:r>
      <w:r w:rsidR="00010365" w:rsidRPr="00B610A9">
        <w:rPr>
          <w:rStyle w:val="3Vita-Angabevorne"/>
          <w:rFonts w:ascii="Work Sans" w:hAnsi="Work Sans"/>
        </w:rPr>
        <w:t>JJJJ</w:t>
      </w:r>
      <w:r w:rsidRPr="00B610A9">
        <w:rPr>
          <w:rStyle w:val="3Vita-Angabevorne"/>
          <w:rFonts w:ascii="Work Sans" w:hAnsi="Work Sans"/>
        </w:rPr>
        <w:t xml:space="preserve"> – MM.JJJJ</w:t>
      </w:r>
      <w:r w:rsidR="003019CC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Beispielhausen</w:t>
      </w:r>
    </w:p>
    <w:p w14:paraId="70AFC777" w14:textId="277E687C" w:rsidR="003019CC" w:rsidRPr="007F180D" w:rsidRDefault="000F1DD7" w:rsidP="007D2249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7259428D" w14:textId="77777777" w:rsidR="00496D52" w:rsidRPr="00496D52" w:rsidRDefault="00496D52" w:rsidP="00496D52"/>
    <w:p w14:paraId="2CA07093" w14:textId="77777777" w:rsidR="00236DDA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Deutsch, Muttersprache</w:t>
      </w:r>
    </w:p>
    <w:p w14:paraId="7F89D7F3" w14:textId="27FAB055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>Englisch, fließend in Wort und Schrift</w:t>
      </w:r>
    </w:p>
    <w:p w14:paraId="574B6945" w14:textId="7D46C8A0" w:rsidR="000A0DFF" w:rsidRPr="007F180D" w:rsidRDefault="000A0DFF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Spanisch, sehr gute Kenntnisse 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F81CB81" w14:textId="5641704F" w:rsidR="00C77E68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Softwarekenntnisse</w:t>
      </w:r>
      <w:r w:rsidR="0082778F" w:rsidRPr="00777EAF">
        <w:rPr>
          <w:rFonts w:ascii="Source Sans Pro" w:hAnsi="Source Sans Pro"/>
        </w:rPr>
        <w:tab/>
      </w:r>
      <w:r w:rsidR="00C77E68" w:rsidRPr="007F180D">
        <w:rPr>
          <w:rFonts w:ascii="Work Sans" w:hAnsi="Work Sans"/>
          <w:sz w:val="22"/>
        </w:rPr>
        <w:t xml:space="preserve">Microsoft </w:t>
      </w:r>
      <w:r w:rsidR="0082778F" w:rsidRPr="007F180D">
        <w:rPr>
          <w:rFonts w:ascii="Work Sans" w:hAnsi="Work Sans"/>
          <w:sz w:val="22"/>
        </w:rPr>
        <w:t>Word, Excel, Power</w:t>
      </w:r>
      <w:r w:rsidR="00D700FA" w:rsidRPr="007F180D">
        <w:rPr>
          <w:rFonts w:ascii="Work Sans" w:hAnsi="Work Sans"/>
          <w:sz w:val="22"/>
        </w:rPr>
        <w:t>P</w:t>
      </w:r>
      <w:r w:rsidR="0082778F" w:rsidRPr="007F180D">
        <w:rPr>
          <w:rFonts w:ascii="Work Sans" w:hAnsi="Work Sans"/>
          <w:sz w:val="22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3B60CA07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Führerschein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Klasse B</w:t>
      </w:r>
    </w:p>
    <w:p w14:paraId="59269AE2" w14:textId="040A116F" w:rsidR="00143303" w:rsidRDefault="0014330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14B8C78" w14:textId="3C03B1B9" w:rsidR="00301508" w:rsidRDefault="00301508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74C5E2BE" w14:textId="77777777" w:rsidR="00FE4912" w:rsidRPr="00143303" w:rsidRDefault="00FE4912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28293891" w14:textId="77777777" w:rsidR="00164C0F" w:rsidRDefault="00164C0F" w:rsidP="00143303">
      <w:pPr>
        <w:rPr>
          <w:rFonts w:ascii="Work Sans" w:hAnsi="Work Sans"/>
          <w:sz w:val="22"/>
        </w:rPr>
      </w:pPr>
    </w:p>
    <w:p w14:paraId="4A05026B" w14:textId="3F3D07B5" w:rsidR="00853D41" w:rsidRPr="00B610A9" w:rsidRDefault="000D17F7" w:rsidP="00143303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Muster</w:t>
      </w:r>
      <w:r w:rsidR="00CC6C14" w:rsidRPr="00B610A9">
        <w:rPr>
          <w:rFonts w:ascii="Work Sans" w:hAnsi="Work Sans"/>
          <w:sz w:val="22"/>
        </w:rPr>
        <w:t>dorf</w:t>
      </w:r>
      <w:r w:rsidR="00C8066B" w:rsidRPr="00B610A9">
        <w:rPr>
          <w:rFonts w:ascii="Work Sans" w:hAnsi="Work Sans"/>
          <w:sz w:val="22"/>
        </w:rPr>
        <w:t xml:space="preserve">, </w:t>
      </w:r>
      <w:r w:rsidR="00C8066B" w:rsidRPr="00B610A9">
        <w:rPr>
          <w:rFonts w:ascii="Work Sans" w:hAnsi="Work Sans"/>
          <w:sz w:val="22"/>
        </w:rPr>
        <w:fldChar w:fldCharType="begin"/>
      </w:r>
      <w:r w:rsidR="00C8066B" w:rsidRPr="00B610A9">
        <w:rPr>
          <w:rFonts w:ascii="Work Sans" w:hAnsi="Work Sans"/>
          <w:sz w:val="22"/>
        </w:rPr>
        <w:instrText xml:space="preserve"> TIME \@ "dd.MM.yyyy" </w:instrText>
      </w:r>
      <w:r w:rsidR="00C8066B" w:rsidRPr="00B610A9">
        <w:rPr>
          <w:rFonts w:ascii="Work Sans" w:hAnsi="Work Sans"/>
          <w:sz w:val="22"/>
        </w:rPr>
        <w:fldChar w:fldCharType="separate"/>
      </w:r>
      <w:r w:rsidR="00B35520">
        <w:rPr>
          <w:rFonts w:ascii="Work Sans" w:hAnsi="Work Sans"/>
          <w:noProof/>
          <w:sz w:val="22"/>
        </w:rPr>
        <w:t>08.06.2022</w:t>
      </w:r>
      <w:r w:rsidR="00C8066B" w:rsidRPr="00B610A9">
        <w:rPr>
          <w:rFonts w:ascii="Work Sans" w:hAnsi="Work Sans"/>
          <w:sz w:val="22"/>
        </w:rPr>
        <w:fldChar w:fldCharType="end"/>
      </w:r>
    </w:p>
    <w:p w14:paraId="248FB825" w14:textId="77777777" w:rsidR="002E2A34" w:rsidRPr="003F42C9" w:rsidRDefault="00C914FE" w:rsidP="002E2A34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49DDBB" wp14:editId="5C30547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8.65pt;width:62.5pt;height:19pt;z-index:-251658238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34ZoWOMCAABO&#10;CAAADgAAAAAAAAAAAAAAAAA6AgAAZHJzL2Uyb0RvYy54bWxQSwECLQAKAAAAAAAAACEApafd0ZAP&#10;AACQDwAAFAAAAAAAAAAAAAAAAABJBQAAZHJzL21lZGlhL2ltYWdlMS5wbmdQSwECLQAUAAYACAAA&#10;ACEAZI0APNwAAAAG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41741BD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84EE9E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467CC6FC" w14:textId="658F81EB" w:rsidR="00164C0F" w:rsidRPr="00FE4912" w:rsidRDefault="00CC6C14" w:rsidP="00FE4912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Maria Muste</w:t>
      </w:r>
      <w:r w:rsidR="00FE4912">
        <w:rPr>
          <w:rFonts w:ascii="Work Sans" w:hAnsi="Work Sans"/>
          <w:sz w:val="22"/>
        </w:rPr>
        <w:t>r</w:t>
      </w:r>
    </w:p>
    <w:p w14:paraId="11BC37CC" w14:textId="77777777" w:rsidR="00164C0F" w:rsidRPr="00496D52" w:rsidRDefault="00164C0F" w:rsidP="00164C0F">
      <w:pPr>
        <w:pStyle w:val="02berschrift"/>
        <w:spacing w:after="120"/>
        <w:ind w:left="0"/>
        <w:jc w:val="center"/>
        <w:rPr>
          <w:rFonts w:ascii="Work Sans" w:hAnsi="Work Sans" w:cs="Calibri Light"/>
          <w:color w:val="2DB4E2"/>
        </w:rPr>
      </w:pPr>
      <w:r w:rsidRPr="00496D52">
        <w:rPr>
          <w:rFonts w:ascii="Work Sans" w:hAnsi="Work Sans"/>
          <w:noProof/>
          <w:color w:val="00B0F0"/>
        </w:rPr>
        <w:lastRenderedPageBreak/>
        <w:drawing>
          <wp:anchor distT="0" distB="0" distL="114300" distR="114300" simplePos="0" relativeHeight="251660290" behindDoc="1" locked="0" layoutInCell="1" allowOverlap="1" wp14:anchorId="4FBDD4B3" wp14:editId="7F2FF2D1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95975" cy="2568888"/>
            <wp:effectExtent l="0" t="0" r="0" b="317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1" name="Grafik 1" descr="Ein Bild, das Text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52">
        <w:rPr>
          <w:rFonts w:ascii="Work Sans" w:hAnsi="Work Sans" w:cs="Calibri Light"/>
          <w:color w:val="2DB4E2"/>
        </w:rPr>
        <w:t>Probleme bei der Bewerbung? Wir empfehlen:</w:t>
      </w:r>
    </w:p>
    <w:p w14:paraId="7CB53BA3" w14:textId="7DDA23DE" w:rsidR="00164C0F" w:rsidRPr="00164C0F" w:rsidRDefault="00164C0F" w:rsidP="00164C0F">
      <w:pPr>
        <w:spacing w:line="254" w:lineRule="auto"/>
        <w:jc w:val="center"/>
        <w:rPr>
          <w:rStyle w:val="Hyperlink"/>
          <w:rFonts w:ascii="Work Sans" w:hAnsi="Work Sans"/>
          <w:color w:val="2DB4E2"/>
          <w:sz w:val="22"/>
        </w:rPr>
      </w:pPr>
      <w:r w:rsidRPr="00164C0F">
        <w:rPr>
          <w:rFonts w:ascii="Work Sans" w:hAnsi="Work Sans"/>
          <w:color w:val="2DB4E2"/>
          <w:sz w:val="22"/>
        </w:rPr>
        <w:fldChar w:fldCharType="begin"/>
      </w:r>
      <w:r w:rsidR="00B35520">
        <w:rPr>
          <w:rFonts w:ascii="Work Sans" w:hAnsi="Work Sans"/>
          <w:color w:val="2DB4E2"/>
          <w:sz w:val="22"/>
        </w:rPr>
        <w:instrText>HYPERLINK "https://www.die-bewerbungsschreiber.de/?utm_source=BN&amp;utm_medium=offlinereferral&amp;utm_campaign=download_vorlage&amp;utm_content=kurzlebenslauf"</w:instrText>
      </w:r>
      <w:r w:rsidR="00B35520" w:rsidRPr="00164C0F">
        <w:rPr>
          <w:rFonts w:ascii="Work Sans" w:hAnsi="Work Sans"/>
          <w:color w:val="2DB4E2"/>
          <w:sz w:val="22"/>
        </w:rPr>
      </w:r>
      <w:r w:rsidRPr="00164C0F">
        <w:rPr>
          <w:rFonts w:ascii="Work Sans" w:hAnsi="Work Sans"/>
          <w:color w:val="2DB4E2"/>
          <w:sz w:val="22"/>
        </w:rPr>
        <w:fldChar w:fldCharType="separate"/>
      </w:r>
      <w:r w:rsidRPr="00164C0F">
        <w:rPr>
          <w:rStyle w:val="Hyperlink"/>
          <w:rFonts w:ascii="Work Sans" w:hAnsi="Work Sans"/>
          <w:color w:val="2DB4E2"/>
          <w:sz w:val="22"/>
        </w:rPr>
        <w:t>die-bewerbungsschreiber.de</w:t>
      </w:r>
    </w:p>
    <w:p w14:paraId="30187CEE" w14:textId="52C635F3" w:rsidR="00B35520" w:rsidRDefault="00164C0F" w:rsidP="00B35520">
      <w:pPr>
        <w:pStyle w:val="02berschrift"/>
        <w:spacing w:after="120"/>
        <w:ind w:left="0"/>
        <w:rPr>
          <w:rFonts w:ascii="Work Sans" w:eastAsiaTheme="minorEastAsia" w:hAnsi="Work Sans" w:cstheme="minorBidi"/>
          <w:b w:val="0"/>
          <w:color w:val="2DB4E2"/>
          <w:sz w:val="22"/>
          <w:szCs w:val="22"/>
          <w:lang w:eastAsia="de-DE"/>
        </w:rPr>
      </w:pPr>
      <w:r w:rsidRPr="00164C0F">
        <w:rPr>
          <w:rFonts w:ascii="Work Sans" w:eastAsiaTheme="minorEastAsia" w:hAnsi="Work Sans" w:cstheme="minorBidi"/>
          <w:b w:val="0"/>
          <w:color w:val="2DB4E2"/>
          <w:sz w:val="22"/>
          <w:szCs w:val="22"/>
          <w:lang w:eastAsia="de-DE"/>
        </w:rPr>
        <w:fldChar w:fldCharType="end"/>
      </w:r>
    </w:p>
    <w:sectPr w:rsidR="00B35520" w:rsidSect="00FB5B15">
      <w:headerReference w:type="default" r:id="rId15"/>
      <w:footerReference w:type="default" r:id="rId16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59EE" w14:textId="77777777" w:rsidR="00C410D9" w:rsidRDefault="00C410D9" w:rsidP="00B31801">
      <w:r>
        <w:separator/>
      </w:r>
    </w:p>
  </w:endnote>
  <w:endnote w:type="continuationSeparator" w:id="0">
    <w:p w14:paraId="27C16681" w14:textId="77777777" w:rsidR="00C410D9" w:rsidRDefault="00C410D9" w:rsidP="00B31801">
      <w:r>
        <w:continuationSeparator/>
      </w:r>
    </w:p>
  </w:endnote>
  <w:endnote w:type="continuationNotice" w:id="1">
    <w:p w14:paraId="50E88FB5" w14:textId="77777777" w:rsidR="00C410D9" w:rsidRDefault="00C410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8A34" w14:textId="77777777" w:rsidR="00C410D9" w:rsidRDefault="00C410D9" w:rsidP="00B31801">
      <w:r>
        <w:separator/>
      </w:r>
    </w:p>
  </w:footnote>
  <w:footnote w:type="continuationSeparator" w:id="0">
    <w:p w14:paraId="3BF0EBD4" w14:textId="77777777" w:rsidR="00C410D9" w:rsidRDefault="00C410D9" w:rsidP="00B31801">
      <w:r>
        <w:continuationSeparator/>
      </w:r>
    </w:p>
  </w:footnote>
  <w:footnote w:type="continuationNotice" w:id="1">
    <w:p w14:paraId="5E531726" w14:textId="77777777" w:rsidR="00C410D9" w:rsidRDefault="00C410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792FEA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" fillcolor="#2db4e2" stroked="f">
              <v:textbox>
                <w:txbxContent>
                  <w:p w14:paraId="24518815" w14:textId="6DA69F64" w:rsidR="003E0F0A" w:rsidRPr="00792FEA" w:rsidRDefault="007B6A75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45.5pt;height:272.25pt" o:bullet="t">
        <v:imagedata r:id="rId1" o:title="listicon deckb"/>
      </v:shape>
    </w:pict>
  </w:numPicBullet>
  <w:numPicBullet w:numPicBulletId="1">
    <w:pict>
      <v:shape id="_x0000_i116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0729">
    <w:abstractNumId w:val="15"/>
  </w:num>
  <w:num w:numId="2" w16cid:durableId="1974093863">
    <w:abstractNumId w:val="8"/>
  </w:num>
  <w:num w:numId="3" w16cid:durableId="999041586">
    <w:abstractNumId w:val="7"/>
  </w:num>
  <w:num w:numId="4" w16cid:durableId="1640694032">
    <w:abstractNumId w:val="6"/>
  </w:num>
  <w:num w:numId="5" w16cid:durableId="954481791">
    <w:abstractNumId w:val="5"/>
  </w:num>
  <w:num w:numId="6" w16cid:durableId="891771870">
    <w:abstractNumId w:val="9"/>
  </w:num>
  <w:num w:numId="7" w16cid:durableId="2131583835">
    <w:abstractNumId w:val="4"/>
  </w:num>
  <w:num w:numId="8" w16cid:durableId="1739210279">
    <w:abstractNumId w:val="3"/>
  </w:num>
  <w:num w:numId="9" w16cid:durableId="1630740631">
    <w:abstractNumId w:val="2"/>
  </w:num>
  <w:num w:numId="10" w16cid:durableId="1962227023">
    <w:abstractNumId w:val="1"/>
  </w:num>
  <w:num w:numId="11" w16cid:durableId="1991131347">
    <w:abstractNumId w:val="0"/>
  </w:num>
  <w:num w:numId="12" w16cid:durableId="1705014334">
    <w:abstractNumId w:val="13"/>
  </w:num>
  <w:num w:numId="13" w16cid:durableId="529951122">
    <w:abstractNumId w:val="10"/>
  </w:num>
  <w:num w:numId="14" w16cid:durableId="1069842213">
    <w:abstractNumId w:val="12"/>
  </w:num>
  <w:num w:numId="15" w16cid:durableId="61372403">
    <w:abstractNumId w:val="16"/>
  </w:num>
  <w:num w:numId="16" w16cid:durableId="724183082">
    <w:abstractNumId w:val="14"/>
  </w:num>
  <w:num w:numId="17" w16cid:durableId="1815175460">
    <w:abstractNumId w:val="18"/>
  </w:num>
  <w:num w:numId="18" w16cid:durableId="219826588">
    <w:abstractNumId w:val="19"/>
  </w:num>
  <w:num w:numId="19" w16cid:durableId="1571117422">
    <w:abstractNumId w:val="17"/>
  </w:num>
  <w:num w:numId="20" w16cid:durableId="1311985844">
    <w:abstractNumId w:val="20"/>
  </w:num>
  <w:num w:numId="21" w16cid:durableId="1512257529">
    <w:abstractNumId w:val="21"/>
  </w:num>
  <w:num w:numId="22" w16cid:durableId="13726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10211B"/>
    <w:rsid w:val="00110C2E"/>
    <w:rsid w:val="00110F58"/>
    <w:rsid w:val="00111D83"/>
    <w:rsid w:val="00120DF8"/>
    <w:rsid w:val="00124337"/>
    <w:rsid w:val="001263EE"/>
    <w:rsid w:val="00130B71"/>
    <w:rsid w:val="001341D9"/>
    <w:rsid w:val="00143303"/>
    <w:rsid w:val="00151B54"/>
    <w:rsid w:val="00164454"/>
    <w:rsid w:val="00164BE8"/>
    <w:rsid w:val="00164C0F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3254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E1C41"/>
    <w:rsid w:val="005E2E8E"/>
    <w:rsid w:val="005E61A0"/>
    <w:rsid w:val="005F29DA"/>
    <w:rsid w:val="005F4125"/>
    <w:rsid w:val="005F540A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9776A"/>
    <w:rsid w:val="007A0860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556A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57EC3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4CD6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35520"/>
    <w:rsid w:val="00B50352"/>
    <w:rsid w:val="00B50CD7"/>
    <w:rsid w:val="00B610A9"/>
    <w:rsid w:val="00B61F58"/>
    <w:rsid w:val="00B7195B"/>
    <w:rsid w:val="00B75E32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0D9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F59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7858"/>
    <w:rsid w:val="00FE4912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e-bewerbungsschreiber.de/?utm_source=BN&amp;utm_medium=offlinereferral&amp;utm_campaign=download_vorlage&amp;utm_content=kurzlebenslau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1464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Jan Werk | Die Bewerbungsschreiber</cp:lastModifiedBy>
  <cp:revision>2</cp:revision>
  <cp:lastPrinted>2022-06-01T12:28:00Z</cp:lastPrinted>
  <dcterms:created xsi:type="dcterms:W3CDTF">2022-06-08T14:56:00Z</dcterms:created>
  <dcterms:modified xsi:type="dcterms:W3CDTF">2022-06-08T14:56:00Z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