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AD5A" w14:textId="6469E914" w:rsidR="0084637E" w:rsidRPr="004F0531" w:rsidRDefault="002C200B" w:rsidP="005E3EE8">
      <w:pPr>
        <w:ind w:left="-993" w:firstLine="426"/>
        <w:jc w:val="center"/>
        <w:rPr>
          <w:rStyle w:val="berschrift2Zchn"/>
          <w:rFonts w:cstheme="majorHAnsi"/>
          <w:b/>
          <w:bCs/>
          <w:color w:val="2DB4E2"/>
          <w:sz w:val="36"/>
          <w:szCs w:val="36"/>
        </w:rPr>
      </w:pPr>
      <w:r w:rsidRPr="004F0531">
        <w:rPr>
          <w:rStyle w:val="berschrift1Zchn"/>
          <w:rFonts w:asciiTheme="majorHAnsi" w:hAnsiTheme="majorHAnsi" w:cstheme="majorHAnsi"/>
          <w:b/>
          <w:bCs/>
        </w:rPr>
        <w:t>Anforderungsprofil</w:t>
      </w:r>
    </w:p>
    <w:p w14:paraId="575C23D8" w14:textId="4E1F993A" w:rsidR="005E450C" w:rsidRPr="006D20C5" w:rsidRDefault="005E450C" w:rsidP="00887547">
      <w:pPr>
        <w:pStyle w:val="ZwischenberschriftSteckbrief"/>
        <w:rPr>
          <w:rStyle w:val="berschrift2Zchn"/>
          <w:rFonts w:cstheme="majorHAnsi"/>
          <w:color w:val="2DB4E2"/>
        </w:rPr>
      </w:pPr>
    </w:p>
    <w:tbl>
      <w:tblPr>
        <w:tblStyle w:val="Tabellenraster"/>
        <w:tblW w:w="9918" w:type="dxa"/>
        <w:tblInd w:w="-431" w:type="dxa"/>
        <w:tblLook w:val="04A0" w:firstRow="1" w:lastRow="0" w:firstColumn="1" w:lastColumn="0" w:noHBand="0" w:noVBand="1"/>
      </w:tblPr>
      <w:tblGrid>
        <w:gridCol w:w="3018"/>
        <w:gridCol w:w="1372"/>
        <w:gridCol w:w="992"/>
        <w:gridCol w:w="992"/>
        <w:gridCol w:w="993"/>
        <w:gridCol w:w="739"/>
        <w:gridCol w:w="1812"/>
      </w:tblGrid>
      <w:tr w:rsidR="00773AEF" w:rsidRPr="006D20C5" w14:paraId="0C579AFE" w14:textId="77777777" w:rsidTr="005E3EE8">
        <w:trPr>
          <w:trHeight w:val="413"/>
        </w:trPr>
        <w:tc>
          <w:tcPr>
            <w:tcW w:w="3018" w:type="dxa"/>
            <w:tcBorders>
              <w:bottom w:val="single" w:sz="4" w:space="0" w:color="auto"/>
              <w:right w:val="nil"/>
            </w:tcBorders>
          </w:tcPr>
          <w:p w14:paraId="591CBAE9" w14:textId="77777777" w:rsidR="00773AEF" w:rsidRPr="006D20C5" w:rsidRDefault="00773AEF" w:rsidP="008B061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E2B70" w14:textId="110E3CA3" w:rsidR="00773AEF" w:rsidRPr="006D20C5" w:rsidRDefault="00773AEF" w:rsidP="00346B2C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D20C5">
              <w:rPr>
                <w:rFonts w:asciiTheme="majorHAnsi" w:hAnsiTheme="majorHAnsi" w:cstheme="majorHAnsi"/>
              </w:rPr>
              <w:t>Must</w:t>
            </w:r>
            <w:proofErr w:type="spellEnd"/>
            <w:r w:rsidRPr="006D20C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D20C5">
              <w:rPr>
                <w:rFonts w:asciiTheme="majorHAnsi" w:hAnsiTheme="majorHAnsi" w:cstheme="majorHAnsi"/>
              </w:rPr>
              <w:t>have</w:t>
            </w:r>
            <w:proofErr w:type="spellEnd"/>
          </w:p>
        </w:tc>
        <w:tc>
          <w:tcPr>
            <w:tcW w:w="55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9615" w14:textId="4D7FE584" w:rsidR="00773AEF" w:rsidRPr="006D20C5" w:rsidRDefault="00773AEF" w:rsidP="00346B2C">
            <w:pPr>
              <w:jc w:val="center"/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Gewichtung</w:t>
            </w:r>
          </w:p>
        </w:tc>
      </w:tr>
      <w:tr w:rsidR="00A937E3" w:rsidRPr="006D20C5" w14:paraId="56F5A3F4" w14:textId="77777777" w:rsidTr="005E3EE8">
        <w:trPr>
          <w:trHeight w:val="262"/>
        </w:trPr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</w:tcPr>
          <w:p w14:paraId="17E1C350" w14:textId="77777777" w:rsidR="00A937E3" w:rsidRPr="006D20C5" w:rsidRDefault="00A937E3" w:rsidP="008B061D">
            <w:pPr>
              <w:rPr>
                <w:rFonts w:asciiTheme="majorHAnsi" w:hAnsiTheme="majorHAnsi" w:cstheme="majorHAnsi"/>
                <w:b/>
                <w:bCs/>
                <w:color w:val="2DB4E2"/>
              </w:rPr>
            </w:pPr>
            <w:r w:rsidRPr="006D20C5">
              <w:rPr>
                <w:rFonts w:asciiTheme="majorHAnsi" w:hAnsiTheme="majorHAnsi" w:cstheme="majorHAnsi"/>
                <w:b/>
                <w:bCs/>
                <w:color w:val="2DB4E2"/>
              </w:rPr>
              <w:t>Formale Anforderungen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14:paraId="140A6034" w14:textId="77777777" w:rsidR="00A937E3" w:rsidRPr="006D20C5" w:rsidRDefault="00A937E3" w:rsidP="008B061D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85D2" w14:textId="55D021E5" w:rsidR="00A937E3" w:rsidRPr="006D20C5" w:rsidRDefault="004F0531" w:rsidP="00AA5D66">
            <w:pPr>
              <w:ind w:left="460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937E3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 1       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</w:t>
            </w:r>
            <w:r w:rsidR="00C374A4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A937E3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2             </w:t>
            </w:r>
            <w:r w:rsidR="00C374A4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="00C374A4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937E3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3      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  <w:r w:rsidR="00A937E3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374A4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937E3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4             </w:t>
            </w:r>
            <w:r w:rsidR="00C374A4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A937E3" w:rsidRPr="006D20C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</w:t>
            </w:r>
            <w:r w:rsidR="00A937E3" w:rsidRPr="006D20C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346B2C" w:rsidRPr="006D20C5" w14:paraId="5C9A2C44" w14:textId="77777777" w:rsidTr="005E3EE8"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</w:tcPr>
          <w:p w14:paraId="289F993D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1</w:t>
            </w:r>
          </w:p>
        </w:tc>
        <w:tc>
          <w:tcPr>
            <w:tcW w:w="13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2E8C54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68B96" w14:textId="6D1971C5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5A57A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A04B3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31687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64082C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03970E79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21A113F5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 xml:space="preserve">Beispiel 2 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4F1787D3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75D05" w14:textId="08CA2C70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085970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5C089D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FC32A3B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7DFF2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07009B14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5512FD57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3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43CB5B00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DD416" w14:textId="54C279E6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0E35E5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366D3B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F093E82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FE568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32866F37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3D4A0F01" w14:textId="77777777" w:rsidR="002C200B" w:rsidRPr="006D20C5" w:rsidRDefault="002C200B" w:rsidP="008B061D">
            <w:pPr>
              <w:rPr>
                <w:rFonts w:asciiTheme="majorHAnsi" w:hAnsiTheme="majorHAnsi" w:cstheme="majorHAnsi"/>
                <w:b/>
                <w:bCs/>
                <w:color w:val="2DB4E2"/>
              </w:rPr>
            </w:pPr>
            <w:r w:rsidRPr="006D20C5">
              <w:rPr>
                <w:rFonts w:asciiTheme="majorHAnsi" w:hAnsiTheme="majorHAnsi" w:cstheme="majorHAnsi"/>
                <w:b/>
                <w:bCs/>
                <w:color w:val="2DB4E2"/>
              </w:rPr>
              <w:t>Fachliche Kompetenzen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1766231C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E70CE" w14:textId="6B6EDECC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AA67B3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592833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C681520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F5C57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3984074F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6A656353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 xml:space="preserve">Beispiel 1 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5882C4A1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058E5" w14:textId="445DAB55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7F18B0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E30D6D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786E13F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EEC5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61C4CD15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19193266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2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39A26296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3E94" w14:textId="2BBE2BC8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00B791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8EFCA3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27EAD37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7F313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34ABB5E6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55FC8CC6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3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742F1C58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16238" w14:textId="25ACE08C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11D377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EA3CE5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72EEDA9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6FBE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36CE8914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3A6E0548" w14:textId="77777777" w:rsidR="002C200B" w:rsidRPr="006D20C5" w:rsidRDefault="002C200B" w:rsidP="008B061D">
            <w:pPr>
              <w:rPr>
                <w:rFonts w:asciiTheme="majorHAnsi" w:hAnsiTheme="majorHAnsi" w:cstheme="majorHAnsi"/>
                <w:b/>
                <w:color w:val="2DB4E2"/>
              </w:rPr>
            </w:pPr>
            <w:r w:rsidRPr="006D20C5">
              <w:rPr>
                <w:rFonts w:asciiTheme="majorHAnsi" w:hAnsiTheme="majorHAnsi" w:cstheme="majorHAnsi"/>
                <w:b/>
                <w:color w:val="2DB4E2"/>
              </w:rPr>
              <w:t>Methodenkompetenzen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39F5A607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D74FF" w14:textId="4E5F52BB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0E2C4F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C6AC17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CC4BC96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36BE1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62CC77B5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2C6DA54D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1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350758CD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B3712" w14:textId="1FEF2912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2C5493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B57D98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5A0032A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63F04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6C386A6A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59195350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2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298882E6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E07DE" w14:textId="75E69253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A0A764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4275B5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EAA5415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86D5E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26C30AC1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4B575859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3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6094D4BA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52146" w14:textId="7512780F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3A7D8E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EF85A1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EE6518D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33C74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412A4827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23805513" w14:textId="77777777" w:rsidR="002C200B" w:rsidRPr="006D20C5" w:rsidRDefault="002C200B" w:rsidP="008B061D">
            <w:pPr>
              <w:rPr>
                <w:rFonts w:asciiTheme="majorHAnsi" w:hAnsiTheme="majorHAnsi" w:cstheme="majorHAnsi"/>
                <w:b/>
                <w:bCs/>
                <w:color w:val="2DB4E2"/>
              </w:rPr>
            </w:pPr>
            <w:r w:rsidRPr="006D20C5">
              <w:rPr>
                <w:rFonts w:asciiTheme="majorHAnsi" w:hAnsiTheme="majorHAnsi" w:cstheme="majorHAnsi"/>
                <w:b/>
                <w:bCs/>
                <w:color w:val="2DB4E2"/>
              </w:rPr>
              <w:t>Soziale Kompetenzen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69C70842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C6DE8" w14:textId="48B1D862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211301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E2F045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82857EB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8578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244F8CE9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0E1EC7CE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1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4A7BBFA6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3CFD3" w14:textId="1394B1F5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A8AF04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4EEC5E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7CEA9AA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FBE98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0327C47A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1ADD8942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2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672D8187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6ECF" w14:textId="08740D43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92E021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AD1F2B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1916B8C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92CE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69210508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27A9356B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3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3D834A56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0D16" w14:textId="57CF0F1A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C9CCD9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48217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2BF7D5A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8CD19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01A64B12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32CAF2A7" w14:textId="77777777" w:rsidR="002C200B" w:rsidRPr="006D20C5" w:rsidRDefault="002C200B" w:rsidP="008B061D">
            <w:pPr>
              <w:rPr>
                <w:rFonts w:asciiTheme="majorHAnsi" w:hAnsiTheme="majorHAnsi" w:cstheme="majorHAnsi"/>
                <w:b/>
                <w:bCs/>
                <w:color w:val="2DB4E2"/>
              </w:rPr>
            </w:pPr>
            <w:r w:rsidRPr="006D20C5">
              <w:rPr>
                <w:rFonts w:asciiTheme="majorHAnsi" w:hAnsiTheme="majorHAnsi" w:cstheme="majorHAnsi"/>
                <w:b/>
                <w:bCs/>
                <w:color w:val="2DB4E2"/>
              </w:rPr>
              <w:t>Persönliche Eigenschaften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35B8B418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BB5FA" w14:textId="70C7A2AD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111255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F930E8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FD5E894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86DB9" w14:textId="77777777" w:rsidR="002C200B" w:rsidRPr="006D20C5" w:rsidRDefault="002C200B" w:rsidP="008B061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0AB89C3F" w14:textId="77777777" w:rsidTr="005E3EE8">
        <w:tc>
          <w:tcPr>
            <w:tcW w:w="3018" w:type="dxa"/>
            <w:tcBorders>
              <w:right w:val="single" w:sz="4" w:space="0" w:color="auto"/>
            </w:tcBorders>
          </w:tcPr>
          <w:p w14:paraId="639AA490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1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36FF887C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1CE7" w14:textId="09E1D044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69A122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577FAD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CC9E005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074C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6753AA36" w14:textId="77777777" w:rsidTr="005E3EE8"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</w:tcPr>
          <w:p w14:paraId="674EC1C0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2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4" w:space="0" w:color="auto"/>
            </w:tcBorders>
          </w:tcPr>
          <w:p w14:paraId="6E08D35C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CAAD" w14:textId="0423D75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4B2636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05DDE2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31DC8AC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83058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660FFCA5" w14:textId="77777777" w:rsidTr="005E3EE8">
        <w:tc>
          <w:tcPr>
            <w:tcW w:w="3018" w:type="dxa"/>
            <w:tcBorders>
              <w:left w:val="single" w:sz="4" w:space="0" w:color="auto"/>
              <w:right w:val="single" w:sz="4" w:space="0" w:color="auto"/>
            </w:tcBorders>
          </w:tcPr>
          <w:p w14:paraId="0FB5B868" w14:textId="77777777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Beispiel 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A753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018A4" w14:textId="63A15772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6E2185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808D244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5776AB8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603E4" w14:textId="77777777" w:rsidR="002C200B" w:rsidRPr="006D20C5" w:rsidRDefault="002C200B" w:rsidP="002C200B">
            <w:pPr>
              <w:pStyle w:val="Listenabsatz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46B2C" w:rsidRPr="006D20C5" w14:paraId="2826D4D7" w14:textId="77777777" w:rsidTr="005E3EE8"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847B" w14:textId="4930A7B3" w:rsidR="002C200B" w:rsidRPr="006D20C5" w:rsidRDefault="002C200B" w:rsidP="008B061D">
            <w:pPr>
              <w:rPr>
                <w:rFonts w:asciiTheme="majorHAnsi" w:hAnsiTheme="majorHAnsi" w:cstheme="majorHAnsi"/>
              </w:rPr>
            </w:pPr>
            <w:r w:rsidRPr="006D20C5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47C" w14:textId="77777777" w:rsidR="002C200B" w:rsidRPr="006D20C5" w:rsidRDefault="002C200B" w:rsidP="002C200B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56BF3" w14:textId="2AB3FF1C" w:rsidR="002C200B" w:rsidRPr="006D20C5" w:rsidRDefault="002C200B" w:rsidP="002C200B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B407D" w14:textId="77777777" w:rsidR="002C200B" w:rsidRPr="006D20C5" w:rsidRDefault="002C200B" w:rsidP="002C200B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5D4E0" w14:textId="77777777" w:rsidR="002C200B" w:rsidRPr="006D20C5" w:rsidRDefault="002C200B" w:rsidP="002C200B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46A92" w14:textId="77777777" w:rsidR="002C200B" w:rsidRPr="006D20C5" w:rsidRDefault="002C200B" w:rsidP="002C200B">
            <w:pPr>
              <w:pStyle w:val="Listenabsatz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92AAC" w14:textId="77777777" w:rsidR="002C200B" w:rsidRPr="006D20C5" w:rsidRDefault="002C200B" w:rsidP="002C200B">
            <w:pPr>
              <w:pStyle w:val="Listenabsatz"/>
              <w:rPr>
                <w:rFonts w:asciiTheme="majorHAnsi" w:hAnsiTheme="majorHAnsi" w:cstheme="majorHAnsi"/>
              </w:rPr>
            </w:pPr>
          </w:p>
        </w:tc>
      </w:tr>
    </w:tbl>
    <w:p w14:paraId="4FA5C3EF" w14:textId="3C576320" w:rsidR="000F21F3" w:rsidRPr="006D20C5" w:rsidRDefault="000F21F3" w:rsidP="00CA3AFC">
      <w:pPr>
        <w:pStyle w:val="BulletPoint1"/>
        <w:numPr>
          <w:ilvl w:val="0"/>
          <w:numId w:val="0"/>
        </w:numPr>
        <w:rPr>
          <w:rFonts w:asciiTheme="majorHAnsi" w:hAnsiTheme="majorHAnsi" w:cstheme="majorHAnsi"/>
          <w:bCs/>
          <w:i/>
          <w:sz w:val="24"/>
          <w:szCs w:val="24"/>
        </w:rPr>
      </w:pPr>
    </w:p>
    <w:p w14:paraId="7F82896E" w14:textId="4AD3033E" w:rsidR="000F21F3" w:rsidRPr="006D20C5" w:rsidRDefault="002C200B" w:rsidP="00A937E3">
      <w:pPr>
        <w:pStyle w:val="BulletPoint1"/>
        <w:numPr>
          <w:ilvl w:val="0"/>
          <w:numId w:val="0"/>
        </w:numPr>
        <w:ind w:left="284" w:hanging="360"/>
        <w:rPr>
          <w:rFonts w:asciiTheme="majorHAnsi" w:hAnsiTheme="majorHAnsi" w:cstheme="majorHAnsi"/>
          <w:bCs/>
          <w:i/>
          <w:sz w:val="24"/>
          <w:szCs w:val="24"/>
        </w:rPr>
      </w:pPr>
      <w:r w:rsidRPr="006D20C5">
        <w:rPr>
          <w:rFonts w:asciiTheme="majorHAnsi" w:hAnsiTheme="majorHAnsi" w:cstheme="majorHAnsi"/>
          <w:bCs/>
          <w:i/>
          <w:sz w:val="24"/>
          <w:szCs w:val="24"/>
        </w:rPr>
        <w:t>1 = gering</w:t>
      </w:r>
      <w:r w:rsidR="00AA5D66" w:rsidRPr="006D20C5">
        <w:rPr>
          <w:rFonts w:asciiTheme="majorHAnsi" w:hAnsiTheme="majorHAnsi" w:cstheme="majorHAnsi"/>
          <w:bCs/>
          <w:i/>
          <w:sz w:val="24"/>
          <w:szCs w:val="24"/>
        </w:rPr>
        <w:t>e</w:t>
      </w:r>
      <w:r w:rsidRPr="006D20C5">
        <w:rPr>
          <w:rFonts w:asciiTheme="majorHAnsi" w:hAnsiTheme="majorHAnsi" w:cstheme="majorHAnsi"/>
          <w:bCs/>
          <w:i/>
          <w:sz w:val="24"/>
          <w:szCs w:val="24"/>
        </w:rPr>
        <w:t xml:space="preserve"> </w:t>
      </w:r>
      <w:r w:rsidR="00AA5D66" w:rsidRPr="006D20C5">
        <w:rPr>
          <w:rFonts w:asciiTheme="majorHAnsi" w:hAnsiTheme="majorHAnsi" w:cstheme="majorHAnsi"/>
          <w:bCs/>
          <w:i/>
          <w:sz w:val="24"/>
          <w:szCs w:val="24"/>
        </w:rPr>
        <w:t>Gewichtung</w:t>
      </w:r>
      <w:r w:rsidRPr="006D20C5">
        <w:rPr>
          <w:rFonts w:asciiTheme="majorHAnsi" w:hAnsiTheme="majorHAnsi" w:cstheme="majorHAnsi"/>
          <w:bCs/>
          <w:i/>
          <w:sz w:val="24"/>
          <w:szCs w:val="24"/>
        </w:rPr>
        <w:t xml:space="preserve">, 5 = </w:t>
      </w:r>
      <w:r w:rsidR="00AA5D66" w:rsidRPr="006D20C5">
        <w:rPr>
          <w:rFonts w:asciiTheme="majorHAnsi" w:hAnsiTheme="majorHAnsi" w:cstheme="majorHAnsi"/>
          <w:bCs/>
          <w:i/>
          <w:sz w:val="24"/>
          <w:szCs w:val="24"/>
        </w:rPr>
        <w:t>hohe</w:t>
      </w:r>
      <w:r w:rsidRPr="006D20C5">
        <w:rPr>
          <w:rFonts w:asciiTheme="majorHAnsi" w:hAnsiTheme="majorHAnsi" w:cstheme="majorHAnsi"/>
          <w:bCs/>
          <w:i/>
          <w:sz w:val="24"/>
          <w:szCs w:val="24"/>
        </w:rPr>
        <w:t xml:space="preserve"> </w:t>
      </w:r>
      <w:r w:rsidR="00AA5D66" w:rsidRPr="006D20C5">
        <w:rPr>
          <w:rFonts w:asciiTheme="majorHAnsi" w:hAnsiTheme="majorHAnsi" w:cstheme="majorHAnsi"/>
          <w:bCs/>
          <w:i/>
          <w:sz w:val="24"/>
          <w:szCs w:val="24"/>
        </w:rPr>
        <w:t>Gewichtung</w:t>
      </w:r>
      <w:r w:rsidRPr="006D20C5">
        <w:rPr>
          <w:rFonts w:asciiTheme="majorHAnsi" w:hAnsiTheme="majorHAnsi" w:cstheme="majorHAnsi"/>
          <w:bCs/>
          <w:i/>
          <w:sz w:val="24"/>
          <w:szCs w:val="24"/>
        </w:rPr>
        <w:t xml:space="preserve"> </w:t>
      </w:r>
    </w:p>
    <w:p w14:paraId="1EEB91B2" w14:textId="77777777" w:rsidR="000F21F3" w:rsidRDefault="000F21F3" w:rsidP="00CA3AFC">
      <w:pPr>
        <w:pStyle w:val="BulletPoint1"/>
        <w:numPr>
          <w:ilvl w:val="0"/>
          <w:numId w:val="0"/>
        </w:numPr>
        <w:rPr>
          <w:rFonts w:ascii="Work Sans" w:hAnsi="Work Sans"/>
          <w:bCs/>
          <w:i/>
          <w:sz w:val="24"/>
          <w:szCs w:val="24"/>
        </w:rPr>
      </w:pPr>
    </w:p>
    <w:p w14:paraId="6D00E4D0" w14:textId="77777777" w:rsidR="00CA3AFC" w:rsidRPr="009E1794" w:rsidRDefault="00CA3AFC" w:rsidP="00CA3AFC">
      <w:pPr>
        <w:pStyle w:val="BulletPoint1"/>
        <w:numPr>
          <w:ilvl w:val="0"/>
          <w:numId w:val="0"/>
        </w:numPr>
        <w:rPr>
          <w:rFonts w:ascii="Work Sans" w:hAnsi="Work Sans"/>
          <w:bCs/>
          <w:i/>
          <w:sz w:val="24"/>
          <w:szCs w:val="24"/>
        </w:rPr>
      </w:pPr>
    </w:p>
    <w:p w14:paraId="126AECF5" w14:textId="7E6FAF4E" w:rsidR="006C04AF" w:rsidRPr="006D20C5" w:rsidRDefault="00B11A7D" w:rsidP="00887547">
      <w:pPr>
        <w:pStyle w:val="berschriftKampagnenlink"/>
        <w:rPr>
          <w:rFonts w:asciiTheme="majorHAnsi" w:hAnsiTheme="majorHAnsi" w:cstheme="majorHAnsi"/>
        </w:rPr>
      </w:pPr>
      <w:bookmarkStart w:id="0" w:name="_Hlk536091654"/>
      <w:r w:rsidRPr="006D20C5">
        <w:rPr>
          <w:rFonts w:asciiTheme="majorHAnsi" w:hAnsiTheme="majorHAnsi" w:cstheme="majorHAnsi"/>
        </w:rPr>
        <w:drawing>
          <wp:anchor distT="0" distB="0" distL="114300" distR="114300" simplePos="0" relativeHeight="251661312" behindDoc="0" locked="0" layoutInCell="1" allowOverlap="1" wp14:anchorId="6AE8A998" wp14:editId="0D33C579">
            <wp:simplePos x="0" y="0"/>
            <wp:positionH relativeFrom="margin">
              <wp:align>center</wp:align>
            </wp:positionH>
            <wp:positionV relativeFrom="paragraph">
              <wp:posOffset>346796</wp:posOffset>
            </wp:positionV>
            <wp:extent cx="5897880" cy="2567779"/>
            <wp:effectExtent l="0" t="0" r="7620" b="4445"/>
            <wp:wrapNone/>
            <wp:docPr id="4" name="Grafik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2567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CB" w:rsidRPr="006D20C5">
        <w:rPr>
          <w:rFonts w:asciiTheme="majorHAnsi" w:hAnsiTheme="majorHAnsi" w:cstheme="majorHAnsi"/>
        </w:rPr>
        <w:t>Probleme bei der Bewerbung? Wir empfehlen:</w:t>
      </w:r>
      <w:bookmarkEnd w:id="0"/>
    </w:p>
    <w:p w14:paraId="2B1135B2" w14:textId="162B69A8" w:rsidR="0001529F" w:rsidRPr="006D20C5" w:rsidRDefault="00380302" w:rsidP="00887547">
      <w:pPr>
        <w:pStyle w:val="Kampagnenlink"/>
        <w:rPr>
          <w:rFonts w:asciiTheme="majorHAnsi" w:hAnsiTheme="majorHAnsi" w:cstheme="majorHAnsi"/>
          <w:color w:val="2DB4E2"/>
          <w:u w:val="single"/>
        </w:rPr>
      </w:pPr>
      <w:r>
        <w:rPr>
          <w:rFonts w:ascii="Source Sans Pro" w:hAnsi="Source Sans Pro"/>
        </w:rPr>
        <w:br/>
      </w:r>
      <w:hyperlink r:id="rId12" w:history="1">
        <w:r w:rsidR="002B7B6E" w:rsidRPr="006D20C5">
          <w:rPr>
            <w:rStyle w:val="Hyperlink"/>
            <w:rFonts w:asciiTheme="majorHAnsi" w:hAnsiTheme="majorHAnsi" w:cstheme="majorHAnsi"/>
            <w:color w:val="2DB4E2"/>
          </w:rPr>
          <w:t>www.die-bewerbungsschreiber.de</w:t>
        </w:r>
      </w:hyperlink>
    </w:p>
    <w:sectPr w:rsidR="0001529F" w:rsidRPr="006D20C5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7C86" w14:textId="77777777" w:rsidR="00820B42" w:rsidRDefault="00820B42" w:rsidP="00A321AE">
      <w:pPr>
        <w:spacing w:after="0" w:line="240" w:lineRule="auto"/>
      </w:pPr>
      <w:r>
        <w:separator/>
      </w:r>
    </w:p>
  </w:endnote>
  <w:endnote w:type="continuationSeparator" w:id="0">
    <w:p w14:paraId="1EF80D39" w14:textId="77777777" w:rsidR="00820B42" w:rsidRDefault="00820B42" w:rsidP="00A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allanes Cond Medium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28AD" w14:textId="77777777" w:rsidR="00820B42" w:rsidRDefault="00820B42" w:rsidP="00A321AE">
      <w:pPr>
        <w:spacing w:after="0" w:line="240" w:lineRule="auto"/>
      </w:pPr>
      <w:r>
        <w:separator/>
      </w:r>
    </w:p>
  </w:footnote>
  <w:footnote w:type="continuationSeparator" w:id="0">
    <w:p w14:paraId="663CDE84" w14:textId="77777777" w:rsidR="00820B42" w:rsidRDefault="00820B42" w:rsidP="00A3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68F0" w14:textId="77777777" w:rsidR="00A321AE" w:rsidRDefault="006F75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D1B33" wp14:editId="7A018790">
          <wp:simplePos x="0" y="0"/>
          <wp:positionH relativeFrom="page">
            <wp:posOffset>4419600</wp:posOffset>
          </wp:positionH>
          <wp:positionV relativeFrom="paragraph">
            <wp:posOffset>-331470</wp:posOffset>
          </wp:positionV>
          <wp:extent cx="2877155" cy="582598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55" cy="58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4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3pt;height:48pt" o:bullet="t">
        <v:imagedata r:id="rId1" o:title="haken"/>
      </v:shape>
    </w:pict>
  </w:numPicBullet>
  <w:numPicBullet w:numPicBulletId="1">
    <w:pict>
      <v:shape id="_x0000_i1055" type="#_x0000_t75" style="width:54pt;height:52.5pt" o:bullet="t">
        <v:imagedata r:id="rId2" o:title="lampe_orange"/>
      </v:shape>
    </w:pict>
  </w:numPicBullet>
  <w:abstractNum w:abstractNumId="0" w15:restartNumberingAfterBreak="0">
    <w:nsid w:val="004C23AF"/>
    <w:multiLevelType w:val="hybridMultilevel"/>
    <w:tmpl w:val="657478CE"/>
    <w:lvl w:ilvl="0" w:tplc="60D66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4448B"/>
    <w:multiLevelType w:val="hybridMultilevel"/>
    <w:tmpl w:val="A5648DAE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E14"/>
    <w:multiLevelType w:val="hybridMultilevel"/>
    <w:tmpl w:val="772C49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08B8"/>
    <w:multiLevelType w:val="hybridMultilevel"/>
    <w:tmpl w:val="41523C4E"/>
    <w:lvl w:ilvl="0" w:tplc="60D66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8371D"/>
    <w:multiLevelType w:val="hybridMultilevel"/>
    <w:tmpl w:val="4F06FD60"/>
    <w:lvl w:ilvl="0" w:tplc="04070005">
      <w:start w:val="1"/>
      <w:numFmt w:val="bullet"/>
      <w:pStyle w:val="BulletPoint2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15413"/>
    <w:multiLevelType w:val="hybridMultilevel"/>
    <w:tmpl w:val="6080AC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77F3"/>
    <w:multiLevelType w:val="hybridMultilevel"/>
    <w:tmpl w:val="FA8A2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B3C4E"/>
    <w:multiLevelType w:val="hybridMultilevel"/>
    <w:tmpl w:val="96362848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954C2"/>
    <w:multiLevelType w:val="hybridMultilevel"/>
    <w:tmpl w:val="9C88B9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138C"/>
    <w:multiLevelType w:val="hybridMultilevel"/>
    <w:tmpl w:val="208874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2D6D"/>
    <w:multiLevelType w:val="hybridMultilevel"/>
    <w:tmpl w:val="E01E6F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A7918"/>
    <w:multiLevelType w:val="hybridMultilevel"/>
    <w:tmpl w:val="9AFEA0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B1C64"/>
    <w:multiLevelType w:val="hybridMultilevel"/>
    <w:tmpl w:val="285CB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C01D1"/>
    <w:multiLevelType w:val="hybridMultilevel"/>
    <w:tmpl w:val="A57E5C62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1759"/>
    <w:multiLevelType w:val="hybridMultilevel"/>
    <w:tmpl w:val="BD2263BE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0190D"/>
    <w:multiLevelType w:val="hybridMultilevel"/>
    <w:tmpl w:val="8D6AA61C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54"/>
    <w:multiLevelType w:val="hybridMultilevel"/>
    <w:tmpl w:val="8ACC601C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65F31"/>
    <w:multiLevelType w:val="hybridMultilevel"/>
    <w:tmpl w:val="4798F784"/>
    <w:lvl w:ilvl="0" w:tplc="60D66D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4F563C"/>
    <w:multiLevelType w:val="hybridMultilevel"/>
    <w:tmpl w:val="B2A0364A"/>
    <w:lvl w:ilvl="0" w:tplc="C9D0A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95C25"/>
    <w:multiLevelType w:val="hybridMultilevel"/>
    <w:tmpl w:val="7F507F44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4CD5"/>
    <w:multiLevelType w:val="hybridMultilevel"/>
    <w:tmpl w:val="A57E5C62"/>
    <w:lvl w:ilvl="0" w:tplc="60D66D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951F4"/>
    <w:multiLevelType w:val="hybridMultilevel"/>
    <w:tmpl w:val="A9F6C868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90A44"/>
    <w:multiLevelType w:val="hybridMultilevel"/>
    <w:tmpl w:val="F24E443E"/>
    <w:lvl w:ilvl="0" w:tplc="79A41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9F5047"/>
    <w:multiLevelType w:val="hybridMultilevel"/>
    <w:tmpl w:val="E4EE0EF8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28CB"/>
    <w:multiLevelType w:val="hybridMultilevel"/>
    <w:tmpl w:val="39CA4DAC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B4C14"/>
    <w:multiLevelType w:val="hybridMultilevel"/>
    <w:tmpl w:val="B016B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D46B1"/>
    <w:multiLevelType w:val="hybridMultilevel"/>
    <w:tmpl w:val="4E64B820"/>
    <w:lvl w:ilvl="0" w:tplc="60D66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CC2D00"/>
    <w:multiLevelType w:val="hybridMultilevel"/>
    <w:tmpl w:val="48C65096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E321F"/>
    <w:multiLevelType w:val="hybridMultilevel"/>
    <w:tmpl w:val="391E9FD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430D1"/>
    <w:multiLevelType w:val="hybridMultilevel"/>
    <w:tmpl w:val="02B0646E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F56C4"/>
    <w:multiLevelType w:val="hybridMultilevel"/>
    <w:tmpl w:val="BE1CE158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8671D"/>
    <w:multiLevelType w:val="hybridMultilevel"/>
    <w:tmpl w:val="2AE4ED42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C7FC0"/>
    <w:multiLevelType w:val="hybridMultilevel"/>
    <w:tmpl w:val="E9DC5682"/>
    <w:lvl w:ilvl="0" w:tplc="60D66D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D218F8"/>
    <w:multiLevelType w:val="hybridMultilevel"/>
    <w:tmpl w:val="34FE7556"/>
    <w:lvl w:ilvl="0" w:tplc="ED34A5E6">
      <w:start w:val="1"/>
      <w:numFmt w:val="bullet"/>
      <w:pStyle w:val="BulletPoint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76B8C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0C5C"/>
    <w:multiLevelType w:val="hybridMultilevel"/>
    <w:tmpl w:val="BDE46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059A7"/>
    <w:multiLevelType w:val="hybridMultilevel"/>
    <w:tmpl w:val="6D388B6E"/>
    <w:lvl w:ilvl="0" w:tplc="60D66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37D46"/>
    <w:multiLevelType w:val="hybridMultilevel"/>
    <w:tmpl w:val="888A9CE4"/>
    <w:lvl w:ilvl="0" w:tplc="60D66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6F585C"/>
    <w:multiLevelType w:val="hybridMultilevel"/>
    <w:tmpl w:val="B9523436"/>
    <w:lvl w:ilvl="0" w:tplc="F33CF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673479"/>
    <w:multiLevelType w:val="hybridMultilevel"/>
    <w:tmpl w:val="7B1A1146"/>
    <w:lvl w:ilvl="0" w:tplc="AF8C2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7104BA"/>
    <w:multiLevelType w:val="hybridMultilevel"/>
    <w:tmpl w:val="59D4AB08"/>
    <w:lvl w:ilvl="0" w:tplc="5C627F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72645"/>
    <w:multiLevelType w:val="hybridMultilevel"/>
    <w:tmpl w:val="1F2C34BC"/>
    <w:lvl w:ilvl="0" w:tplc="DF402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704C20"/>
    <w:multiLevelType w:val="hybridMultilevel"/>
    <w:tmpl w:val="35A45A08"/>
    <w:lvl w:ilvl="0" w:tplc="60D66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CA0991"/>
    <w:multiLevelType w:val="hybridMultilevel"/>
    <w:tmpl w:val="C9F8E7C6"/>
    <w:lvl w:ilvl="0" w:tplc="D292A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7882749">
    <w:abstractNumId w:val="33"/>
  </w:num>
  <w:num w:numId="2" w16cid:durableId="2096827176">
    <w:abstractNumId w:val="4"/>
  </w:num>
  <w:num w:numId="3" w16cid:durableId="1887450577">
    <w:abstractNumId w:val="17"/>
  </w:num>
  <w:num w:numId="4" w16cid:durableId="1186941048">
    <w:abstractNumId w:val="38"/>
  </w:num>
  <w:num w:numId="5" w16cid:durableId="261693944">
    <w:abstractNumId w:val="22"/>
  </w:num>
  <w:num w:numId="6" w16cid:durableId="322510730">
    <w:abstractNumId w:val="42"/>
  </w:num>
  <w:num w:numId="7" w16cid:durableId="1405184921">
    <w:abstractNumId w:val="37"/>
  </w:num>
  <w:num w:numId="8" w16cid:durableId="272978803">
    <w:abstractNumId w:val="18"/>
  </w:num>
  <w:num w:numId="9" w16cid:durableId="354768118">
    <w:abstractNumId w:val="40"/>
  </w:num>
  <w:num w:numId="10" w16cid:durableId="1211695911">
    <w:abstractNumId w:val="26"/>
  </w:num>
  <w:num w:numId="11" w16cid:durableId="1484934098">
    <w:abstractNumId w:val="36"/>
  </w:num>
  <w:num w:numId="12" w16cid:durableId="1562981087">
    <w:abstractNumId w:val="0"/>
  </w:num>
  <w:num w:numId="13" w16cid:durableId="91706707">
    <w:abstractNumId w:val="41"/>
  </w:num>
  <w:num w:numId="14" w16cid:durableId="1861819134">
    <w:abstractNumId w:val="3"/>
  </w:num>
  <w:num w:numId="15" w16cid:durableId="328870206">
    <w:abstractNumId w:val="23"/>
  </w:num>
  <w:num w:numId="16" w16cid:durableId="305210132">
    <w:abstractNumId w:val="27"/>
  </w:num>
  <w:num w:numId="17" w16cid:durableId="544606302">
    <w:abstractNumId w:val="35"/>
  </w:num>
  <w:num w:numId="18" w16cid:durableId="1423339420">
    <w:abstractNumId w:val="24"/>
  </w:num>
  <w:num w:numId="19" w16cid:durableId="333843564">
    <w:abstractNumId w:val="7"/>
  </w:num>
  <w:num w:numId="20" w16cid:durableId="744955417">
    <w:abstractNumId w:val="19"/>
  </w:num>
  <w:num w:numId="21" w16cid:durableId="296758817">
    <w:abstractNumId w:val="30"/>
  </w:num>
  <w:num w:numId="22" w16cid:durableId="1722439552">
    <w:abstractNumId w:val="16"/>
  </w:num>
  <w:num w:numId="23" w16cid:durableId="370153383">
    <w:abstractNumId w:val="21"/>
  </w:num>
  <w:num w:numId="24" w16cid:durableId="211698807">
    <w:abstractNumId w:val="31"/>
  </w:num>
  <w:num w:numId="25" w16cid:durableId="636961073">
    <w:abstractNumId w:val="29"/>
  </w:num>
  <w:num w:numId="26" w16cid:durableId="1664314982">
    <w:abstractNumId w:val="14"/>
  </w:num>
  <w:num w:numId="27" w16cid:durableId="58790325">
    <w:abstractNumId w:val="1"/>
  </w:num>
  <w:num w:numId="28" w16cid:durableId="1116169747">
    <w:abstractNumId w:val="20"/>
  </w:num>
  <w:num w:numId="29" w16cid:durableId="1754545558">
    <w:abstractNumId w:val="13"/>
  </w:num>
  <w:num w:numId="30" w16cid:durableId="1132552129">
    <w:abstractNumId w:val="15"/>
  </w:num>
  <w:num w:numId="31" w16cid:durableId="1220241983">
    <w:abstractNumId w:val="32"/>
  </w:num>
  <w:num w:numId="32" w16cid:durableId="13532392">
    <w:abstractNumId w:val="28"/>
  </w:num>
  <w:num w:numId="33" w16cid:durableId="967130733">
    <w:abstractNumId w:val="12"/>
  </w:num>
  <w:num w:numId="34" w16cid:durableId="2017271993">
    <w:abstractNumId w:val="11"/>
  </w:num>
  <w:num w:numId="35" w16cid:durableId="1571379896">
    <w:abstractNumId w:val="8"/>
  </w:num>
  <w:num w:numId="36" w16cid:durableId="1970939349">
    <w:abstractNumId w:val="9"/>
  </w:num>
  <w:num w:numId="37" w16cid:durableId="1885174008">
    <w:abstractNumId w:val="5"/>
  </w:num>
  <w:num w:numId="38" w16cid:durableId="462432584">
    <w:abstractNumId w:val="2"/>
  </w:num>
  <w:num w:numId="39" w16cid:durableId="1749620555">
    <w:abstractNumId w:val="10"/>
  </w:num>
  <w:num w:numId="40" w16cid:durableId="922252204">
    <w:abstractNumId w:val="6"/>
  </w:num>
  <w:num w:numId="41" w16cid:durableId="1022166389">
    <w:abstractNumId w:val="25"/>
  </w:num>
  <w:num w:numId="42" w16cid:durableId="1397244585">
    <w:abstractNumId w:val="34"/>
  </w:num>
  <w:num w:numId="43" w16cid:durableId="1320426045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63"/>
    <w:rsid w:val="000101B5"/>
    <w:rsid w:val="0001529F"/>
    <w:rsid w:val="00042BE4"/>
    <w:rsid w:val="000435BD"/>
    <w:rsid w:val="0007403B"/>
    <w:rsid w:val="00085B3F"/>
    <w:rsid w:val="00092908"/>
    <w:rsid w:val="000B2285"/>
    <w:rsid w:val="000F21F3"/>
    <w:rsid w:val="000F3875"/>
    <w:rsid w:val="0010645E"/>
    <w:rsid w:val="001314AD"/>
    <w:rsid w:val="00132648"/>
    <w:rsid w:val="00135897"/>
    <w:rsid w:val="00137255"/>
    <w:rsid w:val="001645B7"/>
    <w:rsid w:val="0018648B"/>
    <w:rsid w:val="0018779F"/>
    <w:rsid w:val="001B4767"/>
    <w:rsid w:val="002033E4"/>
    <w:rsid w:val="00251574"/>
    <w:rsid w:val="002567D8"/>
    <w:rsid w:val="002667A8"/>
    <w:rsid w:val="00266D6B"/>
    <w:rsid w:val="002903D4"/>
    <w:rsid w:val="002A6BD0"/>
    <w:rsid w:val="002B0AAA"/>
    <w:rsid w:val="002B7B6E"/>
    <w:rsid w:val="002C200B"/>
    <w:rsid w:val="00321E80"/>
    <w:rsid w:val="00346B2C"/>
    <w:rsid w:val="00357A89"/>
    <w:rsid w:val="00360168"/>
    <w:rsid w:val="00365BEC"/>
    <w:rsid w:val="0036619F"/>
    <w:rsid w:val="00380302"/>
    <w:rsid w:val="0038191B"/>
    <w:rsid w:val="00386DAB"/>
    <w:rsid w:val="00392B6E"/>
    <w:rsid w:val="003D46DB"/>
    <w:rsid w:val="003E01ED"/>
    <w:rsid w:val="003F0AF9"/>
    <w:rsid w:val="00423FD5"/>
    <w:rsid w:val="00460839"/>
    <w:rsid w:val="00461BED"/>
    <w:rsid w:val="00471452"/>
    <w:rsid w:val="00485EEC"/>
    <w:rsid w:val="004A0D07"/>
    <w:rsid w:val="004A4589"/>
    <w:rsid w:val="004B2EC5"/>
    <w:rsid w:val="004E7863"/>
    <w:rsid w:val="004F0531"/>
    <w:rsid w:val="0050331C"/>
    <w:rsid w:val="00503500"/>
    <w:rsid w:val="00513580"/>
    <w:rsid w:val="0054314F"/>
    <w:rsid w:val="005476E5"/>
    <w:rsid w:val="0058498F"/>
    <w:rsid w:val="005C5E5A"/>
    <w:rsid w:val="005E3EE8"/>
    <w:rsid w:val="005E450C"/>
    <w:rsid w:val="005F3216"/>
    <w:rsid w:val="006001FD"/>
    <w:rsid w:val="00607776"/>
    <w:rsid w:val="0064746B"/>
    <w:rsid w:val="006527FC"/>
    <w:rsid w:val="00662207"/>
    <w:rsid w:val="006740BB"/>
    <w:rsid w:val="00686968"/>
    <w:rsid w:val="00686EF3"/>
    <w:rsid w:val="006A1421"/>
    <w:rsid w:val="006B256A"/>
    <w:rsid w:val="006B57A7"/>
    <w:rsid w:val="006C04AF"/>
    <w:rsid w:val="006C322A"/>
    <w:rsid w:val="006C493D"/>
    <w:rsid w:val="006D20C5"/>
    <w:rsid w:val="006E1351"/>
    <w:rsid w:val="006E1CF0"/>
    <w:rsid w:val="006F1A82"/>
    <w:rsid w:val="006F75A2"/>
    <w:rsid w:val="00717535"/>
    <w:rsid w:val="00730084"/>
    <w:rsid w:val="00734F65"/>
    <w:rsid w:val="007428F8"/>
    <w:rsid w:val="00756E09"/>
    <w:rsid w:val="00773AEF"/>
    <w:rsid w:val="00784AF4"/>
    <w:rsid w:val="00792D03"/>
    <w:rsid w:val="00796168"/>
    <w:rsid w:val="007A3594"/>
    <w:rsid w:val="007A44A2"/>
    <w:rsid w:val="007A523C"/>
    <w:rsid w:val="007A617C"/>
    <w:rsid w:val="007B64E4"/>
    <w:rsid w:val="007F692B"/>
    <w:rsid w:val="00820B42"/>
    <w:rsid w:val="00827F4C"/>
    <w:rsid w:val="008433D4"/>
    <w:rsid w:val="0084637E"/>
    <w:rsid w:val="008558D2"/>
    <w:rsid w:val="00862144"/>
    <w:rsid w:val="00867AB1"/>
    <w:rsid w:val="00887547"/>
    <w:rsid w:val="00897A58"/>
    <w:rsid w:val="008C00AB"/>
    <w:rsid w:val="008E2BED"/>
    <w:rsid w:val="008E4D48"/>
    <w:rsid w:val="0090291C"/>
    <w:rsid w:val="0090553A"/>
    <w:rsid w:val="00961F10"/>
    <w:rsid w:val="00962AA9"/>
    <w:rsid w:val="00997F82"/>
    <w:rsid w:val="009B05ED"/>
    <w:rsid w:val="009B7821"/>
    <w:rsid w:val="009C3E12"/>
    <w:rsid w:val="009D5A64"/>
    <w:rsid w:val="009D6927"/>
    <w:rsid w:val="009D6981"/>
    <w:rsid w:val="009E1794"/>
    <w:rsid w:val="009F09DD"/>
    <w:rsid w:val="00A321AE"/>
    <w:rsid w:val="00A32FB0"/>
    <w:rsid w:val="00A53AE9"/>
    <w:rsid w:val="00A604F2"/>
    <w:rsid w:val="00A61D26"/>
    <w:rsid w:val="00A679A4"/>
    <w:rsid w:val="00A67EBA"/>
    <w:rsid w:val="00A937E3"/>
    <w:rsid w:val="00A939B6"/>
    <w:rsid w:val="00A97664"/>
    <w:rsid w:val="00AA5D66"/>
    <w:rsid w:val="00AC0961"/>
    <w:rsid w:val="00AC42B6"/>
    <w:rsid w:val="00AD54A0"/>
    <w:rsid w:val="00AE4CD7"/>
    <w:rsid w:val="00B02D7D"/>
    <w:rsid w:val="00B106D0"/>
    <w:rsid w:val="00B11A7D"/>
    <w:rsid w:val="00B15181"/>
    <w:rsid w:val="00B330C6"/>
    <w:rsid w:val="00B33FE7"/>
    <w:rsid w:val="00B40EA8"/>
    <w:rsid w:val="00B426C8"/>
    <w:rsid w:val="00B57AA9"/>
    <w:rsid w:val="00B87344"/>
    <w:rsid w:val="00B94FC8"/>
    <w:rsid w:val="00BB1588"/>
    <w:rsid w:val="00BB7EAF"/>
    <w:rsid w:val="00BE2E84"/>
    <w:rsid w:val="00BF1343"/>
    <w:rsid w:val="00C00386"/>
    <w:rsid w:val="00C0052D"/>
    <w:rsid w:val="00C3381D"/>
    <w:rsid w:val="00C374A4"/>
    <w:rsid w:val="00C86184"/>
    <w:rsid w:val="00CA1AC0"/>
    <w:rsid w:val="00CA3AFC"/>
    <w:rsid w:val="00CB14B5"/>
    <w:rsid w:val="00CD2957"/>
    <w:rsid w:val="00CD2E12"/>
    <w:rsid w:val="00CD643F"/>
    <w:rsid w:val="00CE18A7"/>
    <w:rsid w:val="00CE741A"/>
    <w:rsid w:val="00D00246"/>
    <w:rsid w:val="00D057C4"/>
    <w:rsid w:val="00D26E8D"/>
    <w:rsid w:val="00D552C3"/>
    <w:rsid w:val="00DB46CB"/>
    <w:rsid w:val="00DB7F20"/>
    <w:rsid w:val="00DC7ED6"/>
    <w:rsid w:val="00DD32D6"/>
    <w:rsid w:val="00DD4912"/>
    <w:rsid w:val="00DF15C4"/>
    <w:rsid w:val="00E01B60"/>
    <w:rsid w:val="00E17A82"/>
    <w:rsid w:val="00E361E9"/>
    <w:rsid w:val="00E54E4C"/>
    <w:rsid w:val="00E93088"/>
    <w:rsid w:val="00F65DE5"/>
    <w:rsid w:val="00F90256"/>
    <w:rsid w:val="00F92217"/>
    <w:rsid w:val="00F96DBD"/>
    <w:rsid w:val="00FC47D0"/>
    <w:rsid w:val="00FC4B0D"/>
    <w:rsid w:val="00FC6F23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F972"/>
  <w15:chartTrackingRefBased/>
  <w15:docId w15:val="{E848438B-D292-4851-9B89-AB535547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E09"/>
  </w:style>
  <w:style w:type="paragraph" w:styleId="berschrift1">
    <w:name w:val="heading 1"/>
    <w:aliases w:val="Überschrift Stecbrief"/>
    <w:basedOn w:val="Standard"/>
    <w:next w:val="Standard"/>
    <w:link w:val="berschrift1Zchn"/>
    <w:uiPriority w:val="9"/>
    <w:qFormat/>
    <w:rsid w:val="0001529F"/>
    <w:pPr>
      <w:keepNext/>
      <w:keepLines/>
      <w:pBdr>
        <w:bottom w:val="single" w:sz="4" w:space="1" w:color="F05822"/>
      </w:pBdr>
      <w:spacing w:before="400" w:after="40" w:line="240" w:lineRule="auto"/>
      <w:outlineLvl w:val="0"/>
    </w:pPr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6E0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6E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6E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6E0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6E0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6E0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6E0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6E0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Stecbrief Zchn"/>
    <w:basedOn w:val="Absatz-Standardschriftart"/>
    <w:link w:val="berschrift1"/>
    <w:uiPriority w:val="9"/>
    <w:rsid w:val="0001529F"/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6E0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5E450C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56E0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1AE"/>
  </w:style>
  <w:style w:type="paragraph" w:styleId="Fuzeile">
    <w:name w:val="footer"/>
    <w:basedOn w:val="Standard"/>
    <w:link w:val="Fu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1AE"/>
  </w:style>
  <w:style w:type="paragraph" w:customStyle="1" w:styleId="02berschrift">
    <w:name w:val="02.Überschrift"/>
    <w:basedOn w:val="berschrift1"/>
    <w:rsid w:val="00862144"/>
    <w:pPr>
      <w:spacing w:before="0" w:line="264" w:lineRule="auto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DB46CB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6E0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6E0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6E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6E0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6E0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6E0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6E0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6E0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56E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56E0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6E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6E0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56E09"/>
    <w:rPr>
      <w:b/>
      <w:bCs/>
    </w:rPr>
  </w:style>
  <w:style w:type="character" w:styleId="Hervorhebung">
    <w:name w:val="Emphasis"/>
    <w:basedOn w:val="Absatz-Standardschriftart"/>
    <w:uiPriority w:val="20"/>
    <w:qFormat/>
    <w:rsid w:val="00756E0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756E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6E0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6E0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6E0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56E0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56E0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56E0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56E0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56E0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6E09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04A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4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6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1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1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84"/>
    <w:rPr>
      <w:rFonts w:ascii="Segoe UI" w:hAnsi="Segoe UI" w:cs="Segoe UI"/>
      <w:sz w:val="18"/>
      <w:szCs w:val="18"/>
    </w:rPr>
  </w:style>
  <w:style w:type="paragraph" w:customStyle="1" w:styleId="ZwischenberschriftSteckbrief">
    <w:name w:val="Zwischenüberschrift Steckbrief"/>
    <w:basedOn w:val="KeinLeerraum"/>
    <w:link w:val="ZwischenberschriftSteckbriefZchn"/>
    <w:qFormat/>
    <w:rsid w:val="00887547"/>
    <w:pPr>
      <w:spacing w:before="240" w:after="60" w:line="276" w:lineRule="auto"/>
    </w:pPr>
    <w:rPr>
      <w:rFonts w:ascii="Magallanes Cond Medium" w:hAnsi="Magallanes Cond Medium"/>
      <w:color w:val="2DB4E2"/>
    </w:rPr>
  </w:style>
  <w:style w:type="paragraph" w:customStyle="1" w:styleId="BulletPoint1">
    <w:name w:val="BulletPoint 1"/>
    <w:basedOn w:val="KeinLeerraum"/>
    <w:link w:val="BulletPoint1Zchn"/>
    <w:qFormat/>
    <w:rsid w:val="00887547"/>
    <w:pPr>
      <w:numPr>
        <w:numId w:val="1"/>
      </w:numPr>
      <w:spacing w:line="276" w:lineRule="auto"/>
    </w:pPr>
    <w:rPr>
      <w:rFonts w:ascii="Source Sans Pro" w:hAnsi="Source Sans Pro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87547"/>
  </w:style>
  <w:style w:type="character" w:customStyle="1" w:styleId="ZwischenberschriftSteckbriefZchn">
    <w:name w:val="Zwischenüberschrift Steckbrief Zchn"/>
    <w:basedOn w:val="KeinLeerraumZchn"/>
    <w:link w:val="ZwischenberschriftSteckbrief"/>
    <w:rsid w:val="00887547"/>
    <w:rPr>
      <w:rFonts w:ascii="Magallanes Cond Medium" w:hAnsi="Magallanes Cond Medium"/>
      <w:color w:val="2DB4E2"/>
    </w:rPr>
  </w:style>
  <w:style w:type="paragraph" w:customStyle="1" w:styleId="BulletPoint2">
    <w:name w:val="BulletPoint 2"/>
    <w:basedOn w:val="Listenabsatz"/>
    <w:link w:val="BulletPoint2Zchn"/>
    <w:qFormat/>
    <w:rsid w:val="00887547"/>
    <w:pPr>
      <w:numPr>
        <w:numId w:val="2"/>
      </w:numPr>
    </w:pPr>
    <w:rPr>
      <w:rFonts w:ascii="Source Sans Pro" w:hAnsi="Source Sans Pro"/>
    </w:rPr>
  </w:style>
  <w:style w:type="character" w:customStyle="1" w:styleId="BulletPoint1Zchn">
    <w:name w:val="BulletPoint 1 Zchn"/>
    <w:basedOn w:val="KeinLeerraumZchn"/>
    <w:link w:val="BulletPoint1"/>
    <w:rsid w:val="00887547"/>
    <w:rPr>
      <w:rFonts w:ascii="Source Sans Pro" w:hAnsi="Source Sans Pro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887547"/>
    <w:pPr>
      <w:spacing w:before="120"/>
      <w:jc w:val="center"/>
    </w:pPr>
    <w:rPr>
      <w:rFonts w:ascii="Magallanes Cond Medium" w:hAnsi="Magallanes Cond Medium"/>
      <w:noProof/>
      <w:color w:val="2DB4E2"/>
      <w:sz w:val="3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87547"/>
  </w:style>
  <w:style w:type="character" w:customStyle="1" w:styleId="BulletPoint2Zchn">
    <w:name w:val="BulletPoint 2 Zchn"/>
    <w:basedOn w:val="ListenabsatzZchn"/>
    <w:link w:val="BulletPoint2"/>
    <w:rsid w:val="00887547"/>
    <w:rPr>
      <w:rFonts w:ascii="Source Sans Pro" w:hAnsi="Source Sans Pro"/>
    </w:rPr>
  </w:style>
  <w:style w:type="paragraph" w:customStyle="1" w:styleId="Kampagnenlink">
    <w:name w:val="Kampagnenlink"/>
    <w:basedOn w:val="Standard"/>
    <w:link w:val="KampagnenlinkZchn"/>
    <w:qFormat/>
    <w:rsid w:val="00887547"/>
    <w:pPr>
      <w:spacing w:before="3720" w:after="0"/>
      <w:jc w:val="center"/>
    </w:pPr>
  </w:style>
  <w:style w:type="character" w:customStyle="1" w:styleId="berschriftKampagnenlinkZchn">
    <w:name w:val="Überschrift Kampagnenlink Zchn"/>
    <w:basedOn w:val="Absatz-Standardschriftart"/>
    <w:link w:val="berschriftKampagnenlink"/>
    <w:rsid w:val="00887547"/>
    <w:rPr>
      <w:rFonts w:ascii="Magallanes Cond Medium" w:hAnsi="Magallanes Cond Medium"/>
      <w:noProof/>
      <w:color w:val="2DB4E2"/>
      <w:sz w:val="36"/>
    </w:rPr>
  </w:style>
  <w:style w:type="character" w:customStyle="1" w:styleId="KampagnenlinkZchn">
    <w:name w:val="Kampagnenlink Zchn"/>
    <w:basedOn w:val="Absatz-Standardschriftart"/>
    <w:link w:val="Kampagnenlink"/>
    <w:rsid w:val="00887547"/>
  </w:style>
  <w:style w:type="character" w:styleId="BesuchterLink">
    <w:name w:val="FollowedHyperlink"/>
    <w:basedOn w:val="Absatz-Standardschriftart"/>
    <w:uiPriority w:val="99"/>
    <w:semiHidden/>
    <w:unhideWhenUsed/>
    <w:rsid w:val="002B7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ie-bewerbungsschreiber.de/?utm_source=BN&amp;utm_medium=offlinereferral&amp;utm_campaign=vorlage_andere&amp;utm_content=anforderungsprof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ie-bewerbungsschreiber.de/?utm_source=BN&amp;utm_medium=offlinereferral&amp;utm_campaign=vorlage_andere&amp;utm_content=anforderungsprof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ufgaben\Optimierung\Muster%20&amp;%20Infos\bewerbung.net_Steckbrief_vorlage_beru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dcd59-3e0e-48fc-a17f-839febf6ca1f">
      <Terms xmlns="http://schemas.microsoft.com/office/infopath/2007/PartnerControls"/>
    </lcf76f155ced4ddcb4097134ff3c332f>
    <TaxCatchAll xmlns="b4fb33f1-aedb-41c5-8dfa-1170643720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4CC00-E465-400B-B77E-A5C4BB5652A5}">
  <ds:schemaRefs>
    <ds:schemaRef ds:uri="http://schemas.microsoft.com/office/2006/metadata/properties"/>
    <ds:schemaRef ds:uri="http://schemas.microsoft.com/office/infopath/2007/PartnerControls"/>
    <ds:schemaRef ds:uri="980dcd59-3e0e-48fc-a17f-839febf6ca1f"/>
    <ds:schemaRef ds:uri="b4fb33f1-aedb-41c5-8dfa-117064372075"/>
  </ds:schemaRefs>
</ds:datastoreItem>
</file>

<file path=customXml/itemProps2.xml><?xml version="1.0" encoding="utf-8"?>
<ds:datastoreItem xmlns:ds="http://schemas.openxmlformats.org/officeDocument/2006/customXml" ds:itemID="{7790A91E-03CF-4D0D-BB6D-D85A9E82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A9A42-0BDB-4B10-8F1E-06155804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bewerbung.net_Steckbrief_vorlage_beruf.dotx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Werk | Die Bewerbungsschreiber</cp:lastModifiedBy>
  <cp:revision>3</cp:revision>
  <cp:lastPrinted>2019-01-30T11:00:00Z</cp:lastPrinted>
  <dcterms:created xsi:type="dcterms:W3CDTF">2022-05-27T14:17:00Z</dcterms:created>
  <dcterms:modified xsi:type="dcterms:W3CDTF">2022-05-30T08:44:00Z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  <property fmtid="{D5CDD505-2E9C-101B-9397-08002B2CF9AE}" pid="3" name="MediaServiceImageTags">
    <vt:lpwstr/>
  </property>
</Properties>
</file>