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D3DA" w14:textId="4BB7B0D1" w:rsidR="00B61174" w:rsidRPr="00945745" w:rsidRDefault="00B61174" w:rsidP="00B61174">
      <w:pPr>
        <w:tabs>
          <w:tab w:val="left" w:pos="7088"/>
        </w:tabs>
        <w:rPr>
          <w:rFonts w:cstheme="minorHAnsi"/>
          <w:sz w:val="24"/>
        </w:rPr>
      </w:pPr>
      <w:bookmarkStart w:id="0" w:name="_Hlk536091654"/>
    </w:p>
    <w:p w14:paraId="254D8A88" w14:textId="77777777" w:rsidR="00E82E9F" w:rsidRPr="00945745" w:rsidRDefault="00E82E9F" w:rsidP="00B54A43">
      <w:pPr>
        <w:pStyle w:val="berschrift2"/>
        <w:shd w:val="clear" w:color="auto" w:fill="FEFEFE"/>
        <w:jc w:val="center"/>
        <w:rPr>
          <w:rStyle w:val="Fett"/>
          <w:rFonts w:asciiTheme="minorHAnsi" w:hAnsiTheme="minorHAnsi" w:cstheme="minorHAnsi"/>
          <w:caps/>
          <w:color w:val="0A0A0A"/>
        </w:rPr>
      </w:pPr>
    </w:p>
    <w:p w14:paraId="54B05A03" w14:textId="642166A7" w:rsidR="00B54A43" w:rsidRPr="00945745" w:rsidRDefault="004363F6" w:rsidP="004363F6">
      <w:pPr>
        <w:jc w:val="center"/>
        <w:rPr>
          <w:rFonts w:cstheme="minorHAnsi"/>
          <w:b/>
          <w:bCs/>
          <w:sz w:val="32"/>
          <w:szCs w:val="32"/>
        </w:rPr>
      </w:pPr>
      <w:r w:rsidRPr="00945745">
        <w:rPr>
          <w:rFonts w:cstheme="minorHAnsi"/>
          <w:b/>
          <w:bCs/>
          <w:sz w:val="32"/>
          <w:szCs w:val="32"/>
        </w:rPr>
        <w:t>Aufhebungsvertrag</w:t>
      </w:r>
    </w:p>
    <w:p w14:paraId="706C12FF" w14:textId="77777777" w:rsidR="00F219F2" w:rsidRPr="00945745" w:rsidRDefault="00F219F2" w:rsidP="004363F6">
      <w:pPr>
        <w:jc w:val="center"/>
        <w:rPr>
          <w:rFonts w:cstheme="minorHAnsi"/>
          <w:b/>
          <w:bCs/>
          <w:sz w:val="32"/>
          <w:szCs w:val="32"/>
        </w:rPr>
      </w:pPr>
    </w:p>
    <w:p w14:paraId="0C7A0CDE" w14:textId="2AC85441" w:rsidR="00B54A43" w:rsidRPr="00945745" w:rsidRDefault="00D17370" w:rsidP="00D17370">
      <w:pPr>
        <w:pStyle w:val="StandardWeb"/>
        <w:shd w:val="clear" w:color="auto" w:fill="FEFEFE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Style w:val="Fett"/>
          <w:rFonts w:asciiTheme="minorHAnsi" w:hAnsiTheme="minorHAnsi" w:cstheme="minorHAnsi"/>
          <w:color w:val="0A0A0A"/>
          <w:sz w:val="27"/>
          <w:szCs w:val="27"/>
        </w:rPr>
        <w:t>Z</w:t>
      </w:r>
      <w:r w:rsidR="00B54A43" w:rsidRPr="00945745">
        <w:rPr>
          <w:rStyle w:val="Fett"/>
          <w:rFonts w:asciiTheme="minorHAnsi" w:hAnsiTheme="minorHAnsi" w:cstheme="minorHAnsi"/>
          <w:color w:val="0A0A0A"/>
          <w:sz w:val="27"/>
          <w:szCs w:val="27"/>
        </w:rPr>
        <w:t>wischen</w:t>
      </w:r>
    </w:p>
    <w:p w14:paraId="414C6A14" w14:textId="41307152" w:rsidR="00B54A43" w:rsidRPr="00945745" w:rsidRDefault="00E73A5C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color w:val="0A0A0A"/>
          <w:sz w:val="27"/>
          <w:szCs w:val="27"/>
        </w:rPr>
        <w:t>Muster</w:t>
      </w:r>
      <w:r w:rsidR="00E82E9F" w:rsidRPr="00945745">
        <w:rPr>
          <w:rFonts w:asciiTheme="minorHAnsi" w:hAnsiTheme="minorHAnsi" w:cstheme="minorHAnsi"/>
          <w:color w:val="0A0A0A"/>
          <w:sz w:val="27"/>
          <w:szCs w:val="27"/>
        </w:rPr>
        <w:t>unternehmen</w:t>
      </w:r>
      <w:r w:rsidRPr="00945745">
        <w:rPr>
          <w:rFonts w:asciiTheme="minorHAnsi" w:hAnsiTheme="minorHAnsi" w:cstheme="minorHAnsi"/>
          <w:color w:val="0A0A0A"/>
          <w:sz w:val="27"/>
          <w:szCs w:val="27"/>
        </w:rPr>
        <w:t xml:space="preserve"> GmbH</w:t>
      </w:r>
    </w:p>
    <w:p w14:paraId="64EC92B0" w14:textId="101CB928" w:rsidR="00B54A43" w:rsidRPr="00945745" w:rsidRDefault="00D17370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color w:val="0A0A0A"/>
          <w:sz w:val="27"/>
          <w:szCs w:val="27"/>
        </w:rPr>
        <w:t>Musterstraße 12</w:t>
      </w:r>
    </w:p>
    <w:p w14:paraId="38F7DFD1" w14:textId="3038F594" w:rsidR="00D17370" w:rsidRPr="00945745" w:rsidRDefault="00D17370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color w:val="0A0A0A"/>
          <w:sz w:val="27"/>
          <w:szCs w:val="27"/>
        </w:rPr>
        <w:t>54321 Musterstadt</w:t>
      </w:r>
    </w:p>
    <w:p w14:paraId="1431FFB1" w14:textId="77777777" w:rsidR="00045C49" w:rsidRPr="00945745" w:rsidRDefault="00045C49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</w:p>
    <w:p w14:paraId="0F556BF7" w14:textId="75FCA375" w:rsidR="00B54A43" w:rsidRPr="00945745" w:rsidRDefault="00B54A43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color w:val="0A0A0A"/>
          <w:sz w:val="27"/>
          <w:szCs w:val="27"/>
        </w:rPr>
        <w:t>(</w:t>
      </w:r>
      <w:r w:rsidR="00D17370" w:rsidRPr="00945745">
        <w:rPr>
          <w:rFonts w:asciiTheme="minorHAnsi" w:hAnsiTheme="minorHAnsi" w:cstheme="minorHAnsi"/>
          <w:color w:val="0A0A0A"/>
          <w:sz w:val="27"/>
          <w:szCs w:val="27"/>
        </w:rPr>
        <w:t>im Folgenden als „Arbeitgeber“ bezeichnet)</w:t>
      </w:r>
    </w:p>
    <w:p w14:paraId="5B1BABA2" w14:textId="77777777" w:rsidR="00B54A43" w:rsidRPr="00945745" w:rsidRDefault="00B54A43" w:rsidP="00D17370">
      <w:pPr>
        <w:pStyle w:val="StandardWeb"/>
        <w:shd w:val="clear" w:color="auto" w:fill="FEFEFE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b/>
          <w:bCs/>
          <w:color w:val="0A0A0A"/>
          <w:sz w:val="27"/>
          <w:szCs w:val="27"/>
        </w:rPr>
        <w:t>und</w:t>
      </w:r>
    </w:p>
    <w:p w14:paraId="0D56B8AF" w14:textId="5E8219B3" w:rsidR="00D17370" w:rsidRPr="00945745" w:rsidRDefault="00D17370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color w:val="0A0A0A"/>
          <w:sz w:val="27"/>
          <w:szCs w:val="27"/>
        </w:rPr>
        <w:t>Herr</w:t>
      </w:r>
      <w:r w:rsidR="004363F6" w:rsidRPr="00945745">
        <w:rPr>
          <w:rFonts w:asciiTheme="minorHAnsi" w:hAnsiTheme="minorHAnsi" w:cstheme="minorHAnsi"/>
          <w:color w:val="0A0A0A"/>
          <w:sz w:val="27"/>
          <w:szCs w:val="27"/>
        </w:rPr>
        <w:t>n/</w:t>
      </w:r>
      <w:r w:rsidRPr="00945745">
        <w:rPr>
          <w:rFonts w:asciiTheme="minorHAnsi" w:hAnsiTheme="minorHAnsi" w:cstheme="minorHAnsi"/>
          <w:color w:val="0A0A0A"/>
          <w:sz w:val="27"/>
          <w:szCs w:val="27"/>
        </w:rPr>
        <w:t xml:space="preserve">Frau </w:t>
      </w:r>
      <w:r w:rsidR="00E82E9F" w:rsidRPr="00945745">
        <w:rPr>
          <w:rFonts w:asciiTheme="minorHAnsi" w:hAnsiTheme="minorHAnsi" w:cstheme="minorHAnsi"/>
          <w:color w:val="0A0A0A"/>
          <w:sz w:val="27"/>
          <w:szCs w:val="27"/>
        </w:rPr>
        <w:t>Muster</w:t>
      </w:r>
    </w:p>
    <w:p w14:paraId="52F7C4E6" w14:textId="692E8348" w:rsidR="00D17370" w:rsidRPr="00945745" w:rsidRDefault="00D17370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color w:val="0A0A0A"/>
          <w:sz w:val="27"/>
          <w:szCs w:val="27"/>
        </w:rPr>
        <w:t>Musterweg 23</w:t>
      </w:r>
    </w:p>
    <w:p w14:paraId="064995A8" w14:textId="45D4618A" w:rsidR="00D17370" w:rsidRPr="00945745" w:rsidRDefault="00D17370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color w:val="0A0A0A"/>
          <w:sz w:val="27"/>
          <w:szCs w:val="27"/>
        </w:rPr>
        <w:t>12345 Musterdorf</w:t>
      </w:r>
    </w:p>
    <w:p w14:paraId="7FAED441" w14:textId="77777777" w:rsidR="00045C49" w:rsidRPr="00945745" w:rsidRDefault="00045C49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</w:p>
    <w:p w14:paraId="06149C74" w14:textId="0B3CD955" w:rsidR="00D17370" w:rsidRPr="00945745" w:rsidRDefault="00D17370" w:rsidP="00045C4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color w:val="0A0A0A"/>
          <w:sz w:val="27"/>
          <w:szCs w:val="27"/>
        </w:rPr>
        <w:t>(im Folgenden als „Arbeitnehmer“ bezeichnet)</w:t>
      </w:r>
    </w:p>
    <w:p w14:paraId="5C19DE80" w14:textId="416AA836" w:rsidR="00B54A43" w:rsidRPr="00945745" w:rsidRDefault="00D17370" w:rsidP="00D17370">
      <w:pPr>
        <w:pStyle w:val="StandardWeb"/>
        <w:shd w:val="clear" w:color="auto" w:fill="FEFEFE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b/>
          <w:bCs/>
          <w:color w:val="0A0A0A"/>
          <w:sz w:val="27"/>
          <w:szCs w:val="27"/>
        </w:rPr>
        <w:t xml:space="preserve">wird </w:t>
      </w:r>
      <w:r w:rsidR="00A65841" w:rsidRPr="00945745">
        <w:rPr>
          <w:rFonts w:asciiTheme="minorHAnsi" w:hAnsiTheme="minorHAnsi" w:cstheme="minorHAnsi"/>
          <w:b/>
          <w:bCs/>
          <w:color w:val="0A0A0A"/>
          <w:sz w:val="27"/>
          <w:szCs w:val="27"/>
        </w:rPr>
        <w:t>der folgende Aufhebungsvertrag</w:t>
      </w:r>
      <w:r w:rsidR="00B54A43" w:rsidRPr="00945745">
        <w:rPr>
          <w:rFonts w:asciiTheme="minorHAnsi" w:hAnsiTheme="minorHAnsi" w:cstheme="minorHAnsi"/>
          <w:b/>
          <w:bCs/>
          <w:color w:val="0A0A0A"/>
          <w:sz w:val="27"/>
          <w:szCs w:val="27"/>
        </w:rPr>
        <w:t xml:space="preserve"> geschlossen:</w:t>
      </w:r>
    </w:p>
    <w:p w14:paraId="512F05DB" w14:textId="6F7A16D3" w:rsidR="00B54A43" w:rsidRPr="00945745" w:rsidRDefault="00B54A43" w:rsidP="00F16E26">
      <w:pPr>
        <w:tabs>
          <w:tab w:val="left" w:pos="7088"/>
        </w:tabs>
        <w:rPr>
          <w:rFonts w:cstheme="minorHAnsi"/>
          <w:b/>
          <w:sz w:val="27"/>
          <w:szCs w:val="27"/>
        </w:rPr>
      </w:pPr>
    </w:p>
    <w:p w14:paraId="39CA852E" w14:textId="77777777" w:rsidR="00045C49" w:rsidRPr="00945745" w:rsidRDefault="00045C49" w:rsidP="00F16E26">
      <w:pPr>
        <w:tabs>
          <w:tab w:val="left" w:pos="7088"/>
        </w:tabs>
        <w:rPr>
          <w:rFonts w:cstheme="minorHAnsi"/>
          <w:b/>
          <w:sz w:val="27"/>
          <w:szCs w:val="27"/>
        </w:rPr>
      </w:pPr>
    </w:p>
    <w:p w14:paraId="7104AE7C" w14:textId="44674D79" w:rsidR="00B54A43" w:rsidRPr="00945745" w:rsidRDefault="00223BEA" w:rsidP="00F219F2">
      <w:pPr>
        <w:tabs>
          <w:tab w:val="left" w:pos="7088"/>
        </w:tabs>
        <w:jc w:val="center"/>
        <w:rPr>
          <w:rFonts w:cstheme="minorHAnsi"/>
          <w:b/>
          <w:sz w:val="27"/>
          <w:szCs w:val="27"/>
        </w:rPr>
      </w:pPr>
      <w:r w:rsidRPr="00945745">
        <w:rPr>
          <w:rFonts w:cstheme="minorHAnsi"/>
          <w:b/>
          <w:sz w:val="27"/>
          <w:szCs w:val="27"/>
        </w:rPr>
        <w:t>§</w:t>
      </w:r>
      <w:r w:rsidR="00134D2C" w:rsidRPr="00945745">
        <w:rPr>
          <w:rFonts w:cstheme="minorHAnsi"/>
          <w:b/>
          <w:sz w:val="27"/>
          <w:szCs w:val="27"/>
        </w:rPr>
        <w:t xml:space="preserve"> </w:t>
      </w:r>
      <w:r w:rsidRPr="00945745">
        <w:rPr>
          <w:rFonts w:cstheme="minorHAnsi"/>
          <w:b/>
          <w:sz w:val="27"/>
          <w:szCs w:val="27"/>
        </w:rPr>
        <w:t>1 Beendigung des Arbeitsverhältnisses</w:t>
      </w:r>
    </w:p>
    <w:p w14:paraId="747BC2B2" w14:textId="269AE18E" w:rsidR="00DF0EC9" w:rsidRPr="00945745" w:rsidRDefault="00223BEA" w:rsidP="00F16E26">
      <w:pPr>
        <w:tabs>
          <w:tab w:val="left" w:pos="7088"/>
        </w:tabs>
        <w:rPr>
          <w:rFonts w:cstheme="minorHAnsi"/>
          <w:bCs/>
          <w:sz w:val="27"/>
          <w:szCs w:val="27"/>
        </w:rPr>
      </w:pPr>
      <w:r w:rsidRPr="00945745">
        <w:rPr>
          <w:rFonts w:cstheme="minorHAnsi"/>
          <w:bCs/>
          <w:sz w:val="27"/>
          <w:szCs w:val="27"/>
        </w:rPr>
        <w:t xml:space="preserve">Das zwischen Arbeitgeber und Arbeitnehmer bestehende Arbeitsverhältnis wird auf Veranlassung des Arbeitgebers </w:t>
      </w:r>
      <w:r w:rsidR="009E3F9E" w:rsidRPr="00945745">
        <w:rPr>
          <w:rFonts w:cstheme="minorHAnsi"/>
          <w:bCs/>
          <w:sz w:val="27"/>
          <w:szCs w:val="27"/>
        </w:rPr>
        <w:t>zur Vermeidung einer ansonsten unumgänglichen, ordentlichen</w:t>
      </w:r>
      <w:r w:rsidR="004363F6" w:rsidRPr="00945745">
        <w:rPr>
          <w:rFonts w:cstheme="minorHAnsi"/>
          <w:bCs/>
          <w:sz w:val="27"/>
          <w:szCs w:val="27"/>
        </w:rPr>
        <w:t>, betriebsbedingten</w:t>
      </w:r>
      <w:r w:rsidR="009E3F9E" w:rsidRPr="00945745">
        <w:rPr>
          <w:rFonts w:cstheme="minorHAnsi"/>
          <w:bCs/>
          <w:sz w:val="27"/>
          <w:szCs w:val="27"/>
        </w:rPr>
        <w:t xml:space="preserve"> Kündigung durch den Arbeitgeber mit Wirkung zum </w:t>
      </w:r>
      <w:r w:rsidR="00945745" w:rsidRPr="00945745">
        <w:rPr>
          <w:rFonts w:cstheme="minorHAnsi"/>
          <w:bCs/>
          <w:sz w:val="27"/>
          <w:szCs w:val="27"/>
        </w:rPr>
        <w:t>TT.MM.JJJJ</w:t>
      </w:r>
      <w:r w:rsidR="009E3F9E" w:rsidRPr="00945745">
        <w:rPr>
          <w:rFonts w:cstheme="minorHAnsi"/>
          <w:bCs/>
          <w:sz w:val="27"/>
          <w:szCs w:val="27"/>
        </w:rPr>
        <w:t xml:space="preserve"> beendet</w:t>
      </w:r>
      <w:r w:rsidR="004363F6" w:rsidRPr="00945745">
        <w:rPr>
          <w:rFonts w:cstheme="minorHAnsi"/>
          <w:bCs/>
          <w:sz w:val="27"/>
          <w:szCs w:val="27"/>
        </w:rPr>
        <w:t>, wobei die für den Arbeitgeber maßgebliche Kündigungsfrist eingehalten wird.</w:t>
      </w:r>
    </w:p>
    <w:p w14:paraId="6E467D5F" w14:textId="77777777" w:rsidR="00A65841" w:rsidRPr="00945745" w:rsidRDefault="00A65841" w:rsidP="00F16E26">
      <w:pPr>
        <w:tabs>
          <w:tab w:val="left" w:pos="7088"/>
        </w:tabs>
        <w:rPr>
          <w:rFonts w:cstheme="minorHAnsi"/>
          <w:bCs/>
          <w:sz w:val="27"/>
          <w:szCs w:val="27"/>
        </w:rPr>
      </w:pPr>
    </w:p>
    <w:p w14:paraId="1F1D4A50" w14:textId="11D7BEE0" w:rsidR="004363F6" w:rsidRPr="00945745" w:rsidRDefault="004363F6" w:rsidP="00F219F2">
      <w:pPr>
        <w:tabs>
          <w:tab w:val="left" w:pos="7088"/>
        </w:tabs>
        <w:jc w:val="center"/>
        <w:rPr>
          <w:rFonts w:cstheme="minorHAnsi"/>
          <w:b/>
          <w:sz w:val="27"/>
          <w:szCs w:val="27"/>
        </w:rPr>
      </w:pPr>
      <w:r w:rsidRPr="00945745">
        <w:rPr>
          <w:rFonts w:cstheme="minorHAnsi"/>
          <w:b/>
          <w:sz w:val="27"/>
          <w:szCs w:val="27"/>
        </w:rPr>
        <w:t xml:space="preserve">§ </w:t>
      </w:r>
      <w:r w:rsidR="00C13E84" w:rsidRPr="00945745">
        <w:rPr>
          <w:rFonts w:cstheme="minorHAnsi"/>
          <w:b/>
          <w:sz w:val="27"/>
          <w:szCs w:val="27"/>
        </w:rPr>
        <w:t>2</w:t>
      </w:r>
      <w:r w:rsidRPr="00945745">
        <w:rPr>
          <w:rFonts w:cstheme="minorHAnsi"/>
          <w:b/>
          <w:sz w:val="27"/>
          <w:szCs w:val="27"/>
        </w:rPr>
        <w:t xml:space="preserve"> Freistellung, Urlaub</w:t>
      </w:r>
    </w:p>
    <w:p w14:paraId="12AEE7E0" w14:textId="0B12F073" w:rsidR="00C13E84" w:rsidRPr="00945745" w:rsidRDefault="004363F6" w:rsidP="004363F6">
      <w:pPr>
        <w:tabs>
          <w:tab w:val="left" w:pos="7088"/>
        </w:tabs>
        <w:rPr>
          <w:rFonts w:cstheme="minorHAnsi"/>
          <w:bCs/>
          <w:sz w:val="27"/>
          <w:szCs w:val="27"/>
        </w:rPr>
      </w:pPr>
      <w:r w:rsidRPr="00945745">
        <w:rPr>
          <w:rFonts w:cstheme="minorHAnsi"/>
          <w:bCs/>
          <w:sz w:val="27"/>
          <w:szCs w:val="27"/>
        </w:rPr>
        <w:t xml:space="preserve">Der Arbeitgeber stellt den Arbeitnehmer ab dem </w:t>
      </w:r>
      <w:r w:rsidR="00945745" w:rsidRPr="00945745">
        <w:rPr>
          <w:rFonts w:cstheme="minorHAnsi"/>
          <w:bCs/>
          <w:sz w:val="27"/>
          <w:szCs w:val="27"/>
        </w:rPr>
        <w:t>TT.MM.JJJJ</w:t>
      </w:r>
      <w:r w:rsidRPr="00945745">
        <w:rPr>
          <w:rFonts w:cstheme="minorHAnsi"/>
          <w:bCs/>
          <w:sz w:val="27"/>
          <w:szCs w:val="27"/>
        </w:rPr>
        <w:t xml:space="preserve"> bis </w:t>
      </w:r>
      <w:r w:rsidR="00C13E84" w:rsidRPr="00945745">
        <w:rPr>
          <w:rFonts w:cstheme="minorHAnsi"/>
          <w:bCs/>
          <w:sz w:val="27"/>
          <w:szCs w:val="27"/>
        </w:rPr>
        <w:t>zu der in diesem Vertrag festgelegten Beendigung des</w:t>
      </w:r>
      <w:r w:rsidRPr="00945745">
        <w:rPr>
          <w:rFonts w:cstheme="minorHAnsi"/>
          <w:bCs/>
          <w:sz w:val="27"/>
          <w:szCs w:val="27"/>
        </w:rPr>
        <w:t xml:space="preserve"> Arbeitsverhältnisses </w:t>
      </w:r>
      <w:r w:rsidR="00C13E84" w:rsidRPr="00945745">
        <w:rPr>
          <w:rFonts w:cstheme="minorHAnsi"/>
          <w:bCs/>
          <w:sz w:val="27"/>
          <w:szCs w:val="27"/>
        </w:rPr>
        <w:t>un</w:t>
      </w:r>
      <w:r w:rsidRPr="00945745">
        <w:rPr>
          <w:rFonts w:cstheme="minorHAnsi"/>
          <w:bCs/>
          <w:sz w:val="27"/>
          <w:szCs w:val="27"/>
        </w:rPr>
        <w:t xml:space="preserve">widerruflich von der Beschäftigung frei. </w:t>
      </w:r>
      <w:r w:rsidR="00C13E84" w:rsidRPr="00945745">
        <w:rPr>
          <w:rFonts w:cstheme="minorHAnsi"/>
          <w:bCs/>
          <w:sz w:val="27"/>
          <w:szCs w:val="27"/>
        </w:rPr>
        <w:t>Der dem Arbeitgeber bis zur Beendigung des Arbeitsverhältnisses zustehende Resturlaub wird während der Arbeitsfreistellung gewährt.</w:t>
      </w:r>
    </w:p>
    <w:p w14:paraId="5D23E270" w14:textId="77777777" w:rsidR="00A65841" w:rsidRPr="00945745" w:rsidRDefault="00A65841" w:rsidP="004363F6">
      <w:pPr>
        <w:tabs>
          <w:tab w:val="left" w:pos="7088"/>
        </w:tabs>
        <w:rPr>
          <w:rFonts w:cstheme="minorHAnsi"/>
          <w:bCs/>
          <w:sz w:val="27"/>
          <w:szCs w:val="27"/>
        </w:rPr>
      </w:pPr>
    </w:p>
    <w:p w14:paraId="7DC9F007" w14:textId="65793676" w:rsidR="00134D2C" w:rsidRPr="00945745" w:rsidRDefault="00DF0EC9" w:rsidP="00F219F2">
      <w:pPr>
        <w:tabs>
          <w:tab w:val="left" w:pos="7088"/>
        </w:tabs>
        <w:jc w:val="center"/>
        <w:rPr>
          <w:rFonts w:cstheme="minorHAnsi"/>
          <w:b/>
          <w:sz w:val="27"/>
          <w:szCs w:val="27"/>
        </w:rPr>
      </w:pPr>
      <w:r w:rsidRPr="00945745">
        <w:rPr>
          <w:rFonts w:cstheme="minorHAnsi"/>
          <w:b/>
          <w:sz w:val="27"/>
          <w:szCs w:val="27"/>
        </w:rPr>
        <w:t>§</w:t>
      </w:r>
      <w:r w:rsidR="00134D2C" w:rsidRPr="00945745">
        <w:rPr>
          <w:rFonts w:cstheme="minorHAnsi"/>
          <w:b/>
          <w:sz w:val="27"/>
          <w:szCs w:val="27"/>
        </w:rPr>
        <w:t xml:space="preserve"> </w:t>
      </w:r>
      <w:r w:rsidR="00C13E84" w:rsidRPr="00945745">
        <w:rPr>
          <w:rFonts w:cstheme="minorHAnsi"/>
          <w:b/>
          <w:sz w:val="27"/>
          <w:szCs w:val="27"/>
        </w:rPr>
        <w:t>3</w:t>
      </w:r>
      <w:r w:rsidRPr="00945745">
        <w:rPr>
          <w:rFonts w:cstheme="minorHAnsi"/>
          <w:b/>
          <w:sz w:val="27"/>
          <w:szCs w:val="27"/>
        </w:rPr>
        <w:t xml:space="preserve"> Abfindung</w:t>
      </w:r>
    </w:p>
    <w:p w14:paraId="7BCA7546" w14:textId="44B2D7BA" w:rsidR="00DF0EC9" w:rsidRPr="00945745" w:rsidRDefault="00DF0EC9" w:rsidP="00DF0EC9">
      <w:pPr>
        <w:tabs>
          <w:tab w:val="left" w:pos="7088"/>
        </w:tabs>
        <w:rPr>
          <w:rFonts w:cstheme="minorHAnsi"/>
          <w:bCs/>
          <w:sz w:val="27"/>
          <w:szCs w:val="27"/>
        </w:rPr>
      </w:pPr>
      <w:r w:rsidRPr="00945745">
        <w:rPr>
          <w:rFonts w:cstheme="minorHAnsi"/>
          <w:bCs/>
          <w:sz w:val="27"/>
          <w:szCs w:val="27"/>
        </w:rPr>
        <w:t>Der Arbeitgeber verpflichtet sich, an den Arbeitnehmer zum Ausgleich für den Verlust des Arbeitsplatzes und des damit verbundenen sozialen Besitzstand</w:t>
      </w:r>
      <w:r w:rsidR="00BB576D" w:rsidRPr="00945745">
        <w:rPr>
          <w:rFonts w:cstheme="minorHAnsi"/>
          <w:bCs/>
          <w:sz w:val="27"/>
          <w:szCs w:val="27"/>
        </w:rPr>
        <w:t>es eine Abfindung in Höhe von</w:t>
      </w:r>
      <w:r w:rsidR="00045C49" w:rsidRPr="00945745">
        <w:rPr>
          <w:rFonts w:cstheme="minorHAnsi"/>
          <w:bCs/>
          <w:sz w:val="27"/>
          <w:szCs w:val="27"/>
        </w:rPr>
        <w:t xml:space="preserve"> </w:t>
      </w:r>
      <w:proofErr w:type="spellStart"/>
      <w:r w:rsidR="00045C49" w:rsidRPr="00945745">
        <w:rPr>
          <w:rFonts w:cstheme="minorHAnsi"/>
          <w:bCs/>
          <w:sz w:val="27"/>
          <w:szCs w:val="27"/>
        </w:rPr>
        <w:t>xxxxx</w:t>
      </w:r>
      <w:proofErr w:type="spellEnd"/>
      <w:r w:rsidR="00045C49" w:rsidRPr="00945745">
        <w:rPr>
          <w:rFonts w:cstheme="minorHAnsi"/>
          <w:bCs/>
          <w:sz w:val="27"/>
          <w:szCs w:val="27"/>
        </w:rPr>
        <w:t xml:space="preserve"> </w:t>
      </w:r>
      <w:r w:rsidR="00BB576D" w:rsidRPr="00945745">
        <w:rPr>
          <w:rFonts w:cstheme="minorHAnsi"/>
          <w:bCs/>
          <w:sz w:val="27"/>
          <w:szCs w:val="27"/>
        </w:rPr>
        <w:t>Euro brutto zu zahlen, gem. §§ 9, 10 KSchG, 24, 34 EStG.</w:t>
      </w:r>
    </w:p>
    <w:p w14:paraId="1C0AC9C6" w14:textId="77777777" w:rsidR="00A65841" w:rsidRPr="00945745" w:rsidRDefault="00A65841" w:rsidP="00DF0EC9">
      <w:pPr>
        <w:tabs>
          <w:tab w:val="left" w:pos="7088"/>
        </w:tabs>
        <w:rPr>
          <w:rFonts w:cstheme="minorHAnsi"/>
          <w:b/>
          <w:sz w:val="27"/>
          <w:szCs w:val="27"/>
        </w:rPr>
      </w:pPr>
    </w:p>
    <w:p w14:paraId="53AB1E4F" w14:textId="70815F09" w:rsidR="00BB576D" w:rsidRPr="00945745" w:rsidRDefault="00BB576D" w:rsidP="00F219F2">
      <w:pPr>
        <w:jc w:val="center"/>
        <w:rPr>
          <w:rFonts w:cstheme="minorHAnsi"/>
          <w:b/>
          <w:bCs/>
          <w:sz w:val="27"/>
          <w:szCs w:val="27"/>
        </w:rPr>
      </w:pPr>
      <w:r w:rsidRPr="00945745">
        <w:rPr>
          <w:rFonts w:cstheme="minorHAnsi"/>
          <w:b/>
          <w:bCs/>
          <w:sz w:val="27"/>
          <w:szCs w:val="27"/>
        </w:rPr>
        <w:t>§</w:t>
      </w:r>
      <w:r w:rsidR="00134D2C" w:rsidRPr="00945745">
        <w:rPr>
          <w:rFonts w:cstheme="minorHAnsi"/>
          <w:b/>
          <w:bCs/>
          <w:sz w:val="27"/>
          <w:szCs w:val="27"/>
        </w:rPr>
        <w:t xml:space="preserve"> </w:t>
      </w:r>
      <w:r w:rsidR="00C13E84" w:rsidRPr="00945745">
        <w:rPr>
          <w:rFonts w:cstheme="minorHAnsi"/>
          <w:b/>
          <w:bCs/>
          <w:sz w:val="27"/>
          <w:szCs w:val="27"/>
        </w:rPr>
        <w:t>4</w:t>
      </w:r>
      <w:r w:rsidR="00134D2C" w:rsidRPr="00945745">
        <w:rPr>
          <w:rFonts w:cstheme="minorHAnsi"/>
          <w:b/>
          <w:bCs/>
          <w:sz w:val="27"/>
          <w:szCs w:val="27"/>
        </w:rPr>
        <w:t xml:space="preserve"> </w:t>
      </w:r>
      <w:r w:rsidRPr="00945745">
        <w:rPr>
          <w:rFonts w:cstheme="minorHAnsi"/>
          <w:b/>
          <w:bCs/>
          <w:sz w:val="27"/>
          <w:szCs w:val="27"/>
        </w:rPr>
        <w:t>Arbeitszeugnis</w:t>
      </w:r>
    </w:p>
    <w:p w14:paraId="3C2362A0" w14:textId="64EB642E" w:rsidR="008C2D1F" w:rsidRPr="00945745" w:rsidRDefault="00BB576D" w:rsidP="008C2D1F">
      <w:pPr>
        <w:rPr>
          <w:rFonts w:cstheme="minorHAnsi"/>
          <w:sz w:val="27"/>
          <w:szCs w:val="27"/>
        </w:rPr>
      </w:pPr>
      <w:r w:rsidRPr="00945745">
        <w:rPr>
          <w:rFonts w:cstheme="minorHAnsi"/>
          <w:sz w:val="27"/>
          <w:szCs w:val="27"/>
        </w:rPr>
        <w:t xml:space="preserve">Der Arbeitgeber erteilt dem Arbeitnehmer bei Beendigung des Arbeitsverhältnisses ein </w:t>
      </w:r>
      <w:r w:rsidR="00001835" w:rsidRPr="00945745">
        <w:rPr>
          <w:rFonts w:cstheme="minorHAnsi"/>
          <w:sz w:val="27"/>
          <w:szCs w:val="27"/>
        </w:rPr>
        <w:t xml:space="preserve">qualifiziertes </w:t>
      </w:r>
      <w:r w:rsidRPr="00945745">
        <w:rPr>
          <w:rFonts w:cstheme="minorHAnsi"/>
          <w:sz w:val="27"/>
          <w:szCs w:val="27"/>
        </w:rPr>
        <w:t>Arbeitszeugni</w:t>
      </w:r>
      <w:r w:rsidR="00213D05" w:rsidRPr="00945745">
        <w:rPr>
          <w:rFonts w:cstheme="minorHAnsi"/>
          <w:sz w:val="27"/>
          <w:szCs w:val="27"/>
        </w:rPr>
        <w:t>s</w:t>
      </w:r>
      <w:r w:rsidRPr="00945745">
        <w:rPr>
          <w:rFonts w:cstheme="minorHAnsi"/>
          <w:sz w:val="27"/>
          <w:szCs w:val="27"/>
        </w:rPr>
        <w:t>. Dieses entspricht dem</w:t>
      </w:r>
      <w:r w:rsidR="00213D05" w:rsidRPr="00945745">
        <w:rPr>
          <w:rFonts w:cstheme="minorHAnsi"/>
          <w:sz w:val="27"/>
          <w:szCs w:val="27"/>
        </w:rPr>
        <w:t xml:space="preserve"> </w:t>
      </w:r>
      <w:r w:rsidRPr="00945745">
        <w:rPr>
          <w:rFonts w:cstheme="minorHAnsi"/>
          <w:sz w:val="27"/>
          <w:szCs w:val="27"/>
        </w:rPr>
        <w:t>als Anlage beili</w:t>
      </w:r>
      <w:r w:rsidR="00213D05" w:rsidRPr="00945745">
        <w:rPr>
          <w:rFonts w:cstheme="minorHAnsi"/>
          <w:sz w:val="27"/>
          <w:szCs w:val="27"/>
        </w:rPr>
        <w:t>egenden Entwurf.</w:t>
      </w:r>
    </w:p>
    <w:p w14:paraId="356F1BD8" w14:textId="77777777" w:rsidR="00A65841" w:rsidRPr="00945745" w:rsidRDefault="00A65841" w:rsidP="008C2D1F">
      <w:pPr>
        <w:rPr>
          <w:rFonts w:cstheme="minorHAnsi"/>
          <w:sz w:val="27"/>
          <w:szCs w:val="27"/>
        </w:rPr>
      </w:pPr>
    </w:p>
    <w:p w14:paraId="1E39FE09" w14:textId="485935B0" w:rsidR="00001835" w:rsidRPr="00945745" w:rsidRDefault="00001835" w:rsidP="00F219F2">
      <w:pPr>
        <w:jc w:val="center"/>
        <w:rPr>
          <w:rFonts w:cstheme="minorHAnsi"/>
          <w:b/>
          <w:bCs/>
          <w:sz w:val="27"/>
          <w:szCs w:val="27"/>
        </w:rPr>
      </w:pPr>
      <w:r w:rsidRPr="00945745">
        <w:rPr>
          <w:rFonts w:cstheme="minorHAnsi"/>
          <w:b/>
          <w:bCs/>
          <w:sz w:val="27"/>
          <w:szCs w:val="27"/>
        </w:rPr>
        <w:t>§</w:t>
      </w:r>
      <w:r w:rsidR="00134D2C" w:rsidRPr="00945745">
        <w:rPr>
          <w:rFonts w:cstheme="minorHAnsi"/>
          <w:b/>
          <w:bCs/>
          <w:sz w:val="27"/>
          <w:szCs w:val="27"/>
        </w:rPr>
        <w:t xml:space="preserve"> </w:t>
      </w:r>
      <w:r w:rsidR="00C13E84" w:rsidRPr="00945745">
        <w:rPr>
          <w:rFonts w:cstheme="minorHAnsi"/>
          <w:b/>
          <w:bCs/>
          <w:sz w:val="27"/>
          <w:szCs w:val="27"/>
        </w:rPr>
        <w:t>5</w:t>
      </w:r>
      <w:r w:rsidRPr="00945745">
        <w:rPr>
          <w:rFonts w:cstheme="minorHAnsi"/>
          <w:b/>
          <w:bCs/>
          <w:sz w:val="27"/>
          <w:szCs w:val="27"/>
        </w:rPr>
        <w:t xml:space="preserve"> </w:t>
      </w:r>
      <w:r w:rsidR="00134D2C" w:rsidRPr="00945745">
        <w:rPr>
          <w:rFonts w:cstheme="minorHAnsi"/>
          <w:b/>
          <w:bCs/>
          <w:sz w:val="27"/>
          <w:szCs w:val="27"/>
        </w:rPr>
        <w:t>Meldepflicht des Arbeitnehmers</w:t>
      </w:r>
    </w:p>
    <w:p w14:paraId="1276626F" w14:textId="028BECDD" w:rsidR="00001835" w:rsidRPr="00945745" w:rsidRDefault="00001835" w:rsidP="00001835">
      <w:pPr>
        <w:rPr>
          <w:rFonts w:cstheme="minorHAnsi"/>
          <w:sz w:val="27"/>
          <w:szCs w:val="27"/>
        </w:rPr>
      </w:pPr>
      <w:r w:rsidRPr="00945745">
        <w:rPr>
          <w:rFonts w:cstheme="minorHAnsi"/>
          <w:sz w:val="27"/>
          <w:szCs w:val="27"/>
        </w:rPr>
        <w:t>Der Arbeit</w:t>
      </w:r>
      <w:r w:rsidR="002F1D97" w:rsidRPr="00945745">
        <w:rPr>
          <w:rFonts w:cstheme="minorHAnsi"/>
          <w:sz w:val="27"/>
          <w:szCs w:val="27"/>
        </w:rPr>
        <w:t>nehmer</w:t>
      </w:r>
      <w:r w:rsidRPr="00945745">
        <w:rPr>
          <w:rFonts w:cstheme="minorHAnsi"/>
          <w:sz w:val="27"/>
          <w:szCs w:val="27"/>
        </w:rPr>
        <w:t xml:space="preserve"> </w:t>
      </w:r>
      <w:r w:rsidR="002F1D97" w:rsidRPr="00945745">
        <w:rPr>
          <w:rFonts w:cstheme="minorHAnsi"/>
          <w:sz w:val="27"/>
          <w:szCs w:val="27"/>
        </w:rPr>
        <w:t>wurde darüber informiert</w:t>
      </w:r>
      <w:r w:rsidRPr="00945745">
        <w:rPr>
          <w:rFonts w:cstheme="minorHAnsi"/>
          <w:sz w:val="27"/>
          <w:szCs w:val="27"/>
        </w:rPr>
        <w:t xml:space="preserve">, dass er sich spätestens drei Monate vor dem Beendigungstermin </w:t>
      </w:r>
      <w:r w:rsidR="002F1D97" w:rsidRPr="00945745">
        <w:rPr>
          <w:rFonts w:cstheme="minorHAnsi"/>
          <w:sz w:val="27"/>
          <w:szCs w:val="27"/>
        </w:rPr>
        <w:t xml:space="preserve">persönlich </w:t>
      </w:r>
      <w:r w:rsidRPr="00945745">
        <w:rPr>
          <w:rFonts w:cstheme="minorHAnsi"/>
          <w:sz w:val="27"/>
          <w:szCs w:val="27"/>
        </w:rPr>
        <w:t>bei der zuständigen Agentur für Arbeit arbeitssuchend melden</w:t>
      </w:r>
      <w:r w:rsidR="002F1D97" w:rsidRPr="00945745">
        <w:rPr>
          <w:rFonts w:cstheme="minorHAnsi"/>
          <w:sz w:val="27"/>
          <w:szCs w:val="27"/>
        </w:rPr>
        <w:t xml:space="preserve"> muss.</w:t>
      </w:r>
      <w:r w:rsidRPr="00945745">
        <w:rPr>
          <w:rFonts w:cstheme="minorHAnsi"/>
          <w:sz w:val="27"/>
          <w:szCs w:val="27"/>
        </w:rPr>
        <w:t xml:space="preserve"> </w:t>
      </w:r>
      <w:r w:rsidR="00653158" w:rsidRPr="00945745">
        <w:rPr>
          <w:rFonts w:cstheme="minorHAnsi"/>
          <w:sz w:val="27"/>
          <w:szCs w:val="27"/>
        </w:rPr>
        <w:t xml:space="preserve">Liegen zwischen der Kenntnis des Beendigungszeitpunktes und der Beendigung des Arbeitsverhältnisses weniger als drei Monate, hat sich der Arbeitnehmer innerhalb von drei Tagen nach Kenntnis des Beendigungszeitpunktes zu melden. </w:t>
      </w:r>
      <w:r w:rsidR="002F1D97" w:rsidRPr="00945745">
        <w:rPr>
          <w:rFonts w:cstheme="minorHAnsi"/>
          <w:sz w:val="27"/>
          <w:szCs w:val="27"/>
        </w:rPr>
        <w:t>Der Arbeitnehmer ist weiterhin dazu verpflichtet</w:t>
      </w:r>
      <w:r w:rsidRPr="00945745">
        <w:rPr>
          <w:rFonts w:cstheme="minorHAnsi"/>
          <w:sz w:val="27"/>
          <w:szCs w:val="27"/>
        </w:rPr>
        <w:t xml:space="preserve">, </w:t>
      </w:r>
      <w:r w:rsidR="002F1D97" w:rsidRPr="00945745">
        <w:rPr>
          <w:rFonts w:cstheme="minorHAnsi"/>
          <w:sz w:val="27"/>
          <w:szCs w:val="27"/>
        </w:rPr>
        <w:t>aktiv nach einer Beschäftigung zu suchen</w:t>
      </w:r>
      <w:r w:rsidRPr="00945745">
        <w:rPr>
          <w:rFonts w:cstheme="minorHAnsi"/>
          <w:sz w:val="27"/>
          <w:szCs w:val="27"/>
        </w:rPr>
        <w:t xml:space="preserve">. </w:t>
      </w:r>
    </w:p>
    <w:p w14:paraId="4D0A8106" w14:textId="77777777" w:rsidR="00A65841" w:rsidRPr="00945745" w:rsidRDefault="00A65841" w:rsidP="00001835">
      <w:pPr>
        <w:rPr>
          <w:rFonts w:cstheme="minorHAnsi"/>
          <w:sz w:val="27"/>
          <w:szCs w:val="27"/>
        </w:rPr>
      </w:pPr>
    </w:p>
    <w:p w14:paraId="275E7E3A" w14:textId="0308AEF9" w:rsidR="00001835" w:rsidRPr="00945745" w:rsidRDefault="00001835" w:rsidP="00F219F2">
      <w:pPr>
        <w:jc w:val="center"/>
        <w:rPr>
          <w:rFonts w:cstheme="minorHAnsi"/>
          <w:b/>
          <w:bCs/>
          <w:sz w:val="27"/>
          <w:szCs w:val="27"/>
        </w:rPr>
      </w:pPr>
      <w:r w:rsidRPr="00945745">
        <w:rPr>
          <w:rFonts w:cstheme="minorHAnsi"/>
          <w:b/>
          <w:bCs/>
          <w:sz w:val="27"/>
          <w:szCs w:val="27"/>
        </w:rPr>
        <w:t>§</w:t>
      </w:r>
      <w:r w:rsidR="00134D2C" w:rsidRPr="00945745">
        <w:rPr>
          <w:rFonts w:cstheme="minorHAnsi"/>
          <w:b/>
          <w:bCs/>
          <w:sz w:val="27"/>
          <w:szCs w:val="27"/>
        </w:rPr>
        <w:t xml:space="preserve"> </w:t>
      </w:r>
      <w:r w:rsidR="00C13E84" w:rsidRPr="00945745">
        <w:rPr>
          <w:rFonts w:cstheme="minorHAnsi"/>
          <w:b/>
          <w:bCs/>
          <w:sz w:val="27"/>
          <w:szCs w:val="27"/>
        </w:rPr>
        <w:t>6</w:t>
      </w:r>
      <w:r w:rsidRPr="00945745">
        <w:rPr>
          <w:rFonts w:cstheme="minorHAnsi"/>
          <w:b/>
          <w:bCs/>
          <w:sz w:val="27"/>
          <w:szCs w:val="27"/>
        </w:rPr>
        <w:t xml:space="preserve"> </w:t>
      </w:r>
      <w:r w:rsidR="00134D2C" w:rsidRPr="00945745">
        <w:rPr>
          <w:rFonts w:cstheme="minorHAnsi"/>
          <w:b/>
          <w:bCs/>
          <w:sz w:val="27"/>
          <w:szCs w:val="27"/>
        </w:rPr>
        <w:t>Salvatorische Klausel</w:t>
      </w:r>
    </w:p>
    <w:p w14:paraId="1527A235" w14:textId="6EB40C07" w:rsidR="00001835" w:rsidRPr="00945745" w:rsidRDefault="00001835" w:rsidP="00001835">
      <w:pPr>
        <w:rPr>
          <w:rFonts w:cstheme="minorHAnsi"/>
          <w:sz w:val="27"/>
          <w:szCs w:val="27"/>
        </w:rPr>
      </w:pPr>
      <w:r w:rsidRPr="00945745">
        <w:rPr>
          <w:rFonts w:cstheme="minorHAnsi"/>
          <w:sz w:val="27"/>
          <w:szCs w:val="27"/>
        </w:rPr>
        <w:t>Sollte eine Bestimmung dieses Aufhebungsvertrages ganz oder teilweise unwirksam</w:t>
      </w:r>
      <w:r w:rsidR="00653158" w:rsidRPr="00945745">
        <w:rPr>
          <w:rFonts w:cstheme="minorHAnsi"/>
          <w:sz w:val="27"/>
          <w:szCs w:val="27"/>
        </w:rPr>
        <w:t xml:space="preserve"> </w:t>
      </w:r>
      <w:r w:rsidRPr="00945745">
        <w:rPr>
          <w:rFonts w:cstheme="minorHAnsi"/>
          <w:sz w:val="27"/>
          <w:szCs w:val="27"/>
        </w:rPr>
        <w:t>sein o</w:t>
      </w:r>
      <w:r w:rsidR="00134D2C" w:rsidRPr="00945745">
        <w:rPr>
          <w:rFonts w:cstheme="minorHAnsi"/>
          <w:sz w:val="27"/>
          <w:szCs w:val="27"/>
        </w:rPr>
        <w:t xml:space="preserve">der </w:t>
      </w:r>
      <w:r w:rsidRPr="00945745">
        <w:rPr>
          <w:rFonts w:cstheme="minorHAnsi"/>
          <w:sz w:val="27"/>
          <w:szCs w:val="27"/>
        </w:rPr>
        <w:t xml:space="preserve">werden, </w:t>
      </w:r>
      <w:r w:rsidR="00653158" w:rsidRPr="00945745">
        <w:rPr>
          <w:rFonts w:cstheme="minorHAnsi"/>
          <w:sz w:val="27"/>
          <w:szCs w:val="27"/>
        </w:rPr>
        <w:t>bleibt davon</w:t>
      </w:r>
      <w:r w:rsidRPr="00945745">
        <w:rPr>
          <w:rFonts w:cstheme="minorHAnsi"/>
          <w:sz w:val="27"/>
          <w:szCs w:val="27"/>
        </w:rPr>
        <w:t xml:space="preserve"> die Wirksamkeit der übrigen Bestimmungen </w:t>
      </w:r>
      <w:r w:rsidR="00653158" w:rsidRPr="00945745">
        <w:rPr>
          <w:rFonts w:cstheme="minorHAnsi"/>
          <w:sz w:val="27"/>
          <w:szCs w:val="27"/>
        </w:rPr>
        <w:t>unberührt</w:t>
      </w:r>
      <w:r w:rsidRPr="00945745">
        <w:rPr>
          <w:rFonts w:cstheme="minorHAnsi"/>
          <w:sz w:val="27"/>
          <w:szCs w:val="27"/>
        </w:rPr>
        <w:t xml:space="preserve">. </w:t>
      </w:r>
      <w:r w:rsidR="00134D2C" w:rsidRPr="00945745">
        <w:rPr>
          <w:rFonts w:cstheme="minorHAnsi"/>
          <w:sz w:val="27"/>
          <w:szCs w:val="27"/>
        </w:rPr>
        <w:t>Soweit Bestimmungen unwirksam sind, richtet sich der Inhalt des Vertrages nach den gesetzlichen Vorschriften.</w:t>
      </w:r>
    </w:p>
    <w:p w14:paraId="7674F2BA" w14:textId="5D292C8F" w:rsidR="00A65841" w:rsidRPr="00945745" w:rsidRDefault="00AD0D34" w:rsidP="006C0B27">
      <w:pPr>
        <w:pStyle w:val="StandardWeb"/>
        <w:shd w:val="clear" w:color="auto" w:fill="FEFEFE"/>
        <w:rPr>
          <w:rFonts w:asciiTheme="minorHAnsi" w:hAnsiTheme="minorHAnsi" w:cstheme="minorHAnsi"/>
          <w:b/>
          <w:bCs/>
          <w:color w:val="0A0A0A"/>
        </w:rPr>
      </w:pPr>
      <w:r>
        <w:rPr>
          <w:rFonts w:asciiTheme="minorHAnsi" w:hAnsiTheme="minorHAnsi" w:cstheme="minorHAnsi"/>
          <w:b/>
          <w:bCs/>
          <w:color w:val="0A0A0A"/>
        </w:rPr>
        <w:br/>
      </w:r>
    </w:p>
    <w:p w14:paraId="6D64770A" w14:textId="64404004" w:rsidR="006C0B27" w:rsidRDefault="006C0B27" w:rsidP="006C0B27">
      <w:pPr>
        <w:pStyle w:val="StandardWeb"/>
        <w:shd w:val="clear" w:color="auto" w:fill="FEFEFE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Style w:val="Fett"/>
          <w:rFonts w:asciiTheme="minorHAnsi" w:hAnsiTheme="minorHAnsi" w:cstheme="minorHAnsi"/>
          <w:color w:val="0A0A0A"/>
          <w:sz w:val="27"/>
          <w:szCs w:val="27"/>
        </w:rPr>
        <w:t>Musterstadt, den</w:t>
      </w:r>
      <w:r w:rsidRPr="00945745">
        <w:rPr>
          <w:rFonts w:asciiTheme="minorHAnsi" w:hAnsiTheme="minorHAnsi" w:cstheme="minorHAnsi"/>
          <w:color w:val="0A0A0A"/>
          <w:sz w:val="27"/>
          <w:szCs w:val="27"/>
        </w:rPr>
        <w:t xml:space="preserve"> </w:t>
      </w:r>
      <w:r w:rsidR="00F219F2" w:rsidRPr="00945745">
        <w:rPr>
          <w:rFonts w:asciiTheme="minorHAnsi" w:hAnsiTheme="minorHAnsi" w:cstheme="minorHAnsi"/>
          <w:color w:val="0A0A0A"/>
          <w:sz w:val="27"/>
          <w:szCs w:val="27"/>
        </w:rPr>
        <w:t>_______________</w:t>
      </w:r>
    </w:p>
    <w:p w14:paraId="0FE4BA30" w14:textId="16DB41E1" w:rsidR="00AD0D34" w:rsidRPr="00945745" w:rsidRDefault="00AD0D34" w:rsidP="006C0B27">
      <w:pPr>
        <w:pStyle w:val="StandardWeb"/>
        <w:shd w:val="clear" w:color="auto" w:fill="FEFEFE"/>
        <w:rPr>
          <w:rFonts w:asciiTheme="minorHAnsi" w:hAnsiTheme="minorHAnsi" w:cstheme="minorHAnsi"/>
          <w:color w:val="0A0A0A"/>
          <w:sz w:val="27"/>
          <w:szCs w:val="27"/>
        </w:rPr>
      </w:pPr>
    </w:p>
    <w:p w14:paraId="4237B9A3" w14:textId="6DE0CDB3" w:rsidR="006C0B27" w:rsidRPr="00945745" w:rsidRDefault="006C0B27" w:rsidP="006C0B27">
      <w:pPr>
        <w:pStyle w:val="StandardWeb"/>
        <w:shd w:val="clear" w:color="auto" w:fill="FEFEFE"/>
        <w:rPr>
          <w:rFonts w:asciiTheme="minorHAnsi" w:hAnsiTheme="minorHAnsi" w:cstheme="minorHAnsi"/>
          <w:color w:val="0A0A0A"/>
          <w:sz w:val="27"/>
          <w:szCs w:val="27"/>
        </w:rPr>
      </w:pPr>
      <w:r w:rsidRPr="00945745">
        <w:rPr>
          <w:rFonts w:asciiTheme="minorHAnsi" w:hAnsiTheme="minorHAnsi" w:cstheme="minorHAnsi"/>
          <w:color w:val="0A0A0A"/>
          <w:sz w:val="27"/>
          <w:szCs w:val="27"/>
        </w:rPr>
        <w:t>__________________</w:t>
      </w:r>
      <w:r w:rsidR="00945745">
        <w:rPr>
          <w:rFonts w:asciiTheme="minorHAnsi" w:hAnsiTheme="minorHAnsi" w:cstheme="minorHAnsi"/>
          <w:color w:val="0A0A0A"/>
          <w:sz w:val="27"/>
          <w:szCs w:val="27"/>
        </w:rPr>
        <w:tab/>
      </w:r>
      <w:r w:rsidR="00945745">
        <w:rPr>
          <w:rFonts w:asciiTheme="minorHAnsi" w:hAnsiTheme="minorHAnsi" w:cstheme="minorHAnsi"/>
          <w:color w:val="0A0A0A"/>
          <w:sz w:val="27"/>
          <w:szCs w:val="27"/>
        </w:rPr>
        <w:tab/>
      </w:r>
      <w:r w:rsidR="00945745">
        <w:rPr>
          <w:rFonts w:asciiTheme="minorHAnsi" w:hAnsiTheme="minorHAnsi" w:cstheme="minorHAnsi"/>
          <w:color w:val="0A0A0A"/>
          <w:sz w:val="27"/>
          <w:szCs w:val="27"/>
        </w:rPr>
        <w:tab/>
      </w:r>
      <w:r w:rsidR="00AD0D34">
        <w:rPr>
          <w:rFonts w:asciiTheme="minorHAnsi" w:hAnsiTheme="minorHAnsi" w:cstheme="minorHAnsi"/>
          <w:color w:val="0A0A0A"/>
          <w:sz w:val="27"/>
          <w:szCs w:val="27"/>
        </w:rPr>
        <w:tab/>
      </w:r>
      <w:r w:rsidR="00AD0D34">
        <w:rPr>
          <w:rFonts w:asciiTheme="minorHAnsi" w:hAnsiTheme="minorHAnsi" w:cstheme="minorHAnsi"/>
          <w:color w:val="0A0A0A"/>
          <w:sz w:val="27"/>
          <w:szCs w:val="27"/>
        </w:rPr>
        <w:tab/>
      </w:r>
      <w:r w:rsidRPr="00945745">
        <w:rPr>
          <w:rFonts w:asciiTheme="minorHAnsi" w:hAnsiTheme="minorHAnsi" w:cstheme="minorHAnsi"/>
          <w:color w:val="0A0A0A"/>
          <w:sz w:val="27"/>
          <w:szCs w:val="27"/>
        </w:rPr>
        <w:t>____________________</w:t>
      </w:r>
    </w:p>
    <w:p w14:paraId="3D388BEA" w14:textId="0FF62F83" w:rsidR="00A65841" w:rsidRPr="00945745" w:rsidRDefault="006C0B27" w:rsidP="00332ECE">
      <w:pPr>
        <w:pStyle w:val="StandardWeb"/>
        <w:shd w:val="clear" w:color="auto" w:fill="FEFEFE"/>
        <w:rPr>
          <w:rFonts w:asciiTheme="minorHAnsi" w:hAnsiTheme="minorHAnsi" w:cstheme="minorHAnsi"/>
          <w:color w:val="0A0A0A"/>
        </w:rPr>
      </w:pPr>
      <w:r w:rsidRPr="00945745">
        <w:rPr>
          <w:rStyle w:val="Fett"/>
          <w:rFonts w:asciiTheme="minorHAnsi" w:hAnsiTheme="minorHAnsi" w:cstheme="minorHAnsi"/>
          <w:color w:val="0A0A0A"/>
        </w:rPr>
        <w:t>Unterschrift Arbeitgeber</w:t>
      </w:r>
      <w:r w:rsidR="00945745">
        <w:rPr>
          <w:rStyle w:val="Fett"/>
          <w:rFonts w:asciiTheme="minorHAnsi" w:hAnsiTheme="minorHAnsi" w:cstheme="minorHAnsi"/>
          <w:color w:val="0A0A0A"/>
        </w:rPr>
        <w:tab/>
      </w:r>
      <w:r w:rsidR="00945745">
        <w:rPr>
          <w:rStyle w:val="Fett"/>
          <w:rFonts w:asciiTheme="minorHAnsi" w:hAnsiTheme="minorHAnsi" w:cstheme="minorHAnsi"/>
          <w:color w:val="0A0A0A"/>
        </w:rPr>
        <w:tab/>
      </w:r>
      <w:r w:rsidR="00945745">
        <w:rPr>
          <w:rStyle w:val="Fett"/>
          <w:rFonts w:asciiTheme="minorHAnsi" w:hAnsiTheme="minorHAnsi" w:cstheme="minorHAnsi"/>
          <w:color w:val="0A0A0A"/>
        </w:rPr>
        <w:tab/>
      </w:r>
      <w:r w:rsidR="00945745">
        <w:rPr>
          <w:rStyle w:val="Fett"/>
          <w:rFonts w:asciiTheme="minorHAnsi" w:hAnsiTheme="minorHAnsi" w:cstheme="minorHAnsi"/>
          <w:color w:val="0A0A0A"/>
        </w:rPr>
        <w:tab/>
      </w:r>
      <w:r w:rsidR="00945745">
        <w:rPr>
          <w:rStyle w:val="Fett"/>
          <w:rFonts w:asciiTheme="minorHAnsi" w:hAnsiTheme="minorHAnsi" w:cstheme="minorHAnsi"/>
          <w:color w:val="0A0A0A"/>
        </w:rPr>
        <w:tab/>
      </w:r>
      <w:r w:rsidRPr="00945745">
        <w:rPr>
          <w:rStyle w:val="Fett"/>
          <w:rFonts w:asciiTheme="minorHAnsi" w:hAnsiTheme="minorHAnsi" w:cstheme="minorHAnsi"/>
          <w:color w:val="0A0A0A"/>
        </w:rPr>
        <w:t>Unterschrift Arbeitnehmer</w:t>
      </w:r>
    </w:p>
    <w:p w14:paraId="41A2D80E" w14:textId="77777777" w:rsidR="00332ECE" w:rsidRPr="00945745" w:rsidRDefault="00332ECE" w:rsidP="00945745">
      <w:pPr>
        <w:pStyle w:val="berschriftKampagnenlink"/>
        <w:jc w:val="left"/>
        <w:rPr>
          <w:rFonts w:asciiTheme="minorHAnsi" w:hAnsiTheme="minorHAnsi" w:cstheme="minorHAnsi"/>
        </w:rPr>
      </w:pPr>
    </w:p>
    <w:p w14:paraId="7640F3FE" w14:textId="3D5C64FA" w:rsidR="006C04AF" w:rsidRPr="00945745" w:rsidRDefault="0091249B" w:rsidP="00F2035E">
      <w:pPr>
        <w:pStyle w:val="berschriftKampagnenlink"/>
        <w:rPr>
          <w:rFonts w:asciiTheme="minorHAnsi" w:hAnsiTheme="minorHAnsi" w:cstheme="minorHAnsi"/>
        </w:rPr>
      </w:pPr>
      <w:r w:rsidRPr="00945745">
        <w:rPr>
          <w:rFonts w:asciiTheme="minorHAnsi" w:hAnsiTheme="minorHAnsi" w:cstheme="minorHAnsi"/>
        </w:rPr>
        <w:drawing>
          <wp:anchor distT="0" distB="0" distL="114300" distR="114300" simplePos="0" relativeHeight="251661312" behindDoc="0" locked="0" layoutInCell="1" allowOverlap="1" wp14:anchorId="337FDD20" wp14:editId="442F16AC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6314548" cy="2750820"/>
            <wp:effectExtent l="0" t="0" r="0" b="0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48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CB" w:rsidRPr="00945745">
        <w:rPr>
          <w:rFonts w:asciiTheme="minorHAnsi" w:hAnsiTheme="minorHAnsi" w:cstheme="minorHAnsi"/>
        </w:rPr>
        <w:t>Probleme bei der Bewerbung? Wir empfehlen:</w:t>
      </w:r>
      <w:bookmarkEnd w:id="0"/>
    </w:p>
    <w:p w14:paraId="34DD5E38" w14:textId="300E16E3" w:rsidR="0001529F" w:rsidRPr="00945745" w:rsidRDefault="0091249B" w:rsidP="0091249B">
      <w:pPr>
        <w:pStyle w:val="Kampagnenlink"/>
        <w:rPr>
          <w:rFonts w:cstheme="minorHAnsi"/>
          <w:color w:val="2DB4E2"/>
          <w:u w:val="single"/>
        </w:rPr>
      </w:pPr>
      <w:r w:rsidRPr="00945745">
        <w:rPr>
          <w:rFonts w:cstheme="minorHAnsi"/>
        </w:rPr>
        <w:br/>
      </w:r>
      <w:r w:rsidRPr="00945745">
        <w:rPr>
          <w:rFonts w:cstheme="minorHAnsi"/>
        </w:rPr>
        <w:br/>
      </w:r>
      <w:r w:rsidRPr="00945745">
        <w:rPr>
          <w:rFonts w:cstheme="minorHAnsi"/>
        </w:rPr>
        <w:br/>
      </w:r>
      <w:hyperlink r:id="rId9" w:history="1">
        <w:r w:rsidRPr="00945745">
          <w:rPr>
            <w:rStyle w:val="Hyperlink"/>
            <w:rFonts w:cstheme="minorHAnsi"/>
            <w:color w:val="2DB4E2"/>
          </w:rPr>
          <w:t>www.die-bewerbungsschreiber.de</w:t>
        </w:r>
      </w:hyperlink>
    </w:p>
    <w:sectPr w:rsidR="0001529F" w:rsidRPr="0094574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80B2" w14:textId="77777777" w:rsidR="00193BC9" w:rsidRDefault="00193BC9" w:rsidP="00A321AE">
      <w:pPr>
        <w:spacing w:after="0" w:line="240" w:lineRule="auto"/>
      </w:pPr>
      <w:r>
        <w:separator/>
      </w:r>
    </w:p>
  </w:endnote>
  <w:endnote w:type="continuationSeparator" w:id="0">
    <w:p w14:paraId="719A41E9" w14:textId="77777777" w:rsidR="00193BC9" w:rsidRDefault="00193BC9" w:rsidP="00A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allanes Cond Medium">
    <w:altName w:val="Calibri"/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2E27A" w14:textId="77777777" w:rsidR="00193BC9" w:rsidRDefault="00193BC9" w:rsidP="00A321AE">
      <w:pPr>
        <w:spacing w:after="0" w:line="240" w:lineRule="auto"/>
      </w:pPr>
      <w:r>
        <w:separator/>
      </w:r>
    </w:p>
  </w:footnote>
  <w:footnote w:type="continuationSeparator" w:id="0">
    <w:p w14:paraId="665E0F5A" w14:textId="77777777" w:rsidR="00193BC9" w:rsidRDefault="00193BC9" w:rsidP="00A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8EF1" w14:textId="77777777" w:rsidR="00A321AE" w:rsidRDefault="006F75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F4AE8" wp14:editId="20500B4F">
          <wp:simplePos x="0" y="0"/>
          <wp:positionH relativeFrom="page">
            <wp:posOffset>4514850</wp:posOffset>
          </wp:positionH>
          <wp:positionV relativeFrom="paragraph">
            <wp:posOffset>-280670</wp:posOffset>
          </wp:positionV>
          <wp:extent cx="2877155" cy="582598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55" cy="58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4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63pt;height:48pt" o:bullet="t">
        <v:imagedata r:id="rId1" o:title="haken"/>
      </v:shape>
    </w:pict>
  </w:numPicBullet>
  <w:numPicBullet w:numPicBulletId="1">
    <w:pict>
      <v:shape id="_x0000_i1126" type="#_x0000_t75" style="width:54pt;height:52.5pt" o:bullet="t">
        <v:imagedata r:id="rId2" o:title="lampe"/>
      </v:shape>
    </w:pict>
  </w:numPicBullet>
  <w:numPicBullet w:numPicBulletId="2">
    <w:pict>
      <v:shape id="_x0000_i1127" type="#_x0000_t75" style="width:54pt;height:52.5pt" o:bullet="t">
        <v:imagedata r:id="rId3" o:title="lampe_orange"/>
      </v:shape>
    </w:pict>
  </w:numPicBullet>
  <w:abstractNum w:abstractNumId="0" w15:restartNumberingAfterBreak="0">
    <w:nsid w:val="00736C81"/>
    <w:multiLevelType w:val="hybridMultilevel"/>
    <w:tmpl w:val="A1B06B84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24F"/>
    <w:multiLevelType w:val="hybridMultilevel"/>
    <w:tmpl w:val="BA32BC8C"/>
    <w:lvl w:ilvl="0" w:tplc="24867E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047D5"/>
    <w:multiLevelType w:val="hybridMultilevel"/>
    <w:tmpl w:val="37E48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744"/>
    <w:multiLevelType w:val="hybridMultilevel"/>
    <w:tmpl w:val="7ACC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371D"/>
    <w:multiLevelType w:val="hybridMultilevel"/>
    <w:tmpl w:val="16DE996E"/>
    <w:lvl w:ilvl="0" w:tplc="9E6C1302">
      <w:start w:val="1"/>
      <w:numFmt w:val="bullet"/>
      <w:pStyle w:val="BulletPoint2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91D77"/>
    <w:multiLevelType w:val="hybridMultilevel"/>
    <w:tmpl w:val="4A18EE92"/>
    <w:lvl w:ilvl="0" w:tplc="C5BA09E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70669"/>
    <w:multiLevelType w:val="hybridMultilevel"/>
    <w:tmpl w:val="424CD05C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94187"/>
    <w:multiLevelType w:val="hybridMultilevel"/>
    <w:tmpl w:val="48AC5AA0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5EF9"/>
    <w:multiLevelType w:val="hybridMultilevel"/>
    <w:tmpl w:val="73285E38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616"/>
    <w:multiLevelType w:val="hybridMultilevel"/>
    <w:tmpl w:val="BBBEE7E2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5106"/>
    <w:multiLevelType w:val="hybridMultilevel"/>
    <w:tmpl w:val="1146F2DA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975"/>
    <w:multiLevelType w:val="hybridMultilevel"/>
    <w:tmpl w:val="6342714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76BB1"/>
    <w:multiLevelType w:val="hybridMultilevel"/>
    <w:tmpl w:val="54F00A4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5D3D5F"/>
    <w:multiLevelType w:val="hybridMultilevel"/>
    <w:tmpl w:val="5BB24EC6"/>
    <w:lvl w:ilvl="0" w:tplc="D07E2C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91179"/>
    <w:multiLevelType w:val="hybridMultilevel"/>
    <w:tmpl w:val="0770B87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F15"/>
    <w:multiLevelType w:val="hybridMultilevel"/>
    <w:tmpl w:val="843EE04C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2780"/>
    <w:multiLevelType w:val="hybridMultilevel"/>
    <w:tmpl w:val="2EEEDC9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B4605"/>
    <w:multiLevelType w:val="hybridMultilevel"/>
    <w:tmpl w:val="DA907EFE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B1CC6"/>
    <w:multiLevelType w:val="hybridMultilevel"/>
    <w:tmpl w:val="0E649394"/>
    <w:lvl w:ilvl="0" w:tplc="6276B8C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06DBA"/>
    <w:multiLevelType w:val="hybridMultilevel"/>
    <w:tmpl w:val="9996A70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D325E"/>
    <w:multiLevelType w:val="hybridMultilevel"/>
    <w:tmpl w:val="0156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F1E41"/>
    <w:multiLevelType w:val="hybridMultilevel"/>
    <w:tmpl w:val="9072F72A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93FB6"/>
    <w:multiLevelType w:val="hybridMultilevel"/>
    <w:tmpl w:val="D3DC2A50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C59B9"/>
    <w:multiLevelType w:val="hybridMultilevel"/>
    <w:tmpl w:val="CDC0F2A4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678B"/>
    <w:multiLevelType w:val="hybridMultilevel"/>
    <w:tmpl w:val="815058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651B"/>
    <w:multiLevelType w:val="hybridMultilevel"/>
    <w:tmpl w:val="87427C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A3BDE"/>
    <w:multiLevelType w:val="hybridMultilevel"/>
    <w:tmpl w:val="E5C65D0C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0DFE"/>
    <w:multiLevelType w:val="hybridMultilevel"/>
    <w:tmpl w:val="0BFAC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7C5A"/>
    <w:multiLevelType w:val="hybridMultilevel"/>
    <w:tmpl w:val="DCC87054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0067"/>
    <w:multiLevelType w:val="hybridMultilevel"/>
    <w:tmpl w:val="59102D3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31276"/>
    <w:multiLevelType w:val="hybridMultilevel"/>
    <w:tmpl w:val="C352DC8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609B"/>
    <w:multiLevelType w:val="hybridMultilevel"/>
    <w:tmpl w:val="DEF28546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D218F8"/>
    <w:multiLevelType w:val="hybridMultilevel"/>
    <w:tmpl w:val="E0909F2C"/>
    <w:lvl w:ilvl="0" w:tplc="ED34A5E6">
      <w:start w:val="1"/>
      <w:numFmt w:val="bullet"/>
      <w:pStyle w:val="BulletPoint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0A0D"/>
    <w:multiLevelType w:val="hybridMultilevel"/>
    <w:tmpl w:val="92E25548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536190"/>
    <w:multiLevelType w:val="hybridMultilevel"/>
    <w:tmpl w:val="9CBE91A2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4F7C"/>
    <w:multiLevelType w:val="hybridMultilevel"/>
    <w:tmpl w:val="2E34E63C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6D68"/>
    <w:multiLevelType w:val="hybridMultilevel"/>
    <w:tmpl w:val="081C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93A57"/>
    <w:multiLevelType w:val="hybridMultilevel"/>
    <w:tmpl w:val="BE404C86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F1EAE"/>
    <w:multiLevelType w:val="hybridMultilevel"/>
    <w:tmpl w:val="8722B2C4"/>
    <w:lvl w:ilvl="0" w:tplc="0407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9" w15:restartNumberingAfterBreak="0">
    <w:nsid w:val="75620402"/>
    <w:multiLevelType w:val="hybridMultilevel"/>
    <w:tmpl w:val="E62229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7FDF"/>
    <w:multiLevelType w:val="hybridMultilevel"/>
    <w:tmpl w:val="AE22E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5E06"/>
    <w:multiLevelType w:val="hybridMultilevel"/>
    <w:tmpl w:val="CDCA4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00BF"/>
    <w:multiLevelType w:val="hybridMultilevel"/>
    <w:tmpl w:val="7F42833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61199"/>
    <w:multiLevelType w:val="hybridMultilevel"/>
    <w:tmpl w:val="9122488A"/>
    <w:lvl w:ilvl="0" w:tplc="6276B8C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80C24"/>
    <w:multiLevelType w:val="hybridMultilevel"/>
    <w:tmpl w:val="BF6E8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25"/>
  </w:num>
  <w:num w:numId="5">
    <w:abstractNumId w:val="44"/>
  </w:num>
  <w:num w:numId="6">
    <w:abstractNumId w:val="27"/>
  </w:num>
  <w:num w:numId="7">
    <w:abstractNumId w:val="20"/>
  </w:num>
  <w:num w:numId="8">
    <w:abstractNumId w:val="38"/>
  </w:num>
  <w:num w:numId="9">
    <w:abstractNumId w:val="3"/>
  </w:num>
  <w:num w:numId="10">
    <w:abstractNumId w:val="17"/>
  </w:num>
  <w:num w:numId="11">
    <w:abstractNumId w:val="41"/>
  </w:num>
  <w:num w:numId="12">
    <w:abstractNumId w:val="40"/>
  </w:num>
  <w:num w:numId="13">
    <w:abstractNumId w:val="36"/>
  </w:num>
  <w:num w:numId="14">
    <w:abstractNumId w:val="14"/>
  </w:num>
  <w:num w:numId="15">
    <w:abstractNumId w:val="37"/>
  </w:num>
  <w:num w:numId="16">
    <w:abstractNumId w:val="26"/>
  </w:num>
  <w:num w:numId="17">
    <w:abstractNumId w:val="28"/>
  </w:num>
  <w:num w:numId="18">
    <w:abstractNumId w:val="29"/>
  </w:num>
  <w:num w:numId="19">
    <w:abstractNumId w:val="32"/>
  </w:num>
  <w:num w:numId="20">
    <w:abstractNumId w:val="4"/>
  </w:num>
  <w:num w:numId="21">
    <w:abstractNumId w:val="8"/>
  </w:num>
  <w:num w:numId="22">
    <w:abstractNumId w:val="34"/>
  </w:num>
  <w:num w:numId="23">
    <w:abstractNumId w:val="15"/>
  </w:num>
  <w:num w:numId="24">
    <w:abstractNumId w:val="10"/>
  </w:num>
  <w:num w:numId="25">
    <w:abstractNumId w:val="7"/>
  </w:num>
  <w:num w:numId="26">
    <w:abstractNumId w:val="43"/>
  </w:num>
  <w:num w:numId="27">
    <w:abstractNumId w:val="19"/>
  </w:num>
  <w:num w:numId="28">
    <w:abstractNumId w:val="31"/>
  </w:num>
  <w:num w:numId="29">
    <w:abstractNumId w:val="30"/>
  </w:num>
  <w:num w:numId="30">
    <w:abstractNumId w:val="33"/>
  </w:num>
  <w:num w:numId="31">
    <w:abstractNumId w:val="24"/>
  </w:num>
  <w:num w:numId="32">
    <w:abstractNumId w:val="39"/>
  </w:num>
  <w:num w:numId="33">
    <w:abstractNumId w:val="1"/>
  </w:num>
  <w:num w:numId="34">
    <w:abstractNumId w:val="23"/>
  </w:num>
  <w:num w:numId="35">
    <w:abstractNumId w:val="32"/>
  </w:num>
  <w:num w:numId="36">
    <w:abstractNumId w:val="13"/>
  </w:num>
  <w:num w:numId="37">
    <w:abstractNumId w:val="32"/>
  </w:num>
  <w:num w:numId="38">
    <w:abstractNumId w:val="18"/>
  </w:num>
  <w:num w:numId="39">
    <w:abstractNumId w:val="35"/>
  </w:num>
  <w:num w:numId="40">
    <w:abstractNumId w:val="12"/>
  </w:num>
  <w:num w:numId="41">
    <w:abstractNumId w:val="11"/>
  </w:num>
  <w:num w:numId="42">
    <w:abstractNumId w:val="0"/>
  </w:num>
  <w:num w:numId="43">
    <w:abstractNumId w:val="5"/>
  </w:num>
  <w:num w:numId="44">
    <w:abstractNumId w:val="21"/>
  </w:num>
  <w:num w:numId="45">
    <w:abstractNumId w:val="16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A"/>
    <w:rsid w:val="00001835"/>
    <w:rsid w:val="0001529F"/>
    <w:rsid w:val="000177DF"/>
    <w:rsid w:val="000435BD"/>
    <w:rsid w:val="00045C49"/>
    <w:rsid w:val="00051B14"/>
    <w:rsid w:val="00053A6F"/>
    <w:rsid w:val="00067C5B"/>
    <w:rsid w:val="0007403B"/>
    <w:rsid w:val="00086DE1"/>
    <w:rsid w:val="00092908"/>
    <w:rsid w:val="000A5945"/>
    <w:rsid w:val="000B7DFB"/>
    <w:rsid w:val="001001A7"/>
    <w:rsid w:val="001065A5"/>
    <w:rsid w:val="00113F9A"/>
    <w:rsid w:val="00127FEE"/>
    <w:rsid w:val="00134D2C"/>
    <w:rsid w:val="00135897"/>
    <w:rsid w:val="0015528D"/>
    <w:rsid w:val="0018648B"/>
    <w:rsid w:val="0018779F"/>
    <w:rsid w:val="00193BC9"/>
    <w:rsid w:val="001D37A9"/>
    <w:rsid w:val="001F0A50"/>
    <w:rsid w:val="001F37C9"/>
    <w:rsid w:val="002033E4"/>
    <w:rsid w:val="00213D05"/>
    <w:rsid w:val="002140E0"/>
    <w:rsid w:val="00223BEA"/>
    <w:rsid w:val="00233F68"/>
    <w:rsid w:val="00237C44"/>
    <w:rsid w:val="002432E0"/>
    <w:rsid w:val="0024626C"/>
    <w:rsid w:val="00251574"/>
    <w:rsid w:val="002567D8"/>
    <w:rsid w:val="00266D6B"/>
    <w:rsid w:val="00282957"/>
    <w:rsid w:val="00290EA7"/>
    <w:rsid w:val="002A6BD0"/>
    <w:rsid w:val="002B0AAA"/>
    <w:rsid w:val="002D6BBA"/>
    <w:rsid w:val="002E04DF"/>
    <w:rsid w:val="002F1D97"/>
    <w:rsid w:val="00320210"/>
    <w:rsid w:val="00332ECE"/>
    <w:rsid w:val="00357A89"/>
    <w:rsid w:val="0036619F"/>
    <w:rsid w:val="003662B0"/>
    <w:rsid w:val="0039123F"/>
    <w:rsid w:val="003A2481"/>
    <w:rsid w:val="003C623A"/>
    <w:rsid w:val="003D1844"/>
    <w:rsid w:val="003D46DB"/>
    <w:rsid w:val="003F6001"/>
    <w:rsid w:val="00433827"/>
    <w:rsid w:val="004363F6"/>
    <w:rsid w:val="0045182C"/>
    <w:rsid w:val="00461BED"/>
    <w:rsid w:val="00471452"/>
    <w:rsid w:val="004913BB"/>
    <w:rsid w:val="004A0D07"/>
    <w:rsid w:val="004C3298"/>
    <w:rsid w:val="004D008A"/>
    <w:rsid w:val="00510242"/>
    <w:rsid w:val="005103B8"/>
    <w:rsid w:val="00533E2D"/>
    <w:rsid w:val="00534706"/>
    <w:rsid w:val="005476E5"/>
    <w:rsid w:val="00547F83"/>
    <w:rsid w:val="00553AA2"/>
    <w:rsid w:val="00557BCC"/>
    <w:rsid w:val="00561570"/>
    <w:rsid w:val="0056214A"/>
    <w:rsid w:val="005651BA"/>
    <w:rsid w:val="0058498F"/>
    <w:rsid w:val="005C5E5A"/>
    <w:rsid w:val="005E06E7"/>
    <w:rsid w:val="005E450C"/>
    <w:rsid w:val="006034AE"/>
    <w:rsid w:val="00607E0D"/>
    <w:rsid w:val="006346D2"/>
    <w:rsid w:val="0064746B"/>
    <w:rsid w:val="00652ABF"/>
    <w:rsid w:val="00653158"/>
    <w:rsid w:val="00653D85"/>
    <w:rsid w:val="006667ED"/>
    <w:rsid w:val="006714CA"/>
    <w:rsid w:val="00676168"/>
    <w:rsid w:val="00682098"/>
    <w:rsid w:val="006B57A7"/>
    <w:rsid w:val="006B7BE6"/>
    <w:rsid w:val="006C04AF"/>
    <w:rsid w:val="006C0B27"/>
    <w:rsid w:val="006C322A"/>
    <w:rsid w:val="006C6F69"/>
    <w:rsid w:val="006D1872"/>
    <w:rsid w:val="006F75A2"/>
    <w:rsid w:val="007011EE"/>
    <w:rsid w:val="00726FCA"/>
    <w:rsid w:val="007476B1"/>
    <w:rsid w:val="00756E09"/>
    <w:rsid w:val="007646C5"/>
    <w:rsid w:val="00784574"/>
    <w:rsid w:val="007845DE"/>
    <w:rsid w:val="00790941"/>
    <w:rsid w:val="007937C9"/>
    <w:rsid w:val="007B64E4"/>
    <w:rsid w:val="007D7A30"/>
    <w:rsid w:val="00800F86"/>
    <w:rsid w:val="00805B08"/>
    <w:rsid w:val="00814740"/>
    <w:rsid w:val="00827F4C"/>
    <w:rsid w:val="008433D4"/>
    <w:rsid w:val="00843610"/>
    <w:rsid w:val="0084637E"/>
    <w:rsid w:val="008558D2"/>
    <w:rsid w:val="00862144"/>
    <w:rsid w:val="00876039"/>
    <w:rsid w:val="0088031C"/>
    <w:rsid w:val="00887547"/>
    <w:rsid w:val="00894FE7"/>
    <w:rsid w:val="00897A58"/>
    <w:rsid w:val="008A621A"/>
    <w:rsid w:val="008C2D1F"/>
    <w:rsid w:val="008D4FC1"/>
    <w:rsid w:val="008E2BED"/>
    <w:rsid w:val="008E32FE"/>
    <w:rsid w:val="00900F4A"/>
    <w:rsid w:val="0090553A"/>
    <w:rsid w:val="00906BB7"/>
    <w:rsid w:val="00911966"/>
    <w:rsid w:val="00911E3F"/>
    <w:rsid w:val="0091249B"/>
    <w:rsid w:val="009221E7"/>
    <w:rsid w:val="00945745"/>
    <w:rsid w:val="00961F10"/>
    <w:rsid w:val="009838C8"/>
    <w:rsid w:val="00987707"/>
    <w:rsid w:val="00995C80"/>
    <w:rsid w:val="009C14BB"/>
    <w:rsid w:val="009D6927"/>
    <w:rsid w:val="009E3F9E"/>
    <w:rsid w:val="009F0373"/>
    <w:rsid w:val="009F695B"/>
    <w:rsid w:val="00A321AE"/>
    <w:rsid w:val="00A604F2"/>
    <w:rsid w:val="00A606D5"/>
    <w:rsid w:val="00A65841"/>
    <w:rsid w:val="00A70A81"/>
    <w:rsid w:val="00AA3FC0"/>
    <w:rsid w:val="00AB2707"/>
    <w:rsid w:val="00AB4F08"/>
    <w:rsid w:val="00AC42B6"/>
    <w:rsid w:val="00AD0D34"/>
    <w:rsid w:val="00AD50FD"/>
    <w:rsid w:val="00AE37E4"/>
    <w:rsid w:val="00B02D7D"/>
    <w:rsid w:val="00B04CB6"/>
    <w:rsid w:val="00B15181"/>
    <w:rsid w:val="00B310EB"/>
    <w:rsid w:val="00B330C6"/>
    <w:rsid w:val="00B54A43"/>
    <w:rsid w:val="00B61174"/>
    <w:rsid w:val="00B857A4"/>
    <w:rsid w:val="00B87344"/>
    <w:rsid w:val="00BB576D"/>
    <w:rsid w:val="00BB7EAF"/>
    <w:rsid w:val="00BC4894"/>
    <w:rsid w:val="00BC509F"/>
    <w:rsid w:val="00BE2E84"/>
    <w:rsid w:val="00BF1343"/>
    <w:rsid w:val="00C13E84"/>
    <w:rsid w:val="00C25374"/>
    <w:rsid w:val="00C66F9E"/>
    <w:rsid w:val="00C86184"/>
    <w:rsid w:val="00CA1AC0"/>
    <w:rsid w:val="00CB14B5"/>
    <w:rsid w:val="00CC3B61"/>
    <w:rsid w:val="00CD1157"/>
    <w:rsid w:val="00CD643F"/>
    <w:rsid w:val="00CE6A6F"/>
    <w:rsid w:val="00D01CEB"/>
    <w:rsid w:val="00D0554D"/>
    <w:rsid w:val="00D17370"/>
    <w:rsid w:val="00D4173F"/>
    <w:rsid w:val="00D734F0"/>
    <w:rsid w:val="00D77EA4"/>
    <w:rsid w:val="00D92CA0"/>
    <w:rsid w:val="00D950A1"/>
    <w:rsid w:val="00DB46CB"/>
    <w:rsid w:val="00DB7BB4"/>
    <w:rsid w:val="00DD4912"/>
    <w:rsid w:val="00DF0EC9"/>
    <w:rsid w:val="00E01B60"/>
    <w:rsid w:val="00E246DD"/>
    <w:rsid w:val="00E307A6"/>
    <w:rsid w:val="00E45A6F"/>
    <w:rsid w:val="00E54E4C"/>
    <w:rsid w:val="00E73A5C"/>
    <w:rsid w:val="00E82E9F"/>
    <w:rsid w:val="00EB2752"/>
    <w:rsid w:val="00EB6095"/>
    <w:rsid w:val="00EF4997"/>
    <w:rsid w:val="00F1027E"/>
    <w:rsid w:val="00F13317"/>
    <w:rsid w:val="00F16E26"/>
    <w:rsid w:val="00F17C6A"/>
    <w:rsid w:val="00F2035E"/>
    <w:rsid w:val="00F219F2"/>
    <w:rsid w:val="00F21C0F"/>
    <w:rsid w:val="00F31FBB"/>
    <w:rsid w:val="00F65DE5"/>
    <w:rsid w:val="00F700A4"/>
    <w:rsid w:val="00F92217"/>
    <w:rsid w:val="00FE429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8BD0"/>
  <w15:chartTrackingRefBased/>
  <w15:docId w15:val="{D290831E-C424-41D2-8B6C-2637480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E09"/>
  </w:style>
  <w:style w:type="paragraph" w:styleId="berschrift1">
    <w:name w:val="heading 1"/>
    <w:aliases w:val="Überschrift Stecbrief"/>
    <w:basedOn w:val="Standard"/>
    <w:next w:val="Standard"/>
    <w:link w:val="berschrift1Zchn"/>
    <w:uiPriority w:val="9"/>
    <w:qFormat/>
    <w:rsid w:val="0001529F"/>
    <w:pPr>
      <w:keepNext/>
      <w:keepLines/>
      <w:pBdr>
        <w:bottom w:val="single" w:sz="4" w:space="1" w:color="F05822"/>
      </w:pBdr>
      <w:spacing w:before="400" w:after="40" w:line="240" w:lineRule="auto"/>
      <w:outlineLvl w:val="0"/>
    </w:pPr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E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6E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6E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6E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6E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6E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6E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6E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Stecbrief Zchn"/>
    <w:basedOn w:val="Absatz-Standardschriftart"/>
    <w:link w:val="berschrift1"/>
    <w:uiPriority w:val="9"/>
    <w:rsid w:val="0001529F"/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E0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5E450C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56E0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1AE"/>
  </w:style>
  <w:style w:type="paragraph" w:styleId="Fuzeile">
    <w:name w:val="footer"/>
    <w:basedOn w:val="Standard"/>
    <w:link w:val="Fu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1AE"/>
  </w:style>
  <w:style w:type="paragraph" w:customStyle="1" w:styleId="02berschrift">
    <w:name w:val="02.Überschrift"/>
    <w:basedOn w:val="berschrift1"/>
    <w:rsid w:val="00862144"/>
    <w:pPr>
      <w:spacing w:before="0" w:line="264" w:lineRule="auto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DB46CB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6E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6E0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6E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6E0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6E0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6E0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6E0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6E0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56E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56E0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6E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6E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56E09"/>
    <w:rPr>
      <w:b/>
      <w:bCs/>
    </w:rPr>
  </w:style>
  <w:style w:type="character" w:styleId="Hervorhebung">
    <w:name w:val="Emphasis"/>
    <w:basedOn w:val="Absatz-Standardschriftart"/>
    <w:uiPriority w:val="20"/>
    <w:qFormat/>
    <w:rsid w:val="00756E0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756E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6E0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6E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6E0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56E0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56E0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56E0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56E0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56E0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6E09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04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4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6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1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4"/>
    <w:rPr>
      <w:rFonts w:ascii="Segoe UI" w:hAnsi="Segoe UI" w:cs="Segoe UI"/>
      <w:sz w:val="18"/>
      <w:szCs w:val="18"/>
    </w:rPr>
  </w:style>
  <w:style w:type="paragraph" w:customStyle="1" w:styleId="ZwischenberschriftSteckbrief">
    <w:name w:val="Zwischenüberschrift Steckbrief"/>
    <w:basedOn w:val="KeinLeerraum"/>
    <w:link w:val="ZwischenberschriftSteckbriefZchn"/>
    <w:qFormat/>
    <w:rsid w:val="00887547"/>
    <w:pPr>
      <w:spacing w:before="240" w:after="60" w:line="276" w:lineRule="auto"/>
    </w:pPr>
    <w:rPr>
      <w:rFonts w:ascii="Magallanes Cond Medium" w:hAnsi="Magallanes Cond Medium"/>
      <w:color w:val="2DB4E2"/>
    </w:rPr>
  </w:style>
  <w:style w:type="paragraph" w:customStyle="1" w:styleId="BulletPoint1">
    <w:name w:val="BulletPoint 1"/>
    <w:basedOn w:val="KeinLeerraum"/>
    <w:link w:val="BulletPoint1Zchn"/>
    <w:qFormat/>
    <w:rsid w:val="00887547"/>
    <w:pPr>
      <w:numPr>
        <w:numId w:val="19"/>
      </w:numPr>
      <w:spacing w:line="276" w:lineRule="auto"/>
    </w:pPr>
    <w:rPr>
      <w:rFonts w:ascii="Source Sans Pro" w:hAnsi="Source Sans Pro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87547"/>
  </w:style>
  <w:style w:type="character" w:customStyle="1" w:styleId="ZwischenberschriftSteckbriefZchn">
    <w:name w:val="Zwischenüberschrift Steckbrief Zchn"/>
    <w:basedOn w:val="KeinLeerraumZchn"/>
    <w:link w:val="ZwischenberschriftSteckbrief"/>
    <w:rsid w:val="00887547"/>
    <w:rPr>
      <w:rFonts w:ascii="Magallanes Cond Medium" w:hAnsi="Magallanes Cond Medium"/>
      <w:color w:val="2DB4E2"/>
    </w:rPr>
  </w:style>
  <w:style w:type="paragraph" w:customStyle="1" w:styleId="BulletPoint2">
    <w:name w:val="BulletPoint 2"/>
    <w:basedOn w:val="Listenabsatz"/>
    <w:link w:val="BulletPoint2Zchn"/>
    <w:qFormat/>
    <w:rsid w:val="00887547"/>
    <w:pPr>
      <w:numPr>
        <w:numId w:val="20"/>
      </w:numPr>
    </w:pPr>
    <w:rPr>
      <w:rFonts w:ascii="Source Sans Pro" w:hAnsi="Source Sans Pro"/>
    </w:rPr>
  </w:style>
  <w:style w:type="character" w:customStyle="1" w:styleId="BulletPoint1Zchn">
    <w:name w:val="BulletPoint 1 Zchn"/>
    <w:basedOn w:val="KeinLeerraumZchn"/>
    <w:link w:val="BulletPoint1"/>
    <w:rsid w:val="00887547"/>
    <w:rPr>
      <w:rFonts w:ascii="Source Sans Pro" w:hAnsi="Source Sans Pro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887547"/>
    <w:pPr>
      <w:spacing w:before="120"/>
      <w:jc w:val="center"/>
    </w:pPr>
    <w:rPr>
      <w:rFonts w:ascii="Magallanes Cond Medium" w:hAnsi="Magallanes Cond Medium"/>
      <w:noProof/>
      <w:color w:val="2DB4E2"/>
      <w:sz w:val="3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87547"/>
  </w:style>
  <w:style w:type="character" w:customStyle="1" w:styleId="BulletPoint2Zchn">
    <w:name w:val="BulletPoint 2 Zchn"/>
    <w:basedOn w:val="ListenabsatzZchn"/>
    <w:link w:val="BulletPoint2"/>
    <w:rsid w:val="00887547"/>
    <w:rPr>
      <w:rFonts w:ascii="Source Sans Pro" w:hAnsi="Source Sans Pro"/>
    </w:rPr>
  </w:style>
  <w:style w:type="paragraph" w:customStyle="1" w:styleId="Kampagnenlink">
    <w:name w:val="Kampagnenlink"/>
    <w:basedOn w:val="Standard"/>
    <w:link w:val="KampagnenlinkZchn"/>
    <w:qFormat/>
    <w:rsid w:val="00887547"/>
    <w:pPr>
      <w:spacing w:before="3720" w:after="0"/>
      <w:jc w:val="center"/>
    </w:pPr>
  </w:style>
  <w:style w:type="character" w:customStyle="1" w:styleId="berschriftKampagnenlinkZchn">
    <w:name w:val="Überschrift Kampagnenlink Zchn"/>
    <w:basedOn w:val="Absatz-Standardschriftart"/>
    <w:link w:val="berschriftKampagnenlink"/>
    <w:rsid w:val="00887547"/>
    <w:rPr>
      <w:rFonts w:ascii="Magallanes Cond Medium" w:hAnsi="Magallanes Cond Medium"/>
      <w:noProof/>
      <w:color w:val="2DB4E2"/>
      <w:sz w:val="36"/>
    </w:rPr>
  </w:style>
  <w:style w:type="character" w:customStyle="1" w:styleId="KampagnenlinkZchn">
    <w:name w:val="Kampagnenlink Zchn"/>
    <w:basedOn w:val="Absatz-Standardschriftart"/>
    <w:link w:val="Kampagnenlink"/>
    <w:rsid w:val="00887547"/>
  </w:style>
  <w:style w:type="paragraph" w:styleId="StandardWeb">
    <w:name w:val="Normal (Web)"/>
    <w:basedOn w:val="Standard"/>
    <w:uiPriority w:val="99"/>
    <w:unhideWhenUsed/>
    <w:rsid w:val="00B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die-bewerbungsschreiber.de/?utm_source=BN&amp;utm_medium=offlinereferral&amp;utm_campaign=vorlage_andere&amp;utm_content=aufhebungsvertr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e-bewerbungsschreiber.de/?utm_source=BN&amp;utm_medium=offlinereferral&amp;utm_campaign=vorlage_andere&amp;utm_content=aufhebungsvertr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ndra\Bewerbung.net\Berufe%20A-Z\Vorlagen\Steckbrief%20-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 - Vorlage.dotx</Template>
  <TotalTime>0</TotalTime>
  <Pages>3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Werk | Die Bewerbungsschreiber</cp:lastModifiedBy>
  <cp:revision>2</cp:revision>
  <cp:lastPrinted>2020-01-21T12:16:00Z</cp:lastPrinted>
  <dcterms:created xsi:type="dcterms:W3CDTF">2021-03-11T11:16:00Z</dcterms:created>
  <dcterms:modified xsi:type="dcterms:W3CDTF">2021-03-11T11:16:00Z</dcterms:modified>
</cp:coreProperties>
</file>