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B731" w14:textId="77777777" w:rsidR="002D14DC" w:rsidRDefault="002D14DC" w:rsidP="002D14DC">
      <w:pPr>
        <w:rPr>
          <w:rFonts w:asciiTheme="majorHAnsi" w:hAnsiTheme="majorHAnsi" w:cstheme="majorBidi"/>
          <w:sz w:val="28"/>
          <w:szCs w:val="28"/>
        </w:rPr>
      </w:pPr>
      <w:bookmarkStart w:id="0" w:name="_Hlk111714455"/>
      <w:bookmarkStart w:id="1"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1BB985E8" w14:textId="77777777" w:rsidR="002D14DC" w:rsidRDefault="002D14DC" w:rsidP="002D14DC">
      <w:pPr>
        <w:rPr>
          <w:rFonts w:asciiTheme="majorHAnsi" w:hAnsiTheme="majorHAnsi" w:cstheme="majorHAnsi"/>
          <w:sz w:val="28"/>
          <w:szCs w:val="28"/>
        </w:rPr>
      </w:pPr>
    </w:p>
    <w:p w14:paraId="3752C41D" w14:textId="77777777" w:rsidR="002D14DC" w:rsidRDefault="002D14DC" w:rsidP="002D14DC">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7D3A542A" w14:textId="77777777" w:rsidR="002D14DC" w:rsidRDefault="002D14DC" w:rsidP="002D14DC">
      <w:pPr>
        <w:rPr>
          <w:rFonts w:asciiTheme="majorHAnsi" w:hAnsiTheme="majorHAnsi" w:cstheme="majorHAnsi"/>
          <w:sz w:val="28"/>
          <w:szCs w:val="28"/>
        </w:rPr>
      </w:pPr>
    </w:p>
    <w:p w14:paraId="41BBC1F9" w14:textId="77777777" w:rsidR="002D14DC" w:rsidRDefault="002D14DC" w:rsidP="002D14DC">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1"/>
    <w:p w14:paraId="62E2221B" w14:textId="77777777" w:rsidR="004D35D9" w:rsidRDefault="004D35D9" w:rsidP="004D35D9">
      <w:pPr>
        <w:tabs>
          <w:tab w:val="clear" w:pos="1134"/>
        </w:tabs>
        <w:rPr>
          <w:rFonts w:asciiTheme="majorHAnsi" w:hAnsiTheme="majorHAnsi" w:cstheme="majorBidi"/>
          <w:sz w:val="28"/>
          <w:szCs w:val="28"/>
        </w:rPr>
      </w:pPr>
    </w:p>
    <w:p w14:paraId="184363C4" w14:textId="77777777" w:rsidR="004D35D9" w:rsidRDefault="004D35D9" w:rsidP="004D35D9">
      <w:pPr>
        <w:tabs>
          <w:tab w:val="clear" w:pos="1134"/>
        </w:tabs>
        <w:rPr>
          <w:sz w:val="24"/>
          <w:szCs w:val="24"/>
        </w:rPr>
      </w:pPr>
      <w:r>
        <w:rPr>
          <w:noProof/>
          <w:sz w:val="24"/>
          <w:szCs w:val="24"/>
        </w:rPr>
        <w:drawing>
          <wp:inline distT="0" distB="0" distL="0" distR="0" wp14:anchorId="4CB82BA6" wp14:editId="506F6EF2">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640C7382" w14:textId="49CA56A0" w:rsidR="004D35D9" w:rsidRPr="004D35D9" w:rsidRDefault="00000000" w:rsidP="004D35D9">
      <w:pPr>
        <w:jc w:val="center"/>
        <w:rPr>
          <w:rFonts w:asciiTheme="majorHAnsi" w:hAnsiTheme="majorHAnsi" w:cstheme="majorBidi"/>
          <w:b/>
          <w:bCs/>
          <w:color w:val="138EFE"/>
          <w:sz w:val="28"/>
          <w:szCs w:val="28"/>
        </w:rPr>
      </w:pPr>
      <w:hyperlink r:id="rId10" w:history="1">
        <w:r w:rsidR="004D35D9" w:rsidRPr="00661D48">
          <w:rPr>
            <w:rStyle w:val="Hyperlink"/>
            <w:rFonts w:asciiTheme="majorHAnsi" w:hAnsiTheme="majorHAnsi" w:cstheme="majorBidi"/>
            <w:b/>
            <w:bCs/>
            <w:color w:val="138EFE"/>
            <w:sz w:val="28"/>
            <w:szCs w:val="28"/>
          </w:rPr>
          <w:t>Hier entlang zum kostenlosen Bewerbungsgenerator von bewerbung2go</w:t>
        </w:r>
      </w:hyperlink>
      <w:bookmarkEnd w:id="0"/>
    </w:p>
    <w:p w14:paraId="065B2CB5" w14:textId="77777777" w:rsidR="004D35D9" w:rsidRDefault="004D35D9">
      <w:pPr>
        <w:tabs>
          <w:tab w:val="clear" w:pos="1134"/>
        </w:tabs>
        <w:spacing w:line="240" w:lineRule="auto"/>
        <w:rPr>
          <w:sz w:val="22"/>
        </w:rPr>
      </w:pPr>
      <w:r>
        <w:rPr>
          <w:sz w:val="22"/>
        </w:rPr>
        <w:br w:type="page"/>
      </w:r>
    </w:p>
    <w:p w14:paraId="7B47A8A1" w14:textId="77777777" w:rsidR="00E43C01" w:rsidRPr="00A80398" w:rsidRDefault="00E43C01" w:rsidP="00890E4C">
      <w:pPr>
        <w:rPr>
          <w:sz w:val="22"/>
        </w:rPr>
      </w:pPr>
    </w:p>
    <w:p w14:paraId="45EE51DC" w14:textId="77777777" w:rsidR="00AD1FA5" w:rsidRPr="00A80398" w:rsidRDefault="00AD1FA5" w:rsidP="00890E4C">
      <w:pPr>
        <w:rPr>
          <w:sz w:val="22"/>
        </w:rPr>
      </w:pPr>
    </w:p>
    <w:p w14:paraId="62C74281" w14:textId="77777777" w:rsidR="00AD1FA5" w:rsidRPr="00A80398" w:rsidRDefault="00AD1FA5" w:rsidP="00890E4C">
      <w:pPr>
        <w:rPr>
          <w:sz w:val="22"/>
        </w:rPr>
      </w:pPr>
    </w:p>
    <w:p w14:paraId="114F4A0C" w14:textId="77777777" w:rsidR="00AD1FA5" w:rsidRPr="00A80398" w:rsidRDefault="00AD1FA5" w:rsidP="00890E4C">
      <w:pPr>
        <w:rPr>
          <w:sz w:val="22"/>
        </w:rPr>
      </w:pPr>
    </w:p>
    <w:p w14:paraId="29D87984" w14:textId="399C94AE" w:rsidR="00567D12" w:rsidRPr="00A80398" w:rsidRDefault="00A80398" w:rsidP="00890E4C">
      <w:pPr>
        <w:rPr>
          <w:b/>
          <w:bCs/>
          <w:sz w:val="22"/>
        </w:rPr>
      </w:pPr>
      <w:r>
        <w:rPr>
          <w:b/>
          <w:bCs/>
          <w:sz w:val="22"/>
        </w:rPr>
        <w:t>Softwareentwickler</w:t>
      </w:r>
      <w:r w:rsidR="00567D12" w:rsidRPr="00A80398">
        <w:rPr>
          <w:b/>
          <w:bCs/>
          <w:sz w:val="22"/>
        </w:rPr>
        <w:t xml:space="preserve"> GmbH</w:t>
      </w:r>
    </w:p>
    <w:p w14:paraId="70BA778B" w14:textId="77777777" w:rsidR="00567D12" w:rsidRPr="00A80398" w:rsidRDefault="00567D12" w:rsidP="00847E3C">
      <w:pPr>
        <w:rPr>
          <w:sz w:val="22"/>
        </w:rPr>
      </w:pPr>
      <w:r w:rsidRPr="00A80398">
        <w:rPr>
          <w:sz w:val="22"/>
        </w:rPr>
        <w:t>Name Nachname</w:t>
      </w:r>
    </w:p>
    <w:p w14:paraId="3C891159" w14:textId="77777777" w:rsidR="00567D12" w:rsidRPr="00A80398" w:rsidRDefault="00567D12" w:rsidP="00847E3C">
      <w:pPr>
        <w:rPr>
          <w:sz w:val="22"/>
        </w:rPr>
      </w:pPr>
      <w:r w:rsidRPr="00A80398">
        <w:rPr>
          <w:sz w:val="22"/>
        </w:rPr>
        <w:t>Straße 123</w:t>
      </w:r>
    </w:p>
    <w:p w14:paraId="716B54ED" w14:textId="77777777" w:rsidR="00567D12" w:rsidRPr="00A80398" w:rsidRDefault="00567D12" w:rsidP="00847E3C">
      <w:pPr>
        <w:rPr>
          <w:sz w:val="22"/>
        </w:rPr>
      </w:pPr>
      <w:r w:rsidRPr="00A80398">
        <w:rPr>
          <w:sz w:val="22"/>
        </w:rPr>
        <w:t xml:space="preserve">12345 </w:t>
      </w:r>
      <w:r w:rsidR="007D2249" w:rsidRPr="00A80398">
        <w:rPr>
          <w:sz w:val="22"/>
        </w:rPr>
        <w:t>Musterstadt</w:t>
      </w:r>
    </w:p>
    <w:p w14:paraId="3DA600E2" w14:textId="77777777" w:rsidR="00AD1FA5" w:rsidRPr="00A80398" w:rsidRDefault="00AD1FA5" w:rsidP="00847E3C">
      <w:pPr>
        <w:rPr>
          <w:sz w:val="22"/>
        </w:rPr>
      </w:pPr>
    </w:p>
    <w:p w14:paraId="247CB073" w14:textId="77777777" w:rsidR="005607F6" w:rsidRPr="00A80398" w:rsidRDefault="005607F6" w:rsidP="00847E3C">
      <w:pPr>
        <w:rPr>
          <w:sz w:val="22"/>
        </w:rPr>
      </w:pPr>
    </w:p>
    <w:p w14:paraId="5E89F727" w14:textId="1EF01A4E" w:rsidR="00567D12" w:rsidRPr="00A80398" w:rsidRDefault="000D17F7" w:rsidP="000D17F7">
      <w:pPr>
        <w:jc w:val="right"/>
        <w:rPr>
          <w:sz w:val="22"/>
        </w:rPr>
      </w:pPr>
      <w:r w:rsidRPr="00A80398">
        <w:rPr>
          <w:sz w:val="22"/>
        </w:rPr>
        <w:t>Musterstadt</w:t>
      </w:r>
      <w:r w:rsidR="00567D12" w:rsidRPr="00A80398">
        <w:rPr>
          <w:sz w:val="22"/>
        </w:rPr>
        <w:t xml:space="preserve">, </w:t>
      </w:r>
      <w:r w:rsidR="00D7420E" w:rsidRPr="00A80398">
        <w:rPr>
          <w:sz w:val="22"/>
        </w:rPr>
        <w:fldChar w:fldCharType="begin"/>
      </w:r>
      <w:r w:rsidR="00D7420E" w:rsidRPr="00A80398">
        <w:rPr>
          <w:sz w:val="22"/>
        </w:rPr>
        <w:instrText xml:space="preserve"> TIME \@ "dd.MM.yyyy" </w:instrText>
      </w:r>
      <w:r w:rsidR="00D7420E" w:rsidRPr="00A80398">
        <w:rPr>
          <w:sz w:val="22"/>
        </w:rPr>
        <w:fldChar w:fldCharType="separate"/>
      </w:r>
      <w:r w:rsidR="002D14DC">
        <w:rPr>
          <w:noProof/>
          <w:sz w:val="22"/>
        </w:rPr>
        <w:t>15.09.2022</w:t>
      </w:r>
      <w:r w:rsidR="00D7420E" w:rsidRPr="00A80398">
        <w:rPr>
          <w:sz w:val="22"/>
        </w:rPr>
        <w:fldChar w:fldCharType="end"/>
      </w:r>
    </w:p>
    <w:p w14:paraId="6DDB8907" w14:textId="77777777" w:rsidR="00E54B9E" w:rsidRPr="00E54B9E" w:rsidRDefault="00E54B9E" w:rsidP="00E54B9E"/>
    <w:p w14:paraId="1A24C708" w14:textId="51A72A40" w:rsidR="00567D12" w:rsidRPr="005607F6" w:rsidRDefault="00567D12" w:rsidP="005607F6">
      <w:pPr>
        <w:pStyle w:val="berschrift4"/>
      </w:pPr>
      <w:r w:rsidRPr="005607F6">
        <w:t xml:space="preserve">Bewerbung als </w:t>
      </w:r>
      <w:r w:rsidR="00A80398">
        <w:t>App Entwickler</w:t>
      </w:r>
    </w:p>
    <w:p w14:paraId="0FF4508E" w14:textId="77777777" w:rsidR="00567D12" w:rsidRPr="001208BD" w:rsidRDefault="00567D12" w:rsidP="00634195">
      <w:pPr>
        <w:pStyle w:val="0Text"/>
        <w:rPr>
          <w:sz w:val="22"/>
        </w:rPr>
      </w:pPr>
      <w:r w:rsidRPr="001208BD">
        <w:rPr>
          <w:sz w:val="22"/>
        </w:rPr>
        <w:t>Kennnummer 123456</w:t>
      </w:r>
    </w:p>
    <w:p w14:paraId="2AC3187A" w14:textId="77777777" w:rsidR="00E43C01" w:rsidRPr="001208BD" w:rsidRDefault="00E43C01" w:rsidP="000D17F7">
      <w:pPr>
        <w:rPr>
          <w:sz w:val="22"/>
        </w:rPr>
      </w:pPr>
    </w:p>
    <w:p w14:paraId="198EBF56" w14:textId="3533091E" w:rsidR="00567D12" w:rsidRPr="001208BD" w:rsidRDefault="00567D12" w:rsidP="00634195">
      <w:pPr>
        <w:pStyle w:val="0Text"/>
        <w:rPr>
          <w:sz w:val="22"/>
        </w:rPr>
      </w:pPr>
      <w:r w:rsidRPr="001208BD">
        <w:rPr>
          <w:sz w:val="22"/>
        </w:rPr>
        <w:t xml:space="preserve">Sehr geehrte </w:t>
      </w:r>
      <w:r w:rsidR="002C440E" w:rsidRPr="001208BD">
        <w:rPr>
          <w:sz w:val="22"/>
        </w:rPr>
        <w:t>Frau Muster</w:t>
      </w:r>
      <w:r w:rsidRPr="001208BD">
        <w:rPr>
          <w:sz w:val="22"/>
        </w:rPr>
        <w:t>,</w:t>
      </w:r>
    </w:p>
    <w:p w14:paraId="144F16DE" w14:textId="77777777" w:rsidR="00E43C01" w:rsidRPr="001208BD" w:rsidRDefault="00E43C01" w:rsidP="00634195">
      <w:pPr>
        <w:pStyle w:val="0Text"/>
        <w:rPr>
          <w:sz w:val="22"/>
        </w:rPr>
      </w:pPr>
    </w:p>
    <w:p w14:paraId="2C469D04" w14:textId="469A5D0E" w:rsidR="00A80398" w:rsidRPr="001208BD" w:rsidRDefault="00A80398" w:rsidP="00A80398">
      <w:pPr>
        <w:rPr>
          <w:sz w:val="22"/>
        </w:rPr>
      </w:pPr>
      <w:r w:rsidRPr="001208BD">
        <w:rPr>
          <w:sz w:val="22"/>
        </w:rPr>
        <w:t xml:space="preserve">als App Entwickler mit </w:t>
      </w:r>
      <w:r w:rsidR="001208BD">
        <w:rPr>
          <w:sz w:val="22"/>
        </w:rPr>
        <w:t>lang</w:t>
      </w:r>
      <w:r w:rsidRPr="001208BD">
        <w:rPr>
          <w:sz w:val="22"/>
        </w:rPr>
        <w:t xml:space="preserve">jähriger Berufserfahrung bin ich nun auf der Suche nach einer neuen Herausforderung. Das Leitbild sowie die perspektivreichen Weiterbildungsmöglichkeiten in Ihrem Unternehmen interessieren mich sehr und ich bin überzeugt, dass ich meine berufliche Zukunft in der Softwareentwickler GmbH erfolgreich gestalten kann. </w:t>
      </w:r>
    </w:p>
    <w:p w14:paraId="2C026CA2" w14:textId="77777777" w:rsidR="00A80398" w:rsidRPr="001208BD" w:rsidRDefault="00A80398" w:rsidP="00A80398">
      <w:pPr>
        <w:rPr>
          <w:sz w:val="22"/>
        </w:rPr>
      </w:pPr>
    </w:p>
    <w:p w14:paraId="740E55F2" w14:textId="77777777" w:rsidR="00A80398" w:rsidRPr="001208BD" w:rsidRDefault="00A80398" w:rsidP="00A80398">
      <w:pPr>
        <w:rPr>
          <w:sz w:val="22"/>
        </w:rPr>
      </w:pPr>
      <w:r w:rsidRPr="001208BD">
        <w:rPr>
          <w:sz w:val="22"/>
        </w:rPr>
        <w:t xml:space="preserve">Aktuell bin ich für die Mobile App GmbH tätig. Zu meinen dortigen Aufgaben gehören die Programmierung des Hauptprojektes App Version, die selbstständige Fehleranalyse und </w:t>
      </w:r>
      <w:r w:rsidRPr="001208BD">
        <w:rPr>
          <w:sz w:val="22"/>
        </w:rPr>
        <w:br/>
        <w:t>-behebung sowie die Durchführung zahlreicher interner IT-Projekte. In diversen Fernkursen habe ich mir umfangreiche Kenntnisse in der Programmierung von Apps für iOS und Android angeeignet. Diese vielfältigen Kompetenzen und Erfahrungen möchte ich nun gerne bei Ihnen einbringen und mein Fachwissen in dem Bereich Automation und Robotik erweitern.</w:t>
      </w:r>
    </w:p>
    <w:p w14:paraId="65040F9C" w14:textId="77777777" w:rsidR="00A80398" w:rsidRPr="001208BD" w:rsidRDefault="00A80398" w:rsidP="00A80398">
      <w:pPr>
        <w:rPr>
          <w:sz w:val="22"/>
        </w:rPr>
      </w:pPr>
    </w:p>
    <w:p w14:paraId="67D7C6AF" w14:textId="77777777" w:rsidR="00A80398" w:rsidRPr="001208BD" w:rsidRDefault="00A80398" w:rsidP="00A80398">
      <w:pPr>
        <w:rPr>
          <w:sz w:val="22"/>
        </w:rPr>
      </w:pPr>
      <w:r w:rsidRPr="001208BD">
        <w:rPr>
          <w:sz w:val="22"/>
        </w:rPr>
        <w:t>Mich zeichnet eine stets selbstständige, organisierte und kundenorientierte Arbeitsweise aus. Zudem bin ich sehr wissbegierig und verfüge über eine ausgeprägte Lernbereitschaft, wodurch ich mich schnell in neue Aufgabengebiete einarbeite. Abgerundet wird mein Profil durch eine hohe Kommunikationsstärke und eine lösungsorientierte Denkweise.</w:t>
      </w:r>
    </w:p>
    <w:p w14:paraId="5BEE20CF" w14:textId="77777777" w:rsidR="00A80398" w:rsidRPr="001208BD" w:rsidRDefault="00A80398" w:rsidP="00A80398">
      <w:pPr>
        <w:rPr>
          <w:sz w:val="22"/>
        </w:rPr>
      </w:pPr>
    </w:p>
    <w:p w14:paraId="596D7AFE" w14:textId="33D117AF" w:rsidR="00A80398" w:rsidRPr="001208BD" w:rsidRDefault="00A80398" w:rsidP="00A80398">
      <w:pPr>
        <w:rPr>
          <w:sz w:val="22"/>
        </w:rPr>
      </w:pPr>
      <w:r w:rsidRPr="001208BD">
        <w:rPr>
          <w:sz w:val="22"/>
        </w:rPr>
        <w:t>Ich bedanke mich für die Berücksichtigung meiner Bewerbungsunterlagen und bitte Sie, diese vertraulich zu behandeln. Hochmotiviert stehe ich Ihnen zu dem 31.0</w:t>
      </w:r>
      <w:r w:rsidR="003315B3">
        <w:rPr>
          <w:sz w:val="22"/>
        </w:rPr>
        <w:t>7</w:t>
      </w:r>
      <w:r w:rsidRPr="001208BD">
        <w:rPr>
          <w:sz w:val="22"/>
        </w:rPr>
        <w:t>.2020 zur Verfügung. Meine Gehaltsvorstellung liegt bei einem Bruttojahresgehalt von 50.000 Euro. Ich freue mich darauf, Sie in einem persönlichen Gespräch von meinen Fähigkeiten zu überzeugen.</w:t>
      </w:r>
    </w:p>
    <w:p w14:paraId="464C3496" w14:textId="77777777" w:rsidR="00634195" w:rsidRPr="001208BD" w:rsidRDefault="00634195" w:rsidP="00634195">
      <w:pPr>
        <w:pStyle w:val="0Text"/>
        <w:rPr>
          <w:sz w:val="22"/>
        </w:rPr>
      </w:pPr>
    </w:p>
    <w:p w14:paraId="748A407F" w14:textId="31EE8439" w:rsidR="00567D12" w:rsidRPr="001208BD" w:rsidRDefault="00A80398" w:rsidP="00634195">
      <w:pPr>
        <w:pStyle w:val="0Text"/>
        <w:rPr>
          <w:sz w:val="22"/>
        </w:rPr>
      </w:pPr>
      <w:r w:rsidRPr="001208BD">
        <w:rPr>
          <w:noProof/>
          <w:sz w:val="22"/>
        </w:rPr>
        <w:drawing>
          <wp:anchor distT="0" distB="0" distL="114300" distR="114300" simplePos="0" relativeHeight="251671552" behindDoc="1" locked="0" layoutInCell="1" allowOverlap="1" wp14:anchorId="12CC1B26" wp14:editId="19B30821">
            <wp:simplePos x="0" y="0"/>
            <wp:positionH relativeFrom="column">
              <wp:posOffset>-10160</wp:posOffset>
            </wp:positionH>
            <wp:positionV relativeFrom="paragraph">
              <wp:posOffset>188595</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1208BD">
        <w:rPr>
          <w:sz w:val="22"/>
        </w:rPr>
        <w:t>Mit freundlichen Grüßen</w:t>
      </w:r>
    </w:p>
    <w:p w14:paraId="76D93874" w14:textId="177D0326" w:rsidR="000D17F7" w:rsidRPr="001208BD" w:rsidRDefault="000D17F7" w:rsidP="000D17F7">
      <w:pPr>
        <w:rPr>
          <w:sz w:val="22"/>
        </w:rPr>
      </w:pPr>
    </w:p>
    <w:p w14:paraId="06579EC6" w14:textId="77777777" w:rsidR="008E6CB6" w:rsidRPr="001208BD" w:rsidRDefault="008E6CB6" w:rsidP="000D17F7">
      <w:pPr>
        <w:rPr>
          <w:sz w:val="22"/>
        </w:rPr>
      </w:pPr>
    </w:p>
    <w:p w14:paraId="5C15C4E7" w14:textId="23E59559" w:rsidR="00711FB2" w:rsidRPr="000B52E1" w:rsidRDefault="00A80398" w:rsidP="004D35D9">
      <w:pPr>
        <w:rPr>
          <w:color w:val="00B0F0"/>
        </w:rPr>
      </w:pPr>
      <w:r w:rsidRPr="001208BD">
        <w:rPr>
          <w:sz w:val="22"/>
        </w:rPr>
        <w:t>Reiner Zufall</w:t>
      </w:r>
    </w:p>
    <w:sectPr w:rsidR="00711FB2" w:rsidRPr="000B52E1" w:rsidSect="005607F6">
      <w:headerReference w:type="default" r:id="rId12"/>
      <w:footerReference w:type="default" r:id="rId13"/>
      <w:pgSz w:w="11900" w:h="16840"/>
      <w:pgMar w:top="1843"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04FE" w14:textId="77777777" w:rsidR="00B80AA1" w:rsidRDefault="00B80AA1" w:rsidP="00B31801">
      <w:r>
        <w:separator/>
      </w:r>
    </w:p>
  </w:endnote>
  <w:endnote w:type="continuationSeparator" w:id="0">
    <w:p w14:paraId="2538C03B" w14:textId="77777777" w:rsidR="00B80AA1" w:rsidRDefault="00B80AA1"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D1B1" w14:textId="77777777" w:rsidR="005F0725" w:rsidRDefault="005F07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F7C1" w14:textId="77777777" w:rsidR="00B80AA1" w:rsidRDefault="00B80AA1" w:rsidP="00B31801">
      <w:r>
        <w:separator/>
      </w:r>
    </w:p>
  </w:footnote>
  <w:footnote w:type="continuationSeparator" w:id="0">
    <w:p w14:paraId="7467353F" w14:textId="77777777" w:rsidR="00B80AA1" w:rsidRDefault="00B80AA1"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6C54" w14:textId="40A36B1F" w:rsidR="005F0725" w:rsidRPr="00C41EC3" w:rsidRDefault="00307560" w:rsidP="00646668">
    <w:pPr>
      <w:pStyle w:val="0Kopfzeile-Name"/>
    </w:pPr>
    <w:r>
      <w:rPr>
        <w:noProof/>
      </w:rPr>
      <w:drawing>
        <wp:anchor distT="0" distB="0" distL="114300" distR="114300" simplePos="0" relativeHeight="251674624" behindDoc="1" locked="0" layoutInCell="1" allowOverlap="1" wp14:anchorId="6C50174F" wp14:editId="579B143B">
          <wp:simplePos x="0" y="0"/>
          <wp:positionH relativeFrom="column">
            <wp:posOffset>-215644</wp:posOffset>
          </wp:positionH>
          <wp:positionV relativeFrom="paragraph">
            <wp:posOffset>-427157</wp:posOffset>
          </wp:positionV>
          <wp:extent cx="6334790" cy="1028700"/>
          <wp:effectExtent l="0" t="0" r="889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rotWithShape="1">
                  <a:blip r:embed="rId1" cstate="hqprint">
                    <a:duotone>
                      <a:prstClr val="black"/>
                      <a:schemeClr val="accent1">
                        <a:tint val="45000"/>
                        <a:satMod val="400000"/>
                      </a:schemeClr>
                    </a:duotone>
                    <a:extLst>
                      <a:ext uri="{28A0092B-C50C-407E-A947-70E740481C1C}">
                        <a14:useLocalDpi xmlns:a14="http://schemas.microsoft.com/office/drawing/2010/main"/>
                      </a:ext>
                    </a:extLst>
                  </a:blip>
                  <a:srcRect/>
                  <a:stretch/>
                </pic:blipFill>
                <pic:spPr bwMode="auto">
                  <a:xfrm>
                    <a:off x="0" y="0"/>
                    <a:ext cx="6334790" cy="102870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75648" behindDoc="1" locked="0" layoutInCell="1" allowOverlap="1" wp14:anchorId="7363EFE0" wp14:editId="5BF65969">
              <wp:simplePos x="0" y="0"/>
              <wp:positionH relativeFrom="column">
                <wp:posOffset>-215644</wp:posOffset>
              </wp:positionH>
              <wp:positionV relativeFrom="paragraph">
                <wp:posOffset>-427157</wp:posOffset>
              </wp:positionV>
              <wp:extent cx="6336000" cy="1029600"/>
              <wp:effectExtent l="0" t="0" r="8255" b="0"/>
              <wp:wrapNone/>
              <wp:docPr id="6" name="Rechteck 6"/>
              <wp:cNvGraphicFramePr/>
              <a:graphic xmlns:a="http://schemas.openxmlformats.org/drawingml/2006/main">
                <a:graphicData uri="http://schemas.microsoft.com/office/word/2010/wordprocessingShape">
                  <wps:wsp>
                    <wps:cNvSpPr/>
                    <wps:spPr>
                      <a:xfrm>
                        <a:off x="0" y="0"/>
                        <a:ext cx="6336000" cy="1029600"/>
                      </a:xfrm>
                      <a:prstGeom prst="rect">
                        <a:avLst/>
                      </a:prstGeom>
                      <a:solidFill>
                        <a:schemeClr val="accent2">
                          <a:lumMod val="50000"/>
                          <a:alpha val="38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D3DEE" id="Rechteck 6" o:spid="_x0000_s1026" style="position:absolute;margin-left:-17pt;margin-top:-33.65pt;width:498.9pt;height:81.0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" fillcolor="#0c2940 [1605]" stroked="f">
              <v:fill opacity="24929f"/>
            </v:rect>
          </w:pict>
        </mc:Fallback>
      </mc:AlternateContent>
    </w:r>
    <w:r>
      <w:rPr>
        <w:noProof/>
      </w:rPr>
      <mc:AlternateContent>
        <mc:Choice Requires="wps">
          <w:drawing>
            <wp:anchor distT="0" distB="0" distL="114300" distR="114300" simplePos="0" relativeHeight="251673600" behindDoc="0" locked="0" layoutInCell="1" allowOverlap="1" wp14:anchorId="14D106DC" wp14:editId="3200E71C">
              <wp:simplePos x="0" y="0"/>
              <wp:positionH relativeFrom="column">
                <wp:posOffset>2022475</wp:posOffset>
              </wp:positionH>
              <wp:positionV relativeFrom="paragraph">
                <wp:posOffset>85090</wp:posOffset>
              </wp:positionV>
              <wp:extent cx="4086860" cy="239395"/>
              <wp:effectExtent l="0" t="0" r="1270" b="4445"/>
              <wp:wrapSquare wrapText="bothSides"/>
              <wp:docPr id="7" name="Textfeld 7"/>
              <wp:cNvGraphicFramePr/>
              <a:graphic xmlns:a="http://schemas.openxmlformats.org/drawingml/2006/main">
                <a:graphicData uri="http://schemas.microsoft.com/office/word/2010/wordprocessingShape">
                  <wps:wsp>
                    <wps:cNvSpPr txBox="1"/>
                    <wps:spPr>
                      <a:xfrm>
                        <a:off x="0" y="0"/>
                        <a:ext cx="4086860" cy="239395"/>
                      </a:xfrm>
                      <a:prstGeom prst="rect">
                        <a:avLst/>
                      </a:prstGeom>
                      <a:noFill/>
                      <a:ln>
                        <a:noFill/>
                      </a:ln>
                      <a:effectLst/>
                    </wps:spPr>
                    <wps:txbx>
                      <w:txbxContent>
                        <w:p w14:paraId="2DAB82A1" w14:textId="444FD958" w:rsidR="00307560" w:rsidRPr="005501CC" w:rsidRDefault="00307560" w:rsidP="00307560">
                          <w:pPr>
                            <w:pStyle w:val="Kopfzeile"/>
                            <w:rPr>
                              <w:color w:val="FFFFFF" w:themeColor="background1"/>
                            </w:rPr>
                          </w:pPr>
                          <w:r w:rsidRPr="00C41EC3">
                            <w:rPr>
                              <w:color w:val="FFFFFF" w:themeColor="background1"/>
                            </w:rPr>
                            <w:t xml:space="preserve">Musterstraße 78  |  </w:t>
                          </w:r>
                          <w:r w:rsidR="006F270D">
                            <w:rPr>
                              <w:color w:val="FFFFFF" w:themeColor="background1"/>
                            </w:rPr>
                            <w:t>23456</w:t>
                          </w:r>
                          <w:r w:rsidRPr="00C41EC3">
                            <w:rPr>
                              <w:color w:val="FFFFFF" w:themeColor="background1"/>
                            </w:rPr>
                            <w:t xml:space="preserve"> Musterstadt  |  Email@email.de  |  0171 23456789</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D106DC" id="_x0000_t202" coordsize="21600,21600" o:spt="202" path="m,l,21600r21600,l21600,xe">
              <v:stroke joinstyle="miter"/>
              <v:path gradientshapeok="t" o:connecttype="rect"/>
            </v:shapetype>
            <v:shape id="Textfeld 7" o:spid="_x0000_s1026" type="#_x0000_t202" style="position:absolute;margin-left:159.25pt;margin-top:6.7pt;width:321.8pt;height:18.8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" filled="f" stroked="f">
              <v:textbox style="mso-fit-shape-to-text:t" inset="0,0,0,0">
                <w:txbxContent>
                  <w:p w14:paraId="2DAB82A1" w14:textId="444FD958" w:rsidR="00307560" w:rsidRPr="005501CC" w:rsidRDefault="00307560" w:rsidP="00307560">
                    <w:pPr>
                      <w:pStyle w:val="Kopfzeile"/>
                      <w:rPr>
                        <w:color w:val="FFFFFF" w:themeColor="background1"/>
                      </w:rPr>
                    </w:pPr>
                    <w:r w:rsidRPr="00C41EC3">
                      <w:rPr>
                        <w:color w:val="FFFFFF" w:themeColor="background1"/>
                      </w:rPr>
                      <w:t xml:space="preserve">Musterstraße 78  |  </w:t>
                    </w:r>
                    <w:r w:rsidR="006F270D">
                      <w:rPr>
                        <w:color w:val="FFFFFF" w:themeColor="background1"/>
                      </w:rPr>
                      <w:t>23456</w:t>
                    </w:r>
                    <w:r w:rsidRPr="00C41EC3">
                      <w:rPr>
                        <w:color w:val="FFFFFF" w:themeColor="background1"/>
                      </w:rPr>
                      <w:t xml:space="preserve"> Musterstadt  |  Email@email.de  |  0171 23456789</w:t>
                    </w:r>
                  </w:p>
                </w:txbxContent>
              </v:textbox>
              <w10:wrap type="square"/>
            </v:shape>
          </w:pict>
        </mc:Fallback>
      </mc:AlternateContent>
    </w:r>
    <w:r>
      <w:t>Katrin</w:t>
    </w:r>
    <w:r w:rsidRPr="00C41EC3">
      <w:t xml:space="preserve"> </w:t>
    </w:r>
    <w:r>
      <w:t>Persch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145pt;height:272.2pt" o:bullet="t">
        <v:imagedata r:id="rId1" o:title="listicon deckb"/>
      </v:shape>
    </w:pict>
  </w:numPicBullet>
  <w:numPicBullet w:numPicBulletId="1">
    <w:pict>
      <v:shape id="_x0000_i1351" type="#_x0000_t75" style="width:145pt;height:272.2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A656BD54"/>
    <w:lvl w:ilvl="0" w:tplc="E1064416">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pStyle w:val="2Vita-Felder"/>
      <w:lvlText w:val=""/>
      <w:lvlJc w:val="left"/>
      <w:pPr>
        <w:ind w:left="417" w:hanging="360"/>
      </w:pPr>
      <w:rPr>
        <w:rFonts w:ascii="Webdings" w:hAnsi="Webdings" w:hint="default"/>
        <w:color w:val="2683C6"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38088898">
    <w:abstractNumId w:val="15"/>
  </w:num>
  <w:num w:numId="2" w16cid:durableId="979845105">
    <w:abstractNumId w:val="8"/>
  </w:num>
  <w:num w:numId="3" w16cid:durableId="1363169268">
    <w:abstractNumId w:val="7"/>
  </w:num>
  <w:num w:numId="4" w16cid:durableId="487983861">
    <w:abstractNumId w:val="6"/>
  </w:num>
  <w:num w:numId="5" w16cid:durableId="968626211">
    <w:abstractNumId w:val="5"/>
  </w:num>
  <w:num w:numId="6" w16cid:durableId="348408583">
    <w:abstractNumId w:val="9"/>
  </w:num>
  <w:num w:numId="7" w16cid:durableId="1750925911">
    <w:abstractNumId w:val="4"/>
  </w:num>
  <w:num w:numId="8" w16cid:durableId="1641156299">
    <w:abstractNumId w:val="3"/>
  </w:num>
  <w:num w:numId="9" w16cid:durableId="581910178">
    <w:abstractNumId w:val="2"/>
  </w:num>
  <w:num w:numId="10" w16cid:durableId="1922981546">
    <w:abstractNumId w:val="1"/>
  </w:num>
  <w:num w:numId="11" w16cid:durableId="1707294618">
    <w:abstractNumId w:val="0"/>
  </w:num>
  <w:num w:numId="12" w16cid:durableId="573199028">
    <w:abstractNumId w:val="12"/>
  </w:num>
  <w:num w:numId="13" w16cid:durableId="1803040851">
    <w:abstractNumId w:val="10"/>
  </w:num>
  <w:num w:numId="14" w16cid:durableId="362831510">
    <w:abstractNumId w:val="11"/>
  </w:num>
  <w:num w:numId="15" w16cid:durableId="2102145830">
    <w:abstractNumId w:val="16"/>
  </w:num>
  <w:num w:numId="16" w16cid:durableId="1789006538">
    <w:abstractNumId w:val="14"/>
  </w:num>
  <w:num w:numId="17" w16cid:durableId="1530994942">
    <w:abstractNumId w:val="18"/>
  </w:num>
  <w:num w:numId="18" w16cid:durableId="738677953">
    <w:abstractNumId w:val="19"/>
  </w:num>
  <w:num w:numId="19" w16cid:durableId="1665470311">
    <w:abstractNumId w:val="17"/>
  </w:num>
  <w:num w:numId="20" w16cid:durableId="1276523845">
    <w:abstractNumId w:val="20"/>
  </w:num>
  <w:num w:numId="21" w16cid:durableId="12731264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B2"/>
    <w:rsid w:val="00002180"/>
    <w:rsid w:val="0000510A"/>
    <w:rsid w:val="0002173E"/>
    <w:rsid w:val="000301E0"/>
    <w:rsid w:val="00042774"/>
    <w:rsid w:val="000527AD"/>
    <w:rsid w:val="000651F4"/>
    <w:rsid w:val="00080859"/>
    <w:rsid w:val="000815D1"/>
    <w:rsid w:val="000824E4"/>
    <w:rsid w:val="00083AEA"/>
    <w:rsid w:val="000845E3"/>
    <w:rsid w:val="00087FE5"/>
    <w:rsid w:val="00092F7B"/>
    <w:rsid w:val="000B4CCE"/>
    <w:rsid w:val="000D17F7"/>
    <w:rsid w:val="000D42D9"/>
    <w:rsid w:val="000E1C60"/>
    <w:rsid w:val="000E58A8"/>
    <w:rsid w:val="000F2E96"/>
    <w:rsid w:val="000F38E4"/>
    <w:rsid w:val="000F41B1"/>
    <w:rsid w:val="000F42BF"/>
    <w:rsid w:val="000F4864"/>
    <w:rsid w:val="000F48AE"/>
    <w:rsid w:val="000F5EA7"/>
    <w:rsid w:val="00110804"/>
    <w:rsid w:val="00110F58"/>
    <w:rsid w:val="001208BD"/>
    <w:rsid w:val="00120DF8"/>
    <w:rsid w:val="001223E1"/>
    <w:rsid w:val="001263EE"/>
    <w:rsid w:val="00130B71"/>
    <w:rsid w:val="001341D9"/>
    <w:rsid w:val="00151B54"/>
    <w:rsid w:val="00164454"/>
    <w:rsid w:val="00164BE8"/>
    <w:rsid w:val="00182F36"/>
    <w:rsid w:val="0018367F"/>
    <w:rsid w:val="001839BA"/>
    <w:rsid w:val="001932DC"/>
    <w:rsid w:val="00197604"/>
    <w:rsid w:val="001B5560"/>
    <w:rsid w:val="001B7DA5"/>
    <w:rsid w:val="001C52A8"/>
    <w:rsid w:val="001C6BA1"/>
    <w:rsid w:val="001D73F8"/>
    <w:rsid w:val="001E318B"/>
    <w:rsid w:val="001F7A5D"/>
    <w:rsid w:val="00203B1B"/>
    <w:rsid w:val="00211018"/>
    <w:rsid w:val="00216ACE"/>
    <w:rsid w:val="00236DDA"/>
    <w:rsid w:val="00242A10"/>
    <w:rsid w:val="00245281"/>
    <w:rsid w:val="00246A74"/>
    <w:rsid w:val="0025711C"/>
    <w:rsid w:val="00262C3E"/>
    <w:rsid w:val="00264A8A"/>
    <w:rsid w:val="002A6077"/>
    <w:rsid w:val="002B0AC1"/>
    <w:rsid w:val="002B739A"/>
    <w:rsid w:val="002C3ED8"/>
    <w:rsid w:val="002C440E"/>
    <w:rsid w:val="002D14DC"/>
    <w:rsid w:val="002D272C"/>
    <w:rsid w:val="002E0442"/>
    <w:rsid w:val="002E0DBB"/>
    <w:rsid w:val="002E37FE"/>
    <w:rsid w:val="00301948"/>
    <w:rsid w:val="003019CC"/>
    <w:rsid w:val="00301C10"/>
    <w:rsid w:val="00302DB8"/>
    <w:rsid w:val="003031DD"/>
    <w:rsid w:val="00307560"/>
    <w:rsid w:val="00316AE5"/>
    <w:rsid w:val="00320827"/>
    <w:rsid w:val="003315B3"/>
    <w:rsid w:val="00333191"/>
    <w:rsid w:val="003418ED"/>
    <w:rsid w:val="00366924"/>
    <w:rsid w:val="00372484"/>
    <w:rsid w:val="00375E79"/>
    <w:rsid w:val="003813D2"/>
    <w:rsid w:val="00386827"/>
    <w:rsid w:val="003876D6"/>
    <w:rsid w:val="00391386"/>
    <w:rsid w:val="003939BF"/>
    <w:rsid w:val="003B5ABF"/>
    <w:rsid w:val="003C0C04"/>
    <w:rsid w:val="003C50E8"/>
    <w:rsid w:val="003C6E9A"/>
    <w:rsid w:val="003D1DBA"/>
    <w:rsid w:val="003D41B4"/>
    <w:rsid w:val="003D53EA"/>
    <w:rsid w:val="003E091B"/>
    <w:rsid w:val="003E2E41"/>
    <w:rsid w:val="003E4B79"/>
    <w:rsid w:val="003E6B39"/>
    <w:rsid w:val="0040654A"/>
    <w:rsid w:val="00410639"/>
    <w:rsid w:val="00413545"/>
    <w:rsid w:val="004277B4"/>
    <w:rsid w:val="00450994"/>
    <w:rsid w:val="00450FE1"/>
    <w:rsid w:val="00451273"/>
    <w:rsid w:val="004647F3"/>
    <w:rsid w:val="0047457A"/>
    <w:rsid w:val="0047661E"/>
    <w:rsid w:val="00481783"/>
    <w:rsid w:val="00486595"/>
    <w:rsid w:val="00486EC4"/>
    <w:rsid w:val="00497F92"/>
    <w:rsid w:val="004A3449"/>
    <w:rsid w:val="004B05AF"/>
    <w:rsid w:val="004B352A"/>
    <w:rsid w:val="004C7523"/>
    <w:rsid w:val="004C7553"/>
    <w:rsid w:val="004C7C64"/>
    <w:rsid w:val="004D1185"/>
    <w:rsid w:val="004D3197"/>
    <w:rsid w:val="004D35D9"/>
    <w:rsid w:val="004D549A"/>
    <w:rsid w:val="0050516A"/>
    <w:rsid w:val="005051D9"/>
    <w:rsid w:val="00510240"/>
    <w:rsid w:val="00527D2C"/>
    <w:rsid w:val="00533DF0"/>
    <w:rsid w:val="00535CEB"/>
    <w:rsid w:val="005465FF"/>
    <w:rsid w:val="005469A3"/>
    <w:rsid w:val="005533ED"/>
    <w:rsid w:val="0055486C"/>
    <w:rsid w:val="00554F8F"/>
    <w:rsid w:val="005607F6"/>
    <w:rsid w:val="00567D12"/>
    <w:rsid w:val="00572EBE"/>
    <w:rsid w:val="005758C3"/>
    <w:rsid w:val="00575CBB"/>
    <w:rsid w:val="00583095"/>
    <w:rsid w:val="005839FD"/>
    <w:rsid w:val="00591D09"/>
    <w:rsid w:val="00595E58"/>
    <w:rsid w:val="005A1F77"/>
    <w:rsid w:val="005C6EFA"/>
    <w:rsid w:val="005D46B6"/>
    <w:rsid w:val="005D6B0C"/>
    <w:rsid w:val="005D7694"/>
    <w:rsid w:val="005E2E8E"/>
    <w:rsid w:val="005F0725"/>
    <w:rsid w:val="005F29DA"/>
    <w:rsid w:val="005F4125"/>
    <w:rsid w:val="005F6777"/>
    <w:rsid w:val="006058FD"/>
    <w:rsid w:val="00606233"/>
    <w:rsid w:val="006114AE"/>
    <w:rsid w:val="00623AB2"/>
    <w:rsid w:val="00633579"/>
    <w:rsid w:val="00634195"/>
    <w:rsid w:val="006404AD"/>
    <w:rsid w:val="006459FA"/>
    <w:rsid w:val="00646668"/>
    <w:rsid w:val="0066377A"/>
    <w:rsid w:val="00665938"/>
    <w:rsid w:val="00666D21"/>
    <w:rsid w:val="0068577E"/>
    <w:rsid w:val="006879C7"/>
    <w:rsid w:val="00692BE3"/>
    <w:rsid w:val="0069592A"/>
    <w:rsid w:val="006B1B1E"/>
    <w:rsid w:val="006B5051"/>
    <w:rsid w:val="006C1B85"/>
    <w:rsid w:val="006C2BDE"/>
    <w:rsid w:val="006E3D12"/>
    <w:rsid w:val="006E654C"/>
    <w:rsid w:val="006F1280"/>
    <w:rsid w:val="006F270D"/>
    <w:rsid w:val="006F3B6B"/>
    <w:rsid w:val="007005FF"/>
    <w:rsid w:val="00711FB2"/>
    <w:rsid w:val="00715C84"/>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A538A"/>
    <w:rsid w:val="007B0054"/>
    <w:rsid w:val="007B1034"/>
    <w:rsid w:val="007C443E"/>
    <w:rsid w:val="007D0917"/>
    <w:rsid w:val="007D2249"/>
    <w:rsid w:val="007D7C18"/>
    <w:rsid w:val="007D7D72"/>
    <w:rsid w:val="007E32E5"/>
    <w:rsid w:val="007E5312"/>
    <w:rsid w:val="007F5F36"/>
    <w:rsid w:val="00801AFB"/>
    <w:rsid w:val="00802EA4"/>
    <w:rsid w:val="00802ECD"/>
    <w:rsid w:val="0081242D"/>
    <w:rsid w:val="00812BF7"/>
    <w:rsid w:val="00813993"/>
    <w:rsid w:val="00813A69"/>
    <w:rsid w:val="008159D8"/>
    <w:rsid w:val="008159FE"/>
    <w:rsid w:val="0082214C"/>
    <w:rsid w:val="00825EAA"/>
    <w:rsid w:val="0082778F"/>
    <w:rsid w:val="00847E3C"/>
    <w:rsid w:val="0085180C"/>
    <w:rsid w:val="00853D41"/>
    <w:rsid w:val="00857AC5"/>
    <w:rsid w:val="00870B0D"/>
    <w:rsid w:val="00876BB3"/>
    <w:rsid w:val="008779D9"/>
    <w:rsid w:val="00880CD8"/>
    <w:rsid w:val="00890E4C"/>
    <w:rsid w:val="008A7666"/>
    <w:rsid w:val="008B76B5"/>
    <w:rsid w:val="008D2FCE"/>
    <w:rsid w:val="008D7165"/>
    <w:rsid w:val="008E6CB6"/>
    <w:rsid w:val="008F2C59"/>
    <w:rsid w:val="008F6164"/>
    <w:rsid w:val="0091518B"/>
    <w:rsid w:val="0091578A"/>
    <w:rsid w:val="00923D2E"/>
    <w:rsid w:val="00930778"/>
    <w:rsid w:val="009347B5"/>
    <w:rsid w:val="00940139"/>
    <w:rsid w:val="00946CFD"/>
    <w:rsid w:val="00960967"/>
    <w:rsid w:val="00961A80"/>
    <w:rsid w:val="00966BD3"/>
    <w:rsid w:val="009713D6"/>
    <w:rsid w:val="0097344E"/>
    <w:rsid w:val="009741D7"/>
    <w:rsid w:val="00977FCC"/>
    <w:rsid w:val="009834CF"/>
    <w:rsid w:val="00987305"/>
    <w:rsid w:val="0099753F"/>
    <w:rsid w:val="009A1E96"/>
    <w:rsid w:val="009A7455"/>
    <w:rsid w:val="009B5999"/>
    <w:rsid w:val="009C6219"/>
    <w:rsid w:val="009D32AB"/>
    <w:rsid w:val="009E35F1"/>
    <w:rsid w:val="00A0038D"/>
    <w:rsid w:val="00A00BAF"/>
    <w:rsid w:val="00A036CF"/>
    <w:rsid w:val="00A05D8F"/>
    <w:rsid w:val="00A07185"/>
    <w:rsid w:val="00A13B9F"/>
    <w:rsid w:val="00A163DA"/>
    <w:rsid w:val="00A179FA"/>
    <w:rsid w:val="00A2740B"/>
    <w:rsid w:val="00A37A70"/>
    <w:rsid w:val="00A40ED9"/>
    <w:rsid w:val="00A65289"/>
    <w:rsid w:val="00A700EF"/>
    <w:rsid w:val="00A74C67"/>
    <w:rsid w:val="00A75739"/>
    <w:rsid w:val="00A80398"/>
    <w:rsid w:val="00A83FE8"/>
    <w:rsid w:val="00AA023F"/>
    <w:rsid w:val="00AB6F7C"/>
    <w:rsid w:val="00AD1FA5"/>
    <w:rsid w:val="00AD21BA"/>
    <w:rsid w:val="00AD4446"/>
    <w:rsid w:val="00AE07FB"/>
    <w:rsid w:val="00AF04E1"/>
    <w:rsid w:val="00AF309F"/>
    <w:rsid w:val="00B0386D"/>
    <w:rsid w:val="00B31801"/>
    <w:rsid w:val="00B3216F"/>
    <w:rsid w:val="00B50352"/>
    <w:rsid w:val="00B50CD7"/>
    <w:rsid w:val="00B61F58"/>
    <w:rsid w:val="00B659B5"/>
    <w:rsid w:val="00B75E32"/>
    <w:rsid w:val="00B80AA1"/>
    <w:rsid w:val="00B97D06"/>
    <w:rsid w:val="00BA5DC4"/>
    <w:rsid w:val="00BB303A"/>
    <w:rsid w:val="00BB60C6"/>
    <w:rsid w:val="00BB60D4"/>
    <w:rsid w:val="00BB656C"/>
    <w:rsid w:val="00BB6616"/>
    <w:rsid w:val="00BB7FF7"/>
    <w:rsid w:val="00BC48AB"/>
    <w:rsid w:val="00BC616B"/>
    <w:rsid w:val="00BD7EA7"/>
    <w:rsid w:val="00BE58B3"/>
    <w:rsid w:val="00BF5282"/>
    <w:rsid w:val="00C22C83"/>
    <w:rsid w:val="00C231D9"/>
    <w:rsid w:val="00C41EC3"/>
    <w:rsid w:val="00C44AD7"/>
    <w:rsid w:val="00C54950"/>
    <w:rsid w:val="00C61CF9"/>
    <w:rsid w:val="00C61D01"/>
    <w:rsid w:val="00C6361A"/>
    <w:rsid w:val="00C7417C"/>
    <w:rsid w:val="00C75012"/>
    <w:rsid w:val="00C77E68"/>
    <w:rsid w:val="00C8066B"/>
    <w:rsid w:val="00C9092B"/>
    <w:rsid w:val="00CA34F9"/>
    <w:rsid w:val="00CA4365"/>
    <w:rsid w:val="00CB12C3"/>
    <w:rsid w:val="00CC4B98"/>
    <w:rsid w:val="00CD206E"/>
    <w:rsid w:val="00CD26DF"/>
    <w:rsid w:val="00CD7AE8"/>
    <w:rsid w:val="00CE1B1A"/>
    <w:rsid w:val="00CF048F"/>
    <w:rsid w:val="00CF4F75"/>
    <w:rsid w:val="00D008D3"/>
    <w:rsid w:val="00D029D4"/>
    <w:rsid w:val="00D0468D"/>
    <w:rsid w:val="00D14EDB"/>
    <w:rsid w:val="00D15373"/>
    <w:rsid w:val="00D30B67"/>
    <w:rsid w:val="00D33C0C"/>
    <w:rsid w:val="00D41D5F"/>
    <w:rsid w:val="00D439D3"/>
    <w:rsid w:val="00D54957"/>
    <w:rsid w:val="00D54FA9"/>
    <w:rsid w:val="00D56975"/>
    <w:rsid w:val="00D67EB4"/>
    <w:rsid w:val="00D7420E"/>
    <w:rsid w:val="00D82E2F"/>
    <w:rsid w:val="00D91E53"/>
    <w:rsid w:val="00DA25A2"/>
    <w:rsid w:val="00DA438D"/>
    <w:rsid w:val="00DC12DB"/>
    <w:rsid w:val="00DC50B9"/>
    <w:rsid w:val="00DD35E9"/>
    <w:rsid w:val="00E02EAA"/>
    <w:rsid w:val="00E11F59"/>
    <w:rsid w:val="00E25605"/>
    <w:rsid w:val="00E3254F"/>
    <w:rsid w:val="00E36195"/>
    <w:rsid w:val="00E43690"/>
    <w:rsid w:val="00E43C01"/>
    <w:rsid w:val="00E45378"/>
    <w:rsid w:val="00E4661F"/>
    <w:rsid w:val="00E54B9E"/>
    <w:rsid w:val="00E6399E"/>
    <w:rsid w:val="00E645DD"/>
    <w:rsid w:val="00E74D5A"/>
    <w:rsid w:val="00E83A96"/>
    <w:rsid w:val="00EB0F13"/>
    <w:rsid w:val="00EB6FCF"/>
    <w:rsid w:val="00EB783D"/>
    <w:rsid w:val="00ED4CD4"/>
    <w:rsid w:val="00ED5B54"/>
    <w:rsid w:val="00ED6264"/>
    <w:rsid w:val="00EE7D7A"/>
    <w:rsid w:val="00EF2197"/>
    <w:rsid w:val="00F23DE5"/>
    <w:rsid w:val="00F4470F"/>
    <w:rsid w:val="00F44E8F"/>
    <w:rsid w:val="00F54D90"/>
    <w:rsid w:val="00F616FD"/>
    <w:rsid w:val="00F72F81"/>
    <w:rsid w:val="00F96E03"/>
    <w:rsid w:val="00F9717C"/>
    <w:rsid w:val="00FA5C18"/>
    <w:rsid w:val="00FC1973"/>
    <w:rsid w:val="00FD4D23"/>
    <w:rsid w:val="00FD7858"/>
    <w:rsid w:val="00FE742B"/>
    <w:rsid w:val="00FF19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41FC0"/>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07F6"/>
    <w:pPr>
      <w:tabs>
        <w:tab w:val="left" w:pos="1134"/>
      </w:tabs>
      <w:spacing w:line="257" w:lineRule="auto"/>
    </w:pPr>
    <w:rPr>
      <w:rFonts w:ascii="Tahoma" w:hAnsi="Tahoma"/>
      <w:color w:val="000000" w:themeColor="text1"/>
      <w:sz w:val="21"/>
      <w:szCs w:val="22"/>
      <w:lang w:val="de-DE" w:eastAsia="de-DE"/>
    </w:rPr>
  </w:style>
  <w:style w:type="paragraph" w:styleId="berschrift1">
    <w:name w:val="heading 1"/>
    <w:basedOn w:val="Standard"/>
    <w:next w:val="Standard"/>
    <w:link w:val="berschrift1Zchn"/>
    <w:uiPriority w:val="9"/>
    <w:qFormat/>
    <w:rsid w:val="005607F6"/>
    <w:pPr>
      <w:tabs>
        <w:tab w:val="clear" w:pos="1134"/>
      </w:tabs>
      <w:ind w:left="1985"/>
      <w:outlineLvl w:val="0"/>
    </w:pPr>
    <w:rPr>
      <w:rFonts w:cs="Tahoma"/>
      <w:color w:val="264356" w:themeColor="text2" w:themeShade="BF"/>
      <w:sz w:val="36"/>
      <w:szCs w:val="36"/>
    </w:rPr>
  </w:style>
  <w:style w:type="paragraph" w:styleId="berschrift2">
    <w:name w:val="heading 2"/>
    <w:basedOn w:val="berschrift1"/>
    <w:next w:val="Standard"/>
    <w:link w:val="berschrift2Zchn"/>
    <w:uiPriority w:val="9"/>
    <w:unhideWhenUsed/>
    <w:qFormat/>
    <w:rsid w:val="00CE1B1A"/>
    <w:pPr>
      <w:keepNext/>
      <w:keepLines/>
      <w:outlineLvl w:val="1"/>
    </w:pPr>
    <w:rPr>
      <w:rFonts w:eastAsiaTheme="majorEastAsia" w:cstheme="majorBidi"/>
      <w:bCs/>
      <w:caps/>
      <w:color w:val="000000" w:themeColor="text1"/>
      <w:sz w:val="24"/>
      <w:szCs w:val="26"/>
      <w14:textFill>
        <w14:solidFill>
          <w14:schemeClr w14:val="tx1">
            <w14:lumMod w14:val="75000"/>
            <w14:lumOff w14:val="25000"/>
            <w14:lumMod w14:val="75000"/>
          </w14:schemeClr>
        </w14:solidFill>
      </w14:textFill>
    </w:rPr>
  </w:style>
  <w:style w:type="paragraph" w:styleId="berschrift3">
    <w:name w:val="heading 3"/>
    <w:basedOn w:val="berschrift2"/>
    <w:next w:val="Standard"/>
    <w:link w:val="berschrift3Zchn"/>
    <w:autoRedefine/>
    <w:uiPriority w:val="9"/>
    <w:unhideWhenUsed/>
    <w:qFormat/>
    <w:rsid w:val="00410639"/>
    <w:pPr>
      <w:spacing w:before="360" w:after="120"/>
      <w:outlineLvl w:val="2"/>
    </w:pPr>
    <w:rPr>
      <w:bCs w:val="0"/>
    </w:rPr>
  </w:style>
  <w:style w:type="paragraph" w:styleId="berschrift4">
    <w:name w:val="heading 4"/>
    <w:basedOn w:val="Standard"/>
    <w:next w:val="Standard"/>
    <w:link w:val="berschrift4Zchn"/>
    <w:uiPriority w:val="9"/>
    <w:unhideWhenUsed/>
    <w:qFormat/>
    <w:rsid w:val="005607F6"/>
    <w:pPr>
      <w:outlineLvl w:val="3"/>
    </w:pPr>
    <w:rPr>
      <w:b/>
      <w:color w:val="264356" w:themeColor="text2" w:themeShade="BF"/>
      <w:sz w:val="30"/>
      <w:szCs w:val="30"/>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987305"/>
    <w:pPr>
      <w:tabs>
        <w:tab w:val="clear" w:pos="1134"/>
      </w:tabs>
      <w:ind w:left="1985"/>
    </w:pPr>
    <w:rPr>
      <w:color w:val="404040" w:themeColor="text1" w:themeTint="BF"/>
      <w:sz w:val="18"/>
      <w:szCs w:val="18"/>
    </w:rPr>
  </w:style>
  <w:style w:type="character" w:customStyle="1" w:styleId="FuzeileZchn">
    <w:name w:val="Fußzeile Zchn"/>
    <w:basedOn w:val="Absatz-Standardschriftart"/>
    <w:link w:val="Fuzeile"/>
    <w:uiPriority w:val="99"/>
    <w:rsid w:val="00987305"/>
    <w:rPr>
      <w:rFonts w:ascii="Tahoma" w:hAnsi="Tahoma"/>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5607F6"/>
    <w:rPr>
      <w:rFonts w:ascii="Tahoma" w:hAnsi="Tahoma"/>
      <w:b/>
      <w:color w:val="264356" w:themeColor="text2" w:themeShade="BF"/>
      <w:sz w:val="30"/>
      <w:szCs w:val="30"/>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1C6BA1"/>
    <w:pPr>
      <w:spacing w:before="120"/>
      <w:jc w:val="right"/>
    </w:pPr>
  </w:style>
  <w:style w:type="paragraph" w:customStyle="1" w:styleId="2DeckB-Angaben">
    <w:name w:val="2.DeckB - Angaben"/>
    <w:basedOn w:val="Standard"/>
    <w:autoRedefine/>
    <w:qFormat/>
    <w:rsid w:val="00634195"/>
    <w:pPr>
      <w:spacing w:before="60" w:after="60"/>
    </w:pPr>
    <w:rPr>
      <w:sz w:val="26"/>
      <w:lang w:eastAsia="en-US"/>
    </w:rPr>
  </w:style>
  <w:style w:type="paragraph" w:customStyle="1" w:styleId="2DeckB-Name">
    <w:name w:val="2.DeckB - Name"/>
    <w:basedOn w:val="Standard"/>
    <w:next w:val="2DeckB-Beruf"/>
    <w:autoRedefine/>
    <w:qFormat/>
    <w:rsid w:val="00646668"/>
    <w:pPr>
      <w:spacing w:after="240"/>
    </w:pPr>
    <w:rPr>
      <w:rFonts w:ascii="Segoe UI Black" w:hAnsi="Segoe UI Black" w:cs="Tahoma"/>
      <w:bCs/>
      <w:color w:val="FFFFFF" w:themeColor="background1"/>
      <w:sz w:val="76"/>
      <w:szCs w:val="76"/>
      <w:lang w:eastAsia="en-US"/>
    </w:rPr>
  </w:style>
  <w:style w:type="paragraph" w:customStyle="1" w:styleId="2DeckB-Beruf">
    <w:name w:val="2.DeckB - Beruf"/>
    <w:basedOn w:val="Standard"/>
    <w:next w:val="2DeckB-Angaben"/>
    <w:autoRedefine/>
    <w:qFormat/>
    <w:rsid w:val="005607F6"/>
    <w:pPr>
      <w:widowControl w:val="0"/>
      <w:spacing w:after="360"/>
      <w:contextualSpacing/>
    </w:pPr>
    <w:rPr>
      <w:color w:val="FFFFFF" w:themeColor="background1"/>
      <w:sz w:val="32"/>
      <w:szCs w:val="32"/>
      <w:lang w:eastAsia="en-US"/>
    </w:rPr>
  </w:style>
  <w:style w:type="character" w:customStyle="1" w:styleId="berschrift2Zchn">
    <w:name w:val="Überschrift 2 Zchn"/>
    <w:basedOn w:val="Absatz-Standardschriftart"/>
    <w:link w:val="berschrift2"/>
    <w:uiPriority w:val="9"/>
    <w:rsid w:val="00CE1B1A"/>
    <w:rPr>
      <w:rFonts w:ascii="Tahoma" w:eastAsiaTheme="majorEastAsia" w:hAnsi="Tahoma" w:cstheme="majorBidi"/>
      <w:bCs/>
      <w:caps/>
      <w:color w:val="404040" w:themeColor="text1" w:themeTint="BF"/>
      <w:szCs w:val="26"/>
      <w:lang w:val="de-DE" w:eastAsia="de-DE"/>
    </w:rPr>
  </w:style>
  <w:style w:type="character" w:customStyle="1" w:styleId="berschrift1Zchn">
    <w:name w:val="Überschrift 1 Zchn"/>
    <w:basedOn w:val="Absatz-Standardschriftart"/>
    <w:link w:val="berschrift1"/>
    <w:uiPriority w:val="9"/>
    <w:rsid w:val="005607F6"/>
    <w:rPr>
      <w:rFonts w:ascii="Tahoma" w:hAnsi="Tahoma" w:cs="Tahoma"/>
      <w:color w:val="264356" w:themeColor="text2" w:themeShade="BF"/>
      <w:sz w:val="36"/>
      <w:szCs w:val="36"/>
      <w:lang w:val="de-DE" w:eastAsia="de-DE"/>
    </w:rPr>
  </w:style>
  <w:style w:type="paragraph" w:customStyle="1" w:styleId="3Vita-Stelle">
    <w:name w:val="3.Vita - Stelle"/>
    <w:basedOn w:val="Standard"/>
    <w:next w:val="3Vita-Spezi"/>
    <w:qFormat/>
    <w:rsid w:val="00BD7EA7"/>
    <w:pPr>
      <w:keepLines/>
      <w:tabs>
        <w:tab w:val="clear" w:pos="1134"/>
        <w:tab w:val="left" w:pos="1985"/>
        <w:tab w:val="left" w:pos="2835"/>
      </w:tabs>
      <w:ind w:left="170"/>
    </w:pPr>
    <w:rPr>
      <w:color w:val="0D0D0D" w:themeColor="text1" w:themeTint="F2"/>
    </w:rPr>
  </w:style>
  <w:style w:type="character" w:customStyle="1" w:styleId="3Vita-Angabevorne">
    <w:name w:val="3.Vita - Angabe vorne"/>
    <w:basedOn w:val="Absatz-Standardschriftart"/>
    <w:uiPriority w:val="1"/>
    <w:qFormat/>
    <w:rsid w:val="001C6BA1"/>
    <w:rPr>
      <w:rFonts w:ascii="Calibri" w:hAnsi="Calibri"/>
      <w:color w:val="192D3A" w:themeColor="text2" w:themeShade="80"/>
      <w:spacing w:val="-2"/>
      <w:sz w:val="18"/>
      <w:szCs w:val="18"/>
    </w:rPr>
  </w:style>
  <w:style w:type="paragraph" w:customStyle="1" w:styleId="3Vita-Spezi">
    <w:name w:val="3.Vita - Spezi"/>
    <w:basedOn w:val="Standard"/>
    <w:qFormat/>
    <w:rsid w:val="001C6BA1"/>
    <w:pPr>
      <w:keepLines/>
      <w:tabs>
        <w:tab w:val="clear" w:pos="1134"/>
      </w:tabs>
      <w:ind w:left="1985"/>
    </w:pPr>
    <w:rPr>
      <w:b/>
      <w:color w:val="264356" w:themeColor="text2" w:themeShade="BF"/>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A0ACB2" w:themeColor="background2" w:themeShade="BF"/>
    </w:rPr>
  </w:style>
  <w:style w:type="paragraph" w:customStyle="1" w:styleId="0Unterschrift">
    <w:name w:val="0.Unterschrift"/>
    <w:basedOn w:val="0Text"/>
    <w:qFormat/>
    <w:rsid w:val="00486595"/>
    <w:rPr>
      <w:color w:val="335B74" w:themeColor="text2"/>
    </w:rPr>
  </w:style>
  <w:style w:type="paragraph" w:customStyle="1" w:styleId="0Text">
    <w:name w:val="0.Text"/>
    <w:basedOn w:val="Standard"/>
    <w:qFormat/>
    <w:rsid w:val="00634195"/>
    <w:pPr>
      <w:spacing w:line="264" w:lineRule="auto"/>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BD7EA7"/>
    <w:pPr>
      <w:tabs>
        <w:tab w:val="clear" w:pos="1134"/>
        <w:tab w:val="left" w:pos="1985"/>
      </w:tabs>
      <w:ind w:left="170"/>
    </w:pPr>
  </w:style>
  <w:style w:type="paragraph" w:customStyle="1" w:styleId="3Vita-Stelledezent">
    <w:name w:val="3.Vita - Stelle dezent"/>
    <w:basedOn w:val="3Vita-Stelle"/>
    <w:autoRedefine/>
    <w:qFormat/>
    <w:rsid w:val="001C6BA1"/>
    <w:rPr>
      <w:color w:val="404040" w:themeColor="text1" w:themeTint="BF"/>
    </w:rPr>
  </w:style>
  <w:style w:type="paragraph" w:customStyle="1" w:styleId="3Vita-Spezidezent">
    <w:name w:val="3.Vita - Spezi dezent"/>
    <w:basedOn w:val="3Vita-Spezi"/>
    <w:qFormat/>
    <w:rsid w:val="00D33C0C"/>
    <w:rPr>
      <w:b w:val="0"/>
      <w:color w:val="000000" w:themeColor="text1"/>
      <w14:textFill>
        <w14:solidFill>
          <w14:schemeClr w14:val="tx1">
            <w14:lumMod w14:val="75000"/>
            <w14:lumOff w14:val="25000"/>
            <w14:lumMod w14:val="75000"/>
          </w14:schemeClr>
        </w14:solidFill>
      </w14:textFill>
    </w:rPr>
  </w:style>
  <w:style w:type="paragraph" w:customStyle="1" w:styleId="0Kopfzeile-Name">
    <w:name w:val="0.Kopfzeile - Name"/>
    <w:basedOn w:val="2DeckB-Name"/>
    <w:qFormat/>
    <w:rsid w:val="005607F6"/>
    <w:pPr>
      <w:tabs>
        <w:tab w:val="clear" w:pos="1134"/>
      </w:tabs>
      <w:spacing w:after="0"/>
    </w:pPr>
    <w:rPr>
      <w:b/>
      <w:bCs w:val="0"/>
      <w:sz w:val="32"/>
      <w:szCs w:val="96"/>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2683C6" w:themeColor="hyperlink"/>
      <w:u w:val="single"/>
    </w:rPr>
  </w:style>
  <w:style w:type="paragraph" w:customStyle="1" w:styleId="0Fuzeile-Motiv">
    <w:name w:val="0.Fußzeile - Motiv"/>
    <w:basedOn w:val="Fuzeile"/>
    <w:qFormat/>
    <w:rsid w:val="00C22C83"/>
    <w:rPr>
      <w:color w:val="FFFFFF" w:themeColor="background1" w:themeTint="BF"/>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5607F6"/>
    <w:pPr>
      <w:tabs>
        <w:tab w:val="clear" w:pos="1134"/>
      </w:tabs>
      <w:spacing w:after="80"/>
      <w:ind w:left="340" w:right="1920"/>
    </w:pPr>
    <w:rPr>
      <w:sz w:val="26"/>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2Vita-Felder">
    <w:name w:val="2.Vita - Felder"/>
    <w:basedOn w:val="Standard"/>
    <w:autoRedefine/>
    <w:qFormat/>
    <w:rsid w:val="000E1C60"/>
    <w:pPr>
      <w:numPr>
        <w:numId w:val="19"/>
      </w:numPr>
      <w:tabs>
        <w:tab w:val="clear" w:pos="1134"/>
      </w:tabs>
      <w:ind w:left="227" w:hanging="227"/>
    </w:p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character" w:styleId="NichtaufgelsteErwhnung">
    <w:name w:val="Unresolved Mention"/>
    <w:basedOn w:val="Absatz-Standardschriftart"/>
    <w:uiPriority w:val="99"/>
    <w:rsid w:val="006F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C%20tapete%20A.dotx" TargetMode="External"/></Relationships>
</file>

<file path=word/theme/theme1.xml><?xml version="1.0" encoding="utf-8"?>
<a:theme xmlns:a="http://schemas.openxmlformats.org/drawingml/2006/main" name="Rohling blau v1">
  <a:themeElements>
    <a:clrScheme name="Design Produktiv">
      <a:dk1>
        <a:sysClr val="windowText" lastClr="000000"/>
      </a:dk1>
      <a:lt1>
        <a:sysClr val="window" lastClr="FFFFFF"/>
      </a:lt1>
      <a:dk2>
        <a:srgbClr val="335B74"/>
      </a:dk2>
      <a:lt2>
        <a:srgbClr val="DFE3E5"/>
      </a:lt2>
      <a:accent1>
        <a:srgbClr val="2683C6"/>
      </a:accent1>
      <a:accent2>
        <a:srgbClr val="195481"/>
      </a:accent2>
      <a:accent3>
        <a:srgbClr val="000000"/>
      </a:accent3>
      <a:accent4>
        <a:srgbClr val="000000"/>
      </a:accent4>
      <a:accent5>
        <a:srgbClr val="000000"/>
      </a:accent5>
      <a:accent6>
        <a:srgbClr val="000000"/>
      </a:accent6>
      <a:hlink>
        <a:srgbClr val="2683C6"/>
      </a:hlink>
      <a:folHlink>
        <a:srgbClr val="75B5E4"/>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0E1C-5864-47EE-A7DD-4F416E7D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tapete A.dotx</Template>
  <TotalTime>0</TotalTime>
  <Pages>2</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Standarddesign</vt:lpstr>
    </vt:vector>
  </TitlesOfParts>
  <Company>jjj</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3</cp:revision>
  <cp:lastPrinted>2020-04-23T17:44:00Z</cp:lastPrinted>
  <dcterms:created xsi:type="dcterms:W3CDTF">2022-08-18T11:51:00Z</dcterms:created>
  <dcterms:modified xsi:type="dcterms:W3CDTF">2022-09-15T14:06:00Z</dcterms:modified>
</cp:coreProperties>
</file>