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6B01" w14:textId="2AC12C6B" w:rsidR="00E43C01" w:rsidRPr="00F96E03" w:rsidRDefault="00E43C01" w:rsidP="00890E4C">
      <w:pPr>
        <w:pStyle w:val="1AnS-Unternehmen"/>
      </w:pPr>
    </w:p>
    <w:p w14:paraId="5CD02023" w14:textId="027DC6FA" w:rsidR="00E43C01" w:rsidRPr="00B76E9C" w:rsidRDefault="00B76E9C" w:rsidP="00B76E9C">
      <w:pPr>
        <w:pStyle w:val="berschrift1"/>
        <w:rPr>
          <w:rFonts w:ascii="Work Sans" w:hAnsi="Work Sans"/>
          <w:noProof/>
          <w:color w:val="auto"/>
          <w:sz w:val="44"/>
          <w:szCs w:val="44"/>
        </w:rPr>
      </w:pPr>
      <w:r w:rsidRPr="00B76E9C">
        <w:rPr>
          <w:rFonts w:ascii="Work Sans" w:hAnsi="Work Sans"/>
          <w:noProof/>
          <w:color w:val="auto"/>
          <w:sz w:val="44"/>
          <w:szCs w:val="44"/>
        </w:rPr>
        <w:t>Maria Muster</w:t>
      </w:r>
    </w:p>
    <w:p w14:paraId="1F22AE83" w14:textId="6827511E" w:rsidR="00B76E9C" w:rsidRPr="00B76E9C" w:rsidRDefault="00B76E9C" w:rsidP="00B76E9C">
      <w:pPr>
        <w:rPr>
          <w:rFonts w:ascii="Work Sans" w:hAnsi="Work Sans"/>
          <w:color w:val="2DB4E2"/>
          <w:sz w:val="32"/>
          <w:szCs w:val="32"/>
        </w:rPr>
      </w:pPr>
      <w:r w:rsidRPr="00B76E9C">
        <w:rPr>
          <w:rFonts w:ascii="Work Sans" w:hAnsi="Work Sans"/>
          <w:color w:val="2DB4E2"/>
          <w:sz w:val="32"/>
          <w:szCs w:val="32"/>
        </w:rPr>
        <w:t>Jobtitel</w:t>
      </w:r>
    </w:p>
    <w:p w14:paraId="20C0E0FD" w14:textId="77777777" w:rsidR="00B76E9C" w:rsidRPr="00FD0FCF" w:rsidRDefault="00B76E9C" w:rsidP="00FD0FCF"/>
    <w:p w14:paraId="5AD9642B" w14:textId="41A7FD8C" w:rsidR="00B76E9C" w:rsidRPr="00FD0FCF" w:rsidRDefault="00FD0FCF" w:rsidP="00FD0FCF">
      <w:pPr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In einem sogenannten „</w:t>
      </w:r>
      <w:proofErr w:type="spellStart"/>
      <w:r>
        <w:rPr>
          <w:rFonts w:ascii="Work Sans" w:hAnsi="Work Sans"/>
          <w:sz w:val="24"/>
          <w:szCs w:val="24"/>
        </w:rPr>
        <w:t>resume</w:t>
      </w:r>
      <w:proofErr w:type="spellEnd"/>
      <w:r>
        <w:rPr>
          <w:rFonts w:ascii="Work Sans" w:hAnsi="Work Sans"/>
          <w:sz w:val="24"/>
          <w:szCs w:val="24"/>
        </w:rPr>
        <w:t xml:space="preserve"> </w:t>
      </w:r>
      <w:proofErr w:type="spellStart"/>
      <w:r>
        <w:rPr>
          <w:rFonts w:ascii="Work Sans" w:hAnsi="Work Sans"/>
          <w:sz w:val="24"/>
          <w:szCs w:val="24"/>
        </w:rPr>
        <w:t>summary</w:t>
      </w:r>
      <w:proofErr w:type="spellEnd"/>
      <w:r>
        <w:rPr>
          <w:rFonts w:ascii="Work Sans" w:hAnsi="Work Sans"/>
          <w:sz w:val="24"/>
          <w:szCs w:val="24"/>
        </w:rPr>
        <w:t>“ kannst du an dieser Stelle in 2-3 Sätzen deine wichtigsten Qualifikationen beschreiben. Alternativ kann ein „</w:t>
      </w:r>
      <w:proofErr w:type="spellStart"/>
      <w:r>
        <w:rPr>
          <w:rFonts w:ascii="Work Sans" w:hAnsi="Work Sans"/>
          <w:sz w:val="24"/>
          <w:szCs w:val="24"/>
        </w:rPr>
        <w:t>resume</w:t>
      </w:r>
      <w:proofErr w:type="spellEnd"/>
      <w:r>
        <w:rPr>
          <w:rFonts w:ascii="Work Sans" w:hAnsi="Work Sans"/>
          <w:sz w:val="24"/>
          <w:szCs w:val="24"/>
        </w:rPr>
        <w:t xml:space="preserve"> </w:t>
      </w:r>
      <w:proofErr w:type="spellStart"/>
      <w:r>
        <w:rPr>
          <w:rFonts w:ascii="Work Sans" w:hAnsi="Work Sans"/>
          <w:sz w:val="24"/>
          <w:szCs w:val="24"/>
        </w:rPr>
        <w:t>objective</w:t>
      </w:r>
      <w:proofErr w:type="spellEnd"/>
      <w:r>
        <w:rPr>
          <w:rFonts w:ascii="Work Sans" w:hAnsi="Work Sans"/>
          <w:sz w:val="24"/>
          <w:szCs w:val="24"/>
        </w:rPr>
        <w:t>“ genutzt werden, um deine Karriereziele darzulegen.</w:t>
      </w:r>
    </w:p>
    <w:p w14:paraId="1A51CB7D" w14:textId="4EF83B86" w:rsidR="00FD0FCF" w:rsidRPr="00FD0FCF" w:rsidRDefault="00FD0FCF" w:rsidP="00FD0FCF"/>
    <w:p w14:paraId="2410579A" w14:textId="77777777" w:rsidR="00FD0FCF" w:rsidRPr="00FD0FCF" w:rsidRDefault="00FD0FCF" w:rsidP="00FD0FCF"/>
    <w:p w14:paraId="2A3DE2D5" w14:textId="05756A25" w:rsidR="00D074C3" w:rsidRDefault="00D074C3" w:rsidP="00CE1B1A">
      <w:pPr>
        <w:pStyle w:val="berschrift2"/>
        <w:rPr>
          <w:rFonts w:ascii="Work Sans" w:hAnsi="Work Sans"/>
          <w:b/>
          <w:bCs w:val="0"/>
          <w:szCs w:val="24"/>
        </w:rPr>
      </w:pPr>
      <w:r>
        <w:rPr>
          <w:rFonts w:ascii="Work Sans" w:hAnsi="Work Sans"/>
          <w:b/>
          <w:bCs w:val="0"/>
          <w:szCs w:val="24"/>
        </w:rPr>
        <w:t>Areas of Expertise</w:t>
      </w:r>
    </w:p>
    <w:p w14:paraId="0475AE0A" w14:textId="77777777" w:rsidR="00D074C3" w:rsidRPr="00D074C3" w:rsidRDefault="00D074C3" w:rsidP="00D074C3"/>
    <w:p w14:paraId="02C950F0" w14:textId="7A901B54" w:rsidR="00D074C3" w:rsidRPr="00D074C3" w:rsidRDefault="00D074C3" w:rsidP="00D074C3">
      <w:pPr>
        <w:rPr>
          <w:rFonts w:ascii="Work Sans" w:hAnsi="Work Sans"/>
          <w:sz w:val="22"/>
        </w:rPr>
      </w:pPr>
      <w:r w:rsidRPr="00630578">
        <w:rPr>
          <w:rFonts w:ascii="Work Sans" w:hAnsi="Work Sans"/>
          <w:sz w:val="22"/>
          <w:shd w:val="clear" w:color="auto" w:fill="A1D8FA"/>
        </w:rPr>
        <w:t>Kernkompetenz 1</w:t>
      </w:r>
      <w:r>
        <w:rPr>
          <w:rFonts w:ascii="Work Sans" w:hAnsi="Work Sans"/>
          <w:sz w:val="22"/>
        </w:rPr>
        <w:t xml:space="preserve">, </w:t>
      </w:r>
      <w:r w:rsidRPr="00630578">
        <w:rPr>
          <w:rFonts w:ascii="Work Sans" w:hAnsi="Work Sans"/>
          <w:sz w:val="22"/>
          <w:shd w:val="clear" w:color="auto" w:fill="A1D8FA"/>
        </w:rPr>
        <w:t>Kernkompetenz 2</w:t>
      </w:r>
      <w:r>
        <w:rPr>
          <w:rFonts w:ascii="Work Sans" w:hAnsi="Work Sans"/>
          <w:sz w:val="22"/>
        </w:rPr>
        <w:t xml:space="preserve">, </w:t>
      </w:r>
      <w:r w:rsidRPr="00630578">
        <w:rPr>
          <w:rFonts w:ascii="Work Sans" w:hAnsi="Work Sans"/>
          <w:sz w:val="22"/>
          <w:shd w:val="clear" w:color="auto" w:fill="A1D8FA"/>
        </w:rPr>
        <w:t>Kernkompetenz 3</w:t>
      </w:r>
      <w:r>
        <w:rPr>
          <w:rFonts w:ascii="Work Sans" w:hAnsi="Work Sans"/>
          <w:sz w:val="22"/>
        </w:rPr>
        <w:t xml:space="preserve">, </w:t>
      </w:r>
      <w:r w:rsidRPr="00630578">
        <w:rPr>
          <w:rFonts w:ascii="Work Sans" w:hAnsi="Work Sans"/>
          <w:sz w:val="22"/>
          <w:shd w:val="clear" w:color="auto" w:fill="A1D8FA"/>
        </w:rPr>
        <w:t>Kernkompetenz 4</w:t>
      </w:r>
    </w:p>
    <w:p w14:paraId="3777632E" w14:textId="77777777" w:rsidR="00D074C3" w:rsidRPr="00D074C3" w:rsidRDefault="00D074C3" w:rsidP="00D074C3"/>
    <w:p w14:paraId="677B24FF" w14:textId="4D0A9689" w:rsidR="00C77E68" w:rsidRPr="002F46DC" w:rsidRDefault="00B76E9C" w:rsidP="00CE1B1A">
      <w:pPr>
        <w:pStyle w:val="berschrift2"/>
        <w:rPr>
          <w:rFonts w:ascii="Work Sans" w:hAnsi="Work Sans"/>
          <w:b/>
          <w:bCs w:val="0"/>
          <w:szCs w:val="24"/>
        </w:rPr>
      </w:pPr>
      <w:r>
        <w:rPr>
          <w:rFonts w:ascii="Work Sans" w:hAnsi="Work Sans"/>
          <w:b/>
          <w:bCs w:val="0"/>
          <w:szCs w:val="24"/>
        </w:rPr>
        <w:t>Work experience</w:t>
      </w:r>
    </w:p>
    <w:p w14:paraId="7A474897" w14:textId="77777777" w:rsidR="007D2249" w:rsidRDefault="007D2249" w:rsidP="007D2249">
      <w:pPr>
        <w:rPr>
          <w:rStyle w:val="3Vita-Angabevorne"/>
        </w:rPr>
      </w:pPr>
    </w:p>
    <w:p w14:paraId="1BB8AFA9" w14:textId="1D548A30" w:rsidR="00C77E68" w:rsidRPr="007F180D" w:rsidRDefault="00010365" w:rsidP="007D2249">
      <w:pPr>
        <w:pStyle w:val="3Vita-Stelle"/>
        <w:rPr>
          <w:rFonts w:ascii="Source Sans Pro" w:hAnsi="Source Sans Pro"/>
          <w:sz w:val="22"/>
        </w:rPr>
      </w:pPr>
      <w:r w:rsidRPr="00B610A9">
        <w:rPr>
          <w:rStyle w:val="3Vita-Angabevorne"/>
          <w:rFonts w:ascii="Work Sans" w:hAnsi="Work Sans"/>
        </w:rPr>
        <w:t>MM</w:t>
      </w:r>
      <w:r w:rsidR="00B76E9C"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</w:t>
      </w:r>
      <w:r w:rsidR="00301C10" w:rsidRPr="00B610A9">
        <w:rPr>
          <w:rStyle w:val="3Vita-Angabevorne"/>
          <w:rFonts w:ascii="Work Sans" w:hAnsi="Work Sans"/>
        </w:rPr>
        <w:t xml:space="preserve"> - </w:t>
      </w:r>
      <w:proofErr w:type="spellStart"/>
      <w:r w:rsidR="00B76E9C">
        <w:rPr>
          <w:rStyle w:val="3Vita-Angabevorne"/>
          <w:rFonts w:ascii="Work Sans" w:hAnsi="Work Sans"/>
        </w:rPr>
        <w:t>Present</w:t>
      </w:r>
      <w:proofErr w:type="spellEnd"/>
      <w:r w:rsidR="00C77E68" w:rsidRPr="00C35E70">
        <w:rPr>
          <w:rFonts w:ascii="Source Sans Pro" w:hAnsi="Source Sans Pro"/>
        </w:rPr>
        <w:tab/>
      </w:r>
      <w:r w:rsidR="003B6A29" w:rsidRPr="003B6A29">
        <w:rPr>
          <w:rFonts w:ascii="Work Sans" w:hAnsi="Work Sans"/>
          <w:b/>
          <w:bCs/>
          <w:color w:val="2DB4E2"/>
          <w:sz w:val="22"/>
        </w:rPr>
        <w:t>Titel der Position</w:t>
      </w:r>
    </w:p>
    <w:p w14:paraId="1737A1F7" w14:textId="681B91BE" w:rsidR="00C77E68" w:rsidRPr="003B6A29" w:rsidRDefault="003B6A29" w:rsidP="007D2249">
      <w:pPr>
        <w:pStyle w:val="3Vita-Spezi"/>
        <w:rPr>
          <w:rFonts w:ascii="Work Sans" w:hAnsi="Work Sans"/>
          <w:b w:val="0"/>
          <w:bCs/>
          <w:color w:val="auto"/>
          <w:sz w:val="22"/>
        </w:rPr>
      </w:pPr>
      <w:r w:rsidRPr="003B6A29">
        <w:rPr>
          <w:rFonts w:ascii="Work Sans" w:hAnsi="Work Sans"/>
          <w:b w:val="0"/>
          <w:bCs/>
          <w:color w:val="auto"/>
          <w:sz w:val="22"/>
        </w:rPr>
        <w:t>Name deines aktuellen Arbeitgebers, Musterstadt</w:t>
      </w:r>
    </w:p>
    <w:p w14:paraId="5C19EF4A" w14:textId="314CB8BC" w:rsidR="00BD7E3A" w:rsidRPr="007F180D" w:rsidRDefault="00E94B17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Liste in Stichpunkten die wichtigsten Tätigkeiten auf, die du innerhalb dieser Position ausgeführt hast  </w:t>
      </w:r>
    </w:p>
    <w:p w14:paraId="6757CF26" w14:textId="06B99DC0" w:rsidR="00557214" w:rsidRPr="007F180D" w:rsidRDefault="00557214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Die Aufgaben werden nach Wichtigkeit und Häufigkeit angeordnet</w:t>
      </w:r>
    </w:p>
    <w:p w14:paraId="19E577BD" w14:textId="505957F4" w:rsidR="008D72C3" w:rsidRPr="007F180D" w:rsidRDefault="008D72C3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Die aufgezählten Tätigkeiten sollten verdeutlichen, dass du die erforderlichen Kenntnisse und Erfahrungen für die angestrebte Stelle mitbringst </w:t>
      </w:r>
    </w:p>
    <w:p w14:paraId="2AD3E7AA" w14:textId="6096C681" w:rsidR="008A3C1D" w:rsidRPr="007F180D" w:rsidRDefault="008A3C1D" w:rsidP="008A3C1D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b/>
          <w:bCs/>
          <w:sz w:val="22"/>
        </w:rPr>
        <w:t>TIPP:</w:t>
      </w:r>
      <w:r w:rsidRPr="007F180D">
        <w:rPr>
          <w:rFonts w:ascii="Work Sans" w:hAnsi="Work Sans"/>
          <w:sz w:val="22"/>
        </w:rPr>
        <w:t xml:space="preserve"> </w:t>
      </w:r>
      <w:r w:rsidR="00557214" w:rsidRPr="007F180D">
        <w:rPr>
          <w:rFonts w:ascii="Work Sans" w:hAnsi="Work Sans"/>
          <w:sz w:val="22"/>
        </w:rPr>
        <w:t xml:space="preserve">Hebe Erfolge hervor, indem du Kennzahlen nennst und konkrete Projekte anführst (z. B. Steigerung der Kundenzufriedenheit </w:t>
      </w:r>
      <w:r w:rsidRPr="007F180D">
        <w:rPr>
          <w:rFonts w:ascii="Work Sans" w:hAnsi="Work Sans"/>
          <w:sz w:val="22"/>
        </w:rPr>
        <w:t xml:space="preserve">um 10% innerhalb von 2 Jahren) </w:t>
      </w:r>
    </w:p>
    <w:p w14:paraId="4B2BAC28" w14:textId="77777777" w:rsidR="007D2249" w:rsidRPr="00C35E70" w:rsidRDefault="007D2249" w:rsidP="007D2249">
      <w:pPr>
        <w:pStyle w:val="3Vita-Stelle"/>
        <w:rPr>
          <w:rStyle w:val="3Vita-Angabevorne"/>
          <w:rFonts w:ascii="Source Sans Pro" w:hAnsi="Source Sans Pro"/>
        </w:rPr>
      </w:pPr>
    </w:p>
    <w:p w14:paraId="65784ADA" w14:textId="75079AFA" w:rsidR="00C77E68" w:rsidRPr="007F180D" w:rsidRDefault="00010365" w:rsidP="007D2249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</w:t>
      </w:r>
      <w:r w:rsidR="00B76E9C"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</w:t>
      </w:r>
      <w:r w:rsidR="00301C10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301C10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</w:t>
      </w:r>
      <w:r w:rsidR="00B76E9C"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</w:t>
      </w:r>
      <w:r w:rsidR="00C77E68" w:rsidRPr="00C35E70">
        <w:rPr>
          <w:rFonts w:ascii="Source Sans Pro" w:hAnsi="Source Sans Pro"/>
        </w:rPr>
        <w:tab/>
      </w:r>
      <w:r w:rsidR="003B6A29" w:rsidRPr="003B6A29">
        <w:rPr>
          <w:rFonts w:ascii="Work Sans" w:hAnsi="Work Sans"/>
          <w:b/>
          <w:bCs/>
          <w:color w:val="2DB4E2"/>
          <w:sz w:val="22"/>
        </w:rPr>
        <w:t>Titel der vorherigen Position</w:t>
      </w:r>
    </w:p>
    <w:p w14:paraId="52DC829B" w14:textId="333D5FEF" w:rsidR="007D2249" w:rsidRPr="003B6A29" w:rsidRDefault="003B6A29" w:rsidP="007D2249">
      <w:pPr>
        <w:pStyle w:val="3Vita-Spezi"/>
        <w:rPr>
          <w:rFonts w:ascii="Work Sans" w:hAnsi="Work Sans"/>
          <w:b w:val="0"/>
          <w:bCs/>
          <w:color w:val="auto"/>
          <w:sz w:val="22"/>
        </w:rPr>
      </w:pPr>
      <w:r w:rsidRPr="003B6A29">
        <w:rPr>
          <w:rFonts w:ascii="Work Sans" w:hAnsi="Work Sans"/>
          <w:b w:val="0"/>
          <w:bCs/>
          <w:color w:val="auto"/>
          <w:sz w:val="22"/>
        </w:rPr>
        <w:t>Name deines vorherigen Arbeitgebers, Beispielcity</w:t>
      </w:r>
    </w:p>
    <w:p w14:paraId="11E5D08B" w14:textId="15F33B67" w:rsidR="00BD7E3A" w:rsidRPr="007F180D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Wichtigste Aufgabe wird zuerst genannt</w:t>
      </w:r>
    </w:p>
    <w:p w14:paraId="2F3AA693" w14:textId="5FD3F479" w:rsidR="008A3C1D" w:rsidRPr="007F180D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Aufzählungen werden kürzer, je weiter die Position zurückliegt</w:t>
      </w:r>
    </w:p>
    <w:p w14:paraId="2EE24FB5" w14:textId="77777777" w:rsidR="007D2249" w:rsidRPr="00143303" w:rsidRDefault="007D2249" w:rsidP="007D2249">
      <w:pPr>
        <w:rPr>
          <w:sz w:val="18"/>
          <w:szCs w:val="18"/>
        </w:rPr>
      </w:pPr>
    </w:p>
    <w:p w14:paraId="3B189178" w14:textId="4293EB24" w:rsidR="00236DDA" w:rsidRPr="002F46DC" w:rsidRDefault="00157526" w:rsidP="00CE1B1A">
      <w:pPr>
        <w:pStyle w:val="berschrift2"/>
        <w:rPr>
          <w:rFonts w:ascii="Work Sans" w:hAnsi="Work Sans"/>
          <w:b/>
          <w:bCs w:val="0"/>
          <w:szCs w:val="24"/>
        </w:rPr>
      </w:pPr>
      <w:r>
        <w:rPr>
          <w:rFonts w:ascii="Work Sans" w:hAnsi="Work Sans"/>
          <w:b/>
          <w:bCs w:val="0"/>
          <w:szCs w:val="24"/>
        </w:rPr>
        <w:t>education</w:t>
      </w:r>
    </w:p>
    <w:p w14:paraId="389183B5" w14:textId="77777777" w:rsidR="007D2249" w:rsidRPr="00143303" w:rsidRDefault="007D2249" w:rsidP="007D2249">
      <w:pPr>
        <w:rPr>
          <w:sz w:val="18"/>
          <w:szCs w:val="18"/>
        </w:rPr>
      </w:pPr>
    </w:p>
    <w:p w14:paraId="41768BCC" w14:textId="2A7D9EB3" w:rsidR="00236DDA" w:rsidRPr="007F180D" w:rsidRDefault="00010365" w:rsidP="007D2249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</w:t>
      </w:r>
      <w:r w:rsidR="00B76E9C"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</w:t>
      </w:r>
      <w:r w:rsidR="00C61D01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C61D01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</w:t>
      </w:r>
      <w:r w:rsidR="00B76E9C">
        <w:rPr>
          <w:rStyle w:val="3Vita-Angabevorne"/>
          <w:rFonts w:ascii="Work Sans" w:hAnsi="Work Sans"/>
        </w:rPr>
        <w:t>/</w:t>
      </w:r>
      <w:r w:rsidRPr="00B610A9">
        <w:rPr>
          <w:rStyle w:val="3Vita-Angabevorne"/>
          <w:rFonts w:ascii="Work Sans" w:hAnsi="Work Sans"/>
        </w:rPr>
        <w:t>JJJJ</w:t>
      </w:r>
      <w:r w:rsidR="00236DDA" w:rsidRPr="00C35E70">
        <w:rPr>
          <w:rFonts w:ascii="Source Sans Pro" w:hAnsi="Source Sans Pro"/>
        </w:rPr>
        <w:tab/>
      </w:r>
      <w:r w:rsidR="00D074C3" w:rsidRPr="00D074C3">
        <w:rPr>
          <w:rFonts w:ascii="Work Sans" w:hAnsi="Work Sans"/>
          <w:b/>
          <w:bCs/>
          <w:color w:val="2DB4E2"/>
          <w:sz w:val="22"/>
        </w:rPr>
        <w:t>Titel deines</w:t>
      </w:r>
      <w:r w:rsidR="00D074C3" w:rsidRPr="00D074C3">
        <w:rPr>
          <w:rFonts w:ascii="Source Sans Pro" w:hAnsi="Source Sans Pro"/>
          <w:color w:val="2DB4E2"/>
        </w:rPr>
        <w:t xml:space="preserve"> </w:t>
      </w:r>
      <w:r w:rsidR="003B6A29" w:rsidRPr="00D074C3">
        <w:rPr>
          <w:rFonts w:ascii="Work Sans" w:hAnsi="Work Sans"/>
          <w:b/>
          <w:bCs/>
          <w:color w:val="2DB4E2"/>
          <w:sz w:val="22"/>
        </w:rPr>
        <w:t>Studienabschluss</w:t>
      </w:r>
      <w:r w:rsidR="00D074C3">
        <w:rPr>
          <w:rFonts w:ascii="Work Sans" w:hAnsi="Work Sans"/>
          <w:b/>
          <w:bCs/>
          <w:color w:val="2DB4E2"/>
          <w:sz w:val="22"/>
        </w:rPr>
        <w:t>es</w:t>
      </w:r>
    </w:p>
    <w:p w14:paraId="1127508C" w14:textId="0D3E154A" w:rsidR="00010365" w:rsidRDefault="00D074C3" w:rsidP="00052EC4">
      <w:pPr>
        <w:pStyle w:val="3Vita-Spezi"/>
        <w:rPr>
          <w:rFonts w:ascii="Work Sans" w:hAnsi="Work Sans"/>
          <w:color w:val="2DB4E2"/>
          <w:sz w:val="22"/>
        </w:rPr>
      </w:pPr>
      <w:r w:rsidRPr="00D074C3">
        <w:rPr>
          <w:rFonts w:ascii="Work Sans" w:hAnsi="Work Sans"/>
          <w:b w:val="0"/>
          <w:color w:val="auto"/>
          <w:sz w:val="22"/>
        </w:rPr>
        <w:t>Name deiner Universität / Fachhochschule, Musterstadt</w:t>
      </w:r>
      <w:r w:rsidRPr="00D074C3">
        <w:rPr>
          <w:rFonts w:ascii="Work Sans" w:hAnsi="Work Sans"/>
          <w:bCs/>
          <w:color w:val="auto"/>
          <w:sz w:val="22"/>
        </w:rPr>
        <w:t xml:space="preserve"> </w:t>
      </w:r>
    </w:p>
    <w:p w14:paraId="21C366F1" w14:textId="0C52418C" w:rsidR="00630578" w:rsidRPr="00630578" w:rsidRDefault="005D7A1C" w:rsidP="00630578">
      <w:pPr>
        <w:pStyle w:val="3Vita-BulletLevel1"/>
        <w:rPr>
          <w:rFonts w:ascii="Work Sans" w:hAnsi="Work Sans"/>
          <w:sz w:val="22"/>
        </w:rPr>
      </w:pPr>
      <w:r>
        <w:rPr>
          <w:rFonts w:ascii="Work Sans" w:hAnsi="Work Sans"/>
          <w:sz w:val="22"/>
        </w:rPr>
        <w:t xml:space="preserve">Thema der Abschlussarbeit sollte nur erwähnt werden, wenn es einen Bezug zur angestrebten Stelle hat  </w:t>
      </w:r>
    </w:p>
    <w:p w14:paraId="7259428D" w14:textId="77777777" w:rsidR="00496D52" w:rsidRPr="00496D52" w:rsidRDefault="00496D52" w:rsidP="00496D52"/>
    <w:p w14:paraId="2CA07093" w14:textId="59AFACAC" w:rsidR="00236DDA" w:rsidRPr="00E309A7" w:rsidRDefault="00630578" w:rsidP="00CE1B1A">
      <w:pPr>
        <w:pStyle w:val="berschrift2"/>
        <w:rPr>
          <w:rFonts w:ascii="Work Sans" w:hAnsi="Work Sans"/>
          <w:b/>
          <w:bCs w:val="0"/>
          <w:szCs w:val="24"/>
          <w:lang w:val="en-US"/>
        </w:rPr>
      </w:pPr>
      <w:r w:rsidRPr="00E309A7">
        <w:rPr>
          <w:rFonts w:ascii="Work Sans" w:hAnsi="Work Sans"/>
          <w:b/>
          <w:bCs w:val="0"/>
          <w:szCs w:val="24"/>
          <w:lang w:val="en-US"/>
        </w:rPr>
        <w:t xml:space="preserve">additional </w:t>
      </w:r>
      <w:r w:rsidR="00052EC4" w:rsidRPr="00E309A7">
        <w:rPr>
          <w:rFonts w:ascii="Work Sans" w:hAnsi="Work Sans"/>
          <w:b/>
          <w:bCs w:val="0"/>
          <w:szCs w:val="24"/>
          <w:lang w:val="en-US"/>
        </w:rPr>
        <w:t>Skills</w:t>
      </w:r>
    </w:p>
    <w:p w14:paraId="220B8135" w14:textId="77777777" w:rsidR="007D2249" w:rsidRPr="00E309A7" w:rsidRDefault="007D2249" w:rsidP="007D2249">
      <w:pPr>
        <w:rPr>
          <w:sz w:val="18"/>
          <w:szCs w:val="18"/>
          <w:lang w:val="en-US"/>
        </w:rPr>
      </w:pPr>
    </w:p>
    <w:p w14:paraId="2E68A4DF" w14:textId="16990527" w:rsidR="007D2249" w:rsidRPr="00E309A7" w:rsidRDefault="003B6A29" w:rsidP="007D2249">
      <w:pPr>
        <w:pStyle w:val="3Vita-SpeziTab"/>
        <w:rPr>
          <w:rFonts w:ascii="Work Sans" w:hAnsi="Work Sans"/>
          <w:sz w:val="22"/>
          <w:lang w:val="en-US"/>
        </w:rPr>
      </w:pPr>
      <w:r w:rsidRPr="00E309A7">
        <w:rPr>
          <w:rStyle w:val="3Vita-Angabevorne"/>
          <w:rFonts w:ascii="Work Sans" w:hAnsi="Work Sans"/>
          <w:lang w:val="en-US"/>
        </w:rPr>
        <w:t>Languages</w:t>
      </w:r>
      <w:r w:rsidR="007D2249" w:rsidRPr="00E309A7">
        <w:rPr>
          <w:rFonts w:ascii="Source Sans Pro" w:hAnsi="Source Sans Pro"/>
          <w:lang w:val="en-US"/>
        </w:rPr>
        <w:tab/>
      </w:r>
      <w:r w:rsidR="00630578" w:rsidRPr="00E309A7">
        <w:rPr>
          <w:rFonts w:ascii="Work Sans" w:hAnsi="Work Sans"/>
          <w:sz w:val="22"/>
          <w:lang w:val="en-US"/>
        </w:rPr>
        <w:t>German</w:t>
      </w:r>
      <w:r w:rsidR="007D2249" w:rsidRPr="00E309A7">
        <w:rPr>
          <w:rFonts w:ascii="Work Sans" w:hAnsi="Work Sans"/>
          <w:sz w:val="22"/>
          <w:lang w:val="en-US"/>
        </w:rPr>
        <w:t xml:space="preserve">, </w:t>
      </w:r>
      <w:r w:rsidR="00630578" w:rsidRPr="00E309A7">
        <w:rPr>
          <w:rFonts w:ascii="Work Sans" w:hAnsi="Work Sans"/>
          <w:sz w:val="22"/>
          <w:lang w:val="en-US"/>
        </w:rPr>
        <w:t>native speaker</w:t>
      </w:r>
    </w:p>
    <w:p w14:paraId="574B6945" w14:textId="05C169F8" w:rsidR="000A0DFF" w:rsidRPr="00E309A7" w:rsidRDefault="007D2249" w:rsidP="007D2249">
      <w:pPr>
        <w:pStyle w:val="3Vita-SpeziTab"/>
        <w:rPr>
          <w:rFonts w:ascii="Work Sans" w:hAnsi="Work Sans"/>
          <w:sz w:val="22"/>
          <w:lang w:val="en-US"/>
        </w:rPr>
      </w:pPr>
      <w:r w:rsidRPr="00E309A7">
        <w:rPr>
          <w:rFonts w:ascii="Work Sans" w:hAnsi="Work Sans"/>
          <w:sz w:val="22"/>
          <w:lang w:val="en-US"/>
        </w:rPr>
        <w:tab/>
      </w:r>
      <w:r w:rsidR="00630578" w:rsidRPr="00E309A7">
        <w:rPr>
          <w:rFonts w:ascii="Work Sans" w:hAnsi="Work Sans"/>
          <w:sz w:val="22"/>
          <w:lang w:val="en-US"/>
        </w:rPr>
        <w:t>English</w:t>
      </w:r>
      <w:r w:rsidRPr="00E309A7">
        <w:rPr>
          <w:rFonts w:ascii="Work Sans" w:hAnsi="Work Sans"/>
          <w:sz w:val="22"/>
          <w:lang w:val="en-US"/>
        </w:rPr>
        <w:t xml:space="preserve">, </w:t>
      </w:r>
      <w:r w:rsidR="00630578" w:rsidRPr="00E309A7">
        <w:rPr>
          <w:rFonts w:ascii="Work Sans" w:hAnsi="Work Sans"/>
          <w:sz w:val="22"/>
          <w:lang w:val="en-US"/>
        </w:rPr>
        <w:t>business fluent</w:t>
      </w:r>
      <w:r w:rsidR="000A0DFF" w:rsidRPr="00E309A7">
        <w:rPr>
          <w:rFonts w:ascii="Work Sans" w:hAnsi="Work Sans"/>
          <w:sz w:val="22"/>
          <w:lang w:val="en-US"/>
        </w:rPr>
        <w:t xml:space="preserve"> </w:t>
      </w:r>
    </w:p>
    <w:p w14:paraId="662E766B" w14:textId="77777777" w:rsidR="007D2249" w:rsidRPr="00E309A7" w:rsidRDefault="007D2249" w:rsidP="007D2249">
      <w:pPr>
        <w:pStyle w:val="3Vita-SpeziTab"/>
        <w:rPr>
          <w:rFonts w:ascii="Source Sans Pro" w:hAnsi="Source Sans Pro"/>
          <w:sz w:val="18"/>
          <w:szCs w:val="18"/>
          <w:lang w:val="en-US"/>
        </w:rPr>
      </w:pPr>
    </w:p>
    <w:p w14:paraId="1F81CB81" w14:textId="680B01E5" w:rsidR="00C77E68" w:rsidRPr="00E309A7" w:rsidRDefault="000F1DD7" w:rsidP="007D2249">
      <w:pPr>
        <w:pStyle w:val="3Vita-SpeziTab"/>
        <w:rPr>
          <w:rFonts w:ascii="Work Sans" w:hAnsi="Work Sans"/>
          <w:sz w:val="22"/>
          <w:lang w:val="en-US"/>
        </w:rPr>
      </w:pPr>
      <w:r w:rsidRPr="00E309A7">
        <w:rPr>
          <w:rStyle w:val="3Vita-Angabevorne"/>
          <w:rFonts w:ascii="Work Sans" w:hAnsi="Work Sans"/>
          <w:lang w:val="en-US"/>
        </w:rPr>
        <w:t>Software</w:t>
      </w:r>
      <w:r w:rsidR="0082778F" w:rsidRPr="00E309A7">
        <w:rPr>
          <w:rFonts w:ascii="Source Sans Pro" w:hAnsi="Source Sans Pro"/>
          <w:lang w:val="en-US"/>
        </w:rPr>
        <w:tab/>
      </w:r>
      <w:r w:rsidR="00C77E68" w:rsidRPr="00E309A7">
        <w:rPr>
          <w:rFonts w:ascii="Work Sans" w:hAnsi="Work Sans"/>
          <w:sz w:val="22"/>
          <w:lang w:val="en-US"/>
        </w:rPr>
        <w:t xml:space="preserve">Microsoft </w:t>
      </w:r>
      <w:r w:rsidR="0082778F" w:rsidRPr="00E309A7">
        <w:rPr>
          <w:rFonts w:ascii="Work Sans" w:hAnsi="Work Sans"/>
          <w:sz w:val="22"/>
          <w:lang w:val="en-US"/>
        </w:rPr>
        <w:t>Word, Excel, Power</w:t>
      </w:r>
      <w:r w:rsidR="00D700FA" w:rsidRPr="00E309A7">
        <w:rPr>
          <w:rFonts w:ascii="Work Sans" w:hAnsi="Work Sans"/>
          <w:sz w:val="22"/>
          <w:lang w:val="en-US"/>
        </w:rPr>
        <w:t>P</w:t>
      </w:r>
      <w:r w:rsidR="0082778F" w:rsidRPr="00E309A7">
        <w:rPr>
          <w:rFonts w:ascii="Work Sans" w:hAnsi="Work Sans"/>
          <w:sz w:val="22"/>
          <w:lang w:val="en-US"/>
        </w:rPr>
        <w:t>oint, Outlook</w:t>
      </w:r>
    </w:p>
    <w:p w14:paraId="42DE7B98" w14:textId="5D520FB9" w:rsidR="000F1DD7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E309A7">
        <w:rPr>
          <w:rFonts w:ascii="Work Sans" w:hAnsi="Work Sans"/>
          <w:sz w:val="22"/>
          <w:lang w:val="en-US"/>
        </w:rPr>
        <w:tab/>
      </w:r>
      <w:r w:rsidRPr="007F180D">
        <w:rPr>
          <w:rFonts w:ascii="Work Sans" w:hAnsi="Work Sans"/>
          <w:sz w:val="22"/>
        </w:rPr>
        <w:t xml:space="preserve">Adobe Photoshop und InDesign </w:t>
      </w:r>
    </w:p>
    <w:p w14:paraId="5168C52A" w14:textId="77777777" w:rsidR="007D2249" w:rsidRPr="00777EAF" w:rsidRDefault="007D2249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40943AFF" w14:textId="002AE1FA" w:rsidR="00630578" w:rsidRPr="007F180D" w:rsidRDefault="00630578" w:rsidP="00630578">
      <w:pPr>
        <w:pStyle w:val="3Vita-SpeziTab"/>
        <w:rPr>
          <w:rFonts w:ascii="Work Sans" w:hAnsi="Work Sans"/>
          <w:sz w:val="22"/>
        </w:rPr>
      </w:pPr>
      <w:r>
        <w:rPr>
          <w:rStyle w:val="3Vita-Angabevorne"/>
          <w:rFonts w:ascii="Work Sans" w:hAnsi="Work Sans"/>
        </w:rPr>
        <w:t>References</w:t>
      </w:r>
      <w:r w:rsidRPr="00630578">
        <w:rPr>
          <w:rFonts w:ascii="Work Sans" w:hAnsi="Work Sans"/>
          <w:sz w:val="22"/>
        </w:rPr>
        <w:t xml:space="preserve"> </w:t>
      </w:r>
      <w:r>
        <w:rPr>
          <w:rFonts w:ascii="Work Sans" w:hAnsi="Work Sans"/>
          <w:sz w:val="22"/>
        </w:rPr>
        <w:t xml:space="preserve">            </w:t>
      </w:r>
      <w:r w:rsidR="000F7208">
        <w:rPr>
          <w:rFonts w:ascii="Work Sans" w:hAnsi="Work Sans"/>
          <w:sz w:val="22"/>
        </w:rPr>
        <w:t>Name des Referenzgebers | Beispiel GmbH | Position</w:t>
      </w:r>
    </w:p>
    <w:p w14:paraId="68B00ADC" w14:textId="78F6CA3E" w:rsidR="00496D52" w:rsidRPr="005D7A1C" w:rsidRDefault="00630578" w:rsidP="005D7A1C">
      <w:pPr>
        <w:pStyle w:val="3Vita-SpeziTab"/>
        <w:rPr>
          <w:rFonts w:ascii="Work Sans" w:hAnsi="Work Sans"/>
          <w:sz w:val="22"/>
        </w:rPr>
      </w:pPr>
      <w:r>
        <w:rPr>
          <w:rFonts w:ascii="Work Sans" w:hAnsi="Work Sans"/>
          <w:sz w:val="22"/>
        </w:rPr>
        <w:t xml:space="preserve">                          </w:t>
      </w:r>
      <w:r w:rsidR="000F7208" w:rsidRPr="000F7208">
        <w:rPr>
          <w:rFonts w:ascii="Work Sans" w:hAnsi="Work Sans"/>
          <w:sz w:val="22"/>
        </w:rPr>
        <w:t>Referenzgeber@email.de</w:t>
      </w:r>
      <w:r w:rsidR="000F7208">
        <w:rPr>
          <w:rFonts w:ascii="Work Sans" w:hAnsi="Work Sans"/>
          <w:sz w:val="22"/>
        </w:rPr>
        <w:t xml:space="preserve"> | 0171 23456789</w:t>
      </w:r>
    </w:p>
    <w:p w14:paraId="0482CD71" w14:textId="16591E32" w:rsidR="0031224B" w:rsidRPr="00496D52" w:rsidRDefault="00143303" w:rsidP="00E309A7">
      <w:pPr>
        <w:pStyle w:val="02berschrift"/>
        <w:spacing w:after="120"/>
        <w:ind w:left="-851"/>
        <w:jc w:val="center"/>
        <w:rPr>
          <w:rFonts w:ascii="Work Sans" w:hAnsi="Work Sans" w:cs="Calibri Light"/>
          <w:color w:val="2DB4E2"/>
        </w:rPr>
      </w:pPr>
      <w:r w:rsidRPr="00496D52">
        <w:rPr>
          <w:rFonts w:ascii="Work Sans" w:hAnsi="Work Sans"/>
          <w:noProof/>
          <w:color w:val="00B0F0"/>
        </w:rPr>
        <w:lastRenderedPageBreak/>
        <w:drawing>
          <wp:inline distT="0" distB="0" distL="0" distR="0" wp14:anchorId="165BCCAD" wp14:editId="5A441C63">
            <wp:extent cx="7029450" cy="3273558"/>
            <wp:effectExtent l="0" t="0" r="0" b="3175"/>
            <wp:docPr id="1" name="Grafik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59" cy="328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B0EC3" w14:textId="567B9D1B" w:rsidR="002A713A" w:rsidRPr="005D7A1C" w:rsidRDefault="00044D1E" w:rsidP="00A1754B">
      <w:pPr>
        <w:spacing w:line="254" w:lineRule="auto"/>
        <w:jc w:val="center"/>
        <w:rPr>
          <w:rFonts w:ascii="Work Sans" w:hAnsi="Work Sans"/>
          <w:color w:val="2DB4E2"/>
          <w:sz w:val="22"/>
        </w:rPr>
      </w:pPr>
      <w:r>
        <w:fldChar w:fldCharType="begin"/>
      </w:r>
      <w:r w:rsidR="00E309A7">
        <w:instrText>HYPERLINK "https://www.die-bewerbungsschreiber.de/workship?utm_source=BN&amp;utm_medium=offlinereferral&amp;utm_campaign=download_vorlage&amp;utm_content=lebenslauf-resume"</w:instrText>
      </w:r>
      <w:r>
        <w:fldChar w:fldCharType="separate"/>
      </w:r>
      <w:r w:rsidR="00E309A7">
        <w:rPr>
          <w:rStyle w:val="Hyperlink"/>
          <w:rFonts w:ascii="Work Sans" w:hAnsi="Work Sans"/>
          <w:color w:val="2DB4E2"/>
          <w:sz w:val="22"/>
        </w:rPr>
        <w:t>die-bew</w:t>
      </w:r>
      <w:r w:rsidR="00E309A7">
        <w:rPr>
          <w:rStyle w:val="Hyperlink"/>
          <w:rFonts w:ascii="Work Sans" w:hAnsi="Work Sans"/>
          <w:color w:val="2DB4E2"/>
          <w:sz w:val="22"/>
        </w:rPr>
        <w:t>e</w:t>
      </w:r>
      <w:r w:rsidR="00E309A7">
        <w:rPr>
          <w:rStyle w:val="Hyperlink"/>
          <w:rFonts w:ascii="Work Sans" w:hAnsi="Work Sans"/>
          <w:color w:val="2DB4E2"/>
          <w:sz w:val="22"/>
        </w:rPr>
        <w:t>rbungsschreiber.de/</w:t>
      </w:r>
      <w:proofErr w:type="spellStart"/>
      <w:r w:rsidR="00E309A7">
        <w:rPr>
          <w:rStyle w:val="Hyperlink"/>
          <w:rFonts w:ascii="Work Sans" w:hAnsi="Work Sans"/>
          <w:color w:val="2DB4E2"/>
          <w:sz w:val="22"/>
        </w:rPr>
        <w:t>workship</w:t>
      </w:r>
      <w:proofErr w:type="spellEnd"/>
      <w:r>
        <w:rPr>
          <w:rStyle w:val="Hyperlink"/>
          <w:rFonts w:ascii="Work Sans" w:hAnsi="Work Sans"/>
          <w:color w:val="2DB4E2"/>
          <w:sz w:val="22"/>
        </w:rPr>
        <w:fldChar w:fldCharType="end"/>
      </w:r>
    </w:p>
    <w:sectPr w:rsidR="002A713A" w:rsidRPr="005D7A1C" w:rsidSect="00FB5B15">
      <w:headerReference w:type="default" r:id="rId13"/>
      <w:footerReference w:type="default" r:id="rId14"/>
      <w:pgSz w:w="11900" w:h="16840"/>
      <w:pgMar w:top="1195" w:right="1304" w:bottom="1259" w:left="130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7220" w14:textId="77777777" w:rsidR="00044D1E" w:rsidRDefault="00044D1E" w:rsidP="00B31801">
      <w:r>
        <w:separator/>
      </w:r>
    </w:p>
  </w:endnote>
  <w:endnote w:type="continuationSeparator" w:id="0">
    <w:p w14:paraId="11A8F085" w14:textId="77777777" w:rsidR="00044D1E" w:rsidRDefault="00044D1E" w:rsidP="00B31801">
      <w:r>
        <w:continuationSeparator/>
      </w:r>
    </w:p>
  </w:endnote>
  <w:endnote w:type="continuationNotice" w:id="1">
    <w:p w14:paraId="7846C1CE" w14:textId="77777777" w:rsidR="00044D1E" w:rsidRDefault="00044D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BDF" w14:textId="3142D9D2" w:rsidR="000D17F7" w:rsidRPr="006879C7" w:rsidRDefault="00002180" w:rsidP="000021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14986" wp14:editId="7910DFA2">
              <wp:simplePos x="0" y="0"/>
              <wp:positionH relativeFrom="column">
                <wp:posOffset>-93345</wp:posOffset>
              </wp:positionH>
              <wp:positionV relativeFrom="paragraph">
                <wp:posOffset>-88859</wp:posOffset>
              </wp:positionV>
              <wp:extent cx="6172200" cy="36000"/>
              <wp:effectExtent l="0" t="0" r="0" b="25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600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509BB" id="Rechteck 5" o:spid="_x0000_s1026" style="position:absolute;margin-left:-7.35pt;margin-top:-7pt;width:486pt;height:2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" fillcolor="#2db4e2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4A12" w14:textId="77777777" w:rsidR="00044D1E" w:rsidRDefault="00044D1E" w:rsidP="00B31801">
      <w:r>
        <w:separator/>
      </w:r>
    </w:p>
  </w:footnote>
  <w:footnote w:type="continuationSeparator" w:id="0">
    <w:p w14:paraId="19B70A72" w14:textId="77777777" w:rsidR="00044D1E" w:rsidRDefault="00044D1E" w:rsidP="00B31801">
      <w:r>
        <w:continuationSeparator/>
      </w:r>
    </w:p>
  </w:footnote>
  <w:footnote w:type="continuationNotice" w:id="1">
    <w:p w14:paraId="2D55D5A2" w14:textId="77777777" w:rsidR="00044D1E" w:rsidRDefault="00044D1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9C9" w14:textId="273F98C7" w:rsidR="003E0F0A" w:rsidRDefault="00A137E3" w:rsidP="00FB5B15">
    <w:pPr>
      <w:pStyle w:val="0Kopfzeile-Name"/>
      <w:tabs>
        <w:tab w:val="clear" w:pos="1134"/>
        <w:tab w:val="right" w:pos="7786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247F97F" wp14:editId="418C838A">
              <wp:simplePos x="0" y="0"/>
              <wp:positionH relativeFrom="page">
                <wp:align>left</wp:align>
              </wp:positionH>
              <wp:positionV relativeFrom="paragraph">
                <wp:posOffset>-288290</wp:posOffset>
              </wp:positionV>
              <wp:extent cx="3803650" cy="755650"/>
              <wp:effectExtent l="0" t="0" r="6350" b="6350"/>
              <wp:wrapSquare wrapText="bothSides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3650" cy="75565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4518815" w14:textId="69F3F4D3" w:rsidR="003E0F0A" w:rsidRPr="00792FEA" w:rsidRDefault="00A137E3" w:rsidP="00A137E3">
                          <w:pPr>
                            <w:pStyle w:val="Kopfzeile"/>
                            <w:jc w:val="left"/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="007B6A75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weg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7B6A75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7B6A75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54321 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="007B6A75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dorf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700FA" w:rsidRPr="00792FEA">
                            <w:rPr>
                              <w:rFonts w:ascii="Work Sans" w:hAnsi="Work Sans"/>
                              <w:sz w:val="16"/>
                              <w:szCs w:val="16"/>
                            </w:rPr>
                            <w:t>maria@muster.de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0171 23456789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7F9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0;margin-top:-22.7pt;width:299.5pt;height:59.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" fillcolor="#2db4e2" stroked="f">
              <v:textbox>
                <w:txbxContent>
                  <w:p w14:paraId="24518815" w14:textId="69F3F4D3" w:rsidR="003E0F0A" w:rsidRPr="00792FEA" w:rsidRDefault="00A137E3" w:rsidP="00A137E3">
                    <w:pPr>
                      <w:pStyle w:val="Kopfzeile"/>
                      <w:jc w:val="left"/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</w:pP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="007B6A75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weg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7B6A75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7B6A75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54321 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="007B6A75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dorf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D700FA" w:rsidRPr="00792FEA">
                      <w:rPr>
                        <w:rFonts w:ascii="Work Sans" w:hAnsi="Work Sans"/>
                        <w:sz w:val="16"/>
                        <w:szCs w:val="16"/>
                      </w:rPr>
                      <w:t>maria@muster.de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0171 23456789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C2297" w:rsidRPr="00C35E70">
      <w:rPr>
        <w:noProof/>
        <w:color w:val="33CCFF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F46D647" wp14:editId="1D494840">
              <wp:simplePos x="0" y="0"/>
              <wp:positionH relativeFrom="page">
                <wp:posOffset>5295900</wp:posOffset>
              </wp:positionH>
              <wp:positionV relativeFrom="paragraph">
                <wp:posOffset>-288290</wp:posOffset>
              </wp:positionV>
              <wp:extent cx="4563110" cy="76835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311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FB8930E" id="Rechteck 2" o:spid="_x0000_s1026" style="position:absolute;margin-left:417pt;margin-top:-22.7pt;width:359.3pt;height:6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" filled="f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969" type="#_x0000_t75" style="width:145.5pt;height:272.25pt" o:bullet="t">
        <v:imagedata r:id="rId1" o:title="listicon deckb"/>
      </v:shape>
    </w:pict>
  </w:numPicBullet>
  <w:numPicBullet w:numPicBulletId="1">
    <w:pict>
      <v:shape id="_x0000_i2970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4926E3"/>
    <w:multiLevelType w:val="hybridMultilevel"/>
    <w:tmpl w:val="7CCE7862"/>
    <w:lvl w:ilvl="0" w:tplc="B0461670">
      <w:start w:val="1"/>
      <w:numFmt w:val="bullet"/>
      <w:lvlText w:val=""/>
      <w:lvlJc w:val="left"/>
      <w:pPr>
        <w:ind w:left="2345" w:hanging="360"/>
      </w:pPr>
      <w:rPr>
        <w:rFonts w:ascii="Webdings" w:hAnsi="Webdings" w:hint="default"/>
        <w:color w:val="404040" w:themeColor="text1" w:themeTint="BF"/>
        <w:position w:val="4"/>
        <w:sz w:val="16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C879AA"/>
    <w:lvl w:ilvl="0" w:tplc="D2243DCA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B4D7F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622E7"/>
    <w:multiLevelType w:val="hybridMultilevel"/>
    <w:tmpl w:val="01E6499E"/>
    <w:lvl w:ilvl="0" w:tplc="D76E4AE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10112">
    <w:abstractNumId w:val="15"/>
  </w:num>
  <w:num w:numId="2" w16cid:durableId="968629567">
    <w:abstractNumId w:val="8"/>
  </w:num>
  <w:num w:numId="3" w16cid:durableId="1554776319">
    <w:abstractNumId w:val="7"/>
  </w:num>
  <w:num w:numId="4" w16cid:durableId="317878313">
    <w:abstractNumId w:val="6"/>
  </w:num>
  <w:num w:numId="5" w16cid:durableId="509297285">
    <w:abstractNumId w:val="5"/>
  </w:num>
  <w:num w:numId="6" w16cid:durableId="1038046623">
    <w:abstractNumId w:val="9"/>
  </w:num>
  <w:num w:numId="7" w16cid:durableId="756941658">
    <w:abstractNumId w:val="4"/>
  </w:num>
  <w:num w:numId="8" w16cid:durableId="86049426">
    <w:abstractNumId w:val="3"/>
  </w:num>
  <w:num w:numId="9" w16cid:durableId="1918325491">
    <w:abstractNumId w:val="2"/>
  </w:num>
  <w:num w:numId="10" w16cid:durableId="628513247">
    <w:abstractNumId w:val="1"/>
  </w:num>
  <w:num w:numId="11" w16cid:durableId="947274173">
    <w:abstractNumId w:val="0"/>
  </w:num>
  <w:num w:numId="12" w16cid:durableId="1410540201">
    <w:abstractNumId w:val="13"/>
  </w:num>
  <w:num w:numId="13" w16cid:durableId="1257640991">
    <w:abstractNumId w:val="10"/>
  </w:num>
  <w:num w:numId="14" w16cid:durableId="2031253390">
    <w:abstractNumId w:val="12"/>
  </w:num>
  <w:num w:numId="15" w16cid:durableId="1746611399">
    <w:abstractNumId w:val="16"/>
  </w:num>
  <w:num w:numId="16" w16cid:durableId="778791969">
    <w:abstractNumId w:val="14"/>
  </w:num>
  <w:num w:numId="17" w16cid:durableId="1634826246">
    <w:abstractNumId w:val="18"/>
  </w:num>
  <w:num w:numId="18" w16cid:durableId="714617178">
    <w:abstractNumId w:val="19"/>
  </w:num>
  <w:num w:numId="19" w16cid:durableId="586622664">
    <w:abstractNumId w:val="17"/>
  </w:num>
  <w:num w:numId="20" w16cid:durableId="2036230374">
    <w:abstractNumId w:val="20"/>
  </w:num>
  <w:num w:numId="21" w16cid:durableId="2095321665">
    <w:abstractNumId w:val="21"/>
  </w:num>
  <w:num w:numId="22" w16cid:durableId="14593754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A"/>
    <w:rsid w:val="00002180"/>
    <w:rsid w:val="00002545"/>
    <w:rsid w:val="00010365"/>
    <w:rsid w:val="0002173E"/>
    <w:rsid w:val="000269A1"/>
    <w:rsid w:val="000301E0"/>
    <w:rsid w:val="00030D76"/>
    <w:rsid w:val="00042774"/>
    <w:rsid w:val="00044D1E"/>
    <w:rsid w:val="000527AD"/>
    <w:rsid w:val="00052EC4"/>
    <w:rsid w:val="000651F4"/>
    <w:rsid w:val="000772D9"/>
    <w:rsid w:val="00080859"/>
    <w:rsid w:val="000815D1"/>
    <w:rsid w:val="000824E4"/>
    <w:rsid w:val="000845E3"/>
    <w:rsid w:val="00087FE5"/>
    <w:rsid w:val="00092F7B"/>
    <w:rsid w:val="000A0DFF"/>
    <w:rsid w:val="000B4CCE"/>
    <w:rsid w:val="000D17F7"/>
    <w:rsid w:val="000D42D9"/>
    <w:rsid w:val="000E1C60"/>
    <w:rsid w:val="000E58A8"/>
    <w:rsid w:val="000F1DD7"/>
    <w:rsid w:val="000F2E96"/>
    <w:rsid w:val="000F38E4"/>
    <w:rsid w:val="000F41B1"/>
    <w:rsid w:val="000F42BF"/>
    <w:rsid w:val="000F4864"/>
    <w:rsid w:val="000F48AE"/>
    <w:rsid w:val="000F7208"/>
    <w:rsid w:val="0010211B"/>
    <w:rsid w:val="00110C2E"/>
    <w:rsid w:val="00110F58"/>
    <w:rsid w:val="00111D83"/>
    <w:rsid w:val="00120DF8"/>
    <w:rsid w:val="001263EE"/>
    <w:rsid w:val="00130B71"/>
    <w:rsid w:val="001341D9"/>
    <w:rsid w:val="00143303"/>
    <w:rsid w:val="00151B54"/>
    <w:rsid w:val="00157526"/>
    <w:rsid w:val="00164454"/>
    <w:rsid w:val="00164BE8"/>
    <w:rsid w:val="0017439E"/>
    <w:rsid w:val="00177DC2"/>
    <w:rsid w:val="00182F36"/>
    <w:rsid w:val="0018367F"/>
    <w:rsid w:val="001839BA"/>
    <w:rsid w:val="001932DC"/>
    <w:rsid w:val="00193AB5"/>
    <w:rsid w:val="00197604"/>
    <w:rsid w:val="001B5560"/>
    <w:rsid w:val="001B7DA5"/>
    <w:rsid w:val="001C2297"/>
    <w:rsid w:val="001C52A8"/>
    <w:rsid w:val="001C7DE7"/>
    <w:rsid w:val="001D73F8"/>
    <w:rsid w:val="001E318B"/>
    <w:rsid w:val="001E4858"/>
    <w:rsid w:val="001E7B21"/>
    <w:rsid w:val="001F7A5D"/>
    <w:rsid w:val="00203B1B"/>
    <w:rsid w:val="00211018"/>
    <w:rsid w:val="00216ACE"/>
    <w:rsid w:val="00236DDA"/>
    <w:rsid w:val="00242A10"/>
    <w:rsid w:val="00245281"/>
    <w:rsid w:val="00246A74"/>
    <w:rsid w:val="00250EFA"/>
    <w:rsid w:val="0025711C"/>
    <w:rsid w:val="00262C3E"/>
    <w:rsid w:val="00264A8A"/>
    <w:rsid w:val="00273D57"/>
    <w:rsid w:val="002A6077"/>
    <w:rsid w:val="002A713A"/>
    <w:rsid w:val="002C3ED8"/>
    <w:rsid w:val="002D272C"/>
    <w:rsid w:val="002E0442"/>
    <w:rsid w:val="002E2A34"/>
    <w:rsid w:val="002E37FE"/>
    <w:rsid w:val="002F0BE8"/>
    <w:rsid w:val="002F46DC"/>
    <w:rsid w:val="00301508"/>
    <w:rsid w:val="00301948"/>
    <w:rsid w:val="003019CC"/>
    <w:rsid w:val="00301C10"/>
    <w:rsid w:val="003031DD"/>
    <w:rsid w:val="0031224B"/>
    <w:rsid w:val="00316AE5"/>
    <w:rsid w:val="00317068"/>
    <w:rsid w:val="00320827"/>
    <w:rsid w:val="00321A4A"/>
    <w:rsid w:val="00333191"/>
    <w:rsid w:val="003332F0"/>
    <w:rsid w:val="003418ED"/>
    <w:rsid w:val="00366924"/>
    <w:rsid w:val="00372484"/>
    <w:rsid w:val="00375E79"/>
    <w:rsid w:val="003813D2"/>
    <w:rsid w:val="003876D6"/>
    <w:rsid w:val="00391386"/>
    <w:rsid w:val="003939BF"/>
    <w:rsid w:val="00394EAF"/>
    <w:rsid w:val="003A25ED"/>
    <w:rsid w:val="003B5ABF"/>
    <w:rsid w:val="003B6A29"/>
    <w:rsid w:val="003C0C04"/>
    <w:rsid w:val="003C50E8"/>
    <w:rsid w:val="003C6E9A"/>
    <w:rsid w:val="003D1DBA"/>
    <w:rsid w:val="003D41B4"/>
    <w:rsid w:val="003D53EA"/>
    <w:rsid w:val="003E091B"/>
    <w:rsid w:val="003E0F0A"/>
    <w:rsid w:val="003E2E41"/>
    <w:rsid w:val="003E6B39"/>
    <w:rsid w:val="003F42C9"/>
    <w:rsid w:val="0040654A"/>
    <w:rsid w:val="00410639"/>
    <w:rsid w:val="00413545"/>
    <w:rsid w:val="004164F9"/>
    <w:rsid w:val="00426D47"/>
    <w:rsid w:val="00442EED"/>
    <w:rsid w:val="00450994"/>
    <w:rsid w:val="00450FE1"/>
    <w:rsid w:val="00461A52"/>
    <w:rsid w:val="004647F3"/>
    <w:rsid w:val="0047457A"/>
    <w:rsid w:val="0047661E"/>
    <w:rsid w:val="00481783"/>
    <w:rsid w:val="00486595"/>
    <w:rsid w:val="00486EC4"/>
    <w:rsid w:val="00496D52"/>
    <w:rsid w:val="004A3449"/>
    <w:rsid w:val="004B05AF"/>
    <w:rsid w:val="004B352A"/>
    <w:rsid w:val="004C7523"/>
    <w:rsid w:val="004C7553"/>
    <w:rsid w:val="004C7C64"/>
    <w:rsid w:val="004D1185"/>
    <w:rsid w:val="004D3197"/>
    <w:rsid w:val="004D549A"/>
    <w:rsid w:val="004F456C"/>
    <w:rsid w:val="0050516A"/>
    <w:rsid w:val="005051D9"/>
    <w:rsid w:val="00510240"/>
    <w:rsid w:val="00514EFA"/>
    <w:rsid w:val="00527D2C"/>
    <w:rsid w:val="00533DF0"/>
    <w:rsid w:val="005357BE"/>
    <w:rsid w:val="00535CEB"/>
    <w:rsid w:val="005465FF"/>
    <w:rsid w:val="005469A3"/>
    <w:rsid w:val="005533ED"/>
    <w:rsid w:val="0055486C"/>
    <w:rsid w:val="00557214"/>
    <w:rsid w:val="00567D12"/>
    <w:rsid w:val="00572EBE"/>
    <w:rsid w:val="00574951"/>
    <w:rsid w:val="005758C3"/>
    <w:rsid w:val="00575CBB"/>
    <w:rsid w:val="00583095"/>
    <w:rsid w:val="005839FD"/>
    <w:rsid w:val="00591D09"/>
    <w:rsid w:val="00595E58"/>
    <w:rsid w:val="005A1F77"/>
    <w:rsid w:val="005C6EFA"/>
    <w:rsid w:val="005D4346"/>
    <w:rsid w:val="005D46B6"/>
    <w:rsid w:val="005D6B0C"/>
    <w:rsid w:val="005D7694"/>
    <w:rsid w:val="005D7A1C"/>
    <w:rsid w:val="005E2E8E"/>
    <w:rsid w:val="005E61A0"/>
    <w:rsid w:val="005F29DA"/>
    <w:rsid w:val="005F4125"/>
    <w:rsid w:val="005F540A"/>
    <w:rsid w:val="005F6777"/>
    <w:rsid w:val="006058FD"/>
    <w:rsid w:val="00606233"/>
    <w:rsid w:val="00630578"/>
    <w:rsid w:val="006319A5"/>
    <w:rsid w:val="006459FA"/>
    <w:rsid w:val="0066377A"/>
    <w:rsid w:val="00665938"/>
    <w:rsid w:val="00666D21"/>
    <w:rsid w:val="0068577E"/>
    <w:rsid w:val="006879C7"/>
    <w:rsid w:val="00692BE3"/>
    <w:rsid w:val="0069592A"/>
    <w:rsid w:val="006A0096"/>
    <w:rsid w:val="006B1B1E"/>
    <w:rsid w:val="006B1BA0"/>
    <w:rsid w:val="006C078D"/>
    <w:rsid w:val="006C1B85"/>
    <w:rsid w:val="006C2BDE"/>
    <w:rsid w:val="006E654C"/>
    <w:rsid w:val="006F0D41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673F9"/>
    <w:rsid w:val="00770101"/>
    <w:rsid w:val="00770F85"/>
    <w:rsid w:val="00773AE0"/>
    <w:rsid w:val="00775854"/>
    <w:rsid w:val="007773B7"/>
    <w:rsid w:val="00777EAF"/>
    <w:rsid w:val="00784902"/>
    <w:rsid w:val="007920F5"/>
    <w:rsid w:val="00792FEA"/>
    <w:rsid w:val="00795706"/>
    <w:rsid w:val="00795B3E"/>
    <w:rsid w:val="00796914"/>
    <w:rsid w:val="007A0860"/>
    <w:rsid w:val="007A13B5"/>
    <w:rsid w:val="007A220E"/>
    <w:rsid w:val="007B0054"/>
    <w:rsid w:val="007B1034"/>
    <w:rsid w:val="007B6A75"/>
    <w:rsid w:val="007C443E"/>
    <w:rsid w:val="007D2249"/>
    <w:rsid w:val="007D7C18"/>
    <w:rsid w:val="007E32E5"/>
    <w:rsid w:val="007E5312"/>
    <w:rsid w:val="007F180D"/>
    <w:rsid w:val="007F244F"/>
    <w:rsid w:val="007F5F36"/>
    <w:rsid w:val="007F6690"/>
    <w:rsid w:val="00801AFB"/>
    <w:rsid w:val="00802EA4"/>
    <w:rsid w:val="00802ECD"/>
    <w:rsid w:val="0081242D"/>
    <w:rsid w:val="00813993"/>
    <w:rsid w:val="008159D8"/>
    <w:rsid w:val="0082214C"/>
    <w:rsid w:val="00822806"/>
    <w:rsid w:val="00825EAA"/>
    <w:rsid w:val="0082778F"/>
    <w:rsid w:val="0083556A"/>
    <w:rsid w:val="008401BE"/>
    <w:rsid w:val="00847E3C"/>
    <w:rsid w:val="0085180C"/>
    <w:rsid w:val="00853D41"/>
    <w:rsid w:val="00857AC5"/>
    <w:rsid w:val="00876BB3"/>
    <w:rsid w:val="008779D9"/>
    <w:rsid w:val="00880CD8"/>
    <w:rsid w:val="008811CC"/>
    <w:rsid w:val="00883A4F"/>
    <w:rsid w:val="00890E4C"/>
    <w:rsid w:val="008A3C1D"/>
    <w:rsid w:val="008A7666"/>
    <w:rsid w:val="008B76B5"/>
    <w:rsid w:val="008D72C3"/>
    <w:rsid w:val="008E6CB6"/>
    <w:rsid w:val="008F1EA5"/>
    <w:rsid w:val="008F28BD"/>
    <w:rsid w:val="008F4198"/>
    <w:rsid w:val="008F6164"/>
    <w:rsid w:val="00902E9D"/>
    <w:rsid w:val="0091518B"/>
    <w:rsid w:val="0091578A"/>
    <w:rsid w:val="00930778"/>
    <w:rsid w:val="009347B5"/>
    <w:rsid w:val="00940C57"/>
    <w:rsid w:val="00946CFD"/>
    <w:rsid w:val="00960967"/>
    <w:rsid w:val="00961A80"/>
    <w:rsid w:val="00962FF4"/>
    <w:rsid w:val="00966BD3"/>
    <w:rsid w:val="00970EDC"/>
    <w:rsid w:val="009713D6"/>
    <w:rsid w:val="009718F3"/>
    <w:rsid w:val="00972843"/>
    <w:rsid w:val="0097344E"/>
    <w:rsid w:val="00977FCC"/>
    <w:rsid w:val="009834CF"/>
    <w:rsid w:val="00986545"/>
    <w:rsid w:val="009918EB"/>
    <w:rsid w:val="0099753F"/>
    <w:rsid w:val="009A1E96"/>
    <w:rsid w:val="009B2482"/>
    <w:rsid w:val="009B5999"/>
    <w:rsid w:val="009C6219"/>
    <w:rsid w:val="009D32AB"/>
    <w:rsid w:val="009E35F1"/>
    <w:rsid w:val="009F2D76"/>
    <w:rsid w:val="009F4B6A"/>
    <w:rsid w:val="00A0038D"/>
    <w:rsid w:val="00A00BAF"/>
    <w:rsid w:val="00A00C87"/>
    <w:rsid w:val="00A036CF"/>
    <w:rsid w:val="00A05D8F"/>
    <w:rsid w:val="00A07185"/>
    <w:rsid w:val="00A137E3"/>
    <w:rsid w:val="00A13B9F"/>
    <w:rsid w:val="00A163DA"/>
    <w:rsid w:val="00A16BA5"/>
    <w:rsid w:val="00A1754B"/>
    <w:rsid w:val="00A179FA"/>
    <w:rsid w:val="00A262BD"/>
    <w:rsid w:val="00A2740B"/>
    <w:rsid w:val="00A40ED9"/>
    <w:rsid w:val="00A700EF"/>
    <w:rsid w:val="00A74C67"/>
    <w:rsid w:val="00A75739"/>
    <w:rsid w:val="00A83FE8"/>
    <w:rsid w:val="00A86B0F"/>
    <w:rsid w:val="00A87C29"/>
    <w:rsid w:val="00AA023F"/>
    <w:rsid w:val="00AB375B"/>
    <w:rsid w:val="00AB6F7C"/>
    <w:rsid w:val="00AC3CBA"/>
    <w:rsid w:val="00AC52CD"/>
    <w:rsid w:val="00AD21BA"/>
    <w:rsid w:val="00AD4446"/>
    <w:rsid w:val="00AD534A"/>
    <w:rsid w:val="00AD571E"/>
    <w:rsid w:val="00AE07FB"/>
    <w:rsid w:val="00AF04E1"/>
    <w:rsid w:val="00AF0E4E"/>
    <w:rsid w:val="00B00C20"/>
    <w:rsid w:val="00B0386D"/>
    <w:rsid w:val="00B31801"/>
    <w:rsid w:val="00B3216F"/>
    <w:rsid w:val="00B50352"/>
    <w:rsid w:val="00B50CD7"/>
    <w:rsid w:val="00B610A9"/>
    <w:rsid w:val="00B61F58"/>
    <w:rsid w:val="00B7195B"/>
    <w:rsid w:val="00B75E32"/>
    <w:rsid w:val="00B76E9C"/>
    <w:rsid w:val="00B93530"/>
    <w:rsid w:val="00BA5DC4"/>
    <w:rsid w:val="00BA7CB1"/>
    <w:rsid w:val="00BB60C6"/>
    <w:rsid w:val="00BB60D4"/>
    <w:rsid w:val="00BB656C"/>
    <w:rsid w:val="00BB6616"/>
    <w:rsid w:val="00BB7FF7"/>
    <w:rsid w:val="00BC51F5"/>
    <w:rsid w:val="00BC616B"/>
    <w:rsid w:val="00BD7E3A"/>
    <w:rsid w:val="00BE233D"/>
    <w:rsid w:val="00BE58B3"/>
    <w:rsid w:val="00BF3EDE"/>
    <w:rsid w:val="00BF5282"/>
    <w:rsid w:val="00C00A9C"/>
    <w:rsid w:val="00C01F66"/>
    <w:rsid w:val="00C11D3D"/>
    <w:rsid w:val="00C22C83"/>
    <w:rsid w:val="00C231D9"/>
    <w:rsid w:val="00C24126"/>
    <w:rsid w:val="00C35E70"/>
    <w:rsid w:val="00C41EC3"/>
    <w:rsid w:val="00C44AD7"/>
    <w:rsid w:val="00C54950"/>
    <w:rsid w:val="00C61CF9"/>
    <w:rsid w:val="00C61D01"/>
    <w:rsid w:val="00C7026A"/>
    <w:rsid w:val="00C70431"/>
    <w:rsid w:val="00C714E1"/>
    <w:rsid w:val="00C75012"/>
    <w:rsid w:val="00C77E68"/>
    <w:rsid w:val="00C8066B"/>
    <w:rsid w:val="00C83E61"/>
    <w:rsid w:val="00C9092B"/>
    <w:rsid w:val="00C914FE"/>
    <w:rsid w:val="00CA34F9"/>
    <w:rsid w:val="00CA4365"/>
    <w:rsid w:val="00CA6884"/>
    <w:rsid w:val="00CB12C3"/>
    <w:rsid w:val="00CC4B98"/>
    <w:rsid w:val="00CC6C14"/>
    <w:rsid w:val="00CD206E"/>
    <w:rsid w:val="00CD26DF"/>
    <w:rsid w:val="00CD4792"/>
    <w:rsid w:val="00CD7AE8"/>
    <w:rsid w:val="00CE1B1A"/>
    <w:rsid w:val="00CE21AF"/>
    <w:rsid w:val="00CF048F"/>
    <w:rsid w:val="00CF4F75"/>
    <w:rsid w:val="00D03CBF"/>
    <w:rsid w:val="00D074C3"/>
    <w:rsid w:val="00D12EC2"/>
    <w:rsid w:val="00D14EDB"/>
    <w:rsid w:val="00D15373"/>
    <w:rsid w:val="00D33C0C"/>
    <w:rsid w:val="00D41D5F"/>
    <w:rsid w:val="00D439D3"/>
    <w:rsid w:val="00D54957"/>
    <w:rsid w:val="00D54BDA"/>
    <w:rsid w:val="00D54FA9"/>
    <w:rsid w:val="00D67EB4"/>
    <w:rsid w:val="00D700FA"/>
    <w:rsid w:val="00D7420E"/>
    <w:rsid w:val="00D810E0"/>
    <w:rsid w:val="00D81A52"/>
    <w:rsid w:val="00D82E2F"/>
    <w:rsid w:val="00D91E53"/>
    <w:rsid w:val="00DA25A2"/>
    <w:rsid w:val="00DC50B9"/>
    <w:rsid w:val="00DD35E9"/>
    <w:rsid w:val="00DD39BE"/>
    <w:rsid w:val="00DF308B"/>
    <w:rsid w:val="00E11877"/>
    <w:rsid w:val="00E11F59"/>
    <w:rsid w:val="00E2635D"/>
    <w:rsid w:val="00E309A7"/>
    <w:rsid w:val="00E3254F"/>
    <w:rsid w:val="00E36195"/>
    <w:rsid w:val="00E43690"/>
    <w:rsid w:val="00E43C01"/>
    <w:rsid w:val="00E45378"/>
    <w:rsid w:val="00E4661F"/>
    <w:rsid w:val="00E54B9E"/>
    <w:rsid w:val="00E6399E"/>
    <w:rsid w:val="00E663EC"/>
    <w:rsid w:val="00E70640"/>
    <w:rsid w:val="00E76974"/>
    <w:rsid w:val="00E83A96"/>
    <w:rsid w:val="00E94B17"/>
    <w:rsid w:val="00EA0F63"/>
    <w:rsid w:val="00EA5282"/>
    <w:rsid w:val="00EB0F13"/>
    <w:rsid w:val="00EB6FCF"/>
    <w:rsid w:val="00EB783D"/>
    <w:rsid w:val="00ED5B54"/>
    <w:rsid w:val="00ED6264"/>
    <w:rsid w:val="00EE7D7A"/>
    <w:rsid w:val="00EF5DFB"/>
    <w:rsid w:val="00F05B5F"/>
    <w:rsid w:val="00F23DE5"/>
    <w:rsid w:val="00F3127C"/>
    <w:rsid w:val="00F4470F"/>
    <w:rsid w:val="00F44E8F"/>
    <w:rsid w:val="00F529EA"/>
    <w:rsid w:val="00F54D90"/>
    <w:rsid w:val="00F6354D"/>
    <w:rsid w:val="00F65DA5"/>
    <w:rsid w:val="00F72F81"/>
    <w:rsid w:val="00F96E03"/>
    <w:rsid w:val="00F9717C"/>
    <w:rsid w:val="00FA5C18"/>
    <w:rsid w:val="00FB4BC7"/>
    <w:rsid w:val="00FB5B15"/>
    <w:rsid w:val="00FC1973"/>
    <w:rsid w:val="00FD0FCF"/>
    <w:rsid w:val="00FD7858"/>
    <w:rsid w:val="00FE742B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A109EB"/>
  <w15:docId w15:val="{49649EB1-321D-4733-8B2A-9B3D71A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4F9"/>
    <w:pPr>
      <w:tabs>
        <w:tab w:val="left" w:pos="1134"/>
      </w:tabs>
      <w:spacing w:line="257" w:lineRule="auto"/>
    </w:pPr>
    <w:rPr>
      <w:rFonts w:ascii="Tahoma" w:hAnsi="Tahoma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1B1A"/>
    <w:pPr>
      <w:ind w:left="-284"/>
      <w:outlineLvl w:val="0"/>
    </w:pPr>
    <w:rPr>
      <w:rFonts w:cs="Tahoma"/>
      <w:color w:val="2B4D7F" w:themeColor="accent1"/>
      <w:sz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2B4D7F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2B4D7F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Unternehmen">
    <w:name w:val="1.AnS - Unternehmen"/>
    <w:basedOn w:val="Standard"/>
    <w:autoRedefine/>
    <w:qFormat/>
    <w:rsid w:val="00890E4C"/>
    <w:rPr>
      <w:color w:val="000000" w:themeColor="text1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A25A2"/>
    <w:pPr>
      <w:spacing w:after="240"/>
      <w:jc w:val="center"/>
    </w:pPr>
    <w:rPr>
      <w:rFonts w:ascii="Calibri Light" w:hAnsi="Calibri Light"/>
      <w:bCs/>
      <w:color w:val="2B4D7F" w:themeColor="accent1"/>
      <w:sz w:val="84"/>
      <w:szCs w:val="84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022A66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1B1A"/>
    <w:rPr>
      <w:rFonts w:ascii="Tahoma" w:hAnsi="Tahoma" w:cs="Tahoma"/>
      <w:color w:val="2B4D7F" w:themeColor="accent1"/>
      <w:sz w:val="40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CA34F9"/>
    <w:rPr>
      <w:rFonts w:ascii="Calibri" w:hAnsi="Calibri" w:cstheme="minorBidi"/>
      <w:b w:val="0"/>
      <w:bCs w:val="0"/>
      <w:i w:val="0"/>
      <w:iCs w:val="0"/>
      <w:caps w:val="0"/>
      <w:smallCaps w:val="0"/>
      <w:strike w:val="0"/>
      <w:dstrike w:val="0"/>
      <w:vanish w:val="0"/>
      <w:color w:val="656565" w:themeColor="text2" w:themeShade="BF"/>
      <w:spacing w:val="-2"/>
      <w:w w:val="100"/>
      <w:kern w:val="0"/>
      <w:position w:val="0"/>
      <w:sz w:val="18"/>
      <w:szCs w:val="18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paragraph" w:customStyle="1" w:styleId="3Vita-Spezi">
    <w:name w:val="3.Vita - Spezi"/>
    <w:basedOn w:val="Standard"/>
    <w:uiPriority w:val="1"/>
    <w:qFormat/>
    <w:rsid w:val="007D2249"/>
    <w:pPr>
      <w:keepLines/>
      <w:tabs>
        <w:tab w:val="clear" w:pos="1134"/>
      </w:tabs>
      <w:ind w:left="1985"/>
    </w:pPr>
    <w:rPr>
      <w:b/>
      <w:color w:val="022A66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CE1B1A"/>
    <w:pPr>
      <w:spacing w:after="0"/>
      <w:ind w:left="-284"/>
      <w:jc w:val="left"/>
    </w:pPr>
    <w:rPr>
      <w:rFonts w:ascii="Calibri" w:hAnsi="Calibri"/>
      <w:color w:val="FFFFFF" w:themeColor="background1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B4D7F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33C0C"/>
    <w:pPr>
      <w:tabs>
        <w:tab w:val="clear" w:pos="1134"/>
      </w:tabs>
      <w:spacing w:after="80"/>
      <w:ind w:left="1134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2berschrift">
    <w:name w:val="02.Überschrift"/>
    <w:basedOn w:val="berschrift1"/>
    <w:qFormat/>
    <w:rsid w:val="00A1754B"/>
    <w:pPr>
      <w:keepNext/>
      <w:keepLines/>
      <w:tabs>
        <w:tab w:val="clear" w:pos="1134"/>
      </w:tabs>
      <w:spacing w:line="264" w:lineRule="auto"/>
      <w:ind w:left="-142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E7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0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0FA"/>
    <w:rPr>
      <w:rFonts w:ascii="Tahoma" w:hAnsi="Tahoma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0FA"/>
    <w:rPr>
      <w:rFonts w:ascii="Tahoma" w:hAnsi="Tahoma"/>
      <w:b/>
      <w:bCs/>
      <w:color w:val="262626" w:themeColor="text1" w:themeTint="D9"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309A7"/>
    <w:rPr>
      <w:color w:val="0040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e-bewerbungsschreiber.de/workship?utm_source=BN&amp;utm_medium=offlinereferral&amp;utm_campaign=download_vorlage&amp;utm_content=lebenslauf-resum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%20Br&#252;ckner\Desktop\Eva\BewerbungNET\Vorlagen\Rohling%20C.dotx" TargetMode="External"/></Relationships>
</file>

<file path=word/theme/theme1.xml><?xml version="1.0" encoding="utf-8"?>
<a:theme xmlns:a="http://schemas.openxmlformats.org/drawingml/2006/main" name="Rohling blau v1">
  <a:themeElements>
    <a:clrScheme name="Entschlossen_Farbanpassung Vierling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2B4D7F"/>
      </a:accent1>
      <a:accent2>
        <a:srgbClr val="022A66"/>
      </a:accent2>
      <a:accent3>
        <a:srgbClr val="93BEE0"/>
      </a:accent3>
      <a:accent4>
        <a:srgbClr val="93BEE0"/>
      </a:accent4>
      <a:accent5>
        <a:srgbClr val="022A66"/>
      </a:accent5>
      <a:accent6>
        <a:srgbClr val="022A66"/>
      </a:accent6>
      <a:hlink>
        <a:srgbClr val="2B4D7F"/>
      </a:hlink>
      <a:folHlink>
        <a:srgbClr val="00406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9" ma:contentTypeDescription="Ein neues Dokument erstellen." ma:contentTypeScope="" ma:versionID="c5a0f174b06c835f6454a799fae6a15e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e82a643306883a9a7637deff7d7eb7f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B8592-047C-4A0D-8940-645A442C6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984C1-625D-4260-BDE3-FC452DB2A7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6572E-7082-446E-918C-7FE044311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C7081-CF39-431B-B48C-97B2FF91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C.dotx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1829</CharactersWithSpaces>
  <SharedDoc>false</SharedDoc>
  <HLinks>
    <vt:vector size="6" baseType="variant">
      <vt:variant>
        <vt:i4>4653170</vt:i4>
      </vt:variant>
      <vt:variant>
        <vt:i4>3</vt:i4>
      </vt:variant>
      <vt:variant>
        <vt:i4>0</vt:i4>
      </vt:variant>
      <vt:variant>
        <vt:i4>5</vt:i4>
      </vt:variant>
      <vt:variant>
        <vt:lpwstr>https://www.die-bewerbungsschreiber.de/?utm_source=BN&amp;utm_medium=offlinereferral&amp;utm_campaign=download_vorlage&amp;utm_content=lebenslauf-berufserfahrene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Tobi Brückner</dc:creator>
  <cp:keywords/>
  <cp:lastModifiedBy>Michelle Koch | Die Bewerbungsschreiber</cp:lastModifiedBy>
  <cp:revision>2</cp:revision>
  <cp:lastPrinted>2021-08-04T23:23:00Z</cp:lastPrinted>
  <dcterms:created xsi:type="dcterms:W3CDTF">2022-06-13T10:35:00Z</dcterms:created>
  <dcterms:modified xsi:type="dcterms:W3CDTF">2022-06-13T10:35:00Z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</Properties>
</file>