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5CD02023" w14:textId="027DC6FA" w:rsidR="00E43C01" w:rsidRPr="00B76E9C" w:rsidRDefault="00B76E9C" w:rsidP="00B76E9C">
      <w:pPr>
        <w:pStyle w:val="berschrift1"/>
        <w:rPr>
          <w:rFonts w:ascii="Work Sans" w:hAnsi="Work Sans"/>
          <w:noProof/>
          <w:color w:val="auto"/>
          <w:sz w:val="44"/>
          <w:szCs w:val="44"/>
        </w:rPr>
      </w:pPr>
      <w:r w:rsidRPr="00B76E9C">
        <w:rPr>
          <w:rFonts w:ascii="Work Sans" w:hAnsi="Work Sans"/>
          <w:noProof/>
          <w:color w:val="auto"/>
          <w:sz w:val="44"/>
          <w:szCs w:val="44"/>
        </w:rPr>
        <w:t>Maria Muster</w:t>
      </w:r>
    </w:p>
    <w:p w14:paraId="1F22AE83" w14:textId="6827511E" w:rsidR="00B76E9C" w:rsidRPr="00B76E9C" w:rsidRDefault="00B76E9C" w:rsidP="00B76E9C">
      <w:pPr>
        <w:rPr>
          <w:rFonts w:ascii="Work Sans" w:hAnsi="Work Sans"/>
          <w:color w:val="2DB4E2"/>
          <w:sz w:val="32"/>
          <w:szCs w:val="32"/>
        </w:rPr>
      </w:pPr>
      <w:r w:rsidRPr="00B76E9C">
        <w:rPr>
          <w:rFonts w:ascii="Work Sans" w:hAnsi="Work Sans"/>
          <w:color w:val="2DB4E2"/>
          <w:sz w:val="32"/>
          <w:szCs w:val="32"/>
        </w:rPr>
        <w:t>Jobtitel</w:t>
      </w:r>
    </w:p>
    <w:p w14:paraId="20C0E0FD" w14:textId="77777777" w:rsidR="00B76E9C" w:rsidRPr="00FD0FCF" w:rsidRDefault="00B76E9C" w:rsidP="00FD0FCF"/>
    <w:p w14:paraId="5AD9642B" w14:textId="594C1786" w:rsidR="00B76E9C" w:rsidRPr="00FD0FCF" w:rsidRDefault="00FD0FCF" w:rsidP="00FD0FCF">
      <w:pPr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In einem sogenannten „</w:t>
      </w:r>
      <w:r w:rsidR="00F55D62">
        <w:rPr>
          <w:rFonts w:ascii="Work Sans" w:hAnsi="Work Sans"/>
          <w:sz w:val="24"/>
          <w:szCs w:val="24"/>
        </w:rPr>
        <w:t>CV</w:t>
      </w:r>
      <w:r>
        <w:rPr>
          <w:rFonts w:ascii="Work Sans" w:hAnsi="Work Sans"/>
          <w:sz w:val="24"/>
          <w:szCs w:val="24"/>
        </w:rPr>
        <w:t xml:space="preserve"> </w:t>
      </w:r>
      <w:proofErr w:type="spellStart"/>
      <w:r>
        <w:rPr>
          <w:rFonts w:ascii="Work Sans" w:hAnsi="Work Sans"/>
          <w:sz w:val="24"/>
          <w:szCs w:val="24"/>
        </w:rPr>
        <w:t>summary</w:t>
      </w:r>
      <w:proofErr w:type="spellEnd"/>
      <w:r>
        <w:rPr>
          <w:rFonts w:ascii="Work Sans" w:hAnsi="Work Sans"/>
          <w:sz w:val="24"/>
          <w:szCs w:val="24"/>
        </w:rPr>
        <w:t>“ kannst du an dieser Stelle in 2-3 Sätzen deine wichtigsten Qualifikationen beschreiben. Alternativ kann ein „</w:t>
      </w:r>
      <w:r w:rsidR="00F55D62">
        <w:rPr>
          <w:rFonts w:ascii="Work Sans" w:hAnsi="Work Sans"/>
          <w:sz w:val="24"/>
          <w:szCs w:val="24"/>
        </w:rPr>
        <w:t>CV</w:t>
      </w:r>
      <w:r>
        <w:rPr>
          <w:rFonts w:ascii="Work Sans" w:hAnsi="Work Sans"/>
          <w:sz w:val="24"/>
          <w:szCs w:val="24"/>
        </w:rPr>
        <w:t xml:space="preserve"> </w:t>
      </w:r>
      <w:proofErr w:type="spellStart"/>
      <w:r>
        <w:rPr>
          <w:rFonts w:ascii="Work Sans" w:hAnsi="Work Sans"/>
          <w:sz w:val="24"/>
          <w:szCs w:val="24"/>
        </w:rPr>
        <w:t>objective</w:t>
      </w:r>
      <w:proofErr w:type="spellEnd"/>
      <w:r>
        <w:rPr>
          <w:rFonts w:ascii="Work Sans" w:hAnsi="Work Sans"/>
          <w:sz w:val="24"/>
          <w:szCs w:val="24"/>
        </w:rPr>
        <w:t>“ genutzt werden, um deine Karriereziele darzulegen.</w:t>
      </w:r>
    </w:p>
    <w:p w14:paraId="1A51CB7D" w14:textId="4EF83B86" w:rsidR="00FD0FCF" w:rsidRPr="00FD0FCF" w:rsidRDefault="00FD0FCF" w:rsidP="00FD0FCF"/>
    <w:p w14:paraId="2410579A" w14:textId="77777777" w:rsidR="00FD0FCF" w:rsidRPr="00FD0FCF" w:rsidRDefault="00FD0FCF" w:rsidP="00FD0FCF"/>
    <w:p w14:paraId="2A3DE2D5" w14:textId="05756A25" w:rsidR="00D074C3" w:rsidRDefault="00D074C3" w:rsidP="00CE1B1A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Areas of Expertise</w:t>
      </w:r>
    </w:p>
    <w:p w14:paraId="0475AE0A" w14:textId="77777777" w:rsidR="00D074C3" w:rsidRPr="00D074C3" w:rsidRDefault="00D074C3" w:rsidP="00D074C3"/>
    <w:p w14:paraId="02C950F0" w14:textId="7A901B54" w:rsidR="00D074C3" w:rsidRPr="00D074C3" w:rsidRDefault="00D074C3" w:rsidP="00D074C3">
      <w:pPr>
        <w:rPr>
          <w:rFonts w:ascii="Work Sans" w:hAnsi="Work Sans"/>
          <w:sz w:val="22"/>
        </w:rPr>
      </w:pPr>
      <w:r w:rsidRPr="00630578">
        <w:rPr>
          <w:rFonts w:ascii="Work Sans" w:hAnsi="Work Sans"/>
          <w:sz w:val="22"/>
          <w:shd w:val="clear" w:color="auto" w:fill="A1D8FA"/>
        </w:rPr>
        <w:t>Kernkompetenz 1</w:t>
      </w:r>
      <w:r>
        <w:rPr>
          <w:rFonts w:ascii="Work Sans" w:hAnsi="Work Sans"/>
          <w:sz w:val="22"/>
        </w:rPr>
        <w:t xml:space="preserve">, </w:t>
      </w:r>
      <w:r w:rsidRPr="00630578">
        <w:rPr>
          <w:rFonts w:ascii="Work Sans" w:hAnsi="Work Sans"/>
          <w:sz w:val="22"/>
          <w:shd w:val="clear" w:color="auto" w:fill="A1D8FA"/>
        </w:rPr>
        <w:t>Kernkompetenz 2</w:t>
      </w:r>
      <w:r>
        <w:rPr>
          <w:rFonts w:ascii="Work Sans" w:hAnsi="Work Sans"/>
          <w:sz w:val="22"/>
        </w:rPr>
        <w:t xml:space="preserve">, </w:t>
      </w:r>
      <w:r w:rsidRPr="00630578">
        <w:rPr>
          <w:rFonts w:ascii="Work Sans" w:hAnsi="Work Sans"/>
          <w:sz w:val="22"/>
          <w:shd w:val="clear" w:color="auto" w:fill="A1D8FA"/>
        </w:rPr>
        <w:t>Kernkompetenz 3</w:t>
      </w:r>
      <w:r>
        <w:rPr>
          <w:rFonts w:ascii="Work Sans" w:hAnsi="Work Sans"/>
          <w:sz w:val="22"/>
        </w:rPr>
        <w:t xml:space="preserve">, </w:t>
      </w:r>
      <w:r w:rsidRPr="00630578">
        <w:rPr>
          <w:rFonts w:ascii="Work Sans" w:hAnsi="Work Sans"/>
          <w:sz w:val="22"/>
          <w:shd w:val="clear" w:color="auto" w:fill="A1D8FA"/>
        </w:rPr>
        <w:t>Kernkompetenz 4</w:t>
      </w:r>
    </w:p>
    <w:p w14:paraId="3777632E" w14:textId="77777777" w:rsidR="00D074C3" w:rsidRPr="00D074C3" w:rsidRDefault="00D074C3" w:rsidP="00D074C3"/>
    <w:p w14:paraId="677B24FF" w14:textId="4D0A9689" w:rsidR="00C77E68" w:rsidRPr="002F46DC" w:rsidRDefault="00B76E9C" w:rsidP="00CE1B1A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Work experience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1D548A30" w:rsidR="00C77E68" w:rsidRPr="007F180D" w:rsidRDefault="00010365" w:rsidP="007D2249">
      <w:pPr>
        <w:pStyle w:val="3Vita-Stelle"/>
        <w:rPr>
          <w:rFonts w:ascii="Source Sans Pro" w:hAnsi="Source Sans Pro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301C10" w:rsidRPr="00B610A9">
        <w:rPr>
          <w:rStyle w:val="3Vita-Angabevorne"/>
          <w:rFonts w:ascii="Work Sans" w:hAnsi="Work Sans"/>
        </w:rPr>
        <w:t xml:space="preserve"> - </w:t>
      </w:r>
      <w:proofErr w:type="spellStart"/>
      <w:r w:rsidR="00B76E9C">
        <w:rPr>
          <w:rStyle w:val="3Vita-Angabevorne"/>
          <w:rFonts w:ascii="Work Sans" w:hAnsi="Work Sans"/>
        </w:rPr>
        <w:t>Present</w:t>
      </w:r>
      <w:proofErr w:type="spellEnd"/>
      <w:r w:rsidR="00C77E68" w:rsidRPr="00C35E70">
        <w:rPr>
          <w:rFonts w:ascii="Source Sans Pro" w:hAnsi="Source Sans Pro"/>
        </w:rPr>
        <w:tab/>
      </w:r>
      <w:r w:rsidR="003B6A29" w:rsidRPr="003B6A29">
        <w:rPr>
          <w:rFonts w:ascii="Work Sans" w:hAnsi="Work Sans"/>
          <w:b/>
          <w:bCs/>
          <w:color w:val="2DB4E2"/>
          <w:sz w:val="22"/>
        </w:rPr>
        <w:t>Titel der Position</w:t>
      </w:r>
    </w:p>
    <w:p w14:paraId="1737A1F7" w14:textId="681B91BE" w:rsidR="00C77E68" w:rsidRPr="003B6A29" w:rsidRDefault="003B6A29" w:rsidP="007D2249">
      <w:pPr>
        <w:pStyle w:val="3Vita-Spezi"/>
        <w:rPr>
          <w:rFonts w:ascii="Work Sans" w:hAnsi="Work Sans"/>
          <w:b w:val="0"/>
          <w:bCs/>
          <w:color w:val="auto"/>
          <w:sz w:val="22"/>
        </w:rPr>
      </w:pPr>
      <w:r w:rsidRPr="003B6A29">
        <w:rPr>
          <w:rFonts w:ascii="Work Sans" w:hAnsi="Work Sans"/>
          <w:b w:val="0"/>
          <w:bCs/>
          <w:color w:val="auto"/>
          <w:sz w:val="22"/>
        </w:rPr>
        <w:t>Name deines aktuellen Arbeitgebers, Musterstadt</w:t>
      </w:r>
    </w:p>
    <w:p w14:paraId="5C19EF4A" w14:textId="314CB8BC" w:rsidR="00BD7E3A" w:rsidRPr="007F180D" w:rsidRDefault="00E94B17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Liste in Stichpunkten die wichtigsten Tätigkeiten auf, die du innerhalb dieser Position ausgeführt hast  </w:t>
      </w:r>
    </w:p>
    <w:p w14:paraId="6757CF26" w14:textId="06B99DC0" w:rsidR="00557214" w:rsidRPr="007F180D" w:rsidRDefault="00557214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Aufgaben werden nach Wichtigkeit und Häufigkeit angeordnet</w:t>
      </w:r>
    </w:p>
    <w:p w14:paraId="19E577BD" w14:textId="572F42B3" w:rsidR="008D72C3" w:rsidRDefault="008D72C3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aufgezählten Tätigkeiten sollten verdeutlichen, dass du die erforderlichen Kenntnisse und Erfahrungen für die angestrebte Stelle mitbringst </w:t>
      </w:r>
    </w:p>
    <w:p w14:paraId="4B1EB0C2" w14:textId="1A16A9BE" w:rsidR="00F55D62" w:rsidRPr="00F55D62" w:rsidRDefault="00F55D62" w:rsidP="00F55D62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Viele Firmen nutzen Computerprogramme, die deinen Lebenslauf u.a. anhand von Schlagwörtern auf stellenrelevante Qualifikationen und Kenntnisse abgleichen – verwende daher für die Beschreibung der Aufgaben Schlüsselwörter aus der Stellenanzeige</w:t>
      </w:r>
    </w:p>
    <w:p w14:paraId="2AD3E7AA" w14:textId="6096C681" w:rsidR="008A3C1D" w:rsidRPr="007F180D" w:rsidRDefault="008A3C1D" w:rsidP="008A3C1D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b/>
          <w:bCs/>
          <w:sz w:val="22"/>
        </w:rPr>
        <w:t>TIPP:</w:t>
      </w:r>
      <w:r w:rsidRPr="007F180D">
        <w:rPr>
          <w:rFonts w:ascii="Work Sans" w:hAnsi="Work Sans"/>
          <w:sz w:val="22"/>
        </w:rPr>
        <w:t xml:space="preserve"> </w:t>
      </w:r>
      <w:r w:rsidR="00557214" w:rsidRPr="007F180D">
        <w:rPr>
          <w:rFonts w:ascii="Work Sans" w:hAnsi="Work Sans"/>
          <w:sz w:val="22"/>
        </w:rPr>
        <w:t xml:space="preserve">Hebe Erfolge hervor, indem du Kennzahlen nennst und konkrete Projekte anführst (z. B. Steigerung der Kundenzufriedenheit </w:t>
      </w:r>
      <w:r w:rsidRPr="007F180D">
        <w:rPr>
          <w:rFonts w:ascii="Work Sans" w:hAnsi="Work Sans"/>
          <w:sz w:val="22"/>
        </w:rPr>
        <w:t xml:space="preserve">um 10% innerhalb von 2 Jahren) 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75079AFA" w:rsidR="00C77E68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C77E68" w:rsidRPr="00C35E70">
        <w:rPr>
          <w:rFonts w:ascii="Source Sans Pro" w:hAnsi="Source Sans Pro"/>
        </w:rPr>
        <w:tab/>
      </w:r>
      <w:r w:rsidR="003B6A29" w:rsidRPr="003B6A29">
        <w:rPr>
          <w:rFonts w:ascii="Work Sans" w:hAnsi="Work Sans"/>
          <w:b/>
          <w:bCs/>
          <w:color w:val="2DB4E2"/>
          <w:sz w:val="22"/>
        </w:rPr>
        <w:t>Titel der vorherigen Position</w:t>
      </w:r>
    </w:p>
    <w:p w14:paraId="52DC829B" w14:textId="333D5FEF" w:rsidR="007D2249" w:rsidRPr="003B6A29" w:rsidRDefault="003B6A29" w:rsidP="007D2249">
      <w:pPr>
        <w:pStyle w:val="3Vita-Spezi"/>
        <w:rPr>
          <w:rFonts w:ascii="Work Sans" w:hAnsi="Work Sans"/>
          <w:b w:val="0"/>
          <w:bCs/>
          <w:color w:val="auto"/>
          <w:sz w:val="22"/>
        </w:rPr>
      </w:pPr>
      <w:r w:rsidRPr="003B6A29">
        <w:rPr>
          <w:rFonts w:ascii="Work Sans" w:hAnsi="Work Sans"/>
          <w:b w:val="0"/>
          <w:bCs/>
          <w:color w:val="auto"/>
          <w:sz w:val="22"/>
        </w:rPr>
        <w:t>Name deines vorherigen Arbeitgebers, Beispielcity</w:t>
      </w:r>
    </w:p>
    <w:p w14:paraId="11E5D08B" w14:textId="15F33B67" w:rsidR="00BD7E3A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Wichtigste Aufgabe wird zuerst genannt</w:t>
      </w:r>
    </w:p>
    <w:p w14:paraId="2F3AA693" w14:textId="6496DCE0" w:rsidR="008A3C1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Aufzählungen werden kürzer, je weiter die Position zurückliegt</w:t>
      </w:r>
    </w:p>
    <w:p w14:paraId="0AA4689A" w14:textId="1158642A" w:rsidR="00F55D62" w:rsidRPr="00F55D62" w:rsidRDefault="00F55D62" w:rsidP="00F55D62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Ausnahme: Alte Position hat hohe Relevanz für die angestrebte Stelle</w:t>
      </w:r>
    </w:p>
    <w:p w14:paraId="2EE24FB5" w14:textId="77777777" w:rsidR="007D2249" w:rsidRPr="00143303" w:rsidRDefault="007D2249" w:rsidP="007D2249">
      <w:pPr>
        <w:rPr>
          <w:sz w:val="18"/>
          <w:szCs w:val="18"/>
        </w:rPr>
      </w:pPr>
    </w:p>
    <w:p w14:paraId="298E8FA7" w14:textId="58BCFBB6" w:rsidR="00F55D62" w:rsidRPr="002F46DC" w:rsidRDefault="00F55D62" w:rsidP="00F55D62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internships</w:t>
      </w:r>
    </w:p>
    <w:p w14:paraId="5D29C485" w14:textId="77777777" w:rsidR="00F55D62" w:rsidRPr="00143303" w:rsidRDefault="00F55D62" w:rsidP="00F55D62">
      <w:pPr>
        <w:rPr>
          <w:sz w:val="18"/>
          <w:szCs w:val="18"/>
        </w:rPr>
      </w:pPr>
    </w:p>
    <w:p w14:paraId="26650DC4" w14:textId="53B0DD00" w:rsidR="00F55D62" w:rsidRPr="007F180D" w:rsidRDefault="00F55D62" w:rsidP="00F55D62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 – MM</w:t>
      </w:r>
      <w:r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Pr="00C35E70">
        <w:rPr>
          <w:rFonts w:ascii="Source Sans Pro" w:hAnsi="Source Sans Pro"/>
        </w:rPr>
        <w:tab/>
      </w:r>
      <w:r w:rsidRPr="00D074C3">
        <w:rPr>
          <w:rFonts w:ascii="Work Sans" w:hAnsi="Work Sans"/>
          <w:b/>
          <w:bCs/>
          <w:color w:val="2DB4E2"/>
          <w:sz w:val="22"/>
        </w:rPr>
        <w:t>Titel deines</w:t>
      </w:r>
      <w:r w:rsidRPr="00D074C3">
        <w:rPr>
          <w:rFonts w:ascii="Source Sans Pro" w:hAnsi="Source Sans Pro"/>
          <w:color w:val="2DB4E2"/>
        </w:rPr>
        <w:t xml:space="preserve"> </w:t>
      </w:r>
      <w:r>
        <w:rPr>
          <w:rFonts w:ascii="Work Sans" w:hAnsi="Work Sans"/>
          <w:b/>
          <w:bCs/>
          <w:color w:val="2DB4E2"/>
          <w:sz w:val="22"/>
        </w:rPr>
        <w:t>Praktikums</w:t>
      </w:r>
    </w:p>
    <w:p w14:paraId="0DCDDDD1" w14:textId="31B182EF" w:rsidR="00F55D62" w:rsidRDefault="00F55D62" w:rsidP="00F55D62">
      <w:pPr>
        <w:pStyle w:val="3Vita-Spezi"/>
        <w:rPr>
          <w:rFonts w:ascii="Work Sans" w:hAnsi="Work Sans"/>
          <w:color w:val="2DB4E2"/>
          <w:sz w:val="22"/>
        </w:rPr>
      </w:pPr>
      <w:r w:rsidRPr="00D074C3">
        <w:rPr>
          <w:rFonts w:ascii="Work Sans" w:hAnsi="Work Sans"/>
          <w:b w:val="0"/>
          <w:color w:val="auto"/>
          <w:sz w:val="22"/>
        </w:rPr>
        <w:t xml:space="preserve">Name </w:t>
      </w:r>
      <w:r>
        <w:rPr>
          <w:rFonts w:ascii="Work Sans" w:hAnsi="Work Sans"/>
          <w:b w:val="0"/>
          <w:color w:val="auto"/>
          <w:sz w:val="22"/>
        </w:rPr>
        <w:t>des Praktikumsbetriebs</w:t>
      </w:r>
      <w:r w:rsidRPr="00D074C3">
        <w:rPr>
          <w:rFonts w:ascii="Work Sans" w:hAnsi="Work Sans"/>
          <w:b w:val="0"/>
          <w:color w:val="auto"/>
          <w:sz w:val="22"/>
        </w:rPr>
        <w:t xml:space="preserve">, </w:t>
      </w:r>
      <w:r>
        <w:rPr>
          <w:rFonts w:ascii="Work Sans" w:hAnsi="Work Sans"/>
          <w:b w:val="0"/>
          <w:color w:val="auto"/>
          <w:sz w:val="22"/>
        </w:rPr>
        <w:t>Beispiel</w:t>
      </w:r>
      <w:r w:rsidRPr="00D074C3">
        <w:rPr>
          <w:rFonts w:ascii="Work Sans" w:hAnsi="Work Sans"/>
          <w:b w:val="0"/>
          <w:color w:val="auto"/>
          <w:sz w:val="22"/>
        </w:rPr>
        <w:t>stadt</w:t>
      </w:r>
      <w:r w:rsidRPr="00D074C3">
        <w:rPr>
          <w:rFonts w:ascii="Work Sans" w:hAnsi="Work Sans"/>
          <w:bCs/>
          <w:color w:val="auto"/>
          <w:sz w:val="22"/>
        </w:rPr>
        <w:t xml:space="preserve"> </w:t>
      </w:r>
    </w:p>
    <w:p w14:paraId="2DC34496" w14:textId="2E15737F" w:rsidR="00F55D62" w:rsidRDefault="00F01F83" w:rsidP="00F55D62">
      <w:pPr>
        <w:pStyle w:val="3Vita-BulletLevel1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>An dieser Stelle</w:t>
      </w:r>
      <w:r w:rsidR="00F55D62">
        <w:rPr>
          <w:rFonts w:ascii="Work Sans" w:hAnsi="Work Sans"/>
          <w:sz w:val="22"/>
        </w:rPr>
        <w:t xml:space="preserve"> können die wichtigsten </w:t>
      </w:r>
      <w:r>
        <w:rPr>
          <w:rFonts w:ascii="Work Sans" w:hAnsi="Work Sans"/>
          <w:sz w:val="22"/>
        </w:rPr>
        <w:t>Aufgaben während deines Praktikums</w:t>
      </w:r>
      <w:r w:rsidR="00F55D62">
        <w:rPr>
          <w:rFonts w:ascii="Work Sans" w:hAnsi="Work Sans"/>
          <w:sz w:val="22"/>
        </w:rPr>
        <w:t xml:space="preserve"> stichpunktartig genannt werden</w:t>
      </w:r>
    </w:p>
    <w:p w14:paraId="17FEEB1E" w14:textId="5DC08364" w:rsidR="00F55D62" w:rsidRPr="00F01F83" w:rsidRDefault="00F01F83" w:rsidP="00F04945">
      <w:pPr>
        <w:pStyle w:val="3Vita-BulletLevel1"/>
        <w:rPr>
          <w:rFonts w:ascii="Work Sans" w:hAnsi="Work Sans"/>
          <w:b/>
          <w:szCs w:val="24"/>
        </w:rPr>
      </w:pPr>
      <w:r w:rsidRPr="00F01F83">
        <w:rPr>
          <w:rFonts w:ascii="Work Sans" w:hAnsi="Work Sans"/>
          <w:sz w:val="22"/>
        </w:rPr>
        <w:t>Wie detailliert du deine Tätigkeiten beschreiben solltest, ist auch hier von der Relevanz für die angestrebte Position abhängig</w:t>
      </w:r>
    </w:p>
    <w:p w14:paraId="3B189178" w14:textId="3E296286" w:rsidR="00236DDA" w:rsidRPr="002F46DC" w:rsidRDefault="00E475E6" w:rsidP="00CE1B1A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lastRenderedPageBreak/>
        <w:t>academic background</w:t>
      </w:r>
    </w:p>
    <w:p w14:paraId="389183B5" w14:textId="77777777" w:rsidR="007D2249" w:rsidRPr="00143303" w:rsidRDefault="007D2249" w:rsidP="007D2249">
      <w:pPr>
        <w:rPr>
          <w:sz w:val="18"/>
          <w:szCs w:val="18"/>
        </w:rPr>
      </w:pPr>
    </w:p>
    <w:p w14:paraId="41768BCC" w14:textId="2A7D9EB3" w:rsidR="00236DDA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236DDA" w:rsidRPr="00C35E70">
        <w:rPr>
          <w:rFonts w:ascii="Source Sans Pro" w:hAnsi="Source Sans Pro"/>
        </w:rPr>
        <w:tab/>
      </w:r>
      <w:r w:rsidR="00D074C3" w:rsidRPr="00D074C3">
        <w:rPr>
          <w:rFonts w:ascii="Work Sans" w:hAnsi="Work Sans"/>
          <w:b/>
          <w:bCs/>
          <w:color w:val="2DB4E2"/>
          <w:sz w:val="22"/>
        </w:rPr>
        <w:t>Titel deines</w:t>
      </w:r>
      <w:r w:rsidR="00D074C3" w:rsidRPr="00D074C3">
        <w:rPr>
          <w:rFonts w:ascii="Source Sans Pro" w:hAnsi="Source Sans Pro"/>
          <w:color w:val="2DB4E2"/>
        </w:rPr>
        <w:t xml:space="preserve"> </w:t>
      </w:r>
      <w:r w:rsidR="003B6A29" w:rsidRPr="00D074C3">
        <w:rPr>
          <w:rFonts w:ascii="Work Sans" w:hAnsi="Work Sans"/>
          <w:b/>
          <w:bCs/>
          <w:color w:val="2DB4E2"/>
          <w:sz w:val="22"/>
        </w:rPr>
        <w:t>Studienabschluss</w:t>
      </w:r>
      <w:r w:rsidR="00D074C3">
        <w:rPr>
          <w:rFonts w:ascii="Work Sans" w:hAnsi="Work Sans"/>
          <w:b/>
          <w:bCs/>
          <w:color w:val="2DB4E2"/>
          <w:sz w:val="22"/>
        </w:rPr>
        <w:t>es</w:t>
      </w:r>
    </w:p>
    <w:p w14:paraId="1127508C" w14:textId="0D3E154A" w:rsidR="00010365" w:rsidRDefault="00D074C3" w:rsidP="00052EC4">
      <w:pPr>
        <w:pStyle w:val="3Vita-Spezi"/>
        <w:rPr>
          <w:rFonts w:ascii="Work Sans" w:hAnsi="Work Sans"/>
          <w:color w:val="2DB4E2"/>
          <w:sz w:val="22"/>
        </w:rPr>
      </w:pPr>
      <w:r w:rsidRPr="00D074C3">
        <w:rPr>
          <w:rFonts w:ascii="Work Sans" w:hAnsi="Work Sans"/>
          <w:b w:val="0"/>
          <w:color w:val="auto"/>
          <w:sz w:val="22"/>
        </w:rPr>
        <w:t>Name deiner Universität / Fachhochschule, Musterstadt</w:t>
      </w:r>
      <w:r w:rsidRPr="00D074C3">
        <w:rPr>
          <w:rFonts w:ascii="Work Sans" w:hAnsi="Work Sans"/>
          <w:bCs/>
          <w:color w:val="auto"/>
          <w:sz w:val="22"/>
        </w:rPr>
        <w:t xml:space="preserve"> </w:t>
      </w:r>
    </w:p>
    <w:p w14:paraId="21C366F1" w14:textId="0C52418C" w:rsidR="00630578" w:rsidRPr="00630578" w:rsidRDefault="005D7A1C" w:rsidP="00630578">
      <w:pPr>
        <w:pStyle w:val="3Vita-BulletLevel1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 xml:space="preserve">Thema der Abschlussarbeit sollte nur erwähnt werden, wenn es einen Bezug zur angestrebten Stelle hat  </w:t>
      </w:r>
    </w:p>
    <w:p w14:paraId="7EE11BAC" w14:textId="77777777" w:rsidR="0062092C" w:rsidRDefault="0062092C" w:rsidP="00E475E6">
      <w:pPr>
        <w:pStyle w:val="3Vita-Stelle"/>
        <w:rPr>
          <w:rStyle w:val="3Vita-Angabevorne"/>
          <w:rFonts w:ascii="Work Sans" w:hAnsi="Work Sans"/>
        </w:rPr>
      </w:pPr>
    </w:p>
    <w:p w14:paraId="6BD7B43E" w14:textId="182281FA" w:rsidR="00E475E6" w:rsidRPr="00830A8C" w:rsidRDefault="00E475E6" w:rsidP="00E475E6">
      <w:pPr>
        <w:pStyle w:val="3Vita-Stelle"/>
        <w:rPr>
          <w:rFonts w:ascii="Work Sans" w:hAnsi="Work Sans"/>
          <w:sz w:val="22"/>
          <w:lang w:val="en-US"/>
        </w:rPr>
      </w:pPr>
      <w:r w:rsidRPr="00830A8C">
        <w:rPr>
          <w:rStyle w:val="3Vita-Angabevorne"/>
          <w:rFonts w:ascii="Work Sans" w:hAnsi="Work Sans"/>
          <w:lang w:val="en-US"/>
        </w:rPr>
        <w:t>MM/JJJJ – MM/JJJJ</w:t>
      </w:r>
      <w:r w:rsidRPr="00830A8C">
        <w:rPr>
          <w:rFonts w:ascii="Source Sans Pro" w:hAnsi="Source Sans Pro"/>
          <w:lang w:val="en-US"/>
        </w:rPr>
        <w:tab/>
      </w:r>
      <w:r w:rsidRPr="00830A8C">
        <w:rPr>
          <w:rFonts w:ascii="Work Sans" w:hAnsi="Work Sans"/>
          <w:b/>
          <w:bCs/>
          <w:color w:val="2DB4E2"/>
          <w:sz w:val="22"/>
          <w:lang w:val="en-US"/>
        </w:rPr>
        <w:t>Semester Abroad</w:t>
      </w:r>
    </w:p>
    <w:p w14:paraId="4D2A970C" w14:textId="7385EB59" w:rsidR="00E475E6" w:rsidRDefault="00E475E6" w:rsidP="00E475E6">
      <w:pPr>
        <w:pStyle w:val="3Vita-Spezi"/>
        <w:rPr>
          <w:rFonts w:ascii="Work Sans" w:hAnsi="Work Sans"/>
          <w:color w:val="2DB4E2"/>
          <w:sz w:val="22"/>
        </w:rPr>
      </w:pPr>
      <w:r w:rsidRPr="00D074C3">
        <w:rPr>
          <w:rFonts w:ascii="Work Sans" w:hAnsi="Work Sans"/>
          <w:b w:val="0"/>
          <w:color w:val="auto"/>
          <w:sz w:val="22"/>
        </w:rPr>
        <w:t xml:space="preserve">Name </w:t>
      </w:r>
      <w:r w:rsidR="00137670">
        <w:rPr>
          <w:rFonts w:ascii="Work Sans" w:hAnsi="Work Sans"/>
          <w:b w:val="0"/>
          <w:color w:val="auto"/>
          <w:sz w:val="22"/>
        </w:rPr>
        <w:t xml:space="preserve">der Auslandssemester-Universität, Mustercity </w:t>
      </w:r>
      <w:r w:rsidRPr="00D074C3">
        <w:rPr>
          <w:rFonts w:ascii="Work Sans" w:hAnsi="Work Sans"/>
          <w:bCs/>
          <w:color w:val="auto"/>
          <w:sz w:val="22"/>
        </w:rPr>
        <w:t xml:space="preserve"> </w:t>
      </w:r>
    </w:p>
    <w:p w14:paraId="7259428D" w14:textId="77777777" w:rsidR="00496D52" w:rsidRPr="00496D52" w:rsidRDefault="00496D52" w:rsidP="00496D52"/>
    <w:p w14:paraId="4710C495" w14:textId="1AF88A62" w:rsidR="0062092C" w:rsidRPr="002F46DC" w:rsidRDefault="0062092C" w:rsidP="0062092C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Education</w:t>
      </w:r>
    </w:p>
    <w:p w14:paraId="69526A36" w14:textId="77777777" w:rsidR="0062092C" w:rsidRPr="00143303" w:rsidRDefault="0062092C" w:rsidP="0062092C">
      <w:pPr>
        <w:rPr>
          <w:sz w:val="18"/>
          <w:szCs w:val="18"/>
        </w:rPr>
      </w:pPr>
    </w:p>
    <w:p w14:paraId="703CBB8A" w14:textId="26EA7511" w:rsidR="00EC70AF" w:rsidRPr="00EC70AF" w:rsidRDefault="0062092C" w:rsidP="00EC70AF">
      <w:pPr>
        <w:pStyle w:val="3Vita-Stelle"/>
        <w:rPr>
          <w:rFonts w:ascii="Work Sans" w:hAnsi="Work Sans"/>
          <w:b/>
          <w:bCs/>
          <w:color w:val="2DB4E2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 – MM</w:t>
      </w:r>
      <w:r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Pr="00C35E70">
        <w:rPr>
          <w:rFonts w:ascii="Source Sans Pro" w:hAnsi="Source Sans Pro"/>
        </w:rPr>
        <w:tab/>
      </w:r>
      <w:r w:rsidRPr="00D074C3">
        <w:rPr>
          <w:rFonts w:ascii="Work Sans" w:hAnsi="Work Sans"/>
          <w:b/>
          <w:bCs/>
          <w:color w:val="2DB4E2"/>
          <w:sz w:val="22"/>
        </w:rPr>
        <w:t>Titel deine</w:t>
      </w:r>
      <w:r>
        <w:rPr>
          <w:rFonts w:ascii="Work Sans" w:hAnsi="Work Sans"/>
          <w:b/>
          <w:bCs/>
          <w:color w:val="2DB4E2"/>
          <w:sz w:val="22"/>
        </w:rPr>
        <w:t>r Ausbildung</w:t>
      </w:r>
    </w:p>
    <w:p w14:paraId="2DD8DCC8" w14:textId="798CC7F9" w:rsidR="0062092C" w:rsidRPr="00846347" w:rsidRDefault="0062092C" w:rsidP="0062092C">
      <w:pPr>
        <w:pStyle w:val="3Vita-Spezi"/>
        <w:rPr>
          <w:rFonts w:ascii="Work Sans" w:hAnsi="Work Sans"/>
          <w:b w:val="0"/>
          <w:color w:val="2DB4E2"/>
          <w:sz w:val="22"/>
        </w:rPr>
      </w:pPr>
      <w:r w:rsidRPr="00D074C3">
        <w:rPr>
          <w:rFonts w:ascii="Work Sans" w:hAnsi="Work Sans"/>
          <w:b w:val="0"/>
          <w:color w:val="auto"/>
          <w:sz w:val="22"/>
        </w:rPr>
        <w:t xml:space="preserve">Name </w:t>
      </w:r>
      <w:r w:rsidR="00EC70AF">
        <w:rPr>
          <w:rFonts w:ascii="Work Sans" w:hAnsi="Work Sans"/>
          <w:b w:val="0"/>
          <w:color w:val="auto"/>
          <w:sz w:val="22"/>
        </w:rPr>
        <w:t>deines Ausbildungsbetriebs</w:t>
      </w:r>
      <w:r w:rsidR="00846347">
        <w:rPr>
          <w:rFonts w:ascii="Work Sans" w:hAnsi="Work Sans"/>
          <w:b w:val="0"/>
          <w:color w:val="auto"/>
          <w:sz w:val="22"/>
        </w:rPr>
        <w:t>, Musterdorf</w:t>
      </w:r>
    </w:p>
    <w:p w14:paraId="0EB98BC8" w14:textId="77777777" w:rsidR="0062092C" w:rsidRDefault="0062092C" w:rsidP="0062092C">
      <w:pPr>
        <w:pStyle w:val="3Vita-Stelle"/>
        <w:rPr>
          <w:rStyle w:val="3Vita-Angabevorne"/>
          <w:rFonts w:ascii="Work Sans" w:hAnsi="Work Sans"/>
        </w:rPr>
      </w:pPr>
    </w:p>
    <w:p w14:paraId="7F343EE9" w14:textId="65137479" w:rsidR="0062092C" w:rsidRPr="007F180D" w:rsidRDefault="0062092C" w:rsidP="0062092C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 – MM</w:t>
      </w:r>
      <w:r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Pr="00C35E70">
        <w:rPr>
          <w:rFonts w:ascii="Source Sans Pro" w:hAnsi="Source Sans Pro"/>
        </w:rPr>
        <w:tab/>
      </w:r>
      <w:r w:rsidR="00846347">
        <w:rPr>
          <w:rFonts w:ascii="Work Sans" w:hAnsi="Work Sans"/>
          <w:b/>
          <w:bCs/>
          <w:color w:val="2DB4E2"/>
          <w:sz w:val="22"/>
        </w:rPr>
        <w:t>Titel deines Schulabschlusses</w:t>
      </w:r>
    </w:p>
    <w:p w14:paraId="125E66E2" w14:textId="6496B4FB" w:rsidR="0062092C" w:rsidRDefault="0062092C" w:rsidP="0062092C">
      <w:pPr>
        <w:pStyle w:val="3Vita-Spezi"/>
        <w:rPr>
          <w:rFonts w:ascii="Work Sans" w:hAnsi="Work Sans"/>
          <w:color w:val="2DB4E2"/>
          <w:sz w:val="22"/>
        </w:rPr>
      </w:pPr>
      <w:r w:rsidRPr="00D074C3">
        <w:rPr>
          <w:rFonts w:ascii="Work Sans" w:hAnsi="Work Sans"/>
          <w:b w:val="0"/>
          <w:color w:val="auto"/>
          <w:sz w:val="22"/>
        </w:rPr>
        <w:t xml:space="preserve">Name </w:t>
      </w:r>
      <w:r w:rsidR="00846347">
        <w:rPr>
          <w:rFonts w:ascii="Work Sans" w:hAnsi="Work Sans"/>
          <w:b w:val="0"/>
          <w:color w:val="auto"/>
          <w:sz w:val="22"/>
        </w:rPr>
        <w:t>der Bildungseinrichtung</w:t>
      </w:r>
      <w:r>
        <w:rPr>
          <w:rFonts w:ascii="Work Sans" w:hAnsi="Work Sans"/>
          <w:b w:val="0"/>
          <w:color w:val="auto"/>
          <w:sz w:val="22"/>
        </w:rPr>
        <w:t>, Muster</w:t>
      </w:r>
      <w:r w:rsidR="00846347">
        <w:rPr>
          <w:rFonts w:ascii="Work Sans" w:hAnsi="Work Sans"/>
          <w:b w:val="0"/>
          <w:color w:val="auto"/>
          <w:sz w:val="22"/>
        </w:rPr>
        <w:t>stadt</w:t>
      </w:r>
      <w:r w:rsidRPr="00D074C3">
        <w:rPr>
          <w:rFonts w:ascii="Work Sans" w:hAnsi="Work Sans"/>
          <w:bCs/>
          <w:color w:val="auto"/>
          <w:sz w:val="22"/>
        </w:rPr>
        <w:t xml:space="preserve"> </w:t>
      </w:r>
    </w:p>
    <w:p w14:paraId="0144CA47" w14:textId="77777777" w:rsidR="0062092C" w:rsidRDefault="0062092C" w:rsidP="00CE1B1A">
      <w:pPr>
        <w:pStyle w:val="berschrift2"/>
        <w:rPr>
          <w:rFonts w:ascii="Work Sans" w:hAnsi="Work Sans"/>
          <w:b/>
          <w:bCs w:val="0"/>
          <w:szCs w:val="24"/>
        </w:rPr>
      </w:pPr>
    </w:p>
    <w:p w14:paraId="546891DC" w14:textId="224A1852" w:rsidR="00D935AF" w:rsidRPr="002F46DC" w:rsidRDefault="00D935AF" w:rsidP="00D935AF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Continuing training</w:t>
      </w:r>
    </w:p>
    <w:p w14:paraId="4AB09A69" w14:textId="77777777" w:rsidR="00D935AF" w:rsidRPr="00143303" w:rsidRDefault="00D935AF" w:rsidP="00D935AF">
      <w:pPr>
        <w:rPr>
          <w:sz w:val="18"/>
          <w:szCs w:val="18"/>
        </w:rPr>
      </w:pPr>
    </w:p>
    <w:p w14:paraId="1DF9ACA3" w14:textId="31592BD0" w:rsidR="00D935AF" w:rsidRPr="00D935AF" w:rsidRDefault="00D935AF" w:rsidP="00D935AF">
      <w:pPr>
        <w:pStyle w:val="3Vita-Stelle"/>
        <w:rPr>
          <w:rFonts w:ascii="Work Sans" w:hAnsi="Work Sans"/>
          <w:color w:val="auto"/>
          <w:sz w:val="22"/>
        </w:rPr>
      </w:pPr>
      <w:r>
        <w:rPr>
          <w:rStyle w:val="3Vita-Angabevorne"/>
          <w:rFonts w:ascii="Work Sans" w:hAnsi="Work Sans"/>
        </w:rPr>
        <w:t>JJJJ</w:t>
      </w:r>
      <w:r w:rsidRPr="00C35E70">
        <w:rPr>
          <w:rFonts w:ascii="Source Sans Pro" w:hAnsi="Source Sans Pro"/>
        </w:rPr>
        <w:tab/>
      </w:r>
      <w:r>
        <w:rPr>
          <w:rFonts w:ascii="Work Sans" w:hAnsi="Work Sans"/>
          <w:color w:val="auto"/>
          <w:sz w:val="22"/>
        </w:rPr>
        <w:t>Bezeichnung der Weiterbildung, Beispielinstitut</w:t>
      </w:r>
    </w:p>
    <w:p w14:paraId="0E60A862" w14:textId="77777777" w:rsidR="00D935AF" w:rsidRDefault="00D935AF" w:rsidP="00D935AF">
      <w:pPr>
        <w:pStyle w:val="3Vita-Stelle"/>
        <w:rPr>
          <w:rStyle w:val="3Vita-Angabevorne"/>
          <w:rFonts w:ascii="Work Sans" w:hAnsi="Work Sans"/>
        </w:rPr>
      </w:pPr>
    </w:p>
    <w:p w14:paraId="0355C7CB" w14:textId="50FFADB6" w:rsidR="00D935AF" w:rsidRPr="00D935AF" w:rsidRDefault="00D935AF" w:rsidP="00D935AF">
      <w:pPr>
        <w:pStyle w:val="3Vita-Stelle"/>
        <w:rPr>
          <w:rFonts w:ascii="Work Sans" w:hAnsi="Work Sans"/>
          <w:color w:val="auto"/>
          <w:sz w:val="22"/>
        </w:rPr>
      </w:pPr>
      <w:r w:rsidRPr="00B610A9">
        <w:rPr>
          <w:rStyle w:val="3Vita-Angabevorne"/>
          <w:rFonts w:ascii="Work Sans" w:hAnsi="Work Sans"/>
        </w:rPr>
        <w:t>JJJJ</w:t>
      </w:r>
      <w:r w:rsidRPr="00C35E70">
        <w:rPr>
          <w:rFonts w:ascii="Source Sans Pro" w:hAnsi="Source Sans Pro"/>
        </w:rPr>
        <w:tab/>
      </w:r>
      <w:r w:rsidRPr="00D935AF">
        <w:rPr>
          <w:rFonts w:ascii="Work Sans" w:hAnsi="Work Sans"/>
          <w:color w:val="auto"/>
          <w:sz w:val="22"/>
        </w:rPr>
        <w:t>Bezeichnung der Weiterbildung, Musterinstitut</w:t>
      </w:r>
      <w:r w:rsidRPr="00D935AF">
        <w:rPr>
          <w:rFonts w:ascii="Work Sans" w:hAnsi="Work Sans"/>
          <w:bCs/>
          <w:color w:val="auto"/>
          <w:sz w:val="22"/>
        </w:rPr>
        <w:t xml:space="preserve"> </w:t>
      </w:r>
    </w:p>
    <w:p w14:paraId="16584C01" w14:textId="77777777" w:rsidR="00D935AF" w:rsidRDefault="00D935AF" w:rsidP="00CE1B1A">
      <w:pPr>
        <w:pStyle w:val="berschrift2"/>
        <w:rPr>
          <w:rFonts w:ascii="Work Sans" w:hAnsi="Work Sans"/>
          <w:b/>
          <w:bCs w:val="0"/>
          <w:szCs w:val="24"/>
        </w:rPr>
      </w:pPr>
    </w:p>
    <w:p w14:paraId="3BED53B2" w14:textId="77777777" w:rsidR="004A09CD" w:rsidRPr="00830A8C" w:rsidRDefault="004A09CD" w:rsidP="004A09CD">
      <w:pPr>
        <w:pStyle w:val="berschrift2"/>
        <w:rPr>
          <w:rFonts w:ascii="Work Sans" w:hAnsi="Work Sans"/>
          <w:b/>
          <w:bCs w:val="0"/>
          <w:szCs w:val="24"/>
          <w:lang w:val="en-US"/>
        </w:rPr>
      </w:pPr>
      <w:r w:rsidRPr="00830A8C">
        <w:rPr>
          <w:rFonts w:ascii="Work Sans" w:hAnsi="Work Sans"/>
          <w:b/>
          <w:bCs w:val="0"/>
          <w:szCs w:val="24"/>
          <w:lang w:val="en-US"/>
        </w:rPr>
        <w:t>additional skills and qualifications</w:t>
      </w:r>
    </w:p>
    <w:p w14:paraId="2C2A7902" w14:textId="77777777" w:rsidR="004A09CD" w:rsidRPr="00830A8C" w:rsidRDefault="004A09CD" w:rsidP="004A09CD">
      <w:pPr>
        <w:rPr>
          <w:sz w:val="18"/>
          <w:szCs w:val="18"/>
          <w:lang w:val="en-US"/>
        </w:rPr>
      </w:pPr>
    </w:p>
    <w:p w14:paraId="747110EC" w14:textId="627EB4D2" w:rsidR="004A09CD" w:rsidRPr="00830A8C" w:rsidRDefault="004A09CD" w:rsidP="004A09CD">
      <w:pPr>
        <w:pStyle w:val="3Vita-SpeziTab"/>
        <w:rPr>
          <w:rFonts w:ascii="Work Sans" w:hAnsi="Work Sans"/>
          <w:sz w:val="22"/>
          <w:lang w:val="en-US"/>
        </w:rPr>
      </w:pPr>
      <w:r w:rsidRPr="00830A8C">
        <w:rPr>
          <w:rStyle w:val="3Vita-Angabevorne"/>
          <w:rFonts w:ascii="Work Sans" w:hAnsi="Work Sans"/>
          <w:lang w:val="en-US"/>
        </w:rPr>
        <w:t>Languages</w:t>
      </w:r>
      <w:r w:rsidRPr="00830A8C">
        <w:rPr>
          <w:rFonts w:ascii="Source Sans Pro" w:hAnsi="Source Sans Pro"/>
          <w:lang w:val="en-US"/>
        </w:rPr>
        <w:tab/>
      </w:r>
      <w:r w:rsidRPr="00830A8C">
        <w:rPr>
          <w:rFonts w:ascii="Work Sans" w:hAnsi="Work Sans"/>
          <w:sz w:val="22"/>
          <w:lang w:val="en-US"/>
        </w:rPr>
        <w:t>German, native speaker</w:t>
      </w:r>
    </w:p>
    <w:p w14:paraId="30A32DB7" w14:textId="6293B67D" w:rsidR="004A09CD" w:rsidRPr="00830A8C" w:rsidRDefault="004A09CD" w:rsidP="004A09CD">
      <w:pPr>
        <w:pStyle w:val="3Vita-SpeziTab"/>
        <w:rPr>
          <w:rFonts w:ascii="Work Sans" w:hAnsi="Work Sans"/>
          <w:sz w:val="22"/>
          <w:lang w:val="en-US"/>
        </w:rPr>
      </w:pPr>
      <w:r w:rsidRPr="00830A8C">
        <w:rPr>
          <w:rFonts w:ascii="Work Sans" w:hAnsi="Work Sans"/>
          <w:sz w:val="22"/>
          <w:lang w:val="en-US"/>
        </w:rPr>
        <w:tab/>
        <w:t>English, business fluent</w:t>
      </w:r>
    </w:p>
    <w:p w14:paraId="7F1D823E" w14:textId="65C35698" w:rsidR="004A09CD" w:rsidRPr="00830A8C" w:rsidRDefault="004A09CD" w:rsidP="004A09CD">
      <w:pPr>
        <w:pStyle w:val="3Vita-SpeziTab"/>
        <w:rPr>
          <w:rFonts w:ascii="Work Sans" w:hAnsi="Work Sans"/>
          <w:sz w:val="22"/>
          <w:lang w:val="en-US"/>
        </w:rPr>
      </w:pPr>
      <w:r w:rsidRPr="00830A8C">
        <w:rPr>
          <w:rFonts w:ascii="Work Sans" w:hAnsi="Work Sans"/>
          <w:sz w:val="22"/>
          <w:lang w:val="en-US"/>
        </w:rPr>
        <w:tab/>
        <w:t>French, fluent written and spoken</w:t>
      </w:r>
    </w:p>
    <w:p w14:paraId="2A1A90A4" w14:textId="77777777" w:rsidR="004A09CD" w:rsidRPr="00830A8C" w:rsidRDefault="004A09CD" w:rsidP="004A09CD">
      <w:pPr>
        <w:pStyle w:val="3Vita-SpeziTab"/>
        <w:rPr>
          <w:rFonts w:ascii="Source Sans Pro" w:hAnsi="Source Sans Pro"/>
          <w:sz w:val="18"/>
          <w:szCs w:val="18"/>
          <w:lang w:val="en-US"/>
        </w:rPr>
      </w:pPr>
    </w:p>
    <w:p w14:paraId="582BB0D4" w14:textId="03766826" w:rsidR="004A09CD" w:rsidRPr="00830A8C" w:rsidRDefault="004A09CD" w:rsidP="004A09CD">
      <w:pPr>
        <w:pStyle w:val="3Vita-SpeziTab"/>
        <w:rPr>
          <w:rFonts w:ascii="Work Sans" w:hAnsi="Work Sans"/>
          <w:sz w:val="22"/>
          <w:lang w:val="en-US"/>
        </w:rPr>
      </w:pPr>
      <w:r w:rsidRPr="00830A8C">
        <w:rPr>
          <w:rStyle w:val="3Vita-Angabevorne"/>
          <w:rFonts w:ascii="Work Sans" w:hAnsi="Work Sans"/>
          <w:lang w:val="en-US"/>
        </w:rPr>
        <w:t>Software</w:t>
      </w:r>
      <w:r w:rsidRPr="00830A8C">
        <w:rPr>
          <w:rFonts w:ascii="Source Sans Pro" w:hAnsi="Source Sans Pro"/>
          <w:lang w:val="en-US"/>
        </w:rPr>
        <w:tab/>
      </w:r>
      <w:r w:rsidRPr="00830A8C">
        <w:rPr>
          <w:rFonts w:ascii="Work Sans" w:hAnsi="Work Sans"/>
          <w:sz w:val="22"/>
          <w:lang w:val="en-US"/>
        </w:rPr>
        <w:t>Microsoft Word, Excel, PowerPoint, Outlook</w:t>
      </w:r>
    </w:p>
    <w:p w14:paraId="1F2B9946" w14:textId="77777777" w:rsidR="004A09CD" w:rsidRPr="00830A8C" w:rsidRDefault="004A09CD" w:rsidP="004A09CD">
      <w:pPr>
        <w:pStyle w:val="3Vita-SpeziTab"/>
        <w:rPr>
          <w:rFonts w:ascii="Work Sans" w:hAnsi="Work Sans"/>
          <w:sz w:val="22"/>
          <w:lang w:val="en-US"/>
        </w:rPr>
      </w:pPr>
      <w:r w:rsidRPr="00830A8C">
        <w:rPr>
          <w:rFonts w:ascii="Work Sans" w:hAnsi="Work Sans"/>
          <w:sz w:val="22"/>
          <w:lang w:val="en-US"/>
        </w:rPr>
        <w:tab/>
        <w:t xml:space="preserve">Adobe Photoshop und InDesign </w:t>
      </w:r>
    </w:p>
    <w:p w14:paraId="66A3C741" w14:textId="77777777" w:rsidR="004A09CD" w:rsidRPr="00830A8C" w:rsidRDefault="004A09CD" w:rsidP="004A09CD">
      <w:pPr>
        <w:pStyle w:val="3Vita-SpeziTab"/>
        <w:rPr>
          <w:rFonts w:ascii="Source Sans Pro" w:hAnsi="Source Sans Pro"/>
          <w:sz w:val="18"/>
          <w:szCs w:val="18"/>
          <w:lang w:val="en-US"/>
        </w:rPr>
      </w:pPr>
    </w:p>
    <w:p w14:paraId="341FE4A0" w14:textId="53072009" w:rsidR="004A09CD" w:rsidRPr="00830A8C" w:rsidRDefault="004A09CD" w:rsidP="004A09CD">
      <w:pPr>
        <w:pStyle w:val="3Vita-SpeziTab"/>
        <w:rPr>
          <w:rFonts w:ascii="Work Sans" w:hAnsi="Work Sans"/>
          <w:sz w:val="22"/>
          <w:lang w:val="en-US"/>
        </w:rPr>
      </w:pPr>
      <w:r w:rsidRPr="00830A8C">
        <w:rPr>
          <w:rStyle w:val="3Vita-Angabevorne"/>
          <w:rFonts w:ascii="Work Sans" w:hAnsi="Work Sans"/>
          <w:lang w:val="en-US"/>
        </w:rPr>
        <w:t>Driver’s license</w:t>
      </w:r>
      <w:r w:rsidRPr="00830A8C">
        <w:rPr>
          <w:rFonts w:ascii="Source Sans Pro" w:hAnsi="Source Sans Pro"/>
          <w:lang w:val="en-US"/>
        </w:rPr>
        <w:tab/>
      </w:r>
      <w:r w:rsidRPr="00830A8C">
        <w:rPr>
          <w:rFonts w:ascii="Work Sans" w:hAnsi="Work Sans"/>
          <w:sz w:val="22"/>
          <w:lang w:val="en-US"/>
        </w:rPr>
        <w:t>European type B (own vehicle available)</w:t>
      </w:r>
    </w:p>
    <w:p w14:paraId="357ACA03" w14:textId="77777777" w:rsidR="004A09CD" w:rsidRPr="00830A8C" w:rsidRDefault="004A09CD" w:rsidP="004A09CD">
      <w:pPr>
        <w:pStyle w:val="3Vita-SpeziTab"/>
        <w:rPr>
          <w:rStyle w:val="3Vita-Angabevorne"/>
          <w:rFonts w:ascii="Work Sans" w:hAnsi="Work Sans"/>
          <w:lang w:val="en-US"/>
        </w:rPr>
      </w:pPr>
    </w:p>
    <w:p w14:paraId="05FCD095" w14:textId="685A29BF" w:rsidR="004A09CD" w:rsidRDefault="004A09CD" w:rsidP="0015627E">
      <w:pPr>
        <w:pStyle w:val="3Vita-SpeziTab"/>
        <w:ind w:left="1980" w:hanging="1980"/>
        <w:rPr>
          <w:rFonts w:ascii="Work Sans" w:hAnsi="Work Sans"/>
          <w:sz w:val="22"/>
        </w:rPr>
      </w:pPr>
      <w:proofErr w:type="spellStart"/>
      <w:r>
        <w:rPr>
          <w:rStyle w:val="3Vita-Angabevorne"/>
          <w:rFonts w:ascii="Work Sans" w:hAnsi="Work Sans"/>
        </w:rPr>
        <w:t>Interests</w:t>
      </w:r>
      <w:proofErr w:type="spellEnd"/>
      <w:r w:rsidRPr="00777EAF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Work Sans" w:hAnsi="Work Sans"/>
          <w:sz w:val="22"/>
        </w:rPr>
        <w:t>Hobbys und Interessen sind eine optionale Angabe im CV, können jedoch als Beleg für Kenntnisse und positive Eigenschaften dienen</w:t>
      </w:r>
    </w:p>
    <w:p w14:paraId="7F13FF19" w14:textId="77777777" w:rsidR="0015627E" w:rsidRDefault="0015627E" w:rsidP="0015627E">
      <w:pPr>
        <w:pStyle w:val="3Vita-SpeziTab"/>
        <w:rPr>
          <w:rStyle w:val="3Vita-Angabevorne"/>
          <w:rFonts w:ascii="Work Sans" w:hAnsi="Work Sans"/>
        </w:rPr>
      </w:pPr>
    </w:p>
    <w:p w14:paraId="7CC3B438" w14:textId="4C372667" w:rsidR="0015627E" w:rsidRPr="007F180D" w:rsidRDefault="0015627E" w:rsidP="0015627E">
      <w:pPr>
        <w:pStyle w:val="3Vita-SpeziTab"/>
        <w:rPr>
          <w:rFonts w:ascii="Work Sans" w:hAnsi="Work Sans"/>
          <w:sz w:val="22"/>
        </w:rPr>
      </w:pPr>
      <w:r>
        <w:rPr>
          <w:rStyle w:val="3Vita-Angabevorne"/>
          <w:rFonts w:ascii="Work Sans" w:hAnsi="Work Sans"/>
        </w:rPr>
        <w:t>References</w:t>
      </w:r>
      <w:r w:rsidRPr="00C35E70">
        <w:rPr>
          <w:rFonts w:ascii="Source Sans Pro" w:hAnsi="Source Sans Pro"/>
        </w:rPr>
        <w:tab/>
      </w:r>
      <w:r>
        <w:rPr>
          <w:rFonts w:ascii="Work Sans" w:hAnsi="Work Sans"/>
          <w:sz w:val="22"/>
        </w:rPr>
        <w:t>Name des Referenzgebers | Institution | Position</w:t>
      </w:r>
    </w:p>
    <w:p w14:paraId="7AE5CE16" w14:textId="32CE012B" w:rsidR="0015627E" w:rsidRDefault="0015627E" w:rsidP="0015627E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</w:r>
      <w:r w:rsidRPr="0015627E">
        <w:rPr>
          <w:rFonts w:ascii="Work Sans" w:hAnsi="Work Sans"/>
          <w:sz w:val="22"/>
        </w:rPr>
        <w:t>Referenzgeber</w:t>
      </w:r>
      <w:r>
        <w:rPr>
          <w:rFonts w:ascii="Work Sans" w:hAnsi="Work Sans"/>
          <w:sz w:val="22"/>
        </w:rPr>
        <w:t>1</w:t>
      </w:r>
      <w:r w:rsidRPr="0015627E">
        <w:rPr>
          <w:rFonts w:ascii="Work Sans" w:hAnsi="Work Sans"/>
          <w:sz w:val="22"/>
        </w:rPr>
        <w:t>@email.de</w:t>
      </w:r>
      <w:r>
        <w:rPr>
          <w:rFonts w:ascii="Work Sans" w:hAnsi="Work Sans"/>
          <w:sz w:val="22"/>
        </w:rPr>
        <w:t xml:space="preserve"> | 0171 12345678</w:t>
      </w:r>
    </w:p>
    <w:p w14:paraId="5AD50C8E" w14:textId="16469360" w:rsidR="0015627E" w:rsidRDefault="0015627E" w:rsidP="0015627E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</w:r>
    </w:p>
    <w:p w14:paraId="2C909315" w14:textId="0AE55E5B" w:rsidR="0015627E" w:rsidRDefault="0015627E" w:rsidP="0015627E">
      <w:pPr>
        <w:pStyle w:val="3Vita-SpeziTab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ab/>
        <w:t>Name des Referenzgebers | Institution | Position</w:t>
      </w:r>
    </w:p>
    <w:p w14:paraId="673B7AB9" w14:textId="065606B9" w:rsidR="0015627E" w:rsidRDefault="0015627E" w:rsidP="0015627E">
      <w:pPr>
        <w:pStyle w:val="3Vita-SpeziTab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ab/>
      </w:r>
      <w:r w:rsidRPr="0015627E">
        <w:rPr>
          <w:rFonts w:ascii="Work Sans" w:hAnsi="Work Sans"/>
          <w:sz w:val="22"/>
        </w:rPr>
        <w:t>Referenzgeber</w:t>
      </w:r>
      <w:r>
        <w:rPr>
          <w:rFonts w:ascii="Work Sans" w:hAnsi="Work Sans"/>
          <w:sz w:val="22"/>
        </w:rPr>
        <w:t>2</w:t>
      </w:r>
      <w:r w:rsidRPr="0015627E">
        <w:rPr>
          <w:rFonts w:ascii="Work Sans" w:hAnsi="Work Sans"/>
          <w:sz w:val="22"/>
        </w:rPr>
        <w:t>@email.de</w:t>
      </w:r>
      <w:r>
        <w:rPr>
          <w:rFonts w:ascii="Work Sans" w:hAnsi="Work Sans"/>
          <w:sz w:val="22"/>
        </w:rPr>
        <w:t xml:space="preserve"> | 0171 23456789</w:t>
      </w:r>
    </w:p>
    <w:p w14:paraId="240F9E6C" w14:textId="77777777" w:rsidR="0015627E" w:rsidRPr="007F180D" w:rsidRDefault="0015627E" w:rsidP="0015627E">
      <w:pPr>
        <w:pStyle w:val="3Vita-SpeziTab"/>
        <w:rPr>
          <w:rFonts w:ascii="Work Sans" w:hAnsi="Work Sans"/>
          <w:sz w:val="22"/>
        </w:rPr>
      </w:pPr>
    </w:p>
    <w:p w14:paraId="5D202B09" w14:textId="191D556B" w:rsidR="0015627E" w:rsidRPr="007F180D" w:rsidRDefault="0015627E" w:rsidP="0015627E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</w:r>
    </w:p>
    <w:p w14:paraId="660064BE" w14:textId="77777777" w:rsidR="0015627E" w:rsidRDefault="0015627E" w:rsidP="0015627E">
      <w:pPr>
        <w:pStyle w:val="3Vita-SpeziTab"/>
        <w:ind w:left="1980" w:hanging="1980"/>
        <w:rPr>
          <w:rFonts w:ascii="Work Sans" w:hAnsi="Work Sans"/>
          <w:sz w:val="22"/>
        </w:rPr>
      </w:pPr>
    </w:p>
    <w:p w14:paraId="2FD8246B" w14:textId="22F620F7" w:rsidR="0015627E" w:rsidRPr="00C35E70" w:rsidRDefault="0015627E" w:rsidP="004A09CD">
      <w:pPr>
        <w:pStyle w:val="3Vita-SpeziTab"/>
        <w:rPr>
          <w:rFonts w:ascii="Source Sans Pro" w:hAnsi="Source Sans Pro"/>
        </w:rPr>
      </w:pPr>
      <w:r>
        <w:rPr>
          <w:rFonts w:ascii="Work Sans" w:hAnsi="Work Sans"/>
          <w:sz w:val="22"/>
        </w:rPr>
        <w:t xml:space="preserve">                          </w:t>
      </w:r>
    </w:p>
    <w:p w14:paraId="064B336D" w14:textId="77777777" w:rsidR="004A09CD" w:rsidRPr="00C35E70" w:rsidRDefault="004A09CD" w:rsidP="004A09CD">
      <w:pPr>
        <w:pStyle w:val="3Vita-SpeziTab"/>
        <w:rPr>
          <w:rFonts w:ascii="Source Sans Pro" w:hAnsi="Source Sans Pro"/>
        </w:rPr>
      </w:pPr>
    </w:p>
    <w:p w14:paraId="2ACE2313" w14:textId="77777777" w:rsidR="004A09CD" w:rsidRDefault="004A09CD" w:rsidP="004C02AE">
      <w:pPr>
        <w:pStyle w:val="berschrift2"/>
        <w:rPr>
          <w:rFonts w:ascii="Work Sans" w:hAnsi="Work Sans"/>
          <w:b/>
          <w:bCs w:val="0"/>
          <w:szCs w:val="24"/>
        </w:rPr>
      </w:pPr>
    </w:p>
    <w:p w14:paraId="0482CD71" w14:textId="4D8647DD" w:rsidR="0031224B" w:rsidRPr="00496D52" w:rsidRDefault="00143303" w:rsidP="00830A8C">
      <w:pPr>
        <w:pStyle w:val="02berschrift"/>
        <w:spacing w:after="120"/>
        <w:ind w:left="-851"/>
        <w:jc w:val="center"/>
        <w:rPr>
          <w:rFonts w:ascii="Work Sans" w:hAnsi="Work Sans" w:cs="Calibri Light"/>
          <w:color w:val="2DB4E2"/>
        </w:rPr>
      </w:pPr>
      <w:r w:rsidRPr="00496D52">
        <w:rPr>
          <w:rFonts w:ascii="Work Sans" w:hAnsi="Work Sans"/>
          <w:noProof/>
          <w:color w:val="00B0F0"/>
        </w:rPr>
        <w:drawing>
          <wp:inline distT="0" distB="0" distL="0" distR="0" wp14:anchorId="165BCCAD" wp14:editId="006D6F57">
            <wp:extent cx="7035982" cy="3276600"/>
            <wp:effectExtent l="0" t="0" r="0" b="0"/>
            <wp:docPr id="1" name="Grafik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616" cy="32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0EC3" w14:textId="533B3F4B" w:rsidR="002A713A" w:rsidRPr="00D072F4" w:rsidRDefault="00DE32A0" w:rsidP="00A1754B">
      <w:pPr>
        <w:spacing w:line="254" w:lineRule="auto"/>
        <w:jc w:val="center"/>
        <w:rPr>
          <w:rFonts w:ascii="Work Sans" w:hAnsi="Work Sans"/>
          <w:color w:val="2DB4E2"/>
          <w:sz w:val="22"/>
        </w:rPr>
      </w:pPr>
      <w:hyperlink r:id="rId13" w:history="1">
        <w:r w:rsidR="00830A8C">
          <w:rPr>
            <w:rStyle w:val="Hyperlink"/>
            <w:rFonts w:ascii="Work Sans" w:hAnsi="Work Sans"/>
            <w:color w:val="2DB4E2"/>
            <w:sz w:val="22"/>
          </w:rPr>
          <w:t>die-bewerbungsschreiber.de/</w:t>
        </w:r>
        <w:proofErr w:type="spellStart"/>
        <w:r w:rsidR="00830A8C">
          <w:rPr>
            <w:rStyle w:val="Hyperlink"/>
            <w:rFonts w:ascii="Work Sans" w:hAnsi="Work Sans"/>
            <w:color w:val="2DB4E2"/>
            <w:sz w:val="22"/>
          </w:rPr>
          <w:t>w</w:t>
        </w:r>
        <w:r w:rsidR="00830A8C">
          <w:rPr>
            <w:rStyle w:val="Hyperlink"/>
            <w:rFonts w:ascii="Work Sans" w:hAnsi="Work Sans"/>
            <w:color w:val="2DB4E2"/>
            <w:sz w:val="22"/>
          </w:rPr>
          <w:t>orkship</w:t>
        </w:r>
        <w:proofErr w:type="spellEnd"/>
      </w:hyperlink>
    </w:p>
    <w:sectPr w:rsidR="002A713A" w:rsidRPr="00D072F4" w:rsidSect="00FB5B15">
      <w:headerReference w:type="default" r:id="rId14"/>
      <w:footerReference w:type="default" r:id="rId15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C4B8" w14:textId="77777777" w:rsidR="00DE32A0" w:rsidRDefault="00DE32A0" w:rsidP="00B31801">
      <w:r>
        <w:separator/>
      </w:r>
    </w:p>
  </w:endnote>
  <w:endnote w:type="continuationSeparator" w:id="0">
    <w:p w14:paraId="5D26BA31" w14:textId="77777777" w:rsidR="00DE32A0" w:rsidRDefault="00DE32A0" w:rsidP="00B31801">
      <w:r>
        <w:continuationSeparator/>
      </w:r>
    </w:p>
  </w:endnote>
  <w:endnote w:type="continuationNotice" w:id="1">
    <w:p w14:paraId="71615D69" w14:textId="77777777" w:rsidR="00DE32A0" w:rsidRDefault="00DE32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4986" wp14:editId="7910DFA2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09BB" id="Rechteck 5" o:spid="_x0000_s1026" style="position:absolute;margin-left:-7.35pt;margin-top:-7pt;width:486pt;height: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D8F1" w14:textId="77777777" w:rsidR="00DE32A0" w:rsidRDefault="00DE32A0" w:rsidP="00B31801">
      <w:r>
        <w:separator/>
      </w:r>
    </w:p>
  </w:footnote>
  <w:footnote w:type="continuationSeparator" w:id="0">
    <w:p w14:paraId="565EE3D8" w14:textId="77777777" w:rsidR="00DE32A0" w:rsidRDefault="00DE32A0" w:rsidP="00B31801">
      <w:r>
        <w:continuationSeparator/>
      </w:r>
    </w:p>
  </w:footnote>
  <w:footnote w:type="continuationNotice" w:id="1">
    <w:p w14:paraId="6DF2A417" w14:textId="77777777" w:rsidR="00DE32A0" w:rsidRDefault="00DE32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273F98C7" w:rsidR="003E0F0A" w:rsidRDefault="00A137E3" w:rsidP="00FB5B15">
    <w:pPr>
      <w:pStyle w:val="0Kopfzeile-Name"/>
      <w:tabs>
        <w:tab w:val="clear" w:pos="1134"/>
        <w:tab w:val="right" w:pos="778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47F97F" wp14:editId="418C838A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9F3F4D3" w:rsidR="003E0F0A" w:rsidRPr="00792FEA" w:rsidRDefault="00A137E3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792FEA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-22.7pt;width:299.5pt;height:59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" fillcolor="#2db4e2" stroked="f">
              <v:textbox>
                <w:txbxContent>
                  <w:p w14:paraId="24518815" w14:textId="69F3F4D3" w:rsidR="003E0F0A" w:rsidRPr="00792FEA" w:rsidRDefault="00A137E3" w:rsidP="00A137E3">
                    <w:pPr>
                      <w:pStyle w:val="Kopfzeile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792FEA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31" type="#_x0000_t75" style="width:145.5pt;height:272.25pt" o:bullet="t">
        <v:imagedata r:id="rId1" o:title="listicon deckb"/>
      </v:shape>
    </w:pict>
  </w:numPicBullet>
  <w:numPicBullet w:numPicBulletId="1">
    <w:pict>
      <v:shape id="_x0000_i2832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926E3"/>
    <w:multiLevelType w:val="hybridMultilevel"/>
    <w:tmpl w:val="7CCE7862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84598">
    <w:abstractNumId w:val="15"/>
  </w:num>
  <w:num w:numId="2" w16cid:durableId="528370422">
    <w:abstractNumId w:val="8"/>
  </w:num>
  <w:num w:numId="3" w16cid:durableId="1524392433">
    <w:abstractNumId w:val="7"/>
  </w:num>
  <w:num w:numId="4" w16cid:durableId="397018163">
    <w:abstractNumId w:val="6"/>
  </w:num>
  <w:num w:numId="5" w16cid:durableId="786198633">
    <w:abstractNumId w:val="5"/>
  </w:num>
  <w:num w:numId="6" w16cid:durableId="1862476426">
    <w:abstractNumId w:val="9"/>
  </w:num>
  <w:num w:numId="7" w16cid:durableId="752168678">
    <w:abstractNumId w:val="4"/>
  </w:num>
  <w:num w:numId="8" w16cid:durableId="735590115">
    <w:abstractNumId w:val="3"/>
  </w:num>
  <w:num w:numId="9" w16cid:durableId="1236278739">
    <w:abstractNumId w:val="2"/>
  </w:num>
  <w:num w:numId="10" w16cid:durableId="1525440962">
    <w:abstractNumId w:val="1"/>
  </w:num>
  <w:num w:numId="11" w16cid:durableId="299581659">
    <w:abstractNumId w:val="0"/>
  </w:num>
  <w:num w:numId="12" w16cid:durableId="1362054026">
    <w:abstractNumId w:val="13"/>
  </w:num>
  <w:num w:numId="13" w16cid:durableId="335885035">
    <w:abstractNumId w:val="10"/>
  </w:num>
  <w:num w:numId="14" w16cid:durableId="1297955106">
    <w:abstractNumId w:val="12"/>
  </w:num>
  <w:num w:numId="15" w16cid:durableId="12655213">
    <w:abstractNumId w:val="16"/>
  </w:num>
  <w:num w:numId="16" w16cid:durableId="1582790162">
    <w:abstractNumId w:val="14"/>
  </w:num>
  <w:num w:numId="17" w16cid:durableId="803352362">
    <w:abstractNumId w:val="18"/>
  </w:num>
  <w:num w:numId="18" w16cid:durableId="1590042642">
    <w:abstractNumId w:val="19"/>
  </w:num>
  <w:num w:numId="19" w16cid:durableId="116216814">
    <w:abstractNumId w:val="17"/>
  </w:num>
  <w:num w:numId="20" w16cid:durableId="38823455">
    <w:abstractNumId w:val="20"/>
  </w:num>
  <w:num w:numId="21" w16cid:durableId="2030716517">
    <w:abstractNumId w:val="21"/>
  </w:num>
  <w:num w:numId="22" w16cid:durableId="1384450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02545"/>
    <w:rsid w:val="00010365"/>
    <w:rsid w:val="0002173E"/>
    <w:rsid w:val="000269A1"/>
    <w:rsid w:val="000301E0"/>
    <w:rsid w:val="00030D76"/>
    <w:rsid w:val="00042774"/>
    <w:rsid w:val="000527AD"/>
    <w:rsid w:val="00052EC4"/>
    <w:rsid w:val="000651F4"/>
    <w:rsid w:val="000772D9"/>
    <w:rsid w:val="00080859"/>
    <w:rsid w:val="000815D1"/>
    <w:rsid w:val="000824E4"/>
    <w:rsid w:val="000845E3"/>
    <w:rsid w:val="00087FE5"/>
    <w:rsid w:val="00092F7B"/>
    <w:rsid w:val="000A0DFF"/>
    <w:rsid w:val="000A3D79"/>
    <w:rsid w:val="000B4CCE"/>
    <w:rsid w:val="000D17F7"/>
    <w:rsid w:val="000D42D9"/>
    <w:rsid w:val="000E1C60"/>
    <w:rsid w:val="000E58A8"/>
    <w:rsid w:val="000F1DD7"/>
    <w:rsid w:val="000F2E96"/>
    <w:rsid w:val="000F38E4"/>
    <w:rsid w:val="000F41B1"/>
    <w:rsid w:val="000F42BF"/>
    <w:rsid w:val="000F4864"/>
    <w:rsid w:val="000F48AE"/>
    <w:rsid w:val="000F7208"/>
    <w:rsid w:val="0010211B"/>
    <w:rsid w:val="00110C2E"/>
    <w:rsid w:val="00110F58"/>
    <w:rsid w:val="00111D83"/>
    <w:rsid w:val="00120DF8"/>
    <w:rsid w:val="001263EE"/>
    <w:rsid w:val="00130B71"/>
    <w:rsid w:val="001341D9"/>
    <w:rsid w:val="00137670"/>
    <w:rsid w:val="00143303"/>
    <w:rsid w:val="00151B54"/>
    <w:rsid w:val="0015627E"/>
    <w:rsid w:val="00157526"/>
    <w:rsid w:val="00164454"/>
    <w:rsid w:val="00164BE8"/>
    <w:rsid w:val="0017439E"/>
    <w:rsid w:val="00177DC2"/>
    <w:rsid w:val="00182F36"/>
    <w:rsid w:val="0018367F"/>
    <w:rsid w:val="001839BA"/>
    <w:rsid w:val="001932DC"/>
    <w:rsid w:val="00193AB5"/>
    <w:rsid w:val="00197604"/>
    <w:rsid w:val="001B5560"/>
    <w:rsid w:val="001B7DA5"/>
    <w:rsid w:val="001C2297"/>
    <w:rsid w:val="001C52A8"/>
    <w:rsid w:val="001C7DE7"/>
    <w:rsid w:val="001D73F8"/>
    <w:rsid w:val="001E318B"/>
    <w:rsid w:val="001E4858"/>
    <w:rsid w:val="001E7B21"/>
    <w:rsid w:val="001F7A5D"/>
    <w:rsid w:val="00203B1B"/>
    <w:rsid w:val="00211018"/>
    <w:rsid w:val="00216ACE"/>
    <w:rsid w:val="00236DDA"/>
    <w:rsid w:val="00242A10"/>
    <w:rsid w:val="00245281"/>
    <w:rsid w:val="00246A74"/>
    <w:rsid w:val="00250EFA"/>
    <w:rsid w:val="0025711C"/>
    <w:rsid w:val="00262C3E"/>
    <w:rsid w:val="00264A8A"/>
    <w:rsid w:val="00273D57"/>
    <w:rsid w:val="002A6077"/>
    <w:rsid w:val="002A713A"/>
    <w:rsid w:val="002C3ED8"/>
    <w:rsid w:val="002D272C"/>
    <w:rsid w:val="002E0442"/>
    <w:rsid w:val="002E2A34"/>
    <w:rsid w:val="002E37FE"/>
    <w:rsid w:val="002F0BE8"/>
    <w:rsid w:val="002F46DC"/>
    <w:rsid w:val="00301508"/>
    <w:rsid w:val="00301948"/>
    <w:rsid w:val="003019CC"/>
    <w:rsid w:val="00301C10"/>
    <w:rsid w:val="003031DD"/>
    <w:rsid w:val="0031224B"/>
    <w:rsid w:val="00316AE5"/>
    <w:rsid w:val="00317068"/>
    <w:rsid w:val="00320827"/>
    <w:rsid w:val="00321A4A"/>
    <w:rsid w:val="00333191"/>
    <w:rsid w:val="003332F0"/>
    <w:rsid w:val="003418ED"/>
    <w:rsid w:val="00366924"/>
    <w:rsid w:val="00372484"/>
    <w:rsid w:val="00375E79"/>
    <w:rsid w:val="003813D2"/>
    <w:rsid w:val="003876D6"/>
    <w:rsid w:val="00391386"/>
    <w:rsid w:val="003939BF"/>
    <w:rsid w:val="00394EAF"/>
    <w:rsid w:val="003A25ED"/>
    <w:rsid w:val="003B5ABF"/>
    <w:rsid w:val="003B6A29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42C9"/>
    <w:rsid w:val="0040654A"/>
    <w:rsid w:val="00410639"/>
    <w:rsid w:val="00413545"/>
    <w:rsid w:val="004164F9"/>
    <w:rsid w:val="00426D47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6D52"/>
    <w:rsid w:val="004A09CD"/>
    <w:rsid w:val="004A3449"/>
    <w:rsid w:val="004B05AF"/>
    <w:rsid w:val="004B352A"/>
    <w:rsid w:val="004C02AE"/>
    <w:rsid w:val="004C7523"/>
    <w:rsid w:val="004C7553"/>
    <w:rsid w:val="004C7C64"/>
    <w:rsid w:val="004D1185"/>
    <w:rsid w:val="004D3197"/>
    <w:rsid w:val="004D549A"/>
    <w:rsid w:val="004F456C"/>
    <w:rsid w:val="0050516A"/>
    <w:rsid w:val="005051D9"/>
    <w:rsid w:val="00510240"/>
    <w:rsid w:val="00514EFA"/>
    <w:rsid w:val="00527D2C"/>
    <w:rsid w:val="00533DF0"/>
    <w:rsid w:val="005357BE"/>
    <w:rsid w:val="00535CEB"/>
    <w:rsid w:val="005465FF"/>
    <w:rsid w:val="005469A3"/>
    <w:rsid w:val="005533ED"/>
    <w:rsid w:val="0055486C"/>
    <w:rsid w:val="00557214"/>
    <w:rsid w:val="00567D12"/>
    <w:rsid w:val="00572EBE"/>
    <w:rsid w:val="00574951"/>
    <w:rsid w:val="005758C3"/>
    <w:rsid w:val="00575CBB"/>
    <w:rsid w:val="00583095"/>
    <w:rsid w:val="005839FD"/>
    <w:rsid w:val="00591D09"/>
    <w:rsid w:val="00595E58"/>
    <w:rsid w:val="005A1F77"/>
    <w:rsid w:val="005C6EFA"/>
    <w:rsid w:val="005D4346"/>
    <w:rsid w:val="005D46B6"/>
    <w:rsid w:val="005D6B0C"/>
    <w:rsid w:val="005D7694"/>
    <w:rsid w:val="005D7A1C"/>
    <w:rsid w:val="005E2E8E"/>
    <w:rsid w:val="005E61A0"/>
    <w:rsid w:val="005F29DA"/>
    <w:rsid w:val="005F4125"/>
    <w:rsid w:val="005F540A"/>
    <w:rsid w:val="005F6777"/>
    <w:rsid w:val="006058FD"/>
    <w:rsid w:val="00606233"/>
    <w:rsid w:val="0062092C"/>
    <w:rsid w:val="00630578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0F24"/>
    <w:rsid w:val="006B1B1E"/>
    <w:rsid w:val="006B1BA0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673F9"/>
    <w:rsid w:val="00770101"/>
    <w:rsid w:val="00770F85"/>
    <w:rsid w:val="00773AE0"/>
    <w:rsid w:val="00775854"/>
    <w:rsid w:val="007773B7"/>
    <w:rsid w:val="00777EAF"/>
    <w:rsid w:val="00784902"/>
    <w:rsid w:val="007920F5"/>
    <w:rsid w:val="00792FEA"/>
    <w:rsid w:val="00795706"/>
    <w:rsid w:val="00795B3E"/>
    <w:rsid w:val="00796914"/>
    <w:rsid w:val="007A0860"/>
    <w:rsid w:val="007A13B5"/>
    <w:rsid w:val="007A220E"/>
    <w:rsid w:val="007B0054"/>
    <w:rsid w:val="007B1034"/>
    <w:rsid w:val="007B6A75"/>
    <w:rsid w:val="007C443E"/>
    <w:rsid w:val="007D2249"/>
    <w:rsid w:val="007D7C18"/>
    <w:rsid w:val="007E32E5"/>
    <w:rsid w:val="007E5312"/>
    <w:rsid w:val="007F180D"/>
    <w:rsid w:val="007F244F"/>
    <w:rsid w:val="007F5F36"/>
    <w:rsid w:val="007F6690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30A8C"/>
    <w:rsid w:val="0083556A"/>
    <w:rsid w:val="008401BE"/>
    <w:rsid w:val="00846347"/>
    <w:rsid w:val="00847E3C"/>
    <w:rsid w:val="0085180C"/>
    <w:rsid w:val="00853D41"/>
    <w:rsid w:val="00857AC5"/>
    <w:rsid w:val="00876BB3"/>
    <w:rsid w:val="008779D9"/>
    <w:rsid w:val="00880CD8"/>
    <w:rsid w:val="008811CC"/>
    <w:rsid w:val="00883A4F"/>
    <w:rsid w:val="00890E4C"/>
    <w:rsid w:val="008A3C1D"/>
    <w:rsid w:val="008A7666"/>
    <w:rsid w:val="008B76B5"/>
    <w:rsid w:val="008D72C3"/>
    <w:rsid w:val="008E6CB6"/>
    <w:rsid w:val="008F1EA5"/>
    <w:rsid w:val="008F28BD"/>
    <w:rsid w:val="008F4198"/>
    <w:rsid w:val="008F6164"/>
    <w:rsid w:val="00902E9D"/>
    <w:rsid w:val="0091518B"/>
    <w:rsid w:val="0091578A"/>
    <w:rsid w:val="00930778"/>
    <w:rsid w:val="009347B5"/>
    <w:rsid w:val="00940C57"/>
    <w:rsid w:val="00946CFD"/>
    <w:rsid w:val="00960967"/>
    <w:rsid w:val="00961A80"/>
    <w:rsid w:val="00962FF4"/>
    <w:rsid w:val="00966BD3"/>
    <w:rsid w:val="00970EDC"/>
    <w:rsid w:val="009713D6"/>
    <w:rsid w:val="009718F3"/>
    <w:rsid w:val="00972843"/>
    <w:rsid w:val="0097344E"/>
    <w:rsid w:val="00977FCC"/>
    <w:rsid w:val="009834CF"/>
    <w:rsid w:val="00986545"/>
    <w:rsid w:val="009918EB"/>
    <w:rsid w:val="0099753F"/>
    <w:rsid w:val="009A1E96"/>
    <w:rsid w:val="009B2482"/>
    <w:rsid w:val="009B5999"/>
    <w:rsid w:val="009C6219"/>
    <w:rsid w:val="009D32AB"/>
    <w:rsid w:val="009E35F1"/>
    <w:rsid w:val="009F2D76"/>
    <w:rsid w:val="009F4B6A"/>
    <w:rsid w:val="00A0038D"/>
    <w:rsid w:val="00A00BAF"/>
    <w:rsid w:val="00A00C87"/>
    <w:rsid w:val="00A036CF"/>
    <w:rsid w:val="00A05D8F"/>
    <w:rsid w:val="00A07185"/>
    <w:rsid w:val="00A137E3"/>
    <w:rsid w:val="00A13B9F"/>
    <w:rsid w:val="00A163DA"/>
    <w:rsid w:val="00A16BA5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6B0F"/>
    <w:rsid w:val="00A87C29"/>
    <w:rsid w:val="00AA023F"/>
    <w:rsid w:val="00AB375B"/>
    <w:rsid w:val="00AB6F7C"/>
    <w:rsid w:val="00AC3CBA"/>
    <w:rsid w:val="00AC52CD"/>
    <w:rsid w:val="00AD21BA"/>
    <w:rsid w:val="00AD4446"/>
    <w:rsid w:val="00AD534A"/>
    <w:rsid w:val="00AD571E"/>
    <w:rsid w:val="00AE07FB"/>
    <w:rsid w:val="00AF04E1"/>
    <w:rsid w:val="00AF0E4E"/>
    <w:rsid w:val="00B00C20"/>
    <w:rsid w:val="00B0386D"/>
    <w:rsid w:val="00B31801"/>
    <w:rsid w:val="00B3216F"/>
    <w:rsid w:val="00B50352"/>
    <w:rsid w:val="00B50CD7"/>
    <w:rsid w:val="00B610A9"/>
    <w:rsid w:val="00B61F58"/>
    <w:rsid w:val="00B7195B"/>
    <w:rsid w:val="00B75E32"/>
    <w:rsid w:val="00B76E9C"/>
    <w:rsid w:val="00B93530"/>
    <w:rsid w:val="00BA5DC4"/>
    <w:rsid w:val="00BA7CB1"/>
    <w:rsid w:val="00BB60C6"/>
    <w:rsid w:val="00BB60D4"/>
    <w:rsid w:val="00BB656C"/>
    <w:rsid w:val="00BB6616"/>
    <w:rsid w:val="00BB7FF7"/>
    <w:rsid w:val="00BC51F5"/>
    <w:rsid w:val="00BC616B"/>
    <w:rsid w:val="00BD7E3A"/>
    <w:rsid w:val="00BE233D"/>
    <w:rsid w:val="00BE58B3"/>
    <w:rsid w:val="00BF3EDE"/>
    <w:rsid w:val="00BF5282"/>
    <w:rsid w:val="00C00A9C"/>
    <w:rsid w:val="00C01F66"/>
    <w:rsid w:val="00C11D3D"/>
    <w:rsid w:val="00C22C83"/>
    <w:rsid w:val="00C231D9"/>
    <w:rsid w:val="00C24126"/>
    <w:rsid w:val="00C35E70"/>
    <w:rsid w:val="00C41EC3"/>
    <w:rsid w:val="00C44AD7"/>
    <w:rsid w:val="00C54950"/>
    <w:rsid w:val="00C61CF9"/>
    <w:rsid w:val="00C61D01"/>
    <w:rsid w:val="00C7026A"/>
    <w:rsid w:val="00C70431"/>
    <w:rsid w:val="00C714E1"/>
    <w:rsid w:val="00C75012"/>
    <w:rsid w:val="00C77E68"/>
    <w:rsid w:val="00C8066B"/>
    <w:rsid w:val="00C83E61"/>
    <w:rsid w:val="00C9092B"/>
    <w:rsid w:val="00C914FE"/>
    <w:rsid w:val="00CA34F9"/>
    <w:rsid w:val="00CA4365"/>
    <w:rsid w:val="00CA6884"/>
    <w:rsid w:val="00CB12C3"/>
    <w:rsid w:val="00CC4B98"/>
    <w:rsid w:val="00CC6C14"/>
    <w:rsid w:val="00CD206E"/>
    <w:rsid w:val="00CD26DF"/>
    <w:rsid w:val="00CD4792"/>
    <w:rsid w:val="00CD7AE8"/>
    <w:rsid w:val="00CE1B1A"/>
    <w:rsid w:val="00CE21AF"/>
    <w:rsid w:val="00CF048F"/>
    <w:rsid w:val="00CF4F75"/>
    <w:rsid w:val="00D03CBF"/>
    <w:rsid w:val="00D072F4"/>
    <w:rsid w:val="00D074C3"/>
    <w:rsid w:val="00D12EC2"/>
    <w:rsid w:val="00D14EDB"/>
    <w:rsid w:val="00D15373"/>
    <w:rsid w:val="00D33C0C"/>
    <w:rsid w:val="00D41D5F"/>
    <w:rsid w:val="00D439D3"/>
    <w:rsid w:val="00D54957"/>
    <w:rsid w:val="00D54BDA"/>
    <w:rsid w:val="00D54FA9"/>
    <w:rsid w:val="00D67EB4"/>
    <w:rsid w:val="00D700FA"/>
    <w:rsid w:val="00D740FF"/>
    <w:rsid w:val="00D7420E"/>
    <w:rsid w:val="00D810E0"/>
    <w:rsid w:val="00D81A52"/>
    <w:rsid w:val="00D82E2F"/>
    <w:rsid w:val="00D91E53"/>
    <w:rsid w:val="00D935AF"/>
    <w:rsid w:val="00DA25A2"/>
    <w:rsid w:val="00DC50B9"/>
    <w:rsid w:val="00DD35E9"/>
    <w:rsid w:val="00DD39BE"/>
    <w:rsid w:val="00DE32A0"/>
    <w:rsid w:val="00DF308B"/>
    <w:rsid w:val="00E11877"/>
    <w:rsid w:val="00E11F59"/>
    <w:rsid w:val="00E2635D"/>
    <w:rsid w:val="00E3254F"/>
    <w:rsid w:val="00E36195"/>
    <w:rsid w:val="00E43690"/>
    <w:rsid w:val="00E43C01"/>
    <w:rsid w:val="00E45378"/>
    <w:rsid w:val="00E4661F"/>
    <w:rsid w:val="00E475E6"/>
    <w:rsid w:val="00E54B9E"/>
    <w:rsid w:val="00E6399E"/>
    <w:rsid w:val="00E663EC"/>
    <w:rsid w:val="00E70640"/>
    <w:rsid w:val="00E76974"/>
    <w:rsid w:val="00E83A96"/>
    <w:rsid w:val="00E94B17"/>
    <w:rsid w:val="00EA0F63"/>
    <w:rsid w:val="00EA5282"/>
    <w:rsid w:val="00EB0F13"/>
    <w:rsid w:val="00EB6FCF"/>
    <w:rsid w:val="00EB783D"/>
    <w:rsid w:val="00EC70AF"/>
    <w:rsid w:val="00ED5B54"/>
    <w:rsid w:val="00ED6264"/>
    <w:rsid w:val="00EE7D7A"/>
    <w:rsid w:val="00EF5DFB"/>
    <w:rsid w:val="00F01F83"/>
    <w:rsid w:val="00F05B5F"/>
    <w:rsid w:val="00F23DE5"/>
    <w:rsid w:val="00F3127C"/>
    <w:rsid w:val="00F4470F"/>
    <w:rsid w:val="00F44E8F"/>
    <w:rsid w:val="00F529EA"/>
    <w:rsid w:val="00F54D90"/>
    <w:rsid w:val="00F55D62"/>
    <w:rsid w:val="00F6354D"/>
    <w:rsid w:val="00F65DA5"/>
    <w:rsid w:val="00F72F81"/>
    <w:rsid w:val="00F96E03"/>
    <w:rsid w:val="00F9717C"/>
    <w:rsid w:val="00FA5C18"/>
    <w:rsid w:val="00FB4BC7"/>
    <w:rsid w:val="00FB5B15"/>
    <w:rsid w:val="00FC1973"/>
    <w:rsid w:val="00FD0FCF"/>
    <w:rsid w:val="00FD7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109EB"/>
  <w15:docId w15:val="{49649EB1-321D-4733-8B2A-9B3D71A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30A8C"/>
    <w:rPr>
      <w:color w:val="0040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e-bewerbungsschreiber.de/workship?utm_source=BN&amp;utm_medium=offlinereferral&amp;utm_campaign=download_vorlage&amp;utm_content=lebenslauf-c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e-bewerbungsschreiber.de/workship?utm_source=BN&amp;utm_medium=offlinereferral&amp;utm_campaign=download_vorlage&amp;utm_content=lebenslauf-c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C.dotx</Template>
  <TotalTime>0</TotalTime>
  <Pages>3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3215</CharactersWithSpaces>
  <SharedDoc>false</SharedDoc>
  <HLinks>
    <vt:vector size="6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https://www.die-bewerbungsschreiber.de/?utm_source=BN&amp;utm_medium=offlinereferral&amp;utm_campaign=download_vorlage&amp;utm_content=lebenslauf-berufserfahrene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Tobi Brückner</dc:creator>
  <cp:keywords/>
  <cp:lastModifiedBy>Michelle Koch | Die Bewerbungsschreiber</cp:lastModifiedBy>
  <cp:revision>2</cp:revision>
  <cp:lastPrinted>2021-08-04T23:23:00Z</cp:lastPrinted>
  <dcterms:created xsi:type="dcterms:W3CDTF">2022-06-13T10:34:00Z</dcterms:created>
  <dcterms:modified xsi:type="dcterms:W3CDTF">2022-06-13T10:34:00Z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