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1919" w14:textId="77777777" w:rsidR="00660903" w:rsidRDefault="00660903" w:rsidP="00660903">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50469724" w14:textId="77777777" w:rsidR="00660903" w:rsidRDefault="00660903" w:rsidP="00660903">
      <w:pPr>
        <w:rPr>
          <w:rFonts w:asciiTheme="majorHAnsi" w:hAnsiTheme="majorHAnsi" w:cstheme="majorHAnsi"/>
          <w:sz w:val="28"/>
          <w:szCs w:val="28"/>
        </w:rPr>
      </w:pPr>
    </w:p>
    <w:p w14:paraId="3F212FB9" w14:textId="77777777" w:rsidR="00660903" w:rsidRDefault="00660903" w:rsidP="0066090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7309868" w14:textId="77777777" w:rsidR="00660903" w:rsidRDefault="00660903" w:rsidP="00660903">
      <w:pPr>
        <w:rPr>
          <w:rFonts w:asciiTheme="majorHAnsi" w:hAnsiTheme="majorHAnsi" w:cstheme="majorHAnsi"/>
          <w:sz w:val="28"/>
          <w:szCs w:val="28"/>
        </w:rPr>
      </w:pPr>
    </w:p>
    <w:p w14:paraId="1E53C392" w14:textId="77777777" w:rsidR="00660903" w:rsidRDefault="00660903" w:rsidP="00660903">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E828033" w14:textId="77777777" w:rsidR="00660903" w:rsidRDefault="00660903" w:rsidP="00660903">
      <w:pPr>
        <w:tabs>
          <w:tab w:val="clear" w:pos="1134"/>
        </w:tabs>
        <w:rPr>
          <w:rFonts w:asciiTheme="majorHAnsi" w:hAnsiTheme="majorHAnsi" w:cstheme="majorBidi"/>
          <w:sz w:val="28"/>
          <w:szCs w:val="28"/>
        </w:rPr>
      </w:pPr>
    </w:p>
    <w:p w14:paraId="3F7CD4EE" w14:textId="77777777" w:rsidR="00660903" w:rsidRDefault="00660903" w:rsidP="00660903">
      <w:pPr>
        <w:tabs>
          <w:tab w:val="clear" w:pos="1134"/>
        </w:tabs>
        <w:rPr>
          <w:sz w:val="24"/>
          <w:szCs w:val="24"/>
        </w:rPr>
      </w:pPr>
      <w:r>
        <w:rPr>
          <w:noProof/>
          <w:sz w:val="24"/>
          <w:szCs w:val="24"/>
        </w:rPr>
        <w:drawing>
          <wp:inline distT="0" distB="0" distL="0" distR="0" wp14:anchorId="5ECAED24" wp14:editId="29F8634F">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4BA228F" w14:textId="77777777" w:rsidR="00660903" w:rsidRDefault="00660903" w:rsidP="00660903">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B643A71" w14:textId="1DB0DA79" w:rsidR="00660903" w:rsidRDefault="00660903" w:rsidP="00660903">
      <w:pPr>
        <w:tabs>
          <w:tab w:val="clear" w:pos="1134"/>
        </w:tabs>
        <w:spacing w:line="240" w:lineRule="auto"/>
        <w:jc w:val="center"/>
        <w:rPr>
          <w:sz w:val="24"/>
          <w:szCs w:val="24"/>
        </w:rPr>
      </w:pPr>
      <w:r>
        <w:rPr>
          <w:sz w:val="24"/>
          <w:szCs w:val="24"/>
        </w:rPr>
        <w:br w:type="page"/>
      </w:r>
    </w:p>
    <w:p w14:paraId="3DBC8DA0" w14:textId="4AFA3230" w:rsidR="00CB1ED6" w:rsidRPr="00943EDB" w:rsidRDefault="00CB1ED6" w:rsidP="002B413C">
      <w:pPr>
        <w:jc w:val="right"/>
        <w:rPr>
          <w:sz w:val="24"/>
          <w:szCs w:val="24"/>
        </w:rPr>
      </w:pPr>
      <w:r w:rsidRPr="00943EDB">
        <w:rPr>
          <w:sz w:val="24"/>
          <w:szCs w:val="24"/>
        </w:rPr>
        <w:lastRenderedPageBreak/>
        <w:t>Carsten Wasser</w:t>
      </w:r>
    </w:p>
    <w:p w14:paraId="6888C992" w14:textId="511ED959" w:rsidR="002B413C" w:rsidRPr="00943EDB" w:rsidRDefault="00CB1ED6" w:rsidP="002B413C">
      <w:pPr>
        <w:jc w:val="right"/>
        <w:rPr>
          <w:sz w:val="24"/>
          <w:szCs w:val="24"/>
        </w:rPr>
      </w:pPr>
      <w:r w:rsidRPr="00943EDB">
        <w:rPr>
          <w:sz w:val="24"/>
          <w:szCs w:val="24"/>
        </w:rPr>
        <w:t>Mu</w:t>
      </w:r>
      <w:r w:rsidR="002B413C" w:rsidRPr="00943EDB">
        <w:rPr>
          <w:sz w:val="24"/>
          <w:szCs w:val="24"/>
        </w:rPr>
        <w:t>sterstraße 12</w:t>
      </w:r>
      <w:r w:rsidR="002B413C" w:rsidRPr="00943EDB">
        <w:rPr>
          <w:sz w:val="24"/>
          <w:szCs w:val="24"/>
        </w:rPr>
        <w:cr/>
        <w:t>12345 Musterstadt</w:t>
      </w:r>
    </w:p>
    <w:p w14:paraId="62A9E364" w14:textId="77777777" w:rsidR="002B413C" w:rsidRPr="00943EDB" w:rsidRDefault="002B413C" w:rsidP="002B413C">
      <w:pPr>
        <w:jc w:val="right"/>
        <w:rPr>
          <w:sz w:val="24"/>
          <w:szCs w:val="24"/>
        </w:rPr>
      </w:pPr>
      <w:r w:rsidRPr="00943EDB">
        <w:rPr>
          <w:sz w:val="24"/>
          <w:szCs w:val="24"/>
        </w:rPr>
        <w:t>01234 56789</w:t>
      </w:r>
    </w:p>
    <w:p w14:paraId="2A856F1C" w14:textId="77777777" w:rsidR="002B413C" w:rsidRPr="00943EDB" w:rsidRDefault="002B413C" w:rsidP="002B413C">
      <w:pPr>
        <w:jc w:val="right"/>
        <w:rPr>
          <w:sz w:val="24"/>
          <w:szCs w:val="24"/>
        </w:rPr>
      </w:pPr>
      <w:r w:rsidRPr="00943EDB">
        <w:rPr>
          <w:sz w:val="24"/>
          <w:szCs w:val="24"/>
        </w:rPr>
        <w:t>email@email.de</w:t>
      </w:r>
      <w:r w:rsidRPr="00943EDB">
        <w:rPr>
          <w:sz w:val="24"/>
          <w:szCs w:val="24"/>
        </w:rPr>
        <w:cr/>
      </w:r>
    </w:p>
    <w:p w14:paraId="5C0461B5" w14:textId="77777777" w:rsidR="00567D12" w:rsidRPr="00943EDB" w:rsidRDefault="007D2249" w:rsidP="00890E4C">
      <w:pPr>
        <w:rPr>
          <w:b/>
          <w:bCs/>
          <w:sz w:val="24"/>
          <w:szCs w:val="24"/>
        </w:rPr>
      </w:pPr>
      <w:r w:rsidRPr="00943EDB">
        <w:rPr>
          <w:b/>
          <w:bCs/>
          <w:sz w:val="24"/>
          <w:szCs w:val="24"/>
        </w:rPr>
        <w:t>Arbeitgeber</w:t>
      </w:r>
      <w:r w:rsidR="00567D12" w:rsidRPr="00943EDB">
        <w:rPr>
          <w:b/>
          <w:bCs/>
          <w:sz w:val="24"/>
          <w:szCs w:val="24"/>
        </w:rPr>
        <w:t xml:space="preserve"> GmbH</w:t>
      </w:r>
    </w:p>
    <w:p w14:paraId="2F25431B" w14:textId="77777777" w:rsidR="00567D12" w:rsidRPr="00943EDB" w:rsidRDefault="00567D12" w:rsidP="00847E3C">
      <w:pPr>
        <w:rPr>
          <w:sz w:val="24"/>
          <w:szCs w:val="24"/>
        </w:rPr>
      </w:pPr>
      <w:r w:rsidRPr="00943EDB">
        <w:rPr>
          <w:sz w:val="24"/>
          <w:szCs w:val="24"/>
        </w:rPr>
        <w:t>Name Nachname</w:t>
      </w:r>
    </w:p>
    <w:p w14:paraId="438C414B" w14:textId="77777777" w:rsidR="00567D12" w:rsidRPr="00943EDB" w:rsidRDefault="00567D12" w:rsidP="00847E3C">
      <w:pPr>
        <w:rPr>
          <w:sz w:val="24"/>
          <w:szCs w:val="24"/>
        </w:rPr>
      </w:pPr>
      <w:r w:rsidRPr="00943EDB">
        <w:rPr>
          <w:sz w:val="24"/>
          <w:szCs w:val="24"/>
        </w:rPr>
        <w:t>Straße 123</w:t>
      </w:r>
    </w:p>
    <w:p w14:paraId="76B1B5F5" w14:textId="77777777" w:rsidR="00567D12" w:rsidRPr="00943EDB" w:rsidRDefault="00567D12" w:rsidP="00847E3C">
      <w:pPr>
        <w:rPr>
          <w:sz w:val="24"/>
          <w:szCs w:val="24"/>
        </w:rPr>
      </w:pPr>
      <w:r w:rsidRPr="00943EDB">
        <w:rPr>
          <w:sz w:val="24"/>
          <w:szCs w:val="24"/>
        </w:rPr>
        <w:t xml:space="preserve">12345 </w:t>
      </w:r>
      <w:r w:rsidR="007D2249" w:rsidRPr="00943EDB">
        <w:rPr>
          <w:sz w:val="24"/>
          <w:szCs w:val="24"/>
        </w:rPr>
        <w:t>Musterstadt</w:t>
      </w:r>
    </w:p>
    <w:p w14:paraId="1A9E5E6F" w14:textId="77777777" w:rsidR="003161AE" w:rsidRPr="00943EDB" w:rsidRDefault="003161AE" w:rsidP="00847E3C">
      <w:pPr>
        <w:rPr>
          <w:sz w:val="24"/>
          <w:szCs w:val="24"/>
        </w:rPr>
      </w:pPr>
    </w:p>
    <w:p w14:paraId="4899877D" w14:textId="77777777" w:rsidR="003161AE" w:rsidRPr="00943EDB" w:rsidRDefault="003161AE" w:rsidP="00847E3C">
      <w:pPr>
        <w:rPr>
          <w:sz w:val="24"/>
          <w:szCs w:val="24"/>
        </w:rPr>
      </w:pPr>
    </w:p>
    <w:p w14:paraId="44EFA4F8" w14:textId="25A99480" w:rsidR="00567D12" w:rsidRPr="00943EDB" w:rsidRDefault="000D17F7" w:rsidP="000D17F7">
      <w:pPr>
        <w:jc w:val="right"/>
        <w:rPr>
          <w:sz w:val="24"/>
          <w:szCs w:val="24"/>
        </w:rPr>
      </w:pPr>
      <w:r w:rsidRPr="00943EDB">
        <w:rPr>
          <w:sz w:val="24"/>
          <w:szCs w:val="24"/>
        </w:rPr>
        <w:t>Musterstadt</w:t>
      </w:r>
      <w:r w:rsidR="00567D12" w:rsidRPr="00943EDB">
        <w:rPr>
          <w:sz w:val="24"/>
          <w:szCs w:val="24"/>
        </w:rPr>
        <w:t xml:space="preserve">, </w:t>
      </w:r>
      <w:r w:rsidR="00D7420E" w:rsidRPr="00943EDB">
        <w:rPr>
          <w:sz w:val="24"/>
          <w:szCs w:val="24"/>
        </w:rPr>
        <w:fldChar w:fldCharType="begin"/>
      </w:r>
      <w:r w:rsidR="00D7420E" w:rsidRPr="00943EDB">
        <w:rPr>
          <w:sz w:val="24"/>
          <w:szCs w:val="24"/>
        </w:rPr>
        <w:instrText xml:space="preserve"> TIME \@ "dd.MM.yyyy" </w:instrText>
      </w:r>
      <w:r w:rsidR="00D7420E" w:rsidRPr="00943EDB">
        <w:rPr>
          <w:sz w:val="24"/>
          <w:szCs w:val="24"/>
        </w:rPr>
        <w:fldChar w:fldCharType="separate"/>
      </w:r>
      <w:r w:rsidR="00660903">
        <w:rPr>
          <w:noProof/>
          <w:sz w:val="24"/>
          <w:szCs w:val="24"/>
        </w:rPr>
        <w:t>15.09.2022</w:t>
      </w:r>
      <w:r w:rsidR="00D7420E" w:rsidRPr="00943EDB">
        <w:rPr>
          <w:sz w:val="24"/>
          <w:szCs w:val="24"/>
        </w:rPr>
        <w:fldChar w:fldCharType="end"/>
      </w:r>
    </w:p>
    <w:p w14:paraId="3898A0C6" w14:textId="77777777" w:rsidR="00E54B9E" w:rsidRPr="00E54B9E" w:rsidRDefault="00E54B9E" w:rsidP="00E54B9E"/>
    <w:p w14:paraId="525CAE3C" w14:textId="2CB87F16" w:rsidR="00567D12" w:rsidRPr="00D46AA8" w:rsidRDefault="00567D12" w:rsidP="00E43C01">
      <w:pPr>
        <w:pStyle w:val="berschrift4"/>
        <w:rPr>
          <w:color w:val="000000" w:themeColor="text1"/>
        </w:rPr>
      </w:pPr>
      <w:r w:rsidRPr="00D46AA8">
        <w:rPr>
          <w:color w:val="000000" w:themeColor="text1"/>
        </w:rPr>
        <w:t xml:space="preserve">Bewerbung als </w:t>
      </w:r>
      <w:r w:rsidR="00943EDB">
        <w:rPr>
          <w:color w:val="000000" w:themeColor="text1"/>
        </w:rPr>
        <w:t>Veranstaltungskaufmann</w:t>
      </w:r>
    </w:p>
    <w:p w14:paraId="489519A0" w14:textId="77777777" w:rsidR="00567D12" w:rsidRPr="00943EDB" w:rsidRDefault="00567D12" w:rsidP="00C75012">
      <w:pPr>
        <w:pStyle w:val="0Text"/>
        <w:rPr>
          <w:sz w:val="24"/>
          <w:szCs w:val="24"/>
        </w:rPr>
      </w:pPr>
      <w:r w:rsidRPr="00943EDB">
        <w:rPr>
          <w:sz w:val="24"/>
          <w:szCs w:val="24"/>
        </w:rPr>
        <w:t>Kennnummer 123456</w:t>
      </w:r>
    </w:p>
    <w:p w14:paraId="1B04E332" w14:textId="77777777" w:rsidR="00E43C01" w:rsidRPr="00943EDB" w:rsidRDefault="00E43C01" w:rsidP="000D17F7">
      <w:pPr>
        <w:rPr>
          <w:sz w:val="24"/>
          <w:szCs w:val="24"/>
        </w:rPr>
      </w:pPr>
    </w:p>
    <w:p w14:paraId="0FD31A69" w14:textId="58BD02DB" w:rsidR="00943EDB" w:rsidRPr="00943EDB" w:rsidRDefault="00567D12" w:rsidP="00943EDB">
      <w:pPr>
        <w:pStyle w:val="0Text"/>
        <w:rPr>
          <w:sz w:val="24"/>
          <w:szCs w:val="24"/>
        </w:rPr>
      </w:pPr>
      <w:r w:rsidRPr="00943EDB">
        <w:rPr>
          <w:sz w:val="24"/>
          <w:szCs w:val="24"/>
        </w:rPr>
        <w:t xml:space="preserve">Sehr geehrte </w:t>
      </w:r>
      <w:r w:rsidR="00943EDB" w:rsidRPr="00943EDB">
        <w:rPr>
          <w:sz w:val="24"/>
          <w:szCs w:val="24"/>
        </w:rPr>
        <w:t>Frau Muster</w:t>
      </w:r>
      <w:r w:rsidRPr="00943EDB">
        <w:rPr>
          <w:sz w:val="24"/>
          <w:szCs w:val="24"/>
        </w:rPr>
        <w:t>,</w:t>
      </w:r>
    </w:p>
    <w:p w14:paraId="30A8EFA2" w14:textId="77777777" w:rsidR="00943EDB" w:rsidRPr="00943EDB" w:rsidRDefault="00943EDB" w:rsidP="00943EDB">
      <w:pPr>
        <w:rPr>
          <w:sz w:val="24"/>
          <w:szCs w:val="24"/>
        </w:rPr>
      </w:pPr>
    </w:p>
    <w:p w14:paraId="5BFDEA40" w14:textId="279DE9F7" w:rsidR="00943EDB" w:rsidRPr="00943EDB" w:rsidRDefault="00943EDB" w:rsidP="00943EDB">
      <w:pPr>
        <w:rPr>
          <w:sz w:val="24"/>
          <w:szCs w:val="24"/>
        </w:rPr>
      </w:pPr>
      <w:r w:rsidRPr="00943EDB">
        <w:rPr>
          <w:sz w:val="24"/>
          <w:szCs w:val="24"/>
        </w:rPr>
        <w:t xml:space="preserve">seit </w:t>
      </w:r>
      <w:r w:rsidR="00A550F7">
        <w:rPr>
          <w:sz w:val="24"/>
          <w:szCs w:val="24"/>
        </w:rPr>
        <w:t>fast zehn</w:t>
      </w:r>
      <w:r w:rsidRPr="00943EDB">
        <w:rPr>
          <w:sz w:val="24"/>
          <w:szCs w:val="24"/>
        </w:rPr>
        <w:t xml:space="preserve"> Jahren arbeite ich erfolgreich als Veranstaltungskauf</w:t>
      </w:r>
      <w:r>
        <w:rPr>
          <w:sz w:val="24"/>
          <w:szCs w:val="24"/>
        </w:rPr>
        <w:t xml:space="preserve">mann </w:t>
      </w:r>
      <w:r w:rsidRPr="00943EDB">
        <w:rPr>
          <w:sz w:val="24"/>
          <w:szCs w:val="24"/>
        </w:rPr>
        <w:t xml:space="preserve">in der Muster Events GmbH und verstärke das Team mit meiner betriebswirtschaftlichen Denkweise sowie meinem Improvisationstalent. Nun möchte ich mich einer neuen Herausforderung in Ihrem Unternehmen stellen. In der </w:t>
      </w:r>
      <w:proofErr w:type="spellStart"/>
      <w:r w:rsidRPr="00943EDB">
        <w:rPr>
          <w:sz w:val="24"/>
          <w:szCs w:val="24"/>
        </w:rPr>
        <w:t>CooleKongresse</w:t>
      </w:r>
      <w:proofErr w:type="spellEnd"/>
      <w:r w:rsidRPr="00943EDB">
        <w:rPr>
          <w:sz w:val="24"/>
          <w:szCs w:val="24"/>
        </w:rPr>
        <w:t xml:space="preserve"> AG sehe ich die Chance, meine Karriere zielgerichtet voranzutreiben und gemeinsam mit Ihnen zu wachsen. </w:t>
      </w:r>
    </w:p>
    <w:p w14:paraId="37106F45" w14:textId="77777777" w:rsidR="00943EDB" w:rsidRPr="00943EDB" w:rsidRDefault="00943EDB" w:rsidP="00943EDB">
      <w:pPr>
        <w:rPr>
          <w:sz w:val="24"/>
          <w:szCs w:val="24"/>
        </w:rPr>
      </w:pPr>
    </w:p>
    <w:p w14:paraId="0C8971A0" w14:textId="77777777" w:rsidR="00943EDB" w:rsidRPr="00943EDB" w:rsidRDefault="00943EDB" w:rsidP="00943EDB">
      <w:pPr>
        <w:rPr>
          <w:sz w:val="24"/>
          <w:szCs w:val="24"/>
        </w:rPr>
      </w:pPr>
      <w:r w:rsidRPr="00943EDB">
        <w:rPr>
          <w:sz w:val="24"/>
          <w:szCs w:val="24"/>
        </w:rPr>
        <w:t>Mein Schwerpunkt liegt in der individuellen Konzepterstellung von Messeveranstaltungen und Planung von Werbestrategien. Dank meiner kreativen Art konnte ich fantasiereiche und wirkungsvolle Werbemaßnahmen umsetzen. Dadurch erhöhten sich die Anfragen innerhalb kürzester Zeit um 15%. In dem Lehrgang für Kostenkalkulation habe ich mein Fachwissen erweitert und ausgebaut.</w:t>
      </w:r>
    </w:p>
    <w:p w14:paraId="0FD8CC83" w14:textId="77777777" w:rsidR="00943EDB" w:rsidRPr="00943EDB" w:rsidRDefault="00943EDB" w:rsidP="00943EDB">
      <w:pPr>
        <w:rPr>
          <w:sz w:val="24"/>
          <w:szCs w:val="24"/>
        </w:rPr>
      </w:pPr>
    </w:p>
    <w:p w14:paraId="0B2A78B6" w14:textId="77777777" w:rsidR="00943EDB" w:rsidRPr="00943EDB" w:rsidRDefault="00943EDB" w:rsidP="00943EDB">
      <w:pPr>
        <w:rPr>
          <w:sz w:val="24"/>
          <w:szCs w:val="24"/>
        </w:rPr>
      </w:pPr>
      <w:r w:rsidRPr="00943EDB">
        <w:rPr>
          <w:sz w:val="24"/>
          <w:szCs w:val="24"/>
        </w:rPr>
        <w:t>Das Event Messe123 habe ich mit meinem ausgeprägten Verhandlungsgeschick und meiner zuverlässigen und sorgfältigen Arbeitsweise erfolgreich abgeschlossen. In stressigen Situationen bewahre ich einen kühlen Kopf und fokussiere mich auf den wirtschaftlichen Erfolg und einen einmaligen Erlebnischarakter. Meine Kollegen schätzen an mir vor allem meine Teamfähigkeit und meinen empathischen Umgang mit den Kunden.</w:t>
      </w:r>
    </w:p>
    <w:p w14:paraId="77659DA7" w14:textId="77777777" w:rsidR="00943EDB" w:rsidRPr="00943EDB" w:rsidRDefault="00943EDB" w:rsidP="00943EDB">
      <w:pPr>
        <w:rPr>
          <w:sz w:val="24"/>
          <w:szCs w:val="24"/>
        </w:rPr>
      </w:pPr>
    </w:p>
    <w:p w14:paraId="105E1113" w14:textId="77777777" w:rsidR="00943EDB" w:rsidRPr="00943EDB" w:rsidRDefault="00943EDB" w:rsidP="00943EDB">
      <w:pPr>
        <w:rPr>
          <w:sz w:val="24"/>
          <w:szCs w:val="24"/>
        </w:rPr>
      </w:pPr>
      <w:r w:rsidRPr="00943EDB">
        <w:rPr>
          <w:sz w:val="24"/>
          <w:szCs w:val="24"/>
        </w:rPr>
        <w:t>Da ich mich in einem ungekündigten Arbeitsverhältnis befinde, bitte ich Sie, meine Bewerbung vertraulich zu behandeln. Nach einer Kündigungsfrist von 6 Monaten stehe ich Ihnen zu einem Bruttojahresgehalt von 30.000 € zur Verfügung. Einer Einladung zu einem persönlichen Vorstellungsgespräch sehe ich mit großer Freude entgegen.</w:t>
      </w:r>
    </w:p>
    <w:p w14:paraId="3EE38CE1" w14:textId="77777777" w:rsidR="000D17F7" w:rsidRPr="00943EDB" w:rsidRDefault="000D17F7" w:rsidP="000D17F7">
      <w:pPr>
        <w:rPr>
          <w:sz w:val="24"/>
          <w:szCs w:val="24"/>
        </w:rPr>
      </w:pPr>
    </w:p>
    <w:p w14:paraId="356AF187" w14:textId="1E933E92" w:rsidR="003161AE" w:rsidRPr="00943EDB" w:rsidRDefault="00567D12" w:rsidP="000D17F7">
      <w:pPr>
        <w:rPr>
          <w:sz w:val="24"/>
          <w:szCs w:val="24"/>
        </w:rPr>
      </w:pPr>
      <w:r w:rsidRPr="00943EDB">
        <w:rPr>
          <w:sz w:val="24"/>
          <w:szCs w:val="24"/>
        </w:rPr>
        <w:t>Mit freundlichen Grüßen</w:t>
      </w:r>
    </w:p>
    <w:p w14:paraId="62C09B49" w14:textId="77777777" w:rsidR="00F5141F" w:rsidRPr="00943EDB" w:rsidRDefault="00255021" w:rsidP="00F5141F">
      <w:pPr>
        <w:rPr>
          <w:sz w:val="24"/>
          <w:szCs w:val="24"/>
        </w:rPr>
      </w:pPr>
      <w:r w:rsidRPr="00943EDB">
        <w:rPr>
          <w:noProof/>
          <w:sz w:val="24"/>
          <w:szCs w:val="24"/>
        </w:rPr>
        <w:drawing>
          <wp:anchor distT="0" distB="0" distL="114300" distR="114300" simplePos="0" relativeHeight="251664384" behindDoc="1" locked="0" layoutInCell="1" allowOverlap="1" wp14:anchorId="1FBD9558" wp14:editId="47171D78">
            <wp:simplePos x="0" y="0"/>
            <wp:positionH relativeFrom="column">
              <wp:posOffset>-27940</wp:posOffset>
            </wp:positionH>
            <wp:positionV relativeFrom="paragraph">
              <wp:posOffset>19685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123828" w14:textId="77777777" w:rsidR="003161AE" w:rsidRPr="00943EDB" w:rsidRDefault="003161AE" w:rsidP="00F5141F">
      <w:pPr>
        <w:rPr>
          <w:sz w:val="24"/>
          <w:szCs w:val="24"/>
        </w:rPr>
      </w:pPr>
    </w:p>
    <w:p w14:paraId="576A4559" w14:textId="37CCE857" w:rsidR="00E91535" w:rsidRPr="000B52E1" w:rsidRDefault="00943EDB" w:rsidP="00660903">
      <w:pPr>
        <w:rPr>
          <w:color w:val="00B0F0"/>
        </w:rPr>
      </w:pPr>
      <w:r w:rsidRPr="00943EDB">
        <w:rPr>
          <w:sz w:val="24"/>
          <w:szCs w:val="24"/>
        </w:rPr>
        <w:t>Carsten Wasse</w:t>
      </w:r>
      <w:r>
        <w:rPr>
          <w:sz w:val="24"/>
          <w:szCs w:val="24"/>
        </w:rPr>
        <w:t>r</w:t>
      </w:r>
      <w:r w:rsidR="00660903" w:rsidRPr="000B52E1">
        <w:rPr>
          <w:color w:val="00B0F0"/>
        </w:rPr>
        <w:t xml:space="preserve"> </w:t>
      </w:r>
    </w:p>
    <w:sectPr w:rsidR="00E91535" w:rsidRPr="000B52E1" w:rsidSect="00660903">
      <w:headerReference w:type="default" r:id="rId12"/>
      <w:footerReference w:type="default" r:id="rId13"/>
      <w:pgSz w:w="11900" w:h="16840"/>
      <w:pgMar w:top="1363" w:right="1304" w:bottom="1259" w:left="1304" w:header="34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7A8C" w14:textId="77777777" w:rsidR="00554345" w:rsidRDefault="00554345" w:rsidP="00B31801">
      <w:r>
        <w:separator/>
      </w:r>
    </w:p>
  </w:endnote>
  <w:endnote w:type="continuationSeparator" w:id="0">
    <w:p w14:paraId="208276E5" w14:textId="77777777" w:rsidR="00554345" w:rsidRDefault="0055434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59AF" w14:textId="77777777" w:rsidR="000D17F7" w:rsidRPr="006879C7" w:rsidRDefault="00721FCE" w:rsidP="006879C7">
    <w:pPr>
      <w:pStyle w:val="Fuzeile"/>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B407" w14:textId="77777777" w:rsidR="00554345" w:rsidRDefault="00554345" w:rsidP="00B31801">
      <w:r>
        <w:separator/>
      </w:r>
    </w:p>
  </w:footnote>
  <w:footnote w:type="continuationSeparator" w:id="0">
    <w:p w14:paraId="67655B2F" w14:textId="77777777" w:rsidR="00554345" w:rsidRDefault="0055434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172D" w14:textId="08F260EB" w:rsidR="00257B03" w:rsidRDefault="00257B03" w:rsidP="00257B03">
    <w:pPr>
      <w:pStyle w:val="0Kopfzeile-Name"/>
    </w:pPr>
    <w:r>
      <mc:AlternateContent>
        <mc:Choice Requires="wps">
          <w:drawing>
            <wp:anchor distT="0" distB="0" distL="114300" distR="114300" simplePos="0" relativeHeight="251678720" behindDoc="1" locked="0" layoutInCell="1" allowOverlap="1" wp14:anchorId="126DD0AF" wp14:editId="19EB8765">
              <wp:simplePos x="0" y="0"/>
              <wp:positionH relativeFrom="column">
                <wp:posOffset>-1275512</wp:posOffset>
              </wp:positionH>
              <wp:positionV relativeFrom="paragraph">
                <wp:posOffset>-196445</wp:posOffset>
              </wp:positionV>
              <wp:extent cx="9127213" cy="2188724"/>
              <wp:effectExtent l="0" t="0" r="0" b="2540"/>
              <wp:wrapNone/>
              <wp:docPr id="11" name="Freihandform: 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27213" cy="2188724"/>
                      </a:xfrm>
                      <a:custGeom>
                        <a:avLst/>
                        <a:gdLst>
                          <a:gd name="connsiteX0" fmla="*/ 7641321 w 7851933"/>
                          <a:gd name="connsiteY0" fmla="*/ 5660 h 1881116"/>
                          <a:gd name="connsiteX1" fmla="*/ 7645980 w 7851933"/>
                          <a:gd name="connsiteY1" fmla="*/ 10319 h 1881116"/>
                          <a:gd name="connsiteX2" fmla="*/ 7645980 w 7851933"/>
                          <a:gd name="connsiteY2" fmla="*/ 57599 h 1881116"/>
                          <a:gd name="connsiteX3" fmla="*/ 7641321 w 7851933"/>
                          <a:gd name="connsiteY3" fmla="*/ 62258 h 1881116"/>
                          <a:gd name="connsiteX4" fmla="*/ 7322355 w 7851933"/>
                          <a:gd name="connsiteY4" fmla="*/ 62258 h 1881116"/>
                          <a:gd name="connsiteX5" fmla="*/ 7317696 w 7851933"/>
                          <a:gd name="connsiteY5" fmla="*/ 57599 h 1881116"/>
                          <a:gd name="connsiteX6" fmla="*/ 7317696 w 7851933"/>
                          <a:gd name="connsiteY6" fmla="*/ 10319 h 1881116"/>
                          <a:gd name="connsiteX7" fmla="*/ 7322355 w 7851933"/>
                          <a:gd name="connsiteY7" fmla="*/ 5660 h 1881116"/>
                          <a:gd name="connsiteX8" fmla="*/ 7641321 w 7851933"/>
                          <a:gd name="connsiteY8" fmla="*/ 5660 h 1881116"/>
                          <a:gd name="connsiteX9" fmla="*/ 7641321 w 7851933"/>
                          <a:gd name="connsiteY9" fmla="*/ 0 h 1881116"/>
                          <a:gd name="connsiteX10" fmla="*/ 7322355 w 7851933"/>
                          <a:gd name="connsiteY10" fmla="*/ 0 h 1881116"/>
                          <a:gd name="connsiteX11" fmla="*/ 7312036 w 7851933"/>
                          <a:gd name="connsiteY11" fmla="*/ 10319 h 1881116"/>
                          <a:gd name="connsiteX12" fmla="*/ 7312036 w 7851933"/>
                          <a:gd name="connsiteY12" fmla="*/ 57599 h 1881116"/>
                          <a:gd name="connsiteX13" fmla="*/ 7322356 w 7851933"/>
                          <a:gd name="connsiteY13" fmla="*/ 67918 h 1881116"/>
                          <a:gd name="connsiteX14" fmla="*/ 7641321 w 7851933"/>
                          <a:gd name="connsiteY14" fmla="*/ 67918 h 1881116"/>
                          <a:gd name="connsiteX15" fmla="*/ 7651640 w 7851933"/>
                          <a:gd name="connsiteY15" fmla="*/ 57599 h 1881116"/>
                          <a:gd name="connsiteX16" fmla="*/ 7651640 w 7851933"/>
                          <a:gd name="connsiteY16" fmla="*/ 10319 h 1881116"/>
                          <a:gd name="connsiteX17" fmla="*/ 7641321 w 7851933"/>
                          <a:gd name="connsiteY17" fmla="*/ 0 h 1881116"/>
                          <a:gd name="connsiteX18" fmla="*/ 5406655 w 7851933"/>
                          <a:gd name="connsiteY18" fmla="*/ 5660 h 1881116"/>
                          <a:gd name="connsiteX19" fmla="*/ 5411316 w 7851933"/>
                          <a:gd name="connsiteY19" fmla="*/ 10319 h 1881116"/>
                          <a:gd name="connsiteX20" fmla="*/ 5411316 w 7851933"/>
                          <a:gd name="connsiteY20" fmla="*/ 57599 h 1881116"/>
                          <a:gd name="connsiteX21" fmla="*/ 5406655 w 7851933"/>
                          <a:gd name="connsiteY21" fmla="*/ 62258 h 1881116"/>
                          <a:gd name="connsiteX22" fmla="*/ 4959675 w 7851933"/>
                          <a:gd name="connsiteY22" fmla="*/ 62258 h 1881116"/>
                          <a:gd name="connsiteX23" fmla="*/ 4955016 w 7851933"/>
                          <a:gd name="connsiteY23" fmla="*/ 57599 h 1881116"/>
                          <a:gd name="connsiteX24" fmla="*/ 4955016 w 7851933"/>
                          <a:gd name="connsiteY24" fmla="*/ 10319 h 1881116"/>
                          <a:gd name="connsiteX25" fmla="*/ 4959675 w 7851933"/>
                          <a:gd name="connsiteY25" fmla="*/ 5660 h 1881116"/>
                          <a:gd name="connsiteX26" fmla="*/ 5406655 w 7851933"/>
                          <a:gd name="connsiteY26" fmla="*/ 5660 h 1881116"/>
                          <a:gd name="connsiteX27" fmla="*/ 5406655 w 7851933"/>
                          <a:gd name="connsiteY27" fmla="*/ 0 h 1881116"/>
                          <a:gd name="connsiteX28" fmla="*/ 4959675 w 7851933"/>
                          <a:gd name="connsiteY28" fmla="*/ 0 h 1881116"/>
                          <a:gd name="connsiteX29" fmla="*/ 4949356 w 7851933"/>
                          <a:gd name="connsiteY29" fmla="*/ 10319 h 1881116"/>
                          <a:gd name="connsiteX30" fmla="*/ 4949356 w 7851933"/>
                          <a:gd name="connsiteY30" fmla="*/ 57599 h 1881116"/>
                          <a:gd name="connsiteX31" fmla="*/ 4959676 w 7851933"/>
                          <a:gd name="connsiteY31" fmla="*/ 67918 h 1881116"/>
                          <a:gd name="connsiteX32" fmla="*/ 5406655 w 7851933"/>
                          <a:gd name="connsiteY32" fmla="*/ 67918 h 1881116"/>
                          <a:gd name="connsiteX33" fmla="*/ 5416977 w 7851933"/>
                          <a:gd name="connsiteY33" fmla="*/ 57601 h 1881116"/>
                          <a:gd name="connsiteX34" fmla="*/ 5416977 w 7851933"/>
                          <a:gd name="connsiteY34" fmla="*/ 57599 h 1881116"/>
                          <a:gd name="connsiteX35" fmla="*/ 5416977 w 7851933"/>
                          <a:gd name="connsiteY35" fmla="*/ 10319 h 1881116"/>
                          <a:gd name="connsiteX36" fmla="*/ 5406657 w 7851933"/>
                          <a:gd name="connsiteY36" fmla="*/ 0 h 1881116"/>
                          <a:gd name="connsiteX37" fmla="*/ 5406655 w 7851933"/>
                          <a:gd name="connsiteY37" fmla="*/ 0 h 1881116"/>
                          <a:gd name="connsiteX38" fmla="*/ 5619263 w 7851933"/>
                          <a:gd name="connsiteY38" fmla="*/ 5660 h 1881116"/>
                          <a:gd name="connsiteX39" fmla="*/ 5623922 w 7851933"/>
                          <a:gd name="connsiteY39" fmla="*/ 10319 h 1881116"/>
                          <a:gd name="connsiteX40" fmla="*/ 5623922 w 7851933"/>
                          <a:gd name="connsiteY40" fmla="*/ 57599 h 1881116"/>
                          <a:gd name="connsiteX41" fmla="*/ 5619263 w 7851933"/>
                          <a:gd name="connsiteY41" fmla="*/ 62258 h 1881116"/>
                          <a:gd name="connsiteX42" fmla="*/ 5455161 w 7851933"/>
                          <a:gd name="connsiteY42" fmla="*/ 62258 h 1881116"/>
                          <a:gd name="connsiteX43" fmla="*/ 5450502 w 7851933"/>
                          <a:gd name="connsiteY43" fmla="*/ 57599 h 1881116"/>
                          <a:gd name="connsiteX44" fmla="*/ 5450502 w 7851933"/>
                          <a:gd name="connsiteY44" fmla="*/ 10319 h 1881116"/>
                          <a:gd name="connsiteX45" fmla="*/ 5455161 w 7851933"/>
                          <a:gd name="connsiteY45" fmla="*/ 5660 h 1881116"/>
                          <a:gd name="connsiteX46" fmla="*/ 5619263 w 7851933"/>
                          <a:gd name="connsiteY46" fmla="*/ 5660 h 1881116"/>
                          <a:gd name="connsiteX47" fmla="*/ 5619263 w 7851933"/>
                          <a:gd name="connsiteY47" fmla="*/ 0 h 1881116"/>
                          <a:gd name="connsiteX48" fmla="*/ 5455161 w 7851933"/>
                          <a:gd name="connsiteY48" fmla="*/ 0 h 1881116"/>
                          <a:gd name="connsiteX49" fmla="*/ 5444842 w 7851933"/>
                          <a:gd name="connsiteY49" fmla="*/ 10319 h 1881116"/>
                          <a:gd name="connsiteX50" fmla="*/ 5444842 w 7851933"/>
                          <a:gd name="connsiteY50" fmla="*/ 57599 h 1881116"/>
                          <a:gd name="connsiteX51" fmla="*/ 5455161 w 7851933"/>
                          <a:gd name="connsiteY51" fmla="*/ 67918 h 1881116"/>
                          <a:gd name="connsiteX52" fmla="*/ 5619263 w 7851933"/>
                          <a:gd name="connsiteY52" fmla="*/ 67918 h 1881116"/>
                          <a:gd name="connsiteX53" fmla="*/ 5629582 w 7851933"/>
                          <a:gd name="connsiteY53" fmla="*/ 57599 h 1881116"/>
                          <a:gd name="connsiteX54" fmla="*/ 5629582 w 7851933"/>
                          <a:gd name="connsiteY54" fmla="*/ 10319 h 1881116"/>
                          <a:gd name="connsiteX55" fmla="*/ 5619263 w 7851933"/>
                          <a:gd name="connsiteY55" fmla="*/ 0 h 1881116"/>
                          <a:gd name="connsiteX56" fmla="*/ 5682114 w 7851933"/>
                          <a:gd name="connsiteY56" fmla="*/ 5660 h 1881116"/>
                          <a:gd name="connsiteX57" fmla="*/ 5686773 w 7851933"/>
                          <a:gd name="connsiteY57" fmla="*/ 10319 h 1881116"/>
                          <a:gd name="connsiteX58" fmla="*/ 5686773 w 7851933"/>
                          <a:gd name="connsiteY58" fmla="*/ 57599 h 1881116"/>
                          <a:gd name="connsiteX59" fmla="*/ 5682114 w 7851933"/>
                          <a:gd name="connsiteY59" fmla="*/ 62258 h 1881116"/>
                          <a:gd name="connsiteX60" fmla="*/ 5666553 w 7851933"/>
                          <a:gd name="connsiteY60" fmla="*/ 62258 h 1881116"/>
                          <a:gd name="connsiteX61" fmla="*/ 5661894 w 7851933"/>
                          <a:gd name="connsiteY61" fmla="*/ 57599 h 1881116"/>
                          <a:gd name="connsiteX62" fmla="*/ 5661894 w 7851933"/>
                          <a:gd name="connsiteY62" fmla="*/ 10319 h 1881116"/>
                          <a:gd name="connsiteX63" fmla="*/ 5666553 w 7851933"/>
                          <a:gd name="connsiteY63" fmla="*/ 5660 h 1881116"/>
                          <a:gd name="connsiteX64" fmla="*/ 5682114 w 7851933"/>
                          <a:gd name="connsiteY64" fmla="*/ 5660 h 1881116"/>
                          <a:gd name="connsiteX65" fmla="*/ 5682114 w 7851933"/>
                          <a:gd name="connsiteY65" fmla="*/ 0 h 1881116"/>
                          <a:gd name="connsiteX66" fmla="*/ 5666553 w 7851933"/>
                          <a:gd name="connsiteY66" fmla="*/ 0 h 1881116"/>
                          <a:gd name="connsiteX67" fmla="*/ 5656234 w 7851933"/>
                          <a:gd name="connsiteY67" fmla="*/ 10319 h 1881116"/>
                          <a:gd name="connsiteX68" fmla="*/ 5656234 w 7851933"/>
                          <a:gd name="connsiteY68" fmla="*/ 57599 h 1881116"/>
                          <a:gd name="connsiteX69" fmla="*/ 5666553 w 7851933"/>
                          <a:gd name="connsiteY69" fmla="*/ 67918 h 1881116"/>
                          <a:gd name="connsiteX70" fmla="*/ 5682114 w 7851933"/>
                          <a:gd name="connsiteY70" fmla="*/ 67918 h 1881116"/>
                          <a:gd name="connsiteX71" fmla="*/ 5692433 w 7851933"/>
                          <a:gd name="connsiteY71" fmla="*/ 57599 h 1881116"/>
                          <a:gd name="connsiteX72" fmla="*/ 5692433 w 7851933"/>
                          <a:gd name="connsiteY72" fmla="*/ 10319 h 1881116"/>
                          <a:gd name="connsiteX73" fmla="*/ 5682114 w 7851933"/>
                          <a:gd name="connsiteY73" fmla="*/ 0 h 1881116"/>
                          <a:gd name="connsiteX74" fmla="*/ 3684402 w 7851933"/>
                          <a:gd name="connsiteY74" fmla="*/ 5660 h 1881116"/>
                          <a:gd name="connsiteX75" fmla="*/ 3689061 w 7851933"/>
                          <a:gd name="connsiteY75" fmla="*/ 10319 h 1881116"/>
                          <a:gd name="connsiteX76" fmla="*/ 3689061 w 7851933"/>
                          <a:gd name="connsiteY76" fmla="*/ 57599 h 1881116"/>
                          <a:gd name="connsiteX77" fmla="*/ 3684402 w 7851933"/>
                          <a:gd name="connsiteY77" fmla="*/ 62258 h 1881116"/>
                          <a:gd name="connsiteX78" fmla="*/ 3012612 w 7851933"/>
                          <a:gd name="connsiteY78" fmla="*/ 62258 h 1881116"/>
                          <a:gd name="connsiteX79" fmla="*/ 3007953 w 7851933"/>
                          <a:gd name="connsiteY79" fmla="*/ 57599 h 1881116"/>
                          <a:gd name="connsiteX80" fmla="*/ 3007954 w 7851933"/>
                          <a:gd name="connsiteY80" fmla="*/ 10319 h 1881116"/>
                          <a:gd name="connsiteX81" fmla="*/ 3012613 w 7851933"/>
                          <a:gd name="connsiteY81" fmla="*/ 5660 h 1881116"/>
                          <a:gd name="connsiteX82" fmla="*/ 3684398 w 7851933"/>
                          <a:gd name="connsiteY82" fmla="*/ 5660 h 1881116"/>
                          <a:gd name="connsiteX83" fmla="*/ 3684398 w 7851933"/>
                          <a:gd name="connsiteY83" fmla="*/ 0 h 1881116"/>
                          <a:gd name="connsiteX84" fmla="*/ 3012612 w 7851933"/>
                          <a:gd name="connsiteY84" fmla="*/ 0 h 1881116"/>
                          <a:gd name="connsiteX85" fmla="*/ 3002293 w 7851933"/>
                          <a:gd name="connsiteY85" fmla="*/ 10319 h 1881116"/>
                          <a:gd name="connsiteX86" fmla="*/ 3002293 w 7851933"/>
                          <a:gd name="connsiteY86" fmla="*/ 57599 h 1881116"/>
                          <a:gd name="connsiteX87" fmla="*/ 3012612 w 7851933"/>
                          <a:gd name="connsiteY87" fmla="*/ 67918 h 1881116"/>
                          <a:gd name="connsiteX88" fmla="*/ 3684398 w 7851933"/>
                          <a:gd name="connsiteY88" fmla="*/ 67918 h 1881116"/>
                          <a:gd name="connsiteX89" fmla="*/ 3694717 w 7851933"/>
                          <a:gd name="connsiteY89" fmla="*/ 57599 h 1881116"/>
                          <a:gd name="connsiteX90" fmla="*/ 3694717 w 7851933"/>
                          <a:gd name="connsiteY90" fmla="*/ 10319 h 1881116"/>
                          <a:gd name="connsiteX91" fmla="*/ 3684402 w 7851933"/>
                          <a:gd name="connsiteY91" fmla="*/ 0 h 1881116"/>
                          <a:gd name="connsiteX92" fmla="*/ 2558234 w 7851933"/>
                          <a:gd name="connsiteY92" fmla="*/ 5660 h 1881116"/>
                          <a:gd name="connsiteX93" fmla="*/ 2562893 w 7851933"/>
                          <a:gd name="connsiteY93" fmla="*/ 10319 h 1881116"/>
                          <a:gd name="connsiteX94" fmla="*/ 2562893 w 7851933"/>
                          <a:gd name="connsiteY94" fmla="*/ 57599 h 1881116"/>
                          <a:gd name="connsiteX95" fmla="*/ 2558234 w 7851933"/>
                          <a:gd name="connsiteY95" fmla="*/ 62258 h 1881116"/>
                          <a:gd name="connsiteX96" fmla="*/ 2439797 w 7851933"/>
                          <a:gd name="connsiteY96" fmla="*/ 62258 h 1881116"/>
                          <a:gd name="connsiteX97" fmla="*/ 2435138 w 7851933"/>
                          <a:gd name="connsiteY97" fmla="*/ 57599 h 1881116"/>
                          <a:gd name="connsiteX98" fmla="*/ 2435139 w 7851933"/>
                          <a:gd name="connsiteY98" fmla="*/ 10319 h 1881116"/>
                          <a:gd name="connsiteX99" fmla="*/ 2439798 w 7851933"/>
                          <a:gd name="connsiteY99" fmla="*/ 5660 h 1881116"/>
                          <a:gd name="connsiteX100" fmla="*/ 2558234 w 7851933"/>
                          <a:gd name="connsiteY100" fmla="*/ 5660 h 1881116"/>
                          <a:gd name="connsiteX101" fmla="*/ 2558234 w 7851933"/>
                          <a:gd name="connsiteY101" fmla="*/ 0 h 1881116"/>
                          <a:gd name="connsiteX102" fmla="*/ 2439797 w 7851933"/>
                          <a:gd name="connsiteY102" fmla="*/ 0 h 1881116"/>
                          <a:gd name="connsiteX103" fmla="*/ 2429478 w 7851933"/>
                          <a:gd name="connsiteY103" fmla="*/ 10319 h 1881116"/>
                          <a:gd name="connsiteX104" fmla="*/ 2429478 w 7851933"/>
                          <a:gd name="connsiteY104" fmla="*/ 57599 h 1881116"/>
                          <a:gd name="connsiteX105" fmla="*/ 2439797 w 7851933"/>
                          <a:gd name="connsiteY105" fmla="*/ 67918 h 1881116"/>
                          <a:gd name="connsiteX106" fmla="*/ 2558234 w 7851933"/>
                          <a:gd name="connsiteY106" fmla="*/ 67918 h 1881116"/>
                          <a:gd name="connsiteX107" fmla="*/ 2568553 w 7851933"/>
                          <a:gd name="connsiteY107" fmla="*/ 57599 h 1881116"/>
                          <a:gd name="connsiteX108" fmla="*/ 2568553 w 7851933"/>
                          <a:gd name="connsiteY108" fmla="*/ 10319 h 1881116"/>
                          <a:gd name="connsiteX109" fmla="*/ 2558234 w 7851933"/>
                          <a:gd name="connsiteY109" fmla="*/ 0 h 1881116"/>
                          <a:gd name="connsiteX110" fmla="*/ 765990 w 7851933"/>
                          <a:gd name="connsiteY110" fmla="*/ 5660 h 1881116"/>
                          <a:gd name="connsiteX111" fmla="*/ 770649 w 7851933"/>
                          <a:gd name="connsiteY111" fmla="*/ 10319 h 1881116"/>
                          <a:gd name="connsiteX112" fmla="*/ 770649 w 7851933"/>
                          <a:gd name="connsiteY112" fmla="*/ 57599 h 1881116"/>
                          <a:gd name="connsiteX113" fmla="*/ 765990 w 7851933"/>
                          <a:gd name="connsiteY113" fmla="*/ 62258 h 1881116"/>
                          <a:gd name="connsiteX114" fmla="*/ 647552 w 7851933"/>
                          <a:gd name="connsiteY114" fmla="*/ 62258 h 1881116"/>
                          <a:gd name="connsiteX115" fmla="*/ 642893 w 7851933"/>
                          <a:gd name="connsiteY115" fmla="*/ 57599 h 1881116"/>
                          <a:gd name="connsiteX116" fmla="*/ 642893 w 7851933"/>
                          <a:gd name="connsiteY116" fmla="*/ 10319 h 1881116"/>
                          <a:gd name="connsiteX117" fmla="*/ 647552 w 7851933"/>
                          <a:gd name="connsiteY117" fmla="*/ 5660 h 1881116"/>
                          <a:gd name="connsiteX118" fmla="*/ 765990 w 7851933"/>
                          <a:gd name="connsiteY118" fmla="*/ 5660 h 1881116"/>
                          <a:gd name="connsiteX119" fmla="*/ 765990 w 7851933"/>
                          <a:gd name="connsiteY119" fmla="*/ 0 h 1881116"/>
                          <a:gd name="connsiteX120" fmla="*/ 647552 w 7851933"/>
                          <a:gd name="connsiteY120" fmla="*/ 0 h 1881116"/>
                          <a:gd name="connsiteX121" fmla="*/ 637232 w 7851933"/>
                          <a:gd name="connsiteY121" fmla="*/ 10319 h 1881116"/>
                          <a:gd name="connsiteX122" fmla="*/ 637232 w 7851933"/>
                          <a:gd name="connsiteY122" fmla="*/ 57599 h 1881116"/>
                          <a:gd name="connsiteX123" fmla="*/ 647552 w 7851933"/>
                          <a:gd name="connsiteY123" fmla="*/ 67918 h 1881116"/>
                          <a:gd name="connsiteX124" fmla="*/ 765990 w 7851933"/>
                          <a:gd name="connsiteY124" fmla="*/ 67918 h 1881116"/>
                          <a:gd name="connsiteX125" fmla="*/ 776309 w 7851933"/>
                          <a:gd name="connsiteY125" fmla="*/ 57599 h 1881116"/>
                          <a:gd name="connsiteX126" fmla="*/ 776309 w 7851933"/>
                          <a:gd name="connsiteY126" fmla="*/ 10319 h 1881116"/>
                          <a:gd name="connsiteX127" fmla="*/ 765990 w 7851933"/>
                          <a:gd name="connsiteY127" fmla="*/ 0 h 1881116"/>
                          <a:gd name="connsiteX128" fmla="*/ 45835 w 7851933"/>
                          <a:gd name="connsiteY128" fmla="*/ 5660 h 1881116"/>
                          <a:gd name="connsiteX129" fmla="*/ 50494 w 7851933"/>
                          <a:gd name="connsiteY129" fmla="*/ 10319 h 1881116"/>
                          <a:gd name="connsiteX130" fmla="*/ 50494 w 7851933"/>
                          <a:gd name="connsiteY130" fmla="*/ 57599 h 1881116"/>
                          <a:gd name="connsiteX131" fmla="*/ 45835 w 7851933"/>
                          <a:gd name="connsiteY131" fmla="*/ 62258 h 1881116"/>
                          <a:gd name="connsiteX132" fmla="*/ 10319 w 7851933"/>
                          <a:gd name="connsiteY132" fmla="*/ 62258 h 1881116"/>
                          <a:gd name="connsiteX133" fmla="*/ 5660 w 7851933"/>
                          <a:gd name="connsiteY133" fmla="*/ 57599 h 1881116"/>
                          <a:gd name="connsiteX134" fmla="*/ 5660 w 7851933"/>
                          <a:gd name="connsiteY134" fmla="*/ 10319 h 1881116"/>
                          <a:gd name="connsiteX135" fmla="*/ 10319 w 7851933"/>
                          <a:gd name="connsiteY135" fmla="*/ 5660 h 1881116"/>
                          <a:gd name="connsiteX136" fmla="*/ 45835 w 7851933"/>
                          <a:gd name="connsiteY136" fmla="*/ 5660 h 1881116"/>
                          <a:gd name="connsiteX137" fmla="*/ 45835 w 7851933"/>
                          <a:gd name="connsiteY137" fmla="*/ 0 h 1881116"/>
                          <a:gd name="connsiteX138" fmla="*/ 10319 w 7851933"/>
                          <a:gd name="connsiteY138" fmla="*/ 0 h 1881116"/>
                          <a:gd name="connsiteX139" fmla="*/ 0 w 7851933"/>
                          <a:gd name="connsiteY139" fmla="*/ 10319 h 1881116"/>
                          <a:gd name="connsiteX140" fmla="*/ 0 w 7851933"/>
                          <a:gd name="connsiteY140" fmla="*/ 57599 h 1881116"/>
                          <a:gd name="connsiteX141" fmla="*/ 10319 w 7851933"/>
                          <a:gd name="connsiteY141" fmla="*/ 67918 h 1881116"/>
                          <a:gd name="connsiteX142" fmla="*/ 45835 w 7851933"/>
                          <a:gd name="connsiteY142" fmla="*/ 67918 h 1881116"/>
                          <a:gd name="connsiteX143" fmla="*/ 56155 w 7851933"/>
                          <a:gd name="connsiteY143" fmla="*/ 57599 h 1881116"/>
                          <a:gd name="connsiteX144" fmla="*/ 56155 w 7851933"/>
                          <a:gd name="connsiteY144" fmla="*/ 10319 h 1881116"/>
                          <a:gd name="connsiteX145" fmla="*/ 45835 w 7851933"/>
                          <a:gd name="connsiteY145" fmla="*/ 0 h 1881116"/>
                          <a:gd name="connsiteX146" fmla="*/ 226872 w 7851933"/>
                          <a:gd name="connsiteY146" fmla="*/ 5660 h 1881116"/>
                          <a:gd name="connsiteX147" fmla="*/ 231533 w 7851933"/>
                          <a:gd name="connsiteY147" fmla="*/ 10319 h 1881116"/>
                          <a:gd name="connsiteX148" fmla="*/ 231533 w 7851933"/>
                          <a:gd name="connsiteY148" fmla="*/ 57599 h 1881116"/>
                          <a:gd name="connsiteX149" fmla="*/ 226872 w 7851933"/>
                          <a:gd name="connsiteY149" fmla="*/ 62258 h 1881116"/>
                          <a:gd name="connsiteX150" fmla="*/ 85241 w 7851933"/>
                          <a:gd name="connsiteY150" fmla="*/ 62258 h 1881116"/>
                          <a:gd name="connsiteX151" fmla="*/ 80582 w 7851933"/>
                          <a:gd name="connsiteY151" fmla="*/ 57599 h 1881116"/>
                          <a:gd name="connsiteX152" fmla="*/ 80582 w 7851933"/>
                          <a:gd name="connsiteY152" fmla="*/ 10319 h 1881116"/>
                          <a:gd name="connsiteX153" fmla="*/ 85241 w 7851933"/>
                          <a:gd name="connsiteY153" fmla="*/ 5660 h 1881116"/>
                          <a:gd name="connsiteX154" fmla="*/ 226872 w 7851933"/>
                          <a:gd name="connsiteY154" fmla="*/ 5660 h 1881116"/>
                          <a:gd name="connsiteX155" fmla="*/ 226872 w 7851933"/>
                          <a:gd name="connsiteY155" fmla="*/ 0 h 1881116"/>
                          <a:gd name="connsiteX156" fmla="*/ 85241 w 7851933"/>
                          <a:gd name="connsiteY156" fmla="*/ 0 h 1881116"/>
                          <a:gd name="connsiteX157" fmla="*/ 74922 w 7851933"/>
                          <a:gd name="connsiteY157" fmla="*/ 10319 h 1881116"/>
                          <a:gd name="connsiteX158" fmla="*/ 74922 w 7851933"/>
                          <a:gd name="connsiteY158" fmla="*/ 57599 h 1881116"/>
                          <a:gd name="connsiteX159" fmla="*/ 85241 w 7851933"/>
                          <a:gd name="connsiteY159" fmla="*/ 67918 h 1881116"/>
                          <a:gd name="connsiteX160" fmla="*/ 226872 w 7851933"/>
                          <a:gd name="connsiteY160" fmla="*/ 67918 h 1881116"/>
                          <a:gd name="connsiteX161" fmla="*/ 237191 w 7851933"/>
                          <a:gd name="connsiteY161" fmla="*/ 57599 h 1881116"/>
                          <a:gd name="connsiteX162" fmla="*/ 237191 w 7851933"/>
                          <a:gd name="connsiteY162" fmla="*/ 10319 h 1881116"/>
                          <a:gd name="connsiteX163" fmla="*/ 226872 w 7851933"/>
                          <a:gd name="connsiteY163" fmla="*/ 0 h 1881116"/>
                          <a:gd name="connsiteX164" fmla="*/ 4695707 w 7851933"/>
                          <a:gd name="connsiteY164" fmla="*/ 5660 h 1881116"/>
                          <a:gd name="connsiteX165" fmla="*/ 4700366 w 7851933"/>
                          <a:gd name="connsiteY165" fmla="*/ 10319 h 1881116"/>
                          <a:gd name="connsiteX166" fmla="*/ 4700366 w 7851933"/>
                          <a:gd name="connsiteY166" fmla="*/ 57599 h 1881116"/>
                          <a:gd name="connsiteX167" fmla="*/ 4695707 w 7851933"/>
                          <a:gd name="connsiteY167" fmla="*/ 62258 h 1881116"/>
                          <a:gd name="connsiteX168" fmla="*/ 4630811 w 7851933"/>
                          <a:gd name="connsiteY168" fmla="*/ 62258 h 1881116"/>
                          <a:gd name="connsiteX169" fmla="*/ 4626152 w 7851933"/>
                          <a:gd name="connsiteY169" fmla="*/ 57599 h 1881116"/>
                          <a:gd name="connsiteX170" fmla="*/ 4626152 w 7851933"/>
                          <a:gd name="connsiteY170" fmla="*/ 10319 h 1881116"/>
                          <a:gd name="connsiteX171" fmla="*/ 4630812 w 7851933"/>
                          <a:gd name="connsiteY171" fmla="*/ 5660 h 1881116"/>
                          <a:gd name="connsiteX172" fmla="*/ 4695711 w 7851933"/>
                          <a:gd name="connsiteY172" fmla="*/ 5660 h 1881116"/>
                          <a:gd name="connsiteX173" fmla="*/ 4695711 w 7851933"/>
                          <a:gd name="connsiteY173" fmla="*/ 0 h 1881116"/>
                          <a:gd name="connsiteX174" fmla="*/ 4630811 w 7851933"/>
                          <a:gd name="connsiteY174" fmla="*/ 0 h 1881116"/>
                          <a:gd name="connsiteX175" fmla="*/ 4620492 w 7851933"/>
                          <a:gd name="connsiteY175" fmla="*/ 10319 h 1881116"/>
                          <a:gd name="connsiteX176" fmla="*/ 4620492 w 7851933"/>
                          <a:gd name="connsiteY176" fmla="*/ 57599 h 1881116"/>
                          <a:gd name="connsiteX177" fmla="*/ 4630812 w 7851933"/>
                          <a:gd name="connsiteY177" fmla="*/ 67918 h 1881116"/>
                          <a:gd name="connsiteX178" fmla="*/ 4695711 w 7851933"/>
                          <a:gd name="connsiteY178" fmla="*/ 67918 h 1881116"/>
                          <a:gd name="connsiteX179" fmla="*/ 4706030 w 7851933"/>
                          <a:gd name="connsiteY179" fmla="*/ 57599 h 1881116"/>
                          <a:gd name="connsiteX180" fmla="*/ 4706030 w 7851933"/>
                          <a:gd name="connsiteY180" fmla="*/ 10319 h 1881116"/>
                          <a:gd name="connsiteX181" fmla="*/ 4695710 w 7851933"/>
                          <a:gd name="connsiteY181" fmla="*/ 0 h 1881116"/>
                          <a:gd name="connsiteX182" fmla="*/ 4695707 w 7851933"/>
                          <a:gd name="connsiteY182" fmla="*/ 0 h 1881116"/>
                          <a:gd name="connsiteX183" fmla="*/ 4521205 w 7851933"/>
                          <a:gd name="connsiteY183" fmla="*/ 5660 h 1881116"/>
                          <a:gd name="connsiteX184" fmla="*/ 4525864 w 7851933"/>
                          <a:gd name="connsiteY184" fmla="*/ 10319 h 1881116"/>
                          <a:gd name="connsiteX185" fmla="*/ 4525864 w 7851933"/>
                          <a:gd name="connsiteY185" fmla="*/ 57599 h 1881116"/>
                          <a:gd name="connsiteX186" fmla="*/ 4521205 w 7851933"/>
                          <a:gd name="connsiteY186" fmla="*/ 62258 h 1881116"/>
                          <a:gd name="connsiteX187" fmla="*/ 4494819 w 7851933"/>
                          <a:gd name="connsiteY187" fmla="*/ 62258 h 1881116"/>
                          <a:gd name="connsiteX188" fmla="*/ 4490160 w 7851933"/>
                          <a:gd name="connsiteY188" fmla="*/ 57599 h 1881116"/>
                          <a:gd name="connsiteX189" fmla="*/ 4490160 w 7851933"/>
                          <a:gd name="connsiteY189" fmla="*/ 10319 h 1881116"/>
                          <a:gd name="connsiteX190" fmla="*/ 4494819 w 7851933"/>
                          <a:gd name="connsiteY190" fmla="*/ 5660 h 1881116"/>
                          <a:gd name="connsiteX191" fmla="*/ 4521205 w 7851933"/>
                          <a:gd name="connsiteY191" fmla="*/ 5660 h 1881116"/>
                          <a:gd name="connsiteX192" fmla="*/ 4521205 w 7851933"/>
                          <a:gd name="connsiteY192" fmla="*/ 0 h 1881116"/>
                          <a:gd name="connsiteX193" fmla="*/ 4494819 w 7851933"/>
                          <a:gd name="connsiteY193" fmla="*/ 0 h 1881116"/>
                          <a:gd name="connsiteX194" fmla="*/ 4484500 w 7851933"/>
                          <a:gd name="connsiteY194" fmla="*/ 10319 h 1881116"/>
                          <a:gd name="connsiteX195" fmla="*/ 4484500 w 7851933"/>
                          <a:gd name="connsiteY195" fmla="*/ 57599 h 1881116"/>
                          <a:gd name="connsiteX196" fmla="*/ 4494820 w 7851933"/>
                          <a:gd name="connsiteY196" fmla="*/ 67918 h 1881116"/>
                          <a:gd name="connsiteX197" fmla="*/ 4521205 w 7851933"/>
                          <a:gd name="connsiteY197" fmla="*/ 67918 h 1881116"/>
                          <a:gd name="connsiteX198" fmla="*/ 4531524 w 7851933"/>
                          <a:gd name="connsiteY198" fmla="*/ 57599 h 1881116"/>
                          <a:gd name="connsiteX199" fmla="*/ 4531524 w 7851933"/>
                          <a:gd name="connsiteY199" fmla="*/ 10319 h 1881116"/>
                          <a:gd name="connsiteX200" fmla="*/ 4521205 w 7851933"/>
                          <a:gd name="connsiteY200" fmla="*/ 0 h 1881116"/>
                          <a:gd name="connsiteX201" fmla="*/ 4521201 w 7851933"/>
                          <a:gd name="connsiteY201" fmla="*/ 0 h 1881116"/>
                          <a:gd name="connsiteX202" fmla="*/ 7211161 w 7851933"/>
                          <a:gd name="connsiteY202" fmla="*/ 5660 h 1881116"/>
                          <a:gd name="connsiteX203" fmla="*/ 7215820 w 7851933"/>
                          <a:gd name="connsiteY203" fmla="*/ 10319 h 1881116"/>
                          <a:gd name="connsiteX204" fmla="*/ 7215820 w 7851933"/>
                          <a:gd name="connsiteY204" fmla="*/ 57599 h 1881116"/>
                          <a:gd name="connsiteX205" fmla="*/ 7211161 w 7851933"/>
                          <a:gd name="connsiteY205" fmla="*/ 62258 h 1881116"/>
                          <a:gd name="connsiteX206" fmla="*/ 7159266 w 7851933"/>
                          <a:gd name="connsiteY206" fmla="*/ 62258 h 1881116"/>
                          <a:gd name="connsiteX207" fmla="*/ 7154607 w 7851933"/>
                          <a:gd name="connsiteY207" fmla="*/ 57599 h 1881116"/>
                          <a:gd name="connsiteX208" fmla="*/ 7154607 w 7851933"/>
                          <a:gd name="connsiteY208" fmla="*/ 10319 h 1881116"/>
                          <a:gd name="connsiteX209" fmla="*/ 7159266 w 7851933"/>
                          <a:gd name="connsiteY209" fmla="*/ 5660 h 1881116"/>
                          <a:gd name="connsiteX210" fmla="*/ 7211161 w 7851933"/>
                          <a:gd name="connsiteY210" fmla="*/ 5660 h 1881116"/>
                          <a:gd name="connsiteX211" fmla="*/ 7211161 w 7851933"/>
                          <a:gd name="connsiteY211" fmla="*/ 0 h 1881116"/>
                          <a:gd name="connsiteX212" fmla="*/ 7159266 w 7851933"/>
                          <a:gd name="connsiteY212" fmla="*/ 0 h 1881116"/>
                          <a:gd name="connsiteX213" fmla="*/ 7148946 w 7851933"/>
                          <a:gd name="connsiteY213" fmla="*/ 10319 h 1881116"/>
                          <a:gd name="connsiteX214" fmla="*/ 7148947 w 7851933"/>
                          <a:gd name="connsiteY214" fmla="*/ 57599 h 1881116"/>
                          <a:gd name="connsiteX215" fmla="*/ 7159266 w 7851933"/>
                          <a:gd name="connsiteY215" fmla="*/ 67918 h 1881116"/>
                          <a:gd name="connsiteX216" fmla="*/ 7211161 w 7851933"/>
                          <a:gd name="connsiteY216" fmla="*/ 67918 h 1881116"/>
                          <a:gd name="connsiteX217" fmla="*/ 7221481 w 7851933"/>
                          <a:gd name="connsiteY217" fmla="*/ 57599 h 1881116"/>
                          <a:gd name="connsiteX218" fmla="*/ 7221480 w 7851933"/>
                          <a:gd name="connsiteY218" fmla="*/ 10319 h 1881116"/>
                          <a:gd name="connsiteX219" fmla="*/ 7211161 w 7851933"/>
                          <a:gd name="connsiteY219" fmla="*/ 0 h 1881116"/>
                          <a:gd name="connsiteX220" fmla="*/ 7211157 w 7851933"/>
                          <a:gd name="connsiteY220" fmla="*/ 0 h 1881116"/>
                          <a:gd name="connsiteX221" fmla="*/ 6480965 w 7851933"/>
                          <a:gd name="connsiteY221" fmla="*/ 5660 h 1881116"/>
                          <a:gd name="connsiteX222" fmla="*/ 6485624 w 7851933"/>
                          <a:gd name="connsiteY222" fmla="*/ 10319 h 1881116"/>
                          <a:gd name="connsiteX223" fmla="*/ 6485624 w 7851933"/>
                          <a:gd name="connsiteY223" fmla="*/ 57599 h 1881116"/>
                          <a:gd name="connsiteX224" fmla="*/ 6480965 w 7851933"/>
                          <a:gd name="connsiteY224" fmla="*/ 62258 h 1881116"/>
                          <a:gd name="connsiteX225" fmla="*/ 6441132 w 7851933"/>
                          <a:gd name="connsiteY225" fmla="*/ 62258 h 1881116"/>
                          <a:gd name="connsiteX226" fmla="*/ 6436473 w 7851933"/>
                          <a:gd name="connsiteY226" fmla="*/ 57599 h 1881116"/>
                          <a:gd name="connsiteX227" fmla="*/ 6436473 w 7851933"/>
                          <a:gd name="connsiteY227" fmla="*/ 10319 h 1881116"/>
                          <a:gd name="connsiteX228" fmla="*/ 6441132 w 7851933"/>
                          <a:gd name="connsiteY228" fmla="*/ 5660 h 1881116"/>
                          <a:gd name="connsiteX229" fmla="*/ 6480965 w 7851933"/>
                          <a:gd name="connsiteY229" fmla="*/ 5660 h 1881116"/>
                          <a:gd name="connsiteX230" fmla="*/ 6480965 w 7851933"/>
                          <a:gd name="connsiteY230" fmla="*/ 0 h 1881116"/>
                          <a:gd name="connsiteX231" fmla="*/ 6441132 w 7851933"/>
                          <a:gd name="connsiteY231" fmla="*/ 0 h 1881116"/>
                          <a:gd name="connsiteX232" fmla="*/ 6430812 w 7851933"/>
                          <a:gd name="connsiteY232" fmla="*/ 10319 h 1881116"/>
                          <a:gd name="connsiteX233" fmla="*/ 6430812 w 7851933"/>
                          <a:gd name="connsiteY233" fmla="*/ 57599 h 1881116"/>
                          <a:gd name="connsiteX234" fmla="*/ 6441132 w 7851933"/>
                          <a:gd name="connsiteY234" fmla="*/ 67918 h 1881116"/>
                          <a:gd name="connsiteX235" fmla="*/ 6480965 w 7851933"/>
                          <a:gd name="connsiteY235" fmla="*/ 67918 h 1881116"/>
                          <a:gd name="connsiteX236" fmla="*/ 6491285 w 7851933"/>
                          <a:gd name="connsiteY236" fmla="*/ 57599 h 1881116"/>
                          <a:gd name="connsiteX237" fmla="*/ 6491284 w 7851933"/>
                          <a:gd name="connsiteY237" fmla="*/ 10319 h 1881116"/>
                          <a:gd name="connsiteX238" fmla="*/ 6480965 w 7851933"/>
                          <a:gd name="connsiteY238" fmla="*/ 0 h 1881116"/>
                          <a:gd name="connsiteX239" fmla="*/ 6480961 w 7851933"/>
                          <a:gd name="connsiteY239" fmla="*/ 0 h 1881116"/>
                          <a:gd name="connsiteX240" fmla="*/ 6229948 w 7851933"/>
                          <a:gd name="connsiteY240" fmla="*/ 5660 h 1881116"/>
                          <a:gd name="connsiteX241" fmla="*/ 6234607 w 7851933"/>
                          <a:gd name="connsiteY241" fmla="*/ 10319 h 1881116"/>
                          <a:gd name="connsiteX242" fmla="*/ 6234606 w 7851933"/>
                          <a:gd name="connsiteY242" fmla="*/ 57599 h 1881116"/>
                          <a:gd name="connsiteX243" fmla="*/ 6229947 w 7851933"/>
                          <a:gd name="connsiteY243" fmla="*/ 62258 h 1881116"/>
                          <a:gd name="connsiteX244" fmla="*/ 6137603 w 7851933"/>
                          <a:gd name="connsiteY244" fmla="*/ 62258 h 1881116"/>
                          <a:gd name="connsiteX245" fmla="*/ 6132944 w 7851933"/>
                          <a:gd name="connsiteY245" fmla="*/ 57599 h 1881116"/>
                          <a:gd name="connsiteX246" fmla="*/ 6132945 w 7851933"/>
                          <a:gd name="connsiteY246" fmla="*/ 10319 h 1881116"/>
                          <a:gd name="connsiteX247" fmla="*/ 6137604 w 7851933"/>
                          <a:gd name="connsiteY247" fmla="*/ 5660 h 1881116"/>
                          <a:gd name="connsiteX248" fmla="*/ 6229948 w 7851933"/>
                          <a:gd name="connsiteY248" fmla="*/ 5660 h 1881116"/>
                          <a:gd name="connsiteX249" fmla="*/ 6229948 w 7851933"/>
                          <a:gd name="connsiteY249" fmla="*/ 0 h 1881116"/>
                          <a:gd name="connsiteX250" fmla="*/ 6137603 w 7851933"/>
                          <a:gd name="connsiteY250" fmla="*/ 0 h 1881116"/>
                          <a:gd name="connsiteX251" fmla="*/ 6127284 w 7851933"/>
                          <a:gd name="connsiteY251" fmla="*/ 10319 h 1881116"/>
                          <a:gd name="connsiteX252" fmla="*/ 6127284 w 7851933"/>
                          <a:gd name="connsiteY252" fmla="*/ 57599 h 1881116"/>
                          <a:gd name="connsiteX253" fmla="*/ 6137604 w 7851933"/>
                          <a:gd name="connsiteY253" fmla="*/ 67918 h 1881116"/>
                          <a:gd name="connsiteX254" fmla="*/ 6229948 w 7851933"/>
                          <a:gd name="connsiteY254" fmla="*/ 67918 h 1881116"/>
                          <a:gd name="connsiteX255" fmla="*/ 6240265 w 7851933"/>
                          <a:gd name="connsiteY255" fmla="*/ 57601 h 1881116"/>
                          <a:gd name="connsiteX256" fmla="*/ 6240265 w 7851933"/>
                          <a:gd name="connsiteY256" fmla="*/ 57599 h 1881116"/>
                          <a:gd name="connsiteX257" fmla="*/ 6240265 w 7851933"/>
                          <a:gd name="connsiteY257" fmla="*/ 10319 h 1881116"/>
                          <a:gd name="connsiteX258" fmla="*/ 6229950 w 7851933"/>
                          <a:gd name="connsiteY258" fmla="*/ 0 h 1881116"/>
                          <a:gd name="connsiteX259" fmla="*/ 6229948 w 7851933"/>
                          <a:gd name="connsiteY259" fmla="*/ 0 h 1881116"/>
                          <a:gd name="connsiteX260" fmla="*/ 5760927 w 7851933"/>
                          <a:gd name="connsiteY260" fmla="*/ 118003 h 1881116"/>
                          <a:gd name="connsiteX261" fmla="*/ 5765586 w 7851933"/>
                          <a:gd name="connsiteY261" fmla="*/ 122662 h 1881116"/>
                          <a:gd name="connsiteX262" fmla="*/ 5765586 w 7851933"/>
                          <a:gd name="connsiteY262" fmla="*/ 169942 h 1881116"/>
                          <a:gd name="connsiteX263" fmla="*/ 5760927 w 7851933"/>
                          <a:gd name="connsiteY263" fmla="*/ 174601 h 1881116"/>
                          <a:gd name="connsiteX264" fmla="*/ 5313935 w 7851933"/>
                          <a:gd name="connsiteY264" fmla="*/ 174601 h 1881116"/>
                          <a:gd name="connsiteX265" fmla="*/ 5309276 w 7851933"/>
                          <a:gd name="connsiteY265" fmla="*/ 169942 h 1881116"/>
                          <a:gd name="connsiteX266" fmla="*/ 5309276 w 7851933"/>
                          <a:gd name="connsiteY266" fmla="*/ 122662 h 1881116"/>
                          <a:gd name="connsiteX267" fmla="*/ 5313935 w 7851933"/>
                          <a:gd name="connsiteY267" fmla="*/ 118003 h 1881116"/>
                          <a:gd name="connsiteX268" fmla="*/ 5760927 w 7851933"/>
                          <a:gd name="connsiteY268" fmla="*/ 118003 h 1881116"/>
                          <a:gd name="connsiteX269" fmla="*/ 5760927 w 7851933"/>
                          <a:gd name="connsiteY269" fmla="*/ 112343 h 1881116"/>
                          <a:gd name="connsiteX270" fmla="*/ 5313935 w 7851933"/>
                          <a:gd name="connsiteY270" fmla="*/ 112343 h 1881116"/>
                          <a:gd name="connsiteX271" fmla="*/ 5303616 w 7851933"/>
                          <a:gd name="connsiteY271" fmla="*/ 122662 h 1881116"/>
                          <a:gd name="connsiteX272" fmla="*/ 5303616 w 7851933"/>
                          <a:gd name="connsiteY272" fmla="*/ 169942 h 1881116"/>
                          <a:gd name="connsiteX273" fmla="*/ 5313935 w 7851933"/>
                          <a:gd name="connsiteY273" fmla="*/ 180261 h 1881116"/>
                          <a:gd name="connsiteX274" fmla="*/ 5760927 w 7851933"/>
                          <a:gd name="connsiteY274" fmla="*/ 180261 h 1881116"/>
                          <a:gd name="connsiteX275" fmla="*/ 5771246 w 7851933"/>
                          <a:gd name="connsiteY275" fmla="*/ 169942 h 1881116"/>
                          <a:gd name="connsiteX276" fmla="*/ 5771246 w 7851933"/>
                          <a:gd name="connsiteY276" fmla="*/ 122662 h 1881116"/>
                          <a:gd name="connsiteX277" fmla="*/ 5760927 w 7851933"/>
                          <a:gd name="connsiteY277" fmla="*/ 112343 h 1881116"/>
                          <a:gd name="connsiteX278" fmla="*/ 5973522 w 7851933"/>
                          <a:gd name="connsiteY278" fmla="*/ 118003 h 1881116"/>
                          <a:gd name="connsiteX279" fmla="*/ 5978181 w 7851933"/>
                          <a:gd name="connsiteY279" fmla="*/ 122662 h 1881116"/>
                          <a:gd name="connsiteX280" fmla="*/ 5978181 w 7851933"/>
                          <a:gd name="connsiteY280" fmla="*/ 169942 h 1881116"/>
                          <a:gd name="connsiteX281" fmla="*/ 5973522 w 7851933"/>
                          <a:gd name="connsiteY281" fmla="*/ 174601 h 1881116"/>
                          <a:gd name="connsiteX282" fmla="*/ 5809422 w 7851933"/>
                          <a:gd name="connsiteY282" fmla="*/ 174601 h 1881116"/>
                          <a:gd name="connsiteX283" fmla="*/ 5804763 w 7851933"/>
                          <a:gd name="connsiteY283" fmla="*/ 169942 h 1881116"/>
                          <a:gd name="connsiteX284" fmla="*/ 5804764 w 7851933"/>
                          <a:gd name="connsiteY284" fmla="*/ 122662 h 1881116"/>
                          <a:gd name="connsiteX285" fmla="*/ 5809423 w 7851933"/>
                          <a:gd name="connsiteY285" fmla="*/ 118003 h 1881116"/>
                          <a:gd name="connsiteX286" fmla="*/ 5973522 w 7851933"/>
                          <a:gd name="connsiteY286" fmla="*/ 118003 h 1881116"/>
                          <a:gd name="connsiteX287" fmla="*/ 5973522 w 7851933"/>
                          <a:gd name="connsiteY287" fmla="*/ 112343 h 1881116"/>
                          <a:gd name="connsiteX288" fmla="*/ 5809422 w 7851933"/>
                          <a:gd name="connsiteY288" fmla="*/ 112343 h 1881116"/>
                          <a:gd name="connsiteX289" fmla="*/ 5799103 w 7851933"/>
                          <a:gd name="connsiteY289" fmla="*/ 122662 h 1881116"/>
                          <a:gd name="connsiteX290" fmla="*/ 5799103 w 7851933"/>
                          <a:gd name="connsiteY290" fmla="*/ 169942 h 1881116"/>
                          <a:gd name="connsiteX291" fmla="*/ 5809423 w 7851933"/>
                          <a:gd name="connsiteY291" fmla="*/ 180261 h 1881116"/>
                          <a:gd name="connsiteX292" fmla="*/ 5973522 w 7851933"/>
                          <a:gd name="connsiteY292" fmla="*/ 180261 h 1881116"/>
                          <a:gd name="connsiteX293" fmla="*/ 5983842 w 7851933"/>
                          <a:gd name="connsiteY293" fmla="*/ 169942 h 1881116"/>
                          <a:gd name="connsiteX294" fmla="*/ 5983842 w 7851933"/>
                          <a:gd name="connsiteY294" fmla="*/ 122662 h 1881116"/>
                          <a:gd name="connsiteX295" fmla="*/ 5973522 w 7851933"/>
                          <a:gd name="connsiteY295" fmla="*/ 112343 h 1881116"/>
                          <a:gd name="connsiteX296" fmla="*/ 6036375 w 7851933"/>
                          <a:gd name="connsiteY296" fmla="*/ 118003 h 1881116"/>
                          <a:gd name="connsiteX297" fmla="*/ 6041034 w 7851933"/>
                          <a:gd name="connsiteY297" fmla="*/ 122662 h 1881116"/>
                          <a:gd name="connsiteX298" fmla="*/ 6041034 w 7851933"/>
                          <a:gd name="connsiteY298" fmla="*/ 169942 h 1881116"/>
                          <a:gd name="connsiteX299" fmla="*/ 6036375 w 7851933"/>
                          <a:gd name="connsiteY299" fmla="*/ 174601 h 1881116"/>
                          <a:gd name="connsiteX300" fmla="*/ 6020813 w 7851933"/>
                          <a:gd name="connsiteY300" fmla="*/ 174601 h 1881116"/>
                          <a:gd name="connsiteX301" fmla="*/ 6016154 w 7851933"/>
                          <a:gd name="connsiteY301" fmla="*/ 169942 h 1881116"/>
                          <a:gd name="connsiteX302" fmla="*/ 6016154 w 7851933"/>
                          <a:gd name="connsiteY302" fmla="*/ 122662 h 1881116"/>
                          <a:gd name="connsiteX303" fmla="*/ 6020813 w 7851933"/>
                          <a:gd name="connsiteY303" fmla="*/ 118003 h 1881116"/>
                          <a:gd name="connsiteX304" fmla="*/ 6036375 w 7851933"/>
                          <a:gd name="connsiteY304" fmla="*/ 118003 h 1881116"/>
                          <a:gd name="connsiteX305" fmla="*/ 6036375 w 7851933"/>
                          <a:gd name="connsiteY305" fmla="*/ 112343 h 1881116"/>
                          <a:gd name="connsiteX306" fmla="*/ 6020813 w 7851933"/>
                          <a:gd name="connsiteY306" fmla="*/ 112343 h 1881116"/>
                          <a:gd name="connsiteX307" fmla="*/ 6010493 w 7851933"/>
                          <a:gd name="connsiteY307" fmla="*/ 122662 h 1881116"/>
                          <a:gd name="connsiteX308" fmla="*/ 6010493 w 7851933"/>
                          <a:gd name="connsiteY308" fmla="*/ 169942 h 1881116"/>
                          <a:gd name="connsiteX309" fmla="*/ 6020813 w 7851933"/>
                          <a:gd name="connsiteY309" fmla="*/ 180261 h 1881116"/>
                          <a:gd name="connsiteX310" fmla="*/ 6036375 w 7851933"/>
                          <a:gd name="connsiteY310" fmla="*/ 180261 h 1881116"/>
                          <a:gd name="connsiteX311" fmla="*/ 6046692 w 7851933"/>
                          <a:gd name="connsiteY311" fmla="*/ 169944 h 1881116"/>
                          <a:gd name="connsiteX312" fmla="*/ 6046692 w 7851933"/>
                          <a:gd name="connsiteY312" fmla="*/ 169942 h 1881116"/>
                          <a:gd name="connsiteX313" fmla="*/ 6046692 w 7851933"/>
                          <a:gd name="connsiteY313" fmla="*/ 122662 h 1881116"/>
                          <a:gd name="connsiteX314" fmla="*/ 6036377 w 7851933"/>
                          <a:gd name="connsiteY314" fmla="*/ 112343 h 1881116"/>
                          <a:gd name="connsiteX315" fmla="*/ 6036375 w 7851933"/>
                          <a:gd name="connsiteY315" fmla="*/ 112343 h 1881116"/>
                          <a:gd name="connsiteX316" fmla="*/ 3743647 w 7851933"/>
                          <a:gd name="connsiteY316" fmla="*/ 118003 h 1881116"/>
                          <a:gd name="connsiteX317" fmla="*/ 3748306 w 7851933"/>
                          <a:gd name="connsiteY317" fmla="*/ 122662 h 1881116"/>
                          <a:gd name="connsiteX318" fmla="*/ 3748306 w 7851933"/>
                          <a:gd name="connsiteY318" fmla="*/ 169942 h 1881116"/>
                          <a:gd name="connsiteX319" fmla="*/ 3743647 w 7851933"/>
                          <a:gd name="connsiteY319" fmla="*/ 174601 h 1881116"/>
                          <a:gd name="connsiteX320" fmla="*/ 3366878 w 7851933"/>
                          <a:gd name="connsiteY320" fmla="*/ 174601 h 1881116"/>
                          <a:gd name="connsiteX321" fmla="*/ 3362219 w 7851933"/>
                          <a:gd name="connsiteY321" fmla="*/ 169942 h 1881116"/>
                          <a:gd name="connsiteX322" fmla="*/ 3362219 w 7851933"/>
                          <a:gd name="connsiteY322" fmla="*/ 122662 h 1881116"/>
                          <a:gd name="connsiteX323" fmla="*/ 3366878 w 7851933"/>
                          <a:gd name="connsiteY323" fmla="*/ 118003 h 1881116"/>
                          <a:gd name="connsiteX324" fmla="*/ 3743647 w 7851933"/>
                          <a:gd name="connsiteY324" fmla="*/ 118003 h 1881116"/>
                          <a:gd name="connsiteX325" fmla="*/ 3743647 w 7851933"/>
                          <a:gd name="connsiteY325" fmla="*/ 112343 h 1881116"/>
                          <a:gd name="connsiteX326" fmla="*/ 3366878 w 7851933"/>
                          <a:gd name="connsiteY326" fmla="*/ 112343 h 1881116"/>
                          <a:gd name="connsiteX327" fmla="*/ 3356559 w 7851933"/>
                          <a:gd name="connsiteY327" fmla="*/ 122662 h 1881116"/>
                          <a:gd name="connsiteX328" fmla="*/ 3356559 w 7851933"/>
                          <a:gd name="connsiteY328" fmla="*/ 169942 h 1881116"/>
                          <a:gd name="connsiteX329" fmla="*/ 3366878 w 7851933"/>
                          <a:gd name="connsiteY329" fmla="*/ 180261 h 1881116"/>
                          <a:gd name="connsiteX330" fmla="*/ 3743647 w 7851933"/>
                          <a:gd name="connsiteY330" fmla="*/ 180261 h 1881116"/>
                          <a:gd name="connsiteX331" fmla="*/ 3753967 w 7851933"/>
                          <a:gd name="connsiteY331" fmla="*/ 169942 h 1881116"/>
                          <a:gd name="connsiteX332" fmla="*/ 3753967 w 7851933"/>
                          <a:gd name="connsiteY332" fmla="*/ 122662 h 1881116"/>
                          <a:gd name="connsiteX333" fmla="*/ 3743647 w 7851933"/>
                          <a:gd name="connsiteY333" fmla="*/ 112343 h 1881116"/>
                          <a:gd name="connsiteX334" fmla="*/ 3843263 w 7851933"/>
                          <a:gd name="connsiteY334" fmla="*/ 118003 h 1881116"/>
                          <a:gd name="connsiteX335" fmla="*/ 3847922 w 7851933"/>
                          <a:gd name="connsiteY335" fmla="*/ 122662 h 1881116"/>
                          <a:gd name="connsiteX336" fmla="*/ 3847922 w 7851933"/>
                          <a:gd name="connsiteY336" fmla="*/ 169942 h 1881116"/>
                          <a:gd name="connsiteX337" fmla="*/ 3843263 w 7851933"/>
                          <a:gd name="connsiteY337" fmla="*/ 174601 h 1881116"/>
                          <a:gd name="connsiteX338" fmla="*/ 3788557 w 7851933"/>
                          <a:gd name="connsiteY338" fmla="*/ 174601 h 1881116"/>
                          <a:gd name="connsiteX339" fmla="*/ 3783898 w 7851933"/>
                          <a:gd name="connsiteY339" fmla="*/ 169942 h 1881116"/>
                          <a:gd name="connsiteX340" fmla="*/ 3783898 w 7851933"/>
                          <a:gd name="connsiteY340" fmla="*/ 122662 h 1881116"/>
                          <a:gd name="connsiteX341" fmla="*/ 3788557 w 7851933"/>
                          <a:gd name="connsiteY341" fmla="*/ 118003 h 1881116"/>
                          <a:gd name="connsiteX342" fmla="*/ 3843263 w 7851933"/>
                          <a:gd name="connsiteY342" fmla="*/ 118003 h 1881116"/>
                          <a:gd name="connsiteX343" fmla="*/ 3843263 w 7851933"/>
                          <a:gd name="connsiteY343" fmla="*/ 112343 h 1881116"/>
                          <a:gd name="connsiteX344" fmla="*/ 3788557 w 7851933"/>
                          <a:gd name="connsiteY344" fmla="*/ 112343 h 1881116"/>
                          <a:gd name="connsiteX345" fmla="*/ 3778238 w 7851933"/>
                          <a:gd name="connsiteY345" fmla="*/ 122662 h 1881116"/>
                          <a:gd name="connsiteX346" fmla="*/ 3778238 w 7851933"/>
                          <a:gd name="connsiteY346" fmla="*/ 169942 h 1881116"/>
                          <a:gd name="connsiteX347" fmla="*/ 3788557 w 7851933"/>
                          <a:gd name="connsiteY347" fmla="*/ 180261 h 1881116"/>
                          <a:gd name="connsiteX348" fmla="*/ 3843263 w 7851933"/>
                          <a:gd name="connsiteY348" fmla="*/ 180261 h 1881116"/>
                          <a:gd name="connsiteX349" fmla="*/ 3853582 w 7851933"/>
                          <a:gd name="connsiteY349" fmla="*/ 169942 h 1881116"/>
                          <a:gd name="connsiteX350" fmla="*/ 3853582 w 7851933"/>
                          <a:gd name="connsiteY350" fmla="*/ 122662 h 1881116"/>
                          <a:gd name="connsiteX351" fmla="*/ 3843263 w 7851933"/>
                          <a:gd name="connsiteY351" fmla="*/ 112343 h 1881116"/>
                          <a:gd name="connsiteX352" fmla="*/ 3942313 w 7851933"/>
                          <a:gd name="connsiteY352" fmla="*/ 118003 h 1881116"/>
                          <a:gd name="connsiteX353" fmla="*/ 3946972 w 7851933"/>
                          <a:gd name="connsiteY353" fmla="*/ 122662 h 1881116"/>
                          <a:gd name="connsiteX354" fmla="*/ 3946972 w 7851933"/>
                          <a:gd name="connsiteY354" fmla="*/ 169942 h 1881116"/>
                          <a:gd name="connsiteX355" fmla="*/ 3942313 w 7851933"/>
                          <a:gd name="connsiteY355" fmla="*/ 174601 h 1881116"/>
                          <a:gd name="connsiteX356" fmla="*/ 3887607 w 7851933"/>
                          <a:gd name="connsiteY356" fmla="*/ 174601 h 1881116"/>
                          <a:gd name="connsiteX357" fmla="*/ 3882948 w 7851933"/>
                          <a:gd name="connsiteY357" fmla="*/ 169942 h 1881116"/>
                          <a:gd name="connsiteX358" fmla="*/ 3882948 w 7851933"/>
                          <a:gd name="connsiteY358" fmla="*/ 122662 h 1881116"/>
                          <a:gd name="connsiteX359" fmla="*/ 3887607 w 7851933"/>
                          <a:gd name="connsiteY359" fmla="*/ 118003 h 1881116"/>
                          <a:gd name="connsiteX360" fmla="*/ 3942313 w 7851933"/>
                          <a:gd name="connsiteY360" fmla="*/ 118003 h 1881116"/>
                          <a:gd name="connsiteX361" fmla="*/ 3942313 w 7851933"/>
                          <a:gd name="connsiteY361" fmla="*/ 112343 h 1881116"/>
                          <a:gd name="connsiteX362" fmla="*/ 3887607 w 7851933"/>
                          <a:gd name="connsiteY362" fmla="*/ 112343 h 1881116"/>
                          <a:gd name="connsiteX363" fmla="*/ 3877289 w 7851933"/>
                          <a:gd name="connsiteY363" fmla="*/ 122660 h 1881116"/>
                          <a:gd name="connsiteX364" fmla="*/ 3877289 w 7851933"/>
                          <a:gd name="connsiteY364" fmla="*/ 122662 h 1881116"/>
                          <a:gd name="connsiteX365" fmla="*/ 3877289 w 7851933"/>
                          <a:gd name="connsiteY365" fmla="*/ 169942 h 1881116"/>
                          <a:gd name="connsiteX366" fmla="*/ 3887605 w 7851933"/>
                          <a:gd name="connsiteY366" fmla="*/ 180261 h 1881116"/>
                          <a:gd name="connsiteX367" fmla="*/ 3887607 w 7851933"/>
                          <a:gd name="connsiteY367" fmla="*/ 180261 h 1881116"/>
                          <a:gd name="connsiteX368" fmla="*/ 3942313 w 7851933"/>
                          <a:gd name="connsiteY368" fmla="*/ 180261 h 1881116"/>
                          <a:gd name="connsiteX369" fmla="*/ 3952632 w 7851933"/>
                          <a:gd name="connsiteY369" fmla="*/ 169942 h 1881116"/>
                          <a:gd name="connsiteX370" fmla="*/ 3952632 w 7851933"/>
                          <a:gd name="connsiteY370" fmla="*/ 122662 h 1881116"/>
                          <a:gd name="connsiteX371" fmla="*/ 3942313 w 7851933"/>
                          <a:gd name="connsiteY371" fmla="*/ 112343 h 1881116"/>
                          <a:gd name="connsiteX372" fmla="*/ 2912501 w 7851933"/>
                          <a:gd name="connsiteY372" fmla="*/ 118003 h 1881116"/>
                          <a:gd name="connsiteX373" fmla="*/ 2917160 w 7851933"/>
                          <a:gd name="connsiteY373" fmla="*/ 122662 h 1881116"/>
                          <a:gd name="connsiteX374" fmla="*/ 2917160 w 7851933"/>
                          <a:gd name="connsiteY374" fmla="*/ 169942 h 1881116"/>
                          <a:gd name="connsiteX375" fmla="*/ 2912501 w 7851933"/>
                          <a:gd name="connsiteY375" fmla="*/ 174601 h 1881116"/>
                          <a:gd name="connsiteX376" fmla="*/ 2794063 w 7851933"/>
                          <a:gd name="connsiteY376" fmla="*/ 174601 h 1881116"/>
                          <a:gd name="connsiteX377" fmla="*/ 2789404 w 7851933"/>
                          <a:gd name="connsiteY377" fmla="*/ 169942 h 1881116"/>
                          <a:gd name="connsiteX378" fmla="*/ 2789404 w 7851933"/>
                          <a:gd name="connsiteY378" fmla="*/ 122662 h 1881116"/>
                          <a:gd name="connsiteX379" fmla="*/ 2794063 w 7851933"/>
                          <a:gd name="connsiteY379" fmla="*/ 118003 h 1881116"/>
                          <a:gd name="connsiteX380" fmla="*/ 2912501 w 7851933"/>
                          <a:gd name="connsiteY380" fmla="*/ 118003 h 1881116"/>
                          <a:gd name="connsiteX381" fmla="*/ 2912501 w 7851933"/>
                          <a:gd name="connsiteY381" fmla="*/ 112343 h 1881116"/>
                          <a:gd name="connsiteX382" fmla="*/ 2794063 w 7851933"/>
                          <a:gd name="connsiteY382" fmla="*/ 112343 h 1881116"/>
                          <a:gd name="connsiteX383" fmla="*/ 2783744 w 7851933"/>
                          <a:gd name="connsiteY383" fmla="*/ 122662 h 1881116"/>
                          <a:gd name="connsiteX384" fmla="*/ 2783744 w 7851933"/>
                          <a:gd name="connsiteY384" fmla="*/ 169942 h 1881116"/>
                          <a:gd name="connsiteX385" fmla="*/ 2794063 w 7851933"/>
                          <a:gd name="connsiteY385" fmla="*/ 180261 h 1881116"/>
                          <a:gd name="connsiteX386" fmla="*/ 2912501 w 7851933"/>
                          <a:gd name="connsiteY386" fmla="*/ 180261 h 1881116"/>
                          <a:gd name="connsiteX387" fmla="*/ 2922821 w 7851933"/>
                          <a:gd name="connsiteY387" fmla="*/ 169942 h 1881116"/>
                          <a:gd name="connsiteX388" fmla="*/ 2922821 w 7851933"/>
                          <a:gd name="connsiteY388" fmla="*/ 122662 h 1881116"/>
                          <a:gd name="connsiteX389" fmla="*/ 2912501 w 7851933"/>
                          <a:gd name="connsiteY389" fmla="*/ 112343 h 1881116"/>
                          <a:gd name="connsiteX390" fmla="*/ 1120255 w 7851933"/>
                          <a:gd name="connsiteY390" fmla="*/ 118003 h 1881116"/>
                          <a:gd name="connsiteX391" fmla="*/ 1124914 w 7851933"/>
                          <a:gd name="connsiteY391" fmla="*/ 122662 h 1881116"/>
                          <a:gd name="connsiteX392" fmla="*/ 1124914 w 7851933"/>
                          <a:gd name="connsiteY392" fmla="*/ 169942 h 1881116"/>
                          <a:gd name="connsiteX393" fmla="*/ 1120255 w 7851933"/>
                          <a:gd name="connsiteY393" fmla="*/ 174601 h 1881116"/>
                          <a:gd name="connsiteX394" fmla="*/ 1001825 w 7851933"/>
                          <a:gd name="connsiteY394" fmla="*/ 174601 h 1881116"/>
                          <a:gd name="connsiteX395" fmla="*/ 997166 w 7851933"/>
                          <a:gd name="connsiteY395" fmla="*/ 169942 h 1881116"/>
                          <a:gd name="connsiteX396" fmla="*/ 997166 w 7851933"/>
                          <a:gd name="connsiteY396" fmla="*/ 122662 h 1881116"/>
                          <a:gd name="connsiteX397" fmla="*/ 1001825 w 7851933"/>
                          <a:gd name="connsiteY397" fmla="*/ 118003 h 1881116"/>
                          <a:gd name="connsiteX398" fmla="*/ 1120261 w 7851933"/>
                          <a:gd name="connsiteY398" fmla="*/ 118003 h 1881116"/>
                          <a:gd name="connsiteX399" fmla="*/ 1120261 w 7851933"/>
                          <a:gd name="connsiteY399" fmla="*/ 112343 h 1881116"/>
                          <a:gd name="connsiteX400" fmla="*/ 1001825 w 7851933"/>
                          <a:gd name="connsiteY400" fmla="*/ 112343 h 1881116"/>
                          <a:gd name="connsiteX401" fmla="*/ 991506 w 7851933"/>
                          <a:gd name="connsiteY401" fmla="*/ 122662 h 1881116"/>
                          <a:gd name="connsiteX402" fmla="*/ 991506 w 7851933"/>
                          <a:gd name="connsiteY402" fmla="*/ 169942 h 1881116"/>
                          <a:gd name="connsiteX403" fmla="*/ 1001825 w 7851933"/>
                          <a:gd name="connsiteY403" fmla="*/ 180261 h 1881116"/>
                          <a:gd name="connsiteX404" fmla="*/ 1120261 w 7851933"/>
                          <a:gd name="connsiteY404" fmla="*/ 180261 h 1881116"/>
                          <a:gd name="connsiteX405" fmla="*/ 1130580 w 7851933"/>
                          <a:gd name="connsiteY405" fmla="*/ 169942 h 1881116"/>
                          <a:gd name="connsiteX406" fmla="*/ 1130580 w 7851933"/>
                          <a:gd name="connsiteY406" fmla="*/ 122662 h 1881116"/>
                          <a:gd name="connsiteX407" fmla="*/ 1120261 w 7851933"/>
                          <a:gd name="connsiteY407" fmla="*/ 112343 h 1881116"/>
                          <a:gd name="connsiteX408" fmla="*/ 400113 w 7851933"/>
                          <a:gd name="connsiteY408" fmla="*/ 118003 h 1881116"/>
                          <a:gd name="connsiteX409" fmla="*/ 404772 w 7851933"/>
                          <a:gd name="connsiteY409" fmla="*/ 122662 h 1881116"/>
                          <a:gd name="connsiteX410" fmla="*/ 404772 w 7851933"/>
                          <a:gd name="connsiteY410" fmla="*/ 169942 h 1881116"/>
                          <a:gd name="connsiteX411" fmla="*/ 400113 w 7851933"/>
                          <a:gd name="connsiteY411" fmla="*/ 174601 h 1881116"/>
                          <a:gd name="connsiteX412" fmla="*/ 364585 w 7851933"/>
                          <a:gd name="connsiteY412" fmla="*/ 174601 h 1881116"/>
                          <a:gd name="connsiteX413" fmla="*/ 359926 w 7851933"/>
                          <a:gd name="connsiteY413" fmla="*/ 169942 h 1881116"/>
                          <a:gd name="connsiteX414" fmla="*/ 359926 w 7851933"/>
                          <a:gd name="connsiteY414" fmla="*/ 122662 h 1881116"/>
                          <a:gd name="connsiteX415" fmla="*/ 364585 w 7851933"/>
                          <a:gd name="connsiteY415" fmla="*/ 118003 h 1881116"/>
                          <a:gd name="connsiteX416" fmla="*/ 400113 w 7851933"/>
                          <a:gd name="connsiteY416" fmla="*/ 118003 h 1881116"/>
                          <a:gd name="connsiteX417" fmla="*/ 400113 w 7851933"/>
                          <a:gd name="connsiteY417" fmla="*/ 112343 h 1881116"/>
                          <a:gd name="connsiteX418" fmla="*/ 364585 w 7851933"/>
                          <a:gd name="connsiteY418" fmla="*/ 112343 h 1881116"/>
                          <a:gd name="connsiteX419" fmla="*/ 354266 w 7851933"/>
                          <a:gd name="connsiteY419" fmla="*/ 122662 h 1881116"/>
                          <a:gd name="connsiteX420" fmla="*/ 354266 w 7851933"/>
                          <a:gd name="connsiteY420" fmla="*/ 169942 h 1881116"/>
                          <a:gd name="connsiteX421" fmla="*/ 364585 w 7851933"/>
                          <a:gd name="connsiteY421" fmla="*/ 180261 h 1881116"/>
                          <a:gd name="connsiteX422" fmla="*/ 400113 w 7851933"/>
                          <a:gd name="connsiteY422" fmla="*/ 180261 h 1881116"/>
                          <a:gd name="connsiteX423" fmla="*/ 410432 w 7851933"/>
                          <a:gd name="connsiteY423" fmla="*/ 169942 h 1881116"/>
                          <a:gd name="connsiteX424" fmla="*/ 410432 w 7851933"/>
                          <a:gd name="connsiteY424" fmla="*/ 122662 h 1881116"/>
                          <a:gd name="connsiteX425" fmla="*/ 400113 w 7851933"/>
                          <a:gd name="connsiteY425" fmla="*/ 112343 h 1881116"/>
                          <a:gd name="connsiteX426" fmla="*/ 581143 w 7851933"/>
                          <a:gd name="connsiteY426" fmla="*/ 118003 h 1881116"/>
                          <a:gd name="connsiteX427" fmla="*/ 585802 w 7851933"/>
                          <a:gd name="connsiteY427" fmla="*/ 122662 h 1881116"/>
                          <a:gd name="connsiteX428" fmla="*/ 585802 w 7851933"/>
                          <a:gd name="connsiteY428" fmla="*/ 169942 h 1881116"/>
                          <a:gd name="connsiteX429" fmla="*/ 581143 w 7851933"/>
                          <a:gd name="connsiteY429" fmla="*/ 174601 h 1881116"/>
                          <a:gd name="connsiteX430" fmla="*/ 439507 w 7851933"/>
                          <a:gd name="connsiteY430" fmla="*/ 174601 h 1881116"/>
                          <a:gd name="connsiteX431" fmla="*/ 434848 w 7851933"/>
                          <a:gd name="connsiteY431" fmla="*/ 169942 h 1881116"/>
                          <a:gd name="connsiteX432" fmla="*/ 434848 w 7851933"/>
                          <a:gd name="connsiteY432" fmla="*/ 122662 h 1881116"/>
                          <a:gd name="connsiteX433" fmla="*/ 439506 w 7851933"/>
                          <a:gd name="connsiteY433" fmla="*/ 118003 h 1881116"/>
                          <a:gd name="connsiteX434" fmla="*/ 581134 w 7851933"/>
                          <a:gd name="connsiteY434" fmla="*/ 118003 h 1881116"/>
                          <a:gd name="connsiteX435" fmla="*/ 581134 w 7851933"/>
                          <a:gd name="connsiteY435" fmla="*/ 112343 h 1881116"/>
                          <a:gd name="connsiteX436" fmla="*/ 439507 w 7851933"/>
                          <a:gd name="connsiteY436" fmla="*/ 112343 h 1881116"/>
                          <a:gd name="connsiteX437" fmla="*/ 429187 w 7851933"/>
                          <a:gd name="connsiteY437" fmla="*/ 122662 h 1881116"/>
                          <a:gd name="connsiteX438" fmla="*/ 429187 w 7851933"/>
                          <a:gd name="connsiteY438" fmla="*/ 169942 h 1881116"/>
                          <a:gd name="connsiteX439" fmla="*/ 439506 w 7851933"/>
                          <a:gd name="connsiteY439" fmla="*/ 180261 h 1881116"/>
                          <a:gd name="connsiteX440" fmla="*/ 581134 w 7851933"/>
                          <a:gd name="connsiteY440" fmla="*/ 180261 h 1881116"/>
                          <a:gd name="connsiteX441" fmla="*/ 591453 w 7851933"/>
                          <a:gd name="connsiteY441" fmla="*/ 169942 h 1881116"/>
                          <a:gd name="connsiteX442" fmla="*/ 591453 w 7851933"/>
                          <a:gd name="connsiteY442" fmla="*/ 122662 h 1881116"/>
                          <a:gd name="connsiteX443" fmla="*/ 581134 w 7851933"/>
                          <a:gd name="connsiteY443" fmla="*/ 112343 h 1881116"/>
                          <a:gd name="connsiteX444" fmla="*/ 5049973 w 7851933"/>
                          <a:gd name="connsiteY444" fmla="*/ 118003 h 1881116"/>
                          <a:gd name="connsiteX445" fmla="*/ 5054632 w 7851933"/>
                          <a:gd name="connsiteY445" fmla="*/ 122662 h 1881116"/>
                          <a:gd name="connsiteX446" fmla="*/ 5054632 w 7851933"/>
                          <a:gd name="connsiteY446" fmla="*/ 169942 h 1881116"/>
                          <a:gd name="connsiteX447" fmla="*/ 5049973 w 7851933"/>
                          <a:gd name="connsiteY447" fmla="*/ 174601 h 1881116"/>
                          <a:gd name="connsiteX448" fmla="*/ 4985075 w 7851933"/>
                          <a:gd name="connsiteY448" fmla="*/ 174601 h 1881116"/>
                          <a:gd name="connsiteX449" fmla="*/ 4980416 w 7851933"/>
                          <a:gd name="connsiteY449" fmla="*/ 169942 h 1881116"/>
                          <a:gd name="connsiteX450" fmla="*/ 4980416 w 7851933"/>
                          <a:gd name="connsiteY450" fmla="*/ 122662 h 1881116"/>
                          <a:gd name="connsiteX451" fmla="*/ 4985075 w 7851933"/>
                          <a:gd name="connsiteY451" fmla="*/ 118003 h 1881116"/>
                          <a:gd name="connsiteX452" fmla="*/ 5049973 w 7851933"/>
                          <a:gd name="connsiteY452" fmla="*/ 118003 h 1881116"/>
                          <a:gd name="connsiteX453" fmla="*/ 5049973 w 7851933"/>
                          <a:gd name="connsiteY453" fmla="*/ 112343 h 1881116"/>
                          <a:gd name="connsiteX454" fmla="*/ 4985075 w 7851933"/>
                          <a:gd name="connsiteY454" fmla="*/ 112343 h 1881116"/>
                          <a:gd name="connsiteX455" fmla="*/ 4974755 w 7851933"/>
                          <a:gd name="connsiteY455" fmla="*/ 122662 h 1881116"/>
                          <a:gd name="connsiteX456" fmla="*/ 4974756 w 7851933"/>
                          <a:gd name="connsiteY456" fmla="*/ 169942 h 1881116"/>
                          <a:gd name="connsiteX457" fmla="*/ 4985075 w 7851933"/>
                          <a:gd name="connsiteY457" fmla="*/ 180261 h 1881116"/>
                          <a:gd name="connsiteX458" fmla="*/ 5049973 w 7851933"/>
                          <a:gd name="connsiteY458" fmla="*/ 180261 h 1881116"/>
                          <a:gd name="connsiteX459" fmla="*/ 5060292 w 7851933"/>
                          <a:gd name="connsiteY459" fmla="*/ 169942 h 1881116"/>
                          <a:gd name="connsiteX460" fmla="*/ 5060292 w 7851933"/>
                          <a:gd name="connsiteY460" fmla="*/ 122662 h 1881116"/>
                          <a:gd name="connsiteX461" fmla="*/ 5049972 w 7851933"/>
                          <a:gd name="connsiteY461" fmla="*/ 112343 h 1881116"/>
                          <a:gd name="connsiteX462" fmla="*/ 4875468 w 7851933"/>
                          <a:gd name="connsiteY462" fmla="*/ 118003 h 1881116"/>
                          <a:gd name="connsiteX463" fmla="*/ 4880127 w 7851933"/>
                          <a:gd name="connsiteY463" fmla="*/ 122662 h 1881116"/>
                          <a:gd name="connsiteX464" fmla="*/ 4880127 w 7851933"/>
                          <a:gd name="connsiteY464" fmla="*/ 169942 h 1881116"/>
                          <a:gd name="connsiteX465" fmla="*/ 4875468 w 7851933"/>
                          <a:gd name="connsiteY465" fmla="*/ 174601 h 1881116"/>
                          <a:gd name="connsiteX466" fmla="*/ 4849081 w 7851933"/>
                          <a:gd name="connsiteY466" fmla="*/ 174601 h 1881116"/>
                          <a:gd name="connsiteX467" fmla="*/ 4844422 w 7851933"/>
                          <a:gd name="connsiteY467" fmla="*/ 169942 h 1881116"/>
                          <a:gd name="connsiteX468" fmla="*/ 4844422 w 7851933"/>
                          <a:gd name="connsiteY468" fmla="*/ 122662 h 1881116"/>
                          <a:gd name="connsiteX469" fmla="*/ 4849081 w 7851933"/>
                          <a:gd name="connsiteY469" fmla="*/ 118003 h 1881116"/>
                          <a:gd name="connsiteX470" fmla="*/ 4875468 w 7851933"/>
                          <a:gd name="connsiteY470" fmla="*/ 118003 h 1881116"/>
                          <a:gd name="connsiteX471" fmla="*/ 4875468 w 7851933"/>
                          <a:gd name="connsiteY471" fmla="*/ 112343 h 1881116"/>
                          <a:gd name="connsiteX472" fmla="*/ 4849081 w 7851933"/>
                          <a:gd name="connsiteY472" fmla="*/ 112343 h 1881116"/>
                          <a:gd name="connsiteX473" fmla="*/ 4838762 w 7851933"/>
                          <a:gd name="connsiteY473" fmla="*/ 122662 h 1881116"/>
                          <a:gd name="connsiteX474" fmla="*/ 4838762 w 7851933"/>
                          <a:gd name="connsiteY474" fmla="*/ 169942 h 1881116"/>
                          <a:gd name="connsiteX475" fmla="*/ 4849081 w 7851933"/>
                          <a:gd name="connsiteY475" fmla="*/ 180261 h 1881116"/>
                          <a:gd name="connsiteX476" fmla="*/ 4875468 w 7851933"/>
                          <a:gd name="connsiteY476" fmla="*/ 180261 h 1881116"/>
                          <a:gd name="connsiteX477" fmla="*/ 4885788 w 7851933"/>
                          <a:gd name="connsiteY477" fmla="*/ 169942 h 1881116"/>
                          <a:gd name="connsiteX478" fmla="*/ 4885788 w 7851933"/>
                          <a:gd name="connsiteY478" fmla="*/ 122662 h 1881116"/>
                          <a:gd name="connsiteX479" fmla="*/ 4875468 w 7851933"/>
                          <a:gd name="connsiteY479" fmla="*/ 112343 h 1881116"/>
                          <a:gd name="connsiteX480" fmla="*/ 7565423 w 7851933"/>
                          <a:gd name="connsiteY480" fmla="*/ 118003 h 1881116"/>
                          <a:gd name="connsiteX481" fmla="*/ 7570082 w 7851933"/>
                          <a:gd name="connsiteY481" fmla="*/ 122662 h 1881116"/>
                          <a:gd name="connsiteX482" fmla="*/ 7570082 w 7851933"/>
                          <a:gd name="connsiteY482" fmla="*/ 169942 h 1881116"/>
                          <a:gd name="connsiteX483" fmla="*/ 7565423 w 7851933"/>
                          <a:gd name="connsiteY483" fmla="*/ 174601 h 1881116"/>
                          <a:gd name="connsiteX484" fmla="*/ 7513528 w 7851933"/>
                          <a:gd name="connsiteY484" fmla="*/ 174601 h 1881116"/>
                          <a:gd name="connsiteX485" fmla="*/ 7508869 w 7851933"/>
                          <a:gd name="connsiteY485" fmla="*/ 169942 h 1881116"/>
                          <a:gd name="connsiteX486" fmla="*/ 7508869 w 7851933"/>
                          <a:gd name="connsiteY486" fmla="*/ 122662 h 1881116"/>
                          <a:gd name="connsiteX487" fmla="*/ 7513528 w 7851933"/>
                          <a:gd name="connsiteY487" fmla="*/ 118003 h 1881116"/>
                          <a:gd name="connsiteX488" fmla="*/ 7565423 w 7851933"/>
                          <a:gd name="connsiteY488" fmla="*/ 118003 h 1881116"/>
                          <a:gd name="connsiteX489" fmla="*/ 7565423 w 7851933"/>
                          <a:gd name="connsiteY489" fmla="*/ 112343 h 1881116"/>
                          <a:gd name="connsiteX490" fmla="*/ 7513528 w 7851933"/>
                          <a:gd name="connsiteY490" fmla="*/ 112343 h 1881116"/>
                          <a:gd name="connsiteX491" fmla="*/ 7503211 w 7851933"/>
                          <a:gd name="connsiteY491" fmla="*/ 122660 h 1881116"/>
                          <a:gd name="connsiteX492" fmla="*/ 7503211 w 7851933"/>
                          <a:gd name="connsiteY492" fmla="*/ 122662 h 1881116"/>
                          <a:gd name="connsiteX493" fmla="*/ 7503211 w 7851933"/>
                          <a:gd name="connsiteY493" fmla="*/ 169942 h 1881116"/>
                          <a:gd name="connsiteX494" fmla="*/ 7513526 w 7851933"/>
                          <a:gd name="connsiteY494" fmla="*/ 180261 h 1881116"/>
                          <a:gd name="connsiteX495" fmla="*/ 7513528 w 7851933"/>
                          <a:gd name="connsiteY495" fmla="*/ 180261 h 1881116"/>
                          <a:gd name="connsiteX496" fmla="*/ 7565423 w 7851933"/>
                          <a:gd name="connsiteY496" fmla="*/ 180261 h 1881116"/>
                          <a:gd name="connsiteX497" fmla="*/ 7575742 w 7851933"/>
                          <a:gd name="connsiteY497" fmla="*/ 169942 h 1881116"/>
                          <a:gd name="connsiteX498" fmla="*/ 7575742 w 7851933"/>
                          <a:gd name="connsiteY498" fmla="*/ 122662 h 1881116"/>
                          <a:gd name="connsiteX499" fmla="*/ 7565423 w 7851933"/>
                          <a:gd name="connsiteY499" fmla="*/ 112343 h 1881116"/>
                          <a:gd name="connsiteX500" fmla="*/ 6835227 w 7851933"/>
                          <a:gd name="connsiteY500" fmla="*/ 118003 h 1881116"/>
                          <a:gd name="connsiteX501" fmla="*/ 6839886 w 7851933"/>
                          <a:gd name="connsiteY501" fmla="*/ 122662 h 1881116"/>
                          <a:gd name="connsiteX502" fmla="*/ 6839886 w 7851933"/>
                          <a:gd name="connsiteY502" fmla="*/ 169942 h 1881116"/>
                          <a:gd name="connsiteX503" fmla="*/ 6835227 w 7851933"/>
                          <a:gd name="connsiteY503" fmla="*/ 174601 h 1881116"/>
                          <a:gd name="connsiteX504" fmla="*/ 6795395 w 7851933"/>
                          <a:gd name="connsiteY504" fmla="*/ 174601 h 1881116"/>
                          <a:gd name="connsiteX505" fmla="*/ 6790736 w 7851933"/>
                          <a:gd name="connsiteY505" fmla="*/ 169942 h 1881116"/>
                          <a:gd name="connsiteX506" fmla="*/ 6790736 w 7851933"/>
                          <a:gd name="connsiteY506" fmla="*/ 122662 h 1881116"/>
                          <a:gd name="connsiteX507" fmla="*/ 6795395 w 7851933"/>
                          <a:gd name="connsiteY507" fmla="*/ 118003 h 1881116"/>
                          <a:gd name="connsiteX508" fmla="*/ 6835227 w 7851933"/>
                          <a:gd name="connsiteY508" fmla="*/ 118003 h 1881116"/>
                          <a:gd name="connsiteX509" fmla="*/ 6835227 w 7851933"/>
                          <a:gd name="connsiteY509" fmla="*/ 112343 h 1881116"/>
                          <a:gd name="connsiteX510" fmla="*/ 6795395 w 7851933"/>
                          <a:gd name="connsiteY510" fmla="*/ 112343 h 1881116"/>
                          <a:gd name="connsiteX511" fmla="*/ 6785075 w 7851933"/>
                          <a:gd name="connsiteY511" fmla="*/ 122662 h 1881116"/>
                          <a:gd name="connsiteX512" fmla="*/ 6785076 w 7851933"/>
                          <a:gd name="connsiteY512" fmla="*/ 169942 h 1881116"/>
                          <a:gd name="connsiteX513" fmla="*/ 6795395 w 7851933"/>
                          <a:gd name="connsiteY513" fmla="*/ 180261 h 1881116"/>
                          <a:gd name="connsiteX514" fmla="*/ 6835227 w 7851933"/>
                          <a:gd name="connsiteY514" fmla="*/ 180261 h 1881116"/>
                          <a:gd name="connsiteX515" fmla="*/ 6845547 w 7851933"/>
                          <a:gd name="connsiteY515" fmla="*/ 169942 h 1881116"/>
                          <a:gd name="connsiteX516" fmla="*/ 6845546 w 7851933"/>
                          <a:gd name="connsiteY516" fmla="*/ 122662 h 1881116"/>
                          <a:gd name="connsiteX517" fmla="*/ 6835227 w 7851933"/>
                          <a:gd name="connsiteY517" fmla="*/ 112343 h 1881116"/>
                          <a:gd name="connsiteX518" fmla="*/ 2143322 w 7851933"/>
                          <a:gd name="connsiteY518" fmla="*/ 118003 h 1881116"/>
                          <a:gd name="connsiteX519" fmla="*/ 2147982 w 7851933"/>
                          <a:gd name="connsiteY519" fmla="*/ 122662 h 1881116"/>
                          <a:gd name="connsiteX520" fmla="*/ 2147982 w 7851933"/>
                          <a:gd name="connsiteY520" fmla="*/ 169942 h 1881116"/>
                          <a:gd name="connsiteX521" fmla="*/ 2143322 w 7851933"/>
                          <a:gd name="connsiteY521" fmla="*/ 174601 h 1881116"/>
                          <a:gd name="connsiteX522" fmla="*/ 1966845 w 7851933"/>
                          <a:gd name="connsiteY522" fmla="*/ 174601 h 1881116"/>
                          <a:gd name="connsiteX523" fmla="*/ 1962186 w 7851933"/>
                          <a:gd name="connsiteY523" fmla="*/ 169942 h 1881116"/>
                          <a:gd name="connsiteX524" fmla="*/ 1962186 w 7851933"/>
                          <a:gd name="connsiteY524" fmla="*/ 122662 h 1881116"/>
                          <a:gd name="connsiteX525" fmla="*/ 1966845 w 7851933"/>
                          <a:gd name="connsiteY525" fmla="*/ 118003 h 1881116"/>
                          <a:gd name="connsiteX526" fmla="*/ 2143322 w 7851933"/>
                          <a:gd name="connsiteY526" fmla="*/ 118003 h 1881116"/>
                          <a:gd name="connsiteX527" fmla="*/ 2143322 w 7851933"/>
                          <a:gd name="connsiteY527" fmla="*/ 112343 h 1881116"/>
                          <a:gd name="connsiteX528" fmla="*/ 1966845 w 7851933"/>
                          <a:gd name="connsiteY528" fmla="*/ 112343 h 1881116"/>
                          <a:gd name="connsiteX529" fmla="*/ 1956527 w 7851933"/>
                          <a:gd name="connsiteY529" fmla="*/ 122660 h 1881116"/>
                          <a:gd name="connsiteX530" fmla="*/ 1956527 w 7851933"/>
                          <a:gd name="connsiteY530" fmla="*/ 122662 h 1881116"/>
                          <a:gd name="connsiteX531" fmla="*/ 1956527 w 7851933"/>
                          <a:gd name="connsiteY531" fmla="*/ 169942 h 1881116"/>
                          <a:gd name="connsiteX532" fmla="*/ 1966843 w 7851933"/>
                          <a:gd name="connsiteY532" fmla="*/ 180261 h 1881116"/>
                          <a:gd name="connsiteX533" fmla="*/ 1966845 w 7851933"/>
                          <a:gd name="connsiteY533" fmla="*/ 180261 h 1881116"/>
                          <a:gd name="connsiteX534" fmla="*/ 2143322 w 7851933"/>
                          <a:gd name="connsiteY534" fmla="*/ 180261 h 1881116"/>
                          <a:gd name="connsiteX535" fmla="*/ 2153642 w 7851933"/>
                          <a:gd name="connsiteY535" fmla="*/ 169942 h 1881116"/>
                          <a:gd name="connsiteX536" fmla="*/ 2153642 w 7851933"/>
                          <a:gd name="connsiteY536" fmla="*/ 122662 h 1881116"/>
                          <a:gd name="connsiteX537" fmla="*/ 2143322 w 7851933"/>
                          <a:gd name="connsiteY537" fmla="*/ 112343 h 1881116"/>
                          <a:gd name="connsiteX538" fmla="*/ 731170 w 7851933"/>
                          <a:gd name="connsiteY538" fmla="*/ 346946 h 1881116"/>
                          <a:gd name="connsiteX539" fmla="*/ 735829 w 7851933"/>
                          <a:gd name="connsiteY539" fmla="*/ 351605 h 1881116"/>
                          <a:gd name="connsiteX540" fmla="*/ 735829 w 7851933"/>
                          <a:gd name="connsiteY540" fmla="*/ 398885 h 1881116"/>
                          <a:gd name="connsiteX541" fmla="*/ 731170 w 7851933"/>
                          <a:gd name="connsiteY541" fmla="*/ 403544 h 1881116"/>
                          <a:gd name="connsiteX542" fmla="*/ 516527 w 7851933"/>
                          <a:gd name="connsiteY542" fmla="*/ 403544 h 1881116"/>
                          <a:gd name="connsiteX543" fmla="*/ 511868 w 7851933"/>
                          <a:gd name="connsiteY543" fmla="*/ 398885 h 1881116"/>
                          <a:gd name="connsiteX544" fmla="*/ 511868 w 7851933"/>
                          <a:gd name="connsiteY544" fmla="*/ 351605 h 1881116"/>
                          <a:gd name="connsiteX545" fmla="*/ 516527 w 7851933"/>
                          <a:gd name="connsiteY545" fmla="*/ 346946 h 1881116"/>
                          <a:gd name="connsiteX546" fmla="*/ 731170 w 7851933"/>
                          <a:gd name="connsiteY546" fmla="*/ 346946 h 1881116"/>
                          <a:gd name="connsiteX547" fmla="*/ 731170 w 7851933"/>
                          <a:gd name="connsiteY547" fmla="*/ 341286 h 1881116"/>
                          <a:gd name="connsiteX548" fmla="*/ 516527 w 7851933"/>
                          <a:gd name="connsiteY548" fmla="*/ 341286 h 1881116"/>
                          <a:gd name="connsiteX549" fmla="*/ 506208 w 7851933"/>
                          <a:gd name="connsiteY549" fmla="*/ 351605 h 1881116"/>
                          <a:gd name="connsiteX550" fmla="*/ 506208 w 7851933"/>
                          <a:gd name="connsiteY550" fmla="*/ 398885 h 1881116"/>
                          <a:gd name="connsiteX551" fmla="*/ 516527 w 7851933"/>
                          <a:gd name="connsiteY551" fmla="*/ 409204 h 1881116"/>
                          <a:gd name="connsiteX552" fmla="*/ 731170 w 7851933"/>
                          <a:gd name="connsiteY552" fmla="*/ 409204 h 1881116"/>
                          <a:gd name="connsiteX553" fmla="*/ 741489 w 7851933"/>
                          <a:gd name="connsiteY553" fmla="*/ 398885 h 1881116"/>
                          <a:gd name="connsiteX554" fmla="*/ 741489 w 7851933"/>
                          <a:gd name="connsiteY554" fmla="*/ 351605 h 1881116"/>
                          <a:gd name="connsiteX555" fmla="*/ 731170 w 7851933"/>
                          <a:gd name="connsiteY555" fmla="*/ 341286 h 1881116"/>
                          <a:gd name="connsiteX556" fmla="*/ 545197 w 7851933"/>
                          <a:gd name="connsiteY556" fmla="*/ 458444 h 1881116"/>
                          <a:gd name="connsiteX557" fmla="*/ 549856 w 7851933"/>
                          <a:gd name="connsiteY557" fmla="*/ 463103 h 1881116"/>
                          <a:gd name="connsiteX558" fmla="*/ 549856 w 7851933"/>
                          <a:gd name="connsiteY558" fmla="*/ 510383 h 1881116"/>
                          <a:gd name="connsiteX559" fmla="*/ 545197 w 7851933"/>
                          <a:gd name="connsiteY559" fmla="*/ 515042 h 1881116"/>
                          <a:gd name="connsiteX560" fmla="*/ 460810 w 7851933"/>
                          <a:gd name="connsiteY560" fmla="*/ 515042 h 1881116"/>
                          <a:gd name="connsiteX561" fmla="*/ 456152 w 7851933"/>
                          <a:gd name="connsiteY561" fmla="*/ 510383 h 1881116"/>
                          <a:gd name="connsiteX562" fmla="*/ 456151 w 7851933"/>
                          <a:gd name="connsiteY562" fmla="*/ 463103 h 1881116"/>
                          <a:gd name="connsiteX563" fmla="*/ 460810 w 7851933"/>
                          <a:gd name="connsiteY563" fmla="*/ 458444 h 1881116"/>
                          <a:gd name="connsiteX564" fmla="*/ 545199 w 7851933"/>
                          <a:gd name="connsiteY564" fmla="*/ 458444 h 1881116"/>
                          <a:gd name="connsiteX565" fmla="*/ 545199 w 7851933"/>
                          <a:gd name="connsiteY565" fmla="*/ 452784 h 1881116"/>
                          <a:gd name="connsiteX566" fmla="*/ 460810 w 7851933"/>
                          <a:gd name="connsiteY566" fmla="*/ 452784 h 1881116"/>
                          <a:gd name="connsiteX567" fmla="*/ 450491 w 7851933"/>
                          <a:gd name="connsiteY567" fmla="*/ 463103 h 1881116"/>
                          <a:gd name="connsiteX568" fmla="*/ 450491 w 7851933"/>
                          <a:gd name="connsiteY568" fmla="*/ 510383 h 1881116"/>
                          <a:gd name="connsiteX569" fmla="*/ 460810 w 7851933"/>
                          <a:gd name="connsiteY569" fmla="*/ 520702 h 1881116"/>
                          <a:gd name="connsiteX570" fmla="*/ 545199 w 7851933"/>
                          <a:gd name="connsiteY570" fmla="*/ 520702 h 1881116"/>
                          <a:gd name="connsiteX571" fmla="*/ 555518 w 7851933"/>
                          <a:gd name="connsiteY571" fmla="*/ 510383 h 1881116"/>
                          <a:gd name="connsiteX572" fmla="*/ 555518 w 7851933"/>
                          <a:gd name="connsiteY572" fmla="*/ 463103 h 1881116"/>
                          <a:gd name="connsiteX573" fmla="*/ 545199 w 7851933"/>
                          <a:gd name="connsiteY573" fmla="*/ 452784 h 1881116"/>
                          <a:gd name="connsiteX574" fmla="*/ 1172762 w 7851933"/>
                          <a:gd name="connsiteY574" fmla="*/ 458444 h 1881116"/>
                          <a:gd name="connsiteX575" fmla="*/ 1177421 w 7851933"/>
                          <a:gd name="connsiteY575" fmla="*/ 463103 h 1881116"/>
                          <a:gd name="connsiteX576" fmla="*/ 1177421 w 7851933"/>
                          <a:gd name="connsiteY576" fmla="*/ 510383 h 1881116"/>
                          <a:gd name="connsiteX577" fmla="*/ 1172762 w 7851933"/>
                          <a:gd name="connsiteY577" fmla="*/ 515042 h 1881116"/>
                          <a:gd name="connsiteX578" fmla="*/ 1084475 w 7851933"/>
                          <a:gd name="connsiteY578" fmla="*/ 515042 h 1881116"/>
                          <a:gd name="connsiteX579" fmla="*/ 1079814 w 7851933"/>
                          <a:gd name="connsiteY579" fmla="*/ 510383 h 1881116"/>
                          <a:gd name="connsiteX580" fmla="*/ 1079814 w 7851933"/>
                          <a:gd name="connsiteY580" fmla="*/ 463103 h 1881116"/>
                          <a:gd name="connsiteX581" fmla="*/ 1084475 w 7851933"/>
                          <a:gd name="connsiteY581" fmla="*/ 458444 h 1881116"/>
                          <a:gd name="connsiteX582" fmla="*/ 1172766 w 7851933"/>
                          <a:gd name="connsiteY582" fmla="*/ 458444 h 1881116"/>
                          <a:gd name="connsiteX583" fmla="*/ 1172766 w 7851933"/>
                          <a:gd name="connsiteY583" fmla="*/ 452784 h 1881116"/>
                          <a:gd name="connsiteX584" fmla="*/ 1084475 w 7851933"/>
                          <a:gd name="connsiteY584" fmla="*/ 452784 h 1881116"/>
                          <a:gd name="connsiteX585" fmla="*/ 1074156 w 7851933"/>
                          <a:gd name="connsiteY585" fmla="*/ 463103 h 1881116"/>
                          <a:gd name="connsiteX586" fmla="*/ 1074156 w 7851933"/>
                          <a:gd name="connsiteY586" fmla="*/ 510383 h 1881116"/>
                          <a:gd name="connsiteX587" fmla="*/ 1084475 w 7851933"/>
                          <a:gd name="connsiteY587" fmla="*/ 520702 h 1881116"/>
                          <a:gd name="connsiteX588" fmla="*/ 1172766 w 7851933"/>
                          <a:gd name="connsiteY588" fmla="*/ 520702 h 1881116"/>
                          <a:gd name="connsiteX589" fmla="*/ 1183085 w 7851933"/>
                          <a:gd name="connsiteY589" fmla="*/ 510383 h 1881116"/>
                          <a:gd name="connsiteX590" fmla="*/ 1183085 w 7851933"/>
                          <a:gd name="connsiteY590" fmla="*/ 463103 h 1881116"/>
                          <a:gd name="connsiteX591" fmla="*/ 1172766 w 7851933"/>
                          <a:gd name="connsiteY591" fmla="*/ 452784 h 1881116"/>
                          <a:gd name="connsiteX592" fmla="*/ 2135318 w 7851933"/>
                          <a:gd name="connsiteY592" fmla="*/ 458444 h 1881116"/>
                          <a:gd name="connsiteX593" fmla="*/ 2139977 w 7851933"/>
                          <a:gd name="connsiteY593" fmla="*/ 463103 h 1881116"/>
                          <a:gd name="connsiteX594" fmla="*/ 2139977 w 7851933"/>
                          <a:gd name="connsiteY594" fmla="*/ 510383 h 1881116"/>
                          <a:gd name="connsiteX595" fmla="*/ 2135318 w 7851933"/>
                          <a:gd name="connsiteY595" fmla="*/ 515042 h 1881116"/>
                          <a:gd name="connsiteX596" fmla="*/ 1563638 w 7851933"/>
                          <a:gd name="connsiteY596" fmla="*/ 515042 h 1881116"/>
                          <a:gd name="connsiteX597" fmla="*/ 1558979 w 7851933"/>
                          <a:gd name="connsiteY597" fmla="*/ 510383 h 1881116"/>
                          <a:gd name="connsiteX598" fmla="*/ 1558979 w 7851933"/>
                          <a:gd name="connsiteY598" fmla="*/ 463103 h 1881116"/>
                          <a:gd name="connsiteX599" fmla="*/ 1563638 w 7851933"/>
                          <a:gd name="connsiteY599" fmla="*/ 458444 h 1881116"/>
                          <a:gd name="connsiteX600" fmla="*/ 2135318 w 7851933"/>
                          <a:gd name="connsiteY600" fmla="*/ 458444 h 1881116"/>
                          <a:gd name="connsiteX601" fmla="*/ 2135318 w 7851933"/>
                          <a:gd name="connsiteY601" fmla="*/ 452784 h 1881116"/>
                          <a:gd name="connsiteX602" fmla="*/ 1563638 w 7851933"/>
                          <a:gd name="connsiteY602" fmla="*/ 452784 h 1881116"/>
                          <a:gd name="connsiteX603" fmla="*/ 1553318 w 7851933"/>
                          <a:gd name="connsiteY603" fmla="*/ 463103 h 1881116"/>
                          <a:gd name="connsiteX604" fmla="*/ 1553318 w 7851933"/>
                          <a:gd name="connsiteY604" fmla="*/ 510383 h 1881116"/>
                          <a:gd name="connsiteX605" fmla="*/ 1563638 w 7851933"/>
                          <a:gd name="connsiteY605" fmla="*/ 520702 h 1881116"/>
                          <a:gd name="connsiteX606" fmla="*/ 2135318 w 7851933"/>
                          <a:gd name="connsiteY606" fmla="*/ 520702 h 1881116"/>
                          <a:gd name="connsiteX607" fmla="*/ 2145637 w 7851933"/>
                          <a:gd name="connsiteY607" fmla="*/ 510383 h 1881116"/>
                          <a:gd name="connsiteX608" fmla="*/ 2145637 w 7851933"/>
                          <a:gd name="connsiteY608" fmla="*/ 463103 h 1881116"/>
                          <a:gd name="connsiteX609" fmla="*/ 2135318 w 7851933"/>
                          <a:gd name="connsiteY609" fmla="*/ 452784 h 1881116"/>
                          <a:gd name="connsiteX610" fmla="*/ 1542999 w 7851933"/>
                          <a:gd name="connsiteY610" fmla="*/ 577936 h 1881116"/>
                          <a:gd name="connsiteX611" fmla="*/ 1547658 w 7851933"/>
                          <a:gd name="connsiteY611" fmla="*/ 582587 h 1881116"/>
                          <a:gd name="connsiteX612" fmla="*/ 1547658 w 7851933"/>
                          <a:gd name="connsiteY612" fmla="*/ 629868 h 1881116"/>
                          <a:gd name="connsiteX613" fmla="*/ 1542999 w 7851933"/>
                          <a:gd name="connsiteY613" fmla="*/ 634527 h 1881116"/>
                          <a:gd name="connsiteX614" fmla="*/ 1409241 w 7851933"/>
                          <a:gd name="connsiteY614" fmla="*/ 634527 h 1881116"/>
                          <a:gd name="connsiteX615" fmla="*/ 1404582 w 7851933"/>
                          <a:gd name="connsiteY615" fmla="*/ 629868 h 1881116"/>
                          <a:gd name="connsiteX616" fmla="*/ 1404582 w 7851933"/>
                          <a:gd name="connsiteY616" fmla="*/ 582587 h 1881116"/>
                          <a:gd name="connsiteX617" fmla="*/ 1409241 w 7851933"/>
                          <a:gd name="connsiteY617" fmla="*/ 577929 h 1881116"/>
                          <a:gd name="connsiteX618" fmla="*/ 1542999 w 7851933"/>
                          <a:gd name="connsiteY618" fmla="*/ 577929 h 1881116"/>
                          <a:gd name="connsiteX619" fmla="*/ 1542999 w 7851933"/>
                          <a:gd name="connsiteY619" fmla="*/ 572269 h 1881116"/>
                          <a:gd name="connsiteX620" fmla="*/ 1409241 w 7851933"/>
                          <a:gd name="connsiteY620" fmla="*/ 572269 h 1881116"/>
                          <a:gd name="connsiteX621" fmla="*/ 1398922 w 7851933"/>
                          <a:gd name="connsiteY621" fmla="*/ 582587 h 1881116"/>
                          <a:gd name="connsiteX622" fmla="*/ 1398922 w 7851933"/>
                          <a:gd name="connsiteY622" fmla="*/ 629868 h 1881116"/>
                          <a:gd name="connsiteX623" fmla="*/ 1409241 w 7851933"/>
                          <a:gd name="connsiteY623" fmla="*/ 640186 h 1881116"/>
                          <a:gd name="connsiteX624" fmla="*/ 1542999 w 7851933"/>
                          <a:gd name="connsiteY624" fmla="*/ 640186 h 1881116"/>
                          <a:gd name="connsiteX625" fmla="*/ 1553318 w 7851933"/>
                          <a:gd name="connsiteY625" fmla="*/ 629868 h 1881116"/>
                          <a:gd name="connsiteX626" fmla="*/ 1553318 w 7851933"/>
                          <a:gd name="connsiteY626" fmla="*/ 582587 h 1881116"/>
                          <a:gd name="connsiteX627" fmla="*/ 1542999 w 7851933"/>
                          <a:gd name="connsiteY627" fmla="*/ 572269 h 1881116"/>
                          <a:gd name="connsiteX628" fmla="*/ 1002106 w 7851933"/>
                          <a:gd name="connsiteY628" fmla="*/ 577929 h 1881116"/>
                          <a:gd name="connsiteX629" fmla="*/ 1006765 w 7851933"/>
                          <a:gd name="connsiteY629" fmla="*/ 582587 h 1881116"/>
                          <a:gd name="connsiteX630" fmla="*/ 1006765 w 7851933"/>
                          <a:gd name="connsiteY630" fmla="*/ 629868 h 1881116"/>
                          <a:gd name="connsiteX631" fmla="*/ 1002107 w 7851933"/>
                          <a:gd name="connsiteY631" fmla="*/ 634527 h 1881116"/>
                          <a:gd name="connsiteX632" fmla="*/ 901482 w 7851933"/>
                          <a:gd name="connsiteY632" fmla="*/ 634527 h 1881116"/>
                          <a:gd name="connsiteX633" fmla="*/ 896823 w 7851933"/>
                          <a:gd name="connsiteY633" fmla="*/ 629868 h 1881116"/>
                          <a:gd name="connsiteX634" fmla="*/ 896823 w 7851933"/>
                          <a:gd name="connsiteY634" fmla="*/ 582587 h 1881116"/>
                          <a:gd name="connsiteX635" fmla="*/ 901482 w 7851933"/>
                          <a:gd name="connsiteY635" fmla="*/ 577929 h 1881116"/>
                          <a:gd name="connsiteX636" fmla="*/ 1002106 w 7851933"/>
                          <a:gd name="connsiteY636" fmla="*/ 577929 h 1881116"/>
                          <a:gd name="connsiteX637" fmla="*/ 1002106 w 7851933"/>
                          <a:gd name="connsiteY637" fmla="*/ 572269 h 1881116"/>
                          <a:gd name="connsiteX638" fmla="*/ 901482 w 7851933"/>
                          <a:gd name="connsiteY638" fmla="*/ 572269 h 1881116"/>
                          <a:gd name="connsiteX639" fmla="*/ 891165 w 7851933"/>
                          <a:gd name="connsiteY639" fmla="*/ 582586 h 1881116"/>
                          <a:gd name="connsiteX640" fmla="*/ 891165 w 7851933"/>
                          <a:gd name="connsiteY640" fmla="*/ 582587 h 1881116"/>
                          <a:gd name="connsiteX641" fmla="*/ 891165 w 7851933"/>
                          <a:gd name="connsiteY641" fmla="*/ 629868 h 1881116"/>
                          <a:gd name="connsiteX642" fmla="*/ 901480 w 7851933"/>
                          <a:gd name="connsiteY642" fmla="*/ 640186 h 1881116"/>
                          <a:gd name="connsiteX643" fmla="*/ 901482 w 7851933"/>
                          <a:gd name="connsiteY643" fmla="*/ 640186 h 1881116"/>
                          <a:gd name="connsiteX644" fmla="*/ 1002106 w 7851933"/>
                          <a:gd name="connsiteY644" fmla="*/ 640186 h 1881116"/>
                          <a:gd name="connsiteX645" fmla="*/ 1012426 w 7851933"/>
                          <a:gd name="connsiteY645" fmla="*/ 629868 h 1881116"/>
                          <a:gd name="connsiteX646" fmla="*/ 1012426 w 7851933"/>
                          <a:gd name="connsiteY646" fmla="*/ 582587 h 1881116"/>
                          <a:gd name="connsiteX647" fmla="*/ 1002106 w 7851933"/>
                          <a:gd name="connsiteY647" fmla="*/ 572269 h 1881116"/>
                          <a:gd name="connsiteX648" fmla="*/ 3014266 w 7851933"/>
                          <a:gd name="connsiteY648" fmla="*/ 577929 h 1881116"/>
                          <a:gd name="connsiteX649" fmla="*/ 3018925 w 7851933"/>
                          <a:gd name="connsiteY649" fmla="*/ 582587 h 1881116"/>
                          <a:gd name="connsiteX650" fmla="*/ 3018925 w 7851933"/>
                          <a:gd name="connsiteY650" fmla="*/ 629868 h 1881116"/>
                          <a:gd name="connsiteX651" fmla="*/ 3014266 w 7851933"/>
                          <a:gd name="connsiteY651" fmla="*/ 634527 h 1881116"/>
                          <a:gd name="connsiteX652" fmla="*/ 2930462 w 7851933"/>
                          <a:gd name="connsiteY652" fmla="*/ 634527 h 1881116"/>
                          <a:gd name="connsiteX653" fmla="*/ 2925803 w 7851933"/>
                          <a:gd name="connsiteY653" fmla="*/ 629868 h 1881116"/>
                          <a:gd name="connsiteX654" fmla="*/ 2925803 w 7851933"/>
                          <a:gd name="connsiteY654" fmla="*/ 582587 h 1881116"/>
                          <a:gd name="connsiteX655" fmla="*/ 2930462 w 7851933"/>
                          <a:gd name="connsiteY655" fmla="*/ 577929 h 1881116"/>
                          <a:gd name="connsiteX656" fmla="*/ 3014266 w 7851933"/>
                          <a:gd name="connsiteY656" fmla="*/ 577929 h 1881116"/>
                          <a:gd name="connsiteX657" fmla="*/ 3014266 w 7851933"/>
                          <a:gd name="connsiteY657" fmla="*/ 572269 h 1881116"/>
                          <a:gd name="connsiteX658" fmla="*/ 2930462 w 7851933"/>
                          <a:gd name="connsiteY658" fmla="*/ 572269 h 1881116"/>
                          <a:gd name="connsiteX659" fmla="*/ 2920143 w 7851933"/>
                          <a:gd name="connsiteY659" fmla="*/ 582587 h 1881116"/>
                          <a:gd name="connsiteX660" fmla="*/ 2920143 w 7851933"/>
                          <a:gd name="connsiteY660" fmla="*/ 629868 h 1881116"/>
                          <a:gd name="connsiteX661" fmla="*/ 2930462 w 7851933"/>
                          <a:gd name="connsiteY661" fmla="*/ 640186 h 1881116"/>
                          <a:gd name="connsiteX662" fmla="*/ 3014266 w 7851933"/>
                          <a:gd name="connsiteY662" fmla="*/ 640186 h 1881116"/>
                          <a:gd name="connsiteX663" fmla="*/ 3024585 w 7851933"/>
                          <a:gd name="connsiteY663" fmla="*/ 629868 h 1881116"/>
                          <a:gd name="connsiteX664" fmla="*/ 3024585 w 7851933"/>
                          <a:gd name="connsiteY664" fmla="*/ 582587 h 1881116"/>
                          <a:gd name="connsiteX665" fmla="*/ 3014266 w 7851933"/>
                          <a:gd name="connsiteY665" fmla="*/ 572269 h 1881116"/>
                          <a:gd name="connsiteX666" fmla="*/ 3970423 w 7851933"/>
                          <a:gd name="connsiteY666" fmla="*/ 577929 h 1881116"/>
                          <a:gd name="connsiteX667" fmla="*/ 3975082 w 7851933"/>
                          <a:gd name="connsiteY667" fmla="*/ 582587 h 1881116"/>
                          <a:gd name="connsiteX668" fmla="*/ 3975082 w 7851933"/>
                          <a:gd name="connsiteY668" fmla="*/ 629868 h 1881116"/>
                          <a:gd name="connsiteX669" fmla="*/ 3970423 w 7851933"/>
                          <a:gd name="connsiteY669" fmla="*/ 634527 h 1881116"/>
                          <a:gd name="connsiteX670" fmla="*/ 3895547 w 7851933"/>
                          <a:gd name="connsiteY670" fmla="*/ 634527 h 1881116"/>
                          <a:gd name="connsiteX671" fmla="*/ 3890888 w 7851933"/>
                          <a:gd name="connsiteY671" fmla="*/ 629868 h 1881116"/>
                          <a:gd name="connsiteX672" fmla="*/ 3890888 w 7851933"/>
                          <a:gd name="connsiteY672" fmla="*/ 582587 h 1881116"/>
                          <a:gd name="connsiteX673" fmla="*/ 3895548 w 7851933"/>
                          <a:gd name="connsiteY673" fmla="*/ 577929 h 1881116"/>
                          <a:gd name="connsiteX674" fmla="*/ 3970423 w 7851933"/>
                          <a:gd name="connsiteY674" fmla="*/ 577929 h 1881116"/>
                          <a:gd name="connsiteX675" fmla="*/ 3970423 w 7851933"/>
                          <a:gd name="connsiteY675" fmla="*/ 572269 h 1881116"/>
                          <a:gd name="connsiteX676" fmla="*/ 3895547 w 7851933"/>
                          <a:gd name="connsiteY676" fmla="*/ 572269 h 1881116"/>
                          <a:gd name="connsiteX677" fmla="*/ 3885228 w 7851933"/>
                          <a:gd name="connsiteY677" fmla="*/ 582587 h 1881116"/>
                          <a:gd name="connsiteX678" fmla="*/ 3885228 w 7851933"/>
                          <a:gd name="connsiteY678" fmla="*/ 629868 h 1881116"/>
                          <a:gd name="connsiteX679" fmla="*/ 3895547 w 7851933"/>
                          <a:gd name="connsiteY679" fmla="*/ 640186 h 1881116"/>
                          <a:gd name="connsiteX680" fmla="*/ 3970423 w 7851933"/>
                          <a:gd name="connsiteY680" fmla="*/ 640186 h 1881116"/>
                          <a:gd name="connsiteX681" fmla="*/ 3980742 w 7851933"/>
                          <a:gd name="connsiteY681" fmla="*/ 629868 h 1881116"/>
                          <a:gd name="connsiteX682" fmla="*/ 3980742 w 7851933"/>
                          <a:gd name="connsiteY682" fmla="*/ 582587 h 1881116"/>
                          <a:gd name="connsiteX683" fmla="*/ 3970423 w 7851933"/>
                          <a:gd name="connsiteY683" fmla="*/ 572269 h 1881116"/>
                          <a:gd name="connsiteX684" fmla="*/ 4732418 w 7851933"/>
                          <a:gd name="connsiteY684" fmla="*/ 577929 h 1881116"/>
                          <a:gd name="connsiteX685" fmla="*/ 4737077 w 7851933"/>
                          <a:gd name="connsiteY685" fmla="*/ 582587 h 1881116"/>
                          <a:gd name="connsiteX686" fmla="*/ 4737076 w 7851933"/>
                          <a:gd name="connsiteY686" fmla="*/ 629868 h 1881116"/>
                          <a:gd name="connsiteX687" fmla="*/ 4732417 w 7851933"/>
                          <a:gd name="connsiteY687" fmla="*/ 634527 h 1881116"/>
                          <a:gd name="connsiteX688" fmla="*/ 4508281 w 7851933"/>
                          <a:gd name="connsiteY688" fmla="*/ 634527 h 1881116"/>
                          <a:gd name="connsiteX689" fmla="*/ 4503622 w 7851933"/>
                          <a:gd name="connsiteY689" fmla="*/ 629868 h 1881116"/>
                          <a:gd name="connsiteX690" fmla="*/ 4503622 w 7851933"/>
                          <a:gd name="connsiteY690" fmla="*/ 582587 h 1881116"/>
                          <a:gd name="connsiteX691" fmla="*/ 4508281 w 7851933"/>
                          <a:gd name="connsiteY691" fmla="*/ 577929 h 1881116"/>
                          <a:gd name="connsiteX692" fmla="*/ 4732418 w 7851933"/>
                          <a:gd name="connsiteY692" fmla="*/ 577929 h 1881116"/>
                          <a:gd name="connsiteX693" fmla="*/ 4732418 w 7851933"/>
                          <a:gd name="connsiteY693" fmla="*/ 572269 h 1881116"/>
                          <a:gd name="connsiteX694" fmla="*/ 4508281 w 7851933"/>
                          <a:gd name="connsiteY694" fmla="*/ 572269 h 1881116"/>
                          <a:gd name="connsiteX695" fmla="*/ 4497962 w 7851933"/>
                          <a:gd name="connsiteY695" fmla="*/ 582587 h 1881116"/>
                          <a:gd name="connsiteX696" fmla="*/ 4497962 w 7851933"/>
                          <a:gd name="connsiteY696" fmla="*/ 629868 h 1881116"/>
                          <a:gd name="connsiteX697" fmla="*/ 4508282 w 7851933"/>
                          <a:gd name="connsiteY697" fmla="*/ 640186 h 1881116"/>
                          <a:gd name="connsiteX698" fmla="*/ 4732418 w 7851933"/>
                          <a:gd name="connsiteY698" fmla="*/ 640186 h 1881116"/>
                          <a:gd name="connsiteX699" fmla="*/ 4742737 w 7851933"/>
                          <a:gd name="connsiteY699" fmla="*/ 629868 h 1881116"/>
                          <a:gd name="connsiteX700" fmla="*/ 4742737 w 7851933"/>
                          <a:gd name="connsiteY700" fmla="*/ 582587 h 1881116"/>
                          <a:gd name="connsiteX701" fmla="*/ 4732417 w 7851933"/>
                          <a:gd name="connsiteY701" fmla="*/ 572269 h 1881116"/>
                          <a:gd name="connsiteX702" fmla="*/ 5385151 w 7851933"/>
                          <a:gd name="connsiteY702" fmla="*/ 577929 h 1881116"/>
                          <a:gd name="connsiteX703" fmla="*/ 5389810 w 7851933"/>
                          <a:gd name="connsiteY703" fmla="*/ 582587 h 1881116"/>
                          <a:gd name="connsiteX704" fmla="*/ 5389810 w 7851933"/>
                          <a:gd name="connsiteY704" fmla="*/ 629868 h 1881116"/>
                          <a:gd name="connsiteX705" fmla="*/ 5385151 w 7851933"/>
                          <a:gd name="connsiteY705" fmla="*/ 634527 h 1881116"/>
                          <a:gd name="connsiteX706" fmla="*/ 5356684 w 7851933"/>
                          <a:gd name="connsiteY706" fmla="*/ 634527 h 1881116"/>
                          <a:gd name="connsiteX707" fmla="*/ 5352025 w 7851933"/>
                          <a:gd name="connsiteY707" fmla="*/ 629868 h 1881116"/>
                          <a:gd name="connsiteX708" fmla="*/ 5352025 w 7851933"/>
                          <a:gd name="connsiteY708" fmla="*/ 582587 h 1881116"/>
                          <a:gd name="connsiteX709" fmla="*/ 5356684 w 7851933"/>
                          <a:gd name="connsiteY709" fmla="*/ 577929 h 1881116"/>
                          <a:gd name="connsiteX710" fmla="*/ 5385151 w 7851933"/>
                          <a:gd name="connsiteY710" fmla="*/ 577929 h 1881116"/>
                          <a:gd name="connsiteX711" fmla="*/ 5385151 w 7851933"/>
                          <a:gd name="connsiteY711" fmla="*/ 572269 h 1881116"/>
                          <a:gd name="connsiteX712" fmla="*/ 5356684 w 7851933"/>
                          <a:gd name="connsiteY712" fmla="*/ 572269 h 1881116"/>
                          <a:gd name="connsiteX713" fmla="*/ 5346364 w 7851933"/>
                          <a:gd name="connsiteY713" fmla="*/ 582587 h 1881116"/>
                          <a:gd name="connsiteX714" fmla="*/ 5346365 w 7851933"/>
                          <a:gd name="connsiteY714" fmla="*/ 629868 h 1881116"/>
                          <a:gd name="connsiteX715" fmla="*/ 5356684 w 7851933"/>
                          <a:gd name="connsiteY715" fmla="*/ 640186 h 1881116"/>
                          <a:gd name="connsiteX716" fmla="*/ 5385151 w 7851933"/>
                          <a:gd name="connsiteY716" fmla="*/ 640186 h 1881116"/>
                          <a:gd name="connsiteX717" fmla="*/ 5395470 w 7851933"/>
                          <a:gd name="connsiteY717" fmla="*/ 629868 h 1881116"/>
                          <a:gd name="connsiteX718" fmla="*/ 5395470 w 7851933"/>
                          <a:gd name="connsiteY718" fmla="*/ 582587 h 1881116"/>
                          <a:gd name="connsiteX719" fmla="*/ 5385150 w 7851933"/>
                          <a:gd name="connsiteY719" fmla="*/ 572269 h 1881116"/>
                          <a:gd name="connsiteX720" fmla="*/ 6075594 w 7851933"/>
                          <a:gd name="connsiteY720" fmla="*/ 577929 h 1881116"/>
                          <a:gd name="connsiteX721" fmla="*/ 6080253 w 7851933"/>
                          <a:gd name="connsiteY721" fmla="*/ 582587 h 1881116"/>
                          <a:gd name="connsiteX722" fmla="*/ 6080253 w 7851933"/>
                          <a:gd name="connsiteY722" fmla="*/ 629868 h 1881116"/>
                          <a:gd name="connsiteX723" fmla="*/ 6075594 w 7851933"/>
                          <a:gd name="connsiteY723" fmla="*/ 634527 h 1881116"/>
                          <a:gd name="connsiteX724" fmla="*/ 5805748 w 7851933"/>
                          <a:gd name="connsiteY724" fmla="*/ 634527 h 1881116"/>
                          <a:gd name="connsiteX725" fmla="*/ 5801089 w 7851933"/>
                          <a:gd name="connsiteY725" fmla="*/ 629868 h 1881116"/>
                          <a:gd name="connsiteX726" fmla="*/ 5801089 w 7851933"/>
                          <a:gd name="connsiteY726" fmla="*/ 582587 h 1881116"/>
                          <a:gd name="connsiteX727" fmla="*/ 5805748 w 7851933"/>
                          <a:gd name="connsiteY727" fmla="*/ 577929 h 1881116"/>
                          <a:gd name="connsiteX728" fmla="*/ 6075594 w 7851933"/>
                          <a:gd name="connsiteY728" fmla="*/ 577929 h 1881116"/>
                          <a:gd name="connsiteX729" fmla="*/ 6075594 w 7851933"/>
                          <a:gd name="connsiteY729" fmla="*/ 572269 h 1881116"/>
                          <a:gd name="connsiteX730" fmla="*/ 5805748 w 7851933"/>
                          <a:gd name="connsiteY730" fmla="*/ 572269 h 1881116"/>
                          <a:gd name="connsiteX731" fmla="*/ 5795428 w 7851933"/>
                          <a:gd name="connsiteY731" fmla="*/ 582587 h 1881116"/>
                          <a:gd name="connsiteX732" fmla="*/ 5795428 w 7851933"/>
                          <a:gd name="connsiteY732" fmla="*/ 629868 h 1881116"/>
                          <a:gd name="connsiteX733" fmla="*/ 5805748 w 7851933"/>
                          <a:gd name="connsiteY733" fmla="*/ 640186 h 1881116"/>
                          <a:gd name="connsiteX734" fmla="*/ 6075594 w 7851933"/>
                          <a:gd name="connsiteY734" fmla="*/ 640186 h 1881116"/>
                          <a:gd name="connsiteX735" fmla="*/ 6085913 w 7851933"/>
                          <a:gd name="connsiteY735" fmla="*/ 629868 h 1881116"/>
                          <a:gd name="connsiteX736" fmla="*/ 6085913 w 7851933"/>
                          <a:gd name="connsiteY736" fmla="*/ 582587 h 1881116"/>
                          <a:gd name="connsiteX737" fmla="*/ 6075593 w 7851933"/>
                          <a:gd name="connsiteY737" fmla="*/ 572269 h 1881116"/>
                          <a:gd name="connsiteX738" fmla="*/ 6581852 w 7851933"/>
                          <a:gd name="connsiteY738" fmla="*/ 577929 h 1881116"/>
                          <a:gd name="connsiteX739" fmla="*/ 6586511 w 7851933"/>
                          <a:gd name="connsiteY739" fmla="*/ 582587 h 1881116"/>
                          <a:gd name="connsiteX740" fmla="*/ 6586511 w 7851933"/>
                          <a:gd name="connsiteY740" fmla="*/ 629868 h 1881116"/>
                          <a:gd name="connsiteX741" fmla="*/ 6581852 w 7851933"/>
                          <a:gd name="connsiteY741" fmla="*/ 634527 h 1881116"/>
                          <a:gd name="connsiteX742" fmla="*/ 6463122 w 7851933"/>
                          <a:gd name="connsiteY742" fmla="*/ 634527 h 1881116"/>
                          <a:gd name="connsiteX743" fmla="*/ 6458463 w 7851933"/>
                          <a:gd name="connsiteY743" fmla="*/ 629868 h 1881116"/>
                          <a:gd name="connsiteX744" fmla="*/ 6458463 w 7851933"/>
                          <a:gd name="connsiteY744" fmla="*/ 582587 h 1881116"/>
                          <a:gd name="connsiteX745" fmla="*/ 6463122 w 7851933"/>
                          <a:gd name="connsiteY745" fmla="*/ 577929 h 1881116"/>
                          <a:gd name="connsiteX746" fmla="*/ 6581852 w 7851933"/>
                          <a:gd name="connsiteY746" fmla="*/ 577929 h 1881116"/>
                          <a:gd name="connsiteX747" fmla="*/ 6581852 w 7851933"/>
                          <a:gd name="connsiteY747" fmla="*/ 572269 h 1881116"/>
                          <a:gd name="connsiteX748" fmla="*/ 6463122 w 7851933"/>
                          <a:gd name="connsiteY748" fmla="*/ 572269 h 1881116"/>
                          <a:gd name="connsiteX749" fmla="*/ 6452803 w 7851933"/>
                          <a:gd name="connsiteY749" fmla="*/ 582587 h 1881116"/>
                          <a:gd name="connsiteX750" fmla="*/ 6452803 w 7851933"/>
                          <a:gd name="connsiteY750" fmla="*/ 629868 h 1881116"/>
                          <a:gd name="connsiteX751" fmla="*/ 6463122 w 7851933"/>
                          <a:gd name="connsiteY751" fmla="*/ 640186 h 1881116"/>
                          <a:gd name="connsiteX752" fmla="*/ 6581852 w 7851933"/>
                          <a:gd name="connsiteY752" fmla="*/ 640186 h 1881116"/>
                          <a:gd name="connsiteX753" fmla="*/ 6592171 w 7851933"/>
                          <a:gd name="connsiteY753" fmla="*/ 629868 h 1881116"/>
                          <a:gd name="connsiteX754" fmla="*/ 6592171 w 7851933"/>
                          <a:gd name="connsiteY754" fmla="*/ 582587 h 1881116"/>
                          <a:gd name="connsiteX755" fmla="*/ 6581852 w 7851933"/>
                          <a:gd name="connsiteY755" fmla="*/ 572269 h 1881116"/>
                          <a:gd name="connsiteX756" fmla="*/ 6954684 w 7851933"/>
                          <a:gd name="connsiteY756" fmla="*/ 577929 h 1881116"/>
                          <a:gd name="connsiteX757" fmla="*/ 6959335 w 7851933"/>
                          <a:gd name="connsiteY757" fmla="*/ 582587 h 1881116"/>
                          <a:gd name="connsiteX758" fmla="*/ 6959335 w 7851933"/>
                          <a:gd name="connsiteY758" fmla="*/ 629868 h 1881116"/>
                          <a:gd name="connsiteX759" fmla="*/ 6954676 w 7851933"/>
                          <a:gd name="connsiteY759" fmla="*/ 634527 h 1881116"/>
                          <a:gd name="connsiteX760" fmla="*/ 6749025 w 7851933"/>
                          <a:gd name="connsiteY760" fmla="*/ 634527 h 1881116"/>
                          <a:gd name="connsiteX761" fmla="*/ 6744366 w 7851933"/>
                          <a:gd name="connsiteY761" fmla="*/ 629868 h 1881116"/>
                          <a:gd name="connsiteX762" fmla="*/ 6744366 w 7851933"/>
                          <a:gd name="connsiteY762" fmla="*/ 582587 h 1881116"/>
                          <a:gd name="connsiteX763" fmla="*/ 6749025 w 7851933"/>
                          <a:gd name="connsiteY763" fmla="*/ 577929 h 1881116"/>
                          <a:gd name="connsiteX764" fmla="*/ 6954676 w 7851933"/>
                          <a:gd name="connsiteY764" fmla="*/ 577929 h 1881116"/>
                          <a:gd name="connsiteX765" fmla="*/ 6954676 w 7851933"/>
                          <a:gd name="connsiteY765" fmla="*/ 572269 h 1881116"/>
                          <a:gd name="connsiteX766" fmla="*/ 6749025 w 7851933"/>
                          <a:gd name="connsiteY766" fmla="*/ 572269 h 1881116"/>
                          <a:gd name="connsiteX767" fmla="*/ 6738706 w 7851933"/>
                          <a:gd name="connsiteY767" fmla="*/ 582587 h 1881116"/>
                          <a:gd name="connsiteX768" fmla="*/ 6738706 w 7851933"/>
                          <a:gd name="connsiteY768" fmla="*/ 629868 h 1881116"/>
                          <a:gd name="connsiteX769" fmla="*/ 6749025 w 7851933"/>
                          <a:gd name="connsiteY769" fmla="*/ 640186 h 1881116"/>
                          <a:gd name="connsiteX770" fmla="*/ 6954676 w 7851933"/>
                          <a:gd name="connsiteY770" fmla="*/ 640186 h 1881116"/>
                          <a:gd name="connsiteX771" fmla="*/ 6964996 w 7851933"/>
                          <a:gd name="connsiteY771" fmla="*/ 629868 h 1881116"/>
                          <a:gd name="connsiteX772" fmla="*/ 6964995 w 7851933"/>
                          <a:gd name="connsiteY772" fmla="*/ 582587 h 1881116"/>
                          <a:gd name="connsiteX773" fmla="*/ 6954676 w 7851933"/>
                          <a:gd name="connsiteY773" fmla="*/ 572269 h 1881116"/>
                          <a:gd name="connsiteX774" fmla="*/ 7258449 w 7851933"/>
                          <a:gd name="connsiteY774" fmla="*/ 577929 h 1881116"/>
                          <a:gd name="connsiteX775" fmla="*/ 7263108 w 7851933"/>
                          <a:gd name="connsiteY775" fmla="*/ 582587 h 1881116"/>
                          <a:gd name="connsiteX776" fmla="*/ 7263108 w 7851933"/>
                          <a:gd name="connsiteY776" fmla="*/ 629868 h 1881116"/>
                          <a:gd name="connsiteX777" fmla="*/ 7258449 w 7851933"/>
                          <a:gd name="connsiteY777" fmla="*/ 634527 h 1881116"/>
                          <a:gd name="connsiteX778" fmla="*/ 7196532 w 7851933"/>
                          <a:gd name="connsiteY778" fmla="*/ 634527 h 1881116"/>
                          <a:gd name="connsiteX779" fmla="*/ 7191873 w 7851933"/>
                          <a:gd name="connsiteY779" fmla="*/ 629868 h 1881116"/>
                          <a:gd name="connsiteX780" fmla="*/ 7191873 w 7851933"/>
                          <a:gd name="connsiteY780" fmla="*/ 582587 h 1881116"/>
                          <a:gd name="connsiteX781" fmla="*/ 7196532 w 7851933"/>
                          <a:gd name="connsiteY781" fmla="*/ 577929 h 1881116"/>
                          <a:gd name="connsiteX782" fmla="*/ 7258449 w 7851933"/>
                          <a:gd name="connsiteY782" fmla="*/ 577929 h 1881116"/>
                          <a:gd name="connsiteX783" fmla="*/ 7258449 w 7851933"/>
                          <a:gd name="connsiteY783" fmla="*/ 572269 h 1881116"/>
                          <a:gd name="connsiteX784" fmla="*/ 7196532 w 7851933"/>
                          <a:gd name="connsiteY784" fmla="*/ 572269 h 1881116"/>
                          <a:gd name="connsiteX785" fmla="*/ 7186213 w 7851933"/>
                          <a:gd name="connsiteY785" fmla="*/ 582587 h 1881116"/>
                          <a:gd name="connsiteX786" fmla="*/ 7186213 w 7851933"/>
                          <a:gd name="connsiteY786" fmla="*/ 629868 h 1881116"/>
                          <a:gd name="connsiteX787" fmla="*/ 7196532 w 7851933"/>
                          <a:gd name="connsiteY787" fmla="*/ 640186 h 1881116"/>
                          <a:gd name="connsiteX788" fmla="*/ 7258449 w 7851933"/>
                          <a:gd name="connsiteY788" fmla="*/ 640186 h 1881116"/>
                          <a:gd name="connsiteX789" fmla="*/ 7268769 w 7851933"/>
                          <a:gd name="connsiteY789" fmla="*/ 629868 h 1881116"/>
                          <a:gd name="connsiteX790" fmla="*/ 7268768 w 7851933"/>
                          <a:gd name="connsiteY790" fmla="*/ 582587 h 1881116"/>
                          <a:gd name="connsiteX791" fmla="*/ 7258449 w 7851933"/>
                          <a:gd name="connsiteY791" fmla="*/ 572269 h 1881116"/>
                          <a:gd name="connsiteX792" fmla="*/ 7642494 w 7851933"/>
                          <a:gd name="connsiteY792" fmla="*/ 577929 h 1881116"/>
                          <a:gd name="connsiteX793" fmla="*/ 7647153 w 7851933"/>
                          <a:gd name="connsiteY793" fmla="*/ 582587 h 1881116"/>
                          <a:gd name="connsiteX794" fmla="*/ 7647153 w 7851933"/>
                          <a:gd name="connsiteY794" fmla="*/ 629868 h 1881116"/>
                          <a:gd name="connsiteX795" fmla="*/ 7642494 w 7851933"/>
                          <a:gd name="connsiteY795" fmla="*/ 634527 h 1881116"/>
                          <a:gd name="connsiteX796" fmla="*/ 7624305 w 7851933"/>
                          <a:gd name="connsiteY796" fmla="*/ 634527 h 1881116"/>
                          <a:gd name="connsiteX797" fmla="*/ 7619646 w 7851933"/>
                          <a:gd name="connsiteY797" fmla="*/ 629868 h 1881116"/>
                          <a:gd name="connsiteX798" fmla="*/ 7619646 w 7851933"/>
                          <a:gd name="connsiteY798" fmla="*/ 582587 h 1881116"/>
                          <a:gd name="connsiteX799" fmla="*/ 7624305 w 7851933"/>
                          <a:gd name="connsiteY799" fmla="*/ 577929 h 1881116"/>
                          <a:gd name="connsiteX800" fmla="*/ 7642494 w 7851933"/>
                          <a:gd name="connsiteY800" fmla="*/ 577929 h 1881116"/>
                          <a:gd name="connsiteX801" fmla="*/ 7642494 w 7851933"/>
                          <a:gd name="connsiteY801" fmla="*/ 572269 h 1881116"/>
                          <a:gd name="connsiteX802" fmla="*/ 7624305 w 7851933"/>
                          <a:gd name="connsiteY802" fmla="*/ 572269 h 1881116"/>
                          <a:gd name="connsiteX803" fmla="*/ 7613986 w 7851933"/>
                          <a:gd name="connsiteY803" fmla="*/ 582587 h 1881116"/>
                          <a:gd name="connsiteX804" fmla="*/ 7613986 w 7851933"/>
                          <a:gd name="connsiteY804" fmla="*/ 629868 h 1881116"/>
                          <a:gd name="connsiteX805" fmla="*/ 7624305 w 7851933"/>
                          <a:gd name="connsiteY805" fmla="*/ 640186 h 1881116"/>
                          <a:gd name="connsiteX806" fmla="*/ 7642494 w 7851933"/>
                          <a:gd name="connsiteY806" fmla="*/ 640186 h 1881116"/>
                          <a:gd name="connsiteX807" fmla="*/ 7652811 w 7851933"/>
                          <a:gd name="connsiteY807" fmla="*/ 629870 h 1881116"/>
                          <a:gd name="connsiteX808" fmla="*/ 7652811 w 7851933"/>
                          <a:gd name="connsiteY808" fmla="*/ 629868 h 1881116"/>
                          <a:gd name="connsiteX809" fmla="*/ 7652811 w 7851933"/>
                          <a:gd name="connsiteY809" fmla="*/ 582587 h 1881116"/>
                          <a:gd name="connsiteX810" fmla="*/ 7642496 w 7851933"/>
                          <a:gd name="connsiteY810" fmla="*/ 572269 h 1881116"/>
                          <a:gd name="connsiteX811" fmla="*/ 7642494 w 7851933"/>
                          <a:gd name="connsiteY811" fmla="*/ 572269 h 1881116"/>
                          <a:gd name="connsiteX812" fmla="*/ 2985797 w 7851933"/>
                          <a:gd name="connsiteY812" fmla="*/ 458444 h 1881116"/>
                          <a:gd name="connsiteX813" fmla="*/ 2990456 w 7851933"/>
                          <a:gd name="connsiteY813" fmla="*/ 463103 h 1881116"/>
                          <a:gd name="connsiteX814" fmla="*/ 2990456 w 7851933"/>
                          <a:gd name="connsiteY814" fmla="*/ 510383 h 1881116"/>
                          <a:gd name="connsiteX815" fmla="*/ 2985797 w 7851933"/>
                          <a:gd name="connsiteY815" fmla="*/ 515042 h 1881116"/>
                          <a:gd name="connsiteX816" fmla="*/ 2639045 w 7851933"/>
                          <a:gd name="connsiteY816" fmla="*/ 515042 h 1881116"/>
                          <a:gd name="connsiteX817" fmla="*/ 2634386 w 7851933"/>
                          <a:gd name="connsiteY817" fmla="*/ 510383 h 1881116"/>
                          <a:gd name="connsiteX818" fmla="*/ 2634386 w 7851933"/>
                          <a:gd name="connsiteY818" fmla="*/ 463103 h 1881116"/>
                          <a:gd name="connsiteX819" fmla="*/ 2639046 w 7851933"/>
                          <a:gd name="connsiteY819" fmla="*/ 458444 h 1881116"/>
                          <a:gd name="connsiteX820" fmla="*/ 2985797 w 7851933"/>
                          <a:gd name="connsiteY820" fmla="*/ 458444 h 1881116"/>
                          <a:gd name="connsiteX821" fmla="*/ 2985797 w 7851933"/>
                          <a:gd name="connsiteY821" fmla="*/ 452784 h 1881116"/>
                          <a:gd name="connsiteX822" fmla="*/ 2639045 w 7851933"/>
                          <a:gd name="connsiteY822" fmla="*/ 452784 h 1881116"/>
                          <a:gd name="connsiteX823" fmla="*/ 2628726 w 7851933"/>
                          <a:gd name="connsiteY823" fmla="*/ 463103 h 1881116"/>
                          <a:gd name="connsiteX824" fmla="*/ 2628726 w 7851933"/>
                          <a:gd name="connsiteY824" fmla="*/ 510383 h 1881116"/>
                          <a:gd name="connsiteX825" fmla="*/ 2639045 w 7851933"/>
                          <a:gd name="connsiteY825" fmla="*/ 520702 h 1881116"/>
                          <a:gd name="connsiteX826" fmla="*/ 2985797 w 7851933"/>
                          <a:gd name="connsiteY826" fmla="*/ 520702 h 1881116"/>
                          <a:gd name="connsiteX827" fmla="*/ 2996116 w 7851933"/>
                          <a:gd name="connsiteY827" fmla="*/ 510383 h 1881116"/>
                          <a:gd name="connsiteX828" fmla="*/ 2996116 w 7851933"/>
                          <a:gd name="connsiteY828" fmla="*/ 463103 h 1881116"/>
                          <a:gd name="connsiteX829" fmla="*/ 2985797 w 7851933"/>
                          <a:gd name="connsiteY829" fmla="*/ 452784 h 1881116"/>
                          <a:gd name="connsiteX830" fmla="*/ 3433743 w 7851933"/>
                          <a:gd name="connsiteY830" fmla="*/ 458444 h 1881116"/>
                          <a:gd name="connsiteX831" fmla="*/ 3438402 w 7851933"/>
                          <a:gd name="connsiteY831" fmla="*/ 463103 h 1881116"/>
                          <a:gd name="connsiteX832" fmla="*/ 3438402 w 7851933"/>
                          <a:gd name="connsiteY832" fmla="*/ 510383 h 1881116"/>
                          <a:gd name="connsiteX833" fmla="*/ 3433743 w 7851933"/>
                          <a:gd name="connsiteY833" fmla="*/ 515042 h 1881116"/>
                          <a:gd name="connsiteX834" fmla="*/ 3397492 w 7851933"/>
                          <a:gd name="connsiteY834" fmla="*/ 515042 h 1881116"/>
                          <a:gd name="connsiteX835" fmla="*/ 3392833 w 7851933"/>
                          <a:gd name="connsiteY835" fmla="*/ 510383 h 1881116"/>
                          <a:gd name="connsiteX836" fmla="*/ 3392833 w 7851933"/>
                          <a:gd name="connsiteY836" fmla="*/ 463103 h 1881116"/>
                          <a:gd name="connsiteX837" fmla="*/ 3397492 w 7851933"/>
                          <a:gd name="connsiteY837" fmla="*/ 458444 h 1881116"/>
                          <a:gd name="connsiteX838" fmla="*/ 3433753 w 7851933"/>
                          <a:gd name="connsiteY838" fmla="*/ 458444 h 1881116"/>
                          <a:gd name="connsiteX839" fmla="*/ 3433753 w 7851933"/>
                          <a:gd name="connsiteY839" fmla="*/ 452784 h 1881116"/>
                          <a:gd name="connsiteX840" fmla="*/ 3397502 w 7851933"/>
                          <a:gd name="connsiteY840" fmla="*/ 452784 h 1881116"/>
                          <a:gd name="connsiteX841" fmla="*/ 3387183 w 7851933"/>
                          <a:gd name="connsiteY841" fmla="*/ 463103 h 1881116"/>
                          <a:gd name="connsiteX842" fmla="*/ 3387183 w 7851933"/>
                          <a:gd name="connsiteY842" fmla="*/ 510383 h 1881116"/>
                          <a:gd name="connsiteX843" fmla="*/ 3397502 w 7851933"/>
                          <a:gd name="connsiteY843" fmla="*/ 520702 h 1881116"/>
                          <a:gd name="connsiteX844" fmla="*/ 3433753 w 7851933"/>
                          <a:gd name="connsiteY844" fmla="*/ 520702 h 1881116"/>
                          <a:gd name="connsiteX845" fmla="*/ 3444072 w 7851933"/>
                          <a:gd name="connsiteY845" fmla="*/ 510383 h 1881116"/>
                          <a:gd name="connsiteX846" fmla="*/ 3444072 w 7851933"/>
                          <a:gd name="connsiteY846" fmla="*/ 463103 h 1881116"/>
                          <a:gd name="connsiteX847" fmla="*/ 3433753 w 7851933"/>
                          <a:gd name="connsiteY847" fmla="*/ 452784 h 1881116"/>
                          <a:gd name="connsiteX848" fmla="*/ 4278928 w 7851933"/>
                          <a:gd name="connsiteY848" fmla="*/ 458444 h 1881116"/>
                          <a:gd name="connsiteX849" fmla="*/ 4283587 w 7851933"/>
                          <a:gd name="connsiteY849" fmla="*/ 463103 h 1881116"/>
                          <a:gd name="connsiteX850" fmla="*/ 4283587 w 7851933"/>
                          <a:gd name="connsiteY850" fmla="*/ 510383 h 1881116"/>
                          <a:gd name="connsiteX851" fmla="*/ 4278928 w 7851933"/>
                          <a:gd name="connsiteY851" fmla="*/ 515042 h 1881116"/>
                          <a:gd name="connsiteX852" fmla="*/ 4042742 w 7851933"/>
                          <a:gd name="connsiteY852" fmla="*/ 515042 h 1881116"/>
                          <a:gd name="connsiteX853" fmla="*/ 4038083 w 7851933"/>
                          <a:gd name="connsiteY853" fmla="*/ 510383 h 1881116"/>
                          <a:gd name="connsiteX854" fmla="*/ 4038083 w 7851933"/>
                          <a:gd name="connsiteY854" fmla="*/ 463103 h 1881116"/>
                          <a:gd name="connsiteX855" fmla="*/ 4042742 w 7851933"/>
                          <a:gd name="connsiteY855" fmla="*/ 458444 h 1881116"/>
                          <a:gd name="connsiteX856" fmla="*/ 4278928 w 7851933"/>
                          <a:gd name="connsiteY856" fmla="*/ 458444 h 1881116"/>
                          <a:gd name="connsiteX857" fmla="*/ 4278928 w 7851933"/>
                          <a:gd name="connsiteY857" fmla="*/ 452784 h 1881116"/>
                          <a:gd name="connsiteX858" fmla="*/ 4042742 w 7851933"/>
                          <a:gd name="connsiteY858" fmla="*/ 452784 h 1881116"/>
                          <a:gd name="connsiteX859" fmla="*/ 4032423 w 7851933"/>
                          <a:gd name="connsiteY859" fmla="*/ 463103 h 1881116"/>
                          <a:gd name="connsiteX860" fmla="*/ 4032423 w 7851933"/>
                          <a:gd name="connsiteY860" fmla="*/ 510383 h 1881116"/>
                          <a:gd name="connsiteX861" fmla="*/ 4042742 w 7851933"/>
                          <a:gd name="connsiteY861" fmla="*/ 520702 h 1881116"/>
                          <a:gd name="connsiteX862" fmla="*/ 4278928 w 7851933"/>
                          <a:gd name="connsiteY862" fmla="*/ 520702 h 1881116"/>
                          <a:gd name="connsiteX863" fmla="*/ 4289248 w 7851933"/>
                          <a:gd name="connsiteY863" fmla="*/ 510383 h 1881116"/>
                          <a:gd name="connsiteX864" fmla="*/ 4289248 w 7851933"/>
                          <a:gd name="connsiteY864" fmla="*/ 463103 h 1881116"/>
                          <a:gd name="connsiteX865" fmla="*/ 4278928 w 7851933"/>
                          <a:gd name="connsiteY865" fmla="*/ 452784 h 1881116"/>
                          <a:gd name="connsiteX866" fmla="*/ 4664630 w 7851933"/>
                          <a:gd name="connsiteY866" fmla="*/ 458444 h 1881116"/>
                          <a:gd name="connsiteX867" fmla="*/ 4669289 w 7851933"/>
                          <a:gd name="connsiteY867" fmla="*/ 463103 h 1881116"/>
                          <a:gd name="connsiteX868" fmla="*/ 4669289 w 7851933"/>
                          <a:gd name="connsiteY868" fmla="*/ 510383 h 1881116"/>
                          <a:gd name="connsiteX869" fmla="*/ 4664630 w 7851933"/>
                          <a:gd name="connsiteY869" fmla="*/ 515042 h 1881116"/>
                          <a:gd name="connsiteX870" fmla="*/ 4633279 w 7851933"/>
                          <a:gd name="connsiteY870" fmla="*/ 515042 h 1881116"/>
                          <a:gd name="connsiteX871" fmla="*/ 4628620 w 7851933"/>
                          <a:gd name="connsiteY871" fmla="*/ 510383 h 1881116"/>
                          <a:gd name="connsiteX872" fmla="*/ 4628620 w 7851933"/>
                          <a:gd name="connsiteY872" fmla="*/ 463103 h 1881116"/>
                          <a:gd name="connsiteX873" fmla="*/ 4633279 w 7851933"/>
                          <a:gd name="connsiteY873" fmla="*/ 458444 h 1881116"/>
                          <a:gd name="connsiteX874" fmla="*/ 4664630 w 7851933"/>
                          <a:gd name="connsiteY874" fmla="*/ 458444 h 1881116"/>
                          <a:gd name="connsiteX875" fmla="*/ 4664630 w 7851933"/>
                          <a:gd name="connsiteY875" fmla="*/ 452784 h 1881116"/>
                          <a:gd name="connsiteX876" fmla="*/ 4633279 w 7851933"/>
                          <a:gd name="connsiteY876" fmla="*/ 452784 h 1881116"/>
                          <a:gd name="connsiteX877" fmla="*/ 4622959 w 7851933"/>
                          <a:gd name="connsiteY877" fmla="*/ 463103 h 1881116"/>
                          <a:gd name="connsiteX878" fmla="*/ 4622960 w 7851933"/>
                          <a:gd name="connsiteY878" fmla="*/ 510383 h 1881116"/>
                          <a:gd name="connsiteX879" fmla="*/ 4633279 w 7851933"/>
                          <a:gd name="connsiteY879" fmla="*/ 520702 h 1881116"/>
                          <a:gd name="connsiteX880" fmla="*/ 4664630 w 7851933"/>
                          <a:gd name="connsiteY880" fmla="*/ 520702 h 1881116"/>
                          <a:gd name="connsiteX881" fmla="*/ 4674949 w 7851933"/>
                          <a:gd name="connsiteY881" fmla="*/ 510383 h 1881116"/>
                          <a:gd name="connsiteX882" fmla="*/ 4674949 w 7851933"/>
                          <a:gd name="connsiteY882" fmla="*/ 463103 h 1881116"/>
                          <a:gd name="connsiteX883" fmla="*/ 4664630 w 7851933"/>
                          <a:gd name="connsiteY883" fmla="*/ 452784 h 1881116"/>
                          <a:gd name="connsiteX884" fmla="*/ 5572421 w 7851933"/>
                          <a:gd name="connsiteY884" fmla="*/ 458444 h 1881116"/>
                          <a:gd name="connsiteX885" fmla="*/ 5577080 w 7851933"/>
                          <a:gd name="connsiteY885" fmla="*/ 463103 h 1881116"/>
                          <a:gd name="connsiteX886" fmla="*/ 5577080 w 7851933"/>
                          <a:gd name="connsiteY886" fmla="*/ 510383 h 1881116"/>
                          <a:gd name="connsiteX887" fmla="*/ 5572421 w 7851933"/>
                          <a:gd name="connsiteY887" fmla="*/ 515042 h 1881116"/>
                          <a:gd name="connsiteX888" fmla="*/ 5210120 w 7851933"/>
                          <a:gd name="connsiteY888" fmla="*/ 515042 h 1881116"/>
                          <a:gd name="connsiteX889" fmla="*/ 5205461 w 7851933"/>
                          <a:gd name="connsiteY889" fmla="*/ 510383 h 1881116"/>
                          <a:gd name="connsiteX890" fmla="*/ 5205461 w 7851933"/>
                          <a:gd name="connsiteY890" fmla="*/ 463103 h 1881116"/>
                          <a:gd name="connsiteX891" fmla="*/ 5210120 w 7851933"/>
                          <a:gd name="connsiteY891" fmla="*/ 458444 h 1881116"/>
                          <a:gd name="connsiteX892" fmla="*/ 5572421 w 7851933"/>
                          <a:gd name="connsiteY892" fmla="*/ 458444 h 1881116"/>
                          <a:gd name="connsiteX893" fmla="*/ 5572421 w 7851933"/>
                          <a:gd name="connsiteY893" fmla="*/ 452784 h 1881116"/>
                          <a:gd name="connsiteX894" fmla="*/ 5210120 w 7851933"/>
                          <a:gd name="connsiteY894" fmla="*/ 452784 h 1881116"/>
                          <a:gd name="connsiteX895" fmla="*/ 5199800 w 7851933"/>
                          <a:gd name="connsiteY895" fmla="*/ 463103 h 1881116"/>
                          <a:gd name="connsiteX896" fmla="*/ 5199800 w 7851933"/>
                          <a:gd name="connsiteY896" fmla="*/ 510383 h 1881116"/>
                          <a:gd name="connsiteX897" fmla="*/ 5210120 w 7851933"/>
                          <a:gd name="connsiteY897" fmla="*/ 520702 h 1881116"/>
                          <a:gd name="connsiteX898" fmla="*/ 5572421 w 7851933"/>
                          <a:gd name="connsiteY898" fmla="*/ 520702 h 1881116"/>
                          <a:gd name="connsiteX899" fmla="*/ 5582740 w 7851933"/>
                          <a:gd name="connsiteY899" fmla="*/ 510383 h 1881116"/>
                          <a:gd name="connsiteX900" fmla="*/ 5582739 w 7851933"/>
                          <a:gd name="connsiteY900" fmla="*/ 463103 h 1881116"/>
                          <a:gd name="connsiteX901" fmla="*/ 5572420 w 7851933"/>
                          <a:gd name="connsiteY901" fmla="*/ 452784 h 1881116"/>
                          <a:gd name="connsiteX902" fmla="*/ 5811330 w 7851933"/>
                          <a:gd name="connsiteY902" fmla="*/ 458444 h 1881116"/>
                          <a:gd name="connsiteX903" fmla="*/ 5815989 w 7851933"/>
                          <a:gd name="connsiteY903" fmla="*/ 463103 h 1881116"/>
                          <a:gd name="connsiteX904" fmla="*/ 5815989 w 7851933"/>
                          <a:gd name="connsiteY904" fmla="*/ 510383 h 1881116"/>
                          <a:gd name="connsiteX905" fmla="*/ 5811330 w 7851933"/>
                          <a:gd name="connsiteY905" fmla="*/ 515042 h 1881116"/>
                          <a:gd name="connsiteX906" fmla="*/ 5625190 w 7851933"/>
                          <a:gd name="connsiteY906" fmla="*/ 515042 h 1881116"/>
                          <a:gd name="connsiteX907" fmla="*/ 5620530 w 7851933"/>
                          <a:gd name="connsiteY907" fmla="*/ 510383 h 1881116"/>
                          <a:gd name="connsiteX908" fmla="*/ 5620530 w 7851933"/>
                          <a:gd name="connsiteY908" fmla="*/ 463103 h 1881116"/>
                          <a:gd name="connsiteX909" fmla="*/ 5625190 w 7851933"/>
                          <a:gd name="connsiteY909" fmla="*/ 458444 h 1881116"/>
                          <a:gd name="connsiteX910" fmla="*/ 5811330 w 7851933"/>
                          <a:gd name="connsiteY910" fmla="*/ 458444 h 1881116"/>
                          <a:gd name="connsiteX911" fmla="*/ 5811330 w 7851933"/>
                          <a:gd name="connsiteY911" fmla="*/ 452784 h 1881116"/>
                          <a:gd name="connsiteX912" fmla="*/ 5625190 w 7851933"/>
                          <a:gd name="connsiteY912" fmla="*/ 452784 h 1881116"/>
                          <a:gd name="connsiteX913" fmla="*/ 5614870 w 7851933"/>
                          <a:gd name="connsiteY913" fmla="*/ 463103 h 1881116"/>
                          <a:gd name="connsiteX914" fmla="*/ 5614870 w 7851933"/>
                          <a:gd name="connsiteY914" fmla="*/ 510383 h 1881116"/>
                          <a:gd name="connsiteX915" fmla="*/ 5625190 w 7851933"/>
                          <a:gd name="connsiteY915" fmla="*/ 520702 h 1881116"/>
                          <a:gd name="connsiteX916" fmla="*/ 5811330 w 7851933"/>
                          <a:gd name="connsiteY916" fmla="*/ 520702 h 1881116"/>
                          <a:gd name="connsiteX917" fmla="*/ 5821647 w 7851933"/>
                          <a:gd name="connsiteY917" fmla="*/ 510385 h 1881116"/>
                          <a:gd name="connsiteX918" fmla="*/ 5821647 w 7851933"/>
                          <a:gd name="connsiteY918" fmla="*/ 510383 h 1881116"/>
                          <a:gd name="connsiteX919" fmla="*/ 5821648 w 7851933"/>
                          <a:gd name="connsiteY919" fmla="*/ 463103 h 1881116"/>
                          <a:gd name="connsiteX920" fmla="*/ 5811333 w 7851933"/>
                          <a:gd name="connsiteY920" fmla="*/ 452784 h 1881116"/>
                          <a:gd name="connsiteX921" fmla="*/ 5811331 w 7851933"/>
                          <a:gd name="connsiteY921" fmla="*/ 452784 h 1881116"/>
                          <a:gd name="connsiteX922" fmla="*/ 6675815 w 7851933"/>
                          <a:gd name="connsiteY922" fmla="*/ 458444 h 1881116"/>
                          <a:gd name="connsiteX923" fmla="*/ 6680474 w 7851933"/>
                          <a:gd name="connsiteY923" fmla="*/ 463103 h 1881116"/>
                          <a:gd name="connsiteX924" fmla="*/ 6680474 w 7851933"/>
                          <a:gd name="connsiteY924" fmla="*/ 510383 h 1881116"/>
                          <a:gd name="connsiteX925" fmla="*/ 6675815 w 7851933"/>
                          <a:gd name="connsiteY925" fmla="*/ 515042 h 1881116"/>
                          <a:gd name="connsiteX926" fmla="*/ 6561952 w 7851933"/>
                          <a:gd name="connsiteY926" fmla="*/ 515042 h 1881116"/>
                          <a:gd name="connsiteX927" fmla="*/ 6557293 w 7851933"/>
                          <a:gd name="connsiteY927" fmla="*/ 510383 h 1881116"/>
                          <a:gd name="connsiteX928" fmla="*/ 6557293 w 7851933"/>
                          <a:gd name="connsiteY928" fmla="*/ 463103 h 1881116"/>
                          <a:gd name="connsiteX929" fmla="*/ 6561952 w 7851933"/>
                          <a:gd name="connsiteY929" fmla="*/ 458444 h 1881116"/>
                          <a:gd name="connsiteX930" fmla="*/ 6675815 w 7851933"/>
                          <a:gd name="connsiteY930" fmla="*/ 458444 h 1881116"/>
                          <a:gd name="connsiteX931" fmla="*/ 6675815 w 7851933"/>
                          <a:gd name="connsiteY931" fmla="*/ 452784 h 1881116"/>
                          <a:gd name="connsiteX932" fmla="*/ 6561952 w 7851933"/>
                          <a:gd name="connsiteY932" fmla="*/ 452784 h 1881116"/>
                          <a:gd name="connsiteX933" fmla="*/ 6551633 w 7851933"/>
                          <a:gd name="connsiteY933" fmla="*/ 463103 h 1881116"/>
                          <a:gd name="connsiteX934" fmla="*/ 6551633 w 7851933"/>
                          <a:gd name="connsiteY934" fmla="*/ 510383 h 1881116"/>
                          <a:gd name="connsiteX935" fmla="*/ 6561952 w 7851933"/>
                          <a:gd name="connsiteY935" fmla="*/ 520702 h 1881116"/>
                          <a:gd name="connsiteX936" fmla="*/ 6675815 w 7851933"/>
                          <a:gd name="connsiteY936" fmla="*/ 520702 h 1881116"/>
                          <a:gd name="connsiteX937" fmla="*/ 6686134 w 7851933"/>
                          <a:gd name="connsiteY937" fmla="*/ 510383 h 1881116"/>
                          <a:gd name="connsiteX938" fmla="*/ 6686134 w 7851933"/>
                          <a:gd name="connsiteY938" fmla="*/ 463103 h 1881116"/>
                          <a:gd name="connsiteX939" fmla="*/ 6675814 w 7851933"/>
                          <a:gd name="connsiteY939" fmla="*/ 452784 h 1881116"/>
                          <a:gd name="connsiteX940" fmla="*/ 7155305 w 7851933"/>
                          <a:gd name="connsiteY940" fmla="*/ 458444 h 1881116"/>
                          <a:gd name="connsiteX941" fmla="*/ 7159964 w 7851933"/>
                          <a:gd name="connsiteY941" fmla="*/ 463103 h 1881116"/>
                          <a:gd name="connsiteX942" fmla="*/ 7159964 w 7851933"/>
                          <a:gd name="connsiteY942" fmla="*/ 510383 h 1881116"/>
                          <a:gd name="connsiteX943" fmla="*/ 7155305 w 7851933"/>
                          <a:gd name="connsiteY943" fmla="*/ 515042 h 1881116"/>
                          <a:gd name="connsiteX944" fmla="*/ 7086083 w 7851933"/>
                          <a:gd name="connsiteY944" fmla="*/ 515042 h 1881116"/>
                          <a:gd name="connsiteX945" fmla="*/ 7081424 w 7851933"/>
                          <a:gd name="connsiteY945" fmla="*/ 510383 h 1881116"/>
                          <a:gd name="connsiteX946" fmla="*/ 7081424 w 7851933"/>
                          <a:gd name="connsiteY946" fmla="*/ 463103 h 1881116"/>
                          <a:gd name="connsiteX947" fmla="*/ 7086083 w 7851933"/>
                          <a:gd name="connsiteY947" fmla="*/ 458444 h 1881116"/>
                          <a:gd name="connsiteX948" fmla="*/ 7155305 w 7851933"/>
                          <a:gd name="connsiteY948" fmla="*/ 458444 h 1881116"/>
                          <a:gd name="connsiteX949" fmla="*/ 7155305 w 7851933"/>
                          <a:gd name="connsiteY949" fmla="*/ 452784 h 1881116"/>
                          <a:gd name="connsiteX950" fmla="*/ 7086083 w 7851933"/>
                          <a:gd name="connsiteY950" fmla="*/ 452784 h 1881116"/>
                          <a:gd name="connsiteX951" fmla="*/ 7075763 w 7851933"/>
                          <a:gd name="connsiteY951" fmla="*/ 463103 h 1881116"/>
                          <a:gd name="connsiteX952" fmla="*/ 7075763 w 7851933"/>
                          <a:gd name="connsiteY952" fmla="*/ 510383 h 1881116"/>
                          <a:gd name="connsiteX953" fmla="*/ 7086083 w 7851933"/>
                          <a:gd name="connsiteY953" fmla="*/ 520702 h 1881116"/>
                          <a:gd name="connsiteX954" fmla="*/ 7155305 w 7851933"/>
                          <a:gd name="connsiteY954" fmla="*/ 520702 h 1881116"/>
                          <a:gd name="connsiteX955" fmla="*/ 7165625 w 7851933"/>
                          <a:gd name="connsiteY955" fmla="*/ 510383 h 1881116"/>
                          <a:gd name="connsiteX956" fmla="*/ 7165625 w 7851933"/>
                          <a:gd name="connsiteY956" fmla="*/ 463103 h 1881116"/>
                          <a:gd name="connsiteX957" fmla="*/ 7155305 w 7851933"/>
                          <a:gd name="connsiteY957" fmla="*/ 452784 h 1881116"/>
                          <a:gd name="connsiteX958" fmla="*/ 991633 w 7851933"/>
                          <a:gd name="connsiteY958" fmla="*/ 346946 h 1881116"/>
                          <a:gd name="connsiteX959" fmla="*/ 996292 w 7851933"/>
                          <a:gd name="connsiteY959" fmla="*/ 351605 h 1881116"/>
                          <a:gd name="connsiteX960" fmla="*/ 996292 w 7851933"/>
                          <a:gd name="connsiteY960" fmla="*/ 398885 h 1881116"/>
                          <a:gd name="connsiteX961" fmla="*/ 991633 w 7851933"/>
                          <a:gd name="connsiteY961" fmla="*/ 403544 h 1881116"/>
                          <a:gd name="connsiteX962" fmla="*/ 964661 w 7851933"/>
                          <a:gd name="connsiteY962" fmla="*/ 403544 h 1881116"/>
                          <a:gd name="connsiteX963" fmla="*/ 960002 w 7851933"/>
                          <a:gd name="connsiteY963" fmla="*/ 398885 h 1881116"/>
                          <a:gd name="connsiteX964" fmla="*/ 960002 w 7851933"/>
                          <a:gd name="connsiteY964" fmla="*/ 351605 h 1881116"/>
                          <a:gd name="connsiteX965" fmla="*/ 964661 w 7851933"/>
                          <a:gd name="connsiteY965" fmla="*/ 346946 h 1881116"/>
                          <a:gd name="connsiteX966" fmla="*/ 991633 w 7851933"/>
                          <a:gd name="connsiteY966" fmla="*/ 346946 h 1881116"/>
                          <a:gd name="connsiteX967" fmla="*/ 991633 w 7851933"/>
                          <a:gd name="connsiteY967" fmla="*/ 341286 h 1881116"/>
                          <a:gd name="connsiteX968" fmla="*/ 964661 w 7851933"/>
                          <a:gd name="connsiteY968" fmla="*/ 341286 h 1881116"/>
                          <a:gd name="connsiteX969" fmla="*/ 954342 w 7851933"/>
                          <a:gd name="connsiteY969" fmla="*/ 351605 h 1881116"/>
                          <a:gd name="connsiteX970" fmla="*/ 954342 w 7851933"/>
                          <a:gd name="connsiteY970" fmla="*/ 398885 h 1881116"/>
                          <a:gd name="connsiteX971" fmla="*/ 964661 w 7851933"/>
                          <a:gd name="connsiteY971" fmla="*/ 409204 h 1881116"/>
                          <a:gd name="connsiteX972" fmla="*/ 991633 w 7851933"/>
                          <a:gd name="connsiteY972" fmla="*/ 409204 h 1881116"/>
                          <a:gd name="connsiteX973" fmla="*/ 1001952 w 7851933"/>
                          <a:gd name="connsiteY973" fmla="*/ 398885 h 1881116"/>
                          <a:gd name="connsiteX974" fmla="*/ 1001952 w 7851933"/>
                          <a:gd name="connsiteY974" fmla="*/ 351605 h 1881116"/>
                          <a:gd name="connsiteX975" fmla="*/ 991633 w 7851933"/>
                          <a:gd name="connsiteY975" fmla="*/ 341286 h 1881116"/>
                          <a:gd name="connsiteX976" fmla="*/ 3909057 w 7851933"/>
                          <a:gd name="connsiteY976" fmla="*/ 346946 h 1881116"/>
                          <a:gd name="connsiteX977" fmla="*/ 3913716 w 7851933"/>
                          <a:gd name="connsiteY977" fmla="*/ 351605 h 1881116"/>
                          <a:gd name="connsiteX978" fmla="*/ 3913716 w 7851933"/>
                          <a:gd name="connsiteY978" fmla="*/ 398885 h 1881116"/>
                          <a:gd name="connsiteX979" fmla="*/ 3909057 w 7851933"/>
                          <a:gd name="connsiteY979" fmla="*/ 403544 h 1881116"/>
                          <a:gd name="connsiteX980" fmla="*/ 3753912 w 7851933"/>
                          <a:gd name="connsiteY980" fmla="*/ 403544 h 1881116"/>
                          <a:gd name="connsiteX981" fmla="*/ 3749253 w 7851933"/>
                          <a:gd name="connsiteY981" fmla="*/ 398885 h 1881116"/>
                          <a:gd name="connsiteX982" fmla="*/ 3749254 w 7851933"/>
                          <a:gd name="connsiteY982" fmla="*/ 351605 h 1881116"/>
                          <a:gd name="connsiteX983" fmla="*/ 3753913 w 7851933"/>
                          <a:gd name="connsiteY983" fmla="*/ 346946 h 1881116"/>
                          <a:gd name="connsiteX984" fmla="*/ 3909057 w 7851933"/>
                          <a:gd name="connsiteY984" fmla="*/ 346946 h 1881116"/>
                          <a:gd name="connsiteX985" fmla="*/ 3909057 w 7851933"/>
                          <a:gd name="connsiteY985" fmla="*/ 341286 h 1881116"/>
                          <a:gd name="connsiteX986" fmla="*/ 3753912 w 7851933"/>
                          <a:gd name="connsiteY986" fmla="*/ 341286 h 1881116"/>
                          <a:gd name="connsiteX987" fmla="*/ 3743593 w 7851933"/>
                          <a:gd name="connsiteY987" fmla="*/ 351605 h 1881116"/>
                          <a:gd name="connsiteX988" fmla="*/ 3743593 w 7851933"/>
                          <a:gd name="connsiteY988" fmla="*/ 398885 h 1881116"/>
                          <a:gd name="connsiteX989" fmla="*/ 3753912 w 7851933"/>
                          <a:gd name="connsiteY989" fmla="*/ 409204 h 1881116"/>
                          <a:gd name="connsiteX990" fmla="*/ 3909057 w 7851933"/>
                          <a:gd name="connsiteY990" fmla="*/ 409204 h 1881116"/>
                          <a:gd name="connsiteX991" fmla="*/ 3919377 w 7851933"/>
                          <a:gd name="connsiteY991" fmla="*/ 398885 h 1881116"/>
                          <a:gd name="connsiteX992" fmla="*/ 3919377 w 7851933"/>
                          <a:gd name="connsiteY992" fmla="*/ 351605 h 1881116"/>
                          <a:gd name="connsiteX993" fmla="*/ 3909057 w 7851933"/>
                          <a:gd name="connsiteY993" fmla="*/ 341286 h 1881116"/>
                          <a:gd name="connsiteX994" fmla="*/ 3241435 w 7851933"/>
                          <a:gd name="connsiteY994" fmla="*/ 346946 h 1881116"/>
                          <a:gd name="connsiteX995" fmla="*/ 3246096 w 7851933"/>
                          <a:gd name="connsiteY995" fmla="*/ 351605 h 1881116"/>
                          <a:gd name="connsiteX996" fmla="*/ 3246096 w 7851933"/>
                          <a:gd name="connsiteY996" fmla="*/ 398885 h 1881116"/>
                          <a:gd name="connsiteX997" fmla="*/ 3241435 w 7851933"/>
                          <a:gd name="connsiteY997" fmla="*/ 403544 h 1881116"/>
                          <a:gd name="connsiteX998" fmla="*/ 3176944 w 7851933"/>
                          <a:gd name="connsiteY998" fmla="*/ 403544 h 1881116"/>
                          <a:gd name="connsiteX999" fmla="*/ 3172285 w 7851933"/>
                          <a:gd name="connsiteY999" fmla="*/ 398885 h 1881116"/>
                          <a:gd name="connsiteX1000" fmla="*/ 3172285 w 7851933"/>
                          <a:gd name="connsiteY1000" fmla="*/ 351605 h 1881116"/>
                          <a:gd name="connsiteX1001" fmla="*/ 3176944 w 7851933"/>
                          <a:gd name="connsiteY1001" fmla="*/ 346946 h 1881116"/>
                          <a:gd name="connsiteX1002" fmla="*/ 3241435 w 7851933"/>
                          <a:gd name="connsiteY1002" fmla="*/ 346946 h 1881116"/>
                          <a:gd name="connsiteX1003" fmla="*/ 3241435 w 7851933"/>
                          <a:gd name="connsiteY1003" fmla="*/ 341286 h 1881116"/>
                          <a:gd name="connsiteX1004" fmla="*/ 3176944 w 7851933"/>
                          <a:gd name="connsiteY1004" fmla="*/ 341286 h 1881116"/>
                          <a:gd name="connsiteX1005" fmla="*/ 3166625 w 7851933"/>
                          <a:gd name="connsiteY1005" fmla="*/ 351605 h 1881116"/>
                          <a:gd name="connsiteX1006" fmla="*/ 3166625 w 7851933"/>
                          <a:gd name="connsiteY1006" fmla="*/ 398885 h 1881116"/>
                          <a:gd name="connsiteX1007" fmla="*/ 3176944 w 7851933"/>
                          <a:gd name="connsiteY1007" fmla="*/ 409204 h 1881116"/>
                          <a:gd name="connsiteX1008" fmla="*/ 3241435 w 7851933"/>
                          <a:gd name="connsiteY1008" fmla="*/ 409204 h 1881116"/>
                          <a:gd name="connsiteX1009" fmla="*/ 3251754 w 7851933"/>
                          <a:gd name="connsiteY1009" fmla="*/ 398885 h 1881116"/>
                          <a:gd name="connsiteX1010" fmla="*/ 3251754 w 7851933"/>
                          <a:gd name="connsiteY1010" fmla="*/ 351605 h 1881116"/>
                          <a:gd name="connsiteX1011" fmla="*/ 3241435 w 7851933"/>
                          <a:gd name="connsiteY1011" fmla="*/ 341286 h 1881116"/>
                          <a:gd name="connsiteX1012" fmla="*/ 4979050 w 7851933"/>
                          <a:gd name="connsiteY1012" fmla="*/ 346946 h 1881116"/>
                          <a:gd name="connsiteX1013" fmla="*/ 4983709 w 7851933"/>
                          <a:gd name="connsiteY1013" fmla="*/ 351605 h 1881116"/>
                          <a:gd name="connsiteX1014" fmla="*/ 4983709 w 7851933"/>
                          <a:gd name="connsiteY1014" fmla="*/ 398885 h 1881116"/>
                          <a:gd name="connsiteX1015" fmla="*/ 4979050 w 7851933"/>
                          <a:gd name="connsiteY1015" fmla="*/ 403544 h 1881116"/>
                          <a:gd name="connsiteX1016" fmla="*/ 4931345 w 7851933"/>
                          <a:gd name="connsiteY1016" fmla="*/ 403544 h 1881116"/>
                          <a:gd name="connsiteX1017" fmla="*/ 4926686 w 7851933"/>
                          <a:gd name="connsiteY1017" fmla="*/ 398885 h 1881116"/>
                          <a:gd name="connsiteX1018" fmla="*/ 4926686 w 7851933"/>
                          <a:gd name="connsiteY1018" fmla="*/ 351605 h 1881116"/>
                          <a:gd name="connsiteX1019" fmla="*/ 4931345 w 7851933"/>
                          <a:gd name="connsiteY1019" fmla="*/ 346946 h 1881116"/>
                          <a:gd name="connsiteX1020" fmla="*/ 4979050 w 7851933"/>
                          <a:gd name="connsiteY1020" fmla="*/ 346946 h 1881116"/>
                          <a:gd name="connsiteX1021" fmla="*/ 4979050 w 7851933"/>
                          <a:gd name="connsiteY1021" fmla="*/ 341286 h 1881116"/>
                          <a:gd name="connsiteX1022" fmla="*/ 4931345 w 7851933"/>
                          <a:gd name="connsiteY1022" fmla="*/ 341286 h 1881116"/>
                          <a:gd name="connsiteX1023" fmla="*/ 4921026 w 7851933"/>
                          <a:gd name="connsiteY1023" fmla="*/ 351605 h 1881116"/>
                          <a:gd name="connsiteX1024" fmla="*/ 4921026 w 7851933"/>
                          <a:gd name="connsiteY1024" fmla="*/ 398885 h 1881116"/>
                          <a:gd name="connsiteX1025" fmla="*/ 4931345 w 7851933"/>
                          <a:gd name="connsiteY1025" fmla="*/ 409204 h 1881116"/>
                          <a:gd name="connsiteX1026" fmla="*/ 4979050 w 7851933"/>
                          <a:gd name="connsiteY1026" fmla="*/ 409204 h 1881116"/>
                          <a:gd name="connsiteX1027" fmla="*/ 4989369 w 7851933"/>
                          <a:gd name="connsiteY1027" fmla="*/ 398885 h 1881116"/>
                          <a:gd name="connsiteX1028" fmla="*/ 4989369 w 7851933"/>
                          <a:gd name="connsiteY1028" fmla="*/ 351605 h 1881116"/>
                          <a:gd name="connsiteX1029" fmla="*/ 4979050 w 7851933"/>
                          <a:gd name="connsiteY1029" fmla="*/ 341286 h 1881116"/>
                          <a:gd name="connsiteX1030" fmla="*/ 5638445 w 7851933"/>
                          <a:gd name="connsiteY1030" fmla="*/ 346946 h 1881116"/>
                          <a:gd name="connsiteX1031" fmla="*/ 5643104 w 7851933"/>
                          <a:gd name="connsiteY1031" fmla="*/ 351605 h 1881116"/>
                          <a:gd name="connsiteX1032" fmla="*/ 5643104 w 7851933"/>
                          <a:gd name="connsiteY1032" fmla="*/ 398885 h 1881116"/>
                          <a:gd name="connsiteX1033" fmla="*/ 5638445 w 7851933"/>
                          <a:gd name="connsiteY1033" fmla="*/ 403544 h 1881116"/>
                          <a:gd name="connsiteX1034" fmla="*/ 5614199 w 7851933"/>
                          <a:gd name="connsiteY1034" fmla="*/ 403544 h 1881116"/>
                          <a:gd name="connsiteX1035" fmla="*/ 5609540 w 7851933"/>
                          <a:gd name="connsiteY1035" fmla="*/ 398885 h 1881116"/>
                          <a:gd name="connsiteX1036" fmla="*/ 5609540 w 7851933"/>
                          <a:gd name="connsiteY1036" fmla="*/ 351605 h 1881116"/>
                          <a:gd name="connsiteX1037" fmla="*/ 5614199 w 7851933"/>
                          <a:gd name="connsiteY1037" fmla="*/ 346946 h 1881116"/>
                          <a:gd name="connsiteX1038" fmla="*/ 5638445 w 7851933"/>
                          <a:gd name="connsiteY1038" fmla="*/ 346946 h 1881116"/>
                          <a:gd name="connsiteX1039" fmla="*/ 5638445 w 7851933"/>
                          <a:gd name="connsiteY1039" fmla="*/ 341286 h 1881116"/>
                          <a:gd name="connsiteX1040" fmla="*/ 5614199 w 7851933"/>
                          <a:gd name="connsiteY1040" fmla="*/ 341286 h 1881116"/>
                          <a:gd name="connsiteX1041" fmla="*/ 5603879 w 7851933"/>
                          <a:gd name="connsiteY1041" fmla="*/ 351605 h 1881116"/>
                          <a:gd name="connsiteX1042" fmla="*/ 5603879 w 7851933"/>
                          <a:gd name="connsiteY1042" fmla="*/ 398885 h 1881116"/>
                          <a:gd name="connsiteX1043" fmla="*/ 5614199 w 7851933"/>
                          <a:gd name="connsiteY1043" fmla="*/ 409204 h 1881116"/>
                          <a:gd name="connsiteX1044" fmla="*/ 5638445 w 7851933"/>
                          <a:gd name="connsiteY1044" fmla="*/ 409204 h 1881116"/>
                          <a:gd name="connsiteX1045" fmla="*/ 5648764 w 7851933"/>
                          <a:gd name="connsiteY1045" fmla="*/ 398885 h 1881116"/>
                          <a:gd name="connsiteX1046" fmla="*/ 5648764 w 7851933"/>
                          <a:gd name="connsiteY1046" fmla="*/ 351605 h 1881116"/>
                          <a:gd name="connsiteX1047" fmla="*/ 5638445 w 7851933"/>
                          <a:gd name="connsiteY1047" fmla="*/ 341286 h 1881116"/>
                          <a:gd name="connsiteX1048" fmla="*/ 6267835 w 7851933"/>
                          <a:gd name="connsiteY1048" fmla="*/ 346946 h 1881116"/>
                          <a:gd name="connsiteX1049" fmla="*/ 6272496 w 7851933"/>
                          <a:gd name="connsiteY1049" fmla="*/ 351605 h 1881116"/>
                          <a:gd name="connsiteX1050" fmla="*/ 6272496 w 7851933"/>
                          <a:gd name="connsiteY1050" fmla="*/ 398885 h 1881116"/>
                          <a:gd name="connsiteX1051" fmla="*/ 6267835 w 7851933"/>
                          <a:gd name="connsiteY1051" fmla="*/ 403544 h 1881116"/>
                          <a:gd name="connsiteX1052" fmla="*/ 6167556 w 7851933"/>
                          <a:gd name="connsiteY1052" fmla="*/ 403544 h 1881116"/>
                          <a:gd name="connsiteX1053" fmla="*/ 6162897 w 7851933"/>
                          <a:gd name="connsiteY1053" fmla="*/ 398885 h 1881116"/>
                          <a:gd name="connsiteX1054" fmla="*/ 6162897 w 7851933"/>
                          <a:gd name="connsiteY1054" fmla="*/ 351605 h 1881116"/>
                          <a:gd name="connsiteX1055" fmla="*/ 6167556 w 7851933"/>
                          <a:gd name="connsiteY1055" fmla="*/ 346946 h 1881116"/>
                          <a:gd name="connsiteX1056" fmla="*/ 6267835 w 7851933"/>
                          <a:gd name="connsiteY1056" fmla="*/ 346946 h 1881116"/>
                          <a:gd name="connsiteX1057" fmla="*/ 6267835 w 7851933"/>
                          <a:gd name="connsiteY1057" fmla="*/ 341286 h 1881116"/>
                          <a:gd name="connsiteX1058" fmla="*/ 6167556 w 7851933"/>
                          <a:gd name="connsiteY1058" fmla="*/ 341286 h 1881116"/>
                          <a:gd name="connsiteX1059" fmla="*/ 6157237 w 7851933"/>
                          <a:gd name="connsiteY1059" fmla="*/ 351605 h 1881116"/>
                          <a:gd name="connsiteX1060" fmla="*/ 6157237 w 7851933"/>
                          <a:gd name="connsiteY1060" fmla="*/ 398885 h 1881116"/>
                          <a:gd name="connsiteX1061" fmla="*/ 6167556 w 7851933"/>
                          <a:gd name="connsiteY1061" fmla="*/ 409204 h 1881116"/>
                          <a:gd name="connsiteX1062" fmla="*/ 6267835 w 7851933"/>
                          <a:gd name="connsiteY1062" fmla="*/ 409204 h 1881116"/>
                          <a:gd name="connsiteX1063" fmla="*/ 6278156 w 7851933"/>
                          <a:gd name="connsiteY1063" fmla="*/ 398887 h 1881116"/>
                          <a:gd name="connsiteX1064" fmla="*/ 6278156 w 7851933"/>
                          <a:gd name="connsiteY1064" fmla="*/ 398885 h 1881116"/>
                          <a:gd name="connsiteX1065" fmla="*/ 6278156 w 7851933"/>
                          <a:gd name="connsiteY1065" fmla="*/ 351605 h 1881116"/>
                          <a:gd name="connsiteX1066" fmla="*/ 6267837 w 7851933"/>
                          <a:gd name="connsiteY1066" fmla="*/ 341286 h 1881116"/>
                          <a:gd name="connsiteX1067" fmla="*/ 6267835 w 7851933"/>
                          <a:gd name="connsiteY1067" fmla="*/ 341286 h 1881116"/>
                          <a:gd name="connsiteX1068" fmla="*/ 6522827 w 7851933"/>
                          <a:gd name="connsiteY1068" fmla="*/ 346946 h 1881116"/>
                          <a:gd name="connsiteX1069" fmla="*/ 6527486 w 7851933"/>
                          <a:gd name="connsiteY1069" fmla="*/ 351605 h 1881116"/>
                          <a:gd name="connsiteX1070" fmla="*/ 6527486 w 7851933"/>
                          <a:gd name="connsiteY1070" fmla="*/ 398885 h 1881116"/>
                          <a:gd name="connsiteX1071" fmla="*/ 6522827 w 7851933"/>
                          <a:gd name="connsiteY1071" fmla="*/ 403544 h 1881116"/>
                          <a:gd name="connsiteX1072" fmla="*/ 6422546 w 7851933"/>
                          <a:gd name="connsiteY1072" fmla="*/ 403544 h 1881116"/>
                          <a:gd name="connsiteX1073" fmla="*/ 6417887 w 7851933"/>
                          <a:gd name="connsiteY1073" fmla="*/ 398885 h 1881116"/>
                          <a:gd name="connsiteX1074" fmla="*/ 6417887 w 7851933"/>
                          <a:gd name="connsiteY1074" fmla="*/ 351605 h 1881116"/>
                          <a:gd name="connsiteX1075" fmla="*/ 6422546 w 7851933"/>
                          <a:gd name="connsiteY1075" fmla="*/ 346946 h 1881116"/>
                          <a:gd name="connsiteX1076" fmla="*/ 6522827 w 7851933"/>
                          <a:gd name="connsiteY1076" fmla="*/ 346946 h 1881116"/>
                          <a:gd name="connsiteX1077" fmla="*/ 6522827 w 7851933"/>
                          <a:gd name="connsiteY1077" fmla="*/ 341286 h 1881116"/>
                          <a:gd name="connsiteX1078" fmla="*/ 6422546 w 7851933"/>
                          <a:gd name="connsiteY1078" fmla="*/ 341286 h 1881116"/>
                          <a:gd name="connsiteX1079" fmla="*/ 6412226 w 7851933"/>
                          <a:gd name="connsiteY1079" fmla="*/ 351605 h 1881116"/>
                          <a:gd name="connsiteX1080" fmla="*/ 6412226 w 7851933"/>
                          <a:gd name="connsiteY1080" fmla="*/ 398885 h 1881116"/>
                          <a:gd name="connsiteX1081" fmla="*/ 6422546 w 7851933"/>
                          <a:gd name="connsiteY1081" fmla="*/ 409204 h 1881116"/>
                          <a:gd name="connsiteX1082" fmla="*/ 6522827 w 7851933"/>
                          <a:gd name="connsiteY1082" fmla="*/ 409204 h 1881116"/>
                          <a:gd name="connsiteX1083" fmla="*/ 6533146 w 7851933"/>
                          <a:gd name="connsiteY1083" fmla="*/ 398885 h 1881116"/>
                          <a:gd name="connsiteX1084" fmla="*/ 6533146 w 7851933"/>
                          <a:gd name="connsiteY1084" fmla="*/ 351605 h 1881116"/>
                          <a:gd name="connsiteX1085" fmla="*/ 6522826 w 7851933"/>
                          <a:gd name="connsiteY1085" fmla="*/ 341286 h 1881116"/>
                          <a:gd name="connsiteX1086" fmla="*/ 7684118 w 7851933"/>
                          <a:gd name="connsiteY1086" fmla="*/ 346946 h 1881116"/>
                          <a:gd name="connsiteX1087" fmla="*/ 7688779 w 7851933"/>
                          <a:gd name="connsiteY1087" fmla="*/ 351605 h 1881116"/>
                          <a:gd name="connsiteX1088" fmla="*/ 7688779 w 7851933"/>
                          <a:gd name="connsiteY1088" fmla="*/ 398885 h 1881116"/>
                          <a:gd name="connsiteX1089" fmla="*/ 7684118 w 7851933"/>
                          <a:gd name="connsiteY1089" fmla="*/ 403544 h 1881116"/>
                          <a:gd name="connsiteX1090" fmla="*/ 7342569 w 7851933"/>
                          <a:gd name="connsiteY1090" fmla="*/ 403544 h 1881116"/>
                          <a:gd name="connsiteX1091" fmla="*/ 7337910 w 7851933"/>
                          <a:gd name="connsiteY1091" fmla="*/ 398885 h 1881116"/>
                          <a:gd name="connsiteX1092" fmla="*/ 7337910 w 7851933"/>
                          <a:gd name="connsiteY1092" fmla="*/ 351605 h 1881116"/>
                          <a:gd name="connsiteX1093" fmla="*/ 7342569 w 7851933"/>
                          <a:gd name="connsiteY1093" fmla="*/ 346946 h 1881116"/>
                          <a:gd name="connsiteX1094" fmla="*/ 7684114 w 7851933"/>
                          <a:gd name="connsiteY1094" fmla="*/ 346946 h 1881116"/>
                          <a:gd name="connsiteX1095" fmla="*/ 7684114 w 7851933"/>
                          <a:gd name="connsiteY1095" fmla="*/ 341286 h 1881116"/>
                          <a:gd name="connsiteX1096" fmla="*/ 7342569 w 7851933"/>
                          <a:gd name="connsiteY1096" fmla="*/ 341286 h 1881116"/>
                          <a:gd name="connsiteX1097" fmla="*/ 7332250 w 7851933"/>
                          <a:gd name="connsiteY1097" fmla="*/ 351605 h 1881116"/>
                          <a:gd name="connsiteX1098" fmla="*/ 7332250 w 7851933"/>
                          <a:gd name="connsiteY1098" fmla="*/ 398885 h 1881116"/>
                          <a:gd name="connsiteX1099" fmla="*/ 7342569 w 7851933"/>
                          <a:gd name="connsiteY1099" fmla="*/ 409204 h 1881116"/>
                          <a:gd name="connsiteX1100" fmla="*/ 7684114 w 7851933"/>
                          <a:gd name="connsiteY1100" fmla="*/ 409204 h 1881116"/>
                          <a:gd name="connsiteX1101" fmla="*/ 7694433 w 7851933"/>
                          <a:gd name="connsiteY1101" fmla="*/ 398885 h 1881116"/>
                          <a:gd name="connsiteX1102" fmla="*/ 7694433 w 7851933"/>
                          <a:gd name="connsiteY1102" fmla="*/ 351605 h 1881116"/>
                          <a:gd name="connsiteX1103" fmla="*/ 7684113 w 7851933"/>
                          <a:gd name="connsiteY1103" fmla="*/ 341286 h 1881116"/>
                          <a:gd name="connsiteX1104" fmla="*/ 1249287 w 7851933"/>
                          <a:gd name="connsiteY1104" fmla="*/ 234028 h 1881116"/>
                          <a:gd name="connsiteX1105" fmla="*/ 1253946 w 7851933"/>
                          <a:gd name="connsiteY1105" fmla="*/ 238687 h 1881116"/>
                          <a:gd name="connsiteX1106" fmla="*/ 1253946 w 7851933"/>
                          <a:gd name="connsiteY1106" fmla="*/ 285967 h 1881116"/>
                          <a:gd name="connsiteX1107" fmla="*/ 1249287 w 7851933"/>
                          <a:gd name="connsiteY1107" fmla="*/ 290626 h 1881116"/>
                          <a:gd name="connsiteX1108" fmla="*/ 1196896 w 7851933"/>
                          <a:gd name="connsiteY1108" fmla="*/ 290626 h 1881116"/>
                          <a:gd name="connsiteX1109" fmla="*/ 1192235 w 7851933"/>
                          <a:gd name="connsiteY1109" fmla="*/ 285968 h 1881116"/>
                          <a:gd name="connsiteX1110" fmla="*/ 1192235 w 7851933"/>
                          <a:gd name="connsiteY1110" fmla="*/ 238687 h 1881116"/>
                          <a:gd name="connsiteX1111" fmla="*/ 1196894 w 7851933"/>
                          <a:gd name="connsiteY1111" fmla="*/ 234028 h 1881116"/>
                          <a:gd name="connsiteX1112" fmla="*/ 1249285 w 7851933"/>
                          <a:gd name="connsiteY1112" fmla="*/ 234028 h 1881116"/>
                          <a:gd name="connsiteX1113" fmla="*/ 1249285 w 7851933"/>
                          <a:gd name="connsiteY1113" fmla="*/ 228368 h 1881116"/>
                          <a:gd name="connsiteX1114" fmla="*/ 1196896 w 7851933"/>
                          <a:gd name="connsiteY1114" fmla="*/ 228368 h 1881116"/>
                          <a:gd name="connsiteX1115" fmla="*/ 1186577 w 7851933"/>
                          <a:gd name="connsiteY1115" fmla="*/ 238687 h 1881116"/>
                          <a:gd name="connsiteX1116" fmla="*/ 1186577 w 7851933"/>
                          <a:gd name="connsiteY1116" fmla="*/ 285967 h 1881116"/>
                          <a:gd name="connsiteX1117" fmla="*/ 1196896 w 7851933"/>
                          <a:gd name="connsiteY1117" fmla="*/ 296286 h 1881116"/>
                          <a:gd name="connsiteX1118" fmla="*/ 1249287 w 7851933"/>
                          <a:gd name="connsiteY1118" fmla="*/ 296286 h 1881116"/>
                          <a:gd name="connsiteX1119" fmla="*/ 1259606 w 7851933"/>
                          <a:gd name="connsiteY1119" fmla="*/ 285967 h 1881116"/>
                          <a:gd name="connsiteX1120" fmla="*/ 1259606 w 7851933"/>
                          <a:gd name="connsiteY1120" fmla="*/ 238687 h 1881116"/>
                          <a:gd name="connsiteX1121" fmla="*/ 1249287 w 7851933"/>
                          <a:gd name="connsiteY1121" fmla="*/ 228369 h 1881116"/>
                          <a:gd name="connsiteX1122" fmla="*/ 3925618 w 7851933"/>
                          <a:gd name="connsiteY1122" fmla="*/ 234028 h 1881116"/>
                          <a:gd name="connsiteX1123" fmla="*/ 3930277 w 7851933"/>
                          <a:gd name="connsiteY1123" fmla="*/ 238687 h 1881116"/>
                          <a:gd name="connsiteX1124" fmla="*/ 3930277 w 7851933"/>
                          <a:gd name="connsiteY1124" fmla="*/ 285967 h 1881116"/>
                          <a:gd name="connsiteX1125" fmla="*/ 3925618 w 7851933"/>
                          <a:gd name="connsiteY1125" fmla="*/ 290626 h 1881116"/>
                          <a:gd name="connsiteX1126" fmla="*/ 3842956 w 7851933"/>
                          <a:gd name="connsiteY1126" fmla="*/ 290626 h 1881116"/>
                          <a:gd name="connsiteX1127" fmla="*/ 3838295 w 7851933"/>
                          <a:gd name="connsiteY1127" fmla="*/ 285968 h 1881116"/>
                          <a:gd name="connsiteX1128" fmla="*/ 3838295 w 7851933"/>
                          <a:gd name="connsiteY1128" fmla="*/ 238687 h 1881116"/>
                          <a:gd name="connsiteX1129" fmla="*/ 3842956 w 7851933"/>
                          <a:gd name="connsiteY1129" fmla="*/ 234028 h 1881116"/>
                          <a:gd name="connsiteX1130" fmla="*/ 3925618 w 7851933"/>
                          <a:gd name="connsiteY1130" fmla="*/ 234028 h 1881116"/>
                          <a:gd name="connsiteX1131" fmla="*/ 3925618 w 7851933"/>
                          <a:gd name="connsiteY1131" fmla="*/ 228368 h 1881116"/>
                          <a:gd name="connsiteX1132" fmla="*/ 3842956 w 7851933"/>
                          <a:gd name="connsiteY1132" fmla="*/ 228368 h 1881116"/>
                          <a:gd name="connsiteX1133" fmla="*/ 3832637 w 7851933"/>
                          <a:gd name="connsiteY1133" fmla="*/ 238687 h 1881116"/>
                          <a:gd name="connsiteX1134" fmla="*/ 3832637 w 7851933"/>
                          <a:gd name="connsiteY1134" fmla="*/ 285967 h 1881116"/>
                          <a:gd name="connsiteX1135" fmla="*/ 3842956 w 7851933"/>
                          <a:gd name="connsiteY1135" fmla="*/ 296286 h 1881116"/>
                          <a:gd name="connsiteX1136" fmla="*/ 3925618 w 7851933"/>
                          <a:gd name="connsiteY1136" fmla="*/ 296286 h 1881116"/>
                          <a:gd name="connsiteX1137" fmla="*/ 3935937 w 7851933"/>
                          <a:gd name="connsiteY1137" fmla="*/ 285967 h 1881116"/>
                          <a:gd name="connsiteX1138" fmla="*/ 3935937 w 7851933"/>
                          <a:gd name="connsiteY1138" fmla="*/ 238687 h 1881116"/>
                          <a:gd name="connsiteX1139" fmla="*/ 3925618 w 7851933"/>
                          <a:gd name="connsiteY1139" fmla="*/ 228369 h 1881116"/>
                          <a:gd name="connsiteX1140" fmla="*/ 4752556 w 7851933"/>
                          <a:gd name="connsiteY1140" fmla="*/ 234028 h 1881116"/>
                          <a:gd name="connsiteX1141" fmla="*/ 4757215 w 7851933"/>
                          <a:gd name="connsiteY1141" fmla="*/ 238687 h 1881116"/>
                          <a:gd name="connsiteX1142" fmla="*/ 4757215 w 7851933"/>
                          <a:gd name="connsiteY1142" fmla="*/ 285967 h 1881116"/>
                          <a:gd name="connsiteX1143" fmla="*/ 4752556 w 7851933"/>
                          <a:gd name="connsiteY1143" fmla="*/ 290626 h 1881116"/>
                          <a:gd name="connsiteX1144" fmla="*/ 4556125 w 7851933"/>
                          <a:gd name="connsiteY1144" fmla="*/ 290626 h 1881116"/>
                          <a:gd name="connsiteX1145" fmla="*/ 4551466 w 7851933"/>
                          <a:gd name="connsiteY1145" fmla="*/ 285968 h 1881116"/>
                          <a:gd name="connsiteX1146" fmla="*/ 4551466 w 7851933"/>
                          <a:gd name="connsiteY1146" fmla="*/ 238687 h 1881116"/>
                          <a:gd name="connsiteX1147" fmla="*/ 4556125 w 7851933"/>
                          <a:gd name="connsiteY1147" fmla="*/ 234028 h 1881116"/>
                          <a:gd name="connsiteX1148" fmla="*/ 4752558 w 7851933"/>
                          <a:gd name="connsiteY1148" fmla="*/ 234028 h 1881116"/>
                          <a:gd name="connsiteX1149" fmla="*/ 4752558 w 7851933"/>
                          <a:gd name="connsiteY1149" fmla="*/ 228368 h 1881116"/>
                          <a:gd name="connsiteX1150" fmla="*/ 4556125 w 7851933"/>
                          <a:gd name="connsiteY1150" fmla="*/ 228368 h 1881116"/>
                          <a:gd name="connsiteX1151" fmla="*/ 4545805 w 7851933"/>
                          <a:gd name="connsiteY1151" fmla="*/ 238687 h 1881116"/>
                          <a:gd name="connsiteX1152" fmla="*/ 4545805 w 7851933"/>
                          <a:gd name="connsiteY1152" fmla="*/ 285967 h 1881116"/>
                          <a:gd name="connsiteX1153" fmla="*/ 4556125 w 7851933"/>
                          <a:gd name="connsiteY1153" fmla="*/ 296286 h 1881116"/>
                          <a:gd name="connsiteX1154" fmla="*/ 4752558 w 7851933"/>
                          <a:gd name="connsiteY1154" fmla="*/ 296286 h 1881116"/>
                          <a:gd name="connsiteX1155" fmla="*/ 4762878 w 7851933"/>
                          <a:gd name="connsiteY1155" fmla="*/ 285967 h 1881116"/>
                          <a:gd name="connsiteX1156" fmla="*/ 4762877 w 7851933"/>
                          <a:gd name="connsiteY1156" fmla="*/ 238687 h 1881116"/>
                          <a:gd name="connsiteX1157" fmla="*/ 4752558 w 7851933"/>
                          <a:gd name="connsiteY1157" fmla="*/ 228369 h 1881116"/>
                          <a:gd name="connsiteX1158" fmla="*/ 5135939 w 7851933"/>
                          <a:gd name="connsiteY1158" fmla="*/ 234028 h 1881116"/>
                          <a:gd name="connsiteX1159" fmla="*/ 5140598 w 7851933"/>
                          <a:gd name="connsiteY1159" fmla="*/ 238687 h 1881116"/>
                          <a:gd name="connsiteX1160" fmla="*/ 5140598 w 7851933"/>
                          <a:gd name="connsiteY1160" fmla="*/ 285967 h 1881116"/>
                          <a:gd name="connsiteX1161" fmla="*/ 5135939 w 7851933"/>
                          <a:gd name="connsiteY1161" fmla="*/ 290626 h 1881116"/>
                          <a:gd name="connsiteX1162" fmla="*/ 5122753 w 7851933"/>
                          <a:gd name="connsiteY1162" fmla="*/ 290626 h 1881116"/>
                          <a:gd name="connsiteX1163" fmla="*/ 5118094 w 7851933"/>
                          <a:gd name="connsiteY1163" fmla="*/ 285968 h 1881116"/>
                          <a:gd name="connsiteX1164" fmla="*/ 5118094 w 7851933"/>
                          <a:gd name="connsiteY1164" fmla="*/ 238687 h 1881116"/>
                          <a:gd name="connsiteX1165" fmla="*/ 5122753 w 7851933"/>
                          <a:gd name="connsiteY1165" fmla="*/ 234028 h 1881116"/>
                          <a:gd name="connsiteX1166" fmla="*/ 5135941 w 7851933"/>
                          <a:gd name="connsiteY1166" fmla="*/ 234028 h 1881116"/>
                          <a:gd name="connsiteX1167" fmla="*/ 5135941 w 7851933"/>
                          <a:gd name="connsiteY1167" fmla="*/ 228368 h 1881116"/>
                          <a:gd name="connsiteX1168" fmla="*/ 5122753 w 7851933"/>
                          <a:gd name="connsiteY1168" fmla="*/ 228368 h 1881116"/>
                          <a:gd name="connsiteX1169" fmla="*/ 5112433 w 7851933"/>
                          <a:gd name="connsiteY1169" fmla="*/ 238687 h 1881116"/>
                          <a:gd name="connsiteX1170" fmla="*/ 5112434 w 7851933"/>
                          <a:gd name="connsiteY1170" fmla="*/ 285967 h 1881116"/>
                          <a:gd name="connsiteX1171" fmla="*/ 5122753 w 7851933"/>
                          <a:gd name="connsiteY1171" fmla="*/ 296286 h 1881116"/>
                          <a:gd name="connsiteX1172" fmla="*/ 5135941 w 7851933"/>
                          <a:gd name="connsiteY1172" fmla="*/ 296286 h 1881116"/>
                          <a:gd name="connsiteX1173" fmla="*/ 5146260 w 7851933"/>
                          <a:gd name="connsiteY1173" fmla="*/ 285967 h 1881116"/>
                          <a:gd name="connsiteX1174" fmla="*/ 5146260 w 7851933"/>
                          <a:gd name="connsiteY1174" fmla="*/ 238687 h 1881116"/>
                          <a:gd name="connsiteX1175" fmla="*/ 5135940 w 7851933"/>
                          <a:gd name="connsiteY1175" fmla="*/ 228369 h 1881116"/>
                          <a:gd name="connsiteX1176" fmla="*/ 5290160 w 7851933"/>
                          <a:gd name="connsiteY1176" fmla="*/ 234028 h 1881116"/>
                          <a:gd name="connsiteX1177" fmla="*/ 5294819 w 7851933"/>
                          <a:gd name="connsiteY1177" fmla="*/ 238687 h 1881116"/>
                          <a:gd name="connsiteX1178" fmla="*/ 5294819 w 7851933"/>
                          <a:gd name="connsiteY1178" fmla="*/ 285967 h 1881116"/>
                          <a:gd name="connsiteX1179" fmla="*/ 5290160 w 7851933"/>
                          <a:gd name="connsiteY1179" fmla="*/ 290626 h 1881116"/>
                          <a:gd name="connsiteX1180" fmla="*/ 5175327 w 7851933"/>
                          <a:gd name="connsiteY1180" fmla="*/ 290626 h 1881116"/>
                          <a:gd name="connsiteX1181" fmla="*/ 5170666 w 7851933"/>
                          <a:gd name="connsiteY1181" fmla="*/ 285968 h 1881116"/>
                          <a:gd name="connsiteX1182" fmla="*/ 5170666 w 7851933"/>
                          <a:gd name="connsiteY1182" fmla="*/ 238687 h 1881116"/>
                          <a:gd name="connsiteX1183" fmla="*/ 5175327 w 7851933"/>
                          <a:gd name="connsiteY1183" fmla="*/ 234028 h 1881116"/>
                          <a:gd name="connsiteX1184" fmla="*/ 5290160 w 7851933"/>
                          <a:gd name="connsiteY1184" fmla="*/ 234028 h 1881116"/>
                          <a:gd name="connsiteX1185" fmla="*/ 5290160 w 7851933"/>
                          <a:gd name="connsiteY1185" fmla="*/ 228368 h 1881116"/>
                          <a:gd name="connsiteX1186" fmla="*/ 5175327 w 7851933"/>
                          <a:gd name="connsiteY1186" fmla="*/ 228368 h 1881116"/>
                          <a:gd name="connsiteX1187" fmla="*/ 5165008 w 7851933"/>
                          <a:gd name="connsiteY1187" fmla="*/ 238687 h 1881116"/>
                          <a:gd name="connsiteX1188" fmla="*/ 5165008 w 7851933"/>
                          <a:gd name="connsiteY1188" fmla="*/ 285967 h 1881116"/>
                          <a:gd name="connsiteX1189" fmla="*/ 5175327 w 7851933"/>
                          <a:gd name="connsiteY1189" fmla="*/ 296286 h 1881116"/>
                          <a:gd name="connsiteX1190" fmla="*/ 5290160 w 7851933"/>
                          <a:gd name="connsiteY1190" fmla="*/ 296286 h 1881116"/>
                          <a:gd name="connsiteX1191" fmla="*/ 5300479 w 7851933"/>
                          <a:gd name="connsiteY1191" fmla="*/ 285967 h 1881116"/>
                          <a:gd name="connsiteX1192" fmla="*/ 5300479 w 7851933"/>
                          <a:gd name="connsiteY1192" fmla="*/ 238687 h 1881116"/>
                          <a:gd name="connsiteX1193" fmla="*/ 5290159 w 7851933"/>
                          <a:gd name="connsiteY1193" fmla="*/ 228369 h 1881116"/>
                          <a:gd name="connsiteX1194" fmla="*/ 6197433 w 7851933"/>
                          <a:gd name="connsiteY1194" fmla="*/ 234028 h 1881116"/>
                          <a:gd name="connsiteX1195" fmla="*/ 6202092 w 7851933"/>
                          <a:gd name="connsiteY1195" fmla="*/ 238687 h 1881116"/>
                          <a:gd name="connsiteX1196" fmla="*/ 6202092 w 7851933"/>
                          <a:gd name="connsiteY1196" fmla="*/ 285967 h 1881116"/>
                          <a:gd name="connsiteX1197" fmla="*/ 6197433 w 7851933"/>
                          <a:gd name="connsiteY1197" fmla="*/ 290626 h 1881116"/>
                          <a:gd name="connsiteX1198" fmla="*/ 5990200 w 7851933"/>
                          <a:gd name="connsiteY1198" fmla="*/ 290626 h 1881116"/>
                          <a:gd name="connsiteX1199" fmla="*/ 5985541 w 7851933"/>
                          <a:gd name="connsiteY1199" fmla="*/ 285968 h 1881116"/>
                          <a:gd name="connsiteX1200" fmla="*/ 5985541 w 7851933"/>
                          <a:gd name="connsiteY1200" fmla="*/ 238687 h 1881116"/>
                          <a:gd name="connsiteX1201" fmla="*/ 5990200 w 7851933"/>
                          <a:gd name="connsiteY1201" fmla="*/ 234028 h 1881116"/>
                          <a:gd name="connsiteX1202" fmla="*/ 6197432 w 7851933"/>
                          <a:gd name="connsiteY1202" fmla="*/ 234028 h 1881116"/>
                          <a:gd name="connsiteX1203" fmla="*/ 6197432 w 7851933"/>
                          <a:gd name="connsiteY1203" fmla="*/ 228368 h 1881116"/>
                          <a:gd name="connsiteX1204" fmla="*/ 5990200 w 7851933"/>
                          <a:gd name="connsiteY1204" fmla="*/ 228368 h 1881116"/>
                          <a:gd name="connsiteX1205" fmla="*/ 5979881 w 7851933"/>
                          <a:gd name="connsiteY1205" fmla="*/ 238687 h 1881116"/>
                          <a:gd name="connsiteX1206" fmla="*/ 5979881 w 7851933"/>
                          <a:gd name="connsiteY1206" fmla="*/ 285967 h 1881116"/>
                          <a:gd name="connsiteX1207" fmla="*/ 5990201 w 7851933"/>
                          <a:gd name="connsiteY1207" fmla="*/ 296286 h 1881116"/>
                          <a:gd name="connsiteX1208" fmla="*/ 6197432 w 7851933"/>
                          <a:gd name="connsiteY1208" fmla="*/ 296286 h 1881116"/>
                          <a:gd name="connsiteX1209" fmla="*/ 6207751 w 7851933"/>
                          <a:gd name="connsiteY1209" fmla="*/ 285967 h 1881116"/>
                          <a:gd name="connsiteX1210" fmla="*/ 6207751 w 7851933"/>
                          <a:gd name="connsiteY1210" fmla="*/ 238687 h 1881116"/>
                          <a:gd name="connsiteX1211" fmla="*/ 6197431 w 7851933"/>
                          <a:gd name="connsiteY1211" fmla="*/ 228369 h 1881116"/>
                          <a:gd name="connsiteX1212" fmla="*/ 7323131 w 7851933"/>
                          <a:gd name="connsiteY1212" fmla="*/ 234028 h 1881116"/>
                          <a:gd name="connsiteX1213" fmla="*/ 7327790 w 7851933"/>
                          <a:gd name="connsiteY1213" fmla="*/ 238687 h 1881116"/>
                          <a:gd name="connsiteX1214" fmla="*/ 7327790 w 7851933"/>
                          <a:gd name="connsiteY1214" fmla="*/ 285967 h 1881116"/>
                          <a:gd name="connsiteX1215" fmla="*/ 7323131 w 7851933"/>
                          <a:gd name="connsiteY1215" fmla="*/ 290626 h 1881116"/>
                          <a:gd name="connsiteX1216" fmla="*/ 7226182 w 7851933"/>
                          <a:gd name="connsiteY1216" fmla="*/ 290626 h 1881116"/>
                          <a:gd name="connsiteX1217" fmla="*/ 7221523 w 7851933"/>
                          <a:gd name="connsiteY1217" fmla="*/ 285968 h 1881116"/>
                          <a:gd name="connsiteX1218" fmla="*/ 7221523 w 7851933"/>
                          <a:gd name="connsiteY1218" fmla="*/ 238687 h 1881116"/>
                          <a:gd name="connsiteX1219" fmla="*/ 7226182 w 7851933"/>
                          <a:gd name="connsiteY1219" fmla="*/ 234028 h 1881116"/>
                          <a:gd name="connsiteX1220" fmla="*/ 7323131 w 7851933"/>
                          <a:gd name="connsiteY1220" fmla="*/ 234028 h 1881116"/>
                          <a:gd name="connsiteX1221" fmla="*/ 7323131 w 7851933"/>
                          <a:gd name="connsiteY1221" fmla="*/ 228368 h 1881116"/>
                          <a:gd name="connsiteX1222" fmla="*/ 7226182 w 7851933"/>
                          <a:gd name="connsiteY1222" fmla="*/ 228368 h 1881116"/>
                          <a:gd name="connsiteX1223" fmla="*/ 7215862 w 7851933"/>
                          <a:gd name="connsiteY1223" fmla="*/ 238687 h 1881116"/>
                          <a:gd name="connsiteX1224" fmla="*/ 7215863 w 7851933"/>
                          <a:gd name="connsiteY1224" fmla="*/ 285967 h 1881116"/>
                          <a:gd name="connsiteX1225" fmla="*/ 7226182 w 7851933"/>
                          <a:gd name="connsiteY1225" fmla="*/ 296286 h 1881116"/>
                          <a:gd name="connsiteX1226" fmla="*/ 7323131 w 7851933"/>
                          <a:gd name="connsiteY1226" fmla="*/ 296286 h 1881116"/>
                          <a:gd name="connsiteX1227" fmla="*/ 7333450 w 7851933"/>
                          <a:gd name="connsiteY1227" fmla="*/ 285967 h 1881116"/>
                          <a:gd name="connsiteX1228" fmla="*/ 7333450 w 7851933"/>
                          <a:gd name="connsiteY1228" fmla="*/ 238687 h 1881116"/>
                          <a:gd name="connsiteX1229" fmla="*/ 7323131 w 7851933"/>
                          <a:gd name="connsiteY1229" fmla="*/ 228369 h 1881116"/>
                          <a:gd name="connsiteX1230" fmla="*/ 6429713 w 7851933"/>
                          <a:gd name="connsiteY1230" fmla="*/ 234028 h 1881116"/>
                          <a:gd name="connsiteX1231" fmla="*/ 6434373 w 7851933"/>
                          <a:gd name="connsiteY1231" fmla="*/ 238687 h 1881116"/>
                          <a:gd name="connsiteX1232" fmla="*/ 6434373 w 7851933"/>
                          <a:gd name="connsiteY1232" fmla="*/ 285967 h 1881116"/>
                          <a:gd name="connsiteX1233" fmla="*/ 6429713 w 7851933"/>
                          <a:gd name="connsiteY1233" fmla="*/ 290626 h 1881116"/>
                          <a:gd name="connsiteX1234" fmla="*/ 6382745 w 7851933"/>
                          <a:gd name="connsiteY1234" fmla="*/ 290626 h 1881116"/>
                          <a:gd name="connsiteX1235" fmla="*/ 6378086 w 7851933"/>
                          <a:gd name="connsiteY1235" fmla="*/ 285968 h 1881116"/>
                          <a:gd name="connsiteX1236" fmla="*/ 6378086 w 7851933"/>
                          <a:gd name="connsiteY1236" fmla="*/ 238687 h 1881116"/>
                          <a:gd name="connsiteX1237" fmla="*/ 6382745 w 7851933"/>
                          <a:gd name="connsiteY1237" fmla="*/ 234028 h 1881116"/>
                          <a:gd name="connsiteX1238" fmla="*/ 6429713 w 7851933"/>
                          <a:gd name="connsiteY1238" fmla="*/ 234028 h 1881116"/>
                          <a:gd name="connsiteX1239" fmla="*/ 6429713 w 7851933"/>
                          <a:gd name="connsiteY1239" fmla="*/ 228368 h 1881116"/>
                          <a:gd name="connsiteX1240" fmla="*/ 6382745 w 7851933"/>
                          <a:gd name="connsiteY1240" fmla="*/ 228368 h 1881116"/>
                          <a:gd name="connsiteX1241" fmla="*/ 6372425 w 7851933"/>
                          <a:gd name="connsiteY1241" fmla="*/ 238687 h 1881116"/>
                          <a:gd name="connsiteX1242" fmla="*/ 6372426 w 7851933"/>
                          <a:gd name="connsiteY1242" fmla="*/ 285967 h 1881116"/>
                          <a:gd name="connsiteX1243" fmla="*/ 6382745 w 7851933"/>
                          <a:gd name="connsiteY1243" fmla="*/ 296286 h 1881116"/>
                          <a:gd name="connsiteX1244" fmla="*/ 6429713 w 7851933"/>
                          <a:gd name="connsiteY1244" fmla="*/ 296286 h 1881116"/>
                          <a:gd name="connsiteX1245" fmla="*/ 6440034 w 7851933"/>
                          <a:gd name="connsiteY1245" fmla="*/ 285969 h 1881116"/>
                          <a:gd name="connsiteX1246" fmla="*/ 6440034 w 7851933"/>
                          <a:gd name="connsiteY1246" fmla="*/ 285967 h 1881116"/>
                          <a:gd name="connsiteX1247" fmla="*/ 6440034 w 7851933"/>
                          <a:gd name="connsiteY1247" fmla="*/ 238687 h 1881116"/>
                          <a:gd name="connsiteX1248" fmla="*/ 6429714 w 7851933"/>
                          <a:gd name="connsiteY1248" fmla="*/ 228369 h 1881116"/>
                          <a:gd name="connsiteX1249" fmla="*/ 6429713 w 7851933"/>
                          <a:gd name="connsiteY1249" fmla="*/ 228369 h 1881116"/>
                          <a:gd name="connsiteX1250" fmla="*/ 2672083 w 7851933"/>
                          <a:gd name="connsiteY1250" fmla="*/ 234028 h 1881116"/>
                          <a:gd name="connsiteX1251" fmla="*/ 2676743 w 7851933"/>
                          <a:gd name="connsiteY1251" fmla="*/ 238687 h 1881116"/>
                          <a:gd name="connsiteX1252" fmla="*/ 2676743 w 7851933"/>
                          <a:gd name="connsiteY1252" fmla="*/ 285967 h 1881116"/>
                          <a:gd name="connsiteX1253" fmla="*/ 2672083 w 7851933"/>
                          <a:gd name="connsiteY1253" fmla="*/ 290626 h 1881116"/>
                          <a:gd name="connsiteX1254" fmla="*/ 2595411 w 7851933"/>
                          <a:gd name="connsiteY1254" fmla="*/ 290626 h 1881116"/>
                          <a:gd name="connsiteX1255" fmla="*/ 2590752 w 7851933"/>
                          <a:gd name="connsiteY1255" fmla="*/ 285968 h 1881116"/>
                          <a:gd name="connsiteX1256" fmla="*/ 2590752 w 7851933"/>
                          <a:gd name="connsiteY1256" fmla="*/ 238687 h 1881116"/>
                          <a:gd name="connsiteX1257" fmla="*/ 2595411 w 7851933"/>
                          <a:gd name="connsiteY1257" fmla="*/ 234028 h 1881116"/>
                          <a:gd name="connsiteX1258" fmla="*/ 2672083 w 7851933"/>
                          <a:gd name="connsiteY1258" fmla="*/ 234028 h 1881116"/>
                          <a:gd name="connsiteX1259" fmla="*/ 2672083 w 7851933"/>
                          <a:gd name="connsiteY1259" fmla="*/ 228368 h 1881116"/>
                          <a:gd name="connsiteX1260" fmla="*/ 2595411 w 7851933"/>
                          <a:gd name="connsiteY1260" fmla="*/ 228368 h 1881116"/>
                          <a:gd name="connsiteX1261" fmla="*/ 2585092 w 7851933"/>
                          <a:gd name="connsiteY1261" fmla="*/ 238687 h 1881116"/>
                          <a:gd name="connsiteX1262" fmla="*/ 2585092 w 7851933"/>
                          <a:gd name="connsiteY1262" fmla="*/ 285967 h 1881116"/>
                          <a:gd name="connsiteX1263" fmla="*/ 2595411 w 7851933"/>
                          <a:gd name="connsiteY1263" fmla="*/ 296286 h 1881116"/>
                          <a:gd name="connsiteX1264" fmla="*/ 2672083 w 7851933"/>
                          <a:gd name="connsiteY1264" fmla="*/ 296286 h 1881116"/>
                          <a:gd name="connsiteX1265" fmla="*/ 2682402 w 7851933"/>
                          <a:gd name="connsiteY1265" fmla="*/ 285967 h 1881116"/>
                          <a:gd name="connsiteX1266" fmla="*/ 2682402 w 7851933"/>
                          <a:gd name="connsiteY1266" fmla="*/ 238687 h 1881116"/>
                          <a:gd name="connsiteX1267" fmla="*/ 2672083 w 7851933"/>
                          <a:gd name="connsiteY1267" fmla="*/ 228369 h 1881116"/>
                          <a:gd name="connsiteX1268" fmla="*/ 7659067 w 7851933"/>
                          <a:gd name="connsiteY1268" fmla="*/ 1254851 h 1881116"/>
                          <a:gd name="connsiteX1269" fmla="*/ 7663726 w 7851933"/>
                          <a:gd name="connsiteY1269" fmla="*/ 1259510 h 1881116"/>
                          <a:gd name="connsiteX1270" fmla="*/ 7663726 w 7851933"/>
                          <a:gd name="connsiteY1270" fmla="*/ 1306790 h 1881116"/>
                          <a:gd name="connsiteX1271" fmla="*/ 7659067 w 7851933"/>
                          <a:gd name="connsiteY1271" fmla="*/ 1311449 h 1881116"/>
                          <a:gd name="connsiteX1272" fmla="*/ 7340102 w 7851933"/>
                          <a:gd name="connsiteY1272" fmla="*/ 1311449 h 1881116"/>
                          <a:gd name="connsiteX1273" fmla="*/ 7335443 w 7851933"/>
                          <a:gd name="connsiteY1273" fmla="*/ 1306790 h 1881116"/>
                          <a:gd name="connsiteX1274" fmla="*/ 7335443 w 7851933"/>
                          <a:gd name="connsiteY1274" fmla="*/ 1259508 h 1881116"/>
                          <a:gd name="connsiteX1275" fmla="*/ 7340102 w 7851933"/>
                          <a:gd name="connsiteY1275" fmla="*/ 1254849 h 1881116"/>
                          <a:gd name="connsiteX1276" fmla="*/ 7659067 w 7851933"/>
                          <a:gd name="connsiteY1276" fmla="*/ 1254849 h 1881116"/>
                          <a:gd name="connsiteX1277" fmla="*/ 7659067 w 7851933"/>
                          <a:gd name="connsiteY1277" fmla="*/ 1249189 h 1881116"/>
                          <a:gd name="connsiteX1278" fmla="*/ 7340102 w 7851933"/>
                          <a:gd name="connsiteY1278" fmla="*/ 1249189 h 1881116"/>
                          <a:gd name="connsiteX1279" fmla="*/ 7329782 w 7851933"/>
                          <a:gd name="connsiteY1279" fmla="*/ 1259508 h 1881116"/>
                          <a:gd name="connsiteX1280" fmla="*/ 7329783 w 7851933"/>
                          <a:gd name="connsiteY1280" fmla="*/ 1306790 h 1881116"/>
                          <a:gd name="connsiteX1281" fmla="*/ 7340102 w 7851933"/>
                          <a:gd name="connsiteY1281" fmla="*/ 1317109 h 1881116"/>
                          <a:gd name="connsiteX1282" fmla="*/ 7659067 w 7851933"/>
                          <a:gd name="connsiteY1282" fmla="*/ 1317109 h 1881116"/>
                          <a:gd name="connsiteX1283" fmla="*/ 7669386 w 7851933"/>
                          <a:gd name="connsiteY1283" fmla="*/ 1306790 h 1881116"/>
                          <a:gd name="connsiteX1284" fmla="*/ 7669386 w 7851933"/>
                          <a:gd name="connsiteY1284" fmla="*/ 1259508 h 1881116"/>
                          <a:gd name="connsiteX1285" fmla="*/ 7659067 w 7851933"/>
                          <a:gd name="connsiteY1285" fmla="*/ 1249189 h 1881116"/>
                          <a:gd name="connsiteX1286" fmla="*/ 5424402 w 7851933"/>
                          <a:gd name="connsiteY1286" fmla="*/ 1254849 h 1881116"/>
                          <a:gd name="connsiteX1287" fmla="*/ 5429061 w 7851933"/>
                          <a:gd name="connsiteY1287" fmla="*/ 1259508 h 1881116"/>
                          <a:gd name="connsiteX1288" fmla="*/ 5429061 w 7851933"/>
                          <a:gd name="connsiteY1288" fmla="*/ 1306790 h 1881116"/>
                          <a:gd name="connsiteX1289" fmla="*/ 5424402 w 7851933"/>
                          <a:gd name="connsiteY1289" fmla="*/ 1311449 h 1881116"/>
                          <a:gd name="connsiteX1290" fmla="*/ 4977422 w 7851933"/>
                          <a:gd name="connsiteY1290" fmla="*/ 1311449 h 1881116"/>
                          <a:gd name="connsiteX1291" fmla="*/ 4972763 w 7851933"/>
                          <a:gd name="connsiteY1291" fmla="*/ 1306790 h 1881116"/>
                          <a:gd name="connsiteX1292" fmla="*/ 4972763 w 7851933"/>
                          <a:gd name="connsiteY1292" fmla="*/ 1259508 h 1881116"/>
                          <a:gd name="connsiteX1293" fmla="*/ 4977422 w 7851933"/>
                          <a:gd name="connsiteY1293" fmla="*/ 1254849 h 1881116"/>
                          <a:gd name="connsiteX1294" fmla="*/ 5424402 w 7851933"/>
                          <a:gd name="connsiteY1294" fmla="*/ 1254849 h 1881116"/>
                          <a:gd name="connsiteX1295" fmla="*/ 5424402 w 7851933"/>
                          <a:gd name="connsiteY1295" fmla="*/ 1249189 h 1881116"/>
                          <a:gd name="connsiteX1296" fmla="*/ 4977422 w 7851933"/>
                          <a:gd name="connsiteY1296" fmla="*/ 1249189 h 1881116"/>
                          <a:gd name="connsiteX1297" fmla="*/ 4967102 w 7851933"/>
                          <a:gd name="connsiteY1297" fmla="*/ 1259508 h 1881116"/>
                          <a:gd name="connsiteX1298" fmla="*/ 4967103 w 7851933"/>
                          <a:gd name="connsiteY1298" fmla="*/ 1306790 h 1881116"/>
                          <a:gd name="connsiteX1299" fmla="*/ 4977422 w 7851933"/>
                          <a:gd name="connsiteY1299" fmla="*/ 1317109 h 1881116"/>
                          <a:gd name="connsiteX1300" fmla="*/ 5424402 w 7851933"/>
                          <a:gd name="connsiteY1300" fmla="*/ 1317109 h 1881116"/>
                          <a:gd name="connsiteX1301" fmla="*/ 5434721 w 7851933"/>
                          <a:gd name="connsiteY1301" fmla="*/ 1306790 h 1881116"/>
                          <a:gd name="connsiteX1302" fmla="*/ 5434721 w 7851933"/>
                          <a:gd name="connsiteY1302" fmla="*/ 1259508 h 1881116"/>
                          <a:gd name="connsiteX1303" fmla="*/ 5424402 w 7851933"/>
                          <a:gd name="connsiteY1303" fmla="*/ 1249189 h 1881116"/>
                          <a:gd name="connsiteX1304" fmla="*/ 5637010 w 7851933"/>
                          <a:gd name="connsiteY1304" fmla="*/ 1254849 h 1881116"/>
                          <a:gd name="connsiteX1305" fmla="*/ 5641669 w 7851933"/>
                          <a:gd name="connsiteY1305" fmla="*/ 1259508 h 1881116"/>
                          <a:gd name="connsiteX1306" fmla="*/ 5641669 w 7851933"/>
                          <a:gd name="connsiteY1306" fmla="*/ 1306790 h 1881116"/>
                          <a:gd name="connsiteX1307" fmla="*/ 5637010 w 7851933"/>
                          <a:gd name="connsiteY1307" fmla="*/ 1311449 h 1881116"/>
                          <a:gd name="connsiteX1308" fmla="*/ 5472899 w 7851933"/>
                          <a:gd name="connsiteY1308" fmla="*/ 1311449 h 1881116"/>
                          <a:gd name="connsiteX1309" fmla="*/ 5468240 w 7851933"/>
                          <a:gd name="connsiteY1309" fmla="*/ 1306790 h 1881116"/>
                          <a:gd name="connsiteX1310" fmla="*/ 5468241 w 7851933"/>
                          <a:gd name="connsiteY1310" fmla="*/ 1259508 h 1881116"/>
                          <a:gd name="connsiteX1311" fmla="*/ 5472900 w 7851933"/>
                          <a:gd name="connsiteY1311" fmla="*/ 1254849 h 1881116"/>
                          <a:gd name="connsiteX1312" fmla="*/ 5637002 w 7851933"/>
                          <a:gd name="connsiteY1312" fmla="*/ 1254849 h 1881116"/>
                          <a:gd name="connsiteX1313" fmla="*/ 5637002 w 7851933"/>
                          <a:gd name="connsiteY1313" fmla="*/ 1249189 h 1881116"/>
                          <a:gd name="connsiteX1314" fmla="*/ 5472899 w 7851933"/>
                          <a:gd name="connsiteY1314" fmla="*/ 1249189 h 1881116"/>
                          <a:gd name="connsiteX1315" fmla="*/ 5462580 w 7851933"/>
                          <a:gd name="connsiteY1315" fmla="*/ 1259508 h 1881116"/>
                          <a:gd name="connsiteX1316" fmla="*/ 5462580 w 7851933"/>
                          <a:gd name="connsiteY1316" fmla="*/ 1306790 h 1881116"/>
                          <a:gd name="connsiteX1317" fmla="*/ 5472900 w 7851933"/>
                          <a:gd name="connsiteY1317" fmla="*/ 1317109 h 1881116"/>
                          <a:gd name="connsiteX1318" fmla="*/ 5637002 w 7851933"/>
                          <a:gd name="connsiteY1318" fmla="*/ 1317109 h 1881116"/>
                          <a:gd name="connsiteX1319" fmla="*/ 5647321 w 7851933"/>
                          <a:gd name="connsiteY1319" fmla="*/ 1306790 h 1881116"/>
                          <a:gd name="connsiteX1320" fmla="*/ 5647321 w 7851933"/>
                          <a:gd name="connsiteY1320" fmla="*/ 1259508 h 1881116"/>
                          <a:gd name="connsiteX1321" fmla="*/ 5637002 w 7851933"/>
                          <a:gd name="connsiteY1321" fmla="*/ 1249189 h 1881116"/>
                          <a:gd name="connsiteX1322" fmla="*/ 5699853 w 7851933"/>
                          <a:gd name="connsiteY1322" fmla="*/ 1254849 h 1881116"/>
                          <a:gd name="connsiteX1323" fmla="*/ 5704512 w 7851933"/>
                          <a:gd name="connsiteY1323" fmla="*/ 1259508 h 1881116"/>
                          <a:gd name="connsiteX1324" fmla="*/ 5704512 w 7851933"/>
                          <a:gd name="connsiteY1324" fmla="*/ 1306790 h 1881116"/>
                          <a:gd name="connsiteX1325" fmla="*/ 5699853 w 7851933"/>
                          <a:gd name="connsiteY1325" fmla="*/ 1311449 h 1881116"/>
                          <a:gd name="connsiteX1326" fmla="*/ 5684292 w 7851933"/>
                          <a:gd name="connsiteY1326" fmla="*/ 1311449 h 1881116"/>
                          <a:gd name="connsiteX1327" fmla="*/ 5679633 w 7851933"/>
                          <a:gd name="connsiteY1327" fmla="*/ 1306790 h 1881116"/>
                          <a:gd name="connsiteX1328" fmla="*/ 5679633 w 7851933"/>
                          <a:gd name="connsiteY1328" fmla="*/ 1259508 h 1881116"/>
                          <a:gd name="connsiteX1329" fmla="*/ 5684292 w 7851933"/>
                          <a:gd name="connsiteY1329" fmla="*/ 1254849 h 1881116"/>
                          <a:gd name="connsiteX1330" fmla="*/ 5699853 w 7851933"/>
                          <a:gd name="connsiteY1330" fmla="*/ 1254849 h 1881116"/>
                          <a:gd name="connsiteX1331" fmla="*/ 5699853 w 7851933"/>
                          <a:gd name="connsiteY1331" fmla="*/ 1249189 h 1881116"/>
                          <a:gd name="connsiteX1332" fmla="*/ 5684292 w 7851933"/>
                          <a:gd name="connsiteY1332" fmla="*/ 1249189 h 1881116"/>
                          <a:gd name="connsiteX1333" fmla="*/ 5673973 w 7851933"/>
                          <a:gd name="connsiteY1333" fmla="*/ 1259508 h 1881116"/>
                          <a:gd name="connsiteX1334" fmla="*/ 5673973 w 7851933"/>
                          <a:gd name="connsiteY1334" fmla="*/ 1306790 h 1881116"/>
                          <a:gd name="connsiteX1335" fmla="*/ 5684292 w 7851933"/>
                          <a:gd name="connsiteY1335" fmla="*/ 1317109 h 1881116"/>
                          <a:gd name="connsiteX1336" fmla="*/ 5699853 w 7851933"/>
                          <a:gd name="connsiteY1336" fmla="*/ 1317109 h 1881116"/>
                          <a:gd name="connsiteX1337" fmla="*/ 5710172 w 7851933"/>
                          <a:gd name="connsiteY1337" fmla="*/ 1306790 h 1881116"/>
                          <a:gd name="connsiteX1338" fmla="*/ 5710172 w 7851933"/>
                          <a:gd name="connsiteY1338" fmla="*/ 1259508 h 1881116"/>
                          <a:gd name="connsiteX1339" fmla="*/ 5699853 w 7851933"/>
                          <a:gd name="connsiteY1339" fmla="*/ 1249189 h 1881116"/>
                          <a:gd name="connsiteX1340" fmla="*/ 3781392 w 7851933"/>
                          <a:gd name="connsiteY1340" fmla="*/ 1254851 h 1881116"/>
                          <a:gd name="connsiteX1341" fmla="*/ 3786051 w 7851933"/>
                          <a:gd name="connsiteY1341" fmla="*/ 1259510 h 1881116"/>
                          <a:gd name="connsiteX1342" fmla="*/ 3786051 w 7851933"/>
                          <a:gd name="connsiteY1342" fmla="*/ 1306790 h 1881116"/>
                          <a:gd name="connsiteX1343" fmla="*/ 3781392 w 7851933"/>
                          <a:gd name="connsiteY1343" fmla="*/ 1311449 h 1881116"/>
                          <a:gd name="connsiteX1344" fmla="*/ 3396547 w 7851933"/>
                          <a:gd name="connsiteY1344" fmla="*/ 1311449 h 1881116"/>
                          <a:gd name="connsiteX1345" fmla="*/ 3391888 w 7851933"/>
                          <a:gd name="connsiteY1345" fmla="*/ 1306790 h 1881116"/>
                          <a:gd name="connsiteX1346" fmla="*/ 3391888 w 7851933"/>
                          <a:gd name="connsiteY1346" fmla="*/ 1259508 h 1881116"/>
                          <a:gd name="connsiteX1347" fmla="*/ 3396547 w 7851933"/>
                          <a:gd name="connsiteY1347" fmla="*/ 1254849 h 1881116"/>
                          <a:gd name="connsiteX1348" fmla="*/ 3781392 w 7851933"/>
                          <a:gd name="connsiteY1348" fmla="*/ 1254849 h 1881116"/>
                          <a:gd name="connsiteX1349" fmla="*/ 3781392 w 7851933"/>
                          <a:gd name="connsiteY1349" fmla="*/ 1249189 h 1881116"/>
                          <a:gd name="connsiteX1350" fmla="*/ 3396547 w 7851933"/>
                          <a:gd name="connsiteY1350" fmla="*/ 1249189 h 1881116"/>
                          <a:gd name="connsiteX1351" fmla="*/ 3386228 w 7851933"/>
                          <a:gd name="connsiteY1351" fmla="*/ 1259508 h 1881116"/>
                          <a:gd name="connsiteX1352" fmla="*/ 3386228 w 7851933"/>
                          <a:gd name="connsiteY1352" fmla="*/ 1306790 h 1881116"/>
                          <a:gd name="connsiteX1353" fmla="*/ 3396547 w 7851933"/>
                          <a:gd name="connsiteY1353" fmla="*/ 1317109 h 1881116"/>
                          <a:gd name="connsiteX1354" fmla="*/ 3781392 w 7851933"/>
                          <a:gd name="connsiteY1354" fmla="*/ 1317109 h 1881116"/>
                          <a:gd name="connsiteX1355" fmla="*/ 3791711 w 7851933"/>
                          <a:gd name="connsiteY1355" fmla="*/ 1306790 h 1881116"/>
                          <a:gd name="connsiteX1356" fmla="*/ 3791711 w 7851933"/>
                          <a:gd name="connsiteY1356" fmla="*/ 1259508 h 1881116"/>
                          <a:gd name="connsiteX1357" fmla="*/ 3781392 w 7851933"/>
                          <a:gd name="connsiteY1357" fmla="*/ 1249189 h 1881116"/>
                          <a:gd name="connsiteX1358" fmla="*/ 2575984 w 7851933"/>
                          <a:gd name="connsiteY1358" fmla="*/ 1254849 h 1881116"/>
                          <a:gd name="connsiteX1359" fmla="*/ 2580643 w 7851933"/>
                          <a:gd name="connsiteY1359" fmla="*/ 1259508 h 1881116"/>
                          <a:gd name="connsiteX1360" fmla="*/ 2580643 w 7851933"/>
                          <a:gd name="connsiteY1360" fmla="*/ 1306790 h 1881116"/>
                          <a:gd name="connsiteX1361" fmla="*/ 2575984 w 7851933"/>
                          <a:gd name="connsiteY1361" fmla="*/ 1311449 h 1881116"/>
                          <a:gd name="connsiteX1362" fmla="*/ 2457548 w 7851933"/>
                          <a:gd name="connsiteY1362" fmla="*/ 1311449 h 1881116"/>
                          <a:gd name="connsiteX1363" fmla="*/ 2452887 w 7851933"/>
                          <a:gd name="connsiteY1363" fmla="*/ 1306790 h 1881116"/>
                          <a:gd name="connsiteX1364" fmla="*/ 2452887 w 7851933"/>
                          <a:gd name="connsiteY1364" fmla="*/ 1259508 h 1881116"/>
                          <a:gd name="connsiteX1365" fmla="*/ 2457548 w 7851933"/>
                          <a:gd name="connsiteY1365" fmla="*/ 1254849 h 1881116"/>
                          <a:gd name="connsiteX1366" fmla="*/ 2575984 w 7851933"/>
                          <a:gd name="connsiteY1366" fmla="*/ 1254849 h 1881116"/>
                          <a:gd name="connsiteX1367" fmla="*/ 2575984 w 7851933"/>
                          <a:gd name="connsiteY1367" fmla="*/ 1249189 h 1881116"/>
                          <a:gd name="connsiteX1368" fmla="*/ 2457548 w 7851933"/>
                          <a:gd name="connsiteY1368" fmla="*/ 1249189 h 1881116"/>
                          <a:gd name="connsiteX1369" fmla="*/ 2447229 w 7851933"/>
                          <a:gd name="connsiteY1369" fmla="*/ 1259508 h 1881116"/>
                          <a:gd name="connsiteX1370" fmla="*/ 2447229 w 7851933"/>
                          <a:gd name="connsiteY1370" fmla="*/ 1306790 h 1881116"/>
                          <a:gd name="connsiteX1371" fmla="*/ 2457548 w 7851933"/>
                          <a:gd name="connsiteY1371" fmla="*/ 1317109 h 1881116"/>
                          <a:gd name="connsiteX1372" fmla="*/ 2575984 w 7851933"/>
                          <a:gd name="connsiteY1372" fmla="*/ 1317109 h 1881116"/>
                          <a:gd name="connsiteX1373" fmla="*/ 2586303 w 7851933"/>
                          <a:gd name="connsiteY1373" fmla="*/ 1306790 h 1881116"/>
                          <a:gd name="connsiteX1374" fmla="*/ 2586303 w 7851933"/>
                          <a:gd name="connsiteY1374" fmla="*/ 1259508 h 1881116"/>
                          <a:gd name="connsiteX1375" fmla="*/ 2575984 w 7851933"/>
                          <a:gd name="connsiteY1375" fmla="*/ 1249189 h 1881116"/>
                          <a:gd name="connsiteX1376" fmla="*/ 783738 w 7851933"/>
                          <a:gd name="connsiteY1376" fmla="*/ 1254849 h 1881116"/>
                          <a:gd name="connsiteX1377" fmla="*/ 788399 w 7851933"/>
                          <a:gd name="connsiteY1377" fmla="*/ 1259508 h 1881116"/>
                          <a:gd name="connsiteX1378" fmla="*/ 788399 w 7851933"/>
                          <a:gd name="connsiteY1378" fmla="*/ 1306790 h 1881116"/>
                          <a:gd name="connsiteX1379" fmla="*/ 783738 w 7851933"/>
                          <a:gd name="connsiteY1379" fmla="*/ 1311449 h 1881116"/>
                          <a:gd name="connsiteX1380" fmla="*/ 665298 w 7851933"/>
                          <a:gd name="connsiteY1380" fmla="*/ 1311449 h 1881116"/>
                          <a:gd name="connsiteX1381" fmla="*/ 660639 w 7851933"/>
                          <a:gd name="connsiteY1381" fmla="*/ 1306790 h 1881116"/>
                          <a:gd name="connsiteX1382" fmla="*/ 660639 w 7851933"/>
                          <a:gd name="connsiteY1382" fmla="*/ 1259508 h 1881116"/>
                          <a:gd name="connsiteX1383" fmla="*/ 665298 w 7851933"/>
                          <a:gd name="connsiteY1383" fmla="*/ 1254849 h 1881116"/>
                          <a:gd name="connsiteX1384" fmla="*/ 783735 w 7851933"/>
                          <a:gd name="connsiteY1384" fmla="*/ 1254849 h 1881116"/>
                          <a:gd name="connsiteX1385" fmla="*/ 783735 w 7851933"/>
                          <a:gd name="connsiteY1385" fmla="*/ 1249189 h 1881116"/>
                          <a:gd name="connsiteX1386" fmla="*/ 665298 w 7851933"/>
                          <a:gd name="connsiteY1386" fmla="*/ 1249189 h 1881116"/>
                          <a:gd name="connsiteX1387" fmla="*/ 654979 w 7851933"/>
                          <a:gd name="connsiteY1387" fmla="*/ 1259508 h 1881116"/>
                          <a:gd name="connsiteX1388" fmla="*/ 654979 w 7851933"/>
                          <a:gd name="connsiteY1388" fmla="*/ 1306790 h 1881116"/>
                          <a:gd name="connsiteX1389" fmla="*/ 665298 w 7851933"/>
                          <a:gd name="connsiteY1389" fmla="*/ 1317109 h 1881116"/>
                          <a:gd name="connsiteX1390" fmla="*/ 783735 w 7851933"/>
                          <a:gd name="connsiteY1390" fmla="*/ 1317109 h 1881116"/>
                          <a:gd name="connsiteX1391" fmla="*/ 794054 w 7851933"/>
                          <a:gd name="connsiteY1391" fmla="*/ 1306790 h 1881116"/>
                          <a:gd name="connsiteX1392" fmla="*/ 794054 w 7851933"/>
                          <a:gd name="connsiteY1392" fmla="*/ 1259508 h 1881116"/>
                          <a:gd name="connsiteX1393" fmla="*/ 783735 w 7851933"/>
                          <a:gd name="connsiteY1393" fmla="*/ 1249189 h 1881116"/>
                          <a:gd name="connsiteX1394" fmla="*/ 63582 w 7851933"/>
                          <a:gd name="connsiteY1394" fmla="*/ 1254851 h 1881116"/>
                          <a:gd name="connsiteX1395" fmla="*/ 68241 w 7851933"/>
                          <a:gd name="connsiteY1395" fmla="*/ 1259510 h 1881116"/>
                          <a:gd name="connsiteX1396" fmla="*/ 68241 w 7851933"/>
                          <a:gd name="connsiteY1396" fmla="*/ 1306790 h 1881116"/>
                          <a:gd name="connsiteX1397" fmla="*/ 63582 w 7851933"/>
                          <a:gd name="connsiteY1397" fmla="*/ 1311449 h 1881116"/>
                          <a:gd name="connsiteX1398" fmla="*/ 28066 w 7851933"/>
                          <a:gd name="connsiteY1398" fmla="*/ 1311449 h 1881116"/>
                          <a:gd name="connsiteX1399" fmla="*/ 23407 w 7851933"/>
                          <a:gd name="connsiteY1399" fmla="*/ 1306790 h 1881116"/>
                          <a:gd name="connsiteX1400" fmla="*/ 23407 w 7851933"/>
                          <a:gd name="connsiteY1400" fmla="*/ 1259508 h 1881116"/>
                          <a:gd name="connsiteX1401" fmla="*/ 28066 w 7851933"/>
                          <a:gd name="connsiteY1401" fmla="*/ 1254849 h 1881116"/>
                          <a:gd name="connsiteX1402" fmla="*/ 63582 w 7851933"/>
                          <a:gd name="connsiteY1402" fmla="*/ 1254849 h 1881116"/>
                          <a:gd name="connsiteX1403" fmla="*/ 63582 w 7851933"/>
                          <a:gd name="connsiteY1403" fmla="*/ 1249189 h 1881116"/>
                          <a:gd name="connsiteX1404" fmla="*/ 28066 w 7851933"/>
                          <a:gd name="connsiteY1404" fmla="*/ 1249189 h 1881116"/>
                          <a:gd name="connsiteX1405" fmla="*/ 17748 w 7851933"/>
                          <a:gd name="connsiteY1405" fmla="*/ 1259508 h 1881116"/>
                          <a:gd name="connsiteX1406" fmla="*/ 17748 w 7851933"/>
                          <a:gd name="connsiteY1406" fmla="*/ 1306790 h 1881116"/>
                          <a:gd name="connsiteX1407" fmla="*/ 28068 w 7851933"/>
                          <a:gd name="connsiteY1407" fmla="*/ 1317109 h 1881116"/>
                          <a:gd name="connsiteX1408" fmla="*/ 63584 w 7851933"/>
                          <a:gd name="connsiteY1408" fmla="*/ 1317109 h 1881116"/>
                          <a:gd name="connsiteX1409" fmla="*/ 73903 w 7851933"/>
                          <a:gd name="connsiteY1409" fmla="*/ 1306790 h 1881116"/>
                          <a:gd name="connsiteX1410" fmla="*/ 73903 w 7851933"/>
                          <a:gd name="connsiteY1410" fmla="*/ 1259508 h 1881116"/>
                          <a:gd name="connsiteX1411" fmla="*/ 63584 w 7851933"/>
                          <a:gd name="connsiteY1411" fmla="*/ 1249189 h 1881116"/>
                          <a:gd name="connsiteX1412" fmla="*/ 244613 w 7851933"/>
                          <a:gd name="connsiteY1412" fmla="*/ 1254849 h 1881116"/>
                          <a:gd name="connsiteX1413" fmla="*/ 249272 w 7851933"/>
                          <a:gd name="connsiteY1413" fmla="*/ 1259508 h 1881116"/>
                          <a:gd name="connsiteX1414" fmla="*/ 249272 w 7851933"/>
                          <a:gd name="connsiteY1414" fmla="*/ 1306790 h 1881116"/>
                          <a:gd name="connsiteX1415" fmla="*/ 244613 w 7851933"/>
                          <a:gd name="connsiteY1415" fmla="*/ 1311449 h 1881116"/>
                          <a:gd name="connsiteX1416" fmla="*/ 102988 w 7851933"/>
                          <a:gd name="connsiteY1416" fmla="*/ 1311449 h 1881116"/>
                          <a:gd name="connsiteX1417" fmla="*/ 98329 w 7851933"/>
                          <a:gd name="connsiteY1417" fmla="*/ 1306790 h 1881116"/>
                          <a:gd name="connsiteX1418" fmla="*/ 98329 w 7851933"/>
                          <a:gd name="connsiteY1418" fmla="*/ 1259508 h 1881116"/>
                          <a:gd name="connsiteX1419" fmla="*/ 102988 w 7851933"/>
                          <a:gd name="connsiteY1419" fmla="*/ 1254849 h 1881116"/>
                          <a:gd name="connsiteX1420" fmla="*/ 244620 w 7851933"/>
                          <a:gd name="connsiteY1420" fmla="*/ 1254849 h 1881116"/>
                          <a:gd name="connsiteX1421" fmla="*/ 244620 w 7851933"/>
                          <a:gd name="connsiteY1421" fmla="*/ 1249189 h 1881116"/>
                          <a:gd name="connsiteX1422" fmla="*/ 102988 w 7851933"/>
                          <a:gd name="connsiteY1422" fmla="*/ 1249189 h 1881116"/>
                          <a:gd name="connsiteX1423" fmla="*/ 92668 w 7851933"/>
                          <a:gd name="connsiteY1423" fmla="*/ 1259508 h 1881116"/>
                          <a:gd name="connsiteX1424" fmla="*/ 92668 w 7851933"/>
                          <a:gd name="connsiteY1424" fmla="*/ 1306790 h 1881116"/>
                          <a:gd name="connsiteX1425" fmla="*/ 102988 w 7851933"/>
                          <a:gd name="connsiteY1425" fmla="*/ 1317109 h 1881116"/>
                          <a:gd name="connsiteX1426" fmla="*/ 244620 w 7851933"/>
                          <a:gd name="connsiteY1426" fmla="*/ 1317109 h 1881116"/>
                          <a:gd name="connsiteX1427" fmla="*/ 254940 w 7851933"/>
                          <a:gd name="connsiteY1427" fmla="*/ 1306790 h 1881116"/>
                          <a:gd name="connsiteX1428" fmla="*/ 254940 w 7851933"/>
                          <a:gd name="connsiteY1428" fmla="*/ 1259508 h 1881116"/>
                          <a:gd name="connsiteX1429" fmla="*/ 244620 w 7851933"/>
                          <a:gd name="connsiteY1429" fmla="*/ 1249189 h 1881116"/>
                          <a:gd name="connsiteX1430" fmla="*/ 4713461 w 7851933"/>
                          <a:gd name="connsiteY1430" fmla="*/ 1254849 h 1881116"/>
                          <a:gd name="connsiteX1431" fmla="*/ 4718120 w 7851933"/>
                          <a:gd name="connsiteY1431" fmla="*/ 1259508 h 1881116"/>
                          <a:gd name="connsiteX1432" fmla="*/ 4718120 w 7851933"/>
                          <a:gd name="connsiteY1432" fmla="*/ 1306790 h 1881116"/>
                          <a:gd name="connsiteX1433" fmla="*/ 4713461 w 7851933"/>
                          <a:gd name="connsiteY1433" fmla="*/ 1311449 h 1881116"/>
                          <a:gd name="connsiteX1434" fmla="*/ 4648560 w 7851933"/>
                          <a:gd name="connsiteY1434" fmla="*/ 1311449 h 1881116"/>
                          <a:gd name="connsiteX1435" fmla="*/ 4643901 w 7851933"/>
                          <a:gd name="connsiteY1435" fmla="*/ 1306790 h 1881116"/>
                          <a:gd name="connsiteX1436" fmla="*/ 4643901 w 7851933"/>
                          <a:gd name="connsiteY1436" fmla="*/ 1259508 h 1881116"/>
                          <a:gd name="connsiteX1437" fmla="*/ 4648560 w 7851933"/>
                          <a:gd name="connsiteY1437" fmla="*/ 1254849 h 1881116"/>
                          <a:gd name="connsiteX1438" fmla="*/ 4713459 w 7851933"/>
                          <a:gd name="connsiteY1438" fmla="*/ 1254849 h 1881116"/>
                          <a:gd name="connsiteX1439" fmla="*/ 4713459 w 7851933"/>
                          <a:gd name="connsiteY1439" fmla="*/ 1249189 h 1881116"/>
                          <a:gd name="connsiteX1440" fmla="*/ 4648560 w 7851933"/>
                          <a:gd name="connsiteY1440" fmla="*/ 1249189 h 1881116"/>
                          <a:gd name="connsiteX1441" fmla="*/ 4638240 w 7851933"/>
                          <a:gd name="connsiteY1441" fmla="*/ 1259508 h 1881116"/>
                          <a:gd name="connsiteX1442" fmla="*/ 4638240 w 7851933"/>
                          <a:gd name="connsiteY1442" fmla="*/ 1306790 h 1881116"/>
                          <a:gd name="connsiteX1443" fmla="*/ 4648560 w 7851933"/>
                          <a:gd name="connsiteY1443" fmla="*/ 1317109 h 1881116"/>
                          <a:gd name="connsiteX1444" fmla="*/ 4713459 w 7851933"/>
                          <a:gd name="connsiteY1444" fmla="*/ 1317109 h 1881116"/>
                          <a:gd name="connsiteX1445" fmla="*/ 4723779 w 7851933"/>
                          <a:gd name="connsiteY1445" fmla="*/ 1306790 h 1881116"/>
                          <a:gd name="connsiteX1446" fmla="*/ 4723779 w 7851933"/>
                          <a:gd name="connsiteY1446" fmla="*/ 1259508 h 1881116"/>
                          <a:gd name="connsiteX1447" fmla="*/ 4713459 w 7851933"/>
                          <a:gd name="connsiteY1447" fmla="*/ 1249189 h 1881116"/>
                          <a:gd name="connsiteX1448" fmla="*/ 4538953 w 7851933"/>
                          <a:gd name="connsiteY1448" fmla="*/ 1254849 h 1881116"/>
                          <a:gd name="connsiteX1449" fmla="*/ 4543612 w 7851933"/>
                          <a:gd name="connsiteY1449" fmla="*/ 1259508 h 1881116"/>
                          <a:gd name="connsiteX1450" fmla="*/ 4543612 w 7851933"/>
                          <a:gd name="connsiteY1450" fmla="*/ 1306790 h 1881116"/>
                          <a:gd name="connsiteX1451" fmla="*/ 4538953 w 7851933"/>
                          <a:gd name="connsiteY1451" fmla="*/ 1311449 h 1881116"/>
                          <a:gd name="connsiteX1452" fmla="*/ 4512553 w 7851933"/>
                          <a:gd name="connsiteY1452" fmla="*/ 1311449 h 1881116"/>
                          <a:gd name="connsiteX1453" fmla="*/ 4507893 w 7851933"/>
                          <a:gd name="connsiteY1453" fmla="*/ 1306790 h 1881116"/>
                          <a:gd name="connsiteX1454" fmla="*/ 4507893 w 7851933"/>
                          <a:gd name="connsiteY1454" fmla="*/ 1259508 h 1881116"/>
                          <a:gd name="connsiteX1455" fmla="*/ 4512553 w 7851933"/>
                          <a:gd name="connsiteY1455" fmla="*/ 1254849 h 1881116"/>
                          <a:gd name="connsiteX1456" fmla="*/ 4538940 w 7851933"/>
                          <a:gd name="connsiteY1456" fmla="*/ 1254849 h 1881116"/>
                          <a:gd name="connsiteX1457" fmla="*/ 4538940 w 7851933"/>
                          <a:gd name="connsiteY1457" fmla="*/ 1249189 h 1881116"/>
                          <a:gd name="connsiteX1458" fmla="*/ 4512553 w 7851933"/>
                          <a:gd name="connsiteY1458" fmla="*/ 1249189 h 1881116"/>
                          <a:gd name="connsiteX1459" fmla="*/ 4502233 w 7851933"/>
                          <a:gd name="connsiteY1459" fmla="*/ 1259508 h 1881116"/>
                          <a:gd name="connsiteX1460" fmla="*/ 4502233 w 7851933"/>
                          <a:gd name="connsiteY1460" fmla="*/ 1306790 h 1881116"/>
                          <a:gd name="connsiteX1461" fmla="*/ 4512553 w 7851933"/>
                          <a:gd name="connsiteY1461" fmla="*/ 1317109 h 1881116"/>
                          <a:gd name="connsiteX1462" fmla="*/ 4538940 w 7851933"/>
                          <a:gd name="connsiteY1462" fmla="*/ 1317109 h 1881116"/>
                          <a:gd name="connsiteX1463" fmla="*/ 4549259 w 7851933"/>
                          <a:gd name="connsiteY1463" fmla="*/ 1306790 h 1881116"/>
                          <a:gd name="connsiteX1464" fmla="*/ 4549259 w 7851933"/>
                          <a:gd name="connsiteY1464" fmla="*/ 1259508 h 1881116"/>
                          <a:gd name="connsiteX1465" fmla="*/ 4538939 w 7851933"/>
                          <a:gd name="connsiteY1465" fmla="*/ 1249189 h 1881116"/>
                          <a:gd name="connsiteX1466" fmla="*/ 7228894 w 7851933"/>
                          <a:gd name="connsiteY1466" fmla="*/ 1254849 h 1881116"/>
                          <a:gd name="connsiteX1467" fmla="*/ 7233555 w 7851933"/>
                          <a:gd name="connsiteY1467" fmla="*/ 1259508 h 1881116"/>
                          <a:gd name="connsiteX1468" fmla="*/ 7233555 w 7851933"/>
                          <a:gd name="connsiteY1468" fmla="*/ 1306790 h 1881116"/>
                          <a:gd name="connsiteX1469" fmla="*/ 7228894 w 7851933"/>
                          <a:gd name="connsiteY1469" fmla="*/ 1311449 h 1881116"/>
                          <a:gd name="connsiteX1470" fmla="*/ 7176999 w 7851933"/>
                          <a:gd name="connsiteY1470" fmla="*/ 1311449 h 1881116"/>
                          <a:gd name="connsiteX1471" fmla="*/ 7172340 w 7851933"/>
                          <a:gd name="connsiteY1471" fmla="*/ 1306790 h 1881116"/>
                          <a:gd name="connsiteX1472" fmla="*/ 7172340 w 7851933"/>
                          <a:gd name="connsiteY1472" fmla="*/ 1259508 h 1881116"/>
                          <a:gd name="connsiteX1473" fmla="*/ 7176999 w 7851933"/>
                          <a:gd name="connsiteY1473" fmla="*/ 1254849 h 1881116"/>
                          <a:gd name="connsiteX1474" fmla="*/ 7228894 w 7851933"/>
                          <a:gd name="connsiteY1474" fmla="*/ 1254849 h 1881116"/>
                          <a:gd name="connsiteX1475" fmla="*/ 7228894 w 7851933"/>
                          <a:gd name="connsiteY1475" fmla="*/ 1249189 h 1881116"/>
                          <a:gd name="connsiteX1476" fmla="*/ 7176999 w 7851933"/>
                          <a:gd name="connsiteY1476" fmla="*/ 1249189 h 1881116"/>
                          <a:gd name="connsiteX1477" fmla="*/ 7166680 w 7851933"/>
                          <a:gd name="connsiteY1477" fmla="*/ 1259508 h 1881116"/>
                          <a:gd name="connsiteX1478" fmla="*/ 7166680 w 7851933"/>
                          <a:gd name="connsiteY1478" fmla="*/ 1306790 h 1881116"/>
                          <a:gd name="connsiteX1479" fmla="*/ 7176999 w 7851933"/>
                          <a:gd name="connsiteY1479" fmla="*/ 1317109 h 1881116"/>
                          <a:gd name="connsiteX1480" fmla="*/ 7228894 w 7851933"/>
                          <a:gd name="connsiteY1480" fmla="*/ 1317109 h 1881116"/>
                          <a:gd name="connsiteX1481" fmla="*/ 7239213 w 7851933"/>
                          <a:gd name="connsiteY1481" fmla="*/ 1306790 h 1881116"/>
                          <a:gd name="connsiteX1482" fmla="*/ 7239213 w 7851933"/>
                          <a:gd name="connsiteY1482" fmla="*/ 1259508 h 1881116"/>
                          <a:gd name="connsiteX1483" fmla="*/ 7228894 w 7851933"/>
                          <a:gd name="connsiteY1483" fmla="*/ 1249189 h 1881116"/>
                          <a:gd name="connsiteX1484" fmla="*/ 6498698 w 7851933"/>
                          <a:gd name="connsiteY1484" fmla="*/ 1254849 h 1881116"/>
                          <a:gd name="connsiteX1485" fmla="*/ 6503357 w 7851933"/>
                          <a:gd name="connsiteY1485" fmla="*/ 1259508 h 1881116"/>
                          <a:gd name="connsiteX1486" fmla="*/ 6503357 w 7851933"/>
                          <a:gd name="connsiteY1486" fmla="*/ 1306790 h 1881116"/>
                          <a:gd name="connsiteX1487" fmla="*/ 6498698 w 7851933"/>
                          <a:gd name="connsiteY1487" fmla="*/ 1311449 h 1881116"/>
                          <a:gd name="connsiteX1488" fmla="*/ 6458865 w 7851933"/>
                          <a:gd name="connsiteY1488" fmla="*/ 1311449 h 1881116"/>
                          <a:gd name="connsiteX1489" fmla="*/ 6454206 w 7851933"/>
                          <a:gd name="connsiteY1489" fmla="*/ 1306790 h 1881116"/>
                          <a:gd name="connsiteX1490" fmla="*/ 6454206 w 7851933"/>
                          <a:gd name="connsiteY1490" fmla="*/ 1259508 h 1881116"/>
                          <a:gd name="connsiteX1491" fmla="*/ 6458865 w 7851933"/>
                          <a:gd name="connsiteY1491" fmla="*/ 1254849 h 1881116"/>
                          <a:gd name="connsiteX1492" fmla="*/ 6498698 w 7851933"/>
                          <a:gd name="connsiteY1492" fmla="*/ 1254849 h 1881116"/>
                          <a:gd name="connsiteX1493" fmla="*/ 6498698 w 7851933"/>
                          <a:gd name="connsiteY1493" fmla="*/ 1249189 h 1881116"/>
                          <a:gd name="connsiteX1494" fmla="*/ 6458865 w 7851933"/>
                          <a:gd name="connsiteY1494" fmla="*/ 1249189 h 1881116"/>
                          <a:gd name="connsiteX1495" fmla="*/ 6448545 w 7851933"/>
                          <a:gd name="connsiteY1495" fmla="*/ 1259508 h 1881116"/>
                          <a:gd name="connsiteX1496" fmla="*/ 6448545 w 7851933"/>
                          <a:gd name="connsiteY1496" fmla="*/ 1306790 h 1881116"/>
                          <a:gd name="connsiteX1497" fmla="*/ 6458865 w 7851933"/>
                          <a:gd name="connsiteY1497" fmla="*/ 1317109 h 1881116"/>
                          <a:gd name="connsiteX1498" fmla="*/ 6498698 w 7851933"/>
                          <a:gd name="connsiteY1498" fmla="*/ 1317109 h 1881116"/>
                          <a:gd name="connsiteX1499" fmla="*/ 6509018 w 7851933"/>
                          <a:gd name="connsiteY1499" fmla="*/ 1306790 h 1881116"/>
                          <a:gd name="connsiteX1500" fmla="*/ 6509018 w 7851933"/>
                          <a:gd name="connsiteY1500" fmla="*/ 1259508 h 1881116"/>
                          <a:gd name="connsiteX1501" fmla="*/ 6498698 w 7851933"/>
                          <a:gd name="connsiteY1501" fmla="*/ 1249189 h 1881116"/>
                          <a:gd name="connsiteX1502" fmla="*/ 6247683 w 7851933"/>
                          <a:gd name="connsiteY1502" fmla="*/ 1254849 h 1881116"/>
                          <a:gd name="connsiteX1503" fmla="*/ 6252342 w 7851933"/>
                          <a:gd name="connsiteY1503" fmla="*/ 1259508 h 1881116"/>
                          <a:gd name="connsiteX1504" fmla="*/ 6252342 w 7851933"/>
                          <a:gd name="connsiteY1504" fmla="*/ 1306790 h 1881116"/>
                          <a:gd name="connsiteX1505" fmla="*/ 6247683 w 7851933"/>
                          <a:gd name="connsiteY1505" fmla="*/ 1311449 h 1881116"/>
                          <a:gd name="connsiteX1506" fmla="*/ 6155340 w 7851933"/>
                          <a:gd name="connsiteY1506" fmla="*/ 1311449 h 1881116"/>
                          <a:gd name="connsiteX1507" fmla="*/ 6150681 w 7851933"/>
                          <a:gd name="connsiteY1507" fmla="*/ 1306790 h 1881116"/>
                          <a:gd name="connsiteX1508" fmla="*/ 6150681 w 7851933"/>
                          <a:gd name="connsiteY1508" fmla="*/ 1259508 h 1881116"/>
                          <a:gd name="connsiteX1509" fmla="*/ 6155340 w 7851933"/>
                          <a:gd name="connsiteY1509" fmla="*/ 1254849 h 1881116"/>
                          <a:gd name="connsiteX1510" fmla="*/ 6247683 w 7851933"/>
                          <a:gd name="connsiteY1510" fmla="*/ 1254849 h 1881116"/>
                          <a:gd name="connsiteX1511" fmla="*/ 6247683 w 7851933"/>
                          <a:gd name="connsiteY1511" fmla="*/ 1249189 h 1881116"/>
                          <a:gd name="connsiteX1512" fmla="*/ 6155340 w 7851933"/>
                          <a:gd name="connsiteY1512" fmla="*/ 1249189 h 1881116"/>
                          <a:gd name="connsiteX1513" fmla="*/ 6145021 w 7851933"/>
                          <a:gd name="connsiteY1513" fmla="*/ 1259508 h 1881116"/>
                          <a:gd name="connsiteX1514" fmla="*/ 6145021 w 7851933"/>
                          <a:gd name="connsiteY1514" fmla="*/ 1306790 h 1881116"/>
                          <a:gd name="connsiteX1515" fmla="*/ 6155341 w 7851933"/>
                          <a:gd name="connsiteY1515" fmla="*/ 1317109 h 1881116"/>
                          <a:gd name="connsiteX1516" fmla="*/ 6247683 w 7851933"/>
                          <a:gd name="connsiteY1516" fmla="*/ 1317109 h 1881116"/>
                          <a:gd name="connsiteX1517" fmla="*/ 6258002 w 7851933"/>
                          <a:gd name="connsiteY1517" fmla="*/ 1306790 h 1881116"/>
                          <a:gd name="connsiteX1518" fmla="*/ 6258002 w 7851933"/>
                          <a:gd name="connsiteY1518" fmla="*/ 1259508 h 1881116"/>
                          <a:gd name="connsiteX1519" fmla="*/ 6247683 w 7851933"/>
                          <a:gd name="connsiteY1519" fmla="*/ 1249189 h 1881116"/>
                          <a:gd name="connsiteX1520" fmla="*/ 2537983 w 7851933"/>
                          <a:gd name="connsiteY1520" fmla="*/ 1142510 h 1881116"/>
                          <a:gd name="connsiteX1521" fmla="*/ 2542642 w 7851933"/>
                          <a:gd name="connsiteY1521" fmla="*/ 1147169 h 1881116"/>
                          <a:gd name="connsiteX1522" fmla="*/ 2542642 w 7851933"/>
                          <a:gd name="connsiteY1522" fmla="*/ 1194449 h 1881116"/>
                          <a:gd name="connsiteX1523" fmla="*/ 2537983 w 7851933"/>
                          <a:gd name="connsiteY1523" fmla="*/ 1199108 h 1881116"/>
                          <a:gd name="connsiteX1524" fmla="*/ 2091011 w 7851933"/>
                          <a:gd name="connsiteY1524" fmla="*/ 1199108 h 1881116"/>
                          <a:gd name="connsiteX1525" fmla="*/ 2086352 w 7851933"/>
                          <a:gd name="connsiteY1525" fmla="*/ 1194449 h 1881116"/>
                          <a:gd name="connsiteX1526" fmla="*/ 2086352 w 7851933"/>
                          <a:gd name="connsiteY1526" fmla="*/ 1147167 h 1881116"/>
                          <a:gd name="connsiteX1527" fmla="*/ 2091011 w 7851933"/>
                          <a:gd name="connsiteY1527" fmla="*/ 1142508 h 1881116"/>
                          <a:gd name="connsiteX1528" fmla="*/ 2537993 w 7851933"/>
                          <a:gd name="connsiteY1528" fmla="*/ 1142508 h 1881116"/>
                          <a:gd name="connsiteX1529" fmla="*/ 2537993 w 7851933"/>
                          <a:gd name="connsiteY1529" fmla="*/ 1136848 h 1881116"/>
                          <a:gd name="connsiteX1530" fmla="*/ 2091011 w 7851933"/>
                          <a:gd name="connsiteY1530" fmla="*/ 1136848 h 1881116"/>
                          <a:gd name="connsiteX1531" fmla="*/ 2080692 w 7851933"/>
                          <a:gd name="connsiteY1531" fmla="*/ 1147167 h 1881116"/>
                          <a:gd name="connsiteX1532" fmla="*/ 2080692 w 7851933"/>
                          <a:gd name="connsiteY1532" fmla="*/ 1194447 h 1881116"/>
                          <a:gd name="connsiteX1533" fmla="*/ 2091011 w 7851933"/>
                          <a:gd name="connsiteY1533" fmla="*/ 1204766 h 1881116"/>
                          <a:gd name="connsiteX1534" fmla="*/ 2537993 w 7851933"/>
                          <a:gd name="connsiteY1534" fmla="*/ 1204766 h 1881116"/>
                          <a:gd name="connsiteX1535" fmla="*/ 2548312 w 7851933"/>
                          <a:gd name="connsiteY1535" fmla="*/ 1194447 h 1881116"/>
                          <a:gd name="connsiteX1536" fmla="*/ 2548312 w 7851933"/>
                          <a:gd name="connsiteY1536" fmla="*/ 1147167 h 1881116"/>
                          <a:gd name="connsiteX1537" fmla="*/ 2537993 w 7851933"/>
                          <a:gd name="connsiteY1537" fmla="*/ 1136848 h 1881116"/>
                          <a:gd name="connsiteX1538" fmla="*/ 2042507 w 7851933"/>
                          <a:gd name="connsiteY1538" fmla="*/ 1142508 h 1881116"/>
                          <a:gd name="connsiteX1539" fmla="*/ 2047166 w 7851933"/>
                          <a:gd name="connsiteY1539" fmla="*/ 1147167 h 1881116"/>
                          <a:gd name="connsiteX1540" fmla="*/ 2047166 w 7851933"/>
                          <a:gd name="connsiteY1540" fmla="*/ 1194447 h 1881116"/>
                          <a:gd name="connsiteX1541" fmla="*/ 2042507 w 7851933"/>
                          <a:gd name="connsiteY1541" fmla="*/ 1199106 h 1881116"/>
                          <a:gd name="connsiteX1542" fmla="*/ 1878405 w 7851933"/>
                          <a:gd name="connsiteY1542" fmla="*/ 1199106 h 1881116"/>
                          <a:gd name="connsiteX1543" fmla="*/ 1873746 w 7851933"/>
                          <a:gd name="connsiteY1543" fmla="*/ 1194447 h 1881116"/>
                          <a:gd name="connsiteX1544" fmla="*/ 1873746 w 7851933"/>
                          <a:gd name="connsiteY1544" fmla="*/ 1147167 h 1881116"/>
                          <a:gd name="connsiteX1545" fmla="*/ 1878405 w 7851933"/>
                          <a:gd name="connsiteY1545" fmla="*/ 1142508 h 1881116"/>
                          <a:gd name="connsiteX1546" fmla="*/ 2042507 w 7851933"/>
                          <a:gd name="connsiteY1546" fmla="*/ 1142508 h 1881116"/>
                          <a:gd name="connsiteX1547" fmla="*/ 2042507 w 7851933"/>
                          <a:gd name="connsiteY1547" fmla="*/ 1136848 h 1881116"/>
                          <a:gd name="connsiteX1548" fmla="*/ 1878405 w 7851933"/>
                          <a:gd name="connsiteY1548" fmla="*/ 1136848 h 1881116"/>
                          <a:gd name="connsiteX1549" fmla="*/ 1868086 w 7851933"/>
                          <a:gd name="connsiteY1549" fmla="*/ 1147167 h 1881116"/>
                          <a:gd name="connsiteX1550" fmla="*/ 1868086 w 7851933"/>
                          <a:gd name="connsiteY1550" fmla="*/ 1194447 h 1881116"/>
                          <a:gd name="connsiteX1551" fmla="*/ 1878405 w 7851933"/>
                          <a:gd name="connsiteY1551" fmla="*/ 1204766 h 1881116"/>
                          <a:gd name="connsiteX1552" fmla="*/ 2042507 w 7851933"/>
                          <a:gd name="connsiteY1552" fmla="*/ 1204766 h 1881116"/>
                          <a:gd name="connsiteX1553" fmla="*/ 2052826 w 7851933"/>
                          <a:gd name="connsiteY1553" fmla="*/ 1194447 h 1881116"/>
                          <a:gd name="connsiteX1554" fmla="*/ 2052826 w 7851933"/>
                          <a:gd name="connsiteY1554" fmla="*/ 1147167 h 1881116"/>
                          <a:gd name="connsiteX1555" fmla="*/ 2042507 w 7851933"/>
                          <a:gd name="connsiteY1555" fmla="*/ 1136848 h 1881116"/>
                          <a:gd name="connsiteX1556" fmla="*/ 1831115 w 7851933"/>
                          <a:gd name="connsiteY1556" fmla="*/ 1142508 h 1881116"/>
                          <a:gd name="connsiteX1557" fmla="*/ 1835774 w 7851933"/>
                          <a:gd name="connsiteY1557" fmla="*/ 1147167 h 1881116"/>
                          <a:gd name="connsiteX1558" fmla="*/ 1835774 w 7851933"/>
                          <a:gd name="connsiteY1558" fmla="*/ 1194447 h 1881116"/>
                          <a:gd name="connsiteX1559" fmla="*/ 1831115 w 7851933"/>
                          <a:gd name="connsiteY1559" fmla="*/ 1199106 h 1881116"/>
                          <a:gd name="connsiteX1560" fmla="*/ 1815554 w 7851933"/>
                          <a:gd name="connsiteY1560" fmla="*/ 1199106 h 1881116"/>
                          <a:gd name="connsiteX1561" fmla="*/ 1810895 w 7851933"/>
                          <a:gd name="connsiteY1561" fmla="*/ 1194447 h 1881116"/>
                          <a:gd name="connsiteX1562" fmla="*/ 1810895 w 7851933"/>
                          <a:gd name="connsiteY1562" fmla="*/ 1147167 h 1881116"/>
                          <a:gd name="connsiteX1563" fmla="*/ 1815554 w 7851933"/>
                          <a:gd name="connsiteY1563" fmla="*/ 1142508 h 1881116"/>
                          <a:gd name="connsiteX1564" fmla="*/ 1831115 w 7851933"/>
                          <a:gd name="connsiteY1564" fmla="*/ 1142508 h 1881116"/>
                          <a:gd name="connsiteX1565" fmla="*/ 1831115 w 7851933"/>
                          <a:gd name="connsiteY1565" fmla="*/ 1136848 h 1881116"/>
                          <a:gd name="connsiteX1566" fmla="*/ 1815554 w 7851933"/>
                          <a:gd name="connsiteY1566" fmla="*/ 1136848 h 1881116"/>
                          <a:gd name="connsiteX1567" fmla="*/ 1805235 w 7851933"/>
                          <a:gd name="connsiteY1567" fmla="*/ 1147167 h 1881116"/>
                          <a:gd name="connsiteX1568" fmla="*/ 1805235 w 7851933"/>
                          <a:gd name="connsiteY1568" fmla="*/ 1194447 h 1881116"/>
                          <a:gd name="connsiteX1569" fmla="*/ 1815554 w 7851933"/>
                          <a:gd name="connsiteY1569" fmla="*/ 1204766 h 1881116"/>
                          <a:gd name="connsiteX1570" fmla="*/ 1831115 w 7851933"/>
                          <a:gd name="connsiteY1570" fmla="*/ 1204766 h 1881116"/>
                          <a:gd name="connsiteX1571" fmla="*/ 1841434 w 7851933"/>
                          <a:gd name="connsiteY1571" fmla="*/ 1194447 h 1881116"/>
                          <a:gd name="connsiteX1572" fmla="*/ 1841434 w 7851933"/>
                          <a:gd name="connsiteY1572" fmla="*/ 1147167 h 1881116"/>
                          <a:gd name="connsiteX1573" fmla="*/ 1831115 w 7851933"/>
                          <a:gd name="connsiteY1573" fmla="*/ 1136848 h 1881116"/>
                          <a:gd name="connsiteX1574" fmla="*/ 4485052 w 7851933"/>
                          <a:gd name="connsiteY1574" fmla="*/ 1142508 h 1881116"/>
                          <a:gd name="connsiteX1575" fmla="*/ 4489711 w 7851933"/>
                          <a:gd name="connsiteY1575" fmla="*/ 1147167 h 1881116"/>
                          <a:gd name="connsiteX1576" fmla="*/ 4489711 w 7851933"/>
                          <a:gd name="connsiteY1576" fmla="*/ 1194447 h 1881116"/>
                          <a:gd name="connsiteX1577" fmla="*/ 4485052 w 7851933"/>
                          <a:gd name="connsiteY1577" fmla="*/ 1199106 h 1881116"/>
                          <a:gd name="connsiteX1578" fmla="*/ 4108282 w 7851933"/>
                          <a:gd name="connsiteY1578" fmla="*/ 1199106 h 1881116"/>
                          <a:gd name="connsiteX1579" fmla="*/ 4103623 w 7851933"/>
                          <a:gd name="connsiteY1579" fmla="*/ 1194447 h 1881116"/>
                          <a:gd name="connsiteX1580" fmla="*/ 4103623 w 7851933"/>
                          <a:gd name="connsiteY1580" fmla="*/ 1147167 h 1881116"/>
                          <a:gd name="connsiteX1581" fmla="*/ 4108282 w 7851933"/>
                          <a:gd name="connsiteY1581" fmla="*/ 1142508 h 1881116"/>
                          <a:gd name="connsiteX1582" fmla="*/ 4485052 w 7851933"/>
                          <a:gd name="connsiteY1582" fmla="*/ 1142508 h 1881116"/>
                          <a:gd name="connsiteX1583" fmla="*/ 4485052 w 7851933"/>
                          <a:gd name="connsiteY1583" fmla="*/ 1136848 h 1881116"/>
                          <a:gd name="connsiteX1584" fmla="*/ 4108282 w 7851933"/>
                          <a:gd name="connsiteY1584" fmla="*/ 1136848 h 1881116"/>
                          <a:gd name="connsiteX1585" fmla="*/ 4097963 w 7851933"/>
                          <a:gd name="connsiteY1585" fmla="*/ 1147167 h 1881116"/>
                          <a:gd name="connsiteX1586" fmla="*/ 4097963 w 7851933"/>
                          <a:gd name="connsiteY1586" fmla="*/ 1194447 h 1881116"/>
                          <a:gd name="connsiteX1587" fmla="*/ 4108283 w 7851933"/>
                          <a:gd name="connsiteY1587" fmla="*/ 1204766 h 1881116"/>
                          <a:gd name="connsiteX1588" fmla="*/ 4485052 w 7851933"/>
                          <a:gd name="connsiteY1588" fmla="*/ 1204766 h 1881116"/>
                          <a:gd name="connsiteX1589" fmla="*/ 4495371 w 7851933"/>
                          <a:gd name="connsiteY1589" fmla="*/ 1194447 h 1881116"/>
                          <a:gd name="connsiteX1590" fmla="*/ 4495371 w 7851933"/>
                          <a:gd name="connsiteY1590" fmla="*/ 1147167 h 1881116"/>
                          <a:gd name="connsiteX1591" fmla="*/ 4485052 w 7851933"/>
                          <a:gd name="connsiteY1591" fmla="*/ 1136848 h 1881116"/>
                          <a:gd name="connsiteX1592" fmla="*/ 4063377 w 7851933"/>
                          <a:gd name="connsiteY1592" fmla="*/ 1142508 h 1881116"/>
                          <a:gd name="connsiteX1593" fmla="*/ 4068036 w 7851933"/>
                          <a:gd name="connsiteY1593" fmla="*/ 1147167 h 1881116"/>
                          <a:gd name="connsiteX1594" fmla="*/ 4068036 w 7851933"/>
                          <a:gd name="connsiteY1594" fmla="*/ 1194447 h 1881116"/>
                          <a:gd name="connsiteX1595" fmla="*/ 4063377 w 7851933"/>
                          <a:gd name="connsiteY1595" fmla="*/ 1199106 h 1881116"/>
                          <a:gd name="connsiteX1596" fmla="*/ 4008673 w 7851933"/>
                          <a:gd name="connsiteY1596" fmla="*/ 1199106 h 1881116"/>
                          <a:gd name="connsiteX1597" fmla="*/ 4004014 w 7851933"/>
                          <a:gd name="connsiteY1597" fmla="*/ 1194447 h 1881116"/>
                          <a:gd name="connsiteX1598" fmla="*/ 4004014 w 7851933"/>
                          <a:gd name="connsiteY1598" fmla="*/ 1147167 h 1881116"/>
                          <a:gd name="connsiteX1599" fmla="*/ 4008673 w 7851933"/>
                          <a:gd name="connsiteY1599" fmla="*/ 1142508 h 1881116"/>
                          <a:gd name="connsiteX1600" fmla="*/ 4063377 w 7851933"/>
                          <a:gd name="connsiteY1600" fmla="*/ 1142508 h 1881116"/>
                          <a:gd name="connsiteX1601" fmla="*/ 4063377 w 7851933"/>
                          <a:gd name="connsiteY1601" fmla="*/ 1136848 h 1881116"/>
                          <a:gd name="connsiteX1602" fmla="*/ 4008673 w 7851933"/>
                          <a:gd name="connsiteY1602" fmla="*/ 1136848 h 1881116"/>
                          <a:gd name="connsiteX1603" fmla="*/ 3998354 w 7851933"/>
                          <a:gd name="connsiteY1603" fmla="*/ 1147167 h 1881116"/>
                          <a:gd name="connsiteX1604" fmla="*/ 3998354 w 7851933"/>
                          <a:gd name="connsiteY1604" fmla="*/ 1194447 h 1881116"/>
                          <a:gd name="connsiteX1605" fmla="*/ 4008673 w 7851933"/>
                          <a:gd name="connsiteY1605" fmla="*/ 1204766 h 1881116"/>
                          <a:gd name="connsiteX1606" fmla="*/ 4063377 w 7851933"/>
                          <a:gd name="connsiteY1606" fmla="*/ 1204766 h 1881116"/>
                          <a:gd name="connsiteX1607" fmla="*/ 4073696 w 7851933"/>
                          <a:gd name="connsiteY1607" fmla="*/ 1194447 h 1881116"/>
                          <a:gd name="connsiteX1608" fmla="*/ 4073696 w 7851933"/>
                          <a:gd name="connsiteY1608" fmla="*/ 1147167 h 1881116"/>
                          <a:gd name="connsiteX1609" fmla="*/ 4063376 w 7851933"/>
                          <a:gd name="connsiteY1609" fmla="*/ 1136848 h 1881116"/>
                          <a:gd name="connsiteX1610" fmla="*/ 3964327 w 7851933"/>
                          <a:gd name="connsiteY1610" fmla="*/ 1142508 h 1881116"/>
                          <a:gd name="connsiteX1611" fmla="*/ 3968986 w 7851933"/>
                          <a:gd name="connsiteY1611" fmla="*/ 1147167 h 1881116"/>
                          <a:gd name="connsiteX1612" fmla="*/ 3968986 w 7851933"/>
                          <a:gd name="connsiteY1612" fmla="*/ 1194447 h 1881116"/>
                          <a:gd name="connsiteX1613" fmla="*/ 3964327 w 7851933"/>
                          <a:gd name="connsiteY1613" fmla="*/ 1199106 h 1881116"/>
                          <a:gd name="connsiteX1614" fmla="*/ 3909621 w 7851933"/>
                          <a:gd name="connsiteY1614" fmla="*/ 1199106 h 1881116"/>
                          <a:gd name="connsiteX1615" fmla="*/ 3904962 w 7851933"/>
                          <a:gd name="connsiteY1615" fmla="*/ 1194447 h 1881116"/>
                          <a:gd name="connsiteX1616" fmla="*/ 3904962 w 7851933"/>
                          <a:gd name="connsiteY1616" fmla="*/ 1147167 h 1881116"/>
                          <a:gd name="connsiteX1617" fmla="*/ 3909621 w 7851933"/>
                          <a:gd name="connsiteY1617" fmla="*/ 1142508 h 1881116"/>
                          <a:gd name="connsiteX1618" fmla="*/ 3964327 w 7851933"/>
                          <a:gd name="connsiteY1618" fmla="*/ 1142508 h 1881116"/>
                          <a:gd name="connsiteX1619" fmla="*/ 3964327 w 7851933"/>
                          <a:gd name="connsiteY1619" fmla="*/ 1136848 h 1881116"/>
                          <a:gd name="connsiteX1620" fmla="*/ 3909621 w 7851933"/>
                          <a:gd name="connsiteY1620" fmla="*/ 1136848 h 1881116"/>
                          <a:gd name="connsiteX1621" fmla="*/ 3899302 w 7851933"/>
                          <a:gd name="connsiteY1621" fmla="*/ 1147167 h 1881116"/>
                          <a:gd name="connsiteX1622" fmla="*/ 3899302 w 7851933"/>
                          <a:gd name="connsiteY1622" fmla="*/ 1194447 h 1881116"/>
                          <a:gd name="connsiteX1623" fmla="*/ 3909621 w 7851933"/>
                          <a:gd name="connsiteY1623" fmla="*/ 1204766 h 1881116"/>
                          <a:gd name="connsiteX1624" fmla="*/ 3964327 w 7851933"/>
                          <a:gd name="connsiteY1624" fmla="*/ 1204766 h 1881116"/>
                          <a:gd name="connsiteX1625" fmla="*/ 3974646 w 7851933"/>
                          <a:gd name="connsiteY1625" fmla="*/ 1194447 h 1881116"/>
                          <a:gd name="connsiteX1626" fmla="*/ 3974646 w 7851933"/>
                          <a:gd name="connsiteY1626" fmla="*/ 1147167 h 1881116"/>
                          <a:gd name="connsiteX1627" fmla="*/ 3964326 w 7851933"/>
                          <a:gd name="connsiteY1627" fmla="*/ 1136848 h 1881116"/>
                          <a:gd name="connsiteX1628" fmla="*/ 5057871 w 7851933"/>
                          <a:gd name="connsiteY1628" fmla="*/ 1142508 h 1881116"/>
                          <a:gd name="connsiteX1629" fmla="*/ 5062530 w 7851933"/>
                          <a:gd name="connsiteY1629" fmla="*/ 1147167 h 1881116"/>
                          <a:gd name="connsiteX1630" fmla="*/ 5062530 w 7851933"/>
                          <a:gd name="connsiteY1630" fmla="*/ 1194447 h 1881116"/>
                          <a:gd name="connsiteX1631" fmla="*/ 5057871 w 7851933"/>
                          <a:gd name="connsiteY1631" fmla="*/ 1199106 h 1881116"/>
                          <a:gd name="connsiteX1632" fmla="*/ 4939434 w 7851933"/>
                          <a:gd name="connsiteY1632" fmla="*/ 1199106 h 1881116"/>
                          <a:gd name="connsiteX1633" fmla="*/ 4934775 w 7851933"/>
                          <a:gd name="connsiteY1633" fmla="*/ 1194447 h 1881116"/>
                          <a:gd name="connsiteX1634" fmla="*/ 4934775 w 7851933"/>
                          <a:gd name="connsiteY1634" fmla="*/ 1147167 h 1881116"/>
                          <a:gd name="connsiteX1635" fmla="*/ 4939434 w 7851933"/>
                          <a:gd name="connsiteY1635" fmla="*/ 1142508 h 1881116"/>
                          <a:gd name="connsiteX1636" fmla="*/ 5057871 w 7851933"/>
                          <a:gd name="connsiteY1636" fmla="*/ 1142508 h 1881116"/>
                          <a:gd name="connsiteX1637" fmla="*/ 5057871 w 7851933"/>
                          <a:gd name="connsiteY1637" fmla="*/ 1136848 h 1881116"/>
                          <a:gd name="connsiteX1638" fmla="*/ 4939434 w 7851933"/>
                          <a:gd name="connsiteY1638" fmla="*/ 1136848 h 1881116"/>
                          <a:gd name="connsiteX1639" fmla="*/ 4929115 w 7851933"/>
                          <a:gd name="connsiteY1639" fmla="*/ 1147167 h 1881116"/>
                          <a:gd name="connsiteX1640" fmla="*/ 4929115 w 7851933"/>
                          <a:gd name="connsiteY1640" fmla="*/ 1194447 h 1881116"/>
                          <a:gd name="connsiteX1641" fmla="*/ 4939435 w 7851933"/>
                          <a:gd name="connsiteY1641" fmla="*/ 1204766 h 1881116"/>
                          <a:gd name="connsiteX1642" fmla="*/ 5057871 w 7851933"/>
                          <a:gd name="connsiteY1642" fmla="*/ 1204766 h 1881116"/>
                          <a:gd name="connsiteX1643" fmla="*/ 5068190 w 7851933"/>
                          <a:gd name="connsiteY1643" fmla="*/ 1194447 h 1881116"/>
                          <a:gd name="connsiteX1644" fmla="*/ 5068190 w 7851933"/>
                          <a:gd name="connsiteY1644" fmla="*/ 1147167 h 1881116"/>
                          <a:gd name="connsiteX1645" fmla="*/ 5057870 w 7851933"/>
                          <a:gd name="connsiteY1645" fmla="*/ 1136848 h 1881116"/>
                          <a:gd name="connsiteX1646" fmla="*/ 6850116 w 7851933"/>
                          <a:gd name="connsiteY1646" fmla="*/ 1142508 h 1881116"/>
                          <a:gd name="connsiteX1647" fmla="*/ 6854775 w 7851933"/>
                          <a:gd name="connsiteY1647" fmla="*/ 1147167 h 1881116"/>
                          <a:gd name="connsiteX1648" fmla="*/ 6854775 w 7851933"/>
                          <a:gd name="connsiteY1648" fmla="*/ 1194447 h 1881116"/>
                          <a:gd name="connsiteX1649" fmla="*/ 6850116 w 7851933"/>
                          <a:gd name="connsiteY1649" fmla="*/ 1199106 h 1881116"/>
                          <a:gd name="connsiteX1650" fmla="*/ 6731678 w 7851933"/>
                          <a:gd name="connsiteY1650" fmla="*/ 1199106 h 1881116"/>
                          <a:gd name="connsiteX1651" fmla="*/ 6727019 w 7851933"/>
                          <a:gd name="connsiteY1651" fmla="*/ 1194447 h 1881116"/>
                          <a:gd name="connsiteX1652" fmla="*/ 6727019 w 7851933"/>
                          <a:gd name="connsiteY1652" fmla="*/ 1147167 h 1881116"/>
                          <a:gd name="connsiteX1653" fmla="*/ 6731678 w 7851933"/>
                          <a:gd name="connsiteY1653" fmla="*/ 1142508 h 1881116"/>
                          <a:gd name="connsiteX1654" fmla="*/ 6850116 w 7851933"/>
                          <a:gd name="connsiteY1654" fmla="*/ 1142508 h 1881116"/>
                          <a:gd name="connsiteX1655" fmla="*/ 6850116 w 7851933"/>
                          <a:gd name="connsiteY1655" fmla="*/ 1136848 h 1881116"/>
                          <a:gd name="connsiteX1656" fmla="*/ 6731678 w 7851933"/>
                          <a:gd name="connsiteY1656" fmla="*/ 1136848 h 1881116"/>
                          <a:gd name="connsiteX1657" fmla="*/ 6721359 w 7851933"/>
                          <a:gd name="connsiteY1657" fmla="*/ 1147167 h 1881116"/>
                          <a:gd name="connsiteX1658" fmla="*/ 6721359 w 7851933"/>
                          <a:gd name="connsiteY1658" fmla="*/ 1194447 h 1881116"/>
                          <a:gd name="connsiteX1659" fmla="*/ 6731678 w 7851933"/>
                          <a:gd name="connsiteY1659" fmla="*/ 1204766 h 1881116"/>
                          <a:gd name="connsiteX1660" fmla="*/ 6850116 w 7851933"/>
                          <a:gd name="connsiteY1660" fmla="*/ 1204766 h 1881116"/>
                          <a:gd name="connsiteX1661" fmla="*/ 6860436 w 7851933"/>
                          <a:gd name="connsiteY1661" fmla="*/ 1194447 h 1881116"/>
                          <a:gd name="connsiteX1662" fmla="*/ 6860436 w 7851933"/>
                          <a:gd name="connsiteY1662" fmla="*/ 1147167 h 1881116"/>
                          <a:gd name="connsiteX1663" fmla="*/ 6850116 w 7851933"/>
                          <a:gd name="connsiteY1663" fmla="*/ 1136848 h 1881116"/>
                          <a:gd name="connsiteX1664" fmla="*/ 7487353 w 7851933"/>
                          <a:gd name="connsiteY1664" fmla="*/ 1142508 h 1881116"/>
                          <a:gd name="connsiteX1665" fmla="*/ 7492012 w 7851933"/>
                          <a:gd name="connsiteY1665" fmla="*/ 1147167 h 1881116"/>
                          <a:gd name="connsiteX1666" fmla="*/ 7492011 w 7851933"/>
                          <a:gd name="connsiteY1666" fmla="*/ 1194447 h 1881116"/>
                          <a:gd name="connsiteX1667" fmla="*/ 7487352 w 7851933"/>
                          <a:gd name="connsiteY1667" fmla="*/ 1199106 h 1881116"/>
                          <a:gd name="connsiteX1668" fmla="*/ 7451836 w 7851933"/>
                          <a:gd name="connsiteY1668" fmla="*/ 1199106 h 1881116"/>
                          <a:gd name="connsiteX1669" fmla="*/ 7447177 w 7851933"/>
                          <a:gd name="connsiteY1669" fmla="*/ 1194447 h 1881116"/>
                          <a:gd name="connsiteX1670" fmla="*/ 7447177 w 7851933"/>
                          <a:gd name="connsiteY1670" fmla="*/ 1147167 h 1881116"/>
                          <a:gd name="connsiteX1671" fmla="*/ 7451836 w 7851933"/>
                          <a:gd name="connsiteY1671" fmla="*/ 1142508 h 1881116"/>
                          <a:gd name="connsiteX1672" fmla="*/ 7487353 w 7851933"/>
                          <a:gd name="connsiteY1672" fmla="*/ 1142508 h 1881116"/>
                          <a:gd name="connsiteX1673" fmla="*/ 7487353 w 7851933"/>
                          <a:gd name="connsiteY1673" fmla="*/ 1136848 h 1881116"/>
                          <a:gd name="connsiteX1674" fmla="*/ 7451836 w 7851933"/>
                          <a:gd name="connsiteY1674" fmla="*/ 1136848 h 1881116"/>
                          <a:gd name="connsiteX1675" fmla="*/ 7441517 w 7851933"/>
                          <a:gd name="connsiteY1675" fmla="*/ 1147167 h 1881116"/>
                          <a:gd name="connsiteX1676" fmla="*/ 7441517 w 7851933"/>
                          <a:gd name="connsiteY1676" fmla="*/ 1194447 h 1881116"/>
                          <a:gd name="connsiteX1677" fmla="*/ 7451837 w 7851933"/>
                          <a:gd name="connsiteY1677" fmla="*/ 1204766 h 1881116"/>
                          <a:gd name="connsiteX1678" fmla="*/ 7487353 w 7851933"/>
                          <a:gd name="connsiteY1678" fmla="*/ 1204766 h 1881116"/>
                          <a:gd name="connsiteX1679" fmla="*/ 7497672 w 7851933"/>
                          <a:gd name="connsiteY1679" fmla="*/ 1194447 h 1881116"/>
                          <a:gd name="connsiteX1680" fmla="*/ 7497672 w 7851933"/>
                          <a:gd name="connsiteY1680" fmla="*/ 1147167 h 1881116"/>
                          <a:gd name="connsiteX1681" fmla="*/ 7487352 w 7851933"/>
                          <a:gd name="connsiteY1681" fmla="*/ 1136848 h 1881116"/>
                          <a:gd name="connsiteX1682" fmla="*/ 7412431 w 7851933"/>
                          <a:gd name="connsiteY1682" fmla="*/ 1142508 h 1881116"/>
                          <a:gd name="connsiteX1683" fmla="*/ 7417090 w 7851933"/>
                          <a:gd name="connsiteY1683" fmla="*/ 1147167 h 1881116"/>
                          <a:gd name="connsiteX1684" fmla="*/ 7417090 w 7851933"/>
                          <a:gd name="connsiteY1684" fmla="*/ 1194447 h 1881116"/>
                          <a:gd name="connsiteX1685" fmla="*/ 7412431 w 7851933"/>
                          <a:gd name="connsiteY1685" fmla="*/ 1199106 h 1881116"/>
                          <a:gd name="connsiteX1686" fmla="*/ 7270804 w 7851933"/>
                          <a:gd name="connsiteY1686" fmla="*/ 1199106 h 1881116"/>
                          <a:gd name="connsiteX1687" fmla="*/ 7266145 w 7851933"/>
                          <a:gd name="connsiteY1687" fmla="*/ 1194447 h 1881116"/>
                          <a:gd name="connsiteX1688" fmla="*/ 7266145 w 7851933"/>
                          <a:gd name="connsiteY1688" fmla="*/ 1147167 h 1881116"/>
                          <a:gd name="connsiteX1689" fmla="*/ 7270804 w 7851933"/>
                          <a:gd name="connsiteY1689" fmla="*/ 1142508 h 1881116"/>
                          <a:gd name="connsiteX1690" fmla="*/ 7412431 w 7851933"/>
                          <a:gd name="connsiteY1690" fmla="*/ 1142508 h 1881116"/>
                          <a:gd name="connsiteX1691" fmla="*/ 7412431 w 7851933"/>
                          <a:gd name="connsiteY1691" fmla="*/ 1136848 h 1881116"/>
                          <a:gd name="connsiteX1692" fmla="*/ 7270804 w 7851933"/>
                          <a:gd name="connsiteY1692" fmla="*/ 1136848 h 1881116"/>
                          <a:gd name="connsiteX1693" fmla="*/ 7260484 w 7851933"/>
                          <a:gd name="connsiteY1693" fmla="*/ 1147167 h 1881116"/>
                          <a:gd name="connsiteX1694" fmla="*/ 7260484 w 7851933"/>
                          <a:gd name="connsiteY1694" fmla="*/ 1194447 h 1881116"/>
                          <a:gd name="connsiteX1695" fmla="*/ 7270804 w 7851933"/>
                          <a:gd name="connsiteY1695" fmla="*/ 1204766 h 1881116"/>
                          <a:gd name="connsiteX1696" fmla="*/ 7412431 w 7851933"/>
                          <a:gd name="connsiteY1696" fmla="*/ 1204766 h 1881116"/>
                          <a:gd name="connsiteX1697" fmla="*/ 7422750 w 7851933"/>
                          <a:gd name="connsiteY1697" fmla="*/ 1194447 h 1881116"/>
                          <a:gd name="connsiteX1698" fmla="*/ 7422750 w 7851933"/>
                          <a:gd name="connsiteY1698" fmla="*/ 1147167 h 1881116"/>
                          <a:gd name="connsiteX1699" fmla="*/ 7412431 w 7851933"/>
                          <a:gd name="connsiteY1699" fmla="*/ 1136848 h 1881116"/>
                          <a:gd name="connsiteX1700" fmla="*/ 2866861 w 7851933"/>
                          <a:gd name="connsiteY1700" fmla="*/ 1142508 h 1881116"/>
                          <a:gd name="connsiteX1701" fmla="*/ 2871520 w 7851933"/>
                          <a:gd name="connsiteY1701" fmla="*/ 1147167 h 1881116"/>
                          <a:gd name="connsiteX1702" fmla="*/ 2871520 w 7851933"/>
                          <a:gd name="connsiteY1702" fmla="*/ 1194447 h 1881116"/>
                          <a:gd name="connsiteX1703" fmla="*/ 2866861 w 7851933"/>
                          <a:gd name="connsiteY1703" fmla="*/ 1199106 h 1881116"/>
                          <a:gd name="connsiteX1704" fmla="*/ 2801961 w 7851933"/>
                          <a:gd name="connsiteY1704" fmla="*/ 1199106 h 1881116"/>
                          <a:gd name="connsiteX1705" fmla="*/ 2797302 w 7851933"/>
                          <a:gd name="connsiteY1705" fmla="*/ 1194447 h 1881116"/>
                          <a:gd name="connsiteX1706" fmla="*/ 2797302 w 7851933"/>
                          <a:gd name="connsiteY1706" fmla="*/ 1147167 h 1881116"/>
                          <a:gd name="connsiteX1707" fmla="*/ 2801961 w 7851933"/>
                          <a:gd name="connsiteY1707" fmla="*/ 1142508 h 1881116"/>
                          <a:gd name="connsiteX1708" fmla="*/ 2866861 w 7851933"/>
                          <a:gd name="connsiteY1708" fmla="*/ 1142508 h 1881116"/>
                          <a:gd name="connsiteX1709" fmla="*/ 2866861 w 7851933"/>
                          <a:gd name="connsiteY1709" fmla="*/ 1136848 h 1881116"/>
                          <a:gd name="connsiteX1710" fmla="*/ 2801961 w 7851933"/>
                          <a:gd name="connsiteY1710" fmla="*/ 1136848 h 1881116"/>
                          <a:gd name="connsiteX1711" fmla="*/ 2791642 w 7851933"/>
                          <a:gd name="connsiteY1711" fmla="*/ 1147167 h 1881116"/>
                          <a:gd name="connsiteX1712" fmla="*/ 2791642 w 7851933"/>
                          <a:gd name="connsiteY1712" fmla="*/ 1194447 h 1881116"/>
                          <a:gd name="connsiteX1713" fmla="*/ 2801961 w 7851933"/>
                          <a:gd name="connsiteY1713" fmla="*/ 1204766 h 1881116"/>
                          <a:gd name="connsiteX1714" fmla="*/ 2866861 w 7851933"/>
                          <a:gd name="connsiteY1714" fmla="*/ 1204766 h 1881116"/>
                          <a:gd name="connsiteX1715" fmla="*/ 2877180 w 7851933"/>
                          <a:gd name="connsiteY1715" fmla="*/ 1194447 h 1881116"/>
                          <a:gd name="connsiteX1716" fmla="*/ 2877180 w 7851933"/>
                          <a:gd name="connsiteY1716" fmla="*/ 1147167 h 1881116"/>
                          <a:gd name="connsiteX1717" fmla="*/ 2866861 w 7851933"/>
                          <a:gd name="connsiteY1717" fmla="*/ 1136848 h 1881116"/>
                          <a:gd name="connsiteX1718" fmla="*/ 3002853 w 7851933"/>
                          <a:gd name="connsiteY1718" fmla="*/ 1142508 h 1881116"/>
                          <a:gd name="connsiteX1719" fmla="*/ 3007512 w 7851933"/>
                          <a:gd name="connsiteY1719" fmla="*/ 1147167 h 1881116"/>
                          <a:gd name="connsiteX1720" fmla="*/ 3007512 w 7851933"/>
                          <a:gd name="connsiteY1720" fmla="*/ 1194447 h 1881116"/>
                          <a:gd name="connsiteX1721" fmla="*/ 3002853 w 7851933"/>
                          <a:gd name="connsiteY1721" fmla="*/ 1199106 h 1881116"/>
                          <a:gd name="connsiteX1722" fmla="*/ 2976467 w 7851933"/>
                          <a:gd name="connsiteY1722" fmla="*/ 1199106 h 1881116"/>
                          <a:gd name="connsiteX1723" fmla="*/ 2971808 w 7851933"/>
                          <a:gd name="connsiteY1723" fmla="*/ 1194447 h 1881116"/>
                          <a:gd name="connsiteX1724" fmla="*/ 2971808 w 7851933"/>
                          <a:gd name="connsiteY1724" fmla="*/ 1147167 h 1881116"/>
                          <a:gd name="connsiteX1725" fmla="*/ 2976467 w 7851933"/>
                          <a:gd name="connsiteY1725" fmla="*/ 1142508 h 1881116"/>
                          <a:gd name="connsiteX1726" fmla="*/ 3002853 w 7851933"/>
                          <a:gd name="connsiteY1726" fmla="*/ 1142508 h 1881116"/>
                          <a:gd name="connsiteX1727" fmla="*/ 3002853 w 7851933"/>
                          <a:gd name="connsiteY1727" fmla="*/ 1136848 h 1881116"/>
                          <a:gd name="connsiteX1728" fmla="*/ 2976467 w 7851933"/>
                          <a:gd name="connsiteY1728" fmla="*/ 1136848 h 1881116"/>
                          <a:gd name="connsiteX1729" fmla="*/ 2966148 w 7851933"/>
                          <a:gd name="connsiteY1729" fmla="*/ 1147167 h 1881116"/>
                          <a:gd name="connsiteX1730" fmla="*/ 2966148 w 7851933"/>
                          <a:gd name="connsiteY1730" fmla="*/ 1194447 h 1881116"/>
                          <a:gd name="connsiteX1731" fmla="*/ 2976467 w 7851933"/>
                          <a:gd name="connsiteY1731" fmla="*/ 1204766 h 1881116"/>
                          <a:gd name="connsiteX1732" fmla="*/ 3002853 w 7851933"/>
                          <a:gd name="connsiteY1732" fmla="*/ 1204766 h 1881116"/>
                          <a:gd name="connsiteX1733" fmla="*/ 3013172 w 7851933"/>
                          <a:gd name="connsiteY1733" fmla="*/ 1194447 h 1881116"/>
                          <a:gd name="connsiteX1734" fmla="*/ 3013172 w 7851933"/>
                          <a:gd name="connsiteY1734" fmla="*/ 1147167 h 1881116"/>
                          <a:gd name="connsiteX1735" fmla="*/ 3002853 w 7851933"/>
                          <a:gd name="connsiteY1735" fmla="*/ 1136848 h 1881116"/>
                          <a:gd name="connsiteX1736" fmla="*/ 338404 w 7851933"/>
                          <a:gd name="connsiteY1736" fmla="*/ 1142508 h 1881116"/>
                          <a:gd name="connsiteX1737" fmla="*/ 343063 w 7851933"/>
                          <a:gd name="connsiteY1737" fmla="*/ 1147167 h 1881116"/>
                          <a:gd name="connsiteX1738" fmla="*/ 343063 w 7851933"/>
                          <a:gd name="connsiteY1738" fmla="*/ 1194447 h 1881116"/>
                          <a:gd name="connsiteX1739" fmla="*/ 338404 w 7851933"/>
                          <a:gd name="connsiteY1739" fmla="*/ 1199106 h 1881116"/>
                          <a:gd name="connsiteX1740" fmla="*/ 286509 w 7851933"/>
                          <a:gd name="connsiteY1740" fmla="*/ 1199106 h 1881116"/>
                          <a:gd name="connsiteX1741" fmla="*/ 281850 w 7851933"/>
                          <a:gd name="connsiteY1741" fmla="*/ 1194447 h 1881116"/>
                          <a:gd name="connsiteX1742" fmla="*/ 281850 w 7851933"/>
                          <a:gd name="connsiteY1742" fmla="*/ 1147167 h 1881116"/>
                          <a:gd name="connsiteX1743" fmla="*/ 286509 w 7851933"/>
                          <a:gd name="connsiteY1743" fmla="*/ 1142508 h 1881116"/>
                          <a:gd name="connsiteX1744" fmla="*/ 338404 w 7851933"/>
                          <a:gd name="connsiteY1744" fmla="*/ 1142508 h 1881116"/>
                          <a:gd name="connsiteX1745" fmla="*/ 338404 w 7851933"/>
                          <a:gd name="connsiteY1745" fmla="*/ 1136848 h 1881116"/>
                          <a:gd name="connsiteX1746" fmla="*/ 286509 w 7851933"/>
                          <a:gd name="connsiteY1746" fmla="*/ 1136848 h 1881116"/>
                          <a:gd name="connsiteX1747" fmla="*/ 276190 w 7851933"/>
                          <a:gd name="connsiteY1747" fmla="*/ 1147167 h 1881116"/>
                          <a:gd name="connsiteX1748" fmla="*/ 276190 w 7851933"/>
                          <a:gd name="connsiteY1748" fmla="*/ 1194447 h 1881116"/>
                          <a:gd name="connsiteX1749" fmla="*/ 286509 w 7851933"/>
                          <a:gd name="connsiteY1749" fmla="*/ 1204766 h 1881116"/>
                          <a:gd name="connsiteX1750" fmla="*/ 338404 w 7851933"/>
                          <a:gd name="connsiteY1750" fmla="*/ 1204766 h 1881116"/>
                          <a:gd name="connsiteX1751" fmla="*/ 348723 w 7851933"/>
                          <a:gd name="connsiteY1751" fmla="*/ 1194447 h 1881116"/>
                          <a:gd name="connsiteX1752" fmla="*/ 348723 w 7851933"/>
                          <a:gd name="connsiteY1752" fmla="*/ 1147167 h 1881116"/>
                          <a:gd name="connsiteX1753" fmla="*/ 338404 w 7851933"/>
                          <a:gd name="connsiteY1753" fmla="*/ 1136848 h 1881116"/>
                          <a:gd name="connsiteX1754" fmla="*/ 1056540 w 7851933"/>
                          <a:gd name="connsiteY1754" fmla="*/ 1142508 h 1881116"/>
                          <a:gd name="connsiteX1755" fmla="*/ 1061199 w 7851933"/>
                          <a:gd name="connsiteY1755" fmla="*/ 1147167 h 1881116"/>
                          <a:gd name="connsiteX1756" fmla="*/ 1061199 w 7851933"/>
                          <a:gd name="connsiteY1756" fmla="*/ 1194447 h 1881116"/>
                          <a:gd name="connsiteX1757" fmla="*/ 1056540 w 7851933"/>
                          <a:gd name="connsiteY1757" fmla="*/ 1199106 h 1881116"/>
                          <a:gd name="connsiteX1758" fmla="*/ 1016706 w 7851933"/>
                          <a:gd name="connsiteY1758" fmla="*/ 1199106 h 1881116"/>
                          <a:gd name="connsiteX1759" fmla="*/ 1012048 w 7851933"/>
                          <a:gd name="connsiteY1759" fmla="*/ 1194447 h 1881116"/>
                          <a:gd name="connsiteX1760" fmla="*/ 1012048 w 7851933"/>
                          <a:gd name="connsiteY1760" fmla="*/ 1147167 h 1881116"/>
                          <a:gd name="connsiteX1761" fmla="*/ 1016706 w 7851933"/>
                          <a:gd name="connsiteY1761" fmla="*/ 1142508 h 1881116"/>
                          <a:gd name="connsiteX1762" fmla="*/ 1056540 w 7851933"/>
                          <a:gd name="connsiteY1762" fmla="*/ 1142508 h 1881116"/>
                          <a:gd name="connsiteX1763" fmla="*/ 1056540 w 7851933"/>
                          <a:gd name="connsiteY1763" fmla="*/ 1136848 h 1881116"/>
                          <a:gd name="connsiteX1764" fmla="*/ 1016706 w 7851933"/>
                          <a:gd name="connsiteY1764" fmla="*/ 1136848 h 1881116"/>
                          <a:gd name="connsiteX1765" fmla="*/ 1006387 w 7851933"/>
                          <a:gd name="connsiteY1765" fmla="*/ 1147167 h 1881116"/>
                          <a:gd name="connsiteX1766" fmla="*/ 1006387 w 7851933"/>
                          <a:gd name="connsiteY1766" fmla="*/ 1194447 h 1881116"/>
                          <a:gd name="connsiteX1767" fmla="*/ 1016706 w 7851933"/>
                          <a:gd name="connsiteY1767" fmla="*/ 1204766 h 1881116"/>
                          <a:gd name="connsiteX1768" fmla="*/ 1056540 w 7851933"/>
                          <a:gd name="connsiteY1768" fmla="*/ 1204766 h 1881116"/>
                          <a:gd name="connsiteX1769" fmla="*/ 1066859 w 7851933"/>
                          <a:gd name="connsiteY1769" fmla="*/ 1194447 h 1881116"/>
                          <a:gd name="connsiteX1770" fmla="*/ 1066859 w 7851933"/>
                          <a:gd name="connsiteY1770" fmla="*/ 1147167 h 1881116"/>
                          <a:gd name="connsiteX1771" fmla="*/ 1056540 w 7851933"/>
                          <a:gd name="connsiteY1771" fmla="*/ 1136848 h 1881116"/>
                          <a:gd name="connsiteX1772" fmla="*/ 5885093 w 7851933"/>
                          <a:gd name="connsiteY1772" fmla="*/ 1142508 h 1881116"/>
                          <a:gd name="connsiteX1773" fmla="*/ 5889752 w 7851933"/>
                          <a:gd name="connsiteY1773" fmla="*/ 1147167 h 1881116"/>
                          <a:gd name="connsiteX1774" fmla="*/ 5889752 w 7851933"/>
                          <a:gd name="connsiteY1774" fmla="*/ 1194447 h 1881116"/>
                          <a:gd name="connsiteX1775" fmla="*/ 5885093 w 7851933"/>
                          <a:gd name="connsiteY1775" fmla="*/ 1199106 h 1881116"/>
                          <a:gd name="connsiteX1776" fmla="*/ 5708615 w 7851933"/>
                          <a:gd name="connsiteY1776" fmla="*/ 1199106 h 1881116"/>
                          <a:gd name="connsiteX1777" fmla="*/ 5703956 w 7851933"/>
                          <a:gd name="connsiteY1777" fmla="*/ 1194447 h 1881116"/>
                          <a:gd name="connsiteX1778" fmla="*/ 5703956 w 7851933"/>
                          <a:gd name="connsiteY1778" fmla="*/ 1147167 h 1881116"/>
                          <a:gd name="connsiteX1779" fmla="*/ 5708615 w 7851933"/>
                          <a:gd name="connsiteY1779" fmla="*/ 1142508 h 1881116"/>
                          <a:gd name="connsiteX1780" fmla="*/ 5885093 w 7851933"/>
                          <a:gd name="connsiteY1780" fmla="*/ 1142508 h 1881116"/>
                          <a:gd name="connsiteX1781" fmla="*/ 5885093 w 7851933"/>
                          <a:gd name="connsiteY1781" fmla="*/ 1136848 h 1881116"/>
                          <a:gd name="connsiteX1782" fmla="*/ 5708615 w 7851933"/>
                          <a:gd name="connsiteY1782" fmla="*/ 1136848 h 1881116"/>
                          <a:gd name="connsiteX1783" fmla="*/ 5698295 w 7851933"/>
                          <a:gd name="connsiteY1783" fmla="*/ 1147167 h 1881116"/>
                          <a:gd name="connsiteX1784" fmla="*/ 5698296 w 7851933"/>
                          <a:gd name="connsiteY1784" fmla="*/ 1194447 h 1881116"/>
                          <a:gd name="connsiteX1785" fmla="*/ 5708615 w 7851933"/>
                          <a:gd name="connsiteY1785" fmla="*/ 1204766 h 1881116"/>
                          <a:gd name="connsiteX1786" fmla="*/ 5885093 w 7851933"/>
                          <a:gd name="connsiteY1786" fmla="*/ 1204766 h 1881116"/>
                          <a:gd name="connsiteX1787" fmla="*/ 5895412 w 7851933"/>
                          <a:gd name="connsiteY1787" fmla="*/ 1194447 h 1881116"/>
                          <a:gd name="connsiteX1788" fmla="*/ 5895412 w 7851933"/>
                          <a:gd name="connsiteY1788" fmla="*/ 1147167 h 1881116"/>
                          <a:gd name="connsiteX1789" fmla="*/ 5885092 w 7851933"/>
                          <a:gd name="connsiteY1789" fmla="*/ 1136848 h 1881116"/>
                          <a:gd name="connsiteX1790" fmla="*/ 7335408 w 7851933"/>
                          <a:gd name="connsiteY1790" fmla="*/ 913565 h 1881116"/>
                          <a:gd name="connsiteX1791" fmla="*/ 7340067 w 7851933"/>
                          <a:gd name="connsiteY1791" fmla="*/ 918223 h 1881116"/>
                          <a:gd name="connsiteX1792" fmla="*/ 7340067 w 7851933"/>
                          <a:gd name="connsiteY1792" fmla="*/ 965513 h 1881116"/>
                          <a:gd name="connsiteX1793" fmla="*/ 7335408 w 7851933"/>
                          <a:gd name="connsiteY1793" fmla="*/ 970172 h 1881116"/>
                          <a:gd name="connsiteX1794" fmla="*/ 7120767 w 7851933"/>
                          <a:gd name="connsiteY1794" fmla="*/ 970172 h 1881116"/>
                          <a:gd name="connsiteX1795" fmla="*/ 7116108 w 7851933"/>
                          <a:gd name="connsiteY1795" fmla="*/ 965513 h 1881116"/>
                          <a:gd name="connsiteX1796" fmla="*/ 7116108 w 7851933"/>
                          <a:gd name="connsiteY1796" fmla="*/ 918223 h 1881116"/>
                          <a:gd name="connsiteX1797" fmla="*/ 7120767 w 7851933"/>
                          <a:gd name="connsiteY1797" fmla="*/ 913565 h 1881116"/>
                          <a:gd name="connsiteX1798" fmla="*/ 7335408 w 7851933"/>
                          <a:gd name="connsiteY1798" fmla="*/ 913565 h 1881116"/>
                          <a:gd name="connsiteX1799" fmla="*/ 7335408 w 7851933"/>
                          <a:gd name="connsiteY1799" fmla="*/ 907905 h 1881116"/>
                          <a:gd name="connsiteX1800" fmla="*/ 7120767 w 7851933"/>
                          <a:gd name="connsiteY1800" fmla="*/ 907905 h 1881116"/>
                          <a:gd name="connsiteX1801" fmla="*/ 7110448 w 7851933"/>
                          <a:gd name="connsiteY1801" fmla="*/ 918223 h 1881116"/>
                          <a:gd name="connsiteX1802" fmla="*/ 7110448 w 7851933"/>
                          <a:gd name="connsiteY1802" fmla="*/ 965513 h 1881116"/>
                          <a:gd name="connsiteX1803" fmla="*/ 7120767 w 7851933"/>
                          <a:gd name="connsiteY1803" fmla="*/ 975832 h 1881116"/>
                          <a:gd name="connsiteX1804" fmla="*/ 7335408 w 7851933"/>
                          <a:gd name="connsiteY1804" fmla="*/ 975832 h 1881116"/>
                          <a:gd name="connsiteX1805" fmla="*/ 7345728 w 7851933"/>
                          <a:gd name="connsiteY1805" fmla="*/ 965513 h 1881116"/>
                          <a:gd name="connsiteX1806" fmla="*/ 7345727 w 7851933"/>
                          <a:gd name="connsiteY1806" fmla="*/ 918223 h 1881116"/>
                          <a:gd name="connsiteX1807" fmla="*/ 7335408 w 7851933"/>
                          <a:gd name="connsiteY1807" fmla="*/ 907905 h 1881116"/>
                          <a:gd name="connsiteX1808" fmla="*/ 7391125 w 7851933"/>
                          <a:gd name="connsiteY1808" fmla="*/ 802067 h 1881116"/>
                          <a:gd name="connsiteX1809" fmla="*/ 7395784 w 7851933"/>
                          <a:gd name="connsiteY1809" fmla="*/ 806725 h 1881116"/>
                          <a:gd name="connsiteX1810" fmla="*/ 7395784 w 7851933"/>
                          <a:gd name="connsiteY1810" fmla="*/ 854011 h 1881116"/>
                          <a:gd name="connsiteX1811" fmla="*/ 7391125 w 7851933"/>
                          <a:gd name="connsiteY1811" fmla="*/ 858670 h 1881116"/>
                          <a:gd name="connsiteX1812" fmla="*/ 7306737 w 7851933"/>
                          <a:gd name="connsiteY1812" fmla="*/ 858670 h 1881116"/>
                          <a:gd name="connsiteX1813" fmla="*/ 7302078 w 7851933"/>
                          <a:gd name="connsiteY1813" fmla="*/ 854011 h 1881116"/>
                          <a:gd name="connsiteX1814" fmla="*/ 7302078 w 7851933"/>
                          <a:gd name="connsiteY1814" fmla="*/ 806725 h 1881116"/>
                          <a:gd name="connsiteX1815" fmla="*/ 7306737 w 7851933"/>
                          <a:gd name="connsiteY1815" fmla="*/ 802067 h 1881116"/>
                          <a:gd name="connsiteX1816" fmla="*/ 7391125 w 7851933"/>
                          <a:gd name="connsiteY1816" fmla="*/ 802067 h 1881116"/>
                          <a:gd name="connsiteX1817" fmla="*/ 7391125 w 7851933"/>
                          <a:gd name="connsiteY1817" fmla="*/ 796407 h 1881116"/>
                          <a:gd name="connsiteX1818" fmla="*/ 7306737 w 7851933"/>
                          <a:gd name="connsiteY1818" fmla="*/ 796407 h 1881116"/>
                          <a:gd name="connsiteX1819" fmla="*/ 7296417 w 7851933"/>
                          <a:gd name="connsiteY1819" fmla="*/ 806725 h 1881116"/>
                          <a:gd name="connsiteX1820" fmla="*/ 7296417 w 7851933"/>
                          <a:gd name="connsiteY1820" fmla="*/ 854011 h 1881116"/>
                          <a:gd name="connsiteX1821" fmla="*/ 7306737 w 7851933"/>
                          <a:gd name="connsiteY1821" fmla="*/ 864330 h 1881116"/>
                          <a:gd name="connsiteX1822" fmla="*/ 7391125 w 7851933"/>
                          <a:gd name="connsiteY1822" fmla="*/ 864330 h 1881116"/>
                          <a:gd name="connsiteX1823" fmla="*/ 7401444 w 7851933"/>
                          <a:gd name="connsiteY1823" fmla="*/ 854011 h 1881116"/>
                          <a:gd name="connsiteX1824" fmla="*/ 7401444 w 7851933"/>
                          <a:gd name="connsiteY1824" fmla="*/ 806725 h 1881116"/>
                          <a:gd name="connsiteX1825" fmla="*/ 7391125 w 7851933"/>
                          <a:gd name="connsiteY1825" fmla="*/ 796407 h 1881116"/>
                          <a:gd name="connsiteX1826" fmla="*/ 6767462 w 7851933"/>
                          <a:gd name="connsiteY1826" fmla="*/ 802067 h 1881116"/>
                          <a:gd name="connsiteX1827" fmla="*/ 6772121 w 7851933"/>
                          <a:gd name="connsiteY1827" fmla="*/ 806725 h 1881116"/>
                          <a:gd name="connsiteX1828" fmla="*/ 6772121 w 7851933"/>
                          <a:gd name="connsiteY1828" fmla="*/ 854011 h 1881116"/>
                          <a:gd name="connsiteX1829" fmla="*/ 6767462 w 7851933"/>
                          <a:gd name="connsiteY1829" fmla="*/ 858670 h 1881116"/>
                          <a:gd name="connsiteX1830" fmla="*/ 6679170 w 7851933"/>
                          <a:gd name="connsiteY1830" fmla="*/ 858670 h 1881116"/>
                          <a:gd name="connsiteX1831" fmla="*/ 6674511 w 7851933"/>
                          <a:gd name="connsiteY1831" fmla="*/ 854011 h 1881116"/>
                          <a:gd name="connsiteX1832" fmla="*/ 6674511 w 7851933"/>
                          <a:gd name="connsiteY1832" fmla="*/ 806725 h 1881116"/>
                          <a:gd name="connsiteX1833" fmla="*/ 6679170 w 7851933"/>
                          <a:gd name="connsiteY1833" fmla="*/ 802067 h 1881116"/>
                          <a:gd name="connsiteX1834" fmla="*/ 6767462 w 7851933"/>
                          <a:gd name="connsiteY1834" fmla="*/ 802067 h 1881116"/>
                          <a:gd name="connsiteX1835" fmla="*/ 6767462 w 7851933"/>
                          <a:gd name="connsiteY1835" fmla="*/ 796407 h 1881116"/>
                          <a:gd name="connsiteX1836" fmla="*/ 6679170 w 7851933"/>
                          <a:gd name="connsiteY1836" fmla="*/ 796407 h 1881116"/>
                          <a:gd name="connsiteX1837" fmla="*/ 6668850 w 7851933"/>
                          <a:gd name="connsiteY1837" fmla="*/ 806725 h 1881116"/>
                          <a:gd name="connsiteX1838" fmla="*/ 6668850 w 7851933"/>
                          <a:gd name="connsiteY1838" fmla="*/ 854011 h 1881116"/>
                          <a:gd name="connsiteX1839" fmla="*/ 6679170 w 7851933"/>
                          <a:gd name="connsiteY1839" fmla="*/ 864330 h 1881116"/>
                          <a:gd name="connsiteX1840" fmla="*/ 6767462 w 7851933"/>
                          <a:gd name="connsiteY1840" fmla="*/ 864330 h 1881116"/>
                          <a:gd name="connsiteX1841" fmla="*/ 6777782 w 7851933"/>
                          <a:gd name="connsiteY1841" fmla="*/ 854011 h 1881116"/>
                          <a:gd name="connsiteX1842" fmla="*/ 6777782 w 7851933"/>
                          <a:gd name="connsiteY1842" fmla="*/ 806725 h 1881116"/>
                          <a:gd name="connsiteX1843" fmla="*/ 6767462 w 7851933"/>
                          <a:gd name="connsiteY1843" fmla="*/ 796407 h 1881116"/>
                          <a:gd name="connsiteX1844" fmla="*/ 6178818 w 7851933"/>
                          <a:gd name="connsiteY1844" fmla="*/ 802067 h 1881116"/>
                          <a:gd name="connsiteX1845" fmla="*/ 6183477 w 7851933"/>
                          <a:gd name="connsiteY1845" fmla="*/ 806725 h 1881116"/>
                          <a:gd name="connsiteX1846" fmla="*/ 6183477 w 7851933"/>
                          <a:gd name="connsiteY1846" fmla="*/ 854011 h 1881116"/>
                          <a:gd name="connsiteX1847" fmla="*/ 6178818 w 7851933"/>
                          <a:gd name="connsiteY1847" fmla="*/ 858670 h 1881116"/>
                          <a:gd name="connsiteX1848" fmla="*/ 5716617 w 7851933"/>
                          <a:gd name="connsiteY1848" fmla="*/ 858670 h 1881116"/>
                          <a:gd name="connsiteX1849" fmla="*/ 5711958 w 7851933"/>
                          <a:gd name="connsiteY1849" fmla="*/ 854011 h 1881116"/>
                          <a:gd name="connsiteX1850" fmla="*/ 5711958 w 7851933"/>
                          <a:gd name="connsiteY1850" fmla="*/ 806725 h 1881116"/>
                          <a:gd name="connsiteX1851" fmla="*/ 5716617 w 7851933"/>
                          <a:gd name="connsiteY1851" fmla="*/ 802067 h 1881116"/>
                          <a:gd name="connsiteX1852" fmla="*/ 6178817 w 7851933"/>
                          <a:gd name="connsiteY1852" fmla="*/ 802067 h 1881116"/>
                          <a:gd name="connsiteX1853" fmla="*/ 6178817 w 7851933"/>
                          <a:gd name="connsiteY1853" fmla="*/ 796407 h 1881116"/>
                          <a:gd name="connsiteX1854" fmla="*/ 5716617 w 7851933"/>
                          <a:gd name="connsiteY1854" fmla="*/ 796407 h 1881116"/>
                          <a:gd name="connsiteX1855" fmla="*/ 5706298 w 7851933"/>
                          <a:gd name="connsiteY1855" fmla="*/ 806725 h 1881116"/>
                          <a:gd name="connsiteX1856" fmla="*/ 5706298 w 7851933"/>
                          <a:gd name="connsiteY1856" fmla="*/ 854011 h 1881116"/>
                          <a:gd name="connsiteX1857" fmla="*/ 5716618 w 7851933"/>
                          <a:gd name="connsiteY1857" fmla="*/ 864330 h 1881116"/>
                          <a:gd name="connsiteX1858" fmla="*/ 6178817 w 7851933"/>
                          <a:gd name="connsiteY1858" fmla="*/ 864330 h 1881116"/>
                          <a:gd name="connsiteX1859" fmla="*/ 6189136 w 7851933"/>
                          <a:gd name="connsiteY1859" fmla="*/ 854011 h 1881116"/>
                          <a:gd name="connsiteX1860" fmla="*/ 6189136 w 7851933"/>
                          <a:gd name="connsiteY1860" fmla="*/ 806725 h 1881116"/>
                          <a:gd name="connsiteX1861" fmla="*/ 6178817 w 7851933"/>
                          <a:gd name="connsiteY1861" fmla="*/ 796407 h 1881116"/>
                          <a:gd name="connsiteX1862" fmla="*/ 6442700 w 7851933"/>
                          <a:gd name="connsiteY1862" fmla="*/ 682574 h 1881116"/>
                          <a:gd name="connsiteX1863" fmla="*/ 6447359 w 7851933"/>
                          <a:gd name="connsiteY1863" fmla="*/ 687233 h 1881116"/>
                          <a:gd name="connsiteX1864" fmla="*/ 6447359 w 7851933"/>
                          <a:gd name="connsiteY1864" fmla="*/ 734514 h 1881116"/>
                          <a:gd name="connsiteX1865" fmla="*/ 6442700 w 7851933"/>
                          <a:gd name="connsiteY1865" fmla="*/ 739172 h 1881116"/>
                          <a:gd name="connsiteX1866" fmla="*/ 6308942 w 7851933"/>
                          <a:gd name="connsiteY1866" fmla="*/ 739172 h 1881116"/>
                          <a:gd name="connsiteX1867" fmla="*/ 6304283 w 7851933"/>
                          <a:gd name="connsiteY1867" fmla="*/ 734514 h 1881116"/>
                          <a:gd name="connsiteX1868" fmla="*/ 6304283 w 7851933"/>
                          <a:gd name="connsiteY1868" fmla="*/ 687233 h 1881116"/>
                          <a:gd name="connsiteX1869" fmla="*/ 6308942 w 7851933"/>
                          <a:gd name="connsiteY1869" fmla="*/ 682574 h 1881116"/>
                          <a:gd name="connsiteX1870" fmla="*/ 6442700 w 7851933"/>
                          <a:gd name="connsiteY1870" fmla="*/ 682574 h 1881116"/>
                          <a:gd name="connsiteX1871" fmla="*/ 6442700 w 7851933"/>
                          <a:gd name="connsiteY1871" fmla="*/ 676915 h 1881116"/>
                          <a:gd name="connsiteX1872" fmla="*/ 6308942 w 7851933"/>
                          <a:gd name="connsiteY1872" fmla="*/ 676915 h 1881116"/>
                          <a:gd name="connsiteX1873" fmla="*/ 6298623 w 7851933"/>
                          <a:gd name="connsiteY1873" fmla="*/ 687233 h 1881116"/>
                          <a:gd name="connsiteX1874" fmla="*/ 6298623 w 7851933"/>
                          <a:gd name="connsiteY1874" fmla="*/ 734514 h 1881116"/>
                          <a:gd name="connsiteX1875" fmla="*/ 6308942 w 7851933"/>
                          <a:gd name="connsiteY1875" fmla="*/ 744832 h 1881116"/>
                          <a:gd name="connsiteX1876" fmla="*/ 6442700 w 7851933"/>
                          <a:gd name="connsiteY1876" fmla="*/ 744832 h 1881116"/>
                          <a:gd name="connsiteX1877" fmla="*/ 6453020 w 7851933"/>
                          <a:gd name="connsiteY1877" fmla="*/ 734514 h 1881116"/>
                          <a:gd name="connsiteX1878" fmla="*/ 6453019 w 7851933"/>
                          <a:gd name="connsiteY1878" fmla="*/ 687233 h 1881116"/>
                          <a:gd name="connsiteX1879" fmla="*/ 6442700 w 7851933"/>
                          <a:gd name="connsiteY1879" fmla="*/ 676915 h 1881116"/>
                          <a:gd name="connsiteX1880" fmla="*/ 6950461 w 7851933"/>
                          <a:gd name="connsiteY1880" fmla="*/ 682574 h 1881116"/>
                          <a:gd name="connsiteX1881" fmla="*/ 6955120 w 7851933"/>
                          <a:gd name="connsiteY1881" fmla="*/ 687233 h 1881116"/>
                          <a:gd name="connsiteX1882" fmla="*/ 6955120 w 7851933"/>
                          <a:gd name="connsiteY1882" fmla="*/ 734514 h 1881116"/>
                          <a:gd name="connsiteX1883" fmla="*/ 6950461 w 7851933"/>
                          <a:gd name="connsiteY1883" fmla="*/ 739172 h 1881116"/>
                          <a:gd name="connsiteX1884" fmla="*/ 6849837 w 7851933"/>
                          <a:gd name="connsiteY1884" fmla="*/ 739172 h 1881116"/>
                          <a:gd name="connsiteX1885" fmla="*/ 6845178 w 7851933"/>
                          <a:gd name="connsiteY1885" fmla="*/ 734514 h 1881116"/>
                          <a:gd name="connsiteX1886" fmla="*/ 6845178 w 7851933"/>
                          <a:gd name="connsiteY1886" fmla="*/ 687233 h 1881116"/>
                          <a:gd name="connsiteX1887" fmla="*/ 6849837 w 7851933"/>
                          <a:gd name="connsiteY1887" fmla="*/ 682574 h 1881116"/>
                          <a:gd name="connsiteX1888" fmla="*/ 6950461 w 7851933"/>
                          <a:gd name="connsiteY1888" fmla="*/ 682574 h 1881116"/>
                          <a:gd name="connsiteX1889" fmla="*/ 6950461 w 7851933"/>
                          <a:gd name="connsiteY1889" fmla="*/ 676915 h 1881116"/>
                          <a:gd name="connsiteX1890" fmla="*/ 6849837 w 7851933"/>
                          <a:gd name="connsiteY1890" fmla="*/ 676915 h 1881116"/>
                          <a:gd name="connsiteX1891" fmla="*/ 6839517 w 7851933"/>
                          <a:gd name="connsiteY1891" fmla="*/ 687233 h 1881116"/>
                          <a:gd name="connsiteX1892" fmla="*/ 6839517 w 7851933"/>
                          <a:gd name="connsiteY1892" fmla="*/ 734514 h 1881116"/>
                          <a:gd name="connsiteX1893" fmla="*/ 6849837 w 7851933"/>
                          <a:gd name="connsiteY1893" fmla="*/ 744832 h 1881116"/>
                          <a:gd name="connsiteX1894" fmla="*/ 6950461 w 7851933"/>
                          <a:gd name="connsiteY1894" fmla="*/ 744832 h 1881116"/>
                          <a:gd name="connsiteX1895" fmla="*/ 6960780 w 7851933"/>
                          <a:gd name="connsiteY1895" fmla="*/ 734514 h 1881116"/>
                          <a:gd name="connsiteX1896" fmla="*/ 6960780 w 7851933"/>
                          <a:gd name="connsiteY1896" fmla="*/ 687233 h 1881116"/>
                          <a:gd name="connsiteX1897" fmla="*/ 6950461 w 7851933"/>
                          <a:gd name="connsiteY1897" fmla="*/ 676915 h 1881116"/>
                          <a:gd name="connsiteX1898" fmla="*/ 4921483 w 7851933"/>
                          <a:gd name="connsiteY1898" fmla="*/ 682574 h 1881116"/>
                          <a:gd name="connsiteX1899" fmla="*/ 4926142 w 7851933"/>
                          <a:gd name="connsiteY1899" fmla="*/ 687233 h 1881116"/>
                          <a:gd name="connsiteX1900" fmla="*/ 4926142 w 7851933"/>
                          <a:gd name="connsiteY1900" fmla="*/ 734514 h 1881116"/>
                          <a:gd name="connsiteX1901" fmla="*/ 4921483 w 7851933"/>
                          <a:gd name="connsiteY1901" fmla="*/ 739172 h 1881116"/>
                          <a:gd name="connsiteX1902" fmla="*/ 4837680 w 7851933"/>
                          <a:gd name="connsiteY1902" fmla="*/ 739172 h 1881116"/>
                          <a:gd name="connsiteX1903" fmla="*/ 4833021 w 7851933"/>
                          <a:gd name="connsiteY1903" fmla="*/ 734514 h 1881116"/>
                          <a:gd name="connsiteX1904" fmla="*/ 4833021 w 7851933"/>
                          <a:gd name="connsiteY1904" fmla="*/ 687233 h 1881116"/>
                          <a:gd name="connsiteX1905" fmla="*/ 4837680 w 7851933"/>
                          <a:gd name="connsiteY1905" fmla="*/ 682574 h 1881116"/>
                          <a:gd name="connsiteX1906" fmla="*/ 4921483 w 7851933"/>
                          <a:gd name="connsiteY1906" fmla="*/ 682574 h 1881116"/>
                          <a:gd name="connsiteX1907" fmla="*/ 4921483 w 7851933"/>
                          <a:gd name="connsiteY1907" fmla="*/ 676915 h 1881116"/>
                          <a:gd name="connsiteX1908" fmla="*/ 4837680 w 7851933"/>
                          <a:gd name="connsiteY1908" fmla="*/ 676915 h 1881116"/>
                          <a:gd name="connsiteX1909" fmla="*/ 4827360 w 7851933"/>
                          <a:gd name="connsiteY1909" fmla="*/ 687233 h 1881116"/>
                          <a:gd name="connsiteX1910" fmla="*/ 4827360 w 7851933"/>
                          <a:gd name="connsiteY1910" fmla="*/ 734514 h 1881116"/>
                          <a:gd name="connsiteX1911" fmla="*/ 4837680 w 7851933"/>
                          <a:gd name="connsiteY1911" fmla="*/ 744832 h 1881116"/>
                          <a:gd name="connsiteX1912" fmla="*/ 4921483 w 7851933"/>
                          <a:gd name="connsiteY1912" fmla="*/ 744832 h 1881116"/>
                          <a:gd name="connsiteX1913" fmla="*/ 4931803 w 7851933"/>
                          <a:gd name="connsiteY1913" fmla="*/ 734514 h 1881116"/>
                          <a:gd name="connsiteX1914" fmla="*/ 4931802 w 7851933"/>
                          <a:gd name="connsiteY1914" fmla="*/ 687233 h 1881116"/>
                          <a:gd name="connsiteX1915" fmla="*/ 4921483 w 7851933"/>
                          <a:gd name="connsiteY1915" fmla="*/ 676915 h 1881116"/>
                          <a:gd name="connsiteX1916" fmla="*/ 3956398 w 7851933"/>
                          <a:gd name="connsiteY1916" fmla="*/ 682574 h 1881116"/>
                          <a:gd name="connsiteX1917" fmla="*/ 3961057 w 7851933"/>
                          <a:gd name="connsiteY1917" fmla="*/ 687233 h 1881116"/>
                          <a:gd name="connsiteX1918" fmla="*/ 3961057 w 7851933"/>
                          <a:gd name="connsiteY1918" fmla="*/ 734514 h 1881116"/>
                          <a:gd name="connsiteX1919" fmla="*/ 3956398 w 7851933"/>
                          <a:gd name="connsiteY1919" fmla="*/ 739172 h 1881116"/>
                          <a:gd name="connsiteX1920" fmla="*/ 3881516 w 7851933"/>
                          <a:gd name="connsiteY1920" fmla="*/ 739172 h 1881116"/>
                          <a:gd name="connsiteX1921" fmla="*/ 3876857 w 7851933"/>
                          <a:gd name="connsiteY1921" fmla="*/ 734514 h 1881116"/>
                          <a:gd name="connsiteX1922" fmla="*/ 3876857 w 7851933"/>
                          <a:gd name="connsiteY1922" fmla="*/ 687233 h 1881116"/>
                          <a:gd name="connsiteX1923" fmla="*/ 3881516 w 7851933"/>
                          <a:gd name="connsiteY1923" fmla="*/ 682574 h 1881116"/>
                          <a:gd name="connsiteX1924" fmla="*/ 3956394 w 7851933"/>
                          <a:gd name="connsiteY1924" fmla="*/ 682574 h 1881116"/>
                          <a:gd name="connsiteX1925" fmla="*/ 3956394 w 7851933"/>
                          <a:gd name="connsiteY1925" fmla="*/ 676915 h 1881116"/>
                          <a:gd name="connsiteX1926" fmla="*/ 3881516 w 7851933"/>
                          <a:gd name="connsiteY1926" fmla="*/ 676915 h 1881116"/>
                          <a:gd name="connsiteX1927" fmla="*/ 3871197 w 7851933"/>
                          <a:gd name="connsiteY1927" fmla="*/ 687233 h 1881116"/>
                          <a:gd name="connsiteX1928" fmla="*/ 3871197 w 7851933"/>
                          <a:gd name="connsiteY1928" fmla="*/ 734514 h 1881116"/>
                          <a:gd name="connsiteX1929" fmla="*/ 3881516 w 7851933"/>
                          <a:gd name="connsiteY1929" fmla="*/ 744825 h 1881116"/>
                          <a:gd name="connsiteX1930" fmla="*/ 3956394 w 7851933"/>
                          <a:gd name="connsiteY1930" fmla="*/ 744825 h 1881116"/>
                          <a:gd name="connsiteX1931" fmla="*/ 3966711 w 7851933"/>
                          <a:gd name="connsiteY1931" fmla="*/ 734508 h 1881116"/>
                          <a:gd name="connsiteX1932" fmla="*/ 3966711 w 7851933"/>
                          <a:gd name="connsiteY1932" fmla="*/ 734506 h 1881116"/>
                          <a:gd name="connsiteX1933" fmla="*/ 3966711 w 7851933"/>
                          <a:gd name="connsiteY1933" fmla="*/ 687233 h 1881116"/>
                          <a:gd name="connsiteX1934" fmla="*/ 3956396 w 7851933"/>
                          <a:gd name="connsiteY1934" fmla="*/ 676915 h 1881116"/>
                          <a:gd name="connsiteX1935" fmla="*/ 3956394 w 7851933"/>
                          <a:gd name="connsiteY1935" fmla="*/ 676915 h 1881116"/>
                          <a:gd name="connsiteX1936" fmla="*/ 3343660 w 7851933"/>
                          <a:gd name="connsiteY1936" fmla="*/ 682574 h 1881116"/>
                          <a:gd name="connsiteX1937" fmla="*/ 3348319 w 7851933"/>
                          <a:gd name="connsiteY1937" fmla="*/ 687233 h 1881116"/>
                          <a:gd name="connsiteX1938" fmla="*/ 3348319 w 7851933"/>
                          <a:gd name="connsiteY1938" fmla="*/ 734514 h 1881116"/>
                          <a:gd name="connsiteX1939" fmla="*/ 3343660 w 7851933"/>
                          <a:gd name="connsiteY1939" fmla="*/ 739172 h 1881116"/>
                          <a:gd name="connsiteX1940" fmla="*/ 3119516 w 7851933"/>
                          <a:gd name="connsiteY1940" fmla="*/ 739172 h 1881116"/>
                          <a:gd name="connsiteX1941" fmla="*/ 3114857 w 7851933"/>
                          <a:gd name="connsiteY1941" fmla="*/ 734514 h 1881116"/>
                          <a:gd name="connsiteX1942" fmla="*/ 3114857 w 7851933"/>
                          <a:gd name="connsiteY1942" fmla="*/ 687233 h 1881116"/>
                          <a:gd name="connsiteX1943" fmla="*/ 3119516 w 7851933"/>
                          <a:gd name="connsiteY1943" fmla="*/ 682574 h 1881116"/>
                          <a:gd name="connsiteX1944" fmla="*/ 3343660 w 7851933"/>
                          <a:gd name="connsiteY1944" fmla="*/ 682574 h 1881116"/>
                          <a:gd name="connsiteX1945" fmla="*/ 3343660 w 7851933"/>
                          <a:gd name="connsiteY1945" fmla="*/ 676915 h 1881116"/>
                          <a:gd name="connsiteX1946" fmla="*/ 3119516 w 7851933"/>
                          <a:gd name="connsiteY1946" fmla="*/ 676915 h 1881116"/>
                          <a:gd name="connsiteX1947" fmla="*/ 3109197 w 7851933"/>
                          <a:gd name="connsiteY1947" fmla="*/ 687233 h 1881116"/>
                          <a:gd name="connsiteX1948" fmla="*/ 3109197 w 7851933"/>
                          <a:gd name="connsiteY1948" fmla="*/ 734514 h 1881116"/>
                          <a:gd name="connsiteX1949" fmla="*/ 3119516 w 7851933"/>
                          <a:gd name="connsiteY1949" fmla="*/ 744832 h 1881116"/>
                          <a:gd name="connsiteX1950" fmla="*/ 3343660 w 7851933"/>
                          <a:gd name="connsiteY1950" fmla="*/ 744832 h 1881116"/>
                          <a:gd name="connsiteX1951" fmla="*/ 3353979 w 7851933"/>
                          <a:gd name="connsiteY1951" fmla="*/ 734514 h 1881116"/>
                          <a:gd name="connsiteX1952" fmla="*/ 3353979 w 7851933"/>
                          <a:gd name="connsiteY1952" fmla="*/ 687233 h 1881116"/>
                          <a:gd name="connsiteX1953" fmla="*/ 3343660 w 7851933"/>
                          <a:gd name="connsiteY1953" fmla="*/ 676915 h 1881116"/>
                          <a:gd name="connsiteX1954" fmla="*/ 2495258 w 7851933"/>
                          <a:gd name="connsiteY1954" fmla="*/ 682574 h 1881116"/>
                          <a:gd name="connsiteX1955" fmla="*/ 2499917 w 7851933"/>
                          <a:gd name="connsiteY1955" fmla="*/ 687233 h 1881116"/>
                          <a:gd name="connsiteX1956" fmla="*/ 2499917 w 7851933"/>
                          <a:gd name="connsiteY1956" fmla="*/ 734514 h 1881116"/>
                          <a:gd name="connsiteX1957" fmla="*/ 2495258 w 7851933"/>
                          <a:gd name="connsiteY1957" fmla="*/ 739172 h 1881116"/>
                          <a:gd name="connsiteX1958" fmla="*/ 2466792 w 7851933"/>
                          <a:gd name="connsiteY1958" fmla="*/ 739172 h 1881116"/>
                          <a:gd name="connsiteX1959" fmla="*/ 2462133 w 7851933"/>
                          <a:gd name="connsiteY1959" fmla="*/ 734514 h 1881116"/>
                          <a:gd name="connsiteX1960" fmla="*/ 2462133 w 7851933"/>
                          <a:gd name="connsiteY1960" fmla="*/ 687233 h 1881116"/>
                          <a:gd name="connsiteX1961" fmla="*/ 2466792 w 7851933"/>
                          <a:gd name="connsiteY1961" fmla="*/ 682574 h 1881116"/>
                          <a:gd name="connsiteX1962" fmla="*/ 2495258 w 7851933"/>
                          <a:gd name="connsiteY1962" fmla="*/ 682574 h 1881116"/>
                          <a:gd name="connsiteX1963" fmla="*/ 2495258 w 7851933"/>
                          <a:gd name="connsiteY1963" fmla="*/ 676915 h 1881116"/>
                          <a:gd name="connsiteX1964" fmla="*/ 2466792 w 7851933"/>
                          <a:gd name="connsiteY1964" fmla="*/ 676915 h 1881116"/>
                          <a:gd name="connsiteX1965" fmla="*/ 2456473 w 7851933"/>
                          <a:gd name="connsiteY1965" fmla="*/ 687233 h 1881116"/>
                          <a:gd name="connsiteX1966" fmla="*/ 2456473 w 7851933"/>
                          <a:gd name="connsiteY1966" fmla="*/ 734514 h 1881116"/>
                          <a:gd name="connsiteX1967" fmla="*/ 2466792 w 7851933"/>
                          <a:gd name="connsiteY1967" fmla="*/ 744832 h 1881116"/>
                          <a:gd name="connsiteX1968" fmla="*/ 2495258 w 7851933"/>
                          <a:gd name="connsiteY1968" fmla="*/ 744832 h 1881116"/>
                          <a:gd name="connsiteX1969" fmla="*/ 2505577 w 7851933"/>
                          <a:gd name="connsiteY1969" fmla="*/ 734514 h 1881116"/>
                          <a:gd name="connsiteX1970" fmla="*/ 2505577 w 7851933"/>
                          <a:gd name="connsiteY1970" fmla="*/ 687233 h 1881116"/>
                          <a:gd name="connsiteX1971" fmla="*/ 2495258 w 7851933"/>
                          <a:gd name="connsiteY1971" fmla="*/ 676915 h 1881116"/>
                          <a:gd name="connsiteX1972" fmla="*/ 2046196 w 7851933"/>
                          <a:gd name="connsiteY1972" fmla="*/ 682574 h 1881116"/>
                          <a:gd name="connsiteX1973" fmla="*/ 2050855 w 7851933"/>
                          <a:gd name="connsiteY1973" fmla="*/ 687233 h 1881116"/>
                          <a:gd name="connsiteX1974" fmla="*/ 2050855 w 7851933"/>
                          <a:gd name="connsiteY1974" fmla="*/ 734514 h 1881116"/>
                          <a:gd name="connsiteX1975" fmla="*/ 2046196 w 7851933"/>
                          <a:gd name="connsiteY1975" fmla="*/ 739172 h 1881116"/>
                          <a:gd name="connsiteX1976" fmla="*/ 1776340 w 7851933"/>
                          <a:gd name="connsiteY1976" fmla="*/ 739172 h 1881116"/>
                          <a:gd name="connsiteX1977" fmla="*/ 1771681 w 7851933"/>
                          <a:gd name="connsiteY1977" fmla="*/ 734514 h 1881116"/>
                          <a:gd name="connsiteX1978" fmla="*/ 1771681 w 7851933"/>
                          <a:gd name="connsiteY1978" fmla="*/ 687233 h 1881116"/>
                          <a:gd name="connsiteX1979" fmla="*/ 1776340 w 7851933"/>
                          <a:gd name="connsiteY1979" fmla="*/ 682574 h 1881116"/>
                          <a:gd name="connsiteX1980" fmla="*/ 2046188 w 7851933"/>
                          <a:gd name="connsiteY1980" fmla="*/ 682574 h 1881116"/>
                          <a:gd name="connsiteX1981" fmla="*/ 2046188 w 7851933"/>
                          <a:gd name="connsiteY1981" fmla="*/ 676915 h 1881116"/>
                          <a:gd name="connsiteX1982" fmla="*/ 1776340 w 7851933"/>
                          <a:gd name="connsiteY1982" fmla="*/ 676915 h 1881116"/>
                          <a:gd name="connsiteX1983" fmla="*/ 1766021 w 7851933"/>
                          <a:gd name="connsiteY1983" fmla="*/ 687233 h 1881116"/>
                          <a:gd name="connsiteX1984" fmla="*/ 1766021 w 7851933"/>
                          <a:gd name="connsiteY1984" fmla="*/ 734514 h 1881116"/>
                          <a:gd name="connsiteX1985" fmla="*/ 1776340 w 7851933"/>
                          <a:gd name="connsiteY1985" fmla="*/ 744832 h 1881116"/>
                          <a:gd name="connsiteX1986" fmla="*/ 2046188 w 7851933"/>
                          <a:gd name="connsiteY1986" fmla="*/ 744832 h 1881116"/>
                          <a:gd name="connsiteX1987" fmla="*/ 2056507 w 7851933"/>
                          <a:gd name="connsiteY1987" fmla="*/ 734514 h 1881116"/>
                          <a:gd name="connsiteX1988" fmla="*/ 2056507 w 7851933"/>
                          <a:gd name="connsiteY1988" fmla="*/ 687233 h 1881116"/>
                          <a:gd name="connsiteX1989" fmla="*/ 2046188 w 7851933"/>
                          <a:gd name="connsiteY1989" fmla="*/ 676915 h 1881116"/>
                          <a:gd name="connsiteX1990" fmla="*/ 1388819 w 7851933"/>
                          <a:gd name="connsiteY1990" fmla="*/ 682574 h 1881116"/>
                          <a:gd name="connsiteX1991" fmla="*/ 1393478 w 7851933"/>
                          <a:gd name="connsiteY1991" fmla="*/ 687233 h 1881116"/>
                          <a:gd name="connsiteX1992" fmla="*/ 1393478 w 7851933"/>
                          <a:gd name="connsiteY1992" fmla="*/ 734514 h 1881116"/>
                          <a:gd name="connsiteX1993" fmla="*/ 1388819 w 7851933"/>
                          <a:gd name="connsiteY1993" fmla="*/ 739172 h 1881116"/>
                          <a:gd name="connsiteX1994" fmla="*/ 1270082 w 7851933"/>
                          <a:gd name="connsiteY1994" fmla="*/ 739172 h 1881116"/>
                          <a:gd name="connsiteX1995" fmla="*/ 1265423 w 7851933"/>
                          <a:gd name="connsiteY1995" fmla="*/ 734514 h 1881116"/>
                          <a:gd name="connsiteX1996" fmla="*/ 1265423 w 7851933"/>
                          <a:gd name="connsiteY1996" fmla="*/ 687233 h 1881116"/>
                          <a:gd name="connsiteX1997" fmla="*/ 1270082 w 7851933"/>
                          <a:gd name="connsiteY1997" fmla="*/ 682574 h 1881116"/>
                          <a:gd name="connsiteX1998" fmla="*/ 1388819 w 7851933"/>
                          <a:gd name="connsiteY1998" fmla="*/ 682574 h 1881116"/>
                          <a:gd name="connsiteX1999" fmla="*/ 1388819 w 7851933"/>
                          <a:gd name="connsiteY1999" fmla="*/ 676915 h 1881116"/>
                          <a:gd name="connsiteX2000" fmla="*/ 1270082 w 7851933"/>
                          <a:gd name="connsiteY2000" fmla="*/ 676915 h 1881116"/>
                          <a:gd name="connsiteX2001" fmla="*/ 1259757 w 7851933"/>
                          <a:gd name="connsiteY2001" fmla="*/ 687228 h 1881116"/>
                          <a:gd name="connsiteX2002" fmla="*/ 1259757 w 7851933"/>
                          <a:gd name="connsiteY2002" fmla="*/ 687233 h 1881116"/>
                          <a:gd name="connsiteX2003" fmla="*/ 1259757 w 7851933"/>
                          <a:gd name="connsiteY2003" fmla="*/ 734514 h 1881116"/>
                          <a:gd name="connsiteX2004" fmla="*/ 1270076 w 7851933"/>
                          <a:gd name="connsiteY2004" fmla="*/ 744832 h 1881116"/>
                          <a:gd name="connsiteX2005" fmla="*/ 1388819 w 7851933"/>
                          <a:gd name="connsiteY2005" fmla="*/ 744832 h 1881116"/>
                          <a:gd name="connsiteX2006" fmla="*/ 1399138 w 7851933"/>
                          <a:gd name="connsiteY2006" fmla="*/ 734514 h 1881116"/>
                          <a:gd name="connsiteX2007" fmla="*/ 1399138 w 7851933"/>
                          <a:gd name="connsiteY2007" fmla="*/ 687233 h 1881116"/>
                          <a:gd name="connsiteX2008" fmla="*/ 1388819 w 7851933"/>
                          <a:gd name="connsiteY2008" fmla="*/ 676920 h 1881116"/>
                          <a:gd name="connsiteX2009" fmla="*/ 1102914 w 7851933"/>
                          <a:gd name="connsiteY2009" fmla="*/ 682574 h 1881116"/>
                          <a:gd name="connsiteX2010" fmla="*/ 1107573 w 7851933"/>
                          <a:gd name="connsiteY2010" fmla="*/ 687233 h 1881116"/>
                          <a:gd name="connsiteX2011" fmla="*/ 1107573 w 7851933"/>
                          <a:gd name="connsiteY2011" fmla="*/ 734514 h 1881116"/>
                          <a:gd name="connsiteX2012" fmla="*/ 1102914 w 7851933"/>
                          <a:gd name="connsiteY2012" fmla="*/ 739172 h 1881116"/>
                          <a:gd name="connsiteX2013" fmla="*/ 897263 w 7851933"/>
                          <a:gd name="connsiteY2013" fmla="*/ 739172 h 1881116"/>
                          <a:gd name="connsiteX2014" fmla="*/ 892604 w 7851933"/>
                          <a:gd name="connsiteY2014" fmla="*/ 734514 h 1881116"/>
                          <a:gd name="connsiteX2015" fmla="*/ 892604 w 7851933"/>
                          <a:gd name="connsiteY2015" fmla="*/ 687233 h 1881116"/>
                          <a:gd name="connsiteX2016" fmla="*/ 897263 w 7851933"/>
                          <a:gd name="connsiteY2016" fmla="*/ 682574 h 1881116"/>
                          <a:gd name="connsiteX2017" fmla="*/ 1102914 w 7851933"/>
                          <a:gd name="connsiteY2017" fmla="*/ 682574 h 1881116"/>
                          <a:gd name="connsiteX2018" fmla="*/ 1102914 w 7851933"/>
                          <a:gd name="connsiteY2018" fmla="*/ 676915 h 1881116"/>
                          <a:gd name="connsiteX2019" fmla="*/ 897263 w 7851933"/>
                          <a:gd name="connsiteY2019" fmla="*/ 676915 h 1881116"/>
                          <a:gd name="connsiteX2020" fmla="*/ 886944 w 7851933"/>
                          <a:gd name="connsiteY2020" fmla="*/ 687233 h 1881116"/>
                          <a:gd name="connsiteX2021" fmla="*/ 886944 w 7851933"/>
                          <a:gd name="connsiteY2021" fmla="*/ 734514 h 1881116"/>
                          <a:gd name="connsiteX2022" fmla="*/ 897263 w 7851933"/>
                          <a:gd name="connsiteY2022" fmla="*/ 744832 h 1881116"/>
                          <a:gd name="connsiteX2023" fmla="*/ 1102914 w 7851933"/>
                          <a:gd name="connsiteY2023" fmla="*/ 744832 h 1881116"/>
                          <a:gd name="connsiteX2024" fmla="*/ 1113233 w 7851933"/>
                          <a:gd name="connsiteY2024" fmla="*/ 734514 h 1881116"/>
                          <a:gd name="connsiteX2025" fmla="*/ 1113233 w 7851933"/>
                          <a:gd name="connsiteY2025" fmla="*/ 687233 h 1881116"/>
                          <a:gd name="connsiteX2026" fmla="*/ 1102914 w 7851933"/>
                          <a:gd name="connsiteY2026" fmla="*/ 676915 h 1881116"/>
                          <a:gd name="connsiteX2027" fmla="*/ 655405 w 7851933"/>
                          <a:gd name="connsiteY2027" fmla="*/ 682574 h 1881116"/>
                          <a:gd name="connsiteX2028" fmla="*/ 660064 w 7851933"/>
                          <a:gd name="connsiteY2028" fmla="*/ 687233 h 1881116"/>
                          <a:gd name="connsiteX2029" fmla="*/ 660064 w 7851933"/>
                          <a:gd name="connsiteY2029" fmla="*/ 734514 h 1881116"/>
                          <a:gd name="connsiteX2030" fmla="*/ 655405 w 7851933"/>
                          <a:gd name="connsiteY2030" fmla="*/ 739172 h 1881116"/>
                          <a:gd name="connsiteX2031" fmla="*/ 593478 w 7851933"/>
                          <a:gd name="connsiteY2031" fmla="*/ 739172 h 1881116"/>
                          <a:gd name="connsiteX2032" fmla="*/ 588818 w 7851933"/>
                          <a:gd name="connsiteY2032" fmla="*/ 734514 h 1881116"/>
                          <a:gd name="connsiteX2033" fmla="*/ 588818 w 7851933"/>
                          <a:gd name="connsiteY2033" fmla="*/ 687233 h 1881116"/>
                          <a:gd name="connsiteX2034" fmla="*/ 593478 w 7851933"/>
                          <a:gd name="connsiteY2034" fmla="*/ 682574 h 1881116"/>
                          <a:gd name="connsiteX2035" fmla="*/ 655394 w 7851933"/>
                          <a:gd name="connsiteY2035" fmla="*/ 682574 h 1881116"/>
                          <a:gd name="connsiteX2036" fmla="*/ 655394 w 7851933"/>
                          <a:gd name="connsiteY2036" fmla="*/ 676915 h 1881116"/>
                          <a:gd name="connsiteX2037" fmla="*/ 593478 w 7851933"/>
                          <a:gd name="connsiteY2037" fmla="*/ 676915 h 1881116"/>
                          <a:gd name="connsiteX2038" fmla="*/ 583159 w 7851933"/>
                          <a:gd name="connsiteY2038" fmla="*/ 687233 h 1881116"/>
                          <a:gd name="connsiteX2039" fmla="*/ 583159 w 7851933"/>
                          <a:gd name="connsiteY2039" fmla="*/ 734514 h 1881116"/>
                          <a:gd name="connsiteX2040" fmla="*/ 593478 w 7851933"/>
                          <a:gd name="connsiteY2040" fmla="*/ 744832 h 1881116"/>
                          <a:gd name="connsiteX2041" fmla="*/ 655394 w 7851933"/>
                          <a:gd name="connsiteY2041" fmla="*/ 744832 h 1881116"/>
                          <a:gd name="connsiteX2042" fmla="*/ 665713 w 7851933"/>
                          <a:gd name="connsiteY2042" fmla="*/ 734514 h 1881116"/>
                          <a:gd name="connsiteX2043" fmla="*/ 665713 w 7851933"/>
                          <a:gd name="connsiteY2043" fmla="*/ 687233 h 1881116"/>
                          <a:gd name="connsiteX2044" fmla="*/ 655394 w 7851933"/>
                          <a:gd name="connsiteY2044" fmla="*/ 676915 h 1881116"/>
                          <a:gd name="connsiteX2045" fmla="*/ 227620 w 7851933"/>
                          <a:gd name="connsiteY2045" fmla="*/ 682574 h 1881116"/>
                          <a:gd name="connsiteX2046" fmla="*/ 232279 w 7851933"/>
                          <a:gd name="connsiteY2046" fmla="*/ 687233 h 1881116"/>
                          <a:gd name="connsiteX2047" fmla="*/ 232279 w 7851933"/>
                          <a:gd name="connsiteY2047" fmla="*/ 734514 h 1881116"/>
                          <a:gd name="connsiteX2048" fmla="*/ 227620 w 7851933"/>
                          <a:gd name="connsiteY2048" fmla="*/ 739172 h 1881116"/>
                          <a:gd name="connsiteX2049" fmla="*/ 209434 w 7851933"/>
                          <a:gd name="connsiteY2049" fmla="*/ 739172 h 1881116"/>
                          <a:gd name="connsiteX2050" fmla="*/ 204775 w 7851933"/>
                          <a:gd name="connsiteY2050" fmla="*/ 734514 h 1881116"/>
                          <a:gd name="connsiteX2051" fmla="*/ 204775 w 7851933"/>
                          <a:gd name="connsiteY2051" fmla="*/ 687233 h 1881116"/>
                          <a:gd name="connsiteX2052" fmla="*/ 209434 w 7851933"/>
                          <a:gd name="connsiteY2052" fmla="*/ 682574 h 1881116"/>
                          <a:gd name="connsiteX2053" fmla="*/ 227620 w 7851933"/>
                          <a:gd name="connsiteY2053" fmla="*/ 682574 h 1881116"/>
                          <a:gd name="connsiteX2054" fmla="*/ 227620 w 7851933"/>
                          <a:gd name="connsiteY2054" fmla="*/ 676915 h 1881116"/>
                          <a:gd name="connsiteX2055" fmla="*/ 209434 w 7851933"/>
                          <a:gd name="connsiteY2055" fmla="*/ 676915 h 1881116"/>
                          <a:gd name="connsiteX2056" fmla="*/ 199115 w 7851933"/>
                          <a:gd name="connsiteY2056" fmla="*/ 687233 h 1881116"/>
                          <a:gd name="connsiteX2057" fmla="*/ 199115 w 7851933"/>
                          <a:gd name="connsiteY2057" fmla="*/ 734514 h 1881116"/>
                          <a:gd name="connsiteX2058" fmla="*/ 209434 w 7851933"/>
                          <a:gd name="connsiteY2058" fmla="*/ 744832 h 1881116"/>
                          <a:gd name="connsiteX2059" fmla="*/ 227620 w 7851933"/>
                          <a:gd name="connsiteY2059" fmla="*/ 744832 h 1881116"/>
                          <a:gd name="connsiteX2060" fmla="*/ 237940 w 7851933"/>
                          <a:gd name="connsiteY2060" fmla="*/ 734514 h 1881116"/>
                          <a:gd name="connsiteX2061" fmla="*/ 237940 w 7851933"/>
                          <a:gd name="connsiteY2061" fmla="*/ 687233 h 1881116"/>
                          <a:gd name="connsiteX2062" fmla="*/ 227620 w 7851933"/>
                          <a:gd name="connsiteY2062" fmla="*/ 676915 h 1881116"/>
                          <a:gd name="connsiteX2063" fmla="*/ 5212886 w 7851933"/>
                          <a:gd name="connsiteY2063" fmla="*/ 802067 h 1881116"/>
                          <a:gd name="connsiteX2064" fmla="*/ 5217546 w 7851933"/>
                          <a:gd name="connsiteY2064" fmla="*/ 806725 h 1881116"/>
                          <a:gd name="connsiteX2065" fmla="*/ 5217545 w 7851933"/>
                          <a:gd name="connsiteY2065" fmla="*/ 854011 h 1881116"/>
                          <a:gd name="connsiteX2066" fmla="*/ 5212886 w 7851933"/>
                          <a:gd name="connsiteY2066" fmla="*/ 858670 h 1881116"/>
                          <a:gd name="connsiteX2067" fmla="*/ 4866133 w 7851933"/>
                          <a:gd name="connsiteY2067" fmla="*/ 858670 h 1881116"/>
                          <a:gd name="connsiteX2068" fmla="*/ 4861474 w 7851933"/>
                          <a:gd name="connsiteY2068" fmla="*/ 854011 h 1881116"/>
                          <a:gd name="connsiteX2069" fmla="*/ 4861474 w 7851933"/>
                          <a:gd name="connsiteY2069" fmla="*/ 806725 h 1881116"/>
                          <a:gd name="connsiteX2070" fmla="*/ 4866133 w 7851933"/>
                          <a:gd name="connsiteY2070" fmla="*/ 802067 h 1881116"/>
                          <a:gd name="connsiteX2071" fmla="*/ 5212886 w 7851933"/>
                          <a:gd name="connsiteY2071" fmla="*/ 802067 h 1881116"/>
                          <a:gd name="connsiteX2072" fmla="*/ 5212886 w 7851933"/>
                          <a:gd name="connsiteY2072" fmla="*/ 796407 h 1881116"/>
                          <a:gd name="connsiteX2073" fmla="*/ 4866133 w 7851933"/>
                          <a:gd name="connsiteY2073" fmla="*/ 796407 h 1881116"/>
                          <a:gd name="connsiteX2074" fmla="*/ 4855813 w 7851933"/>
                          <a:gd name="connsiteY2074" fmla="*/ 806725 h 1881116"/>
                          <a:gd name="connsiteX2075" fmla="*/ 4855814 w 7851933"/>
                          <a:gd name="connsiteY2075" fmla="*/ 854011 h 1881116"/>
                          <a:gd name="connsiteX2076" fmla="*/ 4866133 w 7851933"/>
                          <a:gd name="connsiteY2076" fmla="*/ 864330 h 1881116"/>
                          <a:gd name="connsiteX2077" fmla="*/ 5212886 w 7851933"/>
                          <a:gd name="connsiteY2077" fmla="*/ 864330 h 1881116"/>
                          <a:gd name="connsiteX2078" fmla="*/ 5223206 w 7851933"/>
                          <a:gd name="connsiteY2078" fmla="*/ 854011 h 1881116"/>
                          <a:gd name="connsiteX2079" fmla="*/ 5223205 w 7851933"/>
                          <a:gd name="connsiteY2079" fmla="*/ 806725 h 1881116"/>
                          <a:gd name="connsiteX2080" fmla="*/ 5212886 w 7851933"/>
                          <a:gd name="connsiteY2080" fmla="*/ 796407 h 1881116"/>
                          <a:gd name="connsiteX2081" fmla="*/ 4454438 w 7851933"/>
                          <a:gd name="connsiteY2081" fmla="*/ 802067 h 1881116"/>
                          <a:gd name="connsiteX2082" fmla="*/ 4459097 w 7851933"/>
                          <a:gd name="connsiteY2082" fmla="*/ 806725 h 1881116"/>
                          <a:gd name="connsiteX2083" fmla="*/ 4459097 w 7851933"/>
                          <a:gd name="connsiteY2083" fmla="*/ 854011 h 1881116"/>
                          <a:gd name="connsiteX2084" fmla="*/ 4454438 w 7851933"/>
                          <a:gd name="connsiteY2084" fmla="*/ 858670 h 1881116"/>
                          <a:gd name="connsiteX2085" fmla="*/ 4418186 w 7851933"/>
                          <a:gd name="connsiteY2085" fmla="*/ 858670 h 1881116"/>
                          <a:gd name="connsiteX2086" fmla="*/ 4413527 w 7851933"/>
                          <a:gd name="connsiteY2086" fmla="*/ 854011 h 1881116"/>
                          <a:gd name="connsiteX2087" fmla="*/ 4413527 w 7851933"/>
                          <a:gd name="connsiteY2087" fmla="*/ 806725 h 1881116"/>
                          <a:gd name="connsiteX2088" fmla="*/ 4418186 w 7851933"/>
                          <a:gd name="connsiteY2088" fmla="*/ 802067 h 1881116"/>
                          <a:gd name="connsiteX2089" fmla="*/ 4454438 w 7851933"/>
                          <a:gd name="connsiteY2089" fmla="*/ 802067 h 1881116"/>
                          <a:gd name="connsiteX2090" fmla="*/ 4454438 w 7851933"/>
                          <a:gd name="connsiteY2090" fmla="*/ 796407 h 1881116"/>
                          <a:gd name="connsiteX2091" fmla="*/ 4418186 w 7851933"/>
                          <a:gd name="connsiteY2091" fmla="*/ 796407 h 1881116"/>
                          <a:gd name="connsiteX2092" fmla="*/ 4407867 w 7851933"/>
                          <a:gd name="connsiteY2092" fmla="*/ 806725 h 1881116"/>
                          <a:gd name="connsiteX2093" fmla="*/ 4407867 w 7851933"/>
                          <a:gd name="connsiteY2093" fmla="*/ 854011 h 1881116"/>
                          <a:gd name="connsiteX2094" fmla="*/ 4418186 w 7851933"/>
                          <a:gd name="connsiteY2094" fmla="*/ 864330 h 1881116"/>
                          <a:gd name="connsiteX2095" fmla="*/ 4454438 w 7851933"/>
                          <a:gd name="connsiteY2095" fmla="*/ 864330 h 1881116"/>
                          <a:gd name="connsiteX2096" fmla="*/ 4464757 w 7851933"/>
                          <a:gd name="connsiteY2096" fmla="*/ 854011 h 1881116"/>
                          <a:gd name="connsiteX2097" fmla="*/ 4464757 w 7851933"/>
                          <a:gd name="connsiteY2097" fmla="*/ 806725 h 1881116"/>
                          <a:gd name="connsiteX2098" fmla="*/ 4454437 w 7851933"/>
                          <a:gd name="connsiteY2098" fmla="*/ 796407 h 1881116"/>
                          <a:gd name="connsiteX2099" fmla="*/ 3809191 w 7851933"/>
                          <a:gd name="connsiteY2099" fmla="*/ 802067 h 1881116"/>
                          <a:gd name="connsiteX2100" fmla="*/ 3813850 w 7851933"/>
                          <a:gd name="connsiteY2100" fmla="*/ 806725 h 1881116"/>
                          <a:gd name="connsiteX2101" fmla="*/ 3813850 w 7851933"/>
                          <a:gd name="connsiteY2101" fmla="*/ 854011 h 1881116"/>
                          <a:gd name="connsiteX2102" fmla="*/ 3809191 w 7851933"/>
                          <a:gd name="connsiteY2102" fmla="*/ 858670 h 1881116"/>
                          <a:gd name="connsiteX2103" fmla="*/ 3573009 w 7851933"/>
                          <a:gd name="connsiteY2103" fmla="*/ 858670 h 1881116"/>
                          <a:gd name="connsiteX2104" fmla="*/ 3568350 w 7851933"/>
                          <a:gd name="connsiteY2104" fmla="*/ 854011 h 1881116"/>
                          <a:gd name="connsiteX2105" fmla="*/ 3568350 w 7851933"/>
                          <a:gd name="connsiteY2105" fmla="*/ 806725 h 1881116"/>
                          <a:gd name="connsiteX2106" fmla="*/ 3573009 w 7851933"/>
                          <a:gd name="connsiteY2106" fmla="*/ 802067 h 1881116"/>
                          <a:gd name="connsiteX2107" fmla="*/ 3809191 w 7851933"/>
                          <a:gd name="connsiteY2107" fmla="*/ 802067 h 1881116"/>
                          <a:gd name="connsiteX2108" fmla="*/ 3809191 w 7851933"/>
                          <a:gd name="connsiteY2108" fmla="*/ 796407 h 1881116"/>
                          <a:gd name="connsiteX2109" fmla="*/ 3573009 w 7851933"/>
                          <a:gd name="connsiteY2109" fmla="*/ 796407 h 1881116"/>
                          <a:gd name="connsiteX2110" fmla="*/ 3562690 w 7851933"/>
                          <a:gd name="connsiteY2110" fmla="*/ 806725 h 1881116"/>
                          <a:gd name="connsiteX2111" fmla="*/ 3562690 w 7851933"/>
                          <a:gd name="connsiteY2111" fmla="*/ 854011 h 1881116"/>
                          <a:gd name="connsiteX2112" fmla="*/ 3573009 w 7851933"/>
                          <a:gd name="connsiteY2112" fmla="*/ 864330 h 1881116"/>
                          <a:gd name="connsiteX2113" fmla="*/ 3809191 w 7851933"/>
                          <a:gd name="connsiteY2113" fmla="*/ 864330 h 1881116"/>
                          <a:gd name="connsiteX2114" fmla="*/ 3819511 w 7851933"/>
                          <a:gd name="connsiteY2114" fmla="*/ 854011 h 1881116"/>
                          <a:gd name="connsiteX2115" fmla="*/ 3819511 w 7851933"/>
                          <a:gd name="connsiteY2115" fmla="*/ 806725 h 1881116"/>
                          <a:gd name="connsiteX2116" fmla="*/ 3809191 w 7851933"/>
                          <a:gd name="connsiteY2116" fmla="*/ 796407 h 1881116"/>
                          <a:gd name="connsiteX2117" fmla="*/ 3218668 w 7851933"/>
                          <a:gd name="connsiteY2117" fmla="*/ 802067 h 1881116"/>
                          <a:gd name="connsiteX2118" fmla="*/ 3223328 w 7851933"/>
                          <a:gd name="connsiteY2118" fmla="*/ 806725 h 1881116"/>
                          <a:gd name="connsiteX2119" fmla="*/ 3223327 w 7851933"/>
                          <a:gd name="connsiteY2119" fmla="*/ 854011 h 1881116"/>
                          <a:gd name="connsiteX2120" fmla="*/ 3218668 w 7851933"/>
                          <a:gd name="connsiteY2120" fmla="*/ 858670 h 1881116"/>
                          <a:gd name="connsiteX2121" fmla="*/ 3187317 w 7851933"/>
                          <a:gd name="connsiteY2121" fmla="*/ 858670 h 1881116"/>
                          <a:gd name="connsiteX2122" fmla="*/ 3182658 w 7851933"/>
                          <a:gd name="connsiteY2122" fmla="*/ 854011 h 1881116"/>
                          <a:gd name="connsiteX2123" fmla="*/ 3182658 w 7851933"/>
                          <a:gd name="connsiteY2123" fmla="*/ 806725 h 1881116"/>
                          <a:gd name="connsiteX2124" fmla="*/ 3187317 w 7851933"/>
                          <a:gd name="connsiteY2124" fmla="*/ 802067 h 1881116"/>
                          <a:gd name="connsiteX2125" fmla="*/ 3218668 w 7851933"/>
                          <a:gd name="connsiteY2125" fmla="*/ 802067 h 1881116"/>
                          <a:gd name="connsiteX2126" fmla="*/ 3218668 w 7851933"/>
                          <a:gd name="connsiteY2126" fmla="*/ 796407 h 1881116"/>
                          <a:gd name="connsiteX2127" fmla="*/ 3187317 w 7851933"/>
                          <a:gd name="connsiteY2127" fmla="*/ 796407 h 1881116"/>
                          <a:gd name="connsiteX2128" fmla="*/ 3176998 w 7851933"/>
                          <a:gd name="connsiteY2128" fmla="*/ 806725 h 1881116"/>
                          <a:gd name="connsiteX2129" fmla="*/ 3176998 w 7851933"/>
                          <a:gd name="connsiteY2129" fmla="*/ 854011 h 1881116"/>
                          <a:gd name="connsiteX2130" fmla="*/ 3187317 w 7851933"/>
                          <a:gd name="connsiteY2130" fmla="*/ 864330 h 1881116"/>
                          <a:gd name="connsiteX2131" fmla="*/ 3218668 w 7851933"/>
                          <a:gd name="connsiteY2131" fmla="*/ 864330 h 1881116"/>
                          <a:gd name="connsiteX2132" fmla="*/ 3228988 w 7851933"/>
                          <a:gd name="connsiteY2132" fmla="*/ 854011 h 1881116"/>
                          <a:gd name="connsiteX2133" fmla="*/ 3228988 w 7851933"/>
                          <a:gd name="connsiteY2133" fmla="*/ 806725 h 1881116"/>
                          <a:gd name="connsiteX2134" fmla="*/ 3218668 w 7851933"/>
                          <a:gd name="connsiteY2134" fmla="*/ 796407 h 1881116"/>
                          <a:gd name="connsiteX2135" fmla="*/ 2641823 w 7851933"/>
                          <a:gd name="connsiteY2135" fmla="*/ 802067 h 1881116"/>
                          <a:gd name="connsiteX2136" fmla="*/ 2646482 w 7851933"/>
                          <a:gd name="connsiteY2136" fmla="*/ 806725 h 1881116"/>
                          <a:gd name="connsiteX2137" fmla="*/ 2646482 w 7851933"/>
                          <a:gd name="connsiteY2137" fmla="*/ 854011 h 1881116"/>
                          <a:gd name="connsiteX2138" fmla="*/ 2641823 w 7851933"/>
                          <a:gd name="connsiteY2138" fmla="*/ 858670 h 1881116"/>
                          <a:gd name="connsiteX2139" fmla="*/ 2279523 w 7851933"/>
                          <a:gd name="connsiteY2139" fmla="*/ 858670 h 1881116"/>
                          <a:gd name="connsiteX2140" fmla="*/ 2274864 w 7851933"/>
                          <a:gd name="connsiteY2140" fmla="*/ 854011 h 1881116"/>
                          <a:gd name="connsiteX2141" fmla="*/ 2274864 w 7851933"/>
                          <a:gd name="connsiteY2141" fmla="*/ 806725 h 1881116"/>
                          <a:gd name="connsiteX2142" fmla="*/ 2279523 w 7851933"/>
                          <a:gd name="connsiteY2142" fmla="*/ 802067 h 1881116"/>
                          <a:gd name="connsiteX2143" fmla="*/ 2641823 w 7851933"/>
                          <a:gd name="connsiteY2143" fmla="*/ 802067 h 1881116"/>
                          <a:gd name="connsiteX2144" fmla="*/ 2641823 w 7851933"/>
                          <a:gd name="connsiteY2144" fmla="*/ 796407 h 1881116"/>
                          <a:gd name="connsiteX2145" fmla="*/ 2279523 w 7851933"/>
                          <a:gd name="connsiteY2145" fmla="*/ 796407 h 1881116"/>
                          <a:gd name="connsiteX2146" fmla="*/ 2269204 w 7851933"/>
                          <a:gd name="connsiteY2146" fmla="*/ 806725 h 1881116"/>
                          <a:gd name="connsiteX2147" fmla="*/ 2269204 w 7851933"/>
                          <a:gd name="connsiteY2147" fmla="*/ 854011 h 1881116"/>
                          <a:gd name="connsiteX2148" fmla="*/ 2279523 w 7851933"/>
                          <a:gd name="connsiteY2148" fmla="*/ 864330 h 1881116"/>
                          <a:gd name="connsiteX2149" fmla="*/ 2641823 w 7851933"/>
                          <a:gd name="connsiteY2149" fmla="*/ 864330 h 1881116"/>
                          <a:gd name="connsiteX2150" fmla="*/ 2652143 w 7851933"/>
                          <a:gd name="connsiteY2150" fmla="*/ 854011 h 1881116"/>
                          <a:gd name="connsiteX2151" fmla="*/ 2652143 w 7851933"/>
                          <a:gd name="connsiteY2151" fmla="*/ 806725 h 1881116"/>
                          <a:gd name="connsiteX2152" fmla="*/ 2641823 w 7851933"/>
                          <a:gd name="connsiteY2152" fmla="*/ 796407 h 1881116"/>
                          <a:gd name="connsiteX2153" fmla="*/ 2226752 w 7851933"/>
                          <a:gd name="connsiteY2153" fmla="*/ 802067 h 1881116"/>
                          <a:gd name="connsiteX2154" fmla="*/ 2231411 w 7851933"/>
                          <a:gd name="connsiteY2154" fmla="*/ 806725 h 1881116"/>
                          <a:gd name="connsiteX2155" fmla="*/ 2231411 w 7851933"/>
                          <a:gd name="connsiteY2155" fmla="*/ 854011 h 1881116"/>
                          <a:gd name="connsiteX2156" fmla="*/ 2226752 w 7851933"/>
                          <a:gd name="connsiteY2156" fmla="*/ 858670 h 1881116"/>
                          <a:gd name="connsiteX2157" fmla="*/ 2040613 w 7851933"/>
                          <a:gd name="connsiteY2157" fmla="*/ 858670 h 1881116"/>
                          <a:gd name="connsiteX2158" fmla="*/ 2035954 w 7851933"/>
                          <a:gd name="connsiteY2158" fmla="*/ 854011 h 1881116"/>
                          <a:gd name="connsiteX2159" fmla="*/ 2035954 w 7851933"/>
                          <a:gd name="connsiteY2159" fmla="*/ 806725 h 1881116"/>
                          <a:gd name="connsiteX2160" fmla="*/ 2040613 w 7851933"/>
                          <a:gd name="connsiteY2160" fmla="*/ 802067 h 1881116"/>
                          <a:gd name="connsiteX2161" fmla="*/ 2226752 w 7851933"/>
                          <a:gd name="connsiteY2161" fmla="*/ 802067 h 1881116"/>
                          <a:gd name="connsiteX2162" fmla="*/ 2226752 w 7851933"/>
                          <a:gd name="connsiteY2162" fmla="*/ 796407 h 1881116"/>
                          <a:gd name="connsiteX2163" fmla="*/ 2040613 w 7851933"/>
                          <a:gd name="connsiteY2163" fmla="*/ 796407 h 1881116"/>
                          <a:gd name="connsiteX2164" fmla="*/ 2030294 w 7851933"/>
                          <a:gd name="connsiteY2164" fmla="*/ 806725 h 1881116"/>
                          <a:gd name="connsiteX2165" fmla="*/ 2030294 w 7851933"/>
                          <a:gd name="connsiteY2165" fmla="*/ 854011 h 1881116"/>
                          <a:gd name="connsiteX2166" fmla="*/ 2040613 w 7851933"/>
                          <a:gd name="connsiteY2166" fmla="*/ 864330 h 1881116"/>
                          <a:gd name="connsiteX2167" fmla="*/ 2226752 w 7851933"/>
                          <a:gd name="connsiteY2167" fmla="*/ 864330 h 1881116"/>
                          <a:gd name="connsiteX2168" fmla="*/ 2237071 w 7851933"/>
                          <a:gd name="connsiteY2168" fmla="*/ 854011 h 1881116"/>
                          <a:gd name="connsiteX2169" fmla="*/ 2237071 w 7851933"/>
                          <a:gd name="connsiteY2169" fmla="*/ 806725 h 1881116"/>
                          <a:gd name="connsiteX2170" fmla="*/ 2226752 w 7851933"/>
                          <a:gd name="connsiteY2170" fmla="*/ 796407 h 1881116"/>
                          <a:gd name="connsiteX2171" fmla="*/ 1289989 w 7851933"/>
                          <a:gd name="connsiteY2171" fmla="*/ 802067 h 1881116"/>
                          <a:gd name="connsiteX2172" fmla="*/ 1294648 w 7851933"/>
                          <a:gd name="connsiteY2172" fmla="*/ 806725 h 1881116"/>
                          <a:gd name="connsiteX2173" fmla="*/ 1294648 w 7851933"/>
                          <a:gd name="connsiteY2173" fmla="*/ 854011 h 1881116"/>
                          <a:gd name="connsiteX2174" fmla="*/ 1289989 w 7851933"/>
                          <a:gd name="connsiteY2174" fmla="*/ 858670 h 1881116"/>
                          <a:gd name="connsiteX2175" fmla="*/ 1176123 w 7851933"/>
                          <a:gd name="connsiteY2175" fmla="*/ 858670 h 1881116"/>
                          <a:gd name="connsiteX2176" fmla="*/ 1171464 w 7851933"/>
                          <a:gd name="connsiteY2176" fmla="*/ 854011 h 1881116"/>
                          <a:gd name="connsiteX2177" fmla="*/ 1171464 w 7851933"/>
                          <a:gd name="connsiteY2177" fmla="*/ 806725 h 1881116"/>
                          <a:gd name="connsiteX2178" fmla="*/ 1176123 w 7851933"/>
                          <a:gd name="connsiteY2178" fmla="*/ 802067 h 1881116"/>
                          <a:gd name="connsiteX2179" fmla="*/ 1289985 w 7851933"/>
                          <a:gd name="connsiteY2179" fmla="*/ 802067 h 1881116"/>
                          <a:gd name="connsiteX2180" fmla="*/ 1289985 w 7851933"/>
                          <a:gd name="connsiteY2180" fmla="*/ 796407 h 1881116"/>
                          <a:gd name="connsiteX2181" fmla="*/ 1176123 w 7851933"/>
                          <a:gd name="connsiteY2181" fmla="*/ 796407 h 1881116"/>
                          <a:gd name="connsiteX2182" fmla="*/ 1165803 w 7851933"/>
                          <a:gd name="connsiteY2182" fmla="*/ 806725 h 1881116"/>
                          <a:gd name="connsiteX2183" fmla="*/ 1165803 w 7851933"/>
                          <a:gd name="connsiteY2183" fmla="*/ 854011 h 1881116"/>
                          <a:gd name="connsiteX2184" fmla="*/ 1176123 w 7851933"/>
                          <a:gd name="connsiteY2184" fmla="*/ 864330 h 1881116"/>
                          <a:gd name="connsiteX2185" fmla="*/ 1289985 w 7851933"/>
                          <a:gd name="connsiteY2185" fmla="*/ 864330 h 1881116"/>
                          <a:gd name="connsiteX2186" fmla="*/ 1300304 w 7851933"/>
                          <a:gd name="connsiteY2186" fmla="*/ 854011 h 1881116"/>
                          <a:gd name="connsiteX2187" fmla="*/ 1300304 w 7851933"/>
                          <a:gd name="connsiteY2187" fmla="*/ 806725 h 1881116"/>
                          <a:gd name="connsiteX2188" fmla="*/ 1289985 w 7851933"/>
                          <a:gd name="connsiteY2188" fmla="*/ 796407 h 1881116"/>
                          <a:gd name="connsiteX2189" fmla="*/ 765855 w 7851933"/>
                          <a:gd name="connsiteY2189" fmla="*/ 802067 h 1881116"/>
                          <a:gd name="connsiteX2190" fmla="*/ 770514 w 7851933"/>
                          <a:gd name="connsiteY2190" fmla="*/ 806725 h 1881116"/>
                          <a:gd name="connsiteX2191" fmla="*/ 770514 w 7851933"/>
                          <a:gd name="connsiteY2191" fmla="*/ 854011 h 1881116"/>
                          <a:gd name="connsiteX2192" fmla="*/ 765855 w 7851933"/>
                          <a:gd name="connsiteY2192" fmla="*/ 858670 h 1881116"/>
                          <a:gd name="connsiteX2193" fmla="*/ 696628 w 7851933"/>
                          <a:gd name="connsiteY2193" fmla="*/ 858670 h 1881116"/>
                          <a:gd name="connsiteX2194" fmla="*/ 691969 w 7851933"/>
                          <a:gd name="connsiteY2194" fmla="*/ 854011 h 1881116"/>
                          <a:gd name="connsiteX2195" fmla="*/ 691969 w 7851933"/>
                          <a:gd name="connsiteY2195" fmla="*/ 806725 h 1881116"/>
                          <a:gd name="connsiteX2196" fmla="*/ 696628 w 7851933"/>
                          <a:gd name="connsiteY2196" fmla="*/ 802067 h 1881116"/>
                          <a:gd name="connsiteX2197" fmla="*/ 765851 w 7851933"/>
                          <a:gd name="connsiteY2197" fmla="*/ 802067 h 1881116"/>
                          <a:gd name="connsiteX2198" fmla="*/ 765851 w 7851933"/>
                          <a:gd name="connsiteY2198" fmla="*/ 796407 h 1881116"/>
                          <a:gd name="connsiteX2199" fmla="*/ 696628 w 7851933"/>
                          <a:gd name="connsiteY2199" fmla="*/ 796407 h 1881116"/>
                          <a:gd name="connsiteX2200" fmla="*/ 686309 w 7851933"/>
                          <a:gd name="connsiteY2200" fmla="*/ 806725 h 1881116"/>
                          <a:gd name="connsiteX2201" fmla="*/ 686309 w 7851933"/>
                          <a:gd name="connsiteY2201" fmla="*/ 854011 h 1881116"/>
                          <a:gd name="connsiteX2202" fmla="*/ 696628 w 7851933"/>
                          <a:gd name="connsiteY2202" fmla="*/ 864330 h 1881116"/>
                          <a:gd name="connsiteX2203" fmla="*/ 765851 w 7851933"/>
                          <a:gd name="connsiteY2203" fmla="*/ 864330 h 1881116"/>
                          <a:gd name="connsiteX2204" fmla="*/ 776170 w 7851933"/>
                          <a:gd name="connsiteY2204" fmla="*/ 854011 h 1881116"/>
                          <a:gd name="connsiteX2205" fmla="*/ 776170 w 7851933"/>
                          <a:gd name="connsiteY2205" fmla="*/ 806725 h 1881116"/>
                          <a:gd name="connsiteX2206" fmla="*/ 765851 w 7851933"/>
                          <a:gd name="connsiteY2206" fmla="*/ 796407 h 1881116"/>
                          <a:gd name="connsiteX2207" fmla="*/ 6887269 w 7851933"/>
                          <a:gd name="connsiteY2207" fmla="*/ 913565 h 1881116"/>
                          <a:gd name="connsiteX2208" fmla="*/ 6891928 w 7851933"/>
                          <a:gd name="connsiteY2208" fmla="*/ 918223 h 1881116"/>
                          <a:gd name="connsiteX2209" fmla="*/ 6891928 w 7851933"/>
                          <a:gd name="connsiteY2209" fmla="*/ 965513 h 1881116"/>
                          <a:gd name="connsiteX2210" fmla="*/ 6887269 w 7851933"/>
                          <a:gd name="connsiteY2210" fmla="*/ 970172 h 1881116"/>
                          <a:gd name="connsiteX2211" fmla="*/ 6860297 w 7851933"/>
                          <a:gd name="connsiteY2211" fmla="*/ 970172 h 1881116"/>
                          <a:gd name="connsiteX2212" fmla="*/ 6855638 w 7851933"/>
                          <a:gd name="connsiteY2212" fmla="*/ 965513 h 1881116"/>
                          <a:gd name="connsiteX2213" fmla="*/ 6855638 w 7851933"/>
                          <a:gd name="connsiteY2213" fmla="*/ 918223 h 1881116"/>
                          <a:gd name="connsiteX2214" fmla="*/ 6860297 w 7851933"/>
                          <a:gd name="connsiteY2214" fmla="*/ 913565 h 1881116"/>
                          <a:gd name="connsiteX2215" fmla="*/ 6887269 w 7851933"/>
                          <a:gd name="connsiteY2215" fmla="*/ 913565 h 1881116"/>
                          <a:gd name="connsiteX2216" fmla="*/ 6887269 w 7851933"/>
                          <a:gd name="connsiteY2216" fmla="*/ 907905 h 1881116"/>
                          <a:gd name="connsiteX2217" fmla="*/ 6860297 w 7851933"/>
                          <a:gd name="connsiteY2217" fmla="*/ 907905 h 1881116"/>
                          <a:gd name="connsiteX2218" fmla="*/ 6849980 w 7851933"/>
                          <a:gd name="connsiteY2218" fmla="*/ 918221 h 1881116"/>
                          <a:gd name="connsiteX2219" fmla="*/ 6849980 w 7851933"/>
                          <a:gd name="connsiteY2219" fmla="*/ 918223 h 1881116"/>
                          <a:gd name="connsiteX2220" fmla="*/ 6849980 w 7851933"/>
                          <a:gd name="connsiteY2220" fmla="*/ 965513 h 1881116"/>
                          <a:gd name="connsiteX2221" fmla="*/ 6860295 w 7851933"/>
                          <a:gd name="connsiteY2221" fmla="*/ 975832 h 1881116"/>
                          <a:gd name="connsiteX2222" fmla="*/ 6860297 w 7851933"/>
                          <a:gd name="connsiteY2222" fmla="*/ 975832 h 1881116"/>
                          <a:gd name="connsiteX2223" fmla="*/ 6887269 w 7851933"/>
                          <a:gd name="connsiteY2223" fmla="*/ 975832 h 1881116"/>
                          <a:gd name="connsiteX2224" fmla="*/ 6897588 w 7851933"/>
                          <a:gd name="connsiteY2224" fmla="*/ 965513 h 1881116"/>
                          <a:gd name="connsiteX2225" fmla="*/ 6897588 w 7851933"/>
                          <a:gd name="connsiteY2225" fmla="*/ 918223 h 1881116"/>
                          <a:gd name="connsiteX2226" fmla="*/ 6887269 w 7851933"/>
                          <a:gd name="connsiteY2226" fmla="*/ 907905 h 1881116"/>
                          <a:gd name="connsiteX2227" fmla="*/ 4098017 w 7851933"/>
                          <a:gd name="connsiteY2227" fmla="*/ 913565 h 1881116"/>
                          <a:gd name="connsiteX2228" fmla="*/ 4102676 w 7851933"/>
                          <a:gd name="connsiteY2228" fmla="*/ 918223 h 1881116"/>
                          <a:gd name="connsiteX2229" fmla="*/ 4102676 w 7851933"/>
                          <a:gd name="connsiteY2229" fmla="*/ 965513 h 1881116"/>
                          <a:gd name="connsiteX2230" fmla="*/ 4098017 w 7851933"/>
                          <a:gd name="connsiteY2230" fmla="*/ 970172 h 1881116"/>
                          <a:gd name="connsiteX2231" fmla="*/ 3942872 w 7851933"/>
                          <a:gd name="connsiteY2231" fmla="*/ 970172 h 1881116"/>
                          <a:gd name="connsiteX2232" fmla="*/ 3938213 w 7851933"/>
                          <a:gd name="connsiteY2232" fmla="*/ 965513 h 1881116"/>
                          <a:gd name="connsiteX2233" fmla="*/ 3938213 w 7851933"/>
                          <a:gd name="connsiteY2233" fmla="*/ 918223 h 1881116"/>
                          <a:gd name="connsiteX2234" fmla="*/ 3942872 w 7851933"/>
                          <a:gd name="connsiteY2234" fmla="*/ 913565 h 1881116"/>
                          <a:gd name="connsiteX2235" fmla="*/ 4098017 w 7851933"/>
                          <a:gd name="connsiteY2235" fmla="*/ 913565 h 1881116"/>
                          <a:gd name="connsiteX2236" fmla="*/ 4098017 w 7851933"/>
                          <a:gd name="connsiteY2236" fmla="*/ 907905 h 1881116"/>
                          <a:gd name="connsiteX2237" fmla="*/ 3942872 w 7851933"/>
                          <a:gd name="connsiteY2237" fmla="*/ 907905 h 1881116"/>
                          <a:gd name="connsiteX2238" fmla="*/ 3932553 w 7851933"/>
                          <a:gd name="connsiteY2238" fmla="*/ 918223 h 1881116"/>
                          <a:gd name="connsiteX2239" fmla="*/ 3932553 w 7851933"/>
                          <a:gd name="connsiteY2239" fmla="*/ 965513 h 1881116"/>
                          <a:gd name="connsiteX2240" fmla="*/ 3942872 w 7851933"/>
                          <a:gd name="connsiteY2240" fmla="*/ 975832 h 1881116"/>
                          <a:gd name="connsiteX2241" fmla="*/ 4098017 w 7851933"/>
                          <a:gd name="connsiteY2241" fmla="*/ 975832 h 1881116"/>
                          <a:gd name="connsiteX2242" fmla="*/ 4108337 w 7851933"/>
                          <a:gd name="connsiteY2242" fmla="*/ 965513 h 1881116"/>
                          <a:gd name="connsiteX2243" fmla="*/ 4108336 w 7851933"/>
                          <a:gd name="connsiteY2243" fmla="*/ 918223 h 1881116"/>
                          <a:gd name="connsiteX2244" fmla="*/ 4098017 w 7851933"/>
                          <a:gd name="connsiteY2244" fmla="*/ 907905 h 1881116"/>
                          <a:gd name="connsiteX2245" fmla="*/ 4674986 w 7851933"/>
                          <a:gd name="connsiteY2245" fmla="*/ 913565 h 1881116"/>
                          <a:gd name="connsiteX2246" fmla="*/ 4679645 w 7851933"/>
                          <a:gd name="connsiteY2246" fmla="*/ 918223 h 1881116"/>
                          <a:gd name="connsiteX2247" fmla="*/ 4679644 w 7851933"/>
                          <a:gd name="connsiteY2247" fmla="*/ 965513 h 1881116"/>
                          <a:gd name="connsiteX2248" fmla="*/ 4674985 w 7851933"/>
                          <a:gd name="connsiteY2248" fmla="*/ 970172 h 1881116"/>
                          <a:gd name="connsiteX2249" fmla="*/ 4610495 w 7851933"/>
                          <a:gd name="connsiteY2249" fmla="*/ 970172 h 1881116"/>
                          <a:gd name="connsiteX2250" fmla="*/ 4605836 w 7851933"/>
                          <a:gd name="connsiteY2250" fmla="*/ 965513 h 1881116"/>
                          <a:gd name="connsiteX2251" fmla="*/ 4605836 w 7851933"/>
                          <a:gd name="connsiteY2251" fmla="*/ 918223 h 1881116"/>
                          <a:gd name="connsiteX2252" fmla="*/ 4610495 w 7851933"/>
                          <a:gd name="connsiteY2252" fmla="*/ 913565 h 1881116"/>
                          <a:gd name="connsiteX2253" fmla="*/ 4674990 w 7851933"/>
                          <a:gd name="connsiteY2253" fmla="*/ 913565 h 1881116"/>
                          <a:gd name="connsiteX2254" fmla="*/ 4674990 w 7851933"/>
                          <a:gd name="connsiteY2254" fmla="*/ 907905 h 1881116"/>
                          <a:gd name="connsiteX2255" fmla="*/ 4610499 w 7851933"/>
                          <a:gd name="connsiteY2255" fmla="*/ 907905 h 1881116"/>
                          <a:gd name="connsiteX2256" fmla="*/ 4600180 w 7851933"/>
                          <a:gd name="connsiteY2256" fmla="*/ 918223 h 1881116"/>
                          <a:gd name="connsiteX2257" fmla="*/ 4600180 w 7851933"/>
                          <a:gd name="connsiteY2257" fmla="*/ 965513 h 1881116"/>
                          <a:gd name="connsiteX2258" fmla="*/ 4610499 w 7851933"/>
                          <a:gd name="connsiteY2258" fmla="*/ 975832 h 1881116"/>
                          <a:gd name="connsiteX2259" fmla="*/ 4674990 w 7851933"/>
                          <a:gd name="connsiteY2259" fmla="*/ 975832 h 1881116"/>
                          <a:gd name="connsiteX2260" fmla="*/ 4685309 w 7851933"/>
                          <a:gd name="connsiteY2260" fmla="*/ 965513 h 1881116"/>
                          <a:gd name="connsiteX2261" fmla="*/ 4685309 w 7851933"/>
                          <a:gd name="connsiteY2261" fmla="*/ 918223 h 1881116"/>
                          <a:gd name="connsiteX2262" fmla="*/ 4674989 w 7851933"/>
                          <a:gd name="connsiteY2262" fmla="*/ 907905 h 1881116"/>
                          <a:gd name="connsiteX2263" fmla="*/ 2920590 w 7851933"/>
                          <a:gd name="connsiteY2263" fmla="*/ 913565 h 1881116"/>
                          <a:gd name="connsiteX2264" fmla="*/ 2925249 w 7851933"/>
                          <a:gd name="connsiteY2264" fmla="*/ 918223 h 1881116"/>
                          <a:gd name="connsiteX2265" fmla="*/ 2925249 w 7851933"/>
                          <a:gd name="connsiteY2265" fmla="*/ 965513 h 1881116"/>
                          <a:gd name="connsiteX2266" fmla="*/ 2920590 w 7851933"/>
                          <a:gd name="connsiteY2266" fmla="*/ 970172 h 1881116"/>
                          <a:gd name="connsiteX2267" fmla="*/ 2872885 w 7851933"/>
                          <a:gd name="connsiteY2267" fmla="*/ 970172 h 1881116"/>
                          <a:gd name="connsiteX2268" fmla="*/ 2868226 w 7851933"/>
                          <a:gd name="connsiteY2268" fmla="*/ 965513 h 1881116"/>
                          <a:gd name="connsiteX2269" fmla="*/ 2868226 w 7851933"/>
                          <a:gd name="connsiteY2269" fmla="*/ 918223 h 1881116"/>
                          <a:gd name="connsiteX2270" fmla="*/ 2872885 w 7851933"/>
                          <a:gd name="connsiteY2270" fmla="*/ 913565 h 1881116"/>
                          <a:gd name="connsiteX2271" fmla="*/ 2920590 w 7851933"/>
                          <a:gd name="connsiteY2271" fmla="*/ 913565 h 1881116"/>
                          <a:gd name="connsiteX2272" fmla="*/ 2920590 w 7851933"/>
                          <a:gd name="connsiteY2272" fmla="*/ 907905 h 1881116"/>
                          <a:gd name="connsiteX2273" fmla="*/ 2872885 w 7851933"/>
                          <a:gd name="connsiteY2273" fmla="*/ 907905 h 1881116"/>
                          <a:gd name="connsiteX2274" fmla="*/ 2862566 w 7851933"/>
                          <a:gd name="connsiteY2274" fmla="*/ 918223 h 1881116"/>
                          <a:gd name="connsiteX2275" fmla="*/ 2862566 w 7851933"/>
                          <a:gd name="connsiteY2275" fmla="*/ 965513 h 1881116"/>
                          <a:gd name="connsiteX2276" fmla="*/ 2872885 w 7851933"/>
                          <a:gd name="connsiteY2276" fmla="*/ 975832 h 1881116"/>
                          <a:gd name="connsiteX2277" fmla="*/ 2920590 w 7851933"/>
                          <a:gd name="connsiteY2277" fmla="*/ 975832 h 1881116"/>
                          <a:gd name="connsiteX2278" fmla="*/ 2930910 w 7851933"/>
                          <a:gd name="connsiteY2278" fmla="*/ 965513 h 1881116"/>
                          <a:gd name="connsiteX2279" fmla="*/ 2930910 w 7851933"/>
                          <a:gd name="connsiteY2279" fmla="*/ 918223 h 1881116"/>
                          <a:gd name="connsiteX2280" fmla="*/ 2920590 w 7851933"/>
                          <a:gd name="connsiteY2280" fmla="*/ 907905 h 1881116"/>
                          <a:gd name="connsiteX2281" fmla="*/ 2237744 w 7851933"/>
                          <a:gd name="connsiteY2281" fmla="*/ 913565 h 1881116"/>
                          <a:gd name="connsiteX2282" fmla="*/ 2242403 w 7851933"/>
                          <a:gd name="connsiteY2282" fmla="*/ 918223 h 1881116"/>
                          <a:gd name="connsiteX2283" fmla="*/ 2242403 w 7851933"/>
                          <a:gd name="connsiteY2283" fmla="*/ 965513 h 1881116"/>
                          <a:gd name="connsiteX2284" fmla="*/ 2237744 w 7851933"/>
                          <a:gd name="connsiteY2284" fmla="*/ 970172 h 1881116"/>
                          <a:gd name="connsiteX2285" fmla="*/ 2213498 w 7851933"/>
                          <a:gd name="connsiteY2285" fmla="*/ 970172 h 1881116"/>
                          <a:gd name="connsiteX2286" fmla="*/ 2208839 w 7851933"/>
                          <a:gd name="connsiteY2286" fmla="*/ 965513 h 1881116"/>
                          <a:gd name="connsiteX2287" fmla="*/ 2208840 w 7851933"/>
                          <a:gd name="connsiteY2287" fmla="*/ 918223 h 1881116"/>
                          <a:gd name="connsiteX2288" fmla="*/ 2213499 w 7851933"/>
                          <a:gd name="connsiteY2288" fmla="*/ 913565 h 1881116"/>
                          <a:gd name="connsiteX2289" fmla="*/ 2237744 w 7851933"/>
                          <a:gd name="connsiteY2289" fmla="*/ 913565 h 1881116"/>
                          <a:gd name="connsiteX2290" fmla="*/ 2237744 w 7851933"/>
                          <a:gd name="connsiteY2290" fmla="*/ 907905 h 1881116"/>
                          <a:gd name="connsiteX2291" fmla="*/ 2213498 w 7851933"/>
                          <a:gd name="connsiteY2291" fmla="*/ 907905 h 1881116"/>
                          <a:gd name="connsiteX2292" fmla="*/ 2203179 w 7851933"/>
                          <a:gd name="connsiteY2292" fmla="*/ 918223 h 1881116"/>
                          <a:gd name="connsiteX2293" fmla="*/ 2203179 w 7851933"/>
                          <a:gd name="connsiteY2293" fmla="*/ 965513 h 1881116"/>
                          <a:gd name="connsiteX2294" fmla="*/ 2213498 w 7851933"/>
                          <a:gd name="connsiteY2294" fmla="*/ 975832 h 1881116"/>
                          <a:gd name="connsiteX2295" fmla="*/ 2237744 w 7851933"/>
                          <a:gd name="connsiteY2295" fmla="*/ 975832 h 1881116"/>
                          <a:gd name="connsiteX2296" fmla="*/ 2248064 w 7851933"/>
                          <a:gd name="connsiteY2296" fmla="*/ 965513 h 1881116"/>
                          <a:gd name="connsiteX2297" fmla="*/ 2248064 w 7851933"/>
                          <a:gd name="connsiteY2297" fmla="*/ 918223 h 1881116"/>
                          <a:gd name="connsiteX2298" fmla="*/ 2237744 w 7851933"/>
                          <a:gd name="connsiteY2298" fmla="*/ 907905 h 1881116"/>
                          <a:gd name="connsiteX2299" fmla="*/ 1684389 w 7851933"/>
                          <a:gd name="connsiteY2299" fmla="*/ 913565 h 1881116"/>
                          <a:gd name="connsiteX2300" fmla="*/ 1689048 w 7851933"/>
                          <a:gd name="connsiteY2300" fmla="*/ 918223 h 1881116"/>
                          <a:gd name="connsiteX2301" fmla="*/ 1689048 w 7851933"/>
                          <a:gd name="connsiteY2301" fmla="*/ 965513 h 1881116"/>
                          <a:gd name="connsiteX2302" fmla="*/ 1684389 w 7851933"/>
                          <a:gd name="connsiteY2302" fmla="*/ 970172 h 1881116"/>
                          <a:gd name="connsiteX2303" fmla="*/ 1584102 w 7851933"/>
                          <a:gd name="connsiteY2303" fmla="*/ 970172 h 1881116"/>
                          <a:gd name="connsiteX2304" fmla="*/ 1579443 w 7851933"/>
                          <a:gd name="connsiteY2304" fmla="*/ 965513 h 1881116"/>
                          <a:gd name="connsiteX2305" fmla="*/ 1579443 w 7851933"/>
                          <a:gd name="connsiteY2305" fmla="*/ 918223 h 1881116"/>
                          <a:gd name="connsiteX2306" fmla="*/ 1584102 w 7851933"/>
                          <a:gd name="connsiteY2306" fmla="*/ 913565 h 1881116"/>
                          <a:gd name="connsiteX2307" fmla="*/ 1684383 w 7851933"/>
                          <a:gd name="connsiteY2307" fmla="*/ 913565 h 1881116"/>
                          <a:gd name="connsiteX2308" fmla="*/ 1684383 w 7851933"/>
                          <a:gd name="connsiteY2308" fmla="*/ 907905 h 1881116"/>
                          <a:gd name="connsiteX2309" fmla="*/ 1584102 w 7851933"/>
                          <a:gd name="connsiteY2309" fmla="*/ 907905 h 1881116"/>
                          <a:gd name="connsiteX2310" fmla="*/ 1573783 w 7851933"/>
                          <a:gd name="connsiteY2310" fmla="*/ 918223 h 1881116"/>
                          <a:gd name="connsiteX2311" fmla="*/ 1573783 w 7851933"/>
                          <a:gd name="connsiteY2311" fmla="*/ 965513 h 1881116"/>
                          <a:gd name="connsiteX2312" fmla="*/ 1584102 w 7851933"/>
                          <a:gd name="connsiteY2312" fmla="*/ 975832 h 1881116"/>
                          <a:gd name="connsiteX2313" fmla="*/ 1684383 w 7851933"/>
                          <a:gd name="connsiteY2313" fmla="*/ 975832 h 1881116"/>
                          <a:gd name="connsiteX2314" fmla="*/ 1694702 w 7851933"/>
                          <a:gd name="connsiteY2314" fmla="*/ 965513 h 1881116"/>
                          <a:gd name="connsiteX2315" fmla="*/ 1694702 w 7851933"/>
                          <a:gd name="connsiteY2315" fmla="*/ 918223 h 1881116"/>
                          <a:gd name="connsiteX2316" fmla="*/ 1684383 w 7851933"/>
                          <a:gd name="connsiteY2316" fmla="*/ 907905 h 1881116"/>
                          <a:gd name="connsiteX2317" fmla="*/ 1429392 w 7851933"/>
                          <a:gd name="connsiteY2317" fmla="*/ 913565 h 1881116"/>
                          <a:gd name="connsiteX2318" fmla="*/ 1434051 w 7851933"/>
                          <a:gd name="connsiteY2318" fmla="*/ 918223 h 1881116"/>
                          <a:gd name="connsiteX2319" fmla="*/ 1434051 w 7851933"/>
                          <a:gd name="connsiteY2319" fmla="*/ 965513 h 1881116"/>
                          <a:gd name="connsiteX2320" fmla="*/ 1429392 w 7851933"/>
                          <a:gd name="connsiteY2320" fmla="*/ 970172 h 1881116"/>
                          <a:gd name="connsiteX2321" fmla="*/ 1329111 w 7851933"/>
                          <a:gd name="connsiteY2321" fmla="*/ 970172 h 1881116"/>
                          <a:gd name="connsiteX2322" fmla="*/ 1324452 w 7851933"/>
                          <a:gd name="connsiteY2322" fmla="*/ 965513 h 1881116"/>
                          <a:gd name="connsiteX2323" fmla="*/ 1324452 w 7851933"/>
                          <a:gd name="connsiteY2323" fmla="*/ 918223 h 1881116"/>
                          <a:gd name="connsiteX2324" fmla="*/ 1329111 w 7851933"/>
                          <a:gd name="connsiteY2324" fmla="*/ 913565 h 1881116"/>
                          <a:gd name="connsiteX2325" fmla="*/ 1429392 w 7851933"/>
                          <a:gd name="connsiteY2325" fmla="*/ 913565 h 1881116"/>
                          <a:gd name="connsiteX2326" fmla="*/ 1429392 w 7851933"/>
                          <a:gd name="connsiteY2326" fmla="*/ 907905 h 1881116"/>
                          <a:gd name="connsiteX2327" fmla="*/ 1329111 w 7851933"/>
                          <a:gd name="connsiteY2327" fmla="*/ 907905 h 1881116"/>
                          <a:gd name="connsiteX2328" fmla="*/ 1318792 w 7851933"/>
                          <a:gd name="connsiteY2328" fmla="*/ 918223 h 1881116"/>
                          <a:gd name="connsiteX2329" fmla="*/ 1318792 w 7851933"/>
                          <a:gd name="connsiteY2329" fmla="*/ 965513 h 1881116"/>
                          <a:gd name="connsiteX2330" fmla="*/ 1329111 w 7851933"/>
                          <a:gd name="connsiteY2330" fmla="*/ 975832 h 1881116"/>
                          <a:gd name="connsiteX2331" fmla="*/ 1429392 w 7851933"/>
                          <a:gd name="connsiteY2331" fmla="*/ 975832 h 1881116"/>
                          <a:gd name="connsiteX2332" fmla="*/ 1439711 w 7851933"/>
                          <a:gd name="connsiteY2332" fmla="*/ 965513 h 1881116"/>
                          <a:gd name="connsiteX2333" fmla="*/ 1439711 w 7851933"/>
                          <a:gd name="connsiteY2333" fmla="*/ 918223 h 1881116"/>
                          <a:gd name="connsiteX2334" fmla="*/ 1429392 w 7851933"/>
                          <a:gd name="connsiteY2334" fmla="*/ 907905 h 1881116"/>
                          <a:gd name="connsiteX2335" fmla="*/ 509364 w 7851933"/>
                          <a:gd name="connsiteY2335" fmla="*/ 913565 h 1881116"/>
                          <a:gd name="connsiteX2336" fmla="*/ 514023 w 7851933"/>
                          <a:gd name="connsiteY2336" fmla="*/ 918223 h 1881116"/>
                          <a:gd name="connsiteX2337" fmla="*/ 514023 w 7851933"/>
                          <a:gd name="connsiteY2337" fmla="*/ 965513 h 1881116"/>
                          <a:gd name="connsiteX2338" fmla="*/ 509364 w 7851933"/>
                          <a:gd name="connsiteY2338" fmla="*/ 970172 h 1881116"/>
                          <a:gd name="connsiteX2339" fmla="*/ 167820 w 7851933"/>
                          <a:gd name="connsiteY2339" fmla="*/ 970172 h 1881116"/>
                          <a:gd name="connsiteX2340" fmla="*/ 163161 w 7851933"/>
                          <a:gd name="connsiteY2340" fmla="*/ 965513 h 1881116"/>
                          <a:gd name="connsiteX2341" fmla="*/ 163161 w 7851933"/>
                          <a:gd name="connsiteY2341" fmla="*/ 918223 h 1881116"/>
                          <a:gd name="connsiteX2342" fmla="*/ 167820 w 7851933"/>
                          <a:gd name="connsiteY2342" fmla="*/ 913565 h 1881116"/>
                          <a:gd name="connsiteX2343" fmla="*/ 509364 w 7851933"/>
                          <a:gd name="connsiteY2343" fmla="*/ 913565 h 1881116"/>
                          <a:gd name="connsiteX2344" fmla="*/ 509364 w 7851933"/>
                          <a:gd name="connsiteY2344" fmla="*/ 907905 h 1881116"/>
                          <a:gd name="connsiteX2345" fmla="*/ 167820 w 7851933"/>
                          <a:gd name="connsiteY2345" fmla="*/ 907905 h 1881116"/>
                          <a:gd name="connsiteX2346" fmla="*/ 157500 w 7851933"/>
                          <a:gd name="connsiteY2346" fmla="*/ 918223 h 1881116"/>
                          <a:gd name="connsiteX2347" fmla="*/ 157500 w 7851933"/>
                          <a:gd name="connsiteY2347" fmla="*/ 965513 h 1881116"/>
                          <a:gd name="connsiteX2348" fmla="*/ 167820 w 7851933"/>
                          <a:gd name="connsiteY2348" fmla="*/ 975832 h 1881116"/>
                          <a:gd name="connsiteX2349" fmla="*/ 509364 w 7851933"/>
                          <a:gd name="connsiteY2349" fmla="*/ 975832 h 1881116"/>
                          <a:gd name="connsiteX2350" fmla="*/ 519683 w 7851933"/>
                          <a:gd name="connsiteY2350" fmla="*/ 965513 h 1881116"/>
                          <a:gd name="connsiteX2351" fmla="*/ 519683 w 7851933"/>
                          <a:gd name="connsiteY2351" fmla="*/ 918223 h 1881116"/>
                          <a:gd name="connsiteX2352" fmla="*/ 509364 w 7851933"/>
                          <a:gd name="connsiteY2352" fmla="*/ 907905 h 1881116"/>
                          <a:gd name="connsiteX2353" fmla="*/ 6655037 w 7851933"/>
                          <a:gd name="connsiteY2353" fmla="*/ 1026482 h 1881116"/>
                          <a:gd name="connsiteX2354" fmla="*/ 6659696 w 7851933"/>
                          <a:gd name="connsiteY2354" fmla="*/ 1031141 h 1881116"/>
                          <a:gd name="connsiteX2355" fmla="*/ 6659696 w 7851933"/>
                          <a:gd name="connsiteY2355" fmla="*/ 1078421 h 1881116"/>
                          <a:gd name="connsiteX2356" fmla="*/ 6655037 w 7851933"/>
                          <a:gd name="connsiteY2356" fmla="*/ 1083080 h 1881116"/>
                          <a:gd name="connsiteX2357" fmla="*/ 6602647 w 7851933"/>
                          <a:gd name="connsiteY2357" fmla="*/ 1083080 h 1881116"/>
                          <a:gd name="connsiteX2358" fmla="*/ 6597988 w 7851933"/>
                          <a:gd name="connsiteY2358" fmla="*/ 1078421 h 1881116"/>
                          <a:gd name="connsiteX2359" fmla="*/ 6597988 w 7851933"/>
                          <a:gd name="connsiteY2359" fmla="*/ 1031141 h 1881116"/>
                          <a:gd name="connsiteX2360" fmla="*/ 6602647 w 7851933"/>
                          <a:gd name="connsiteY2360" fmla="*/ 1026483 h 1881116"/>
                          <a:gd name="connsiteX2361" fmla="*/ 6655037 w 7851933"/>
                          <a:gd name="connsiteY2361" fmla="*/ 1026482 h 1881116"/>
                          <a:gd name="connsiteX2362" fmla="*/ 6655037 w 7851933"/>
                          <a:gd name="connsiteY2362" fmla="*/ 1020822 h 1881116"/>
                          <a:gd name="connsiteX2363" fmla="*/ 6602647 w 7851933"/>
                          <a:gd name="connsiteY2363" fmla="*/ 1020822 h 1881116"/>
                          <a:gd name="connsiteX2364" fmla="*/ 6592327 w 7851933"/>
                          <a:gd name="connsiteY2364" fmla="*/ 1031141 h 1881116"/>
                          <a:gd name="connsiteX2365" fmla="*/ 6592327 w 7851933"/>
                          <a:gd name="connsiteY2365" fmla="*/ 1078421 h 1881116"/>
                          <a:gd name="connsiteX2366" fmla="*/ 6602647 w 7851933"/>
                          <a:gd name="connsiteY2366" fmla="*/ 1088740 h 1881116"/>
                          <a:gd name="connsiteX2367" fmla="*/ 6655037 w 7851933"/>
                          <a:gd name="connsiteY2367" fmla="*/ 1088740 h 1881116"/>
                          <a:gd name="connsiteX2368" fmla="*/ 6665357 w 7851933"/>
                          <a:gd name="connsiteY2368" fmla="*/ 1078421 h 1881116"/>
                          <a:gd name="connsiteX2369" fmla="*/ 6665356 w 7851933"/>
                          <a:gd name="connsiteY2369" fmla="*/ 1031141 h 1881116"/>
                          <a:gd name="connsiteX2370" fmla="*/ 6655037 w 7851933"/>
                          <a:gd name="connsiteY2370" fmla="*/ 1020822 h 1881116"/>
                          <a:gd name="connsiteX2371" fmla="*/ 4008970 w 7851933"/>
                          <a:gd name="connsiteY2371" fmla="*/ 1026482 h 1881116"/>
                          <a:gd name="connsiteX2372" fmla="*/ 4013629 w 7851933"/>
                          <a:gd name="connsiteY2372" fmla="*/ 1031141 h 1881116"/>
                          <a:gd name="connsiteX2373" fmla="*/ 4013629 w 7851933"/>
                          <a:gd name="connsiteY2373" fmla="*/ 1078421 h 1881116"/>
                          <a:gd name="connsiteX2374" fmla="*/ 4008970 w 7851933"/>
                          <a:gd name="connsiteY2374" fmla="*/ 1083080 h 1881116"/>
                          <a:gd name="connsiteX2375" fmla="*/ 3926306 w 7851933"/>
                          <a:gd name="connsiteY2375" fmla="*/ 1083080 h 1881116"/>
                          <a:gd name="connsiteX2376" fmla="*/ 3921647 w 7851933"/>
                          <a:gd name="connsiteY2376" fmla="*/ 1078421 h 1881116"/>
                          <a:gd name="connsiteX2377" fmla="*/ 3921647 w 7851933"/>
                          <a:gd name="connsiteY2377" fmla="*/ 1031141 h 1881116"/>
                          <a:gd name="connsiteX2378" fmla="*/ 3926306 w 7851933"/>
                          <a:gd name="connsiteY2378" fmla="*/ 1026483 h 1881116"/>
                          <a:gd name="connsiteX2379" fmla="*/ 4008970 w 7851933"/>
                          <a:gd name="connsiteY2379" fmla="*/ 1026482 h 1881116"/>
                          <a:gd name="connsiteX2380" fmla="*/ 4008970 w 7851933"/>
                          <a:gd name="connsiteY2380" fmla="*/ 1020822 h 1881116"/>
                          <a:gd name="connsiteX2381" fmla="*/ 3926306 w 7851933"/>
                          <a:gd name="connsiteY2381" fmla="*/ 1020822 h 1881116"/>
                          <a:gd name="connsiteX2382" fmla="*/ 3915987 w 7851933"/>
                          <a:gd name="connsiteY2382" fmla="*/ 1031141 h 1881116"/>
                          <a:gd name="connsiteX2383" fmla="*/ 3915987 w 7851933"/>
                          <a:gd name="connsiteY2383" fmla="*/ 1078421 h 1881116"/>
                          <a:gd name="connsiteX2384" fmla="*/ 3926306 w 7851933"/>
                          <a:gd name="connsiteY2384" fmla="*/ 1088740 h 1881116"/>
                          <a:gd name="connsiteX2385" fmla="*/ 4008970 w 7851933"/>
                          <a:gd name="connsiteY2385" fmla="*/ 1088740 h 1881116"/>
                          <a:gd name="connsiteX2386" fmla="*/ 4019289 w 7851933"/>
                          <a:gd name="connsiteY2386" fmla="*/ 1078421 h 1881116"/>
                          <a:gd name="connsiteX2387" fmla="*/ 4019289 w 7851933"/>
                          <a:gd name="connsiteY2387" fmla="*/ 1031141 h 1881116"/>
                          <a:gd name="connsiteX2388" fmla="*/ 4008970 w 7851933"/>
                          <a:gd name="connsiteY2388" fmla="*/ 1020822 h 1881116"/>
                          <a:gd name="connsiteX2389" fmla="*/ 3295816 w 7851933"/>
                          <a:gd name="connsiteY2389" fmla="*/ 1026482 h 1881116"/>
                          <a:gd name="connsiteX2390" fmla="*/ 3300476 w 7851933"/>
                          <a:gd name="connsiteY2390" fmla="*/ 1031141 h 1881116"/>
                          <a:gd name="connsiteX2391" fmla="*/ 3300475 w 7851933"/>
                          <a:gd name="connsiteY2391" fmla="*/ 1078421 h 1881116"/>
                          <a:gd name="connsiteX2392" fmla="*/ 3295816 w 7851933"/>
                          <a:gd name="connsiteY2392" fmla="*/ 1083080 h 1881116"/>
                          <a:gd name="connsiteX2393" fmla="*/ 3099375 w 7851933"/>
                          <a:gd name="connsiteY2393" fmla="*/ 1083080 h 1881116"/>
                          <a:gd name="connsiteX2394" fmla="*/ 3094716 w 7851933"/>
                          <a:gd name="connsiteY2394" fmla="*/ 1078421 h 1881116"/>
                          <a:gd name="connsiteX2395" fmla="*/ 3094717 w 7851933"/>
                          <a:gd name="connsiteY2395" fmla="*/ 1031141 h 1881116"/>
                          <a:gd name="connsiteX2396" fmla="*/ 3099376 w 7851933"/>
                          <a:gd name="connsiteY2396" fmla="*/ 1026483 h 1881116"/>
                          <a:gd name="connsiteX2397" fmla="*/ 3295816 w 7851933"/>
                          <a:gd name="connsiteY2397" fmla="*/ 1026482 h 1881116"/>
                          <a:gd name="connsiteX2398" fmla="*/ 3295816 w 7851933"/>
                          <a:gd name="connsiteY2398" fmla="*/ 1020822 h 1881116"/>
                          <a:gd name="connsiteX2399" fmla="*/ 3099375 w 7851933"/>
                          <a:gd name="connsiteY2399" fmla="*/ 1020822 h 1881116"/>
                          <a:gd name="connsiteX2400" fmla="*/ 3089056 w 7851933"/>
                          <a:gd name="connsiteY2400" fmla="*/ 1031141 h 1881116"/>
                          <a:gd name="connsiteX2401" fmla="*/ 3089056 w 7851933"/>
                          <a:gd name="connsiteY2401" fmla="*/ 1078421 h 1881116"/>
                          <a:gd name="connsiteX2402" fmla="*/ 3099375 w 7851933"/>
                          <a:gd name="connsiteY2402" fmla="*/ 1088740 h 1881116"/>
                          <a:gd name="connsiteX2403" fmla="*/ 3295816 w 7851933"/>
                          <a:gd name="connsiteY2403" fmla="*/ 1088740 h 1881116"/>
                          <a:gd name="connsiteX2404" fmla="*/ 3306136 w 7851933"/>
                          <a:gd name="connsiteY2404" fmla="*/ 1078421 h 1881116"/>
                          <a:gd name="connsiteX2405" fmla="*/ 3306136 w 7851933"/>
                          <a:gd name="connsiteY2405" fmla="*/ 1031141 h 1881116"/>
                          <a:gd name="connsiteX2406" fmla="*/ 3295816 w 7851933"/>
                          <a:gd name="connsiteY2406" fmla="*/ 1020822 h 1881116"/>
                          <a:gd name="connsiteX2407" fmla="*/ 2729188 w 7851933"/>
                          <a:gd name="connsiteY2407" fmla="*/ 1026482 h 1881116"/>
                          <a:gd name="connsiteX2408" fmla="*/ 2733847 w 7851933"/>
                          <a:gd name="connsiteY2408" fmla="*/ 1031141 h 1881116"/>
                          <a:gd name="connsiteX2409" fmla="*/ 2733847 w 7851933"/>
                          <a:gd name="connsiteY2409" fmla="*/ 1078421 h 1881116"/>
                          <a:gd name="connsiteX2410" fmla="*/ 2729188 w 7851933"/>
                          <a:gd name="connsiteY2410" fmla="*/ 1083080 h 1881116"/>
                          <a:gd name="connsiteX2411" fmla="*/ 2716002 w 7851933"/>
                          <a:gd name="connsiteY2411" fmla="*/ 1083080 h 1881116"/>
                          <a:gd name="connsiteX2412" fmla="*/ 2711343 w 7851933"/>
                          <a:gd name="connsiteY2412" fmla="*/ 1078421 h 1881116"/>
                          <a:gd name="connsiteX2413" fmla="*/ 2711343 w 7851933"/>
                          <a:gd name="connsiteY2413" fmla="*/ 1031141 h 1881116"/>
                          <a:gd name="connsiteX2414" fmla="*/ 2716003 w 7851933"/>
                          <a:gd name="connsiteY2414" fmla="*/ 1026483 h 1881116"/>
                          <a:gd name="connsiteX2415" fmla="*/ 2729188 w 7851933"/>
                          <a:gd name="connsiteY2415" fmla="*/ 1026482 h 1881116"/>
                          <a:gd name="connsiteX2416" fmla="*/ 2729188 w 7851933"/>
                          <a:gd name="connsiteY2416" fmla="*/ 1020822 h 1881116"/>
                          <a:gd name="connsiteX2417" fmla="*/ 2716002 w 7851933"/>
                          <a:gd name="connsiteY2417" fmla="*/ 1020822 h 1881116"/>
                          <a:gd name="connsiteX2418" fmla="*/ 2705683 w 7851933"/>
                          <a:gd name="connsiteY2418" fmla="*/ 1031141 h 1881116"/>
                          <a:gd name="connsiteX2419" fmla="*/ 2705683 w 7851933"/>
                          <a:gd name="connsiteY2419" fmla="*/ 1078421 h 1881116"/>
                          <a:gd name="connsiteX2420" fmla="*/ 2716002 w 7851933"/>
                          <a:gd name="connsiteY2420" fmla="*/ 1088740 h 1881116"/>
                          <a:gd name="connsiteX2421" fmla="*/ 2729188 w 7851933"/>
                          <a:gd name="connsiteY2421" fmla="*/ 1088740 h 1881116"/>
                          <a:gd name="connsiteX2422" fmla="*/ 2739508 w 7851933"/>
                          <a:gd name="connsiteY2422" fmla="*/ 1078421 h 1881116"/>
                          <a:gd name="connsiteX2423" fmla="*/ 2739508 w 7851933"/>
                          <a:gd name="connsiteY2423" fmla="*/ 1031141 h 1881116"/>
                          <a:gd name="connsiteX2424" fmla="*/ 2729188 w 7851933"/>
                          <a:gd name="connsiteY2424" fmla="*/ 1020822 h 1881116"/>
                          <a:gd name="connsiteX2425" fmla="*/ 2676616 w 7851933"/>
                          <a:gd name="connsiteY2425" fmla="*/ 1026482 h 1881116"/>
                          <a:gd name="connsiteX2426" fmla="*/ 2681275 w 7851933"/>
                          <a:gd name="connsiteY2426" fmla="*/ 1031141 h 1881116"/>
                          <a:gd name="connsiteX2427" fmla="*/ 2681275 w 7851933"/>
                          <a:gd name="connsiteY2427" fmla="*/ 1078421 h 1881116"/>
                          <a:gd name="connsiteX2428" fmla="*/ 2676616 w 7851933"/>
                          <a:gd name="connsiteY2428" fmla="*/ 1083080 h 1881116"/>
                          <a:gd name="connsiteX2429" fmla="*/ 2561784 w 7851933"/>
                          <a:gd name="connsiteY2429" fmla="*/ 1083080 h 1881116"/>
                          <a:gd name="connsiteX2430" fmla="*/ 2557123 w 7851933"/>
                          <a:gd name="connsiteY2430" fmla="*/ 1078421 h 1881116"/>
                          <a:gd name="connsiteX2431" fmla="*/ 2557123 w 7851933"/>
                          <a:gd name="connsiteY2431" fmla="*/ 1031141 h 1881116"/>
                          <a:gd name="connsiteX2432" fmla="*/ 2561784 w 7851933"/>
                          <a:gd name="connsiteY2432" fmla="*/ 1026483 h 1881116"/>
                          <a:gd name="connsiteX2433" fmla="*/ 2676616 w 7851933"/>
                          <a:gd name="connsiteY2433" fmla="*/ 1026482 h 1881116"/>
                          <a:gd name="connsiteX2434" fmla="*/ 2676616 w 7851933"/>
                          <a:gd name="connsiteY2434" fmla="*/ 1020822 h 1881116"/>
                          <a:gd name="connsiteX2435" fmla="*/ 2561784 w 7851933"/>
                          <a:gd name="connsiteY2435" fmla="*/ 1020822 h 1881116"/>
                          <a:gd name="connsiteX2436" fmla="*/ 2551464 w 7851933"/>
                          <a:gd name="connsiteY2436" fmla="*/ 1031141 h 1881116"/>
                          <a:gd name="connsiteX2437" fmla="*/ 2551464 w 7851933"/>
                          <a:gd name="connsiteY2437" fmla="*/ 1078421 h 1881116"/>
                          <a:gd name="connsiteX2438" fmla="*/ 2561784 w 7851933"/>
                          <a:gd name="connsiteY2438" fmla="*/ 1088740 h 1881116"/>
                          <a:gd name="connsiteX2439" fmla="*/ 2676616 w 7851933"/>
                          <a:gd name="connsiteY2439" fmla="*/ 1088740 h 1881116"/>
                          <a:gd name="connsiteX2440" fmla="*/ 2686936 w 7851933"/>
                          <a:gd name="connsiteY2440" fmla="*/ 1078421 h 1881116"/>
                          <a:gd name="connsiteX2441" fmla="*/ 2686936 w 7851933"/>
                          <a:gd name="connsiteY2441" fmla="*/ 1031141 h 1881116"/>
                          <a:gd name="connsiteX2442" fmla="*/ 2676616 w 7851933"/>
                          <a:gd name="connsiteY2442" fmla="*/ 1020822 h 1881116"/>
                          <a:gd name="connsiteX2443" fmla="*/ 1861739 w 7851933"/>
                          <a:gd name="connsiteY2443" fmla="*/ 1026482 h 1881116"/>
                          <a:gd name="connsiteX2444" fmla="*/ 1866398 w 7851933"/>
                          <a:gd name="connsiteY2444" fmla="*/ 1031141 h 1881116"/>
                          <a:gd name="connsiteX2445" fmla="*/ 1866398 w 7851933"/>
                          <a:gd name="connsiteY2445" fmla="*/ 1078421 h 1881116"/>
                          <a:gd name="connsiteX2446" fmla="*/ 1861739 w 7851933"/>
                          <a:gd name="connsiteY2446" fmla="*/ 1083080 h 1881116"/>
                          <a:gd name="connsiteX2447" fmla="*/ 1654502 w 7851933"/>
                          <a:gd name="connsiteY2447" fmla="*/ 1083080 h 1881116"/>
                          <a:gd name="connsiteX2448" fmla="*/ 1649843 w 7851933"/>
                          <a:gd name="connsiteY2448" fmla="*/ 1078421 h 1881116"/>
                          <a:gd name="connsiteX2449" fmla="*/ 1649843 w 7851933"/>
                          <a:gd name="connsiteY2449" fmla="*/ 1031141 h 1881116"/>
                          <a:gd name="connsiteX2450" fmla="*/ 1654502 w 7851933"/>
                          <a:gd name="connsiteY2450" fmla="*/ 1026483 h 1881116"/>
                          <a:gd name="connsiteX2451" fmla="*/ 1861733 w 7851933"/>
                          <a:gd name="connsiteY2451" fmla="*/ 1026482 h 1881116"/>
                          <a:gd name="connsiteX2452" fmla="*/ 1861733 w 7851933"/>
                          <a:gd name="connsiteY2452" fmla="*/ 1020822 h 1881116"/>
                          <a:gd name="connsiteX2453" fmla="*/ 1654502 w 7851933"/>
                          <a:gd name="connsiteY2453" fmla="*/ 1020822 h 1881116"/>
                          <a:gd name="connsiteX2454" fmla="*/ 1644183 w 7851933"/>
                          <a:gd name="connsiteY2454" fmla="*/ 1031141 h 1881116"/>
                          <a:gd name="connsiteX2455" fmla="*/ 1644183 w 7851933"/>
                          <a:gd name="connsiteY2455" fmla="*/ 1078421 h 1881116"/>
                          <a:gd name="connsiteX2456" fmla="*/ 1654502 w 7851933"/>
                          <a:gd name="connsiteY2456" fmla="*/ 1088740 h 1881116"/>
                          <a:gd name="connsiteX2457" fmla="*/ 1861733 w 7851933"/>
                          <a:gd name="connsiteY2457" fmla="*/ 1088740 h 1881116"/>
                          <a:gd name="connsiteX2458" fmla="*/ 1872052 w 7851933"/>
                          <a:gd name="connsiteY2458" fmla="*/ 1078421 h 1881116"/>
                          <a:gd name="connsiteX2459" fmla="*/ 1872052 w 7851933"/>
                          <a:gd name="connsiteY2459" fmla="*/ 1031141 h 1881116"/>
                          <a:gd name="connsiteX2460" fmla="*/ 1861733 w 7851933"/>
                          <a:gd name="connsiteY2460" fmla="*/ 1020822 h 1881116"/>
                          <a:gd name="connsiteX2461" fmla="*/ 625752 w 7851933"/>
                          <a:gd name="connsiteY2461" fmla="*/ 1026482 h 1881116"/>
                          <a:gd name="connsiteX2462" fmla="*/ 630411 w 7851933"/>
                          <a:gd name="connsiteY2462" fmla="*/ 1031141 h 1881116"/>
                          <a:gd name="connsiteX2463" fmla="*/ 630411 w 7851933"/>
                          <a:gd name="connsiteY2463" fmla="*/ 1078421 h 1881116"/>
                          <a:gd name="connsiteX2464" fmla="*/ 625752 w 7851933"/>
                          <a:gd name="connsiteY2464" fmla="*/ 1083080 h 1881116"/>
                          <a:gd name="connsiteX2465" fmla="*/ 528803 w 7851933"/>
                          <a:gd name="connsiteY2465" fmla="*/ 1083080 h 1881116"/>
                          <a:gd name="connsiteX2466" fmla="*/ 524144 w 7851933"/>
                          <a:gd name="connsiteY2466" fmla="*/ 1078421 h 1881116"/>
                          <a:gd name="connsiteX2467" fmla="*/ 524144 w 7851933"/>
                          <a:gd name="connsiteY2467" fmla="*/ 1031141 h 1881116"/>
                          <a:gd name="connsiteX2468" fmla="*/ 528803 w 7851933"/>
                          <a:gd name="connsiteY2468" fmla="*/ 1026483 h 1881116"/>
                          <a:gd name="connsiteX2469" fmla="*/ 625752 w 7851933"/>
                          <a:gd name="connsiteY2469" fmla="*/ 1026482 h 1881116"/>
                          <a:gd name="connsiteX2470" fmla="*/ 625752 w 7851933"/>
                          <a:gd name="connsiteY2470" fmla="*/ 1020822 h 1881116"/>
                          <a:gd name="connsiteX2471" fmla="*/ 528803 w 7851933"/>
                          <a:gd name="connsiteY2471" fmla="*/ 1020822 h 1881116"/>
                          <a:gd name="connsiteX2472" fmla="*/ 518483 w 7851933"/>
                          <a:gd name="connsiteY2472" fmla="*/ 1031141 h 1881116"/>
                          <a:gd name="connsiteX2473" fmla="*/ 518483 w 7851933"/>
                          <a:gd name="connsiteY2473" fmla="*/ 1078421 h 1881116"/>
                          <a:gd name="connsiteX2474" fmla="*/ 528803 w 7851933"/>
                          <a:gd name="connsiteY2474" fmla="*/ 1088740 h 1881116"/>
                          <a:gd name="connsiteX2475" fmla="*/ 625752 w 7851933"/>
                          <a:gd name="connsiteY2475" fmla="*/ 1088740 h 1881116"/>
                          <a:gd name="connsiteX2476" fmla="*/ 636071 w 7851933"/>
                          <a:gd name="connsiteY2476" fmla="*/ 1078421 h 1881116"/>
                          <a:gd name="connsiteX2477" fmla="*/ 636071 w 7851933"/>
                          <a:gd name="connsiteY2477" fmla="*/ 1031141 h 1881116"/>
                          <a:gd name="connsiteX2478" fmla="*/ 625752 w 7851933"/>
                          <a:gd name="connsiteY2478" fmla="*/ 1020822 h 1881116"/>
                          <a:gd name="connsiteX2479" fmla="*/ 1469191 w 7851933"/>
                          <a:gd name="connsiteY2479" fmla="*/ 1026482 h 1881116"/>
                          <a:gd name="connsiteX2480" fmla="*/ 1473850 w 7851933"/>
                          <a:gd name="connsiteY2480" fmla="*/ 1031141 h 1881116"/>
                          <a:gd name="connsiteX2481" fmla="*/ 1473850 w 7851933"/>
                          <a:gd name="connsiteY2481" fmla="*/ 1078421 h 1881116"/>
                          <a:gd name="connsiteX2482" fmla="*/ 1469191 w 7851933"/>
                          <a:gd name="connsiteY2482" fmla="*/ 1083080 h 1881116"/>
                          <a:gd name="connsiteX2483" fmla="*/ 1422221 w 7851933"/>
                          <a:gd name="connsiteY2483" fmla="*/ 1083080 h 1881116"/>
                          <a:gd name="connsiteX2484" fmla="*/ 1417562 w 7851933"/>
                          <a:gd name="connsiteY2484" fmla="*/ 1078421 h 1881116"/>
                          <a:gd name="connsiteX2485" fmla="*/ 1417562 w 7851933"/>
                          <a:gd name="connsiteY2485" fmla="*/ 1031141 h 1881116"/>
                          <a:gd name="connsiteX2486" fmla="*/ 1422221 w 7851933"/>
                          <a:gd name="connsiteY2486" fmla="*/ 1026483 h 1881116"/>
                          <a:gd name="connsiteX2487" fmla="*/ 1469189 w 7851933"/>
                          <a:gd name="connsiteY2487" fmla="*/ 1026482 h 1881116"/>
                          <a:gd name="connsiteX2488" fmla="*/ 1469189 w 7851933"/>
                          <a:gd name="connsiteY2488" fmla="*/ 1020822 h 1881116"/>
                          <a:gd name="connsiteX2489" fmla="*/ 1422221 w 7851933"/>
                          <a:gd name="connsiteY2489" fmla="*/ 1020822 h 1881116"/>
                          <a:gd name="connsiteX2490" fmla="*/ 1411902 w 7851933"/>
                          <a:gd name="connsiteY2490" fmla="*/ 1031141 h 1881116"/>
                          <a:gd name="connsiteX2491" fmla="*/ 1411902 w 7851933"/>
                          <a:gd name="connsiteY2491" fmla="*/ 1078421 h 1881116"/>
                          <a:gd name="connsiteX2492" fmla="*/ 1422221 w 7851933"/>
                          <a:gd name="connsiteY2492" fmla="*/ 1088740 h 1881116"/>
                          <a:gd name="connsiteX2493" fmla="*/ 1469189 w 7851933"/>
                          <a:gd name="connsiteY2493" fmla="*/ 1088740 h 1881116"/>
                          <a:gd name="connsiteX2494" fmla="*/ 1479508 w 7851933"/>
                          <a:gd name="connsiteY2494" fmla="*/ 1078421 h 1881116"/>
                          <a:gd name="connsiteX2495" fmla="*/ 1479508 w 7851933"/>
                          <a:gd name="connsiteY2495" fmla="*/ 1031141 h 1881116"/>
                          <a:gd name="connsiteX2496" fmla="*/ 1469189 w 7851933"/>
                          <a:gd name="connsiteY2496" fmla="*/ 1020822 h 1881116"/>
                          <a:gd name="connsiteX2497" fmla="*/ 5532839 w 7851933"/>
                          <a:gd name="connsiteY2497" fmla="*/ 1026482 h 1881116"/>
                          <a:gd name="connsiteX2498" fmla="*/ 5537498 w 7851933"/>
                          <a:gd name="connsiteY2498" fmla="*/ 1031141 h 1881116"/>
                          <a:gd name="connsiteX2499" fmla="*/ 5537498 w 7851933"/>
                          <a:gd name="connsiteY2499" fmla="*/ 1078421 h 1881116"/>
                          <a:gd name="connsiteX2500" fmla="*/ 5532839 w 7851933"/>
                          <a:gd name="connsiteY2500" fmla="*/ 1083080 h 1881116"/>
                          <a:gd name="connsiteX2501" fmla="*/ 5456168 w 7851933"/>
                          <a:gd name="connsiteY2501" fmla="*/ 1083080 h 1881116"/>
                          <a:gd name="connsiteX2502" fmla="*/ 5451509 w 7851933"/>
                          <a:gd name="connsiteY2502" fmla="*/ 1078421 h 1881116"/>
                          <a:gd name="connsiteX2503" fmla="*/ 5451509 w 7851933"/>
                          <a:gd name="connsiteY2503" fmla="*/ 1031141 h 1881116"/>
                          <a:gd name="connsiteX2504" fmla="*/ 5456168 w 7851933"/>
                          <a:gd name="connsiteY2504" fmla="*/ 1026483 h 1881116"/>
                          <a:gd name="connsiteX2505" fmla="*/ 5532839 w 7851933"/>
                          <a:gd name="connsiteY2505" fmla="*/ 1026482 h 1881116"/>
                          <a:gd name="connsiteX2506" fmla="*/ 5532839 w 7851933"/>
                          <a:gd name="connsiteY2506" fmla="*/ 1020822 h 1881116"/>
                          <a:gd name="connsiteX2507" fmla="*/ 5456168 w 7851933"/>
                          <a:gd name="connsiteY2507" fmla="*/ 1020822 h 1881116"/>
                          <a:gd name="connsiteX2508" fmla="*/ 5445848 w 7851933"/>
                          <a:gd name="connsiteY2508" fmla="*/ 1031141 h 1881116"/>
                          <a:gd name="connsiteX2509" fmla="*/ 5445848 w 7851933"/>
                          <a:gd name="connsiteY2509" fmla="*/ 1078421 h 1881116"/>
                          <a:gd name="connsiteX2510" fmla="*/ 5456168 w 7851933"/>
                          <a:gd name="connsiteY2510" fmla="*/ 1088740 h 1881116"/>
                          <a:gd name="connsiteX2511" fmla="*/ 5532839 w 7851933"/>
                          <a:gd name="connsiteY2511" fmla="*/ 1088740 h 1881116"/>
                          <a:gd name="connsiteX2512" fmla="*/ 5543159 w 7851933"/>
                          <a:gd name="connsiteY2512" fmla="*/ 1078421 h 1881116"/>
                          <a:gd name="connsiteX2513" fmla="*/ 5543159 w 7851933"/>
                          <a:gd name="connsiteY2513" fmla="*/ 1031141 h 1881116"/>
                          <a:gd name="connsiteX2514" fmla="*/ 5532839 w 7851933"/>
                          <a:gd name="connsiteY2514" fmla="*/ 1020822 h 1881116"/>
                          <a:gd name="connsiteX2515" fmla="*/ 707705 w 7851933"/>
                          <a:gd name="connsiteY2515" fmla="*/ 1591044 h 1881116"/>
                          <a:gd name="connsiteX2516" fmla="*/ 712364 w 7851933"/>
                          <a:gd name="connsiteY2516" fmla="*/ 1595703 h 1881116"/>
                          <a:gd name="connsiteX2517" fmla="*/ 712364 w 7851933"/>
                          <a:gd name="connsiteY2517" fmla="*/ 1642983 h 1881116"/>
                          <a:gd name="connsiteX2518" fmla="*/ 707705 w 7851933"/>
                          <a:gd name="connsiteY2518" fmla="*/ 1647642 h 1881116"/>
                          <a:gd name="connsiteX2519" fmla="*/ 493063 w 7851933"/>
                          <a:gd name="connsiteY2519" fmla="*/ 1647642 h 1881116"/>
                          <a:gd name="connsiteX2520" fmla="*/ 488404 w 7851933"/>
                          <a:gd name="connsiteY2520" fmla="*/ 1642983 h 1881116"/>
                          <a:gd name="connsiteX2521" fmla="*/ 488404 w 7851933"/>
                          <a:gd name="connsiteY2521" fmla="*/ 1595703 h 1881116"/>
                          <a:gd name="connsiteX2522" fmla="*/ 493063 w 7851933"/>
                          <a:gd name="connsiteY2522" fmla="*/ 1591044 h 1881116"/>
                          <a:gd name="connsiteX2523" fmla="*/ 707705 w 7851933"/>
                          <a:gd name="connsiteY2523" fmla="*/ 1591044 h 1881116"/>
                          <a:gd name="connsiteX2524" fmla="*/ 707705 w 7851933"/>
                          <a:gd name="connsiteY2524" fmla="*/ 1585384 h 1881116"/>
                          <a:gd name="connsiteX2525" fmla="*/ 493063 w 7851933"/>
                          <a:gd name="connsiteY2525" fmla="*/ 1585384 h 1881116"/>
                          <a:gd name="connsiteX2526" fmla="*/ 482743 w 7851933"/>
                          <a:gd name="connsiteY2526" fmla="*/ 1595703 h 1881116"/>
                          <a:gd name="connsiteX2527" fmla="*/ 482743 w 7851933"/>
                          <a:gd name="connsiteY2527" fmla="*/ 1642983 h 1881116"/>
                          <a:gd name="connsiteX2528" fmla="*/ 493063 w 7851933"/>
                          <a:gd name="connsiteY2528" fmla="*/ 1653302 h 1881116"/>
                          <a:gd name="connsiteX2529" fmla="*/ 707705 w 7851933"/>
                          <a:gd name="connsiteY2529" fmla="*/ 1653302 h 1881116"/>
                          <a:gd name="connsiteX2530" fmla="*/ 718025 w 7851933"/>
                          <a:gd name="connsiteY2530" fmla="*/ 1642983 h 1881116"/>
                          <a:gd name="connsiteX2531" fmla="*/ 718025 w 7851933"/>
                          <a:gd name="connsiteY2531" fmla="*/ 1595703 h 1881116"/>
                          <a:gd name="connsiteX2532" fmla="*/ 707705 w 7851933"/>
                          <a:gd name="connsiteY2532" fmla="*/ 1585384 h 1881116"/>
                          <a:gd name="connsiteX2533" fmla="*/ 521732 w 7851933"/>
                          <a:gd name="connsiteY2533" fmla="*/ 1479546 h 1881116"/>
                          <a:gd name="connsiteX2534" fmla="*/ 526391 w 7851933"/>
                          <a:gd name="connsiteY2534" fmla="*/ 1484205 h 1881116"/>
                          <a:gd name="connsiteX2535" fmla="*/ 526391 w 7851933"/>
                          <a:gd name="connsiteY2535" fmla="*/ 1531485 h 1881116"/>
                          <a:gd name="connsiteX2536" fmla="*/ 521732 w 7851933"/>
                          <a:gd name="connsiteY2536" fmla="*/ 1536144 h 1881116"/>
                          <a:gd name="connsiteX2537" fmla="*/ 437346 w 7851933"/>
                          <a:gd name="connsiteY2537" fmla="*/ 1536144 h 1881116"/>
                          <a:gd name="connsiteX2538" fmla="*/ 432687 w 7851933"/>
                          <a:gd name="connsiteY2538" fmla="*/ 1531485 h 1881116"/>
                          <a:gd name="connsiteX2539" fmla="*/ 432687 w 7851933"/>
                          <a:gd name="connsiteY2539" fmla="*/ 1484205 h 1881116"/>
                          <a:gd name="connsiteX2540" fmla="*/ 437346 w 7851933"/>
                          <a:gd name="connsiteY2540" fmla="*/ 1479546 h 1881116"/>
                          <a:gd name="connsiteX2541" fmla="*/ 521734 w 7851933"/>
                          <a:gd name="connsiteY2541" fmla="*/ 1479546 h 1881116"/>
                          <a:gd name="connsiteX2542" fmla="*/ 521734 w 7851933"/>
                          <a:gd name="connsiteY2542" fmla="*/ 1473886 h 1881116"/>
                          <a:gd name="connsiteX2543" fmla="*/ 437346 w 7851933"/>
                          <a:gd name="connsiteY2543" fmla="*/ 1473886 h 1881116"/>
                          <a:gd name="connsiteX2544" fmla="*/ 427027 w 7851933"/>
                          <a:gd name="connsiteY2544" fmla="*/ 1484205 h 1881116"/>
                          <a:gd name="connsiteX2545" fmla="*/ 427027 w 7851933"/>
                          <a:gd name="connsiteY2545" fmla="*/ 1531485 h 1881116"/>
                          <a:gd name="connsiteX2546" fmla="*/ 437346 w 7851933"/>
                          <a:gd name="connsiteY2546" fmla="*/ 1541804 h 1881116"/>
                          <a:gd name="connsiteX2547" fmla="*/ 521734 w 7851933"/>
                          <a:gd name="connsiteY2547" fmla="*/ 1541804 h 1881116"/>
                          <a:gd name="connsiteX2548" fmla="*/ 532053 w 7851933"/>
                          <a:gd name="connsiteY2548" fmla="*/ 1531485 h 1881116"/>
                          <a:gd name="connsiteX2549" fmla="*/ 532053 w 7851933"/>
                          <a:gd name="connsiteY2549" fmla="*/ 1484205 h 1881116"/>
                          <a:gd name="connsiteX2550" fmla="*/ 521734 w 7851933"/>
                          <a:gd name="connsiteY2550" fmla="*/ 1473886 h 1881116"/>
                          <a:gd name="connsiteX2551" fmla="*/ 1149297 w 7851933"/>
                          <a:gd name="connsiteY2551" fmla="*/ 1479546 h 1881116"/>
                          <a:gd name="connsiteX2552" fmla="*/ 1153956 w 7851933"/>
                          <a:gd name="connsiteY2552" fmla="*/ 1484205 h 1881116"/>
                          <a:gd name="connsiteX2553" fmla="*/ 1153956 w 7851933"/>
                          <a:gd name="connsiteY2553" fmla="*/ 1531485 h 1881116"/>
                          <a:gd name="connsiteX2554" fmla="*/ 1149297 w 7851933"/>
                          <a:gd name="connsiteY2554" fmla="*/ 1536144 h 1881116"/>
                          <a:gd name="connsiteX2555" fmla="*/ 1061010 w 7851933"/>
                          <a:gd name="connsiteY2555" fmla="*/ 1536144 h 1881116"/>
                          <a:gd name="connsiteX2556" fmla="*/ 1056351 w 7851933"/>
                          <a:gd name="connsiteY2556" fmla="*/ 1531485 h 1881116"/>
                          <a:gd name="connsiteX2557" fmla="*/ 1056351 w 7851933"/>
                          <a:gd name="connsiteY2557" fmla="*/ 1484205 h 1881116"/>
                          <a:gd name="connsiteX2558" fmla="*/ 1061010 w 7851933"/>
                          <a:gd name="connsiteY2558" fmla="*/ 1479546 h 1881116"/>
                          <a:gd name="connsiteX2559" fmla="*/ 1149301 w 7851933"/>
                          <a:gd name="connsiteY2559" fmla="*/ 1479546 h 1881116"/>
                          <a:gd name="connsiteX2560" fmla="*/ 1149301 w 7851933"/>
                          <a:gd name="connsiteY2560" fmla="*/ 1473886 h 1881116"/>
                          <a:gd name="connsiteX2561" fmla="*/ 1061010 w 7851933"/>
                          <a:gd name="connsiteY2561" fmla="*/ 1473886 h 1881116"/>
                          <a:gd name="connsiteX2562" fmla="*/ 1050691 w 7851933"/>
                          <a:gd name="connsiteY2562" fmla="*/ 1484205 h 1881116"/>
                          <a:gd name="connsiteX2563" fmla="*/ 1050691 w 7851933"/>
                          <a:gd name="connsiteY2563" fmla="*/ 1531485 h 1881116"/>
                          <a:gd name="connsiteX2564" fmla="*/ 1061010 w 7851933"/>
                          <a:gd name="connsiteY2564" fmla="*/ 1541804 h 1881116"/>
                          <a:gd name="connsiteX2565" fmla="*/ 1149301 w 7851933"/>
                          <a:gd name="connsiteY2565" fmla="*/ 1541804 h 1881116"/>
                          <a:gd name="connsiteX2566" fmla="*/ 1159620 w 7851933"/>
                          <a:gd name="connsiteY2566" fmla="*/ 1531485 h 1881116"/>
                          <a:gd name="connsiteX2567" fmla="*/ 1159620 w 7851933"/>
                          <a:gd name="connsiteY2567" fmla="*/ 1484205 h 1881116"/>
                          <a:gd name="connsiteX2568" fmla="*/ 1149301 w 7851933"/>
                          <a:gd name="connsiteY2568" fmla="*/ 1473886 h 1881116"/>
                          <a:gd name="connsiteX2569" fmla="*/ 2111854 w 7851933"/>
                          <a:gd name="connsiteY2569" fmla="*/ 1479546 h 1881116"/>
                          <a:gd name="connsiteX2570" fmla="*/ 2116513 w 7851933"/>
                          <a:gd name="connsiteY2570" fmla="*/ 1484205 h 1881116"/>
                          <a:gd name="connsiteX2571" fmla="*/ 2116513 w 7851933"/>
                          <a:gd name="connsiteY2571" fmla="*/ 1531485 h 1881116"/>
                          <a:gd name="connsiteX2572" fmla="*/ 2111854 w 7851933"/>
                          <a:gd name="connsiteY2572" fmla="*/ 1536144 h 1881116"/>
                          <a:gd name="connsiteX2573" fmla="*/ 1540173 w 7851933"/>
                          <a:gd name="connsiteY2573" fmla="*/ 1536144 h 1881116"/>
                          <a:gd name="connsiteX2574" fmla="*/ 1535514 w 7851933"/>
                          <a:gd name="connsiteY2574" fmla="*/ 1531485 h 1881116"/>
                          <a:gd name="connsiteX2575" fmla="*/ 1535514 w 7851933"/>
                          <a:gd name="connsiteY2575" fmla="*/ 1484205 h 1881116"/>
                          <a:gd name="connsiteX2576" fmla="*/ 1540173 w 7851933"/>
                          <a:gd name="connsiteY2576" fmla="*/ 1479546 h 1881116"/>
                          <a:gd name="connsiteX2577" fmla="*/ 2111854 w 7851933"/>
                          <a:gd name="connsiteY2577" fmla="*/ 1479546 h 1881116"/>
                          <a:gd name="connsiteX2578" fmla="*/ 2111854 w 7851933"/>
                          <a:gd name="connsiteY2578" fmla="*/ 1473886 h 1881116"/>
                          <a:gd name="connsiteX2579" fmla="*/ 1540173 w 7851933"/>
                          <a:gd name="connsiteY2579" fmla="*/ 1473886 h 1881116"/>
                          <a:gd name="connsiteX2580" fmla="*/ 1529854 w 7851933"/>
                          <a:gd name="connsiteY2580" fmla="*/ 1484205 h 1881116"/>
                          <a:gd name="connsiteX2581" fmla="*/ 1529854 w 7851933"/>
                          <a:gd name="connsiteY2581" fmla="*/ 1531485 h 1881116"/>
                          <a:gd name="connsiteX2582" fmla="*/ 1540173 w 7851933"/>
                          <a:gd name="connsiteY2582" fmla="*/ 1541804 h 1881116"/>
                          <a:gd name="connsiteX2583" fmla="*/ 2111854 w 7851933"/>
                          <a:gd name="connsiteY2583" fmla="*/ 1541804 h 1881116"/>
                          <a:gd name="connsiteX2584" fmla="*/ 2122173 w 7851933"/>
                          <a:gd name="connsiteY2584" fmla="*/ 1531485 h 1881116"/>
                          <a:gd name="connsiteX2585" fmla="*/ 2122173 w 7851933"/>
                          <a:gd name="connsiteY2585" fmla="*/ 1484205 h 1881116"/>
                          <a:gd name="connsiteX2586" fmla="*/ 2111854 w 7851933"/>
                          <a:gd name="connsiteY2586" fmla="*/ 1473886 h 1881116"/>
                          <a:gd name="connsiteX2587" fmla="*/ 1519535 w 7851933"/>
                          <a:gd name="connsiteY2587" fmla="*/ 1360054 h 1881116"/>
                          <a:gd name="connsiteX2588" fmla="*/ 1524193 w 7851933"/>
                          <a:gd name="connsiteY2588" fmla="*/ 1364713 h 1881116"/>
                          <a:gd name="connsiteX2589" fmla="*/ 1524194 w 7851933"/>
                          <a:gd name="connsiteY2589" fmla="*/ 1411993 h 1881116"/>
                          <a:gd name="connsiteX2590" fmla="*/ 1519535 w 7851933"/>
                          <a:gd name="connsiteY2590" fmla="*/ 1416652 h 1881116"/>
                          <a:gd name="connsiteX2591" fmla="*/ 1385777 w 7851933"/>
                          <a:gd name="connsiteY2591" fmla="*/ 1416652 h 1881116"/>
                          <a:gd name="connsiteX2592" fmla="*/ 1381118 w 7851933"/>
                          <a:gd name="connsiteY2592" fmla="*/ 1411993 h 1881116"/>
                          <a:gd name="connsiteX2593" fmla="*/ 1381118 w 7851933"/>
                          <a:gd name="connsiteY2593" fmla="*/ 1364713 h 1881116"/>
                          <a:gd name="connsiteX2594" fmla="*/ 1385777 w 7851933"/>
                          <a:gd name="connsiteY2594" fmla="*/ 1360054 h 1881116"/>
                          <a:gd name="connsiteX2595" fmla="*/ 1519535 w 7851933"/>
                          <a:gd name="connsiteY2595" fmla="*/ 1360054 h 1881116"/>
                          <a:gd name="connsiteX2596" fmla="*/ 1519535 w 7851933"/>
                          <a:gd name="connsiteY2596" fmla="*/ 1354394 h 1881116"/>
                          <a:gd name="connsiteX2597" fmla="*/ 1385777 w 7851933"/>
                          <a:gd name="connsiteY2597" fmla="*/ 1354394 h 1881116"/>
                          <a:gd name="connsiteX2598" fmla="*/ 1375457 w 7851933"/>
                          <a:gd name="connsiteY2598" fmla="*/ 1364713 h 1881116"/>
                          <a:gd name="connsiteX2599" fmla="*/ 1375457 w 7851933"/>
                          <a:gd name="connsiteY2599" fmla="*/ 1411993 h 1881116"/>
                          <a:gd name="connsiteX2600" fmla="*/ 1385777 w 7851933"/>
                          <a:gd name="connsiteY2600" fmla="*/ 1422312 h 1881116"/>
                          <a:gd name="connsiteX2601" fmla="*/ 1519535 w 7851933"/>
                          <a:gd name="connsiteY2601" fmla="*/ 1422312 h 1881116"/>
                          <a:gd name="connsiteX2602" fmla="*/ 1529854 w 7851933"/>
                          <a:gd name="connsiteY2602" fmla="*/ 1411993 h 1881116"/>
                          <a:gd name="connsiteX2603" fmla="*/ 1529854 w 7851933"/>
                          <a:gd name="connsiteY2603" fmla="*/ 1364713 h 1881116"/>
                          <a:gd name="connsiteX2604" fmla="*/ 1519535 w 7851933"/>
                          <a:gd name="connsiteY2604" fmla="*/ 1354394 h 1881116"/>
                          <a:gd name="connsiteX2605" fmla="*/ 978642 w 7851933"/>
                          <a:gd name="connsiteY2605" fmla="*/ 1360054 h 1881116"/>
                          <a:gd name="connsiteX2606" fmla="*/ 983301 w 7851933"/>
                          <a:gd name="connsiteY2606" fmla="*/ 1364713 h 1881116"/>
                          <a:gd name="connsiteX2607" fmla="*/ 983301 w 7851933"/>
                          <a:gd name="connsiteY2607" fmla="*/ 1411993 h 1881116"/>
                          <a:gd name="connsiteX2608" fmla="*/ 978642 w 7851933"/>
                          <a:gd name="connsiteY2608" fmla="*/ 1416652 h 1881116"/>
                          <a:gd name="connsiteX2609" fmla="*/ 878019 w 7851933"/>
                          <a:gd name="connsiteY2609" fmla="*/ 1416652 h 1881116"/>
                          <a:gd name="connsiteX2610" fmla="*/ 873360 w 7851933"/>
                          <a:gd name="connsiteY2610" fmla="*/ 1411993 h 1881116"/>
                          <a:gd name="connsiteX2611" fmla="*/ 873360 w 7851933"/>
                          <a:gd name="connsiteY2611" fmla="*/ 1364713 h 1881116"/>
                          <a:gd name="connsiteX2612" fmla="*/ 878019 w 7851933"/>
                          <a:gd name="connsiteY2612" fmla="*/ 1360054 h 1881116"/>
                          <a:gd name="connsiteX2613" fmla="*/ 978642 w 7851933"/>
                          <a:gd name="connsiteY2613" fmla="*/ 1360054 h 1881116"/>
                          <a:gd name="connsiteX2614" fmla="*/ 978642 w 7851933"/>
                          <a:gd name="connsiteY2614" fmla="*/ 1354394 h 1881116"/>
                          <a:gd name="connsiteX2615" fmla="*/ 878019 w 7851933"/>
                          <a:gd name="connsiteY2615" fmla="*/ 1354394 h 1881116"/>
                          <a:gd name="connsiteX2616" fmla="*/ 867700 w 7851933"/>
                          <a:gd name="connsiteY2616" fmla="*/ 1364713 h 1881116"/>
                          <a:gd name="connsiteX2617" fmla="*/ 867700 w 7851933"/>
                          <a:gd name="connsiteY2617" fmla="*/ 1411993 h 1881116"/>
                          <a:gd name="connsiteX2618" fmla="*/ 878019 w 7851933"/>
                          <a:gd name="connsiteY2618" fmla="*/ 1422312 h 1881116"/>
                          <a:gd name="connsiteX2619" fmla="*/ 978642 w 7851933"/>
                          <a:gd name="connsiteY2619" fmla="*/ 1422312 h 1881116"/>
                          <a:gd name="connsiteX2620" fmla="*/ 988961 w 7851933"/>
                          <a:gd name="connsiteY2620" fmla="*/ 1411993 h 1881116"/>
                          <a:gd name="connsiteX2621" fmla="*/ 988961 w 7851933"/>
                          <a:gd name="connsiteY2621" fmla="*/ 1364713 h 1881116"/>
                          <a:gd name="connsiteX2622" fmla="*/ 978642 w 7851933"/>
                          <a:gd name="connsiteY2622" fmla="*/ 1354394 h 1881116"/>
                          <a:gd name="connsiteX2623" fmla="*/ 2990801 w 7851933"/>
                          <a:gd name="connsiteY2623" fmla="*/ 1360054 h 1881116"/>
                          <a:gd name="connsiteX2624" fmla="*/ 2995460 w 7851933"/>
                          <a:gd name="connsiteY2624" fmla="*/ 1364713 h 1881116"/>
                          <a:gd name="connsiteX2625" fmla="*/ 2995460 w 7851933"/>
                          <a:gd name="connsiteY2625" fmla="*/ 1411993 h 1881116"/>
                          <a:gd name="connsiteX2626" fmla="*/ 2990801 w 7851933"/>
                          <a:gd name="connsiteY2626" fmla="*/ 1416652 h 1881116"/>
                          <a:gd name="connsiteX2627" fmla="*/ 2906997 w 7851933"/>
                          <a:gd name="connsiteY2627" fmla="*/ 1416652 h 1881116"/>
                          <a:gd name="connsiteX2628" fmla="*/ 2902338 w 7851933"/>
                          <a:gd name="connsiteY2628" fmla="*/ 1411993 h 1881116"/>
                          <a:gd name="connsiteX2629" fmla="*/ 2902338 w 7851933"/>
                          <a:gd name="connsiteY2629" fmla="*/ 1364713 h 1881116"/>
                          <a:gd name="connsiteX2630" fmla="*/ 2906997 w 7851933"/>
                          <a:gd name="connsiteY2630" fmla="*/ 1360054 h 1881116"/>
                          <a:gd name="connsiteX2631" fmla="*/ 2990801 w 7851933"/>
                          <a:gd name="connsiteY2631" fmla="*/ 1360054 h 1881116"/>
                          <a:gd name="connsiteX2632" fmla="*/ 2990801 w 7851933"/>
                          <a:gd name="connsiteY2632" fmla="*/ 1354394 h 1881116"/>
                          <a:gd name="connsiteX2633" fmla="*/ 2906997 w 7851933"/>
                          <a:gd name="connsiteY2633" fmla="*/ 1354394 h 1881116"/>
                          <a:gd name="connsiteX2634" fmla="*/ 2896678 w 7851933"/>
                          <a:gd name="connsiteY2634" fmla="*/ 1364713 h 1881116"/>
                          <a:gd name="connsiteX2635" fmla="*/ 2896678 w 7851933"/>
                          <a:gd name="connsiteY2635" fmla="*/ 1411993 h 1881116"/>
                          <a:gd name="connsiteX2636" fmla="*/ 2906997 w 7851933"/>
                          <a:gd name="connsiteY2636" fmla="*/ 1422312 h 1881116"/>
                          <a:gd name="connsiteX2637" fmla="*/ 2990801 w 7851933"/>
                          <a:gd name="connsiteY2637" fmla="*/ 1422312 h 1881116"/>
                          <a:gd name="connsiteX2638" fmla="*/ 3001120 w 7851933"/>
                          <a:gd name="connsiteY2638" fmla="*/ 1411993 h 1881116"/>
                          <a:gd name="connsiteX2639" fmla="*/ 3001120 w 7851933"/>
                          <a:gd name="connsiteY2639" fmla="*/ 1364713 h 1881116"/>
                          <a:gd name="connsiteX2640" fmla="*/ 2990801 w 7851933"/>
                          <a:gd name="connsiteY2640" fmla="*/ 1354394 h 1881116"/>
                          <a:gd name="connsiteX2641" fmla="*/ 3946958 w 7851933"/>
                          <a:gd name="connsiteY2641" fmla="*/ 1360054 h 1881116"/>
                          <a:gd name="connsiteX2642" fmla="*/ 3951617 w 7851933"/>
                          <a:gd name="connsiteY2642" fmla="*/ 1364713 h 1881116"/>
                          <a:gd name="connsiteX2643" fmla="*/ 3951617 w 7851933"/>
                          <a:gd name="connsiteY2643" fmla="*/ 1411993 h 1881116"/>
                          <a:gd name="connsiteX2644" fmla="*/ 3946958 w 7851933"/>
                          <a:gd name="connsiteY2644" fmla="*/ 1416652 h 1881116"/>
                          <a:gd name="connsiteX2645" fmla="*/ 3872083 w 7851933"/>
                          <a:gd name="connsiteY2645" fmla="*/ 1416652 h 1881116"/>
                          <a:gd name="connsiteX2646" fmla="*/ 3867424 w 7851933"/>
                          <a:gd name="connsiteY2646" fmla="*/ 1411993 h 1881116"/>
                          <a:gd name="connsiteX2647" fmla="*/ 3867424 w 7851933"/>
                          <a:gd name="connsiteY2647" fmla="*/ 1364713 h 1881116"/>
                          <a:gd name="connsiteX2648" fmla="*/ 3872083 w 7851933"/>
                          <a:gd name="connsiteY2648" fmla="*/ 1360054 h 1881116"/>
                          <a:gd name="connsiteX2649" fmla="*/ 3946958 w 7851933"/>
                          <a:gd name="connsiteY2649" fmla="*/ 1360054 h 1881116"/>
                          <a:gd name="connsiteX2650" fmla="*/ 3946958 w 7851933"/>
                          <a:gd name="connsiteY2650" fmla="*/ 1354394 h 1881116"/>
                          <a:gd name="connsiteX2651" fmla="*/ 3872083 w 7851933"/>
                          <a:gd name="connsiteY2651" fmla="*/ 1354394 h 1881116"/>
                          <a:gd name="connsiteX2652" fmla="*/ 3861763 w 7851933"/>
                          <a:gd name="connsiteY2652" fmla="*/ 1364713 h 1881116"/>
                          <a:gd name="connsiteX2653" fmla="*/ 3861763 w 7851933"/>
                          <a:gd name="connsiteY2653" fmla="*/ 1411993 h 1881116"/>
                          <a:gd name="connsiteX2654" fmla="*/ 3872083 w 7851933"/>
                          <a:gd name="connsiteY2654" fmla="*/ 1422312 h 1881116"/>
                          <a:gd name="connsiteX2655" fmla="*/ 3946958 w 7851933"/>
                          <a:gd name="connsiteY2655" fmla="*/ 1422312 h 1881116"/>
                          <a:gd name="connsiteX2656" fmla="*/ 3957277 w 7851933"/>
                          <a:gd name="connsiteY2656" fmla="*/ 1411993 h 1881116"/>
                          <a:gd name="connsiteX2657" fmla="*/ 3957277 w 7851933"/>
                          <a:gd name="connsiteY2657" fmla="*/ 1364713 h 1881116"/>
                          <a:gd name="connsiteX2658" fmla="*/ 3946958 w 7851933"/>
                          <a:gd name="connsiteY2658" fmla="*/ 1354394 h 1881116"/>
                          <a:gd name="connsiteX2659" fmla="*/ 4708953 w 7851933"/>
                          <a:gd name="connsiteY2659" fmla="*/ 1360054 h 1881116"/>
                          <a:gd name="connsiteX2660" fmla="*/ 4713612 w 7851933"/>
                          <a:gd name="connsiteY2660" fmla="*/ 1364713 h 1881116"/>
                          <a:gd name="connsiteX2661" fmla="*/ 4713612 w 7851933"/>
                          <a:gd name="connsiteY2661" fmla="*/ 1411993 h 1881116"/>
                          <a:gd name="connsiteX2662" fmla="*/ 4708953 w 7851933"/>
                          <a:gd name="connsiteY2662" fmla="*/ 1416652 h 1881116"/>
                          <a:gd name="connsiteX2663" fmla="*/ 4484816 w 7851933"/>
                          <a:gd name="connsiteY2663" fmla="*/ 1416652 h 1881116"/>
                          <a:gd name="connsiteX2664" fmla="*/ 4480157 w 7851933"/>
                          <a:gd name="connsiteY2664" fmla="*/ 1411993 h 1881116"/>
                          <a:gd name="connsiteX2665" fmla="*/ 4480158 w 7851933"/>
                          <a:gd name="connsiteY2665" fmla="*/ 1364713 h 1881116"/>
                          <a:gd name="connsiteX2666" fmla="*/ 4484817 w 7851933"/>
                          <a:gd name="connsiteY2666" fmla="*/ 1360054 h 1881116"/>
                          <a:gd name="connsiteX2667" fmla="*/ 4708953 w 7851933"/>
                          <a:gd name="connsiteY2667" fmla="*/ 1360054 h 1881116"/>
                          <a:gd name="connsiteX2668" fmla="*/ 4708953 w 7851933"/>
                          <a:gd name="connsiteY2668" fmla="*/ 1354394 h 1881116"/>
                          <a:gd name="connsiteX2669" fmla="*/ 4484816 w 7851933"/>
                          <a:gd name="connsiteY2669" fmla="*/ 1354394 h 1881116"/>
                          <a:gd name="connsiteX2670" fmla="*/ 4474497 w 7851933"/>
                          <a:gd name="connsiteY2670" fmla="*/ 1364713 h 1881116"/>
                          <a:gd name="connsiteX2671" fmla="*/ 4474497 w 7851933"/>
                          <a:gd name="connsiteY2671" fmla="*/ 1411993 h 1881116"/>
                          <a:gd name="connsiteX2672" fmla="*/ 4484817 w 7851933"/>
                          <a:gd name="connsiteY2672" fmla="*/ 1422312 h 1881116"/>
                          <a:gd name="connsiteX2673" fmla="*/ 4708953 w 7851933"/>
                          <a:gd name="connsiteY2673" fmla="*/ 1422312 h 1881116"/>
                          <a:gd name="connsiteX2674" fmla="*/ 4719272 w 7851933"/>
                          <a:gd name="connsiteY2674" fmla="*/ 1411993 h 1881116"/>
                          <a:gd name="connsiteX2675" fmla="*/ 4719272 w 7851933"/>
                          <a:gd name="connsiteY2675" fmla="*/ 1364713 h 1881116"/>
                          <a:gd name="connsiteX2676" fmla="*/ 4708952 w 7851933"/>
                          <a:gd name="connsiteY2676" fmla="*/ 1354394 h 1881116"/>
                          <a:gd name="connsiteX2677" fmla="*/ 5361686 w 7851933"/>
                          <a:gd name="connsiteY2677" fmla="*/ 1360054 h 1881116"/>
                          <a:gd name="connsiteX2678" fmla="*/ 5366345 w 7851933"/>
                          <a:gd name="connsiteY2678" fmla="*/ 1364713 h 1881116"/>
                          <a:gd name="connsiteX2679" fmla="*/ 5366345 w 7851933"/>
                          <a:gd name="connsiteY2679" fmla="*/ 1411993 h 1881116"/>
                          <a:gd name="connsiteX2680" fmla="*/ 5361686 w 7851933"/>
                          <a:gd name="connsiteY2680" fmla="*/ 1416652 h 1881116"/>
                          <a:gd name="connsiteX2681" fmla="*/ 5333227 w 7851933"/>
                          <a:gd name="connsiteY2681" fmla="*/ 1416652 h 1881116"/>
                          <a:gd name="connsiteX2682" fmla="*/ 5328568 w 7851933"/>
                          <a:gd name="connsiteY2682" fmla="*/ 1411993 h 1881116"/>
                          <a:gd name="connsiteX2683" fmla="*/ 5328568 w 7851933"/>
                          <a:gd name="connsiteY2683" fmla="*/ 1364713 h 1881116"/>
                          <a:gd name="connsiteX2684" fmla="*/ 5333227 w 7851933"/>
                          <a:gd name="connsiteY2684" fmla="*/ 1360054 h 1881116"/>
                          <a:gd name="connsiteX2685" fmla="*/ 5361694 w 7851933"/>
                          <a:gd name="connsiteY2685" fmla="*/ 1360054 h 1881116"/>
                          <a:gd name="connsiteX2686" fmla="*/ 5361694 w 7851933"/>
                          <a:gd name="connsiteY2686" fmla="*/ 1354394 h 1881116"/>
                          <a:gd name="connsiteX2687" fmla="*/ 5333227 w 7851933"/>
                          <a:gd name="connsiteY2687" fmla="*/ 1354394 h 1881116"/>
                          <a:gd name="connsiteX2688" fmla="*/ 5322907 w 7851933"/>
                          <a:gd name="connsiteY2688" fmla="*/ 1364713 h 1881116"/>
                          <a:gd name="connsiteX2689" fmla="*/ 5322907 w 7851933"/>
                          <a:gd name="connsiteY2689" fmla="*/ 1411993 h 1881116"/>
                          <a:gd name="connsiteX2690" fmla="*/ 5333227 w 7851933"/>
                          <a:gd name="connsiteY2690" fmla="*/ 1422312 h 1881116"/>
                          <a:gd name="connsiteX2691" fmla="*/ 5361694 w 7851933"/>
                          <a:gd name="connsiteY2691" fmla="*/ 1422312 h 1881116"/>
                          <a:gd name="connsiteX2692" fmla="*/ 5372013 w 7851933"/>
                          <a:gd name="connsiteY2692" fmla="*/ 1411993 h 1881116"/>
                          <a:gd name="connsiteX2693" fmla="*/ 5372013 w 7851933"/>
                          <a:gd name="connsiteY2693" fmla="*/ 1364713 h 1881116"/>
                          <a:gd name="connsiteX2694" fmla="*/ 5361694 w 7851933"/>
                          <a:gd name="connsiteY2694" fmla="*/ 1354394 h 1881116"/>
                          <a:gd name="connsiteX2695" fmla="*/ 6052137 w 7851933"/>
                          <a:gd name="connsiteY2695" fmla="*/ 1360054 h 1881116"/>
                          <a:gd name="connsiteX2696" fmla="*/ 6056796 w 7851933"/>
                          <a:gd name="connsiteY2696" fmla="*/ 1364713 h 1881116"/>
                          <a:gd name="connsiteX2697" fmla="*/ 6056796 w 7851933"/>
                          <a:gd name="connsiteY2697" fmla="*/ 1411993 h 1881116"/>
                          <a:gd name="connsiteX2698" fmla="*/ 6052137 w 7851933"/>
                          <a:gd name="connsiteY2698" fmla="*/ 1416652 h 1881116"/>
                          <a:gd name="connsiteX2699" fmla="*/ 5782283 w 7851933"/>
                          <a:gd name="connsiteY2699" fmla="*/ 1416652 h 1881116"/>
                          <a:gd name="connsiteX2700" fmla="*/ 5777624 w 7851933"/>
                          <a:gd name="connsiteY2700" fmla="*/ 1411993 h 1881116"/>
                          <a:gd name="connsiteX2701" fmla="*/ 5777624 w 7851933"/>
                          <a:gd name="connsiteY2701" fmla="*/ 1364713 h 1881116"/>
                          <a:gd name="connsiteX2702" fmla="*/ 5782283 w 7851933"/>
                          <a:gd name="connsiteY2702" fmla="*/ 1360054 h 1881116"/>
                          <a:gd name="connsiteX2703" fmla="*/ 6052129 w 7851933"/>
                          <a:gd name="connsiteY2703" fmla="*/ 1360054 h 1881116"/>
                          <a:gd name="connsiteX2704" fmla="*/ 6052129 w 7851933"/>
                          <a:gd name="connsiteY2704" fmla="*/ 1354394 h 1881116"/>
                          <a:gd name="connsiteX2705" fmla="*/ 5782283 w 7851933"/>
                          <a:gd name="connsiteY2705" fmla="*/ 1354394 h 1881116"/>
                          <a:gd name="connsiteX2706" fmla="*/ 5771963 w 7851933"/>
                          <a:gd name="connsiteY2706" fmla="*/ 1364713 h 1881116"/>
                          <a:gd name="connsiteX2707" fmla="*/ 5771963 w 7851933"/>
                          <a:gd name="connsiteY2707" fmla="*/ 1411993 h 1881116"/>
                          <a:gd name="connsiteX2708" fmla="*/ 5782283 w 7851933"/>
                          <a:gd name="connsiteY2708" fmla="*/ 1422312 h 1881116"/>
                          <a:gd name="connsiteX2709" fmla="*/ 6052129 w 7851933"/>
                          <a:gd name="connsiteY2709" fmla="*/ 1422312 h 1881116"/>
                          <a:gd name="connsiteX2710" fmla="*/ 6062449 w 7851933"/>
                          <a:gd name="connsiteY2710" fmla="*/ 1411993 h 1881116"/>
                          <a:gd name="connsiteX2711" fmla="*/ 6062449 w 7851933"/>
                          <a:gd name="connsiteY2711" fmla="*/ 1364713 h 1881116"/>
                          <a:gd name="connsiteX2712" fmla="*/ 6052129 w 7851933"/>
                          <a:gd name="connsiteY2712" fmla="*/ 1354394 h 1881116"/>
                          <a:gd name="connsiteX2713" fmla="*/ 6558387 w 7851933"/>
                          <a:gd name="connsiteY2713" fmla="*/ 1360054 h 1881116"/>
                          <a:gd name="connsiteX2714" fmla="*/ 6563046 w 7851933"/>
                          <a:gd name="connsiteY2714" fmla="*/ 1364713 h 1881116"/>
                          <a:gd name="connsiteX2715" fmla="*/ 6563046 w 7851933"/>
                          <a:gd name="connsiteY2715" fmla="*/ 1411993 h 1881116"/>
                          <a:gd name="connsiteX2716" fmla="*/ 6558387 w 7851933"/>
                          <a:gd name="connsiteY2716" fmla="*/ 1416652 h 1881116"/>
                          <a:gd name="connsiteX2717" fmla="*/ 6439658 w 7851933"/>
                          <a:gd name="connsiteY2717" fmla="*/ 1416652 h 1881116"/>
                          <a:gd name="connsiteX2718" fmla="*/ 6434998 w 7851933"/>
                          <a:gd name="connsiteY2718" fmla="*/ 1411993 h 1881116"/>
                          <a:gd name="connsiteX2719" fmla="*/ 6434998 w 7851933"/>
                          <a:gd name="connsiteY2719" fmla="*/ 1364713 h 1881116"/>
                          <a:gd name="connsiteX2720" fmla="*/ 6439658 w 7851933"/>
                          <a:gd name="connsiteY2720" fmla="*/ 1360054 h 1881116"/>
                          <a:gd name="connsiteX2721" fmla="*/ 6558387 w 7851933"/>
                          <a:gd name="connsiteY2721" fmla="*/ 1360054 h 1881116"/>
                          <a:gd name="connsiteX2722" fmla="*/ 6558387 w 7851933"/>
                          <a:gd name="connsiteY2722" fmla="*/ 1354394 h 1881116"/>
                          <a:gd name="connsiteX2723" fmla="*/ 6439658 w 7851933"/>
                          <a:gd name="connsiteY2723" fmla="*/ 1354394 h 1881116"/>
                          <a:gd name="connsiteX2724" fmla="*/ 6429338 w 7851933"/>
                          <a:gd name="connsiteY2724" fmla="*/ 1364713 h 1881116"/>
                          <a:gd name="connsiteX2725" fmla="*/ 6429339 w 7851933"/>
                          <a:gd name="connsiteY2725" fmla="*/ 1411993 h 1881116"/>
                          <a:gd name="connsiteX2726" fmla="*/ 6439658 w 7851933"/>
                          <a:gd name="connsiteY2726" fmla="*/ 1422312 h 1881116"/>
                          <a:gd name="connsiteX2727" fmla="*/ 6558387 w 7851933"/>
                          <a:gd name="connsiteY2727" fmla="*/ 1422312 h 1881116"/>
                          <a:gd name="connsiteX2728" fmla="*/ 6568707 w 7851933"/>
                          <a:gd name="connsiteY2728" fmla="*/ 1411993 h 1881116"/>
                          <a:gd name="connsiteX2729" fmla="*/ 6568707 w 7851933"/>
                          <a:gd name="connsiteY2729" fmla="*/ 1364713 h 1881116"/>
                          <a:gd name="connsiteX2730" fmla="*/ 6558387 w 7851933"/>
                          <a:gd name="connsiteY2730" fmla="*/ 1354394 h 1881116"/>
                          <a:gd name="connsiteX2731" fmla="*/ 6931221 w 7851933"/>
                          <a:gd name="connsiteY2731" fmla="*/ 1360054 h 1881116"/>
                          <a:gd name="connsiteX2732" fmla="*/ 6935880 w 7851933"/>
                          <a:gd name="connsiteY2732" fmla="*/ 1364713 h 1881116"/>
                          <a:gd name="connsiteX2733" fmla="*/ 6935880 w 7851933"/>
                          <a:gd name="connsiteY2733" fmla="*/ 1411993 h 1881116"/>
                          <a:gd name="connsiteX2734" fmla="*/ 6931221 w 7851933"/>
                          <a:gd name="connsiteY2734" fmla="*/ 1416652 h 1881116"/>
                          <a:gd name="connsiteX2735" fmla="*/ 6725570 w 7851933"/>
                          <a:gd name="connsiteY2735" fmla="*/ 1416652 h 1881116"/>
                          <a:gd name="connsiteX2736" fmla="*/ 6720911 w 7851933"/>
                          <a:gd name="connsiteY2736" fmla="*/ 1411993 h 1881116"/>
                          <a:gd name="connsiteX2737" fmla="*/ 6720911 w 7851933"/>
                          <a:gd name="connsiteY2737" fmla="*/ 1364713 h 1881116"/>
                          <a:gd name="connsiteX2738" fmla="*/ 6725570 w 7851933"/>
                          <a:gd name="connsiteY2738" fmla="*/ 1360054 h 1881116"/>
                          <a:gd name="connsiteX2739" fmla="*/ 6931221 w 7851933"/>
                          <a:gd name="connsiteY2739" fmla="*/ 1360054 h 1881116"/>
                          <a:gd name="connsiteX2740" fmla="*/ 6931221 w 7851933"/>
                          <a:gd name="connsiteY2740" fmla="*/ 1354394 h 1881116"/>
                          <a:gd name="connsiteX2741" fmla="*/ 6725570 w 7851933"/>
                          <a:gd name="connsiteY2741" fmla="*/ 1354394 h 1881116"/>
                          <a:gd name="connsiteX2742" fmla="*/ 6715251 w 7851933"/>
                          <a:gd name="connsiteY2742" fmla="*/ 1364713 h 1881116"/>
                          <a:gd name="connsiteX2743" fmla="*/ 6715251 w 7851933"/>
                          <a:gd name="connsiteY2743" fmla="*/ 1411993 h 1881116"/>
                          <a:gd name="connsiteX2744" fmla="*/ 6725570 w 7851933"/>
                          <a:gd name="connsiteY2744" fmla="*/ 1422312 h 1881116"/>
                          <a:gd name="connsiteX2745" fmla="*/ 6931221 w 7851933"/>
                          <a:gd name="connsiteY2745" fmla="*/ 1422312 h 1881116"/>
                          <a:gd name="connsiteX2746" fmla="*/ 6941538 w 7851933"/>
                          <a:gd name="connsiteY2746" fmla="*/ 1411995 h 1881116"/>
                          <a:gd name="connsiteX2747" fmla="*/ 6941538 w 7851933"/>
                          <a:gd name="connsiteY2747" fmla="*/ 1411993 h 1881116"/>
                          <a:gd name="connsiteX2748" fmla="*/ 6941539 w 7851933"/>
                          <a:gd name="connsiteY2748" fmla="*/ 1364713 h 1881116"/>
                          <a:gd name="connsiteX2749" fmla="*/ 6931223 w 7851933"/>
                          <a:gd name="connsiteY2749" fmla="*/ 1354394 h 1881116"/>
                          <a:gd name="connsiteX2750" fmla="*/ 6931221 w 7851933"/>
                          <a:gd name="connsiteY2750" fmla="*/ 1354394 h 1881116"/>
                          <a:gd name="connsiteX2751" fmla="*/ 7234992 w 7851933"/>
                          <a:gd name="connsiteY2751" fmla="*/ 1360054 h 1881116"/>
                          <a:gd name="connsiteX2752" fmla="*/ 7239651 w 7851933"/>
                          <a:gd name="connsiteY2752" fmla="*/ 1364713 h 1881116"/>
                          <a:gd name="connsiteX2753" fmla="*/ 7239651 w 7851933"/>
                          <a:gd name="connsiteY2753" fmla="*/ 1411993 h 1881116"/>
                          <a:gd name="connsiteX2754" fmla="*/ 7234992 w 7851933"/>
                          <a:gd name="connsiteY2754" fmla="*/ 1416652 h 1881116"/>
                          <a:gd name="connsiteX2755" fmla="*/ 7173075 w 7851933"/>
                          <a:gd name="connsiteY2755" fmla="*/ 1416652 h 1881116"/>
                          <a:gd name="connsiteX2756" fmla="*/ 7168416 w 7851933"/>
                          <a:gd name="connsiteY2756" fmla="*/ 1411993 h 1881116"/>
                          <a:gd name="connsiteX2757" fmla="*/ 7168416 w 7851933"/>
                          <a:gd name="connsiteY2757" fmla="*/ 1364713 h 1881116"/>
                          <a:gd name="connsiteX2758" fmla="*/ 7173075 w 7851933"/>
                          <a:gd name="connsiteY2758" fmla="*/ 1360054 h 1881116"/>
                          <a:gd name="connsiteX2759" fmla="*/ 7234992 w 7851933"/>
                          <a:gd name="connsiteY2759" fmla="*/ 1360054 h 1881116"/>
                          <a:gd name="connsiteX2760" fmla="*/ 7234992 w 7851933"/>
                          <a:gd name="connsiteY2760" fmla="*/ 1354394 h 1881116"/>
                          <a:gd name="connsiteX2761" fmla="*/ 7173075 w 7851933"/>
                          <a:gd name="connsiteY2761" fmla="*/ 1354394 h 1881116"/>
                          <a:gd name="connsiteX2762" fmla="*/ 7162756 w 7851933"/>
                          <a:gd name="connsiteY2762" fmla="*/ 1364713 h 1881116"/>
                          <a:gd name="connsiteX2763" fmla="*/ 7162756 w 7851933"/>
                          <a:gd name="connsiteY2763" fmla="*/ 1411993 h 1881116"/>
                          <a:gd name="connsiteX2764" fmla="*/ 7173075 w 7851933"/>
                          <a:gd name="connsiteY2764" fmla="*/ 1422312 h 1881116"/>
                          <a:gd name="connsiteX2765" fmla="*/ 7234992 w 7851933"/>
                          <a:gd name="connsiteY2765" fmla="*/ 1422312 h 1881116"/>
                          <a:gd name="connsiteX2766" fmla="*/ 7245312 w 7851933"/>
                          <a:gd name="connsiteY2766" fmla="*/ 1411993 h 1881116"/>
                          <a:gd name="connsiteX2767" fmla="*/ 7245311 w 7851933"/>
                          <a:gd name="connsiteY2767" fmla="*/ 1364713 h 1881116"/>
                          <a:gd name="connsiteX2768" fmla="*/ 7234992 w 7851933"/>
                          <a:gd name="connsiteY2768" fmla="*/ 1354394 h 1881116"/>
                          <a:gd name="connsiteX2769" fmla="*/ 7619036 w 7851933"/>
                          <a:gd name="connsiteY2769" fmla="*/ 1360054 h 1881116"/>
                          <a:gd name="connsiteX2770" fmla="*/ 7623696 w 7851933"/>
                          <a:gd name="connsiteY2770" fmla="*/ 1364713 h 1881116"/>
                          <a:gd name="connsiteX2771" fmla="*/ 7623696 w 7851933"/>
                          <a:gd name="connsiteY2771" fmla="*/ 1411993 h 1881116"/>
                          <a:gd name="connsiteX2772" fmla="*/ 7619036 w 7851933"/>
                          <a:gd name="connsiteY2772" fmla="*/ 1416652 h 1881116"/>
                          <a:gd name="connsiteX2773" fmla="*/ 7600848 w 7851933"/>
                          <a:gd name="connsiteY2773" fmla="*/ 1416652 h 1881116"/>
                          <a:gd name="connsiteX2774" fmla="*/ 7596189 w 7851933"/>
                          <a:gd name="connsiteY2774" fmla="*/ 1411993 h 1881116"/>
                          <a:gd name="connsiteX2775" fmla="*/ 7596190 w 7851933"/>
                          <a:gd name="connsiteY2775" fmla="*/ 1364713 h 1881116"/>
                          <a:gd name="connsiteX2776" fmla="*/ 7600849 w 7851933"/>
                          <a:gd name="connsiteY2776" fmla="*/ 1360054 h 1881116"/>
                          <a:gd name="connsiteX2777" fmla="*/ 7619036 w 7851933"/>
                          <a:gd name="connsiteY2777" fmla="*/ 1360054 h 1881116"/>
                          <a:gd name="connsiteX2778" fmla="*/ 7619036 w 7851933"/>
                          <a:gd name="connsiteY2778" fmla="*/ 1354394 h 1881116"/>
                          <a:gd name="connsiteX2779" fmla="*/ 7600848 w 7851933"/>
                          <a:gd name="connsiteY2779" fmla="*/ 1354394 h 1881116"/>
                          <a:gd name="connsiteX2780" fmla="*/ 7590529 w 7851933"/>
                          <a:gd name="connsiteY2780" fmla="*/ 1364713 h 1881116"/>
                          <a:gd name="connsiteX2781" fmla="*/ 7590529 w 7851933"/>
                          <a:gd name="connsiteY2781" fmla="*/ 1411993 h 1881116"/>
                          <a:gd name="connsiteX2782" fmla="*/ 7600849 w 7851933"/>
                          <a:gd name="connsiteY2782" fmla="*/ 1422312 h 1881116"/>
                          <a:gd name="connsiteX2783" fmla="*/ 7619036 w 7851933"/>
                          <a:gd name="connsiteY2783" fmla="*/ 1422312 h 1881116"/>
                          <a:gd name="connsiteX2784" fmla="*/ 7629356 w 7851933"/>
                          <a:gd name="connsiteY2784" fmla="*/ 1411993 h 1881116"/>
                          <a:gd name="connsiteX2785" fmla="*/ 7629356 w 7851933"/>
                          <a:gd name="connsiteY2785" fmla="*/ 1364713 h 1881116"/>
                          <a:gd name="connsiteX2786" fmla="*/ 7619036 w 7851933"/>
                          <a:gd name="connsiteY2786" fmla="*/ 1354394 h 1881116"/>
                          <a:gd name="connsiteX2787" fmla="*/ 2962336 w 7851933"/>
                          <a:gd name="connsiteY2787" fmla="*/ 1479546 h 1881116"/>
                          <a:gd name="connsiteX2788" fmla="*/ 2966995 w 7851933"/>
                          <a:gd name="connsiteY2788" fmla="*/ 1484205 h 1881116"/>
                          <a:gd name="connsiteX2789" fmla="*/ 2966995 w 7851933"/>
                          <a:gd name="connsiteY2789" fmla="*/ 1531485 h 1881116"/>
                          <a:gd name="connsiteX2790" fmla="*/ 2962336 w 7851933"/>
                          <a:gd name="connsiteY2790" fmla="*/ 1536144 h 1881116"/>
                          <a:gd name="connsiteX2791" fmla="*/ 2615587 w 7851933"/>
                          <a:gd name="connsiteY2791" fmla="*/ 1536144 h 1881116"/>
                          <a:gd name="connsiteX2792" fmla="*/ 2610928 w 7851933"/>
                          <a:gd name="connsiteY2792" fmla="*/ 1531485 h 1881116"/>
                          <a:gd name="connsiteX2793" fmla="*/ 2610928 w 7851933"/>
                          <a:gd name="connsiteY2793" fmla="*/ 1484205 h 1881116"/>
                          <a:gd name="connsiteX2794" fmla="*/ 2615587 w 7851933"/>
                          <a:gd name="connsiteY2794" fmla="*/ 1479546 h 1881116"/>
                          <a:gd name="connsiteX2795" fmla="*/ 2962338 w 7851933"/>
                          <a:gd name="connsiteY2795" fmla="*/ 1479546 h 1881116"/>
                          <a:gd name="connsiteX2796" fmla="*/ 2962338 w 7851933"/>
                          <a:gd name="connsiteY2796" fmla="*/ 1473886 h 1881116"/>
                          <a:gd name="connsiteX2797" fmla="*/ 2615587 w 7851933"/>
                          <a:gd name="connsiteY2797" fmla="*/ 1473886 h 1881116"/>
                          <a:gd name="connsiteX2798" fmla="*/ 2605267 w 7851933"/>
                          <a:gd name="connsiteY2798" fmla="*/ 1484205 h 1881116"/>
                          <a:gd name="connsiteX2799" fmla="*/ 2605267 w 7851933"/>
                          <a:gd name="connsiteY2799" fmla="*/ 1531485 h 1881116"/>
                          <a:gd name="connsiteX2800" fmla="*/ 2615587 w 7851933"/>
                          <a:gd name="connsiteY2800" fmla="*/ 1541804 h 1881116"/>
                          <a:gd name="connsiteX2801" fmla="*/ 2962338 w 7851933"/>
                          <a:gd name="connsiteY2801" fmla="*/ 1541804 h 1881116"/>
                          <a:gd name="connsiteX2802" fmla="*/ 2972657 w 7851933"/>
                          <a:gd name="connsiteY2802" fmla="*/ 1531485 h 1881116"/>
                          <a:gd name="connsiteX2803" fmla="*/ 2972657 w 7851933"/>
                          <a:gd name="connsiteY2803" fmla="*/ 1484205 h 1881116"/>
                          <a:gd name="connsiteX2804" fmla="*/ 2962338 w 7851933"/>
                          <a:gd name="connsiteY2804" fmla="*/ 1473886 h 1881116"/>
                          <a:gd name="connsiteX2805" fmla="*/ 3410284 w 7851933"/>
                          <a:gd name="connsiteY2805" fmla="*/ 1479546 h 1881116"/>
                          <a:gd name="connsiteX2806" fmla="*/ 3414945 w 7851933"/>
                          <a:gd name="connsiteY2806" fmla="*/ 1484205 h 1881116"/>
                          <a:gd name="connsiteX2807" fmla="*/ 3414945 w 7851933"/>
                          <a:gd name="connsiteY2807" fmla="*/ 1531485 h 1881116"/>
                          <a:gd name="connsiteX2808" fmla="*/ 3410284 w 7851933"/>
                          <a:gd name="connsiteY2808" fmla="*/ 1536144 h 1881116"/>
                          <a:gd name="connsiteX2809" fmla="*/ 3374033 w 7851933"/>
                          <a:gd name="connsiteY2809" fmla="*/ 1536144 h 1881116"/>
                          <a:gd name="connsiteX2810" fmla="*/ 3369374 w 7851933"/>
                          <a:gd name="connsiteY2810" fmla="*/ 1531485 h 1881116"/>
                          <a:gd name="connsiteX2811" fmla="*/ 3369374 w 7851933"/>
                          <a:gd name="connsiteY2811" fmla="*/ 1484205 h 1881116"/>
                          <a:gd name="connsiteX2812" fmla="*/ 3374033 w 7851933"/>
                          <a:gd name="connsiteY2812" fmla="*/ 1479546 h 1881116"/>
                          <a:gd name="connsiteX2813" fmla="*/ 3410284 w 7851933"/>
                          <a:gd name="connsiteY2813" fmla="*/ 1479546 h 1881116"/>
                          <a:gd name="connsiteX2814" fmla="*/ 3410284 w 7851933"/>
                          <a:gd name="connsiteY2814" fmla="*/ 1473886 h 1881116"/>
                          <a:gd name="connsiteX2815" fmla="*/ 3374033 w 7851933"/>
                          <a:gd name="connsiteY2815" fmla="*/ 1473886 h 1881116"/>
                          <a:gd name="connsiteX2816" fmla="*/ 3363714 w 7851933"/>
                          <a:gd name="connsiteY2816" fmla="*/ 1484205 h 1881116"/>
                          <a:gd name="connsiteX2817" fmla="*/ 3363714 w 7851933"/>
                          <a:gd name="connsiteY2817" fmla="*/ 1531485 h 1881116"/>
                          <a:gd name="connsiteX2818" fmla="*/ 3374033 w 7851933"/>
                          <a:gd name="connsiteY2818" fmla="*/ 1541804 h 1881116"/>
                          <a:gd name="connsiteX2819" fmla="*/ 3410284 w 7851933"/>
                          <a:gd name="connsiteY2819" fmla="*/ 1541804 h 1881116"/>
                          <a:gd name="connsiteX2820" fmla="*/ 3420604 w 7851933"/>
                          <a:gd name="connsiteY2820" fmla="*/ 1531485 h 1881116"/>
                          <a:gd name="connsiteX2821" fmla="*/ 3420604 w 7851933"/>
                          <a:gd name="connsiteY2821" fmla="*/ 1484205 h 1881116"/>
                          <a:gd name="connsiteX2822" fmla="*/ 3410284 w 7851933"/>
                          <a:gd name="connsiteY2822" fmla="*/ 1473886 h 1881116"/>
                          <a:gd name="connsiteX2823" fmla="*/ 4255460 w 7851933"/>
                          <a:gd name="connsiteY2823" fmla="*/ 1479546 h 1881116"/>
                          <a:gd name="connsiteX2824" fmla="*/ 4260119 w 7851933"/>
                          <a:gd name="connsiteY2824" fmla="*/ 1484205 h 1881116"/>
                          <a:gd name="connsiteX2825" fmla="*/ 4260119 w 7851933"/>
                          <a:gd name="connsiteY2825" fmla="*/ 1531485 h 1881116"/>
                          <a:gd name="connsiteX2826" fmla="*/ 4255460 w 7851933"/>
                          <a:gd name="connsiteY2826" fmla="*/ 1536144 h 1881116"/>
                          <a:gd name="connsiteX2827" fmla="*/ 4019277 w 7851933"/>
                          <a:gd name="connsiteY2827" fmla="*/ 1536144 h 1881116"/>
                          <a:gd name="connsiteX2828" fmla="*/ 4014618 w 7851933"/>
                          <a:gd name="connsiteY2828" fmla="*/ 1531485 h 1881116"/>
                          <a:gd name="connsiteX2829" fmla="*/ 4014618 w 7851933"/>
                          <a:gd name="connsiteY2829" fmla="*/ 1484205 h 1881116"/>
                          <a:gd name="connsiteX2830" fmla="*/ 4019277 w 7851933"/>
                          <a:gd name="connsiteY2830" fmla="*/ 1479546 h 1881116"/>
                          <a:gd name="connsiteX2831" fmla="*/ 4255460 w 7851933"/>
                          <a:gd name="connsiteY2831" fmla="*/ 1479546 h 1881116"/>
                          <a:gd name="connsiteX2832" fmla="*/ 4255460 w 7851933"/>
                          <a:gd name="connsiteY2832" fmla="*/ 1473886 h 1881116"/>
                          <a:gd name="connsiteX2833" fmla="*/ 4019277 w 7851933"/>
                          <a:gd name="connsiteY2833" fmla="*/ 1473886 h 1881116"/>
                          <a:gd name="connsiteX2834" fmla="*/ 4008958 w 7851933"/>
                          <a:gd name="connsiteY2834" fmla="*/ 1484205 h 1881116"/>
                          <a:gd name="connsiteX2835" fmla="*/ 4008958 w 7851933"/>
                          <a:gd name="connsiteY2835" fmla="*/ 1531485 h 1881116"/>
                          <a:gd name="connsiteX2836" fmla="*/ 4019278 w 7851933"/>
                          <a:gd name="connsiteY2836" fmla="*/ 1541804 h 1881116"/>
                          <a:gd name="connsiteX2837" fmla="*/ 4255460 w 7851933"/>
                          <a:gd name="connsiteY2837" fmla="*/ 1541804 h 1881116"/>
                          <a:gd name="connsiteX2838" fmla="*/ 4265779 w 7851933"/>
                          <a:gd name="connsiteY2838" fmla="*/ 1531485 h 1881116"/>
                          <a:gd name="connsiteX2839" fmla="*/ 4265779 w 7851933"/>
                          <a:gd name="connsiteY2839" fmla="*/ 1484205 h 1881116"/>
                          <a:gd name="connsiteX2840" fmla="*/ 4255460 w 7851933"/>
                          <a:gd name="connsiteY2840" fmla="*/ 1473886 h 1881116"/>
                          <a:gd name="connsiteX2841" fmla="*/ 4641161 w 7851933"/>
                          <a:gd name="connsiteY2841" fmla="*/ 1479546 h 1881116"/>
                          <a:gd name="connsiteX2842" fmla="*/ 4645820 w 7851933"/>
                          <a:gd name="connsiteY2842" fmla="*/ 1484205 h 1881116"/>
                          <a:gd name="connsiteX2843" fmla="*/ 4645820 w 7851933"/>
                          <a:gd name="connsiteY2843" fmla="*/ 1531485 h 1881116"/>
                          <a:gd name="connsiteX2844" fmla="*/ 4641161 w 7851933"/>
                          <a:gd name="connsiteY2844" fmla="*/ 1536144 h 1881116"/>
                          <a:gd name="connsiteX2845" fmla="*/ 4609810 w 7851933"/>
                          <a:gd name="connsiteY2845" fmla="*/ 1536144 h 1881116"/>
                          <a:gd name="connsiteX2846" fmla="*/ 4605151 w 7851933"/>
                          <a:gd name="connsiteY2846" fmla="*/ 1531485 h 1881116"/>
                          <a:gd name="connsiteX2847" fmla="*/ 4605151 w 7851933"/>
                          <a:gd name="connsiteY2847" fmla="*/ 1484205 h 1881116"/>
                          <a:gd name="connsiteX2848" fmla="*/ 4609810 w 7851933"/>
                          <a:gd name="connsiteY2848" fmla="*/ 1479546 h 1881116"/>
                          <a:gd name="connsiteX2849" fmla="*/ 4641161 w 7851933"/>
                          <a:gd name="connsiteY2849" fmla="*/ 1479546 h 1881116"/>
                          <a:gd name="connsiteX2850" fmla="*/ 4641161 w 7851933"/>
                          <a:gd name="connsiteY2850" fmla="*/ 1473886 h 1881116"/>
                          <a:gd name="connsiteX2851" fmla="*/ 4609810 w 7851933"/>
                          <a:gd name="connsiteY2851" fmla="*/ 1473886 h 1881116"/>
                          <a:gd name="connsiteX2852" fmla="*/ 4599491 w 7851933"/>
                          <a:gd name="connsiteY2852" fmla="*/ 1484205 h 1881116"/>
                          <a:gd name="connsiteX2853" fmla="*/ 4599491 w 7851933"/>
                          <a:gd name="connsiteY2853" fmla="*/ 1531485 h 1881116"/>
                          <a:gd name="connsiteX2854" fmla="*/ 4609810 w 7851933"/>
                          <a:gd name="connsiteY2854" fmla="*/ 1541804 h 1881116"/>
                          <a:gd name="connsiteX2855" fmla="*/ 4641161 w 7851933"/>
                          <a:gd name="connsiteY2855" fmla="*/ 1541804 h 1881116"/>
                          <a:gd name="connsiteX2856" fmla="*/ 4651481 w 7851933"/>
                          <a:gd name="connsiteY2856" fmla="*/ 1531485 h 1881116"/>
                          <a:gd name="connsiteX2857" fmla="*/ 4651481 w 7851933"/>
                          <a:gd name="connsiteY2857" fmla="*/ 1484205 h 1881116"/>
                          <a:gd name="connsiteX2858" fmla="*/ 4641161 w 7851933"/>
                          <a:gd name="connsiteY2858" fmla="*/ 1473886 h 1881116"/>
                          <a:gd name="connsiteX2859" fmla="*/ 5548952 w 7851933"/>
                          <a:gd name="connsiteY2859" fmla="*/ 1479546 h 1881116"/>
                          <a:gd name="connsiteX2860" fmla="*/ 5553611 w 7851933"/>
                          <a:gd name="connsiteY2860" fmla="*/ 1484205 h 1881116"/>
                          <a:gd name="connsiteX2861" fmla="*/ 5553611 w 7851933"/>
                          <a:gd name="connsiteY2861" fmla="*/ 1531485 h 1881116"/>
                          <a:gd name="connsiteX2862" fmla="*/ 5548952 w 7851933"/>
                          <a:gd name="connsiteY2862" fmla="*/ 1536144 h 1881116"/>
                          <a:gd name="connsiteX2863" fmla="*/ 5186651 w 7851933"/>
                          <a:gd name="connsiteY2863" fmla="*/ 1536144 h 1881116"/>
                          <a:gd name="connsiteX2864" fmla="*/ 5181992 w 7851933"/>
                          <a:gd name="connsiteY2864" fmla="*/ 1531485 h 1881116"/>
                          <a:gd name="connsiteX2865" fmla="*/ 5181992 w 7851933"/>
                          <a:gd name="connsiteY2865" fmla="*/ 1484205 h 1881116"/>
                          <a:gd name="connsiteX2866" fmla="*/ 5186651 w 7851933"/>
                          <a:gd name="connsiteY2866" fmla="*/ 1479546 h 1881116"/>
                          <a:gd name="connsiteX2867" fmla="*/ 5548952 w 7851933"/>
                          <a:gd name="connsiteY2867" fmla="*/ 1479546 h 1881116"/>
                          <a:gd name="connsiteX2868" fmla="*/ 5548952 w 7851933"/>
                          <a:gd name="connsiteY2868" fmla="*/ 1473886 h 1881116"/>
                          <a:gd name="connsiteX2869" fmla="*/ 5186651 w 7851933"/>
                          <a:gd name="connsiteY2869" fmla="*/ 1473886 h 1881116"/>
                          <a:gd name="connsiteX2870" fmla="*/ 5176332 w 7851933"/>
                          <a:gd name="connsiteY2870" fmla="*/ 1484205 h 1881116"/>
                          <a:gd name="connsiteX2871" fmla="*/ 5176332 w 7851933"/>
                          <a:gd name="connsiteY2871" fmla="*/ 1531485 h 1881116"/>
                          <a:gd name="connsiteX2872" fmla="*/ 5186652 w 7851933"/>
                          <a:gd name="connsiteY2872" fmla="*/ 1541804 h 1881116"/>
                          <a:gd name="connsiteX2873" fmla="*/ 5548952 w 7851933"/>
                          <a:gd name="connsiteY2873" fmla="*/ 1541804 h 1881116"/>
                          <a:gd name="connsiteX2874" fmla="*/ 5559271 w 7851933"/>
                          <a:gd name="connsiteY2874" fmla="*/ 1531485 h 1881116"/>
                          <a:gd name="connsiteX2875" fmla="*/ 5559271 w 7851933"/>
                          <a:gd name="connsiteY2875" fmla="*/ 1484205 h 1881116"/>
                          <a:gd name="connsiteX2876" fmla="*/ 5548951 w 7851933"/>
                          <a:gd name="connsiteY2876" fmla="*/ 1473886 h 1881116"/>
                          <a:gd name="connsiteX2877" fmla="*/ 5787862 w 7851933"/>
                          <a:gd name="connsiteY2877" fmla="*/ 1479546 h 1881116"/>
                          <a:gd name="connsiteX2878" fmla="*/ 5792521 w 7851933"/>
                          <a:gd name="connsiteY2878" fmla="*/ 1484205 h 1881116"/>
                          <a:gd name="connsiteX2879" fmla="*/ 5792521 w 7851933"/>
                          <a:gd name="connsiteY2879" fmla="*/ 1531485 h 1881116"/>
                          <a:gd name="connsiteX2880" fmla="*/ 5787862 w 7851933"/>
                          <a:gd name="connsiteY2880" fmla="*/ 1536144 h 1881116"/>
                          <a:gd name="connsiteX2881" fmla="*/ 5601721 w 7851933"/>
                          <a:gd name="connsiteY2881" fmla="*/ 1536144 h 1881116"/>
                          <a:gd name="connsiteX2882" fmla="*/ 5597062 w 7851933"/>
                          <a:gd name="connsiteY2882" fmla="*/ 1531485 h 1881116"/>
                          <a:gd name="connsiteX2883" fmla="*/ 5597062 w 7851933"/>
                          <a:gd name="connsiteY2883" fmla="*/ 1484205 h 1881116"/>
                          <a:gd name="connsiteX2884" fmla="*/ 5601721 w 7851933"/>
                          <a:gd name="connsiteY2884" fmla="*/ 1479546 h 1881116"/>
                          <a:gd name="connsiteX2885" fmla="*/ 5787862 w 7851933"/>
                          <a:gd name="connsiteY2885" fmla="*/ 1479546 h 1881116"/>
                          <a:gd name="connsiteX2886" fmla="*/ 5787862 w 7851933"/>
                          <a:gd name="connsiteY2886" fmla="*/ 1473886 h 1881116"/>
                          <a:gd name="connsiteX2887" fmla="*/ 5601721 w 7851933"/>
                          <a:gd name="connsiteY2887" fmla="*/ 1473886 h 1881116"/>
                          <a:gd name="connsiteX2888" fmla="*/ 5591401 w 7851933"/>
                          <a:gd name="connsiteY2888" fmla="*/ 1484205 h 1881116"/>
                          <a:gd name="connsiteX2889" fmla="*/ 5591401 w 7851933"/>
                          <a:gd name="connsiteY2889" fmla="*/ 1531485 h 1881116"/>
                          <a:gd name="connsiteX2890" fmla="*/ 5601721 w 7851933"/>
                          <a:gd name="connsiteY2890" fmla="*/ 1541804 h 1881116"/>
                          <a:gd name="connsiteX2891" fmla="*/ 5787862 w 7851933"/>
                          <a:gd name="connsiteY2891" fmla="*/ 1541804 h 1881116"/>
                          <a:gd name="connsiteX2892" fmla="*/ 5798182 w 7851933"/>
                          <a:gd name="connsiteY2892" fmla="*/ 1531485 h 1881116"/>
                          <a:gd name="connsiteX2893" fmla="*/ 5798181 w 7851933"/>
                          <a:gd name="connsiteY2893" fmla="*/ 1484205 h 1881116"/>
                          <a:gd name="connsiteX2894" fmla="*/ 5787862 w 7851933"/>
                          <a:gd name="connsiteY2894" fmla="*/ 1473886 h 1881116"/>
                          <a:gd name="connsiteX2895" fmla="*/ 6652346 w 7851933"/>
                          <a:gd name="connsiteY2895" fmla="*/ 1479546 h 1881116"/>
                          <a:gd name="connsiteX2896" fmla="*/ 6657005 w 7851933"/>
                          <a:gd name="connsiteY2896" fmla="*/ 1484205 h 1881116"/>
                          <a:gd name="connsiteX2897" fmla="*/ 6657005 w 7851933"/>
                          <a:gd name="connsiteY2897" fmla="*/ 1531485 h 1881116"/>
                          <a:gd name="connsiteX2898" fmla="*/ 6652346 w 7851933"/>
                          <a:gd name="connsiteY2898" fmla="*/ 1536144 h 1881116"/>
                          <a:gd name="connsiteX2899" fmla="*/ 6538484 w 7851933"/>
                          <a:gd name="connsiteY2899" fmla="*/ 1536144 h 1881116"/>
                          <a:gd name="connsiteX2900" fmla="*/ 6533825 w 7851933"/>
                          <a:gd name="connsiteY2900" fmla="*/ 1531485 h 1881116"/>
                          <a:gd name="connsiteX2901" fmla="*/ 6533825 w 7851933"/>
                          <a:gd name="connsiteY2901" fmla="*/ 1484205 h 1881116"/>
                          <a:gd name="connsiteX2902" fmla="*/ 6538484 w 7851933"/>
                          <a:gd name="connsiteY2902" fmla="*/ 1479546 h 1881116"/>
                          <a:gd name="connsiteX2903" fmla="*/ 6652346 w 7851933"/>
                          <a:gd name="connsiteY2903" fmla="*/ 1479546 h 1881116"/>
                          <a:gd name="connsiteX2904" fmla="*/ 6652346 w 7851933"/>
                          <a:gd name="connsiteY2904" fmla="*/ 1473886 h 1881116"/>
                          <a:gd name="connsiteX2905" fmla="*/ 6538484 w 7851933"/>
                          <a:gd name="connsiteY2905" fmla="*/ 1473886 h 1881116"/>
                          <a:gd name="connsiteX2906" fmla="*/ 6528164 w 7851933"/>
                          <a:gd name="connsiteY2906" fmla="*/ 1484205 h 1881116"/>
                          <a:gd name="connsiteX2907" fmla="*/ 6528164 w 7851933"/>
                          <a:gd name="connsiteY2907" fmla="*/ 1531485 h 1881116"/>
                          <a:gd name="connsiteX2908" fmla="*/ 6538484 w 7851933"/>
                          <a:gd name="connsiteY2908" fmla="*/ 1541804 h 1881116"/>
                          <a:gd name="connsiteX2909" fmla="*/ 6652346 w 7851933"/>
                          <a:gd name="connsiteY2909" fmla="*/ 1541804 h 1881116"/>
                          <a:gd name="connsiteX2910" fmla="*/ 6662666 w 7851933"/>
                          <a:gd name="connsiteY2910" fmla="*/ 1531485 h 1881116"/>
                          <a:gd name="connsiteX2911" fmla="*/ 6662666 w 7851933"/>
                          <a:gd name="connsiteY2911" fmla="*/ 1484205 h 1881116"/>
                          <a:gd name="connsiteX2912" fmla="*/ 6652346 w 7851933"/>
                          <a:gd name="connsiteY2912" fmla="*/ 1473886 h 1881116"/>
                          <a:gd name="connsiteX2913" fmla="*/ 7131837 w 7851933"/>
                          <a:gd name="connsiteY2913" fmla="*/ 1479546 h 1881116"/>
                          <a:gd name="connsiteX2914" fmla="*/ 7136496 w 7851933"/>
                          <a:gd name="connsiteY2914" fmla="*/ 1484205 h 1881116"/>
                          <a:gd name="connsiteX2915" fmla="*/ 7136496 w 7851933"/>
                          <a:gd name="connsiteY2915" fmla="*/ 1531485 h 1881116"/>
                          <a:gd name="connsiteX2916" fmla="*/ 7131837 w 7851933"/>
                          <a:gd name="connsiteY2916" fmla="*/ 1536144 h 1881116"/>
                          <a:gd name="connsiteX2917" fmla="*/ 7062614 w 7851933"/>
                          <a:gd name="connsiteY2917" fmla="*/ 1536144 h 1881116"/>
                          <a:gd name="connsiteX2918" fmla="*/ 7057955 w 7851933"/>
                          <a:gd name="connsiteY2918" fmla="*/ 1531485 h 1881116"/>
                          <a:gd name="connsiteX2919" fmla="*/ 7057955 w 7851933"/>
                          <a:gd name="connsiteY2919" fmla="*/ 1484205 h 1881116"/>
                          <a:gd name="connsiteX2920" fmla="*/ 7062614 w 7851933"/>
                          <a:gd name="connsiteY2920" fmla="*/ 1479546 h 1881116"/>
                          <a:gd name="connsiteX2921" fmla="*/ 7131837 w 7851933"/>
                          <a:gd name="connsiteY2921" fmla="*/ 1479546 h 1881116"/>
                          <a:gd name="connsiteX2922" fmla="*/ 7131837 w 7851933"/>
                          <a:gd name="connsiteY2922" fmla="*/ 1473886 h 1881116"/>
                          <a:gd name="connsiteX2923" fmla="*/ 7062614 w 7851933"/>
                          <a:gd name="connsiteY2923" fmla="*/ 1473886 h 1881116"/>
                          <a:gd name="connsiteX2924" fmla="*/ 7052295 w 7851933"/>
                          <a:gd name="connsiteY2924" fmla="*/ 1484205 h 1881116"/>
                          <a:gd name="connsiteX2925" fmla="*/ 7052295 w 7851933"/>
                          <a:gd name="connsiteY2925" fmla="*/ 1531485 h 1881116"/>
                          <a:gd name="connsiteX2926" fmla="*/ 7062614 w 7851933"/>
                          <a:gd name="connsiteY2926" fmla="*/ 1541804 h 1881116"/>
                          <a:gd name="connsiteX2927" fmla="*/ 7131837 w 7851933"/>
                          <a:gd name="connsiteY2927" fmla="*/ 1541804 h 1881116"/>
                          <a:gd name="connsiteX2928" fmla="*/ 7142156 w 7851933"/>
                          <a:gd name="connsiteY2928" fmla="*/ 1531485 h 1881116"/>
                          <a:gd name="connsiteX2929" fmla="*/ 7142156 w 7851933"/>
                          <a:gd name="connsiteY2929" fmla="*/ 1484205 h 1881116"/>
                          <a:gd name="connsiteX2930" fmla="*/ 7131837 w 7851933"/>
                          <a:gd name="connsiteY2930" fmla="*/ 1473886 h 1881116"/>
                          <a:gd name="connsiteX2931" fmla="*/ 968168 w 7851933"/>
                          <a:gd name="connsiteY2931" fmla="*/ 1591044 h 1881116"/>
                          <a:gd name="connsiteX2932" fmla="*/ 972827 w 7851933"/>
                          <a:gd name="connsiteY2932" fmla="*/ 1595703 h 1881116"/>
                          <a:gd name="connsiteX2933" fmla="*/ 972827 w 7851933"/>
                          <a:gd name="connsiteY2933" fmla="*/ 1642983 h 1881116"/>
                          <a:gd name="connsiteX2934" fmla="*/ 968168 w 7851933"/>
                          <a:gd name="connsiteY2934" fmla="*/ 1647642 h 1881116"/>
                          <a:gd name="connsiteX2935" fmla="*/ 941196 w 7851933"/>
                          <a:gd name="connsiteY2935" fmla="*/ 1647642 h 1881116"/>
                          <a:gd name="connsiteX2936" fmla="*/ 936537 w 7851933"/>
                          <a:gd name="connsiteY2936" fmla="*/ 1642983 h 1881116"/>
                          <a:gd name="connsiteX2937" fmla="*/ 936537 w 7851933"/>
                          <a:gd name="connsiteY2937" fmla="*/ 1595703 h 1881116"/>
                          <a:gd name="connsiteX2938" fmla="*/ 941196 w 7851933"/>
                          <a:gd name="connsiteY2938" fmla="*/ 1591044 h 1881116"/>
                          <a:gd name="connsiteX2939" fmla="*/ 968168 w 7851933"/>
                          <a:gd name="connsiteY2939" fmla="*/ 1591044 h 1881116"/>
                          <a:gd name="connsiteX2940" fmla="*/ 968168 w 7851933"/>
                          <a:gd name="connsiteY2940" fmla="*/ 1585384 h 1881116"/>
                          <a:gd name="connsiteX2941" fmla="*/ 941196 w 7851933"/>
                          <a:gd name="connsiteY2941" fmla="*/ 1585384 h 1881116"/>
                          <a:gd name="connsiteX2942" fmla="*/ 930877 w 7851933"/>
                          <a:gd name="connsiteY2942" fmla="*/ 1595703 h 1881116"/>
                          <a:gd name="connsiteX2943" fmla="*/ 930877 w 7851933"/>
                          <a:gd name="connsiteY2943" fmla="*/ 1642983 h 1881116"/>
                          <a:gd name="connsiteX2944" fmla="*/ 941196 w 7851933"/>
                          <a:gd name="connsiteY2944" fmla="*/ 1653302 h 1881116"/>
                          <a:gd name="connsiteX2945" fmla="*/ 968168 w 7851933"/>
                          <a:gd name="connsiteY2945" fmla="*/ 1653302 h 1881116"/>
                          <a:gd name="connsiteX2946" fmla="*/ 978487 w 7851933"/>
                          <a:gd name="connsiteY2946" fmla="*/ 1642983 h 1881116"/>
                          <a:gd name="connsiteX2947" fmla="*/ 978487 w 7851933"/>
                          <a:gd name="connsiteY2947" fmla="*/ 1595703 h 1881116"/>
                          <a:gd name="connsiteX2948" fmla="*/ 968168 w 7851933"/>
                          <a:gd name="connsiteY2948" fmla="*/ 1585384 h 1881116"/>
                          <a:gd name="connsiteX2949" fmla="*/ 3885593 w 7851933"/>
                          <a:gd name="connsiteY2949" fmla="*/ 1591044 h 1881116"/>
                          <a:gd name="connsiteX2950" fmla="*/ 3890252 w 7851933"/>
                          <a:gd name="connsiteY2950" fmla="*/ 1595703 h 1881116"/>
                          <a:gd name="connsiteX2951" fmla="*/ 3890252 w 7851933"/>
                          <a:gd name="connsiteY2951" fmla="*/ 1642983 h 1881116"/>
                          <a:gd name="connsiteX2952" fmla="*/ 3885593 w 7851933"/>
                          <a:gd name="connsiteY2952" fmla="*/ 1647642 h 1881116"/>
                          <a:gd name="connsiteX2953" fmla="*/ 3730448 w 7851933"/>
                          <a:gd name="connsiteY2953" fmla="*/ 1647642 h 1881116"/>
                          <a:gd name="connsiteX2954" fmla="*/ 3725789 w 7851933"/>
                          <a:gd name="connsiteY2954" fmla="*/ 1642983 h 1881116"/>
                          <a:gd name="connsiteX2955" fmla="*/ 3725789 w 7851933"/>
                          <a:gd name="connsiteY2955" fmla="*/ 1595703 h 1881116"/>
                          <a:gd name="connsiteX2956" fmla="*/ 3730448 w 7851933"/>
                          <a:gd name="connsiteY2956" fmla="*/ 1591044 h 1881116"/>
                          <a:gd name="connsiteX2957" fmla="*/ 3885593 w 7851933"/>
                          <a:gd name="connsiteY2957" fmla="*/ 1591044 h 1881116"/>
                          <a:gd name="connsiteX2958" fmla="*/ 3885593 w 7851933"/>
                          <a:gd name="connsiteY2958" fmla="*/ 1585384 h 1881116"/>
                          <a:gd name="connsiteX2959" fmla="*/ 3730448 w 7851933"/>
                          <a:gd name="connsiteY2959" fmla="*/ 1585384 h 1881116"/>
                          <a:gd name="connsiteX2960" fmla="*/ 3720129 w 7851933"/>
                          <a:gd name="connsiteY2960" fmla="*/ 1595703 h 1881116"/>
                          <a:gd name="connsiteX2961" fmla="*/ 3720129 w 7851933"/>
                          <a:gd name="connsiteY2961" fmla="*/ 1642983 h 1881116"/>
                          <a:gd name="connsiteX2962" fmla="*/ 3730448 w 7851933"/>
                          <a:gd name="connsiteY2962" fmla="*/ 1653302 h 1881116"/>
                          <a:gd name="connsiteX2963" fmla="*/ 3885593 w 7851933"/>
                          <a:gd name="connsiteY2963" fmla="*/ 1653302 h 1881116"/>
                          <a:gd name="connsiteX2964" fmla="*/ 3895912 w 7851933"/>
                          <a:gd name="connsiteY2964" fmla="*/ 1642983 h 1881116"/>
                          <a:gd name="connsiteX2965" fmla="*/ 3895912 w 7851933"/>
                          <a:gd name="connsiteY2965" fmla="*/ 1595703 h 1881116"/>
                          <a:gd name="connsiteX2966" fmla="*/ 3885593 w 7851933"/>
                          <a:gd name="connsiteY2966" fmla="*/ 1585384 h 1881116"/>
                          <a:gd name="connsiteX2967" fmla="*/ 3217972 w 7851933"/>
                          <a:gd name="connsiteY2967" fmla="*/ 1591044 h 1881116"/>
                          <a:gd name="connsiteX2968" fmla="*/ 3222631 w 7851933"/>
                          <a:gd name="connsiteY2968" fmla="*/ 1595703 h 1881116"/>
                          <a:gd name="connsiteX2969" fmla="*/ 3222631 w 7851933"/>
                          <a:gd name="connsiteY2969" fmla="*/ 1642983 h 1881116"/>
                          <a:gd name="connsiteX2970" fmla="*/ 3217972 w 7851933"/>
                          <a:gd name="connsiteY2970" fmla="*/ 1647642 h 1881116"/>
                          <a:gd name="connsiteX2971" fmla="*/ 3153479 w 7851933"/>
                          <a:gd name="connsiteY2971" fmla="*/ 1647642 h 1881116"/>
                          <a:gd name="connsiteX2972" fmla="*/ 3148820 w 7851933"/>
                          <a:gd name="connsiteY2972" fmla="*/ 1642983 h 1881116"/>
                          <a:gd name="connsiteX2973" fmla="*/ 3148820 w 7851933"/>
                          <a:gd name="connsiteY2973" fmla="*/ 1595703 h 1881116"/>
                          <a:gd name="connsiteX2974" fmla="*/ 3153479 w 7851933"/>
                          <a:gd name="connsiteY2974" fmla="*/ 1591044 h 1881116"/>
                          <a:gd name="connsiteX2975" fmla="*/ 3217972 w 7851933"/>
                          <a:gd name="connsiteY2975" fmla="*/ 1591044 h 1881116"/>
                          <a:gd name="connsiteX2976" fmla="*/ 3217972 w 7851933"/>
                          <a:gd name="connsiteY2976" fmla="*/ 1585384 h 1881116"/>
                          <a:gd name="connsiteX2977" fmla="*/ 3153479 w 7851933"/>
                          <a:gd name="connsiteY2977" fmla="*/ 1585384 h 1881116"/>
                          <a:gd name="connsiteX2978" fmla="*/ 3143160 w 7851933"/>
                          <a:gd name="connsiteY2978" fmla="*/ 1595703 h 1881116"/>
                          <a:gd name="connsiteX2979" fmla="*/ 3143160 w 7851933"/>
                          <a:gd name="connsiteY2979" fmla="*/ 1642983 h 1881116"/>
                          <a:gd name="connsiteX2980" fmla="*/ 3153479 w 7851933"/>
                          <a:gd name="connsiteY2980" fmla="*/ 1653302 h 1881116"/>
                          <a:gd name="connsiteX2981" fmla="*/ 3217972 w 7851933"/>
                          <a:gd name="connsiteY2981" fmla="*/ 1653302 h 1881116"/>
                          <a:gd name="connsiteX2982" fmla="*/ 3228291 w 7851933"/>
                          <a:gd name="connsiteY2982" fmla="*/ 1642983 h 1881116"/>
                          <a:gd name="connsiteX2983" fmla="*/ 3228291 w 7851933"/>
                          <a:gd name="connsiteY2983" fmla="*/ 1595703 h 1881116"/>
                          <a:gd name="connsiteX2984" fmla="*/ 3217972 w 7851933"/>
                          <a:gd name="connsiteY2984" fmla="*/ 1585384 h 1881116"/>
                          <a:gd name="connsiteX2985" fmla="*/ 4955587 w 7851933"/>
                          <a:gd name="connsiteY2985" fmla="*/ 1591044 h 1881116"/>
                          <a:gd name="connsiteX2986" fmla="*/ 4960248 w 7851933"/>
                          <a:gd name="connsiteY2986" fmla="*/ 1595703 h 1881116"/>
                          <a:gd name="connsiteX2987" fmla="*/ 4960248 w 7851933"/>
                          <a:gd name="connsiteY2987" fmla="*/ 1642983 h 1881116"/>
                          <a:gd name="connsiteX2988" fmla="*/ 4955587 w 7851933"/>
                          <a:gd name="connsiteY2988" fmla="*/ 1647642 h 1881116"/>
                          <a:gd name="connsiteX2989" fmla="*/ 4907882 w 7851933"/>
                          <a:gd name="connsiteY2989" fmla="*/ 1647642 h 1881116"/>
                          <a:gd name="connsiteX2990" fmla="*/ 4903223 w 7851933"/>
                          <a:gd name="connsiteY2990" fmla="*/ 1642983 h 1881116"/>
                          <a:gd name="connsiteX2991" fmla="*/ 4903223 w 7851933"/>
                          <a:gd name="connsiteY2991" fmla="*/ 1595703 h 1881116"/>
                          <a:gd name="connsiteX2992" fmla="*/ 4907882 w 7851933"/>
                          <a:gd name="connsiteY2992" fmla="*/ 1591044 h 1881116"/>
                          <a:gd name="connsiteX2993" fmla="*/ 4955587 w 7851933"/>
                          <a:gd name="connsiteY2993" fmla="*/ 1591044 h 1881116"/>
                          <a:gd name="connsiteX2994" fmla="*/ 4955587 w 7851933"/>
                          <a:gd name="connsiteY2994" fmla="*/ 1585384 h 1881116"/>
                          <a:gd name="connsiteX2995" fmla="*/ 4907882 w 7851933"/>
                          <a:gd name="connsiteY2995" fmla="*/ 1585384 h 1881116"/>
                          <a:gd name="connsiteX2996" fmla="*/ 4897563 w 7851933"/>
                          <a:gd name="connsiteY2996" fmla="*/ 1595703 h 1881116"/>
                          <a:gd name="connsiteX2997" fmla="*/ 4897563 w 7851933"/>
                          <a:gd name="connsiteY2997" fmla="*/ 1642983 h 1881116"/>
                          <a:gd name="connsiteX2998" fmla="*/ 4907883 w 7851933"/>
                          <a:gd name="connsiteY2998" fmla="*/ 1653302 h 1881116"/>
                          <a:gd name="connsiteX2999" fmla="*/ 4955587 w 7851933"/>
                          <a:gd name="connsiteY2999" fmla="*/ 1653302 h 1881116"/>
                          <a:gd name="connsiteX3000" fmla="*/ 4965907 w 7851933"/>
                          <a:gd name="connsiteY3000" fmla="*/ 1642983 h 1881116"/>
                          <a:gd name="connsiteX3001" fmla="*/ 4965906 w 7851933"/>
                          <a:gd name="connsiteY3001" fmla="*/ 1595703 h 1881116"/>
                          <a:gd name="connsiteX3002" fmla="*/ 4955587 w 7851933"/>
                          <a:gd name="connsiteY3002" fmla="*/ 1585384 h 1881116"/>
                          <a:gd name="connsiteX3003" fmla="*/ 5614982 w 7851933"/>
                          <a:gd name="connsiteY3003" fmla="*/ 1591044 h 1881116"/>
                          <a:gd name="connsiteX3004" fmla="*/ 5619641 w 7851933"/>
                          <a:gd name="connsiteY3004" fmla="*/ 1595703 h 1881116"/>
                          <a:gd name="connsiteX3005" fmla="*/ 5619641 w 7851933"/>
                          <a:gd name="connsiteY3005" fmla="*/ 1642983 h 1881116"/>
                          <a:gd name="connsiteX3006" fmla="*/ 5614982 w 7851933"/>
                          <a:gd name="connsiteY3006" fmla="*/ 1647642 h 1881116"/>
                          <a:gd name="connsiteX3007" fmla="*/ 5590736 w 7851933"/>
                          <a:gd name="connsiteY3007" fmla="*/ 1647642 h 1881116"/>
                          <a:gd name="connsiteX3008" fmla="*/ 5586077 w 7851933"/>
                          <a:gd name="connsiteY3008" fmla="*/ 1642983 h 1881116"/>
                          <a:gd name="connsiteX3009" fmla="*/ 5586077 w 7851933"/>
                          <a:gd name="connsiteY3009" fmla="*/ 1595703 h 1881116"/>
                          <a:gd name="connsiteX3010" fmla="*/ 5590736 w 7851933"/>
                          <a:gd name="connsiteY3010" fmla="*/ 1591044 h 1881116"/>
                          <a:gd name="connsiteX3011" fmla="*/ 5614982 w 7851933"/>
                          <a:gd name="connsiteY3011" fmla="*/ 1591044 h 1881116"/>
                          <a:gd name="connsiteX3012" fmla="*/ 5614982 w 7851933"/>
                          <a:gd name="connsiteY3012" fmla="*/ 1585384 h 1881116"/>
                          <a:gd name="connsiteX3013" fmla="*/ 5590736 w 7851933"/>
                          <a:gd name="connsiteY3013" fmla="*/ 1585384 h 1881116"/>
                          <a:gd name="connsiteX3014" fmla="*/ 5580417 w 7851933"/>
                          <a:gd name="connsiteY3014" fmla="*/ 1595703 h 1881116"/>
                          <a:gd name="connsiteX3015" fmla="*/ 5580417 w 7851933"/>
                          <a:gd name="connsiteY3015" fmla="*/ 1642983 h 1881116"/>
                          <a:gd name="connsiteX3016" fmla="*/ 5590736 w 7851933"/>
                          <a:gd name="connsiteY3016" fmla="*/ 1653302 h 1881116"/>
                          <a:gd name="connsiteX3017" fmla="*/ 5614982 w 7851933"/>
                          <a:gd name="connsiteY3017" fmla="*/ 1653302 h 1881116"/>
                          <a:gd name="connsiteX3018" fmla="*/ 5625302 w 7851933"/>
                          <a:gd name="connsiteY3018" fmla="*/ 1642983 h 1881116"/>
                          <a:gd name="connsiteX3019" fmla="*/ 5625301 w 7851933"/>
                          <a:gd name="connsiteY3019" fmla="*/ 1595703 h 1881116"/>
                          <a:gd name="connsiteX3020" fmla="*/ 5614982 w 7851933"/>
                          <a:gd name="connsiteY3020" fmla="*/ 1585384 h 1881116"/>
                          <a:gd name="connsiteX3021" fmla="*/ 6244374 w 7851933"/>
                          <a:gd name="connsiteY3021" fmla="*/ 1591044 h 1881116"/>
                          <a:gd name="connsiteX3022" fmla="*/ 6249033 w 7851933"/>
                          <a:gd name="connsiteY3022" fmla="*/ 1595703 h 1881116"/>
                          <a:gd name="connsiteX3023" fmla="*/ 6249033 w 7851933"/>
                          <a:gd name="connsiteY3023" fmla="*/ 1642983 h 1881116"/>
                          <a:gd name="connsiteX3024" fmla="*/ 6244374 w 7851933"/>
                          <a:gd name="connsiteY3024" fmla="*/ 1647642 h 1881116"/>
                          <a:gd name="connsiteX3025" fmla="*/ 6144093 w 7851933"/>
                          <a:gd name="connsiteY3025" fmla="*/ 1647642 h 1881116"/>
                          <a:gd name="connsiteX3026" fmla="*/ 6139434 w 7851933"/>
                          <a:gd name="connsiteY3026" fmla="*/ 1642983 h 1881116"/>
                          <a:gd name="connsiteX3027" fmla="*/ 6139434 w 7851933"/>
                          <a:gd name="connsiteY3027" fmla="*/ 1595703 h 1881116"/>
                          <a:gd name="connsiteX3028" fmla="*/ 6144093 w 7851933"/>
                          <a:gd name="connsiteY3028" fmla="*/ 1591044 h 1881116"/>
                          <a:gd name="connsiteX3029" fmla="*/ 6244374 w 7851933"/>
                          <a:gd name="connsiteY3029" fmla="*/ 1591044 h 1881116"/>
                          <a:gd name="connsiteX3030" fmla="*/ 6244374 w 7851933"/>
                          <a:gd name="connsiteY3030" fmla="*/ 1585384 h 1881116"/>
                          <a:gd name="connsiteX3031" fmla="*/ 6144093 w 7851933"/>
                          <a:gd name="connsiteY3031" fmla="*/ 1585384 h 1881116"/>
                          <a:gd name="connsiteX3032" fmla="*/ 6133774 w 7851933"/>
                          <a:gd name="connsiteY3032" fmla="*/ 1595703 h 1881116"/>
                          <a:gd name="connsiteX3033" fmla="*/ 6133774 w 7851933"/>
                          <a:gd name="connsiteY3033" fmla="*/ 1642983 h 1881116"/>
                          <a:gd name="connsiteX3034" fmla="*/ 6144094 w 7851933"/>
                          <a:gd name="connsiteY3034" fmla="*/ 1653302 h 1881116"/>
                          <a:gd name="connsiteX3035" fmla="*/ 6244374 w 7851933"/>
                          <a:gd name="connsiteY3035" fmla="*/ 1653302 h 1881116"/>
                          <a:gd name="connsiteX3036" fmla="*/ 6254694 w 7851933"/>
                          <a:gd name="connsiteY3036" fmla="*/ 1642983 h 1881116"/>
                          <a:gd name="connsiteX3037" fmla="*/ 6254693 w 7851933"/>
                          <a:gd name="connsiteY3037" fmla="*/ 1595703 h 1881116"/>
                          <a:gd name="connsiteX3038" fmla="*/ 6244374 w 7851933"/>
                          <a:gd name="connsiteY3038" fmla="*/ 1585384 h 1881116"/>
                          <a:gd name="connsiteX3039" fmla="*/ 6499364 w 7851933"/>
                          <a:gd name="connsiteY3039" fmla="*/ 1591044 h 1881116"/>
                          <a:gd name="connsiteX3040" fmla="*/ 6504023 w 7851933"/>
                          <a:gd name="connsiteY3040" fmla="*/ 1595703 h 1881116"/>
                          <a:gd name="connsiteX3041" fmla="*/ 6504023 w 7851933"/>
                          <a:gd name="connsiteY3041" fmla="*/ 1642983 h 1881116"/>
                          <a:gd name="connsiteX3042" fmla="*/ 6499364 w 7851933"/>
                          <a:gd name="connsiteY3042" fmla="*/ 1647642 h 1881116"/>
                          <a:gd name="connsiteX3043" fmla="*/ 6399085 w 7851933"/>
                          <a:gd name="connsiteY3043" fmla="*/ 1647642 h 1881116"/>
                          <a:gd name="connsiteX3044" fmla="*/ 6394424 w 7851933"/>
                          <a:gd name="connsiteY3044" fmla="*/ 1642983 h 1881116"/>
                          <a:gd name="connsiteX3045" fmla="*/ 6394424 w 7851933"/>
                          <a:gd name="connsiteY3045" fmla="*/ 1595703 h 1881116"/>
                          <a:gd name="connsiteX3046" fmla="*/ 6399085 w 7851933"/>
                          <a:gd name="connsiteY3046" fmla="*/ 1591044 h 1881116"/>
                          <a:gd name="connsiteX3047" fmla="*/ 6499364 w 7851933"/>
                          <a:gd name="connsiteY3047" fmla="*/ 1591044 h 1881116"/>
                          <a:gd name="connsiteX3048" fmla="*/ 6499364 w 7851933"/>
                          <a:gd name="connsiteY3048" fmla="*/ 1585384 h 1881116"/>
                          <a:gd name="connsiteX3049" fmla="*/ 6399085 w 7851933"/>
                          <a:gd name="connsiteY3049" fmla="*/ 1585384 h 1881116"/>
                          <a:gd name="connsiteX3050" fmla="*/ 6388764 w 7851933"/>
                          <a:gd name="connsiteY3050" fmla="*/ 1595701 h 1881116"/>
                          <a:gd name="connsiteX3051" fmla="*/ 6388764 w 7851933"/>
                          <a:gd name="connsiteY3051" fmla="*/ 1595703 h 1881116"/>
                          <a:gd name="connsiteX3052" fmla="*/ 6388764 w 7851933"/>
                          <a:gd name="connsiteY3052" fmla="*/ 1642983 h 1881116"/>
                          <a:gd name="connsiteX3053" fmla="*/ 6399083 w 7851933"/>
                          <a:gd name="connsiteY3053" fmla="*/ 1653302 h 1881116"/>
                          <a:gd name="connsiteX3054" fmla="*/ 6399085 w 7851933"/>
                          <a:gd name="connsiteY3054" fmla="*/ 1653302 h 1881116"/>
                          <a:gd name="connsiteX3055" fmla="*/ 6499364 w 7851933"/>
                          <a:gd name="connsiteY3055" fmla="*/ 1653302 h 1881116"/>
                          <a:gd name="connsiteX3056" fmla="*/ 6509683 w 7851933"/>
                          <a:gd name="connsiteY3056" fmla="*/ 1642983 h 1881116"/>
                          <a:gd name="connsiteX3057" fmla="*/ 6509683 w 7851933"/>
                          <a:gd name="connsiteY3057" fmla="*/ 1595703 h 1881116"/>
                          <a:gd name="connsiteX3058" fmla="*/ 6499364 w 7851933"/>
                          <a:gd name="connsiteY3058" fmla="*/ 1585384 h 1881116"/>
                          <a:gd name="connsiteX3059" fmla="*/ 7660657 w 7851933"/>
                          <a:gd name="connsiteY3059" fmla="*/ 1591044 h 1881116"/>
                          <a:gd name="connsiteX3060" fmla="*/ 7665316 w 7851933"/>
                          <a:gd name="connsiteY3060" fmla="*/ 1595703 h 1881116"/>
                          <a:gd name="connsiteX3061" fmla="*/ 7665316 w 7851933"/>
                          <a:gd name="connsiteY3061" fmla="*/ 1642983 h 1881116"/>
                          <a:gd name="connsiteX3062" fmla="*/ 7660657 w 7851933"/>
                          <a:gd name="connsiteY3062" fmla="*/ 1647642 h 1881116"/>
                          <a:gd name="connsiteX3063" fmla="*/ 7319105 w 7851933"/>
                          <a:gd name="connsiteY3063" fmla="*/ 1647642 h 1881116"/>
                          <a:gd name="connsiteX3064" fmla="*/ 7314445 w 7851933"/>
                          <a:gd name="connsiteY3064" fmla="*/ 1642983 h 1881116"/>
                          <a:gd name="connsiteX3065" fmla="*/ 7314445 w 7851933"/>
                          <a:gd name="connsiteY3065" fmla="*/ 1595703 h 1881116"/>
                          <a:gd name="connsiteX3066" fmla="*/ 7319105 w 7851933"/>
                          <a:gd name="connsiteY3066" fmla="*/ 1591044 h 1881116"/>
                          <a:gd name="connsiteX3067" fmla="*/ 7660651 w 7851933"/>
                          <a:gd name="connsiteY3067" fmla="*/ 1591044 h 1881116"/>
                          <a:gd name="connsiteX3068" fmla="*/ 7660651 w 7851933"/>
                          <a:gd name="connsiteY3068" fmla="*/ 1585384 h 1881116"/>
                          <a:gd name="connsiteX3069" fmla="*/ 7319105 w 7851933"/>
                          <a:gd name="connsiteY3069" fmla="*/ 1585384 h 1881116"/>
                          <a:gd name="connsiteX3070" fmla="*/ 7308785 w 7851933"/>
                          <a:gd name="connsiteY3070" fmla="*/ 1595703 h 1881116"/>
                          <a:gd name="connsiteX3071" fmla="*/ 7308786 w 7851933"/>
                          <a:gd name="connsiteY3071" fmla="*/ 1642983 h 1881116"/>
                          <a:gd name="connsiteX3072" fmla="*/ 7319105 w 7851933"/>
                          <a:gd name="connsiteY3072" fmla="*/ 1653302 h 1881116"/>
                          <a:gd name="connsiteX3073" fmla="*/ 7660651 w 7851933"/>
                          <a:gd name="connsiteY3073" fmla="*/ 1653302 h 1881116"/>
                          <a:gd name="connsiteX3074" fmla="*/ 7670970 w 7851933"/>
                          <a:gd name="connsiteY3074" fmla="*/ 1642983 h 1881116"/>
                          <a:gd name="connsiteX3075" fmla="*/ 7670970 w 7851933"/>
                          <a:gd name="connsiteY3075" fmla="*/ 1595703 h 1881116"/>
                          <a:gd name="connsiteX3076" fmla="*/ 7660651 w 7851933"/>
                          <a:gd name="connsiteY3076" fmla="*/ 1585384 h 1881116"/>
                          <a:gd name="connsiteX3077" fmla="*/ 5778675 w 7851933"/>
                          <a:gd name="connsiteY3077" fmla="*/ 1818855 h 1881116"/>
                          <a:gd name="connsiteX3078" fmla="*/ 5783334 w 7851933"/>
                          <a:gd name="connsiteY3078" fmla="*/ 1823514 h 1881116"/>
                          <a:gd name="connsiteX3079" fmla="*/ 5783334 w 7851933"/>
                          <a:gd name="connsiteY3079" fmla="*/ 1870794 h 1881116"/>
                          <a:gd name="connsiteX3080" fmla="*/ 5778675 w 7851933"/>
                          <a:gd name="connsiteY3080" fmla="*/ 1875455 h 1881116"/>
                          <a:gd name="connsiteX3081" fmla="*/ 5331683 w 7851933"/>
                          <a:gd name="connsiteY3081" fmla="*/ 1875455 h 1881116"/>
                          <a:gd name="connsiteX3082" fmla="*/ 5327022 w 7851933"/>
                          <a:gd name="connsiteY3082" fmla="*/ 1870794 h 1881116"/>
                          <a:gd name="connsiteX3083" fmla="*/ 5327022 w 7851933"/>
                          <a:gd name="connsiteY3083" fmla="*/ 1823514 h 1881116"/>
                          <a:gd name="connsiteX3084" fmla="*/ 5331683 w 7851933"/>
                          <a:gd name="connsiteY3084" fmla="*/ 1818855 h 1881116"/>
                          <a:gd name="connsiteX3085" fmla="*/ 5778675 w 7851933"/>
                          <a:gd name="connsiteY3085" fmla="*/ 1818855 h 1881116"/>
                          <a:gd name="connsiteX3086" fmla="*/ 5778675 w 7851933"/>
                          <a:gd name="connsiteY3086" fmla="*/ 1813197 h 1881116"/>
                          <a:gd name="connsiteX3087" fmla="*/ 5331683 w 7851933"/>
                          <a:gd name="connsiteY3087" fmla="*/ 1813197 h 1881116"/>
                          <a:gd name="connsiteX3088" fmla="*/ 5321364 w 7851933"/>
                          <a:gd name="connsiteY3088" fmla="*/ 1823512 h 1881116"/>
                          <a:gd name="connsiteX3089" fmla="*/ 5321364 w 7851933"/>
                          <a:gd name="connsiteY3089" fmla="*/ 1823514 h 1881116"/>
                          <a:gd name="connsiteX3090" fmla="*/ 5321364 w 7851933"/>
                          <a:gd name="connsiteY3090" fmla="*/ 1870794 h 1881116"/>
                          <a:gd name="connsiteX3091" fmla="*/ 5331680 w 7851933"/>
                          <a:gd name="connsiteY3091" fmla="*/ 1881113 h 1881116"/>
                          <a:gd name="connsiteX3092" fmla="*/ 5331683 w 7851933"/>
                          <a:gd name="connsiteY3092" fmla="*/ 1881113 h 1881116"/>
                          <a:gd name="connsiteX3093" fmla="*/ 5778675 w 7851933"/>
                          <a:gd name="connsiteY3093" fmla="*/ 1881113 h 1881116"/>
                          <a:gd name="connsiteX3094" fmla="*/ 5788994 w 7851933"/>
                          <a:gd name="connsiteY3094" fmla="*/ 1870794 h 1881116"/>
                          <a:gd name="connsiteX3095" fmla="*/ 5788994 w 7851933"/>
                          <a:gd name="connsiteY3095" fmla="*/ 1823514 h 1881116"/>
                          <a:gd name="connsiteX3096" fmla="*/ 5778677 w 7851933"/>
                          <a:gd name="connsiteY3096" fmla="*/ 1813197 h 1881116"/>
                          <a:gd name="connsiteX3097" fmla="*/ 5778675 w 7851933"/>
                          <a:gd name="connsiteY3097" fmla="*/ 1813197 h 1881116"/>
                          <a:gd name="connsiteX3098" fmla="*/ 5991271 w 7851933"/>
                          <a:gd name="connsiteY3098" fmla="*/ 1818855 h 1881116"/>
                          <a:gd name="connsiteX3099" fmla="*/ 5995930 w 7851933"/>
                          <a:gd name="connsiteY3099" fmla="*/ 1823514 h 1881116"/>
                          <a:gd name="connsiteX3100" fmla="*/ 5995930 w 7851933"/>
                          <a:gd name="connsiteY3100" fmla="*/ 1870794 h 1881116"/>
                          <a:gd name="connsiteX3101" fmla="*/ 5991271 w 7851933"/>
                          <a:gd name="connsiteY3101" fmla="*/ 1875455 h 1881116"/>
                          <a:gd name="connsiteX3102" fmla="*/ 5827175 w 7851933"/>
                          <a:gd name="connsiteY3102" fmla="*/ 1875455 h 1881116"/>
                          <a:gd name="connsiteX3103" fmla="*/ 5822516 w 7851933"/>
                          <a:gd name="connsiteY3103" fmla="*/ 1870794 h 1881116"/>
                          <a:gd name="connsiteX3104" fmla="*/ 5822516 w 7851933"/>
                          <a:gd name="connsiteY3104" fmla="*/ 1823514 h 1881116"/>
                          <a:gd name="connsiteX3105" fmla="*/ 5827175 w 7851933"/>
                          <a:gd name="connsiteY3105" fmla="*/ 1818855 h 1881116"/>
                          <a:gd name="connsiteX3106" fmla="*/ 5991271 w 7851933"/>
                          <a:gd name="connsiteY3106" fmla="*/ 1818855 h 1881116"/>
                          <a:gd name="connsiteX3107" fmla="*/ 5991271 w 7851933"/>
                          <a:gd name="connsiteY3107" fmla="*/ 1813197 h 1881116"/>
                          <a:gd name="connsiteX3108" fmla="*/ 5827175 w 7851933"/>
                          <a:gd name="connsiteY3108" fmla="*/ 1813197 h 1881116"/>
                          <a:gd name="connsiteX3109" fmla="*/ 5816855 w 7851933"/>
                          <a:gd name="connsiteY3109" fmla="*/ 1823512 h 1881116"/>
                          <a:gd name="connsiteX3110" fmla="*/ 5816855 w 7851933"/>
                          <a:gd name="connsiteY3110" fmla="*/ 1823514 h 1881116"/>
                          <a:gd name="connsiteX3111" fmla="*/ 5816855 w 7851933"/>
                          <a:gd name="connsiteY3111" fmla="*/ 1870794 h 1881116"/>
                          <a:gd name="connsiteX3112" fmla="*/ 5827171 w 7851933"/>
                          <a:gd name="connsiteY3112" fmla="*/ 1881113 h 1881116"/>
                          <a:gd name="connsiteX3113" fmla="*/ 5827174 w 7851933"/>
                          <a:gd name="connsiteY3113" fmla="*/ 1881113 h 1881116"/>
                          <a:gd name="connsiteX3114" fmla="*/ 5991271 w 7851933"/>
                          <a:gd name="connsiteY3114" fmla="*/ 1881113 h 1881116"/>
                          <a:gd name="connsiteX3115" fmla="*/ 6001591 w 7851933"/>
                          <a:gd name="connsiteY3115" fmla="*/ 1870794 h 1881116"/>
                          <a:gd name="connsiteX3116" fmla="*/ 6001590 w 7851933"/>
                          <a:gd name="connsiteY3116" fmla="*/ 1823514 h 1881116"/>
                          <a:gd name="connsiteX3117" fmla="*/ 5991273 w 7851933"/>
                          <a:gd name="connsiteY3117" fmla="*/ 1813197 h 1881116"/>
                          <a:gd name="connsiteX3118" fmla="*/ 5991271 w 7851933"/>
                          <a:gd name="connsiteY3118" fmla="*/ 1813197 h 1881116"/>
                          <a:gd name="connsiteX3119" fmla="*/ 6054124 w 7851933"/>
                          <a:gd name="connsiteY3119" fmla="*/ 1818855 h 1881116"/>
                          <a:gd name="connsiteX3120" fmla="*/ 6058781 w 7851933"/>
                          <a:gd name="connsiteY3120" fmla="*/ 1823514 h 1881116"/>
                          <a:gd name="connsiteX3121" fmla="*/ 6058781 w 7851933"/>
                          <a:gd name="connsiteY3121" fmla="*/ 1870794 h 1881116"/>
                          <a:gd name="connsiteX3122" fmla="*/ 6054124 w 7851933"/>
                          <a:gd name="connsiteY3122" fmla="*/ 1875455 h 1881116"/>
                          <a:gd name="connsiteX3123" fmla="*/ 6038561 w 7851933"/>
                          <a:gd name="connsiteY3123" fmla="*/ 1875455 h 1881116"/>
                          <a:gd name="connsiteX3124" fmla="*/ 6033902 w 7851933"/>
                          <a:gd name="connsiteY3124" fmla="*/ 1870794 h 1881116"/>
                          <a:gd name="connsiteX3125" fmla="*/ 6033902 w 7851933"/>
                          <a:gd name="connsiteY3125" fmla="*/ 1823514 h 1881116"/>
                          <a:gd name="connsiteX3126" fmla="*/ 6038561 w 7851933"/>
                          <a:gd name="connsiteY3126" fmla="*/ 1818855 h 1881116"/>
                          <a:gd name="connsiteX3127" fmla="*/ 6054124 w 7851933"/>
                          <a:gd name="connsiteY3127" fmla="*/ 1818855 h 1881116"/>
                          <a:gd name="connsiteX3128" fmla="*/ 6054124 w 7851933"/>
                          <a:gd name="connsiteY3128" fmla="*/ 1813197 h 1881116"/>
                          <a:gd name="connsiteX3129" fmla="*/ 6038561 w 7851933"/>
                          <a:gd name="connsiteY3129" fmla="*/ 1813197 h 1881116"/>
                          <a:gd name="connsiteX3130" fmla="*/ 6028242 w 7851933"/>
                          <a:gd name="connsiteY3130" fmla="*/ 1823512 h 1881116"/>
                          <a:gd name="connsiteX3131" fmla="*/ 6028242 w 7851933"/>
                          <a:gd name="connsiteY3131" fmla="*/ 1823514 h 1881116"/>
                          <a:gd name="connsiteX3132" fmla="*/ 6028242 w 7851933"/>
                          <a:gd name="connsiteY3132" fmla="*/ 1870794 h 1881116"/>
                          <a:gd name="connsiteX3133" fmla="*/ 6038561 w 7851933"/>
                          <a:gd name="connsiteY3133" fmla="*/ 1881113 h 1881116"/>
                          <a:gd name="connsiteX3134" fmla="*/ 6054124 w 7851933"/>
                          <a:gd name="connsiteY3134" fmla="*/ 1881113 h 1881116"/>
                          <a:gd name="connsiteX3135" fmla="*/ 6064441 w 7851933"/>
                          <a:gd name="connsiteY3135" fmla="*/ 1870796 h 1881116"/>
                          <a:gd name="connsiteX3136" fmla="*/ 6064441 w 7851933"/>
                          <a:gd name="connsiteY3136" fmla="*/ 1870794 h 1881116"/>
                          <a:gd name="connsiteX3137" fmla="*/ 6064441 w 7851933"/>
                          <a:gd name="connsiteY3137" fmla="*/ 1823514 h 1881116"/>
                          <a:gd name="connsiteX3138" fmla="*/ 6054124 w 7851933"/>
                          <a:gd name="connsiteY3138" fmla="*/ 1813197 h 1881116"/>
                          <a:gd name="connsiteX3139" fmla="*/ 3761390 w 7851933"/>
                          <a:gd name="connsiteY3139" fmla="*/ 1818855 h 1881116"/>
                          <a:gd name="connsiteX3140" fmla="*/ 3766049 w 7851933"/>
                          <a:gd name="connsiteY3140" fmla="*/ 1823514 h 1881116"/>
                          <a:gd name="connsiteX3141" fmla="*/ 3766049 w 7851933"/>
                          <a:gd name="connsiteY3141" fmla="*/ 1870794 h 1881116"/>
                          <a:gd name="connsiteX3142" fmla="*/ 3761390 w 7851933"/>
                          <a:gd name="connsiteY3142" fmla="*/ 1875455 h 1881116"/>
                          <a:gd name="connsiteX3143" fmla="*/ 3384621 w 7851933"/>
                          <a:gd name="connsiteY3143" fmla="*/ 1875455 h 1881116"/>
                          <a:gd name="connsiteX3144" fmla="*/ 3379962 w 7851933"/>
                          <a:gd name="connsiteY3144" fmla="*/ 1870794 h 1881116"/>
                          <a:gd name="connsiteX3145" fmla="*/ 3379962 w 7851933"/>
                          <a:gd name="connsiteY3145" fmla="*/ 1823514 h 1881116"/>
                          <a:gd name="connsiteX3146" fmla="*/ 3384621 w 7851933"/>
                          <a:gd name="connsiteY3146" fmla="*/ 1818855 h 1881116"/>
                          <a:gd name="connsiteX3147" fmla="*/ 3761390 w 7851933"/>
                          <a:gd name="connsiteY3147" fmla="*/ 1818855 h 1881116"/>
                          <a:gd name="connsiteX3148" fmla="*/ 3761390 w 7851933"/>
                          <a:gd name="connsiteY3148" fmla="*/ 1813197 h 1881116"/>
                          <a:gd name="connsiteX3149" fmla="*/ 3384621 w 7851933"/>
                          <a:gd name="connsiteY3149" fmla="*/ 1813197 h 1881116"/>
                          <a:gd name="connsiteX3150" fmla="*/ 3374301 w 7851933"/>
                          <a:gd name="connsiteY3150" fmla="*/ 1823512 h 1881116"/>
                          <a:gd name="connsiteX3151" fmla="*/ 3374301 w 7851933"/>
                          <a:gd name="connsiteY3151" fmla="*/ 1823514 h 1881116"/>
                          <a:gd name="connsiteX3152" fmla="*/ 3374301 w 7851933"/>
                          <a:gd name="connsiteY3152" fmla="*/ 1870794 h 1881116"/>
                          <a:gd name="connsiteX3153" fmla="*/ 3384621 w 7851933"/>
                          <a:gd name="connsiteY3153" fmla="*/ 1881113 h 1881116"/>
                          <a:gd name="connsiteX3154" fmla="*/ 3761390 w 7851933"/>
                          <a:gd name="connsiteY3154" fmla="*/ 1881113 h 1881116"/>
                          <a:gd name="connsiteX3155" fmla="*/ 3771709 w 7851933"/>
                          <a:gd name="connsiteY3155" fmla="*/ 1870794 h 1881116"/>
                          <a:gd name="connsiteX3156" fmla="*/ 3771709 w 7851933"/>
                          <a:gd name="connsiteY3156" fmla="*/ 1823514 h 1881116"/>
                          <a:gd name="connsiteX3157" fmla="*/ 3761392 w 7851933"/>
                          <a:gd name="connsiteY3157" fmla="*/ 1813197 h 1881116"/>
                          <a:gd name="connsiteX3158" fmla="*/ 3761390 w 7851933"/>
                          <a:gd name="connsiteY3158" fmla="*/ 1813197 h 1881116"/>
                          <a:gd name="connsiteX3159" fmla="*/ 3861003 w 7851933"/>
                          <a:gd name="connsiteY3159" fmla="*/ 1818855 h 1881116"/>
                          <a:gd name="connsiteX3160" fmla="*/ 3865664 w 7851933"/>
                          <a:gd name="connsiteY3160" fmla="*/ 1823514 h 1881116"/>
                          <a:gd name="connsiteX3161" fmla="*/ 3865664 w 7851933"/>
                          <a:gd name="connsiteY3161" fmla="*/ 1870794 h 1881116"/>
                          <a:gd name="connsiteX3162" fmla="*/ 3861003 w 7851933"/>
                          <a:gd name="connsiteY3162" fmla="*/ 1875455 h 1881116"/>
                          <a:gd name="connsiteX3163" fmla="*/ 3806299 w 7851933"/>
                          <a:gd name="connsiteY3163" fmla="*/ 1875455 h 1881116"/>
                          <a:gd name="connsiteX3164" fmla="*/ 3801640 w 7851933"/>
                          <a:gd name="connsiteY3164" fmla="*/ 1870794 h 1881116"/>
                          <a:gd name="connsiteX3165" fmla="*/ 3801640 w 7851933"/>
                          <a:gd name="connsiteY3165" fmla="*/ 1823514 h 1881116"/>
                          <a:gd name="connsiteX3166" fmla="*/ 3806299 w 7851933"/>
                          <a:gd name="connsiteY3166" fmla="*/ 1818855 h 1881116"/>
                          <a:gd name="connsiteX3167" fmla="*/ 3861003 w 7851933"/>
                          <a:gd name="connsiteY3167" fmla="*/ 1818855 h 1881116"/>
                          <a:gd name="connsiteX3168" fmla="*/ 3861003 w 7851933"/>
                          <a:gd name="connsiteY3168" fmla="*/ 1813197 h 1881116"/>
                          <a:gd name="connsiteX3169" fmla="*/ 3806299 w 7851933"/>
                          <a:gd name="connsiteY3169" fmla="*/ 1813197 h 1881116"/>
                          <a:gd name="connsiteX3170" fmla="*/ 3795980 w 7851933"/>
                          <a:gd name="connsiteY3170" fmla="*/ 1823512 h 1881116"/>
                          <a:gd name="connsiteX3171" fmla="*/ 3795980 w 7851933"/>
                          <a:gd name="connsiteY3171" fmla="*/ 1823514 h 1881116"/>
                          <a:gd name="connsiteX3172" fmla="*/ 3795980 w 7851933"/>
                          <a:gd name="connsiteY3172" fmla="*/ 1870794 h 1881116"/>
                          <a:gd name="connsiteX3173" fmla="*/ 3806299 w 7851933"/>
                          <a:gd name="connsiteY3173" fmla="*/ 1881113 h 1881116"/>
                          <a:gd name="connsiteX3174" fmla="*/ 3861003 w 7851933"/>
                          <a:gd name="connsiteY3174" fmla="*/ 1881113 h 1881116"/>
                          <a:gd name="connsiteX3175" fmla="*/ 3871323 w 7851933"/>
                          <a:gd name="connsiteY3175" fmla="*/ 1870798 h 1881116"/>
                          <a:gd name="connsiteX3176" fmla="*/ 3871323 w 7851933"/>
                          <a:gd name="connsiteY3176" fmla="*/ 1870794 h 1881116"/>
                          <a:gd name="connsiteX3177" fmla="*/ 3871323 w 7851933"/>
                          <a:gd name="connsiteY3177" fmla="*/ 1823514 h 1881116"/>
                          <a:gd name="connsiteX3178" fmla="*/ 3861005 w 7851933"/>
                          <a:gd name="connsiteY3178" fmla="*/ 1813197 h 1881116"/>
                          <a:gd name="connsiteX3179" fmla="*/ 3861003 w 7851933"/>
                          <a:gd name="connsiteY3179" fmla="*/ 1813197 h 1881116"/>
                          <a:gd name="connsiteX3180" fmla="*/ 3960055 w 7851933"/>
                          <a:gd name="connsiteY3180" fmla="*/ 1818855 h 1881116"/>
                          <a:gd name="connsiteX3181" fmla="*/ 3964714 w 7851933"/>
                          <a:gd name="connsiteY3181" fmla="*/ 1823514 h 1881116"/>
                          <a:gd name="connsiteX3182" fmla="*/ 3964714 w 7851933"/>
                          <a:gd name="connsiteY3182" fmla="*/ 1870794 h 1881116"/>
                          <a:gd name="connsiteX3183" fmla="*/ 3960055 w 7851933"/>
                          <a:gd name="connsiteY3183" fmla="*/ 1875455 h 1881116"/>
                          <a:gd name="connsiteX3184" fmla="*/ 3905350 w 7851933"/>
                          <a:gd name="connsiteY3184" fmla="*/ 1875455 h 1881116"/>
                          <a:gd name="connsiteX3185" fmla="*/ 3900690 w 7851933"/>
                          <a:gd name="connsiteY3185" fmla="*/ 1870794 h 1881116"/>
                          <a:gd name="connsiteX3186" fmla="*/ 3900690 w 7851933"/>
                          <a:gd name="connsiteY3186" fmla="*/ 1823514 h 1881116"/>
                          <a:gd name="connsiteX3187" fmla="*/ 3905350 w 7851933"/>
                          <a:gd name="connsiteY3187" fmla="*/ 1818855 h 1881116"/>
                          <a:gd name="connsiteX3188" fmla="*/ 3960055 w 7851933"/>
                          <a:gd name="connsiteY3188" fmla="*/ 1818855 h 1881116"/>
                          <a:gd name="connsiteX3189" fmla="*/ 3960055 w 7851933"/>
                          <a:gd name="connsiteY3189" fmla="*/ 1813197 h 1881116"/>
                          <a:gd name="connsiteX3190" fmla="*/ 3905350 w 7851933"/>
                          <a:gd name="connsiteY3190" fmla="*/ 1813197 h 1881116"/>
                          <a:gd name="connsiteX3191" fmla="*/ 3895030 w 7851933"/>
                          <a:gd name="connsiteY3191" fmla="*/ 1823512 h 1881116"/>
                          <a:gd name="connsiteX3192" fmla="*/ 3895030 w 7851933"/>
                          <a:gd name="connsiteY3192" fmla="*/ 1823514 h 1881116"/>
                          <a:gd name="connsiteX3193" fmla="*/ 3895030 w 7851933"/>
                          <a:gd name="connsiteY3193" fmla="*/ 1870794 h 1881116"/>
                          <a:gd name="connsiteX3194" fmla="*/ 3905350 w 7851933"/>
                          <a:gd name="connsiteY3194" fmla="*/ 1881113 h 1881116"/>
                          <a:gd name="connsiteX3195" fmla="*/ 3960055 w 7851933"/>
                          <a:gd name="connsiteY3195" fmla="*/ 1881113 h 1881116"/>
                          <a:gd name="connsiteX3196" fmla="*/ 3970375 w 7851933"/>
                          <a:gd name="connsiteY3196" fmla="*/ 1870794 h 1881116"/>
                          <a:gd name="connsiteX3197" fmla="*/ 3970375 w 7851933"/>
                          <a:gd name="connsiteY3197" fmla="*/ 1823514 h 1881116"/>
                          <a:gd name="connsiteX3198" fmla="*/ 3960058 w 7851933"/>
                          <a:gd name="connsiteY3198" fmla="*/ 1813197 h 1881116"/>
                          <a:gd name="connsiteX3199" fmla="*/ 3960056 w 7851933"/>
                          <a:gd name="connsiteY3199" fmla="*/ 1813197 h 1881116"/>
                          <a:gd name="connsiteX3200" fmla="*/ 2930242 w 7851933"/>
                          <a:gd name="connsiteY3200" fmla="*/ 1818855 h 1881116"/>
                          <a:gd name="connsiteX3201" fmla="*/ 2934901 w 7851933"/>
                          <a:gd name="connsiteY3201" fmla="*/ 1823514 h 1881116"/>
                          <a:gd name="connsiteX3202" fmla="*/ 2934901 w 7851933"/>
                          <a:gd name="connsiteY3202" fmla="*/ 1870794 h 1881116"/>
                          <a:gd name="connsiteX3203" fmla="*/ 2930242 w 7851933"/>
                          <a:gd name="connsiteY3203" fmla="*/ 1875455 h 1881116"/>
                          <a:gd name="connsiteX3204" fmla="*/ 2811806 w 7851933"/>
                          <a:gd name="connsiteY3204" fmla="*/ 1875455 h 1881116"/>
                          <a:gd name="connsiteX3205" fmla="*/ 2807147 w 7851933"/>
                          <a:gd name="connsiteY3205" fmla="*/ 1870794 h 1881116"/>
                          <a:gd name="connsiteX3206" fmla="*/ 2807147 w 7851933"/>
                          <a:gd name="connsiteY3206" fmla="*/ 1823514 h 1881116"/>
                          <a:gd name="connsiteX3207" fmla="*/ 2811806 w 7851933"/>
                          <a:gd name="connsiteY3207" fmla="*/ 1818855 h 1881116"/>
                          <a:gd name="connsiteX3208" fmla="*/ 2930242 w 7851933"/>
                          <a:gd name="connsiteY3208" fmla="*/ 1818855 h 1881116"/>
                          <a:gd name="connsiteX3209" fmla="*/ 2930242 w 7851933"/>
                          <a:gd name="connsiteY3209" fmla="*/ 1813197 h 1881116"/>
                          <a:gd name="connsiteX3210" fmla="*/ 2811806 w 7851933"/>
                          <a:gd name="connsiteY3210" fmla="*/ 1813197 h 1881116"/>
                          <a:gd name="connsiteX3211" fmla="*/ 2801486 w 7851933"/>
                          <a:gd name="connsiteY3211" fmla="*/ 1823512 h 1881116"/>
                          <a:gd name="connsiteX3212" fmla="*/ 2801486 w 7851933"/>
                          <a:gd name="connsiteY3212" fmla="*/ 1823514 h 1881116"/>
                          <a:gd name="connsiteX3213" fmla="*/ 2801486 w 7851933"/>
                          <a:gd name="connsiteY3213" fmla="*/ 1870794 h 1881116"/>
                          <a:gd name="connsiteX3214" fmla="*/ 2811806 w 7851933"/>
                          <a:gd name="connsiteY3214" fmla="*/ 1881113 h 1881116"/>
                          <a:gd name="connsiteX3215" fmla="*/ 2930242 w 7851933"/>
                          <a:gd name="connsiteY3215" fmla="*/ 1881113 h 1881116"/>
                          <a:gd name="connsiteX3216" fmla="*/ 2940561 w 7851933"/>
                          <a:gd name="connsiteY3216" fmla="*/ 1870798 h 1881116"/>
                          <a:gd name="connsiteX3217" fmla="*/ 2940561 w 7851933"/>
                          <a:gd name="connsiteY3217" fmla="*/ 1870794 h 1881116"/>
                          <a:gd name="connsiteX3218" fmla="*/ 2940561 w 7851933"/>
                          <a:gd name="connsiteY3218" fmla="*/ 1823514 h 1881116"/>
                          <a:gd name="connsiteX3219" fmla="*/ 2930244 w 7851933"/>
                          <a:gd name="connsiteY3219" fmla="*/ 1813197 h 1881116"/>
                          <a:gd name="connsiteX3220" fmla="*/ 2930242 w 7851933"/>
                          <a:gd name="connsiteY3220" fmla="*/ 1813197 h 1881116"/>
                          <a:gd name="connsiteX3221" fmla="*/ 1137998 w 7851933"/>
                          <a:gd name="connsiteY3221" fmla="*/ 1818855 h 1881116"/>
                          <a:gd name="connsiteX3222" fmla="*/ 1142657 w 7851933"/>
                          <a:gd name="connsiteY3222" fmla="*/ 1823514 h 1881116"/>
                          <a:gd name="connsiteX3223" fmla="*/ 1142657 w 7851933"/>
                          <a:gd name="connsiteY3223" fmla="*/ 1870794 h 1881116"/>
                          <a:gd name="connsiteX3224" fmla="*/ 1137998 w 7851933"/>
                          <a:gd name="connsiteY3224" fmla="*/ 1875455 h 1881116"/>
                          <a:gd name="connsiteX3225" fmla="*/ 1019573 w 7851933"/>
                          <a:gd name="connsiteY3225" fmla="*/ 1875455 h 1881116"/>
                          <a:gd name="connsiteX3226" fmla="*/ 1014914 w 7851933"/>
                          <a:gd name="connsiteY3226" fmla="*/ 1870794 h 1881116"/>
                          <a:gd name="connsiteX3227" fmla="*/ 1014914 w 7851933"/>
                          <a:gd name="connsiteY3227" fmla="*/ 1823514 h 1881116"/>
                          <a:gd name="connsiteX3228" fmla="*/ 1019573 w 7851933"/>
                          <a:gd name="connsiteY3228" fmla="*/ 1818855 h 1881116"/>
                          <a:gd name="connsiteX3229" fmla="*/ 1138012 w 7851933"/>
                          <a:gd name="connsiteY3229" fmla="*/ 1818855 h 1881116"/>
                          <a:gd name="connsiteX3230" fmla="*/ 1138012 w 7851933"/>
                          <a:gd name="connsiteY3230" fmla="*/ 1813197 h 1881116"/>
                          <a:gd name="connsiteX3231" fmla="*/ 1019573 w 7851933"/>
                          <a:gd name="connsiteY3231" fmla="*/ 1813197 h 1881116"/>
                          <a:gd name="connsiteX3232" fmla="*/ 1009254 w 7851933"/>
                          <a:gd name="connsiteY3232" fmla="*/ 1823512 h 1881116"/>
                          <a:gd name="connsiteX3233" fmla="*/ 1009254 w 7851933"/>
                          <a:gd name="connsiteY3233" fmla="*/ 1823514 h 1881116"/>
                          <a:gd name="connsiteX3234" fmla="*/ 1009254 w 7851933"/>
                          <a:gd name="connsiteY3234" fmla="*/ 1870794 h 1881116"/>
                          <a:gd name="connsiteX3235" fmla="*/ 1019573 w 7851933"/>
                          <a:gd name="connsiteY3235" fmla="*/ 1881113 h 1881116"/>
                          <a:gd name="connsiteX3236" fmla="*/ 1138012 w 7851933"/>
                          <a:gd name="connsiteY3236" fmla="*/ 1881113 h 1881116"/>
                          <a:gd name="connsiteX3237" fmla="*/ 1148331 w 7851933"/>
                          <a:gd name="connsiteY3237" fmla="*/ 1870794 h 1881116"/>
                          <a:gd name="connsiteX3238" fmla="*/ 1148331 w 7851933"/>
                          <a:gd name="connsiteY3238" fmla="*/ 1823514 h 1881116"/>
                          <a:gd name="connsiteX3239" fmla="*/ 1138014 w 7851933"/>
                          <a:gd name="connsiteY3239" fmla="*/ 1813197 h 1881116"/>
                          <a:gd name="connsiteX3240" fmla="*/ 1138012 w 7851933"/>
                          <a:gd name="connsiteY3240" fmla="*/ 1813197 h 1881116"/>
                          <a:gd name="connsiteX3241" fmla="*/ 417859 w 7851933"/>
                          <a:gd name="connsiteY3241" fmla="*/ 1818855 h 1881116"/>
                          <a:gd name="connsiteX3242" fmla="*/ 422518 w 7851933"/>
                          <a:gd name="connsiteY3242" fmla="*/ 1823514 h 1881116"/>
                          <a:gd name="connsiteX3243" fmla="*/ 422518 w 7851933"/>
                          <a:gd name="connsiteY3243" fmla="*/ 1870794 h 1881116"/>
                          <a:gd name="connsiteX3244" fmla="*/ 417859 w 7851933"/>
                          <a:gd name="connsiteY3244" fmla="*/ 1875455 h 1881116"/>
                          <a:gd name="connsiteX3245" fmla="*/ 382331 w 7851933"/>
                          <a:gd name="connsiteY3245" fmla="*/ 1875455 h 1881116"/>
                          <a:gd name="connsiteX3246" fmla="*/ 377672 w 7851933"/>
                          <a:gd name="connsiteY3246" fmla="*/ 1870794 h 1881116"/>
                          <a:gd name="connsiteX3247" fmla="*/ 377672 w 7851933"/>
                          <a:gd name="connsiteY3247" fmla="*/ 1823514 h 1881116"/>
                          <a:gd name="connsiteX3248" fmla="*/ 382331 w 7851933"/>
                          <a:gd name="connsiteY3248" fmla="*/ 1818855 h 1881116"/>
                          <a:gd name="connsiteX3249" fmla="*/ 417849 w 7851933"/>
                          <a:gd name="connsiteY3249" fmla="*/ 1818855 h 1881116"/>
                          <a:gd name="connsiteX3250" fmla="*/ 417849 w 7851933"/>
                          <a:gd name="connsiteY3250" fmla="*/ 1813197 h 1881116"/>
                          <a:gd name="connsiteX3251" fmla="*/ 382331 w 7851933"/>
                          <a:gd name="connsiteY3251" fmla="*/ 1813197 h 1881116"/>
                          <a:gd name="connsiteX3252" fmla="*/ 372012 w 7851933"/>
                          <a:gd name="connsiteY3252" fmla="*/ 1823512 h 1881116"/>
                          <a:gd name="connsiteX3253" fmla="*/ 372012 w 7851933"/>
                          <a:gd name="connsiteY3253" fmla="*/ 1823514 h 1881116"/>
                          <a:gd name="connsiteX3254" fmla="*/ 372012 w 7851933"/>
                          <a:gd name="connsiteY3254" fmla="*/ 1870794 h 1881116"/>
                          <a:gd name="connsiteX3255" fmla="*/ 382331 w 7851933"/>
                          <a:gd name="connsiteY3255" fmla="*/ 1881113 h 1881116"/>
                          <a:gd name="connsiteX3256" fmla="*/ 417849 w 7851933"/>
                          <a:gd name="connsiteY3256" fmla="*/ 1881113 h 1881116"/>
                          <a:gd name="connsiteX3257" fmla="*/ 428167 w 7851933"/>
                          <a:gd name="connsiteY3257" fmla="*/ 1870796 h 1881116"/>
                          <a:gd name="connsiteX3258" fmla="*/ 428167 w 7851933"/>
                          <a:gd name="connsiteY3258" fmla="*/ 1870794 h 1881116"/>
                          <a:gd name="connsiteX3259" fmla="*/ 428167 w 7851933"/>
                          <a:gd name="connsiteY3259" fmla="*/ 1823514 h 1881116"/>
                          <a:gd name="connsiteX3260" fmla="*/ 417849 w 7851933"/>
                          <a:gd name="connsiteY3260" fmla="*/ 1813197 h 1881116"/>
                          <a:gd name="connsiteX3261" fmla="*/ 598880 w 7851933"/>
                          <a:gd name="connsiteY3261" fmla="*/ 1818855 h 1881116"/>
                          <a:gd name="connsiteX3262" fmla="*/ 603539 w 7851933"/>
                          <a:gd name="connsiteY3262" fmla="*/ 1823514 h 1881116"/>
                          <a:gd name="connsiteX3263" fmla="*/ 603539 w 7851933"/>
                          <a:gd name="connsiteY3263" fmla="*/ 1870794 h 1881116"/>
                          <a:gd name="connsiteX3264" fmla="*/ 598880 w 7851933"/>
                          <a:gd name="connsiteY3264" fmla="*/ 1875455 h 1881116"/>
                          <a:gd name="connsiteX3265" fmla="*/ 457253 w 7851933"/>
                          <a:gd name="connsiteY3265" fmla="*/ 1875455 h 1881116"/>
                          <a:gd name="connsiteX3266" fmla="*/ 452594 w 7851933"/>
                          <a:gd name="connsiteY3266" fmla="*/ 1870794 h 1881116"/>
                          <a:gd name="connsiteX3267" fmla="*/ 452594 w 7851933"/>
                          <a:gd name="connsiteY3267" fmla="*/ 1823514 h 1881116"/>
                          <a:gd name="connsiteX3268" fmla="*/ 457253 w 7851933"/>
                          <a:gd name="connsiteY3268" fmla="*/ 1818855 h 1881116"/>
                          <a:gd name="connsiteX3269" fmla="*/ 598880 w 7851933"/>
                          <a:gd name="connsiteY3269" fmla="*/ 1818855 h 1881116"/>
                          <a:gd name="connsiteX3270" fmla="*/ 598880 w 7851933"/>
                          <a:gd name="connsiteY3270" fmla="*/ 1813197 h 1881116"/>
                          <a:gd name="connsiteX3271" fmla="*/ 457253 w 7851933"/>
                          <a:gd name="connsiteY3271" fmla="*/ 1813197 h 1881116"/>
                          <a:gd name="connsiteX3272" fmla="*/ 446934 w 7851933"/>
                          <a:gd name="connsiteY3272" fmla="*/ 1823512 h 1881116"/>
                          <a:gd name="connsiteX3273" fmla="*/ 446934 w 7851933"/>
                          <a:gd name="connsiteY3273" fmla="*/ 1823514 h 1881116"/>
                          <a:gd name="connsiteX3274" fmla="*/ 446934 w 7851933"/>
                          <a:gd name="connsiteY3274" fmla="*/ 1870794 h 1881116"/>
                          <a:gd name="connsiteX3275" fmla="*/ 457253 w 7851933"/>
                          <a:gd name="connsiteY3275" fmla="*/ 1881113 h 1881116"/>
                          <a:gd name="connsiteX3276" fmla="*/ 598880 w 7851933"/>
                          <a:gd name="connsiteY3276" fmla="*/ 1881113 h 1881116"/>
                          <a:gd name="connsiteX3277" fmla="*/ 609199 w 7851933"/>
                          <a:gd name="connsiteY3277" fmla="*/ 1870794 h 1881116"/>
                          <a:gd name="connsiteX3278" fmla="*/ 609199 w 7851933"/>
                          <a:gd name="connsiteY3278" fmla="*/ 1823514 h 1881116"/>
                          <a:gd name="connsiteX3279" fmla="*/ 598882 w 7851933"/>
                          <a:gd name="connsiteY3279" fmla="*/ 1813197 h 1881116"/>
                          <a:gd name="connsiteX3280" fmla="*/ 598880 w 7851933"/>
                          <a:gd name="connsiteY3280" fmla="*/ 1813197 h 1881116"/>
                          <a:gd name="connsiteX3281" fmla="*/ 5067719 w 7851933"/>
                          <a:gd name="connsiteY3281" fmla="*/ 1818855 h 1881116"/>
                          <a:gd name="connsiteX3282" fmla="*/ 5072378 w 7851933"/>
                          <a:gd name="connsiteY3282" fmla="*/ 1823514 h 1881116"/>
                          <a:gd name="connsiteX3283" fmla="*/ 5072378 w 7851933"/>
                          <a:gd name="connsiteY3283" fmla="*/ 1870794 h 1881116"/>
                          <a:gd name="connsiteX3284" fmla="*/ 5067719 w 7851933"/>
                          <a:gd name="connsiteY3284" fmla="*/ 1875455 h 1881116"/>
                          <a:gd name="connsiteX3285" fmla="*/ 5002819 w 7851933"/>
                          <a:gd name="connsiteY3285" fmla="*/ 1875455 h 1881116"/>
                          <a:gd name="connsiteX3286" fmla="*/ 4998160 w 7851933"/>
                          <a:gd name="connsiteY3286" fmla="*/ 1870794 h 1881116"/>
                          <a:gd name="connsiteX3287" fmla="*/ 4998160 w 7851933"/>
                          <a:gd name="connsiteY3287" fmla="*/ 1823514 h 1881116"/>
                          <a:gd name="connsiteX3288" fmla="*/ 5002819 w 7851933"/>
                          <a:gd name="connsiteY3288" fmla="*/ 1818855 h 1881116"/>
                          <a:gd name="connsiteX3289" fmla="*/ 5067719 w 7851933"/>
                          <a:gd name="connsiteY3289" fmla="*/ 1818855 h 1881116"/>
                          <a:gd name="connsiteX3290" fmla="*/ 5067719 w 7851933"/>
                          <a:gd name="connsiteY3290" fmla="*/ 1813197 h 1881116"/>
                          <a:gd name="connsiteX3291" fmla="*/ 5002819 w 7851933"/>
                          <a:gd name="connsiteY3291" fmla="*/ 1813197 h 1881116"/>
                          <a:gd name="connsiteX3292" fmla="*/ 4992502 w 7851933"/>
                          <a:gd name="connsiteY3292" fmla="*/ 1823514 h 1881116"/>
                          <a:gd name="connsiteX3293" fmla="*/ 4992502 w 7851933"/>
                          <a:gd name="connsiteY3293" fmla="*/ 1870794 h 1881116"/>
                          <a:gd name="connsiteX3294" fmla="*/ 5002817 w 7851933"/>
                          <a:gd name="connsiteY3294" fmla="*/ 1881113 h 1881116"/>
                          <a:gd name="connsiteX3295" fmla="*/ 5002819 w 7851933"/>
                          <a:gd name="connsiteY3295" fmla="*/ 1881113 h 1881116"/>
                          <a:gd name="connsiteX3296" fmla="*/ 5067719 w 7851933"/>
                          <a:gd name="connsiteY3296" fmla="*/ 1881113 h 1881116"/>
                          <a:gd name="connsiteX3297" fmla="*/ 5078039 w 7851933"/>
                          <a:gd name="connsiteY3297" fmla="*/ 1870794 h 1881116"/>
                          <a:gd name="connsiteX3298" fmla="*/ 5078038 w 7851933"/>
                          <a:gd name="connsiteY3298" fmla="*/ 1823514 h 1881116"/>
                          <a:gd name="connsiteX3299" fmla="*/ 5067721 w 7851933"/>
                          <a:gd name="connsiteY3299" fmla="*/ 1813197 h 1881116"/>
                          <a:gd name="connsiteX3300" fmla="*/ 5067719 w 7851933"/>
                          <a:gd name="connsiteY3300" fmla="*/ 1813197 h 1881116"/>
                          <a:gd name="connsiteX3301" fmla="*/ 4893215 w 7851933"/>
                          <a:gd name="connsiteY3301" fmla="*/ 1818855 h 1881116"/>
                          <a:gd name="connsiteX3302" fmla="*/ 4897874 w 7851933"/>
                          <a:gd name="connsiteY3302" fmla="*/ 1823514 h 1881116"/>
                          <a:gd name="connsiteX3303" fmla="*/ 4897874 w 7851933"/>
                          <a:gd name="connsiteY3303" fmla="*/ 1870794 h 1881116"/>
                          <a:gd name="connsiteX3304" fmla="*/ 4893215 w 7851933"/>
                          <a:gd name="connsiteY3304" fmla="*/ 1875455 h 1881116"/>
                          <a:gd name="connsiteX3305" fmla="*/ 4866827 w 7851933"/>
                          <a:gd name="connsiteY3305" fmla="*/ 1875455 h 1881116"/>
                          <a:gd name="connsiteX3306" fmla="*/ 4862168 w 7851933"/>
                          <a:gd name="connsiteY3306" fmla="*/ 1870794 h 1881116"/>
                          <a:gd name="connsiteX3307" fmla="*/ 4862168 w 7851933"/>
                          <a:gd name="connsiteY3307" fmla="*/ 1823514 h 1881116"/>
                          <a:gd name="connsiteX3308" fmla="*/ 4866827 w 7851933"/>
                          <a:gd name="connsiteY3308" fmla="*/ 1818855 h 1881116"/>
                          <a:gd name="connsiteX3309" fmla="*/ 4893215 w 7851933"/>
                          <a:gd name="connsiteY3309" fmla="*/ 1818855 h 1881116"/>
                          <a:gd name="connsiteX3310" fmla="*/ 4893215 w 7851933"/>
                          <a:gd name="connsiteY3310" fmla="*/ 1813197 h 1881116"/>
                          <a:gd name="connsiteX3311" fmla="*/ 4866827 w 7851933"/>
                          <a:gd name="connsiteY3311" fmla="*/ 1813197 h 1881116"/>
                          <a:gd name="connsiteX3312" fmla="*/ 4856508 w 7851933"/>
                          <a:gd name="connsiteY3312" fmla="*/ 1823512 h 1881116"/>
                          <a:gd name="connsiteX3313" fmla="*/ 4856508 w 7851933"/>
                          <a:gd name="connsiteY3313" fmla="*/ 1823514 h 1881116"/>
                          <a:gd name="connsiteX3314" fmla="*/ 4856509 w 7851933"/>
                          <a:gd name="connsiteY3314" fmla="*/ 1870794 h 1881116"/>
                          <a:gd name="connsiteX3315" fmla="*/ 4866828 w 7851933"/>
                          <a:gd name="connsiteY3315" fmla="*/ 1881113 h 1881116"/>
                          <a:gd name="connsiteX3316" fmla="*/ 4893215 w 7851933"/>
                          <a:gd name="connsiteY3316" fmla="*/ 1881113 h 1881116"/>
                          <a:gd name="connsiteX3317" fmla="*/ 4903534 w 7851933"/>
                          <a:gd name="connsiteY3317" fmla="*/ 1870794 h 1881116"/>
                          <a:gd name="connsiteX3318" fmla="*/ 4903534 w 7851933"/>
                          <a:gd name="connsiteY3318" fmla="*/ 1823514 h 1881116"/>
                          <a:gd name="connsiteX3319" fmla="*/ 4893217 w 7851933"/>
                          <a:gd name="connsiteY3319" fmla="*/ 1813197 h 1881116"/>
                          <a:gd name="connsiteX3320" fmla="*/ 4893215 w 7851933"/>
                          <a:gd name="connsiteY3320" fmla="*/ 1813197 h 1881116"/>
                          <a:gd name="connsiteX3321" fmla="*/ 7583169 w 7851933"/>
                          <a:gd name="connsiteY3321" fmla="*/ 1818855 h 1881116"/>
                          <a:gd name="connsiteX3322" fmla="*/ 7587829 w 7851933"/>
                          <a:gd name="connsiteY3322" fmla="*/ 1823514 h 1881116"/>
                          <a:gd name="connsiteX3323" fmla="*/ 7587828 w 7851933"/>
                          <a:gd name="connsiteY3323" fmla="*/ 1870794 h 1881116"/>
                          <a:gd name="connsiteX3324" fmla="*/ 7583169 w 7851933"/>
                          <a:gd name="connsiteY3324" fmla="*/ 1875455 h 1881116"/>
                          <a:gd name="connsiteX3325" fmla="*/ 7531274 w 7851933"/>
                          <a:gd name="connsiteY3325" fmla="*/ 1875455 h 1881116"/>
                          <a:gd name="connsiteX3326" fmla="*/ 7526615 w 7851933"/>
                          <a:gd name="connsiteY3326" fmla="*/ 1870794 h 1881116"/>
                          <a:gd name="connsiteX3327" fmla="*/ 7526615 w 7851933"/>
                          <a:gd name="connsiteY3327" fmla="*/ 1823514 h 1881116"/>
                          <a:gd name="connsiteX3328" fmla="*/ 7531274 w 7851933"/>
                          <a:gd name="connsiteY3328" fmla="*/ 1818855 h 1881116"/>
                          <a:gd name="connsiteX3329" fmla="*/ 7583169 w 7851933"/>
                          <a:gd name="connsiteY3329" fmla="*/ 1818855 h 1881116"/>
                          <a:gd name="connsiteX3330" fmla="*/ 7583169 w 7851933"/>
                          <a:gd name="connsiteY3330" fmla="*/ 1813197 h 1881116"/>
                          <a:gd name="connsiteX3331" fmla="*/ 7531274 w 7851933"/>
                          <a:gd name="connsiteY3331" fmla="*/ 1813197 h 1881116"/>
                          <a:gd name="connsiteX3332" fmla="*/ 7520955 w 7851933"/>
                          <a:gd name="connsiteY3332" fmla="*/ 1823512 h 1881116"/>
                          <a:gd name="connsiteX3333" fmla="*/ 7520955 w 7851933"/>
                          <a:gd name="connsiteY3333" fmla="*/ 1823514 h 1881116"/>
                          <a:gd name="connsiteX3334" fmla="*/ 7520955 w 7851933"/>
                          <a:gd name="connsiteY3334" fmla="*/ 1870794 h 1881116"/>
                          <a:gd name="connsiteX3335" fmla="*/ 7531275 w 7851933"/>
                          <a:gd name="connsiteY3335" fmla="*/ 1881113 h 1881116"/>
                          <a:gd name="connsiteX3336" fmla="*/ 7583169 w 7851933"/>
                          <a:gd name="connsiteY3336" fmla="*/ 1881113 h 1881116"/>
                          <a:gd name="connsiteX3337" fmla="*/ 7593489 w 7851933"/>
                          <a:gd name="connsiteY3337" fmla="*/ 1870794 h 1881116"/>
                          <a:gd name="connsiteX3338" fmla="*/ 7593488 w 7851933"/>
                          <a:gd name="connsiteY3338" fmla="*/ 1823514 h 1881116"/>
                          <a:gd name="connsiteX3339" fmla="*/ 7583171 w 7851933"/>
                          <a:gd name="connsiteY3339" fmla="*/ 1813197 h 1881116"/>
                          <a:gd name="connsiteX3340" fmla="*/ 7583169 w 7851933"/>
                          <a:gd name="connsiteY3340" fmla="*/ 1813197 h 1881116"/>
                          <a:gd name="connsiteX3341" fmla="*/ 6852974 w 7851933"/>
                          <a:gd name="connsiteY3341" fmla="*/ 1818855 h 1881116"/>
                          <a:gd name="connsiteX3342" fmla="*/ 6857633 w 7851933"/>
                          <a:gd name="connsiteY3342" fmla="*/ 1823514 h 1881116"/>
                          <a:gd name="connsiteX3343" fmla="*/ 6857632 w 7851933"/>
                          <a:gd name="connsiteY3343" fmla="*/ 1870794 h 1881116"/>
                          <a:gd name="connsiteX3344" fmla="*/ 6852973 w 7851933"/>
                          <a:gd name="connsiteY3344" fmla="*/ 1875455 h 1881116"/>
                          <a:gd name="connsiteX3345" fmla="*/ 6813140 w 7851933"/>
                          <a:gd name="connsiteY3345" fmla="*/ 1875455 h 1881116"/>
                          <a:gd name="connsiteX3346" fmla="*/ 6808481 w 7851933"/>
                          <a:gd name="connsiteY3346" fmla="*/ 1870794 h 1881116"/>
                          <a:gd name="connsiteX3347" fmla="*/ 6808481 w 7851933"/>
                          <a:gd name="connsiteY3347" fmla="*/ 1823514 h 1881116"/>
                          <a:gd name="connsiteX3348" fmla="*/ 6813140 w 7851933"/>
                          <a:gd name="connsiteY3348" fmla="*/ 1818855 h 1881116"/>
                          <a:gd name="connsiteX3349" fmla="*/ 6852974 w 7851933"/>
                          <a:gd name="connsiteY3349" fmla="*/ 1818855 h 1881116"/>
                          <a:gd name="connsiteX3350" fmla="*/ 6852974 w 7851933"/>
                          <a:gd name="connsiteY3350" fmla="*/ 1813197 h 1881116"/>
                          <a:gd name="connsiteX3351" fmla="*/ 6813140 w 7851933"/>
                          <a:gd name="connsiteY3351" fmla="*/ 1813197 h 1881116"/>
                          <a:gd name="connsiteX3352" fmla="*/ 6802822 w 7851933"/>
                          <a:gd name="connsiteY3352" fmla="*/ 1823514 h 1881116"/>
                          <a:gd name="connsiteX3353" fmla="*/ 6802822 w 7851933"/>
                          <a:gd name="connsiteY3353" fmla="*/ 1870794 h 1881116"/>
                          <a:gd name="connsiteX3354" fmla="*/ 6813138 w 7851933"/>
                          <a:gd name="connsiteY3354" fmla="*/ 1881113 h 1881116"/>
                          <a:gd name="connsiteX3355" fmla="*/ 6813140 w 7851933"/>
                          <a:gd name="connsiteY3355" fmla="*/ 1881113 h 1881116"/>
                          <a:gd name="connsiteX3356" fmla="*/ 6852974 w 7851933"/>
                          <a:gd name="connsiteY3356" fmla="*/ 1881113 h 1881116"/>
                          <a:gd name="connsiteX3357" fmla="*/ 6863293 w 7851933"/>
                          <a:gd name="connsiteY3357" fmla="*/ 1870794 h 1881116"/>
                          <a:gd name="connsiteX3358" fmla="*/ 6863293 w 7851933"/>
                          <a:gd name="connsiteY3358" fmla="*/ 1823514 h 1881116"/>
                          <a:gd name="connsiteX3359" fmla="*/ 6852976 w 7851933"/>
                          <a:gd name="connsiteY3359" fmla="*/ 1813197 h 1881116"/>
                          <a:gd name="connsiteX3360" fmla="*/ 6852974 w 7851933"/>
                          <a:gd name="connsiteY3360" fmla="*/ 1813197 h 1881116"/>
                          <a:gd name="connsiteX3361" fmla="*/ 2161071 w 7851933"/>
                          <a:gd name="connsiteY3361" fmla="*/ 1818855 h 1881116"/>
                          <a:gd name="connsiteX3362" fmla="*/ 2165730 w 7851933"/>
                          <a:gd name="connsiteY3362" fmla="*/ 1823514 h 1881116"/>
                          <a:gd name="connsiteX3363" fmla="*/ 2165730 w 7851933"/>
                          <a:gd name="connsiteY3363" fmla="*/ 1870794 h 1881116"/>
                          <a:gd name="connsiteX3364" fmla="*/ 2161071 w 7851933"/>
                          <a:gd name="connsiteY3364" fmla="*/ 1875455 h 1881116"/>
                          <a:gd name="connsiteX3365" fmla="*/ 1984589 w 7851933"/>
                          <a:gd name="connsiteY3365" fmla="*/ 1875455 h 1881116"/>
                          <a:gd name="connsiteX3366" fmla="*/ 1979930 w 7851933"/>
                          <a:gd name="connsiteY3366" fmla="*/ 1870794 h 1881116"/>
                          <a:gd name="connsiteX3367" fmla="*/ 1979930 w 7851933"/>
                          <a:gd name="connsiteY3367" fmla="*/ 1823514 h 1881116"/>
                          <a:gd name="connsiteX3368" fmla="*/ 1984589 w 7851933"/>
                          <a:gd name="connsiteY3368" fmla="*/ 1818855 h 1881116"/>
                          <a:gd name="connsiteX3369" fmla="*/ 2161071 w 7851933"/>
                          <a:gd name="connsiteY3369" fmla="*/ 1818855 h 1881116"/>
                          <a:gd name="connsiteX3370" fmla="*/ 2161071 w 7851933"/>
                          <a:gd name="connsiteY3370" fmla="*/ 1813197 h 1881116"/>
                          <a:gd name="connsiteX3371" fmla="*/ 1984589 w 7851933"/>
                          <a:gd name="connsiteY3371" fmla="*/ 1813197 h 1881116"/>
                          <a:gd name="connsiteX3372" fmla="*/ 1974270 w 7851933"/>
                          <a:gd name="connsiteY3372" fmla="*/ 1823512 h 1881116"/>
                          <a:gd name="connsiteX3373" fmla="*/ 1974270 w 7851933"/>
                          <a:gd name="connsiteY3373" fmla="*/ 1823514 h 1881116"/>
                          <a:gd name="connsiteX3374" fmla="*/ 1974270 w 7851933"/>
                          <a:gd name="connsiteY3374" fmla="*/ 1870794 h 1881116"/>
                          <a:gd name="connsiteX3375" fmla="*/ 1984589 w 7851933"/>
                          <a:gd name="connsiteY3375" fmla="*/ 1881113 h 1881116"/>
                          <a:gd name="connsiteX3376" fmla="*/ 2161071 w 7851933"/>
                          <a:gd name="connsiteY3376" fmla="*/ 1881113 h 1881116"/>
                          <a:gd name="connsiteX3377" fmla="*/ 2171390 w 7851933"/>
                          <a:gd name="connsiteY3377" fmla="*/ 1870794 h 1881116"/>
                          <a:gd name="connsiteX3378" fmla="*/ 2171390 w 7851933"/>
                          <a:gd name="connsiteY3378" fmla="*/ 1823514 h 1881116"/>
                          <a:gd name="connsiteX3379" fmla="*/ 2161073 w 7851933"/>
                          <a:gd name="connsiteY3379" fmla="*/ 1813197 h 1881116"/>
                          <a:gd name="connsiteX3380" fmla="*/ 2161071 w 7851933"/>
                          <a:gd name="connsiteY3380" fmla="*/ 1813197 h 1881116"/>
                          <a:gd name="connsiteX3381" fmla="*/ 1267033 w 7851933"/>
                          <a:gd name="connsiteY3381" fmla="*/ 1702830 h 1881116"/>
                          <a:gd name="connsiteX3382" fmla="*/ 1271692 w 7851933"/>
                          <a:gd name="connsiteY3382" fmla="*/ 1707489 h 1881116"/>
                          <a:gd name="connsiteX3383" fmla="*/ 1271692 w 7851933"/>
                          <a:gd name="connsiteY3383" fmla="*/ 1754769 h 1881116"/>
                          <a:gd name="connsiteX3384" fmla="*/ 1267034 w 7851933"/>
                          <a:gd name="connsiteY3384" fmla="*/ 1759428 h 1881116"/>
                          <a:gd name="connsiteX3385" fmla="*/ 1214643 w 7851933"/>
                          <a:gd name="connsiteY3385" fmla="*/ 1759428 h 1881116"/>
                          <a:gd name="connsiteX3386" fmla="*/ 1209984 w 7851933"/>
                          <a:gd name="connsiteY3386" fmla="*/ 1754769 h 1881116"/>
                          <a:gd name="connsiteX3387" fmla="*/ 1209984 w 7851933"/>
                          <a:gd name="connsiteY3387" fmla="*/ 1707489 h 1881116"/>
                          <a:gd name="connsiteX3388" fmla="*/ 1214643 w 7851933"/>
                          <a:gd name="connsiteY3388" fmla="*/ 1702830 h 1881116"/>
                          <a:gd name="connsiteX3389" fmla="*/ 1267033 w 7851933"/>
                          <a:gd name="connsiteY3389" fmla="*/ 1702830 h 1881116"/>
                          <a:gd name="connsiteX3390" fmla="*/ 1267033 w 7851933"/>
                          <a:gd name="connsiteY3390" fmla="*/ 1697170 h 1881116"/>
                          <a:gd name="connsiteX3391" fmla="*/ 1214643 w 7851933"/>
                          <a:gd name="connsiteY3391" fmla="*/ 1697170 h 1881116"/>
                          <a:gd name="connsiteX3392" fmla="*/ 1204323 w 7851933"/>
                          <a:gd name="connsiteY3392" fmla="*/ 1707489 h 1881116"/>
                          <a:gd name="connsiteX3393" fmla="*/ 1204323 w 7851933"/>
                          <a:gd name="connsiteY3393" fmla="*/ 1754769 h 1881116"/>
                          <a:gd name="connsiteX3394" fmla="*/ 1214643 w 7851933"/>
                          <a:gd name="connsiteY3394" fmla="*/ 1765088 h 1881116"/>
                          <a:gd name="connsiteX3395" fmla="*/ 1267033 w 7851933"/>
                          <a:gd name="connsiteY3395" fmla="*/ 1765088 h 1881116"/>
                          <a:gd name="connsiteX3396" fmla="*/ 1277353 w 7851933"/>
                          <a:gd name="connsiteY3396" fmla="*/ 1754769 h 1881116"/>
                          <a:gd name="connsiteX3397" fmla="*/ 1277353 w 7851933"/>
                          <a:gd name="connsiteY3397" fmla="*/ 1707489 h 1881116"/>
                          <a:gd name="connsiteX3398" fmla="*/ 1267033 w 7851933"/>
                          <a:gd name="connsiteY3398" fmla="*/ 1697170 h 1881116"/>
                          <a:gd name="connsiteX3399" fmla="*/ 3943366 w 7851933"/>
                          <a:gd name="connsiteY3399" fmla="*/ 1702830 h 1881116"/>
                          <a:gd name="connsiteX3400" fmla="*/ 3948025 w 7851933"/>
                          <a:gd name="connsiteY3400" fmla="*/ 1707489 h 1881116"/>
                          <a:gd name="connsiteX3401" fmla="*/ 3948025 w 7851933"/>
                          <a:gd name="connsiteY3401" fmla="*/ 1754769 h 1881116"/>
                          <a:gd name="connsiteX3402" fmla="*/ 3943366 w 7851933"/>
                          <a:gd name="connsiteY3402" fmla="*/ 1759428 h 1881116"/>
                          <a:gd name="connsiteX3403" fmla="*/ 3860703 w 7851933"/>
                          <a:gd name="connsiteY3403" fmla="*/ 1759428 h 1881116"/>
                          <a:gd name="connsiteX3404" fmla="*/ 3856044 w 7851933"/>
                          <a:gd name="connsiteY3404" fmla="*/ 1754769 h 1881116"/>
                          <a:gd name="connsiteX3405" fmla="*/ 3856044 w 7851933"/>
                          <a:gd name="connsiteY3405" fmla="*/ 1707489 h 1881116"/>
                          <a:gd name="connsiteX3406" fmla="*/ 3860703 w 7851933"/>
                          <a:gd name="connsiteY3406" fmla="*/ 1702830 h 1881116"/>
                          <a:gd name="connsiteX3407" fmla="*/ 3943366 w 7851933"/>
                          <a:gd name="connsiteY3407" fmla="*/ 1702830 h 1881116"/>
                          <a:gd name="connsiteX3408" fmla="*/ 3943366 w 7851933"/>
                          <a:gd name="connsiteY3408" fmla="*/ 1697170 h 1881116"/>
                          <a:gd name="connsiteX3409" fmla="*/ 3860703 w 7851933"/>
                          <a:gd name="connsiteY3409" fmla="*/ 1697170 h 1881116"/>
                          <a:gd name="connsiteX3410" fmla="*/ 3850383 w 7851933"/>
                          <a:gd name="connsiteY3410" fmla="*/ 1707489 h 1881116"/>
                          <a:gd name="connsiteX3411" fmla="*/ 3850383 w 7851933"/>
                          <a:gd name="connsiteY3411" fmla="*/ 1754769 h 1881116"/>
                          <a:gd name="connsiteX3412" fmla="*/ 3860703 w 7851933"/>
                          <a:gd name="connsiteY3412" fmla="*/ 1765088 h 1881116"/>
                          <a:gd name="connsiteX3413" fmla="*/ 3943366 w 7851933"/>
                          <a:gd name="connsiteY3413" fmla="*/ 1765088 h 1881116"/>
                          <a:gd name="connsiteX3414" fmla="*/ 3953686 w 7851933"/>
                          <a:gd name="connsiteY3414" fmla="*/ 1754769 h 1881116"/>
                          <a:gd name="connsiteX3415" fmla="*/ 3953685 w 7851933"/>
                          <a:gd name="connsiteY3415" fmla="*/ 1707489 h 1881116"/>
                          <a:gd name="connsiteX3416" fmla="*/ 3943366 w 7851933"/>
                          <a:gd name="connsiteY3416" fmla="*/ 1697170 h 1881116"/>
                          <a:gd name="connsiteX3417" fmla="*/ 4770305 w 7851933"/>
                          <a:gd name="connsiteY3417" fmla="*/ 1702830 h 1881116"/>
                          <a:gd name="connsiteX3418" fmla="*/ 4774964 w 7851933"/>
                          <a:gd name="connsiteY3418" fmla="*/ 1707489 h 1881116"/>
                          <a:gd name="connsiteX3419" fmla="*/ 4774964 w 7851933"/>
                          <a:gd name="connsiteY3419" fmla="*/ 1754769 h 1881116"/>
                          <a:gd name="connsiteX3420" fmla="*/ 4770305 w 7851933"/>
                          <a:gd name="connsiteY3420" fmla="*/ 1759428 h 1881116"/>
                          <a:gd name="connsiteX3421" fmla="*/ 4573870 w 7851933"/>
                          <a:gd name="connsiteY3421" fmla="*/ 1759428 h 1881116"/>
                          <a:gd name="connsiteX3422" fmla="*/ 4569210 w 7851933"/>
                          <a:gd name="connsiteY3422" fmla="*/ 1754769 h 1881116"/>
                          <a:gd name="connsiteX3423" fmla="*/ 4569210 w 7851933"/>
                          <a:gd name="connsiteY3423" fmla="*/ 1707489 h 1881116"/>
                          <a:gd name="connsiteX3424" fmla="*/ 4573870 w 7851933"/>
                          <a:gd name="connsiteY3424" fmla="*/ 1702830 h 1881116"/>
                          <a:gd name="connsiteX3425" fmla="*/ 4770305 w 7851933"/>
                          <a:gd name="connsiteY3425" fmla="*/ 1702830 h 1881116"/>
                          <a:gd name="connsiteX3426" fmla="*/ 4770305 w 7851933"/>
                          <a:gd name="connsiteY3426" fmla="*/ 1697170 h 1881116"/>
                          <a:gd name="connsiteX3427" fmla="*/ 4573870 w 7851933"/>
                          <a:gd name="connsiteY3427" fmla="*/ 1697170 h 1881116"/>
                          <a:gd name="connsiteX3428" fmla="*/ 4563552 w 7851933"/>
                          <a:gd name="connsiteY3428" fmla="*/ 1707487 h 1881116"/>
                          <a:gd name="connsiteX3429" fmla="*/ 4563552 w 7851933"/>
                          <a:gd name="connsiteY3429" fmla="*/ 1707489 h 1881116"/>
                          <a:gd name="connsiteX3430" fmla="*/ 4563552 w 7851933"/>
                          <a:gd name="connsiteY3430" fmla="*/ 1754769 h 1881116"/>
                          <a:gd name="connsiteX3431" fmla="*/ 4573867 w 7851933"/>
                          <a:gd name="connsiteY3431" fmla="*/ 1765088 h 1881116"/>
                          <a:gd name="connsiteX3432" fmla="*/ 4573869 w 7851933"/>
                          <a:gd name="connsiteY3432" fmla="*/ 1765088 h 1881116"/>
                          <a:gd name="connsiteX3433" fmla="*/ 4770305 w 7851933"/>
                          <a:gd name="connsiteY3433" fmla="*/ 1765088 h 1881116"/>
                          <a:gd name="connsiteX3434" fmla="*/ 4780624 w 7851933"/>
                          <a:gd name="connsiteY3434" fmla="*/ 1754769 h 1881116"/>
                          <a:gd name="connsiteX3435" fmla="*/ 4780624 w 7851933"/>
                          <a:gd name="connsiteY3435" fmla="*/ 1707489 h 1881116"/>
                          <a:gd name="connsiteX3436" fmla="*/ 4770304 w 7851933"/>
                          <a:gd name="connsiteY3436" fmla="*/ 1697170 h 1881116"/>
                          <a:gd name="connsiteX3437" fmla="*/ 5153686 w 7851933"/>
                          <a:gd name="connsiteY3437" fmla="*/ 1702830 h 1881116"/>
                          <a:gd name="connsiteX3438" fmla="*/ 5158345 w 7851933"/>
                          <a:gd name="connsiteY3438" fmla="*/ 1707489 h 1881116"/>
                          <a:gd name="connsiteX3439" fmla="*/ 5158345 w 7851933"/>
                          <a:gd name="connsiteY3439" fmla="*/ 1754769 h 1881116"/>
                          <a:gd name="connsiteX3440" fmla="*/ 5153686 w 7851933"/>
                          <a:gd name="connsiteY3440" fmla="*/ 1759428 h 1881116"/>
                          <a:gd name="connsiteX3441" fmla="*/ 5140502 w 7851933"/>
                          <a:gd name="connsiteY3441" fmla="*/ 1759428 h 1881116"/>
                          <a:gd name="connsiteX3442" fmla="*/ 5135843 w 7851933"/>
                          <a:gd name="connsiteY3442" fmla="*/ 1754769 h 1881116"/>
                          <a:gd name="connsiteX3443" fmla="*/ 5135843 w 7851933"/>
                          <a:gd name="connsiteY3443" fmla="*/ 1707489 h 1881116"/>
                          <a:gd name="connsiteX3444" fmla="*/ 5140502 w 7851933"/>
                          <a:gd name="connsiteY3444" fmla="*/ 1702830 h 1881116"/>
                          <a:gd name="connsiteX3445" fmla="*/ 5153689 w 7851933"/>
                          <a:gd name="connsiteY3445" fmla="*/ 1702830 h 1881116"/>
                          <a:gd name="connsiteX3446" fmla="*/ 5153689 w 7851933"/>
                          <a:gd name="connsiteY3446" fmla="*/ 1697170 h 1881116"/>
                          <a:gd name="connsiteX3447" fmla="*/ 5140502 w 7851933"/>
                          <a:gd name="connsiteY3447" fmla="*/ 1697170 h 1881116"/>
                          <a:gd name="connsiteX3448" fmla="*/ 5130182 w 7851933"/>
                          <a:gd name="connsiteY3448" fmla="*/ 1707489 h 1881116"/>
                          <a:gd name="connsiteX3449" fmla="*/ 5130182 w 7851933"/>
                          <a:gd name="connsiteY3449" fmla="*/ 1754769 h 1881116"/>
                          <a:gd name="connsiteX3450" fmla="*/ 5140502 w 7851933"/>
                          <a:gd name="connsiteY3450" fmla="*/ 1765088 h 1881116"/>
                          <a:gd name="connsiteX3451" fmla="*/ 5153689 w 7851933"/>
                          <a:gd name="connsiteY3451" fmla="*/ 1765088 h 1881116"/>
                          <a:gd name="connsiteX3452" fmla="*/ 5164006 w 7851933"/>
                          <a:gd name="connsiteY3452" fmla="*/ 1754771 h 1881116"/>
                          <a:gd name="connsiteX3453" fmla="*/ 5164006 w 7851933"/>
                          <a:gd name="connsiteY3453" fmla="*/ 1754769 h 1881116"/>
                          <a:gd name="connsiteX3454" fmla="*/ 5164006 w 7851933"/>
                          <a:gd name="connsiteY3454" fmla="*/ 1707489 h 1881116"/>
                          <a:gd name="connsiteX3455" fmla="*/ 5153691 w 7851933"/>
                          <a:gd name="connsiteY3455" fmla="*/ 1697170 h 1881116"/>
                          <a:gd name="connsiteX3456" fmla="*/ 5153689 w 7851933"/>
                          <a:gd name="connsiteY3456" fmla="*/ 1697170 h 1881116"/>
                          <a:gd name="connsiteX3457" fmla="*/ 5307908 w 7851933"/>
                          <a:gd name="connsiteY3457" fmla="*/ 1702830 h 1881116"/>
                          <a:gd name="connsiteX3458" fmla="*/ 5312567 w 7851933"/>
                          <a:gd name="connsiteY3458" fmla="*/ 1707489 h 1881116"/>
                          <a:gd name="connsiteX3459" fmla="*/ 5312567 w 7851933"/>
                          <a:gd name="connsiteY3459" fmla="*/ 1754769 h 1881116"/>
                          <a:gd name="connsiteX3460" fmla="*/ 5307908 w 7851933"/>
                          <a:gd name="connsiteY3460" fmla="*/ 1759428 h 1881116"/>
                          <a:gd name="connsiteX3461" fmla="*/ 5193074 w 7851933"/>
                          <a:gd name="connsiteY3461" fmla="*/ 1759428 h 1881116"/>
                          <a:gd name="connsiteX3462" fmla="*/ 5188415 w 7851933"/>
                          <a:gd name="connsiteY3462" fmla="*/ 1754769 h 1881116"/>
                          <a:gd name="connsiteX3463" fmla="*/ 5188415 w 7851933"/>
                          <a:gd name="connsiteY3463" fmla="*/ 1707489 h 1881116"/>
                          <a:gd name="connsiteX3464" fmla="*/ 5193074 w 7851933"/>
                          <a:gd name="connsiteY3464" fmla="*/ 1702830 h 1881116"/>
                          <a:gd name="connsiteX3465" fmla="*/ 5307908 w 7851933"/>
                          <a:gd name="connsiteY3465" fmla="*/ 1702830 h 1881116"/>
                          <a:gd name="connsiteX3466" fmla="*/ 5307908 w 7851933"/>
                          <a:gd name="connsiteY3466" fmla="*/ 1697170 h 1881116"/>
                          <a:gd name="connsiteX3467" fmla="*/ 5193074 w 7851933"/>
                          <a:gd name="connsiteY3467" fmla="*/ 1697170 h 1881116"/>
                          <a:gd name="connsiteX3468" fmla="*/ 5182754 w 7851933"/>
                          <a:gd name="connsiteY3468" fmla="*/ 1707489 h 1881116"/>
                          <a:gd name="connsiteX3469" fmla="*/ 5182754 w 7851933"/>
                          <a:gd name="connsiteY3469" fmla="*/ 1754769 h 1881116"/>
                          <a:gd name="connsiteX3470" fmla="*/ 5193074 w 7851933"/>
                          <a:gd name="connsiteY3470" fmla="*/ 1765088 h 1881116"/>
                          <a:gd name="connsiteX3471" fmla="*/ 5307908 w 7851933"/>
                          <a:gd name="connsiteY3471" fmla="*/ 1765088 h 1881116"/>
                          <a:gd name="connsiteX3472" fmla="*/ 5318228 w 7851933"/>
                          <a:gd name="connsiteY3472" fmla="*/ 1754769 h 1881116"/>
                          <a:gd name="connsiteX3473" fmla="*/ 5318228 w 7851933"/>
                          <a:gd name="connsiteY3473" fmla="*/ 1707489 h 1881116"/>
                          <a:gd name="connsiteX3474" fmla="*/ 5307908 w 7851933"/>
                          <a:gd name="connsiteY3474" fmla="*/ 1697170 h 1881116"/>
                          <a:gd name="connsiteX3475" fmla="*/ 6215182 w 7851933"/>
                          <a:gd name="connsiteY3475" fmla="*/ 1702830 h 1881116"/>
                          <a:gd name="connsiteX3476" fmla="*/ 6219841 w 7851933"/>
                          <a:gd name="connsiteY3476" fmla="*/ 1707489 h 1881116"/>
                          <a:gd name="connsiteX3477" fmla="*/ 6219841 w 7851933"/>
                          <a:gd name="connsiteY3477" fmla="*/ 1754769 h 1881116"/>
                          <a:gd name="connsiteX3478" fmla="*/ 6215182 w 7851933"/>
                          <a:gd name="connsiteY3478" fmla="*/ 1759428 h 1881116"/>
                          <a:gd name="connsiteX3479" fmla="*/ 6007947 w 7851933"/>
                          <a:gd name="connsiteY3479" fmla="*/ 1759428 h 1881116"/>
                          <a:gd name="connsiteX3480" fmla="*/ 6003288 w 7851933"/>
                          <a:gd name="connsiteY3480" fmla="*/ 1754769 h 1881116"/>
                          <a:gd name="connsiteX3481" fmla="*/ 6003288 w 7851933"/>
                          <a:gd name="connsiteY3481" fmla="*/ 1707489 h 1881116"/>
                          <a:gd name="connsiteX3482" fmla="*/ 6007947 w 7851933"/>
                          <a:gd name="connsiteY3482" fmla="*/ 1702830 h 1881116"/>
                          <a:gd name="connsiteX3483" fmla="*/ 6215178 w 7851933"/>
                          <a:gd name="connsiteY3483" fmla="*/ 1702830 h 1881116"/>
                          <a:gd name="connsiteX3484" fmla="*/ 6215178 w 7851933"/>
                          <a:gd name="connsiteY3484" fmla="*/ 1697170 h 1881116"/>
                          <a:gd name="connsiteX3485" fmla="*/ 6007947 w 7851933"/>
                          <a:gd name="connsiteY3485" fmla="*/ 1697170 h 1881116"/>
                          <a:gd name="connsiteX3486" fmla="*/ 5997627 w 7851933"/>
                          <a:gd name="connsiteY3486" fmla="*/ 1707489 h 1881116"/>
                          <a:gd name="connsiteX3487" fmla="*/ 5997628 w 7851933"/>
                          <a:gd name="connsiteY3487" fmla="*/ 1754769 h 1881116"/>
                          <a:gd name="connsiteX3488" fmla="*/ 6007947 w 7851933"/>
                          <a:gd name="connsiteY3488" fmla="*/ 1765088 h 1881116"/>
                          <a:gd name="connsiteX3489" fmla="*/ 6215178 w 7851933"/>
                          <a:gd name="connsiteY3489" fmla="*/ 1765088 h 1881116"/>
                          <a:gd name="connsiteX3490" fmla="*/ 6225497 w 7851933"/>
                          <a:gd name="connsiteY3490" fmla="*/ 1754769 h 1881116"/>
                          <a:gd name="connsiteX3491" fmla="*/ 6225497 w 7851933"/>
                          <a:gd name="connsiteY3491" fmla="*/ 1707489 h 1881116"/>
                          <a:gd name="connsiteX3492" fmla="*/ 6215178 w 7851933"/>
                          <a:gd name="connsiteY3492" fmla="*/ 1697170 h 1881116"/>
                          <a:gd name="connsiteX3493" fmla="*/ 7340878 w 7851933"/>
                          <a:gd name="connsiteY3493" fmla="*/ 1702830 h 1881116"/>
                          <a:gd name="connsiteX3494" fmla="*/ 7345537 w 7851933"/>
                          <a:gd name="connsiteY3494" fmla="*/ 1707489 h 1881116"/>
                          <a:gd name="connsiteX3495" fmla="*/ 7345537 w 7851933"/>
                          <a:gd name="connsiteY3495" fmla="*/ 1754769 h 1881116"/>
                          <a:gd name="connsiteX3496" fmla="*/ 7340878 w 7851933"/>
                          <a:gd name="connsiteY3496" fmla="*/ 1759428 h 1881116"/>
                          <a:gd name="connsiteX3497" fmla="*/ 7243928 w 7851933"/>
                          <a:gd name="connsiteY3497" fmla="*/ 1759428 h 1881116"/>
                          <a:gd name="connsiteX3498" fmla="*/ 7239269 w 7851933"/>
                          <a:gd name="connsiteY3498" fmla="*/ 1754769 h 1881116"/>
                          <a:gd name="connsiteX3499" fmla="*/ 7239269 w 7851933"/>
                          <a:gd name="connsiteY3499" fmla="*/ 1707489 h 1881116"/>
                          <a:gd name="connsiteX3500" fmla="*/ 7243928 w 7851933"/>
                          <a:gd name="connsiteY3500" fmla="*/ 1702830 h 1881116"/>
                          <a:gd name="connsiteX3501" fmla="*/ 7340878 w 7851933"/>
                          <a:gd name="connsiteY3501" fmla="*/ 1702830 h 1881116"/>
                          <a:gd name="connsiteX3502" fmla="*/ 7340878 w 7851933"/>
                          <a:gd name="connsiteY3502" fmla="*/ 1697170 h 1881116"/>
                          <a:gd name="connsiteX3503" fmla="*/ 7243928 w 7851933"/>
                          <a:gd name="connsiteY3503" fmla="*/ 1697170 h 1881116"/>
                          <a:gd name="connsiteX3504" fmla="*/ 7233609 w 7851933"/>
                          <a:gd name="connsiteY3504" fmla="*/ 1707489 h 1881116"/>
                          <a:gd name="connsiteX3505" fmla="*/ 7233609 w 7851933"/>
                          <a:gd name="connsiteY3505" fmla="*/ 1754769 h 1881116"/>
                          <a:gd name="connsiteX3506" fmla="*/ 7243929 w 7851933"/>
                          <a:gd name="connsiteY3506" fmla="*/ 1765088 h 1881116"/>
                          <a:gd name="connsiteX3507" fmla="*/ 7340878 w 7851933"/>
                          <a:gd name="connsiteY3507" fmla="*/ 1765088 h 1881116"/>
                          <a:gd name="connsiteX3508" fmla="*/ 7351197 w 7851933"/>
                          <a:gd name="connsiteY3508" fmla="*/ 1754769 h 1881116"/>
                          <a:gd name="connsiteX3509" fmla="*/ 7351197 w 7851933"/>
                          <a:gd name="connsiteY3509" fmla="*/ 1707489 h 1881116"/>
                          <a:gd name="connsiteX3510" fmla="*/ 7340877 w 7851933"/>
                          <a:gd name="connsiteY3510" fmla="*/ 1697170 h 1881116"/>
                          <a:gd name="connsiteX3511" fmla="*/ 6447459 w 7851933"/>
                          <a:gd name="connsiteY3511" fmla="*/ 1702830 h 1881116"/>
                          <a:gd name="connsiteX3512" fmla="*/ 6452120 w 7851933"/>
                          <a:gd name="connsiteY3512" fmla="*/ 1707489 h 1881116"/>
                          <a:gd name="connsiteX3513" fmla="*/ 6452120 w 7851933"/>
                          <a:gd name="connsiteY3513" fmla="*/ 1754769 h 1881116"/>
                          <a:gd name="connsiteX3514" fmla="*/ 6447459 w 7851933"/>
                          <a:gd name="connsiteY3514" fmla="*/ 1759428 h 1881116"/>
                          <a:gd name="connsiteX3515" fmla="*/ 6400491 w 7851933"/>
                          <a:gd name="connsiteY3515" fmla="*/ 1759428 h 1881116"/>
                          <a:gd name="connsiteX3516" fmla="*/ 6395832 w 7851933"/>
                          <a:gd name="connsiteY3516" fmla="*/ 1754769 h 1881116"/>
                          <a:gd name="connsiteX3517" fmla="*/ 6395832 w 7851933"/>
                          <a:gd name="connsiteY3517" fmla="*/ 1707489 h 1881116"/>
                          <a:gd name="connsiteX3518" fmla="*/ 6400491 w 7851933"/>
                          <a:gd name="connsiteY3518" fmla="*/ 1702830 h 1881116"/>
                          <a:gd name="connsiteX3519" fmla="*/ 6447459 w 7851933"/>
                          <a:gd name="connsiteY3519" fmla="*/ 1702830 h 1881116"/>
                          <a:gd name="connsiteX3520" fmla="*/ 6447459 w 7851933"/>
                          <a:gd name="connsiteY3520" fmla="*/ 1697170 h 1881116"/>
                          <a:gd name="connsiteX3521" fmla="*/ 6400491 w 7851933"/>
                          <a:gd name="connsiteY3521" fmla="*/ 1697170 h 1881116"/>
                          <a:gd name="connsiteX3522" fmla="*/ 6390172 w 7851933"/>
                          <a:gd name="connsiteY3522" fmla="*/ 1707489 h 1881116"/>
                          <a:gd name="connsiteX3523" fmla="*/ 6390172 w 7851933"/>
                          <a:gd name="connsiteY3523" fmla="*/ 1754769 h 1881116"/>
                          <a:gd name="connsiteX3524" fmla="*/ 6400492 w 7851933"/>
                          <a:gd name="connsiteY3524" fmla="*/ 1765088 h 1881116"/>
                          <a:gd name="connsiteX3525" fmla="*/ 6447459 w 7851933"/>
                          <a:gd name="connsiteY3525" fmla="*/ 1765088 h 1881116"/>
                          <a:gd name="connsiteX3526" fmla="*/ 6457778 w 7851933"/>
                          <a:gd name="connsiteY3526" fmla="*/ 1754769 h 1881116"/>
                          <a:gd name="connsiteX3527" fmla="*/ 6457778 w 7851933"/>
                          <a:gd name="connsiteY3527" fmla="*/ 1707489 h 1881116"/>
                          <a:gd name="connsiteX3528" fmla="*/ 6447459 w 7851933"/>
                          <a:gd name="connsiteY3528" fmla="*/ 1697170 h 1881116"/>
                          <a:gd name="connsiteX3529" fmla="*/ 2689829 w 7851933"/>
                          <a:gd name="connsiteY3529" fmla="*/ 1702830 h 1881116"/>
                          <a:gd name="connsiteX3530" fmla="*/ 2694488 w 7851933"/>
                          <a:gd name="connsiteY3530" fmla="*/ 1707489 h 1881116"/>
                          <a:gd name="connsiteX3531" fmla="*/ 2694488 w 7851933"/>
                          <a:gd name="connsiteY3531" fmla="*/ 1754769 h 1881116"/>
                          <a:gd name="connsiteX3532" fmla="*/ 2689829 w 7851933"/>
                          <a:gd name="connsiteY3532" fmla="*/ 1759428 h 1881116"/>
                          <a:gd name="connsiteX3533" fmla="*/ 2613158 w 7851933"/>
                          <a:gd name="connsiteY3533" fmla="*/ 1759428 h 1881116"/>
                          <a:gd name="connsiteX3534" fmla="*/ 2608499 w 7851933"/>
                          <a:gd name="connsiteY3534" fmla="*/ 1754769 h 1881116"/>
                          <a:gd name="connsiteX3535" fmla="*/ 2608499 w 7851933"/>
                          <a:gd name="connsiteY3535" fmla="*/ 1707489 h 1881116"/>
                          <a:gd name="connsiteX3536" fmla="*/ 2613158 w 7851933"/>
                          <a:gd name="connsiteY3536" fmla="*/ 1702830 h 1881116"/>
                          <a:gd name="connsiteX3537" fmla="*/ 2689829 w 7851933"/>
                          <a:gd name="connsiteY3537" fmla="*/ 1702830 h 1881116"/>
                          <a:gd name="connsiteX3538" fmla="*/ 2689829 w 7851933"/>
                          <a:gd name="connsiteY3538" fmla="*/ 1697170 h 1881116"/>
                          <a:gd name="connsiteX3539" fmla="*/ 2613158 w 7851933"/>
                          <a:gd name="connsiteY3539" fmla="*/ 1697170 h 1881116"/>
                          <a:gd name="connsiteX3540" fmla="*/ 2602838 w 7851933"/>
                          <a:gd name="connsiteY3540" fmla="*/ 1707489 h 1881116"/>
                          <a:gd name="connsiteX3541" fmla="*/ 2602838 w 7851933"/>
                          <a:gd name="connsiteY3541" fmla="*/ 1754769 h 1881116"/>
                          <a:gd name="connsiteX3542" fmla="*/ 2613158 w 7851933"/>
                          <a:gd name="connsiteY3542" fmla="*/ 1765088 h 1881116"/>
                          <a:gd name="connsiteX3543" fmla="*/ 2689829 w 7851933"/>
                          <a:gd name="connsiteY3543" fmla="*/ 1765088 h 1881116"/>
                          <a:gd name="connsiteX3544" fmla="*/ 2700148 w 7851933"/>
                          <a:gd name="connsiteY3544" fmla="*/ 1754769 h 1881116"/>
                          <a:gd name="connsiteX3545" fmla="*/ 2700148 w 7851933"/>
                          <a:gd name="connsiteY3545" fmla="*/ 1707489 h 1881116"/>
                          <a:gd name="connsiteX3546" fmla="*/ 2689829 w 7851933"/>
                          <a:gd name="connsiteY3546" fmla="*/ 1697170 h 1881116"/>
                          <a:gd name="connsiteX3547" fmla="*/ 7059668 w 7851933"/>
                          <a:gd name="connsiteY3547" fmla="*/ 67918 h 1881116"/>
                          <a:gd name="connsiteX3548" fmla="*/ 7111563 w 7851933"/>
                          <a:gd name="connsiteY3548" fmla="*/ 67918 h 1881116"/>
                          <a:gd name="connsiteX3549" fmla="*/ 7121883 w 7851933"/>
                          <a:gd name="connsiteY3549" fmla="*/ 57599 h 1881116"/>
                          <a:gd name="connsiteX3550" fmla="*/ 7121882 w 7851933"/>
                          <a:gd name="connsiteY3550" fmla="*/ 10319 h 1881116"/>
                          <a:gd name="connsiteX3551" fmla="*/ 7111563 w 7851933"/>
                          <a:gd name="connsiteY3551" fmla="*/ 0 h 1881116"/>
                          <a:gd name="connsiteX3552" fmla="*/ 7111559 w 7851933"/>
                          <a:gd name="connsiteY3552" fmla="*/ 0 h 1881116"/>
                          <a:gd name="connsiteX3553" fmla="*/ 7059664 w 7851933"/>
                          <a:gd name="connsiteY3553" fmla="*/ 0 h 1881116"/>
                          <a:gd name="connsiteX3554" fmla="*/ 7049345 w 7851933"/>
                          <a:gd name="connsiteY3554" fmla="*/ 10319 h 1881116"/>
                          <a:gd name="connsiteX3555" fmla="*/ 7049345 w 7851933"/>
                          <a:gd name="connsiteY3555" fmla="*/ 57599 h 1881116"/>
                          <a:gd name="connsiteX3556" fmla="*/ 7059664 w 7851933"/>
                          <a:gd name="connsiteY3556" fmla="*/ 67918 h 1881116"/>
                          <a:gd name="connsiteX3557" fmla="*/ 7059668 w 7851933"/>
                          <a:gd name="connsiteY3557" fmla="*/ 67918 h 1881116"/>
                          <a:gd name="connsiteX3558" fmla="*/ 7685734 w 7851933"/>
                          <a:gd name="connsiteY3558" fmla="*/ 67918 h 1881116"/>
                          <a:gd name="connsiteX3559" fmla="*/ 7823864 w 7851933"/>
                          <a:gd name="connsiteY3559" fmla="*/ 67918 h 1881116"/>
                          <a:gd name="connsiteX3560" fmla="*/ 7834183 w 7851933"/>
                          <a:gd name="connsiteY3560" fmla="*/ 57599 h 1881116"/>
                          <a:gd name="connsiteX3561" fmla="*/ 7834183 w 7851933"/>
                          <a:gd name="connsiteY3561" fmla="*/ 10319 h 1881116"/>
                          <a:gd name="connsiteX3562" fmla="*/ 7823868 w 7851933"/>
                          <a:gd name="connsiteY3562" fmla="*/ 0 h 1881116"/>
                          <a:gd name="connsiteX3563" fmla="*/ 7685738 w 7851933"/>
                          <a:gd name="connsiteY3563" fmla="*/ 0 h 1881116"/>
                          <a:gd name="connsiteX3564" fmla="*/ 7675421 w 7851933"/>
                          <a:gd name="connsiteY3564" fmla="*/ 10317 h 1881116"/>
                          <a:gd name="connsiteX3565" fmla="*/ 7675421 w 7851933"/>
                          <a:gd name="connsiteY3565" fmla="*/ 10319 h 1881116"/>
                          <a:gd name="connsiteX3566" fmla="*/ 7675421 w 7851933"/>
                          <a:gd name="connsiteY3566" fmla="*/ 57599 h 1881116"/>
                          <a:gd name="connsiteX3567" fmla="*/ 7685734 w 7851933"/>
                          <a:gd name="connsiteY3567" fmla="*/ 67918 h 1881116"/>
                          <a:gd name="connsiteX3568" fmla="*/ 6590014 w 7851933"/>
                          <a:gd name="connsiteY3568" fmla="*/ 67918 h 1881116"/>
                          <a:gd name="connsiteX3569" fmla="*/ 6774487 w 7851933"/>
                          <a:gd name="connsiteY3569" fmla="*/ 67918 h 1881116"/>
                          <a:gd name="connsiteX3570" fmla="*/ 6784806 w 7851933"/>
                          <a:gd name="connsiteY3570" fmla="*/ 57599 h 1881116"/>
                          <a:gd name="connsiteX3571" fmla="*/ 6784806 w 7851933"/>
                          <a:gd name="connsiteY3571" fmla="*/ 10319 h 1881116"/>
                          <a:gd name="connsiteX3572" fmla="*/ 6774486 w 7851933"/>
                          <a:gd name="connsiteY3572" fmla="*/ 0 h 1881116"/>
                          <a:gd name="connsiteX3573" fmla="*/ 6590014 w 7851933"/>
                          <a:gd name="connsiteY3573" fmla="*/ 0 h 1881116"/>
                          <a:gd name="connsiteX3574" fmla="*/ 6579695 w 7851933"/>
                          <a:gd name="connsiteY3574" fmla="*/ 10319 h 1881116"/>
                          <a:gd name="connsiteX3575" fmla="*/ 6579695 w 7851933"/>
                          <a:gd name="connsiteY3575" fmla="*/ 57599 h 1881116"/>
                          <a:gd name="connsiteX3576" fmla="*/ 6590015 w 7851933"/>
                          <a:gd name="connsiteY3576" fmla="*/ 67918 h 1881116"/>
                          <a:gd name="connsiteX3577" fmla="*/ 6020801 w 7851933"/>
                          <a:gd name="connsiteY3577" fmla="*/ 67918 h 1881116"/>
                          <a:gd name="connsiteX3578" fmla="*/ 6061493 w 7851933"/>
                          <a:gd name="connsiteY3578" fmla="*/ 67918 h 1881116"/>
                          <a:gd name="connsiteX3579" fmla="*/ 6071813 w 7851933"/>
                          <a:gd name="connsiteY3579" fmla="*/ 57599 h 1881116"/>
                          <a:gd name="connsiteX3580" fmla="*/ 6071813 w 7851933"/>
                          <a:gd name="connsiteY3580" fmla="*/ 10319 h 1881116"/>
                          <a:gd name="connsiteX3581" fmla="*/ 6061493 w 7851933"/>
                          <a:gd name="connsiteY3581" fmla="*/ 0 h 1881116"/>
                          <a:gd name="connsiteX3582" fmla="*/ 6020787 w 7851933"/>
                          <a:gd name="connsiteY3582" fmla="*/ 0 h 1881116"/>
                          <a:gd name="connsiteX3583" fmla="*/ 6010468 w 7851933"/>
                          <a:gd name="connsiteY3583" fmla="*/ 10319 h 1881116"/>
                          <a:gd name="connsiteX3584" fmla="*/ 6010468 w 7851933"/>
                          <a:gd name="connsiteY3584" fmla="*/ 57599 h 1881116"/>
                          <a:gd name="connsiteX3585" fmla="*/ 6020787 w 7851933"/>
                          <a:gd name="connsiteY3585" fmla="*/ 67918 h 1881116"/>
                          <a:gd name="connsiteX3586" fmla="*/ 6020801 w 7851933"/>
                          <a:gd name="connsiteY3586" fmla="*/ 67918 h 1881116"/>
                          <a:gd name="connsiteX3587" fmla="*/ 4236853 w 7851933"/>
                          <a:gd name="connsiteY3587" fmla="*/ 67918 h 1881116"/>
                          <a:gd name="connsiteX3588" fmla="*/ 4335887 w 7851933"/>
                          <a:gd name="connsiteY3588" fmla="*/ 67918 h 1881116"/>
                          <a:gd name="connsiteX3589" fmla="*/ 4346207 w 7851933"/>
                          <a:gd name="connsiteY3589" fmla="*/ 57599 h 1881116"/>
                          <a:gd name="connsiteX3590" fmla="*/ 4346207 w 7851933"/>
                          <a:gd name="connsiteY3590" fmla="*/ 10319 h 1881116"/>
                          <a:gd name="connsiteX3591" fmla="*/ 4335887 w 7851933"/>
                          <a:gd name="connsiteY3591" fmla="*/ 0 h 1881116"/>
                          <a:gd name="connsiteX3592" fmla="*/ 4236853 w 7851933"/>
                          <a:gd name="connsiteY3592" fmla="*/ 0 h 1881116"/>
                          <a:gd name="connsiteX3593" fmla="*/ 4226533 w 7851933"/>
                          <a:gd name="connsiteY3593" fmla="*/ 10319 h 1881116"/>
                          <a:gd name="connsiteX3594" fmla="*/ 4226534 w 7851933"/>
                          <a:gd name="connsiteY3594" fmla="*/ 57599 h 1881116"/>
                          <a:gd name="connsiteX3595" fmla="*/ 4236853 w 7851933"/>
                          <a:gd name="connsiteY3595" fmla="*/ 67918 h 1881116"/>
                          <a:gd name="connsiteX3596" fmla="*/ 4773193 w 7851933"/>
                          <a:gd name="connsiteY3596" fmla="*/ 67918 h 1881116"/>
                          <a:gd name="connsiteX3597" fmla="*/ 4872227 w 7851933"/>
                          <a:gd name="connsiteY3597" fmla="*/ 67918 h 1881116"/>
                          <a:gd name="connsiteX3598" fmla="*/ 4882547 w 7851933"/>
                          <a:gd name="connsiteY3598" fmla="*/ 57599 h 1881116"/>
                          <a:gd name="connsiteX3599" fmla="*/ 4882546 w 7851933"/>
                          <a:gd name="connsiteY3599" fmla="*/ 10319 h 1881116"/>
                          <a:gd name="connsiteX3600" fmla="*/ 4872227 w 7851933"/>
                          <a:gd name="connsiteY3600" fmla="*/ 0 h 1881116"/>
                          <a:gd name="connsiteX3601" fmla="*/ 4773185 w 7851933"/>
                          <a:gd name="connsiteY3601" fmla="*/ 0 h 1881116"/>
                          <a:gd name="connsiteX3602" fmla="*/ 4762865 w 7851933"/>
                          <a:gd name="connsiteY3602" fmla="*/ 10319 h 1881116"/>
                          <a:gd name="connsiteX3603" fmla="*/ 4762866 w 7851933"/>
                          <a:gd name="connsiteY3603" fmla="*/ 57599 h 1881116"/>
                          <a:gd name="connsiteX3604" fmla="*/ 4773185 w 7851933"/>
                          <a:gd name="connsiteY3604" fmla="*/ 67918 h 1881116"/>
                          <a:gd name="connsiteX3605" fmla="*/ 3868792 w 7851933"/>
                          <a:gd name="connsiteY3605" fmla="*/ 67918 h 1881116"/>
                          <a:gd name="connsiteX3606" fmla="*/ 3909497 w 7851933"/>
                          <a:gd name="connsiteY3606" fmla="*/ 67918 h 1881116"/>
                          <a:gd name="connsiteX3607" fmla="*/ 3919817 w 7851933"/>
                          <a:gd name="connsiteY3607" fmla="*/ 57599 h 1881116"/>
                          <a:gd name="connsiteX3608" fmla="*/ 3919817 w 7851933"/>
                          <a:gd name="connsiteY3608" fmla="*/ 10319 h 1881116"/>
                          <a:gd name="connsiteX3609" fmla="*/ 3909497 w 7851933"/>
                          <a:gd name="connsiteY3609" fmla="*/ 0 h 1881116"/>
                          <a:gd name="connsiteX3610" fmla="*/ 3909490 w 7851933"/>
                          <a:gd name="connsiteY3610" fmla="*/ 0 h 1881116"/>
                          <a:gd name="connsiteX3611" fmla="*/ 3868784 w 7851933"/>
                          <a:gd name="connsiteY3611" fmla="*/ 0 h 1881116"/>
                          <a:gd name="connsiteX3612" fmla="*/ 3858465 w 7851933"/>
                          <a:gd name="connsiteY3612" fmla="*/ 10319 h 1881116"/>
                          <a:gd name="connsiteX3613" fmla="*/ 3858465 w 7851933"/>
                          <a:gd name="connsiteY3613" fmla="*/ 57599 h 1881116"/>
                          <a:gd name="connsiteX3614" fmla="*/ 3868784 w 7851933"/>
                          <a:gd name="connsiteY3614" fmla="*/ 67918 h 1881116"/>
                          <a:gd name="connsiteX3615" fmla="*/ 3868797 w 7851933"/>
                          <a:gd name="connsiteY3615" fmla="*/ 67918 h 1881116"/>
                          <a:gd name="connsiteX3616" fmla="*/ 2639312 w 7851933"/>
                          <a:gd name="connsiteY3616" fmla="*/ 67918 h 1881116"/>
                          <a:gd name="connsiteX3617" fmla="*/ 2815789 w 7851933"/>
                          <a:gd name="connsiteY3617" fmla="*/ 67918 h 1881116"/>
                          <a:gd name="connsiteX3618" fmla="*/ 2826109 w 7851933"/>
                          <a:gd name="connsiteY3618" fmla="*/ 57599 h 1881116"/>
                          <a:gd name="connsiteX3619" fmla="*/ 2826109 w 7851933"/>
                          <a:gd name="connsiteY3619" fmla="*/ 10319 h 1881116"/>
                          <a:gd name="connsiteX3620" fmla="*/ 2815795 w 7851933"/>
                          <a:gd name="connsiteY3620" fmla="*/ 0 h 1881116"/>
                          <a:gd name="connsiteX3621" fmla="*/ 2639315 w 7851933"/>
                          <a:gd name="connsiteY3621" fmla="*/ 0 h 1881116"/>
                          <a:gd name="connsiteX3622" fmla="*/ 2628996 w 7851933"/>
                          <a:gd name="connsiteY3622" fmla="*/ 10319 h 1881116"/>
                          <a:gd name="connsiteX3623" fmla="*/ 2628996 w 7851933"/>
                          <a:gd name="connsiteY3623" fmla="*/ 57599 h 1881116"/>
                          <a:gd name="connsiteX3624" fmla="*/ 2639315 w 7851933"/>
                          <a:gd name="connsiteY3624" fmla="*/ 67918 h 1881116"/>
                          <a:gd name="connsiteX3625" fmla="*/ 1612571 w 7851933"/>
                          <a:gd name="connsiteY3625" fmla="*/ 67918 h 1881116"/>
                          <a:gd name="connsiteX3626" fmla="*/ 1789049 w 7851933"/>
                          <a:gd name="connsiteY3626" fmla="*/ 67918 h 1881116"/>
                          <a:gd name="connsiteX3627" fmla="*/ 1799368 w 7851933"/>
                          <a:gd name="connsiteY3627" fmla="*/ 57599 h 1881116"/>
                          <a:gd name="connsiteX3628" fmla="*/ 1799368 w 7851933"/>
                          <a:gd name="connsiteY3628" fmla="*/ 10319 h 1881116"/>
                          <a:gd name="connsiteX3629" fmla="*/ 1789055 w 7851933"/>
                          <a:gd name="connsiteY3629" fmla="*/ 0 h 1881116"/>
                          <a:gd name="connsiteX3630" fmla="*/ 1612577 w 7851933"/>
                          <a:gd name="connsiteY3630" fmla="*/ 0 h 1881116"/>
                          <a:gd name="connsiteX3631" fmla="*/ 1602258 w 7851933"/>
                          <a:gd name="connsiteY3631" fmla="*/ 10319 h 1881116"/>
                          <a:gd name="connsiteX3632" fmla="*/ 1602258 w 7851933"/>
                          <a:gd name="connsiteY3632" fmla="*/ 57599 h 1881116"/>
                          <a:gd name="connsiteX3633" fmla="*/ 1612577 w 7851933"/>
                          <a:gd name="connsiteY3633" fmla="*/ 67918 h 1881116"/>
                          <a:gd name="connsiteX3634" fmla="*/ 2141787 w 7851933"/>
                          <a:gd name="connsiteY3634" fmla="*/ 67918 h 1881116"/>
                          <a:gd name="connsiteX3635" fmla="*/ 2231399 w 7851933"/>
                          <a:gd name="connsiteY3635" fmla="*/ 67918 h 1881116"/>
                          <a:gd name="connsiteX3636" fmla="*/ 2241719 w 7851933"/>
                          <a:gd name="connsiteY3636" fmla="*/ 57599 h 1881116"/>
                          <a:gd name="connsiteX3637" fmla="*/ 2241719 w 7851933"/>
                          <a:gd name="connsiteY3637" fmla="*/ 10319 h 1881116"/>
                          <a:gd name="connsiteX3638" fmla="*/ 2231405 w 7851933"/>
                          <a:gd name="connsiteY3638" fmla="*/ 0 h 1881116"/>
                          <a:gd name="connsiteX3639" fmla="*/ 2141793 w 7851933"/>
                          <a:gd name="connsiteY3639" fmla="*/ 0 h 1881116"/>
                          <a:gd name="connsiteX3640" fmla="*/ 2131474 w 7851933"/>
                          <a:gd name="connsiteY3640" fmla="*/ 10319 h 1881116"/>
                          <a:gd name="connsiteX3641" fmla="*/ 2131474 w 7851933"/>
                          <a:gd name="connsiteY3641" fmla="*/ 57599 h 1881116"/>
                          <a:gd name="connsiteX3642" fmla="*/ 2141793 w 7851933"/>
                          <a:gd name="connsiteY3642" fmla="*/ 67918 h 1881116"/>
                          <a:gd name="connsiteX3643" fmla="*/ 1833359 w 7851933"/>
                          <a:gd name="connsiteY3643" fmla="*/ 67918 h 1881116"/>
                          <a:gd name="connsiteX3644" fmla="*/ 1897317 w 7851933"/>
                          <a:gd name="connsiteY3644" fmla="*/ 67918 h 1881116"/>
                          <a:gd name="connsiteX3645" fmla="*/ 1907636 w 7851933"/>
                          <a:gd name="connsiteY3645" fmla="*/ 57599 h 1881116"/>
                          <a:gd name="connsiteX3646" fmla="*/ 1907636 w 7851933"/>
                          <a:gd name="connsiteY3646" fmla="*/ 10319 h 1881116"/>
                          <a:gd name="connsiteX3647" fmla="*/ 1897323 w 7851933"/>
                          <a:gd name="connsiteY3647" fmla="*/ 0 h 1881116"/>
                          <a:gd name="connsiteX3648" fmla="*/ 1833364 w 7851933"/>
                          <a:gd name="connsiteY3648" fmla="*/ 0 h 1881116"/>
                          <a:gd name="connsiteX3649" fmla="*/ 1823045 w 7851933"/>
                          <a:gd name="connsiteY3649" fmla="*/ 10319 h 1881116"/>
                          <a:gd name="connsiteX3650" fmla="*/ 1823045 w 7851933"/>
                          <a:gd name="connsiteY3650" fmla="*/ 57599 h 1881116"/>
                          <a:gd name="connsiteX3651" fmla="*/ 1833364 w 7851933"/>
                          <a:gd name="connsiteY3651" fmla="*/ 67918 h 1881116"/>
                          <a:gd name="connsiteX3652" fmla="*/ 1366128 w 7851933"/>
                          <a:gd name="connsiteY3652" fmla="*/ 67918 h 1881116"/>
                          <a:gd name="connsiteX3653" fmla="*/ 1413659 w 7851933"/>
                          <a:gd name="connsiteY3653" fmla="*/ 67918 h 1881116"/>
                          <a:gd name="connsiteX3654" fmla="*/ 1423978 w 7851933"/>
                          <a:gd name="connsiteY3654" fmla="*/ 57599 h 1881116"/>
                          <a:gd name="connsiteX3655" fmla="*/ 1423978 w 7851933"/>
                          <a:gd name="connsiteY3655" fmla="*/ 10319 h 1881116"/>
                          <a:gd name="connsiteX3656" fmla="*/ 1413665 w 7851933"/>
                          <a:gd name="connsiteY3656" fmla="*/ 0 h 1881116"/>
                          <a:gd name="connsiteX3657" fmla="*/ 1366134 w 7851933"/>
                          <a:gd name="connsiteY3657" fmla="*/ 0 h 1881116"/>
                          <a:gd name="connsiteX3658" fmla="*/ 1355814 w 7851933"/>
                          <a:gd name="connsiteY3658" fmla="*/ 10319 h 1881116"/>
                          <a:gd name="connsiteX3659" fmla="*/ 1355814 w 7851933"/>
                          <a:gd name="connsiteY3659" fmla="*/ 57599 h 1881116"/>
                          <a:gd name="connsiteX3660" fmla="*/ 1366134 w 7851933"/>
                          <a:gd name="connsiteY3660" fmla="*/ 67918 h 1881116"/>
                          <a:gd name="connsiteX3661" fmla="*/ 348131 w 7851933"/>
                          <a:gd name="connsiteY3661" fmla="*/ 67918 h 1881116"/>
                          <a:gd name="connsiteX3662" fmla="*/ 561431 w 7851933"/>
                          <a:gd name="connsiteY3662" fmla="*/ 67918 h 1881116"/>
                          <a:gd name="connsiteX3663" fmla="*/ 571750 w 7851933"/>
                          <a:gd name="connsiteY3663" fmla="*/ 57599 h 1881116"/>
                          <a:gd name="connsiteX3664" fmla="*/ 571750 w 7851933"/>
                          <a:gd name="connsiteY3664" fmla="*/ 10319 h 1881116"/>
                          <a:gd name="connsiteX3665" fmla="*/ 561431 w 7851933"/>
                          <a:gd name="connsiteY3665" fmla="*/ 0 h 1881116"/>
                          <a:gd name="connsiteX3666" fmla="*/ 348137 w 7851933"/>
                          <a:gd name="connsiteY3666" fmla="*/ 0 h 1881116"/>
                          <a:gd name="connsiteX3667" fmla="*/ 337817 w 7851933"/>
                          <a:gd name="connsiteY3667" fmla="*/ 10319 h 1881116"/>
                          <a:gd name="connsiteX3668" fmla="*/ 337817 w 7851933"/>
                          <a:gd name="connsiteY3668" fmla="*/ 57599 h 1881116"/>
                          <a:gd name="connsiteX3669" fmla="*/ 348137 w 7851933"/>
                          <a:gd name="connsiteY3669" fmla="*/ 67918 h 1881116"/>
                          <a:gd name="connsiteX3670" fmla="*/ 973942 w 7851933"/>
                          <a:gd name="connsiteY3670" fmla="*/ 67918 h 1881116"/>
                          <a:gd name="connsiteX3671" fmla="*/ 1088999 w 7851933"/>
                          <a:gd name="connsiteY3671" fmla="*/ 67918 h 1881116"/>
                          <a:gd name="connsiteX3672" fmla="*/ 1099318 w 7851933"/>
                          <a:gd name="connsiteY3672" fmla="*/ 57599 h 1881116"/>
                          <a:gd name="connsiteX3673" fmla="*/ 1099318 w 7851933"/>
                          <a:gd name="connsiteY3673" fmla="*/ 10319 h 1881116"/>
                          <a:gd name="connsiteX3674" fmla="*/ 1089005 w 7851933"/>
                          <a:gd name="connsiteY3674" fmla="*/ 0 h 1881116"/>
                          <a:gd name="connsiteX3675" fmla="*/ 973948 w 7851933"/>
                          <a:gd name="connsiteY3675" fmla="*/ 0 h 1881116"/>
                          <a:gd name="connsiteX3676" fmla="*/ 963627 w 7851933"/>
                          <a:gd name="connsiteY3676" fmla="*/ 10317 h 1881116"/>
                          <a:gd name="connsiteX3677" fmla="*/ 963627 w 7851933"/>
                          <a:gd name="connsiteY3677" fmla="*/ 10319 h 1881116"/>
                          <a:gd name="connsiteX3678" fmla="*/ 963627 w 7851933"/>
                          <a:gd name="connsiteY3678" fmla="*/ 57599 h 1881116"/>
                          <a:gd name="connsiteX3679" fmla="*/ 973946 w 7851933"/>
                          <a:gd name="connsiteY3679" fmla="*/ 67918 h 1881116"/>
                          <a:gd name="connsiteX3680" fmla="*/ 973948 w 7851933"/>
                          <a:gd name="connsiteY3680" fmla="*/ 67918 h 1881116"/>
                          <a:gd name="connsiteX3681" fmla="*/ 7413934 w 7851933"/>
                          <a:gd name="connsiteY3681" fmla="*/ 180261 h 1881116"/>
                          <a:gd name="connsiteX3682" fmla="*/ 7465829 w 7851933"/>
                          <a:gd name="connsiteY3682" fmla="*/ 180261 h 1881116"/>
                          <a:gd name="connsiteX3683" fmla="*/ 7476148 w 7851933"/>
                          <a:gd name="connsiteY3683" fmla="*/ 169942 h 1881116"/>
                          <a:gd name="connsiteX3684" fmla="*/ 7476148 w 7851933"/>
                          <a:gd name="connsiteY3684" fmla="*/ 122662 h 1881116"/>
                          <a:gd name="connsiteX3685" fmla="*/ 7465828 w 7851933"/>
                          <a:gd name="connsiteY3685" fmla="*/ 112343 h 1881116"/>
                          <a:gd name="connsiteX3686" fmla="*/ 7413934 w 7851933"/>
                          <a:gd name="connsiteY3686" fmla="*/ 112343 h 1881116"/>
                          <a:gd name="connsiteX3687" fmla="*/ 7403614 w 7851933"/>
                          <a:gd name="connsiteY3687" fmla="*/ 122662 h 1881116"/>
                          <a:gd name="connsiteX3688" fmla="*/ 7403615 w 7851933"/>
                          <a:gd name="connsiteY3688" fmla="*/ 169942 h 1881116"/>
                          <a:gd name="connsiteX3689" fmla="*/ 7413934 w 7851933"/>
                          <a:gd name="connsiteY3689" fmla="*/ 180261 h 1881116"/>
                          <a:gd name="connsiteX3690" fmla="*/ 6944280 w 7851933"/>
                          <a:gd name="connsiteY3690" fmla="*/ 180261 h 1881116"/>
                          <a:gd name="connsiteX3691" fmla="*/ 7128754 w 7851933"/>
                          <a:gd name="connsiteY3691" fmla="*/ 180261 h 1881116"/>
                          <a:gd name="connsiteX3692" fmla="*/ 7139071 w 7851933"/>
                          <a:gd name="connsiteY3692" fmla="*/ 169944 h 1881116"/>
                          <a:gd name="connsiteX3693" fmla="*/ 7139071 w 7851933"/>
                          <a:gd name="connsiteY3693" fmla="*/ 169942 h 1881116"/>
                          <a:gd name="connsiteX3694" fmla="*/ 7139071 w 7851933"/>
                          <a:gd name="connsiteY3694" fmla="*/ 122662 h 1881116"/>
                          <a:gd name="connsiteX3695" fmla="*/ 7128756 w 7851933"/>
                          <a:gd name="connsiteY3695" fmla="*/ 112343 h 1881116"/>
                          <a:gd name="connsiteX3696" fmla="*/ 7128754 w 7851933"/>
                          <a:gd name="connsiteY3696" fmla="*/ 112343 h 1881116"/>
                          <a:gd name="connsiteX3697" fmla="*/ 6944288 w 7851933"/>
                          <a:gd name="connsiteY3697" fmla="*/ 112343 h 1881116"/>
                          <a:gd name="connsiteX3698" fmla="*/ 6933968 w 7851933"/>
                          <a:gd name="connsiteY3698" fmla="*/ 122662 h 1881116"/>
                          <a:gd name="connsiteX3699" fmla="*/ 6933968 w 7851933"/>
                          <a:gd name="connsiteY3699" fmla="*/ 169942 h 1881116"/>
                          <a:gd name="connsiteX3700" fmla="*/ 6944288 w 7851933"/>
                          <a:gd name="connsiteY3700" fmla="*/ 180261 h 1881116"/>
                          <a:gd name="connsiteX3701" fmla="*/ 6491869 w 7851933"/>
                          <a:gd name="connsiteY3701" fmla="*/ 180261 h 1881116"/>
                          <a:gd name="connsiteX3702" fmla="*/ 6584213 w 7851933"/>
                          <a:gd name="connsiteY3702" fmla="*/ 180261 h 1881116"/>
                          <a:gd name="connsiteX3703" fmla="*/ 6594533 w 7851933"/>
                          <a:gd name="connsiteY3703" fmla="*/ 169942 h 1881116"/>
                          <a:gd name="connsiteX3704" fmla="*/ 6594532 w 7851933"/>
                          <a:gd name="connsiteY3704" fmla="*/ 122662 h 1881116"/>
                          <a:gd name="connsiteX3705" fmla="*/ 6584213 w 7851933"/>
                          <a:gd name="connsiteY3705" fmla="*/ 112343 h 1881116"/>
                          <a:gd name="connsiteX3706" fmla="*/ 6491869 w 7851933"/>
                          <a:gd name="connsiteY3706" fmla="*/ 112343 h 1881116"/>
                          <a:gd name="connsiteX3707" fmla="*/ 6481549 w 7851933"/>
                          <a:gd name="connsiteY3707" fmla="*/ 122662 h 1881116"/>
                          <a:gd name="connsiteX3708" fmla="*/ 6481550 w 7851933"/>
                          <a:gd name="connsiteY3708" fmla="*/ 169942 h 1881116"/>
                          <a:gd name="connsiteX3709" fmla="*/ 6491869 w 7851933"/>
                          <a:gd name="connsiteY3709" fmla="*/ 180261 h 1881116"/>
                          <a:gd name="connsiteX3710" fmla="*/ 6375067 w 7851933"/>
                          <a:gd name="connsiteY3710" fmla="*/ 180261 h 1881116"/>
                          <a:gd name="connsiteX3711" fmla="*/ 6415773 w 7851933"/>
                          <a:gd name="connsiteY3711" fmla="*/ 180261 h 1881116"/>
                          <a:gd name="connsiteX3712" fmla="*/ 6426092 w 7851933"/>
                          <a:gd name="connsiteY3712" fmla="*/ 169942 h 1881116"/>
                          <a:gd name="connsiteX3713" fmla="*/ 6426092 w 7851933"/>
                          <a:gd name="connsiteY3713" fmla="*/ 122662 h 1881116"/>
                          <a:gd name="connsiteX3714" fmla="*/ 6415772 w 7851933"/>
                          <a:gd name="connsiteY3714" fmla="*/ 112343 h 1881116"/>
                          <a:gd name="connsiteX3715" fmla="*/ 6375067 w 7851933"/>
                          <a:gd name="connsiteY3715" fmla="*/ 112343 h 1881116"/>
                          <a:gd name="connsiteX3716" fmla="*/ 6364747 w 7851933"/>
                          <a:gd name="connsiteY3716" fmla="*/ 122662 h 1881116"/>
                          <a:gd name="connsiteX3717" fmla="*/ 6364748 w 7851933"/>
                          <a:gd name="connsiteY3717" fmla="*/ 169942 h 1881116"/>
                          <a:gd name="connsiteX3718" fmla="*/ 6375067 w 7851933"/>
                          <a:gd name="connsiteY3718" fmla="*/ 180261 h 1881116"/>
                          <a:gd name="connsiteX3719" fmla="*/ 4591120 w 7851933"/>
                          <a:gd name="connsiteY3719" fmla="*/ 180261 h 1881116"/>
                          <a:gd name="connsiteX3720" fmla="*/ 4690153 w 7851933"/>
                          <a:gd name="connsiteY3720" fmla="*/ 180261 h 1881116"/>
                          <a:gd name="connsiteX3721" fmla="*/ 4700472 w 7851933"/>
                          <a:gd name="connsiteY3721" fmla="*/ 169942 h 1881116"/>
                          <a:gd name="connsiteX3722" fmla="*/ 4700472 w 7851933"/>
                          <a:gd name="connsiteY3722" fmla="*/ 122662 h 1881116"/>
                          <a:gd name="connsiteX3723" fmla="*/ 4690153 w 7851933"/>
                          <a:gd name="connsiteY3723" fmla="*/ 112343 h 1881116"/>
                          <a:gd name="connsiteX3724" fmla="*/ 4591120 w 7851933"/>
                          <a:gd name="connsiteY3724" fmla="*/ 112343 h 1881116"/>
                          <a:gd name="connsiteX3725" fmla="*/ 4580801 w 7851933"/>
                          <a:gd name="connsiteY3725" fmla="*/ 122662 h 1881116"/>
                          <a:gd name="connsiteX3726" fmla="*/ 4580801 w 7851933"/>
                          <a:gd name="connsiteY3726" fmla="*/ 169942 h 1881116"/>
                          <a:gd name="connsiteX3727" fmla="*/ 4591121 w 7851933"/>
                          <a:gd name="connsiteY3727" fmla="*/ 180261 h 1881116"/>
                          <a:gd name="connsiteX3728" fmla="*/ 5127460 w 7851933"/>
                          <a:gd name="connsiteY3728" fmla="*/ 180261 h 1881116"/>
                          <a:gd name="connsiteX3729" fmla="*/ 5226493 w 7851933"/>
                          <a:gd name="connsiteY3729" fmla="*/ 180261 h 1881116"/>
                          <a:gd name="connsiteX3730" fmla="*/ 5236812 w 7851933"/>
                          <a:gd name="connsiteY3730" fmla="*/ 169942 h 1881116"/>
                          <a:gd name="connsiteX3731" fmla="*/ 5236812 w 7851933"/>
                          <a:gd name="connsiteY3731" fmla="*/ 122662 h 1881116"/>
                          <a:gd name="connsiteX3732" fmla="*/ 5226492 w 7851933"/>
                          <a:gd name="connsiteY3732" fmla="*/ 112343 h 1881116"/>
                          <a:gd name="connsiteX3733" fmla="*/ 5127460 w 7851933"/>
                          <a:gd name="connsiteY3733" fmla="*/ 112343 h 1881116"/>
                          <a:gd name="connsiteX3734" fmla="*/ 5117141 w 7851933"/>
                          <a:gd name="connsiteY3734" fmla="*/ 122662 h 1881116"/>
                          <a:gd name="connsiteX3735" fmla="*/ 5117141 w 7851933"/>
                          <a:gd name="connsiteY3735" fmla="*/ 169942 h 1881116"/>
                          <a:gd name="connsiteX3736" fmla="*/ 5127460 w 7851933"/>
                          <a:gd name="connsiteY3736" fmla="*/ 180261 h 1881116"/>
                          <a:gd name="connsiteX3737" fmla="*/ 4223059 w 7851933"/>
                          <a:gd name="connsiteY3737" fmla="*/ 180261 h 1881116"/>
                          <a:gd name="connsiteX3738" fmla="*/ 4263765 w 7851933"/>
                          <a:gd name="connsiteY3738" fmla="*/ 180261 h 1881116"/>
                          <a:gd name="connsiteX3739" fmla="*/ 4274084 w 7851933"/>
                          <a:gd name="connsiteY3739" fmla="*/ 169942 h 1881116"/>
                          <a:gd name="connsiteX3740" fmla="*/ 4274084 w 7851933"/>
                          <a:gd name="connsiteY3740" fmla="*/ 122662 h 1881116"/>
                          <a:gd name="connsiteX3741" fmla="*/ 4263765 w 7851933"/>
                          <a:gd name="connsiteY3741" fmla="*/ 112343 h 1881116"/>
                          <a:gd name="connsiteX3742" fmla="*/ 4223059 w 7851933"/>
                          <a:gd name="connsiteY3742" fmla="*/ 112343 h 1881116"/>
                          <a:gd name="connsiteX3743" fmla="*/ 4212740 w 7851933"/>
                          <a:gd name="connsiteY3743" fmla="*/ 122662 h 1881116"/>
                          <a:gd name="connsiteX3744" fmla="*/ 4212740 w 7851933"/>
                          <a:gd name="connsiteY3744" fmla="*/ 169942 h 1881116"/>
                          <a:gd name="connsiteX3745" fmla="*/ 4223059 w 7851933"/>
                          <a:gd name="connsiteY3745" fmla="*/ 180261 h 1881116"/>
                          <a:gd name="connsiteX3746" fmla="*/ 4223065 w 7851933"/>
                          <a:gd name="connsiteY3746" fmla="*/ 180261 h 1881116"/>
                          <a:gd name="connsiteX3747" fmla="*/ 2993577 w 7851933"/>
                          <a:gd name="connsiteY3747" fmla="*/ 180261 h 1881116"/>
                          <a:gd name="connsiteX3748" fmla="*/ 3170055 w 7851933"/>
                          <a:gd name="connsiteY3748" fmla="*/ 180261 h 1881116"/>
                          <a:gd name="connsiteX3749" fmla="*/ 3180374 w 7851933"/>
                          <a:gd name="connsiteY3749" fmla="*/ 169942 h 1881116"/>
                          <a:gd name="connsiteX3750" fmla="*/ 3180374 w 7851933"/>
                          <a:gd name="connsiteY3750" fmla="*/ 122662 h 1881116"/>
                          <a:gd name="connsiteX3751" fmla="*/ 3170055 w 7851933"/>
                          <a:gd name="connsiteY3751" fmla="*/ 112343 h 1881116"/>
                          <a:gd name="connsiteX3752" fmla="*/ 2993577 w 7851933"/>
                          <a:gd name="connsiteY3752" fmla="*/ 112343 h 1881116"/>
                          <a:gd name="connsiteX3753" fmla="*/ 2983258 w 7851933"/>
                          <a:gd name="connsiteY3753" fmla="*/ 122662 h 1881116"/>
                          <a:gd name="connsiteX3754" fmla="*/ 2983258 w 7851933"/>
                          <a:gd name="connsiteY3754" fmla="*/ 169942 h 1881116"/>
                          <a:gd name="connsiteX3755" fmla="*/ 2993577 w 7851933"/>
                          <a:gd name="connsiteY3755" fmla="*/ 180261 h 1881116"/>
                          <a:gd name="connsiteX3756" fmla="*/ 2993583 w 7851933"/>
                          <a:gd name="connsiteY3756" fmla="*/ 180261 h 1881116"/>
                          <a:gd name="connsiteX3757" fmla="*/ 2496052 w 7851933"/>
                          <a:gd name="connsiteY3757" fmla="*/ 180261 h 1881116"/>
                          <a:gd name="connsiteX3758" fmla="*/ 2585665 w 7851933"/>
                          <a:gd name="connsiteY3758" fmla="*/ 180261 h 1881116"/>
                          <a:gd name="connsiteX3759" fmla="*/ 2595984 w 7851933"/>
                          <a:gd name="connsiteY3759" fmla="*/ 169942 h 1881116"/>
                          <a:gd name="connsiteX3760" fmla="*/ 2595984 w 7851933"/>
                          <a:gd name="connsiteY3760" fmla="*/ 122662 h 1881116"/>
                          <a:gd name="connsiteX3761" fmla="*/ 2585665 w 7851933"/>
                          <a:gd name="connsiteY3761" fmla="*/ 112343 h 1881116"/>
                          <a:gd name="connsiteX3762" fmla="*/ 2496052 w 7851933"/>
                          <a:gd name="connsiteY3762" fmla="*/ 112343 h 1881116"/>
                          <a:gd name="connsiteX3763" fmla="*/ 2485733 w 7851933"/>
                          <a:gd name="connsiteY3763" fmla="*/ 122662 h 1881116"/>
                          <a:gd name="connsiteX3764" fmla="*/ 2485733 w 7851933"/>
                          <a:gd name="connsiteY3764" fmla="*/ 169942 h 1881116"/>
                          <a:gd name="connsiteX3765" fmla="*/ 2496052 w 7851933"/>
                          <a:gd name="connsiteY3765" fmla="*/ 180261 h 1881116"/>
                          <a:gd name="connsiteX3766" fmla="*/ 2496058 w 7851933"/>
                          <a:gd name="connsiteY3766" fmla="*/ 180261 h 1881116"/>
                          <a:gd name="connsiteX3767" fmla="*/ 2187624 w 7851933"/>
                          <a:gd name="connsiteY3767" fmla="*/ 180261 h 1881116"/>
                          <a:gd name="connsiteX3768" fmla="*/ 2251584 w 7851933"/>
                          <a:gd name="connsiteY3768" fmla="*/ 180261 h 1881116"/>
                          <a:gd name="connsiteX3769" fmla="*/ 2261904 w 7851933"/>
                          <a:gd name="connsiteY3769" fmla="*/ 169942 h 1881116"/>
                          <a:gd name="connsiteX3770" fmla="*/ 2261904 w 7851933"/>
                          <a:gd name="connsiteY3770" fmla="*/ 122662 h 1881116"/>
                          <a:gd name="connsiteX3771" fmla="*/ 2251584 w 7851933"/>
                          <a:gd name="connsiteY3771" fmla="*/ 112343 h 1881116"/>
                          <a:gd name="connsiteX3772" fmla="*/ 2187624 w 7851933"/>
                          <a:gd name="connsiteY3772" fmla="*/ 112343 h 1881116"/>
                          <a:gd name="connsiteX3773" fmla="*/ 2177305 w 7851933"/>
                          <a:gd name="connsiteY3773" fmla="*/ 122662 h 1881116"/>
                          <a:gd name="connsiteX3774" fmla="*/ 2177305 w 7851933"/>
                          <a:gd name="connsiteY3774" fmla="*/ 169942 h 1881116"/>
                          <a:gd name="connsiteX3775" fmla="*/ 2187624 w 7851933"/>
                          <a:gd name="connsiteY3775" fmla="*/ 180261 h 1881116"/>
                          <a:gd name="connsiteX3776" fmla="*/ 2187630 w 7851933"/>
                          <a:gd name="connsiteY3776" fmla="*/ 180261 h 1881116"/>
                          <a:gd name="connsiteX3777" fmla="*/ 1678274 w 7851933"/>
                          <a:gd name="connsiteY3777" fmla="*/ 180261 h 1881116"/>
                          <a:gd name="connsiteX3778" fmla="*/ 1767927 w 7851933"/>
                          <a:gd name="connsiteY3778" fmla="*/ 180261 h 1881116"/>
                          <a:gd name="connsiteX3779" fmla="*/ 1778246 w 7851933"/>
                          <a:gd name="connsiteY3779" fmla="*/ 169942 h 1881116"/>
                          <a:gd name="connsiteX3780" fmla="*/ 1778246 w 7851933"/>
                          <a:gd name="connsiteY3780" fmla="*/ 122662 h 1881116"/>
                          <a:gd name="connsiteX3781" fmla="*/ 1767927 w 7851933"/>
                          <a:gd name="connsiteY3781" fmla="*/ 112343 h 1881116"/>
                          <a:gd name="connsiteX3782" fmla="*/ 1678279 w 7851933"/>
                          <a:gd name="connsiteY3782" fmla="*/ 112343 h 1881116"/>
                          <a:gd name="connsiteX3783" fmla="*/ 1667960 w 7851933"/>
                          <a:gd name="connsiteY3783" fmla="*/ 122662 h 1881116"/>
                          <a:gd name="connsiteX3784" fmla="*/ 1667960 w 7851933"/>
                          <a:gd name="connsiteY3784" fmla="*/ 169942 h 1881116"/>
                          <a:gd name="connsiteX3785" fmla="*/ 1678279 w 7851933"/>
                          <a:gd name="connsiteY3785" fmla="*/ 180261 h 1881116"/>
                          <a:gd name="connsiteX3786" fmla="*/ 702396 w 7851933"/>
                          <a:gd name="connsiteY3786" fmla="*/ 180261 h 1881116"/>
                          <a:gd name="connsiteX3787" fmla="*/ 915696 w 7851933"/>
                          <a:gd name="connsiteY3787" fmla="*/ 180261 h 1881116"/>
                          <a:gd name="connsiteX3788" fmla="*/ 926008 w 7851933"/>
                          <a:gd name="connsiteY3788" fmla="*/ 169942 h 1881116"/>
                          <a:gd name="connsiteX3789" fmla="*/ 926008 w 7851933"/>
                          <a:gd name="connsiteY3789" fmla="*/ 122662 h 1881116"/>
                          <a:gd name="connsiteX3790" fmla="*/ 915689 w 7851933"/>
                          <a:gd name="connsiteY3790" fmla="*/ 112343 h 1881116"/>
                          <a:gd name="connsiteX3791" fmla="*/ 702402 w 7851933"/>
                          <a:gd name="connsiteY3791" fmla="*/ 112343 h 1881116"/>
                          <a:gd name="connsiteX3792" fmla="*/ 692083 w 7851933"/>
                          <a:gd name="connsiteY3792" fmla="*/ 122662 h 1881116"/>
                          <a:gd name="connsiteX3793" fmla="*/ 692083 w 7851933"/>
                          <a:gd name="connsiteY3793" fmla="*/ 169942 h 1881116"/>
                          <a:gd name="connsiteX3794" fmla="*/ 702402 w 7851933"/>
                          <a:gd name="connsiteY3794" fmla="*/ 180261 h 1881116"/>
                          <a:gd name="connsiteX3795" fmla="*/ 115836 w 7851933"/>
                          <a:gd name="connsiteY3795" fmla="*/ 180261 h 1881116"/>
                          <a:gd name="connsiteX3796" fmla="*/ 292464 w 7851933"/>
                          <a:gd name="connsiteY3796" fmla="*/ 180261 h 1881116"/>
                          <a:gd name="connsiteX3797" fmla="*/ 302781 w 7851933"/>
                          <a:gd name="connsiteY3797" fmla="*/ 169944 h 1881116"/>
                          <a:gd name="connsiteX3798" fmla="*/ 302781 w 7851933"/>
                          <a:gd name="connsiteY3798" fmla="*/ 169942 h 1881116"/>
                          <a:gd name="connsiteX3799" fmla="*/ 302781 w 7851933"/>
                          <a:gd name="connsiteY3799" fmla="*/ 122662 h 1881116"/>
                          <a:gd name="connsiteX3800" fmla="*/ 292466 w 7851933"/>
                          <a:gd name="connsiteY3800" fmla="*/ 112343 h 1881116"/>
                          <a:gd name="connsiteX3801" fmla="*/ 292464 w 7851933"/>
                          <a:gd name="connsiteY3801" fmla="*/ 112343 h 1881116"/>
                          <a:gd name="connsiteX3802" fmla="*/ 115842 w 7851933"/>
                          <a:gd name="connsiteY3802" fmla="*/ 112343 h 1881116"/>
                          <a:gd name="connsiteX3803" fmla="*/ 105526 w 7851933"/>
                          <a:gd name="connsiteY3803" fmla="*/ 122662 h 1881116"/>
                          <a:gd name="connsiteX3804" fmla="*/ 105526 w 7851933"/>
                          <a:gd name="connsiteY3804" fmla="*/ 169942 h 1881116"/>
                          <a:gd name="connsiteX3805" fmla="*/ 115842 w 7851933"/>
                          <a:gd name="connsiteY3805" fmla="*/ 180261 h 1881116"/>
                          <a:gd name="connsiteX3806" fmla="*/ 543702 w 7851933"/>
                          <a:gd name="connsiteY3806" fmla="*/ 296286 h 1881116"/>
                          <a:gd name="connsiteX3807" fmla="*/ 637460 w 7851933"/>
                          <a:gd name="connsiteY3807" fmla="*/ 296286 h 1881116"/>
                          <a:gd name="connsiteX3808" fmla="*/ 647779 w 7851933"/>
                          <a:gd name="connsiteY3808" fmla="*/ 285967 h 1881116"/>
                          <a:gd name="connsiteX3809" fmla="*/ 647779 w 7851933"/>
                          <a:gd name="connsiteY3809" fmla="*/ 238687 h 1881116"/>
                          <a:gd name="connsiteX3810" fmla="*/ 637460 w 7851933"/>
                          <a:gd name="connsiteY3810" fmla="*/ 228369 h 1881116"/>
                          <a:gd name="connsiteX3811" fmla="*/ 543702 w 7851933"/>
                          <a:gd name="connsiteY3811" fmla="*/ 228368 h 1881116"/>
                          <a:gd name="connsiteX3812" fmla="*/ 533382 w 7851933"/>
                          <a:gd name="connsiteY3812" fmla="*/ 238687 h 1881116"/>
                          <a:gd name="connsiteX3813" fmla="*/ 533382 w 7851933"/>
                          <a:gd name="connsiteY3813" fmla="*/ 285967 h 1881116"/>
                          <a:gd name="connsiteX3814" fmla="*/ 543702 w 7851933"/>
                          <a:gd name="connsiteY3814" fmla="*/ 296286 h 1881116"/>
                          <a:gd name="connsiteX3815" fmla="*/ 33784 w 7851933"/>
                          <a:gd name="connsiteY3815" fmla="*/ 409204 h 1881116"/>
                          <a:gd name="connsiteX3816" fmla="*/ 127542 w 7851933"/>
                          <a:gd name="connsiteY3816" fmla="*/ 409204 h 1881116"/>
                          <a:gd name="connsiteX3817" fmla="*/ 137861 w 7851933"/>
                          <a:gd name="connsiteY3817" fmla="*/ 398885 h 1881116"/>
                          <a:gd name="connsiteX3818" fmla="*/ 137861 w 7851933"/>
                          <a:gd name="connsiteY3818" fmla="*/ 351605 h 1881116"/>
                          <a:gd name="connsiteX3819" fmla="*/ 127542 w 7851933"/>
                          <a:gd name="connsiteY3819" fmla="*/ 341286 h 1881116"/>
                          <a:gd name="connsiteX3820" fmla="*/ 33784 w 7851933"/>
                          <a:gd name="connsiteY3820" fmla="*/ 341286 h 1881116"/>
                          <a:gd name="connsiteX3821" fmla="*/ 23465 w 7851933"/>
                          <a:gd name="connsiteY3821" fmla="*/ 351605 h 1881116"/>
                          <a:gd name="connsiteX3822" fmla="*/ 23465 w 7851933"/>
                          <a:gd name="connsiteY3822" fmla="*/ 398885 h 1881116"/>
                          <a:gd name="connsiteX3823" fmla="*/ 33784 w 7851933"/>
                          <a:gd name="connsiteY3823" fmla="*/ 409204 h 1881116"/>
                          <a:gd name="connsiteX3824" fmla="*/ 174894 w 7851933"/>
                          <a:gd name="connsiteY3824" fmla="*/ 409204 h 1881116"/>
                          <a:gd name="connsiteX3825" fmla="*/ 212370 w 7851933"/>
                          <a:gd name="connsiteY3825" fmla="*/ 409204 h 1881116"/>
                          <a:gd name="connsiteX3826" fmla="*/ 222689 w 7851933"/>
                          <a:gd name="connsiteY3826" fmla="*/ 398885 h 1881116"/>
                          <a:gd name="connsiteX3827" fmla="*/ 222689 w 7851933"/>
                          <a:gd name="connsiteY3827" fmla="*/ 351605 h 1881116"/>
                          <a:gd name="connsiteX3828" fmla="*/ 212370 w 7851933"/>
                          <a:gd name="connsiteY3828" fmla="*/ 341286 h 1881116"/>
                          <a:gd name="connsiteX3829" fmla="*/ 174894 w 7851933"/>
                          <a:gd name="connsiteY3829" fmla="*/ 341286 h 1881116"/>
                          <a:gd name="connsiteX3830" fmla="*/ 164575 w 7851933"/>
                          <a:gd name="connsiteY3830" fmla="*/ 351605 h 1881116"/>
                          <a:gd name="connsiteX3831" fmla="*/ 164575 w 7851933"/>
                          <a:gd name="connsiteY3831" fmla="*/ 398885 h 1881116"/>
                          <a:gd name="connsiteX3832" fmla="*/ 174894 w 7851933"/>
                          <a:gd name="connsiteY3832" fmla="*/ 409204 h 1881116"/>
                          <a:gd name="connsiteX3833" fmla="*/ 712434 w 7851933"/>
                          <a:gd name="connsiteY3833" fmla="*/ 520706 h 1881116"/>
                          <a:gd name="connsiteX3834" fmla="*/ 796822 w 7851933"/>
                          <a:gd name="connsiteY3834" fmla="*/ 520706 h 1881116"/>
                          <a:gd name="connsiteX3835" fmla="*/ 807139 w 7851933"/>
                          <a:gd name="connsiteY3835" fmla="*/ 510389 h 1881116"/>
                          <a:gd name="connsiteX3836" fmla="*/ 807139 w 7851933"/>
                          <a:gd name="connsiteY3836" fmla="*/ 510387 h 1881116"/>
                          <a:gd name="connsiteX3837" fmla="*/ 807139 w 7851933"/>
                          <a:gd name="connsiteY3837" fmla="*/ 463103 h 1881116"/>
                          <a:gd name="connsiteX3838" fmla="*/ 796824 w 7851933"/>
                          <a:gd name="connsiteY3838" fmla="*/ 452784 h 1881116"/>
                          <a:gd name="connsiteX3839" fmla="*/ 796822 w 7851933"/>
                          <a:gd name="connsiteY3839" fmla="*/ 452784 h 1881116"/>
                          <a:gd name="connsiteX3840" fmla="*/ 712434 w 7851933"/>
                          <a:gd name="connsiteY3840" fmla="*/ 452784 h 1881116"/>
                          <a:gd name="connsiteX3841" fmla="*/ 702115 w 7851933"/>
                          <a:gd name="connsiteY3841" fmla="*/ 463103 h 1881116"/>
                          <a:gd name="connsiteX3842" fmla="*/ 702115 w 7851933"/>
                          <a:gd name="connsiteY3842" fmla="*/ 510383 h 1881116"/>
                          <a:gd name="connsiteX3843" fmla="*/ 712434 w 7851933"/>
                          <a:gd name="connsiteY3843" fmla="*/ 520702 h 1881116"/>
                          <a:gd name="connsiteX3844" fmla="*/ 117526 w 7851933"/>
                          <a:gd name="connsiteY3844" fmla="*/ 520706 h 1881116"/>
                          <a:gd name="connsiteX3845" fmla="*/ 332169 w 7851933"/>
                          <a:gd name="connsiteY3845" fmla="*/ 520706 h 1881116"/>
                          <a:gd name="connsiteX3846" fmla="*/ 342488 w 7851933"/>
                          <a:gd name="connsiteY3846" fmla="*/ 510387 h 1881116"/>
                          <a:gd name="connsiteX3847" fmla="*/ 342488 w 7851933"/>
                          <a:gd name="connsiteY3847" fmla="*/ 463103 h 1881116"/>
                          <a:gd name="connsiteX3848" fmla="*/ 332169 w 7851933"/>
                          <a:gd name="connsiteY3848" fmla="*/ 452784 h 1881116"/>
                          <a:gd name="connsiteX3849" fmla="*/ 117526 w 7851933"/>
                          <a:gd name="connsiteY3849" fmla="*/ 452784 h 1881116"/>
                          <a:gd name="connsiteX3850" fmla="*/ 107207 w 7851933"/>
                          <a:gd name="connsiteY3850" fmla="*/ 463103 h 1881116"/>
                          <a:gd name="connsiteX3851" fmla="*/ 107207 w 7851933"/>
                          <a:gd name="connsiteY3851" fmla="*/ 510383 h 1881116"/>
                          <a:gd name="connsiteX3852" fmla="*/ 117526 w 7851933"/>
                          <a:gd name="connsiteY3852" fmla="*/ 520702 h 1881116"/>
                          <a:gd name="connsiteX3853" fmla="*/ 385239 w 7851933"/>
                          <a:gd name="connsiteY3853" fmla="*/ 629879 h 1881116"/>
                          <a:gd name="connsiteX3854" fmla="*/ 385239 w 7851933"/>
                          <a:gd name="connsiteY3854" fmla="*/ 582587 h 1881116"/>
                          <a:gd name="connsiteX3855" fmla="*/ 374919 w 7851933"/>
                          <a:gd name="connsiteY3855" fmla="*/ 572269 h 1881116"/>
                          <a:gd name="connsiteX3856" fmla="*/ 325471 w 7851933"/>
                          <a:gd name="connsiteY3856" fmla="*/ 572269 h 1881116"/>
                          <a:gd name="connsiteX3857" fmla="*/ 315151 w 7851933"/>
                          <a:gd name="connsiteY3857" fmla="*/ 582587 h 1881116"/>
                          <a:gd name="connsiteX3858" fmla="*/ 315151 w 7851933"/>
                          <a:gd name="connsiteY3858" fmla="*/ 629868 h 1881116"/>
                          <a:gd name="connsiteX3859" fmla="*/ 325471 w 7851933"/>
                          <a:gd name="connsiteY3859" fmla="*/ 640186 h 1881116"/>
                          <a:gd name="connsiteX3860" fmla="*/ 374919 w 7851933"/>
                          <a:gd name="connsiteY3860" fmla="*/ 640186 h 1881116"/>
                          <a:gd name="connsiteX3861" fmla="*/ 385239 w 7851933"/>
                          <a:gd name="connsiteY3861" fmla="*/ 629875 h 1881116"/>
                          <a:gd name="connsiteX3862" fmla="*/ 735887 w 7851933"/>
                          <a:gd name="connsiteY3862" fmla="*/ 629879 h 1881116"/>
                          <a:gd name="connsiteX3863" fmla="*/ 735887 w 7851933"/>
                          <a:gd name="connsiteY3863" fmla="*/ 582587 h 1881116"/>
                          <a:gd name="connsiteX3864" fmla="*/ 725568 w 7851933"/>
                          <a:gd name="connsiteY3864" fmla="*/ 572269 h 1881116"/>
                          <a:gd name="connsiteX3865" fmla="*/ 532159 w 7851933"/>
                          <a:gd name="connsiteY3865" fmla="*/ 572269 h 1881116"/>
                          <a:gd name="connsiteX3866" fmla="*/ 521844 w 7851933"/>
                          <a:gd name="connsiteY3866" fmla="*/ 582587 h 1881116"/>
                          <a:gd name="connsiteX3867" fmla="*/ 521844 w 7851933"/>
                          <a:gd name="connsiteY3867" fmla="*/ 629868 h 1881116"/>
                          <a:gd name="connsiteX3868" fmla="*/ 532163 w 7851933"/>
                          <a:gd name="connsiteY3868" fmla="*/ 640186 h 1881116"/>
                          <a:gd name="connsiteX3869" fmla="*/ 725566 w 7851933"/>
                          <a:gd name="connsiteY3869" fmla="*/ 640186 h 1881116"/>
                          <a:gd name="connsiteX3870" fmla="*/ 735887 w 7851933"/>
                          <a:gd name="connsiteY3870" fmla="*/ 629875 h 1881116"/>
                          <a:gd name="connsiteX3871" fmla="*/ 814723 w 7851933"/>
                          <a:gd name="connsiteY3871" fmla="*/ 629879 h 1881116"/>
                          <a:gd name="connsiteX3872" fmla="*/ 814723 w 7851933"/>
                          <a:gd name="connsiteY3872" fmla="*/ 582587 h 1881116"/>
                          <a:gd name="connsiteX3873" fmla="*/ 804404 w 7851933"/>
                          <a:gd name="connsiteY3873" fmla="*/ 572269 h 1881116"/>
                          <a:gd name="connsiteX3874" fmla="*/ 769403 w 7851933"/>
                          <a:gd name="connsiteY3874" fmla="*/ 572269 h 1881116"/>
                          <a:gd name="connsiteX3875" fmla="*/ 759083 w 7851933"/>
                          <a:gd name="connsiteY3875" fmla="*/ 582587 h 1881116"/>
                          <a:gd name="connsiteX3876" fmla="*/ 759083 w 7851933"/>
                          <a:gd name="connsiteY3876" fmla="*/ 629868 h 1881116"/>
                          <a:gd name="connsiteX3877" fmla="*/ 769403 w 7851933"/>
                          <a:gd name="connsiteY3877" fmla="*/ 640186 h 1881116"/>
                          <a:gd name="connsiteX3878" fmla="*/ 804404 w 7851933"/>
                          <a:gd name="connsiteY3878" fmla="*/ 640186 h 1881116"/>
                          <a:gd name="connsiteX3879" fmla="*/ 814723 w 7851933"/>
                          <a:gd name="connsiteY3879" fmla="*/ 629875 h 1881116"/>
                          <a:gd name="connsiteX3880" fmla="*/ 1265508 w 7851933"/>
                          <a:gd name="connsiteY3880" fmla="*/ 629879 h 1881116"/>
                          <a:gd name="connsiteX3881" fmla="*/ 1265508 w 7851933"/>
                          <a:gd name="connsiteY3881" fmla="*/ 582587 h 1881116"/>
                          <a:gd name="connsiteX3882" fmla="*/ 1255188 w 7851933"/>
                          <a:gd name="connsiteY3882" fmla="*/ 572269 h 1881116"/>
                          <a:gd name="connsiteX3883" fmla="*/ 1226795 w 7851933"/>
                          <a:gd name="connsiteY3883" fmla="*/ 572269 h 1881116"/>
                          <a:gd name="connsiteX3884" fmla="*/ 1216475 w 7851933"/>
                          <a:gd name="connsiteY3884" fmla="*/ 582587 h 1881116"/>
                          <a:gd name="connsiteX3885" fmla="*/ 1216475 w 7851933"/>
                          <a:gd name="connsiteY3885" fmla="*/ 629868 h 1881116"/>
                          <a:gd name="connsiteX3886" fmla="*/ 1226795 w 7851933"/>
                          <a:gd name="connsiteY3886" fmla="*/ 640186 h 1881116"/>
                          <a:gd name="connsiteX3887" fmla="*/ 1255188 w 7851933"/>
                          <a:gd name="connsiteY3887" fmla="*/ 640186 h 1881116"/>
                          <a:gd name="connsiteX3888" fmla="*/ 1265508 w 7851933"/>
                          <a:gd name="connsiteY3888" fmla="*/ 629875 h 1881116"/>
                          <a:gd name="connsiteX3889" fmla="*/ 2019679 w 7851933"/>
                          <a:gd name="connsiteY3889" fmla="*/ 629879 h 1881116"/>
                          <a:gd name="connsiteX3890" fmla="*/ 2019679 w 7851933"/>
                          <a:gd name="connsiteY3890" fmla="*/ 582587 h 1881116"/>
                          <a:gd name="connsiteX3891" fmla="*/ 2009360 w 7851933"/>
                          <a:gd name="connsiteY3891" fmla="*/ 572269 h 1881116"/>
                          <a:gd name="connsiteX3892" fmla="*/ 1744869 w 7851933"/>
                          <a:gd name="connsiteY3892" fmla="*/ 572269 h 1881116"/>
                          <a:gd name="connsiteX3893" fmla="*/ 1734554 w 7851933"/>
                          <a:gd name="connsiteY3893" fmla="*/ 582587 h 1881116"/>
                          <a:gd name="connsiteX3894" fmla="*/ 1734554 w 7851933"/>
                          <a:gd name="connsiteY3894" fmla="*/ 629868 h 1881116"/>
                          <a:gd name="connsiteX3895" fmla="*/ 1744873 w 7851933"/>
                          <a:gd name="connsiteY3895" fmla="*/ 640186 h 1881116"/>
                          <a:gd name="connsiteX3896" fmla="*/ 2009364 w 7851933"/>
                          <a:gd name="connsiteY3896" fmla="*/ 640186 h 1881116"/>
                          <a:gd name="connsiteX3897" fmla="*/ 2019679 w 7851933"/>
                          <a:gd name="connsiteY3897" fmla="*/ 629875 h 1881116"/>
                          <a:gd name="connsiteX3898" fmla="*/ 2889399 w 7851933"/>
                          <a:gd name="connsiteY3898" fmla="*/ 629879 h 1881116"/>
                          <a:gd name="connsiteX3899" fmla="*/ 2889399 w 7851933"/>
                          <a:gd name="connsiteY3899" fmla="*/ 582587 h 1881116"/>
                          <a:gd name="connsiteX3900" fmla="*/ 2879080 w 7851933"/>
                          <a:gd name="connsiteY3900" fmla="*/ 572269 h 1881116"/>
                          <a:gd name="connsiteX3901" fmla="*/ 2795276 w 7851933"/>
                          <a:gd name="connsiteY3901" fmla="*/ 572269 h 1881116"/>
                          <a:gd name="connsiteX3902" fmla="*/ 2784957 w 7851933"/>
                          <a:gd name="connsiteY3902" fmla="*/ 582587 h 1881116"/>
                          <a:gd name="connsiteX3903" fmla="*/ 2784957 w 7851933"/>
                          <a:gd name="connsiteY3903" fmla="*/ 629868 h 1881116"/>
                          <a:gd name="connsiteX3904" fmla="*/ 2795276 w 7851933"/>
                          <a:gd name="connsiteY3904" fmla="*/ 640186 h 1881116"/>
                          <a:gd name="connsiteX3905" fmla="*/ 2879080 w 7851933"/>
                          <a:gd name="connsiteY3905" fmla="*/ 640186 h 1881116"/>
                          <a:gd name="connsiteX3906" fmla="*/ 2889399 w 7851933"/>
                          <a:gd name="connsiteY3906" fmla="*/ 629875 h 1881116"/>
                          <a:gd name="connsiteX3907" fmla="*/ 2432285 w 7851933"/>
                          <a:gd name="connsiteY3907" fmla="*/ 629879 h 1881116"/>
                          <a:gd name="connsiteX3908" fmla="*/ 2432285 w 7851933"/>
                          <a:gd name="connsiteY3908" fmla="*/ 582587 h 1881116"/>
                          <a:gd name="connsiteX3909" fmla="*/ 2421966 w 7851933"/>
                          <a:gd name="connsiteY3909" fmla="*/ 572269 h 1881116"/>
                          <a:gd name="connsiteX3910" fmla="*/ 2368886 w 7851933"/>
                          <a:gd name="connsiteY3910" fmla="*/ 572269 h 1881116"/>
                          <a:gd name="connsiteX3911" fmla="*/ 2358567 w 7851933"/>
                          <a:gd name="connsiteY3911" fmla="*/ 582587 h 1881116"/>
                          <a:gd name="connsiteX3912" fmla="*/ 2358567 w 7851933"/>
                          <a:gd name="connsiteY3912" fmla="*/ 629868 h 1881116"/>
                          <a:gd name="connsiteX3913" fmla="*/ 2368886 w 7851933"/>
                          <a:gd name="connsiteY3913" fmla="*/ 640186 h 1881116"/>
                          <a:gd name="connsiteX3914" fmla="*/ 2421966 w 7851933"/>
                          <a:gd name="connsiteY3914" fmla="*/ 640186 h 1881116"/>
                          <a:gd name="connsiteX3915" fmla="*/ 2432285 w 7851933"/>
                          <a:gd name="connsiteY3915" fmla="*/ 629875 h 1881116"/>
                          <a:gd name="connsiteX3916" fmla="*/ 3158360 w 7851933"/>
                          <a:gd name="connsiteY3916" fmla="*/ 629879 h 1881116"/>
                          <a:gd name="connsiteX3917" fmla="*/ 3158360 w 7851933"/>
                          <a:gd name="connsiteY3917" fmla="*/ 582587 h 1881116"/>
                          <a:gd name="connsiteX3918" fmla="*/ 3148041 w 7851933"/>
                          <a:gd name="connsiteY3918" fmla="*/ 572269 h 1881116"/>
                          <a:gd name="connsiteX3919" fmla="*/ 3064237 w 7851933"/>
                          <a:gd name="connsiteY3919" fmla="*/ 572269 h 1881116"/>
                          <a:gd name="connsiteX3920" fmla="*/ 3053918 w 7851933"/>
                          <a:gd name="connsiteY3920" fmla="*/ 582587 h 1881116"/>
                          <a:gd name="connsiteX3921" fmla="*/ 3053918 w 7851933"/>
                          <a:gd name="connsiteY3921" fmla="*/ 629868 h 1881116"/>
                          <a:gd name="connsiteX3922" fmla="*/ 3064237 w 7851933"/>
                          <a:gd name="connsiteY3922" fmla="*/ 640186 h 1881116"/>
                          <a:gd name="connsiteX3923" fmla="*/ 3148041 w 7851933"/>
                          <a:gd name="connsiteY3923" fmla="*/ 640186 h 1881116"/>
                          <a:gd name="connsiteX3924" fmla="*/ 3158360 w 7851933"/>
                          <a:gd name="connsiteY3924" fmla="*/ 629875 h 1881116"/>
                          <a:gd name="connsiteX3925" fmla="*/ 3860033 w 7851933"/>
                          <a:gd name="connsiteY3925" fmla="*/ 629879 h 1881116"/>
                          <a:gd name="connsiteX3926" fmla="*/ 3860033 w 7851933"/>
                          <a:gd name="connsiteY3926" fmla="*/ 582587 h 1881116"/>
                          <a:gd name="connsiteX3927" fmla="*/ 3849714 w 7851933"/>
                          <a:gd name="connsiteY3927" fmla="*/ 572269 h 1881116"/>
                          <a:gd name="connsiteX3928" fmla="*/ 3604978 w 7851933"/>
                          <a:gd name="connsiteY3928" fmla="*/ 572269 h 1881116"/>
                          <a:gd name="connsiteX3929" fmla="*/ 3594659 w 7851933"/>
                          <a:gd name="connsiteY3929" fmla="*/ 582587 h 1881116"/>
                          <a:gd name="connsiteX3930" fmla="*/ 3594659 w 7851933"/>
                          <a:gd name="connsiteY3930" fmla="*/ 629868 h 1881116"/>
                          <a:gd name="connsiteX3931" fmla="*/ 3604978 w 7851933"/>
                          <a:gd name="connsiteY3931" fmla="*/ 640186 h 1881116"/>
                          <a:gd name="connsiteX3932" fmla="*/ 3849714 w 7851933"/>
                          <a:gd name="connsiteY3932" fmla="*/ 640186 h 1881116"/>
                          <a:gd name="connsiteX3933" fmla="*/ 3860033 w 7851933"/>
                          <a:gd name="connsiteY3933" fmla="*/ 629875 h 1881116"/>
                          <a:gd name="connsiteX3934" fmla="*/ 4482066 w 7851933"/>
                          <a:gd name="connsiteY3934" fmla="*/ 629879 h 1881116"/>
                          <a:gd name="connsiteX3935" fmla="*/ 4482066 w 7851933"/>
                          <a:gd name="connsiteY3935" fmla="*/ 582587 h 1881116"/>
                          <a:gd name="connsiteX3936" fmla="*/ 4471746 w 7851933"/>
                          <a:gd name="connsiteY3936" fmla="*/ 572269 h 1881116"/>
                          <a:gd name="connsiteX3937" fmla="*/ 4461666 w 7851933"/>
                          <a:gd name="connsiteY3937" fmla="*/ 572269 h 1881116"/>
                          <a:gd name="connsiteX3938" fmla="*/ 4451347 w 7851933"/>
                          <a:gd name="connsiteY3938" fmla="*/ 582587 h 1881116"/>
                          <a:gd name="connsiteX3939" fmla="*/ 4451347 w 7851933"/>
                          <a:gd name="connsiteY3939" fmla="*/ 629868 h 1881116"/>
                          <a:gd name="connsiteX3940" fmla="*/ 4461667 w 7851933"/>
                          <a:gd name="connsiteY3940" fmla="*/ 640186 h 1881116"/>
                          <a:gd name="connsiteX3941" fmla="*/ 4471746 w 7851933"/>
                          <a:gd name="connsiteY3941" fmla="*/ 640186 h 1881116"/>
                          <a:gd name="connsiteX3942" fmla="*/ 4482071 w 7851933"/>
                          <a:gd name="connsiteY3942" fmla="*/ 629875 h 1881116"/>
                          <a:gd name="connsiteX3943" fmla="*/ 4980883 w 7851933"/>
                          <a:gd name="connsiteY3943" fmla="*/ 629879 h 1881116"/>
                          <a:gd name="connsiteX3944" fmla="*/ 4980883 w 7851933"/>
                          <a:gd name="connsiteY3944" fmla="*/ 582587 h 1881116"/>
                          <a:gd name="connsiteX3945" fmla="*/ 4970563 w 7851933"/>
                          <a:gd name="connsiteY3945" fmla="*/ 572269 h 1881116"/>
                          <a:gd name="connsiteX3946" fmla="*/ 4870329 w 7851933"/>
                          <a:gd name="connsiteY3946" fmla="*/ 572269 h 1881116"/>
                          <a:gd name="connsiteX3947" fmla="*/ 4860009 w 7851933"/>
                          <a:gd name="connsiteY3947" fmla="*/ 582587 h 1881116"/>
                          <a:gd name="connsiteX3948" fmla="*/ 4860010 w 7851933"/>
                          <a:gd name="connsiteY3948" fmla="*/ 629868 h 1881116"/>
                          <a:gd name="connsiteX3949" fmla="*/ 4870329 w 7851933"/>
                          <a:gd name="connsiteY3949" fmla="*/ 640186 h 1881116"/>
                          <a:gd name="connsiteX3950" fmla="*/ 4970563 w 7851933"/>
                          <a:gd name="connsiteY3950" fmla="*/ 640186 h 1881116"/>
                          <a:gd name="connsiteX3951" fmla="*/ 4980883 w 7851933"/>
                          <a:gd name="connsiteY3951" fmla="*/ 629875 h 1881116"/>
                          <a:gd name="connsiteX3952" fmla="*/ 5320569 w 7851933"/>
                          <a:gd name="connsiteY3952" fmla="*/ 629879 h 1881116"/>
                          <a:gd name="connsiteX3953" fmla="*/ 5320569 w 7851933"/>
                          <a:gd name="connsiteY3953" fmla="*/ 582587 h 1881116"/>
                          <a:gd name="connsiteX3954" fmla="*/ 5310250 w 7851933"/>
                          <a:gd name="connsiteY3954" fmla="*/ 572269 h 1881116"/>
                          <a:gd name="connsiteX3955" fmla="*/ 5028821 w 7851933"/>
                          <a:gd name="connsiteY3955" fmla="*/ 572269 h 1881116"/>
                          <a:gd name="connsiteX3956" fmla="*/ 5018501 w 7851933"/>
                          <a:gd name="connsiteY3956" fmla="*/ 582587 h 1881116"/>
                          <a:gd name="connsiteX3957" fmla="*/ 5018502 w 7851933"/>
                          <a:gd name="connsiteY3957" fmla="*/ 629868 h 1881116"/>
                          <a:gd name="connsiteX3958" fmla="*/ 5028821 w 7851933"/>
                          <a:gd name="connsiteY3958" fmla="*/ 640186 h 1881116"/>
                          <a:gd name="connsiteX3959" fmla="*/ 5310250 w 7851933"/>
                          <a:gd name="connsiteY3959" fmla="*/ 640186 h 1881116"/>
                          <a:gd name="connsiteX3960" fmla="*/ 5320570 w 7851933"/>
                          <a:gd name="connsiteY3960" fmla="*/ 629875 h 1881116"/>
                          <a:gd name="connsiteX3961" fmla="*/ 5466946 w 7851933"/>
                          <a:gd name="connsiteY3961" fmla="*/ 629879 h 1881116"/>
                          <a:gd name="connsiteX3962" fmla="*/ 5466946 w 7851933"/>
                          <a:gd name="connsiteY3962" fmla="*/ 582587 h 1881116"/>
                          <a:gd name="connsiteX3963" fmla="*/ 5456627 w 7851933"/>
                          <a:gd name="connsiteY3963" fmla="*/ 572269 h 1881116"/>
                          <a:gd name="connsiteX3964" fmla="*/ 5428162 w 7851933"/>
                          <a:gd name="connsiteY3964" fmla="*/ 572269 h 1881116"/>
                          <a:gd name="connsiteX3965" fmla="*/ 5417842 w 7851933"/>
                          <a:gd name="connsiteY3965" fmla="*/ 582587 h 1881116"/>
                          <a:gd name="connsiteX3966" fmla="*/ 5417843 w 7851933"/>
                          <a:gd name="connsiteY3966" fmla="*/ 629868 h 1881116"/>
                          <a:gd name="connsiteX3967" fmla="*/ 5428162 w 7851933"/>
                          <a:gd name="connsiteY3967" fmla="*/ 640186 h 1881116"/>
                          <a:gd name="connsiteX3968" fmla="*/ 5456627 w 7851933"/>
                          <a:gd name="connsiteY3968" fmla="*/ 640186 h 1881116"/>
                          <a:gd name="connsiteX3969" fmla="*/ 5466947 w 7851933"/>
                          <a:gd name="connsiteY3969" fmla="*/ 629875 h 1881116"/>
                          <a:gd name="connsiteX3970" fmla="*/ 5519298 w 7851933"/>
                          <a:gd name="connsiteY3970" fmla="*/ 629879 h 1881116"/>
                          <a:gd name="connsiteX3971" fmla="*/ 5519298 w 7851933"/>
                          <a:gd name="connsiteY3971" fmla="*/ 582587 h 1881116"/>
                          <a:gd name="connsiteX3972" fmla="*/ 5508979 w 7851933"/>
                          <a:gd name="connsiteY3972" fmla="*/ 572269 h 1881116"/>
                          <a:gd name="connsiteX3973" fmla="*/ 5502746 w 7851933"/>
                          <a:gd name="connsiteY3973" fmla="*/ 572269 h 1881116"/>
                          <a:gd name="connsiteX3974" fmla="*/ 5492427 w 7851933"/>
                          <a:gd name="connsiteY3974" fmla="*/ 582587 h 1881116"/>
                          <a:gd name="connsiteX3975" fmla="*/ 5492427 w 7851933"/>
                          <a:gd name="connsiteY3975" fmla="*/ 629868 h 1881116"/>
                          <a:gd name="connsiteX3976" fmla="*/ 5502746 w 7851933"/>
                          <a:gd name="connsiteY3976" fmla="*/ 640186 h 1881116"/>
                          <a:gd name="connsiteX3977" fmla="*/ 5508979 w 7851933"/>
                          <a:gd name="connsiteY3977" fmla="*/ 640186 h 1881116"/>
                          <a:gd name="connsiteX3978" fmla="*/ 5519299 w 7851933"/>
                          <a:gd name="connsiteY3978" fmla="*/ 629875 h 1881116"/>
                          <a:gd name="connsiteX3979" fmla="*/ 6248672 w 7851933"/>
                          <a:gd name="connsiteY3979" fmla="*/ 629879 h 1881116"/>
                          <a:gd name="connsiteX3980" fmla="*/ 6248672 w 7851933"/>
                          <a:gd name="connsiteY3980" fmla="*/ 582587 h 1881116"/>
                          <a:gd name="connsiteX3981" fmla="*/ 6238353 w 7851933"/>
                          <a:gd name="connsiteY3981" fmla="*/ 572269 h 1881116"/>
                          <a:gd name="connsiteX3982" fmla="*/ 6119626 w 7851933"/>
                          <a:gd name="connsiteY3982" fmla="*/ 572269 h 1881116"/>
                          <a:gd name="connsiteX3983" fmla="*/ 6109306 w 7851933"/>
                          <a:gd name="connsiteY3983" fmla="*/ 582587 h 1881116"/>
                          <a:gd name="connsiteX3984" fmla="*/ 6109306 w 7851933"/>
                          <a:gd name="connsiteY3984" fmla="*/ 629868 h 1881116"/>
                          <a:gd name="connsiteX3985" fmla="*/ 6119626 w 7851933"/>
                          <a:gd name="connsiteY3985" fmla="*/ 640186 h 1881116"/>
                          <a:gd name="connsiteX3986" fmla="*/ 6238353 w 7851933"/>
                          <a:gd name="connsiteY3986" fmla="*/ 640186 h 1881116"/>
                          <a:gd name="connsiteX3987" fmla="*/ 6248673 w 7851933"/>
                          <a:gd name="connsiteY3987" fmla="*/ 629875 h 1881116"/>
                          <a:gd name="connsiteX3988" fmla="*/ 7851934 w 7851933"/>
                          <a:gd name="connsiteY3988" fmla="*/ 629879 h 1881116"/>
                          <a:gd name="connsiteX3989" fmla="*/ 7851934 w 7851933"/>
                          <a:gd name="connsiteY3989" fmla="*/ 582587 h 1881116"/>
                          <a:gd name="connsiteX3990" fmla="*/ 7841614 w 7851933"/>
                          <a:gd name="connsiteY3990" fmla="*/ 572269 h 1881116"/>
                          <a:gd name="connsiteX3991" fmla="*/ 7779699 w 7851933"/>
                          <a:gd name="connsiteY3991" fmla="*/ 572269 h 1881116"/>
                          <a:gd name="connsiteX3992" fmla="*/ 7769379 w 7851933"/>
                          <a:gd name="connsiteY3992" fmla="*/ 582587 h 1881116"/>
                          <a:gd name="connsiteX3993" fmla="*/ 7769380 w 7851933"/>
                          <a:gd name="connsiteY3993" fmla="*/ 629868 h 1881116"/>
                          <a:gd name="connsiteX3994" fmla="*/ 7779699 w 7851933"/>
                          <a:gd name="connsiteY3994" fmla="*/ 640186 h 1881116"/>
                          <a:gd name="connsiteX3995" fmla="*/ 7841614 w 7851933"/>
                          <a:gd name="connsiteY3995" fmla="*/ 640186 h 1881116"/>
                          <a:gd name="connsiteX3996" fmla="*/ 7851934 w 7851933"/>
                          <a:gd name="connsiteY3996" fmla="*/ 629875 h 1881116"/>
                          <a:gd name="connsiteX3997" fmla="*/ 2188130 w 7851933"/>
                          <a:gd name="connsiteY3997" fmla="*/ 520702 h 1881116"/>
                          <a:gd name="connsiteX3998" fmla="*/ 2233736 w 7851933"/>
                          <a:gd name="connsiteY3998" fmla="*/ 520702 h 1881116"/>
                          <a:gd name="connsiteX3999" fmla="*/ 2244055 w 7851933"/>
                          <a:gd name="connsiteY3999" fmla="*/ 510383 h 1881116"/>
                          <a:gd name="connsiteX4000" fmla="*/ 2244055 w 7851933"/>
                          <a:gd name="connsiteY4000" fmla="*/ 463103 h 1881116"/>
                          <a:gd name="connsiteX4001" fmla="*/ 2233736 w 7851933"/>
                          <a:gd name="connsiteY4001" fmla="*/ 452784 h 1881116"/>
                          <a:gd name="connsiteX4002" fmla="*/ 2188130 w 7851933"/>
                          <a:gd name="connsiteY4002" fmla="*/ 452784 h 1881116"/>
                          <a:gd name="connsiteX4003" fmla="*/ 2177812 w 7851933"/>
                          <a:gd name="connsiteY4003" fmla="*/ 463101 h 1881116"/>
                          <a:gd name="connsiteX4004" fmla="*/ 2177812 w 7851933"/>
                          <a:gd name="connsiteY4004" fmla="*/ 463103 h 1881116"/>
                          <a:gd name="connsiteX4005" fmla="*/ 2177813 w 7851933"/>
                          <a:gd name="connsiteY4005" fmla="*/ 510383 h 1881116"/>
                          <a:gd name="connsiteX4006" fmla="*/ 2188128 w 7851933"/>
                          <a:gd name="connsiteY4006" fmla="*/ 520702 h 1881116"/>
                          <a:gd name="connsiteX4007" fmla="*/ 2188130 w 7851933"/>
                          <a:gd name="connsiteY4007" fmla="*/ 520702 h 1881116"/>
                          <a:gd name="connsiteX4008" fmla="*/ 2331518 w 7851933"/>
                          <a:gd name="connsiteY4008" fmla="*/ 520702 h 1881116"/>
                          <a:gd name="connsiteX4009" fmla="*/ 2517005 w 7851933"/>
                          <a:gd name="connsiteY4009" fmla="*/ 520702 h 1881116"/>
                          <a:gd name="connsiteX4010" fmla="*/ 2527324 w 7851933"/>
                          <a:gd name="connsiteY4010" fmla="*/ 510383 h 1881116"/>
                          <a:gd name="connsiteX4011" fmla="*/ 2527324 w 7851933"/>
                          <a:gd name="connsiteY4011" fmla="*/ 463103 h 1881116"/>
                          <a:gd name="connsiteX4012" fmla="*/ 2517005 w 7851933"/>
                          <a:gd name="connsiteY4012" fmla="*/ 452784 h 1881116"/>
                          <a:gd name="connsiteX4013" fmla="*/ 2331512 w 7851933"/>
                          <a:gd name="connsiteY4013" fmla="*/ 452784 h 1881116"/>
                          <a:gd name="connsiteX4014" fmla="*/ 2321193 w 7851933"/>
                          <a:gd name="connsiteY4014" fmla="*/ 463103 h 1881116"/>
                          <a:gd name="connsiteX4015" fmla="*/ 2321193 w 7851933"/>
                          <a:gd name="connsiteY4015" fmla="*/ 510383 h 1881116"/>
                          <a:gd name="connsiteX4016" fmla="*/ 2331512 w 7851933"/>
                          <a:gd name="connsiteY4016" fmla="*/ 520702 h 1881116"/>
                          <a:gd name="connsiteX4017" fmla="*/ 2331518 w 7851933"/>
                          <a:gd name="connsiteY4017" fmla="*/ 520702 h 1881116"/>
                          <a:gd name="connsiteX4018" fmla="*/ 4533281 w 7851933"/>
                          <a:gd name="connsiteY4018" fmla="*/ 520702 h 1881116"/>
                          <a:gd name="connsiteX4019" fmla="*/ 4564640 w 7851933"/>
                          <a:gd name="connsiteY4019" fmla="*/ 520702 h 1881116"/>
                          <a:gd name="connsiteX4020" fmla="*/ 4574960 w 7851933"/>
                          <a:gd name="connsiteY4020" fmla="*/ 510383 h 1881116"/>
                          <a:gd name="connsiteX4021" fmla="*/ 4574959 w 7851933"/>
                          <a:gd name="connsiteY4021" fmla="*/ 463103 h 1881116"/>
                          <a:gd name="connsiteX4022" fmla="*/ 4564640 w 7851933"/>
                          <a:gd name="connsiteY4022" fmla="*/ 452784 h 1881116"/>
                          <a:gd name="connsiteX4023" fmla="*/ 4533289 w 7851933"/>
                          <a:gd name="connsiteY4023" fmla="*/ 452784 h 1881116"/>
                          <a:gd name="connsiteX4024" fmla="*/ 4522970 w 7851933"/>
                          <a:gd name="connsiteY4024" fmla="*/ 463103 h 1881116"/>
                          <a:gd name="connsiteX4025" fmla="*/ 4522970 w 7851933"/>
                          <a:gd name="connsiteY4025" fmla="*/ 510383 h 1881116"/>
                          <a:gd name="connsiteX4026" fmla="*/ 4533281 w 7851933"/>
                          <a:gd name="connsiteY4026" fmla="*/ 520702 h 1881116"/>
                          <a:gd name="connsiteX4027" fmla="*/ 6750534 w 7851933"/>
                          <a:gd name="connsiteY4027" fmla="*/ 520702 h 1881116"/>
                          <a:gd name="connsiteX4028" fmla="*/ 6804482 w 7851933"/>
                          <a:gd name="connsiteY4028" fmla="*/ 520702 h 1881116"/>
                          <a:gd name="connsiteX4029" fmla="*/ 6814801 w 7851933"/>
                          <a:gd name="connsiteY4029" fmla="*/ 510383 h 1881116"/>
                          <a:gd name="connsiteX4030" fmla="*/ 6814801 w 7851933"/>
                          <a:gd name="connsiteY4030" fmla="*/ 463103 h 1881116"/>
                          <a:gd name="connsiteX4031" fmla="*/ 6804481 w 7851933"/>
                          <a:gd name="connsiteY4031" fmla="*/ 452784 h 1881116"/>
                          <a:gd name="connsiteX4032" fmla="*/ 6750534 w 7851933"/>
                          <a:gd name="connsiteY4032" fmla="*/ 452784 h 1881116"/>
                          <a:gd name="connsiteX4033" fmla="*/ 6740214 w 7851933"/>
                          <a:gd name="connsiteY4033" fmla="*/ 463103 h 1881116"/>
                          <a:gd name="connsiteX4034" fmla="*/ 6740215 w 7851933"/>
                          <a:gd name="connsiteY4034" fmla="*/ 510383 h 1881116"/>
                          <a:gd name="connsiteX4035" fmla="*/ 6750534 w 7851933"/>
                          <a:gd name="connsiteY4035" fmla="*/ 520702 h 1881116"/>
                          <a:gd name="connsiteX4036" fmla="*/ 6846756 w 7851933"/>
                          <a:gd name="connsiteY4036" fmla="*/ 520702 h 1881116"/>
                          <a:gd name="connsiteX4037" fmla="*/ 6870110 w 7851933"/>
                          <a:gd name="connsiteY4037" fmla="*/ 520702 h 1881116"/>
                          <a:gd name="connsiteX4038" fmla="*/ 6880430 w 7851933"/>
                          <a:gd name="connsiteY4038" fmla="*/ 510383 h 1881116"/>
                          <a:gd name="connsiteX4039" fmla="*/ 6880430 w 7851933"/>
                          <a:gd name="connsiteY4039" fmla="*/ 463103 h 1881116"/>
                          <a:gd name="connsiteX4040" fmla="*/ 6870110 w 7851933"/>
                          <a:gd name="connsiteY4040" fmla="*/ 452784 h 1881116"/>
                          <a:gd name="connsiteX4041" fmla="*/ 6846756 w 7851933"/>
                          <a:gd name="connsiteY4041" fmla="*/ 452784 h 1881116"/>
                          <a:gd name="connsiteX4042" fmla="*/ 6836436 w 7851933"/>
                          <a:gd name="connsiteY4042" fmla="*/ 463103 h 1881116"/>
                          <a:gd name="connsiteX4043" fmla="*/ 6836437 w 7851933"/>
                          <a:gd name="connsiteY4043" fmla="*/ 510383 h 1881116"/>
                          <a:gd name="connsiteX4044" fmla="*/ 6846756 w 7851933"/>
                          <a:gd name="connsiteY4044" fmla="*/ 520702 h 1881116"/>
                          <a:gd name="connsiteX4045" fmla="*/ 7259939 w 7851933"/>
                          <a:gd name="connsiteY4045" fmla="*/ 520702 h 1881116"/>
                          <a:gd name="connsiteX4046" fmla="*/ 7408117 w 7851933"/>
                          <a:gd name="connsiteY4046" fmla="*/ 520702 h 1881116"/>
                          <a:gd name="connsiteX4047" fmla="*/ 7418437 w 7851933"/>
                          <a:gd name="connsiteY4047" fmla="*/ 510383 h 1881116"/>
                          <a:gd name="connsiteX4048" fmla="*/ 7418436 w 7851933"/>
                          <a:gd name="connsiteY4048" fmla="*/ 463103 h 1881116"/>
                          <a:gd name="connsiteX4049" fmla="*/ 7408117 w 7851933"/>
                          <a:gd name="connsiteY4049" fmla="*/ 452784 h 1881116"/>
                          <a:gd name="connsiteX4050" fmla="*/ 7259939 w 7851933"/>
                          <a:gd name="connsiteY4050" fmla="*/ 452784 h 1881116"/>
                          <a:gd name="connsiteX4051" fmla="*/ 7249619 w 7851933"/>
                          <a:gd name="connsiteY4051" fmla="*/ 463103 h 1881116"/>
                          <a:gd name="connsiteX4052" fmla="*/ 7249620 w 7851933"/>
                          <a:gd name="connsiteY4052" fmla="*/ 510383 h 1881116"/>
                          <a:gd name="connsiteX4053" fmla="*/ 7259939 w 7851933"/>
                          <a:gd name="connsiteY4053" fmla="*/ 520702 h 1881116"/>
                          <a:gd name="connsiteX4054" fmla="*/ 773639 w 7851933"/>
                          <a:gd name="connsiteY4054" fmla="*/ 409200 h 1881116"/>
                          <a:gd name="connsiteX4055" fmla="*/ 918750 w 7851933"/>
                          <a:gd name="connsiteY4055" fmla="*/ 409200 h 1881116"/>
                          <a:gd name="connsiteX4056" fmla="*/ 929070 w 7851933"/>
                          <a:gd name="connsiteY4056" fmla="*/ 398881 h 1881116"/>
                          <a:gd name="connsiteX4057" fmla="*/ 929070 w 7851933"/>
                          <a:gd name="connsiteY4057" fmla="*/ 351605 h 1881116"/>
                          <a:gd name="connsiteX4058" fmla="*/ 918750 w 7851933"/>
                          <a:gd name="connsiteY4058" fmla="*/ 341286 h 1881116"/>
                          <a:gd name="connsiteX4059" fmla="*/ 773635 w 7851933"/>
                          <a:gd name="connsiteY4059" fmla="*/ 341286 h 1881116"/>
                          <a:gd name="connsiteX4060" fmla="*/ 763316 w 7851933"/>
                          <a:gd name="connsiteY4060" fmla="*/ 351605 h 1881116"/>
                          <a:gd name="connsiteX4061" fmla="*/ 763316 w 7851933"/>
                          <a:gd name="connsiteY4061" fmla="*/ 398885 h 1881116"/>
                          <a:gd name="connsiteX4062" fmla="*/ 773635 w 7851933"/>
                          <a:gd name="connsiteY4062" fmla="*/ 409204 h 1881116"/>
                          <a:gd name="connsiteX4063" fmla="*/ 1360053 w 7851933"/>
                          <a:gd name="connsiteY4063" fmla="*/ 409200 h 1881116"/>
                          <a:gd name="connsiteX4064" fmla="*/ 1396958 w 7851933"/>
                          <a:gd name="connsiteY4064" fmla="*/ 409200 h 1881116"/>
                          <a:gd name="connsiteX4065" fmla="*/ 1407277 w 7851933"/>
                          <a:gd name="connsiteY4065" fmla="*/ 398881 h 1881116"/>
                          <a:gd name="connsiteX4066" fmla="*/ 1407277 w 7851933"/>
                          <a:gd name="connsiteY4066" fmla="*/ 351605 h 1881116"/>
                          <a:gd name="connsiteX4067" fmla="*/ 1396958 w 7851933"/>
                          <a:gd name="connsiteY4067" fmla="*/ 341286 h 1881116"/>
                          <a:gd name="connsiteX4068" fmla="*/ 1360053 w 7851933"/>
                          <a:gd name="connsiteY4068" fmla="*/ 341286 h 1881116"/>
                          <a:gd name="connsiteX4069" fmla="*/ 1349734 w 7851933"/>
                          <a:gd name="connsiteY4069" fmla="*/ 351605 h 1881116"/>
                          <a:gd name="connsiteX4070" fmla="*/ 1349734 w 7851933"/>
                          <a:gd name="connsiteY4070" fmla="*/ 398885 h 1881116"/>
                          <a:gd name="connsiteX4071" fmla="*/ 1360049 w 7851933"/>
                          <a:gd name="connsiteY4071" fmla="*/ 409204 h 1881116"/>
                          <a:gd name="connsiteX4072" fmla="*/ 1816770 w 7851933"/>
                          <a:gd name="connsiteY4072" fmla="*/ 409200 h 1881116"/>
                          <a:gd name="connsiteX4073" fmla="*/ 1874416 w 7851933"/>
                          <a:gd name="connsiteY4073" fmla="*/ 409200 h 1881116"/>
                          <a:gd name="connsiteX4074" fmla="*/ 1884735 w 7851933"/>
                          <a:gd name="connsiteY4074" fmla="*/ 398881 h 1881116"/>
                          <a:gd name="connsiteX4075" fmla="*/ 1884735 w 7851933"/>
                          <a:gd name="connsiteY4075" fmla="*/ 351605 h 1881116"/>
                          <a:gd name="connsiteX4076" fmla="*/ 1874416 w 7851933"/>
                          <a:gd name="connsiteY4076" fmla="*/ 341286 h 1881116"/>
                          <a:gd name="connsiteX4077" fmla="*/ 1816766 w 7851933"/>
                          <a:gd name="connsiteY4077" fmla="*/ 341286 h 1881116"/>
                          <a:gd name="connsiteX4078" fmla="*/ 1806447 w 7851933"/>
                          <a:gd name="connsiteY4078" fmla="*/ 351605 h 1881116"/>
                          <a:gd name="connsiteX4079" fmla="*/ 1806447 w 7851933"/>
                          <a:gd name="connsiteY4079" fmla="*/ 398885 h 1881116"/>
                          <a:gd name="connsiteX4080" fmla="*/ 1816766 w 7851933"/>
                          <a:gd name="connsiteY4080" fmla="*/ 409204 h 1881116"/>
                          <a:gd name="connsiteX4081" fmla="*/ 3090544 w 7851933"/>
                          <a:gd name="connsiteY4081" fmla="*/ 341282 h 1881116"/>
                          <a:gd name="connsiteX4082" fmla="*/ 3063921 w 7851933"/>
                          <a:gd name="connsiteY4082" fmla="*/ 341282 h 1881116"/>
                          <a:gd name="connsiteX4083" fmla="*/ 3053602 w 7851933"/>
                          <a:gd name="connsiteY4083" fmla="*/ 351601 h 1881116"/>
                          <a:gd name="connsiteX4084" fmla="*/ 3053602 w 7851933"/>
                          <a:gd name="connsiteY4084" fmla="*/ 398881 h 1881116"/>
                          <a:gd name="connsiteX4085" fmla="*/ 3063921 w 7851933"/>
                          <a:gd name="connsiteY4085" fmla="*/ 409200 h 1881116"/>
                          <a:gd name="connsiteX4086" fmla="*/ 3090544 w 7851933"/>
                          <a:gd name="connsiteY4086" fmla="*/ 409200 h 1881116"/>
                          <a:gd name="connsiteX4087" fmla="*/ 3100863 w 7851933"/>
                          <a:gd name="connsiteY4087" fmla="*/ 398881 h 1881116"/>
                          <a:gd name="connsiteX4088" fmla="*/ 3100863 w 7851933"/>
                          <a:gd name="connsiteY4088" fmla="*/ 351605 h 1881116"/>
                          <a:gd name="connsiteX4089" fmla="*/ 3090544 w 7851933"/>
                          <a:gd name="connsiteY4089" fmla="*/ 341286 h 1881116"/>
                          <a:gd name="connsiteX4090" fmla="*/ 3090540 w 7851933"/>
                          <a:gd name="connsiteY4090" fmla="*/ 341286 h 1881116"/>
                          <a:gd name="connsiteX4091" fmla="*/ 2476471 w 7851933"/>
                          <a:gd name="connsiteY4091" fmla="*/ 409200 h 1881116"/>
                          <a:gd name="connsiteX4092" fmla="*/ 2818016 w 7851933"/>
                          <a:gd name="connsiteY4092" fmla="*/ 409200 h 1881116"/>
                          <a:gd name="connsiteX4093" fmla="*/ 2828335 w 7851933"/>
                          <a:gd name="connsiteY4093" fmla="*/ 398881 h 1881116"/>
                          <a:gd name="connsiteX4094" fmla="*/ 2828335 w 7851933"/>
                          <a:gd name="connsiteY4094" fmla="*/ 351605 h 1881116"/>
                          <a:gd name="connsiteX4095" fmla="*/ 2818016 w 7851933"/>
                          <a:gd name="connsiteY4095" fmla="*/ 341286 h 1881116"/>
                          <a:gd name="connsiteX4096" fmla="*/ 2476467 w 7851933"/>
                          <a:gd name="connsiteY4096" fmla="*/ 341286 h 1881116"/>
                          <a:gd name="connsiteX4097" fmla="*/ 2466148 w 7851933"/>
                          <a:gd name="connsiteY4097" fmla="*/ 351605 h 1881116"/>
                          <a:gd name="connsiteX4098" fmla="*/ 2466148 w 7851933"/>
                          <a:gd name="connsiteY4098" fmla="*/ 398885 h 1881116"/>
                          <a:gd name="connsiteX4099" fmla="*/ 2476467 w 7851933"/>
                          <a:gd name="connsiteY4099" fmla="*/ 409204 h 1881116"/>
                          <a:gd name="connsiteX4100" fmla="*/ 3951798 w 7851933"/>
                          <a:gd name="connsiteY4100" fmla="*/ 409200 h 1881116"/>
                          <a:gd name="connsiteX4101" fmla="*/ 4293339 w 7851933"/>
                          <a:gd name="connsiteY4101" fmla="*/ 409200 h 1881116"/>
                          <a:gd name="connsiteX4102" fmla="*/ 4303659 w 7851933"/>
                          <a:gd name="connsiteY4102" fmla="*/ 398881 h 1881116"/>
                          <a:gd name="connsiteX4103" fmla="*/ 4303659 w 7851933"/>
                          <a:gd name="connsiteY4103" fmla="*/ 351605 h 1881116"/>
                          <a:gd name="connsiteX4104" fmla="*/ 4293339 w 7851933"/>
                          <a:gd name="connsiteY4104" fmla="*/ 341286 h 1881116"/>
                          <a:gd name="connsiteX4105" fmla="*/ 3951795 w 7851933"/>
                          <a:gd name="connsiteY4105" fmla="*/ 341286 h 1881116"/>
                          <a:gd name="connsiteX4106" fmla="*/ 3941475 w 7851933"/>
                          <a:gd name="connsiteY4106" fmla="*/ 351605 h 1881116"/>
                          <a:gd name="connsiteX4107" fmla="*/ 3941475 w 7851933"/>
                          <a:gd name="connsiteY4107" fmla="*/ 398885 h 1881116"/>
                          <a:gd name="connsiteX4108" fmla="*/ 3951795 w 7851933"/>
                          <a:gd name="connsiteY4108" fmla="*/ 409204 h 1881116"/>
                          <a:gd name="connsiteX4109" fmla="*/ 5348047 w 7851933"/>
                          <a:gd name="connsiteY4109" fmla="*/ 409200 h 1881116"/>
                          <a:gd name="connsiteX4110" fmla="*/ 5504336 w 7851933"/>
                          <a:gd name="connsiteY4110" fmla="*/ 409200 h 1881116"/>
                          <a:gd name="connsiteX4111" fmla="*/ 5514655 w 7851933"/>
                          <a:gd name="connsiteY4111" fmla="*/ 398881 h 1881116"/>
                          <a:gd name="connsiteX4112" fmla="*/ 5514655 w 7851933"/>
                          <a:gd name="connsiteY4112" fmla="*/ 351605 h 1881116"/>
                          <a:gd name="connsiteX4113" fmla="*/ 5504335 w 7851933"/>
                          <a:gd name="connsiteY4113" fmla="*/ 341286 h 1881116"/>
                          <a:gd name="connsiteX4114" fmla="*/ 5348043 w 7851933"/>
                          <a:gd name="connsiteY4114" fmla="*/ 341286 h 1881116"/>
                          <a:gd name="connsiteX4115" fmla="*/ 5337723 w 7851933"/>
                          <a:gd name="connsiteY4115" fmla="*/ 351605 h 1881116"/>
                          <a:gd name="connsiteX4116" fmla="*/ 5337724 w 7851933"/>
                          <a:gd name="connsiteY4116" fmla="*/ 398885 h 1881116"/>
                          <a:gd name="connsiteX4117" fmla="*/ 5348043 w 7851933"/>
                          <a:gd name="connsiteY4117" fmla="*/ 409204 h 1881116"/>
                          <a:gd name="connsiteX4118" fmla="*/ 5548001 w 7851933"/>
                          <a:gd name="connsiteY4118" fmla="*/ 409200 h 1881116"/>
                          <a:gd name="connsiteX4119" fmla="*/ 5572252 w 7851933"/>
                          <a:gd name="connsiteY4119" fmla="*/ 409200 h 1881116"/>
                          <a:gd name="connsiteX4120" fmla="*/ 5582569 w 7851933"/>
                          <a:gd name="connsiteY4120" fmla="*/ 398883 h 1881116"/>
                          <a:gd name="connsiteX4121" fmla="*/ 5582569 w 7851933"/>
                          <a:gd name="connsiteY4121" fmla="*/ 398881 h 1881116"/>
                          <a:gd name="connsiteX4122" fmla="*/ 5582570 w 7851933"/>
                          <a:gd name="connsiteY4122" fmla="*/ 351605 h 1881116"/>
                          <a:gd name="connsiteX4123" fmla="*/ 5572255 w 7851933"/>
                          <a:gd name="connsiteY4123" fmla="*/ 341286 h 1881116"/>
                          <a:gd name="connsiteX4124" fmla="*/ 5572253 w 7851933"/>
                          <a:gd name="connsiteY4124" fmla="*/ 341286 h 1881116"/>
                          <a:gd name="connsiteX4125" fmla="*/ 5548007 w 7851933"/>
                          <a:gd name="connsiteY4125" fmla="*/ 341286 h 1881116"/>
                          <a:gd name="connsiteX4126" fmla="*/ 5537687 w 7851933"/>
                          <a:gd name="connsiteY4126" fmla="*/ 351605 h 1881116"/>
                          <a:gd name="connsiteX4127" fmla="*/ 5537687 w 7851933"/>
                          <a:gd name="connsiteY4127" fmla="*/ 398885 h 1881116"/>
                          <a:gd name="connsiteX4128" fmla="*/ 5547997 w 7851933"/>
                          <a:gd name="connsiteY4128" fmla="*/ 409204 h 1881116"/>
                          <a:gd name="connsiteX4129" fmla="*/ 6321989 w 7851933"/>
                          <a:gd name="connsiteY4129" fmla="*/ 409200 h 1881116"/>
                          <a:gd name="connsiteX4130" fmla="*/ 6377457 w 7851933"/>
                          <a:gd name="connsiteY4130" fmla="*/ 409200 h 1881116"/>
                          <a:gd name="connsiteX4131" fmla="*/ 6387776 w 7851933"/>
                          <a:gd name="connsiteY4131" fmla="*/ 398881 h 1881116"/>
                          <a:gd name="connsiteX4132" fmla="*/ 6387776 w 7851933"/>
                          <a:gd name="connsiteY4132" fmla="*/ 351605 h 1881116"/>
                          <a:gd name="connsiteX4133" fmla="*/ 6377456 w 7851933"/>
                          <a:gd name="connsiteY4133" fmla="*/ 341286 h 1881116"/>
                          <a:gd name="connsiteX4134" fmla="*/ 6321989 w 7851933"/>
                          <a:gd name="connsiteY4134" fmla="*/ 341286 h 1881116"/>
                          <a:gd name="connsiteX4135" fmla="*/ 6311670 w 7851933"/>
                          <a:gd name="connsiteY4135" fmla="*/ 351605 h 1881116"/>
                          <a:gd name="connsiteX4136" fmla="*/ 6311670 w 7851933"/>
                          <a:gd name="connsiteY4136" fmla="*/ 398885 h 1881116"/>
                          <a:gd name="connsiteX4137" fmla="*/ 6321983 w 7851933"/>
                          <a:gd name="connsiteY4137" fmla="*/ 409204 h 1881116"/>
                          <a:gd name="connsiteX4138" fmla="*/ 6095329 w 7851933"/>
                          <a:gd name="connsiteY4138" fmla="*/ 409200 h 1881116"/>
                          <a:gd name="connsiteX4139" fmla="*/ 6120216 w 7851933"/>
                          <a:gd name="connsiteY4139" fmla="*/ 409200 h 1881116"/>
                          <a:gd name="connsiteX4140" fmla="*/ 6130535 w 7851933"/>
                          <a:gd name="connsiteY4140" fmla="*/ 398881 h 1881116"/>
                          <a:gd name="connsiteX4141" fmla="*/ 6130535 w 7851933"/>
                          <a:gd name="connsiteY4141" fmla="*/ 351605 h 1881116"/>
                          <a:gd name="connsiteX4142" fmla="*/ 6120216 w 7851933"/>
                          <a:gd name="connsiteY4142" fmla="*/ 341286 h 1881116"/>
                          <a:gd name="connsiteX4143" fmla="*/ 6095329 w 7851933"/>
                          <a:gd name="connsiteY4143" fmla="*/ 341286 h 1881116"/>
                          <a:gd name="connsiteX4144" fmla="*/ 6085010 w 7851933"/>
                          <a:gd name="connsiteY4144" fmla="*/ 351605 h 1881116"/>
                          <a:gd name="connsiteX4145" fmla="*/ 6085010 w 7851933"/>
                          <a:gd name="connsiteY4145" fmla="*/ 398885 h 1881116"/>
                          <a:gd name="connsiteX4146" fmla="*/ 6095323 w 7851933"/>
                          <a:gd name="connsiteY4146" fmla="*/ 409204 h 1881116"/>
                          <a:gd name="connsiteX4147" fmla="*/ 772935 w 7851933"/>
                          <a:gd name="connsiteY4147" fmla="*/ 296286 h 1881116"/>
                          <a:gd name="connsiteX4148" fmla="*/ 1150457 w 7851933"/>
                          <a:gd name="connsiteY4148" fmla="*/ 296286 h 1881116"/>
                          <a:gd name="connsiteX4149" fmla="*/ 1160776 w 7851933"/>
                          <a:gd name="connsiteY4149" fmla="*/ 285967 h 1881116"/>
                          <a:gd name="connsiteX4150" fmla="*/ 1160776 w 7851933"/>
                          <a:gd name="connsiteY4150" fmla="*/ 238687 h 1881116"/>
                          <a:gd name="connsiteX4151" fmla="*/ 1150457 w 7851933"/>
                          <a:gd name="connsiteY4151" fmla="*/ 228369 h 1881116"/>
                          <a:gd name="connsiteX4152" fmla="*/ 772935 w 7851933"/>
                          <a:gd name="connsiteY4152" fmla="*/ 228368 h 1881116"/>
                          <a:gd name="connsiteX4153" fmla="*/ 762616 w 7851933"/>
                          <a:gd name="connsiteY4153" fmla="*/ 238687 h 1881116"/>
                          <a:gd name="connsiteX4154" fmla="*/ 762616 w 7851933"/>
                          <a:gd name="connsiteY4154" fmla="*/ 285967 h 1881116"/>
                          <a:gd name="connsiteX4155" fmla="*/ 772935 w 7851933"/>
                          <a:gd name="connsiteY4155" fmla="*/ 296286 h 1881116"/>
                          <a:gd name="connsiteX4156" fmla="*/ 1624397 w 7851933"/>
                          <a:gd name="connsiteY4156" fmla="*/ 296286 h 1881116"/>
                          <a:gd name="connsiteX4157" fmla="*/ 1941991 w 7851933"/>
                          <a:gd name="connsiteY4157" fmla="*/ 296286 h 1881116"/>
                          <a:gd name="connsiteX4158" fmla="*/ 1952310 w 7851933"/>
                          <a:gd name="connsiteY4158" fmla="*/ 285967 h 1881116"/>
                          <a:gd name="connsiteX4159" fmla="*/ 1952310 w 7851933"/>
                          <a:gd name="connsiteY4159" fmla="*/ 238687 h 1881116"/>
                          <a:gd name="connsiteX4160" fmla="*/ 1941991 w 7851933"/>
                          <a:gd name="connsiteY4160" fmla="*/ 228369 h 1881116"/>
                          <a:gd name="connsiteX4161" fmla="*/ 1624397 w 7851933"/>
                          <a:gd name="connsiteY4161" fmla="*/ 228368 h 1881116"/>
                          <a:gd name="connsiteX4162" fmla="*/ 1614078 w 7851933"/>
                          <a:gd name="connsiteY4162" fmla="*/ 238687 h 1881116"/>
                          <a:gd name="connsiteX4163" fmla="*/ 1614078 w 7851933"/>
                          <a:gd name="connsiteY4163" fmla="*/ 285967 h 1881116"/>
                          <a:gd name="connsiteX4164" fmla="*/ 1624397 w 7851933"/>
                          <a:gd name="connsiteY4164" fmla="*/ 296286 h 1881116"/>
                          <a:gd name="connsiteX4165" fmla="*/ 3331070 w 7851933"/>
                          <a:gd name="connsiteY4165" fmla="*/ 296286 h 1881116"/>
                          <a:gd name="connsiteX4166" fmla="*/ 3368325 w 7851933"/>
                          <a:gd name="connsiteY4166" fmla="*/ 296286 h 1881116"/>
                          <a:gd name="connsiteX4167" fmla="*/ 3378644 w 7851933"/>
                          <a:gd name="connsiteY4167" fmla="*/ 285967 h 1881116"/>
                          <a:gd name="connsiteX4168" fmla="*/ 3378644 w 7851933"/>
                          <a:gd name="connsiteY4168" fmla="*/ 238687 h 1881116"/>
                          <a:gd name="connsiteX4169" fmla="*/ 3368325 w 7851933"/>
                          <a:gd name="connsiteY4169" fmla="*/ 228369 h 1881116"/>
                          <a:gd name="connsiteX4170" fmla="*/ 3331070 w 7851933"/>
                          <a:gd name="connsiteY4170" fmla="*/ 228368 h 1881116"/>
                          <a:gd name="connsiteX4171" fmla="*/ 3320751 w 7851933"/>
                          <a:gd name="connsiteY4171" fmla="*/ 238687 h 1881116"/>
                          <a:gd name="connsiteX4172" fmla="*/ 3320751 w 7851933"/>
                          <a:gd name="connsiteY4172" fmla="*/ 285967 h 1881116"/>
                          <a:gd name="connsiteX4173" fmla="*/ 3331070 w 7851933"/>
                          <a:gd name="connsiteY4173" fmla="*/ 296286 h 1881116"/>
                          <a:gd name="connsiteX4174" fmla="*/ 2716606 w 7851933"/>
                          <a:gd name="connsiteY4174" fmla="*/ 296286 h 1881116"/>
                          <a:gd name="connsiteX4175" fmla="*/ 2926521 w 7851933"/>
                          <a:gd name="connsiteY4175" fmla="*/ 296286 h 1881116"/>
                          <a:gd name="connsiteX4176" fmla="*/ 2936840 w 7851933"/>
                          <a:gd name="connsiteY4176" fmla="*/ 285967 h 1881116"/>
                          <a:gd name="connsiteX4177" fmla="*/ 2936840 w 7851933"/>
                          <a:gd name="connsiteY4177" fmla="*/ 238687 h 1881116"/>
                          <a:gd name="connsiteX4178" fmla="*/ 2926521 w 7851933"/>
                          <a:gd name="connsiteY4178" fmla="*/ 228369 h 1881116"/>
                          <a:gd name="connsiteX4179" fmla="*/ 2716606 w 7851933"/>
                          <a:gd name="connsiteY4179" fmla="*/ 228368 h 1881116"/>
                          <a:gd name="connsiteX4180" fmla="*/ 2706287 w 7851933"/>
                          <a:gd name="connsiteY4180" fmla="*/ 238687 h 1881116"/>
                          <a:gd name="connsiteX4181" fmla="*/ 2706287 w 7851933"/>
                          <a:gd name="connsiteY4181" fmla="*/ 285967 h 1881116"/>
                          <a:gd name="connsiteX4182" fmla="*/ 2716606 w 7851933"/>
                          <a:gd name="connsiteY4182" fmla="*/ 296286 h 1881116"/>
                          <a:gd name="connsiteX4183" fmla="*/ 4802275 w 7851933"/>
                          <a:gd name="connsiteY4183" fmla="*/ 296286 h 1881116"/>
                          <a:gd name="connsiteX4184" fmla="*/ 4902882 w 7851933"/>
                          <a:gd name="connsiteY4184" fmla="*/ 296286 h 1881116"/>
                          <a:gd name="connsiteX4185" fmla="*/ 4913201 w 7851933"/>
                          <a:gd name="connsiteY4185" fmla="*/ 285967 h 1881116"/>
                          <a:gd name="connsiteX4186" fmla="*/ 4913201 w 7851933"/>
                          <a:gd name="connsiteY4186" fmla="*/ 238687 h 1881116"/>
                          <a:gd name="connsiteX4187" fmla="*/ 4902882 w 7851933"/>
                          <a:gd name="connsiteY4187" fmla="*/ 228369 h 1881116"/>
                          <a:gd name="connsiteX4188" fmla="*/ 4802275 w 7851933"/>
                          <a:gd name="connsiteY4188" fmla="*/ 228368 h 1881116"/>
                          <a:gd name="connsiteX4189" fmla="*/ 4791956 w 7851933"/>
                          <a:gd name="connsiteY4189" fmla="*/ 238687 h 1881116"/>
                          <a:gd name="connsiteX4190" fmla="*/ 4791956 w 7851933"/>
                          <a:gd name="connsiteY4190" fmla="*/ 285967 h 1881116"/>
                          <a:gd name="connsiteX4191" fmla="*/ 4802275 w 7851933"/>
                          <a:gd name="connsiteY4191" fmla="*/ 296286 h 1881116"/>
                          <a:gd name="connsiteX4192" fmla="*/ 5070179 w 7851933"/>
                          <a:gd name="connsiteY4192" fmla="*/ 296286 h 1881116"/>
                          <a:gd name="connsiteX4193" fmla="*/ 5083365 w 7851933"/>
                          <a:gd name="connsiteY4193" fmla="*/ 296286 h 1881116"/>
                          <a:gd name="connsiteX4194" fmla="*/ 5093684 w 7851933"/>
                          <a:gd name="connsiteY4194" fmla="*/ 285967 h 1881116"/>
                          <a:gd name="connsiteX4195" fmla="*/ 5093684 w 7851933"/>
                          <a:gd name="connsiteY4195" fmla="*/ 238687 h 1881116"/>
                          <a:gd name="connsiteX4196" fmla="*/ 5083365 w 7851933"/>
                          <a:gd name="connsiteY4196" fmla="*/ 228369 h 1881116"/>
                          <a:gd name="connsiteX4197" fmla="*/ 5070179 w 7851933"/>
                          <a:gd name="connsiteY4197" fmla="*/ 228368 h 1881116"/>
                          <a:gd name="connsiteX4198" fmla="*/ 5059859 w 7851933"/>
                          <a:gd name="connsiteY4198" fmla="*/ 238687 h 1881116"/>
                          <a:gd name="connsiteX4199" fmla="*/ 5059860 w 7851933"/>
                          <a:gd name="connsiteY4199" fmla="*/ 285967 h 1881116"/>
                          <a:gd name="connsiteX4200" fmla="*/ 5070179 w 7851933"/>
                          <a:gd name="connsiteY4200" fmla="*/ 296286 h 1881116"/>
                          <a:gd name="connsiteX4201" fmla="*/ 5521090 w 7851933"/>
                          <a:gd name="connsiteY4201" fmla="*/ 296286 h 1881116"/>
                          <a:gd name="connsiteX4202" fmla="*/ 5943603 w 7851933"/>
                          <a:gd name="connsiteY4202" fmla="*/ 296286 h 1881116"/>
                          <a:gd name="connsiteX4203" fmla="*/ 5953923 w 7851933"/>
                          <a:gd name="connsiteY4203" fmla="*/ 285967 h 1881116"/>
                          <a:gd name="connsiteX4204" fmla="*/ 5953922 w 7851933"/>
                          <a:gd name="connsiteY4204" fmla="*/ 238687 h 1881116"/>
                          <a:gd name="connsiteX4205" fmla="*/ 5943603 w 7851933"/>
                          <a:gd name="connsiteY4205" fmla="*/ 228369 h 1881116"/>
                          <a:gd name="connsiteX4206" fmla="*/ 5521090 w 7851933"/>
                          <a:gd name="connsiteY4206" fmla="*/ 228368 h 1881116"/>
                          <a:gd name="connsiteX4207" fmla="*/ 5510771 w 7851933"/>
                          <a:gd name="connsiteY4207" fmla="*/ 238687 h 1881116"/>
                          <a:gd name="connsiteX4208" fmla="*/ 5510771 w 7851933"/>
                          <a:gd name="connsiteY4208" fmla="*/ 285967 h 1881116"/>
                          <a:gd name="connsiteX4209" fmla="*/ 5521091 w 7851933"/>
                          <a:gd name="connsiteY4209" fmla="*/ 296286 h 1881116"/>
                          <a:gd name="connsiteX4210" fmla="*/ 6242412 w 7851933"/>
                          <a:gd name="connsiteY4210" fmla="*/ 296286 h 1881116"/>
                          <a:gd name="connsiteX4211" fmla="*/ 6337097 w 7851933"/>
                          <a:gd name="connsiteY4211" fmla="*/ 296286 h 1881116"/>
                          <a:gd name="connsiteX4212" fmla="*/ 6347416 w 7851933"/>
                          <a:gd name="connsiteY4212" fmla="*/ 285967 h 1881116"/>
                          <a:gd name="connsiteX4213" fmla="*/ 6347416 w 7851933"/>
                          <a:gd name="connsiteY4213" fmla="*/ 238687 h 1881116"/>
                          <a:gd name="connsiteX4214" fmla="*/ 6337096 w 7851933"/>
                          <a:gd name="connsiteY4214" fmla="*/ 228369 h 1881116"/>
                          <a:gd name="connsiteX4215" fmla="*/ 6242412 w 7851933"/>
                          <a:gd name="connsiteY4215" fmla="*/ 228368 h 1881116"/>
                          <a:gd name="connsiteX4216" fmla="*/ 6232095 w 7851933"/>
                          <a:gd name="connsiteY4216" fmla="*/ 238685 h 1881116"/>
                          <a:gd name="connsiteX4217" fmla="*/ 6232095 w 7851933"/>
                          <a:gd name="connsiteY4217" fmla="*/ 238687 h 1881116"/>
                          <a:gd name="connsiteX4218" fmla="*/ 6232095 w 7851933"/>
                          <a:gd name="connsiteY4218" fmla="*/ 285967 h 1881116"/>
                          <a:gd name="connsiteX4219" fmla="*/ 6242410 w 7851933"/>
                          <a:gd name="connsiteY4219" fmla="*/ 296286 h 1881116"/>
                          <a:gd name="connsiteX4220" fmla="*/ 6242416 w 7851933"/>
                          <a:gd name="connsiteY4220" fmla="*/ 296286 h 1881116"/>
                          <a:gd name="connsiteX4221" fmla="*/ 6832894 w 7851933"/>
                          <a:gd name="connsiteY4221" fmla="*/ 296286 h 1881116"/>
                          <a:gd name="connsiteX4222" fmla="*/ 7173608 w 7851933"/>
                          <a:gd name="connsiteY4222" fmla="*/ 296286 h 1881116"/>
                          <a:gd name="connsiteX4223" fmla="*/ 7183927 w 7851933"/>
                          <a:gd name="connsiteY4223" fmla="*/ 285967 h 1881116"/>
                          <a:gd name="connsiteX4224" fmla="*/ 7183927 w 7851933"/>
                          <a:gd name="connsiteY4224" fmla="*/ 238687 h 1881116"/>
                          <a:gd name="connsiteX4225" fmla="*/ 7173608 w 7851933"/>
                          <a:gd name="connsiteY4225" fmla="*/ 228369 h 1881116"/>
                          <a:gd name="connsiteX4226" fmla="*/ 6832894 w 7851933"/>
                          <a:gd name="connsiteY4226" fmla="*/ 228368 h 1881116"/>
                          <a:gd name="connsiteX4227" fmla="*/ 6822575 w 7851933"/>
                          <a:gd name="connsiteY4227" fmla="*/ 238687 h 1881116"/>
                          <a:gd name="connsiteX4228" fmla="*/ 6822575 w 7851933"/>
                          <a:gd name="connsiteY4228" fmla="*/ 285967 h 1881116"/>
                          <a:gd name="connsiteX4229" fmla="*/ 6832895 w 7851933"/>
                          <a:gd name="connsiteY4229" fmla="*/ 296286 h 1881116"/>
                          <a:gd name="connsiteX4230" fmla="*/ 6832899 w 7851933"/>
                          <a:gd name="connsiteY4230" fmla="*/ 296286 h 1881116"/>
                          <a:gd name="connsiteX4231" fmla="*/ 6474782 w 7851933"/>
                          <a:gd name="connsiteY4231" fmla="*/ 296286 h 1881116"/>
                          <a:gd name="connsiteX4232" fmla="*/ 6684651 w 7851933"/>
                          <a:gd name="connsiteY4232" fmla="*/ 296286 h 1881116"/>
                          <a:gd name="connsiteX4233" fmla="*/ 6694970 w 7851933"/>
                          <a:gd name="connsiteY4233" fmla="*/ 285967 h 1881116"/>
                          <a:gd name="connsiteX4234" fmla="*/ 6694970 w 7851933"/>
                          <a:gd name="connsiteY4234" fmla="*/ 238687 h 1881116"/>
                          <a:gd name="connsiteX4235" fmla="*/ 6684650 w 7851933"/>
                          <a:gd name="connsiteY4235" fmla="*/ 228369 h 1881116"/>
                          <a:gd name="connsiteX4236" fmla="*/ 6474786 w 7851933"/>
                          <a:gd name="connsiteY4236" fmla="*/ 228368 h 1881116"/>
                          <a:gd name="connsiteX4237" fmla="*/ 6464467 w 7851933"/>
                          <a:gd name="connsiteY4237" fmla="*/ 238687 h 1881116"/>
                          <a:gd name="connsiteX4238" fmla="*/ 6464467 w 7851933"/>
                          <a:gd name="connsiteY4238" fmla="*/ 285967 h 1881116"/>
                          <a:gd name="connsiteX4239" fmla="*/ 6474786 w 7851933"/>
                          <a:gd name="connsiteY4239" fmla="*/ 296286 h 1881116"/>
                          <a:gd name="connsiteX4240" fmla="*/ 4196706 w 7851933"/>
                          <a:gd name="connsiteY4240" fmla="*/ 296286 h 1881116"/>
                          <a:gd name="connsiteX4241" fmla="*/ 4497331 w 7851933"/>
                          <a:gd name="connsiteY4241" fmla="*/ 296286 h 1881116"/>
                          <a:gd name="connsiteX4242" fmla="*/ 4507650 w 7851933"/>
                          <a:gd name="connsiteY4242" fmla="*/ 285967 h 1881116"/>
                          <a:gd name="connsiteX4243" fmla="*/ 4507650 w 7851933"/>
                          <a:gd name="connsiteY4243" fmla="*/ 238687 h 1881116"/>
                          <a:gd name="connsiteX4244" fmla="*/ 4497331 w 7851933"/>
                          <a:gd name="connsiteY4244" fmla="*/ 228369 h 1881116"/>
                          <a:gd name="connsiteX4245" fmla="*/ 4196710 w 7851933"/>
                          <a:gd name="connsiteY4245" fmla="*/ 228368 h 1881116"/>
                          <a:gd name="connsiteX4246" fmla="*/ 4186391 w 7851933"/>
                          <a:gd name="connsiteY4246" fmla="*/ 238687 h 1881116"/>
                          <a:gd name="connsiteX4247" fmla="*/ 4186391 w 7851933"/>
                          <a:gd name="connsiteY4247" fmla="*/ 285967 h 1881116"/>
                          <a:gd name="connsiteX4248" fmla="*/ 4196710 w 7851933"/>
                          <a:gd name="connsiteY4248" fmla="*/ 296286 h 1881116"/>
                          <a:gd name="connsiteX4249" fmla="*/ 1328214 w 7851933"/>
                          <a:gd name="connsiteY4249" fmla="*/ 180261 h 1881116"/>
                          <a:gd name="connsiteX4250" fmla="*/ 1443270 w 7851933"/>
                          <a:gd name="connsiteY4250" fmla="*/ 180261 h 1881116"/>
                          <a:gd name="connsiteX4251" fmla="*/ 1453589 w 7851933"/>
                          <a:gd name="connsiteY4251" fmla="*/ 169942 h 1881116"/>
                          <a:gd name="connsiteX4252" fmla="*/ 1453589 w 7851933"/>
                          <a:gd name="connsiteY4252" fmla="*/ 122662 h 1881116"/>
                          <a:gd name="connsiteX4253" fmla="*/ 1443270 w 7851933"/>
                          <a:gd name="connsiteY4253" fmla="*/ 112343 h 1881116"/>
                          <a:gd name="connsiteX4254" fmla="*/ 1328214 w 7851933"/>
                          <a:gd name="connsiteY4254" fmla="*/ 112343 h 1881116"/>
                          <a:gd name="connsiteX4255" fmla="*/ 1317894 w 7851933"/>
                          <a:gd name="connsiteY4255" fmla="*/ 122662 h 1881116"/>
                          <a:gd name="connsiteX4256" fmla="*/ 1317894 w 7851933"/>
                          <a:gd name="connsiteY4256" fmla="*/ 169942 h 1881116"/>
                          <a:gd name="connsiteX4257" fmla="*/ 1328214 w 7851933"/>
                          <a:gd name="connsiteY4257" fmla="*/ 180261 h 1881116"/>
                          <a:gd name="connsiteX4258" fmla="*/ 7067094 w 7851933"/>
                          <a:gd name="connsiteY4258" fmla="*/ 1259508 h 1881116"/>
                          <a:gd name="connsiteX4259" fmla="*/ 7067094 w 7851933"/>
                          <a:gd name="connsiteY4259" fmla="*/ 1306790 h 1881116"/>
                          <a:gd name="connsiteX4260" fmla="*/ 7077413 w 7851933"/>
                          <a:gd name="connsiteY4260" fmla="*/ 1317109 h 1881116"/>
                          <a:gd name="connsiteX4261" fmla="*/ 7129308 w 7851933"/>
                          <a:gd name="connsiteY4261" fmla="*/ 1317109 h 1881116"/>
                          <a:gd name="connsiteX4262" fmla="*/ 7139627 w 7851933"/>
                          <a:gd name="connsiteY4262" fmla="*/ 1306790 h 1881116"/>
                          <a:gd name="connsiteX4263" fmla="*/ 7139627 w 7851933"/>
                          <a:gd name="connsiteY4263" fmla="*/ 1259508 h 1881116"/>
                          <a:gd name="connsiteX4264" fmla="*/ 7129308 w 7851933"/>
                          <a:gd name="connsiteY4264" fmla="*/ 1249189 h 1881116"/>
                          <a:gd name="connsiteX4265" fmla="*/ 7077413 w 7851933"/>
                          <a:gd name="connsiteY4265" fmla="*/ 1249189 h 1881116"/>
                          <a:gd name="connsiteX4266" fmla="*/ 7067093 w 7851933"/>
                          <a:gd name="connsiteY4266" fmla="*/ 1259508 h 1881116"/>
                          <a:gd name="connsiteX4267" fmla="*/ 7693162 w 7851933"/>
                          <a:gd name="connsiteY4267" fmla="*/ 1259508 h 1881116"/>
                          <a:gd name="connsiteX4268" fmla="*/ 7693162 w 7851933"/>
                          <a:gd name="connsiteY4268" fmla="*/ 1306790 h 1881116"/>
                          <a:gd name="connsiteX4269" fmla="*/ 7703481 w 7851933"/>
                          <a:gd name="connsiteY4269" fmla="*/ 1317109 h 1881116"/>
                          <a:gd name="connsiteX4270" fmla="*/ 7841610 w 7851933"/>
                          <a:gd name="connsiteY4270" fmla="*/ 1317109 h 1881116"/>
                          <a:gd name="connsiteX4271" fmla="*/ 7851930 w 7851933"/>
                          <a:gd name="connsiteY4271" fmla="*/ 1306790 h 1881116"/>
                          <a:gd name="connsiteX4272" fmla="*/ 7851930 w 7851933"/>
                          <a:gd name="connsiteY4272" fmla="*/ 1259508 h 1881116"/>
                          <a:gd name="connsiteX4273" fmla="*/ 7841610 w 7851933"/>
                          <a:gd name="connsiteY4273" fmla="*/ 1249189 h 1881116"/>
                          <a:gd name="connsiteX4274" fmla="*/ 7703481 w 7851933"/>
                          <a:gd name="connsiteY4274" fmla="*/ 1249189 h 1881116"/>
                          <a:gd name="connsiteX4275" fmla="*/ 7693162 w 7851933"/>
                          <a:gd name="connsiteY4275" fmla="*/ 1259508 h 1881116"/>
                          <a:gd name="connsiteX4276" fmla="*/ 6597442 w 7851933"/>
                          <a:gd name="connsiteY4276" fmla="*/ 1259508 h 1881116"/>
                          <a:gd name="connsiteX4277" fmla="*/ 6597442 w 7851933"/>
                          <a:gd name="connsiteY4277" fmla="*/ 1306790 h 1881116"/>
                          <a:gd name="connsiteX4278" fmla="*/ 6607761 w 7851933"/>
                          <a:gd name="connsiteY4278" fmla="*/ 1317109 h 1881116"/>
                          <a:gd name="connsiteX4279" fmla="*/ 6792233 w 7851933"/>
                          <a:gd name="connsiteY4279" fmla="*/ 1317109 h 1881116"/>
                          <a:gd name="connsiteX4280" fmla="*/ 6802553 w 7851933"/>
                          <a:gd name="connsiteY4280" fmla="*/ 1306790 h 1881116"/>
                          <a:gd name="connsiteX4281" fmla="*/ 6802553 w 7851933"/>
                          <a:gd name="connsiteY4281" fmla="*/ 1259508 h 1881116"/>
                          <a:gd name="connsiteX4282" fmla="*/ 6792233 w 7851933"/>
                          <a:gd name="connsiteY4282" fmla="*/ 1249189 h 1881116"/>
                          <a:gd name="connsiteX4283" fmla="*/ 6607761 w 7851933"/>
                          <a:gd name="connsiteY4283" fmla="*/ 1249189 h 1881116"/>
                          <a:gd name="connsiteX4284" fmla="*/ 6597441 w 7851933"/>
                          <a:gd name="connsiteY4284" fmla="*/ 1259508 h 1881116"/>
                          <a:gd name="connsiteX4285" fmla="*/ 6028229 w 7851933"/>
                          <a:gd name="connsiteY4285" fmla="*/ 1259508 h 1881116"/>
                          <a:gd name="connsiteX4286" fmla="*/ 6028229 w 7851933"/>
                          <a:gd name="connsiteY4286" fmla="*/ 1306790 h 1881116"/>
                          <a:gd name="connsiteX4287" fmla="*/ 6038548 w 7851933"/>
                          <a:gd name="connsiteY4287" fmla="*/ 1317109 h 1881116"/>
                          <a:gd name="connsiteX4288" fmla="*/ 6079254 w 7851933"/>
                          <a:gd name="connsiteY4288" fmla="*/ 1317109 h 1881116"/>
                          <a:gd name="connsiteX4289" fmla="*/ 6089573 w 7851933"/>
                          <a:gd name="connsiteY4289" fmla="*/ 1306790 h 1881116"/>
                          <a:gd name="connsiteX4290" fmla="*/ 6089573 w 7851933"/>
                          <a:gd name="connsiteY4290" fmla="*/ 1259508 h 1881116"/>
                          <a:gd name="connsiteX4291" fmla="*/ 6079253 w 7851933"/>
                          <a:gd name="connsiteY4291" fmla="*/ 1249189 h 1881116"/>
                          <a:gd name="connsiteX4292" fmla="*/ 6038548 w 7851933"/>
                          <a:gd name="connsiteY4292" fmla="*/ 1249189 h 1881116"/>
                          <a:gd name="connsiteX4293" fmla="*/ 6028228 w 7851933"/>
                          <a:gd name="connsiteY4293" fmla="*/ 1259508 h 1881116"/>
                          <a:gd name="connsiteX4294" fmla="*/ 4244280 w 7851933"/>
                          <a:gd name="connsiteY4294" fmla="*/ 1259508 h 1881116"/>
                          <a:gd name="connsiteX4295" fmla="*/ 4244280 w 7851933"/>
                          <a:gd name="connsiteY4295" fmla="*/ 1306790 h 1881116"/>
                          <a:gd name="connsiteX4296" fmla="*/ 4254600 w 7851933"/>
                          <a:gd name="connsiteY4296" fmla="*/ 1317109 h 1881116"/>
                          <a:gd name="connsiteX4297" fmla="*/ 4353634 w 7851933"/>
                          <a:gd name="connsiteY4297" fmla="*/ 1317109 h 1881116"/>
                          <a:gd name="connsiteX4298" fmla="*/ 4363954 w 7851933"/>
                          <a:gd name="connsiteY4298" fmla="*/ 1306790 h 1881116"/>
                          <a:gd name="connsiteX4299" fmla="*/ 4363953 w 7851933"/>
                          <a:gd name="connsiteY4299" fmla="*/ 1259508 h 1881116"/>
                          <a:gd name="connsiteX4300" fmla="*/ 4353634 w 7851933"/>
                          <a:gd name="connsiteY4300" fmla="*/ 1249189 h 1881116"/>
                          <a:gd name="connsiteX4301" fmla="*/ 4254599 w 7851933"/>
                          <a:gd name="connsiteY4301" fmla="*/ 1249189 h 1881116"/>
                          <a:gd name="connsiteX4302" fmla="*/ 4244280 w 7851933"/>
                          <a:gd name="connsiteY4302" fmla="*/ 1259508 h 1881116"/>
                          <a:gd name="connsiteX4303" fmla="*/ 4780620 w 7851933"/>
                          <a:gd name="connsiteY4303" fmla="*/ 1259508 h 1881116"/>
                          <a:gd name="connsiteX4304" fmla="*/ 4780620 w 7851933"/>
                          <a:gd name="connsiteY4304" fmla="*/ 1306790 h 1881116"/>
                          <a:gd name="connsiteX4305" fmla="*/ 4790939 w 7851933"/>
                          <a:gd name="connsiteY4305" fmla="*/ 1317109 h 1881116"/>
                          <a:gd name="connsiteX4306" fmla="*/ 4889974 w 7851933"/>
                          <a:gd name="connsiteY4306" fmla="*/ 1317109 h 1881116"/>
                          <a:gd name="connsiteX4307" fmla="*/ 4900293 w 7851933"/>
                          <a:gd name="connsiteY4307" fmla="*/ 1306790 h 1881116"/>
                          <a:gd name="connsiteX4308" fmla="*/ 4900293 w 7851933"/>
                          <a:gd name="connsiteY4308" fmla="*/ 1259508 h 1881116"/>
                          <a:gd name="connsiteX4309" fmla="*/ 4889973 w 7851933"/>
                          <a:gd name="connsiteY4309" fmla="*/ 1249189 h 1881116"/>
                          <a:gd name="connsiteX4310" fmla="*/ 4790933 w 7851933"/>
                          <a:gd name="connsiteY4310" fmla="*/ 1249189 h 1881116"/>
                          <a:gd name="connsiteX4311" fmla="*/ 4780620 w 7851933"/>
                          <a:gd name="connsiteY4311" fmla="*/ 1259508 h 1881116"/>
                          <a:gd name="connsiteX4312" fmla="*/ 3876219 w 7851933"/>
                          <a:gd name="connsiteY4312" fmla="*/ 1259508 h 1881116"/>
                          <a:gd name="connsiteX4313" fmla="*/ 3876219 w 7851933"/>
                          <a:gd name="connsiteY4313" fmla="*/ 1306790 h 1881116"/>
                          <a:gd name="connsiteX4314" fmla="*/ 3886538 w 7851933"/>
                          <a:gd name="connsiteY4314" fmla="*/ 1317109 h 1881116"/>
                          <a:gd name="connsiteX4315" fmla="*/ 3927244 w 7851933"/>
                          <a:gd name="connsiteY4315" fmla="*/ 1317109 h 1881116"/>
                          <a:gd name="connsiteX4316" fmla="*/ 3937563 w 7851933"/>
                          <a:gd name="connsiteY4316" fmla="*/ 1306790 h 1881116"/>
                          <a:gd name="connsiteX4317" fmla="*/ 3937563 w 7851933"/>
                          <a:gd name="connsiteY4317" fmla="*/ 1259508 h 1881116"/>
                          <a:gd name="connsiteX4318" fmla="*/ 3927244 w 7851933"/>
                          <a:gd name="connsiteY4318" fmla="*/ 1249189 h 1881116"/>
                          <a:gd name="connsiteX4319" fmla="*/ 3886538 w 7851933"/>
                          <a:gd name="connsiteY4319" fmla="*/ 1249189 h 1881116"/>
                          <a:gd name="connsiteX4320" fmla="*/ 3876225 w 7851933"/>
                          <a:gd name="connsiteY4320" fmla="*/ 1259508 h 1881116"/>
                          <a:gd name="connsiteX4321" fmla="*/ 2646739 w 7851933"/>
                          <a:gd name="connsiteY4321" fmla="*/ 1259508 h 1881116"/>
                          <a:gd name="connsiteX4322" fmla="*/ 2646739 w 7851933"/>
                          <a:gd name="connsiteY4322" fmla="*/ 1306790 h 1881116"/>
                          <a:gd name="connsiteX4323" fmla="*/ 2657058 w 7851933"/>
                          <a:gd name="connsiteY4323" fmla="*/ 1317109 h 1881116"/>
                          <a:gd name="connsiteX4324" fmla="*/ 2833536 w 7851933"/>
                          <a:gd name="connsiteY4324" fmla="*/ 1317109 h 1881116"/>
                          <a:gd name="connsiteX4325" fmla="*/ 2843855 w 7851933"/>
                          <a:gd name="connsiteY4325" fmla="*/ 1306790 h 1881116"/>
                          <a:gd name="connsiteX4326" fmla="*/ 2843855 w 7851933"/>
                          <a:gd name="connsiteY4326" fmla="*/ 1259508 h 1881116"/>
                          <a:gd name="connsiteX4327" fmla="*/ 2833536 w 7851933"/>
                          <a:gd name="connsiteY4327" fmla="*/ 1249189 h 1881116"/>
                          <a:gd name="connsiteX4328" fmla="*/ 2657064 w 7851933"/>
                          <a:gd name="connsiteY4328" fmla="*/ 1249189 h 1881116"/>
                          <a:gd name="connsiteX4329" fmla="*/ 2646745 w 7851933"/>
                          <a:gd name="connsiteY4329" fmla="*/ 1259508 h 1881116"/>
                          <a:gd name="connsiteX4330" fmla="*/ 1619999 w 7851933"/>
                          <a:gd name="connsiteY4330" fmla="*/ 1259508 h 1881116"/>
                          <a:gd name="connsiteX4331" fmla="*/ 1619999 w 7851933"/>
                          <a:gd name="connsiteY4331" fmla="*/ 1306790 h 1881116"/>
                          <a:gd name="connsiteX4332" fmla="*/ 1630318 w 7851933"/>
                          <a:gd name="connsiteY4332" fmla="*/ 1317109 h 1881116"/>
                          <a:gd name="connsiteX4333" fmla="*/ 1806796 w 7851933"/>
                          <a:gd name="connsiteY4333" fmla="*/ 1317109 h 1881116"/>
                          <a:gd name="connsiteX4334" fmla="*/ 1817115 w 7851933"/>
                          <a:gd name="connsiteY4334" fmla="*/ 1306790 h 1881116"/>
                          <a:gd name="connsiteX4335" fmla="*/ 1817115 w 7851933"/>
                          <a:gd name="connsiteY4335" fmla="*/ 1259508 h 1881116"/>
                          <a:gd name="connsiteX4336" fmla="*/ 1806796 w 7851933"/>
                          <a:gd name="connsiteY4336" fmla="*/ 1249189 h 1881116"/>
                          <a:gd name="connsiteX4337" fmla="*/ 1630324 w 7851933"/>
                          <a:gd name="connsiteY4337" fmla="*/ 1249189 h 1881116"/>
                          <a:gd name="connsiteX4338" fmla="*/ 1620005 w 7851933"/>
                          <a:gd name="connsiteY4338" fmla="*/ 1259508 h 1881116"/>
                          <a:gd name="connsiteX4339" fmla="*/ 2149214 w 7851933"/>
                          <a:gd name="connsiteY4339" fmla="*/ 1259508 h 1881116"/>
                          <a:gd name="connsiteX4340" fmla="*/ 2149214 w 7851933"/>
                          <a:gd name="connsiteY4340" fmla="*/ 1306790 h 1881116"/>
                          <a:gd name="connsiteX4341" fmla="*/ 2159533 w 7851933"/>
                          <a:gd name="connsiteY4341" fmla="*/ 1317109 h 1881116"/>
                          <a:gd name="connsiteX4342" fmla="*/ 2249146 w 7851933"/>
                          <a:gd name="connsiteY4342" fmla="*/ 1317109 h 1881116"/>
                          <a:gd name="connsiteX4343" fmla="*/ 2259465 w 7851933"/>
                          <a:gd name="connsiteY4343" fmla="*/ 1306790 h 1881116"/>
                          <a:gd name="connsiteX4344" fmla="*/ 2259465 w 7851933"/>
                          <a:gd name="connsiteY4344" fmla="*/ 1259508 h 1881116"/>
                          <a:gd name="connsiteX4345" fmla="*/ 2249146 w 7851933"/>
                          <a:gd name="connsiteY4345" fmla="*/ 1249189 h 1881116"/>
                          <a:gd name="connsiteX4346" fmla="*/ 2159533 w 7851933"/>
                          <a:gd name="connsiteY4346" fmla="*/ 1249189 h 1881116"/>
                          <a:gd name="connsiteX4347" fmla="*/ 2149220 w 7851933"/>
                          <a:gd name="connsiteY4347" fmla="*/ 1259508 h 1881116"/>
                          <a:gd name="connsiteX4348" fmla="*/ 1840786 w 7851933"/>
                          <a:gd name="connsiteY4348" fmla="*/ 1259508 h 1881116"/>
                          <a:gd name="connsiteX4349" fmla="*/ 1840786 w 7851933"/>
                          <a:gd name="connsiteY4349" fmla="*/ 1306790 h 1881116"/>
                          <a:gd name="connsiteX4350" fmla="*/ 1851105 w 7851933"/>
                          <a:gd name="connsiteY4350" fmla="*/ 1317109 h 1881116"/>
                          <a:gd name="connsiteX4351" fmla="*/ 1915063 w 7851933"/>
                          <a:gd name="connsiteY4351" fmla="*/ 1317109 h 1881116"/>
                          <a:gd name="connsiteX4352" fmla="*/ 1925383 w 7851933"/>
                          <a:gd name="connsiteY4352" fmla="*/ 1306790 h 1881116"/>
                          <a:gd name="connsiteX4353" fmla="*/ 1925383 w 7851933"/>
                          <a:gd name="connsiteY4353" fmla="*/ 1259508 h 1881116"/>
                          <a:gd name="connsiteX4354" fmla="*/ 1915063 w 7851933"/>
                          <a:gd name="connsiteY4354" fmla="*/ 1249189 h 1881116"/>
                          <a:gd name="connsiteX4355" fmla="*/ 1851111 w 7851933"/>
                          <a:gd name="connsiteY4355" fmla="*/ 1249189 h 1881116"/>
                          <a:gd name="connsiteX4356" fmla="*/ 1840792 w 7851933"/>
                          <a:gd name="connsiteY4356" fmla="*/ 1259508 h 1881116"/>
                          <a:gd name="connsiteX4357" fmla="*/ 1373555 w 7851933"/>
                          <a:gd name="connsiteY4357" fmla="*/ 1259508 h 1881116"/>
                          <a:gd name="connsiteX4358" fmla="*/ 1373555 w 7851933"/>
                          <a:gd name="connsiteY4358" fmla="*/ 1306790 h 1881116"/>
                          <a:gd name="connsiteX4359" fmla="*/ 1383874 w 7851933"/>
                          <a:gd name="connsiteY4359" fmla="*/ 1317109 h 1881116"/>
                          <a:gd name="connsiteX4360" fmla="*/ 1431406 w 7851933"/>
                          <a:gd name="connsiteY4360" fmla="*/ 1317109 h 1881116"/>
                          <a:gd name="connsiteX4361" fmla="*/ 1441725 w 7851933"/>
                          <a:gd name="connsiteY4361" fmla="*/ 1306790 h 1881116"/>
                          <a:gd name="connsiteX4362" fmla="*/ 1441725 w 7851933"/>
                          <a:gd name="connsiteY4362" fmla="*/ 1259508 h 1881116"/>
                          <a:gd name="connsiteX4363" fmla="*/ 1431406 w 7851933"/>
                          <a:gd name="connsiteY4363" fmla="*/ 1249189 h 1881116"/>
                          <a:gd name="connsiteX4364" fmla="*/ 1383880 w 7851933"/>
                          <a:gd name="connsiteY4364" fmla="*/ 1249189 h 1881116"/>
                          <a:gd name="connsiteX4365" fmla="*/ 1373561 w 7851933"/>
                          <a:gd name="connsiteY4365" fmla="*/ 1259508 h 1881116"/>
                          <a:gd name="connsiteX4366" fmla="*/ 355556 w 7851933"/>
                          <a:gd name="connsiteY4366" fmla="*/ 1259508 h 1881116"/>
                          <a:gd name="connsiteX4367" fmla="*/ 355556 w 7851933"/>
                          <a:gd name="connsiteY4367" fmla="*/ 1306790 h 1881116"/>
                          <a:gd name="connsiteX4368" fmla="*/ 365875 w 7851933"/>
                          <a:gd name="connsiteY4368" fmla="*/ 1317109 h 1881116"/>
                          <a:gd name="connsiteX4369" fmla="*/ 579177 w 7851933"/>
                          <a:gd name="connsiteY4369" fmla="*/ 1317109 h 1881116"/>
                          <a:gd name="connsiteX4370" fmla="*/ 589497 w 7851933"/>
                          <a:gd name="connsiteY4370" fmla="*/ 1306790 h 1881116"/>
                          <a:gd name="connsiteX4371" fmla="*/ 589497 w 7851933"/>
                          <a:gd name="connsiteY4371" fmla="*/ 1259508 h 1881116"/>
                          <a:gd name="connsiteX4372" fmla="*/ 579177 w 7851933"/>
                          <a:gd name="connsiteY4372" fmla="*/ 1249189 h 1881116"/>
                          <a:gd name="connsiteX4373" fmla="*/ 365881 w 7851933"/>
                          <a:gd name="connsiteY4373" fmla="*/ 1249189 h 1881116"/>
                          <a:gd name="connsiteX4374" fmla="*/ 355562 w 7851933"/>
                          <a:gd name="connsiteY4374" fmla="*/ 1259508 h 1881116"/>
                          <a:gd name="connsiteX4375" fmla="*/ 981370 w 7851933"/>
                          <a:gd name="connsiteY4375" fmla="*/ 1259508 h 1881116"/>
                          <a:gd name="connsiteX4376" fmla="*/ 981370 w 7851933"/>
                          <a:gd name="connsiteY4376" fmla="*/ 1306790 h 1881116"/>
                          <a:gd name="connsiteX4377" fmla="*/ 991689 w 7851933"/>
                          <a:gd name="connsiteY4377" fmla="*/ 1317109 h 1881116"/>
                          <a:gd name="connsiteX4378" fmla="*/ 1106745 w 7851933"/>
                          <a:gd name="connsiteY4378" fmla="*/ 1317109 h 1881116"/>
                          <a:gd name="connsiteX4379" fmla="*/ 1117065 w 7851933"/>
                          <a:gd name="connsiteY4379" fmla="*/ 1306790 h 1881116"/>
                          <a:gd name="connsiteX4380" fmla="*/ 1117065 w 7851933"/>
                          <a:gd name="connsiteY4380" fmla="*/ 1259508 h 1881116"/>
                          <a:gd name="connsiteX4381" fmla="*/ 1106745 w 7851933"/>
                          <a:gd name="connsiteY4381" fmla="*/ 1249189 h 1881116"/>
                          <a:gd name="connsiteX4382" fmla="*/ 991689 w 7851933"/>
                          <a:gd name="connsiteY4382" fmla="*/ 1249189 h 1881116"/>
                          <a:gd name="connsiteX4383" fmla="*/ 981375 w 7851933"/>
                          <a:gd name="connsiteY4383" fmla="*/ 1259508 h 1881116"/>
                          <a:gd name="connsiteX4384" fmla="*/ 438000 w 7851933"/>
                          <a:gd name="connsiteY4384" fmla="*/ 1136848 h 1881116"/>
                          <a:gd name="connsiteX4385" fmla="*/ 386105 w 7851933"/>
                          <a:gd name="connsiteY4385" fmla="*/ 1136848 h 1881116"/>
                          <a:gd name="connsiteX4386" fmla="*/ 375786 w 7851933"/>
                          <a:gd name="connsiteY4386" fmla="*/ 1147167 h 1881116"/>
                          <a:gd name="connsiteX4387" fmla="*/ 375786 w 7851933"/>
                          <a:gd name="connsiteY4387" fmla="*/ 1194447 h 1881116"/>
                          <a:gd name="connsiteX4388" fmla="*/ 386105 w 7851933"/>
                          <a:gd name="connsiteY4388" fmla="*/ 1204766 h 1881116"/>
                          <a:gd name="connsiteX4389" fmla="*/ 438000 w 7851933"/>
                          <a:gd name="connsiteY4389" fmla="*/ 1204766 h 1881116"/>
                          <a:gd name="connsiteX4390" fmla="*/ 448319 w 7851933"/>
                          <a:gd name="connsiteY4390" fmla="*/ 1194447 h 1881116"/>
                          <a:gd name="connsiteX4391" fmla="*/ 448319 w 7851933"/>
                          <a:gd name="connsiteY4391" fmla="*/ 1147167 h 1881116"/>
                          <a:gd name="connsiteX4392" fmla="*/ 438000 w 7851933"/>
                          <a:gd name="connsiteY4392" fmla="*/ 1136848 h 1881116"/>
                          <a:gd name="connsiteX4393" fmla="*/ 907654 w 7851933"/>
                          <a:gd name="connsiteY4393" fmla="*/ 1136848 h 1881116"/>
                          <a:gd name="connsiteX4394" fmla="*/ 723181 w 7851933"/>
                          <a:gd name="connsiteY4394" fmla="*/ 1136848 h 1881116"/>
                          <a:gd name="connsiteX4395" fmla="*/ 712862 w 7851933"/>
                          <a:gd name="connsiteY4395" fmla="*/ 1147167 h 1881116"/>
                          <a:gd name="connsiteX4396" fmla="*/ 712862 w 7851933"/>
                          <a:gd name="connsiteY4396" fmla="*/ 1194447 h 1881116"/>
                          <a:gd name="connsiteX4397" fmla="*/ 723181 w 7851933"/>
                          <a:gd name="connsiteY4397" fmla="*/ 1204766 h 1881116"/>
                          <a:gd name="connsiteX4398" fmla="*/ 907654 w 7851933"/>
                          <a:gd name="connsiteY4398" fmla="*/ 1204766 h 1881116"/>
                          <a:gd name="connsiteX4399" fmla="*/ 917973 w 7851933"/>
                          <a:gd name="connsiteY4399" fmla="*/ 1194447 h 1881116"/>
                          <a:gd name="connsiteX4400" fmla="*/ 917973 w 7851933"/>
                          <a:gd name="connsiteY4400" fmla="*/ 1147167 h 1881116"/>
                          <a:gd name="connsiteX4401" fmla="*/ 907654 w 7851933"/>
                          <a:gd name="connsiteY4401" fmla="*/ 1136848 h 1881116"/>
                          <a:gd name="connsiteX4402" fmla="*/ 1360064 w 7851933"/>
                          <a:gd name="connsiteY4402" fmla="*/ 1136848 h 1881116"/>
                          <a:gd name="connsiteX4403" fmla="*/ 1267720 w 7851933"/>
                          <a:gd name="connsiteY4403" fmla="*/ 1136848 h 1881116"/>
                          <a:gd name="connsiteX4404" fmla="*/ 1257401 w 7851933"/>
                          <a:gd name="connsiteY4404" fmla="*/ 1147167 h 1881116"/>
                          <a:gd name="connsiteX4405" fmla="*/ 1257401 w 7851933"/>
                          <a:gd name="connsiteY4405" fmla="*/ 1194447 h 1881116"/>
                          <a:gd name="connsiteX4406" fmla="*/ 1267720 w 7851933"/>
                          <a:gd name="connsiteY4406" fmla="*/ 1204766 h 1881116"/>
                          <a:gd name="connsiteX4407" fmla="*/ 1360074 w 7851933"/>
                          <a:gd name="connsiteY4407" fmla="*/ 1204766 h 1881116"/>
                          <a:gd name="connsiteX4408" fmla="*/ 1370393 w 7851933"/>
                          <a:gd name="connsiteY4408" fmla="*/ 1194447 h 1881116"/>
                          <a:gd name="connsiteX4409" fmla="*/ 1370393 w 7851933"/>
                          <a:gd name="connsiteY4409" fmla="*/ 1147167 h 1881116"/>
                          <a:gd name="connsiteX4410" fmla="*/ 1360074 w 7851933"/>
                          <a:gd name="connsiteY4410" fmla="*/ 1136848 h 1881116"/>
                          <a:gd name="connsiteX4411" fmla="*/ 1476867 w 7851933"/>
                          <a:gd name="connsiteY4411" fmla="*/ 1136848 h 1881116"/>
                          <a:gd name="connsiteX4412" fmla="*/ 1436161 w 7851933"/>
                          <a:gd name="connsiteY4412" fmla="*/ 1136848 h 1881116"/>
                          <a:gd name="connsiteX4413" fmla="*/ 1425842 w 7851933"/>
                          <a:gd name="connsiteY4413" fmla="*/ 1147167 h 1881116"/>
                          <a:gd name="connsiteX4414" fmla="*/ 1425842 w 7851933"/>
                          <a:gd name="connsiteY4414" fmla="*/ 1194447 h 1881116"/>
                          <a:gd name="connsiteX4415" fmla="*/ 1436161 w 7851933"/>
                          <a:gd name="connsiteY4415" fmla="*/ 1204766 h 1881116"/>
                          <a:gd name="connsiteX4416" fmla="*/ 1476867 w 7851933"/>
                          <a:gd name="connsiteY4416" fmla="*/ 1204766 h 1881116"/>
                          <a:gd name="connsiteX4417" fmla="*/ 1487186 w 7851933"/>
                          <a:gd name="connsiteY4417" fmla="*/ 1194447 h 1881116"/>
                          <a:gd name="connsiteX4418" fmla="*/ 1487186 w 7851933"/>
                          <a:gd name="connsiteY4418" fmla="*/ 1147167 h 1881116"/>
                          <a:gd name="connsiteX4419" fmla="*/ 1476867 w 7851933"/>
                          <a:gd name="connsiteY4419" fmla="*/ 1136848 h 1881116"/>
                          <a:gd name="connsiteX4420" fmla="*/ 3260813 w 7851933"/>
                          <a:gd name="connsiteY4420" fmla="*/ 1136848 h 1881116"/>
                          <a:gd name="connsiteX4421" fmla="*/ 3161781 w 7851933"/>
                          <a:gd name="connsiteY4421" fmla="*/ 1136848 h 1881116"/>
                          <a:gd name="connsiteX4422" fmla="*/ 3151461 w 7851933"/>
                          <a:gd name="connsiteY4422" fmla="*/ 1147167 h 1881116"/>
                          <a:gd name="connsiteX4423" fmla="*/ 3151461 w 7851933"/>
                          <a:gd name="connsiteY4423" fmla="*/ 1194447 h 1881116"/>
                          <a:gd name="connsiteX4424" fmla="*/ 3161781 w 7851933"/>
                          <a:gd name="connsiteY4424" fmla="*/ 1204766 h 1881116"/>
                          <a:gd name="connsiteX4425" fmla="*/ 3260813 w 7851933"/>
                          <a:gd name="connsiteY4425" fmla="*/ 1204766 h 1881116"/>
                          <a:gd name="connsiteX4426" fmla="*/ 3271133 w 7851933"/>
                          <a:gd name="connsiteY4426" fmla="*/ 1194447 h 1881116"/>
                          <a:gd name="connsiteX4427" fmla="*/ 3271133 w 7851933"/>
                          <a:gd name="connsiteY4427" fmla="*/ 1147167 h 1881116"/>
                          <a:gd name="connsiteX4428" fmla="*/ 3260813 w 7851933"/>
                          <a:gd name="connsiteY4428" fmla="*/ 1136848 h 1881116"/>
                          <a:gd name="connsiteX4429" fmla="*/ 2724473 w 7851933"/>
                          <a:gd name="connsiteY4429" fmla="*/ 1136848 h 1881116"/>
                          <a:gd name="connsiteX4430" fmla="*/ 2625441 w 7851933"/>
                          <a:gd name="connsiteY4430" fmla="*/ 1136848 h 1881116"/>
                          <a:gd name="connsiteX4431" fmla="*/ 2615121 w 7851933"/>
                          <a:gd name="connsiteY4431" fmla="*/ 1147167 h 1881116"/>
                          <a:gd name="connsiteX4432" fmla="*/ 2615121 w 7851933"/>
                          <a:gd name="connsiteY4432" fmla="*/ 1194447 h 1881116"/>
                          <a:gd name="connsiteX4433" fmla="*/ 2625441 w 7851933"/>
                          <a:gd name="connsiteY4433" fmla="*/ 1204766 h 1881116"/>
                          <a:gd name="connsiteX4434" fmla="*/ 2724473 w 7851933"/>
                          <a:gd name="connsiteY4434" fmla="*/ 1204766 h 1881116"/>
                          <a:gd name="connsiteX4435" fmla="*/ 2734793 w 7851933"/>
                          <a:gd name="connsiteY4435" fmla="*/ 1194447 h 1881116"/>
                          <a:gd name="connsiteX4436" fmla="*/ 2734793 w 7851933"/>
                          <a:gd name="connsiteY4436" fmla="*/ 1147167 h 1881116"/>
                          <a:gd name="connsiteX4437" fmla="*/ 2724473 w 7851933"/>
                          <a:gd name="connsiteY4437" fmla="*/ 1136848 h 1881116"/>
                          <a:gd name="connsiteX4438" fmla="*/ 3628874 w 7851933"/>
                          <a:gd name="connsiteY4438" fmla="*/ 1136848 h 1881116"/>
                          <a:gd name="connsiteX4439" fmla="*/ 3588169 w 7851933"/>
                          <a:gd name="connsiteY4439" fmla="*/ 1136848 h 1881116"/>
                          <a:gd name="connsiteX4440" fmla="*/ 3577850 w 7851933"/>
                          <a:gd name="connsiteY4440" fmla="*/ 1147167 h 1881116"/>
                          <a:gd name="connsiteX4441" fmla="*/ 3577850 w 7851933"/>
                          <a:gd name="connsiteY4441" fmla="*/ 1194447 h 1881116"/>
                          <a:gd name="connsiteX4442" fmla="*/ 3588169 w 7851933"/>
                          <a:gd name="connsiteY4442" fmla="*/ 1204766 h 1881116"/>
                          <a:gd name="connsiteX4443" fmla="*/ 3628874 w 7851933"/>
                          <a:gd name="connsiteY4443" fmla="*/ 1204766 h 1881116"/>
                          <a:gd name="connsiteX4444" fmla="*/ 3639194 w 7851933"/>
                          <a:gd name="connsiteY4444" fmla="*/ 1194447 h 1881116"/>
                          <a:gd name="connsiteX4445" fmla="*/ 3639194 w 7851933"/>
                          <a:gd name="connsiteY4445" fmla="*/ 1147167 h 1881116"/>
                          <a:gd name="connsiteX4446" fmla="*/ 3628874 w 7851933"/>
                          <a:gd name="connsiteY4446" fmla="*/ 1136848 h 1881116"/>
                          <a:gd name="connsiteX4447" fmla="*/ 3628869 w 7851933"/>
                          <a:gd name="connsiteY4447" fmla="*/ 1136848 h 1881116"/>
                          <a:gd name="connsiteX4448" fmla="*/ 4858357 w 7851933"/>
                          <a:gd name="connsiteY4448" fmla="*/ 1136848 h 1881116"/>
                          <a:gd name="connsiteX4449" fmla="*/ 4681879 w 7851933"/>
                          <a:gd name="connsiteY4449" fmla="*/ 1136848 h 1881116"/>
                          <a:gd name="connsiteX4450" fmla="*/ 4671559 w 7851933"/>
                          <a:gd name="connsiteY4450" fmla="*/ 1147167 h 1881116"/>
                          <a:gd name="connsiteX4451" fmla="*/ 4671559 w 7851933"/>
                          <a:gd name="connsiteY4451" fmla="*/ 1194447 h 1881116"/>
                          <a:gd name="connsiteX4452" fmla="*/ 4681879 w 7851933"/>
                          <a:gd name="connsiteY4452" fmla="*/ 1204766 h 1881116"/>
                          <a:gd name="connsiteX4453" fmla="*/ 4858357 w 7851933"/>
                          <a:gd name="connsiteY4453" fmla="*/ 1204766 h 1881116"/>
                          <a:gd name="connsiteX4454" fmla="*/ 4868676 w 7851933"/>
                          <a:gd name="connsiteY4454" fmla="*/ 1194447 h 1881116"/>
                          <a:gd name="connsiteX4455" fmla="*/ 4868676 w 7851933"/>
                          <a:gd name="connsiteY4455" fmla="*/ 1147167 h 1881116"/>
                          <a:gd name="connsiteX4456" fmla="*/ 4858356 w 7851933"/>
                          <a:gd name="connsiteY4456" fmla="*/ 1136848 h 1881116"/>
                          <a:gd name="connsiteX4457" fmla="*/ 4858351 w 7851933"/>
                          <a:gd name="connsiteY4457" fmla="*/ 1136848 h 1881116"/>
                          <a:gd name="connsiteX4458" fmla="*/ 5355881 w 7851933"/>
                          <a:gd name="connsiteY4458" fmla="*/ 1136848 h 1881116"/>
                          <a:gd name="connsiteX4459" fmla="*/ 5266269 w 7851933"/>
                          <a:gd name="connsiteY4459" fmla="*/ 1136848 h 1881116"/>
                          <a:gd name="connsiteX4460" fmla="*/ 5255949 w 7851933"/>
                          <a:gd name="connsiteY4460" fmla="*/ 1147167 h 1881116"/>
                          <a:gd name="connsiteX4461" fmla="*/ 5255950 w 7851933"/>
                          <a:gd name="connsiteY4461" fmla="*/ 1194447 h 1881116"/>
                          <a:gd name="connsiteX4462" fmla="*/ 5266269 w 7851933"/>
                          <a:gd name="connsiteY4462" fmla="*/ 1204766 h 1881116"/>
                          <a:gd name="connsiteX4463" fmla="*/ 5355881 w 7851933"/>
                          <a:gd name="connsiteY4463" fmla="*/ 1204766 h 1881116"/>
                          <a:gd name="connsiteX4464" fmla="*/ 5366200 w 7851933"/>
                          <a:gd name="connsiteY4464" fmla="*/ 1194447 h 1881116"/>
                          <a:gd name="connsiteX4465" fmla="*/ 5366200 w 7851933"/>
                          <a:gd name="connsiteY4465" fmla="*/ 1147167 h 1881116"/>
                          <a:gd name="connsiteX4466" fmla="*/ 5355881 w 7851933"/>
                          <a:gd name="connsiteY4466" fmla="*/ 1136848 h 1881116"/>
                          <a:gd name="connsiteX4467" fmla="*/ 5355875 w 7851933"/>
                          <a:gd name="connsiteY4467" fmla="*/ 1136848 h 1881116"/>
                          <a:gd name="connsiteX4468" fmla="*/ 5664309 w 7851933"/>
                          <a:gd name="connsiteY4468" fmla="*/ 1136848 h 1881116"/>
                          <a:gd name="connsiteX4469" fmla="*/ 5600351 w 7851933"/>
                          <a:gd name="connsiteY4469" fmla="*/ 1136848 h 1881116"/>
                          <a:gd name="connsiteX4470" fmla="*/ 5590032 w 7851933"/>
                          <a:gd name="connsiteY4470" fmla="*/ 1147167 h 1881116"/>
                          <a:gd name="connsiteX4471" fmla="*/ 5590032 w 7851933"/>
                          <a:gd name="connsiteY4471" fmla="*/ 1194447 h 1881116"/>
                          <a:gd name="connsiteX4472" fmla="*/ 5600351 w 7851933"/>
                          <a:gd name="connsiteY4472" fmla="*/ 1204766 h 1881116"/>
                          <a:gd name="connsiteX4473" fmla="*/ 5664309 w 7851933"/>
                          <a:gd name="connsiteY4473" fmla="*/ 1204766 h 1881116"/>
                          <a:gd name="connsiteX4474" fmla="*/ 5674629 w 7851933"/>
                          <a:gd name="connsiteY4474" fmla="*/ 1194447 h 1881116"/>
                          <a:gd name="connsiteX4475" fmla="*/ 5674629 w 7851933"/>
                          <a:gd name="connsiteY4475" fmla="*/ 1147167 h 1881116"/>
                          <a:gd name="connsiteX4476" fmla="*/ 5664309 w 7851933"/>
                          <a:gd name="connsiteY4476" fmla="*/ 1136848 h 1881116"/>
                          <a:gd name="connsiteX4477" fmla="*/ 5664304 w 7851933"/>
                          <a:gd name="connsiteY4477" fmla="*/ 1136848 h 1881116"/>
                          <a:gd name="connsiteX4478" fmla="*/ 6173662 w 7851933"/>
                          <a:gd name="connsiteY4478" fmla="*/ 1136848 h 1881116"/>
                          <a:gd name="connsiteX4479" fmla="*/ 6084009 w 7851933"/>
                          <a:gd name="connsiteY4479" fmla="*/ 1136848 h 1881116"/>
                          <a:gd name="connsiteX4480" fmla="*/ 6073689 w 7851933"/>
                          <a:gd name="connsiteY4480" fmla="*/ 1147167 h 1881116"/>
                          <a:gd name="connsiteX4481" fmla="*/ 6073690 w 7851933"/>
                          <a:gd name="connsiteY4481" fmla="*/ 1194447 h 1881116"/>
                          <a:gd name="connsiteX4482" fmla="*/ 6084009 w 7851933"/>
                          <a:gd name="connsiteY4482" fmla="*/ 1204766 h 1881116"/>
                          <a:gd name="connsiteX4483" fmla="*/ 6173662 w 7851933"/>
                          <a:gd name="connsiteY4483" fmla="*/ 1204766 h 1881116"/>
                          <a:gd name="connsiteX4484" fmla="*/ 6183981 w 7851933"/>
                          <a:gd name="connsiteY4484" fmla="*/ 1194447 h 1881116"/>
                          <a:gd name="connsiteX4485" fmla="*/ 6183981 w 7851933"/>
                          <a:gd name="connsiteY4485" fmla="*/ 1147167 h 1881116"/>
                          <a:gd name="connsiteX4486" fmla="*/ 6173662 w 7851933"/>
                          <a:gd name="connsiteY4486" fmla="*/ 1136848 h 1881116"/>
                          <a:gd name="connsiteX4487" fmla="*/ 6173656 w 7851933"/>
                          <a:gd name="connsiteY4487" fmla="*/ 1136848 h 1881116"/>
                          <a:gd name="connsiteX4488" fmla="*/ 7149537 w 7851933"/>
                          <a:gd name="connsiteY4488" fmla="*/ 1136848 h 1881116"/>
                          <a:gd name="connsiteX4489" fmla="*/ 6936237 w 7851933"/>
                          <a:gd name="connsiteY4489" fmla="*/ 1136848 h 1881116"/>
                          <a:gd name="connsiteX4490" fmla="*/ 6925918 w 7851933"/>
                          <a:gd name="connsiteY4490" fmla="*/ 1147167 h 1881116"/>
                          <a:gd name="connsiteX4491" fmla="*/ 6925918 w 7851933"/>
                          <a:gd name="connsiteY4491" fmla="*/ 1194447 h 1881116"/>
                          <a:gd name="connsiteX4492" fmla="*/ 6936237 w 7851933"/>
                          <a:gd name="connsiteY4492" fmla="*/ 1204766 h 1881116"/>
                          <a:gd name="connsiteX4493" fmla="*/ 7149531 w 7851933"/>
                          <a:gd name="connsiteY4493" fmla="*/ 1204766 h 1881116"/>
                          <a:gd name="connsiteX4494" fmla="*/ 7159851 w 7851933"/>
                          <a:gd name="connsiteY4494" fmla="*/ 1194447 h 1881116"/>
                          <a:gd name="connsiteX4495" fmla="*/ 7159850 w 7851933"/>
                          <a:gd name="connsiteY4495" fmla="*/ 1147167 h 1881116"/>
                          <a:gd name="connsiteX4496" fmla="*/ 7149531 w 7851933"/>
                          <a:gd name="connsiteY4496" fmla="*/ 1136848 h 1881116"/>
                          <a:gd name="connsiteX4497" fmla="*/ 7736098 w 7851933"/>
                          <a:gd name="connsiteY4497" fmla="*/ 1136848 h 1881116"/>
                          <a:gd name="connsiteX4498" fmla="*/ 7559481 w 7851933"/>
                          <a:gd name="connsiteY4498" fmla="*/ 1136848 h 1881116"/>
                          <a:gd name="connsiteX4499" fmla="*/ 7549162 w 7851933"/>
                          <a:gd name="connsiteY4499" fmla="*/ 1147167 h 1881116"/>
                          <a:gd name="connsiteX4500" fmla="*/ 7549162 w 7851933"/>
                          <a:gd name="connsiteY4500" fmla="*/ 1194447 h 1881116"/>
                          <a:gd name="connsiteX4501" fmla="*/ 7559481 w 7851933"/>
                          <a:gd name="connsiteY4501" fmla="*/ 1204766 h 1881116"/>
                          <a:gd name="connsiteX4502" fmla="*/ 7736098 w 7851933"/>
                          <a:gd name="connsiteY4502" fmla="*/ 1204766 h 1881116"/>
                          <a:gd name="connsiteX4503" fmla="*/ 7746417 w 7851933"/>
                          <a:gd name="connsiteY4503" fmla="*/ 1194447 h 1881116"/>
                          <a:gd name="connsiteX4504" fmla="*/ 7746417 w 7851933"/>
                          <a:gd name="connsiteY4504" fmla="*/ 1147167 h 1881116"/>
                          <a:gd name="connsiteX4505" fmla="*/ 7736097 w 7851933"/>
                          <a:gd name="connsiteY4505" fmla="*/ 1136848 h 1881116"/>
                          <a:gd name="connsiteX4506" fmla="*/ 7736092 w 7851933"/>
                          <a:gd name="connsiteY4506" fmla="*/ 1136848 h 1881116"/>
                          <a:gd name="connsiteX4507" fmla="*/ 7308237 w 7851933"/>
                          <a:gd name="connsiteY4507" fmla="*/ 1020822 h 1881116"/>
                          <a:gd name="connsiteX4508" fmla="*/ 7214479 w 7851933"/>
                          <a:gd name="connsiteY4508" fmla="*/ 1020822 h 1881116"/>
                          <a:gd name="connsiteX4509" fmla="*/ 7204160 w 7851933"/>
                          <a:gd name="connsiteY4509" fmla="*/ 1031141 h 1881116"/>
                          <a:gd name="connsiteX4510" fmla="*/ 7204160 w 7851933"/>
                          <a:gd name="connsiteY4510" fmla="*/ 1078421 h 1881116"/>
                          <a:gd name="connsiteX4511" fmla="*/ 7214479 w 7851933"/>
                          <a:gd name="connsiteY4511" fmla="*/ 1088740 h 1881116"/>
                          <a:gd name="connsiteX4512" fmla="*/ 7308237 w 7851933"/>
                          <a:gd name="connsiteY4512" fmla="*/ 1088740 h 1881116"/>
                          <a:gd name="connsiteX4513" fmla="*/ 7318557 w 7851933"/>
                          <a:gd name="connsiteY4513" fmla="*/ 1078421 h 1881116"/>
                          <a:gd name="connsiteX4514" fmla="*/ 7318557 w 7851933"/>
                          <a:gd name="connsiteY4514" fmla="*/ 1031141 h 1881116"/>
                          <a:gd name="connsiteX4515" fmla="*/ 7308237 w 7851933"/>
                          <a:gd name="connsiteY4515" fmla="*/ 1020822 h 1881116"/>
                          <a:gd name="connsiteX4516" fmla="*/ 7308232 w 7851933"/>
                          <a:gd name="connsiteY4516" fmla="*/ 1020822 h 1881116"/>
                          <a:gd name="connsiteX4517" fmla="*/ 7818155 w 7851933"/>
                          <a:gd name="connsiteY4517" fmla="*/ 907905 h 1881116"/>
                          <a:gd name="connsiteX4518" fmla="*/ 7724397 w 7851933"/>
                          <a:gd name="connsiteY4518" fmla="*/ 907905 h 1881116"/>
                          <a:gd name="connsiteX4519" fmla="*/ 7714077 w 7851933"/>
                          <a:gd name="connsiteY4519" fmla="*/ 918223 h 1881116"/>
                          <a:gd name="connsiteX4520" fmla="*/ 7714078 w 7851933"/>
                          <a:gd name="connsiteY4520" fmla="*/ 965513 h 1881116"/>
                          <a:gd name="connsiteX4521" fmla="*/ 7724397 w 7851933"/>
                          <a:gd name="connsiteY4521" fmla="*/ 975832 h 1881116"/>
                          <a:gd name="connsiteX4522" fmla="*/ 7818155 w 7851933"/>
                          <a:gd name="connsiteY4522" fmla="*/ 975832 h 1881116"/>
                          <a:gd name="connsiteX4523" fmla="*/ 7828475 w 7851933"/>
                          <a:gd name="connsiteY4523" fmla="*/ 965513 h 1881116"/>
                          <a:gd name="connsiteX4524" fmla="*/ 7828475 w 7851933"/>
                          <a:gd name="connsiteY4524" fmla="*/ 918223 h 1881116"/>
                          <a:gd name="connsiteX4525" fmla="*/ 7818155 w 7851933"/>
                          <a:gd name="connsiteY4525" fmla="*/ 907905 h 1881116"/>
                          <a:gd name="connsiteX4526" fmla="*/ 7818150 w 7851933"/>
                          <a:gd name="connsiteY4526" fmla="*/ 907905 h 1881116"/>
                          <a:gd name="connsiteX4527" fmla="*/ 7677047 w 7851933"/>
                          <a:gd name="connsiteY4527" fmla="*/ 907905 h 1881116"/>
                          <a:gd name="connsiteX4528" fmla="*/ 7639565 w 7851933"/>
                          <a:gd name="connsiteY4528" fmla="*/ 907905 h 1881116"/>
                          <a:gd name="connsiteX4529" fmla="*/ 7629246 w 7851933"/>
                          <a:gd name="connsiteY4529" fmla="*/ 918223 h 1881116"/>
                          <a:gd name="connsiteX4530" fmla="*/ 7629246 w 7851933"/>
                          <a:gd name="connsiteY4530" fmla="*/ 965513 h 1881116"/>
                          <a:gd name="connsiteX4531" fmla="*/ 7639565 w 7851933"/>
                          <a:gd name="connsiteY4531" fmla="*/ 975832 h 1881116"/>
                          <a:gd name="connsiteX4532" fmla="*/ 7677043 w 7851933"/>
                          <a:gd name="connsiteY4532" fmla="*/ 975832 h 1881116"/>
                          <a:gd name="connsiteX4533" fmla="*/ 7687363 w 7851933"/>
                          <a:gd name="connsiteY4533" fmla="*/ 965513 h 1881116"/>
                          <a:gd name="connsiteX4534" fmla="*/ 7687362 w 7851933"/>
                          <a:gd name="connsiteY4534" fmla="*/ 918223 h 1881116"/>
                          <a:gd name="connsiteX4535" fmla="*/ 7677043 w 7851933"/>
                          <a:gd name="connsiteY4535" fmla="*/ 907905 h 1881116"/>
                          <a:gd name="connsiteX4536" fmla="*/ 7677041 w 7851933"/>
                          <a:gd name="connsiteY4536" fmla="*/ 907905 h 1881116"/>
                          <a:gd name="connsiteX4537" fmla="*/ 7139507 w 7851933"/>
                          <a:gd name="connsiteY4537" fmla="*/ 796403 h 1881116"/>
                          <a:gd name="connsiteX4538" fmla="*/ 7055119 w 7851933"/>
                          <a:gd name="connsiteY4538" fmla="*/ 796403 h 1881116"/>
                          <a:gd name="connsiteX4539" fmla="*/ 7044800 w 7851933"/>
                          <a:gd name="connsiteY4539" fmla="*/ 806722 h 1881116"/>
                          <a:gd name="connsiteX4540" fmla="*/ 7044800 w 7851933"/>
                          <a:gd name="connsiteY4540" fmla="*/ 854011 h 1881116"/>
                          <a:gd name="connsiteX4541" fmla="*/ 7055119 w 7851933"/>
                          <a:gd name="connsiteY4541" fmla="*/ 864330 h 1881116"/>
                          <a:gd name="connsiteX4542" fmla="*/ 7139507 w 7851933"/>
                          <a:gd name="connsiteY4542" fmla="*/ 864330 h 1881116"/>
                          <a:gd name="connsiteX4543" fmla="*/ 7149827 w 7851933"/>
                          <a:gd name="connsiteY4543" fmla="*/ 854011 h 1881116"/>
                          <a:gd name="connsiteX4544" fmla="*/ 7149827 w 7851933"/>
                          <a:gd name="connsiteY4544" fmla="*/ 806725 h 1881116"/>
                          <a:gd name="connsiteX4545" fmla="*/ 7139507 w 7851933"/>
                          <a:gd name="connsiteY4545" fmla="*/ 796407 h 1881116"/>
                          <a:gd name="connsiteX4546" fmla="*/ 7139502 w 7851933"/>
                          <a:gd name="connsiteY4546" fmla="*/ 796407 h 1881116"/>
                          <a:gd name="connsiteX4547" fmla="*/ 7734413 w 7851933"/>
                          <a:gd name="connsiteY4547" fmla="*/ 796403 h 1881116"/>
                          <a:gd name="connsiteX4548" fmla="*/ 7519763 w 7851933"/>
                          <a:gd name="connsiteY4548" fmla="*/ 796403 h 1881116"/>
                          <a:gd name="connsiteX4549" fmla="*/ 7509443 w 7851933"/>
                          <a:gd name="connsiteY4549" fmla="*/ 806722 h 1881116"/>
                          <a:gd name="connsiteX4550" fmla="*/ 7509444 w 7851933"/>
                          <a:gd name="connsiteY4550" fmla="*/ 854011 h 1881116"/>
                          <a:gd name="connsiteX4551" fmla="*/ 7519763 w 7851933"/>
                          <a:gd name="connsiteY4551" fmla="*/ 864330 h 1881116"/>
                          <a:gd name="connsiteX4552" fmla="*/ 7734405 w 7851933"/>
                          <a:gd name="connsiteY4552" fmla="*/ 864330 h 1881116"/>
                          <a:gd name="connsiteX4553" fmla="*/ 7744725 w 7851933"/>
                          <a:gd name="connsiteY4553" fmla="*/ 854011 h 1881116"/>
                          <a:gd name="connsiteX4554" fmla="*/ 7744725 w 7851933"/>
                          <a:gd name="connsiteY4554" fmla="*/ 806725 h 1881116"/>
                          <a:gd name="connsiteX4555" fmla="*/ 7734408 w 7851933"/>
                          <a:gd name="connsiteY4555" fmla="*/ 796407 h 1881116"/>
                          <a:gd name="connsiteX4556" fmla="*/ 7466703 w 7851933"/>
                          <a:gd name="connsiteY4556" fmla="*/ 687229 h 1881116"/>
                          <a:gd name="connsiteX4557" fmla="*/ 7466703 w 7851933"/>
                          <a:gd name="connsiteY4557" fmla="*/ 734510 h 1881116"/>
                          <a:gd name="connsiteX4558" fmla="*/ 7477018 w 7851933"/>
                          <a:gd name="connsiteY4558" fmla="*/ 744828 h 1881116"/>
                          <a:gd name="connsiteX4559" fmla="*/ 7477020 w 7851933"/>
                          <a:gd name="connsiteY4559" fmla="*/ 744828 h 1881116"/>
                          <a:gd name="connsiteX4560" fmla="*/ 7526471 w 7851933"/>
                          <a:gd name="connsiteY4560" fmla="*/ 744828 h 1881116"/>
                          <a:gd name="connsiteX4561" fmla="*/ 7536790 w 7851933"/>
                          <a:gd name="connsiteY4561" fmla="*/ 734510 h 1881116"/>
                          <a:gd name="connsiteX4562" fmla="*/ 7536790 w 7851933"/>
                          <a:gd name="connsiteY4562" fmla="*/ 687233 h 1881116"/>
                          <a:gd name="connsiteX4563" fmla="*/ 7526471 w 7851933"/>
                          <a:gd name="connsiteY4563" fmla="*/ 676915 h 1881116"/>
                          <a:gd name="connsiteX4564" fmla="*/ 7477020 w 7851933"/>
                          <a:gd name="connsiteY4564" fmla="*/ 676915 h 1881116"/>
                          <a:gd name="connsiteX4565" fmla="*/ 7466696 w 7851933"/>
                          <a:gd name="connsiteY4565" fmla="*/ 687226 h 1881116"/>
                          <a:gd name="connsiteX4566" fmla="*/ 7466696 w 7851933"/>
                          <a:gd name="connsiteY4566" fmla="*/ 687233 h 1881116"/>
                          <a:gd name="connsiteX4567" fmla="*/ 7116052 w 7851933"/>
                          <a:gd name="connsiteY4567" fmla="*/ 687229 h 1881116"/>
                          <a:gd name="connsiteX4568" fmla="*/ 7116052 w 7851933"/>
                          <a:gd name="connsiteY4568" fmla="*/ 734510 h 1881116"/>
                          <a:gd name="connsiteX4569" fmla="*/ 7126372 w 7851933"/>
                          <a:gd name="connsiteY4569" fmla="*/ 744828 h 1881116"/>
                          <a:gd name="connsiteX4570" fmla="*/ 7319780 w 7851933"/>
                          <a:gd name="connsiteY4570" fmla="*/ 744828 h 1881116"/>
                          <a:gd name="connsiteX4571" fmla="*/ 7330099 w 7851933"/>
                          <a:gd name="connsiteY4571" fmla="*/ 734510 h 1881116"/>
                          <a:gd name="connsiteX4572" fmla="*/ 7330099 w 7851933"/>
                          <a:gd name="connsiteY4572" fmla="*/ 687233 h 1881116"/>
                          <a:gd name="connsiteX4573" fmla="*/ 7319779 w 7851933"/>
                          <a:gd name="connsiteY4573" fmla="*/ 676915 h 1881116"/>
                          <a:gd name="connsiteX4574" fmla="*/ 7126366 w 7851933"/>
                          <a:gd name="connsiteY4574" fmla="*/ 676915 h 1881116"/>
                          <a:gd name="connsiteX4575" fmla="*/ 7116046 w 7851933"/>
                          <a:gd name="connsiteY4575" fmla="*/ 687233 h 1881116"/>
                          <a:gd name="connsiteX4576" fmla="*/ 7037216 w 7851933"/>
                          <a:gd name="connsiteY4576" fmla="*/ 687229 h 1881116"/>
                          <a:gd name="connsiteX4577" fmla="*/ 7037216 w 7851933"/>
                          <a:gd name="connsiteY4577" fmla="*/ 734510 h 1881116"/>
                          <a:gd name="connsiteX4578" fmla="*/ 7047536 w 7851933"/>
                          <a:gd name="connsiteY4578" fmla="*/ 744828 h 1881116"/>
                          <a:gd name="connsiteX4579" fmla="*/ 7082537 w 7851933"/>
                          <a:gd name="connsiteY4579" fmla="*/ 744828 h 1881116"/>
                          <a:gd name="connsiteX4580" fmla="*/ 7092856 w 7851933"/>
                          <a:gd name="connsiteY4580" fmla="*/ 734510 h 1881116"/>
                          <a:gd name="connsiteX4581" fmla="*/ 7092856 w 7851933"/>
                          <a:gd name="connsiteY4581" fmla="*/ 687233 h 1881116"/>
                          <a:gd name="connsiteX4582" fmla="*/ 7082537 w 7851933"/>
                          <a:gd name="connsiteY4582" fmla="*/ 676915 h 1881116"/>
                          <a:gd name="connsiteX4583" fmla="*/ 7047535 w 7851933"/>
                          <a:gd name="connsiteY4583" fmla="*/ 676915 h 1881116"/>
                          <a:gd name="connsiteX4584" fmla="*/ 7037210 w 7851933"/>
                          <a:gd name="connsiteY4584" fmla="*/ 687228 h 1881116"/>
                          <a:gd name="connsiteX4585" fmla="*/ 7037210 w 7851933"/>
                          <a:gd name="connsiteY4585" fmla="*/ 687233 h 1881116"/>
                          <a:gd name="connsiteX4586" fmla="*/ 6586432 w 7851933"/>
                          <a:gd name="connsiteY4586" fmla="*/ 687229 h 1881116"/>
                          <a:gd name="connsiteX4587" fmla="*/ 6586432 w 7851933"/>
                          <a:gd name="connsiteY4587" fmla="*/ 734510 h 1881116"/>
                          <a:gd name="connsiteX4588" fmla="*/ 6596751 w 7851933"/>
                          <a:gd name="connsiteY4588" fmla="*/ 744828 h 1881116"/>
                          <a:gd name="connsiteX4589" fmla="*/ 6625145 w 7851933"/>
                          <a:gd name="connsiteY4589" fmla="*/ 744828 h 1881116"/>
                          <a:gd name="connsiteX4590" fmla="*/ 6635464 w 7851933"/>
                          <a:gd name="connsiteY4590" fmla="*/ 734510 h 1881116"/>
                          <a:gd name="connsiteX4591" fmla="*/ 6635464 w 7851933"/>
                          <a:gd name="connsiteY4591" fmla="*/ 687233 h 1881116"/>
                          <a:gd name="connsiteX4592" fmla="*/ 6625145 w 7851933"/>
                          <a:gd name="connsiteY4592" fmla="*/ 676915 h 1881116"/>
                          <a:gd name="connsiteX4593" fmla="*/ 6596745 w 7851933"/>
                          <a:gd name="connsiteY4593" fmla="*/ 676915 h 1881116"/>
                          <a:gd name="connsiteX4594" fmla="*/ 6586424 w 7851933"/>
                          <a:gd name="connsiteY4594" fmla="*/ 687231 h 1881116"/>
                          <a:gd name="connsiteX4595" fmla="*/ 6586424 w 7851933"/>
                          <a:gd name="connsiteY4595" fmla="*/ 687233 h 1881116"/>
                          <a:gd name="connsiteX4596" fmla="*/ 5832260 w 7851933"/>
                          <a:gd name="connsiteY4596" fmla="*/ 687229 h 1881116"/>
                          <a:gd name="connsiteX4597" fmla="*/ 5832260 w 7851933"/>
                          <a:gd name="connsiteY4597" fmla="*/ 734510 h 1881116"/>
                          <a:gd name="connsiteX4598" fmla="*/ 5842580 w 7851933"/>
                          <a:gd name="connsiteY4598" fmla="*/ 744828 h 1881116"/>
                          <a:gd name="connsiteX4599" fmla="*/ 6107070 w 7851933"/>
                          <a:gd name="connsiteY4599" fmla="*/ 744828 h 1881116"/>
                          <a:gd name="connsiteX4600" fmla="*/ 6117390 w 7851933"/>
                          <a:gd name="connsiteY4600" fmla="*/ 734510 h 1881116"/>
                          <a:gd name="connsiteX4601" fmla="*/ 6117390 w 7851933"/>
                          <a:gd name="connsiteY4601" fmla="*/ 687233 h 1881116"/>
                          <a:gd name="connsiteX4602" fmla="*/ 6107070 w 7851933"/>
                          <a:gd name="connsiteY4602" fmla="*/ 676915 h 1881116"/>
                          <a:gd name="connsiteX4603" fmla="*/ 5842579 w 7851933"/>
                          <a:gd name="connsiteY4603" fmla="*/ 676915 h 1881116"/>
                          <a:gd name="connsiteX4604" fmla="*/ 5832254 w 7851933"/>
                          <a:gd name="connsiteY4604" fmla="*/ 687228 h 1881116"/>
                          <a:gd name="connsiteX4605" fmla="*/ 5832254 w 7851933"/>
                          <a:gd name="connsiteY4605" fmla="*/ 687233 h 1881116"/>
                          <a:gd name="connsiteX4606" fmla="*/ 4962540 w 7851933"/>
                          <a:gd name="connsiteY4606" fmla="*/ 687229 h 1881116"/>
                          <a:gd name="connsiteX4607" fmla="*/ 4962540 w 7851933"/>
                          <a:gd name="connsiteY4607" fmla="*/ 734510 h 1881116"/>
                          <a:gd name="connsiteX4608" fmla="*/ 4972860 w 7851933"/>
                          <a:gd name="connsiteY4608" fmla="*/ 744828 h 1881116"/>
                          <a:gd name="connsiteX4609" fmla="*/ 5056663 w 7851933"/>
                          <a:gd name="connsiteY4609" fmla="*/ 744828 h 1881116"/>
                          <a:gd name="connsiteX4610" fmla="*/ 5066983 w 7851933"/>
                          <a:gd name="connsiteY4610" fmla="*/ 734510 h 1881116"/>
                          <a:gd name="connsiteX4611" fmla="*/ 5066982 w 7851933"/>
                          <a:gd name="connsiteY4611" fmla="*/ 687233 h 1881116"/>
                          <a:gd name="connsiteX4612" fmla="*/ 5056663 w 7851933"/>
                          <a:gd name="connsiteY4612" fmla="*/ 676915 h 1881116"/>
                          <a:gd name="connsiteX4613" fmla="*/ 4972855 w 7851933"/>
                          <a:gd name="connsiteY4613" fmla="*/ 676915 h 1881116"/>
                          <a:gd name="connsiteX4614" fmla="*/ 4962534 w 7851933"/>
                          <a:gd name="connsiteY4614" fmla="*/ 687231 h 1881116"/>
                          <a:gd name="connsiteX4615" fmla="*/ 4962534 w 7851933"/>
                          <a:gd name="connsiteY4615" fmla="*/ 687233 h 1881116"/>
                          <a:gd name="connsiteX4616" fmla="*/ 5419656 w 7851933"/>
                          <a:gd name="connsiteY4616" fmla="*/ 687229 h 1881116"/>
                          <a:gd name="connsiteX4617" fmla="*/ 5419656 w 7851933"/>
                          <a:gd name="connsiteY4617" fmla="*/ 734510 h 1881116"/>
                          <a:gd name="connsiteX4618" fmla="*/ 5429976 w 7851933"/>
                          <a:gd name="connsiteY4618" fmla="*/ 744828 h 1881116"/>
                          <a:gd name="connsiteX4619" fmla="*/ 5483055 w 7851933"/>
                          <a:gd name="connsiteY4619" fmla="*/ 744828 h 1881116"/>
                          <a:gd name="connsiteX4620" fmla="*/ 5493374 w 7851933"/>
                          <a:gd name="connsiteY4620" fmla="*/ 734510 h 1881116"/>
                          <a:gd name="connsiteX4621" fmla="*/ 5493374 w 7851933"/>
                          <a:gd name="connsiteY4621" fmla="*/ 687233 h 1881116"/>
                          <a:gd name="connsiteX4622" fmla="*/ 5483055 w 7851933"/>
                          <a:gd name="connsiteY4622" fmla="*/ 676915 h 1881116"/>
                          <a:gd name="connsiteX4623" fmla="*/ 5429975 w 7851933"/>
                          <a:gd name="connsiteY4623" fmla="*/ 676915 h 1881116"/>
                          <a:gd name="connsiteX4624" fmla="*/ 5419654 w 7851933"/>
                          <a:gd name="connsiteY4624" fmla="*/ 687231 h 1881116"/>
                          <a:gd name="connsiteX4625" fmla="*/ 5419654 w 7851933"/>
                          <a:gd name="connsiteY4625" fmla="*/ 687233 h 1881116"/>
                          <a:gd name="connsiteX4626" fmla="*/ 4693581 w 7851933"/>
                          <a:gd name="connsiteY4626" fmla="*/ 687229 h 1881116"/>
                          <a:gd name="connsiteX4627" fmla="*/ 4693581 w 7851933"/>
                          <a:gd name="connsiteY4627" fmla="*/ 734510 h 1881116"/>
                          <a:gd name="connsiteX4628" fmla="*/ 4703901 w 7851933"/>
                          <a:gd name="connsiteY4628" fmla="*/ 744828 h 1881116"/>
                          <a:gd name="connsiteX4629" fmla="*/ 4787704 w 7851933"/>
                          <a:gd name="connsiteY4629" fmla="*/ 744828 h 1881116"/>
                          <a:gd name="connsiteX4630" fmla="*/ 4798024 w 7851933"/>
                          <a:gd name="connsiteY4630" fmla="*/ 734510 h 1881116"/>
                          <a:gd name="connsiteX4631" fmla="*/ 4798023 w 7851933"/>
                          <a:gd name="connsiteY4631" fmla="*/ 687233 h 1881116"/>
                          <a:gd name="connsiteX4632" fmla="*/ 4787704 w 7851933"/>
                          <a:gd name="connsiteY4632" fmla="*/ 676915 h 1881116"/>
                          <a:gd name="connsiteX4633" fmla="*/ 4703900 w 7851933"/>
                          <a:gd name="connsiteY4633" fmla="*/ 676915 h 1881116"/>
                          <a:gd name="connsiteX4634" fmla="*/ 4693575 w 7851933"/>
                          <a:gd name="connsiteY4634" fmla="*/ 687228 h 1881116"/>
                          <a:gd name="connsiteX4635" fmla="*/ 4693575 w 7851933"/>
                          <a:gd name="connsiteY4635" fmla="*/ 687233 h 1881116"/>
                          <a:gd name="connsiteX4636" fmla="*/ 3991906 w 7851933"/>
                          <a:gd name="connsiteY4636" fmla="*/ 687229 h 1881116"/>
                          <a:gd name="connsiteX4637" fmla="*/ 3991906 w 7851933"/>
                          <a:gd name="connsiteY4637" fmla="*/ 734510 h 1881116"/>
                          <a:gd name="connsiteX4638" fmla="*/ 4002226 w 7851933"/>
                          <a:gd name="connsiteY4638" fmla="*/ 744828 h 1881116"/>
                          <a:gd name="connsiteX4639" fmla="*/ 4246963 w 7851933"/>
                          <a:gd name="connsiteY4639" fmla="*/ 744828 h 1881116"/>
                          <a:gd name="connsiteX4640" fmla="*/ 4257283 w 7851933"/>
                          <a:gd name="connsiteY4640" fmla="*/ 734510 h 1881116"/>
                          <a:gd name="connsiteX4641" fmla="*/ 4257283 w 7851933"/>
                          <a:gd name="connsiteY4641" fmla="*/ 687233 h 1881116"/>
                          <a:gd name="connsiteX4642" fmla="*/ 4246963 w 7851933"/>
                          <a:gd name="connsiteY4642" fmla="*/ 676915 h 1881116"/>
                          <a:gd name="connsiteX4643" fmla="*/ 4002219 w 7851933"/>
                          <a:gd name="connsiteY4643" fmla="*/ 676915 h 1881116"/>
                          <a:gd name="connsiteX4644" fmla="*/ 3991900 w 7851933"/>
                          <a:gd name="connsiteY4644" fmla="*/ 687233 h 1881116"/>
                          <a:gd name="connsiteX4645" fmla="*/ 3369874 w 7851933"/>
                          <a:gd name="connsiteY4645" fmla="*/ 687229 h 1881116"/>
                          <a:gd name="connsiteX4646" fmla="*/ 3369874 w 7851933"/>
                          <a:gd name="connsiteY4646" fmla="*/ 734510 h 1881116"/>
                          <a:gd name="connsiteX4647" fmla="*/ 3380193 w 7851933"/>
                          <a:gd name="connsiteY4647" fmla="*/ 744828 h 1881116"/>
                          <a:gd name="connsiteX4648" fmla="*/ 3390273 w 7851933"/>
                          <a:gd name="connsiteY4648" fmla="*/ 744828 h 1881116"/>
                          <a:gd name="connsiteX4649" fmla="*/ 3400592 w 7851933"/>
                          <a:gd name="connsiteY4649" fmla="*/ 734510 h 1881116"/>
                          <a:gd name="connsiteX4650" fmla="*/ 3400592 w 7851933"/>
                          <a:gd name="connsiteY4650" fmla="*/ 687233 h 1881116"/>
                          <a:gd name="connsiteX4651" fmla="*/ 3390273 w 7851933"/>
                          <a:gd name="connsiteY4651" fmla="*/ 676915 h 1881116"/>
                          <a:gd name="connsiteX4652" fmla="*/ 3380193 w 7851933"/>
                          <a:gd name="connsiteY4652" fmla="*/ 676915 h 1881116"/>
                          <a:gd name="connsiteX4653" fmla="*/ 3369868 w 7851933"/>
                          <a:gd name="connsiteY4653" fmla="*/ 687228 h 1881116"/>
                          <a:gd name="connsiteX4654" fmla="*/ 3369868 w 7851933"/>
                          <a:gd name="connsiteY4654" fmla="*/ 687233 h 1881116"/>
                          <a:gd name="connsiteX4655" fmla="*/ 2871059 w 7851933"/>
                          <a:gd name="connsiteY4655" fmla="*/ 687229 h 1881116"/>
                          <a:gd name="connsiteX4656" fmla="*/ 2871059 w 7851933"/>
                          <a:gd name="connsiteY4656" fmla="*/ 734510 h 1881116"/>
                          <a:gd name="connsiteX4657" fmla="*/ 2881378 w 7851933"/>
                          <a:gd name="connsiteY4657" fmla="*/ 744828 h 1881116"/>
                          <a:gd name="connsiteX4658" fmla="*/ 2981610 w 7851933"/>
                          <a:gd name="connsiteY4658" fmla="*/ 744828 h 1881116"/>
                          <a:gd name="connsiteX4659" fmla="*/ 2991930 w 7851933"/>
                          <a:gd name="connsiteY4659" fmla="*/ 734510 h 1881116"/>
                          <a:gd name="connsiteX4660" fmla="*/ 2991930 w 7851933"/>
                          <a:gd name="connsiteY4660" fmla="*/ 687233 h 1881116"/>
                          <a:gd name="connsiteX4661" fmla="*/ 2981610 w 7851933"/>
                          <a:gd name="connsiteY4661" fmla="*/ 676915 h 1881116"/>
                          <a:gd name="connsiteX4662" fmla="*/ 2881378 w 7851933"/>
                          <a:gd name="connsiteY4662" fmla="*/ 676915 h 1881116"/>
                          <a:gd name="connsiteX4663" fmla="*/ 2871053 w 7851933"/>
                          <a:gd name="connsiteY4663" fmla="*/ 687228 h 1881116"/>
                          <a:gd name="connsiteX4664" fmla="*/ 2871053 w 7851933"/>
                          <a:gd name="connsiteY4664" fmla="*/ 687233 h 1881116"/>
                          <a:gd name="connsiteX4665" fmla="*/ 2531372 w 7851933"/>
                          <a:gd name="connsiteY4665" fmla="*/ 687229 h 1881116"/>
                          <a:gd name="connsiteX4666" fmla="*/ 2531372 w 7851933"/>
                          <a:gd name="connsiteY4666" fmla="*/ 734510 h 1881116"/>
                          <a:gd name="connsiteX4667" fmla="*/ 2541691 w 7851933"/>
                          <a:gd name="connsiteY4667" fmla="*/ 744828 h 1881116"/>
                          <a:gd name="connsiteX4668" fmla="*/ 2823118 w 7851933"/>
                          <a:gd name="connsiteY4668" fmla="*/ 744828 h 1881116"/>
                          <a:gd name="connsiteX4669" fmla="*/ 2833438 w 7851933"/>
                          <a:gd name="connsiteY4669" fmla="*/ 734510 h 1881116"/>
                          <a:gd name="connsiteX4670" fmla="*/ 2833438 w 7851933"/>
                          <a:gd name="connsiteY4670" fmla="*/ 687233 h 1881116"/>
                          <a:gd name="connsiteX4671" fmla="*/ 2823118 w 7851933"/>
                          <a:gd name="connsiteY4671" fmla="*/ 676915 h 1881116"/>
                          <a:gd name="connsiteX4672" fmla="*/ 2541685 w 7851933"/>
                          <a:gd name="connsiteY4672" fmla="*/ 676915 h 1881116"/>
                          <a:gd name="connsiteX4673" fmla="*/ 2531366 w 7851933"/>
                          <a:gd name="connsiteY4673" fmla="*/ 687233 h 1881116"/>
                          <a:gd name="connsiteX4674" fmla="*/ 2384993 w 7851933"/>
                          <a:gd name="connsiteY4674" fmla="*/ 687229 h 1881116"/>
                          <a:gd name="connsiteX4675" fmla="*/ 2384993 w 7851933"/>
                          <a:gd name="connsiteY4675" fmla="*/ 734510 h 1881116"/>
                          <a:gd name="connsiteX4676" fmla="*/ 2395312 w 7851933"/>
                          <a:gd name="connsiteY4676" fmla="*/ 744828 h 1881116"/>
                          <a:gd name="connsiteX4677" fmla="*/ 2423779 w 7851933"/>
                          <a:gd name="connsiteY4677" fmla="*/ 744828 h 1881116"/>
                          <a:gd name="connsiteX4678" fmla="*/ 2434099 w 7851933"/>
                          <a:gd name="connsiteY4678" fmla="*/ 734510 h 1881116"/>
                          <a:gd name="connsiteX4679" fmla="*/ 2434099 w 7851933"/>
                          <a:gd name="connsiteY4679" fmla="*/ 687233 h 1881116"/>
                          <a:gd name="connsiteX4680" fmla="*/ 2423779 w 7851933"/>
                          <a:gd name="connsiteY4680" fmla="*/ 676915 h 1881116"/>
                          <a:gd name="connsiteX4681" fmla="*/ 2395312 w 7851933"/>
                          <a:gd name="connsiteY4681" fmla="*/ 676915 h 1881116"/>
                          <a:gd name="connsiteX4682" fmla="*/ 2384987 w 7851933"/>
                          <a:gd name="connsiteY4682" fmla="*/ 687228 h 1881116"/>
                          <a:gd name="connsiteX4683" fmla="*/ 2384987 w 7851933"/>
                          <a:gd name="connsiteY4683" fmla="*/ 687233 h 1881116"/>
                          <a:gd name="connsiteX4684" fmla="*/ 2332643 w 7851933"/>
                          <a:gd name="connsiteY4684" fmla="*/ 687229 h 1881116"/>
                          <a:gd name="connsiteX4685" fmla="*/ 2332643 w 7851933"/>
                          <a:gd name="connsiteY4685" fmla="*/ 734510 h 1881116"/>
                          <a:gd name="connsiteX4686" fmla="*/ 2342962 w 7851933"/>
                          <a:gd name="connsiteY4686" fmla="*/ 744828 h 1881116"/>
                          <a:gd name="connsiteX4687" fmla="*/ 2349193 w 7851933"/>
                          <a:gd name="connsiteY4687" fmla="*/ 744828 h 1881116"/>
                          <a:gd name="connsiteX4688" fmla="*/ 2359513 w 7851933"/>
                          <a:gd name="connsiteY4688" fmla="*/ 734510 h 1881116"/>
                          <a:gd name="connsiteX4689" fmla="*/ 2359513 w 7851933"/>
                          <a:gd name="connsiteY4689" fmla="*/ 687233 h 1881116"/>
                          <a:gd name="connsiteX4690" fmla="*/ 2349193 w 7851933"/>
                          <a:gd name="connsiteY4690" fmla="*/ 676915 h 1881116"/>
                          <a:gd name="connsiteX4691" fmla="*/ 2342962 w 7851933"/>
                          <a:gd name="connsiteY4691" fmla="*/ 676915 h 1881116"/>
                          <a:gd name="connsiteX4692" fmla="*/ 2332637 w 7851933"/>
                          <a:gd name="connsiteY4692" fmla="*/ 687228 h 1881116"/>
                          <a:gd name="connsiteX4693" fmla="*/ 2332637 w 7851933"/>
                          <a:gd name="connsiteY4693" fmla="*/ 687233 h 1881116"/>
                          <a:gd name="connsiteX4694" fmla="*/ 1603267 w 7851933"/>
                          <a:gd name="connsiteY4694" fmla="*/ 687229 h 1881116"/>
                          <a:gd name="connsiteX4695" fmla="*/ 1603267 w 7851933"/>
                          <a:gd name="connsiteY4695" fmla="*/ 734510 h 1881116"/>
                          <a:gd name="connsiteX4696" fmla="*/ 1613586 w 7851933"/>
                          <a:gd name="connsiteY4696" fmla="*/ 744828 h 1881116"/>
                          <a:gd name="connsiteX4697" fmla="*/ 1732310 w 7851933"/>
                          <a:gd name="connsiteY4697" fmla="*/ 744828 h 1881116"/>
                          <a:gd name="connsiteX4698" fmla="*/ 1742629 w 7851933"/>
                          <a:gd name="connsiteY4698" fmla="*/ 734510 h 1881116"/>
                          <a:gd name="connsiteX4699" fmla="*/ 1742629 w 7851933"/>
                          <a:gd name="connsiteY4699" fmla="*/ 687233 h 1881116"/>
                          <a:gd name="connsiteX4700" fmla="*/ 1732310 w 7851933"/>
                          <a:gd name="connsiteY4700" fmla="*/ 676915 h 1881116"/>
                          <a:gd name="connsiteX4701" fmla="*/ 1613580 w 7851933"/>
                          <a:gd name="connsiteY4701" fmla="*/ 676915 h 1881116"/>
                          <a:gd name="connsiteX4702" fmla="*/ 1603261 w 7851933"/>
                          <a:gd name="connsiteY4702" fmla="*/ 687233 h 1881116"/>
                          <a:gd name="connsiteX4703" fmla="*/ 0 w 7851933"/>
                          <a:gd name="connsiteY4703" fmla="*/ 687233 h 1881116"/>
                          <a:gd name="connsiteX4704" fmla="*/ 0 w 7851933"/>
                          <a:gd name="connsiteY4704" fmla="*/ 734514 h 1881116"/>
                          <a:gd name="connsiteX4705" fmla="*/ 10319 w 7851933"/>
                          <a:gd name="connsiteY4705" fmla="*/ 744825 h 1881116"/>
                          <a:gd name="connsiteX4706" fmla="*/ 72234 w 7851933"/>
                          <a:gd name="connsiteY4706" fmla="*/ 744825 h 1881116"/>
                          <a:gd name="connsiteX4707" fmla="*/ 82554 w 7851933"/>
                          <a:gd name="connsiteY4707" fmla="*/ 734506 h 1881116"/>
                          <a:gd name="connsiteX4708" fmla="*/ 82554 w 7851933"/>
                          <a:gd name="connsiteY4708" fmla="*/ 687233 h 1881116"/>
                          <a:gd name="connsiteX4709" fmla="*/ 72234 w 7851933"/>
                          <a:gd name="connsiteY4709" fmla="*/ 676915 h 1881116"/>
                          <a:gd name="connsiteX4710" fmla="*/ 10319 w 7851933"/>
                          <a:gd name="connsiteY4710" fmla="*/ 676915 h 1881116"/>
                          <a:gd name="connsiteX4711" fmla="*/ 0 w 7851933"/>
                          <a:gd name="connsiteY4711" fmla="*/ 687233 h 1881116"/>
                          <a:gd name="connsiteX4712" fmla="*/ 5663804 w 7851933"/>
                          <a:gd name="connsiteY4712" fmla="*/ 796407 h 1881116"/>
                          <a:gd name="connsiteX4713" fmla="*/ 5618200 w 7851933"/>
                          <a:gd name="connsiteY4713" fmla="*/ 796407 h 1881116"/>
                          <a:gd name="connsiteX4714" fmla="*/ 5607881 w 7851933"/>
                          <a:gd name="connsiteY4714" fmla="*/ 806725 h 1881116"/>
                          <a:gd name="connsiteX4715" fmla="*/ 5607881 w 7851933"/>
                          <a:gd name="connsiteY4715" fmla="*/ 854011 h 1881116"/>
                          <a:gd name="connsiteX4716" fmla="*/ 5618200 w 7851933"/>
                          <a:gd name="connsiteY4716" fmla="*/ 864330 h 1881116"/>
                          <a:gd name="connsiteX4717" fmla="*/ 5663804 w 7851933"/>
                          <a:gd name="connsiteY4717" fmla="*/ 864330 h 1881116"/>
                          <a:gd name="connsiteX4718" fmla="*/ 5674123 w 7851933"/>
                          <a:gd name="connsiteY4718" fmla="*/ 854011 h 1881116"/>
                          <a:gd name="connsiteX4719" fmla="*/ 5674123 w 7851933"/>
                          <a:gd name="connsiteY4719" fmla="*/ 806725 h 1881116"/>
                          <a:gd name="connsiteX4720" fmla="*/ 5663804 w 7851933"/>
                          <a:gd name="connsiteY4720" fmla="*/ 796407 h 1881116"/>
                          <a:gd name="connsiteX4721" fmla="*/ 5520415 w 7851933"/>
                          <a:gd name="connsiteY4721" fmla="*/ 796407 h 1881116"/>
                          <a:gd name="connsiteX4722" fmla="*/ 5334924 w 7851933"/>
                          <a:gd name="connsiteY4722" fmla="*/ 796407 h 1881116"/>
                          <a:gd name="connsiteX4723" fmla="*/ 5324605 w 7851933"/>
                          <a:gd name="connsiteY4723" fmla="*/ 806725 h 1881116"/>
                          <a:gd name="connsiteX4724" fmla="*/ 5324605 w 7851933"/>
                          <a:gd name="connsiteY4724" fmla="*/ 854011 h 1881116"/>
                          <a:gd name="connsiteX4725" fmla="*/ 5334925 w 7851933"/>
                          <a:gd name="connsiteY4725" fmla="*/ 864330 h 1881116"/>
                          <a:gd name="connsiteX4726" fmla="*/ 5520415 w 7851933"/>
                          <a:gd name="connsiteY4726" fmla="*/ 864330 h 1881116"/>
                          <a:gd name="connsiteX4727" fmla="*/ 5530735 w 7851933"/>
                          <a:gd name="connsiteY4727" fmla="*/ 854011 h 1881116"/>
                          <a:gd name="connsiteX4728" fmla="*/ 5530734 w 7851933"/>
                          <a:gd name="connsiteY4728" fmla="*/ 806725 h 1881116"/>
                          <a:gd name="connsiteX4729" fmla="*/ 5520415 w 7851933"/>
                          <a:gd name="connsiteY4729" fmla="*/ 796407 h 1881116"/>
                          <a:gd name="connsiteX4730" fmla="*/ 3318654 w 7851933"/>
                          <a:gd name="connsiteY4730" fmla="*/ 796407 h 1881116"/>
                          <a:gd name="connsiteX4731" fmla="*/ 3287303 w 7851933"/>
                          <a:gd name="connsiteY4731" fmla="*/ 796407 h 1881116"/>
                          <a:gd name="connsiteX4732" fmla="*/ 3276984 w 7851933"/>
                          <a:gd name="connsiteY4732" fmla="*/ 806725 h 1881116"/>
                          <a:gd name="connsiteX4733" fmla="*/ 3276984 w 7851933"/>
                          <a:gd name="connsiteY4733" fmla="*/ 854011 h 1881116"/>
                          <a:gd name="connsiteX4734" fmla="*/ 3287303 w 7851933"/>
                          <a:gd name="connsiteY4734" fmla="*/ 864330 h 1881116"/>
                          <a:gd name="connsiteX4735" fmla="*/ 3318654 w 7851933"/>
                          <a:gd name="connsiteY4735" fmla="*/ 864330 h 1881116"/>
                          <a:gd name="connsiteX4736" fmla="*/ 3328973 w 7851933"/>
                          <a:gd name="connsiteY4736" fmla="*/ 854011 h 1881116"/>
                          <a:gd name="connsiteX4737" fmla="*/ 3328973 w 7851933"/>
                          <a:gd name="connsiteY4737" fmla="*/ 806725 h 1881116"/>
                          <a:gd name="connsiteX4738" fmla="*/ 3318654 w 7851933"/>
                          <a:gd name="connsiteY4738" fmla="*/ 796407 h 1881116"/>
                          <a:gd name="connsiteX4739" fmla="*/ 1101400 w 7851933"/>
                          <a:gd name="connsiteY4739" fmla="*/ 796407 h 1881116"/>
                          <a:gd name="connsiteX4740" fmla="*/ 1047452 w 7851933"/>
                          <a:gd name="connsiteY4740" fmla="*/ 796407 h 1881116"/>
                          <a:gd name="connsiteX4741" fmla="*/ 1037133 w 7851933"/>
                          <a:gd name="connsiteY4741" fmla="*/ 806725 h 1881116"/>
                          <a:gd name="connsiteX4742" fmla="*/ 1037133 w 7851933"/>
                          <a:gd name="connsiteY4742" fmla="*/ 854011 h 1881116"/>
                          <a:gd name="connsiteX4743" fmla="*/ 1047452 w 7851933"/>
                          <a:gd name="connsiteY4743" fmla="*/ 864330 h 1881116"/>
                          <a:gd name="connsiteX4744" fmla="*/ 1101400 w 7851933"/>
                          <a:gd name="connsiteY4744" fmla="*/ 864330 h 1881116"/>
                          <a:gd name="connsiteX4745" fmla="*/ 1111719 w 7851933"/>
                          <a:gd name="connsiteY4745" fmla="*/ 854011 h 1881116"/>
                          <a:gd name="connsiteX4746" fmla="*/ 1111719 w 7851933"/>
                          <a:gd name="connsiteY4746" fmla="*/ 806725 h 1881116"/>
                          <a:gd name="connsiteX4747" fmla="*/ 1101400 w 7851933"/>
                          <a:gd name="connsiteY4747" fmla="*/ 796407 h 1881116"/>
                          <a:gd name="connsiteX4748" fmla="*/ 1005180 w 7851933"/>
                          <a:gd name="connsiteY4748" fmla="*/ 796407 h 1881116"/>
                          <a:gd name="connsiteX4749" fmla="*/ 981825 w 7851933"/>
                          <a:gd name="connsiteY4749" fmla="*/ 796407 h 1881116"/>
                          <a:gd name="connsiteX4750" fmla="*/ 971506 w 7851933"/>
                          <a:gd name="connsiteY4750" fmla="*/ 806725 h 1881116"/>
                          <a:gd name="connsiteX4751" fmla="*/ 971506 w 7851933"/>
                          <a:gd name="connsiteY4751" fmla="*/ 854011 h 1881116"/>
                          <a:gd name="connsiteX4752" fmla="*/ 981825 w 7851933"/>
                          <a:gd name="connsiteY4752" fmla="*/ 864330 h 1881116"/>
                          <a:gd name="connsiteX4753" fmla="*/ 1005180 w 7851933"/>
                          <a:gd name="connsiteY4753" fmla="*/ 864330 h 1881116"/>
                          <a:gd name="connsiteX4754" fmla="*/ 1015499 w 7851933"/>
                          <a:gd name="connsiteY4754" fmla="*/ 854011 h 1881116"/>
                          <a:gd name="connsiteX4755" fmla="*/ 1015499 w 7851933"/>
                          <a:gd name="connsiteY4755" fmla="*/ 806725 h 1881116"/>
                          <a:gd name="connsiteX4756" fmla="*/ 1005180 w 7851933"/>
                          <a:gd name="connsiteY4756" fmla="*/ 796407 h 1881116"/>
                          <a:gd name="connsiteX4757" fmla="*/ 591995 w 7851933"/>
                          <a:gd name="connsiteY4757" fmla="*/ 796407 h 1881116"/>
                          <a:gd name="connsiteX4758" fmla="*/ 443816 w 7851933"/>
                          <a:gd name="connsiteY4758" fmla="*/ 796407 h 1881116"/>
                          <a:gd name="connsiteX4759" fmla="*/ 433497 w 7851933"/>
                          <a:gd name="connsiteY4759" fmla="*/ 806725 h 1881116"/>
                          <a:gd name="connsiteX4760" fmla="*/ 433497 w 7851933"/>
                          <a:gd name="connsiteY4760" fmla="*/ 854011 h 1881116"/>
                          <a:gd name="connsiteX4761" fmla="*/ 443816 w 7851933"/>
                          <a:gd name="connsiteY4761" fmla="*/ 864330 h 1881116"/>
                          <a:gd name="connsiteX4762" fmla="*/ 591995 w 7851933"/>
                          <a:gd name="connsiteY4762" fmla="*/ 864330 h 1881116"/>
                          <a:gd name="connsiteX4763" fmla="*/ 602314 w 7851933"/>
                          <a:gd name="connsiteY4763" fmla="*/ 854011 h 1881116"/>
                          <a:gd name="connsiteX4764" fmla="*/ 602314 w 7851933"/>
                          <a:gd name="connsiteY4764" fmla="*/ 806725 h 1881116"/>
                          <a:gd name="connsiteX4765" fmla="*/ 591995 w 7851933"/>
                          <a:gd name="connsiteY4765" fmla="*/ 796407 h 1881116"/>
                          <a:gd name="connsiteX4766" fmla="*/ 7078294 w 7851933"/>
                          <a:gd name="connsiteY4766" fmla="*/ 907909 h 1881116"/>
                          <a:gd name="connsiteX4767" fmla="*/ 6933183 w 7851933"/>
                          <a:gd name="connsiteY4767" fmla="*/ 907909 h 1881116"/>
                          <a:gd name="connsiteX4768" fmla="*/ 6922864 w 7851933"/>
                          <a:gd name="connsiteY4768" fmla="*/ 918227 h 1881116"/>
                          <a:gd name="connsiteX4769" fmla="*/ 6922864 w 7851933"/>
                          <a:gd name="connsiteY4769" fmla="*/ 965513 h 1881116"/>
                          <a:gd name="connsiteX4770" fmla="*/ 6933184 w 7851933"/>
                          <a:gd name="connsiteY4770" fmla="*/ 975832 h 1881116"/>
                          <a:gd name="connsiteX4771" fmla="*/ 7078294 w 7851933"/>
                          <a:gd name="connsiteY4771" fmla="*/ 975832 h 1881116"/>
                          <a:gd name="connsiteX4772" fmla="*/ 7088614 w 7851933"/>
                          <a:gd name="connsiteY4772" fmla="*/ 965513 h 1881116"/>
                          <a:gd name="connsiteX4773" fmla="*/ 7088614 w 7851933"/>
                          <a:gd name="connsiteY4773" fmla="*/ 918223 h 1881116"/>
                          <a:gd name="connsiteX4774" fmla="*/ 7078299 w 7851933"/>
                          <a:gd name="connsiteY4774" fmla="*/ 907905 h 1881116"/>
                          <a:gd name="connsiteX4775" fmla="*/ 6491883 w 7851933"/>
                          <a:gd name="connsiteY4775" fmla="*/ 907909 h 1881116"/>
                          <a:gd name="connsiteX4776" fmla="*/ 6454975 w 7851933"/>
                          <a:gd name="connsiteY4776" fmla="*/ 907909 h 1881116"/>
                          <a:gd name="connsiteX4777" fmla="*/ 6444658 w 7851933"/>
                          <a:gd name="connsiteY4777" fmla="*/ 918225 h 1881116"/>
                          <a:gd name="connsiteX4778" fmla="*/ 6444658 w 7851933"/>
                          <a:gd name="connsiteY4778" fmla="*/ 918227 h 1881116"/>
                          <a:gd name="connsiteX4779" fmla="*/ 6444658 w 7851933"/>
                          <a:gd name="connsiteY4779" fmla="*/ 965513 h 1881116"/>
                          <a:gd name="connsiteX4780" fmla="*/ 6454973 w 7851933"/>
                          <a:gd name="connsiteY4780" fmla="*/ 975832 h 1881116"/>
                          <a:gd name="connsiteX4781" fmla="*/ 6454975 w 7851933"/>
                          <a:gd name="connsiteY4781" fmla="*/ 975832 h 1881116"/>
                          <a:gd name="connsiteX4782" fmla="*/ 6491894 w 7851933"/>
                          <a:gd name="connsiteY4782" fmla="*/ 975832 h 1881116"/>
                          <a:gd name="connsiteX4783" fmla="*/ 6502214 w 7851933"/>
                          <a:gd name="connsiteY4783" fmla="*/ 965513 h 1881116"/>
                          <a:gd name="connsiteX4784" fmla="*/ 6502213 w 7851933"/>
                          <a:gd name="connsiteY4784" fmla="*/ 918223 h 1881116"/>
                          <a:gd name="connsiteX4785" fmla="*/ 6491894 w 7851933"/>
                          <a:gd name="connsiteY4785" fmla="*/ 907905 h 1881116"/>
                          <a:gd name="connsiteX4786" fmla="*/ 6035166 w 7851933"/>
                          <a:gd name="connsiteY4786" fmla="*/ 907909 h 1881116"/>
                          <a:gd name="connsiteX4787" fmla="*/ 5977518 w 7851933"/>
                          <a:gd name="connsiteY4787" fmla="*/ 907909 h 1881116"/>
                          <a:gd name="connsiteX4788" fmla="*/ 5967198 w 7851933"/>
                          <a:gd name="connsiteY4788" fmla="*/ 918227 h 1881116"/>
                          <a:gd name="connsiteX4789" fmla="*/ 5967199 w 7851933"/>
                          <a:gd name="connsiteY4789" fmla="*/ 965513 h 1881116"/>
                          <a:gd name="connsiteX4790" fmla="*/ 5977518 w 7851933"/>
                          <a:gd name="connsiteY4790" fmla="*/ 975832 h 1881116"/>
                          <a:gd name="connsiteX4791" fmla="*/ 6035166 w 7851933"/>
                          <a:gd name="connsiteY4791" fmla="*/ 975832 h 1881116"/>
                          <a:gd name="connsiteX4792" fmla="*/ 6045485 w 7851933"/>
                          <a:gd name="connsiteY4792" fmla="*/ 965513 h 1881116"/>
                          <a:gd name="connsiteX4793" fmla="*/ 6045485 w 7851933"/>
                          <a:gd name="connsiteY4793" fmla="*/ 918223 h 1881116"/>
                          <a:gd name="connsiteX4794" fmla="*/ 6035170 w 7851933"/>
                          <a:gd name="connsiteY4794" fmla="*/ 907905 h 1881116"/>
                          <a:gd name="connsiteX4795" fmla="*/ 4761392 w 7851933"/>
                          <a:gd name="connsiteY4795" fmla="*/ 975826 h 1881116"/>
                          <a:gd name="connsiteX4796" fmla="*/ 4788015 w 7851933"/>
                          <a:gd name="connsiteY4796" fmla="*/ 975826 h 1881116"/>
                          <a:gd name="connsiteX4797" fmla="*/ 4798334 w 7851933"/>
                          <a:gd name="connsiteY4797" fmla="*/ 965508 h 1881116"/>
                          <a:gd name="connsiteX4798" fmla="*/ 4798334 w 7851933"/>
                          <a:gd name="connsiteY4798" fmla="*/ 918223 h 1881116"/>
                          <a:gd name="connsiteX4799" fmla="*/ 4788015 w 7851933"/>
                          <a:gd name="connsiteY4799" fmla="*/ 907905 h 1881116"/>
                          <a:gd name="connsiteX4800" fmla="*/ 4761392 w 7851933"/>
                          <a:gd name="connsiteY4800" fmla="*/ 907905 h 1881116"/>
                          <a:gd name="connsiteX4801" fmla="*/ 4751072 w 7851933"/>
                          <a:gd name="connsiteY4801" fmla="*/ 918223 h 1881116"/>
                          <a:gd name="connsiteX4802" fmla="*/ 4751073 w 7851933"/>
                          <a:gd name="connsiteY4802" fmla="*/ 965513 h 1881116"/>
                          <a:gd name="connsiteX4803" fmla="*/ 4761396 w 7851933"/>
                          <a:gd name="connsiteY4803" fmla="*/ 975822 h 1881116"/>
                          <a:gd name="connsiteX4804" fmla="*/ 5375476 w 7851933"/>
                          <a:gd name="connsiteY4804" fmla="*/ 907905 h 1881116"/>
                          <a:gd name="connsiteX4805" fmla="*/ 5033922 w 7851933"/>
                          <a:gd name="connsiteY4805" fmla="*/ 907905 h 1881116"/>
                          <a:gd name="connsiteX4806" fmla="*/ 5023602 w 7851933"/>
                          <a:gd name="connsiteY4806" fmla="*/ 918223 h 1881116"/>
                          <a:gd name="connsiteX4807" fmla="*/ 5023602 w 7851933"/>
                          <a:gd name="connsiteY4807" fmla="*/ 965513 h 1881116"/>
                          <a:gd name="connsiteX4808" fmla="*/ 5033922 w 7851933"/>
                          <a:gd name="connsiteY4808" fmla="*/ 975832 h 1881116"/>
                          <a:gd name="connsiteX4809" fmla="*/ 5375476 w 7851933"/>
                          <a:gd name="connsiteY4809" fmla="*/ 975832 h 1881116"/>
                          <a:gd name="connsiteX4810" fmla="*/ 5385795 w 7851933"/>
                          <a:gd name="connsiteY4810" fmla="*/ 965513 h 1881116"/>
                          <a:gd name="connsiteX4811" fmla="*/ 5385795 w 7851933"/>
                          <a:gd name="connsiteY4811" fmla="*/ 918223 h 1881116"/>
                          <a:gd name="connsiteX4812" fmla="*/ 5375476 w 7851933"/>
                          <a:gd name="connsiteY4812" fmla="*/ 907905 h 1881116"/>
                          <a:gd name="connsiteX4813" fmla="*/ 3609451 w 7851933"/>
                          <a:gd name="connsiteY4813" fmla="*/ 907905 h 1881116"/>
                          <a:gd name="connsiteX4814" fmla="*/ 3267899 w 7851933"/>
                          <a:gd name="connsiteY4814" fmla="*/ 907905 h 1881116"/>
                          <a:gd name="connsiteX4815" fmla="*/ 3257580 w 7851933"/>
                          <a:gd name="connsiteY4815" fmla="*/ 918223 h 1881116"/>
                          <a:gd name="connsiteX4816" fmla="*/ 3257580 w 7851933"/>
                          <a:gd name="connsiteY4816" fmla="*/ 965513 h 1881116"/>
                          <a:gd name="connsiteX4817" fmla="*/ 3267899 w 7851933"/>
                          <a:gd name="connsiteY4817" fmla="*/ 975832 h 1881116"/>
                          <a:gd name="connsiteX4818" fmla="*/ 3609444 w 7851933"/>
                          <a:gd name="connsiteY4818" fmla="*/ 975832 h 1881116"/>
                          <a:gd name="connsiteX4819" fmla="*/ 3619763 w 7851933"/>
                          <a:gd name="connsiteY4819" fmla="*/ 965513 h 1881116"/>
                          <a:gd name="connsiteX4820" fmla="*/ 3619763 w 7851933"/>
                          <a:gd name="connsiteY4820" fmla="*/ 918223 h 1881116"/>
                          <a:gd name="connsiteX4821" fmla="*/ 3609444 w 7851933"/>
                          <a:gd name="connsiteY4821" fmla="*/ 907905 h 1881116"/>
                          <a:gd name="connsiteX4822" fmla="*/ 2503900 w 7851933"/>
                          <a:gd name="connsiteY4822" fmla="*/ 907905 h 1881116"/>
                          <a:gd name="connsiteX4823" fmla="*/ 2347604 w 7851933"/>
                          <a:gd name="connsiteY4823" fmla="*/ 907905 h 1881116"/>
                          <a:gd name="connsiteX4824" fmla="*/ 2337285 w 7851933"/>
                          <a:gd name="connsiteY4824" fmla="*/ 918223 h 1881116"/>
                          <a:gd name="connsiteX4825" fmla="*/ 2337285 w 7851933"/>
                          <a:gd name="connsiteY4825" fmla="*/ 965513 h 1881116"/>
                          <a:gd name="connsiteX4826" fmla="*/ 2347604 w 7851933"/>
                          <a:gd name="connsiteY4826" fmla="*/ 975832 h 1881116"/>
                          <a:gd name="connsiteX4827" fmla="*/ 2503887 w 7851933"/>
                          <a:gd name="connsiteY4827" fmla="*/ 975832 h 1881116"/>
                          <a:gd name="connsiteX4828" fmla="*/ 2514206 w 7851933"/>
                          <a:gd name="connsiteY4828" fmla="*/ 965513 h 1881116"/>
                          <a:gd name="connsiteX4829" fmla="*/ 2514206 w 7851933"/>
                          <a:gd name="connsiteY4829" fmla="*/ 918223 h 1881116"/>
                          <a:gd name="connsiteX4830" fmla="*/ 2503887 w 7851933"/>
                          <a:gd name="connsiteY4830" fmla="*/ 907905 h 1881116"/>
                          <a:gd name="connsiteX4831" fmla="*/ 2303946 w 7851933"/>
                          <a:gd name="connsiteY4831" fmla="*/ 907905 h 1881116"/>
                          <a:gd name="connsiteX4832" fmla="*/ 2279700 w 7851933"/>
                          <a:gd name="connsiteY4832" fmla="*/ 907905 h 1881116"/>
                          <a:gd name="connsiteX4833" fmla="*/ 2269381 w 7851933"/>
                          <a:gd name="connsiteY4833" fmla="*/ 918223 h 1881116"/>
                          <a:gd name="connsiteX4834" fmla="*/ 2269381 w 7851933"/>
                          <a:gd name="connsiteY4834" fmla="*/ 965513 h 1881116"/>
                          <a:gd name="connsiteX4835" fmla="*/ 2279700 w 7851933"/>
                          <a:gd name="connsiteY4835" fmla="*/ 975832 h 1881116"/>
                          <a:gd name="connsiteX4836" fmla="*/ 2303946 w 7851933"/>
                          <a:gd name="connsiteY4836" fmla="*/ 975832 h 1881116"/>
                          <a:gd name="connsiteX4837" fmla="*/ 2314265 w 7851933"/>
                          <a:gd name="connsiteY4837" fmla="*/ 965513 h 1881116"/>
                          <a:gd name="connsiteX4838" fmla="*/ 2314265 w 7851933"/>
                          <a:gd name="connsiteY4838" fmla="*/ 918223 h 1881116"/>
                          <a:gd name="connsiteX4839" fmla="*/ 2303946 w 7851933"/>
                          <a:gd name="connsiteY4839" fmla="*/ 907905 h 1881116"/>
                          <a:gd name="connsiteX4840" fmla="*/ 2303939 w 7851933"/>
                          <a:gd name="connsiteY4840" fmla="*/ 907905 h 1881116"/>
                          <a:gd name="connsiteX4841" fmla="*/ 1529958 w 7851933"/>
                          <a:gd name="connsiteY4841" fmla="*/ 907905 h 1881116"/>
                          <a:gd name="connsiteX4842" fmla="*/ 1474484 w 7851933"/>
                          <a:gd name="connsiteY4842" fmla="*/ 907905 h 1881116"/>
                          <a:gd name="connsiteX4843" fmla="*/ 1464165 w 7851933"/>
                          <a:gd name="connsiteY4843" fmla="*/ 918223 h 1881116"/>
                          <a:gd name="connsiteX4844" fmla="*/ 1464165 w 7851933"/>
                          <a:gd name="connsiteY4844" fmla="*/ 965513 h 1881116"/>
                          <a:gd name="connsiteX4845" fmla="*/ 1474484 w 7851933"/>
                          <a:gd name="connsiteY4845" fmla="*/ 975832 h 1881116"/>
                          <a:gd name="connsiteX4846" fmla="*/ 1529950 w 7851933"/>
                          <a:gd name="connsiteY4846" fmla="*/ 975832 h 1881116"/>
                          <a:gd name="connsiteX4847" fmla="*/ 1540270 w 7851933"/>
                          <a:gd name="connsiteY4847" fmla="*/ 965513 h 1881116"/>
                          <a:gd name="connsiteX4848" fmla="*/ 1540270 w 7851933"/>
                          <a:gd name="connsiteY4848" fmla="*/ 918223 h 1881116"/>
                          <a:gd name="connsiteX4849" fmla="*/ 1529950 w 7851933"/>
                          <a:gd name="connsiteY4849" fmla="*/ 907905 h 1881116"/>
                          <a:gd name="connsiteX4850" fmla="*/ 1756618 w 7851933"/>
                          <a:gd name="connsiteY4850" fmla="*/ 907905 h 1881116"/>
                          <a:gd name="connsiteX4851" fmla="*/ 1731731 w 7851933"/>
                          <a:gd name="connsiteY4851" fmla="*/ 907905 h 1881116"/>
                          <a:gd name="connsiteX4852" fmla="*/ 1721412 w 7851933"/>
                          <a:gd name="connsiteY4852" fmla="*/ 918223 h 1881116"/>
                          <a:gd name="connsiteX4853" fmla="*/ 1721412 w 7851933"/>
                          <a:gd name="connsiteY4853" fmla="*/ 965513 h 1881116"/>
                          <a:gd name="connsiteX4854" fmla="*/ 1731731 w 7851933"/>
                          <a:gd name="connsiteY4854" fmla="*/ 975832 h 1881116"/>
                          <a:gd name="connsiteX4855" fmla="*/ 1756618 w 7851933"/>
                          <a:gd name="connsiteY4855" fmla="*/ 975832 h 1881116"/>
                          <a:gd name="connsiteX4856" fmla="*/ 1766939 w 7851933"/>
                          <a:gd name="connsiteY4856" fmla="*/ 965515 h 1881116"/>
                          <a:gd name="connsiteX4857" fmla="*/ 1766939 w 7851933"/>
                          <a:gd name="connsiteY4857" fmla="*/ 965513 h 1881116"/>
                          <a:gd name="connsiteX4858" fmla="*/ 1766939 w 7851933"/>
                          <a:gd name="connsiteY4858" fmla="*/ 918223 h 1881116"/>
                          <a:gd name="connsiteX4859" fmla="*/ 1756620 w 7851933"/>
                          <a:gd name="connsiteY4859" fmla="*/ 907905 h 1881116"/>
                          <a:gd name="connsiteX4860" fmla="*/ 1756610 w 7851933"/>
                          <a:gd name="connsiteY4860" fmla="*/ 907905 h 1881116"/>
                          <a:gd name="connsiteX4861" fmla="*/ 7079008 w 7851933"/>
                          <a:gd name="connsiteY4861" fmla="*/ 1020822 h 1881116"/>
                          <a:gd name="connsiteX4862" fmla="*/ 6701477 w 7851933"/>
                          <a:gd name="connsiteY4862" fmla="*/ 1020822 h 1881116"/>
                          <a:gd name="connsiteX4863" fmla="*/ 6691157 w 7851933"/>
                          <a:gd name="connsiteY4863" fmla="*/ 1031141 h 1881116"/>
                          <a:gd name="connsiteX4864" fmla="*/ 6691157 w 7851933"/>
                          <a:gd name="connsiteY4864" fmla="*/ 1078421 h 1881116"/>
                          <a:gd name="connsiteX4865" fmla="*/ 6701477 w 7851933"/>
                          <a:gd name="connsiteY4865" fmla="*/ 1088740 h 1881116"/>
                          <a:gd name="connsiteX4866" fmla="*/ 7079000 w 7851933"/>
                          <a:gd name="connsiteY4866" fmla="*/ 1088740 h 1881116"/>
                          <a:gd name="connsiteX4867" fmla="*/ 7089320 w 7851933"/>
                          <a:gd name="connsiteY4867" fmla="*/ 1078421 h 1881116"/>
                          <a:gd name="connsiteX4868" fmla="*/ 7089320 w 7851933"/>
                          <a:gd name="connsiteY4868" fmla="*/ 1031141 h 1881116"/>
                          <a:gd name="connsiteX4869" fmla="*/ 7079000 w 7851933"/>
                          <a:gd name="connsiteY4869" fmla="*/ 1020822 h 1881116"/>
                          <a:gd name="connsiteX4870" fmla="*/ 6060332 w 7851933"/>
                          <a:gd name="connsiteY4870" fmla="*/ 1020822 h 1881116"/>
                          <a:gd name="connsiteX4871" fmla="*/ 5742729 w 7851933"/>
                          <a:gd name="connsiteY4871" fmla="*/ 1020822 h 1881116"/>
                          <a:gd name="connsiteX4872" fmla="*/ 5732409 w 7851933"/>
                          <a:gd name="connsiteY4872" fmla="*/ 1031141 h 1881116"/>
                          <a:gd name="connsiteX4873" fmla="*/ 5732409 w 7851933"/>
                          <a:gd name="connsiteY4873" fmla="*/ 1078421 h 1881116"/>
                          <a:gd name="connsiteX4874" fmla="*/ 5742729 w 7851933"/>
                          <a:gd name="connsiteY4874" fmla="*/ 1088740 h 1881116"/>
                          <a:gd name="connsiteX4875" fmla="*/ 6060324 w 7851933"/>
                          <a:gd name="connsiteY4875" fmla="*/ 1088740 h 1881116"/>
                          <a:gd name="connsiteX4876" fmla="*/ 6070644 w 7851933"/>
                          <a:gd name="connsiteY4876" fmla="*/ 1078421 h 1881116"/>
                          <a:gd name="connsiteX4877" fmla="*/ 6070643 w 7851933"/>
                          <a:gd name="connsiteY4877" fmla="*/ 1031141 h 1881116"/>
                          <a:gd name="connsiteX4878" fmla="*/ 6060324 w 7851933"/>
                          <a:gd name="connsiteY4878" fmla="*/ 1020822 h 1881116"/>
                          <a:gd name="connsiteX4879" fmla="*/ 4310702 w 7851933"/>
                          <a:gd name="connsiteY4879" fmla="*/ 1020822 h 1881116"/>
                          <a:gd name="connsiteX4880" fmla="*/ 4273445 w 7851933"/>
                          <a:gd name="connsiteY4880" fmla="*/ 1020822 h 1881116"/>
                          <a:gd name="connsiteX4881" fmla="*/ 4263126 w 7851933"/>
                          <a:gd name="connsiteY4881" fmla="*/ 1031141 h 1881116"/>
                          <a:gd name="connsiteX4882" fmla="*/ 4263126 w 7851933"/>
                          <a:gd name="connsiteY4882" fmla="*/ 1078421 h 1881116"/>
                          <a:gd name="connsiteX4883" fmla="*/ 4273446 w 7851933"/>
                          <a:gd name="connsiteY4883" fmla="*/ 1088740 h 1881116"/>
                          <a:gd name="connsiteX4884" fmla="*/ 4310702 w 7851933"/>
                          <a:gd name="connsiteY4884" fmla="*/ 1088740 h 1881116"/>
                          <a:gd name="connsiteX4885" fmla="*/ 4321021 w 7851933"/>
                          <a:gd name="connsiteY4885" fmla="*/ 1078421 h 1881116"/>
                          <a:gd name="connsiteX4886" fmla="*/ 4321021 w 7851933"/>
                          <a:gd name="connsiteY4886" fmla="*/ 1031141 h 1881116"/>
                          <a:gd name="connsiteX4887" fmla="*/ 4310702 w 7851933"/>
                          <a:gd name="connsiteY4887" fmla="*/ 1020822 h 1881116"/>
                          <a:gd name="connsiteX4888" fmla="*/ 4310695 w 7851933"/>
                          <a:gd name="connsiteY4888" fmla="*/ 1020822 h 1881116"/>
                          <a:gd name="connsiteX4889" fmla="*/ 5135337 w 7851933"/>
                          <a:gd name="connsiteY4889" fmla="*/ 1020822 h 1881116"/>
                          <a:gd name="connsiteX4890" fmla="*/ 4925413 w 7851933"/>
                          <a:gd name="connsiteY4890" fmla="*/ 1020822 h 1881116"/>
                          <a:gd name="connsiteX4891" fmla="*/ 4915093 w 7851933"/>
                          <a:gd name="connsiteY4891" fmla="*/ 1031141 h 1881116"/>
                          <a:gd name="connsiteX4892" fmla="*/ 4915094 w 7851933"/>
                          <a:gd name="connsiteY4892" fmla="*/ 1078421 h 1881116"/>
                          <a:gd name="connsiteX4893" fmla="*/ 4925413 w 7851933"/>
                          <a:gd name="connsiteY4893" fmla="*/ 1088740 h 1881116"/>
                          <a:gd name="connsiteX4894" fmla="*/ 5135329 w 7851933"/>
                          <a:gd name="connsiteY4894" fmla="*/ 1088740 h 1881116"/>
                          <a:gd name="connsiteX4895" fmla="*/ 5145649 w 7851933"/>
                          <a:gd name="connsiteY4895" fmla="*/ 1078421 h 1881116"/>
                          <a:gd name="connsiteX4896" fmla="*/ 5145649 w 7851933"/>
                          <a:gd name="connsiteY4896" fmla="*/ 1031141 h 1881116"/>
                          <a:gd name="connsiteX4897" fmla="*/ 5135329 w 7851933"/>
                          <a:gd name="connsiteY4897" fmla="*/ 1020822 h 1881116"/>
                          <a:gd name="connsiteX4898" fmla="*/ 3049666 w 7851933"/>
                          <a:gd name="connsiteY4898" fmla="*/ 1020822 h 1881116"/>
                          <a:gd name="connsiteX4899" fmla="*/ 2949061 w 7851933"/>
                          <a:gd name="connsiteY4899" fmla="*/ 1020822 h 1881116"/>
                          <a:gd name="connsiteX4900" fmla="*/ 2938742 w 7851933"/>
                          <a:gd name="connsiteY4900" fmla="*/ 1031141 h 1881116"/>
                          <a:gd name="connsiteX4901" fmla="*/ 2938742 w 7851933"/>
                          <a:gd name="connsiteY4901" fmla="*/ 1078421 h 1881116"/>
                          <a:gd name="connsiteX4902" fmla="*/ 2949061 w 7851933"/>
                          <a:gd name="connsiteY4902" fmla="*/ 1088740 h 1881116"/>
                          <a:gd name="connsiteX4903" fmla="*/ 3049653 w 7851933"/>
                          <a:gd name="connsiteY4903" fmla="*/ 1088740 h 1881116"/>
                          <a:gd name="connsiteX4904" fmla="*/ 3059972 w 7851933"/>
                          <a:gd name="connsiteY4904" fmla="*/ 1078421 h 1881116"/>
                          <a:gd name="connsiteX4905" fmla="*/ 3059972 w 7851933"/>
                          <a:gd name="connsiteY4905" fmla="*/ 1031141 h 1881116"/>
                          <a:gd name="connsiteX4906" fmla="*/ 3049653 w 7851933"/>
                          <a:gd name="connsiteY4906" fmla="*/ 1020822 h 1881116"/>
                          <a:gd name="connsiteX4907" fmla="*/ 2781762 w 7851933"/>
                          <a:gd name="connsiteY4907" fmla="*/ 1020822 h 1881116"/>
                          <a:gd name="connsiteX4908" fmla="*/ 2768571 w 7851933"/>
                          <a:gd name="connsiteY4908" fmla="*/ 1020822 h 1881116"/>
                          <a:gd name="connsiteX4909" fmla="*/ 2758251 w 7851933"/>
                          <a:gd name="connsiteY4909" fmla="*/ 1031141 h 1881116"/>
                          <a:gd name="connsiteX4910" fmla="*/ 2758251 w 7851933"/>
                          <a:gd name="connsiteY4910" fmla="*/ 1078421 h 1881116"/>
                          <a:gd name="connsiteX4911" fmla="*/ 2768571 w 7851933"/>
                          <a:gd name="connsiteY4911" fmla="*/ 1088740 h 1881116"/>
                          <a:gd name="connsiteX4912" fmla="*/ 2781757 w 7851933"/>
                          <a:gd name="connsiteY4912" fmla="*/ 1088740 h 1881116"/>
                          <a:gd name="connsiteX4913" fmla="*/ 2792076 w 7851933"/>
                          <a:gd name="connsiteY4913" fmla="*/ 1078421 h 1881116"/>
                          <a:gd name="connsiteX4914" fmla="*/ 2792076 w 7851933"/>
                          <a:gd name="connsiteY4914" fmla="*/ 1031141 h 1881116"/>
                          <a:gd name="connsiteX4915" fmla="*/ 2781757 w 7851933"/>
                          <a:gd name="connsiteY4915" fmla="*/ 1020822 h 1881116"/>
                          <a:gd name="connsiteX4916" fmla="*/ 2781755 w 7851933"/>
                          <a:gd name="connsiteY4916" fmla="*/ 1020822 h 1881116"/>
                          <a:gd name="connsiteX4917" fmla="*/ 2330851 w 7851933"/>
                          <a:gd name="connsiteY4917" fmla="*/ 1020822 h 1881116"/>
                          <a:gd name="connsiteX4918" fmla="*/ 1908331 w 7851933"/>
                          <a:gd name="connsiteY4918" fmla="*/ 1020822 h 1881116"/>
                          <a:gd name="connsiteX4919" fmla="*/ 1898011 w 7851933"/>
                          <a:gd name="connsiteY4919" fmla="*/ 1031141 h 1881116"/>
                          <a:gd name="connsiteX4920" fmla="*/ 1898011 w 7851933"/>
                          <a:gd name="connsiteY4920" fmla="*/ 1078421 h 1881116"/>
                          <a:gd name="connsiteX4921" fmla="*/ 1908331 w 7851933"/>
                          <a:gd name="connsiteY4921" fmla="*/ 1088740 h 1881116"/>
                          <a:gd name="connsiteX4922" fmla="*/ 2330839 w 7851933"/>
                          <a:gd name="connsiteY4922" fmla="*/ 1088740 h 1881116"/>
                          <a:gd name="connsiteX4923" fmla="*/ 2341158 w 7851933"/>
                          <a:gd name="connsiteY4923" fmla="*/ 1078421 h 1881116"/>
                          <a:gd name="connsiteX4924" fmla="*/ 2341158 w 7851933"/>
                          <a:gd name="connsiteY4924" fmla="*/ 1031141 h 1881116"/>
                          <a:gd name="connsiteX4925" fmla="*/ 2330839 w 7851933"/>
                          <a:gd name="connsiteY4925" fmla="*/ 1020822 h 1881116"/>
                          <a:gd name="connsiteX4926" fmla="*/ 1609529 w 7851933"/>
                          <a:gd name="connsiteY4926" fmla="*/ 1020822 h 1881116"/>
                          <a:gd name="connsiteX4927" fmla="*/ 1514833 w 7851933"/>
                          <a:gd name="connsiteY4927" fmla="*/ 1020822 h 1881116"/>
                          <a:gd name="connsiteX4928" fmla="*/ 1504514 w 7851933"/>
                          <a:gd name="connsiteY4928" fmla="*/ 1031141 h 1881116"/>
                          <a:gd name="connsiteX4929" fmla="*/ 1504514 w 7851933"/>
                          <a:gd name="connsiteY4929" fmla="*/ 1078421 h 1881116"/>
                          <a:gd name="connsiteX4930" fmla="*/ 1514833 w 7851933"/>
                          <a:gd name="connsiteY4930" fmla="*/ 1088740 h 1881116"/>
                          <a:gd name="connsiteX4931" fmla="*/ 1609517 w 7851933"/>
                          <a:gd name="connsiteY4931" fmla="*/ 1088740 h 1881116"/>
                          <a:gd name="connsiteX4932" fmla="*/ 1619837 w 7851933"/>
                          <a:gd name="connsiteY4932" fmla="*/ 1078421 h 1881116"/>
                          <a:gd name="connsiteX4933" fmla="*/ 1619837 w 7851933"/>
                          <a:gd name="connsiteY4933" fmla="*/ 1031141 h 1881116"/>
                          <a:gd name="connsiteX4934" fmla="*/ 1609517 w 7851933"/>
                          <a:gd name="connsiteY4934" fmla="*/ 1020822 h 1881116"/>
                          <a:gd name="connsiteX4935" fmla="*/ 1019049 w 7851933"/>
                          <a:gd name="connsiteY4935" fmla="*/ 1020822 h 1881116"/>
                          <a:gd name="connsiteX4936" fmla="*/ 678322 w 7851933"/>
                          <a:gd name="connsiteY4936" fmla="*/ 1020822 h 1881116"/>
                          <a:gd name="connsiteX4937" fmla="*/ 668003 w 7851933"/>
                          <a:gd name="connsiteY4937" fmla="*/ 1031141 h 1881116"/>
                          <a:gd name="connsiteX4938" fmla="*/ 668003 w 7851933"/>
                          <a:gd name="connsiteY4938" fmla="*/ 1078421 h 1881116"/>
                          <a:gd name="connsiteX4939" fmla="*/ 678322 w 7851933"/>
                          <a:gd name="connsiteY4939" fmla="*/ 1088740 h 1881116"/>
                          <a:gd name="connsiteX4940" fmla="*/ 1019037 w 7851933"/>
                          <a:gd name="connsiteY4940" fmla="*/ 1088740 h 1881116"/>
                          <a:gd name="connsiteX4941" fmla="*/ 1029356 w 7851933"/>
                          <a:gd name="connsiteY4941" fmla="*/ 1078421 h 1881116"/>
                          <a:gd name="connsiteX4942" fmla="*/ 1029356 w 7851933"/>
                          <a:gd name="connsiteY4942" fmla="*/ 1031141 h 1881116"/>
                          <a:gd name="connsiteX4943" fmla="*/ 1019037 w 7851933"/>
                          <a:gd name="connsiteY4943" fmla="*/ 1020822 h 1881116"/>
                          <a:gd name="connsiteX4944" fmla="*/ 1377159 w 7851933"/>
                          <a:gd name="connsiteY4944" fmla="*/ 1020822 h 1881116"/>
                          <a:gd name="connsiteX4945" fmla="*/ 1167279 w 7851933"/>
                          <a:gd name="connsiteY4945" fmla="*/ 1020822 h 1881116"/>
                          <a:gd name="connsiteX4946" fmla="*/ 1156960 w 7851933"/>
                          <a:gd name="connsiteY4946" fmla="*/ 1031141 h 1881116"/>
                          <a:gd name="connsiteX4947" fmla="*/ 1156960 w 7851933"/>
                          <a:gd name="connsiteY4947" fmla="*/ 1078421 h 1881116"/>
                          <a:gd name="connsiteX4948" fmla="*/ 1167279 w 7851933"/>
                          <a:gd name="connsiteY4948" fmla="*/ 1088740 h 1881116"/>
                          <a:gd name="connsiteX4949" fmla="*/ 1377147 w 7851933"/>
                          <a:gd name="connsiteY4949" fmla="*/ 1088740 h 1881116"/>
                          <a:gd name="connsiteX4950" fmla="*/ 1387467 w 7851933"/>
                          <a:gd name="connsiteY4950" fmla="*/ 1078421 h 1881116"/>
                          <a:gd name="connsiteX4951" fmla="*/ 1387467 w 7851933"/>
                          <a:gd name="connsiteY4951" fmla="*/ 1031141 h 1881116"/>
                          <a:gd name="connsiteX4952" fmla="*/ 1377147 w 7851933"/>
                          <a:gd name="connsiteY4952" fmla="*/ 1020822 h 1881116"/>
                          <a:gd name="connsiteX4953" fmla="*/ 3655235 w 7851933"/>
                          <a:gd name="connsiteY4953" fmla="*/ 1020822 h 1881116"/>
                          <a:gd name="connsiteX4954" fmla="*/ 3354605 w 7851933"/>
                          <a:gd name="connsiteY4954" fmla="*/ 1020822 h 1881116"/>
                          <a:gd name="connsiteX4955" fmla="*/ 3344285 w 7851933"/>
                          <a:gd name="connsiteY4955" fmla="*/ 1031141 h 1881116"/>
                          <a:gd name="connsiteX4956" fmla="*/ 3344285 w 7851933"/>
                          <a:gd name="connsiteY4956" fmla="*/ 1078421 h 1881116"/>
                          <a:gd name="connsiteX4957" fmla="*/ 3354605 w 7851933"/>
                          <a:gd name="connsiteY4957" fmla="*/ 1088740 h 1881116"/>
                          <a:gd name="connsiteX4958" fmla="*/ 3655223 w 7851933"/>
                          <a:gd name="connsiteY4958" fmla="*/ 1088740 h 1881116"/>
                          <a:gd name="connsiteX4959" fmla="*/ 3665542 w 7851933"/>
                          <a:gd name="connsiteY4959" fmla="*/ 1078421 h 1881116"/>
                          <a:gd name="connsiteX4960" fmla="*/ 3665542 w 7851933"/>
                          <a:gd name="connsiteY4960" fmla="*/ 1031141 h 1881116"/>
                          <a:gd name="connsiteX4961" fmla="*/ 3655223 w 7851933"/>
                          <a:gd name="connsiteY4961" fmla="*/ 1020822 h 1881116"/>
                          <a:gd name="connsiteX4962" fmla="*/ 6618448 w 7851933"/>
                          <a:gd name="connsiteY4962" fmla="*/ 1136848 h 1881116"/>
                          <a:gd name="connsiteX4963" fmla="*/ 6503392 w 7851933"/>
                          <a:gd name="connsiteY4963" fmla="*/ 1136848 h 1881116"/>
                          <a:gd name="connsiteX4964" fmla="*/ 6493073 w 7851933"/>
                          <a:gd name="connsiteY4964" fmla="*/ 1147167 h 1881116"/>
                          <a:gd name="connsiteX4965" fmla="*/ 6493073 w 7851933"/>
                          <a:gd name="connsiteY4965" fmla="*/ 1194447 h 1881116"/>
                          <a:gd name="connsiteX4966" fmla="*/ 6503392 w 7851933"/>
                          <a:gd name="connsiteY4966" fmla="*/ 1204766 h 1881116"/>
                          <a:gd name="connsiteX4967" fmla="*/ 6618448 w 7851933"/>
                          <a:gd name="connsiteY4967" fmla="*/ 1204766 h 1881116"/>
                          <a:gd name="connsiteX4968" fmla="*/ 6628768 w 7851933"/>
                          <a:gd name="connsiteY4968" fmla="*/ 1194447 h 1881116"/>
                          <a:gd name="connsiteX4969" fmla="*/ 6628768 w 7851933"/>
                          <a:gd name="connsiteY4969" fmla="*/ 1147167 h 1881116"/>
                          <a:gd name="connsiteX4970" fmla="*/ 6618449 w 7851933"/>
                          <a:gd name="connsiteY4970" fmla="*/ 1136848 h 1881116"/>
                          <a:gd name="connsiteX4971" fmla="*/ 6618437 w 7851933"/>
                          <a:gd name="connsiteY4971" fmla="*/ 1136848 h 1881116"/>
                          <a:gd name="connsiteX4972" fmla="*/ 0 w 7851933"/>
                          <a:gd name="connsiteY4972" fmla="*/ 1595703 h 1881116"/>
                          <a:gd name="connsiteX4973" fmla="*/ 0 w 7851933"/>
                          <a:gd name="connsiteY4973" fmla="*/ 1642983 h 1881116"/>
                          <a:gd name="connsiteX4974" fmla="*/ 10319 w 7851933"/>
                          <a:gd name="connsiteY4974" fmla="*/ 1653302 h 1881116"/>
                          <a:gd name="connsiteX4975" fmla="*/ 104078 w 7851933"/>
                          <a:gd name="connsiteY4975" fmla="*/ 1653302 h 1881116"/>
                          <a:gd name="connsiteX4976" fmla="*/ 114397 w 7851933"/>
                          <a:gd name="connsiteY4976" fmla="*/ 1642983 h 1881116"/>
                          <a:gd name="connsiteX4977" fmla="*/ 114397 w 7851933"/>
                          <a:gd name="connsiteY4977" fmla="*/ 1595703 h 1881116"/>
                          <a:gd name="connsiteX4978" fmla="*/ 104078 w 7851933"/>
                          <a:gd name="connsiteY4978" fmla="*/ 1585384 h 1881116"/>
                          <a:gd name="connsiteX4979" fmla="*/ 10319 w 7851933"/>
                          <a:gd name="connsiteY4979" fmla="*/ 1585384 h 1881116"/>
                          <a:gd name="connsiteX4980" fmla="*/ 0 w 7851933"/>
                          <a:gd name="connsiteY4980" fmla="*/ 1595703 h 1881116"/>
                          <a:gd name="connsiteX4981" fmla="*/ 141110 w 7851933"/>
                          <a:gd name="connsiteY4981" fmla="*/ 1595703 h 1881116"/>
                          <a:gd name="connsiteX4982" fmla="*/ 141110 w 7851933"/>
                          <a:gd name="connsiteY4982" fmla="*/ 1642983 h 1881116"/>
                          <a:gd name="connsiteX4983" fmla="*/ 151429 w 7851933"/>
                          <a:gd name="connsiteY4983" fmla="*/ 1653302 h 1881116"/>
                          <a:gd name="connsiteX4984" fmla="*/ 188906 w 7851933"/>
                          <a:gd name="connsiteY4984" fmla="*/ 1653302 h 1881116"/>
                          <a:gd name="connsiteX4985" fmla="*/ 199225 w 7851933"/>
                          <a:gd name="connsiteY4985" fmla="*/ 1642983 h 1881116"/>
                          <a:gd name="connsiteX4986" fmla="*/ 199225 w 7851933"/>
                          <a:gd name="connsiteY4986" fmla="*/ 1595703 h 1881116"/>
                          <a:gd name="connsiteX4987" fmla="*/ 188906 w 7851933"/>
                          <a:gd name="connsiteY4987" fmla="*/ 1585384 h 1881116"/>
                          <a:gd name="connsiteX4988" fmla="*/ 151429 w 7851933"/>
                          <a:gd name="connsiteY4988" fmla="*/ 1585384 h 1881116"/>
                          <a:gd name="connsiteX4989" fmla="*/ 141110 w 7851933"/>
                          <a:gd name="connsiteY4989" fmla="*/ 1595703 h 1881116"/>
                          <a:gd name="connsiteX4990" fmla="*/ 678650 w 7851933"/>
                          <a:gd name="connsiteY4990" fmla="*/ 1484201 h 1881116"/>
                          <a:gd name="connsiteX4991" fmla="*/ 678650 w 7851933"/>
                          <a:gd name="connsiteY4991" fmla="*/ 1531482 h 1881116"/>
                          <a:gd name="connsiteX4992" fmla="*/ 688969 w 7851933"/>
                          <a:gd name="connsiteY4992" fmla="*/ 1541800 h 1881116"/>
                          <a:gd name="connsiteX4993" fmla="*/ 773357 w 7851933"/>
                          <a:gd name="connsiteY4993" fmla="*/ 1541800 h 1881116"/>
                          <a:gd name="connsiteX4994" fmla="*/ 783677 w 7851933"/>
                          <a:gd name="connsiteY4994" fmla="*/ 1531482 h 1881116"/>
                          <a:gd name="connsiteX4995" fmla="*/ 783677 w 7851933"/>
                          <a:gd name="connsiteY4995" fmla="*/ 1484205 h 1881116"/>
                          <a:gd name="connsiteX4996" fmla="*/ 773357 w 7851933"/>
                          <a:gd name="connsiteY4996" fmla="*/ 1473886 h 1881116"/>
                          <a:gd name="connsiteX4997" fmla="*/ 688969 w 7851933"/>
                          <a:gd name="connsiteY4997" fmla="*/ 1473886 h 1881116"/>
                          <a:gd name="connsiteX4998" fmla="*/ 678650 w 7851933"/>
                          <a:gd name="connsiteY4998" fmla="*/ 1484205 h 1881116"/>
                          <a:gd name="connsiteX4999" fmla="*/ 83744 w 7851933"/>
                          <a:gd name="connsiteY4999" fmla="*/ 1484201 h 1881116"/>
                          <a:gd name="connsiteX5000" fmla="*/ 83744 w 7851933"/>
                          <a:gd name="connsiteY5000" fmla="*/ 1531482 h 1881116"/>
                          <a:gd name="connsiteX5001" fmla="*/ 94059 w 7851933"/>
                          <a:gd name="connsiteY5001" fmla="*/ 1541800 h 1881116"/>
                          <a:gd name="connsiteX5002" fmla="*/ 94061 w 7851933"/>
                          <a:gd name="connsiteY5002" fmla="*/ 1541800 h 1881116"/>
                          <a:gd name="connsiteX5003" fmla="*/ 308704 w 7851933"/>
                          <a:gd name="connsiteY5003" fmla="*/ 1541800 h 1881116"/>
                          <a:gd name="connsiteX5004" fmla="*/ 319023 w 7851933"/>
                          <a:gd name="connsiteY5004" fmla="*/ 1531482 h 1881116"/>
                          <a:gd name="connsiteX5005" fmla="*/ 319023 w 7851933"/>
                          <a:gd name="connsiteY5005" fmla="*/ 1484205 h 1881116"/>
                          <a:gd name="connsiteX5006" fmla="*/ 308704 w 7851933"/>
                          <a:gd name="connsiteY5006" fmla="*/ 1473886 h 1881116"/>
                          <a:gd name="connsiteX5007" fmla="*/ 94061 w 7851933"/>
                          <a:gd name="connsiteY5007" fmla="*/ 1473886 h 1881116"/>
                          <a:gd name="connsiteX5008" fmla="*/ 83744 w 7851933"/>
                          <a:gd name="connsiteY5008" fmla="*/ 1484203 h 1881116"/>
                          <a:gd name="connsiteX5009" fmla="*/ 83744 w 7851933"/>
                          <a:gd name="connsiteY5009" fmla="*/ 1484205 h 1881116"/>
                          <a:gd name="connsiteX5010" fmla="*/ 351455 w 7851933"/>
                          <a:gd name="connsiteY5010" fmla="*/ 1354390 h 1881116"/>
                          <a:gd name="connsiteX5011" fmla="*/ 302006 w 7851933"/>
                          <a:gd name="connsiteY5011" fmla="*/ 1354390 h 1881116"/>
                          <a:gd name="connsiteX5012" fmla="*/ 291687 w 7851933"/>
                          <a:gd name="connsiteY5012" fmla="*/ 1364709 h 1881116"/>
                          <a:gd name="connsiteX5013" fmla="*/ 291687 w 7851933"/>
                          <a:gd name="connsiteY5013" fmla="*/ 1411989 h 1881116"/>
                          <a:gd name="connsiteX5014" fmla="*/ 302006 w 7851933"/>
                          <a:gd name="connsiteY5014" fmla="*/ 1422308 h 1881116"/>
                          <a:gd name="connsiteX5015" fmla="*/ 351455 w 7851933"/>
                          <a:gd name="connsiteY5015" fmla="*/ 1422308 h 1881116"/>
                          <a:gd name="connsiteX5016" fmla="*/ 361774 w 7851933"/>
                          <a:gd name="connsiteY5016" fmla="*/ 1411989 h 1881116"/>
                          <a:gd name="connsiteX5017" fmla="*/ 361774 w 7851933"/>
                          <a:gd name="connsiteY5017" fmla="*/ 1364713 h 1881116"/>
                          <a:gd name="connsiteX5018" fmla="*/ 351455 w 7851933"/>
                          <a:gd name="connsiteY5018" fmla="*/ 1354394 h 1881116"/>
                          <a:gd name="connsiteX5019" fmla="*/ 702103 w 7851933"/>
                          <a:gd name="connsiteY5019" fmla="*/ 1354390 h 1881116"/>
                          <a:gd name="connsiteX5020" fmla="*/ 508695 w 7851933"/>
                          <a:gd name="connsiteY5020" fmla="*/ 1354390 h 1881116"/>
                          <a:gd name="connsiteX5021" fmla="*/ 498376 w 7851933"/>
                          <a:gd name="connsiteY5021" fmla="*/ 1364709 h 1881116"/>
                          <a:gd name="connsiteX5022" fmla="*/ 498376 w 7851933"/>
                          <a:gd name="connsiteY5022" fmla="*/ 1411989 h 1881116"/>
                          <a:gd name="connsiteX5023" fmla="*/ 508695 w 7851933"/>
                          <a:gd name="connsiteY5023" fmla="*/ 1422308 h 1881116"/>
                          <a:gd name="connsiteX5024" fmla="*/ 702103 w 7851933"/>
                          <a:gd name="connsiteY5024" fmla="*/ 1422308 h 1881116"/>
                          <a:gd name="connsiteX5025" fmla="*/ 712422 w 7851933"/>
                          <a:gd name="connsiteY5025" fmla="*/ 1411989 h 1881116"/>
                          <a:gd name="connsiteX5026" fmla="*/ 712422 w 7851933"/>
                          <a:gd name="connsiteY5026" fmla="*/ 1364713 h 1881116"/>
                          <a:gd name="connsiteX5027" fmla="*/ 702103 w 7851933"/>
                          <a:gd name="connsiteY5027" fmla="*/ 1354394 h 1881116"/>
                          <a:gd name="connsiteX5028" fmla="*/ 780939 w 7851933"/>
                          <a:gd name="connsiteY5028" fmla="*/ 1354390 h 1881116"/>
                          <a:gd name="connsiteX5029" fmla="*/ 745938 w 7851933"/>
                          <a:gd name="connsiteY5029" fmla="*/ 1354390 h 1881116"/>
                          <a:gd name="connsiteX5030" fmla="*/ 735619 w 7851933"/>
                          <a:gd name="connsiteY5030" fmla="*/ 1364709 h 1881116"/>
                          <a:gd name="connsiteX5031" fmla="*/ 735619 w 7851933"/>
                          <a:gd name="connsiteY5031" fmla="*/ 1411989 h 1881116"/>
                          <a:gd name="connsiteX5032" fmla="*/ 745938 w 7851933"/>
                          <a:gd name="connsiteY5032" fmla="*/ 1422308 h 1881116"/>
                          <a:gd name="connsiteX5033" fmla="*/ 780933 w 7851933"/>
                          <a:gd name="connsiteY5033" fmla="*/ 1422308 h 1881116"/>
                          <a:gd name="connsiteX5034" fmla="*/ 791253 w 7851933"/>
                          <a:gd name="connsiteY5034" fmla="*/ 1411989 h 1881116"/>
                          <a:gd name="connsiteX5035" fmla="*/ 791253 w 7851933"/>
                          <a:gd name="connsiteY5035" fmla="*/ 1364713 h 1881116"/>
                          <a:gd name="connsiteX5036" fmla="*/ 780933 w 7851933"/>
                          <a:gd name="connsiteY5036" fmla="*/ 1354394 h 1881116"/>
                          <a:gd name="connsiteX5037" fmla="*/ 1231724 w 7851933"/>
                          <a:gd name="connsiteY5037" fmla="*/ 1354390 h 1881116"/>
                          <a:gd name="connsiteX5038" fmla="*/ 1203330 w 7851933"/>
                          <a:gd name="connsiteY5038" fmla="*/ 1354390 h 1881116"/>
                          <a:gd name="connsiteX5039" fmla="*/ 1193011 w 7851933"/>
                          <a:gd name="connsiteY5039" fmla="*/ 1364709 h 1881116"/>
                          <a:gd name="connsiteX5040" fmla="*/ 1193011 w 7851933"/>
                          <a:gd name="connsiteY5040" fmla="*/ 1411989 h 1881116"/>
                          <a:gd name="connsiteX5041" fmla="*/ 1203330 w 7851933"/>
                          <a:gd name="connsiteY5041" fmla="*/ 1422308 h 1881116"/>
                          <a:gd name="connsiteX5042" fmla="*/ 1231724 w 7851933"/>
                          <a:gd name="connsiteY5042" fmla="*/ 1422308 h 1881116"/>
                          <a:gd name="connsiteX5043" fmla="*/ 1242043 w 7851933"/>
                          <a:gd name="connsiteY5043" fmla="*/ 1411989 h 1881116"/>
                          <a:gd name="connsiteX5044" fmla="*/ 1242043 w 7851933"/>
                          <a:gd name="connsiteY5044" fmla="*/ 1364713 h 1881116"/>
                          <a:gd name="connsiteX5045" fmla="*/ 1231724 w 7851933"/>
                          <a:gd name="connsiteY5045" fmla="*/ 1354394 h 1881116"/>
                          <a:gd name="connsiteX5046" fmla="*/ 1985895 w 7851933"/>
                          <a:gd name="connsiteY5046" fmla="*/ 1354390 h 1881116"/>
                          <a:gd name="connsiteX5047" fmla="*/ 1721410 w 7851933"/>
                          <a:gd name="connsiteY5047" fmla="*/ 1354390 h 1881116"/>
                          <a:gd name="connsiteX5048" fmla="*/ 1711091 w 7851933"/>
                          <a:gd name="connsiteY5048" fmla="*/ 1364709 h 1881116"/>
                          <a:gd name="connsiteX5049" fmla="*/ 1711091 w 7851933"/>
                          <a:gd name="connsiteY5049" fmla="*/ 1411989 h 1881116"/>
                          <a:gd name="connsiteX5050" fmla="*/ 1721410 w 7851933"/>
                          <a:gd name="connsiteY5050" fmla="*/ 1422308 h 1881116"/>
                          <a:gd name="connsiteX5051" fmla="*/ 1985901 w 7851933"/>
                          <a:gd name="connsiteY5051" fmla="*/ 1422308 h 1881116"/>
                          <a:gd name="connsiteX5052" fmla="*/ 1996220 w 7851933"/>
                          <a:gd name="connsiteY5052" fmla="*/ 1411989 h 1881116"/>
                          <a:gd name="connsiteX5053" fmla="*/ 1996220 w 7851933"/>
                          <a:gd name="connsiteY5053" fmla="*/ 1364713 h 1881116"/>
                          <a:gd name="connsiteX5054" fmla="*/ 1985901 w 7851933"/>
                          <a:gd name="connsiteY5054" fmla="*/ 1354394 h 1881116"/>
                          <a:gd name="connsiteX5055" fmla="*/ 2855615 w 7851933"/>
                          <a:gd name="connsiteY5055" fmla="*/ 1354390 h 1881116"/>
                          <a:gd name="connsiteX5056" fmla="*/ 2771812 w 7851933"/>
                          <a:gd name="connsiteY5056" fmla="*/ 1354390 h 1881116"/>
                          <a:gd name="connsiteX5057" fmla="*/ 2761493 w 7851933"/>
                          <a:gd name="connsiteY5057" fmla="*/ 1364709 h 1881116"/>
                          <a:gd name="connsiteX5058" fmla="*/ 2761493 w 7851933"/>
                          <a:gd name="connsiteY5058" fmla="*/ 1411989 h 1881116"/>
                          <a:gd name="connsiteX5059" fmla="*/ 2771812 w 7851933"/>
                          <a:gd name="connsiteY5059" fmla="*/ 1422308 h 1881116"/>
                          <a:gd name="connsiteX5060" fmla="*/ 2855615 w 7851933"/>
                          <a:gd name="connsiteY5060" fmla="*/ 1422308 h 1881116"/>
                          <a:gd name="connsiteX5061" fmla="*/ 2865935 w 7851933"/>
                          <a:gd name="connsiteY5061" fmla="*/ 1411989 h 1881116"/>
                          <a:gd name="connsiteX5062" fmla="*/ 2865935 w 7851933"/>
                          <a:gd name="connsiteY5062" fmla="*/ 1364713 h 1881116"/>
                          <a:gd name="connsiteX5063" fmla="*/ 2855615 w 7851933"/>
                          <a:gd name="connsiteY5063" fmla="*/ 1354394 h 1881116"/>
                          <a:gd name="connsiteX5064" fmla="*/ 2398501 w 7851933"/>
                          <a:gd name="connsiteY5064" fmla="*/ 1354390 h 1881116"/>
                          <a:gd name="connsiteX5065" fmla="*/ 2345422 w 7851933"/>
                          <a:gd name="connsiteY5065" fmla="*/ 1354390 h 1881116"/>
                          <a:gd name="connsiteX5066" fmla="*/ 2335103 w 7851933"/>
                          <a:gd name="connsiteY5066" fmla="*/ 1364709 h 1881116"/>
                          <a:gd name="connsiteX5067" fmla="*/ 2335103 w 7851933"/>
                          <a:gd name="connsiteY5067" fmla="*/ 1411989 h 1881116"/>
                          <a:gd name="connsiteX5068" fmla="*/ 2345422 w 7851933"/>
                          <a:gd name="connsiteY5068" fmla="*/ 1422308 h 1881116"/>
                          <a:gd name="connsiteX5069" fmla="*/ 2398501 w 7851933"/>
                          <a:gd name="connsiteY5069" fmla="*/ 1422308 h 1881116"/>
                          <a:gd name="connsiteX5070" fmla="*/ 2408820 w 7851933"/>
                          <a:gd name="connsiteY5070" fmla="*/ 1411989 h 1881116"/>
                          <a:gd name="connsiteX5071" fmla="*/ 2408820 w 7851933"/>
                          <a:gd name="connsiteY5071" fmla="*/ 1364713 h 1881116"/>
                          <a:gd name="connsiteX5072" fmla="*/ 2398501 w 7851933"/>
                          <a:gd name="connsiteY5072" fmla="*/ 1354394 h 1881116"/>
                          <a:gd name="connsiteX5073" fmla="*/ 3124576 w 7851933"/>
                          <a:gd name="connsiteY5073" fmla="*/ 1354390 h 1881116"/>
                          <a:gd name="connsiteX5074" fmla="*/ 3040778 w 7851933"/>
                          <a:gd name="connsiteY5074" fmla="*/ 1354390 h 1881116"/>
                          <a:gd name="connsiteX5075" fmla="*/ 3030459 w 7851933"/>
                          <a:gd name="connsiteY5075" fmla="*/ 1364709 h 1881116"/>
                          <a:gd name="connsiteX5076" fmla="*/ 3030459 w 7851933"/>
                          <a:gd name="connsiteY5076" fmla="*/ 1411989 h 1881116"/>
                          <a:gd name="connsiteX5077" fmla="*/ 3040778 w 7851933"/>
                          <a:gd name="connsiteY5077" fmla="*/ 1422308 h 1881116"/>
                          <a:gd name="connsiteX5078" fmla="*/ 3124582 w 7851933"/>
                          <a:gd name="connsiteY5078" fmla="*/ 1422308 h 1881116"/>
                          <a:gd name="connsiteX5079" fmla="*/ 3134901 w 7851933"/>
                          <a:gd name="connsiteY5079" fmla="*/ 1411989 h 1881116"/>
                          <a:gd name="connsiteX5080" fmla="*/ 3134901 w 7851933"/>
                          <a:gd name="connsiteY5080" fmla="*/ 1364713 h 1881116"/>
                          <a:gd name="connsiteX5081" fmla="*/ 3124582 w 7851933"/>
                          <a:gd name="connsiteY5081" fmla="*/ 1354394 h 1881116"/>
                          <a:gd name="connsiteX5082" fmla="*/ 3124576 w 7851933"/>
                          <a:gd name="connsiteY5082" fmla="*/ 1354394 h 1881116"/>
                          <a:gd name="connsiteX5083" fmla="*/ 3826251 w 7851933"/>
                          <a:gd name="connsiteY5083" fmla="*/ 1354390 h 1881116"/>
                          <a:gd name="connsiteX5084" fmla="*/ 3581513 w 7851933"/>
                          <a:gd name="connsiteY5084" fmla="*/ 1354390 h 1881116"/>
                          <a:gd name="connsiteX5085" fmla="*/ 3571194 w 7851933"/>
                          <a:gd name="connsiteY5085" fmla="*/ 1364709 h 1881116"/>
                          <a:gd name="connsiteX5086" fmla="*/ 3571194 w 7851933"/>
                          <a:gd name="connsiteY5086" fmla="*/ 1411989 h 1881116"/>
                          <a:gd name="connsiteX5087" fmla="*/ 3581513 w 7851933"/>
                          <a:gd name="connsiteY5087" fmla="*/ 1422308 h 1881116"/>
                          <a:gd name="connsiteX5088" fmla="*/ 3826251 w 7851933"/>
                          <a:gd name="connsiteY5088" fmla="*/ 1422308 h 1881116"/>
                          <a:gd name="connsiteX5089" fmla="*/ 3836568 w 7851933"/>
                          <a:gd name="connsiteY5089" fmla="*/ 1411991 h 1881116"/>
                          <a:gd name="connsiteX5090" fmla="*/ 3836568 w 7851933"/>
                          <a:gd name="connsiteY5090" fmla="*/ 1411989 h 1881116"/>
                          <a:gd name="connsiteX5091" fmla="*/ 3836568 w 7851933"/>
                          <a:gd name="connsiteY5091" fmla="*/ 1364713 h 1881116"/>
                          <a:gd name="connsiteX5092" fmla="*/ 3826253 w 7851933"/>
                          <a:gd name="connsiteY5092" fmla="*/ 1354394 h 1881116"/>
                          <a:gd name="connsiteX5093" fmla="*/ 3826251 w 7851933"/>
                          <a:gd name="connsiteY5093" fmla="*/ 1354394 h 1881116"/>
                          <a:gd name="connsiteX5094" fmla="*/ 4448281 w 7851933"/>
                          <a:gd name="connsiteY5094" fmla="*/ 1354390 h 1881116"/>
                          <a:gd name="connsiteX5095" fmla="*/ 4438202 w 7851933"/>
                          <a:gd name="connsiteY5095" fmla="*/ 1354390 h 1881116"/>
                          <a:gd name="connsiteX5096" fmla="*/ 4427882 w 7851933"/>
                          <a:gd name="connsiteY5096" fmla="*/ 1364709 h 1881116"/>
                          <a:gd name="connsiteX5097" fmla="*/ 4427882 w 7851933"/>
                          <a:gd name="connsiteY5097" fmla="*/ 1411989 h 1881116"/>
                          <a:gd name="connsiteX5098" fmla="*/ 4438202 w 7851933"/>
                          <a:gd name="connsiteY5098" fmla="*/ 1422308 h 1881116"/>
                          <a:gd name="connsiteX5099" fmla="*/ 4448281 w 7851933"/>
                          <a:gd name="connsiteY5099" fmla="*/ 1422308 h 1881116"/>
                          <a:gd name="connsiteX5100" fmla="*/ 4458601 w 7851933"/>
                          <a:gd name="connsiteY5100" fmla="*/ 1411989 h 1881116"/>
                          <a:gd name="connsiteX5101" fmla="*/ 4458601 w 7851933"/>
                          <a:gd name="connsiteY5101" fmla="*/ 1364713 h 1881116"/>
                          <a:gd name="connsiteX5102" fmla="*/ 4448281 w 7851933"/>
                          <a:gd name="connsiteY5102" fmla="*/ 1354394 h 1881116"/>
                          <a:gd name="connsiteX5103" fmla="*/ 4947099 w 7851933"/>
                          <a:gd name="connsiteY5103" fmla="*/ 1354390 h 1881116"/>
                          <a:gd name="connsiteX5104" fmla="*/ 4846864 w 7851933"/>
                          <a:gd name="connsiteY5104" fmla="*/ 1354390 h 1881116"/>
                          <a:gd name="connsiteX5105" fmla="*/ 4836545 w 7851933"/>
                          <a:gd name="connsiteY5105" fmla="*/ 1364709 h 1881116"/>
                          <a:gd name="connsiteX5106" fmla="*/ 4836545 w 7851933"/>
                          <a:gd name="connsiteY5106" fmla="*/ 1411989 h 1881116"/>
                          <a:gd name="connsiteX5107" fmla="*/ 4846864 w 7851933"/>
                          <a:gd name="connsiteY5107" fmla="*/ 1422308 h 1881116"/>
                          <a:gd name="connsiteX5108" fmla="*/ 4947099 w 7851933"/>
                          <a:gd name="connsiteY5108" fmla="*/ 1422308 h 1881116"/>
                          <a:gd name="connsiteX5109" fmla="*/ 4957419 w 7851933"/>
                          <a:gd name="connsiteY5109" fmla="*/ 1411989 h 1881116"/>
                          <a:gd name="connsiteX5110" fmla="*/ 4957418 w 7851933"/>
                          <a:gd name="connsiteY5110" fmla="*/ 1364713 h 1881116"/>
                          <a:gd name="connsiteX5111" fmla="*/ 4947099 w 7851933"/>
                          <a:gd name="connsiteY5111" fmla="*/ 1354394 h 1881116"/>
                          <a:gd name="connsiteX5112" fmla="*/ 5286786 w 7851933"/>
                          <a:gd name="connsiteY5112" fmla="*/ 1354390 h 1881116"/>
                          <a:gd name="connsiteX5113" fmla="*/ 5005357 w 7851933"/>
                          <a:gd name="connsiteY5113" fmla="*/ 1354390 h 1881116"/>
                          <a:gd name="connsiteX5114" fmla="*/ 4995037 w 7851933"/>
                          <a:gd name="connsiteY5114" fmla="*/ 1364709 h 1881116"/>
                          <a:gd name="connsiteX5115" fmla="*/ 4995037 w 7851933"/>
                          <a:gd name="connsiteY5115" fmla="*/ 1411989 h 1881116"/>
                          <a:gd name="connsiteX5116" fmla="*/ 5005357 w 7851933"/>
                          <a:gd name="connsiteY5116" fmla="*/ 1422308 h 1881116"/>
                          <a:gd name="connsiteX5117" fmla="*/ 5286786 w 7851933"/>
                          <a:gd name="connsiteY5117" fmla="*/ 1422308 h 1881116"/>
                          <a:gd name="connsiteX5118" fmla="*/ 5297105 w 7851933"/>
                          <a:gd name="connsiteY5118" fmla="*/ 1411989 h 1881116"/>
                          <a:gd name="connsiteX5119" fmla="*/ 5297105 w 7851933"/>
                          <a:gd name="connsiteY5119" fmla="*/ 1364713 h 1881116"/>
                          <a:gd name="connsiteX5120" fmla="*/ 5286785 w 7851933"/>
                          <a:gd name="connsiteY5120" fmla="*/ 1354394 h 1881116"/>
                          <a:gd name="connsiteX5121" fmla="*/ 5433162 w 7851933"/>
                          <a:gd name="connsiteY5121" fmla="*/ 1354390 h 1881116"/>
                          <a:gd name="connsiteX5122" fmla="*/ 5404697 w 7851933"/>
                          <a:gd name="connsiteY5122" fmla="*/ 1354390 h 1881116"/>
                          <a:gd name="connsiteX5123" fmla="*/ 5394378 w 7851933"/>
                          <a:gd name="connsiteY5123" fmla="*/ 1364709 h 1881116"/>
                          <a:gd name="connsiteX5124" fmla="*/ 5394378 w 7851933"/>
                          <a:gd name="connsiteY5124" fmla="*/ 1411989 h 1881116"/>
                          <a:gd name="connsiteX5125" fmla="*/ 5404697 w 7851933"/>
                          <a:gd name="connsiteY5125" fmla="*/ 1422308 h 1881116"/>
                          <a:gd name="connsiteX5126" fmla="*/ 5433159 w 7851933"/>
                          <a:gd name="connsiteY5126" fmla="*/ 1422308 h 1881116"/>
                          <a:gd name="connsiteX5127" fmla="*/ 5443478 w 7851933"/>
                          <a:gd name="connsiteY5127" fmla="*/ 1411989 h 1881116"/>
                          <a:gd name="connsiteX5128" fmla="*/ 5443478 w 7851933"/>
                          <a:gd name="connsiteY5128" fmla="*/ 1364713 h 1881116"/>
                          <a:gd name="connsiteX5129" fmla="*/ 5433158 w 7851933"/>
                          <a:gd name="connsiteY5129" fmla="*/ 1354394 h 1881116"/>
                          <a:gd name="connsiteX5130" fmla="*/ 5485514 w 7851933"/>
                          <a:gd name="connsiteY5130" fmla="*/ 1354390 h 1881116"/>
                          <a:gd name="connsiteX5131" fmla="*/ 5479281 w 7851933"/>
                          <a:gd name="connsiteY5131" fmla="*/ 1354390 h 1881116"/>
                          <a:gd name="connsiteX5132" fmla="*/ 5468962 w 7851933"/>
                          <a:gd name="connsiteY5132" fmla="*/ 1364709 h 1881116"/>
                          <a:gd name="connsiteX5133" fmla="*/ 5468962 w 7851933"/>
                          <a:gd name="connsiteY5133" fmla="*/ 1411989 h 1881116"/>
                          <a:gd name="connsiteX5134" fmla="*/ 5479281 w 7851933"/>
                          <a:gd name="connsiteY5134" fmla="*/ 1422308 h 1881116"/>
                          <a:gd name="connsiteX5135" fmla="*/ 5485514 w 7851933"/>
                          <a:gd name="connsiteY5135" fmla="*/ 1422308 h 1881116"/>
                          <a:gd name="connsiteX5136" fmla="*/ 5495834 w 7851933"/>
                          <a:gd name="connsiteY5136" fmla="*/ 1411989 h 1881116"/>
                          <a:gd name="connsiteX5137" fmla="*/ 5495834 w 7851933"/>
                          <a:gd name="connsiteY5137" fmla="*/ 1364713 h 1881116"/>
                          <a:gd name="connsiteX5138" fmla="*/ 5485514 w 7851933"/>
                          <a:gd name="connsiteY5138" fmla="*/ 1354394 h 1881116"/>
                          <a:gd name="connsiteX5139" fmla="*/ 6214888 w 7851933"/>
                          <a:gd name="connsiteY5139" fmla="*/ 1354390 h 1881116"/>
                          <a:gd name="connsiteX5140" fmla="*/ 6096161 w 7851933"/>
                          <a:gd name="connsiteY5140" fmla="*/ 1354390 h 1881116"/>
                          <a:gd name="connsiteX5141" fmla="*/ 6085841 w 7851933"/>
                          <a:gd name="connsiteY5141" fmla="*/ 1364709 h 1881116"/>
                          <a:gd name="connsiteX5142" fmla="*/ 6085842 w 7851933"/>
                          <a:gd name="connsiteY5142" fmla="*/ 1411989 h 1881116"/>
                          <a:gd name="connsiteX5143" fmla="*/ 6096161 w 7851933"/>
                          <a:gd name="connsiteY5143" fmla="*/ 1422308 h 1881116"/>
                          <a:gd name="connsiteX5144" fmla="*/ 6214888 w 7851933"/>
                          <a:gd name="connsiteY5144" fmla="*/ 1422308 h 1881116"/>
                          <a:gd name="connsiteX5145" fmla="*/ 6225208 w 7851933"/>
                          <a:gd name="connsiteY5145" fmla="*/ 1411989 h 1881116"/>
                          <a:gd name="connsiteX5146" fmla="*/ 6225208 w 7851933"/>
                          <a:gd name="connsiteY5146" fmla="*/ 1364713 h 1881116"/>
                          <a:gd name="connsiteX5147" fmla="*/ 6214888 w 7851933"/>
                          <a:gd name="connsiteY5147" fmla="*/ 1354394 h 1881116"/>
                          <a:gd name="connsiteX5148" fmla="*/ 7818150 w 7851933"/>
                          <a:gd name="connsiteY5148" fmla="*/ 1354390 h 1881116"/>
                          <a:gd name="connsiteX5149" fmla="*/ 7756235 w 7851933"/>
                          <a:gd name="connsiteY5149" fmla="*/ 1354390 h 1881116"/>
                          <a:gd name="connsiteX5150" fmla="*/ 7745915 w 7851933"/>
                          <a:gd name="connsiteY5150" fmla="*/ 1364709 h 1881116"/>
                          <a:gd name="connsiteX5151" fmla="*/ 7745915 w 7851933"/>
                          <a:gd name="connsiteY5151" fmla="*/ 1411989 h 1881116"/>
                          <a:gd name="connsiteX5152" fmla="*/ 7756235 w 7851933"/>
                          <a:gd name="connsiteY5152" fmla="*/ 1422308 h 1881116"/>
                          <a:gd name="connsiteX5153" fmla="*/ 7818150 w 7851933"/>
                          <a:gd name="connsiteY5153" fmla="*/ 1422308 h 1881116"/>
                          <a:gd name="connsiteX5154" fmla="*/ 7828469 w 7851933"/>
                          <a:gd name="connsiteY5154" fmla="*/ 1411989 h 1881116"/>
                          <a:gd name="connsiteX5155" fmla="*/ 7828469 w 7851933"/>
                          <a:gd name="connsiteY5155" fmla="*/ 1364713 h 1881116"/>
                          <a:gd name="connsiteX5156" fmla="*/ 7818149 w 7851933"/>
                          <a:gd name="connsiteY5156" fmla="*/ 1354394 h 1881116"/>
                          <a:gd name="connsiteX5157" fmla="*/ 2154348 w 7851933"/>
                          <a:gd name="connsiteY5157" fmla="*/ 1484205 h 1881116"/>
                          <a:gd name="connsiteX5158" fmla="*/ 2154348 w 7851933"/>
                          <a:gd name="connsiteY5158" fmla="*/ 1531485 h 1881116"/>
                          <a:gd name="connsiteX5159" fmla="*/ 2164667 w 7851933"/>
                          <a:gd name="connsiteY5159" fmla="*/ 1541804 h 1881116"/>
                          <a:gd name="connsiteX5160" fmla="*/ 2210265 w 7851933"/>
                          <a:gd name="connsiteY5160" fmla="*/ 1541804 h 1881116"/>
                          <a:gd name="connsiteX5161" fmla="*/ 2220584 w 7851933"/>
                          <a:gd name="connsiteY5161" fmla="*/ 1531485 h 1881116"/>
                          <a:gd name="connsiteX5162" fmla="*/ 2220584 w 7851933"/>
                          <a:gd name="connsiteY5162" fmla="*/ 1484205 h 1881116"/>
                          <a:gd name="connsiteX5163" fmla="*/ 2210265 w 7851933"/>
                          <a:gd name="connsiteY5163" fmla="*/ 1473886 h 1881116"/>
                          <a:gd name="connsiteX5164" fmla="*/ 2164661 w 7851933"/>
                          <a:gd name="connsiteY5164" fmla="*/ 1473886 h 1881116"/>
                          <a:gd name="connsiteX5165" fmla="*/ 2154348 w 7851933"/>
                          <a:gd name="connsiteY5165" fmla="*/ 1484205 h 1881116"/>
                          <a:gd name="connsiteX5166" fmla="*/ 2297734 w 7851933"/>
                          <a:gd name="connsiteY5166" fmla="*/ 1484205 h 1881116"/>
                          <a:gd name="connsiteX5167" fmla="*/ 2297734 w 7851933"/>
                          <a:gd name="connsiteY5167" fmla="*/ 1531485 h 1881116"/>
                          <a:gd name="connsiteX5168" fmla="*/ 2308054 w 7851933"/>
                          <a:gd name="connsiteY5168" fmla="*/ 1541804 h 1881116"/>
                          <a:gd name="connsiteX5169" fmla="*/ 2493546 w 7851933"/>
                          <a:gd name="connsiteY5169" fmla="*/ 1541804 h 1881116"/>
                          <a:gd name="connsiteX5170" fmla="*/ 2503866 w 7851933"/>
                          <a:gd name="connsiteY5170" fmla="*/ 1531485 h 1881116"/>
                          <a:gd name="connsiteX5171" fmla="*/ 2503866 w 7851933"/>
                          <a:gd name="connsiteY5171" fmla="*/ 1484205 h 1881116"/>
                          <a:gd name="connsiteX5172" fmla="*/ 2493546 w 7851933"/>
                          <a:gd name="connsiteY5172" fmla="*/ 1473886 h 1881116"/>
                          <a:gd name="connsiteX5173" fmla="*/ 2308054 w 7851933"/>
                          <a:gd name="connsiteY5173" fmla="*/ 1473886 h 1881116"/>
                          <a:gd name="connsiteX5174" fmla="*/ 2297734 w 7851933"/>
                          <a:gd name="connsiteY5174" fmla="*/ 1484205 h 1881116"/>
                          <a:gd name="connsiteX5175" fmla="*/ 4499498 w 7851933"/>
                          <a:gd name="connsiteY5175" fmla="*/ 1484205 h 1881116"/>
                          <a:gd name="connsiteX5176" fmla="*/ 4499498 w 7851933"/>
                          <a:gd name="connsiteY5176" fmla="*/ 1531485 h 1881116"/>
                          <a:gd name="connsiteX5177" fmla="*/ 4509817 w 7851933"/>
                          <a:gd name="connsiteY5177" fmla="*/ 1541804 h 1881116"/>
                          <a:gd name="connsiteX5178" fmla="*/ 4541168 w 7851933"/>
                          <a:gd name="connsiteY5178" fmla="*/ 1541804 h 1881116"/>
                          <a:gd name="connsiteX5179" fmla="*/ 4551488 w 7851933"/>
                          <a:gd name="connsiteY5179" fmla="*/ 1531485 h 1881116"/>
                          <a:gd name="connsiteX5180" fmla="*/ 4551487 w 7851933"/>
                          <a:gd name="connsiteY5180" fmla="*/ 1484205 h 1881116"/>
                          <a:gd name="connsiteX5181" fmla="*/ 4541168 w 7851933"/>
                          <a:gd name="connsiteY5181" fmla="*/ 1473886 h 1881116"/>
                          <a:gd name="connsiteX5182" fmla="*/ 4509817 w 7851933"/>
                          <a:gd name="connsiteY5182" fmla="*/ 1473886 h 1881116"/>
                          <a:gd name="connsiteX5183" fmla="*/ 4499497 w 7851933"/>
                          <a:gd name="connsiteY5183" fmla="*/ 1484205 h 1881116"/>
                          <a:gd name="connsiteX5184" fmla="*/ 6716750 w 7851933"/>
                          <a:gd name="connsiteY5184" fmla="*/ 1484205 h 1881116"/>
                          <a:gd name="connsiteX5185" fmla="*/ 6716750 w 7851933"/>
                          <a:gd name="connsiteY5185" fmla="*/ 1531485 h 1881116"/>
                          <a:gd name="connsiteX5186" fmla="*/ 6727070 w 7851933"/>
                          <a:gd name="connsiteY5186" fmla="*/ 1541804 h 1881116"/>
                          <a:gd name="connsiteX5187" fmla="*/ 6781017 w 7851933"/>
                          <a:gd name="connsiteY5187" fmla="*/ 1541804 h 1881116"/>
                          <a:gd name="connsiteX5188" fmla="*/ 6791336 w 7851933"/>
                          <a:gd name="connsiteY5188" fmla="*/ 1531485 h 1881116"/>
                          <a:gd name="connsiteX5189" fmla="*/ 6791336 w 7851933"/>
                          <a:gd name="connsiteY5189" fmla="*/ 1484205 h 1881116"/>
                          <a:gd name="connsiteX5190" fmla="*/ 6781016 w 7851933"/>
                          <a:gd name="connsiteY5190" fmla="*/ 1473886 h 1881116"/>
                          <a:gd name="connsiteX5191" fmla="*/ 6727062 w 7851933"/>
                          <a:gd name="connsiteY5191" fmla="*/ 1473886 h 1881116"/>
                          <a:gd name="connsiteX5192" fmla="*/ 6716750 w 7851933"/>
                          <a:gd name="connsiteY5192" fmla="*/ 1484205 h 1881116"/>
                          <a:gd name="connsiteX5193" fmla="*/ 6812972 w 7851933"/>
                          <a:gd name="connsiteY5193" fmla="*/ 1484205 h 1881116"/>
                          <a:gd name="connsiteX5194" fmla="*/ 6812972 w 7851933"/>
                          <a:gd name="connsiteY5194" fmla="*/ 1531485 h 1881116"/>
                          <a:gd name="connsiteX5195" fmla="*/ 6823291 w 7851933"/>
                          <a:gd name="connsiteY5195" fmla="*/ 1541804 h 1881116"/>
                          <a:gd name="connsiteX5196" fmla="*/ 6846646 w 7851933"/>
                          <a:gd name="connsiteY5196" fmla="*/ 1541804 h 1881116"/>
                          <a:gd name="connsiteX5197" fmla="*/ 6856965 w 7851933"/>
                          <a:gd name="connsiteY5197" fmla="*/ 1531485 h 1881116"/>
                          <a:gd name="connsiteX5198" fmla="*/ 6856965 w 7851933"/>
                          <a:gd name="connsiteY5198" fmla="*/ 1484205 h 1881116"/>
                          <a:gd name="connsiteX5199" fmla="*/ 6846645 w 7851933"/>
                          <a:gd name="connsiteY5199" fmla="*/ 1473886 h 1881116"/>
                          <a:gd name="connsiteX5200" fmla="*/ 6823291 w 7851933"/>
                          <a:gd name="connsiteY5200" fmla="*/ 1473886 h 1881116"/>
                          <a:gd name="connsiteX5201" fmla="*/ 6812972 w 7851933"/>
                          <a:gd name="connsiteY5201" fmla="*/ 1484205 h 1881116"/>
                          <a:gd name="connsiteX5202" fmla="*/ 7226157 w 7851933"/>
                          <a:gd name="connsiteY5202" fmla="*/ 1484205 h 1881116"/>
                          <a:gd name="connsiteX5203" fmla="*/ 7226157 w 7851933"/>
                          <a:gd name="connsiteY5203" fmla="*/ 1531485 h 1881116"/>
                          <a:gd name="connsiteX5204" fmla="*/ 7236476 w 7851933"/>
                          <a:gd name="connsiteY5204" fmla="*/ 1541804 h 1881116"/>
                          <a:gd name="connsiteX5205" fmla="*/ 7384652 w 7851933"/>
                          <a:gd name="connsiteY5205" fmla="*/ 1541804 h 1881116"/>
                          <a:gd name="connsiteX5206" fmla="*/ 7394972 w 7851933"/>
                          <a:gd name="connsiteY5206" fmla="*/ 1531485 h 1881116"/>
                          <a:gd name="connsiteX5207" fmla="*/ 7394972 w 7851933"/>
                          <a:gd name="connsiteY5207" fmla="*/ 1484205 h 1881116"/>
                          <a:gd name="connsiteX5208" fmla="*/ 7384652 w 7851933"/>
                          <a:gd name="connsiteY5208" fmla="*/ 1473886 h 1881116"/>
                          <a:gd name="connsiteX5209" fmla="*/ 7236476 w 7851933"/>
                          <a:gd name="connsiteY5209" fmla="*/ 1473886 h 1881116"/>
                          <a:gd name="connsiteX5210" fmla="*/ 7226156 w 7851933"/>
                          <a:gd name="connsiteY5210" fmla="*/ 1484205 h 1881116"/>
                          <a:gd name="connsiteX5211" fmla="*/ 739857 w 7851933"/>
                          <a:gd name="connsiteY5211" fmla="*/ 1595707 h 1881116"/>
                          <a:gd name="connsiteX5212" fmla="*/ 739857 w 7851933"/>
                          <a:gd name="connsiteY5212" fmla="*/ 1642987 h 1881116"/>
                          <a:gd name="connsiteX5213" fmla="*/ 750172 w 7851933"/>
                          <a:gd name="connsiteY5213" fmla="*/ 1653306 h 1881116"/>
                          <a:gd name="connsiteX5214" fmla="*/ 750174 w 7851933"/>
                          <a:gd name="connsiteY5214" fmla="*/ 1653306 h 1881116"/>
                          <a:gd name="connsiteX5215" fmla="*/ 895288 w 7851933"/>
                          <a:gd name="connsiteY5215" fmla="*/ 1653306 h 1881116"/>
                          <a:gd name="connsiteX5216" fmla="*/ 905607 w 7851933"/>
                          <a:gd name="connsiteY5216" fmla="*/ 1642987 h 1881116"/>
                          <a:gd name="connsiteX5217" fmla="*/ 905607 w 7851933"/>
                          <a:gd name="connsiteY5217" fmla="*/ 1595703 h 1881116"/>
                          <a:gd name="connsiteX5218" fmla="*/ 895288 w 7851933"/>
                          <a:gd name="connsiteY5218" fmla="*/ 1585384 h 1881116"/>
                          <a:gd name="connsiteX5219" fmla="*/ 750174 w 7851933"/>
                          <a:gd name="connsiteY5219" fmla="*/ 1585384 h 1881116"/>
                          <a:gd name="connsiteX5220" fmla="*/ 739853 w 7851933"/>
                          <a:gd name="connsiteY5220" fmla="*/ 1595697 h 1881116"/>
                          <a:gd name="connsiteX5221" fmla="*/ 739853 w 7851933"/>
                          <a:gd name="connsiteY5221" fmla="*/ 1595703 h 1881116"/>
                          <a:gd name="connsiteX5222" fmla="*/ 1326269 w 7851933"/>
                          <a:gd name="connsiteY5222" fmla="*/ 1595707 h 1881116"/>
                          <a:gd name="connsiteX5223" fmla="*/ 1326269 w 7851933"/>
                          <a:gd name="connsiteY5223" fmla="*/ 1642987 h 1881116"/>
                          <a:gd name="connsiteX5224" fmla="*/ 1336588 w 7851933"/>
                          <a:gd name="connsiteY5224" fmla="*/ 1653306 h 1881116"/>
                          <a:gd name="connsiteX5225" fmla="*/ 1373493 w 7851933"/>
                          <a:gd name="connsiteY5225" fmla="*/ 1653306 h 1881116"/>
                          <a:gd name="connsiteX5226" fmla="*/ 1383813 w 7851933"/>
                          <a:gd name="connsiteY5226" fmla="*/ 1642987 h 1881116"/>
                          <a:gd name="connsiteX5227" fmla="*/ 1383813 w 7851933"/>
                          <a:gd name="connsiteY5227" fmla="*/ 1595703 h 1881116"/>
                          <a:gd name="connsiteX5228" fmla="*/ 1373493 w 7851933"/>
                          <a:gd name="connsiteY5228" fmla="*/ 1585384 h 1881116"/>
                          <a:gd name="connsiteX5229" fmla="*/ 1336588 w 7851933"/>
                          <a:gd name="connsiteY5229" fmla="*/ 1585384 h 1881116"/>
                          <a:gd name="connsiteX5230" fmla="*/ 1326265 w 7851933"/>
                          <a:gd name="connsiteY5230" fmla="*/ 1595699 h 1881116"/>
                          <a:gd name="connsiteX5231" fmla="*/ 1326265 w 7851933"/>
                          <a:gd name="connsiteY5231" fmla="*/ 1595703 h 1881116"/>
                          <a:gd name="connsiteX5232" fmla="*/ 1782986 w 7851933"/>
                          <a:gd name="connsiteY5232" fmla="*/ 1595707 h 1881116"/>
                          <a:gd name="connsiteX5233" fmla="*/ 1782986 w 7851933"/>
                          <a:gd name="connsiteY5233" fmla="*/ 1642987 h 1881116"/>
                          <a:gd name="connsiteX5234" fmla="*/ 1793305 w 7851933"/>
                          <a:gd name="connsiteY5234" fmla="*/ 1653306 h 1881116"/>
                          <a:gd name="connsiteX5235" fmla="*/ 1850951 w 7851933"/>
                          <a:gd name="connsiteY5235" fmla="*/ 1653306 h 1881116"/>
                          <a:gd name="connsiteX5236" fmla="*/ 1861270 w 7851933"/>
                          <a:gd name="connsiteY5236" fmla="*/ 1642987 h 1881116"/>
                          <a:gd name="connsiteX5237" fmla="*/ 1861270 w 7851933"/>
                          <a:gd name="connsiteY5237" fmla="*/ 1595703 h 1881116"/>
                          <a:gd name="connsiteX5238" fmla="*/ 1850951 w 7851933"/>
                          <a:gd name="connsiteY5238" fmla="*/ 1585384 h 1881116"/>
                          <a:gd name="connsiteX5239" fmla="*/ 1793301 w 7851933"/>
                          <a:gd name="connsiteY5239" fmla="*/ 1585384 h 1881116"/>
                          <a:gd name="connsiteX5240" fmla="*/ 1782982 w 7851933"/>
                          <a:gd name="connsiteY5240" fmla="*/ 1595703 h 1881116"/>
                          <a:gd name="connsiteX5241" fmla="*/ 3077398 w 7851933"/>
                          <a:gd name="connsiteY5241" fmla="*/ 1642987 h 1881116"/>
                          <a:gd name="connsiteX5242" fmla="*/ 3077398 w 7851933"/>
                          <a:gd name="connsiteY5242" fmla="*/ 1595703 h 1881116"/>
                          <a:gd name="connsiteX5243" fmla="*/ 3067079 w 7851933"/>
                          <a:gd name="connsiteY5243" fmla="*/ 1585384 h 1881116"/>
                          <a:gd name="connsiteX5244" fmla="*/ 3040456 w 7851933"/>
                          <a:gd name="connsiteY5244" fmla="*/ 1585384 h 1881116"/>
                          <a:gd name="connsiteX5245" fmla="*/ 3030137 w 7851933"/>
                          <a:gd name="connsiteY5245" fmla="*/ 1595703 h 1881116"/>
                          <a:gd name="connsiteX5246" fmla="*/ 3030137 w 7851933"/>
                          <a:gd name="connsiteY5246" fmla="*/ 1642983 h 1881116"/>
                          <a:gd name="connsiteX5247" fmla="*/ 3040456 w 7851933"/>
                          <a:gd name="connsiteY5247" fmla="*/ 1653302 h 1881116"/>
                          <a:gd name="connsiteX5248" fmla="*/ 3067079 w 7851933"/>
                          <a:gd name="connsiteY5248" fmla="*/ 1653302 h 1881116"/>
                          <a:gd name="connsiteX5249" fmla="*/ 3077394 w 7851933"/>
                          <a:gd name="connsiteY5249" fmla="*/ 1642983 h 1881116"/>
                          <a:gd name="connsiteX5250" fmla="*/ 2442687 w 7851933"/>
                          <a:gd name="connsiteY5250" fmla="*/ 1595707 h 1881116"/>
                          <a:gd name="connsiteX5251" fmla="*/ 2442687 w 7851933"/>
                          <a:gd name="connsiteY5251" fmla="*/ 1642987 h 1881116"/>
                          <a:gd name="connsiteX5252" fmla="*/ 2453007 w 7851933"/>
                          <a:gd name="connsiteY5252" fmla="*/ 1653306 h 1881116"/>
                          <a:gd name="connsiteX5253" fmla="*/ 2794551 w 7851933"/>
                          <a:gd name="connsiteY5253" fmla="*/ 1653306 h 1881116"/>
                          <a:gd name="connsiteX5254" fmla="*/ 2804870 w 7851933"/>
                          <a:gd name="connsiteY5254" fmla="*/ 1642987 h 1881116"/>
                          <a:gd name="connsiteX5255" fmla="*/ 2804870 w 7851933"/>
                          <a:gd name="connsiteY5255" fmla="*/ 1595703 h 1881116"/>
                          <a:gd name="connsiteX5256" fmla="*/ 2794551 w 7851933"/>
                          <a:gd name="connsiteY5256" fmla="*/ 1585384 h 1881116"/>
                          <a:gd name="connsiteX5257" fmla="*/ 2453003 w 7851933"/>
                          <a:gd name="connsiteY5257" fmla="*/ 1585384 h 1881116"/>
                          <a:gd name="connsiteX5258" fmla="*/ 2442684 w 7851933"/>
                          <a:gd name="connsiteY5258" fmla="*/ 1595703 h 1881116"/>
                          <a:gd name="connsiteX5259" fmla="*/ 3918015 w 7851933"/>
                          <a:gd name="connsiteY5259" fmla="*/ 1595707 h 1881116"/>
                          <a:gd name="connsiteX5260" fmla="*/ 3918015 w 7851933"/>
                          <a:gd name="connsiteY5260" fmla="*/ 1642987 h 1881116"/>
                          <a:gd name="connsiteX5261" fmla="*/ 3928334 w 7851933"/>
                          <a:gd name="connsiteY5261" fmla="*/ 1653306 h 1881116"/>
                          <a:gd name="connsiteX5262" fmla="*/ 4269879 w 7851933"/>
                          <a:gd name="connsiteY5262" fmla="*/ 1653306 h 1881116"/>
                          <a:gd name="connsiteX5263" fmla="*/ 4280198 w 7851933"/>
                          <a:gd name="connsiteY5263" fmla="*/ 1642987 h 1881116"/>
                          <a:gd name="connsiteX5264" fmla="*/ 4280198 w 7851933"/>
                          <a:gd name="connsiteY5264" fmla="*/ 1595703 h 1881116"/>
                          <a:gd name="connsiteX5265" fmla="*/ 4269878 w 7851933"/>
                          <a:gd name="connsiteY5265" fmla="*/ 1585384 h 1881116"/>
                          <a:gd name="connsiteX5266" fmla="*/ 3928330 w 7851933"/>
                          <a:gd name="connsiteY5266" fmla="*/ 1585384 h 1881116"/>
                          <a:gd name="connsiteX5267" fmla="*/ 3918011 w 7851933"/>
                          <a:gd name="connsiteY5267" fmla="*/ 1595703 h 1881116"/>
                          <a:gd name="connsiteX5268" fmla="*/ 5314263 w 7851933"/>
                          <a:gd name="connsiteY5268" fmla="*/ 1595707 h 1881116"/>
                          <a:gd name="connsiteX5269" fmla="*/ 5314263 w 7851933"/>
                          <a:gd name="connsiteY5269" fmla="*/ 1642987 h 1881116"/>
                          <a:gd name="connsiteX5270" fmla="*/ 5324582 w 7851933"/>
                          <a:gd name="connsiteY5270" fmla="*/ 1653306 h 1881116"/>
                          <a:gd name="connsiteX5271" fmla="*/ 5480871 w 7851933"/>
                          <a:gd name="connsiteY5271" fmla="*/ 1653306 h 1881116"/>
                          <a:gd name="connsiteX5272" fmla="*/ 5491190 w 7851933"/>
                          <a:gd name="connsiteY5272" fmla="*/ 1642987 h 1881116"/>
                          <a:gd name="connsiteX5273" fmla="*/ 5491190 w 7851933"/>
                          <a:gd name="connsiteY5273" fmla="*/ 1595703 h 1881116"/>
                          <a:gd name="connsiteX5274" fmla="*/ 5480871 w 7851933"/>
                          <a:gd name="connsiteY5274" fmla="*/ 1585384 h 1881116"/>
                          <a:gd name="connsiteX5275" fmla="*/ 5324582 w 7851933"/>
                          <a:gd name="connsiteY5275" fmla="*/ 1585384 h 1881116"/>
                          <a:gd name="connsiteX5276" fmla="*/ 5314259 w 7851933"/>
                          <a:gd name="connsiteY5276" fmla="*/ 1595699 h 1881116"/>
                          <a:gd name="connsiteX5277" fmla="*/ 5314259 w 7851933"/>
                          <a:gd name="connsiteY5277" fmla="*/ 1595703 h 1881116"/>
                          <a:gd name="connsiteX5278" fmla="*/ 5514217 w 7851933"/>
                          <a:gd name="connsiteY5278" fmla="*/ 1595707 h 1881116"/>
                          <a:gd name="connsiteX5279" fmla="*/ 5514217 w 7851933"/>
                          <a:gd name="connsiteY5279" fmla="*/ 1642987 h 1881116"/>
                          <a:gd name="connsiteX5280" fmla="*/ 5524536 w 7851933"/>
                          <a:gd name="connsiteY5280" fmla="*/ 1653306 h 1881116"/>
                          <a:gd name="connsiteX5281" fmla="*/ 5548782 w 7851933"/>
                          <a:gd name="connsiteY5281" fmla="*/ 1653306 h 1881116"/>
                          <a:gd name="connsiteX5282" fmla="*/ 5559101 w 7851933"/>
                          <a:gd name="connsiteY5282" fmla="*/ 1642987 h 1881116"/>
                          <a:gd name="connsiteX5283" fmla="*/ 5559101 w 7851933"/>
                          <a:gd name="connsiteY5283" fmla="*/ 1595703 h 1881116"/>
                          <a:gd name="connsiteX5284" fmla="*/ 5548782 w 7851933"/>
                          <a:gd name="connsiteY5284" fmla="*/ 1585384 h 1881116"/>
                          <a:gd name="connsiteX5285" fmla="*/ 5524536 w 7851933"/>
                          <a:gd name="connsiteY5285" fmla="*/ 1585384 h 1881116"/>
                          <a:gd name="connsiteX5286" fmla="*/ 5514213 w 7851933"/>
                          <a:gd name="connsiteY5286" fmla="*/ 1595699 h 1881116"/>
                          <a:gd name="connsiteX5287" fmla="*/ 5514213 w 7851933"/>
                          <a:gd name="connsiteY5287" fmla="*/ 1595703 h 1881116"/>
                          <a:gd name="connsiteX5288" fmla="*/ 6288205 w 7851933"/>
                          <a:gd name="connsiteY5288" fmla="*/ 1595707 h 1881116"/>
                          <a:gd name="connsiteX5289" fmla="*/ 6288205 w 7851933"/>
                          <a:gd name="connsiteY5289" fmla="*/ 1642987 h 1881116"/>
                          <a:gd name="connsiteX5290" fmla="*/ 6298525 w 7851933"/>
                          <a:gd name="connsiteY5290" fmla="*/ 1653306 h 1881116"/>
                          <a:gd name="connsiteX5291" fmla="*/ 6353992 w 7851933"/>
                          <a:gd name="connsiteY5291" fmla="*/ 1653306 h 1881116"/>
                          <a:gd name="connsiteX5292" fmla="*/ 6364312 w 7851933"/>
                          <a:gd name="connsiteY5292" fmla="*/ 1642987 h 1881116"/>
                          <a:gd name="connsiteX5293" fmla="*/ 6364312 w 7851933"/>
                          <a:gd name="connsiteY5293" fmla="*/ 1595703 h 1881116"/>
                          <a:gd name="connsiteX5294" fmla="*/ 6353992 w 7851933"/>
                          <a:gd name="connsiteY5294" fmla="*/ 1585384 h 1881116"/>
                          <a:gd name="connsiteX5295" fmla="*/ 6298524 w 7851933"/>
                          <a:gd name="connsiteY5295" fmla="*/ 1585384 h 1881116"/>
                          <a:gd name="connsiteX5296" fmla="*/ 6288199 w 7851933"/>
                          <a:gd name="connsiteY5296" fmla="*/ 1595697 h 1881116"/>
                          <a:gd name="connsiteX5297" fmla="*/ 6288199 w 7851933"/>
                          <a:gd name="connsiteY5297" fmla="*/ 1595703 h 1881116"/>
                          <a:gd name="connsiteX5298" fmla="*/ 6061548 w 7851933"/>
                          <a:gd name="connsiteY5298" fmla="*/ 1595707 h 1881116"/>
                          <a:gd name="connsiteX5299" fmla="*/ 6061548 w 7851933"/>
                          <a:gd name="connsiteY5299" fmla="*/ 1642987 h 1881116"/>
                          <a:gd name="connsiteX5300" fmla="*/ 6071867 w 7851933"/>
                          <a:gd name="connsiteY5300" fmla="*/ 1653306 h 1881116"/>
                          <a:gd name="connsiteX5301" fmla="*/ 6096753 w 7851933"/>
                          <a:gd name="connsiteY5301" fmla="*/ 1653306 h 1881116"/>
                          <a:gd name="connsiteX5302" fmla="*/ 6107073 w 7851933"/>
                          <a:gd name="connsiteY5302" fmla="*/ 1642987 h 1881116"/>
                          <a:gd name="connsiteX5303" fmla="*/ 6107072 w 7851933"/>
                          <a:gd name="connsiteY5303" fmla="*/ 1595703 h 1881116"/>
                          <a:gd name="connsiteX5304" fmla="*/ 6096753 w 7851933"/>
                          <a:gd name="connsiteY5304" fmla="*/ 1585384 h 1881116"/>
                          <a:gd name="connsiteX5305" fmla="*/ 6071867 w 7851933"/>
                          <a:gd name="connsiteY5305" fmla="*/ 1585384 h 1881116"/>
                          <a:gd name="connsiteX5306" fmla="*/ 6061541 w 7851933"/>
                          <a:gd name="connsiteY5306" fmla="*/ 1595697 h 1881116"/>
                          <a:gd name="connsiteX5307" fmla="*/ 6061541 w 7851933"/>
                          <a:gd name="connsiteY5307" fmla="*/ 1595703 h 1881116"/>
                          <a:gd name="connsiteX5308" fmla="*/ 7421367 w 7851933"/>
                          <a:gd name="connsiteY5308" fmla="*/ 1823518 h 1881116"/>
                          <a:gd name="connsiteX5309" fmla="*/ 7421367 w 7851933"/>
                          <a:gd name="connsiteY5309" fmla="*/ 1870798 h 1881116"/>
                          <a:gd name="connsiteX5310" fmla="*/ 7431686 w 7851933"/>
                          <a:gd name="connsiteY5310" fmla="*/ 1881117 h 1881116"/>
                          <a:gd name="connsiteX5311" fmla="*/ 7483581 w 7851933"/>
                          <a:gd name="connsiteY5311" fmla="*/ 1881117 h 1881116"/>
                          <a:gd name="connsiteX5312" fmla="*/ 7493900 w 7851933"/>
                          <a:gd name="connsiteY5312" fmla="*/ 1870802 h 1881116"/>
                          <a:gd name="connsiteX5313" fmla="*/ 7493900 w 7851933"/>
                          <a:gd name="connsiteY5313" fmla="*/ 1870798 h 1881116"/>
                          <a:gd name="connsiteX5314" fmla="*/ 7493900 w 7851933"/>
                          <a:gd name="connsiteY5314" fmla="*/ 1823514 h 1881116"/>
                          <a:gd name="connsiteX5315" fmla="*/ 7483581 w 7851933"/>
                          <a:gd name="connsiteY5315" fmla="*/ 1813195 h 1881116"/>
                          <a:gd name="connsiteX5316" fmla="*/ 7431686 w 7851933"/>
                          <a:gd name="connsiteY5316" fmla="*/ 1813195 h 1881116"/>
                          <a:gd name="connsiteX5317" fmla="*/ 7421361 w 7851933"/>
                          <a:gd name="connsiteY5317" fmla="*/ 1823508 h 1881116"/>
                          <a:gd name="connsiteX5318" fmla="*/ 7421361 w 7851933"/>
                          <a:gd name="connsiteY5318" fmla="*/ 1823514 h 1881116"/>
                          <a:gd name="connsiteX5319" fmla="*/ 6951713 w 7851933"/>
                          <a:gd name="connsiteY5319" fmla="*/ 1823518 h 1881116"/>
                          <a:gd name="connsiteX5320" fmla="*/ 6951713 w 7851933"/>
                          <a:gd name="connsiteY5320" fmla="*/ 1870798 h 1881116"/>
                          <a:gd name="connsiteX5321" fmla="*/ 6962032 w 7851933"/>
                          <a:gd name="connsiteY5321" fmla="*/ 1881117 h 1881116"/>
                          <a:gd name="connsiteX5322" fmla="*/ 7146504 w 7851933"/>
                          <a:gd name="connsiteY5322" fmla="*/ 1881117 h 1881116"/>
                          <a:gd name="connsiteX5323" fmla="*/ 7156824 w 7851933"/>
                          <a:gd name="connsiteY5323" fmla="*/ 1870802 h 1881116"/>
                          <a:gd name="connsiteX5324" fmla="*/ 7156824 w 7851933"/>
                          <a:gd name="connsiteY5324" fmla="*/ 1870798 h 1881116"/>
                          <a:gd name="connsiteX5325" fmla="*/ 7156824 w 7851933"/>
                          <a:gd name="connsiteY5325" fmla="*/ 1823514 h 1881116"/>
                          <a:gd name="connsiteX5326" fmla="*/ 7146504 w 7851933"/>
                          <a:gd name="connsiteY5326" fmla="*/ 1813195 h 1881116"/>
                          <a:gd name="connsiteX5327" fmla="*/ 6962036 w 7851933"/>
                          <a:gd name="connsiteY5327" fmla="*/ 1813195 h 1881116"/>
                          <a:gd name="connsiteX5328" fmla="*/ 6951707 w 7851933"/>
                          <a:gd name="connsiteY5328" fmla="*/ 1823504 h 1881116"/>
                          <a:gd name="connsiteX5329" fmla="*/ 6951707 w 7851933"/>
                          <a:gd name="connsiteY5329" fmla="*/ 1823514 h 1881116"/>
                          <a:gd name="connsiteX5330" fmla="*/ 6499302 w 7851933"/>
                          <a:gd name="connsiteY5330" fmla="*/ 1823518 h 1881116"/>
                          <a:gd name="connsiteX5331" fmla="*/ 6499302 w 7851933"/>
                          <a:gd name="connsiteY5331" fmla="*/ 1870798 h 1881116"/>
                          <a:gd name="connsiteX5332" fmla="*/ 6509622 w 7851933"/>
                          <a:gd name="connsiteY5332" fmla="*/ 1881117 h 1881116"/>
                          <a:gd name="connsiteX5333" fmla="*/ 6601966 w 7851933"/>
                          <a:gd name="connsiteY5333" fmla="*/ 1881117 h 1881116"/>
                          <a:gd name="connsiteX5334" fmla="*/ 6612285 w 7851933"/>
                          <a:gd name="connsiteY5334" fmla="*/ 1870798 h 1881116"/>
                          <a:gd name="connsiteX5335" fmla="*/ 6612285 w 7851933"/>
                          <a:gd name="connsiteY5335" fmla="*/ 1823514 h 1881116"/>
                          <a:gd name="connsiteX5336" fmla="*/ 6601965 w 7851933"/>
                          <a:gd name="connsiteY5336" fmla="*/ 1813195 h 1881116"/>
                          <a:gd name="connsiteX5337" fmla="*/ 6509622 w 7851933"/>
                          <a:gd name="connsiteY5337" fmla="*/ 1813195 h 1881116"/>
                          <a:gd name="connsiteX5338" fmla="*/ 6499296 w 7851933"/>
                          <a:gd name="connsiteY5338" fmla="*/ 1823508 h 1881116"/>
                          <a:gd name="connsiteX5339" fmla="*/ 6499296 w 7851933"/>
                          <a:gd name="connsiteY5339" fmla="*/ 1823514 h 1881116"/>
                          <a:gd name="connsiteX5340" fmla="*/ 6382500 w 7851933"/>
                          <a:gd name="connsiteY5340" fmla="*/ 1823518 h 1881116"/>
                          <a:gd name="connsiteX5341" fmla="*/ 6382500 w 7851933"/>
                          <a:gd name="connsiteY5341" fmla="*/ 1870798 h 1881116"/>
                          <a:gd name="connsiteX5342" fmla="*/ 6392819 w 7851933"/>
                          <a:gd name="connsiteY5342" fmla="*/ 1881117 h 1881116"/>
                          <a:gd name="connsiteX5343" fmla="*/ 6433525 w 7851933"/>
                          <a:gd name="connsiteY5343" fmla="*/ 1881117 h 1881116"/>
                          <a:gd name="connsiteX5344" fmla="*/ 6443844 w 7851933"/>
                          <a:gd name="connsiteY5344" fmla="*/ 1870798 h 1881116"/>
                          <a:gd name="connsiteX5345" fmla="*/ 6443844 w 7851933"/>
                          <a:gd name="connsiteY5345" fmla="*/ 1823514 h 1881116"/>
                          <a:gd name="connsiteX5346" fmla="*/ 6433525 w 7851933"/>
                          <a:gd name="connsiteY5346" fmla="*/ 1813195 h 1881116"/>
                          <a:gd name="connsiteX5347" fmla="*/ 6392819 w 7851933"/>
                          <a:gd name="connsiteY5347" fmla="*/ 1813195 h 1881116"/>
                          <a:gd name="connsiteX5348" fmla="*/ 6382494 w 7851933"/>
                          <a:gd name="connsiteY5348" fmla="*/ 1823508 h 1881116"/>
                          <a:gd name="connsiteX5349" fmla="*/ 6382494 w 7851933"/>
                          <a:gd name="connsiteY5349" fmla="*/ 1823514 h 1881116"/>
                          <a:gd name="connsiteX5350" fmla="*/ 4598553 w 7851933"/>
                          <a:gd name="connsiteY5350" fmla="*/ 1823518 h 1881116"/>
                          <a:gd name="connsiteX5351" fmla="*/ 4598553 w 7851933"/>
                          <a:gd name="connsiteY5351" fmla="*/ 1870798 h 1881116"/>
                          <a:gd name="connsiteX5352" fmla="*/ 4608873 w 7851933"/>
                          <a:gd name="connsiteY5352" fmla="*/ 1881117 h 1881116"/>
                          <a:gd name="connsiteX5353" fmla="*/ 4707905 w 7851933"/>
                          <a:gd name="connsiteY5353" fmla="*/ 1881117 h 1881116"/>
                          <a:gd name="connsiteX5354" fmla="*/ 4718225 w 7851933"/>
                          <a:gd name="connsiteY5354" fmla="*/ 1870798 h 1881116"/>
                          <a:gd name="connsiteX5355" fmla="*/ 4718224 w 7851933"/>
                          <a:gd name="connsiteY5355" fmla="*/ 1823514 h 1881116"/>
                          <a:gd name="connsiteX5356" fmla="*/ 4707905 w 7851933"/>
                          <a:gd name="connsiteY5356" fmla="*/ 1813195 h 1881116"/>
                          <a:gd name="connsiteX5357" fmla="*/ 4608873 w 7851933"/>
                          <a:gd name="connsiteY5357" fmla="*/ 1813195 h 1881116"/>
                          <a:gd name="connsiteX5358" fmla="*/ 4598548 w 7851933"/>
                          <a:gd name="connsiteY5358" fmla="*/ 1823508 h 1881116"/>
                          <a:gd name="connsiteX5359" fmla="*/ 4598548 w 7851933"/>
                          <a:gd name="connsiteY5359" fmla="*/ 1823514 h 1881116"/>
                          <a:gd name="connsiteX5360" fmla="*/ 5134893 w 7851933"/>
                          <a:gd name="connsiteY5360" fmla="*/ 1823518 h 1881116"/>
                          <a:gd name="connsiteX5361" fmla="*/ 5134893 w 7851933"/>
                          <a:gd name="connsiteY5361" fmla="*/ 1870798 h 1881116"/>
                          <a:gd name="connsiteX5362" fmla="*/ 5145213 w 7851933"/>
                          <a:gd name="connsiteY5362" fmla="*/ 1881117 h 1881116"/>
                          <a:gd name="connsiteX5363" fmla="*/ 5244245 w 7851933"/>
                          <a:gd name="connsiteY5363" fmla="*/ 1881117 h 1881116"/>
                          <a:gd name="connsiteX5364" fmla="*/ 5254565 w 7851933"/>
                          <a:gd name="connsiteY5364" fmla="*/ 1870798 h 1881116"/>
                          <a:gd name="connsiteX5365" fmla="*/ 5254565 w 7851933"/>
                          <a:gd name="connsiteY5365" fmla="*/ 1823514 h 1881116"/>
                          <a:gd name="connsiteX5366" fmla="*/ 5244245 w 7851933"/>
                          <a:gd name="connsiteY5366" fmla="*/ 1813195 h 1881116"/>
                          <a:gd name="connsiteX5367" fmla="*/ 5145212 w 7851933"/>
                          <a:gd name="connsiteY5367" fmla="*/ 1813195 h 1881116"/>
                          <a:gd name="connsiteX5368" fmla="*/ 5134887 w 7851933"/>
                          <a:gd name="connsiteY5368" fmla="*/ 1823508 h 1881116"/>
                          <a:gd name="connsiteX5369" fmla="*/ 5134887 w 7851933"/>
                          <a:gd name="connsiteY5369" fmla="*/ 1823514 h 1881116"/>
                          <a:gd name="connsiteX5370" fmla="*/ 4230492 w 7851933"/>
                          <a:gd name="connsiteY5370" fmla="*/ 1823518 h 1881116"/>
                          <a:gd name="connsiteX5371" fmla="*/ 4230492 w 7851933"/>
                          <a:gd name="connsiteY5371" fmla="*/ 1870798 h 1881116"/>
                          <a:gd name="connsiteX5372" fmla="*/ 4240812 w 7851933"/>
                          <a:gd name="connsiteY5372" fmla="*/ 1881117 h 1881116"/>
                          <a:gd name="connsiteX5373" fmla="*/ 4281517 w 7851933"/>
                          <a:gd name="connsiteY5373" fmla="*/ 1881117 h 1881116"/>
                          <a:gd name="connsiteX5374" fmla="*/ 4291837 w 7851933"/>
                          <a:gd name="connsiteY5374" fmla="*/ 1870798 h 1881116"/>
                          <a:gd name="connsiteX5375" fmla="*/ 4291836 w 7851933"/>
                          <a:gd name="connsiteY5375" fmla="*/ 1823514 h 1881116"/>
                          <a:gd name="connsiteX5376" fmla="*/ 4281517 w 7851933"/>
                          <a:gd name="connsiteY5376" fmla="*/ 1813195 h 1881116"/>
                          <a:gd name="connsiteX5377" fmla="*/ 4240811 w 7851933"/>
                          <a:gd name="connsiteY5377" fmla="*/ 1813195 h 1881116"/>
                          <a:gd name="connsiteX5378" fmla="*/ 4230492 w 7851933"/>
                          <a:gd name="connsiteY5378" fmla="*/ 1823514 h 1881116"/>
                          <a:gd name="connsiteX5379" fmla="*/ 3001010 w 7851933"/>
                          <a:gd name="connsiteY5379" fmla="*/ 1823518 h 1881116"/>
                          <a:gd name="connsiteX5380" fmla="*/ 3001010 w 7851933"/>
                          <a:gd name="connsiteY5380" fmla="*/ 1870798 h 1881116"/>
                          <a:gd name="connsiteX5381" fmla="*/ 3011330 w 7851933"/>
                          <a:gd name="connsiteY5381" fmla="*/ 1881117 h 1881116"/>
                          <a:gd name="connsiteX5382" fmla="*/ 3187807 w 7851933"/>
                          <a:gd name="connsiteY5382" fmla="*/ 1881117 h 1881116"/>
                          <a:gd name="connsiteX5383" fmla="*/ 3198126 w 7851933"/>
                          <a:gd name="connsiteY5383" fmla="*/ 1870798 h 1881116"/>
                          <a:gd name="connsiteX5384" fmla="*/ 3198126 w 7851933"/>
                          <a:gd name="connsiteY5384" fmla="*/ 1823514 h 1881116"/>
                          <a:gd name="connsiteX5385" fmla="*/ 3187807 w 7851933"/>
                          <a:gd name="connsiteY5385" fmla="*/ 1813195 h 1881116"/>
                          <a:gd name="connsiteX5386" fmla="*/ 3011330 w 7851933"/>
                          <a:gd name="connsiteY5386" fmla="*/ 1813195 h 1881116"/>
                          <a:gd name="connsiteX5387" fmla="*/ 3001010 w 7851933"/>
                          <a:gd name="connsiteY5387" fmla="*/ 1823514 h 1881116"/>
                          <a:gd name="connsiteX5388" fmla="*/ 2503486 w 7851933"/>
                          <a:gd name="connsiteY5388" fmla="*/ 1823518 h 1881116"/>
                          <a:gd name="connsiteX5389" fmla="*/ 2503486 w 7851933"/>
                          <a:gd name="connsiteY5389" fmla="*/ 1870798 h 1881116"/>
                          <a:gd name="connsiteX5390" fmla="*/ 2513805 w 7851933"/>
                          <a:gd name="connsiteY5390" fmla="*/ 1881117 h 1881116"/>
                          <a:gd name="connsiteX5391" fmla="*/ 2603417 w 7851933"/>
                          <a:gd name="connsiteY5391" fmla="*/ 1881117 h 1881116"/>
                          <a:gd name="connsiteX5392" fmla="*/ 2613736 w 7851933"/>
                          <a:gd name="connsiteY5392" fmla="*/ 1870798 h 1881116"/>
                          <a:gd name="connsiteX5393" fmla="*/ 2613736 w 7851933"/>
                          <a:gd name="connsiteY5393" fmla="*/ 1823514 h 1881116"/>
                          <a:gd name="connsiteX5394" fmla="*/ 2603417 w 7851933"/>
                          <a:gd name="connsiteY5394" fmla="*/ 1813195 h 1881116"/>
                          <a:gd name="connsiteX5395" fmla="*/ 2513805 w 7851933"/>
                          <a:gd name="connsiteY5395" fmla="*/ 1813195 h 1881116"/>
                          <a:gd name="connsiteX5396" fmla="*/ 2503486 w 7851933"/>
                          <a:gd name="connsiteY5396" fmla="*/ 1823514 h 1881116"/>
                          <a:gd name="connsiteX5397" fmla="*/ 2195057 w 7851933"/>
                          <a:gd name="connsiteY5397" fmla="*/ 1823518 h 1881116"/>
                          <a:gd name="connsiteX5398" fmla="*/ 2195057 w 7851933"/>
                          <a:gd name="connsiteY5398" fmla="*/ 1870798 h 1881116"/>
                          <a:gd name="connsiteX5399" fmla="*/ 2205377 w 7851933"/>
                          <a:gd name="connsiteY5399" fmla="*/ 1881117 h 1881116"/>
                          <a:gd name="connsiteX5400" fmla="*/ 2269337 w 7851933"/>
                          <a:gd name="connsiteY5400" fmla="*/ 1881117 h 1881116"/>
                          <a:gd name="connsiteX5401" fmla="*/ 2279656 w 7851933"/>
                          <a:gd name="connsiteY5401" fmla="*/ 1870798 h 1881116"/>
                          <a:gd name="connsiteX5402" fmla="*/ 2279656 w 7851933"/>
                          <a:gd name="connsiteY5402" fmla="*/ 1823514 h 1881116"/>
                          <a:gd name="connsiteX5403" fmla="*/ 2269337 w 7851933"/>
                          <a:gd name="connsiteY5403" fmla="*/ 1813195 h 1881116"/>
                          <a:gd name="connsiteX5404" fmla="*/ 2205377 w 7851933"/>
                          <a:gd name="connsiteY5404" fmla="*/ 1813195 h 1881116"/>
                          <a:gd name="connsiteX5405" fmla="*/ 2195057 w 7851933"/>
                          <a:gd name="connsiteY5405" fmla="*/ 1823514 h 1881116"/>
                          <a:gd name="connsiteX5406" fmla="*/ 1685705 w 7851933"/>
                          <a:gd name="connsiteY5406" fmla="*/ 1823518 h 1881116"/>
                          <a:gd name="connsiteX5407" fmla="*/ 1685705 w 7851933"/>
                          <a:gd name="connsiteY5407" fmla="*/ 1870798 h 1881116"/>
                          <a:gd name="connsiteX5408" fmla="*/ 1696024 w 7851933"/>
                          <a:gd name="connsiteY5408" fmla="*/ 1881117 h 1881116"/>
                          <a:gd name="connsiteX5409" fmla="*/ 1785679 w 7851933"/>
                          <a:gd name="connsiteY5409" fmla="*/ 1881117 h 1881116"/>
                          <a:gd name="connsiteX5410" fmla="*/ 1795998 w 7851933"/>
                          <a:gd name="connsiteY5410" fmla="*/ 1870798 h 1881116"/>
                          <a:gd name="connsiteX5411" fmla="*/ 1795998 w 7851933"/>
                          <a:gd name="connsiteY5411" fmla="*/ 1823514 h 1881116"/>
                          <a:gd name="connsiteX5412" fmla="*/ 1785679 w 7851933"/>
                          <a:gd name="connsiteY5412" fmla="*/ 1813195 h 1881116"/>
                          <a:gd name="connsiteX5413" fmla="*/ 1696024 w 7851933"/>
                          <a:gd name="connsiteY5413" fmla="*/ 1813195 h 1881116"/>
                          <a:gd name="connsiteX5414" fmla="*/ 1685705 w 7851933"/>
                          <a:gd name="connsiteY5414" fmla="*/ 1823514 h 1881116"/>
                          <a:gd name="connsiteX5415" fmla="*/ 709829 w 7851933"/>
                          <a:gd name="connsiteY5415" fmla="*/ 1823518 h 1881116"/>
                          <a:gd name="connsiteX5416" fmla="*/ 709829 w 7851933"/>
                          <a:gd name="connsiteY5416" fmla="*/ 1870798 h 1881116"/>
                          <a:gd name="connsiteX5417" fmla="*/ 720149 w 7851933"/>
                          <a:gd name="connsiteY5417" fmla="*/ 1881117 h 1881116"/>
                          <a:gd name="connsiteX5418" fmla="*/ 933443 w 7851933"/>
                          <a:gd name="connsiteY5418" fmla="*/ 1881117 h 1881116"/>
                          <a:gd name="connsiteX5419" fmla="*/ 943762 w 7851933"/>
                          <a:gd name="connsiteY5419" fmla="*/ 1870798 h 1881116"/>
                          <a:gd name="connsiteX5420" fmla="*/ 943762 w 7851933"/>
                          <a:gd name="connsiteY5420" fmla="*/ 1823514 h 1881116"/>
                          <a:gd name="connsiteX5421" fmla="*/ 933443 w 7851933"/>
                          <a:gd name="connsiteY5421" fmla="*/ 1813195 h 1881116"/>
                          <a:gd name="connsiteX5422" fmla="*/ 720149 w 7851933"/>
                          <a:gd name="connsiteY5422" fmla="*/ 1813195 h 1881116"/>
                          <a:gd name="connsiteX5423" fmla="*/ 709829 w 7851933"/>
                          <a:gd name="connsiteY5423" fmla="*/ 1823514 h 1881116"/>
                          <a:gd name="connsiteX5424" fmla="*/ 123269 w 7851933"/>
                          <a:gd name="connsiteY5424" fmla="*/ 1823518 h 1881116"/>
                          <a:gd name="connsiteX5425" fmla="*/ 123269 w 7851933"/>
                          <a:gd name="connsiteY5425" fmla="*/ 1870798 h 1881116"/>
                          <a:gd name="connsiteX5426" fmla="*/ 133588 w 7851933"/>
                          <a:gd name="connsiteY5426" fmla="*/ 1881117 h 1881116"/>
                          <a:gd name="connsiteX5427" fmla="*/ 310213 w 7851933"/>
                          <a:gd name="connsiteY5427" fmla="*/ 1881117 h 1881116"/>
                          <a:gd name="connsiteX5428" fmla="*/ 320532 w 7851933"/>
                          <a:gd name="connsiteY5428" fmla="*/ 1870802 h 1881116"/>
                          <a:gd name="connsiteX5429" fmla="*/ 320532 w 7851933"/>
                          <a:gd name="connsiteY5429" fmla="*/ 1870798 h 1881116"/>
                          <a:gd name="connsiteX5430" fmla="*/ 320532 w 7851933"/>
                          <a:gd name="connsiteY5430" fmla="*/ 1823514 h 1881116"/>
                          <a:gd name="connsiteX5431" fmla="*/ 310213 w 7851933"/>
                          <a:gd name="connsiteY5431" fmla="*/ 1813195 h 1881116"/>
                          <a:gd name="connsiteX5432" fmla="*/ 133588 w 7851933"/>
                          <a:gd name="connsiteY5432" fmla="*/ 1813195 h 1881116"/>
                          <a:gd name="connsiteX5433" fmla="*/ 123275 w 7851933"/>
                          <a:gd name="connsiteY5433" fmla="*/ 1823514 h 1881116"/>
                          <a:gd name="connsiteX5434" fmla="*/ 551129 w 7851933"/>
                          <a:gd name="connsiteY5434" fmla="*/ 1707489 h 1881116"/>
                          <a:gd name="connsiteX5435" fmla="*/ 551129 w 7851933"/>
                          <a:gd name="connsiteY5435" fmla="*/ 1754769 h 1881116"/>
                          <a:gd name="connsiteX5436" fmla="*/ 561448 w 7851933"/>
                          <a:gd name="connsiteY5436" fmla="*/ 1765088 h 1881116"/>
                          <a:gd name="connsiteX5437" fmla="*/ 655207 w 7851933"/>
                          <a:gd name="connsiteY5437" fmla="*/ 1765088 h 1881116"/>
                          <a:gd name="connsiteX5438" fmla="*/ 665526 w 7851933"/>
                          <a:gd name="connsiteY5438" fmla="*/ 1754769 h 1881116"/>
                          <a:gd name="connsiteX5439" fmla="*/ 665526 w 7851933"/>
                          <a:gd name="connsiteY5439" fmla="*/ 1707489 h 1881116"/>
                          <a:gd name="connsiteX5440" fmla="*/ 655207 w 7851933"/>
                          <a:gd name="connsiteY5440" fmla="*/ 1697170 h 1881116"/>
                          <a:gd name="connsiteX5441" fmla="*/ 561448 w 7851933"/>
                          <a:gd name="connsiteY5441" fmla="*/ 1697170 h 1881116"/>
                          <a:gd name="connsiteX5442" fmla="*/ 551129 w 7851933"/>
                          <a:gd name="connsiteY5442" fmla="*/ 1707489 h 1881116"/>
                          <a:gd name="connsiteX5443" fmla="*/ 780362 w 7851933"/>
                          <a:gd name="connsiteY5443" fmla="*/ 1707489 h 1881116"/>
                          <a:gd name="connsiteX5444" fmla="*/ 780362 w 7851933"/>
                          <a:gd name="connsiteY5444" fmla="*/ 1754769 h 1881116"/>
                          <a:gd name="connsiteX5445" fmla="*/ 790681 w 7851933"/>
                          <a:gd name="connsiteY5445" fmla="*/ 1765088 h 1881116"/>
                          <a:gd name="connsiteX5446" fmla="*/ 1168203 w 7851933"/>
                          <a:gd name="connsiteY5446" fmla="*/ 1765088 h 1881116"/>
                          <a:gd name="connsiteX5447" fmla="*/ 1178523 w 7851933"/>
                          <a:gd name="connsiteY5447" fmla="*/ 1754769 h 1881116"/>
                          <a:gd name="connsiteX5448" fmla="*/ 1178523 w 7851933"/>
                          <a:gd name="connsiteY5448" fmla="*/ 1707489 h 1881116"/>
                          <a:gd name="connsiteX5449" fmla="*/ 1168203 w 7851933"/>
                          <a:gd name="connsiteY5449" fmla="*/ 1697170 h 1881116"/>
                          <a:gd name="connsiteX5450" fmla="*/ 790681 w 7851933"/>
                          <a:gd name="connsiteY5450" fmla="*/ 1697170 h 1881116"/>
                          <a:gd name="connsiteX5451" fmla="*/ 780355 w 7851933"/>
                          <a:gd name="connsiteY5451" fmla="*/ 1707481 h 1881116"/>
                          <a:gd name="connsiteX5452" fmla="*/ 780355 w 7851933"/>
                          <a:gd name="connsiteY5452" fmla="*/ 1707489 h 1881116"/>
                          <a:gd name="connsiteX5453" fmla="*/ 1631825 w 7851933"/>
                          <a:gd name="connsiteY5453" fmla="*/ 1707489 h 1881116"/>
                          <a:gd name="connsiteX5454" fmla="*/ 1631825 w 7851933"/>
                          <a:gd name="connsiteY5454" fmla="*/ 1754769 h 1881116"/>
                          <a:gd name="connsiteX5455" fmla="*/ 1642144 w 7851933"/>
                          <a:gd name="connsiteY5455" fmla="*/ 1765088 h 1881116"/>
                          <a:gd name="connsiteX5456" fmla="*/ 1959738 w 7851933"/>
                          <a:gd name="connsiteY5456" fmla="*/ 1765088 h 1881116"/>
                          <a:gd name="connsiteX5457" fmla="*/ 1970057 w 7851933"/>
                          <a:gd name="connsiteY5457" fmla="*/ 1754769 h 1881116"/>
                          <a:gd name="connsiteX5458" fmla="*/ 1970057 w 7851933"/>
                          <a:gd name="connsiteY5458" fmla="*/ 1707489 h 1881116"/>
                          <a:gd name="connsiteX5459" fmla="*/ 1959738 w 7851933"/>
                          <a:gd name="connsiteY5459" fmla="*/ 1697170 h 1881116"/>
                          <a:gd name="connsiteX5460" fmla="*/ 1642144 w 7851933"/>
                          <a:gd name="connsiteY5460" fmla="*/ 1697170 h 1881116"/>
                          <a:gd name="connsiteX5461" fmla="*/ 1631825 w 7851933"/>
                          <a:gd name="connsiteY5461" fmla="*/ 1707489 h 1881116"/>
                          <a:gd name="connsiteX5462" fmla="*/ 3338498 w 7851933"/>
                          <a:gd name="connsiteY5462" fmla="*/ 1707489 h 1881116"/>
                          <a:gd name="connsiteX5463" fmla="*/ 3338498 w 7851933"/>
                          <a:gd name="connsiteY5463" fmla="*/ 1754769 h 1881116"/>
                          <a:gd name="connsiteX5464" fmla="*/ 3348817 w 7851933"/>
                          <a:gd name="connsiteY5464" fmla="*/ 1765088 h 1881116"/>
                          <a:gd name="connsiteX5465" fmla="*/ 3386071 w 7851933"/>
                          <a:gd name="connsiteY5465" fmla="*/ 1765088 h 1881116"/>
                          <a:gd name="connsiteX5466" fmla="*/ 3396390 w 7851933"/>
                          <a:gd name="connsiteY5466" fmla="*/ 1754769 h 1881116"/>
                          <a:gd name="connsiteX5467" fmla="*/ 3396390 w 7851933"/>
                          <a:gd name="connsiteY5467" fmla="*/ 1707489 h 1881116"/>
                          <a:gd name="connsiteX5468" fmla="*/ 3386071 w 7851933"/>
                          <a:gd name="connsiteY5468" fmla="*/ 1697170 h 1881116"/>
                          <a:gd name="connsiteX5469" fmla="*/ 3348817 w 7851933"/>
                          <a:gd name="connsiteY5469" fmla="*/ 1697170 h 1881116"/>
                          <a:gd name="connsiteX5470" fmla="*/ 3338498 w 7851933"/>
                          <a:gd name="connsiteY5470" fmla="*/ 1707489 h 1881116"/>
                          <a:gd name="connsiteX5471" fmla="*/ 2724034 w 7851933"/>
                          <a:gd name="connsiteY5471" fmla="*/ 1707489 h 1881116"/>
                          <a:gd name="connsiteX5472" fmla="*/ 2724034 w 7851933"/>
                          <a:gd name="connsiteY5472" fmla="*/ 1754769 h 1881116"/>
                          <a:gd name="connsiteX5473" fmla="*/ 2734353 w 7851933"/>
                          <a:gd name="connsiteY5473" fmla="*/ 1765088 h 1881116"/>
                          <a:gd name="connsiteX5474" fmla="*/ 2944267 w 7851933"/>
                          <a:gd name="connsiteY5474" fmla="*/ 1765088 h 1881116"/>
                          <a:gd name="connsiteX5475" fmla="*/ 2954586 w 7851933"/>
                          <a:gd name="connsiteY5475" fmla="*/ 1754769 h 1881116"/>
                          <a:gd name="connsiteX5476" fmla="*/ 2954586 w 7851933"/>
                          <a:gd name="connsiteY5476" fmla="*/ 1707489 h 1881116"/>
                          <a:gd name="connsiteX5477" fmla="*/ 2944267 w 7851933"/>
                          <a:gd name="connsiteY5477" fmla="*/ 1697170 h 1881116"/>
                          <a:gd name="connsiteX5478" fmla="*/ 2734353 w 7851933"/>
                          <a:gd name="connsiteY5478" fmla="*/ 1697170 h 1881116"/>
                          <a:gd name="connsiteX5479" fmla="*/ 2724034 w 7851933"/>
                          <a:gd name="connsiteY5479" fmla="*/ 1707489 h 1881116"/>
                          <a:gd name="connsiteX5480" fmla="*/ 4809702 w 7851933"/>
                          <a:gd name="connsiteY5480" fmla="*/ 1707489 h 1881116"/>
                          <a:gd name="connsiteX5481" fmla="*/ 4809702 w 7851933"/>
                          <a:gd name="connsiteY5481" fmla="*/ 1754769 h 1881116"/>
                          <a:gd name="connsiteX5482" fmla="*/ 4820022 w 7851933"/>
                          <a:gd name="connsiteY5482" fmla="*/ 1765088 h 1881116"/>
                          <a:gd name="connsiteX5483" fmla="*/ 4920627 w 7851933"/>
                          <a:gd name="connsiteY5483" fmla="*/ 1765088 h 1881116"/>
                          <a:gd name="connsiteX5484" fmla="*/ 4930946 w 7851933"/>
                          <a:gd name="connsiteY5484" fmla="*/ 1754769 h 1881116"/>
                          <a:gd name="connsiteX5485" fmla="*/ 4930946 w 7851933"/>
                          <a:gd name="connsiteY5485" fmla="*/ 1707489 h 1881116"/>
                          <a:gd name="connsiteX5486" fmla="*/ 4920627 w 7851933"/>
                          <a:gd name="connsiteY5486" fmla="*/ 1697170 h 1881116"/>
                          <a:gd name="connsiteX5487" fmla="*/ 4820022 w 7851933"/>
                          <a:gd name="connsiteY5487" fmla="*/ 1697170 h 1881116"/>
                          <a:gd name="connsiteX5488" fmla="*/ 4809702 w 7851933"/>
                          <a:gd name="connsiteY5488" fmla="*/ 1707489 h 1881116"/>
                          <a:gd name="connsiteX5489" fmla="*/ 5077606 w 7851933"/>
                          <a:gd name="connsiteY5489" fmla="*/ 1707489 h 1881116"/>
                          <a:gd name="connsiteX5490" fmla="*/ 5077606 w 7851933"/>
                          <a:gd name="connsiteY5490" fmla="*/ 1754769 h 1881116"/>
                          <a:gd name="connsiteX5491" fmla="*/ 5087926 w 7851933"/>
                          <a:gd name="connsiteY5491" fmla="*/ 1765088 h 1881116"/>
                          <a:gd name="connsiteX5492" fmla="*/ 5101111 w 7851933"/>
                          <a:gd name="connsiteY5492" fmla="*/ 1765088 h 1881116"/>
                          <a:gd name="connsiteX5493" fmla="*/ 5111431 w 7851933"/>
                          <a:gd name="connsiteY5493" fmla="*/ 1754769 h 1881116"/>
                          <a:gd name="connsiteX5494" fmla="*/ 5111431 w 7851933"/>
                          <a:gd name="connsiteY5494" fmla="*/ 1707489 h 1881116"/>
                          <a:gd name="connsiteX5495" fmla="*/ 5101111 w 7851933"/>
                          <a:gd name="connsiteY5495" fmla="*/ 1697170 h 1881116"/>
                          <a:gd name="connsiteX5496" fmla="*/ 5087925 w 7851933"/>
                          <a:gd name="connsiteY5496" fmla="*/ 1697170 h 1881116"/>
                          <a:gd name="connsiteX5497" fmla="*/ 5077610 w 7851933"/>
                          <a:gd name="connsiteY5497" fmla="*/ 1707489 h 1881116"/>
                          <a:gd name="connsiteX5498" fmla="*/ 5528518 w 7851933"/>
                          <a:gd name="connsiteY5498" fmla="*/ 1707489 h 1881116"/>
                          <a:gd name="connsiteX5499" fmla="*/ 5528518 w 7851933"/>
                          <a:gd name="connsiteY5499" fmla="*/ 1754769 h 1881116"/>
                          <a:gd name="connsiteX5500" fmla="*/ 5538837 w 7851933"/>
                          <a:gd name="connsiteY5500" fmla="*/ 1765088 h 1881116"/>
                          <a:gd name="connsiteX5501" fmla="*/ 5961350 w 7851933"/>
                          <a:gd name="connsiteY5501" fmla="*/ 1765088 h 1881116"/>
                          <a:gd name="connsiteX5502" fmla="*/ 5971669 w 7851933"/>
                          <a:gd name="connsiteY5502" fmla="*/ 1754769 h 1881116"/>
                          <a:gd name="connsiteX5503" fmla="*/ 5971669 w 7851933"/>
                          <a:gd name="connsiteY5503" fmla="*/ 1707489 h 1881116"/>
                          <a:gd name="connsiteX5504" fmla="*/ 5961349 w 7851933"/>
                          <a:gd name="connsiteY5504" fmla="*/ 1697170 h 1881116"/>
                          <a:gd name="connsiteX5505" fmla="*/ 5538837 w 7851933"/>
                          <a:gd name="connsiteY5505" fmla="*/ 1697170 h 1881116"/>
                          <a:gd name="connsiteX5506" fmla="*/ 5528518 w 7851933"/>
                          <a:gd name="connsiteY5506" fmla="*/ 1707489 h 1881116"/>
                          <a:gd name="connsiteX5507" fmla="*/ 6249839 w 7851933"/>
                          <a:gd name="connsiteY5507" fmla="*/ 1707489 h 1881116"/>
                          <a:gd name="connsiteX5508" fmla="*/ 6249839 w 7851933"/>
                          <a:gd name="connsiteY5508" fmla="*/ 1754769 h 1881116"/>
                          <a:gd name="connsiteX5509" fmla="*/ 6260159 w 7851933"/>
                          <a:gd name="connsiteY5509" fmla="*/ 1765088 h 1881116"/>
                          <a:gd name="connsiteX5510" fmla="*/ 6354843 w 7851933"/>
                          <a:gd name="connsiteY5510" fmla="*/ 1765088 h 1881116"/>
                          <a:gd name="connsiteX5511" fmla="*/ 6365163 w 7851933"/>
                          <a:gd name="connsiteY5511" fmla="*/ 1754769 h 1881116"/>
                          <a:gd name="connsiteX5512" fmla="*/ 6365162 w 7851933"/>
                          <a:gd name="connsiteY5512" fmla="*/ 1707489 h 1881116"/>
                          <a:gd name="connsiteX5513" fmla="*/ 6354843 w 7851933"/>
                          <a:gd name="connsiteY5513" fmla="*/ 1697170 h 1881116"/>
                          <a:gd name="connsiteX5514" fmla="*/ 6260159 w 7851933"/>
                          <a:gd name="connsiteY5514" fmla="*/ 1697170 h 1881116"/>
                          <a:gd name="connsiteX5515" fmla="*/ 6249844 w 7851933"/>
                          <a:gd name="connsiteY5515" fmla="*/ 1707489 h 1881116"/>
                          <a:gd name="connsiteX5516" fmla="*/ 6840322 w 7851933"/>
                          <a:gd name="connsiteY5516" fmla="*/ 1707489 h 1881116"/>
                          <a:gd name="connsiteX5517" fmla="*/ 6840322 w 7851933"/>
                          <a:gd name="connsiteY5517" fmla="*/ 1754769 h 1881116"/>
                          <a:gd name="connsiteX5518" fmla="*/ 6850641 w 7851933"/>
                          <a:gd name="connsiteY5518" fmla="*/ 1765088 h 1881116"/>
                          <a:gd name="connsiteX5519" fmla="*/ 7191354 w 7851933"/>
                          <a:gd name="connsiteY5519" fmla="*/ 1765088 h 1881116"/>
                          <a:gd name="connsiteX5520" fmla="*/ 7201674 w 7851933"/>
                          <a:gd name="connsiteY5520" fmla="*/ 1754769 h 1881116"/>
                          <a:gd name="connsiteX5521" fmla="*/ 7201674 w 7851933"/>
                          <a:gd name="connsiteY5521" fmla="*/ 1707489 h 1881116"/>
                          <a:gd name="connsiteX5522" fmla="*/ 7191354 w 7851933"/>
                          <a:gd name="connsiteY5522" fmla="*/ 1697170 h 1881116"/>
                          <a:gd name="connsiteX5523" fmla="*/ 6850645 w 7851933"/>
                          <a:gd name="connsiteY5523" fmla="*/ 1697170 h 1881116"/>
                          <a:gd name="connsiteX5524" fmla="*/ 6840326 w 7851933"/>
                          <a:gd name="connsiteY5524" fmla="*/ 1707489 h 1881116"/>
                          <a:gd name="connsiteX5525" fmla="*/ 6482210 w 7851933"/>
                          <a:gd name="connsiteY5525" fmla="*/ 1707489 h 1881116"/>
                          <a:gd name="connsiteX5526" fmla="*/ 6482210 w 7851933"/>
                          <a:gd name="connsiteY5526" fmla="*/ 1754769 h 1881116"/>
                          <a:gd name="connsiteX5527" fmla="*/ 6492529 w 7851933"/>
                          <a:gd name="connsiteY5527" fmla="*/ 1765088 h 1881116"/>
                          <a:gd name="connsiteX5528" fmla="*/ 6702397 w 7851933"/>
                          <a:gd name="connsiteY5528" fmla="*/ 1765088 h 1881116"/>
                          <a:gd name="connsiteX5529" fmla="*/ 6712717 w 7851933"/>
                          <a:gd name="connsiteY5529" fmla="*/ 1754769 h 1881116"/>
                          <a:gd name="connsiteX5530" fmla="*/ 6712716 w 7851933"/>
                          <a:gd name="connsiteY5530" fmla="*/ 1707489 h 1881116"/>
                          <a:gd name="connsiteX5531" fmla="*/ 6702397 w 7851933"/>
                          <a:gd name="connsiteY5531" fmla="*/ 1697170 h 1881116"/>
                          <a:gd name="connsiteX5532" fmla="*/ 6492533 w 7851933"/>
                          <a:gd name="connsiteY5532" fmla="*/ 1697170 h 1881116"/>
                          <a:gd name="connsiteX5533" fmla="*/ 6482213 w 7851933"/>
                          <a:gd name="connsiteY5533" fmla="*/ 1707489 h 1881116"/>
                          <a:gd name="connsiteX5534" fmla="*/ 4204134 w 7851933"/>
                          <a:gd name="connsiteY5534" fmla="*/ 1707489 h 1881116"/>
                          <a:gd name="connsiteX5535" fmla="*/ 4204134 w 7851933"/>
                          <a:gd name="connsiteY5535" fmla="*/ 1754769 h 1881116"/>
                          <a:gd name="connsiteX5536" fmla="*/ 4214453 w 7851933"/>
                          <a:gd name="connsiteY5536" fmla="*/ 1765088 h 1881116"/>
                          <a:gd name="connsiteX5537" fmla="*/ 4515072 w 7851933"/>
                          <a:gd name="connsiteY5537" fmla="*/ 1765088 h 1881116"/>
                          <a:gd name="connsiteX5538" fmla="*/ 4525391 w 7851933"/>
                          <a:gd name="connsiteY5538" fmla="*/ 1754769 h 1881116"/>
                          <a:gd name="connsiteX5539" fmla="*/ 4525391 w 7851933"/>
                          <a:gd name="connsiteY5539" fmla="*/ 1707489 h 1881116"/>
                          <a:gd name="connsiteX5540" fmla="*/ 4515071 w 7851933"/>
                          <a:gd name="connsiteY5540" fmla="*/ 1697170 h 1881116"/>
                          <a:gd name="connsiteX5541" fmla="*/ 4214457 w 7851933"/>
                          <a:gd name="connsiteY5541" fmla="*/ 1697170 h 1881116"/>
                          <a:gd name="connsiteX5542" fmla="*/ 4204138 w 7851933"/>
                          <a:gd name="connsiteY5542" fmla="*/ 1707489 h 1881116"/>
                          <a:gd name="connsiteX5543" fmla="*/ 1335631 w 7851933"/>
                          <a:gd name="connsiteY5543" fmla="*/ 1823514 h 1881116"/>
                          <a:gd name="connsiteX5544" fmla="*/ 1335631 w 7851933"/>
                          <a:gd name="connsiteY5544" fmla="*/ 1870794 h 1881116"/>
                          <a:gd name="connsiteX5545" fmla="*/ 1345951 w 7851933"/>
                          <a:gd name="connsiteY5545" fmla="*/ 1881113 h 1881116"/>
                          <a:gd name="connsiteX5546" fmla="*/ 1461007 w 7851933"/>
                          <a:gd name="connsiteY5546" fmla="*/ 1881113 h 1881116"/>
                          <a:gd name="connsiteX5547" fmla="*/ 1471326 w 7851933"/>
                          <a:gd name="connsiteY5547" fmla="*/ 1870794 h 1881116"/>
                          <a:gd name="connsiteX5548" fmla="*/ 1471326 w 7851933"/>
                          <a:gd name="connsiteY5548" fmla="*/ 1823514 h 1881116"/>
                          <a:gd name="connsiteX5549" fmla="*/ 1461007 w 7851933"/>
                          <a:gd name="connsiteY5549" fmla="*/ 1813195 h 1881116"/>
                          <a:gd name="connsiteX5550" fmla="*/ 1345951 w 7851933"/>
                          <a:gd name="connsiteY5550" fmla="*/ 1813195 h 1881116"/>
                          <a:gd name="connsiteX5551" fmla="*/ 1335641 w 7851933"/>
                          <a:gd name="connsiteY5551" fmla="*/ 1823514 h 18811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Lst>
                        <a:rect l="l" t="t" r="r" b="b"/>
                        <a:pathLst>
                          <a:path w="7851933" h="1881116">
                            <a:moveTo>
                              <a:pt x="7641321" y="5660"/>
                            </a:moveTo>
                            <a:cubicBezTo>
                              <a:pt x="7643893" y="5662"/>
                              <a:pt x="7645977" y="7747"/>
                              <a:pt x="7645980" y="10319"/>
                            </a:cubicBezTo>
                            <a:lnTo>
                              <a:pt x="7645980" y="57599"/>
                            </a:lnTo>
                            <a:cubicBezTo>
                              <a:pt x="7645977" y="60171"/>
                              <a:pt x="7643893" y="62256"/>
                              <a:pt x="7641321" y="62258"/>
                            </a:cubicBezTo>
                            <a:lnTo>
                              <a:pt x="7322355" y="62258"/>
                            </a:lnTo>
                            <a:cubicBezTo>
                              <a:pt x="7319783" y="62256"/>
                              <a:pt x="7317699" y="60171"/>
                              <a:pt x="7317696" y="57599"/>
                            </a:cubicBezTo>
                            <a:lnTo>
                              <a:pt x="7317696" y="10319"/>
                            </a:lnTo>
                            <a:cubicBezTo>
                              <a:pt x="7317699" y="7747"/>
                              <a:pt x="7319783" y="5662"/>
                              <a:pt x="7322355" y="5660"/>
                            </a:cubicBezTo>
                            <a:lnTo>
                              <a:pt x="7641321" y="5660"/>
                            </a:lnTo>
                            <a:moveTo>
                              <a:pt x="7641321" y="0"/>
                            </a:moveTo>
                            <a:lnTo>
                              <a:pt x="7322355" y="0"/>
                            </a:lnTo>
                            <a:cubicBezTo>
                              <a:pt x="7316656" y="0"/>
                              <a:pt x="7312036" y="4620"/>
                              <a:pt x="7312036" y="10319"/>
                            </a:cubicBezTo>
                            <a:lnTo>
                              <a:pt x="7312036" y="57599"/>
                            </a:lnTo>
                            <a:cubicBezTo>
                              <a:pt x="7312036" y="63298"/>
                              <a:pt x="7316656" y="67918"/>
                              <a:pt x="7322356" y="67918"/>
                            </a:cubicBezTo>
                            <a:lnTo>
                              <a:pt x="7641321" y="67918"/>
                            </a:lnTo>
                            <a:cubicBezTo>
                              <a:pt x="7647020" y="67918"/>
                              <a:pt x="7651640" y="63298"/>
                              <a:pt x="7651640" y="57599"/>
                            </a:cubicBezTo>
                            <a:lnTo>
                              <a:pt x="7651640" y="10319"/>
                            </a:lnTo>
                            <a:cubicBezTo>
                              <a:pt x="7651640" y="4620"/>
                              <a:pt x="7647020" y="0"/>
                              <a:pt x="7641321" y="0"/>
                            </a:cubicBezTo>
                            <a:close/>
                            <a:moveTo>
                              <a:pt x="5406655" y="5660"/>
                            </a:moveTo>
                            <a:cubicBezTo>
                              <a:pt x="5409228" y="5662"/>
                              <a:pt x="5411313" y="7746"/>
                              <a:pt x="5411316" y="10319"/>
                            </a:cubicBezTo>
                            <a:lnTo>
                              <a:pt x="5411316" y="57599"/>
                            </a:lnTo>
                            <a:cubicBezTo>
                              <a:pt x="5411313" y="60171"/>
                              <a:pt x="5409228" y="62256"/>
                              <a:pt x="5406655" y="62258"/>
                            </a:cubicBezTo>
                            <a:lnTo>
                              <a:pt x="4959675" y="62258"/>
                            </a:lnTo>
                            <a:cubicBezTo>
                              <a:pt x="4957103" y="62255"/>
                              <a:pt x="4955019" y="60171"/>
                              <a:pt x="4955016" y="57599"/>
                            </a:cubicBezTo>
                            <a:lnTo>
                              <a:pt x="4955016" y="10319"/>
                            </a:lnTo>
                            <a:cubicBezTo>
                              <a:pt x="4955019" y="7747"/>
                              <a:pt x="4957103" y="5663"/>
                              <a:pt x="4959675" y="5660"/>
                            </a:cubicBezTo>
                            <a:lnTo>
                              <a:pt x="5406655" y="5660"/>
                            </a:lnTo>
                            <a:moveTo>
                              <a:pt x="5406655" y="0"/>
                            </a:moveTo>
                            <a:lnTo>
                              <a:pt x="4959675" y="0"/>
                            </a:lnTo>
                            <a:cubicBezTo>
                              <a:pt x="4953976" y="0"/>
                              <a:pt x="4949356" y="4620"/>
                              <a:pt x="4949356" y="10319"/>
                            </a:cubicBezTo>
                            <a:lnTo>
                              <a:pt x="4949356" y="57599"/>
                            </a:lnTo>
                            <a:cubicBezTo>
                              <a:pt x="4949356" y="63298"/>
                              <a:pt x="4953976" y="67918"/>
                              <a:pt x="4959676" y="67918"/>
                            </a:cubicBezTo>
                            <a:lnTo>
                              <a:pt x="5406655" y="67918"/>
                            </a:lnTo>
                            <a:cubicBezTo>
                              <a:pt x="5412354" y="67919"/>
                              <a:pt x="5416975" y="63300"/>
                              <a:pt x="5416977" y="57601"/>
                            </a:cubicBezTo>
                            <a:cubicBezTo>
                              <a:pt x="5416977" y="57600"/>
                              <a:pt x="5416977" y="57600"/>
                              <a:pt x="5416977" y="57599"/>
                            </a:cubicBezTo>
                            <a:lnTo>
                              <a:pt x="5416977" y="10319"/>
                            </a:lnTo>
                            <a:cubicBezTo>
                              <a:pt x="5416977" y="4620"/>
                              <a:pt x="5412357" y="0"/>
                              <a:pt x="5406657" y="0"/>
                            </a:cubicBezTo>
                            <a:cubicBezTo>
                              <a:pt x="5406657" y="0"/>
                              <a:pt x="5406656" y="0"/>
                              <a:pt x="5406655" y="0"/>
                            </a:cubicBezTo>
                            <a:close/>
                            <a:moveTo>
                              <a:pt x="5619263" y="5660"/>
                            </a:moveTo>
                            <a:cubicBezTo>
                              <a:pt x="5621835" y="5663"/>
                              <a:pt x="5623919" y="7747"/>
                              <a:pt x="5623922" y="10319"/>
                            </a:cubicBezTo>
                            <a:lnTo>
                              <a:pt x="5623922" y="57599"/>
                            </a:lnTo>
                            <a:cubicBezTo>
                              <a:pt x="5623919" y="60171"/>
                              <a:pt x="5621835" y="62255"/>
                              <a:pt x="5619263" y="62258"/>
                            </a:cubicBezTo>
                            <a:lnTo>
                              <a:pt x="5455161" y="62258"/>
                            </a:lnTo>
                            <a:cubicBezTo>
                              <a:pt x="5452589" y="62255"/>
                              <a:pt x="5450505" y="60171"/>
                              <a:pt x="5450502" y="57599"/>
                            </a:cubicBezTo>
                            <a:lnTo>
                              <a:pt x="5450502" y="10319"/>
                            </a:lnTo>
                            <a:cubicBezTo>
                              <a:pt x="5450505" y="7747"/>
                              <a:pt x="5452589" y="5663"/>
                              <a:pt x="5455161" y="5660"/>
                            </a:cubicBezTo>
                            <a:lnTo>
                              <a:pt x="5619263" y="5660"/>
                            </a:lnTo>
                            <a:moveTo>
                              <a:pt x="5619263" y="0"/>
                            </a:moveTo>
                            <a:lnTo>
                              <a:pt x="5455161" y="0"/>
                            </a:lnTo>
                            <a:cubicBezTo>
                              <a:pt x="5449462" y="0"/>
                              <a:pt x="5444842" y="4620"/>
                              <a:pt x="5444842" y="10319"/>
                            </a:cubicBezTo>
                            <a:lnTo>
                              <a:pt x="5444842" y="57599"/>
                            </a:lnTo>
                            <a:cubicBezTo>
                              <a:pt x="5444842" y="63298"/>
                              <a:pt x="5449461" y="67918"/>
                              <a:pt x="5455161" y="67918"/>
                            </a:cubicBezTo>
                            <a:lnTo>
                              <a:pt x="5619263" y="67918"/>
                            </a:lnTo>
                            <a:cubicBezTo>
                              <a:pt x="5624962" y="67918"/>
                              <a:pt x="5629582" y="63298"/>
                              <a:pt x="5629582" y="57599"/>
                            </a:cubicBezTo>
                            <a:lnTo>
                              <a:pt x="5629582" y="10319"/>
                            </a:lnTo>
                            <a:cubicBezTo>
                              <a:pt x="5629582" y="4620"/>
                              <a:pt x="5624962" y="0"/>
                              <a:pt x="5619263" y="0"/>
                            </a:cubicBezTo>
                            <a:close/>
                            <a:moveTo>
                              <a:pt x="5682114" y="5660"/>
                            </a:moveTo>
                            <a:cubicBezTo>
                              <a:pt x="5684686" y="5662"/>
                              <a:pt x="5686770" y="7747"/>
                              <a:pt x="5686773" y="10319"/>
                            </a:cubicBezTo>
                            <a:lnTo>
                              <a:pt x="5686773" y="57599"/>
                            </a:lnTo>
                            <a:cubicBezTo>
                              <a:pt x="5686770" y="60171"/>
                              <a:pt x="5684686" y="62256"/>
                              <a:pt x="5682114" y="62258"/>
                            </a:cubicBezTo>
                            <a:lnTo>
                              <a:pt x="5666553" y="62258"/>
                            </a:lnTo>
                            <a:cubicBezTo>
                              <a:pt x="5663981" y="62256"/>
                              <a:pt x="5661896" y="60171"/>
                              <a:pt x="5661894" y="57599"/>
                            </a:cubicBezTo>
                            <a:lnTo>
                              <a:pt x="5661894" y="10319"/>
                            </a:lnTo>
                            <a:cubicBezTo>
                              <a:pt x="5661896" y="7747"/>
                              <a:pt x="5663981" y="5662"/>
                              <a:pt x="5666553" y="5660"/>
                            </a:cubicBezTo>
                            <a:lnTo>
                              <a:pt x="5682114" y="5660"/>
                            </a:lnTo>
                            <a:moveTo>
                              <a:pt x="5682114" y="0"/>
                            </a:moveTo>
                            <a:lnTo>
                              <a:pt x="5666553" y="0"/>
                            </a:lnTo>
                            <a:cubicBezTo>
                              <a:pt x="5660854" y="0"/>
                              <a:pt x="5656234" y="4620"/>
                              <a:pt x="5656234" y="10319"/>
                            </a:cubicBezTo>
                            <a:lnTo>
                              <a:pt x="5656234" y="57599"/>
                            </a:lnTo>
                            <a:cubicBezTo>
                              <a:pt x="5656234" y="63298"/>
                              <a:pt x="5660853" y="67918"/>
                              <a:pt x="5666553" y="67918"/>
                            </a:cubicBezTo>
                            <a:lnTo>
                              <a:pt x="5682114" y="67918"/>
                            </a:lnTo>
                            <a:cubicBezTo>
                              <a:pt x="5687813" y="67918"/>
                              <a:pt x="5692433" y="63298"/>
                              <a:pt x="5692433" y="57599"/>
                            </a:cubicBezTo>
                            <a:lnTo>
                              <a:pt x="5692433" y="10319"/>
                            </a:lnTo>
                            <a:cubicBezTo>
                              <a:pt x="5692433" y="4620"/>
                              <a:pt x="5687813" y="0"/>
                              <a:pt x="5682114" y="0"/>
                            </a:cubicBezTo>
                            <a:close/>
                            <a:moveTo>
                              <a:pt x="3684402" y="5660"/>
                            </a:moveTo>
                            <a:cubicBezTo>
                              <a:pt x="3686974" y="5663"/>
                              <a:pt x="3689058" y="7747"/>
                              <a:pt x="3689061" y="10319"/>
                            </a:cubicBezTo>
                            <a:lnTo>
                              <a:pt x="3689061" y="57599"/>
                            </a:lnTo>
                            <a:cubicBezTo>
                              <a:pt x="3689058" y="60171"/>
                              <a:pt x="3686974" y="62255"/>
                              <a:pt x="3684402" y="62258"/>
                            </a:cubicBezTo>
                            <a:lnTo>
                              <a:pt x="3012612" y="62258"/>
                            </a:lnTo>
                            <a:cubicBezTo>
                              <a:pt x="3010040" y="62256"/>
                              <a:pt x="3007955" y="60171"/>
                              <a:pt x="3007953" y="57599"/>
                            </a:cubicBezTo>
                            <a:lnTo>
                              <a:pt x="3007954" y="10319"/>
                            </a:lnTo>
                            <a:cubicBezTo>
                              <a:pt x="3007956" y="7747"/>
                              <a:pt x="3010040" y="5662"/>
                              <a:pt x="3012613" y="5660"/>
                            </a:cubicBezTo>
                            <a:lnTo>
                              <a:pt x="3684398" y="5660"/>
                            </a:lnTo>
                            <a:moveTo>
                              <a:pt x="3684398" y="0"/>
                            </a:moveTo>
                            <a:lnTo>
                              <a:pt x="3012612" y="0"/>
                            </a:lnTo>
                            <a:cubicBezTo>
                              <a:pt x="3006913" y="0"/>
                              <a:pt x="3002293" y="4620"/>
                              <a:pt x="3002293" y="10319"/>
                            </a:cubicBezTo>
                            <a:lnTo>
                              <a:pt x="3002293" y="57599"/>
                            </a:lnTo>
                            <a:cubicBezTo>
                              <a:pt x="3002293" y="63298"/>
                              <a:pt x="3006913" y="67918"/>
                              <a:pt x="3012612" y="67918"/>
                            </a:cubicBezTo>
                            <a:lnTo>
                              <a:pt x="3684398" y="67918"/>
                            </a:lnTo>
                            <a:cubicBezTo>
                              <a:pt x="3690098" y="67918"/>
                              <a:pt x="3694717" y="63298"/>
                              <a:pt x="3694717" y="57599"/>
                            </a:cubicBezTo>
                            <a:lnTo>
                              <a:pt x="3694717" y="10319"/>
                            </a:lnTo>
                            <a:cubicBezTo>
                              <a:pt x="3694717" y="4621"/>
                              <a:pt x="3690100" y="2"/>
                              <a:pt x="3684402" y="0"/>
                            </a:cubicBezTo>
                            <a:close/>
                            <a:moveTo>
                              <a:pt x="2558234" y="5660"/>
                            </a:moveTo>
                            <a:cubicBezTo>
                              <a:pt x="2560806" y="5662"/>
                              <a:pt x="2562891" y="7747"/>
                              <a:pt x="2562893" y="10319"/>
                            </a:cubicBezTo>
                            <a:lnTo>
                              <a:pt x="2562893" y="57599"/>
                            </a:lnTo>
                            <a:cubicBezTo>
                              <a:pt x="2562891" y="60171"/>
                              <a:pt x="2560806" y="62256"/>
                              <a:pt x="2558234" y="62258"/>
                            </a:cubicBezTo>
                            <a:lnTo>
                              <a:pt x="2439797" y="62258"/>
                            </a:lnTo>
                            <a:cubicBezTo>
                              <a:pt x="2437225" y="62256"/>
                              <a:pt x="2435140" y="60171"/>
                              <a:pt x="2435138" y="57599"/>
                            </a:cubicBezTo>
                            <a:lnTo>
                              <a:pt x="2435139" y="10319"/>
                            </a:lnTo>
                            <a:cubicBezTo>
                              <a:pt x="2435141" y="7747"/>
                              <a:pt x="2437225" y="5662"/>
                              <a:pt x="2439798" y="5660"/>
                            </a:cubicBezTo>
                            <a:lnTo>
                              <a:pt x="2558234" y="5660"/>
                            </a:lnTo>
                            <a:moveTo>
                              <a:pt x="2558234" y="0"/>
                            </a:moveTo>
                            <a:lnTo>
                              <a:pt x="2439797" y="0"/>
                            </a:lnTo>
                            <a:cubicBezTo>
                              <a:pt x="2434098" y="0"/>
                              <a:pt x="2429478" y="4620"/>
                              <a:pt x="2429478" y="10319"/>
                            </a:cubicBezTo>
                            <a:lnTo>
                              <a:pt x="2429478" y="57599"/>
                            </a:lnTo>
                            <a:cubicBezTo>
                              <a:pt x="2429478" y="63298"/>
                              <a:pt x="2434098" y="67918"/>
                              <a:pt x="2439797" y="67918"/>
                            </a:cubicBezTo>
                            <a:lnTo>
                              <a:pt x="2558234" y="67918"/>
                            </a:lnTo>
                            <a:cubicBezTo>
                              <a:pt x="2563933" y="67918"/>
                              <a:pt x="2568553" y="63298"/>
                              <a:pt x="2568553" y="57599"/>
                            </a:cubicBezTo>
                            <a:lnTo>
                              <a:pt x="2568553" y="10319"/>
                            </a:lnTo>
                            <a:cubicBezTo>
                              <a:pt x="2568553" y="4620"/>
                              <a:pt x="2563933" y="0"/>
                              <a:pt x="2558234" y="0"/>
                            </a:cubicBezTo>
                            <a:close/>
                            <a:moveTo>
                              <a:pt x="765990" y="5660"/>
                            </a:moveTo>
                            <a:cubicBezTo>
                              <a:pt x="768562" y="5663"/>
                              <a:pt x="770646" y="7747"/>
                              <a:pt x="770649" y="10319"/>
                            </a:cubicBezTo>
                            <a:lnTo>
                              <a:pt x="770649" y="57599"/>
                            </a:lnTo>
                            <a:cubicBezTo>
                              <a:pt x="770646" y="60171"/>
                              <a:pt x="768562" y="62255"/>
                              <a:pt x="765990" y="62258"/>
                            </a:cubicBezTo>
                            <a:lnTo>
                              <a:pt x="647552" y="62258"/>
                            </a:lnTo>
                            <a:cubicBezTo>
                              <a:pt x="644979" y="62256"/>
                              <a:pt x="642895" y="60171"/>
                              <a:pt x="642893" y="57599"/>
                            </a:cubicBezTo>
                            <a:lnTo>
                              <a:pt x="642893" y="10319"/>
                            </a:lnTo>
                            <a:cubicBezTo>
                              <a:pt x="642895" y="7747"/>
                              <a:pt x="644979" y="5662"/>
                              <a:pt x="647552" y="5660"/>
                            </a:cubicBezTo>
                            <a:lnTo>
                              <a:pt x="765990" y="5660"/>
                            </a:lnTo>
                            <a:moveTo>
                              <a:pt x="765990" y="0"/>
                            </a:moveTo>
                            <a:lnTo>
                              <a:pt x="647552" y="0"/>
                            </a:lnTo>
                            <a:cubicBezTo>
                              <a:pt x="641852" y="0"/>
                              <a:pt x="637232" y="4620"/>
                              <a:pt x="637232" y="10319"/>
                            </a:cubicBezTo>
                            <a:lnTo>
                              <a:pt x="637232" y="57599"/>
                            </a:lnTo>
                            <a:cubicBezTo>
                              <a:pt x="637232" y="63298"/>
                              <a:pt x="641852" y="67918"/>
                              <a:pt x="647552" y="67918"/>
                            </a:cubicBezTo>
                            <a:lnTo>
                              <a:pt x="765990" y="67918"/>
                            </a:lnTo>
                            <a:cubicBezTo>
                              <a:pt x="771689" y="67918"/>
                              <a:pt x="776309" y="63298"/>
                              <a:pt x="776309" y="57599"/>
                            </a:cubicBezTo>
                            <a:lnTo>
                              <a:pt x="776309" y="10319"/>
                            </a:lnTo>
                            <a:cubicBezTo>
                              <a:pt x="776309" y="4620"/>
                              <a:pt x="771689" y="0"/>
                              <a:pt x="765990" y="0"/>
                            </a:cubicBezTo>
                            <a:close/>
                            <a:moveTo>
                              <a:pt x="45835" y="5660"/>
                            </a:moveTo>
                            <a:cubicBezTo>
                              <a:pt x="48408" y="5662"/>
                              <a:pt x="50492" y="7747"/>
                              <a:pt x="50494" y="10319"/>
                            </a:cubicBezTo>
                            <a:lnTo>
                              <a:pt x="50494" y="57599"/>
                            </a:lnTo>
                            <a:cubicBezTo>
                              <a:pt x="50492" y="60171"/>
                              <a:pt x="48408" y="62256"/>
                              <a:pt x="45835" y="62258"/>
                            </a:cubicBezTo>
                            <a:lnTo>
                              <a:pt x="10319" y="62258"/>
                            </a:lnTo>
                            <a:cubicBezTo>
                              <a:pt x="7747" y="62256"/>
                              <a:pt x="5662" y="60171"/>
                              <a:pt x="5660" y="57599"/>
                            </a:cubicBezTo>
                            <a:lnTo>
                              <a:pt x="5660" y="10319"/>
                            </a:lnTo>
                            <a:cubicBezTo>
                              <a:pt x="5662" y="7747"/>
                              <a:pt x="7747" y="5662"/>
                              <a:pt x="10319" y="5660"/>
                            </a:cubicBezTo>
                            <a:lnTo>
                              <a:pt x="45835" y="5660"/>
                            </a:lnTo>
                            <a:moveTo>
                              <a:pt x="45835" y="0"/>
                            </a:moveTo>
                            <a:lnTo>
                              <a:pt x="10319" y="0"/>
                            </a:lnTo>
                            <a:cubicBezTo>
                              <a:pt x="4620" y="0"/>
                              <a:pt x="0" y="4620"/>
                              <a:pt x="0" y="10319"/>
                            </a:cubicBezTo>
                            <a:lnTo>
                              <a:pt x="0" y="57599"/>
                            </a:lnTo>
                            <a:cubicBezTo>
                              <a:pt x="0" y="63298"/>
                              <a:pt x="4620" y="67918"/>
                              <a:pt x="10319" y="67918"/>
                            </a:cubicBezTo>
                            <a:lnTo>
                              <a:pt x="45835" y="67918"/>
                            </a:lnTo>
                            <a:cubicBezTo>
                              <a:pt x="51535" y="67918"/>
                              <a:pt x="56155" y="63298"/>
                              <a:pt x="56155" y="57599"/>
                            </a:cubicBezTo>
                            <a:lnTo>
                              <a:pt x="56155" y="10319"/>
                            </a:lnTo>
                            <a:cubicBezTo>
                              <a:pt x="56155" y="4620"/>
                              <a:pt x="51535" y="0"/>
                              <a:pt x="45835" y="0"/>
                            </a:cubicBezTo>
                            <a:close/>
                            <a:moveTo>
                              <a:pt x="226872" y="5660"/>
                            </a:moveTo>
                            <a:cubicBezTo>
                              <a:pt x="229444" y="5662"/>
                              <a:pt x="231530" y="7746"/>
                              <a:pt x="231533" y="10319"/>
                            </a:cubicBezTo>
                            <a:lnTo>
                              <a:pt x="231533" y="57599"/>
                            </a:lnTo>
                            <a:cubicBezTo>
                              <a:pt x="231530" y="60171"/>
                              <a:pt x="229444" y="62256"/>
                              <a:pt x="226872" y="62258"/>
                            </a:cubicBezTo>
                            <a:lnTo>
                              <a:pt x="85241" y="62258"/>
                            </a:lnTo>
                            <a:cubicBezTo>
                              <a:pt x="82669" y="62256"/>
                              <a:pt x="80584" y="60171"/>
                              <a:pt x="80582" y="57599"/>
                            </a:cubicBezTo>
                            <a:lnTo>
                              <a:pt x="80582" y="10319"/>
                            </a:lnTo>
                            <a:cubicBezTo>
                              <a:pt x="80584" y="7747"/>
                              <a:pt x="82669" y="5662"/>
                              <a:pt x="85241" y="5660"/>
                            </a:cubicBezTo>
                            <a:lnTo>
                              <a:pt x="226872" y="5660"/>
                            </a:lnTo>
                            <a:moveTo>
                              <a:pt x="226872" y="0"/>
                            </a:moveTo>
                            <a:lnTo>
                              <a:pt x="85241" y="0"/>
                            </a:lnTo>
                            <a:cubicBezTo>
                              <a:pt x="79542" y="0"/>
                              <a:pt x="74922" y="4620"/>
                              <a:pt x="74922" y="10319"/>
                            </a:cubicBezTo>
                            <a:lnTo>
                              <a:pt x="74922" y="57599"/>
                            </a:lnTo>
                            <a:cubicBezTo>
                              <a:pt x="74922" y="63298"/>
                              <a:pt x="79542" y="67918"/>
                              <a:pt x="85241" y="67918"/>
                            </a:cubicBezTo>
                            <a:lnTo>
                              <a:pt x="226872" y="67918"/>
                            </a:lnTo>
                            <a:cubicBezTo>
                              <a:pt x="232571" y="67918"/>
                              <a:pt x="237191" y="63298"/>
                              <a:pt x="237191" y="57599"/>
                            </a:cubicBezTo>
                            <a:lnTo>
                              <a:pt x="237191" y="10319"/>
                            </a:lnTo>
                            <a:cubicBezTo>
                              <a:pt x="237191" y="4620"/>
                              <a:pt x="232571" y="0"/>
                              <a:pt x="226872" y="0"/>
                            </a:cubicBezTo>
                            <a:close/>
                            <a:moveTo>
                              <a:pt x="4695707" y="5660"/>
                            </a:moveTo>
                            <a:cubicBezTo>
                              <a:pt x="4698279" y="5663"/>
                              <a:pt x="4700363" y="7747"/>
                              <a:pt x="4700366" y="10319"/>
                            </a:cubicBezTo>
                            <a:lnTo>
                              <a:pt x="4700366" y="57599"/>
                            </a:lnTo>
                            <a:cubicBezTo>
                              <a:pt x="4700363" y="60171"/>
                              <a:pt x="4698279" y="62255"/>
                              <a:pt x="4695707" y="62258"/>
                            </a:cubicBezTo>
                            <a:lnTo>
                              <a:pt x="4630811" y="62258"/>
                            </a:lnTo>
                            <a:cubicBezTo>
                              <a:pt x="4628239" y="62256"/>
                              <a:pt x="4626154" y="60171"/>
                              <a:pt x="4626152" y="57599"/>
                            </a:cubicBezTo>
                            <a:lnTo>
                              <a:pt x="4626152" y="10319"/>
                            </a:lnTo>
                            <a:cubicBezTo>
                              <a:pt x="4626155" y="7747"/>
                              <a:pt x="4628239" y="5662"/>
                              <a:pt x="4630812" y="5660"/>
                            </a:cubicBezTo>
                            <a:lnTo>
                              <a:pt x="4695711" y="5660"/>
                            </a:lnTo>
                            <a:moveTo>
                              <a:pt x="4695711" y="0"/>
                            </a:moveTo>
                            <a:lnTo>
                              <a:pt x="4630811" y="0"/>
                            </a:lnTo>
                            <a:cubicBezTo>
                              <a:pt x="4625112" y="0"/>
                              <a:pt x="4620492" y="4620"/>
                              <a:pt x="4620492" y="10319"/>
                            </a:cubicBezTo>
                            <a:lnTo>
                              <a:pt x="4620492" y="57599"/>
                            </a:lnTo>
                            <a:cubicBezTo>
                              <a:pt x="4620492" y="63298"/>
                              <a:pt x="4625112" y="67918"/>
                              <a:pt x="4630812" y="67918"/>
                            </a:cubicBezTo>
                            <a:lnTo>
                              <a:pt x="4695711" y="67918"/>
                            </a:lnTo>
                            <a:cubicBezTo>
                              <a:pt x="4701410" y="67918"/>
                              <a:pt x="4706030" y="63298"/>
                              <a:pt x="4706030" y="57599"/>
                            </a:cubicBezTo>
                            <a:lnTo>
                              <a:pt x="4706030" y="10319"/>
                            </a:lnTo>
                            <a:cubicBezTo>
                              <a:pt x="4706030" y="4620"/>
                              <a:pt x="4701410" y="0"/>
                              <a:pt x="4695710" y="0"/>
                            </a:cubicBezTo>
                            <a:cubicBezTo>
                              <a:pt x="4695709" y="0"/>
                              <a:pt x="4695708" y="0"/>
                              <a:pt x="4695707" y="0"/>
                            </a:cubicBezTo>
                            <a:close/>
                            <a:moveTo>
                              <a:pt x="4521205" y="5660"/>
                            </a:moveTo>
                            <a:cubicBezTo>
                              <a:pt x="4523777" y="5662"/>
                              <a:pt x="4525861" y="7747"/>
                              <a:pt x="4525864" y="10319"/>
                            </a:cubicBezTo>
                            <a:lnTo>
                              <a:pt x="4525864" y="57599"/>
                            </a:lnTo>
                            <a:cubicBezTo>
                              <a:pt x="4525861" y="60171"/>
                              <a:pt x="4523777" y="62256"/>
                              <a:pt x="4521205" y="62258"/>
                            </a:cubicBezTo>
                            <a:lnTo>
                              <a:pt x="4494819" y="62258"/>
                            </a:lnTo>
                            <a:cubicBezTo>
                              <a:pt x="4492247" y="62256"/>
                              <a:pt x="4490162" y="60171"/>
                              <a:pt x="4490160" y="57599"/>
                            </a:cubicBezTo>
                            <a:lnTo>
                              <a:pt x="4490160" y="10319"/>
                            </a:lnTo>
                            <a:cubicBezTo>
                              <a:pt x="4490162" y="7747"/>
                              <a:pt x="4492247" y="5662"/>
                              <a:pt x="4494819" y="5660"/>
                            </a:cubicBezTo>
                            <a:lnTo>
                              <a:pt x="4521205" y="5660"/>
                            </a:lnTo>
                            <a:moveTo>
                              <a:pt x="4521205" y="0"/>
                            </a:moveTo>
                            <a:lnTo>
                              <a:pt x="4494819" y="0"/>
                            </a:lnTo>
                            <a:cubicBezTo>
                              <a:pt x="4489120" y="0"/>
                              <a:pt x="4484500" y="4620"/>
                              <a:pt x="4484500" y="10319"/>
                            </a:cubicBezTo>
                            <a:lnTo>
                              <a:pt x="4484500" y="57599"/>
                            </a:lnTo>
                            <a:cubicBezTo>
                              <a:pt x="4484500" y="63298"/>
                              <a:pt x="4489120" y="67918"/>
                              <a:pt x="4494820" y="67918"/>
                            </a:cubicBezTo>
                            <a:lnTo>
                              <a:pt x="4521205" y="67918"/>
                            </a:lnTo>
                            <a:cubicBezTo>
                              <a:pt x="4526904" y="67918"/>
                              <a:pt x="4531524" y="63298"/>
                              <a:pt x="4531524" y="57599"/>
                            </a:cubicBezTo>
                            <a:lnTo>
                              <a:pt x="4531524" y="10319"/>
                            </a:lnTo>
                            <a:cubicBezTo>
                              <a:pt x="4531524" y="4620"/>
                              <a:pt x="4526904" y="0"/>
                              <a:pt x="4521205" y="0"/>
                            </a:cubicBezTo>
                            <a:cubicBezTo>
                              <a:pt x="4521203" y="0"/>
                              <a:pt x="4521202" y="0"/>
                              <a:pt x="4521201" y="0"/>
                            </a:cubicBezTo>
                            <a:close/>
                            <a:moveTo>
                              <a:pt x="7211161" y="5660"/>
                            </a:moveTo>
                            <a:cubicBezTo>
                              <a:pt x="7213733" y="5663"/>
                              <a:pt x="7215817" y="7747"/>
                              <a:pt x="7215820" y="10319"/>
                            </a:cubicBezTo>
                            <a:lnTo>
                              <a:pt x="7215820" y="57599"/>
                            </a:lnTo>
                            <a:cubicBezTo>
                              <a:pt x="7215817" y="60171"/>
                              <a:pt x="7213733" y="62255"/>
                              <a:pt x="7211161" y="62258"/>
                            </a:cubicBezTo>
                            <a:lnTo>
                              <a:pt x="7159266" y="62258"/>
                            </a:lnTo>
                            <a:cubicBezTo>
                              <a:pt x="7156694" y="62256"/>
                              <a:pt x="7154609" y="60171"/>
                              <a:pt x="7154607" y="57599"/>
                            </a:cubicBezTo>
                            <a:lnTo>
                              <a:pt x="7154607" y="10319"/>
                            </a:lnTo>
                            <a:cubicBezTo>
                              <a:pt x="7154610" y="7747"/>
                              <a:pt x="7156694" y="5662"/>
                              <a:pt x="7159266" y="5660"/>
                            </a:cubicBezTo>
                            <a:lnTo>
                              <a:pt x="7211161" y="5660"/>
                            </a:lnTo>
                            <a:moveTo>
                              <a:pt x="7211161" y="0"/>
                            </a:moveTo>
                            <a:lnTo>
                              <a:pt x="7159266" y="0"/>
                            </a:lnTo>
                            <a:cubicBezTo>
                              <a:pt x="7153567" y="0"/>
                              <a:pt x="7148946" y="4620"/>
                              <a:pt x="7148946" y="10319"/>
                            </a:cubicBezTo>
                            <a:lnTo>
                              <a:pt x="7148947" y="57599"/>
                            </a:lnTo>
                            <a:cubicBezTo>
                              <a:pt x="7148947" y="63298"/>
                              <a:pt x="7153567" y="67918"/>
                              <a:pt x="7159266" y="67918"/>
                            </a:cubicBezTo>
                            <a:lnTo>
                              <a:pt x="7211161" y="67918"/>
                            </a:lnTo>
                            <a:cubicBezTo>
                              <a:pt x="7216860" y="67918"/>
                              <a:pt x="7221481" y="63298"/>
                              <a:pt x="7221481" y="57599"/>
                            </a:cubicBezTo>
                            <a:lnTo>
                              <a:pt x="7221480" y="10319"/>
                            </a:lnTo>
                            <a:cubicBezTo>
                              <a:pt x="7221480" y="4620"/>
                              <a:pt x="7216860" y="0"/>
                              <a:pt x="7211161" y="0"/>
                            </a:cubicBezTo>
                            <a:cubicBezTo>
                              <a:pt x="7211159" y="0"/>
                              <a:pt x="7211158" y="0"/>
                              <a:pt x="7211157" y="0"/>
                            </a:cubicBezTo>
                            <a:close/>
                            <a:moveTo>
                              <a:pt x="6480965" y="5660"/>
                            </a:moveTo>
                            <a:cubicBezTo>
                              <a:pt x="6483537" y="5663"/>
                              <a:pt x="6485621" y="7747"/>
                              <a:pt x="6485624" y="10319"/>
                            </a:cubicBezTo>
                            <a:lnTo>
                              <a:pt x="6485624" y="57599"/>
                            </a:lnTo>
                            <a:cubicBezTo>
                              <a:pt x="6485621" y="60171"/>
                              <a:pt x="6483537" y="62255"/>
                              <a:pt x="6480965" y="62258"/>
                            </a:cubicBezTo>
                            <a:lnTo>
                              <a:pt x="6441132" y="62258"/>
                            </a:lnTo>
                            <a:cubicBezTo>
                              <a:pt x="6438560" y="62255"/>
                              <a:pt x="6436476" y="60171"/>
                              <a:pt x="6436473" y="57599"/>
                            </a:cubicBezTo>
                            <a:lnTo>
                              <a:pt x="6436473" y="10319"/>
                            </a:lnTo>
                            <a:cubicBezTo>
                              <a:pt x="6436476" y="7747"/>
                              <a:pt x="6438560" y="5663"/>
                              <a:pt x="6441132" y="5660"/>
                            </a:cubicBezTo>
                            <a:lnTo>
                              <a:pt x="6480965" y="5660"/>
                            </a:lnTo>
                            <a:moveTo>
                              <a:pt x="6480965" y="0"/>
                            </a:moveTo>
                            <a:lnTo>
                              <a:pt x="6441132" y="0"/>
                            </a:lnTo>
                            <a:cubicBezTo>
                              <a:pt x="6435433" y="0"/>
                              <a:pt x="6430812" y="4620"/>
                              <a:pt x="6430812" y="10319"/>
                            </a:cubicBezTo>
                            <a:lnTo>
                              <a:pt x="6430812" y="57599"/>
                            </a:lnTo>
                            <a:cubicBezTo>
                              <a:pt x="6430812" y="63298"/>
                              <a:pt x="6435432" y="67918"/>
                              <a:pt x="6441132" y="67918"/>
                            </a:cubicBezTo>
                            <a:lnTo>
                              <a:pt x="6480965" y="67918"/>
                            </a:lnTo>
                            <a:cubicBezTo>
                              <a:pt x="6486664" y="67918"/>
                              <a:pt x="6491285" y="63298"/>
                              <a:pt x="6491285" y="57599"/>
                            </a:cubicBezTo>
                            <a:lnTo>
                              <a:pt x="6491284" y="10319"/>
                            </a:lnTo>
                            <a:cubicBezTo>
                              <a:pt x="6491284" y="4620"/>
                              <a:pt x="6486664" y="0"/>
                              <a:pt x="6480965" y="0"/>
                            </a:cubicBezTo>
                            <a:cubicBezTo>
                              <a:pt x="6480964" y="0"/>
                              <a:pt x="6480963" y="0"/>
                              <a:pt x="6480961" y="0"/>
                            </a:cubicBezTo>
                            <a:close/>
                            <a:moveTo>
                              <a:pt x="6229948" y="5660"/>
                            </a:moveTo>
                            <a:cubicBezTo>
                              <a:pt x="6232520" y="5663"/>
                              <a:pt x="6234604" y="7747"/>
                              <a:pt x="6234607" y="10319"/>
                            </a:cubicBezTo>
                            <a:lnTo>
                              <a:pt x="6234606" y="57599"/>
                            </a:lnTo>
                            <a:cubicBezTo>
                              <a:pt x="6234603" y="60171"/>
                              <a:pt x="6232519" y="62255"/>
                              <a:pt x="6229947" y="62258"/>
                            </a:cubicBezTo>
                            <a:lnTo>
                              <a:pt x="6137603" y="62258"/>
                            </a:lnTo>
                            <a:cubicBezTo>
                              <a:pt x="6135031" y="62256"/>
                              <a:pt x="6132947" y="60171"/>
                              <a:pt x="6132944" y="57599"/>
                            </a:cubicBezTo>
                            <a:lnTo>
                              <a:pt x="6132945" y="10319"/>
                            </a:lnTo>
                            <a:cubicBezTo>
                              <a:pt x="6132947" y="7747"/>
                              <a:pt x="6135032" y="5662"/>
                              <a:pt x="6137604" y="5660"/>
                            </a:cubicBezTo>
                            <a:lnTo>
                              <a:pt x="6229948" y="5660"/>
                            </a:lnTo>
                            <a:moveTo>
                              <a:pt x="6229948" y="0"/>
                            </a:moveTo>
                            <a:lnTo>
                              <a:pt x="6137603" y="0"/>
                            </a:lnTo>
                            <a:cubicBezTo>
                              <a:pt x="6131904" y="0"/>
                              <a:pt x="6127284" y="4620"/>
                              <a:pt x="6127284" y="10319"/>
                            </a:cubicBezTo>
                            <a:lnTo>
                              <a:pt x="6127284" y="57599"/>
                            </a:lnTo>
                            <a:cubicBezTo>
                              <a:pt x="6127284" y="63298"/>
                              <a:pt x="6131904" y="67918"/>
                              <a:pt x="6137604" y="67918"/>
                            </a:cubicBezTo>
                            <a:lnTo>
                              <a:pt x="6229948" y="67918"/>
                            </a:lnTo>
                            <a:cubicBezTo>
                              <a:pt x="6235646" y="67918"/>
                              <a:pt x="6240265" y="63299"/>
                              <a:pt x="6240265" y="57601"/>
                            </a:cubicBezTo>
                            <a:cubicBezTo>
                              <a:pt x="6240265" y="57600"/>
                              <a:pt x="6240265" y="57600"/>
                              <a:pt x="6240265" y="57599"/>
                            </a:cubicBezTo>
                            <a:lnTo>
                              <a:pt x="6240265" y="10319"/>
                            </a:lnTo>
                            <a:cubicBezTo>
                              <a:pt x="6240266" y="4621"/>
                              <a:pt x="6235648" y="1"/>
                              <a:pt x="6229950" y="0"/>
                            </a:cubicBezTo>
                            <a:cubicBezTo>
                              <a:pt x="6229949" y="0"/>
                              <a:pt x="6229948" y="0"/>
                              <a:pt x="6229948" y="0"/>
                            </a:cubicBezTo>
                            <a:close/>
                            <a:moveTo>
                              <a:pt x="5760927" y="118003"/>
                            </a:moveTo>
                            <a:cubicBezTo>
                              <a:pt x="5763499" y="118005"/>
                              <a:pt x="5765583" y="120090"/>
                              <a:pt x="5765586" y="122662"/>
                            </a:cubicBezTo>
                            <a:lnTo>
                              <a:pt x="5765586" y="169942"/>
                            </a:lnTo>
                            <a:cubicBezTo>
                              <a:pt x="5765582" y="172514"/>
                              <a:pt x="5763498" y="174598"/>
                              <a:pt x="5760927" y="174601"/>
                            </a:cubicBezTo>
                            <a:lnTo>
                              <a:pt x="5313935" y="174601"/>
                            </a:lnTo>
                            <a:cubicBezTo>
                              <a:pt x="5311363" y="174598"/>
                              <a:pt x="5309279" y="172514"/>
                              <a:pt x="5309276" y="169942"/>
                            </a:cubicBezTo>
                            <a:lnTo>
                              <a:pt x="5309276" y="122662"/>
                            </a:lnTo>
                            <a:cubicBezTo>
                              <a:pt x="5309278" y="120090"/>
                              <a:pt x="5311363" y="118005"/>
                              <a:pt x="5313935" y="118003"/>
                            </a:cubicBezTo>
                            <a:lnTo>
                              <a:pt x="5760927" y="118003"/>
                            </a:lnTo>
                            <a:moveTo>
                              <a:pt x="5760927" y="112343"/>
                            </a:moveTo>
                            <a:lnTo>
                              <a:pt x="5313935" y="112343"/>
                            </a:lnTo>
                            <a:cubicBezTo>
                              <a:pt x="5308236" y="112343"/>
                              <a:pt x="5303616" y="116963"/>
                              <a:pt x="5303616" y="122662"/>
                            </a:cubicBezTo>
                            <a:lnTo>
                              <a:pt x="5303616" y="169942"/>
                            </a:lnTo>
                            <a:cubicBezTo>
                              <a:pt x="5303616" y="175641"/>
                              <a:pt x="5308235" y="180261"/>
                              <a:pt x="5313935" y="180261"/>
                            </a:cubicBezTo>
                            <a:lnTo>
                              <a:pt x="5760927" y="180261"/>
                            </a:lnTo>
                            <a:cubicBezTo>
                              <a:pt x="5766626" y="180261"/>
                              <a:pt x="5771246" y="175641"/>
                              <a:pt x="5771246" y="169942"/>
                            </a:cubicBezTo>
                            <a:lnTo>
                              <a:pt x="5771246" y="122662"/>
                            </a:lnTo>
                            <a:cubicBezTo>
                              <a:pt x="5771246" y="116963"/>
                              <a:pt x="5766626" y="112343"/>
                              <a:pt x="5760927" y="112343"/>
                            </a:cubicBezTo>
                            <a:close/>
                            <a:moveTo>
                              <a:pt x="5973522" y="118003"/>
                            </a:moveTo>
                            <a:cubicBezTo>
                              <a:pt x="5976095" y="118005"/>
                              <a:pt x="5978179" y="120090"/>
                              <a:pt x="5978181" y="122662"/>
                            </a:cubicBezTo>
                            <a:lnTo>
                              <a:pt x="5978181" y="169942"/>
                            </a:lnTo>
                            <a:cubicBezTo>
                              <a:pt x="5978178" y="172514"/>
                              <a:pt x="5976094" y="174598"/>
                              <a:pt x="5973522" y="174601"/>
                            </a:cubicBezTo>
                            <a:lnTo>
                              <a:pt x="5809422" y="174601"/>
                            </a:lnTo>
                            <a:cubicBezTo>
                              <a:pt x="5806851" y="174598"/>
                              <a:pt x="5804767" y="172514"/>
                              <a:pt x="5804763" y="169942"/>
                            </a:cubicBezTo>
                            <a:lnTo>
                              <a:pt x="5804764" y="122662"/>
                            </a:lnTo>
                            <a:cubicBezTo>
                              <a:pt x="5804766" y="120090"/>
                              <a:pt x="5806851" y="118005"/>
                              <a:pt x="5809423" y="118003"/>
                            </a:cubicBezTo>
                            <a:lnTo>
                              <a:pt x="5973522" y="118003"/>
                            </a:lnTo>
                            <a:moveTo>
                              <a:pt x="5973522" y="112343"/>
                            </a:moveTo>
                            <a:lnTo>
                              <a:pt x="5809422" y="112343"/>
                            </a:lnTo>
                            <a:cubicBezTo>
                              <a:pt x="5803723" y="112343"/>
                              <a:pt x="5799103" y="116963"/>
                              <a:pt x="5799103" y="122662"/>
                            </a:cubicBezTo>
                            <a:lnTo>
                              <a:pt x="5799103" y="169942"/>
                            </a:lnTo>
                            <a:cubicBezTo>
                              <a:pt x="5799103" y="175641"/>
                              <a:pt x="5803723" y="180261"/>
                              <a:pt x="5809423" y="180261"/>
                            </a:cubicBezTo>
                            <a:lnTo>
                              <a:pt x="5973522" y="180261"/>
                            </a:lnTo>
                            <a:cubicBezTo>
                              <a:pt x="5979221" y="180261"/>
                              <a:pt x="5983842" y="175641"/>
                              <a:pt x="5983842" y="169942"/>
                            </a:cubicBezTo>
                            <a:lnTo>
                              <a:pt x="5983842" y="122662"/>
                            </a:lnTo>
                            <a:cubicBezTo>
                              <a:pt x="5983842" y="116963"/>
                              <a:pt x="5979222" y="112343"/>
                              <a:pt x="5973522" y="112343"/>
                            </a:cubicBezTo>
                            <a:close/>
                            <a:moveTo>
                              <a:pt x="6036375" y="118003"/>
                            </a:moveTo>
                            <a:cubicBezTo>
                              <a:pt x="6038947" y="118006"/>
                              <a:pt x="6041031" y="120090"/>
                              <a:pt x="6041034" y="122662"/>
                            </a:cubicBezTo>
                            <a:lnTo>
                              <a:pt x="6041034" y="169942"/>
                            </a:lnTo>
                            <a:cubicBezTo>
                              <a:pt x="6041030" y="172513"/>
                              <a:pt x="6038947" y="174596"/>
                              <a:pt x="6036375" y="174601"/>
                            </a:cubicBezTo>
                            <a:lnTo>
                              <a:pt x="6020813" y="174601"/>
                            </a:lnTo>
                            <a:cubicBezTo>
                              <a:pt x="6018241" y="174598"/>
                              <a:pt x="6016157" y="172514"/>
                              <a:pt x="6016154" y="169942"/>
                            </a:cubicBezTo>
                            <a:lnTo>
                              <a:pt x="6016154" y="122662"/>
                            </a:lnTo>
                            <a:cubicBezTo>
                              <a:pt x="6016156" y="120090"/>
                              <a:pt x="6018241" y="118005"/>
                              <a:pt x="6020813" y="118003"/>
                            </a:cubicBezTo>
                            <a:lnTo>
                              <a:pt x="6036375" y="118003"/>
                            </a:lnTo>
                            <a:moveTo>
                              <a:pt x="6036375" y="112343"/>
                            </a:moveTo>
                            <a:lnTo>
                              <a:pt x="6020813" y="112343"/>
                            </a:lnTo>
                            <a:cubicBezTo>
                              <a:pt x="6015114" y="112343"/>
                              <a:pt x="6010493" y="116963"/>
                              <a:pt x="6010493" y="122662"/>
                            </a:cubicBezTo>
                            <a:lnTo>
                              <a:pt x="6010493" y="169942"/>
                            </a:lnTo>
                            <a:cubicBezTo>
                              <a:pt x="6010493" y="175641"/>
                              <a:pt x="6015113" y="180261"/>
                              <a:pt x="6020813" y="180261"/>
                            </a:cubicBezTo>
                            <a:lnTo>
                              <a:pt x="6036375" y="180261"/>
                            </a:lnTo>
                            <a:cubicBezTo>
                              <a:pt x="6042073" y="180261"/>
                              <a:pt x="6046692" y="175642"/>
                              <a:pt x="6046692" y="169944"/>
                            </a:cubicBezTo>
                            <a:cubicBezTo>
                              <a:pt x="6046692" y="169943"/>
                              <a:pt x="6046692" y="169943"/>
                              <a:pt x="6046692" y="169942"/>
                            </a:cubicBezTo>
                            <a:lnTo>
                              <a:pt x="6046692" y="122662"/>
                            </a:lnTo>
                            <a:cubicBezTo>
                              <a:pt x="6046693" y="116964"/>
                              <a:pt x="6042075" y="112344"/>
                              <a:pt x="6036377" y="112343"/>
                            </a:cubicBezTo>
                            <a:cubicBezTo>
                              <a:pt x="6036377" y="112343"/>
                              <a:pt x="6036376" y="112343"/>
                              <a:pt x="6036375" y="112343"/>
                            </a:cubicBezTo>
                            <a:close/>
                            <a:moveTo>
                              <a:pt x="3743647" y="118003"/>
                            </a:moveTo>
                            <a:cubicBezTo>
                              <a:pt x="3746220" y="118005"/>
                              <a:pt x="3748304" y="120090"/>
                              <a:pt x="3748306" y="122662"/>
                            </a:cubicBezTo>
                            <a:lnTo>
                              <a:pt x="3748306" y="169942"/>
                            </a:lnTo>
                            <a:cubicBezTo>
                              <a:pt x="3748303" y="172514"/>
                              <a:pt x="3746219" y="174598"/>
                              <a:pt x="3743647" y="174601"/>
                            </a:cubicBezTo>
                            <a:lnTo>
                              <a:pt x="3366878" y="174601"/>
                            </a:lnTo>
                            <a:cubicBezTo>
                              <a:pt x="3364306" y="174596"/>
                              <a:pt x="3362223" y="172513"/>
                              <a:pt x="3362219" y="169942"/>
                            </a:cubicBezTo>
                            <a:lnTo>
                              <a:pt x="3362219" y="122662"/>
                            </a:lnTo>
                            <a:cubicBezTo>
                              <a:pt x="3362222" y="120090"/>
                              <a:pt x="3364306" y="118006"/>
                              <a:pt x="3366878" y="118003"/>
                            </a:cubicBezTo>
                            <a:lnTo>
                              <a:pt x="3743647" y="118003"/>
                            </a:lnTo>
                            <a:moveTo>
                              <a:pt x="3743647" y="112343"/>
                            </a:moveTo>
                            <a:lnTo>
                              <a:pt x="3366878" y="112343"/>
                            </a:lnTo>
                            <a:cubicBezTo>
                              <a:pt x="3361179" y="112343"/>
                              <a:pt x="3356559" y="116963"/>
                              <a:pt x="3356559" y="122662"/>
                            </a:cubicBezTo>
                            <a:lnTo>
                              <a:pt x="3356559" y="169942"/>
                            </a:lnTo>
                            <a:cubicBezTo>
                              <a:pt x="3356559" y="175641"/>
                              <a:pt x="3361179" y="180261"/>
                              <a:pt x="3366878" y="180261"/>
                            </a:cubicBezTo>
                            <a:lnTo>
                              <a:pt x="3743647" y="180261"/>
                            </a:lnTo>
                            <a:cubicBezTo>
                              <a:pt x="3749347" y="180261"/>
                              <a:pt x="3753967" y="175641"/>
                              <a:pt x="3753967" y="169942"/>
                            </a:cubicBezTo>
                            <a:lnTo>
                              <a:pt x="3753967" y="122662"/>
                            </a:lnTo>
                            <a:cubicBezTo>
                              <a:pt x="3753967" y="116963"/>
                              <a:pt x="3749347" y="112343"/>
                              <a:pt x="3743647" y="112343"/>
                            </a:cubicBezTo>
                            <a:close/>
                            <a:moveTo>
                              <a:pt x="3843263" y="118003"/>
                            </a:moveTo>
                            <a:cubicBezTo>
                              <a:pt x="3845835" y="118006"/>
                              <a:pt x="3847918" y="120090"/>
                              <a:pt x="3847922" y="122662"/>
                            </a:cubicBezTo>
                            <a:lnTo>
                              <a:pt x="3847922" y="169942"/>
                            </a:lnTo>
                            <a:cubicBezTo>
                              <a:pt x="3847917" y="172513"/>
                              <a:pt x="3845834" y="174596"/>
                              <a:pt x="3843263" y="174601"/>
                            </a:cubicBezTo>
                            <a:lnTo>
                              <a:pt x="3788557" y="174601"/>
                            </a:lnTo>
                            <a:cubicBezTo>
                              <a:pt x="3785985" y="174598"/>
                              <a:pt x="3783901" y="172514"/>
                              <a:pt x="3783898" y="169942"/>
                            </a:cubicBezTo>
                            <a:lnTo>
                              <a:pt x="3783898" y="122662"/>
                            </a:lnTo>
                            <a:cubicBezTo>
                              <a:pt x="3783900" y="120090"/>
                              <a:pt x="3785985" y="118005"/>
                              <a:pt x="3788557" y="118003"/>
                            </a:cubicBezTo>
                            <a:lnTo>
                              <a:pt x="3843263" y="118003"/>
                            </a:lnTo>
                            <a:moveTo>
                              <a:pt x="3843263" y="112343"/>
                            </a:moveTo>
                            <a:lnTo>
                              <a:pt x="3788557" y="112343"/>
                            </a:lnTo>
                            <a:cubicBezTo>
                              <a:pt x="3782857" y="112343"/>
                              <a:pt x="3778238" y="116963"/>
                              <a:pt x="3778238" y="122662"/>
                            </a:cubicBezTo>
                            <a:lnTo>
                              <a:pt x="3778238" y="169942"/>
                            </a:lnTo>
                            <a:cubicBezTo>
                              <a:pt x="3778238" y="175641"/>
                              <a:pt x="3782857" y="180261"/>
                              <a:pt x="3788557" y="180261"/>
                            </a:cubicBezTo>
                            <a:lnTo>
                              <a:pt x="3843263" y="180261"/>
                            </a:lnTo>
                            <a:cubicBezTo>
                              <a:pt x="3848962" y="180261"/>
                              <a:pt x="3853582" y="175641"/>
                              <a:pt x="3853582" y="169942"/>
                            </a:cubicBezTo>
                            <a:lnTo>
                              <a:pt x="3853582" y="122662"/>
                            </a:lnTo>
                            <a:cubicBezTo>
                              <a:pt x="3853582" y="116963"/>
                              <a:pt x="3848962" y="112343"/>
                              <a:pt x="3843263" y="112343"/>
                            </a:cubicBezTo>
                            <a:close/>
                            <a:moveTo>
                              <a:pt x="3942313" y="118003"/>
                            </a:moveTo>
                            <a:cubicBezTo>
                              <a:pt x="3944885" y="118005"/>
                              <a:pt x="3946970" y="120090"/>
                              <a:pt x="3946972" y="122662"/>
                            </a:cubicBezTo>
                            <a:lnTo>
                              <a:pt x="3946972" y="169942"/>
                            </a:lnTo>
                            <a:cubicBezTo>
                              <a:pt x="3946968" y="172514"/>
                              <a:pt x="3944884" y="174598"/>
                              <a:pt x="3942313" y="174601"/>
                            </a:cubicBezTo>
                            <a:lnTo>
                              <a:pt x="3887607" y="174601"/>
                            </a:lnTo>
                            <a:cubicBezTo>
                              <a:pt x="3885035" y="174596"/>
                              <a:pt x="3882952" y="172513"/>
                              <a:pt x="3882948" y="169942"/>
                            </a:cubicBezTo>
                            <a:lnTo>
                              <a:pt x="3882948" y="122662"/>
                            </a:lnTo>
                            <a:cubicBezTo>
                              <a:pt x="3882951" y="120090"/>
                              <a:pt x="3885035" y="118006"/>
                              <a:pt x="3887607" y="118003"/>
                            </a:cubicBezTo>
                            <a:lnTo>
                              <a:pt x="3942313" y="118003"/>
                            </a:lnTo>
                            <a:moveTo>
                              <a:pt x="3942313" y="112343"/>
                            </a:moveTo>
                            <a:lnTo>
                              <a:pt x="3887607" y="112343"/>
                            </a:lnTo>
                            <a:cubicBezTo>
                              <a:pt x="3881909" y="112343"/>
                              <a:pt x="3877289" y="116962"/>
                              <a:pt x="3877289" y="122660"/>
                            </a:cubicBezTo>
                            <a:cubicBezTo>
                              <a:pt x="3877289" y="122660"/>
                              <a:pt x="3877289" y="122661"/>
                              <a:pt x="3877289" y="122662"/>
                            </a:cubicBezTo>
                            <a:lnTo>
                              <a:pt x="3877289" y="169942"/>
                            </a:lnTo>
                            <a:cubicBezTo>
                              <a:pt x="3877288" y="175640"/>
                              <a:pt x="3881907" y="180260"/>
                              <a:pt x="3887605" y="180261"/>
                            </a:cubicBezTo>
                            <a:cubicBezTo>
                              <a:pt x="3887606" y="180261"/>
                              <a:pt x="3887606" y="180261"/>
                              <a:pt x="3887607" y="180261"/>
                            </a:cubicBezTo>
                            <a:lnTo>
                              <a:pt x="3942313" y="180261"/>
                            </a:lnTo>
                            <a:cubicBezTo>
                              <a:pt x="3948012" y="180261"/>
                              <a:pt x="3952632" y="175641"/>
                              <a:pt x="3952632" y="169942"/>
                            </a:cubicBezTo>
                            <a:lnTo>
                              <a:pt x="3952632" y="122662"/>
                            </a:lnTo>
                            <a:cubicBezTo>
                              <a:pt x="3952632" y="116963"/>
                              <a:pt x="3948012" y="112343"/>
                              <a:pt x="3942313" y="112343"/>
                            </a:cubicBezTo>
                            <a:close/>
                            <a:moveTo>
                              <a:pt x="2912501" y="118003"/>
                            </a:moveTo>
                            <a:cubicBezTo>
                              <a:pt x="2915073" y="118006"/>
                              <a:pt x="2917157" y="120090"/>
                              <a:pt x="2917160" y="122662"/>
                            </a:cubicBezTo>
                            <a:lnTo>
                              <a:pt x="2917160" y="169942"/>
                            </a:lnTo>
                            <a:cubicBezTo>
                              <a:pt x="2917156" y="172513"/>
                              <a:pt x="2915072" y="174596"/>
                              <a:pt x="2912501" y="174601"/>
                            </a:cubicBezTo>
                            <a:lnTo>
                              <a:pt x="2794063" y="174601"/>
                            </a:lnTo>
                            <a:cubicBezTo>
                              <a:pt x="2791491" y="174598"/>
                              <a:pt x="2789407" y="172514"/>
                              <a:pt x="2789404" y="169942"/>
                            </a:cubicBezTo>
                            <a:lnTo>
                              <a:pt x="2789404" y="122662"/>
                            </a:lnTo>
                            <a:cubicBezTo>
                              <a:pt x="2789406" y="120090"/>
                              <a:pt x="2791491" y="118005"/>
                              <a:pt x="2794063" y="118003"/>
                            </a:cubicBezTo>
                            <a:lnTo>
                              <a:pt x="2912501" y="118003"/>
                            </a:lnTo>
                            <a:moveTo>
                              <a:pt x="2912501" y="112343"/>
                            </a:moveTo>
                            <a:lnTo>
                              <a:pt x="2794063" y="112343"/>
                            </a:lnTo>
                            <a:cubicBezTo>
                              <a:pt x="2788364" y="112343"/>
                              <a:pt x="2783744" y="116963"/>
                              <a:pt x="2783744" y="122662"/>
                            </a:cubicBezTo>
                            <a:lnTo>
                              <a:pt x="2783744" y="169942"/>
                            </a:lnTo>
                            <a:cubicBezTo>
                              <a:pt x="2783744" y="175641"/>
                              <a:pt x="2788364" y="180261"/>
                              <a:pt x="2794063" y="180261"/>
                            </a:cubicBezTo>
                            <a:lnTo>
                              <a:pt x="2912501" y="180261"/>
                            </a:lnTo>
                            <a:cubicBezTo>
                              <a:pt x="2918201" y="180261"/>
                              <a:pt x="2922821" y="175641"/>
                              <a:pt x="2922821" y="169942"/>
                            </a:cubicBezTo>
                            <a:lnTo>
                              <a:pt x="2922821" y="122662"/>
                            </a:lnTo>
                            <a:cubicBezTo>
                              <a:pt x="2922821" y="116963"/>
                              <a:pt x="2918201" y="112343"/>
                              <a:pt x="2912501" y="112343"/>
                            </a:cubicBezTo>
                            <a:close/>
                            <a:moveTo>
                              <a:pt x="1120255" y="118003"/>
                            </a:moveTo>
                            <a:cubicBezTo>
                              <a:pt x="1122828" y="118005"/>
                              <a:pt x="1124912" y="120090"/>
                              <a:pt x="1124914" y="122662"/>
                            </a:cubicBezTo>
                            <a:lnTo>
                              <a:pt x="1124914" y="169942"/>
                            </a:lnTo>
                            <a:cubicBezTo>
                              <a:pt x="1124911" y="172514"/>
                              <a:pt x="1122827" y="174598"/>
                              <a:pt x="1120255" y="174601"/>
                            </a:cubicBezTo>
                            <a:lnTo>
                              <a:pt x="1001825" y="174601"/>
                            </a:lnTo>
                            <a:cubicBezTo>
                              <a:pt x="999253" y="174598"/>
                              <a:pt x="997169" y="172514"/>
                              <a:pt x="997166" y="169942"/>
                            </a:cubicBezTo>
                            <a:lnTo>
                              <a:pt x="997166" y="122662"/>
                            </a:lnTo>
                            <a:cubicBezTo>
                              <a:pt x="997168" y="120090"/>
                              <a:pt x="999253" y="118005"/>
                              <a:pt x="1001825" y="118003"/>
                            </a:cubicBezTo>
                            <a:lnTo>
                              <a:pt x="1120261" y="118003"/>
                            </a:lnTo>
                            <a:moveTo>
                              <a:pt x="1120261" y="112343"/>
                            </a:moveTo>
                            <a:lnTo>
                              <a:pt x="1001825" y="112343"/>
                            </a:lnTo>
                            <a:cubicBezTo>
                              <a:pt x="996126" y="112343"/>
                              <a:pt x="991506" y="116963"/>
                              <a:pt x="991506" y="122662"/>
                            </a:cubicBezTo>
                            <a:lnTo>
                              <a:pt x="991506" y="169942"/>
                            </a:lnTo>
                            <a:cubicBezTo>
                              <a:pt x="991506" y="175641"/>
                              <a:pt x="996126" y="180261"/>
                              <a:pt x="1001825" y="180261"/>
                            </a:cubicBezTo>
                            <a:lnTo>
                              <a:pt x="1120261" y="180261"/>
                            </a:lnTo>
                            <a:cubicBezTo>
                              <a:pt x="1125960" y="180261"/>
                              <a:pt x="1130580" y="175641"/>
                              <a:pt x="1130580" y="169942"/>
                            </a:cubicBezTo>
                            <a:lnTo>
                              <a:pt x="1130580" y="122662"/>
                            </a:lnTo>
                            <a:cubicBezTo>
                              <a:pt x="1130580" y="116963"/>
                              <a:pt x="1125960" y="112343"/>
                              <a:pt x="1120261" y="112343"/>
                            </a:cubicBezTo>
                            <a:close/>
                            <a:moveTo>
                              <a:pt x="400113" y="118003"/>
                            </a:moveTo>
                            <a:cubicBezTo>
                              <a:pt x="402684" y="118006"/>
                              <a:pt x="404768" y="120090"/>
                              <a:pt x="404772" y="122662"/>
                            </a:cubicBezTo>
                            <a:lnTo>
                              <a:pt x="404772" y="169942"/>
                            </a:lnTo>
                            <a:cubicBezTo>
                              <a:pt x="404767" y="172513"/>
                              <a:pt x="402684" y="174596"/>
                              <a:pt x="400113" y="174601"/>
                            </a:cubicBezTo>
                            <a:lnTo>
                              <a:pt x="364585" y="174601"/>
                            </a:lnTo>
                            <a:cubicBezTo>
                              <a:pt x="362013" y="174596"/>
                              <a:pt x="359930" y="172513"/>
                              <a:pt x="359926" y="169942"/>
                            </a:cubicBezTo>
                            <a:lnTo>
                              <a:pt x="359926" y="122662"/>
                            </a:lnTo>
                            <a:cubicBezTo>
                              <a:pt x="359929" y="120090"/>
                              <a:pt x="362013" y="118006"/>
                              <a:pt x="364585" y="118003"/>
                            </a:cubicBezTo>
                            <a:lnTo>
                              <a:pt x="400113" y="118003"/>
                            </a:lnTo>
                            <a:moveTo>
                              <a:pt x="400113" y="112343"/>
                            </a:moveTo>
                            <a:lnTo>
                              <a:pt x="364585" y="112343"/>
                            </a:lnTo>
                            <a:cubicBezTo>
                              <a:pt x="358886" y="112343"/>
                              <a:pt x="354266" y="116963"/>
                              <a:pt x="354266" y="122662"/>
                            </a:cubicBezTo>
                            <a:lnTo>
                              <a:pt x="354266" y="169942"/>
                            </a:lnTo>
                            <a:cubicBezTo>
                              <a:pt x="354266" y="175641"/>
                              <a:pt x="358886" y="180261"/>
                              <a:pt x="364585" y="180261"/>
                            </a:cubicBezTo>
                            <a:lnTo>
                              <a:pt x="400113" y="180261"/>
                            </a:lnTo>
                            <a:cubicBezTo>
                              <a:pt x="405812" y="180261"/>
                              <a:pt x="410432" y="175641"/>
                              <a:pt x="410432" y="169942"/>
                            </a:cubicBezTo>
                            <a:lnTo>
                              <a:pt x="410432" y="122662"/>
                            </a:lnTo>
                            <a:cubicBezTo>
                              <a:pt x="410432" y="116963"/>
                              <a:pt x="405812" y="112343"/>
                              <a:pt x="400113" y="112343"/>
                            </a:cubicBezTo>
                            <a:close/>
                            <a:moveTo>
                              <a:pt x="581143" y="118003"/>
                            </a:moveTo>
                            <a:cubicBezTo>
                              <a:pt x="583715" y="118005"/>
                              <a:pt x="585800" y="120090"/>
                              <a:pt x="585802" y="122662"/>
                            </a:cubicBezTo>
                            <a:lnTo>
                              <a:pt x="585802" y="169942"/>
                            </a:lnTo>
                            <a:cubicBezTo>
                              <a:pt x="585799" y="172514"/>
                              <a:pt x="583715" y="174598"/>
                              <a:pt x="581143" y="174601"/>
                            </a:cubicBezTo>
                            <a:lnTo>
                              <a:pt x="439507" y="174601"/>
                            </a:lnTo>
                            <a:cubicBezTo>
                              <a:pt x="436935" y="174596"/>
                              <a:pt x="434852" y="172513"/>
                              <a:pt x="434848" y="169942"/>
                            </a:cubicBezTo>
                            <a:lnTo>
                              <a:pt x="434848" y="122662"/>
                            </a:lnTo>
                            <a:cubicBezTo>
                              <a:pt x="434851" y="120090"/>
                              <a:pt x="436935" y="118006"/>
                              <a:pt x="439506" y="118003"/>
                            </a:cubicBezTo>
                            <a:lnTo>
                              <a:pt x="581134" y="118003"/>
                            </a:lnTo>
                            <a:moveTo>
                              <a:pt x="581134" y="112343"/>
                            </a:moveTo>
                            <a:lnTo>
                              <a:pt x="439507" y="112343"/>
                            </a:lnTo>
                            <a:cubicBezTo>
                              <a:pt x="433807" y="112343"/>
                              <a:pt x="429187" y="116963"/>
                              <a:pt x="429187" y="122662"/>
                            </a:cubicBezTo>
                            <a:lnTo>
                              <a:pt x="429187" y="169942"/>
                            </a:lnTo>
                            <a:cubicBezTo>
                              <a:pt x="429187" y="175641"/>
                              <a:pt x="433807" y="180261"/>
                              <a:pt x="439506" y="180261"/>
                            </a:cubicBezTo>
                            <a:lnTo>
                              <a:pt x="581134" y="180261"/>
                            </a:lnTo>
                            <a:cubicBezTo>
                              <a:pt x="586833" y="180261"/>
                              <a:pt x="591453" y="175641"/>
                              <a:pt x="591453" y="169942"/>
                            </a:cubicBezTo>
                            <a:lnTo>
                              <a:pt x="591453" y="122662"/>
                            </a:lnTo>
                            <a:cubicBezTo>
                              <a:pt x="591453" y="116963"/>
                              <a:pt x="586833" y="112343"/>
                              <a:pt x="581134" y="112343"/>
                            </a:cubicBezTo>
                            <a:close/>
                            <a:moveTo>
                              <a:pt x="5049973" y="118003"/>
                            </a:moveTo>
                            <a:cubicBezTo>
                              <a:pt x="5052545" y="118005"/>
                              <a:pt x="5054629" y="120090"/>
                              <a:pt x="5054632" y="122662"/>
                            </a:cubicBezTo>
                            <a:lnTo>
                              <a:pt x="5054632" y="169942"/>
                            </a:lnTo>
                            <a:cubicBezTo>
                              <a:pt x="5054628" y="172514"/>
                              <a:pt x="5052544" y="174598"/>
                              <a:pt x="5049973" y="174601"/>
                            </a:cubicBezTo>
                            <a:lnTo>
                              <a:pt x="4985075" y="174601"/>
                            </a:lnTo>
                            <a:cubicBezTo>
                              <a:pt x="4982503" y="174598"/>
                              <a:pt x="4980419" y="172514"/>
                              <a:pt x="4980416" y="169942"/>
                            </a:cubicBezTo>
                            <a:lnTo>
                              <a:pt x="4980416" y="122662"/>
                            </a:lnTo>
                            <a:cubicBezTo>
                              <a:pt x="4980418" y="120090"/>
                              <a:pt x="4982503" y="118005"/>
                              <a:pt x="4985075" y="118003"/>
                            </a:cubicBezTo>
                            <a:lnTo>
                              <a:pt x="5049973" y="118003"/>
                            </a:lnTo>
                            <a:moveTo>
                              <a:pt x="5049973" y="112343"/>
                            </a:moveTo>
                            <a:lnTo>
                              <a:pt x="4985075" y="112343"/>
                            </a:lnTo>
                            <a:cubicBezTo>
                              <a:pt x="4979376" y="112343"/>
                              <a:pt x="4974755" y="116963"/>
                              <a:pt x="4974755" y="122662"/>
                            </a:cubicBezTo>
                            <a:lnTo>
                              <a:pt x="4974756" y="169942"/>
                            </a:lnTo>
                            <a:cubicBezTo>
                              <a:pt x="4974756" y="175641"/>
                              <a:pt x="4979376" y="180261"/>
                              <a:pt x="4985075" y="180261"/>
                            </a:cubicBezTo>
                            <a:lnTo>
                              <a:pt x="5049973" y="180261"/>
                            </a:lnTo>
                            <a:cubicBezTo>
                              <a:pt x="5055672" y="180261"/>
                              <a:pt x="5060292" y="175641"/>
                              <a:pt x="5060292" y="169942"/>
                            </a:cubicBezTo>
                            <a:lnTo>
                              <a:pt x="5060292" y="122662"/>
                            </a:lnTo>
                            <a:cubicBezTo>
                              <a:pt x="5060292" y="116963"/>
                              <a:pt x="5055672" y="112343"/>
                              <a:pt x="5049972" y="112343"/>
                            </a:cubicBezTo>
                            <a:close/>
                            <a:moveTo>
                              <a:pt x="4875468" y="118003"/>
                            </a:moveTo>
                            <a:cubicBezTo>
                              <a:pt x="4878040" y="118006"/>
                              <a:pt x="4880124" y="120090"/>
                              <a:pt x="4880127" y="122662"/>
                            </a:cubicBezTo>
                            <a:lnTo>
                              <a:pt x="4880127" y="169942"/>
                            </a:lnTo>
                            <a:cubicBezTo>
                              <a:pt x="4880123" y="172513"/>
                              <a:pt x="4878040" y="174596"/>
                              <a:pt x="4875468" y="174601"/>
                            </a:cubicBezTo>
                            <a:lnTo>
                              <a:pt x="4849081" y="174601"/>
                            </a:lnTo>
                            <a:cubicBezTo>
                              <a:pt x="4846509" y="174598"/>
                              <a:pt x="4844425" y="172514"/>
                              <a:pt x="4844422" y="169942"/>
                            </a:cubicBezTo>
                            <a:lnTo>
                              <a:pt x="4844422" y="122662"/>
                            </a:lnTo>
                            <a:cubicBezTo>
                              <a:pt x="4844424" y="120090"/>
                              <a:pt x="4846509" y="118005"/>
                              <a:pt x="4849081" y="118003"/>
                            </a:cubicBezTo>
                            <a:lnTo>
                              <a:pt x="4875468" y="118003"/>
                            </a:lnTo>
                            <a:moveTo>
                              <a:pt x="4875468" y="112343"/>
                            </a:moveTo>
                            <a:lnTo>
                              <a:pt x="4849081" y="112343"/>
                            </a:lnTo>
                            <a:cubicBezTo>
                              <a:pt x="4843382" y="112343"/>
                              <a:pt x="4838762" y="116963"/>
                              <a:pt x="4838762" y="122662"/>
                            </a:cubicBezTo>
                            <a:lnTo>
                              <a:pt x="4838762" y="169942"/>
                            </a:lnTo>
                            <a:cubicBezTo>
                              <a:pt x="4838762" y="175641"/>
                              <a:pt x="4843381" y="180261"/>
                              <a:pt x="4849081" y="180261"/>
                            </a:cubicBezTo>
                            <a:lnTo>
                              <a:pt x="4875468" y="180261"/>
                            </a:lnTo>
                            <a:cubicBezTo>
                              <a:pt x="4881167" y="180261"/>
                              <a:pt x="4885788" y="175641"/>
                              <a:pt x="4885788" y="169942"/>
                            </a:cubicBezTo>
                            <a:lnTo>
                              <a:pt x="4885788" y="122662"/>
                            </a:lnTo>
                            <a:cubicBezTo>
                              <a:pt x="4885788" y="116963"/>
                              <a:pt x="4881168" y="112343"/>
                              <a:pt x="4875468" y="112343"/>
                            </a:cubicBezTo>
                            <a:close/>
                            <a:moveTo>
                              <a:pt x="7565423" y="118003"/>
                            </a:moveTo>
                            <a:cubicBezTo>
                              <a:pt x="7567995" y="118005"/>
                              <a:pt x="7570080" y="120090"/>
                              <a:pt x="7570082" y="122662"/>
                            </a:cubicBezTo>
                            <a:lnTo>
                              <a:pt x="7570082" y="169942"/>
                            </a:lnTo>
                            <a:cubicBezTo>
                              <a:pt x="7570078" y="172514"/>
                              <a:pt x="7567994" y="174598"/>
                              <a:pt x="7565423" y="174601"/>
                            </a:cubicBezTo>
                            <a:lnTo>
                              <a:pt x="7513528" y="174601"/>
                            </a:lnTo>
                            <a:cubicBezTo>
                              <a:pt x="7510957" y="174596"/>
                              <a:pt x="7508873" y="172513"/>
                              <a:pt x="7508869" y="169942"/>
                            </a:cubicBezTo>
                            <a:lnTo>
                              <a:pt x="7508869" y="122662"/>
                            </a:lnTo>
                            <a:cubicBezTo>
                              <a:pt x="7508872" y="120090"/>
                              <a:pt x="7510956" y="118006"/>
                              <a:pt x="7513528" y="118003"/>
                            </a:cubicBezTo>
                            <a:lnTo>
                              <a:pt x="7565423" y="118003"/>
                            </a:lnTo>
                            <a:moveTo>
                              <a:pt x="7565423" y="112343"/>
                            </a:moveTo>
                            <a:lnTo>
                              <a:pt x="7513528" y="112343"/>
                            </a:lnTo>
                            <a:cubicBezTo>
                              <a:pt x="7507830" y="112343"/>
                              <a:pt x="7503211" y="116962"/>
                              <a:pt x="7503211" y="122660"/>
                            </a:cubicBezTo>
                            <a:cubicBezTo>
                              <a:pt x="7503211" y="122660"/>
                              <a:pt x="7503211" y="122661"/>
                              <a:pt x="7503211" y="122662"/>
                            </a:cubicBezTo>
                            <a:lnTo>
                              <a:pt x="7503211" y="169942"/>
                            </a:lnTo>
                            <a:cubicBezTo>
                              <a:pt x="7503210" y="175640"/>
                              <a:pt x="7507828" y="180260"/>
                              <a:pt x="7513526" y="180261"/>
                            </a:cubicBezTo>
                            <a:cubicBezTo>
                              <a:pt x="7513526" y="180261"/>
                              <a:pt x="7513527" y="180261"/>
                              <a:pt x="7513528" y="180261"/>
                            </a:cubicBezTo>
                            <a:lnTo>
                              <a:pt x="7565423" y="180261"/>
                            </a:lnTo>
                            <a:cubicBezTo>
                              <a:pt x="7571122" y="180261"/>
                              <a:pt x="7575742" y="175641"/>
                              <a:pt x="7575742" y="169942"/>
                            </a:cubicBezTo>
                            <a:lnTo>
                              <a:pt x="7575742" y="122662"/>
                            </a:lnTo>
                            <a:cubicBezTo>
                              <a:pt x="7575742" y="116963"/>
                              <a:pt x="7571122" y="112343"/>
                              <a:pt x="7565423" y="112343"/>
                            </a:cubicBezTo>
                            <a:close/>
                            <a:moveTo>
                              <a:pt x="6835227" y="118003"/>
                            </a:moveTo>
                            <a:cubicBezTo>
                              <a:pt x="6837799" y="118005"/>
                              <a:pt x="6839884" y="120090"/>
                              <a:pt x="6839886" y="122662"/>
                            </a:cubicBezTo>
                            <a:lnTo>
                              <a:pt x="6839886" y="169942"/>
                            </a:lnTo>
                            <a:cubicBezTo>
                              <a:pt x="6839882" y="172514"/>
                              <a:pt x="6837798" y="174598"/>
                              <a:pt x="6835227" y="174601"/>
                            </a:cubicBezTo>
                            <a:lnTo>
                              <a:pt x="6795395" y="174601"/>
                            </a:lnTo>
                            <a:cubicBezTo>
                              <a:pt x="6792823" y="174598"/>
                              <a:pt x="6790739" y="172514"/>
                              <a:pt x="6790736" y="169942"/>
                            </a:cubicBezTo>
                            <a:lnTo>
                              <a:pt x="6790736" y="122662"/>
                            </a:lnTo>
                            <a:cubicBezTo>
                              <a:pt x="6790739" y="120090"/>
                              <a:pt x="6792823" y="118005"/>
                              <a:pt x="6795395" y="118003"/>
                            </a:cubicBezTo>
                            <a:lnTo>
                              <a:pt x="6835227" y="118003"/>
                            </a:lnTo>
                            <a:moveTo>
                              <a:pt x="6835227" y="112343"/>
                            </a:moveTo>
                            <a:lnTo>
                              <a:pt x="6795395" y="112343"/>
                            </a:lnTo>
                            <a:cubicBezTo>
                              <a:pt x="6789696" y="112343"/>
                              <a:pt x="6785075" y="116963"/>
                              <a:pt x="6785075" y="122662"/>
                            </a:cubicBezTo>
                            <a:lnTo>
                              <a:pt x="6785076" y="169942"/>
                            </a:lnTo>
                            <a:cubicBezTo>
                              <a:pt x="6785076" y="175641"/>
                              <a:pt x="6789696" y="180261"/>
                              <a:pt x="6795395" y="180261"/>
                            </a:cubicBezTo>
                            <a:lnTo>
                              <a:pt x="6835227" y="180261"/>
                            </a:lnTo>
                            <a:cubicBezTo>
                              <a:pt x="6840926" y="180261"/>
                              <a:pt x="6845547" y="175641"/>
                              <a:pt x="6845547" y="169942"/>
                            </a:cubicBezTo>
                            <a:lnTo>
                              <a:pt x="6845546" y="122662"/>
                            </a:lnTo>
                            <a:cubicBezTo>
                              <a:pt x="6845546" y="116963"/>
                              <a:pt x="6840926" y="112343"/>
                              <a:pt x="6835227" y="112343"/>
                            </a:cubicBezTo>
                            <a:close/>
                            <a:moveTo>
                              <a:pt x="2143322" y="118003"/>
                            </a:moveTo>
                            <a:cubicBezTo>
                              <a:pt x="2145895" y="118005"/>
                              <a:pt x="2147979" y="120090"/>
                              <a:pt x="2147982" y="122662"/>
                            </a:cubicBezTo>
                            <a:lnTo>
                              <a:pt x="2147982" y="169942"/>
                            </a:lnTo>
                            <a:cubicBezTo>
                              <a:pt x="2147978" y="172514"/>
                              <a:pt x="2145894" y="174598"/>
                              <a:pt x="2143322" y="174601"/>
                            </a:cubicBezTo>
                            <a:lnTo>
                              <a:pt x="1966845" y="174601"/>
                            </a:lnTo>
                            <a:cubicBezTo>
                              <a:pt x="1964273" y="174596"/>
                              <a:pt x="1962190" y="172513"/>
                              <a:pt x="1962186" y="169942"/>
                            </a:cubicBezTo>
                            <a:lnTo>
                              <a:pt x="1962186" y="122662"/>
                            </a:lnTo>
                            <a:cubicBezTo>
                              <a:pt x="1962189" y="120090"/>
                              <a:pt x="1964273" y="118006"/>
                              <a:pt x="1966845" y="118003"/>
                            </a:cubicBezTo>
                            <a:lnTo>
                              <a:pt x="2143322" y="118003"/>
                            </a:lnTo>
                            <a:moveTo>
                              <a:pt x="2143322" y="112343"/>
                            </a:moveTo>
                            <a:lnTo>
                              <a:pt x="1966845" y="112343"/>
                            </a:lnTo>
                            <a:cubicBezTo>
                              <a:pt x="1961147" y="112343"/>
                              <a:pt x="1956527" y="116962"/>
                              <a:pt x="1956527" y="122660"/>
                            </a:cubicBezTo>
                            <a:cubicBezTo>
                              <a:pt x="1956527" y="122660"/>
                              <a:pt x="1956527" y="122661"/>
                              <a:pt x="1956527" y="122662"/>
                            </a:cubicBezTo>
                            <a:lnTo>
                              <a:pt x="1956527" y="169942"/>
                            </a:lnTo>
                            <a:cubicBezTo>
                              <a:pt x="1956526" y="175640"/>
                              <a:pt x="1961145" y="180260"/>
                              <a:pt x="1966843" y="180261"/>
                            </a:cubicBezTo>
                            <a:cubicBezTo>
                              <a:pt x="1966843" y="180261"/>
                              <a:pt x="1966844" y="180261"/>
                              <a:pt x="1966845" y="180261"/>
                            </a:cubicBezTo>
                            <a:lnTo>
                              <a:pt x="2143322" y="180261"/>
                            </a:lnTo>
                            <a:cubicBezTo>
                              <a:pt x="2149022" y="180261"/>
                              <a:pt x="2153642" y="175641"/>
                              <a:pt x="2153642" y="169942"/>
                            </a:cubicBezTo>
                            <a:lnTo>
                              <a:pt x="2153642" y="122662"/>
                            </a:lnTo>
                            <a:cubicBezTo>
                              <a:pt x="2153642" y="116963"/>
                              <a:pt x="2149022" y="112343"/>
                              <a:pt x="2143322" y="112343"/>
                            </a:cubicBezTo>
                            <a:close/>
                            <a:moveTo>
                              <a:pt x="731170" y="346946"/>
                            </a:moveTo>
                            <a:cubicBezTo>
                              <a:pt x="733742" y="346949"/>
                              <a:pt x="735826" y="349033"/>
                              <a:pt x="735829" y="351605"/>
                            </a:cubicBezTo>
                            <a:lnTo>
                              <a:pt x="735829" y="398885"/>
                            </a:lnTo>
                            <a:cubicBezTo>
                              <a:pt x="735826" y="401457"/>
                              <a:pt x="733742" y="403541"/>
                              <a:pt x="731170" y="403544"/>
                            </a:cubicBezTo>
                            <a:lnTo>
                              <a:pt x="516527" y="403544"/>
                            </a:lnTo>
                            <a:cubicBezTo>
                              <a:pt x="513955" y="403542"/>
                              <a:pt x="511870" y="401457"/>
                              <a:pt x="511868" y="398885"/>
                            </a:cubicBezTo>
                            <a:lnTo>
                              <a:pt x="511868" y="351605"/>
                            </a:lnTo>
                            <a:cubicBezTo>
                              <a:pt x="511870" y="349033"/>
                              <a:pt x="513955" y="346948"/>
                              <a:pt x="516527" y="346946"/>
                            </a:cubicBezTo>
                            <a:lnTo>
                              <a:pt x="731170" y="346946"/>
                            </a:lnTo>
                            <a:moveTo>
                              <a:pt x="731170" y="341286"/>
                            </a:moveTo>
                            <a:lnTo>
                              <a:pt x="516527" y="341286"/>
                            </a:lnTo>
                            <a:cubicBezTo>
                              <a:pt x="510828" y="341286"/>
                              <a:pt x="506208" y="345906"/>
                              <a:pt x="506208" y="351605"/>
                            </a:cubicBezTo>
                            <a:lnTo>
                              <a:pt x="506208" y="398885"/>
                            </a:lnTo>
                            <a:cubicBezTo>
                              <a:pt x="506208" y="404584"/>
                              <a:pt x="510828" y="409204"/>
                              <a:pt x="516527" y="409204"/>
                            </a:cubicBezTo>
                            <a:lnTo>
                              <a:pt x="731170" y="409204"/>
                            </a:lnTo>
                            <a:cubicBezTo>
                              <a:pt x="736869" y="409204"/>
                              <a:pt x="741489" y="404584"/>
                              <a:pt x="741489" y="398885"/>
                            </a:cubicBezTo>
                            <a:lnTo>
                              <a:pt x="741489" y="351605"/>
                            </a:lnTo>
                            <a:cubicBezTo>
                              <a:pt x="741489" y="345906"/>
                              <a:pt x="736869" y="341286"/>
                              <a:pt x="731170" y="341286"/>
                            </a:cubicBezTo>
                            <a:close/>
                            <a:moveTo>
                              <a:pt x="545197" y="458444"/>
                            </a:moveTo>
                            <a:cubicBezTo>
                              <a:pt x="547769" y="458446"/>
                              <a:pt x="549854" y="460531"/>
                              <a:pt x="549856" y="463103"/>
                            </a:cubicBezTo>
                            <a:lnTo>
                              <a:pt x="549856" y="510383"/>
                            </a:lnTo>
                            <a:cubicBezTo>
                              <a:pt x="549854" y="512955"/>
                              <a:pt x="547769" y="515040"/>
                              <a:pt x="545197" y="515042"/>
                            </a:cubicBezTo>
                            <a:lnTo>
                              <a:pt x="460810" y="515042"/>
                            </a:lnTo>
                            <a:cubicBezTo>
                              <a:pt x="458239" y="515039"/>
                              <a:pt x="456155" y="512955"/>
                              <a:pt x="456152" y="510383"/>
                            </a:cubicBezTo>
                            <a:lnTo>
                              <a:pt x="456151" y="463103"/>
                            </a:lnTo>
                            <a:cubicBezTo>
                              <a:pt x="456155" y="460531"/>
                              <a:pt x="458239" y="458447"/>
                              <a:pt x="460810" y="458444"/>
                            </a:cubicBezTo>
                            <a:lnTo>
                              <a:pt x="545199" y="458444"/>
                            </a:lnTo>
                            <a:moveTo>
                              <a:pt x="545199" y="452784"/>
                            </a:moveTo>
                            <a:lnTo>
                              <a:pt x="460810" y="452784"/>
                            </a:lnTo>
                            <a:cubicBezTo>
                              <a:pt x="455111" y="452784"/>
                              <a:pt x="450491" y="457404"/>
                              <a:pt x="450491" y="463103"/>
                            </a:cubicBezTo>
                            <a:lnTo>
                              <a:pt x="450491" y="510383"/>
                            </a:lnTo>
                            <a:cubicBezTo>
                              <a:pt x="450491" y="516082"/>
                              <a:pt x="455111" y="520702"/>
                              <a:pt x="460810" y="520702"/>
                            </a:cubicBezTo>
                            <a:lnTo>
                              <a:pt x="545199" y="520702"/>
                            </a:lnTo>
                            <a:cubicBezTo>
                              <a:pt x="550898" y="520702"/>
                              <a:pt x="555518" y="516082"/>
                              <a:pt x="555518" y="510383"/>
                            </a:cubicBezTo>
                            <a:lnTo>
                              <a:pt x="555518" y="463103"/>
                            </a:lnTo>
                            <a:cubicBezTo>
                              <a:pt x="555518" y="457404"/>
                              <a:pt x="550898" y="452784"/>
                              <a:pt x="545199" y="452784"/>
                            </a:cubicBezTo>
                            <a:close/>
                            <a:moveTo>
                              <a:pt x="1172762" y="458444"/>
                            </a:moveTo>
                            <a:cubicBezTo>
                              <a:pt x="1175334" y="458446"/>
                              <a:pt x="1177419" y="460531"/>
                              <a:pt x="1177421" y="463103"/>
                            </a:cubicBezTo>
                            <a:lnTo>
                              <a:pt x="1177421" y="510383"/>
                            </a:lnTo>
                            <a:cubicBezTo>
                              <a:pt x="1177419" y="512955"/>
                              <a:pt x="1175334" y="515040"/>
                              <a:pt x="1172762" y="515042"/>
                            </a:cubicBezTo>
                            <a:lnTo>
                              <a:pt x="1084475" y="515042"/>
                            </a:lnTo>
                            <a:cubicBezTo>
                              <a:pt x="1081902" y="515040"/>
                              <a:pt x="1079817" y="512956"/>
                              <a:pt x="1079814" y="510383"/>
                            </a:cubicBezTo>
                            <a:lnTo>
                              <a:pt x="1079814" y="463103"/>
                            </a:lnTo>
                            <a:cubicBezTo>
                              <a:pt x="1079817" y="460531"/>
                              <a:pt x="1081902" y="458446"/>
                              <a:pt x="1084475" y="458444"/>
                            </a:cubicBezTo>
                            <a:lnTo>
                              <a:pt x="1172766" y="458444"/>
                            </a:lnTo>
                            <a:moveTo>
                              <a:pt x="1172766" y="452784"/>
                            </a:moveTo>
                            <a:lnTo>
                              <a:pt x="1084475" y="452784"/>
                            </a:lnTo>
                            <a:cubicBezTo>
                              <a:pt x="1078776" y="452784"/>
                              <a:pt x="1074156" y="457404"/>
                              <a:pt x="1074156" y="463103"/>
                            </a:cubicBezTo>
                            <a:lnTo>
                              <a:pt x="1074156" y="510383"/>
                            </a:lnTo>
                            <a:cubicBezTo>
                              <a:pt x="1074156" y="516082"/>
                              <a:pt x="1078776" y="520702"/>
                              <a:pt x="1084475" y="520702"/>
                            </a:cubicBezTo>
                            <a:lnTo>
                              <a:pt x="1172766" y="520702"/>
                            </a:lnTo>
                            <a:cubicBezTo>
                              <a:pt x="1178465" y="520702"/>
                              <a:pt x="1183085" y="516082"/>
                              <a:pt x="1183085" y="510383"/>
                            </a:cubicBezTo>
                            <a:lnTo>
                              <a:pt x="1183085" y="463103"/>
                            </a:lnTo>
                            <a:cubicBezTo>
                              <a:pt x="1183085" y="457404"/>
                              <a:pt x="1178465" y="452784"/>
                              <a:pt x="1172766" y="452784"/>
                            </a:cubicBezTo>
                            <a:close/>
                            <a:moveTo>
                              <a:pt x="2135318" y="458444"/>
                            </a:moveTo>
                            <a:cubicBezTo>
                              <a:pt x="2137890" y="458447"/>
                              <a:pt x="2139974" y="460531"/>
                              <a:pt x="2139977" y="463103"/>
                            </a:cubicBezTo>
                            <a:lnTo>
                              <a:pt x="2139977" y="510383"/>
                            </a:lnTo>
                            <a:cubicBezTo>
                              <a:pt x="2139974" y="512955"/>
                              <a:pt x="2137890" y="515039"/>
                              <a:pt x="2135318" y="515042"/>
                            </a:cubicBezTo>
                            <a:lnTo>
                              <a:pt x="1563638" y="515042"/>
                            </a:lnTo>
                            <a:cubicBezTo>
                              <a:pt x="1561065" y="515040"/>
                              <a:pt x="1558981" y="512955"/>
                              <a:pt x="1558979" y="510383"/>
                            </a:cubicBezTo>
                            <a:lnTo>
                              <a:pt x="1558979" y="463103"/>
                            </a:lnTo>
                            <a:cubicBezTo>
                              <a:pt x="1558981" y="460531"/>
                              <a:pt x="1561065" y="458446"/>
                              <a:pt x="1563638" y="458444"/>
                            </a:cubicBezTo>
                            <a:lnTo>
                              <a:pt x="2135318" y="458444"/>
                            </a:lnTo>
                            <a:moveTo>
                              <a:pt x="2135318" y="452784"/>
                            </a:moveTo>
                            <a:lnTo>
                              <a:pt x="1563638" y="452784"/>
                            </a:lnTo>
                            <a:cubicBezTo>
                              <a:pt x="1557939" y="452784"/>
                              <a:pt x="1553318" y="457404"/>
                              <a:pt x="1553318" y="463103"/>
                            </a:cubicBezTo>
                            <a:lnTo>
                              <a:pt x="1553318" y="510383"/>
                            </a:lnTo>
                            <a:cubicBezTo>
                              <a:pt x="1553318" y="516082"/>
                              <a:pt x="1557939" y="520702"/>
                              <a:pt x="1563638" y="520702"/>
                            </a:cubicBezTo>
                            <a:lnTo>
                              <a:pt x="2135318" y="520702"/>
                            </a:lnTo>
                            <a:cubicBezTo>
                              <a:pt x="2141017" y="520702"/>
                              <a:pt x="2145637" y="516082"/>
                              <a:pt x="2145637" y="510383"/>
                            </a:cubicBezTo>
                            <a:lnTo>
                              <a:pt x="2145637" y="463103"/>
                            </a:lnTo>
                            <a:cubicBezTo>
                              <a:pt x="2145637" y="457404"/>
                              <a:pt x="2141017" y="452784"/>
                              <a:pt x="2135318" y="452784"/>
                            </a:cubicBezTo>
                            <a:close/>
                            <a:moveTo>
                              <a:pt x="1542999" y="577936"/>
                            </a:moveTo>
                            <a:cubicBezTo>
                              <a:pt x="1545568" y="577939"/>
                              <a:pt x="1547652" y="580018"/>
                              <a:pt x="1547658" y="582587"/>
                            </a:cubicBezTo>
                            <a:lnTo>
                              <a:pt x="1547658" y="629868"/>
                            </a:lnTo>
                            <a:cubicBezTo>
                              <a:pt x="1547656" y="632440"/>
                              <a:pt x="1545571" y="634524"/>
                              <a:pt x="1542999" y="634527"/>
                            </a:cubicBezTo>
                            <a:lnTo>
                              <a:pt x="1409241" y="634527"/>
                            </a:lnTo>
                            <a:cubicBezTo>
                              <a:pt x="1406669" y="634524"/>
                              <a:pt x="1404584" y="632440"/>
                              <a:pt x="1404582" y="629868"/>
                            </a:cubicBezTo>
                            <a:lnTo>
                              <a:pt x="1404582" y="582587"/>
                            </a:lnTo>
                            <a:cubicBezTo>
                              <a:pt x="1404584" y="580015"/>
                              <a:pt x="1406669" y="577931"/>
                              <a:pt x="1409241" y="577929"/>
                            </a:cubicBezTo>
                            <a:lnTo>
                              <a:pt x="1542999" y="577929"/>
                            </a:lnTo>
                            <a:moveTo>
                              <a:pt x="1542999" y="572269"/>
                            </a:moveTo>
                            <a:lnTo>
                              <a:pt x="1409241" y="572269"/>
                            </a:lnTo>
                            <a:cubicBezTo>
                              <a:pt x="1403542" y="572269"/>
                              <a:pt x="1398922" y="576889"/>
                              <a:pt x="1398922" y="582587"/>
                            </a:cubicBezTo>
                            <a:lnTo>
                              <a:pt x="1398922" y="629868"/>
                            </a:lnTo>
                            <a:cubicBezTo>
                              <a:pt x="1398922" y="635567"/>
                              <a:pt x="1403542" y="640186"/>
                              <a:pt x="1409241" y="640186"/>
                            </a:cubicBezTo>
                            <a:lnTo>
                              <a:pt x="1542999" y="640186"/>
                            </a:lnTo>
                            <a:cubicBezTo>
                              <a:pt x="1548698" y="640186"/>
                              <a:pt x="1553318" y="635567"/>
                              <a:pt x="1553318" y="629868"/>
                            </a:cubicBezTo>
                            <a:lnTo>
                              <a:pt x="1553318" y="582587"/>
                            </a:lnTo>
                            <a:cubicBezTo>
                              <a:pt x="1553318" y="576889"/>
                              <a:pt x="1548698" y="572269"/>
                              <a:pt x="1542999" y="572269"/>
                            </a:cubicBezTo>
                            <a:close/>
                            <a:moveTo>
                              <a:pt x="1002106" y="577929"/>
                            </a:moveTo>
                            <a:cubicBezTo>
                              <a:pt x="1004679" y="577931"/>
                              <a:pt x="1006763" y="580015"/>
                              <a:pt x="1006765" y="582587"/>
                            </a:cubicBezTo>
                            <a:lnTo>
                              <a:pt x="1006765" y="629868"/>
                            </a:lnTo>
                            <a:cubicBezTo>
                              <a:pt x="1006763" y="632440"/>
                              <a:pt x="1004679" y="634524"/>
                              <a:pt x="1002107" y="634527"/>
                            </a:cubicBezTo>
                            <a:lnTo>
                              <a:pt x="901482" y="634527"/>
                            </a:lnTo>
                            <a:cubicBezTo>
                              <a:pt x="898910" y="634523"/>
                              <a:pt x="896826" y="632439"/>
                              <a:pt x="896823" y="629868"/>
                            </a:cubicBezTo>
                            <a:lnTo>
                              <a:pt x="896823" y="582587"/>
                            </a:lnTo>
                            <a:cubicBezTo>
                              <a:pt x="896826" y="580016"/>
                              <a:pt x="898910" y="577932"/>
                              <a:pt x="901482" y="577929"/>
                            </a:cubicBezTo>
                            <a:lnTo>
                              <a:pt x="1002106" y="577929"/>
                            </a:lnTo>
                            <a:moveTo>
                              <a:pt x="1002106" y="572269"/>
                            </a:moveTo>
                            <a:lnTo>
                              <a:pt x="901482" y="572269"/>
                            </a:lnTo>
                            <a:cubicBezTo>
                              <a:pt x="895784" y="572269"/>
                              <a:pt x="891165" y="576888"/>
                              <a:pt x="891165" y="582586"/>
                            </a:cubicBezTo>
                            <a:cubicBezTo>
                              <a:pt x="891165" y="582586"/>
                              <a:pt x="891165" y="582587"/>
                              <a:pt x="891165" y="582587"/>
                            </a:cubicBezTo>
                            <a:lnTo>
                              <a:pt x="891165" y="629868"/>
                            </a:lnTo>
                            <a:cubicBezTo>
                              <a:pt x="891164" y="635566"/>
                              <a:pt x="895782" y="640185"/>
                              <a:pt x="901480" y="640186"/>
                            </a:cubicBezTo>
                            <a:cubicBezTo>
                              <a:pt x="901481" y="640186"/>
                              <a:pt x="901482" y="640186"/>
                              <a:pt x="901482" y="640186"/>
                            </a:cubicBezTo>
                            <a:lnTo>
                              <a:pt x="1002106" y="640186"/>
                            </a:lnTo>
                            <a:cubicBezTo>
                              <a:pt x="1007806" y="640186"/>
                              <a:pt x="1012426" y="635567"/>
                              <a:pt x="1012426" y="629868"/>
                            </a:cubicBezTo>
                            <a:lnTo>
                              <a:pt x="1012426" y="582587"/>
                            </a:lnTo>
                            <a:cubicBezTo>
                              <a:pt x="1012426" y="576889"/>
                              <a:pt x="1007806" y="572269"/>
                              <a:pt x="1002106" y="572269"/>
                            </a:cubicBezTo>
                            <a:close/>
                            <a:moveTo>
                              <a:pt x="3014266" y="577929"/>
                            </a:moveTo>
                            <a:cubicBezTo>
                              <a:pt x="3016838" y="577932"/>
                              <a:pt x="3018921" y="580016"/>
                              <a:pt x="3018925" y="582587"/>
                            </a:cubicBezTo>
                            <a:lnTo>
                              <a:pt x="3018925" y="629868"/>
                            </a:lnTo>
                            <a:cubicBezTo>
                              <a:pt x="3018921" y="632439"/>
                              <a:pt x="3016837" y="634523"/>
                              <a:pt x="3014266" y="634527"/>
                            </a:cubicBezTo>
                            <a:lnTo>
                              <a:pt x="2930462" y="634527"/>
                            </a:lnTo>
                            <a:cubicBezTo>
                              <a:pt x="2927890" y="634524"/>
                              <a:pt x="2925805" y="632440"/>
                              <a:pt x="2925803" y="629868"/>
                            </a:cubicBezTo>
                            <a:lnTo>
                              <a:pt x="2925803" y="582587"/>
                            </a:lnTo>
                            <a:cubicBezTo>
                              <a:pt x="2925805" y="580015"/>
                              <a:pt x="2927890" y="577931"/>
                              <a:pt x="2930462" y="577929"/>
                            </a:cubicBezTo>
                            <a:lnTo>
                              <a:pt x="3014266" y="577929"/>
                            </a:lnTo>
                            <a:moveTo>
                              <a:pt x="3014266" y="572269"/>
                            </a:moveTo>
                            <a:lnTo>
                              <a:pt x="2930462" y="572269"/>
                            </a:lnTo>
                            <a:cubicBezTo>
                              <a:pt x="2924763" y="572269"/>
                              <a:pt x="2920143" y="576889"/>
                              <a:pt x="2920143" y="582587"/>
                            </a:cubicBezTo>
                            <a:lnTo>
                              <a:pt x="2920143" y="629868"/>
                            </a:lnTo>
                            <a:cubicBezTo>
                              <a:pt x="2920143" y="635567"/>
                              <a:pt x="2924763" y="640186"/>
                              <a:pt x="2930462" y="640186"/>
                            </a:cubicBezTo>
                            <a:lnTo>
                              <a:pt x="3014266" y="640186"/>
                            </a:lnTo>
                            <a:cubicBezTo>
                              <a:pt x="3019965" y="640186"/>
                              <a:pt x="3024585" y="635567"/>
                              <a:pt x="3024585" y="629868"/>
                            </a:cubicBezTo>
                            <a:lnTo>
                              <a:pt x="3024585" y="582587"/>
                            </a:lnTo>
                            <a:cubicBezTo>
                              <a:pt x="3024585" y="576889"/>
                              <a:pt x="3019965" y="572269"/>
                              <a:pt x="3014266" y="572269"/>
                            </a:cubicBezTo>
                            <a:close/>
                            <a:moveTo>
                              <a:pt x="3970423" y="577929"/>
                            </a:moveTo>
                            <a:cubicBezTo>
                              <a:pt x="3972995" y="577931"/>
                              <a:pt x="3975079" y="580015"/>
                              <a:pt x="3975082" y="582587"/>
                            </a:cubicBezTo>
                            <a:lnTo>
                              <a:pt x="3975082" y="629868"/>
                            </a:lnTo>
                            <a:cubicBezTo>
                              <a:pt x="3975079" y="632440"/>
                              <a:pt x="3972995" y="634524"/>
                              <a:pt x="3970423" y="634527"/>
                            </a:cubicBezTo>
                            <a:lnTo>
                              <a:pt x="3895547" y="634527"/>
                            </a:lnTo>
                            <a:cubicBezTo>
                              <a:pt x="3892975" y="634524"/>
                              <a:pt x="3890890" y="632440"/>
                              <a:pt x="3890888" y="629868"/>
                            </a:cubicBezTo>
                            <a:lnTo>
                              <a:pt x="3890888" y="582587"/>
                            </a:lnTo>
                            <a:cubicBezTo>
                              <a:pt x="3890891" y="580015"/>
                              <a:pt x="3892975" y="577931"/>
                              <a:pt x="3895548" y="577929"/>
                            </a:cubicBezTo>
                            <a:lnTo>
                              <a:pt x="3970423" y="577929"/>
                            </a:lnTo>
                            <a:moveTo>
                              <a:pt x="3970423" y="572269"/>
                            </a:moveTo>
                            <a:lnTo>
                              <a:pt x="3895547" y="572269"/>
                            </a:lnTo>
                            <a:cubicBezTo>
                              <a:pt x="3889848" y="572269"/>
                              <a:pt x="3885228" y="576889"/>
                              <a:pt x="3885228" y="582587"/>
                            </a:cubicBezTo>
                            <a:lnTo>
                              <a:pt x="3885228" y="629868"/>
                            </a:lnTo>
                            <a:cubicBezTo>
                              <a:pt x="3885228" y="635567"/>
                              <a:pt x="3889848" y="640186"/>
                              <a:pt x="3895547" y="640186"/>
                            </a:cubicBezTo>
                            <a:lnTo>
                              <a:pt x="3970423" y="640186"/>
                            </a:lnTo>
                            <a:cubicBezTo>
                              <a:pt x="3976122" y="640186"/>
                              <a:pt x="3980742" y="635567"/>
                              <a:pt x="3980742" y="629868"/>
                            </a:cubicBezTo>
                            <a:lnTo>
                              <a:pt x="3980742" y="582587"/>
                            </a:lnTo>
                            <a:cubicBezTo>
                              <a:pt x="3980742" y="576889"/>
                              <a:pt x="3976122" y="572269"/>
                              <a:pt x="3970423" y="572269"/>
                            </a:cubicBezTo>
                            <a:close/>
                            <a:moveTo>
                              <a:pt x="4732418" y="577929"/>
                            </a:moveTo>
                            <a:cubicBezTo>
                              <a:pt x="4734990" y="577931"/>
                              <a:pt x="4737074" y="580015"/>
                              <a:pt x="4737077" y="582587"/>
                            </a:cubicBezTo>
                            <a:lnTo>
                              <a:pt x="4737076" y="629868"/>
                            </a:lnTo>
                            <a:cubicBezTo>
                              <a:pt x="4737074" y="632440"/>
                              <a:pt x="4734989" y="634524"/>
                              <a:pt x="4732417" y="634527"/>
                            </a:cubicBezTo>
                            <a:lnTo>
                              <a:pt x="4508281" y="634527"/>
                            </a:lnTo>
                            <a:cubicBezTo>
                              <a:pt x="4505709" y="634523"/>
                              <a:pt x="4503625" y="632439"/>
                              <a:pt x="4503622" y="629868"/>
                            </a:cubicBezTo>
                            <a:lnTo>
                              <a:pt x="4503622" y="582587"/>
                            </a:lnTo>
                            <a:cubicBezTo>
                              <a:pt x="4503625" y="580016"/>
                              <a:pt x="4505709" y="577932"/>
                              <a:pt x="4508281" y="577929"/>
                            </a:cubicBezTo>
                            <a:lnTo>
                              <a:pt x="4732418" y="577929"/>
                            </a:lnTo>
                            <a:moveTo>
                              <a:pt x="4732418" y="572269"/>
                            </a:moveTo>
                            <a:lnTo>
                              <a:pt x="4508281" y="572269"/>
                            </a:lnTo>
                            <a:cubicBezTo>
                              <a:pt x="4502582" y="572269"/>
                              <a:pt x="4497962" y="576889"/>
                              <a:pt x="4497962" y="582587"/>
                            </a:cubicBezTo>
                            <a:lnTo>
                              <a:pt x="4497962" y="629868"/>
                            </a:lnTo>
                            <a:cubicBezTo>
                              <a:pt x="4497962" y="635567"/>
                              <a:pt x="4502582" y="640186"/>
                              <a:pt x="4508282" y="640186"/>
                            </a:cubicBezTo>
                            <a:lnTo>
                              <a:pt x="4732418" y="640186"/>
                            </a:lnTo>
                            <a:cubicBezTo>
                              <a:pt x="4738117" y="640186"/>
                              <a:pt x="4742737" y="635567"/>
                              <a:pt x="4742737" y="629868"/>
                            </a:cubicBezTo>
                            <a:lnTo>
                              <a:pt x="4742737" y="582587"/>
                            </a:lnTo>
                            <a:cubicBezTo>
                              <a:pt x="4742737" y="576889"/>
                              <a:pt x="4738117" y="572269"/>
                              <a:pt x="4732417" y="572269"/>
                            </a:cubicBezTo>
                            <a:close/>
                            <a:moveTo>
                              <a:pt x="5385151" y="577929"/>
                            </a:moveTo>
                            <a:cubicBezTo>
                              <a:pt x="5387722" y="577932"/>
                              <a:pt x="5389807" y="580016"/>
                              <a:pt x="5389810" y="582587"/>
                            </a:cubicBezTo>
                            <a:lnTo>
                              <a:pt x="5389810" y="629868"/>
                            </a:lnTo>
                            <a:cubicBezTo>
                              <a:pt x="5389807" y="632439"/>
                              <a:pt x="5387722" y="634523"/>
                              <a:pt x="5385151" y="634527"/>
                            </a:cubicBezTo>
                            <a:lnTo>
                              <a:pt x="5356684" y="634527"/>
                            </a:lnTo>
                            <a:cubicBezTo>
                              <a:pt x="5354112" y="634524"/>
                              <a:pt x="5352027" y="632440"/>
                              <a:pt x="5352025" y="629868"/>
                            </a:cubicBezTo>
                            <a:lnTo>
                              <a:pt x="5352025" y="582587"/>
                            </a:lnTo>
                            <a:cubicBezTo>
                              <a:pt x="5352027" y="580015"/>
                              <a:pt x="5354112" y="577931"/>
                              <a:pt x="5356684" y="577929"/>
                            </a:cubicBezTo>
                            <a:lnTo>
                              <a:pt x="5385151" y="577929"/>
                            </a:lnTo>
                            <a:moveTo>
                              <a:pt x="5385151" y="572269"/>
                            </a:moveTo>
                            <a:lnTo>
                              <a:pt x="5356684" y="572269"/>
                            </a:lnTo>
                            <a:cubicBezTo>
                              <a:pt x="5350985" y="572269"/>
                              <a:pt x="5346364" y="576889"/>
                              <a:pt x="5346364" y="582587"/>
                            </a:cubicBezTo>
                            <a:lnTo>
                              <a:pt x="5346365" y="629868"/>
                            </a:lnTo>
                            <a:cubicBezTo>
                              <a:pt x="5346365" y="635567"/>
                              <a:pt x="5350985" y="640186"/>
                              <a:pt x="5356684" y="640186"/>
                            </a:cubicBezTo>
                            <a:lnTo>
                              <a:pt x="5385151" y="640186"/>
                            </a:lnTo>
                            <a:cubicBezTo>
                              <a:pt x="5390850" y="640186"/>
                              <a:pt x="5395470" y="635567"/>
                              <a:pt x="5395470" y="629868"/>
                            </a:cubicBezTo>
                            <a:lnTo>
                              <a:pt x="5395470" y="582587"/>
                            </a:lnTo>
                            <a:cubicBezTo>
                              <a:pt x="5395470" y="576889"/>
                              <a:pt x="5390850" y="572269"/>
                              <a:pt x="5385150" y="572269"/>
                            </a:cubicBezTo>
                            <a:close/>
                            <a:moveTo>
                              <a:pt x="6075594" y="577929"/>
                            </a:moveTo>
                            <a:cubicBezTo>
                              <a:pt x="6078166" y="577931"/>
                              <a:pt x="6080251" y="580015"/>
                              <a:pt x="6080253" y="582587"/>
                            </a:cubicBezTo>
                            <a:lnTo>
                              <a:pt x="6080253" y="629868"/>
                            </a:lnTo>
                            <a:cubicBezTo>
                              <a:pt x="6080251" y="632440"/>
                              <a:pt x="6078166" y="634524"/>
                              <a:pt x="6075594" y="634527"/>
                            </a:cubicBezTo>
                            <a:lnTo>
                              <a:pt x="5805748" y="634527"/>
                            </a:lnTo>
                            <a:cubicBezTo>
                              <a:pt x="5803175" y="634524"/>
                              <a:pt x="5801091" y="632440"/>
                              <a:pt x="5801089" y="629868"/>
                            </a:cubicBezTo>
                            <a:lnTo>
                              <a:pt x="5801089" y="582587"/>
                            </a:lnTo>
                            <a:cubicBezTo>
                              <a:pt x="5801091" y="580015"/>
                              <a:pt x="5803175" y="577931"/>
                              <a:pt x="5805748" y="577929"/>
                            </a:cubicBezTo>
                            <a:lnTo>
                              <a:pt x="6075594" y="577929"/>
                            </a:lnTo>
                            <a:moveTo>
                              <a:pt x="6075594" y="572269"/>
                            </a:moveTo>
                            <a:lnTo>
                              <a:pt x="5805748" y="572269"/>
                            </a:lnTo>
                            <a:cubicBezTo>
                              <a:pt x="5800049" y="572269"/>
                              <a:pt x="5795428" y="576889"/>
                              <a:pt x="5795428" y="582587"/>
                            </a:cubicBezTo>
                            <a:lnTo>
                              <a:pt x="5795428" y="629868"/>
                            </a:lnTo>
                            <a:cubicBezTo>
                              <a:pt x="5795428" y="635567"/>
                              <a:pt x="5800048" y="640186"/>
                              <a:pt x="5805748" y="640186"/>
                            </a:cubicBezTo>
                            <a:lnTo>
                              <a:pt x="6075594" y="640186"/>
                            </a:lnTo>
                            <a:cubicBezTo>
                              <a:pt x="6081293" y="640186"/>
                              <a:pt x="6085913" y="635567"/>
                              <a:pt x="6085913" y="629868"/>
                            </a:cubicBezTo>
                            <a:lnTo>
                              <a:pt x="6085913" y="582587"/>
                            </a:lnTo>
                            <a:cubicBezTo>
                              <a:pt x="6085913" y="576889"/>
                              <a:pt x="6081293" y="572269"/>
                              <a:pt x="6075593" y="572269"/>
                            </a:cubicBezTo>
                            <a:close/>
                            <a:moveTo>
                              <a:pt x="6581852" y="577929"/>
                            </a:moveTo>
                            <a:cubicBezTo>
                              <a:pt x="6584424" y="577931"/>
                              <a:pt x="6586509" y="580015"/>
                              <a:pt x="6586511" y="582587"/>
                            </a:cubicBezTo>
                            <a:lnTo>
                              <a:pt x="6586511" y="629868"/>
                            </a:lnTo>
                            <a:cubicBezTo>
                              <a:pt x="6586509" y="632440"/>
                              <a:pt x="6584424" y="634524"/>
                              <a:pt x="6581852" y="634527"/>
                            </a:cubicBezTo>
                            <a:lnTo>
                              <a:pt x="6463122" y="634527"/>
                            </a:lnTo>
                            <a:cubicBezTo>
                              <a:pt x="6460551" y="634523"/>
                              <a:pt x="6458467" y="632439"/>
                              <a:pt x="6458463" y="629868"/>
                            </a:cubicBezTo>
                            <a:lnTo>
                              <a:pt x="6458463" y="582587"/>
                            </a:lnTo>
                            <a:cubicBezTo>
                              <a:pt x="6458467" y="580016"/>
                              <a:pt x="6460551" y="577932"/>
                              <a:pt x="6463122" y="577929"/>
                            </a:cubicBezTo>
                            <a:lnTo>
                              <a:pt x="6581852" y="577929"/>
                            </a:lnTo>
                            <a:moveTo>
                              <a:pt x="6581852" y="572269"/>
                            </a:moveTo>
                            <a:lnTo>
                              <a:pt x="6463122" y="572269"/>
                            </a:lnTo>
                            <a:cubicBezTo>
                              <a:pt x="6457423" y="572269"/>
                              <a:pt x="6452803" y="576889"/>
                              <a:pt x="6452803" y="582587"/>
                            </a:cubicBezTo>
                            <a:lnTo>
                              <a:pt x="6452803" y="629868"/>
                            </a:lnTo>
                            <a:cubicBezTo>
                              <a:pt x="6452803" y="635567"/>
                              <a:pt x="6457423" y="640186"/>
                              <a:pt x="6463122" y="640186"/>
                            </a:cubicBezTo>
                            <a:lnTo>
                              <a:pt x="6581852" y="640186"/>
                            </a:lnTo>
                            <a:cubicBezTo>
                              <a:pt x="6587551" y="640186"/>
                              <a:pt x="6592171" y="635567"/>
                              <a:pt x="6592171" y="629868"/>
                            </a:cubicBezTo>
                            <a:lnTo>
                              <a:pt x="6592171" y="582587"/>
                            </a:lnTo>
                            <a:cubicBezTo>
                              <a:pt x="6592171" y="576889"/>
                              <a:pt x="6587551" y="572269"/>
                              <a:pt x="6581852" y="572269"/>
                            </a:cubicBezTo>
                            <a:close/>
                            <a:moveTo>
                              <a:pt x="6954684" y="577929"/>
                            </a:moveTo>
                            <a:cubicBezTo>
                              <a:pt x="6957253" y="577935"/>
                              <a:pt x="6959333" y="580018"/>
                              <a:pt x="6959335" y="582587"/>
                            </a:cubicBezTo>
                            <a:lnTo>
                              <a:pt x="6959335" y="629868"/>
                            </a:lnTo>
                            <a:cubicBezTo>
                              <a:pt x="6959333" y="632440"/>
                              <a:pt x="6957248" y="634524"/>
                              <a:pt x="6954676" y="634527"/>
                            </a:cubicBezTo>
                            <a:lnTo>
                              <a:pt x="6749025" y="634527"/>
                            </a:lnTo>
                            <a:cubicBezTo>
                              <a:pt x="6746453" y="634524"/>
                              <a:pt x="6744369" y="632440"/>
                              <a:pt x="6744366" y="629868"/>
                            </a:cubicBezTo>
                            <a:lnTo>
                              <a:pt x="6744366" y="582587"/>
                            </a:lnTo>
                            <a:cubicBezTo>
                              <a:pt x="6744369" y="580015"/>
                              <a:pt x="6746453" y="577931"/>
                              <a:pt x="6749025" y="577929"/>
                            </a:cubicBezTo>
                            <a:lnTo>
                              <a:pt x="6954676" y="577929"/>
                            </a:lnTo>
                            <a:moveTo>
                              <a:pt x="6954676" y="572269"/>
                            </a:moveTo>
                            <a:lnTo>
                              <a:pt x="6749025" y="572269"/>
                            </a:lnTo>
                            <a:cubicBezTo>
                              <a:pt x="6743326" y="572269"/>
                              <a:pt x="6738706" y="576889"/>
                              <a:pt x="6738706" y="582587"/>
                            </a:cubicBezTo>
                            <a:lnTo>
                              <a:pt x="6738706" y="629868"/>
                            </a:lnTo>
                            <a:cubicBezTo>
                              <a:pt x="6738706" y="635567"/>
                              <a:pt x="6743326" y="640186"/>
                              <a:pt x="6749025" y="640186"/>
                            </a:cubicBezTo>
                            <a:lnTo>
                              <a:pt x="6954676" y="640186"/>
                            </a:lnTo>
                            <a:cubicBezTo>
                              <a:pt x="6960375" y="640186"/>
                              <a:pt x="6964996" y="635567"/>
                              <a:pt x="6964996" y="629868"/>
                            </a:cubicBezTo>
                            <a:lnTo>
                              <a:pt x="6964995" y="582587"/>
                            </a:lnTo>
                            <a:cubicBezTo>
                              <a:pt x="6964995" y="576889"/>
                              <a:pt x="6960375" y="572269"/>
                              <a:pt x="6954676" y="572269"/>
                            </a:cubicBezTo>
                            <a:close/>
                            <a:moveTo>
                              <a:pt x="7258449" y="577929"/>
                            </a:moveTo>
                            <a:cubicBezTo>
                              <a:pt x="7261021" y="577932"/>
                              <a:pt x="7263105" y="580016"/>
                              <a:pt x="7263108" y="582587"/>
                            </a:cubicBezTo>
                            <a:lnTo>
                              <a:pt x="7263108" y="629868"/>
                            </a:lnTo>
                            <a:cubicBezTo>
                              <a:pt x="7263105" y="632439"/>
                              <a:pt x="7261021" y="634523"/>
                              <a:pt x="7258449" y="634527"/>
                            </a:cubicBezTo>
                            <a:lnTo>
                              <a:pt x="7196532" y="634527"/>
                            </a:lnTo>
                            <a:cubicBezTo>
                              <a:pt x="7193961" y="634523"/>
                              <a:pt x="7191876" y="632439"/>
                              <a:pt x="7191873" y="629868"/>
                            </a:cubicBezTo>
                            <a:lnTo>
                              <a:pt x="7191873" y="582587"/>
                            </a:lnTo>
                            <a:cubicBezTo>
                              <a:pt x="7191876" y="580016"/>
                              <a:pt x="7193961" y="577932"/>
                              <a:pt x="7196532" y="577929"/>
                            </a:cubicBezTo>
                            <a:lnTo>
                              <a:pt x="7258449" y="577929"/>
                            </a:lnTo>
                            <a:moveTo>
                              <a:pt x="7258449" y="572269"/>
                            </a:moveTo>
                            <a:lnTo>
                              <a:pt x="7196532" y="572269"/>
                            </a:lnTo>
                            <a:cubicBezTo>
                              <a:pt x="7190833" y="572269"/>
                              <a:pt x="7186213" y="576889"/>
                              <a:pt x="7186213" y="582587"/>
                            </a:cubicBezTo>
                            <a:lnTo>
                              <a:pt x="7186213" y="629868"/>
                            </a:lnTo>
                            <a:cubicBezTo>
                              <a:pt x="7186213" y="635567"/>
                              <a:pt x="7190833" y="640186"/>
                              <a:pt x="7196532" y="640186"/>
                            </a:cubicBezTo>
                            <a:lnTo>
                              <a:pt x="7258449" y="640186"/>
                            </a:lnTo>
                            <a:cubicBezTo>
                              <a:pt x="7264148" y="640186"/>
                              <a:pt x="7268769" y="635567"/>
                              <a:pt x="7268769" y="629868"/>
                            </a:cubicBezTo>
                            <a:lnTo>
                              <a:pt x="7268768" y="582587"/>
                            </a:lnTo>
                            <a:cubicBezTo>
                              <a:pt x="7268768" y="576889"/>
                              <a:pt x="7264148" y="572269"/>
                              <a:pt x="7258449" y="572269"/>
                            </a:cubicBezTo>
                            <a:close/>
                            <a:moveTo>
                              <a:pt x="7642494" y="577929"/>
                            </a:moveTo>
                            <a:cubicBezTo>
                              <a:pt x="7645065" y="577932"/>
                              <a:pt x="7647149" y="580016"/>
                              <a:pt x="7647153" y="582587"/>
                            </a:cubicBezTo>
                            <a:lnTo>
                              <a:pt x="7647153" y="629868"/>
                            </a:lnTo>
                            <a:cubicBezTo>
                              <a:pt x="7647149" y="632439"/>
                              <a:pt x="7645065" y="634523"/>
                              <a:pt x="7642494" y="634527"/>
                            </a:cubicBezTo>
                            <a:lnTo>
                              <a:pt x="7624305" y="634527"/>
                            </a:lnTo>
                            <a:cubicBezTo>
                              <a:pt x="7621734" y="634523"/>
                              <a:pt x="7619650" y="632439"/>
                              <a:pt x="7619646" y="629868"/>
                            </a:cubicBezTo>
                            <a:lnTo>
                              <a:pt x="7619646" y="582587"/>
                            </a:lnTo>
                            <a:cubicBezTo>
                              <a:pt x="7619650" y="580016"/>
                              <a:pt x="7621734" y="577932"/>
                              <a:pt x="7624305" y="577929"/>
                            </a:cubicBezTo>
                            <a:lnTo>
                              <a:pt x="7642494" y="577929"/>
                            </a:lnTo>
                            <a:moveTo>
                              <a:pt x="7642494" y="572269"/>
                            </a:moveTo>
                            <a:lnTo>
                              <a:pt x="7624305" y="572269"/>
                            </a:lnTo>
                            <a:cubicBezTo>
                              <a:pt x="7618606" y="572269"/>
                              <a:pt x="7613986" y="576889"/>
                              <a:pt x="7613986" y="582587"/>
                            </a:cubicBezTo>
                            <a:lnTo>
                              <a:pt x="7613986" y="629868"/>
                            </a:lnTo>
                            <a:cubicBezTo>
                              <a:pt x="7613986" y="635567"/>
                              <a:pt x="7618606" y="640186"/>
                              <a:pt x="7624305" y="640186"/>
                            </a:cubicBezTo>
                            <a:lnTo>
                              <a:pt x="7642494" y="640186"/>
                            </a:lnTo>
                            <a:cubicBezTo>
                              <a:pt x="7648192" y="640186"/>
                              <a:pt x="7652811" y="635567"/>
                              <a:pt x="7652811" y="629870"/>
                            </a:cubicBezTo>
                            <a:cubicBezTo>
                              <a:pt x="7652811" y="629869"/>
                              <a:pt x="7652811" y="629868"/>
                              <a:pt x="7652811" y="629868"/>
                            </a:cubicBezTo>
                            <a:lnTo>
                              <a:pt x="7652811" y="582587"/>
                            </a:lnTo>
                            <a:cubicBezTo>
                              <a:pt x="7652812" y="576890"/>
                              <a:pt x="7648194" y="572270"/>
                              <a:pt x="7642496" y="572269"/>
                            </a:cubicBezTo>
                            <a:cubicBezTo>
                              <a:pt x="7642495" y="572269"/>
                              <a:pt x="7642494" y="572269"/>
                              <a:pt x="7642494" y="572269"/>
                            </a:cubicBezTo>
                            <a:close/>
                            <a:moveTo>
                              <a:pt x="2985797" y="458444"/>
                            </a:moveTo>
                            <a:cubicBezTo>
                              <a:pt x="2988368" y="458447"/>
                              <a:pt x="2990452" y="460531"/>
                              <a:pt x="2990456" y="463103"/>
                            </a:cubicBezTo>
                            <a:lnTo>
                              <a:pt x="2990456" y="510383"/>
                            </a:lnTo>
                            <a:cubicBezTo>
                              <a:pt x="2990452" y="512955"/>
                              <a:pt x="2988368" y="515039"/>
                              <a:pt x="2985797" y="515042"/>
                            </a:cubicBezTo>
                            <a:lnTo>
                              <a:pt x="2639045" y="515042"/>
                            </a:lnTo>
                            <a:cubicBezTo>
                              <a:pt x="2636473" y="515040"/>
                              <a:pt x="2634388" y="512955"/>
                              <a:pt x="2634386" y="510383"/>
                            </a:cubicBezTo>
                            <a:lnTo>
                              <a:pt x="2634386" y="463103"/>
                            </a:lnTo>
                            <a:cubicBezTo>
                              <a:pt x="2634389" y="460531"/>
                              <a:pt x="2636473" y="458446"/>
                              <a:pt x="2639046" y="458444"/>
                            </a:cubicBezTo>
                            <a:lnTo>
                              <a:pt x="2985797" y="458444"/>
                            </a:lnTo>
                            <a:moveTo>
                              <a:pt x="2985797" y="452784"/>
                            </a:moveTo>
                            <a:lnTo>
                              <a:pt x="2639045" y="452784"/>
                            </a:lnTo>
                            <a:cubicBezTo>
                              <a:pt x="2633346" y="452784"/>
                              <a:pt x="2628726" y="457404"/>
                              <a:pt x="2628726" y="463103"/>
                            </a:cubicBezTo>
                            <a:lnTo>
                              <a:pt x="2628726" y="510383"/>
                            </a:lnTo>
                            <a:cubicBezTo>
                              <a:pt x="2628726" y="516082"/>
                              <a:pt x="2633346" y="520702"/>
                              <a:pt x="2639045" y="520702"/>
                            </a:cubicBezTo>
                            <a:lnTo>
                              <a:pt x="2985797" y="520702"/>
                            </a:lnTo>
                            <a:cubicBezTo>
                              <a:pt x="2991496" y="520702"/>
                              <a:pt x="2996116" y="516082"/>
                              <a:pt x="2996116" y="510383"/>
                            </a:cubicBezTo>
                            <a:lnTo>
                              <a:pt x="2996116" y="463103"/>
                            </a:lnTo>
                            <a:cubicBezTo>
                              <a:pt x="2996116" y="457404"/>
                              <a:pt x="2991496" y="452784"/>
                              <a:pt x="2985797" y="452784"/>
                            </a:cubicBezTo>
                            <a:close/>
                            <a:moveTo>
                              <a:pt x="3433743" y="458444"/>
                            </a:moveTo>
                            <a:cubicBezTo>
                              <a:pt x="3436316" y="458446"/>
                              <a:pt x="3438400" y="460531"/>
                              <a:pt x="3438402" y="463103"/>
                            </a:cubicBezTo>
                            <a:lnTo>
                              <a:pt x="3438402" y="510383"/>
                            </a:lnTo>
                            <a:cubicBezTo>
                              <a:pt x="3438400" y="512955"/>
                              <a:pt x="3436316" y="515040"/>
                              <a:pt x="3433743" y="515042"/>
                            </a:cubicBezTo>
                            <a:lnTo>
                              <a:pt x="3397492" y="515042"/>
                            </a:lnTo>
                            <a:cubicBezTo>
                              <a:pt x="3394920" y="515040"/>
                              <a:pt x="3392835" y="512955"/>
                              <a:pt x="3392833" y="510383"/>
                            </a:cubicBezTo>
                            <a:lnTo>
                              <a:pt x="3392833" y="463103"/>
                            </a:lnTo>
                            <a:cubicBezTo>
                              <a:pt x="3392835" y="460531"/>
                              <a:pt x="3394920" y="458446"/>
                              <a:pt x="3397492" y="458444"/>
                            </a:cubicBezTo>
                            <a:lnTo>
                              <a:pt x="3433753" y="458444"/>
                            </a:lnTo>
                            <a:moveTo>
                              <a:pt x="3433753" y="452784"/>
                            </a:moveTo>
                            <a:lnTo>
                              <a:pt x="3397502" y="452784"/>
                            </a:lnTo>
                            <a:cubicBezTo>
                              <a:pt x="3391803" y="452784"/>
                              <a:pt x="3387183" y="457404"/>
                              <a:pt x="3387183" y="463103"/>
                            </a:cubicBezTo>
                            <a:lnTo>
                              <a:pt x="3387183" y="510383"/>
                            </a:lnTo>
                            <a:cubicBezTo>
                              <a:pt x="3387183" y="516082"/>
                              <a:pt x="3391803" y="520702"/>
                              <a:pt x="3397502" y="520702"/>
                            </a:cubicBezTo>
                            <a:lnTo>
                              <a:pt x="3433753" y="520702"/>
                            </a:lnTo>
                            <a:cubicBezTo>
                              <a:pt x="3439452" y="520702"/>
                              <a:pt x="3444072" y="516082"/>
                              <a:pt x="3444072" y="510383"/>
                            </a:cubicBezTo>
                            <a:lnTo>
                              <a:pt x="3444072" y="463103"/>
                            </a:lnTo>
                            <a:cubicBezTo>
                              <a:pt x="3444072" y="457404"/>
                              <a:pt x="3439452" y="452784"/>
                              <a:pt x="3433753" y="452784"/>
                            </a:cubicBezTo>
                            <a:close/>
                            <a:moveTo>
                              <a:pt x="4278928" y="458444"/>
                            </a:moveTo>
                            <a:cubicBezTo>
                              <a:pt x="4281500" y="458446"/>
                              <a:pt x="4283585" y="460531"/>
                              <a:pt x="4283587" y="463103"/>
                            </a:cubicBezTo>
                            <a:lnTo>
                              <a:pt x="4283587" y="510383"/>
                            </a:lnTo>
                            <a:cubicBezTo>
                              <a:pt x="4283585" y="512955"/>
                              <a:pt x="4281500" y="515040"/>
                              <a:pt x="4278928" y="515042"/>
                            </a:cubicBezTo>
                            <a:lnTo>
                              <a:pt x="4042742" y="515042"/>
                            </a:lnTo>
                            <a:cubicBezTo>
                              <a:pt x="4040171" y="515039"/>
                              <a:pt x="4038086" y="512955"/>
                              <a:pt x="4038083" y="510383"/>
                            </a:cubicBezTo>
                            <a:lnTo>
                              <a:pt x="4038083" y="463103"/>
                            </a:lnTo>
                            <a:cubicBezTo>
                              <a:pt x="4038086" y="460531"/>
                              <a:pt x="4040171" y="458447"/>
                              <a:pt x="4042742" y="458444"/>
                            </a:cubicBezTo>
                            <a:lnTo>
                              <a:pt x="4278928" y="458444"/>
                            </a:lnTo>
                            <a:moveTo>
                              <a:pt x="4278928" y="452784"/>
                            </a:moveTo>
                            <a:lnTo>
                              <a:pt x="4042742" y="452784"/>
                            </a:lnTo>
                            <a:cubicBezTo>
                              <a:pt x="4037043" y="452784"/>
                              <a:pt x="4032423" y="457404"/>
                              <a:pt x="4032423" y="463103"/>
                            </a:cubicBezTo>
                            <a:lnTo>
                              <a:pt x="4032423" y="510383"/>
                            </a:lnTo>
                            <a:cubicBezTo>
                              <a:pt x="4032423" y="516082"/>
                              <a:pt x="4037043" y="520702"/>
                              <a:pt x="4042742" y="520702"/>
                            </a:cubicBezTo>
                            <a:lnTo>
                              <a:pt x="4278928" y="520702"/>
                            </a:lnTo>
                            <a:cubicBezTo>
                              <a:pt x="4284627" y="520702"/>
                              <a:pt x="4289248" y="516082"/>
                              <a:pt x="4289248" y="510383"/>
                            </a:cubicBezTo>
                            <a:lnTo>
                              <a:pt x="4289248" y="463103"/>
                            </a:lnTo>
                            <a:cubicBezTo>
                              <a:pt x="4289248" y="457404"/>
                              <a:pt x="4284628" y="452784"/>
                              <a:pt x="4278928" y="452784"/>
                            </a:cubicBezTo>
                            <a:close/>
                            <a:moveTo>
                              <a:pt x="4664630" y="458444"/>
                            </a:moveTo>
                            <a:cubicBezTo>
                              <a:pt x="4667202" y="458446"/>
                              <a:pt x="4669286" y="460531"/>
                              <a:pt x="4669289" y="463103"/>
                            </a:cubicBezTo>
                            <a:lnTo>
                              <a:pt x="4669289" y="510383"/>
                            </a:lnTo>
                            <a:cubicBezTo>
                              <a:pt x="4669286" y="512955"/>
                              <a:pt x="4667202" y="515040"/>
                              <a:pt x="4664630" y="515042"/>
                            </a:cubicBezTo>
                            <a:lnTo>
                              <a:pt x="4633279" y="515042"/>
                            </a:lnTo>
                            <a:cubicBezTo>
                              <a:pt x="4630707" y="515039"/>
                              <a:pt x="4628623" y="512955"/>
                              <a:pt x="4628620" y="510383"/>
                            </a:cubicBezTo>
                            <a:lnTo>
                              <a:pt x="4628620" y="463103"/>
                            </a:lnTo>
                            <a:cubicBezTo>
                              <a:pt x="4628623" y="460531"/>
                              <a:pt x="4630707" y="458447"/>
                              <a:pt x="4633279" y="458444"/>
                            </a:cubicBezTo>
                            <a:lnTo>
                              <a:pt x="4664630" y="458444"/>
                            </a:lnTo>
                            <a:moveTo>
                              <a:pt x="4664630" y="452784"/>
                            </a:moveTo>
                            <a:lnTo>
                              <a:pt x="4633279" y="452784"/>
                            </a:lnTo>
                            <a:cubicBezTo>
                              <a:pt x="4627580" y="452784"/>
                              <a:pt x="4622959" y="457404"/>
                              <a:pt x="4622959" y="463103"/>
                            </a:cubicBezTo>
                            <a:lnTo>
                              <a:pt x="4622960" y="510383"/>
                            </a:lnTo>
                            <a:cubicBezTo>
                              <a:pt x="4622960" y="516082"/>
                              <a:pt x="4627580" y="520702"/>
                              <a:pt x="4633279" y="520702"/>
                            </a:cubicBezTo>
                            <a:lnTo>
                              <a:pt x="4664630" y="520702"/>
                            </a:lnTo>
                            <a:cubicBezTo>
                              <a:pt x="4670329" y="520702"/>
                              <a:pt x="4674949" y="516082"/>
                              <a:pt x="4674949" y="510383"/>
                            </a:cubicBezTo>
                            <a:lnTo>
                              <a:pt x="4674949" y="463103"/>
                            </a:lnTo>
                            <a:cubicBezTo>
                              <a:pt x="4674949" y="457404"/>
                              <a:pt x="4670329" y="452784"/>
                              <a:pt x="4664630" y="452784"/>
                            </a:cubicBezTo>
                            <a:close/>
                            <a:moveTo>
                              <a:pt x="5572421" y="458444"/>
                            </a:moveTo>
                            <a:cubicBezTo>
                              <a:pt x="5574993" y="458446"/>
                              <a:pt x="5577077" y="460531"/>
                              <a:pt x="5577080" y="463103"/>
                            </a:cubicBezTo>
                            <a:lnTo>
                              <a:pt x="5577080" y="510383"/>
                            </a:lnTo>
                            <a:cubicBezTo>
                              <a:pt x="5577077" y="512955"/>
                              <a:pt x="5574993" y="515040"/>
                              <a:pt x="5572421" y="515042"/>
                            </a:cubicBezTo>
                            <a:lnTo>
                              <a:pt x="5210120" y="515042"/>
                            </a:lnTo>
                            <a:cubicBezTo>
                              <a:pt x="5207548" y="515039"/>
                              <a:pt x="5205464" y="512955"/>
                              <a:pt x="5205461" y="510383"/>
                            </a:cubicBezTo>
                            <a:lnTo>
                              <a:pt x="5205461" y="463103"/>
                            </a:lnTo>
                            <a:cubicBezTo>
                              <a:pt x="5205464" y="460531"/>
                              <a:pt x="5207548" y="458447"/>
                              <a:pt x="5210120" y="458444"/>
                            </a:cubicBezTo>
                            <a:lnTo>
                              <a:pt x="5572421" y="458444"/>
                            </a:lnTo>
                            <a:moveTo>
                              <a:pt x="5572421" y="452784"/>
                            </a:moveTo>
                            <a:lnTo>
                              <a:pt x="5210120" y="452784"/>
                            </a:lnTo>
                            <a:cubicBezTo>
                              <a:pt x="5204421" y="452784"/>
                              <a:pt x="5199800" y="457404"/>
                              <a:pt x="5199800" y="463103"/>
                            </a:cubicBezTo>
                            <a:lnTo>
                              <a:pt x="5199800" y="510383"/>
                            </a:lnTo>
                            <a:cubicBezTo>
                              <a:pt x="5199800" y="516082"/>
                              <a:pt x="5204420" y="520702"/>
                              <a:pt x="5210120" y="520702"/>
                            </a:cubicBezTo>
                            <a:lnTo>
                              <a:pt x="5572421" y="520702"/>
                            </a:lnTo>
                            <a:cubicBezTo>
                              <a:pt x="5578120" y="520702"/>
                              <a:pt x="5582740" y="516082"/>
                              <a:pt x="5582740" y="510383"/>
                            </a:cubicBezTo>
                            <a:lnTo>
                              <a:pt x="5582739" y="463103"/>
                            </a:lnTo>
                            <a:cubicBezTo>
                              <a:pt x="5582739" y="457404"/>
                              <a:pt x="5578120" y="452784"/>
                              <a:pt x="5572420" y="452784"/>
                            </a:cubicBezTo>
                            <a:close/>
                            <a:moveTo>
                              <a:pt x="5811330" y="458444"/>
                            </a:moveTo>
                            <a:cubicBezTo>
                              <a:pt x="5813902" y="458447"/>
                              <a:pt x="5815986" y="460531"/>
                              <a:pt x="5815989" y="463103"/>
                            </a:cubicBezTo>
                            <a:lnTo>
                              <a:pt x="5815989" y="510383"/>
                            </a:lnTo>
                            <a:cubicBezTo>
                              <a:pt x="5815986" y="512955"/>
                              <a:pt x="5813902" y="515039"/>
                              <a:pt x="5811330" y="515042"/>
                            </a:cubicBezTo>
                            <a:lnTo>
                              <a:pt x="5625190" y="515042"/>
                            </a:lnTo>
                            <a:cubicBezTo>
                              <a:pt x="5622617" y="515040"/>
                              <a:pt x="5620533" y="512955"/>
                              <a:pt x="5620530" y="510383"/>
                            </a:cubicBezTo>
                            <a:lnTo>
                              <a:pt x="5620530" y="463103"/>
                            </a:lnTo>
                            <a:cubicBezTo>
                              <a:pt x="5620533" y="460531"/>
                              <a:pt x="5622617" y="458446"/>
                              <a:pt x="5625190" y="458444"/>
                            </a:cubicBezTo>
                            <a:lnTo>
                              <a:pt x="5811330" y="458444"/>
                            </a:lnTo>
                            <a:moveTo>
                              <a:pt x="5811330" y="452784"/>
                            </a:moveTo>
                            <a:lnTo>
                              <a:pt x="5625190" y="452784"/>
                            </a:lnTo>
                            <a:cubicBezTo>
                              <a:pt x="5619491" y="452784"/>
                              <a:pt x="5614870" y="457404"/>
                              <a:pt x="5614870" y="463103"/>
                            </a:cubicBezTo>
                            <a:lnTo>
                              <a:pt x="5614870" y="510383"/>
                            </a:lnTo>
                            <a:cubicBezTo>
                              <a:pt x="5614870" y="516082"/>
                              <a:pt x="5619490" y="520702"/>
                              <a:pt x="5625190" y="520702"/>
                            </a:cubicBezTo>
                            <a:lnTo>
                              <a:pt x="5811330" y="520702"/>
                            </a:lnTo>
                            <a:cubicBezTo>
                              <a:pt x="5817028" y="520702"/>
                              <a:pt x="5821647" y="516083"/>
                              <a:pt x="5821647" y="510385"/>
                            </a:cubicBezTo>
                            <a:cubicBezTo>
                              <a:pt x="5821647" y="510385"/>
                              <a:pt x="5821647" y="510384"/>
                              <a:pt x="5821647" y="510383"/>
                            </a:cubicBezTo>
                            <a:lnTo>
                              <a:pt x="5821648" y="463103"/>
                            </a:lnTo>
                            <a:cubicBezTo>
                              <a:pt x="5821649" y="457405"/>
                              <a:pt x="5817031" y="452785"/>
                              <a:pt x="5811333" y="452784"/>
                            </a:cubicBezTo>
                            <a:cubicBezTo>
                              <a:pt x="5811332" y="452784"/>
                              <a:pt x="5811331" y="452784"/>
                              <a:pt x="5811331" y="452784"/>
                            </a:cubicBezTo>
                            <a:close/>
                            <a:moveTo>
                              <a:pt x="6675815" y="458444"/>
                            </a:moveTo>
                            <a:cubicBezTo>
                              <a:pt x="6678387" y="458446"/>
                              <a:pt x="6680471" y="460531"/>
                              <a:pt x="6680474" y="463103"/>
                            </a:cubicBezTo>
                            <a:lnTo>
                              <a:pt x="6680474" y="510383"/>
                            </a:lnTo>
                            <a:cubicBezTo>
                              <a:pt x="6680471" y="512955"/>
                              <a:pt x="6678387" y="515040"/>
                              <a:pt x="6675815" y="515042"/>
                            </a:cubicBezTo>
                            <a:lnTo>
                              <a:pt x="6561952" y="515042"/>
                            </a:lnTo>
                            <a:cubicBezTo>
                              <a:pt x="6559381" y="515039"/>
                              <a:pt x="6557297" y="512955"/>
                              <a:pt x="6557293" y="510383"/>
                            </a:cubicBezTo>
                            <a:lnTo>
                              <a:pt x="6557293" y="463103"/>
                            </a:lnTo>
                            <a:cubicBezTo>
                              <a:pt x="6557297" y="460531"/>
                              <a:pt x="6559381" y="458447"/>
                              <a:pt x="6561952" y="458444"/>
                            </a:cubicBezTo>
                            <a:lnTo>
                              <a:pt x="6675815" y="458444"/>
                            </a:lnTo>
                            <a:moveTo>
                              <a:pt x="6675815" y="452784"/>
                            </a:moveTo>
                            <a:lnTo>
                              <a:pt x="6561952" y="452784"/>
                            </a:lnTo>
                            <a:cubicBezTo>
                              <a:pt x="6556253" y="452784"/>
                              <a:pt x="6551633" y="457404"/>
                              <a:pt x="6551633" y="463103"/>
                            </a:cubicBezTo>
                            <a:lnTo>
                              <a:pt x="6551633" y="510383"/>
                            </a:lnTo>
                            <a:cubicBezTo>
                              <a:pt x="6551633" y="516082"/>
                              <a:pt x="6556253" y="520702"/>
                              <a:pt x="6561952" y="520702"/>
                            </a:cubicBezTo>
                            <a:lnTo>
                              <a:pt x="6675815" y="520702"/>
                            </a:lnTo>
                            <a:cubicBezTo>
                              <a:pt x="6681514" y="520702"/>
                              <a:pt x="6686134" y="516082"/>
                              <a:pt x="6686134" y="510383"/>
                            </a:cubicBezTo>
                            <a:lnTo>
                              <a:pt x="6686134" y="463103"/>
                            </a:lnTo>
                            <a:cubicBezTo>
                              <a:pt x="6686134" y="457404"/>
                              <a:pt x="6681514" y="452784"/>
                              <a:pt x="6675814" y="452784"/>
                            </a:cubicBezTo>
                            <a:close/>
                            <a:moveTo>
                              <a:pt x="7155305" y="458444"/>
                            </a:moveTo>
                            <a:cubicBezTo>
                              <a:pt x="7157877" y="458446"/>
                              <a:pt x="7159962" y="460531"/>
                              <a:pt x="7159964" y="463103"/>
                            </a:cubicBezTo>
                            <a:lnTo>
                              <a:pt x="7159964" y="510383"/>
                            </a:lnTo>
                            <a:cubicBezTo>
                              <a:pt x="7159962" y="512955"/>
                              <a:pt x="7157877" y="515040"/>
                              <a:pt x="7155305" y="515042"/>
                            </a:cubicBezTo>
                            <a:lnTo>
                              <a:pt x="7086083" y="515042"/>
                            </a:lnTo>
                            <a:cubicBezTo>
                              <a:pt x="7083511" y="515039"/>
                              <a:pt x="7081427" y="512955"/>
                              <a:pt x="7081424" y="510383"/>
                            </a:cubicBezTo>
                            <a:lnTo>
                              <a:pt x="7081424" y="463103"/>
                            </a:lnTo>
                            <a:cubicBezTo>
                              <a:pt x="7081427" y="460531"/>
                              <a:pt x="7083511" y="458447"/>
                              <a:pt x="7086083" y="458444"/>
                            </a:cubicBezTo>
                            <a:lnTo>
                              <a:pt x="7155305" y="458444"/>
                            </a:lnTo>
                            <a:moveTo>
                              <a:pt x="7155305" y="452784"/>
                            </a:moveTo>
                            <a:lnTo>
                              <a:pt x="7086083" y="452784"/>
                            </a:lnTo>
                            <a:cubicBezTo>
                              <a:pt x="7080384" y="452784"/>
                              <a:pt x="7075763" y="457404"/>
                              <a:pt x="7075763" y="463103"/>
                            </a:cubicBezTo>
                            <a:lnTo>
                              <a:pt x="7075763" y="510383"/>
                            </a:lnTo>
                            <a:cubicBezTo>
                              <a:pt x="7075763" y="516082"/>
                              <a:pt x="7080383" y="520702"/>
                              <a:pt x="7086083" y="520702"/>
                            </a:cubicBezTo>
                            <a:lnTo>
                              <a:pt x="7155305" y="520702"/>
                            </a:lnTo>
                            <a:cubicBezTo>
                              <a:pt x="7161004" y="520702"/>
                              <a:pt x="7165625" y="516082"/>
                              <a:pt x="7165625" y="510383"/>
                            </a:cubicBezTo>
                            <a:lnTo>
                              <a:pt x="7165625" y="463103"/>
                            </a:lnTo>
                            <a:cubicBezTo>
                              <a:pt x="7165625" y="457404"/>
                              <a:pt x="7161005" y="452784"/>
                              <a:pt x="7155305" y="452784"/>
                            </a:cubicBezTo>
                            <a:close/>
                            <a:moveTo>
                              <a:pt x="991633" y="346946"/>
                            </a:moveTo>
                            <a:cubicBezTo>
                              <a:pt x="994205" y="346949"/>
                              <a:pt x="996289" y="349033"/>
                              <a:pt x="996292" y="351605"/>
                            </a:cubicBezTo>
                            <a:lnTo>
                              <a:pt x="996292" y="398885"/>
                            </a:lnTo>
                            <a:cubicBezTo>
                              <a:pt x="996289" y="401457"/>
                              <a:pt x="994205" y="403541"/>
                              <a:pt x="991633" y="403544"/>
                            </a:cubicBezTo>
                            <a:lnTo>
                              <a:pt x="964661" y="403544"/>
                            </a:lnTo>
                            <a:cubicBezTo>
                              <a:pt x="962089" y="403542"/>
                              <a:pt x="960004" y="401457"/>
                              <a:pt x="960002" y="398885"/>
                            </a:cubicBezTo>
                            <a:lnTo>
                              <a:pt x="960002" y="351605"/>
                            </a:lnTo>
                            <a:cubicBezTo>
                              <a:pt x="960004" y="349033"/>
                              <a:pt x="962089" y="346948"/>
                              <a:pt x="964661" y="346946"/>
                            </a:cubicBezTo>
                            <a:lnTo>
                              <a:pt x="991633" y="346946"/>
                            </a:lnTo>
                            <a:moveTo>
                              <a:pt x="991633" y="341286"/>
                            </a:moveTo>
                            <a:lnTo>
                              <a:pt x="964661" y="341286"/>
                            </a:lnTo>
                            <a:cubicBezTo>
                              <a:pt x="958962" y="341286"/>
                              <a:pt x="954342" y="345906"/>
                              <a:pt x="954342" y="351605"/>
                            </a:cubicBezTo>
                            <a:lnTo>
                              <a:pt x="954342" y="398885"/>
                            </a:lnTo>
                            <a:cubicBezTo>
                              <a:pt x="954342" y="404584"/>
                              <a:pt x="958962" y="409204"/>
                              <a:pt x="964661" y="409204"/>
                            </a:cubicBezTo>
                            <a:lnTo>
                              <a:pt x="991633" y="409204"/>
                            </a:lnTo>
                            <a:cubicBezTo>
                              <a:pt x="997332" y="409204"/>
                              <a:pt x="1001952" y="404584"/>
                              <a:pt x="1001952" y="398885"/>
                            </a:cubicBezTo>
                            <a:lnTo>
                              <a:pt x="1001952" y="351605"/>
                            </a:lnTo>
                            <a:cubicBezTo>
                              <a:pt x="1001952" y="345906"/>
                              <a:pt x="997332" y="341286"/>
                              <a:pt x="991633" y="341286"/>
                            </a:cubicBezTo>
                            <a:close/>
                            <a:moveTo>
                              <a:pt x="3909057" y="346946"/>
                            </a:moveTo>
                            <a:cubicBezTo>
                              <a:pt x="3911630" y="346948"/>
                              <a:pt x="3913714" y="349033"/>
                              <a:pt x="3913716" y="351605"/>
                            </a:cubicBezTo>
                            <a:lnTo>
                              <a:pt x="3913716" y="398885"/>
                            </a:lnTo>
                            <a:cubicBezTo>
                              <a:pt x="3913714" y="401457"/>
                              <a:pt x="3911630" y="403542"/>
                              <a:pt x="3909057" y="403544"/>
                            </a:cubicBezTo>
                            <a:lnTo>
                              <a:pt x="3753912" y="403544"/>
                            </a:lnTo>
                            <a:cubicBezTo>
                              <a:pt x="3751340" y="403542"/>
                              <a:pt x="3749256" y="401457"/>
                              <a:pt x="3749253" y="398885"/>
                            </a:cubicBezTo>
                            <a:lnTo>
                              <a:pt x="3749254" y="351605"/>
                            </a:lnTo>
                            <a:cubicBezTo>
                              <a:pt x="3749256" y="349033"/>
                              <a:pt x="3751340" y="346948"/>
                              <a:pt x="3753913" y="346946"/>
                            </a:cubicBezTo>
                            <a:lnTo>
                              <a:pt x="3909057" y="346946"/>
                            </a:lnTo>
                            <a:moveTo>
                              <a:pt x="3909057" y="341286"/>
                            </a:moveTo>
                            <a:lnTo>
                              <a:pt x="3753912" y="341286"/>
                            </a:lnTo>
                            <a:cubicBezTo>
                              <a:pt x="3748213" y="341286"/>
                              <a:pt x="3743593" y="345906"/>
                              <a:pt x="3743593" y="351605"/>
                            </a:cubicBezTo>
                            <a:lnTo>
                              <a:pt x="3743593" y="398885"/>
                            </a:lnTo>
                            <a:cubicBezTo>
                              <a:pt x="3743593" y="404584"/>
                              <a:pt x="3748213" y="409204"/>
                              <a:pt x="3753912" y="409204"/>
                            </a:cubicBezTo>
                            <a:lnTo>
                              <a:pt x="3909057" y="409204"/>
                            </a:lnTo>
                            <a:cubicBezTo>
                              <a:pt x="3914757" y="409204"/>
                              <a:pt x="3919377" y="404584"/>
                              <a:pt x="3919377" y="398885"/>
                            </a:cubicBezTo>
                            <a:lnTo>
                              <a:pt x="3919377" y="351605"/>
                            </a:lnTo>
                            <a:cubicBezTo>
                              <a:pt x="3919377" y="345906"/>
                              <a:pt x="3914757" y="341286"/>
                              <a:pt x="3909057" y="341286"/>
                            </a:cubicBezTo>
                            <a:close/>
                            <a:moveTo>
                              <a:pt x="3241435" y="346946"/>
                            </a:moveTo>
                            <a:cubicBezTo>
                              <a:pt x="3244007" y="346948"/>
                              <a:pt x="3246092" y="349033"/>
                              <a:pt x="3246096" y="351605"/>
                            </a:cubicBezTo>
                            <a:lnTo>
                              <a:pt x="3246096" y="398885"/>
                            </a:lnTo>
                            <a:cubicBezTo>
                              <a:pt x="3246092" y="401458"/>
                              <a:pt x="3244007" y="403542"/>
                              <a:pt x="3241435" y="403544"/>
                            </a:cubicBezTo>
                            <a:lnTo>
                              <a:pt x="3176944" y="403544"/>
                            </a:lnTo>
                            <a:cubicBezTo>
                              <a:pt x="3174372" y="403542"/>
                              <a:pt x="3172287" y="401457"/>
                              <a:pt x="3172285" y="398885"/>
                            </a:cubicBezTo>
                            <a:lnTo>
                              <a:pt x="3172285" y="351605"/>
                            </a:lnTo>
                            <a:cubicBezTo>
                              <a:pt x="3172287" y="349033"/>
                              <a:pt x="3174372" y="346948"/>
                              <a:pt x="3176944" y="346946"/>
                            </a:cubicBezTo>
                            <a:lnTo>
                              <a:pt x="3241435" y="346946"/>
                            </a:lnTo>
                            <a:moveTo>
                              <a:pt x="3241435" y="341286"/>
                            </a:moveTo>
                            <a:lnTo>
                              <a:pt x="3176944" y="341286"/>
                            </a:lnTo>
                            <a:cubicBezTo>
                              <a:pt x="3171245" y="341286"/>
                              <a:pt x="3166625" y="345906"/>
                              <a:pt x="3166625" y="351605"/>
                            </a:cubicBezTo>
                            <a:lnTo>
                              <a:pt x="3166625" y="398885"/>
                            </a:lnTo>
                            <a:cubicBezTo>
                              <a:pt x="3166625" y="404584"/>
                              <a:pt x="3171245" y="409204"/>
                              <a:pt x="3176944" y="409204"/>
                            </a:cubicBezTo>
                            <a:lnTo>
                              <a:pt x="3241435" y="409204"/>
                            </a:lnTo>
                            <a:cubicBezTo>
                              <a:pt x="3247134" y="409204"/>
                              <a:pt x="3251754" y="404584"/>
                              <a:pt x="3251754" y="398885"/>
                            </a:cubicBezTo>
                            <a:lnTo>
                              <a:pt x="3251754" y="351605"/>
                            </a:lnTo>
                            <a:cubicBezTo>
                              <a:pt x="3251754" y="345906"/>
                              <a:pt x="3247134" y="341286"/>
                              <a:pt x="3241435" y="341286"/>
                            </a:cubicBezTo>
                            <a:close/>
                            <a:moveTo>
                              <a:pt x="4979050" y="346946"/>
                            </a:moveTo>
                            <a:cubicBezTo>
                              <a:pt x="4981622" y="346948"/>
                              <a:pt x="4983706" y="349033"/>
                              <a:pt x="4983709" y="351605"/>
                            </a:cubicBezTo>
                            <a:lnTo>
                              <a:pt x="4983709" y="398885"/>
                            </a:lnTo>
                            <a:cubicBezTo>
                              <a:pt x="4983706" y="401457"/>
                              <a:pt x="4981622" y="403542"/>
                              <a:pt x="4979050" y="403544"/>
                            </a:cubicBezTo>
                            <a:lnTo>
                              <a:pt x="4931345" y="403544"/>
                            </a:lnTo>
                            <a:cubicBezTo>
                              <a:pt x="4928774" y="403541"/>
                              <a:pt x="4926690" y="401457"/>
                              <a:pt x="4926686" y="398885"/>
                            </a:cubicBezTo>
                            <a:lnTo>
                              <a:pt x="4926686" y="351605"/>
                            </a:lnTo>
                            <a:cubicBezTo>
                              <a:pt x="4926690" y="349033"/>
                              <a:pt x="4928774" y="346949"/>
                              <a:pt x="4931345" y="346946"/>
                            </a:cubicBezTo>
                            <a:lnTo>
                              <a:pt x="4979050" y="346946"/>
                            </a:lnTo>
                            <a:moveTo>
                              <a:pt x="4979050" y="341286"/>
                            </a:moveTo>
                            <a:lnTo>
                              <a:pt x="4931345" y="341286"/>
                            </a:lnTo>
                            <a:cubicBezTo>
                              <a:pt x="4925646" y="341286"/>
                              <a:pt x="4921026" y="345906"/>
                              <a:pt x="4921026" y="351605"/>
                            </a:cubicBezTo>
                            <a:lnTo>
                              <a:pt x="4921026" y="398885"/>
                            </a:lnTo>
                            <a:cubicBezTo>
                              <a:pt x="4921026" y="404584"/>
                              <a:pt x="4925646" y="409204"/>
                              <a:pt x="4931345" y="409204"/>
                            </a:cubicBezTo>
                            <a:lnTo>
                              <a:pt x="4979050" y="409204"/>
                            </a:lnTo>
                            <a:cubicBezTo>
                              <a:pt x="4984749" y="409204"/>
                              <a:pt x="4989369" y="404584"/>
                              <a:pt x="4989369" y="398885"/>
                            </a:cubicBezTo>
                            <a:lnTo>
                              <a:pt x="4989369" y="351605"/>
                            </a:lnTo>
                            <a:cubicBezTo>
                              <a:pt x="4989369" y="345906"/>
                              <a:pt x="4984749" y="341286"/>
                              <a:pt x="4979050" y="341286"/>
                            </a:cubicBezTo>
                            <a:close/>
                            <a:moveTo>
                              <a:pt x="5638445" y="346946"/>
                            </a:moveTo>
                            <a:cubicBezTo>
                              <a:pt x="5641017" y="346948"/>
                              <a:pt x="5643101" y="349033"/>
                              <a:pt x="5643104" y="351605"/>
                            </a:cubicBezTo>
                            <a:lnTo>
                              <a:pt x="5643104" y="398885"/>
                            </a:lnTo>
                            <a:cubicBezTo>
                              <a:pt x="5643101" y="401457"/>
                              <a:pt x="5641017" y="403542"/>
                              <a:pt x="5638445" y="403544"/>
                            </a:cubicBezTo>
                            <a:lnTo>
                              <a:pt x="5614199" y="403544"/>
                            </a:lnTo>
                            <a:cubicBezTo>
                              <a:pt x="5611627" y="403542"/>
                              <a:pt x="5609542" y="401457"/>
                              <a:pt x="5609540" y="398885"/>
                            </a:cubicBezTo>
                            <a:lnTo>
                              <a:pt x="5609540" y="351605"/>
                            </a:lnTo>
                            <a:cubicBezTo>
                              <a:pt x="5609542" y="349033"/>
                              <a:pt x="5611627" y="346948"/>
                              <a:pt x="5614199" y="346946"/>
                            </a:cubicBezTo>
                            <a:lnTo>
                              <a:pt x="5638445" y="346946"/>
                            </a:lnTo>
                            <a:moveTo>
                              <a:pt x="5638445" y="341286"/>
                            </a:moveTo>
                            <a:lnTo>
                              <a:pt x="5614199" y="341286"/>
                            </a:lnTo>
                            <a:cubicBezTo>
                              <a:pt x="5608500" y="341286"/>
                              <a:pt x="5603879" y="345906"/>
                              <a:pt x="5603879" y="351605"/>
                            </a:cubicBezTo>
                            <a:lnTo>
                              <a:pt x="5603879" y="398885"/>
                            </a:lnTo>
                            <a:cubicBezTo>
                              <a:pt x="5603879" y="404584"/>
                              <a:pt x="5608499" y="409204"/>
                              <a:pt x="5614199" y="409204"/>
                            </a:cubicBezTo>
                            <a:lnTo>
                              <a:pt x="5638445" y="409204"/>
                            </a:lnTo>
                            <a:cubicBezTo>
                              <a:pt x="5644144" y="409204"/>
                              <a:pt x="5648764" y="404584"/>
                              <a:pt x="5648764" y="398885"/>
                            </a:cubicBezTo>
                            <a:lnTo>
                              <a:pt x="5648764" y="351605"/>
                            </a:lnTo>
                            <a:cubicBezTo>
                              <a:pt x="5648764" y="345906"/>
                              <a:pt x="5644144" y="341286"/>
                              <a:pt x="5638445" y="341286"/>
                            </a:cubicBezTo>
                            <a:close/>
                            <a:moveTo>
                              <a:pt x="6267835" y="346946"/>
                            </a:moveTo>
                            <a:cubicBezTo>
                              <a:pt x="6270408" y="346948"/>
                              <a:pt x="6272493" y="349033"/>
                              <a:pt x="6272496" y="351605"/>
                            </a:cubicBezTo>
                            <a:lnTo>
                              <a:pt x="6272496" y="398885"/>
                            </a:lnTo>
                            <a:cubicBezTo>
                              <a:pt x="6272493" y="401458"/>
                              <a:pt x="6270408" y="403542"/>
                              <a:pt x="6267835" y="403544"/>
                            </a:cubicBezTo>
                            <a:lnTo>
                              <a:pt x="6167556" y="403544"/>
                            </a:lnTo>
                            <a:cubicBezTo>
                              <a:pt x="6164984" y="403542"/>
                              <a:pt x="6162899" y="401457"/>
                              <a:pt x="6162897" y="398885"/>
                            </a:cubicBezTo>
                            <a:lnTo>
                              <a:pt x="6162897" y="351605"/>
                            </a:lnTo>
                            <a:cubicBezTo>
                              <a:pt x="6162899" y="349033"/>
                              <a:pt x="6164984" y="346948"/>
                              <a:pt x="6167556" y="346946"/>
                            </a:cubicBezTo>
                            <a:lnTo>
                              <a:pt x="6267835" y="346946"/>
                            </a:lnTo>
                            <a:moveTo>
                              <a:pt x="6267835" y="341286"/>
                            </a:moveTo>
                            <a:lnTo>
                              <a:pt x="6167556" y="341286"/>
                            </a:lnTo>
                            <a:cubicBezTo>
                              <a:pt x="6161857" y="341286"/>
                              <a:pt x="6157237" y="345906"/>
                              <a:pt x="6157237" y="351605"/>
                            </a:cubicBezTo>
                            <a:lnTo>
                              <a:pt x="6157237" y="398885"/>
                            </a:lnTo>
                            <a:cubicBezTo>
                              <a:pt x="6157237" y="404584"/>
                              <a:pt x="6161857" y="409204"/>
                              <a:pt x="6167556" y="409204"/>
                            </a:cubicBezTo>
                            <a:lnTo>
                              <a:pt x="6267835" y="409204"/>
                            </a:lnTo>
                            <a:cubicBezTo>
                              <a:pt x="6273534" y="409205"/>
                              <a:pt x="6278155" y="404586"/>
                              <a:pt x="6278156" y="398887"/>
                            </a:cubicBezTo>
                            <a:cubicBezTo>
                              <a:pt x="6278156" y="398887"/>
                              <a:pt x="6278156" y="398886"/>
                              <a:pt x="6278156" y="398885"/>
                            </a:cubicBezTo>
                            <a:lnTo>
                              <a:pt x="6278156" y="351605"/>
                            </a:lnTo>
                            <a:cubicBezTo>
                              <a:pt x="6278156" y="345906"/>
                              <a:pt x="6273536" y="341286"/>
                              <a:pt x="6267837" y="341286"/>
                            </a:cubicBezTo>
                            <a:cubicBezTo>
                              <a:pt x="6267836" y="341286"/>
                              <a:pt x="6267835" y="341286"/>
                              <a:pt x="6267835" y="341286"/>
                            </a:cubicBezTo>
                            <a:close/>
                            <a:moveTo>
                              <a:pt x="6522827" y="346946"/>
                            </a:moveTo>
                            <a:cubicBezTo>
                              <a:pt x="6525399" y="346948"/>
                              <a:pt x="6527483" y="349033"/>
                              <a:pt x="6527486" y="351605"/>
                            </a:cubicBezTo>
                            <a:lnTo>
                              <a:pt x="6527486" y="398885"/>
                            </a:lnTo>
                            <a:cubicBezTo>
                              <a:pt x="6527483" y="401457"/>
                              <a:pt x="6525399" y="403542"/>
                              <a:pt x="6522827" y="403544"/>
                            </a:cubicBezTo>
                            <a:lnTo>
                              <a:pt x="6422546" y="403544"/>
                            </a:lnTo>
                            <a:cubicBezTo>
                              <a:pt x="6419974" y="403541"/>
                              <a:pt x="6417890" y="401457"/>
                              <a:pt x="6417887" y="398885"/>
                            </a:cubicBezTo>
                            <a:lnTo>
                              <a:pt x="6417887" y="351605"/>
                            </a:lnTo>
                            <a:cubicBezTo>
                              <a:pt x="6417890" y="349033"/>
                              <a:pt x="6419974" y="346949"/>
                              <a:pt x="6422546" y="346946"/>
                            </a:cubicBezTo>
                            <a:lnTo>
                              <a:pt x="6522827" y="346946"/>
                            </a:lnTo>
                            <a:moveTo>
                              <a:pt x="6522827" y="341286"/>
                            </a:moveTo>
                            <a:lnTo>
                              <a:pt x="6422546" y="341286"/>
                            </a:lnTo>
                            <a:cubicBezTo>
                              <a:pt x="6416847" y="341286"/>
                              <a:pt x="6412226" y="345906"/>
                              <a:pt x="6412226" y="351605"/>
                            </a:cubicBezTo>
                            <a:lnTo>
                              <a:pt x="6412226" y="398885"/>
                            </a:lnTo>
                            <a:cubicBezTo>
                              <a:pt x="6412226" y="404584"/>
                              <a:pt x="6416846" y="409204"/>
                              <a:pt x="6422546" y="409204"/>
                            </a:cubicBezTo>
                            <a:lnTo>
                              <a:pt x="6522827" y="409204"/>
                            </a:lnTo>
                            <a:cubicBezTo>
                              <a:pt x="6528526" y="409204"/>
                              <a:pt x="6533146" y="404584"/>
                              <a:pt x="6533146" y="398885"/>
                            </a:cubicBezTo>
                            <a:lnTo>
                              <a:pt x="6533146" y="351605"/>
                            </a:lnTo>
                            <a:cubicBezTo>
                              <a:pt x="6533146" y="345906"/>
                              <a:pt x="6528526" y="341286"/>
                              <a:pt x="6522826" y="341286"/>
                            </a:cubicBezTo>
                            <a:close/>
                            <a:moveTo>
                              <a:pt x="7684118" y="346946"/>
                            </a:moveTo>
                            <a:cubicBezTo>
                              <a:pt x="7686690" y="346948"/>
                              <a:pt x="7688775" y="349033"/>
                              <a:pt x="7688779" y="351605"/>
                            </a:cubicBezTo>
                            <a:lnTo>
                              <a:pt x="7688779" y="398885"/>
                            </a:lnTo>
                            <a:cubicBezTo>
                              <a:pt x="7688775" y="401458"/>
                              <a:pt x="7686690" y="403542"/>
                              <a:pt x="7684118" y="403544"/>
                            </a:cubicBezTo>
                            <a:lnTo>
                              <a:pt x="7342569" y="403544"/>
                            </a:lnTo>
                            <a:cubicBezTo>
                              <a:pt x="7339997" y="403542"/>
                              <a:pt x="7337913" y="401457"/>
                              <a:pt x="7337910" y="398885"/>
                            </a:cubicBezTo>
                            <a:lnTo>
                              <a:pt x="7337910" y="351605"/>
                            </a:lnTo>
                            <a:cubicBezTo>
                              <a:pt x="7337913" y="349033"/>
                              <a:pt x="7339997" y="346948"/>
                              <a:pt x="7342569" y="346946"/>
                            </a:cubicBezTo>
                            <a:lnTo>
                              <a:pt x="7684114" y="346946"/>
                            </a:lnTo>
                            <a:moveTo>
                              <a:pt x="7684114" y="341286"/>
                            </a:moveTo>
                            <a:lnTo>
                              <a:pt x="7342569" y="341286"/>
                            </a:lnTo>
                            <a:cubicBezTo>
                              <a:pt x="7336870" y="341286"/>
                              <a:pt x="7332250" y="345906"/>
                              <a:pt x="7332250" y="351605"/>
                            </a:cubicBezTo>
                            <a:lnTo>
                              <a:pt x="7332250" y="398885"/>
                            </a:lnTo>
                            <a:cubicBezTo>
                              <a:pt x="7332250" y="404584"/>
                              <a:pt x="7336870" y="409204"/>
                              <a:pt x="7342569" y="409204"/>
                            </a:cubicBezTo>
                            <a:lnTo>
                              <a:pt x="7684114" y="409204"/>
                            </a:lnTo>
                            <a:cubicBezTo>
                              <a:pt x="7689813" y="409204"/>
                              <a:pt x="7694433" y="404584"/>
                              <a:pt x="7694433" y="398885"/>
                            </a:cubicBezTo>
                            <a:lnTo>
                              <a:pt x="7694433" y="351605"/>
                            </a:lnTo>
                            <a:cubicBezTo>
                              <a:pt x="7694433" y="345906"/>
                              <a:pt x="7689813" y="341286"/>
                              <a:pt x="7684113" y="341286"/>
                            </a:cubicBezTo>
                            <a:close/>
                            <a:moveTo>
                              <a:pt x="1249287" y="234028"/>
                            </a:moveTo>
                            <a:cubicBezTo>
                              <a:pt x="1251859" y="234031"/>
                              <a:pt x="1253944" y="236115"/>
                              <a:pt x="1253946" y="238687"/>
                            </a:cubicBezTo>
                            <a:lnTo>
                              <a:pt x="1253946" y="285967"/>
                            </a:lnTo>
                            <a:cubicBezTo>
                              <a:pt x="1253944" y="288540"/>
                              <a:pt x="1251859" y="290624"/>
                              <a:pt x="1249287" y="290626"/>
                            </a:cubicBezTo>
                            <a:lnTo>
                              <a:pt x="1196896" y="290626"/>
                            </a:lnTo>
                            <a:cubicBezTo>
                              <a:pt x="1194324" y="290624"/>
                              <a:pt x="1192238" y="288540"/>
                              <a:pt x="1192235" y="285968"/>
                            </a:cubicBezTo>
                            <a:lnTo>
                              <a:pt x="1192235" y="238687"/>
                            </a:lnTo>
                            <a:cubicBezTo>
                              <a:pt x="1192238" y="236116"/>
                              <a:pt x="1194322" y="234032"/>
                              <a:pt x="1196894" y="234028"/>
                            </a:cubicBezTo>
                            <a:lnTo>
                              <a:pt x="1249285" y="234028"/>
                            </a:lnTo>
                            <a:moveTo>
                              <a:pt x="1249285" y="228368"/>
                            </a:moveTo>
                            <a:lnTo>
                              <a:pt x="1196896" y="228368"/>
                            </a:lnTo>
                            <a:cubicBezTo>
                              <a:pt x="1191197" y="228368"/>
                              <a:pt x="1186577" y="232988"/>
                              <a:pt x="1186577" y="238687"/>
                            </a:cubicBezTo>
                            <a:lnTo>
                              <a:pt x="1186577" y="285967"/>
                            </a:lnTo>
                            <a:cubicBezTo>
                              <a:pt x="1186577" y="291666"/>
                              <a:pt x="1191197" y="296286"/>
                              <a:pt x="1196896" y="296286"/>
                            </a:cubicBezTo>
                            <a:lnTo>
                              <a:pt x="1249287" y="296286"/>
                            </a:lnTo>
                            <a:cubicBezTo>
                              <a:pt x="1254986" y="296286"/>
                              <a:pt x="1259606" y="291666"/>
                              <a:pt x="1259606" y="285967"/>
                            </a:cubicBezTo>
                            <a:lnTo>
                              <a:pt x="1259606" y="238687"/>
                            </a:lnTo>
                            <a:cubicBezTo>
                              <a:pt x="1259606" y="232988"/>
                              <a:pt x="1254986" y="228369"/>
                              <a:pt x="1249287" y="228369"/>
                            </a:cubicBezTo>
                            <a:close/>
                            <a:moveTo>
                              <a:pt x="3925618" y="234028"/>
                            </a:moveTo>
                            <a:cubicBezTo>
                              <a:pt x="3928190" y="234031"/>
                              <a:pt x="3930274" y="236115"/>
                              <a:pt x="3930277" y="238687"/>
                            </a:cubicBezTo>
                            <a:lnTo>
                              <a:pt x="3930277" y="285967"/>
                            </a:lnTo>
                            <a:cubicBezTo>
                              <a:pt x="3930274" y="288540"/>
                              <a:pt x="3928190" y="290624"/>
                              <a:pt x="3925618" y="290626"/>
                            </a:cubicBezTo>
                            <a:lnTo>
                              <a:pt x="3842956" y="290626"/>
                            </a:lnTo>
                            <a:cubicBezTo>
                              <a:pt x="3840383" y="290624"/>
                              <a:pt x="3838298" y="288540"/>
                              <a:pt x="3838295" y="285968"/>
                            </a:cubicBezTo>
                            <a:lnTo>
                              <a:pt x="3838295" y="238687"/>
                            </a:lnTo>
                            <a:cubicBezTo>
                              <a:pt x="3838298" y="236115"/>
                              <a:pt x="3840383" y="234031"/>
                              <a:pt x="3842956" y="234028"/>
                            </a:cubicBezTo>
                            <a:lnTo>
                              <a:pt x="3925618" y="234028"/>
                            </a:lnTo>
                            <a:moveTo>
                              <a:pt x="3925618" y="228368"/>
                            </a:moveTo>
                            <a:lnTo>
                              <a:pt x="3842956" y="228368"/>
                            </a:lnTo>
                            <a:cubicBezTo>
                              <a:pt x="3837257" y="228368"/>
                              <a:pt x="3832637" y="232988"/>
                              <a:pt x="3832637" y="238687"/>
                            </a:cubicBezTo>
                            <a:lnTo>
                              <a:pt x="3832637" y="285967"/>
                            </a:lnTo>
                            <a:cubicBezTo>
                              <a:pt x="3832637" y="291666"/>
                              <a:pt x="3837257" y="296286"/>
                              <a:pt x="3842956" y="296286"/>
                            </a:cubicBezTo>
                            <a:lnTo>
                              <a:pt x="3925618" y="296286"/>
                            </a:lnTo>
                            <a:cubicBezTo>
                              <a:pt x="3931317" y="296286"/>
                              <a:pt x="3935937" y="291666"/>
                              <a:pt x="3935937" y="285967"/>
                            </a:cubicBezTo>
                            <a:lnTo>
                              <a:pt x="3935937" y="238687"/>
                            </a:lnTo>
                            <a:cubicBezTo>
                              <a:pt x="3935937" y="232988"/>
                              <a:pt x="3931317" y="228369"/>
                              <a:pt x="3925618" y="228369"/>
                            </a:cubicBezTo>
                            <a:close/>
                            <a:moveTo>
                              <a:pt x="4752556" y="234028"/>
                            </a:moveTo>
                            <a:cubicBezTo>
                              <a:pt x="4755128" y="234031"/>
                              <a:pt x="4757213" y="236115"/>
                              <a:pt x="4757215" y="238687"/>
                            </a:cubicBezTo>
                            <a:lnTo>
                              <a:pt x="4757215" y="285967"/>
                            </a:lnTo>
                            <a:cubicBezTo>
                              <a:pt x="4757213" y="288540"/>
                              <a:pt x="4755128" y="290624"/>
                              <a:pt x="4752556" y="290626"/>
                            </a:cubicBezTo>
                            <a:lnTo>
                              <a:pt x="4556125" y="290626"/>
                            </a:lnTo>
                            <a:cubicBezTo>
                              <a:pt x="4553553" y="290624"/>
                              <a:pt x="4551468" y="288540"/>
                              <a:pt x="4551466" y="285968"/>
                            </a:cubicBezTo>
                            <a:lnTo>
                              <a:pt x="4551466" y="238687"/>
                            </a:lnTo>
                            <a:cubicBezTo>
                              <a:pt x="4551468" y="236115"/>
                              <a:pt x="4553553" y="234031"/>
                              <a:pt x="4556125" y="234028"/>
                            </a:cubicBezTo>
                            <a:lnTo>
                              <a:pt x="4752558" y="234028"/>
                            </a:lnTo>
                            <a:moveTo>
                              <a:pt x="4752558" y="228368"/>
                            </a:moveTo>
                            <a:lnTo>
                              <a:pt x="4556125" y="228368"/>
                            </a:lnTo>
                            <a:cubicBezTo>
                              <a:pt x="4550426" y="228368"/>
                              <a:pt x="4545805" y="232988"/>
                              <a:pt x="4545805" y="238687"/>
                            </a:cubicBezTo>
                            <a:lnTo>
                              <a:pt x="4545805" y="285967"/>
                            </a:lnTo>
                            <a:cubicBezTo>
                              <a:pt x="4545805" y="291666"/>
                              <a:pt x="4550425" y="296286"/>
                              <a:pt x="4556125" y="296286"/>
                            </a:cubicBezTo>
                            <a:lnTo>
                              <a:pt x="4752558" y="296286"/>
                            </a:lnTo>
                            <a:cubicBezTo>
                              <a:pt x="4758257" y="296286"/>
                              <a:pt x="4762878" y="291666"/>
                              <a:pt x="4762878" y="285967"/>
                            </a:cubicBezTo>
                            <a:lnTo>
                              <a:pt x="4762877" y="238687"/>
                            </a:lnTo>
                            <a:cubicBezTo>
                              <a:pt x="4762877" y="232988"/>
                              <a:pt x="4758257" y="228369"/>
                              <a:pt x="4752558" y="228369"/>
                            </a:cubicBezTo>
                            <a:close/>
                            <a:moveTo>
                              <a:pt x="5135939" y="234028"/>
                            </a:moveTo>
                            <a:cubicBezTo>
                              <a:pt x="5138511" y="234032"/>
                              <a:pt x="5140595" y="236116"/>
                              <a:pt x="5140598" y="238687"/>
                            </a:cubicBezTo>
                            <a:lnTo>
                              <a:pt x="5140598" y="285967"/>
                            </a:lnTo>
                            <a:cubicBezTo>
                              <a:pt x="5140594" y="288539"/>
                              <a:pt x="5138510" y="290623"/>
                              <a:pt x="5135939" y="290626"/>
                            </a:cubicBezTo>
                            <a:lnTo>
                              <a:pt x="5122753" y="290626"/>
                            </a:lnTo>
                            <a:cubicBezTo>
                              <a:pt x="5120181" y="290624"/>
                              <a:pt x="5118096" y="288540"/>
                              <a:pt x="5118094" y="285968"/>
                            </a:cubicBezTo>
                            <a:lnTo>
                              <a:pt x="5118094" y="238687"/>
                            </a:lnTo>
                            <a:cubicBezTo>
                              <a:pt x="5118096" y="236115"/>
                              <a:pt x="5120181" y="234031"/>
                              <a:pt x="5122753" y="234028"/>
                            </a:cubicBezTo>
                            <a:lnTo>
                              <a:pt x="5135941" y="234028"/>
                            </a:lnTo>
                            <a:moveTo>
                              <a:pt x="5135941" y="228368"/>
                            </a:moveTo>
                            <a:lnTo>
                              <a:pt x="5122753" y="228368"/>
                            </a:lnTo>
                            <a:cubicBezTo>
                              <a:pt x="5117054" y="228368"/>
                              <a:pt x="5112433" y="232988"/>
                              <a:pt x="5112433" y="238687"/>
                            </a:cubicBezTo>
                            <a:lnTo>
                              <a:pt x="5112434" y="285967"/>
                            </a:lnTo>
                            <a:cubicBezTo>
                              <a:pt x="5112434" y="291666"/>
                              <a:pt x="5117054" y="296286"/>
                              <a:pt x="5122753" y="296286"/>
                            </a:cubicBezTo>
                            <a:lnTo>
                              <a:pt x="5135941" y="296286"/>
                            </a:lnTo>
                            <a:cubicBezTo>
                              <a:pt x="5141640" y="296286"/>
                              <a:pt x="5146260" y="291666"/>
                              <a:pt x="5146260" y="285967"/>
                            </a:cubicBezTo>
                            <a:lnTo>
                              <a:pt x="5146260" y="238687"/>
                            </a:lnTo>
                            <a:cubicBezTo>
                              <a:pt x="5146260" y="232988"/>
                              <a:pt x="5141640" y="228369"/>
                              <a:pt x="5135940" y="228369"/>
                            </a:cubicBezTo>
                            <a:close/>
                            <a:moveTo>
                              <a:pt x="5290160" y="234028"/>
                            </a:moveTo>
                            <a:cubicBezTo>
                              <a:pt x="5292731" y="234032"/>
                              <a:pt x="5294816" y="236116"/>
                              <a:pt x="5294819" y="238687"/>
                            </a:cubicBezTo>
                            <a:lnTo>
                              <a:pt x="5294819" y="285967"/>
                            </a:lnTo>
                            <a:cubicBezTo>
                              <a:pt x="5294816" y="288539"/>
                              <a:pt x="5292731" y="290623"/>
                              <a:pt x="5290160" y="290626"/>
                            </a:cubicBezTo>
                            <a:lnTo>
                              <a:pt x="5175327" y="290626"/>
                            </a:lnTo>
                            <a:cubicBezTo>
                              <a:pt x="5172755" y="290624"/>
                              <a:pt x="5170670" y="288540"/>
                              <a:pt x="5170666" y="285968"/>
                            </a:cubicBezTo>
                            <a:lnTo>
                              <a:pt x="5170666" y="238687"/>
                            </a:lnTo>
                            <a:cubicBezTo>
                              <a:pt x="5170670" y="236115"/>
                              <a:pt x="5172755" y="234031"/>
                              <a:pt x="5175327" y="234028"/>
                            </a:cubicBezTo>
                            <a:lnTo>
                              <a:pt x="5290160" y="234028"/>
                            </a:lnTo>
                            <a:moveTo>
                              <a:pt x="5290160" y="228368"/>
                            </a:moveTo>
                            <a:lnTo>
                              <a:pt x="5175327" y="228368"/>
                            </a:lnTo>
                            <a:cubicBezTo>
                              <a:pt x="5169628" y="228368"/>
                              <a:pt x="5165008" y="232988"/>
                              <a:pt x="5165008" y="238687"/>
                            </a:cubicBezTo>
                            <a:lnTo>
                              <a:pt x="5165008" y="285967"/>
                            </a:lnTo>
                            <a:cubicBezTo>
                              <a:pt x="5165008" y="291666"/>
                              <a:pt x="5169628" y="296286"/>
                              <a:pt x="5175327" y="296286"/>
                            </a:cubicBezTo>
                            <a:lnTo>
                              <a:pt x="5290160" y="296286"/>
                            </a:lnTo>
                            <a:cubicBezTo>
                              <a:pt x="5295859" y="296286"/>
                              <a:pt x="5300479" y="291666"/>
                              <a:pt x="5300479" y="285967"/>
                            </a:cubicBezTo>
                            <a:lnTo>
                              <a:pt x="5300479" y="238687"/>
                            </a:lnTo>
                            <a:cubicBezTo>
                              <a:pt x="5300479" y="232988"/>
                              <a:pt x="5295859" y="228369"/>
                              <a:pt x="5290159" y="228369"/>
                            </a:cubicBezTo>
                            <a:close/>
                            <a:moveTo>
                              <a:pt x="6197433" y="234028"/>
                            </a:moveTo>
                            <a:cubicBezTo>
                              <a:pt x="6200006" y="234031"/>
                              <a:pt x="6202090" y="236115"/>
                              <a:pt x="6202092" y="238687"/>
                            </a:cubicBezTo>
                            <a:lnTo>
                              <a:pt x="6202092" y="285967"/>
                            </a:lnTo>
                            <a:cubicBezTo>
                              <a:pt x="6202090" y="288540"/>
                              <a:pt x="6200005" y="290624"/>
                              <a:pt x="6197433" y="290626"/>
                            </a:cubicBezTo>
                            <a:lnTo>
                              <a:pt x="5990200" y="290626"/>
                            </a:lnTo>
                            <a:cubicBezTo>
                              <a:pt x="5987628" y="290624"/>
                              <a:pt x="5985544" y="288540"/>
                              <a:pt x="5985541" y="285968"/>
                            </a:cubicBezTo>
                            <a:lnTo>
                              <a:pt x="5985541" y="238687"/>
                            </a:lnTo>
                            <a:cubicBezTo>
                              <a:pt x="5985544" y="236115"/>
                              <a:pt x="5987628" y="234031"/>
                              <a:pt x="5990200" y="234028"/>
                            </a:cubicBezTo>
                            <a:lnTo>
                              <a:pt x="6197432" y="234028"/>
                            </a:lnTo>
                            <a:moveTo>
                              <a:pt x="6197432" y="228368"/>
                            </a:moveTo>
                            <a:lnTo>
                              <a:pt x="5990200" y="228368"/>
                            </a:lnTo>
                            <a:cubicBezTo>
                              <a:pt x="5984501" y="228368"/>
                              <a:pt x="5979881" y="232988"/>
                              <a:pt x="5979881" y="238687"/>
                            </a:cubicBezTo>
                            <a:lnTo>
                              <a:pt x="5979881" y="285967"/>
                            </a:lnTo>
                            <a:cubicBezTo>
                              <a:pt x="5979881" y="291666"/>
                              <a:pt x="5984501" y="296286"/>
                              <a:pt x="5990201" y="296286"/>
                            </a:cubicBezTo>
                            <a:lnTo>
                              <a:pt x="6197432" y="296286"/>
                            </a:lnTo>
                            <a:cubicBezTo>
                              <a:pt x="6203131" y="296286"/>
                              <a:pt x="6207751" y="291666"/>
                              <a:pt x="6207751" y="285967"/>
                            </a:cubicBezTo>
                            <a:lnTo>
                              <a:pt x="6207751" y="238687"/>
                            </a:lnTo>
                            <a:cubicBezTo>
                              <a:pt x="6207751" y="232988"/>
                              <a:pt x="6203131" y="228369"/>
                              <a:pt x="6197431" y="228369"/>
                            </a:cubicBezTo>
                            <a:close/>
                            <a:moveTo>
                              <a:pt x="7323131" y="234028"/>
                            </a:moveTo>
                            <a:cubicBezTo>
                              <a:pt x="7325703" y="234031"/>
                              <a:pt x="7327788" y="236115"/>
                              <a:pt x="7327790" y="238687"/>
                            </a:cubicBezTo>
                            <a:lnTo>
                              <a:pt x="7327790" y="285967"/>
                            </a:lnTo>
                            <a:cubicBezTo>
                              <a:pt x="7327787" y="288540"/>
                              <a:pt x="7325703" y="290624"/>
                              <a:pt x="7323131" y="290626"/>
                            </a:cubicBezTo>
                            <a:lnTo>
                              <a:pt x="7226182" y="290626"/>
                            </a:lnTo>
                            <a:cubicBezTo>
                              <a:pt x="7223610" y="290624"/>
                              <a:pt x="7221525" y="288540"/>
                              <a:pt x="7221523" y="285968"/>
                            </a:cubicBezTo>
                            <a:lnTo>
                              <a:pt x="7221523" y="238687"/>
                            </a:lnTo>
                            <a:cubicBezTo>
                              <a:pt x="7221525" y="236115"/>
                              <a:pt x="7223610" y="234031"/>
                              <a:pt x="7226182" y="234028"/>
                            </a:cubicBezTo>
                            <a:lnTo>
                              <a:pt x="7323131" y="234028"/>
                            </a:lnTo>
                            <a:moveTo>
                              <a:pt x="7323131" y="228368"/>
                            </a:moveTo>
                            <a:lnTo>
                              <a:pt x="7226182" y="228368"/>
                            </a:lnTo>
                            <a:cubicBezTo>
                              <a:pt x="7220483" y="228368"/>
                              <a:pt x="7215862" y="232988"/>
                              <a:pt x="7215862" y="238687"/>
                            </a:cubicBezTo>
                            <a:lnTo>
                              <a:pt x="7215863" y="285967"/>
                            </a:lnTo>
                            <a:cubicBezTo>
                              <a:pt x="7215863" y="291666"/>
                              <a:pt x="7220483" y="296286"/>
                              <a:pt x="7226182" y="296286"/>
                            </a:cubicBezTo>
                            <a:lnTo>
                              <a:pt x="7323131" y="296286"/>
                            </a:lnTo>
                            <a:cubicBezTo>
                              <a:pt x="7328830" y="296286"/>
                              <a:pt x="7333450" y="291666"/>
                              <a:pt x="7333450" y="285967"/>
                            </a:cubicBezTo>
                            <a:lnTo>
                              <a:pt x="7333450" y="238687"/>
                            </a:lnTo>
                            <a:cubicBezTo>
                              <a:pt x="7333450" y="232988"/>
                              <a:pt x="7328830" y="228369"/>
                              <a:pt x="7323131" y="228369"/>
                            </a:cubicBezTo>
                            <a:close/>
                            <a:moveTo>
                              <a:pt x="6429713" y="234028"/>
                            </a:moveTo>
                            <a:cubicBezTo>
                              <a:pt x="6432285" y="234031"/>
                              <a:pt x="6434370" y="236115"/>
                              <a:pt x="6434373" y="238687"/>
                            </a:cubicBezTo>
                            <a:lnTo>
                              <a:pt x="6434373" y="285967"/>
                            </a:lnTo>
                            <a:cubicBezTo>
                              <a:pt x="6434370" y="288540"/>
                              <a:pt x="6432285" y="290624"/>
                              <a:pt x="6429713" y="290626"/>
                            </a:cubicBezTo>
                            <a:lnTo>
                              <a:pt x="6382745" y="290626"/>
                            </a:lnTo>
                            <a:cubicBezTo>
                              <a:pt x="6380173" y="290624"/>
                              <a:pt x="6378088" y="288540"/>
                              <a:pt x="6378086" y="285968"/>
                            </a:cubicBezTo>
                            <a:lnTo>
                              <a:pt x="6378086" y="238687"/>
                            </a:lnTo>
                            <a:cubicBezTo>
                              <a:pt x="6378088" y="236115"/>
                              <a:pt x="6380173" y="234031"/>
                              <a:pt x="6382745" y="234028"/>
                            </a:cubicBezTo>
                            <a:lnTo>
                              <a:pt x="6429713" y="234028"/>
                            </a:lnTo>
                            <a:moveTo>
                              <a:pt x="6429713" y="228368"/>
                            </a:moveTo>
                            <a:lnTo>
                              <a:pt x="6382745" y="228368"/>
                            </a:lnTo>
                            <a:cubicBezTo>
                              <a:pt x="6377046" y="228368"/>
                              <a:pt x="6372425" y="232988"/>
                              <a:pt x="6372425" y="238687"/>
                            </a:cubicBezTo>
                            <a:lnTo>
                              <a:pt x="6372426" y="285967"/>
                            </a:lnTo>
                            <a:cubicBezTo>
                              <a:pt x="6372426" y="291666"/>
                              <a:pt x="6377046" y="296286"/>
                              <a:pt x="6382745" y="296286"/>
                            </a:cubicBezTo>
                            <a:lnTo>
                              <a:pt x="6429713" y="296286"/>
                            </a:lnTo>
                            <a:cubicBezTo>
                              <a:pt x="6435412" y="296287"/>
                              <a:pt x="6440032" y="291668"/>
                              <a:pt x="6440034" y="285969"/>
                            </a:cubicBezTo>
                            <a:cubicBezTo>
                              <a:pt x="6440034" y="285969"/>
                              <a:pt x="6440034" y="285968"/>
                              <a:pt x="6440034" y="285967"/>
                            </a:cubicBezTo>
                            <a:lnTo>
                              <a:pt x="6440034" y="238687"/>
                            </a:lnTo>
                            <a:cubicBezTo>
                              <a:pt x="6440034" y="232988"/>
                              <a:pt x="6435414" y="228369"/>
                              <a:pt x="6429714" y="228369"/>
                            </a:cubicBezTo>
                            <a:cubicBezTo>
                              <a:pt x="6429714" y="228369"/>
                              <a:pt x="6429713" y="228369"/>
                              <a:pt x="6429713" y="228369"/>
                            </a:cubicBezTo>
                            <a:close/>
                            <a:moveTo>
                              <a:pt x="2672083" y="234028"/>
                            </a:moveTo>
                            <a:cubicBezTo>
                              <a:pt x="2674655" y="234031"/>
                              <a:pt x="2676740" y="236115"/>
                              <a:pt x="2676743" y="238687"/>
                            </a:cubicBezTo>
                            <a:lnTo>
                              <a:pt x="2676743" y="285967"/>
                            </a:lnTo>
                            <a:cubicBezTo>
                              <a:pt x="2676740" y="288540"/>
                              <a:pt x="2674655" y="290624"/>
                              <a:pt x="2672083" y="290626"/>
                            </a:cubicBezTo>
                            <a:lnTo>
                              <a:pt x="2595411" y="290626"/>
                            </a:lnTo>
                            <a:cubicBezTo>
                              <a:pt x="2592839" y="290623"/>
                              <a:pt x="2590755" y="288539"/>
                              <a:pt x="2590752" y="285968"/>
                            </a:cubicBezTo>
                            <a:lnTo>
                              <a:pt x="2590752" y="238687"/>
                            </a:lnTo>
                            <a:cubicBezTo>
                              <a:pt x="2590755" y="236116"/>
                              <a:pt x="2592839" y="234032"/>
                              <a:pt x="2595411" y="234028"/>
                            </a:cubicBezTo>
                            <a:lnTo>
                              <a:pt x="2672083" y="234028"/>
                            </a:lnTo>
                            <a:moveTo>
                              <a:pt x="2672083" y="228368"/>
                            </a:moveTo>
                            <a:lnTo>
                              <a:pt x="2595411" y="228368"/>
                            </a:lnTo>
                            <a:cubicBezTo>
                              <a:pt x="2589712" y="228368"/>
                              <a:pt x="2585092" y="232988"/>
                              <a:pt x="2585092" y="238687"/>
                            </a:cubicBezTo>
                            <a:lnTo>
                              <a:pt x="2585092" y="285967"/>
                            </a:lnTo>
                            <a:cubicBezTo>
                              <a:pt x="2585092" y="291666"/>
                              <a:pt x="2589712" y="296286"/>
                              <a:pt x="2595411" y="296286"/>
                            </a:cubicBezTo>
                            <a:lnTo>
                              <a:pt x="2672083" y="296286"/>
                            </a:lnTo>
                            <a:cubicBezTo>
                              <a:pt x="2677782" y="296286"/>
                              <a:pt x="2682402" y="291666"/>
                              <a:pt x="2682402" y="285967"/>
                            </a:cubicBezTo>
                            <a:lnTo>
                              <a:pt x="2682402" y="238687"/>
                            </a:lnTo>
                            <a:cubicBezTo>
                              <a:pt x="2682402" y="232988"/>
                              <a:pt x="2677782" y="228369"/>
                              <a:pt x="2672083" y="228369"/>
                            </a:cubicBezTo>
                            <a:close/>
                            <a:moveTo>
                              <a:pt x="7659067" y="1254851"/>
                            </a:moveTo>
                            <a:cubicBezTo>
                              <a:pt x="7661639" y="1254853"/>
                              <a:pt x="7663724" y="1256938"/>
                              <a:pt x="7663726" y="1259510"/>
                            </a:cubicBezTo>
                            <a:lnTo>
                              <a:pt x="7663726" y="1306790"/>
                            </a:lnTo>
                            <a:cubicBezTo>
                              <a:pt x="7663724" y="1309362"/>
                              <a:pt x="7661639" y="1311447"/>
                              <a:pt x="7659067" y="1311449"/>
                            </a:cubicBezTo>
                            <a:lnTo>
                              <a:pt x="7340102" y="1311449"/>
                            </a:lnTo>
                            <a:cubicBezTo>
                              <a:pt x="7337530" y="1311447"/>
                              <a:pt x="7335445" y="1309362"/>
                              <a:pt x="7335443" y="1306790"/>
                            </a:cubicBezTo>
                            <a:lnTo>
                              <a:pt x="7335443" y="1259508"/>
                            </a:lnTo>
                            <a:cubicBezTo>
                              <a:pt x="7335445" y="1256936"/>
                              <a:pt x="7337530" y="1254851"/>
                              <a:pt x="7340102" y="1254849"/>
                            </a:cubicBezTo>
                            <a:lnTo>
                              <a:pt x="7659067" y="1254849"/>
                            </a:lnTo>
                            <a:moveTo>
                              <a:pt x="7659067" y="1249189"/>
                            </a:moveTo>
                            <a:lnTo>
                              <a:pt x="7340102" y="1249189"/>
                            </a:lnTo>
                            <a:cubicBezTo>
                              <a:pt x="7334403" y="1249189"/>
                              <a:pt x="7329782" y="1253809"/>
                              <a:pt x="7329782" y="1259508"/>
                            </a:cubicBezTo>
                            <a:lnTo>
                              <a:pt x="7329783" y="1306790"/>
                            </a:lnTo>
                            <a:cubicBezTo>
                              <a:pt x="7329783" y="1312489"/>
                              <a:pt x="7334403" y="1317109"/>
                              <a:pt x="7340102" y="1317109"/>
                            </a:cubicBezTo>
                            <a:lnTo>
                              <a:pt x="7659067" y="1317109"/>
                            </a:lnTo>
                            <a:cubicBezTo>
                              <a:pt x="7664766" y="1317109"/>
                              <a:pt x="7669386" y="1312489"/>
                              <a:pt x="7669386" y="1306790"/>
                            </a:cubicBezTo>
                            <a:lnTo>
                              <a:pt x="7669386" y="1259508"/>
                            </a:lnTo>
                            <a:cubicBezTo>
                              <a:pt x="7669386" y="1253809"/>
                              <a:pt x="7664766" y="1249189"/>
                              <a:pt x="7659067" y="1249189"/>
                            </a:cubicBezTo>
                            <a:close/>
                            <a:moveTo>
                              <a:pt x="5424402" y="1254849"/>
                            </a:moveTo>
                            <a:cubicBezTo>
                              <a:pt x="5426974" y="1254851"/>
                              <a:pt x="5429059" y="1256936"/>
                              <a:pt x="5429061" y="1259508"/>
                            </a:cubicBezTo>
                            <a:lnTo>
                              <a:pt x="5429061" y="1306790"/>
                            </a:lnTo>
                            <a:cubicBezTo>
                              <a:pt x="5429059" y="1309362"/>
                              <a:pt x="5426974" y="1311447"/>
                              <a:pt x="5424402" y="1311449"/>
                            </a:cubicBezTo>
                            <a:lnTo>
                              <a:pt x="4977422" y="1311449"/>
                            </a:lnTo>
                            <a:cubicBezTo>
                              <a:pt x="4974849" y="1311447"/>
                              <a:pt x="4972765" y="1309362"/>
                              <a:pt x="4972763" y="1306790"/>
                            </a:cubicBezTo>
                            <a:lnTo>
                              <a:pt x="4972763" y="1259508"/>
                            </a:lnTo>
                            <a:cubicBezTo>
                              <a:pt x="4972765" y="1256936"/>
                              <a:pt x="4974850" y="1254851"/>
                              <a:pt x="4977422" y="1254849"/>
                            </a:cubicBezTo>
                            <a:lnTo>
                              <a:pt x="5424402" y="1254849"/>
                            </a:lnTo>
                            <a:moveTo>
                              <a:pt x="5424402" y="1249189"/>
                            </a:moveTo>
                            <a:lnTo>
                              <a:pt x="4977422" y="1249189"/>
                            </a:lnTo>
                            <a:cubicBezTo>
                              <a:pt x="4971723" y="1249189"/>
                              <a:pt x="4967102" y="1253809"/>
                              <a:pt x="4967102" y="1259508"/>
                            </a:cubicBezTo>
                            <a:lnTo>
                              <a:pt x="4967103" y="1306790"/>
                            </a:lnTo>
                            <a:cubicBezTo>
                              <a:pt x="4967103" y="1312489"/>
                              <a:pt x="4971723" y="1317109"/>
                              <a:pt x="4977422" y="1317109"/>
                            </a:cubicBezTo>
                            <a:lnTo>
                              <a:pt x="5424402" y="1317109"/>
                            </a:lnTo>
                            <a:cubicBezTo>
                              <a:pt x="5430101" y="1317109"/>
                              <a:pt x="5434721" y="1312489"/>
                              <a:pt x="5434721" y="1306790"/>
                            </a:cubicBezTo>
                            <a:lnTo>
                              <a:pt x="5434721" y="1259508"/>
                            </a:lnTo>
                            <a:cubicBezTo>
                              <a:pt x="5434721" y="1253809"/>
                              <a:pt x="5430101" y="1249189"/>
                              <a:pt x="5424402" y="1249189"/>
                            </a:cubicBezTo>
                            <a:close/>
                            <a:moveTo>
                              <a:pt x="5637010" y="1254849"/>
                            </a:moveTo>
                            <a:cubicBezTo>
                              <a:pt x="5639581" y="1254852"/>
                              <a:pt x="5641665" y="1256936"/>
                              <a:pt x="5641669" y="1259508"/>
                            </a:cubicBezTo>
                            <a:lnTo>
                              <a:pt x="5641669" y="1306790"/>
                            </a:lnTo>
                            <a:cubicBezTo>
                              <a:pt x="5641665" y="1309362"/>
                              <a:pt x="5639581" y="1311445"/>
                              <a:pt x="5637010" y="1311449"/>
                            </a:cubicBezTo>
                            <a:lnTo>
                              <a:pt x="5472899" y="1311449"/>
                            </a:lnTo>
                            <a:cubicBezTo>
                              <a:pt x="5470327" y="1311447"/>
                              <a:pt x="5468243" y="1309362"/>
                              <a:pt x="5468240" y="1306790"/>
                            </a:cubicBezTo>
                            <a:lnTo>
                              <a:pt x="5468241" y="1259508"/>
                            </a:lnTo>
                            <a:cubicBezTo>
                              <a:pt x="5468243" y="1256936"/>
                              <a:pt x="5470328" y="1254851"/>
                              <a:pt x="5472900" y="1254849"/>
                            </a:cubicBezTo>
                            <a:lnTo>
                              <a:pt x="5637002" y="1254849"/>
                            </a:lnTo>
                            <a:moveTo>
                              <a:pt x="5637002" y="1249189"/>
                            </a:moveTo>
                            <a:lnTo>
                              <a:pt x="5472899" y="1249189"/>
                            </a:lnTo>
                            <a:cubicBezTo>
                              <a:pt x="5467200" y="1249189"/>
                              <a:pt x="5462580" y="1253809"/>
                              <a:pt x="5462580" y="1259508"/>
                            </a:cubicBezTo>
                            <a:lnTo>
                              <a:pt x="5462580" y="1306790"/>
                            </a:lnTo>
                            <a:cubicBezTo>
                              <a:pt x="5462580" y="1312489"/>
                              <a:pt x="5467200" y="1317109"/>
                              <a:pt x="5472900" y="1317109"/>
                            </a:cubicBezTo>
                            <a:lnTo>
                              <a:pt x="5637002" y="1317109"/>
                            </a:lnTo>
                            <a:cubicBezTo>
                              <a:pt x="5642701" y="1317109"/>
                              <a:pt x="5647321" y="1312489"/>
                              <a:pt x="5647321" y="1306790"/>
                            </a:cubicBezTo>
                            <a:lnTo>
                              <a:pt x="5647321" y="1259508"/>
                            </a:lnTo>
                            <a:cubicBezTo>
                              <a:pt x="5647321" y="1253809"/>
                              <a:pt x="5642701" y="1249189"/>
                              <a:pt x="5637002" y="1249189"/>
                            </a:cubicBezTo>
                            <a:close/>
                            <a:moveTo>
                              <a:pt x="5699853" y="1254849"/>
                            </a:moveTo>
                            <a:cubicBezTo>
                              <a:pt x="5702425" y="1254851"/>
                              <a:pt x="5704509" y="1256936"/>
                              <a:pt x="5704512" y="1259508"/>
                            </a:cubicBezTo>
                            <a:lnTo>
                              <a:pt x="5704512" y="1306790"/>
                            </a:lnTo>
                            <a:cubicBezTo>
                              <a:pt x="5704509" y="1309362"/>
                              <a:pt x="5702425" y="1311447"/>
                              <a:pt x="5699853" y="1311449"/>
                            </a:cubicBezTo>
                            <a:lnTo>
                              <a:pt x="5684292" y="1311449"/>
                            </a:lnTo>
                            <a:cubicBezTo>
                              <a:pt x="5681720" y="1311447"/>
                              <a:pt x="5679635" y="1309362"/>
                              <a:pt x="5679633" y="1306790"/>
                            </a:cubicBezTo>
                            <a:lnTo>
                              <a:pt x="5679633" y="1259508"/>
                            </a:lnTo>
                            <a:cubicBezTo>
                              <a:pt x="5679635" y="1256936"/>
                              <a:pt x="5681720" y="1254851"/>
                              <a:pt x="5684292" y="1254849"/>
                            </a:cubicBezTo>
                            <a:lnTo>
                              <a:pt x="5699853" y="1254849"/>
                            </a:lnTo>
                            <a:moveTo>
                              <a:pt x="5699853" y="1249189"/>
                            </a:moveTo>
                            <a:lnTo>
                              <a:pt x="5684292" y="1249189"/>
                            </a:lnTo>
                            <a:cubicBezTo>
                              <a:pt x="5678593" y="1249189"/>
                              <a:pt x="5673973" y="1253809"/>
                              <a:pt x="5673973" y="1259508"/>
                            </a:cubicBezTo>
                            <a:lnTo>
                              <a:pt x="5673973" y="1306790"/>
                            </a:lnTo>
                            <a:cubicBezTo>
                              <a:pt x="5673973" y="1312489"/>
                              <a:pt x="5678592" y="1317109"/>
                              <a:pt x="5684292" y="1317109"/>
                            </a:cubicBezTo>
                            <a:lnTo>
                              <a:pt x="5699853" y="1317109"/>
                            </a:lnTo>
                            <a:cubicBezTo>
                              <a:pt x="5705552" y="1317109"/>
                              <a:pt x="5710172" y="1312489"/>
                              <a:pt x="5710172" y="1306790"/>
                            </a:cubicBezTo>
                            <a:lnTo>
                              <a:pt x="5710172" y="1259508"/>
                            </a:lnTo>
                            <a:cubicBezTo>
                              <a:pt x="5710172" y="1253809"/>
                              <a:pt x="5705552" y="1249189"/>
                              <a:pt x="5699853" y="1249189"/>
                            </a:cubicBezTo>
                            <a:close/>
                            <a:moveTo>
                              <a:pt x="3781392" y="1254851"/>
                            </a:moveTo>
                            <a:cubicBezTo>
                              <a:pt x="3783964" y="1254853"/>
                              <a:pt x="3786049" y="1256938"/>
                              <a:pt x="3786051" y="1259510"/>
                            </a:cubicBezTo>
                            <a:lnTo>
                              <a:pt x="3786051" y="1306790"/>
                            </a:lnTo>
                            <a:cubicBezTo>
                              <a:pt x="3786049" y="1309362"/>
                              <a:pt x="3783964" y="1311447"/>
                              <a:pt x="3781392" y="1311449"/>
                            </a:cubicBezTo>
                            <a:lnTo>
                              <a:pt x="3396547" y="1311449"/>
                            </a:lnTo>
                            <a:cubicBezTo>
                              <a:pt x="3393975" y="1311447"/>
                              <a:pt x="3391890" y="1309362"/>
                              <a:pt x="3391888" y="1306790"/>
                            </a:cubicBezTo>
                            <a:lnTo>
                              <a:pt x="3391888" y="1259508"/>
                            </a:lnTo>
                            <a:cubicBezTo>
                              <a:pt x="3391890" y="1256936"/>
                              <a:pt x="3393975" y="1254851"/>
                              <a:pt x="3396547" y="1254849"/>
                            </a:cubicBezTo>
                            <a:lnTo>
                              <a:pt x="3781392" y="1254849"/>
                            </a:lnTo>
                            <a:moveTo>
                              <a:pt x="3781392" y="1249189"/>
                            </a:moveTo>
                            <a:lnTo>
                              <a:pt x="3396547" y="1249189"/>
                            </a:lnTo>
                            <a:cubicBezTo>
                              <a:pt x="3390848" y="1249189"/>
                              <a:pt x="3386228" y="1253809"/>
                              <a:pt x="3386228" y="1259508"/>
                            </a:cubicBezTo>
                            <a:lnTo>
                              <a:pt x="3386228" y="1306790"/>
                            </a:lnTo>
                            <a:cubicBezTo>
                              <a:pt x="3386228" y="1312489"/>
                              <a:pt x="3390848" y="1317109"/>
                              <a:pt x="3396547" y="1317109"/>
                            </a:cubicBezTo>
                            <a:lnTo>
                              <a:pt x="3781392" y="1317109"/>
                            </a:lnTo>
                            <a:cubicBezTo>
                              <a:pt x="3787091" y="1317109"/>
                              <a:pt x="3791711" y="1312489"/>
                              <a:pt x="3791711" y="1306790"/>
                            </a:cubicBezTo>
                            <a:lnTo>
                              <a:pt x="3791711" y="1259508"/>
                            </a:lnTo>
                            <a:cubicBezTo>
                              <a:pt x="3791711" y="1253809"/>
                              <a:pt x="3787091" y="1249189"/>
                              <a:pt x="3781392" y="1249189"/>
                            </a:cubicBezTo>
                            <a:close/>
                            <a:moveTo>
                              <a:pt x="2575984" y="1254849"/>
                            </a:moveTo>
                            <a:cubicBezTo>
                              <a:pt x="2578556" y="1254851"/>
                              <a:pt x="2580641" y="1256936"/>
                              <a:pt x="2580643" y="1259508"/>
                            </a:cubicBezTo>
                            <a:lnTo>
                              <a:pt x="2580643" y="1306790"/>
                            </a:lnTo>
                            <a:cubicBezTo>
                              <a:pt x="2580641" y="1309362"/>
                              <a:pt x="2578556" y="1311447"/>
                              <a:pt x="2575984" y="1311449"/>
                            </a:cubicBezTo>
                            <a:lnTo>
                              <a:pt x="2457548" y="1311449"/>
                            </a:lnTo>
                            <a:cubicBezTo>
                              <a:pt x="2454975" y="1311447"/>
                              <a:pt x="2452890" y="1309362"/>
                              <a:pt x="2452887" y="1306790"/>
                            </a:cubicBezTo>
                            <a:lnTo>
                              <a:pt x="2452887" y="1259508"/>
                            </a:lnTo>
                            <a:cubicBezTo>
                              <a:pt x="2452890" y="1256935"/>
                              <a:pt x="2454975" y="1254851"/>
                              <a:pt x="2457548" y="1254849"/>
                            </a:cubicBezTo>
                            <a:lnTo>
                              <a:pt x="2575984" y="1254849"/>
                            </a:lnTo>
                            <a:moveTo>
                              <a:pt x="2575984" y="1249189"/>
                            </a:moveTo>
                            <a:lnTo>
                              <a:pt x="2457548" y="1249189"/>
                            </a:lnTo>
                            <a:cubicBezTo>
                              <a:pt x="2451849" y="1249189"/>
                              <a:pt x="2447229" y="1253809"/>
                              <a:pt x="2447229" y="1259508"/>
                            </a:cubicBezTo>
                            <a:lnTo>
                              <a:pt x="2447229" y="1306790"/>
                            </a:lnTo>
                            <a:cubicBezTo>
                              <a:pt x="2447229" y="1312489"/>
                              <a:pt x="2451849" y="1317109"/>
                              <a:pt x="2457548" y="1317109"/>
                            </a:cubicBezTo>
                            <a:lnTo>
                              <a:pt x="2575984" y="1317109"/>
                            </a:lnTo>
                            <a:cubicBezTo>
                              <a:pt x="2581683" y="1317109"/>
                              <a:pt x="2586303" y="1312489"/>
                              <a:pt x="2586303" y="1306790"/>
                            </a:cubicBezTo>
                            <a:lnTo>
                              <a:pt x="2586303" y="1259508"/>
                            </a:lnTo>
                            <a:cubicBezTo>
                              <a:pt x="2586303" y="1253809"/>
                              <a:pt x="2581683" y="1249189"/>
                              <a:pt x="2575984" y="1249189"/>
                            </a:cubicBezTo>
                            <a:close/>
                            <a:moveTo>
                              <a:pt x="783738" y="1254849"/>
                            </a:moveTo>
                            <a:cubicBezTo>
                              <a:pt x="786311" y="1254851"/>
                              <a:pt x="788396" y="1256935"/>
                              <a:pt x="788399" y="1259508"/>
                            </a:cubicBezTo>
                            <a:lnTo>
                              <a:pt x="788399" y="1306790"/>
                            </a:lnTo>
                            <a:cubicBezTo>
                              <a:pt x="788396" y="1309362"/>
                              <a:pt x="786311" y="1311447"/>
                              <a:pt x="783738" y="1311449"/>
                            </a:cubicBezTo>
                            <a:lnTo>
                              <a:pt x="665298" y="1311449"/>
                            </a:lnTo>
                            <a:cubicBezTo>
                              <a:pt x="662726" y="1311447"/>
                              <a:pt x="660641" y="1309362"/>
                              <a:pt x="660639" y="1306790"/>
                            </a:cubicBezTo>
                            <a:lnTo>
                              <a:pt x="660639" y="1259508"/>
                            </a:lnTo>
                            <a:cubicBezTo>
                              <a:pt x="660641" y="1256936"/>
                              <a:pt x="662726" y="1254851"/>
                              <a:pt x="665298" y="1254849"/>
                            </a:cubicBezTo>
                            <a:lnTo>
                              <a:pt x="783735" y="1254849"/>
                            </a:lnTo>
                            <a:moveTo>
                              <a:pt x="783735" y="1249189"/>
                            </a:moveTo>
                            <a:lnTo>
                              <a:pt x="665298" y="1249189"/>
                            </a:lnTo>
                            <a:cubicBezTo>
                              <a:pt x="659599" y="1249189"/>
                              <a:pt x="654979" y="1253809"/>
                              <a:pt x="654979" y="1259508"/>
                            </a:cubicBezTo>
                            <a:lnTo>
                              <a:pt x="654979" y="1306790"/>
                            </a:lnTo>
                            <a:cubicBezTo>
                              <a:pt x="654979" y="1312489"/>
                              <a:pt x="659599" y="1317109"/>
                              <a:pt x="665298" y="1317109"/>
                            </a:cubicBezTo>
                            <a:lnTo>
                              <a:pt x="783735" y="1317109"/>
                            </a:lnTo>
                            <a:cubicBezTo>
                              <a:pt x="789434" y="1317109"/>
                              <a:pt x="794054" y="1312489"/>
                              <a:pt x="794054" y="1306790"/>
                            </a:cubicBezTo>
                            <a:lnTo>
                              <a:pt x="794054" y="1259508"/>
                            </a:lnTo>
                            <a:cubicBezTo>
                              <a:pt x="794054" y="1253809"/>
                              <a:pt x="789434" y="1249189"/>
                              <a:pt x="783735" y="1249189"/>
                            </a:cubicBezTo>
                            <a:close/>
                            <a:moveTo>
                              <a:pt x="63582" y="1254851"/>
                            </a:moveTo>
                            <a:cubicBezTo>
                              <a:pt x="66154" y="1254853"/>
                              <a:pt x="68239" y="1256938"/>
                              <a:pt x="68241" y="1259510"/>
                            </a:cubicBezTo>
                            <a:lnTo>
                              <a:pt x="68241" y="1306790"/>
                            </a:lnTo>
                            <a:cubicBezTo>
                              <a:pt x="68239" y="1309362"/>
                              <a:pt x="66154" y="1311447"/>
                              <a:pt x="63582" y="1311449"/>
                            </a:cubicBezTo>
                            <a:lnTo>
                              <a:pt x="28066" y="1311449"/>
                            </a:lnTo>
                            <a:cubicBezTo>
                              <a:pt x="25494" y="1311447"/>
                              <a:pt x="23409" y="1309362"/>
                              <a:pt x="23407" y="1306790"/>
                            </a:cubicBezTo>
                            <a:lnTo>
                              <a:pt x="23407" y="1259508"/>
                            </a:lnTo>
                            <a:cubicBezTo>
                              <a:pt x="23409" y="1256936"/>
                              <a:pt x="25494" y="1254851"/>
                              <a:pt x="28066" y="1254849"/>
                            </a:cubicBezTo>
                            <a:lnTo>
                              <a:pt x="63582" y="1254849"/>
                            </a:lnTo>
                            <a:moveTo>
                              <a:pt x="63582" y="1249189"/>
                            </a:moveTo>
                            <a:lnTo>
                              <a:pt x="28066" y="1249189"/>
                            </a:lnTo>
                            <a:cubicBezTo>
                              <a:pt x="22367" y="1249190"/>
                              <a:pt x="17748" y="1253810"/>
                              <a:pt x="17748" y="1259508"/>
                            </a:cubicBezTo>
                            <a:lnTo>
                              <a:pt x="17748" y="1306790"/>
                            </a:lnTo>
                            <a:cubicBezTo>
                              <a:pt x="17748" y="1312489"/>
                              <a:pt x="22369" y="1317109"/>
                              <a:pt x="28068" y="1317109"/>
                            </a:cubicBezTo>
                            <a:lnTo>
                              <a:pt x="63584" y="1317109"/>
                            </a:lnTo>
                            <a:cubicBezTo>
                              <a:pt x="69283" y="1317109"/>
                              <a:pt x="73903" y="1312489"/>
                              <a:pt x="73903" y="1306790"/>
                            </a:cubicBezTo>
                            <a:lnTo>
                              <a:pt x="73903" y="1259508"/>
                            </a:lnTo>
                            <a:cubicBezTo>
                              <a:pt x="73903" y="1253809"/>
                              <a:pt x="69283" y="1249189"/>
                              <a:pt x="63584" y="1249189"/>
                            </a:cubicBezTo>
                            <a:close/>
                            <a:moveTo>
                              <a:pt x="244613" y="1254849"/>
                            </a:moveTo>
                            <a:cubicBezTo>
                              <a:pt x="247185" y="1254851"/>
                              <a:pt x="249270" y="1256936"/>
                              <a:pt x="249272" y="1259508"/>
                            </a:cubicBezTo>
                            <a:lnTo>
                              <a:pt x="249272" y="1306790"/>
                            </a:lnTo>
                            <a:cubicBezTo>
                              <a:pt x="249270" y="1309362"/>
                              <a:pt x="247185" y="1311447"/>
                              <a:pt x="244613" y="1311449"/>
                            </a:cubicBezTo>
                            <a:lnTo>
                              <a:pt x="102988" y="1311449"/>
                            </a:lnTo>
                            <a:cubicBezTo>
                              <a:pt x="100415" y="1311447"/>
                              <a:pt x="98331" y="1309362"/>
                              <a:pt x="98329" y="1306790"/>
                            </a:cubicBezTo>
                            <a:lnTo>
                              <a:pt x="98329" y="1259508"/>
                            </a:lnTo>
                            <a:cubicBezTo>
                              <a:pt x="98331" y="1256936"/>
                              <a:pt x="100415" y="1254851"/>
                              <a:pt x="102988" y="1254849"/>
                            </a:cubicBezTo>
                            <a:lnTo>
                              <a:pt x="244620" y="1254849"/>
                            </a:lnTo>
                            <a:moveTo>
                              <a:pt x="244620" y="1249189"/>
                            </a:moveTo>
                            <a:lnTo>
                              <a:pt x="102988" y="1249189"/>
                            </a:lnTo>
                            <a:cubicBezTo>
                              <a:pt x="97288" y="1249189"/>
                              <a:pt x="92668" y="1253809"/>
                              <a:pt x="92668" y="1259508"/>
                            </a:cubicBezTo>
                            <a:lnTo>
                              <a:pt x="92668" y="1306790"/>
                            </a:lnTo>
                            <a:cubicBezTo>
                              <a:pt x="92668" y="1312489"/>
                              <a:pt x="97288" y="1317109"/>
                              <a:pt x="102988" y="1317109"/>
                            </a:cubicBezTo>
                            <a:lnTo>
                              <a:pt x="244620" y="1317109"/>
                            </a:lnTo>
                            <a:cubicBezTo>
                              <a:pt x="250320" y="1317109"/>
                              <a:pt x="254940" y="1312489"/>
                              <a:pt x="254940" y="1306790"/>
                            </a:cubicBezTo>
                            <a:lnTo>
                              <a:pt x="254940" y="1259508"/>
                            </a:lnTo>
                            <a:cubicBezTo>
                              <a:pt x="254940" y="1253809"/>
                              <a:pt x="250320" y="1249189"/>
                              <a:pt x="244620" y="1249189"/>
                            </a:cubicBezTo>
                            <a:close/>
                            <a:moveTo>
                              <a:pt x="4713461" y="1254849"/>
                            </a:moveTo>
                            <a:cubicBezTo>
                              <a:pt x="4716033" y="1254852"/>
                              <a:pt x="4718117" y="1256936"/>
                              <a:pt x="4718120" y="1259508"/>
                            </a:cubicBezTo>
                            <a:lnTo>
                              <a:pt x="4718120" y="1306790"/>
                            </a:lnTo>
                            <a:cubicBezTo>
                              <a:pt x="4718117" y="1309362"/>
                              <a:pt x="4716033" y="1311445"/>
                              <a:pt x="4713461" y="1311449"/>
                            </a:cubicBezTo>
                            <a:lnTo>
                              <a:pt x="4648560" y="1311449"/>
                            </a:lnTo>
                            <a:cubicBezTo>
                              <a:pt x="4645988" y="1311447"/>
                              <a:pt x="4643903" y="1309362"/>
                              <a:pt x="4643901" y="1306790"/>
                            </a:cubicBezTo>
                            <a:lnTo>
                              <a:pt x="4643901" y="1259508"/>
                            </a:lnTo>
                            <a:cubicBezTo>
                              <a:pt x="4643903" y="1256936"/>
                              <a:pt x="4645988" y="1254851"/>
                              <a:pt x="4648560" y="1254849"/>
                            </a:cubicBezTo>
                            <a:lnTo>
                              <a:pt x="4713459" y="1254849"/>
                            </a:lnTo>
                            <a:moveTo>
                              <a:pt x="4713459" y="1249189"/>
                            </a:moveTo>
                            <a:lnTo>
                              <a:pt x="4648560" y="1249189"/>
                            </a:lnTo>
                            <a:cubicBezTo>
                              <a:pt x="4642861" y="1249189"/>
                              <a:pt x="4638240" y="1253809"/>
                              <a:pt x="4638240" y="1259508"/>
                            </a:cubicBezTo>
                            <a:lnTo>
                              <a:pt x="4638240" y="1306790"/>
                            </a:lnTo>
                            <a:cubicBezTo>
                              <a:pt x="4638240" y="1312489"/>
                              <a:pt x="4642860" y="1317109"/>
                              <a:pt x="4648560" y="1317109"/>
                            </a:cubicBezTo>
                            <a:lnTo>
                              <a:pt x="4713459" y="1317109"/>
                            </a:lnTo>
                            <a:cubicBezTo>
                              <a:pt x="4719158" y="1317109"/>
                              <a:pt x="4723779" y="1312489"/>
                              <a:pt x="4723779" y="1306790"/>
                            </a:cubicBezTo>
                            <a:lnTo>
                              <a:pt x="4723779" y="1259508"/>
                            </a:lnTo>
                            <a:cubicBezTo>
                              <a:pt x="4723779" y="1253809"/>
                              <a:pt x="4719159" y="1249189"/>
                              <a:pt x="4713459" y="1249189"/>
                            </a:cubicBezTo>
                            <a:close/>
                            <a:moveTo>
                              <a:pt x="4538953" y="1254849"/>
                            </a:moveTo>
                            <a:cubicBezTo>
                              <a:pt x="4541525" y="1254851"/>
                              <a:pt x="4543610" y="1256936"/>
                              <a:pt x="4543612" y="1259508"/>
                            </a:cubicBezTo>
                            <a:lnTo>
                              <a:pt x="4543612" y="1306790"/>
                            </a:lnTo>
                            <a:cubicBezTo>
                              <a:pt x="4543610" y="1309362"/>
                              <a:pt x="4541525" y="1311447"/>
                              <a:pt x="4538953" y="1311449"/>
                            </a:cubicBezTo>
                            <a:lnTo>
                              <a:pt x="4512553" y="1311449"/>
                            </a:lnTo>
                            <a:cubicBezTo>
                              <a:pt x="4509981" y="1311446"/>
                              <a:pt x="4507897" y="1309362"/>
                              <a:pt x="4507893" y="1306790"/>
                            </a:cubicBezTo>
                            <a:lnTo>
                              <a:pt x="4507893" y="1259508"/>
                            </a:lnTo>
                            <a:cubicBezTo>
                              <a:pt x="4507897" y="1256936"/>
                              <a:pt x="4509981" y="1254852"/>
                              <a:pt x="4512553" y="1254849"/>
                            </a:cubicBezTo>
                            <a:lnTo>
                              <a:pt x="4538940" y="1254849"/>
                            </a:lnTo>
                            <a:moveTo>
                              <a:pt x="4538940" y="1249189"/>
                            </a:moveTo>
                            <a:lnTo>
                              <a:pt x="4512553" y="1249189"/>
                            </a:lnTo>
                            <a:cubicBezTo>
                              <a:pt x="4506854" y="1249189"/>
                              <a:pt x="4502233" y="1253809"/>
                              <a:pt x="4502233" y="1259508"/>
                            </a:cubicBezTo>
                            <a:lnTo>
                              <a:pt x="4502233" y="1306790"/>
                            </a:lnTo>
                            <a:cubicBezTo>
                              <a:pt x="4502233" y="1312489"/>
                              <a:pt x="4506853" y="1317109"/>
                              <a:pt x="4512553" y="1317109"/>
                            </a:cubicBezTo>
                            <a:lnTo>
                              <a:pt x="4538940" y="1317109"/>
                            </a:lnTo>
                            <a:cubicBezTo>
                              <a:pt x="4544639" y="1317109"/>
                              <a:pt x="4549259" y="1312489"/>
                              <a:pt x="4549259" y="1306790"/>
                            </a:cubicBezTo>
                            <a:lnTo>
                              <a:pt x="4549259" y="1259508"/>
                            </a:lnTo>
                            <a:cubicBezTo>
                              <a:pt x="4549259" y="1253809"/>
                              <a:pt x="4544639" y="1249189"/>
                              <a:pt x="4538939" y="1249189"/>
                            </a:cubicBezTo>
                            <a:close/>
                            <a:moveTo>
                              <a:pt x="7228894" y="1254849"/>
                            </a:moveTo>
                            <a:cubicBezTo>
                              <a:pt x="7231467" y="1254851"/>
                              <a:pt x="7233552" y="1256935"/>
                              <a:pt x="7233555" y="1259508"/>
                            </a:cubicBezTo>
                            <a:lnTo>
                              <a:pt x="7233555" y="1306790"/>
                            </a:lnTo>
                            <a:cubicBezTo>
                              <a:pt x="7233552" y="1309362"/>
                              <a:pt x="7231467" y="1311447"/>
                              <a:pt x="7228894" y="1311449"/>
                            </a:cubicBezTo>
                            <a:lnTo>
                              <a:pt x="7176999" y="1311449"/>
                            </a:lnTo>
                            <a:cubicBezTo>
                              <a:pt x="7174427" y="1311447"/>
                              <a:pt x="7172343" y="1309362"/>
                              <a:pt x="7172340" y="1306790"/>
                            </a:cubicBezTo>
                            <a:lnTo>
                              <a:pt x="7172340" y="1259508"/>
                            </a:lnTo>
                            <a:cubicBezTo>
                              <a:pt x="7172343" y="1256936"/>
                              <a:pt x="7174427" y="1254851"/>
                              <a:pt x="7176999" y="1254849"/>
                            </a:cubicBezTo>
                            <a:lnTo>
                              <a:pt x="7228894" y="1254849"/>
                            </a:lnTo>
                            <a:moveTo>
                              <a:pt x="7228894" y="1249189"/>
                            </a:moveTo>
                            <a:lnTo>
                              <a:pt x="7176999" y="1249189"/>
                            </a:lnTo>
                            <a:cubicBezTo>
                              <a:pt x="7171300" y="1249189"/>
                              <a:pt x="7166680" y="1253809"/>
                              <a:pt x="7166680" y="1259508"/>
                            </a:cubicBezTo>
                            <a:lnTo>
                              <a:pt x="7166680" y="1306790"/>
                            </a:lnTo>
                            <a:cubicBezTo>
                              <a:pt x="7166680" y="1312489"/>
                              <a:pt x="7171300" y="1317109"/>
                              <a:pt x="7176999" y="1317109"/>
                            </a:cubicBezTo>
                            <a:lnTo>
                              <a:pt x="7228894" y="1317109"/>
                            </a:lnTo>
                            <a:cubicBezTo>
                              <a:pt x="7234593" y="1317109"/>
                              <a:pt x="7239213" y="1312489"/>
                              <a:pt x="7239213" y="1306790"/>
                            </a:cubicBezTo>
                            <a:lnTo>
                              <a:pt x="7239213" y="1259508"/>
                            </a:lnTo>
                            <a:cubicBezTo>
                              <a:pt x="7239213" y="1253809"/>
                              <a:pt x="7234594" y="1249189"/>
                              <a:pt x="7228894" y="1249189"/>
                            </a:cubicBezTo>
                            <a:close/>
                            <a:moveTo>
                              <a:pt x="6498698" y="1254849"/>
                            </a:moveTo>
                            <a:cubicBezTo>
                              <a:pt x="6501270" y="1254852"/>
                              <a:pt x="6503354" y="1256936"/>
                              <a:pt x="6503357" y="1259508"/>
                            </a:cubicBezTo>
                            <a:lnTo>
                              <a:pt x="6503357" y="1306790"/>
                            </a:lnTo>
                            <a:cubicBezTo>
                              <a:pt x="6503354" y="1309362"/>
                              <a:pt x="6501270" y="1311445"/>
                              <a:pt x="6498698" y="1311449"/>
                            </a:cubicBezTo>
                            <a:lnTo>
                              <a:pt x="6458865" y="1311449"/>
                            </a:lnTo>
                            <a:cubicBezTo>
                              <a:pt x="6456292" y="1311447"/>
                              <a:pt x="6454208" y="1309362"/>
                              <a:pt x="6454206" y="1306790"/>
                            </a:cubicBezTo>
                            <a:lnTo>
                              <a:pt x="6454206" y="1259508"/>
                            </a:lnTo>
                            <a:cubicBezTo>
                              <a:pt x="6454208" y="1256936"/>
                              <a:pt x="6456292" y="1254851"/>
                              <a:pt x="6458865" y="1254849"/>
                            </a:cubicBezTo>
                            <a:lnTo>
                              <a:pt x="6498698" y="1254849"/>
                            </a:lnTo>
                            <a:moveTo>
                              <a:pt x="6498698" y="1249189"/>
                            </a:moveTo>
                            <a:lnTo>
                              <a:pt x="6458865" y="1249189"/>
                            </a:lnTo>
                            <a:cubicBezTo>
                              <a:pt x="6453166" y="1249189"/>
                              <a:pt x="6448545" y="1253809"/>
                              <a:pt x="6448545" y="1259508"/>
                            </a:cubicBezTo>
                            <a:lnTo>
                              <a:pt x="6448545" y="1306790"/>
                            </a:lnTo>
                            <a:cubicBezTo>
                              <a:pt x="6448545" y="1312489"/>
                              <a:pt x="6453165" y="1317109"/>
                              <a:pt x="6458865" y="1317109"/>
                            </a:cubicBezTo>
                            <a:lnTo>
                              <a:pt x="6498698" y="1317109"/>
                            </a:lnTo>
                            <a:cubicBezTo>
                              <a:pt x="6504397" y="1317109"/>
                              <a:pt x="6509018" y="1312489"/>
                              <a:pt x="6509018" y="1306790"/>
                            </a:cubicBezTo>
                            <a:lnTo>
                              <a:pt x="6509018" y="1259508"/>
                            </a:lnTo>
                            <a:cubicBezTo>
                              <a:pt x="6509018" y="1253809"/>
                              <a:pt x="6504398" y="1249189"/>
                              <a:pt x="6498698" y="1249189"/>
                            </a:cubicBezTo>
                            <a:close/>
                            <a:moveTo>
                              <a:pt x="6247683" y="1254849"/>
                            </a:moveTo>
                            <a:cubicBezTo>
                              <a:pt x="6250255" y="1254851"/>
                              <a:pt x="6252339" y="1256936"/>
                              <a:pt x="6252342" y="1259508"/>
                            </a:cubicBezTo>
                            <a:lnTo>
                              <a:pt x="6252342" y="1306790"/>
                            </a:lnTo>
                            <a:cubicBezTo>
                              <a:pt x="6252339" y="1309362"/>
                              <a:pt x="6250255" y="1311447"/>
                              <a:pt x="6247683" y="1311449"/>
                            </a:cubicBezTo>
                            <a:lnTo>
                              <a:pt x="6155340" y="1311449"/>
                            </a:lnTo>
                            <a:cubicBezTo>
                              <a:pt x="6152768" y="1311447"/>
                              <a:pt x="6150684" y="1309362"/>
                              <a:pt x="6150681" y="1306790"/>
                            </a:cubicBezTo>
                            <a:lnTo>
                              <a:pt x="6150681" y="1259508"/>
                            </a:lnTo>
                            <a:cubicBezTo>
                              <a:pt x="6150684" y="1256936"/>
                              <a:pt x="6152768" y="1254851"/>
                              <a:pt x="6155340" y="1254849"/>
                            </a:cubicBezTo>
                            <a:lnTo>
                              <a:pt x="6247683" y="1254849"/>
                            </a:lnTo>
                            <a:moveTo>
                              <a:pt x="6247683" y="1249189"/>
                            </a:moveTo>
                            <a:lnTo>
                              <a:pt x="6155340" y="1249189"/>
                            </a:lnTo>
                            <a:cubicBezTo>
                              <a:pt x="6149641" y="1249189"/>
                              <a:pt x="6145021" y="1253809"/>
                              <a:pt x="6145021" y="1259508"/>
                            </a:cubicBezTo>
                            <a:lnTo>
                              <a:pt x="6145021" y="1306790"/>
                            </a:lnTo>
                            <a:cubicBezTo>
                              <a:pt x="6145021" y="1312489"/>
                              <a:pt x="6149641" y="1317109"/>
                              <a:pt x="6155341" y="1317109"/>
                            </a:cubicBezTo>
                            <a:lnTo>
                              <a:pt x="6247683" y="1317109"/>
                            </a:lnTo>
                            <a:cubicBezTo>
                              <a:pt x="6253382" y="1317109"/>
                              <a:pt x="6258002" y="1312489"/>
                              <a:pt x="6258002" y="1306790"/>
                            </a:cubicBezTo>
                            <a:lnTo>
                              <a:pt x="6258002" y="1259508"/>
                            </a:lnTo>
                            <a:cubicBezTo>
                              <a:pt x="6258002" y="1253809"/>
                              <a:pt x="6253382" y="1249189"/>
                              <a:pt x="6247683" y="1249189"/>
                            </a:cubicBezTo>
                            <a:close/>
                            <a:moveTo>
                              <a:pt x="2537983" y="1142510"/>
                            </a:moveTo>
                            <a:cubicBezTo>
                              <a:pt x="2540555" y="1142513"/>
                              <a:pt x="2542639" y="1144597"/>
                              <a:pt x="2542642" y="1147169"/>
                            </a:cubicBezTo>
                            <a:lnTo>
                              <a:pt x="2542642" y="1194449"/>
                            </a:lnTo>
                            <a:cubicBezTo>
                              <a:pt x="2542639" y="1197021"/>
                              <a:pt x="2540555" y="1199104"/>
                              <a:pt x="2537983" y="1199108"/>
                            </a:cubicBezTo>
                            <a:lnTo>
                              <a:pt x="2091011" y="1199108"/>
                            </a:lnTo>
                            <a:cubicBezTo>
                              <a:pt x="2088439" y="1199105"/>
                              <a:pt x="2086355" y="1197021"/>
                              <a:pt x="2086352" y="1194449"/>
                            </a:cubicBezTo>
                            <a:lnTo>
                              <a:pt x="2086352" y="1147167"/>
                            </a:lnTo>
                            <a:cubicBezTo>
                              <a:pt x="2086355" y="1144595"/>
                              <a:pt x="2088439" y="1142511"/>
                              <a:pt x="2091011" y="1142508"/>
                            </a:cubicBezTo>
                            <a:lnTo>
                              <a:pt x="2537993" y="1142508"/>
                            </a:lnTo>
                            <a:moveTo>
                              <a:pt x="2537993" y="1136848"/>
                            </a:moveTo>
                            <a:lnTo>
                              <a:pt x="2091011" y="1136848"/>
                            </a:lnTo>
                            <a:cubicBezTo>
                              <a:pt x="2085312" y="1136848"/>
                              <a:pt x="2080692" y="1141468"/>
                              <a:pt x="2080692" y="1147167"/>
                            </a:cubicBezTo>
                            <a:lnTo>
                              <a:pt x="2080692" y="1194447"/>
                            </a:lnTo>
                            <a:cubicBezTo>
                              <a:pt x="2080692" y="1200146"/>
                              <a:pt x="2085312" y="1204766"/>
                              <a:pt x="2091011" y="1204766"/>
                            </a:cubicBezTo>
                            <a:lnTo>
                              <a:pt x="2537993" y="1204766"/>
                            </a:lnTo>
                            <a:cubicBezTo>
                              <a:pt x="2543692" y="1204766"/>
                              <a:pt x="2548312" y="1200146"/>
                              <a:pt x="2548312" y="1194447"/>
                            </a:cubicBezTo>
                            <a:lnTo>
                              <a:pt x="2548312" y="1147167"/>
                            </a:lnTo>
                            <a:cubicBezTo>
                              <a:pt x="2548312" y="1141468"/>
                              <a:pt x="2543692" y="1136848"/>
                              <a:pt x="2537993" y="1136848"/>
                            </a:cubicBezTo>
                            <a:close/>
                            <a:moveTo>
                              <a:pt x="2042507" y="1142508"/>
                            </a:moveTo>
                            <a:cubicBezTo>
                              <a:pt x="2045079" y="1142511"/>
                              <a:pt x="2047163" y="1144595"/>
                              <a:pt x="2047166" y="1147167"/>
                            </a:cubicBezTo>
                            <a:lnTo>
                              <a:pt x="2047166" y="1194447"/>
                            </a:lnTo>
                            <a:cubicBezTo>
                              <a:pt x="2047163" y="1197019"/>
                              <a:pt x="2045079" y="1199103"/>
                              <a:pt x="2042507" y="1199106"/>
                            </a:cubicBezTo>
                            <a:lnTo>
                              <a:pt x="1878405" y="1199106"/>
                            </a:lnTo>
                            <a:cubicBezTo>
                              <a:pt x="1875833" y="1199104"/>
                              <a:pt x="1873748" y="1197019"/>
                              <a:pt x="1873746" y="1194447"/>
                            </a:cubicBezTo>
                            <a:lnTo>
                              <a:pt x="1873746" y="1147167"/>
                            </a:lnTo>
                            <a:cubicBezTo>
                              <a:pt x="1873748" y="1144595"/>
                              <a:pt x="1875833" y="1142510"/>
                              <a:pt x="1878405" y="1142508"/>
                            </a:cubicBezTo>
                            <a:lnTo>
                              <a:pt x="2042507" y="1142508"/>
                            </a:lnTo>
                            <a:moveTo>
                              <a:pt x="2042507" y="1136848"/>
                            </a:moveTo>
                            <a:lnTo>
                              <a:pt x="1878405" y="1136848"/>
                            </a:lnTo>
                            <a:cubicBezTo>
                              <a:pt x="1872706" y="1136848"/>
                              <a:pt x="1868086" y="1141468"/>
                              <a:pt x="1868086" y="1147167"/>
                            </a:cubicBezTo>
                            <a:lnTo>
                              <a:pt x="1868086" y="1194447"/>
                            </a:lnTo>
                            <a:cubicBezTo>
                              <a:pt x="1868086" y="1200146"/>
                              <a:pt x="1872706" y="1204766"/>
                              <a:pt x="1878405" y="1204766"/>
                            </a:cubicBezTo>
                            <a:lnTo>
                              <a:pt x="2042507" y="1204766"/>
                            </a:lnTo>
                            <a:cubicBezTo>
                              <a:pt x="2048206" y="1204766"/>
                              <a:pt x="2052826" y="1200146"/>
                              <a:pt x="2052826" y="1194447"/>
                            </a:cubicBezTo>
                            <a:lnTo>
                              <a:pt x="2052826" y="1147167"/>
                            </a:lnTo>
                            <a:cubicBezTo>
                              <a:pt x="2052826" y="1141468"/>
                              <a:pt x="2048206" y="1136848"/>
                              <a:pt x="2042507" y="1136848"/>
                            </a:cubicBezTo>
                            <a:close/>
                            <a:moveTo>
                              <a:pt x="1831115" y="1142508"/>
                            </a:moveTo>
                            <a:cubicBezTo>
                              <a:pt x="1833687" y="1142510"/>
                              <a:pt x="1835772" y="1144595"/>
                              <a:pt x="1835774" y="1147167"/>
                            </a:cubicBezTo>
                            <a:lnTo>
                              <a:pt x="1835774" y="1194447"/>
                            </a:lnTo>
                            <a:cubicBezTo>
                              <a:pt x="1835772" y="1197019"/>
                              <a:pt x="1833687" y="1199104"/>
                              <a:pt x="1831115" y="1199106"/>
                            </a:cubicBezTo>
                            <a:lnTo>
                              <a:pt x="1815554" y="1199106"/>
                            </a:lnTo>
                            <a:cubicBezTo>
                              <a:pt x="1812982" y="1199104"/>
                              <a:pt x="1810897" y="1197019"/>
                              <a:pt x="1810895" y="1194447"/>
                            </a:cubicBezTo>
                            <a:lnTo>
                              <a:pt x="1810895" y="1147167"/>
                            </a:lnTo>
                            <a:cubicBezTo>
                              <a:pt x="1810897" y="1144595"/>
                              <a:pt x="1812982" y="1142510"/>
                              <a:pt x="1815554" y="1142508"/>
                            </a:cubicBezTo>
                            <a:lnTo>
                              <a:pt x="1831115" y="1142508"/>
                            </a:lnTo>
                            <a:moveTo>
                              <a:pt x="1831115" y="1136848"/>
                            </a:moveTo>
                            <a:lnTo>
                              <a:pt x="1815554" y="1136848"/>
                            </a:lnTo>
                            <a:cubicBezTo>
                              <a:pt x="1809855" y="1136848"/>
                              <a:pt x="1805235" y="1141468"/>
                              <a:pt x="1805235" y="1147167"/>
                            </a:cubicBezTo>
                            <a:lnTo>
                              <a:pt x="1805235" y="1194447"/>
                            </a:lnTo>
                            <a:cubicBezTo>
                              <a:pt x="1805235" y="1200146"/>
                              <a:pt x="1809855" y="1204766"/>
                              <a:pt x="1815554" y="1204766"/>
                            </a:cubicBezTo>
                            <a:lnTo>
                              <a:pt x="1831115" y="1204766"/>
                            </a:lnTo>
                            <a:cubicBezTo>
                              <a:pt x="1836814" y="1204766"/>
                              <a:pt x="1841434" y="1200146"/>
                              <a:pt x="1841434" y="1194447"/>
                            </a:cubicBezTo>
                            <a:lnTo>
                              <a:pt x="1841434" y="1147167"/>
                            </a:lnTo>
                            <a:cubicBezTo>
                              <a:pt x="1841434" y="1141468"/>
                              <a:pt x="1836814" y="1136848"/>
                              <a:pt x="1831115" y="1136848"/>
                            </a:cubicBezTo>
                            <a:close/>
                            <a:moveTo>
                              <a:pt x="4485052" y="1142508"/>
                            </a:moveTo>
                            <a:cubicBezTo>
                              <a:pt x="4487624" y="1142510"/>
                              <a:pt x="4489708" y="1144595"/>
                              <a:pt x="4489711" y="1147167"/>
                            </a:cubicBezTo>
                            <a:lnTo>
                              <a:pt x="4489711" y="1194447"/>
                            </a:lnTo>
                            <a:cubicBezTo>
                              <a:pt x="4489708" y="1197019"/>
                              <a:pt x="4487624" y="1199104"/>
                              <a:pt x="4485052" y="1199106"/>
                            </a:cubicBezTo>
                            <a:lnTo>
                              <a:pt x="4108282" y="1199106"/>
                            </a:lnTo>
                            <a:cubicBezTo>
                              <a:pt x="4105710" y="1199103"/>
                              <a:pt x="4103626" y="1197019"/>
                              <a:pt x="4103623" y="1194447"/>
                            </a:cubicBezTo>
                            <a:lnTo>
                              <a:pt x="4103623" y="1147167"/>
                            </a:lnTo>
                            <a:cubicBezTo>
                              <a:pt x="4103626" y="1144595"/>
                              <a:pt x="4105710" y="1142511"/>
                              <a:pt x="4108282" y="1142508"/>
                            </a:cubicBezTo>
                            <a:lnTo>
                              <a:pt x="4485052" y="1142508"/>
                            </a:lnTo>
                            <a:moveTo>
                              <a:pt x="4485052" y="1136848"/>
                            </a:moveTo>
                            <a:lnTo>
                              <a:pt x="4108282" y="1136848"/>
                            </a:lnTo>
                            <a:cubicBezTo>
                              <a:pt x="4102583" y="1136848"/>
                              <a:pt x="4097963" y="1141468"/>
                              <a:pt x="4097963" y="1147167"/>
                            </a:cubicBezTo>
                            <a:lnTo>
                              <a:pt x="4097963" y="1194447"/>
                            </a:lnTo>
                            <a:cubicBezTo>
                              <a:pt x="4097963" y="1200146"/>
                              <a:pt x="4102583" y="1204766"/>
                              <a:pt x="4108283" y="1204766"/>
                            </a:cubicBezTo>
                            <a:lnTo>
                              <a:pt x="4485052" y="1204766"/>
                            </a:lnTo>
                            <a:cubicBezTo>
                              <a:pt x="4490751" y="1204766"/>
                              <a:pt x="4495371" y="1200146"/>
                              <a:pt x="4495371" y="1194447"/>
                            </a:cubicBezTo>
                            <a:lnTo>
                              <a:pt x="4495371" y="1147167"/>
                            </a:lnTo>
                            <a:cubicBezTo>
                              <a:pt x="4495371" y="1141468"/>
                              <a:pt x="4490751" y="1136848"/>
                              <a:pt x="4485052" y="1136848"/>
                            </a:cubicBezTo>
                            <a:close/>
                            <a:moveTo>
                              <a:pt x="4063377" y="1142508"/>
                            </a:moveTo>
                            <a:cubicBezTo>
                              <a:pt x="4065949" y="1142510"/>
                              <a:pt x="4068033" y="1144595"/>
                              <a:pt x="4068036" y="1147167"/>
                            </a:cubicBezTo>
                            <a:lnTo>
                              <a:pt x="4068036" y="1194447"/>
                            </a:lnTo>
                            <a:cubicBezTo>
                              <a:pt x="4068033" y="1197019"/>
                              <a:pt x="4065949" y="1199104"/>
                              <a:pt x="4063377" y="1199106"/>
                            </a:cubicBezTo>
                            <a:lnTo>
                              <a:pt x="4008673" y="1199106"/>
                            </a:lnTo>
                            <a:cubicBezTo>
                              <a:pt x="4006101" y="1199104"/>
                              <a:pt x="4004016" y="1197019"/>
                              <a:pt x="4004014" y="1194447"/>
                            </a:cubicBezTo>
                            <a:lnTo>
                              <a:pt x="4004014" y="1147167"/>
                            </a:lnTo>
                            <a:cubicBezTo>
                              <a:pt x="4004016" y="1144595"/>
                              <a:pt x="4006101" y="1142510"/>
                              <a:pt x="4008673" y="1142508"/>
                            </a:cubicBezTo>
                            <a:lnTo>
                              <a:pt x="4063377" y="1142508"/>
                            </a:lnTo>
                            <a:moveTo>
                              <a:pt x="4063377" y="1136848"/>
                            </a:moveTo>
                            <a:lnTo>
                              <a:pt x="4008673" y="1136848"/>
                            </a:lnTo>
                            <a:cubicBezTo>
                              <a:pt x="4002974" y="1136848"/>
                              <a:pt x="3998354" y="1141468"/>
                              <a:pt x="3998354" y="1147167"/>
                            </a:cubicBezTo>
                            <a:lnTo>
                              <a:pt x="3998354" y="1194447"/>
                            </a:lnTo>
                            <a:cubicBezTo>
                              <a:pt x="3998354" y="1200146"/>
                              <a:pt x="4002973" y="1204766"/>
                              <a:pt x="4008673" y="1204766"/>
                            </a:cubicBezTo>
                            <a:lnTo>
                              <a:pt x="4063377" y="1204766"/>
                            </a:lnTo>
                            <a:cubicBezTo>
                              <a:pt x="4069076" y="1204766"/>
                              <a:pt x="4073696" y="1200146"/>
                              <a:pt x="4073696" y="1194447"/>
                            </a:cubicBezTo>
                            <a:lnTo>
                              <a:pt x="4073696" y="1147167"/>
                            </a:lnTo>
                            <a:cubicBezTo>
                              <a:pt x="4073696" y="1141468"/>
                              <a:pt x="4069076" y="1136848"/>
                              <a:pt x="4063376" y="1136848"/>
                            </a:cubicBezTo>
                            <a:close/>
                            <a:moveTo>
                              <a:pt x="3964327" y="1142508"/>
                            </a:moveTo>
                            <a:cubicBezTo>
                              <a:pt x="3966899" y="1142510"/>
                              <a:pt x="3968983" y="1144595"/>
                              <a:pt x="3968986" y="1147167"/>
                            </a:cubicBezTo>
                            <a:lnTo>
                              <a:pt x="3968986" y="1194447"/>
                            </a:lnTo>
                            <a:cubicBezTo>
                              <a:pt x="3968983" y="1197019"/>
                              <a:pt x="3966899" y="1199104"/>
                              <a:pt x="3964327" y="1199106"/>
                            </a:cubicBezTo>
                            <a:lnTo>
                              <a:pt x="3909621" y="1199106"/>
                            </a:lnTo>
                            <a:cubicBezTo>
                              <a:pt x="3907049" y="1199103"/>
                              <a:pt x="3904965" y="1197019"/>
                              <a:pt x="3904962" y="1194447"/>
                            </a:cubicBezTo>
                            <a:lnTo>
                              <a:pt x="3904962" y="1147167"/>
                            </a:lnTo>
                            <a:cubicBezTo>
                              <a:pt x="3904965" y="1144595"/>
                              <a:pt x="3907049" y="1142511"/>
                              <a:pt x="3909621" y="1142508"/>
                            </a:cubicBezTo>
                            <a:lnTo>
                              <a:pt x="3964327" y="1142508"/>
                            </a:lnTo>
                            <a:moveTo>
                              <a:pt x="3964327" y="1136848"/>
                            </a:moveTo>
                            <a:lnTo>
                              <a:pt x="3909621" y="1136848"/>
                            </a:lnTo>
                            <a:cubicBezTo>
                              <a:pt x="3903922" y="1136848"/>
                              <a:pt x="3899302" y="1141468"/>
                              <a:pt x="3899302" y="1147167"/>
                            </a:cubicBezTo>
                            <a:lnTo>
                              <a:pt x="3899302" y="1194447"/>
                            </a:lnTo>
                            <a:cubicBezTo>
                              <a:pt x="3899302" y="1200146"/>
                              <a:pt x="3903922" y="1204766"/>
                              <a:pt x="3909621" y="1204766"/>
                            </a:cubicBezTo>
                            <a:lnTo>
                              <a:pt x="3964327" y="1204766"/>
                            </a:lnTo>
                            <a:cubicBezTo>
                              <a:pt x="3970026" y="1204766"/>
                              <a:pt x="3974646" y="1200146"/>
                              <a:pt x="3974646" y="1194447"/>
                            </a:cubicBezTo>
                            <a:lnTo>
                              <a:pt x="3974646" y="1147167"/>
                            </a:lnTo>
                            <a:cubicBezTo>
                              <a:pt x="3974646" y="1141468"/>
                              <a:pt x="3970026" y="1136848"/>
                              <a:pt x="3964326" y="1136848"/>
                            </a:cubicBezTo>
                            <a:close/>
                            <a:moveTo>
                              <a:pt x="5057871" y="1142508"/>
                            </a:moveTo>
                            <a:cubicBezTo>
                              <a:pt x="5060443" y="1142510"/>
                              <a:pt x="5062527" y="1144595"/>
                              <a:pt x="5062530" y="1147167"/>
                            </a:cubicBezTo>
                            <a:lnTo>
                              <a:pt x="5062530" y="1194447"/>
                            </a:lnTo>
                            <a:cubicBezTo>
                              <a:pt x="5062527" y="1197019"/>
                              <a:pt x="5060443" y="1199104"/>
                              <a:pt x="5057871" y="1199106"/>
                            </a:cubicBezTo>
                            <a:lnTo>
                              <a:pt x="4939434" y="1199106"/>
                            </a:lnTo>
                            <a:cubicBezTo>
                              <a:pt x="4936862" y="1199104"/>
                              <a:pt x="4934777" y="1197019"/>
                              <a:pt x="4934775" y="1194447"/>
                            </a:cubicBezTo>
                            <a:lnTo>
                              <a:pt x="4934775" y="1147167"/>
                            </a:lnTo>
                            <a:cubicBezTo>
                              <a:pt x="4934777" y="1144595"/>
                              <a:pt x="4936862" y="1142510"/>
                              <a:pt x="4939434" y="1142508"/>
                            </a:cubicBezTo>
                            <a:lnTo>
                              <a:pt x="5057871" y="1142508"/>
                            </a:lnTo>
                            <a:moveTo>
                              <a:pt x="5057871" y="1136848"/>
                            </a:moveTo>
                            <a:lnTo>
                              <a:pt x="4939434" y="1136848"/>
                            </a:lnTo>
                            <a:cubicBezTo>
                              <a:pt x="4933735" y="1136848"/>
                              <a:pt x="4929115" y="1141468"/>
                              <a:pt x="4929115" y="1147167"/>
                            </a:cubicBezTo>
                            <a:lnTo>
                              <a:pt x="4929115" y="1194447"/>
                            </a:lnTo>
                            <a:cubicBezTo>
                              <a:pt x="4929115" y="1200146"/>
                              <a:pt x="4933735" y="1204766"/>
                              <a:pt x="4939435" y="1204766"/>
                            </a:cubicBezTo>
                            <a:lnTo>
                              <a:pt x="5057871" y="1204766"/>
                            </a:lnTo>
                            <a:cubicBezTo>
                              <a:pt x="5063570" y="1204766"/>
                              <a:pt x="5068190" y="1200146"/>
                              <a:pt x="5068190" y="1194447"/>
                            </a:cubicBezTo>
                            <a:lnTo>
                              <a:pt x="5068190" y="1147167"/>
                            </a:lnTo>
                            <a:cubicBezTo>
                              <a:pt x="5068190" y="1141468"/>
                              <a:pt x="5063570" y="1136848"/>
                              <a:pt x="5057870" y="1136848"/>
                            </a:cubicBezTo>
                            <a:close/>
                            <a:moveTo>
                              <a:pt x="6850116" y="1142508"/>
                            </a:moveTo>
                            <a:cubicBezTo>
                              <a:pt x="6852688" y="1142511"/>
                              <a:pt x="6854772" y="1144595"/>
                              <a:pt x="6854775" y="1147167"/>
                            </a:cubicBezTo>
                            <a:lnTo>
                              <a:pt x="6854775" y="1194447"/>
                            </a:lnTo>
                            <a:cubicBezTo>
                              <a:pt x="6854772" y="1197019"/>
                              <a:pt x="6852688" y="1199103"/>
                              <a:pt x="6850116" y="1199106"/>
                            </a:cubicBezTo>
                            <a:lnTo>
                              <a:pt x="6731678" y="1199106"/>
                            </a:lnTo>
                            <a:cubicBezTo>
                              <a:pt x="6729107" y="1199103"/>
                              <a:pt x="6727022" y="1197019"/>
                              <a:pt x="6727019" y="1194447"/>
                            </a:cubicBezTo>
                            <a:lnTo>
                              <a:pt x="6727019" y="1147167"/>
                            </a:lnTo>
                            <a:cubicBezTo>
                              <a:pt x="6727022" y="1144595"/>
                              <a:pt x="6729107" y="1142511"/>
                              <a:pt x="6731678" y="1142508"/>
                            </a:cubicBezTo>
                            <a:lnTo>
                              <a:pt x="6850116" y="1142508"/>
                            </a:lnTo>
                            <a:moveTo>
                              <a:pt x="6850116" y="1136848"/>
                            </a:moveTo>
                            <a:lnTo>
                              <a:pt x="6731678" y="1136848"/>
                            </a:lnTo>
                            <a:cubicBezTo>
                              <a:pt x="6725979" y="1136848"/>
                              <a:pt x="6721359" y="1141468"/>
                              <a:pt x="6721359" y="1147167"/>
                            </a:cubicBezTo>
                            <a:lnTo>
                              <a:pt x="6721359" y="1194447"/>
                            </a:lnTo>
                            <a:cubicBezTo>
                              <a:pt x="6721359" y="1200146"/>
                              <a:pt x="6725979" y="1204766"/>
                              <a:pt x="6731678" y="1204766"/>
                            </a:cubicBezTo>
                            <a:lnTo>
                              <a:pt x="6850116" y="1204766"/>
                            </a:lnTo>
                            <a:cubicBezTo>
                              <a:pt x="6855815" y="1204766"/>
                              <a:pt x="6860436" y="1200146"/>
                              <a:pt x="6860436" y="1194447"/>
                            </a:cubicBezTo>
                            <a:lnTo>
                              <a:pt x="6860436" y="1147167"/>
                            </a:lnTo>
                            <a:cubicBezTo>
                              <a:pt x="6860436" y="1141468"/>
                              <a:pt x="6855816" y="1136848"/>
                              <a:pt x="6850116" y="1136848"/>
                            </a:cubicBezTo>
                            <a:close/>
                            <a:moveTo>
                              <a:pt x="7487353" y="1142508"/>
                            </a:moveTo>
                            <a:cubicBezTo>
                              <a:pt x="7489925" y="1142510"/>
                              <a:pt x="7492009" y="1144595"/>
                              <a:pt x="7492012" y="1147167"/>
                            </a:cubicBezTo>
                            <a:lnTo>
                              <a:pt x="7492011" y="1194447"/>
                            </a:lnTo>
                            <a:cubicBezTo>
                              <a:pt x="7492009" y="1197019"/>
                              <a:pt x="7489924" y="1199104"/>
                              <a:pt x="7487352" y="1199106"/>
                            </a:cubicBezTo>
                            <a:lnTo>
                              <a:pt x="7451836" y="1199106"/>
                            </a:lnTo>
                            <a:cubicBezTo>
                              <a:pt x="7449264" y="1199104"/>
                              <a:pt x="7447180" y="1197019"/>
                              <a:pt x="7447177" y="1194447"/>
                            </a:cubicBezTo>
                            <a:lnTo>
                              <a:pt x="7447177" y="1147167"/>
                            </a:lnTo>
                            <a:cubicBezTo>
                              <a:pt x="7447180" y="1144595"/>
                              <a:pt x="7449264" y="1142510"/>
                              <a:pt x="7451836" y="1142508"/>
                            </a:cubicBezTo>
                            <a:lnTo>
                              <a:pt x="7487353" y="1142508"/>
                            </a:lnTo>
                            <a:moveTo>
                              <a:pt x="7487353" y="1136848"/>
                            </a:moveTo>
                            <a:lnTo>
                              <a:pt x="7451836" y="1136848"/>
                            </a:lnTo>
                            <a:cubicBezTo>
                              <a:pt x="7446137" y="1136848"/>
                              <a:pt x="7441517" y="1141468"/>
                              <a:pt x="7441517" y="1147167"/>
                            </a:cubicBezTo>
                            <a:lnTo>
                              <a:pt x="7441517" y="1194447"/>
                            </a:lnTo>
                            <a:cubicBezTo>
                              <a:pt x="7441517" y="1200146"/>
                              <a:pt x="7446137" y="1204766"/>
                              <a:pt x="7451837" y="1204766"/>
                            </a:cubicBezTo>
                            <a:lnTo>
                              <a:pt x="7487353" y="1204766"/>
                            </a:lnTo>
                            <a:cubicBezTo>
                              <a:pt x="7493052" y="1204766"/>
                              <a:pt x="7497672" y="1200146"/>
                              <a:pt x="7497672" y="1194447"/>
                            </a:cubicBezTo>
                            <a:lnTo>
                              <a:pt x="7497672" y="1147167"/>
                            </a:lnTo>
                            <a:cubicBezTo>
                              <a:pt x="7497672" y="1141468"/>
                              <a:pt x="7493052" y="1136848"/>
                              <a:pt x="7487352" y="1136848"/>
                            </a:cubicBezTo>
                            <a:close/>
                            <a:moveTo>
                              <a:pt x="7412431" y="1142508"/>
                            </a:moveTo>
                            <a:cubicBezTo>
                              <a:pt x="7415002" y="1142511"/>
                              <a:pt x="7417086" y="1144595"/>
                              <a:pt x="7417090" y="1147167"/>
                            </a:cubicBezTo>
                            <a:lnTo>
                              <a:pt x="7417090" y="1194447"/>
                            </a:lnTo>
                            <a:cubicBezTo>
                              <a:pt x="7417086" y="1197019"/>
                              <a:pt x="7415002" y="1199103"/>
                              <a:pt x="7412431" y="1199106"/>
                            </a:cubicBezTo>
                            <a:lnTo>
                              <a:pt x="7270804" y="1199106"/>
                            </a:lnTo>
                            <a:cubicBezTo>
                              <a:pt x="7268232" y="1199103"/>
                              <a:pt x="7266148" y="1197019"/>
                              <a:pt x="7266145" y="1194447"/>
                            </a:cubicBezTo>
                            <a:lnTo>
                              <a:pt x="7266145" y="1147167"/>
                            </a:lnTo>
                            <a:cubicBezTo>
                              <a:pt x="7266148" y="1144595"/>
                              <a:pt x="7268232" y="1142511"/>
                              <a:pt x="7270804" y="1142508"/>
                            </a:cubicBezTo>
                            <a:lnTo>
                              <a:pt x="7412431" y="1142508"/>
                            </a:lnTo>
                            <a:moveTo>
                              <a:pt x="7412431" y="1136848"/>
                            </a:moveTo>
                            <a:lnTo>
                              <a:pt x="7270804" y="1136848"/>
                            </a:lnTo>
                            <a:cubicBezTo>
                              <a:pt x="7265105" y="1136848"/>
                              <a:pt x="7260484" y="1141468"/>
                              <a:pt x="7260484" y="1147167"/>
                            </a:cubicBezTo>
                            <a:lnTo>
                              <a:pt x="7260484" y="1194447"/>
                            </a:lnTo>
                            <a:cubicBezTo>
                              <a:pt x="7260484" y="1200146"/>
                              <a:pt x="7265104" y="1204766"/>
                              <a:pt x="7270804" y="1204766"/>
                            </a:cubicBezTo>
                            <a:lnTo>
                              <a:pt x="7412431" y="1204766"/>
                            </a:lnTo>
                            <a:cubicBezTo>
                              <a:pt x="7418130" y="1204766"/>
                              <a:pt x="7422750" y="1200146"/>
                              <a:pt x="7422750" y="1194447"/>
                            </a:cubicBezTo>
                            <a:lnTo>
                              <a:pt x="7422750" y="1147167"/>
                            </a:lnTo>
                            <a:cubicBezTo>
                              <a:pt x="7422750" y="1141468"/>
                              <a:pt x="7418130" y="1136848"/>
                              <a:pt x="7412431" y="1136848"/>
                            </a:cubicBezTo>
                            <a:close/>
                            <a:moveTo>
                              <a:pt x="2866861" y="1142508"/>
                            </a:moveTo>
                            <a:cubicBezTo>
                              <a:pt x="2869432" y="1142511"/>
                              <a:pt x="2871516" y="1144595"/>
                              <a:pt x="2871520" y="1147167"/>
                            </a:cubicBezTo>
                            <a:lnTo>
                              <a:pt x="2871520" y="1194447"/>
                            </a:lnTo>
                            <a:cubicBezTo>
                              <a:pt x="2871516" y="1197019"/>
                              <a:pt x="2869432" y="1199103"/>
                              <a:pt x="2866861" y="1199106"/>
                            </a:cubicBezTo>
                            <a:lnTo>
                              <a:pt x="2801961" y="1199106"/>
                            </a:lnTo>
                            <a:cubicBezTo>
                              <a:pt x="2799389" y="1199104"/>
                              <a:pt x="2797304" y="1197019"/>
                              <a:pt x="2797302" y="1194447"/>
                            </a:cubicBezTo>
                            <a:lnTo>
                              <a:pt x="2797302" y="1147167"/>
                            </a:lnTo>
                            <a:cubicBezTo>
                              <a:pt x="2797304" y="1144595"/>
                              <a:pt x="2799389" y="1142510"/>
                              <a:pt x="2801961" y="1142508"/>
                            </a:cubicBezTo>
                            <a:lnTo>
                              <a:pt x="2866861" y="1142508"/>
                            </a:lnTo>
                            <a:moveTo>
                              <a:pt x="2866861" y="1136848"/>
                            </a:moveTo>
                            <a:lnTo>
                              <a:pt x="2801961" y="1136848"/>
                            </a:lnTo>
                            <a:cubicBezTo>
                              <a:pt x="2796262" y="1136848"/>
                              <a:pt x="2791642" y="1141468"/>
                              <a:pt x="2791642" y="1147167"/>
                            </a:cubicBezTo>
                            <a:lnTo>
                              <a:pt x="2791642" y="1194447"/>
                            </a:lnTo>
                            <a:cubicBezTo>
                              <a:pt x="2791642" y="1200146"/>
                              <a:pt x="2796262" y="1204766"/>
                              <a:pt x="2801961" y="1204766"/>
                            </a:cubicBezTo>
                            <a:lnTo>
                              <a:pt x="2866861" y="1204766"/>
                            </a:lnTo>
                            <a:cubicBezTo>
                              <a:pt x="2872560" y="1204766"/>
                              <a:pt x="2877180" y="1200146"/>
                              <a:pt x="2877180" y="1194447"/>
                            </a:cubicBezTo>
                            <a:lnTo>
                              <a:pt x="2877180" y="1147167"/>
                            </a:lnTo>
                            <a:cubicBezTo>
                              <a:pt x="2877180" y="1141468"/>
                              <a:pt x="2872560" y="1136848"/>
                              <a:pt x="2866861" y="1136848"/>
                            </a:cubicBezTo>
                            <a:close/>
                            <a:moveTo>
                              <a:pt x="3002853" y="1142508"/>
                            </a:moveTo>
                            <a:cubicBezTo>
                              <a:pt x="3005425" y="1142510"/>
                              <a:pt x="3007510" y="1144595"/>
                              <a:pt x="3007512" y="1147167"/>
                            </a:cubicBezTo>
                            <a:lnTo>
                              <a:pt x="3007512" y="1194447"/>
                            </a:lnTo>
                            <a:cubicBezTo>
                              <a:pt x="3007510" y="1197019"/>
                              <a:pt x="3005425" y="1199104"/>
                              <a:pt x="3002853" y="1199106"/>
                            </a:cubicBezTo>
                            <a:lnTo>
                              <a:pt x="2976467" y="1199106"/>
                            </a:lnTo>
                            <a:cubicBezTo>
                              <a:pt x="2973895" y="1199104"/>
                              <a:pt x="2971810" y="1197019"/>
                              <a:pt x="2971808" y="1194447"/>
                            </a:cubicBezTo>
                            <a:lnTo>
                              <a:pt x="2971808" y="1147167"/>
                            </a:lnTo>
                            <a:cubicBezTo>
                              <a:pt x="2971810" y="1144595"/>
                              <a:pt x="2973895" y="1142510"/>
                              <a:pt x="2976467" y="1142508"/>
                            </a:cubicBezTo>
                            <a:lnTo>
                              <a:pt x="3002853" y="1142508"/>
                            </a:lnTo>
                            <a:moveTo>
                              <a:pt x="3002853" y="1136848"/>
                            </a:moveTo>
                            <a:lnTo>
                              <a:pt x="2976467" y="1136848"/>
                            </a:lnTo>
                            <a:cubicBezTo>
                              <a:pt x="2970768" y="1136848"/>
                              <a:pt x="2966148" y="1141468"/>
                              <a:pt x="2966148" y="1147167"/>
                            </a:cubicBezTo>
                            <a:lnTo>
                              <a:pt x="2966148" y="1194447"/>
                            </a:lnTo>
                            <a:cubicBezTo>
                              <a:pt x="2966148" y="1200146"/>
                              <a:pt x="2970768" y="1204766"/>
                              <a:pt x="2976467" y="1204766"/>
                            </a:cubicBezTo>
                            <a:lnTo>
                              <a:pt x="3002853" y="1204766"/>
                            </a:lnTo>
                            <a:cubicBezTo>
                              <a:pt x="3008552" y="1204766"/>
                              <a:pt x="3013172" y="1200146"/>
                              <a:pt x="3013172" y="1194447"/>
                            </a:cubicBezTo>
                            <a:lnTo>
                              <a:pt x="3013172" y="1147167"/>
                            </a:lnTo>
                            <a:cubicBezTo>
                              <a:pt x="3013172" y="1141468"/>
                              <a:pt x="3008552" y="1136848"/>
                              <a:pt x="3002853" y="1136848"/>
                            </a:cubicBezTo>
                            <a:close/>
                            <a:moveTo>
                              <a:pt x="338404" y="1142508"/>
                            </a:moveTo>
                            <a:cubicBezTo>
                              <a:pt x="340976" y="1142511"/>
                              <a:pt x="343060" y="1144595"/>
                              <a:pt x="343063" y="1147167"/>
                            </a:cubicBezTo>
                            <a:lnTo>
                              <a:pt x="343063" y="1194447"/>
                            </a:lnTo>
                            <a:cubicBezTo>
                              <a:pt x="343060" y="1197019"/>
                              <a:pt x="340976" y="1199103"/>
                              <a:pt x="338404" y="1199106"/>
                            </a:cubicBezTo>
                            <a:lnTo>
                              <a:pt x="286509" y="1199106"/>
                            </a:lnTo>
                            <a:cubicBezTo>
                              <a:pt x="283937" y="1199103"/>
                              <a:pt x="281853" y="1197019"/>
                              <a:pt x="281850" y="1194447"/>
                            </a:cubicBezTo>
                            <a:lnTo>
                              <a:pt x="281850" y="1147167"/>
                            </a:lnTo>
                            <a:cubicBezTo>
                              <a:pt x="281853" y="1144595"/>
                              <a:pt x="283937" y="1142511"/>
                              <a:pt x="286509" y="1142508"/>
                            </a:cubicBezTo>
                            <a:lnTo>
                              <a:pt x="338404" y="1142508"/>
                            </a:lnTo>
                            <a:moveTo>
                              <a:pt x="338404" y="1136848"/>
                            </a:moveTo>
                            <a:lnTo>
                              <a:pt x="286509" y="1136848"/>
                            </a:lnTo>
                            <a:cubicBezTo>
                              <a:pt x="280810" y="1136848"/>
                              <a:pt x="276190" y="1141468"/>
                              <a:pt x="276190" y="1147167"/>
                            </a:cubicBezTo>
                            <a:lnTo>
                              <a:pt x="276190" y="1194447"/>
                            </a:lnTo>
                            <a:cubicBezTo>
                              <a:pt x="276190" y="1200146"/>
                              <a:pt x="280810" y="1204766"/>
                              <a:pt x="286509" y="1204766"/>
                            </a:cubicBezTo>
                            <a:lnTo>
                              <a:pt x="338404" y="1204766"/>
                            </a:lnTo>
                            <a:cubicBezTo>
                              <a:pt x="344103" y="1204766"/>
                              <a:pt x="348723" y="1200146"/>
                              <a:pt x="348723" y="1194447"/>
                            </a:cubicBezTo>
                            <a:lnTo>
                              <a:pt x="348723" y="1147167"/>
                            </a:lnTo>
                            <a:cubicBezTo>
                              <a:pt x="348723" y="1141468"/>
                              <a:pt x="344103" y="1136848"/>
                              <a:pt x="338404" y="1136848"/>
                            </a:cubicBezTo>
                            <a:close/>
                            <a:moveTo>
                              <a:pt x="1056540" y="1142508"/>
                            </a:moveTo>
                            <a:cubicBezTo>
                              <a:pt x="1059112" y="1142511"/>
                              <a:pt x="1061196" y="1144595"/>
                              <a:pt x="1061199" y="1147167"/>
                            </a:cubicBezTo>
                            <a:lnTo>
                              <a:pt x="1061199" y="1194447"/>
                            </a:lnTo>
                            <a:cubicBezTo>
                              <a:pt x="1061196" y="1197019"/>
                              <a:pt x="1059112" y="1199103"/>
                              <a:pt x="1056540" y="1199106"/>
                            </a:cubicBezTo>
                            <a:lnTo>
                              <a:pt x="1016706" y="1199106"/>
                            </a:lnTo>
                            <a:cubicBezTo>
                              <a:pt x="1014134" y="1199104"/>
                              <a:pt x="1012050" y="1197019"/>
                              <a:pt x="1012048" y="1194447"/>
                            </a:cubicBezTo>
                            <a:lnTo>
                              <a:pt x="1012048" y="1147167"/>
                            </a:lnTo>
                            <a:cubicBezTo>
                              <a:pt x="1012050" y="1144595"/>
                              <a:pt x="1014134" y="1142510"/>
                              <a:pt x="1016706" y="1142508"/>
                            </a:cubicBezTo>
                            <a:lnTo>
                              <a:pt x="1056540" y="1142508"/>
                            </a:lnTo>
                            <a:moveTo>
                              <a:pt x="1056540" y="1136848"/>
                            </a:moveTo>
                            <a:lnTo>
                              <a:pt x="1016706" y="1136848"/>
                            </a:lnTo>
                            <a:cubicBezTo>
                              <a:pt x="1011007" y="1136848"/>
                              <a:pt x="1006387" y="1141468"/>
                              <a:pt x="1006387" y="1147167"/>
                            </a:cubicBezTo>
                            <a:lnTo>
                              <a:pt x="1006387" y="1194447"/>
                            </a:lnTo>
                            <a:cubicBezTo>
                              <a:pt x="1006387" y="1200146"/>
                              <a:pt x="1011007" y="1204766"/>
                              <a:pt x="1016706" y="1204766"/>
                            </a:cubicBezTo>
                            <a:lnTo>
                              <a:pt x="1056540" y="1204766"/>
                            </a:lnTo>
                            <a:cubicBezTo>
                              <a:pt x="1062239" y="1204766"/>
                              <a:pt x="1066859" y="1200146"/>
                              <a:pt x="1066859" y="1194447"/>
                            </a:cubicBezTo>
                            <a:lnTo>
                              <a:pt x="1066859" y="1147167"/>
                            </a:lnTo>
                            <a:cubicBezTo>
                              <a:pt x="1066859" y="1141468"/>
                              <a:pt x="1062239" y="1136848"/>
                              <a:pt x="1056540" y="1136848"/>
                            </a:cubicBezTo>
                            <a:close/>
                            <a:moveTo>
                              <a:pt x="5885093" y="1142508"/>
                            </a:moveTo>
                            <a:cubicBezTo>
                              <a:pt x="5887665" y="1142510"/>
                              <a:pt x="5889749" y="1144595"/>
                              <a:pt x="5889752" y="1147167"/>
                            </a:cubicBezTo>
                            <a:lnTo>
                              <a:pt x="5889752" y="1194447"/>
                            </a:lnTo>
                            <a:cubicBezTo>
                              <a:pt x="5889749" y="1197019"/>
                              <a:pt x="5887665" y="1199104"/>
                              <a:pt x="5885093" y="1199106"/>
                            </a:cubicBezTo>
                            <a:lnTo>
                              <a:pt x="5708615" y="1199106"/>
                            </a:lnTo>
                            <a:cubicBezTo>
                              <a:pt x="5706043" y="1199104"/>
                              <a:pt x="5703958" y="1197019"/>
                              <a:pt x="5703956" y="1194447"/>
                            </a:cubicBezTo>
                            <a:lnTo>
                              <a:pt x="5703956" y="1147167"/>
                            </a:lnTo>
                            <a:cubicBezTo>
                              <a:pt x="5703958" y="1144595"/>
                              <a:pt x="5706043" y="1142510"/>
                              <a:pt x="5708615" y="1142508"/>
                            </a:cubicBezTo>
                            <a:lnTo>
                              <a:pt x="5885093" y="1142508"/>
                            </a:lnTo>
                            <a:moveTo>
                              <a:pt x="5885093" y="1136848"/>
                            </a:moveTo>
                            <a:lnTo>
                              <a:pt x="5708615" y="1136848"/>
                            </a:lnTo>
                            <a:cubicBezTo>
                              <a:pt x="5702916" y="1136848"/>
                              <a:pt x="5698295" y="1141468"/>
                              <a:pt x="5698295" y="1147167"/>
                            </a:cubicBezTo>
                            <a:lnTo>
                              <a:pt x="5698296" y="1194447"/>
                            </a:lnTo>
                            <a:cubicBezTo>
                              <a:pt x="5698296" y="1200146"/>
                              <a:pt x="5702916" y="1204766"/>
                              <a:pt x="5708615" y="1204766"/>
                            </a:cubicBezTo>
                            <a:lnTo>
                              <a:pt x="5885093" y="1204766"/>
                            </a:lnTo>
                            <a:cubicBezTo>
                              <a:pt x="5890792" y="1204766"/>
                              <a:pt x="5895412" y="1200146"/>
                              <a:pt x="5895412" y="1194447"/>
                            </a:cubicBezTo>
                            <a:lnTo>
                              <a:pt x="5895412" y="1147167"/>
                            </a:lnTo>
                            <a:cubicBezTo>
                              <a:pt x="5895412" y="1141468"/>
                              <a:pt x="5890792" y="1136848"/>
                              <a:pt x="5885092" y="1136848"/>
                            </a:cubicBezTo>
                            <a:close/>
                            <a:moveTo>
                              <a:pt x="7335408" y="913565"/>
                            </a:moveTo>
                            <a:cubicBezTo>
                              <a:pt x="7337980" y="913567"/>
                              <a:pt x="7340065" y="915651"/>
                              <a:pt x="7340067" y="918223"/>
                            </a:cubicBezTo>
                            <a:lnTo>
                              <a:pt x="7340067" y="965513"/>
                            </a:lnTo>
                            <a:cubicBezTo>
                              <a:pt x="7340065" y="968085"/>
                              <a:pt x="7337980" y="970170"/>
                              <a:pt x="7335408" y="970172"/>
                            </a:cubicBezTo>
                            <a:lnTo>
                              <a:pt x="7120767" y="970172"/>
                            </a:lnTo>
                            <a:cubicBezTo>
                              <a:pt x="7118195" y="970170"/>
                              <a:pt x="7116111" y="968085"/>
                              <a:pt x="7116108" y="965513"/>
                            </a:cubicBezTo>
                            <a:lnTo>
                              <a:pt x="7116108" y="918223"/>
                            </a:lnTo>
                            <a:cubicBezTo>
                              <a:pt x="7116111" y="915651"/>
                              <a:pt x="7118195" y="913567"/>
                              <a:pt x="7120767" y="913565"/>
                            </a:cubicBezTo>
                            <a:lnTo>
                              <a:pt x="7335408" y="913565"/>
                            </a:lnTo>
                            <a:moveTo>
                              <a:pt x="7335408" y="907905"/>
                            </a:moveTo>
                            <a:lnTo>
                              <a:pt x="7120767" y="907905"/>
                            </a:lnTo>
                            <a:cubicBezTo>
                              <a:pt x="7115068" y="907905"/>
                              <a:pt x="7110448" y="912525"/>
                              <a:pt x="7110448" y="918223"/>
                            </a:cubicBezTo>
                            <a:lnTo>
                              <a:pt x="7110448" y="965513"/>
                            </a:lnTo>
                            <a:cubicBezTo>
                              <a:pt x="7110448" y="971212"/>
                              <a:pt x="7115068" y="975832"/>
                              <a:pt x="7120767" y="975832"/>
                            </a:cubicBezTo>
                            <a:lnTo>
                              <a:pt x="7335408" y="975832"/>
                            </a:lnTo>
                            <a:cubicBezTo>
                              <a:pt x="7341107" y="975832"/>
                              <a:pt x="7345728" y="971212"/>
                              <a:pt x="7345728" y="965513"/>
                            </a:cubicBezTo>
                            <a:lnTo>
                              <a:pt x="7345727" y="918223"/>
                            </a:lnTo>
                            <a:cubicBezTo>
                              <a:pt x="7345727" y="912525"/>
                              <a:pt x="7341107" y="907905"/>
                              <a:pt x="7335408" y="907905"/>
                            </a:cubicBezTo>
                            <a:close/>
                            <a:moveTo>
                              <a:pt x="7391125" y="802067"/>
                            </a:moveTo>
                            <a:cubicBezTo>
                              <a:pt x="7393697" y="802069"/>
                              <a:pt x="7395782" y="804153"/>
                              <a:pt x="7395784" y="806725"/>
                            </a:cubicBezTo>
                            <a:lnTo>
                              <a:pt x="7395784" y="854011"/>
                            </a:lnTo>
                            <a:cubicBezTo>
                              <a:pt x="7395781" y="856583"/>
                              <a:pt x="7393696" y="858667"/>
                              <a:pt x="7391125" y="858670"/>
                            </a:cubicBezTo>
                            <a:lnTo>
                              <a:pt x="7306737" y="858670"/>
                            </a:lnTo>
                            <a:cubicBezTo>
                              <a:pt x="7304165" y="858667"/>
                              <a:pt x="7302081" y="856583"/>
                              <a:pt x="7302078" y="854011"/>
                            </a:cubicBezTo>
                            <a:lnTo>
                              <a:pt x="7302078" y="806725"/>
                            </a:lnTo>
                            <a:cubicBezTo>
                              <a:pt x="7302080" y="804153"/>
                              <a:pt x="7304165" y="802069"/>
                              <a:pt x="7306737" y="802067"/>
                            </a:cubicBezTo>
                            <a:lnTo>
                              <a:pt x="7391125" y="802067"/>
                            </a:lnTo>
                            <a:moveTo>
                              <a:pt x="7391125" y="796407"/>
                            </a:moveTo>
                            <a:lnTo>
                              <a:pt x="7306737" y="796407"/>
                            </a:lnTo>
                            <a:cubicBezTo>
                              <a:pt x="7301038" y="796407"/>
                              <a:pt x="7296417" y="801027"/>
                              <a:pt x="7296417" y="806725"/>
                            </a:cubicBezTo>
                            <a:lnTo>
                              <a:pt x="7296417" y="854011"/>
                            </a:lnTo>
                            <a:cubicBezTo>
                              <a:pt x="7296417" y="859710"/>
                              <a:pt x="7301037" y="864330"/>
                              <a:pt x="7306737" y="864330"/>
                            </a:cubicBezTo>
                            <a:lnTo>
                              <a:pt x="7391125" y="864330"/>
                            </a:lnTo>
                            <a:cubicBezTo>
                              <a:pt x="7396824" y="864330"/>
                              <a:pt x="7401444" y="859710"/>
                              <a:pt x="7401444" y="854011"/>
                            </a:cubicBezTo>
                            <a:lnTo>
                              <a:pt x="7401444" y="806725"/>
                            </a:lnTo>
                            <a:cubicBezTo>
                              <a:pt x="7401444" y="801027"/>
                              <a:pt x="7396824" y="796407"/>
                              <a:pt x="7391125" y="796407"/>
                            </a:cubicBezTo>
                            <a:close/>
                            <a:moveTo>
                              <a:pt x="6767462" y="802067"/>
                            </a:moveTo>
                            <a:cubicBezTo>
                              <a:pt x="6770034" y="802070"/>
                              <a:pt x="6772118" y="804154"/>
                              <a:pt x="6772121" y="806725"/>
                            </a:cubicBezTo>
                            <a:lnTo>
                              <a:pt x="6772121" y="854011"/>
                            </a:lnTo>
                            <a:cubicBezTo>
                              <a:pt x="6772117" y="856583"/>
                              <a:pt x="6770034" y="858666"/>
                              <a:pt x="6767462" y="858670"/>
                            </a:cubicBezTo>
                            <a:lnTo>
                              <a:pt x="6679170" y="858670"/>
                            </a:lnTo>
                            <a:cubicBezTo>
                              <a:pt x="6676599" y="858666"/>
                              <a:pt x="6674515" y="856583"/>
                              <a:pt x="6674511" y="854011"/>
                            </a:cubicBezTo>
                            <a:lnTo>
                              <a:pt x="6674511" y="806725"/>
                            </a:lnTo>
                            <a:cubicBezTo>
                              <a:pt x="6674514" y="804154"/>
                              <a:pt x="6676598" y="802070"/>
                              <a:pt x="6679170" y="802067"/>
                            </a:cubicBezTo>
                            <a:lnTo>
                              <a:pt x="6767462" y="802067"/>
                            </a:lnTo>
                            <a:moveTo>
                              <a:pt x="6767462" y="796407"/>
                            </a:moveTo>
                            <a:lnTo>
                              <a:pt x="6679170" y="796407"/>
                            </a:lnTo>
                            <a:cubicBezTo>
                              <a:pt x="6673471" y="796407"/>
                              <a:pt x="6668850" y="801027"/>
                              <a:pt x="6668850" y="806725"/>
                            </a:cubicBezTo>
                            <a:lnTo>
                              <a:pt x="6668850" y="854011"/>
                            </a:lnTo>
                            <a:cubicBezTo>
                              <a:pt x="6668850" y="859710"/>
                              <a:pt x="6673470" y="864330"/>
                              <a:pt x="6679170" y="864330"/>
                            </a:cubicBezTo>
                            <a:lnTo>
                              <a:pt x="6767462" y="864330"/>
                            </a:lnTo>
                            <a:cubicBezTo>
                              <a:pt x="6773161" y="864330"/>
                              <a:pt x="6777782" y="859710"/>
                              <a:pt x="6777782" y="854011"/>
                            </a:cubicBezTo>
                            <a:lnTo>
                              <a:pt x="6777782" y="806725"/>
                            </a:lnTo>
                            <a:cubicBezTo>
                              <a:pt x="6777782" y="801027"/>
                              <a:pt x="6773162" y="796407"/>
                              <a:pt x="6767462" y="796407"/>
                            </a:cubicBezTo>
                            <a:close/>
                            <a:moveTo>
                              <a:pt x="6178818" y="802067"/>
                            </a:moveTo>
                            <a:cubicBezTo>
                              <a:pt x="6181391" y="802069"/>
                              <a:pt x="6183475" y="804153"/>
                              <a:pt x="6183477" y="806725"/>
                            </a:cubicBezTo>
                            <a:lnTo>
                              <a:pt x="6183477" y="854011"/>
                            </a:lnTo>
                            <a:cubicBezTo>
                              <a:pt x="6183474" y="856583"/>
                              <a:pt x="6181390" y="858667"/>
                              <a:pt x="6178818" y="858670"/>
                            </a:cubicBezTo>
                            <a:lnTo>
                              <a:pt x="5716617" y="858670"/>
                            </a:lnTo>
                            <a:cubicBezTo>
                              <a:pt x="5714045" y="858667"/>
                              <a:pt x="5711961" y="856583"/>
                              <a:pt x="5711958" y="854011"/>
                            </a:cubicBezTo>
                            <a:lnTo>
                              <a:pt x="5711958" y="806725"/>
                            </a:lnTo>
                            <a:cubicBezTo>
                              <a:pt x="5711960" y="804153"/>
                              <a:pt x="5714045" y="802069"/>
                              <a:pt x="5716617" y="802067"/>
                            </a:cubicBezTo>
                            <a:lnTo>
                              <a:pt x="6178817" y="802067"/>
                            </a:lnTo>
                            <a:moveTo>
                              <a:pt x="6178817" y="796407"/>
                            </a:moveTo>
                            <a:lnTo>
                              <a:pt x="5716617" y="796407"/>
                            </a:lnTo>
                            <a:cubicBezTo>
                              <a:pt x="5710918" y="796407"/>
                              <a:pt x="5706298" y="801027"/>
                              <a:pt x="5706298" y="806725"/>
                            </a:cubicBezTo>
                            <a:lnTo>
                              <a:pt x="5706298" y="854011"/>
                            </a:lnTo>
                            <a:cubicBezTo>
                              <a:pt x="5706298" y="859710"/>
                              <a:pt x="5710918" y="864330"/>
                              <a:pt x="5716618" y="864330"/>
                            </a:cubicBezTo>
                            <a:lnTo>
                              <a:pt x="6178817" y="864330"/>
                            </a:lnTo>
                            <a:cubicBezTo>
                              <a:pt x="6184516" y="864330"/>
                              <a:pt x="6189136" y="859710"/>
                              <a:pt x="6189136" y="854011"/>
                            </a:cubicBezTo>
                            <a:lnTo>
                              <a:pt x="6189136" y="806725"/>
                            </a:lnTo>
                            <a:cubicBezTo>
                              <a:pt x="6189136" y="801027"/>
                              <a:pt x="6184516" y="796407"/>
                              <a:pt x="6178817" y="796407"/>
                            </a:cubicBezTo>
                            <a:close/>
                            <a:moveTo>
                              <a:pt x="6442700" y="682574"/>
                            </a:moveTo>
                            <a:cubicBezTo>
                              <a:pt x="6445272" y="682577"/>
                              <a:pt x="6447357" y="684661"/>
                              <a:pt x="6447359" y="687233"/>
                            </a:cubicBezTo>
                            <a:lnTo>
                              <a:pt x="6447359" y="734514"/>
                            </a:lnTo>
                            <a:cubicBezTo>
                              <a:pt x="6447356" y="737086"/>
                              <a:pt x="6445272" y="739170"/>
                              <a:pt x="6442700" y="739172"/>
                            </a:cubicBezTo>
                            <a:lnTo>
                              <a:pt x="6308942" y="739172"/>
                            </a:lnTo>
                            <a:cubicBezTo>
                              <a:pt x="6306370" y="739170"/>
                              <a:pt x="6304285" y="737086"/>
                              <a:pt x="6304283" y="734514"/>
                            </a:cubicBezTo>
                            <a:lnTo>
                              <a:pt x="6304283" y="687233"/>
                            </a:lnTo>
                            <a:cubicBezTo>
                              <a:pt x="6304285" y="684661"/>
                              <a:pt x="6306370" y="682577"/>
                              <a:pt x="6308942" y="682574"/>
                            </a:cubicBezTo>
                            <a:lnTo>
                              <a:pt x="6442700" y="682574"/>
                            </a:lnTo>
                            <a:moveTo>
                              <a:pt x="6442700" y="676915"/>
                            </a:moveTo>
                            <a:lnTo>
                              <a:pt x="6308942" y="676915"/>
                            </a:lnTo>
                            <a:cubicBezTo>
                              <a:pt x="6303243" y="676915"/>
                              <a:pt x="6298623" y="681534"/>
                              <a:pt x="6298623" y="687233"/>
                            </a:cubicBezTo>
                            <a:lnTo>
                              <a:pt x="6298623" y="734514"/>
                            </a:lnTo>
                            <a:cubicBezTo>
                              <a:pt x="6298623" y="740212"/>
                              <a:pt x="6303243" y="744832"/>
                              <a:pt x="6308942" y="744832"/>
                            </a:cubicBezTo>
                            <a:lnTo>
                              <a:pt x="6442700" y="744832"/>
                            </a:lnTo>
                            <a:cubicBezTo>
                              <a:pt x="6448399" y="744832"/>
                              <a:pt x="6453020" y="740212"/>
                              <a:pt x="6453020" y="734514"/>
                            </a:cubicBezTo>
                            <a:lnTo>
                              <a:pt x="6453019" y="687233"/>
                            </a:lnTo>
                            <a:cubicBezTo>
                              <a:pt x="6453019" y="681534"/>
                              <a:pt x="6448399" y="676915"/>
                              <a:pt x="6442700" y="676915"/>
                            </a:cubicBezTo>
                            <a:close/>
                            <a:moveTo>
                              <a:pt x="6950461" y="682574"/>
                            </a:moveTo>
                            <a:cubicBezTo>
                              <a:pt x="6953033" y="682577"/>
                              <a:pt x="6955118" y="684661"/>
                              <a:pt x="6955120" y="687233"/>
                            </a:cubicBezTo>
                            <a:lnTo>
                              <a:pt x="6955120" y="734514"/>
                            </a:lnTo>
                            <a:cubicBezTo>
                              <a:pt x="6955118" y="737086"/>
                              <a:pt x="6953033" y="739170"/>
                              <a:pt x="6950461" y="739172"/>
                            </a:cubicBezTo>
                            <a:lnTo>
                              <a:pt x="6849837" y="739172"/>
                            </a:lnTo>
                            <a:cubicBezTo>
                              <a:pt x="6847265" y="739169"/>
                              <a:pt x="6845181" y="737085"/>
                              <a:pt x="6845178" y="734514"/>
                            </a:cubicBezTo>
                            <a:lnTo>
                              <a:pt x="6845178" y="687233"/>
                            </a:lnTo>
                            <a:cubicBezTo>
                              <a:pt x="6845181" y="684662"/>
                              <a:pt x="6847265" y="682578"/>
                              <a:pt x="6849837" y="682574"/>
                            </a:cubicBezTo>
                            <a:lnTo>
                              <a:pt x="6950461" y="682574"/>
                            </a:lnTo>
                            <a:moveTo>
                              <a:pt x="6950461" y="676915"/>
                            </a:moveTo>
                            <a:lnTo>
                              <a:pt x="6849837" y="676915"/>
                            </a:lnTo>
                            <a:cubicBezTo>
                              <a:pt x="6844138" y="676915"/>
                              <a:pt x="6839517" y="681534"/>
                              <a:pt x="6839517" y="687233"/>
                            </a:cubicBezTo>
                            <a:lnTo>
                              <a:pt x="6839517" y="734514"/>
                            </a:lnTo>
                            <a:cubicBezTo>
                              <a:pt x="6839517" y="740212"/>
                              <a:pt x="6844137" y="744832"/>
                              <a:pt x="6849837" y="744832"/>
                            </a:cubicBezTo>
                            <a:lnTo>
                              <a:pt x="6950461" y="744832"/>
                            </a:lnTo>
                            <a:cubicBezTo>
                              <a:pt x="6956160" y="744832"/>
                              <a:pt x="6960780" y="740212"/>
                              <a:pt x="6960780" y="734514"/>
                            </a:cubicBezTo>
                            <a:lnTo>
                              <a:pt x="6960780" y="687233"/>
                            </a:lnTo>
                            <a:cubicBezTo>
                              <a:pt x="6960780" y="681534"/>
                              <a:pt x="6956160" y="676915"/>
                              <a:pt x="6950461" y="676915"/>
                            </a:cubicBezTo>
                            <a:close/>
                            <a:moveTo>
                              <a:pt x="4921483" y="682574"/>
                            </a:moveTo>
                            <a:cubicBezTo>
                              <a:pt x="4924055" y="682578"/>
                              <a:pt x="4926139" y="684662"/>
                              <a:pt x="4926142" y="687233"/>
                            </a:cubicBezTo>
                            <a:lnTo>
                              <a:pt x="4926142" y="734514"/>
                            </a:lnTo>
                            <a:cubicBezTo>
                              <a:pt x="4926139" y="737085"/>
                              <a:pt x="4924055" y="739169"/>
                              <a:pt x="4921483" y="739172"/>
                            </a:cubicBezTo>
                            <a:lnTo>
                              <a:pt x="4837680" y="739172"/>
                            </a:lnTo>
                            <a:cubicBezTo>
                              <a:pt x="4835108" y="739170"/>
                              <a:pt x="4833023" y="737086"/>
                              <a:pt x="4833021" y="734514"/>
                            </a:cubicBezTo>
                            <a:lnTo>
                              <a:pt x="4833021" y="687233"/>
                            </a:lnTo>
                            <a:cubicBezTo>
                              <a:pt x="4833023" y="684661"/>
                              <a:pt x="4835108" y="682577"/>
                              <a:pt x="4837680" y="682574"/>
                            </a:cubicBezTo>
                            <a:lnTo>
                              <a:pt x="4921483" y="682574"/>
                            </a:lnTo>
                            <a:moveTo>
                              <a:pt x="4921483" y="676915"/>
                            </a:moveTo>
                            <a:lnTo>
                              <a:pt x="4837680" y="676915"/>
                            </a:lnTo>
                            <a:cubicBezTo>
                              <a:pt x="4831981" y="676915"/>
                              <a:pt x="4827360" y="681534"/>
                              <a:pt x="4827360" y="687233"/>
                            </a:cubicBezTo>
                            <a:lnTo>
                              <a:pt x="4827360" y="734514"/>
                            </a:lnTo>
                            <a:cubicBezTo>
                              <a:pt x="4827360" y="740212"/>
                              <a:pt x="4831980" y="744832"/>
                              <a:pt x="4837680" y="744832"/>
                            </a:cubicBezTo>
                            <a:lnTo>
                              <a:pt x="4921483" y="744832"/>
                            </a:lnTo>
                            <a:cubicBezTo>
                              <a:pt x="4927182" y="744832"/>
                              <a:pt x="4931803" y="740212"/>
                              <a:pt x="4931803" y="734514"/>
                            </a:cubicBezTo>
                            <a:lnTo>
                              <a:pt x="4931802" y="687233"/>
                            </a:lnTo>
                            <a:cubicBezTo>
                              <a:pt x="4931802" y="681534"/>
                              <a:pt x="4927182" y="676915"/>
                              <a:pt x="4921483" y="676915"/>
                            </a:cubicBezTo>
                            <a:close/>
                            <a:moveTo>
                              <a:pt x="3956398" y="682574"/>
                            </a:moveTo>
                            <a:cubicBezTo>
                              <a:pt x="3958969" y="682578"/>
                              <a:pt x="3961053" y="684662"/>
                              <a:pt x="3961057" y="687233"/>
                            </a:cubicBezTo>
                            <a:lnTo>
                              <a:pt x="3961057" y="734514"/>
                            </a:lnTo>
                            <a:cubicBezTo>
                              <a:pt x="3961053" y="737085"/>
                              <a:pt x="3958969" y="739169"/>
                              <a:pt x="3956398" y="739172"/>
                            </a:cubicBezTo>
                            <a:lnTo>
                              <a:pt x="3881516" y="739172"/>
                            </a:lnTo>
                            <a:cubicBezTo>
                              <a:pt x="3878944" y="739170"/>
                              <a:pt x="3876859" y="737086"/>
                              <a:pt x="3876857" y="734514"/>
                            </a:cubicBezTo>
                            <a:lnTo>
                              <a:pt x="3876857" y="687233"/>
                            </a:lnTo>
                            <a:cubicBezTo>
                              <a:pt x="3876859" y="684661"/>
                              <a:pt x="3878944" y="682577"/>
                              <a:pt x="3881516" y="682574"/>
                            </a:cubicBezTo>
                            <a:lnTo>
                              <a:pt x="3956394" y="682574"/>
                            </a:lnTo>
                            <a:moveTo>
                              <a:pt x="3956394" y="676915"/>
                            </a:moveTo>
                            <a:lnTo>
                              <a:pt x="3881516" y="676915"/>
                            </a:lnTo>
                            <a:cubicBezTo>
                              <a:pt x="3875817" y="676915"/>
                              <a:pt x="3871197" y="681534"/>
                              <a:pt x="3871197" y="687233"/>
                            </a:cubicBezTo>
                            <a:lnTo>
                              <a:pt x="3871197" y="734514"/>
                            </a:lnTo>
                            <a:cubicBezTo>
                              <a:pt x="3871201" y="740209"/>
                              <a:pt x="3875820" y="744825"/>
                              <a:pt x="3881516" y="744825"/>
                            </a:cubicBezTo>
                            <a:lnTo>
                              <a:pt x="3956394" y="744825"/>
                            </a:lnTo>
                            <a:cubicBezTo>
                              <a:pt x="3962092" y="744825"/>
                              <a:pt x="3966711" y="740206"/>
                              <a:pt x="3966711" y="734508"/>
                            </a:cubicBezTo>
                            <a:cubicBezTo>
                              <a:pt x="3966711" y="734507"/>
                              <a:pt x="3966711" y="734506"/>
                              <a:pt x="3966711" y="734506"/>
                            </a:cubicBezTo>
                            <a:lnTo>
                              <a:pt x="3966711" y="687233"/>
                            </a:lnTo>
                            <a:cubicBezTo>
                              <a:pt x="3966712" y="681535"/>
                              <a:pt x="3962094" y="676916"/>
                              <a:pt x="3956396" y="676915"/>
                            </a:cubicBezTo>
                            <a:cubicBezTo>
                              <a:pt x="3956395" y="676915"/>
                              <a:pt x="3956394" y="676915"/>
                              <a:pt x="3956394" y="676915"/>
                            </a:cubicBezTo>
                            <a:close/>
                            <a:moveTo>
                              <a:pt x="3343660" y="682574"/>
                            </a:moveTo>
                            <a:cubicBezTo>
                              <a:pt x="3346232" y="682577"/>
                              <a:pt x="3348317" y="684661"/>
                              <a:pt x="3348319" y="687233"/>
                            </a:cubicBezTo>
                            <a:lnTo>
                              <a:pt x="3348319" y="734514"/>
                            </a:lnTo>
                            <a:cubicBezTo>
                              <a:pt x="3348317" y="737086"/>
                              <a:pt x="3346232" y="739170"/>
                              <a:pt x="3343660" y="739172"/>
                            </a:cubicBezTo>
                            <a:lnTo>
                              <a:pt x="3119516" y="739172"/>
                            </a:lnTo>
                            <a:cubicBezTo>
                              <a:pt x="3116944" y="739169"/>
                              <a:pt x="3114860" y="737085"/>
                              <a:pt x="3114857" y="734514"/>
                            </a:cubicBezTo>
                            <a:lnTo>
                              <a:pt x="3114857" y="687233"/>
                            </a:lnTo>
                            <a:cubicBezTo>
                              <a:pt x="3114860" y="684662"/>
                              <a:pt x="3116944" y="682578"/>
                              <a:pt x="3119516" y="682574"/>
                            </a:cubicBezTo>
                            <a:lnTo>
                              <a:pt x="3343660" y="682574"/>
                            </a:lnTo>
                            <a:moveTo>
                              <a:pt x="3343660" y="676915"/>
                            </a:moveTo>
                            <a:lnTo>
                              <a:pt x="3119516" y="676915"/>
                            </a:lnTo>
                            <a:cubicBezTo>
                              <a:pt x="3113817" y="676915"/>
                              <a:pt x="3109197" y="681534"/>
                              <a:pt x="3109197" y="687233"/>
                            </a:cubicBezTo>
                            <a:lnTo>
                              <a:pt x="3109197" y="734514"/>
                            </a:lnTo>
                            <a:cubicBezTo>
                              <a:pt x="3109197" y="740212"/>
                              <a:pt x="3113817" y="744832"/>
                              <a:pt x="3119516" y="744832"/>
                            </a:cubicBezTo>
                            <a:lnTo>
                              <a:pt x="3343660" y="744832"/>
                            </a:lnTo>
                            <a:cubicBezTo>
                              <a:pt x="3349359" y="744832"/>
                              <a:pt x="3353979" y="740212"/>
                              <a:pt x="3353979" y="734514"/>
                            </a:cubicBezTo>
                            <a:lnTo>
                              <a:pt x="3353979" y="687233"/>
                            </a:lnTo>
                            <a:cubicBezTo>
                              <a:pt x="3353979" y="681534"/>
                              <a:pt x="3349359" y="676915"/>
                              <a:pt x="3343660" y="676915"/>
                            </a:cubicBezTo>
                            <a:close/>
                            <a:moveTo>
                              <a:pt x="2495258" y="682574"/>
                            </a:moveTo>
                            <a:cubicBezTo>
                              <a:pt x="2497830" y="682577"/>
                              <a:pt x="2499915" y="684661"/>
                              <a:pt x="2499917" y="687233"/>
                            </a:cubicBezTo>
                            <a:lnTo>
                              <a:pt x="2499917" y="734514"/>
                            </a:lnTo>
                            <a:cubicBezTo>
                              <a:pt x="2499915" y="737086"/>
                              <a:pt x="2497830" y="739170"/>
                              <a:pt x="2495258" y="739172"/>
                            </a:cubicBezTo>
                            <a:lnTo>
                              <a:pt x="2466792" y="739172"/>
                            </a:lnTo>
                            <a:cubicBezTo>
                              <a:pt x="2464220" y="739170"/>
                              <a:pt x="2462136" y="737086"/>
                              <a:pt x="2462133" y="734514"/>
                            </a:cubicBezTo>
                            <a:lnTo>
                              <a:pt x="2462133" y="687233"/>
                            </a:lnTo>
                            <a:cubicBezTo>
                              <a:pt x="2462136" y="684661"/>
                              <a:pt x="2464220" y="682577"/>
                              <a:pt x="2466792" y="682574"/>
                            </a:cubicBezTo>
                            <a:lnTo>
                              <a:pt x="2495258" y="682574"/>
                            </a:lnTo>
                            <a:moveTo>
                              <a:pt x="2495258" y="676915"/>
                            </a:moveTo>
                            <a:lnTo>
                              <a:pt x="2466792" y="676915"/>
                            </a:lnTo>
                            <a:cubicBezTo>
                              <a:pt x="2461093" y="676915"/>
                              <a:pt x="2456473" y="681534"/>
                              <a:pt x="2456473" y="687233"/>
                            </a:cubicBezTo>
                            <a:lnTo>
                              <a:pt x="2456473" y="734514"/>
                            </a:lnTo>
                            <a:cubicBezTo>
                              <a:pt x="2456473" y="740212"/>
                              <a:pt x="2461093" y="744832"/>
                              <a:pt x="2466792" y="744832"/>
                            </a:cubicBezTo>
                            <a:lnTo>
                              <a:pt x="2495258" y="744832"/>
                            </a:lnTo>
                            <a:cubicBezTo>
                              <a:pt x="2500957" y="744832"/>
                              <a:pt x="2505577" y="740212"/>
                              <a:pt x="2505577" y="734514"/>
                            </a:cubicBezTo>
                            <a:lnTo>
                              <a:pt x="2505577" y="687233"/>
                            </a:lnTo>
                            <a:cubicBezTo>
                              <a:pt x="2505577" y="681534"/>
                              <a:pt x="2500957" y="676915"/>
                              <a:pt x="2495258" y="676915"/>
                            </a:cubicBezTo>
                            <a:close/>
                            <a:moveTo>
                              <a:pt x="2046196" y="682574"/>
                            </a:moveTo>
                            <a:cubicBezTo>
                              <a:pt x="2048768" y="682578"/>
                              <a:pt x="2050852" y="684662"/>
                              <a:pt x="2050855" y="687233"/>
                            </a:cubicBezTo>
                            <a:lnTo>
                              <a:pt x="2050855" y="734514"/>
                            </a:lnTo>
                            <a:cubicBezTo>
                              <a:pt x="2050851" y="737085"/>
                              <a:pt x="2048767" y="739169"/>
                              <a:pt x="2046196" y="739172"/>
                            </a:cubicBezTo>
                            <a:lnTo>
                              <a:pt x="1776340" y="739172"/>
                            </a:lnTo>
                            <a:cubicBezTo>
                              <a:pt x="1773768" y="739169"/>
                              <a:pt x="1771684" y="737085"/>
                              <a:pt x="1771681" y="734514"/>
                            </a:cubicBezTo>
                            <a:lnTo>
                              <a:pt x="1771681" y="687233"/>
                            </a:lnTo>
                            <a:cubicBezTo>
                              <a:pt x="1771684" y="684662"/>
                              <a:pt x="1773768" y="682578"/>
                              <a:pt x="1776340" y="682574"/>
                            </a:cubicBezTo>
                            <a:lnTo>
                              <a:pt x="2046188" y="682574"/>
                            </a:lnTo>
                            <a:moveTo>
                              <a:pt x="2046188" y="676915"/>
                            </a:moveTo>
                            <a:lnTo>
                              <a:pt x="1776340" y="676915"/>
                            </a:lnTo>
                            <a:cubicBezTo>
                              <a:pt x="1770641" y="676915"/>
                              <a:pt x="1766021" y="681534"/>
                              <a:pt x="1766021" y="687233"/>
                            </a:cubicBezTo>
                            <a:lnTo>
                              <a:pt x="1766021" y="734514"/>
                            </a:lnTo>
                            <a:cubicBezTo>
                              <a:pt x="1766021" y="740212"/>
                              <a:pt x="1770641" y="744832"/>
                              <a:pt x="1776340" y="744832"/>
                            </a:cubicBezTo>
                            <a:lnTo>
                              <a:pt x="2046188" y="744832"/>
                            </a:lnTo>
                            <a:cubicBezTo>
                              <a:pt x="2051887" y="744832"/>
                              <a:pt x="2056507" y="740212"/>
                              <a:pt x="2056507" y="734514"/>
                            </a:cubicBezTo>
                            <a:lnTo>
                              <a:pt x="2056507" y="687233"/>
                            </a:lnTo>
                            <a:cubicBezTo>
                              <a:pt x="2056507" y="681534"/>
                              <a:pt x="2051887" y="676915"/>
                              <a:pt x="2046188" y="676915"/>
                            </a:cubicBezTo>
                            <a:close/>
                            <a:moveTo>
                              <a:pt x="1388819" y="682574"/>
                            </a:moveTo>
                            <a:cubicBezTo>
                              <a:pt x="1391391" y="682577"/>
                              <a:pt x="1393476" y="684661"/>
                              <a:pt x="1393478" y="687233"/>
                            </a:cubicBezTo>
                            <a:lnTo>
                              <a:pt x="1393478" y="734514"/>
                            </a:lnTo>
                            <a:cubicBezTo>
                              <a:pt x="1393476" y="737086"/>
                              <a:pt x="1391391" y="739170"/>
                              <a:pt x="1388819" y="739172"/>
                            </a:cubicBezTo>
                            <a:lnTo>
                              <a:pt x="1270082" y="739172"/>
                            </a:lnTo>
                            <a:cubicBezTo>
                              <a:pt x="1267510" y="739169"/>
                              <a:pt x="1265426" y="737085"/>
                              <a:pt x="1265423" y="734514"/>
                            </a:cubicBezTo>
                            <a:lnTo>
                              <a:pt x="1265423" y="687233"/>
                            </a:lnTo>
                            <a:cubicBezTo>
                              <a:pt x="1265426" y="684662"/>
                              <a:pt x="1267510" y="682578"/>
                              <a:pt x="1270082" y="682574"/>
                            </a:cubicBezTo>
                            <a:lnTo>
                              <a:pt x="1388819" y="682574"/>
                            </a:lnTo>
                            <a:moveTo>
                              <a:pt x="1388819" y="676915"/>
                            </a:moveTo>
                            <a:lnTo>
                              <a:pt x="1270082" y="676915"/>
                            </a:lnTo>
                            <a:cubicBezTo>
                              <a:pt x="1264382" y="676911"/>
                              <a:pt x="1259760" y="681529"/>
                              <a:pt x="1259757" y="687228"/>
                            </a:cubicBezTo>
                            <a:cubicBezTo>
                              <a:pt x="1259757" y="687229"/>
                              <a:pt x="1259757" y="687231"/>
                              <a:pt x="1259757" y="687233"/>
                            </a:cubicBezTo>
                            <a:lnTo>
                              <a:pt x="1259757" y="734514"/>
                            </a:lnTo>
                            <a:cubicBezTo>
                              <a:pt x="1259757" y="740212"/>
                              <a:pt x="1264377" y="744832"/>
                              <a:pt x="1270076" y="744832"/>
                            </a:cubicBezTo>
                            <a:lnTo>
                              <a:pt x="1388819" y="744832"/>
                            </a:lnTo>
                            <a:cubicBezTo>
                              <a:pt x="1394518" y="744832"/>
                              <a:pt x="1399138" y="740212"/>
                              <a:pt x="1399138" y="734514"/>
                            </a:cubicBezTo>
                            <a:lnTo>
                              <a:pt x="1399138" y="687233"/>
                            </a:lnTo>
                            <a:cubicBezTo>
                              <a:pt x="1399135" y="681537"/>
                              <a:pt x="1394516" y="676920"/>
                              <a:pt x="1388819" y="676920"/>
                            </a:cubicBezTo>
                            <a:close/>
                            <a:moveTo>
                              <a:pt x="1102914" y="682574"/>
                            </a:moveTo>
                            <a:cubicBezTo>
                              <a:pt x="1105486" y="682577"/>
                              <a:pt x="1107571" y="684661"/>
                              <a:pt x="1107573" y="687233"/>
                            </a:cubicBezTo>
                            <a:lnTo>
                              <a:pt x="1107573" y="734514"/>
                            </a:lnTo>
                            <a:cubicBezTo>
                              <a:pt x="1107571" y="737086"/>
                              <a:pt x="1105486" y="739170"/>
                              <a:pt x="1102914" y="739172"/>
                            </a:cubicBezTo>
                            <a:lnTo>
                              <a:pt x="897263" y="739172"/>
                            </a:lnTo>
                            <a:cubicBezTo>
                              <a:pt x="894691" y="739170"/>
                              <a:pt x="892606" y="737086"/>
                              <a:pt x="892604" y="734514"/>
                            </a:cubicBezTo>
                            <a:lnTo>
                              <a:pt x="892604" y="687233"/>
                            </a:lnTo>
                            <a:cubicBezTo>
                              <a:pt x="892606" y="684661"/>
                              <a:pt x="894691" y="682577"/>
                              <a:pt x="897263" y="682574"/>
                            </a:cubicBezTo>
                            <a:lnTo>
                              <a:pt x="1102914" y="682574"/>
                            </a:lnTo>
                            <a:moveTo>
                              <a:pt x="1102914" y="676915"/>
                            </a:moveTo>
                            <a:lnTo>
                              <a:pt x="897263" y="676915"/>
                            </a:lnTo>
                            <a:cubicBezTo>
                              <a:pt x="891564" y="676915"/>
                              <a:pt x="886944" y="681534"/>
                              <a:pt x="886944" y="687233"/>
                            </a:cubicBezTo>
                            <a:lnTo>
                              <a:pt x="886944" y="734514"/>
                            </a:lnTo>
                            <a:cubicBezTo>
                              <a:pt x="886944" y="740212"/>
                              <a:pt x="891564" y="744832"/>
                              <a:pt x="897263" y="744832"/>
                            </a:cubicBezTo>
                            <a:lnTo>
                              <a:pt x="1102914" y="744832"/>
                            </a:lnTo>
                            <a:cubicBezTo>
                              <a:pt x="1108613" y="744832"/>
                              <a:pt x="1113233" y="740212"/>
                              <a:pt x="1113233" y="734514"/>
                            </a:cubicBezTo>
                            <a:lnTo>
                              <a:pt x="1113233" y="687233"/>
                            </a:lnTo>
                            <a:cubicBezTo>
                              <a:pt x="1113233" y="681534"/>
                              <a:pt x="1108613" y="676915"/>
                              <a:pt x="1102914" y="676915"/>
                            </a:cubicBezTo>
                            <a:close/>
                            <a:moveTo>
                              <a:pt x="655405" y="682574"/>
                            </a:moveTo>
                            <a:cubicBezTo>
                              <a:pt x="657977" y="682577"/>
                              <a:pt x="660062" y="684661"/>
                              <a:pt x="660064" y="687233"/>
                            </a:cubicBezTo>
                            <a:lnTo>
                              <a:pt x="660064" y="734514"/>
                            </a:lnTo>
                            <a:cubicBezTo>
                              <a:pt x="660062" y="737086"/>
                              <a:pt x="657977" y="739170"/>
                              <a:pt x="655405" y="739172"/>
                            </a:cubicBezTo>
                            <a:lnTo>
                              <a:pt x="593478" y="739172"/>
                            </a:lnTo>
                            <a:cubicBezTo>
                              <a:pt x="590906" y="739170"/>
                              <a:pt x="588821" y="737086"/>
                              <a:pt x="588818" y="734514"/>
                            </a:cubicBezTo>
                            <a:lnTo>
                              <a:pt x="588818" y="687233"/>
                            </a:lnTo>
                            <a:cubicBezTo>
                              <a:pt x="588821" y="684661"/>
                              <a:pt x="590906" y="682577"/>
                              <a:pt x="593478" y="682574"/>
                            </a:cubicBezTo>
                            <a:lnTo>
                              <a:pt x="655394" y="682574"/>
                            </a:lnTo>
                            <a:moveTo>
                              <a:pt x="655394" y="676915"/>
                            </a:moveTo>
                            <a:lnTo>
                              <a:pt x="593478" y="676915"/>
                            </a:lnTo>
                            <a:cubicBezTo>
                              <a:pt x="587779" y="676915"/>
                              <a:pt x="583159" y="681534"/>
                              <a:pt x="583159" y="687233"/>
                            </a:cubicBezTo>
                            <a:lnTo>
                              <a:pt x="583159" y="734514"/>
                            </a:lnTo>
                            <a:cubicBezTo>
                              <a:pt x="583159" y="740212"/>
                              <a:pt x="587779" y="744832"/>
                              <a:pt x="593478" y="744832"/>
                            </a:cubicBezTo>
                            <a:lnTo>
                              <a:pt x="655394" y="744832"/>
                            </a:lnTo>
                            <a:cubicBezTo>
                              <a:pt x="661093" y="744832"/>
                              <a:pt x="665713" y="740212"/>
                              <a:pt x="665713" y="734514"/>
                            </a:cubicBezTo>
                            <a:lnTo>
                              <a:pt x="665713" y="687233"/>
                            </a:lnTo>
                            <a:cubicBezTo>
                              <a:pt x="665713" y="681534"/>
                              <a:pt x="661093" y="676915"/>
                              <a:pt x="655394" y="676915"/>
                            </a:cubicBezTo>
                            <a:close/>
                            <a:moveTo>
                              <a:pt x="227620" y="682574"/>
                            </a:moveTo>
                            <a:cubicBezTo>
                              <a:pt x="230193" y="682577"/>
                              <a:pt x="232277" y="684661"/>
                              <a:pt x="232279" y="687233"/>
                            </a:cubicBezTo>
                            <a:lnTo>
                              <a:pt x="232279" y="734514"/>
                            </a:lnTo>
                            <a:cubicBezTo>
                              <a:pt x="232277" y="737086"/>
                              <a:pt x="230193" y="739170"/>
                              <a:pt x="227620" y="739172"/>
                            </a:cubicBezTo>
                            <a:lnTo>
                              <a:pt x="209434" y="739172"/>
                            </a:lnTo>
                            <a:cubicBezTo>
                              <a:pt x="206862" y="739170"/>
                              <a:pt x="204777" y="737086"/>
                              <a:pt x="204775" y="734514"/>
                            </a:cubicBezTo>
                            <a:lnTo>
                              <a:pt x="204775" y="687233"/>
                            </a:lnTo>
                            <a:cubicBezTo>
                              <a:pt x="204777" y="684661"/>
                              <a:pt x="206862" y="682577"/>
                              <a:pt x="209434" y="682574"/>
                            </a:cubicBezTo>
                            <a:lnTo>
                              <a:pt x="227620" y="682574"/>
                            </a:lnTo>
                            <a:moveTo>
                              <a:pt x="227620" y="676915"/>
                            </a:moveTo>
                            <a:lnTo>
                              <a:pt x="209434" y="676915"/>
                            </a:lnTo>
                            <a:cubicBezTo>
                              <a:pt x="203735" y="676915"/>
                              <a:pt x="199115" y="681534"/>
                              <a:pt x="199115" y="687233"/>
                            </a:cubicBezTo>
                            <a:lnTo>
                              <a:pt x="199115" y="734514"/>
                            </a:lnTo>
                            <a:cubicBezTo>
                              <a:pt x="199115" y="740212"/>
                              <a:pt x="203735" y="744832"/>
                              <a:pt x="209434" y="744832"/>
                            </a:cubicBezTo>
                            <a:lnTo>
                              <a:pt x="227620" y="744832"/>
                            </a:lnTo>
                            <a:cubicBezTo>
                              <a:pt x="233320" y="744832"/>
                              <a:pt x="237940" y="740212"/>
                              <a:pt x="237940" y="734514"/>
                            </a:cubicBezTo>
                            <a:lnTo>
                              <a:pt x="237940" y="687233"/>
                            </a:lnTo>
                            <a:cubicBezTo>
                              <a:pt x="237940" y="681534"/>
                              <a:pt x="233320" y="676915"/>
                              <a:pt x="227620" y="676915"/>
                            </a:cubicBezTo>
                            <a:close/>
                            <a:moveTo>
                              <a:pt x="5212886" y="802067"/>
                            </a:moveTo>
                            <a:cubicBezTo>
                              <a:pt x="5215458" y="802070"/>
                              <a:pt x="5217542" y="804154"/>
                              <a:pt x="5217546" y="806725"/>
                            </a:cubicBezTo>
                            <a:lnTo>
                              <a:pt x="5217545" y="854011"/>
                            </a:lnTo>
                            <a:cubicBezTo>
                              <a:pt x="5217541" y="856583"/>
                              <a:pt x="5215458" y="858666"/>
                              <a:pt x="5212886" y="858670"/>
                            </a:cubicBezTo>
                            <a:lnTo>
                              <a:pt x="4866133" y="858670"/>
                            </a:lnTo>
                            <a:cubicBezTo>
                              <a:pt x="4863562" y="858666"/>
                              <a:pt x="4861478" y="856583"/>
                              <a:pt x="4861474" y="854011"/>
                            </a:cubicBezTo>
                            <a:lnTo>
                              <a:pt x="4861474" y="806725"/>
                            </a:lnTo>
                            <a:cubicBezTo>
                              <a:pt x="4861477" y="804154"/>
                              <a:pt x="4863562" y="802070"/>
                              <a:pt x="4866133" y="802067"/>
                            </a:cubicBezTo>
                            <a:lnTo>
                              <a:pt x="5212886" y="802067"/>
                            </a:lnTo>
                            <a:moveTo>
                              <a:pt x="5212886" y="796407"/>
                            </a:moveTo>
                            <a:lnTo>
                              <a:pt x="4866133" y="796407"/>
                            </a:lnTo>
                            <a:cubicBezTo>
                              <a:pt x="4860434" y="796407"/>
                              <a:pt x="4855813" y="801027"/>
                              <a:pt x="4855813" y="806725"/>
                            </a:cubicBezTo>
                            <a:lnTo>
                              <a:pt x="4855814" y="854011"/>
                            </a:lnTo>
                            <a:cubicBezTo>
                              <a:pt x="4855814" y="859710"/>
                              <a:pt x="4860434" y="864330"/>
                              <a:pt x="4866133" y="864330"/>
                            </a:cubicBezTo>
                            <a:lnTo>
                              <a:pt x="5212886" y="864330"/>
                            </a:lnTo>
                            <a:cubicBezTo>
                              <a:pt x="5218585" y="864330"/>
                              <a:pt x="5223206" y="859710"/>
                              <a:pt x="5223206" y="854011"/>
                            </a:cubicBezTo>
                            <a:lnTo>
                              <a:pt x="5223205" y="806725"/>
                            </a:lnTo>
                            <a:cubicBezTo>
                              <a:pt x="5223205" y="801027"/>
                              <a:pt x="5218585" y="796407"/>
                              <a:pt x="5212886" y="796407"/>
                            </a:cubicBezTo>
                            <a:close/>
                            <a:moveTo>
                              <a:pt x="4454438" y="802067"/>
                            </a:moveTo>
                            <a:cubicBezTo>
                              <a:pt x="4457010" y="802069"/>
                              <a:pt x="4459094" y="804153"/>
                              <a:pt x="4459097" y="806725"/>
                            </a:cubicBezTo>
                            <a:lnTo>
                              <a:pt x="4459097" y="854011"/>
                            </a:lnTo>
                            <a:cubicBezTo>
                              <a:pt x="4459094" y="856583"/>
                              <a:pt x="4457009" y="858667"/>
                              <a:pt x="4454438" y="858670"/>
                            </a:cubicBezTo>
                            <a:lnTo>
                              <a:pt x="4418186" y="858670"/>
                            </a:lnTo>
                            <a:cubicBezTo>
                              <a:pt x="4415615" y="858667"/>
                              <a:pt x="4413531" y="856583"/>
                              <a:pt x="4413527" y="854011"/>
                            </a:cubicBezTo>
                            <a:lnTo>
                              <a:pt x="4413527" y="806725"/>
                            </a:lnTo>
                            <a:cubicBezTo>
                              <a:pt x="4413530" y="804153"/>
                              <a:pt x="4415614" y="802069"/>
                              <a:pt x="4418186" y="802067"/>
                            </a:cubicBezTo>
                            <a:lnTo>
                              <a:pt x="4454438" y="802067"/>
                            </a:lnTo>
                            <a:moveTo>
                              <a:pt x="4454438" y="796407"/>
                            </a:moveTo>
                            <a:lnTo>
                              <a:pt x="4418186" y="796407"/>
                            </a:lnTo>
                            <a:cubicBezTo>
                              <a:pt x="4412487" y="796407"/>
                              <a:pt x="4407867" y="801027"/>
                              <a:pt x="4407867" y="806725"/>
                            </a:cubicBezTo>
                            <a:lnTo>
                              <a:pt x="4407867" y="854011"/>
                            </a:lnTo>
                            <a:cubicBezTo>
                              <a:pt x="4407867" y="859710"/>
                              <a:pt x="4412487" y="864330"/>
                              <a:pt x="4418186" y="864330"/>
                            </a:cubicBezTo>
                            <a:lnTo>
                              <a:pt x="4454438" y="864330"/>
                            </a:lnTo>
                            <a:cubicBezTo>
                              <a:pt x="4460137" y="864330"/>
                              <a:pt x="4464757" y="859710"/>
                              <a:pt x="4464757" y="854011"/>
                            </a:cubicBezTo>
                            <a:lnTo>
                              <a:pt x="4464757" y="806725"/>
                            </a:lnTo>
                            <a:cubicBezTo>
                              <a:pt x="4464757" y="801027"/>
                              <a:pt x="4460137" y="796407"/>
                              <a:pt x="4454437" y="796407"/>
                            </a:cubicBezTo>
                            <a:close/>
                            <a:moveTo>
                              <a:pt x="3809191" y="802067"/>
                            </a:moveTo>
                            <a:cubicBezTo>
                              <a:pt x="3811763" y="802069"/>
                              <a:pt x="3813848" y="804153"/>
                              <a:pt x="3813850" y="806725"/>
                            </a:cubicBezTo>
                            <a:lnTo>
                              <a:pt x="3813850" y="854011"/>
                            </a:lnTo>
                            <a:cubicBezTo>
                              <a:pt x="3813847" y="856583"/>
                              <a:pt x="3811763" y="858667"/>
                              <a:pt x="3809191" y="858670"/>
                            </a:cubicBezTo>
                            <a:lnTo>
                              <a:pt x="3573009" y="858670"/>
                            </a:lnTo>
                            <a:cubicBezTo>
                              <a:pt x="3570438" y="858666"/>
                              <a:pt x="3568354" y="856583"/>
                              <a:pt x="3568350" y="854011"/>
                            </a:cubicBezTo>
                            <a:lnTo>
                              <a:pt x="3568350" y="806725"/>
                            </a:lnTo>
                            <a:cubicBezTo>
                              <a:pt x="3568353" y="804154"/>
                              <a:pt x="3570437" y="802070"/>
                              <a:pt x="3573009" y="802067"/>
                            </a:cubicBezTo>
                            <a:lnTo>
                              <a:pt x="3809191" y="802067"/>
                            </a:lnTo>
                            <a:moveTo>
                              <a:pt x="3809191" y="796407"/>
                            </a:moveTo>
                            <a:lnTo>
                              <a:pt x="3573009" y="796407"/>
                            </a:lnTo>
                            <a:cubicBezTo>
                              <a:pt x="3567310" y="796407"/>
                              <a:pt x="3562690" y="801027"/>
                              <a:pt x="3562690" y="806725"/>
                            </a:cubicBezTo>
                            <a:lnTo>
                              <a:pt x="3562690" y="854011"/>
                            </a:lnTo>
                            <a:cubicBezTo>
                              <a:pt x="3562690" y="859710"/>
                              <a:pt x="3567310" y="864330"/>
                              <a:pt x="3573009" y="864330"/>
                            </a:cubicBezTo>
                            <a:lnTo>
                              <a:pt x="3809191" y="864330"/>
                            </a:lnTo>
                            <a:cubicBezTo>
                              <a:pt x="3814891" y="864330"/>
                              <a:pt x="3819511" y="859710"/>
                              <a:pt x="3819511" y="854011"/>
                            </a:cubicBezTo>
                            <a:lnTo>
                              <a:pt x="3819511" y="806725"/>
                            </a:lnTo>
                            <a:cubicBezTo>
                              <a:pt x="3819511" y="801027"/>
                              <a:pt x="3814891" y="796407"/>
                              <a:pt x="3809191" y="796407"/>
                            </a:cubicBezTo>
                            <a:close/>
                            <a:moveTo>
                              <a:pt x="3218668" y="802067"/>
                            </a:moveTo>
                            <a:cubicBezTo>
                              <a:pt x="3221241" y="802069"/>
                              <a:pt x="3223325" y="804153"/>
                              <a:pt x="3223328" y="806725"/>
                            </a:cubicBezTo>
                            <a:lnTo>
                              <a:pt x="3223327" y="854011"/>
                            </a:lnTo>
                            <a:cubicBezTo>
                              <a:pt x="3223324" y="856583"/>
                              <a:pt x="3221240" y="858667"/>
                              <a:pt x="3218668" y="858670"/>
                            </a:cubicBezTo>
                            <a:lnTo>
                              <a:pt x="3187317" y="858670"/>
                            </a:lnTo>
                            <a:cubicBezTo>
                              <a:pt x="3184746" y="858666"/>
                              <a:pt x="3182663" y="856583"/>
                              <a:pt x="3182658" y="854011"/>
                            </a:cubicBezTo>
                            <a:lnTo>
                              <a:pt x="3182658" y="806725"/>
                            </a:lnTo>
                            <a:cubicBezTo>
                              <a:pt x="3182662" y="804154"/>
                              <a:pt x="3184746" y="802070"/>
                              <a:pt x="3187317" y="802067"/>
                            </a:cubicBezTo>
                            <a:lnTo>
                              <a:pt x="3218668" y="802067"/>
                            </a:lnTo>
                            <a:moveTo>
                              <a:pt x="3218668" y="796407"/>
                            </a:moveTo>
                            <a:lnTo>
                              <a:pt x="3187317" y="796407"/>
                            </a:lnTo>
                            <a:cubicBezTo>
                              <a:pt x="3181618" y="796407"/>
                              <a:pt x="3176998" y="801027"/>
                              <a:pt x="3176998" y="806725"/>
                            </a:cubicBezTo>
                            <a:lnTo>
                              <a:pt x="3176998" y="854011"/>
                            </a:lnTo>
                            <a:cubicBezTo>
                              <a:pt x="3176998" y="859710"/>
                              <a:pt x="3181618" y="864330"/>
                              <a:pt x="3187317" y="864330"/>
                            </a:cubicBezTo>
                            <a:lnTo>
                              <a:pt x="3218668" y="864330"/>
                            </a:lnTo>
                            <a:cubicBezTo>
                              <a:pt x="3224368" y="864330"/>
                              <a:pt x="3228988" y="859710"/>
                              <a:pt x="3228988" y="854011"/>
                            </a:cubicBezTo>
                            <a:lnTo>
                              <a:pt x="3228988" y="806725"/>
                            </a:lnTo>
                            <a:cubicBezTo>
                              <a:pt x="3228988" y="801027"/>
                              <a:pt x="3224368" y="796407"/>
                              <a:pt x="3218668" y="796407"/>
                            </a:cubicBezTo>
                            <a:close/>
                            <a:moveTo>
                              <a:pt x="2641823" y="802067"/>
                            </a:moveTo>
                            <a:cubicBezTo>
                              <a:pt x="2644396" y="802069"/>
                              <a:pt x="2646480" y="804153"/>
                              <a:pt x="2646482" y="806725"/>
                            </a:cubicBezTo>
                            <a:lnTo>
                              <a:pt x="2646482" y="854011"/>
                            </a:lnTo>
                            <a:cubicBezTo>
                              <a:pt x="2646479" y="856583"/>
                              <a:pt x="2644395" y="858667"/>
                              <a:pt x="2641823" y="858670"/>
                            </a:cubicBezTo>
                            <a:lnTo>
                              <a:pt x="2279523" y="858670"/>
                            </a:lnTo>
                            <a:cubicBezTo>
                              <a:pt x="2276951" y="858666"/>
                              <a:pt x="2274868" y="856583"/>
                              <a:pt x="2274864" y="854011"/>
                            </a:cubicBezTo>
                            <a:lnTo>
                              <a:pt x="2274864" y="806725"/>
                            </a:lnTo>
                            <a:cubicBezTo>
                              <a:pt x="2274867" y="804154"/>
                              <a:pt x="2276951" y="802070"/>
                              <a:pt x="2279523" y="802067"/>
                            </a:cubicBezTo>
                            <a:lnTo>
                              <a:pt x="2641823" y="802067"/>
                            </a:lnTo>
                            <a:moveTo>
                              <a:pt x="2641823" y="796407"/>
                            </a:moveTo>
                            <a:lnTo>
                              <a:pt x="2279523" y="796407"/>
                            </a:lnTo>
                            <a:cubicBezTo>
                              <a:pt x="2273824" y="796407"/>
                              <a:pt x="2269204" y="801027"/>
                              <a:pt x="2269204" y="806725"/>
                            </a:cubicBezTo>
                            <a:lnTo>
                              <a:pt x="2269204" y="854011"/>
                            </a:lnTo>
                            <a:cubicBezTo>
                              <a:pt x="2269204" y="859710"/>
                              <a:pt x="2273824" y="864330"/>
                              <a:pt x="2279523" y="864330"/>
                            </a:cubicBezTo>
                            <a:lnTo>
                              <a:pt x="2641823" y="864330"/>
                            </a:lnTo>
                            <a:cubicBezTo>
                              <a:pt x="2647523" y="864330"/>
                              <a:pt x="2652143" y="859710"/>
                              <a:pt x="2652143" y="854011"/>
                            </a:cubicBezTo>
                            <a:lnTo>
                              <a:pt x="2652143" y="806725"/>
                            </a:lnTo>
                            <a:cubicBezTo>
                              <a:pt x="2652143" y="801027"/>
                              <a:pt x="2647523" y="796407"/>
                              <a:pt x="2641823" y="796407"/>
                            </a:cubicBezTo>
                            <a:close/>
                            <a:moveTo>
                              <a:pt x="2226752" y="802067"/>
                            </a:moveTo>
                            <a:cubicBezTo>
                              <a:pt x="2229324" y="802069"/>
                              <a:pt x="2231409" y="804153"/>
                              <a:pt x="2231411" y="806725"/>
                            </a:cubicBezTo>
                            <a:lnTo>
                              <a:pt x="2231411" y="854011"/>
                            </a:lnTo>
                            <a:cubicBezTo>
                              <a:pt x="2231408" y="856583"/>
                              <a:pt x="2229324" y="858667"/>
                              <a:pt x="2226752" y="858670"/>
                            </a:cubicBezTo>
                            <a:lnTo>
                              <a:pt x="2040613" y="858670"/>
                            </a:lnTo>
                            <a:cubicBezTo>
                              <a:pt x="2038041" y="858667"/>
                              <a:pt x="2035957" y="856583"/>
                              <a:pt x="2035954" y="854011"/>
                            </a:cubicBezTo>
                            <a:lnTo>
                              <a:pt x="2035954" y="806725"/>
                            </a:lnTo>
                            <a:cubicBezTo>
                              <a:pt x="2035956" y="804153"/>
                              <a:pt x="2038040" y="802069"/>
                              <a:pt x="2040613" y="802067"/>
                            </a:cubicBezTo>
                            <a:lnTo>
                              <a:pt x="2226752" y="802067"/>
                            </a:lnTo>
                            <a:moveTo>
                              <a:pt x="2226752" y="796407"/>
                            </a:moveTo>
                            <a:lnTo>
                              <a:pt x="2040613" y="796407"/>
                            </a:lnTo>
                            <a:cubicBezTo>
                              <a:pt x="2034914" y="796407"/>
                              <a:pt x="2030294" y="801027"/>
                              <a:pt x="2030294" y="806725"/>
                            </a:cubicBezTo>
                            <a:lnTo>
                              <a:pt x="2030294" y="854011"/>
                            </a:lnTo>
                            <a:cubicBezTo>
                              <a:pt x="2030294" y="859710"/>
                              <a:pt x="2034914" y="864330"/>
                              <a:pt x="2040613" y="864330"/>
                            </a:cubicBezTo>
                            <a:lnTo>
                              <a:pt x="2226752" y="864330"/>
                            </a:lnTo>
                            <a:cubicBezTo>
                              <a:pt x="2232451" y="864330"/>
                              <a:pt x="2237071" y="859710"/>
                              <a:pt x="2237071" y="854011"/>
                            </a:cubicBezTo>
                            <a:lnTo>
                              <a:pt x="2237071" y="806725"/>
                            </a:lnTo>
                            <a:cubicBezTo>
                              <a:pt x="2237071" y="801027"/>
                              <a:pt x="2232451" y="796407"/>
                              <a:pt x="2226752" y="796407"/>
                            </a:cubicBezTo>
                            <a:close/>
                            <a:moveTo>
                              <a:pt x="1289989" y="802067"/>
                            </a:moveTo>
                            <a:cubicBezTo>
                              <a:pt x="1292561" y="802069"/>
                              <a:pt x="1294646" y="804153"/>
                              <a:pt x="1294648" y="806725"/>
                            </a:cubicBezTo>
                            <a:lnTo>
                              <a:pt x="1294648" y="854011"/>
                            </a:lnTo>
                            <a:cubicBezTo>
                              <a:pt x="1294645" y="856583"/>
                              <a:pt x="1292561" y="858667"/>
                              <a:pt x="1289989" y="858670"/>
                            </a:cubicBezTo>
                            <a:lnTo>
                              <a:pt x="1176123" y="858670"/>
                            </a:lnTo>
                            <a:cubicBezTo>
                              <a:pt x="1173551" y="858666"/>
                              <a:pt x="1171468" y="856583"/>
                              <a:pt x="1171464" y="854011"/>
                            </a:cubicBezTo>
                            <a:lnTo>
                              <a:pt x="1171464" y="806725"/>
                            </a:lnTo>
                            <a:cubicBezTo>
                              <a:pt x="1171467" y="804154"/>
                              <a:pt x="1173551" y="802070"/>
                              <a:pt x="1176123" y="802067"/>
                            </a:cubicBezTo>
                            <a:lnTo>
                              <a:pt x="1289985" y="802067"/>
                            </a:lnTo>
                            <a:moveTo>
                              <a:pt x="1289985" y="796407"/>
                            </a:moveTo>
                            <a:lnTo>
                              <a:pt x="1176123" y="796407"/>
                            </a:lnTo>
                            <a:cubicBezTo>
                              <a:pt x="1170424" y="796407"/>
                              <a:pt x="1165803" y="801027"/>
                              <a:pt x="1165803" y="806725"/>
                            </a:cubicBezTo>
                            <a:lnTo>
                              <a:pt x="1165803" y="854011"/>
                            </a:lnTo>
                            <a:cubicBezTo>
                              <a:pt x="1165803" y="859710"/>
                              <a:pt x="1170424" y="864330"/>
                              <a:pt x="1176123" y="864330"/>
                            </a:cubicBezTo>
                            <a:lnTo>
                              <a:pt x="1289985" y="864330"/>
                            </a:lnTo>
                            <a:cubicBezTo>
                              <a:pt x="1295684" y="864330"/>
                              <a:pt x="1300304" y="859710"/>
                              <a:pt x="1300304" y="854011"/>
                            </a:cubicBezTo>
                            <a:lnTo>
                              <a:pt x="1300304" y="806725"/>
                            </a:lnTo>
                            <a:cubicBezTo>
                              <a:pt x="1300304" y="801027"/>
                              <a:pt x="1295684" y="796407"/>
                              <a:pt x="1289985" y="796407"/>
                            </a:cubicBezTo>
                            <a:close/>
                            <a:moveTo>
                              <a:pt x="765855" y="802067"/>
                            </a:moveTo>
                            <a:cubicBezTo>
                              <a:pt x="768427" y="802069"/>
                              <a:pt x="770512" y="804153"/>
                              <a:pt x="770514" y="806725"/>
                            </a:cubicBezTo>
                            <a:lnTo>
                              <a:pt x="770514" y="854011"/>
                            </a:lnTo>
                            <a:cubicBezTo>
                              <a:pt x="770511" y="856583"/>
                              <a:pt x="768427" y="858667"/>
                              <a:pt x="765855" y="858670"/>
                            </a:cubicBezTo>
                            <a:lnTo>
                              <a:pt x="696628" y="858670"/>
                            </a:lnTo>
                            <a:cubicBezTo>
                              <a:pt x="694057" y="858666"/>
                              <a:pt x="691973" y="856583"/>
                              <a:pt x="691969" y="854011"/>
                            </a:cubicBezTo>
                            <a:lnTo>
                              <a:pt x="691969" y="806725"/>
                            </a:lnTo>
                            <a:cubicBezTo>
                              <a:pt x="691972" y="804154"/>
                              <a:pt x="694056" y="802070"/>
                              <a:pt x="696628" y="802067"/>
                            </a:cubicBezTo>
                            <a:lnTo>
                              <a:pt x="765851" y="802067"/>
                            </a:lnTo>
                            <a:moveTo>
                              <a:pt x="765851" y="796407"/>
                            </a:moveTo>
                            <a:lnTo>
                              <a:pt x="696628" y="796407"/>
                            </a:lnTo>
                            <a:cubicBezTo>
                              <a:pt x="690929" y="796407"/>
                              <a:pt x="686309" y="801027"/>
                              <a:pt x="686309" y="806725"/>
                            </a:cubicBezTo>
                            <a:lnTo>
                              <a:pt x="686309" y="854011"/>
                            </a:lnTo>
                            <a:cubicBezTo>
                              <a:pt x="686309" y="859710"/>
                              <a:pt x="690929" y="864330"/>
                              <a:pt x="696628" y="864330"/>
                            </a:cubicBezTo>
                            <a:lnTo>
                              <a:pt x="765851" y="864330"/>
                            </a:lnTo>
                            <a:cubicBezTo>
                              <a:pt x="771550" y="864330"/>
                              <a:pt x="776170" y="859710"/>
                              <a:pt x="776170" y="854011"/>
                            </a:cubicBezTo>
                            <a:lnTo>
                              <a:pt x="776170" y="806725"/>
                            </a:lnTo>
                            <a:cubicBezTo>
                              <a:pt x="776170" y="801027"/>
                              <a:pt x="771550" y="796407"/>
                              <a:pt x="765851" y="796407"/>
                            </a:cubicBezTo>
                            <a:close/>
                            <a:moveTo>
                              <a:pt x="6887269" y="913565"/>
                            </a:moveTo>
                            <a:cubicBezTo>
                              <a:pt x="6889841" y="913567"/>
                              <a:pt x="6891925" y="915651"/>
                              <a:pt x="6891928" y="918223"/>
                            </a:cubicBezTo>
                            <a:lnTo>
                              <a:pt x="6891928" y="965513"/>
                            </a:lnTo>
                            <a:cubicBezTo>
                              <a:pt x="6891925" y="968085"/>
                              <a:pt x="6889841" y="970170"/>
                              <a:pt x="6887269" y="970172"/>
                            </a:cubicBezTo>
                            <a:lnTo>
                              <a:pt x="6860297" y="970172"/>
                            </a:lnTo>
                            <a:cubicBezTo>
                              <a:pt x="6857725" y="970169"/>
                              <a:pt x="6855641" y="968085"/>
                              <a:pt x="6855638" y="965513"/>
                            </a:cubicBezTo>
                            <a:lnTo>
                              <a:pt x="6855638" y="918223"/>
                            </a:lnTo>
                            <a:cubicBezTo>
                              <a:pt x="6855641" y="915652"/>
                              <a:pt x="6857725" y="913568"/>
                              <a:pt x="6860297" y="913565"/>
                            </a:cubicBezTo>
                            <a:lnTo>
                              <a:pt x="6887269" y="913565"/>
                            </a:lnTo>
                            <a:moveTo>
                              <a:pt x="6887269" y="907905"/>
                            </a:moveTo>
                            <a:lnTo>
                              <a:pt x="6860297" y="907905"/>
                            </a:lnTo>
                            <a:cubicBezTo>
                              <a:pt x="6854599" y="907905"/>
                              <a:pt x="6849980" y="912524"/>
                              <a:pt x="6849980" y="918221"/>
                            </a:cubicBezTo>
                            <a:cubicBezTo>
                              <a:pt x="6849980" y="918222"/>
                              <a:pt x="6849980" y="918223"/>
                              <a:pt x="6849980" y="918223"/>
                            </a:cubicBezTo>
                            <a:lnTo>
                              <a:pt x="6849980" y="965513"/>
                            </a:lnTo>
                            <a:cubicBezTo>
                              <a:pt x="6849979" y="971211"/>
                              <a:pt x="6854597" y="975831"/>
                              <a:pt x="6860295" y="975832"/>
                            </a:cubicBezTo>
                            <a:cubicBezTo>
                              <a:pt x="6860295" y="975832"/>
                              <a:pt x="6860296" y="975832"/>
                              <a:pt x="6860297" y="975832"/>
                            </a:cubicBezTo>
                            <a:lnTo>
                              <a:pt x="6887269" y="975832"/>
                            </a:lnTo>
                            <a:cubicBezTo>
                              <a:pt x="6892968" y="975832"/>
                              <a:pt x="6897588" y="971212"/>
                              <a:pt x="6897588" y="965513"/>
                            </a:cubicBezTo>
                            <a:lnTo>
                              <a:pt x="6897588" y="918223"/>
                            </a:lnTo>
                            <a:cubicBezTo>
                              <a:pt x="6897588" y="912525"/>
                              <a:pt x="6892968" y="907905"/>
                              <a:pt x="6887269" y="907905"/>
                            </a:cubicBezTo>
                            <a:close/>
                            <a:moveTo>
                              <a:pt x="4098017" y="913565"/>
                            </a:moveTo>
                            <a:cubicBezTo>
                              <a:pt x="4100589" y="913567"/>
                              <a:pt x="4102674" y="915651"/>
                              <a:pt x="4102676" y="918223"/>
                            </a:cubicBezTo>
                            <a:lnTo>
                              <a:pt x="4102676" y="965513"/>
                            </a:lnTo>
                            <a:cubicBezTo>
                              <a:pt x="4102674" y="968085"/>
                              <a:pt x="4100589" y="970170"/>
                              <a:pt x="4098017" y="970172"/>
                            </a:cubicBezTo>
                            <a:lnTo>
                              <a:pt x="3942872" y="970172"/>
                            </a:lnTo>
                            <a:cubicBezTo>
                              <a:pt x="3940300" y="970169"/>
                              <a:pt x="3938216" y="968085"/>
                              <a:pt x="3938213" y="965513"/>
                            </a:cubicBezTo>
                            <a:lnTo>
                              <a:pt x="3938213" y="918223"/>
                            </a:lnTo>
                            <a:cubicBezTo>
                              <a:pt x="3938217" y="915652"/>
                              <a:pt x="3940300" y="913568"/>
                              <a:pt x="3942872" y="913565"/>
                            </a:cubicBezTo>
                            <a:lnTo>
                              <a:pt x="4098017" y="913565"/>
                            </a:lnTo>
                            <a:moveTo>
                              <a:pt x="4098017" y="907905"/>
                            </a:moveTo>
                            <a:lnTo>
                              <a:pt x="3942872" y="907905"/>
                            </a:lnTo>
                            <a:cubicBezTo>
                              <a:pt x="3937173" y="907905"/>
                              <a:pt x="3932553" y="912525"/>
                              <a:pt x="3932553" y="918223"/>
                            </a:cubicBezTo>
                            <a:lnTo>
                              <a:pt x="3932553" y="965513"/>
                            </a:lnTo>
                            <a:cubicBezTo>
                              <a:pt x="3932553" y="971212"/>
                              <a:pt x="3937173" y="975832"/>
                              <a:pt x="3942872" y="975832"/>
                            </a:cubicBezTo>
                            <a:lnTo>
                              <a:pt x="4098017" y="975832"/>
                            </a:lnTo>
                            <a:cubicBezTo>
                              <a:pt x="4103716" y="975832"/>
                              <a:pt x="4108337" y="971212"/>
                              <a:pt x="4108337" y="965513"/>
                            </a:cubicBezTo>
                            <a:lnTo>
                              <a:pt x="4108336" y="918223"/>
                            </a:lnTo>
                            <a:cubicBezTo>
                              <a:pt x="4108336" y="912525"/>
                              <a:pt x="4103716" y="907905"/>
                              <a:pt x="4098017" y="907905"/>
                            </a:cubicBezTo>
                            <a:close/>
                            <a:moveTo>
                              <a:pt x="4674986" y="913565"/>
                            </a:moveTo>
                            <a:cubicBezTo>
                              <a:pt x="4677558" y="913567"/>
                              <a:pt x="4679643" y="915651"/>
                              <a:pt x="4679645" y="918223"/>
                            </a:cubicBezTo>
                            <a:lnTo>
                              <a:pt x="4679644" y="965513"/>
                            </a:lnTo>
                            <a:cubicBezTo>
                              <a:pt x="4679642" y="968085"/>
                              <a:pt x="4677557" y="970170"/>
                              <a:pt x="4674985" y="970172"/>
                            </a:cubicBezTo>
                            <a:lnTo>
                              <a:pt x="4610495" y="970172"/>
                            </a:lnTo>
                            <a:cubicBezTo>
                              <a:pt x="4607923" y="970170"/>
                              <a:pt x="4605838" y="968085"/>
                              <a:pt x="4605836" y="965513"/>
                            </a:cubicBezTo>
                            <a:lnTo>
                              <a:pt x="4605836" y="918223"/>
                            </a:lnTo>
                            <a:cubicBezTo>
                              <a:pt x="4605839" y="915651"/>
                              <a:pt x="4607923" y="913567"/>
                              <a:pt x="4610495" y="913565"/>
                            </a:cubicBezTo>
                            <a:lnTo>
                              <a:pt x="4674990" y="913565"/>
                            </a:lnTo>
                            <a:moveTo>
                              <a:pt x="4674990" y="907905"/>
                            </a:moveTo>
                            <a:lnTo>
                              <a:pt x="4610499" y="907905"/>
                            </a:lnTo>
                            <a:cubicBezTo>
                              <a:pt x="4604800" y="907905"/>
                              <a:pt x="4600180" y="912525"/>
                              <a:pt x="4600180" y="918223"/>
                            </a:cubicBezTo>
                            <a:lnTo>
                              <a:pt x="4600180" y="965513"/>
                            </a:lnTo>
                            <a:cubicBezTo>
                              <a:pt x="4600180" y="971212"/>
                              <a:pt x="4604800" y="975832"/>
                              <a:pt x="4610499" y="975832"/>
                            </a:cubicBezTo>
                            <a:lnTo>
                              <a:pt x="4674990" y="975832"/>
                            </a:lnTo>
                            <a:cubicBezTo>
                              <a:pt x="4680689" y="975832"/>
                              <a:pt x="4685309" y="971212"/>
                              <a:pt x="4685309" y="965513"/>
                            </a:cubicBezTo>
                            <a:lnTo>
                              <a:pt x="4685309" y="918223"/>
                            </a:lnTo>
                            <a:cubicBezTo>
                              <a:pt x="4685309" y="912525"/>
                              <a:pt x="4680689" y="907905"/>
                              <a:pt x="4674989" y="907905"/>
                            </a:cubicBezTo>
                            <a:close/>
                            <a:moveTo>
                              <a:pt x="2920590" y="913565"/>
                            </a:moveTo>
                            <a:cubicBezTo>
                              <a:pt x="2923162" y="913567"/>
                              <a:pt x="2925247" y="915651"/>
                              <a:pt x="2925249" y="918223"/>
                            </a:cubicBezTo>
                            <a:lnTo>
                              <a:pt x="2925249" y="965513"/>
                            </a:lnTo>
                            <a:cubicBezTo>
                              <a:pt x="2925247" y="968085"/>
                              <a:pt x="2923162" y="970170"/>
                              <a:pt x="2920590" y="970172"/>
                            </a:cubicBezTo>
                            <a:lnTo>
                              <a:pt x="2872885" y="970172"/>
                            </a:lnTo>
                            <a:cubicBezTo>
                              <a:pt x="2870313" y="970170"/>
                              <a:pt x="2868229" y="968085"/>
                              <a:pt x="2868226" y="965513"/>
                            </a:cubicBezTo>
                            <a:lnTo>
                              <a:pt x="2868226" y="918223"/>
                            </a:lnTo>
                            <a:cubicBezTo>
                              <a:pt x="2868229" y="915651"/>
                              <a:pt x="2870313" y="913567"/>
                              <a:pt x="2872885" y="913565"/>
                            </a:cubicBezTo>
                            <a:lnTo>
                              <a:pt x="2920590" y="913565"/>
                            </a:lnTo>
                            <a:moveTo>
                              <a:pt x="2920590" y="907905"/>
                            </a:moveTo>
                            <a:lnTo>
                              <a:pt x="2872885" y="907905"/>
                            </a:lnTo>
                            <a:cubicBezTo>
                              <a:pt x="2867186" y="907905"/>
                              <a:pt x="2862566" y="912525"/>
                              <a:pt x="2862566" y="918223"/>
                            </a:cubicBezTo>
                            <a:lnTo>
                              <a:pt x="2862566" y="965513"/>
                            </a:lnTo>
                            <a:cubicBezTo>
                              <a:pt x="2862566" y="971212"/>
                              <a:pt x="2867186" y="975832"/>
                              <a:pt x="2872885" y="975832"/>
                            </a:cubicBezTo>
                            <a:lnTo>
                              <a:pt x="2920590" y="975832"/>
                            </a:lnTo>
                            <a:cubicBezTo>
                              <a:pt x="2926290" y="975832"/>
                              <a:pt x="2930910" y="971212"/>
                              <a:pt x="2930910" y="965513"/>
                            </a:cubicBezTo>
                            <a:lnTo>
                              <a:pt x="2930910" y="918223"/>
                            </a:lnTo>
                            <a:cubicBezTo>
                              <a:pt x="2930910" y="912525"/>
                              <a:pt x="2926290" y="907905"/>
                              <a:pt x="2920590" y="907905"/>
                            </a:cubicBezTo>
                            <a:close/>
                            <a:moveTo>
                              <a:pt x="2237744" y="913565"/>
                            </a:moveTo>
                            <a:cubicBezTo>
                              <a:pt x="2240316" y="913567"/>
                              <a:pt x="2242401" y="915651"/>
                              <a:pt x="2242403" y="918223"/>
                            </a:cubicBezTo>
                            <a:lnTo>
                              <a:pt x="2242403" y="965513"/>
                            </a:lnTo>
                            <a:cubicBezTo>
                              <a:pt x="2242401" y="968085"/>
                              <a:pt x="2240317" y="970170"/>
                              <a:pt x="2237744" y="970172"/>
                            </a:cubicBezTo>
                            <a:lnTo>
                              <a:pt x="2213498" y="970172"/>
                            </a:lnTo>
                            <a:cubicBezTo>
                              <a:pt x="2210927" y="970169"/>
                              <a:pt x="2208843" y="968085"/>
                              <a:pt x="2208839" y="965513"/>
                            </a:cubicBezTo>
                            <a:lnTo>
                              <a:pt x="2208840" y="918223"/>
                            </a:lnTo>
                            <a:cubicBezTo>
                              <a:pt x="2208843" y="915652"/>
                              <a:pt x="2210927" y="913568"/>
                              <a:pt x="2213499" y="913565"/>
                            </a:cubicBezTo>
                            <a:lnTo>
                              <a:pt x="2237744" y="913565"/>
                            </a:lnTo>
                            <a:moveTo>
                              <a:pt x="2237744" y="907905"/>
                            </a:moveTo>
                            <a:lnTo>
                              <a:pt x="2213498" y="907905"/>
                            </a:lnTo>
                            <a:cubicBezTo>
                              <a:pt x="2207799" y="907905"/>
                              <a:pt x="2203179" y="912525"/>
                              <a:pt x="2203179" y="918223"/>
                            </a:cubicBezTo>
                            <a:lnTo>
                              <a:pt x="2203179" y="965513"/>
                            </a:lnTo>
                            <a:cubicBezTo>
                              <a:pt x="2203179" y="971212"/>
                              <a:pt x="2207799" y="975832"/>
                              <a:pt x="2213498" y="975832"/>
                            </a:cubicBezTo>
                            <a:lnTo>
                              <a:pt x="2237744" y="975832"/>
                            </a:lnTo>
                            <a:cubicBezTo>
                              <a:pt x="2243444" y="975832"/>
                              <a:pt x="2248064" y="971212"/>
                              <a:pt x="2248064" y="965513"/>
                            </a:cubicBezTo>
                            <a:lnTo>
                              <a:pt x="2248064" y="918223"/>
                            </a:lnTo>
                            <a:cubicBezTo>
                              <a:pt x="2248064" y="912525"/>
                              <a:pt x="2243444" y="907905"/>
                              <a:pt x="2237744" y="907905"/>
                            </a:cubicBezTo>
                            <a:close/>
                            <a:moveTo>
                              <a:pt x="1684389" y="913565"/>
                            </a:moveTo>
                            <a:cubicBezTo>
                              <a:pt x="1686961" y="913568"/>
                              <a:pt x="1689045" y="915652"/>
                              <a:pt x="1689048" y="918223"/>
                            </a:cubicBezTo>
                            <a:lnTo>
                              <a:pt x="1689048" y="965513"/>
                            </a:lnTo>
                            <a:cubicBezTo>
                              <a:pt x="1689045" y="968085"/>
                              <a:pt x="1686961" y="970169"/>
                              <a:pt x="1684389" y="970172"/>
                            </a:cubicBezTo>
                            <a:lnTo>
                              <a:pt x="1584102" y="970172"/>
                            </a:lnTo>
                            <a:cubicBezTo>
                              <a:pt x="1581530" y="970170"/>
                              <a:pt x="1579446" y="968085"/>
                              <a:pt x="1579443" y="965513"/>
                            </a:cubicBezTo>
                            <a:lnTo>
                              <a:pt x="1579443" y="918223"/>
                            </a:lnTo>
                            <a:cubicBezTo>
                              <a:pt x="1579446" y="915651"/>
                              <a:pt x="1581530" y="913567"/>
                              <a:pt x="1584102" y="913565"/>
                            </a:cubicBezTo>
                            <a:lnTo>
                              <a:pt x="1684383" y="913565"/>
                            </a:lnTo>
                            <a:moveTo>
                              <a:pt x="1684383" y="907905"/>
                            </a:moveTo>
                            <a:lnTo>
                              <a:pt x="1584102" y="907905"/>
                            </a:lnTo>
                            <a:cubicBezTo>
                              <a:pt x="1578403" y="907905"/>
                              <a:pt x="1573783" y="912525"/>
                              <a:pt x="1573783" y="918223"/>
                            </a:cubicBezTo>
                            <a:lnTo>
                              <a:pt x="1573783" y="965513"/>
                            </a:lnTo>
                            <a:cubicBezTo>
                              <a:pt x="1573783" y="971212"/>
                              <a:pt x="1578403" y="975832"/>
                              <a:pt x="1584102" y="975832"/>
                            </a:cubicBezTo>
                            <a:lnTo>
                              <a:pt x="1684383" y="975832"/>
                            </a:lnTo>
                            <a:cubicBezTo>
                              <a:pt x="1690082" y="975832"/>
                              <a:pt x="1694702" y="971212"/>
                              <a:pt x="1694702" y="965513"/>
                            </a:cubicBezTo>
                            <a:lnTo>
                              <a:pt x="1694702" y="918223"/>
                            </a:lnTo>
                            <a:cubicBezTo>
                              <a:pt x="1694702" y="912525"/>
                              <a:pt x="1690082" y="907905"/>
                              <a:pt x="1684383" y="907905"/>
                            </a:cubicBezTo>
                            <a:close/>
                            <a:moveTo>
                              <a:pt x="1429392" y="913565"/>
                            </a:moveTo>
                            <a:cubicBezTo>
                              <a:pt x="1431964" y="913567"/>
                              <a:pt x="1434048" y="915651"/>
                              <a:pt x="1434051" y="918223"/>
                            </a:cubicBezTo>
                            <a:lnTo>
                              <a:pt x="1434051" y="965513"/>
                            </a:lnTo>
                            <a:cubicBezTo>
                              <a:pt x="1434048" y="968085"/>
                              <a:pt x="1431964" y="970170"/>
                              <a:pt x="1429392" y="970172"/>
                            </a:cubicBezTo>
                            <a:lnTo>
                              <a:pt x="1329111" y="970172"/>
                            </a:lnTo>
                            <a:cubicBezTo>
                              <a:pt x="1326539" y="970170"/>
                              <a:pt x="1324454" y="968085"/>
                              <a:pt x="1324452" y="965513"/>
                            </a:cubicBezTo>
                            <a:lnTo>
                              <a:pt x="1324452" y="918223"/>
                            </a:lnTo>
                            <a:cubicBezTo>
                              <a:pt x="1324454" y="915651"/>
                              <a:pt x="1326538" y="913567"/>
                              <a:pt x="1329111" y="913565"/>
                            </a:cubicBezTo>
                            <a:lnTo>
                              <a:pt x="1429392" y="913565"/>
                            </a:lnTo>
                            <a:moveTo>
                              <a:pt x="1429392" y="907905"/>
                            </a:moveTo>
                            <a:lnTo>
                              <a:pt x="1329111" y="907905"/>
                            </a:lnTo>
                            <a:cubicBezTo>
                              <a:pt x="1323412" y="907905"/>
                              <a:pt x="1318792" y="912525"/>
                              <a:pt x="1318792" y="918223"/>
                            </a:cubicBezTo>
                            <a:lnTo>
                              <a:pt x="1318792" y="965513"/>
                            </a:lnTo>
                            <a:cubicBezTo>
                              <a:pt x="1318792" y="971212"/>
                              <a:pt x="1323412" y="975832"/>
                              <a:pt x="1329111" y="975832"/>
                            </a:cubicBezTo>
                            <a:lnTo>
                              <a:pt x="1429392" y="975832"/>
                            </a:lnTo>
                            <a:cubicBezTo>
                              <a:pt x="1435091" y="975832"/>
                              <a:pt x="1439711" y="971212"/>
                              <a:pt x="1439711" y="965513"/>
                            </a:cubicBezTo>
                            <a:lnTo>
                              <a:pt x="1439711" y="918223"/>
                            </a:lnTo>
                            <a:cubicBezTo>
                              <a:pt x="1439711" y="912525"/>
                              <a:pt x="1435091" y="907905"/>
                              <a:pt x="1429392" y="907905"/>
                            </a:cubicBezTo>
                            <a:close/>
                            <a:moveTo>
                              <a:pt x="509364" y="913565"/>
                            </a:moveTo>
                            <a:cubicBezTo>
                              <a:pt x="511936" y="913567"/>
                              <a:pt x="514021" y="915651"/>
                              <a:pt x="514023" y="918223"/>
                            </a:cubicBezTo>
                            <a:lnTo>
                              <a:pt x="514023" y="965513"/>
                            </a:lnTo>
                            <a:cubicBezTo>
                              <a:pt x="514021" y="968085"/>
                              <a:pt x="511936" y="970170"/>
                              <a:pt x="509364" y="970172"/>
                            </a:cubicBezTo>
                            <a:lnTo>
                              <a:pt x="167820" y="970172"/>
                            </a:lnTo>
                            <a:cubicBezTo>
                              <a:pt x="165247" y="970170"/>
                              <a:pt x="163163" y="968085"/>
                              <a:pt x="163161" y="965513"/>
                            </a:cubicBezTo>
                            <a:lnTo>
                              <a:pt x="163161" y="918223"/>
                            </a:lnTo>
                            <a:cubicBezTo>
                              <a:pt x="163163" y="915651"/>
                              <a:pt x="165247" y="913567"/>
                              <a:pt x="167820" y="913565"/>
                            </a:cubicBezTo>
                            <a:lnTo>
                              <a:pt x="509364" y="913565"/>
                            </a:lnTo>
                            <a:moveTo>
                              <a:pt x="509364" y="907905"/>
                            </a:moveTo>
                            <a:lnTo>
                              <a:pt x="167820" y="907905"/>
                            </a:lnTo>
                            <a:cubicBezTo>
                              <a:pt x="162121" y="907905"/>
                              <a:pt x="157500" y="912525"/>
                              <a:pt x="157500" y="918223"/>
                            </a:cubicBezTo>
                            <a:lnTo>
                              <a:pt x="157500" y="965513"/>
                            </a:lnTo>
                            <a:cubicBezTo>
                              <a:pt x="157500" y="971212"/>
                              <a:pt x="162121" y="975832"/>
                              <a:pt x="167820" y="975832"/>
                            </a:cubicBezTo>
                            <a:lnTo>
                              <a:pt x="509364" y="975832"/>
                            </a:lnTo>
                            <a:cubicBezTo>
                              <a:pt x="515063" y="975832"/>
                              <a:pt x="519683" y="971212"/>
                              <a:pt x="519683" y="965513"/>
                            </a:cubicBezTo>
                            <a:lnTo>
                              <a:pt x="519683" y="918223"/>
                            </a:lnTo>
                            <a:cubicBezTo>
                              <a:pt x="519683" y="912525"/>
                              <a:pt x="515063" y="907905"/>
                              <a:pt x="509364" y="907905"/>
                            </a:cubicBezTo>
                            <a:close/>
                            <a:moveTo>
                              <a:pt x="6655037" y="1026482"/>
                            </a:moveTo>
                            <a:cubicBezTo>
                              <a:pt x="6657610" y="1026485"/>
                              <a:pt x="6659694" y="1028569"/>
                              <a:pt x="6659696" y="1031141"/>
                            </a:cubicBezTo>
                            <a:lnTo>
                              <a:pt x="6659696" y="1078421"/>
                            </a:lnTo>
                            <a:cubicBezTo>
                              <a:pt x="6659693" y="1080993"/>
                              <a:pt x="6657609" y="1083077"/>
                              <a:pt x="6655037" y="1083080"/>
                            </a:cubicBezTo>
                            <a:lnTo>
                              <a:pt x="6602647" y="1083080"/>
                            </a:lnTo>
                            <a:cubicBezTo>
                              <a:pt x="6600076" y="1083076"/>
                              <a:pt x="6597992" y="1080993"/>
                              <a:pt x="6597988" y="1078421"/>
                            </a:cubicBezTo>
                            <a:lnTo>
                              <a:pt x="6597988" y="1031141"/>
                            </a:lnTo>
                            <a:cubicBezTo>
                              <a:pt x="6597991" y="1028570"/>
                              <a:pt x="6600075" y="1026486"/>
                              <a:pt x="6602647" y="1026483"/>
                            </a:cubicBezTo>
                            <a:lnTo>
                              <a:pt x="6655037" y="1026482"/>
                            </a:lnTo>
                            <a:moveTo>
                              <a:pt x="6655037" y="1020822"/>
                            </a:moveTo>
                            <a:lnTo>
                              <a:pt x="6602647" y="1020822"/>
                            </a:lnTo>
                            <a:cubicBezTo>
                              <a:pt x="6596948" y="1020822"/>
                              <a:pt x="6592327" y="1025442"/>
                              <a:pt x="6592327" y="1031141"/>
                            </a:cubicBezTo>
                            <a:lnTo>
                              <a:pt x="6592327" y="1078421"/>
                            </a:lnTo>
                            <a:cubicBezTo>
                              <a:pt x="6592327" y="1084120"/>
                              <a:pt x="6596947" y="1088740"/>
                              <a:pt x="6602647" y="1088740"/>
                            </a:cubicBezTo>
                            <a:lnTo>
                              <a:pt x="6655037" y="1088740"/>
                            </a:lnTo>
                            <a:cubicBezTo>
                              <a:pt x="6660736" y="1088740"/>
                              <a:pt x="6665357" y="1084120"/>
                              <a:pt x="6665357" y="1078421"/>
                            </a:cubicBezTo>
                            <a:lnTo>
                              <a:pt x="6665356" y="1031141"/>
                            </a:lnTo>
                            <a:cubicBezTo>
                              <a:pt x="6665356" y="1025442"/>
                              <a:pt x="6660736" y="1020822"/>
                              <a:pt x="6655037" y="1020822"/>
                            </a:cubicBezTo>
                            <a:close/>
                            <a:moveTo>
                              <a:pt x="4008970" y="1026482"/>
                            </a:moveTo>
                            <a:cubicBezTo>
                              <a:pt x="4011541" y="1026486"/>
                              <a:pt x="4013625" y="1028569"/>
                              <a:pt x="4013629" y="1031141"/>
                            </a:cubicBezTo>
                            <a:lnTo>
                              <a:pt x="4013629" y="1078421"/>
                            </a:lnTo>
                            <a:cubicBezTo>
                              <a:pt x="4013624" y="1080993"/>
                              <a:pt x="4011541" y="1083076"/>
                              <a:pt x="4008970" y="1083080"/>
                            </a:cubicBezTo>
                            <a:lnTo>
                              <a:pt x="3926306" y="1083080"/>
                            </a:lnTo>
                            <a:cubicBezTo>
                              <a:pt x="3923734" y="1083077"/>
                              <a:pt x="3921651" y="1080993"/>
                              <a:pt x="3921647" y="1078421"/>
                            </a:cubicBezTo>
                            <a:lnTo>
                              <a:pt x="3921647" y="1031141"/>
                            </a:lnTo>
                            <a:cubicBezTo>
                              <a:pt x="3921649" y="1028569"/>
                              <a:pt x="3923734" y="1026485"/>
                              <a:pt x="3926306" y="1026483"/>
                            </a:cubicBezTo>
                            <a:lnTo>
                              <a:pt x="4008970" y="1026482"/>
                            </a:lnTo>
                            <a:moveTo>
                              <a:pt x="4008970" y="1020822"/>
                            </a:moveTo>
                            <a:lnTo>
                              <a:pt x="3926306" y="1020822"/>
                            </a:lnTo>
                            <a:cubicBezTo>
                              <a:pt x="3920607" y="1020822"/>
                              <a:pt x="3915987" y="1025442"/>
                              <a:pt x="3915987" y="1031141"/>
                            </a:cubicBezTo>
                            <a:lnTo>
                              <a:pt x="3915987" y="1078421"/>
                            </a:lnTo>
                            <a:cubicBezTo>
                              <a:pt x="3915987" y="1084120"/>
                              <a:pt x="3920607" y="1088740"/>
                              <a:pt x="3926306" y="1088740"/>
                            </a:cubicBezTo>
                            <a:lnTo>
                              <a:pt x="4008970" y="1088740"/>
                            </a:lnTo>
                            <a:cubicBezTo>
                              <a:pt x="4014669" y="1088740"/>
                              <a:pt x="4019289" y="1084120"/>
                              <a:pt x="4019289" y="1078421"/>
                            </a:cubicBezTo>
                            <a:lnTo>
                              <a:pt x="4019289" y="1031141"/>
                            </a:lnTo>
                            <a:cubicBezTo>
                              <a:pt x="4019289" y="1025442"/>
                              <a:pt x="4014669" y="1020822"/>
                              <a:pt x="4008970" y="1020822"/>
                            </a:cubicBezTo>
                            <a:close/>
                            <a:moveTo>
                              <a:pt x="3295816" y="1026482"/>
                            </a:moveTo>
                            <a:cubicBezTo>
                              <a:pt x="3298388" y="1026486"/>
                              <a:pt x="3300472" y="1028569"/>
                              <a:pt x="3300476" y="1031141"/>
                            </a:cubicBezTo>
                            <a:lnTo>
                              <a:pt x="3300475" y="1078421"/>
                            </a:lnTo>
                            <a:cubicBezTo>
                              <a:pt x="3300471" y="1080993"/>
                              <a:pt x="3298388" y="1083076"/>
                              <a:pt x="3295816" y="1083080"/>
                            </a:cubicBezTo>
                            <a:lnTo>
                              <a:pt x="3099375" y="1083080"/>
                            </a:lnTo>
                            <a:cubicBezTo>
                              <a:pt x="3096804" y="1083077"/>
                              <a:pt x="3094720" y="1080993"/>
                              <a:pt x="3094716" y="1078421"/>
                            </a:cubicBezTo>
                            <a:lnTo>
                              <a:pt x="3094717" y="1031141"/>
                            </a:lnTo>
                            <a:cubicBezTo>
                              <a:pt x="3094719" y="1028569"/>
                              <a:pt x="3096803" y="1026485"/>
                              <a:pt x="3099376" y="1026483"/>
                            </a:cubicBezTo>
                            <a:lnTo>
                              <a:pt x="3295816" y="1026482"/>
                            </a:lnTo>
                            <a:moveTo>
                              <a:pt x="3295816" y="1020822"/>
                            </a:moveTo>
                            <a:lnTo>
                              <a:pt x="3099375" y="1020822"/>
                            </a:lnTo>
                            <a:cubicBezTo>
                              <a:pt x="3093676" y="1020822"/>
                              <a:pt x="3089056" y="1025442"/>
                              <a:pt x="3089056" y="1031141"/>
                            </a:cubicBezTo>
                            <a:lnTo>
                              <a:pt x="3089056" y="1078421"/>
                            </a:lnTo>
                            <a:cubicBezTo>
                              <a:pt x="3089056" y="1084120"/>
                              <a:pt x="3093676" y="1088740"/>
                              <a:pt x="3099375" y="1088740"/>
                            </a:cubicBezTo>
                            <a:lnTo>
                              <a:pt x="3295816" y="1088740"/>
                            </a:lnTo>
                            <a:cubicBezTo>
                              <a:pt x="3301516" y="1088740"/>
                              <a:pt x="3306136" y="1084120"/>
                              <a:pt x="3306136" y="1078421"/>
                            </a:cubicBezTo>
                            <a:lnTo>
                              <a:pt x="3306136" y="1031141"/>
                            </a:lnTo>
                            <a:cubicBezTo>
                              <a:pt x="3306136" y="1025442"/>
                              <a:pt x="3301516" y="1020822"/>
                              <a:pt x="3295816" y="1020822"/>
                            </a:cubicBezTo>
                            <a:close/>
                            <a:moveTo>
                              <a:pt x="2729188" y="1026482"/>
                            </a:moveTo>
                            <a:cubicBezTo>
                              <a:pt x="2731761" y="1026485"/>
                              <a:pt x="2733845" y="1028569"/>
                              <a:pt x="2733847" y="1031141"/>
                            </a:cubicBezTo>
                            <a:lnTo>
                              <a:pt x="2733847" y="1078421"/>
                            </a:lnTo>
                            <a:cubicBezTo>
                              <a:pt x="2733844" y="1080993"/>
                              <a:pt x="2731760" y="1083077"/>
                              <a:pt x="2729188" y="1083080"/>
                            </a:cubicBezTo>
                            <a:lnTo>
                              <a:pt x="2716002" y="1083080"/>
                            </a:lnTo>
                            <a:cubicBezTo>
                              <a:pt x="2713430" y="1083077"/>
                              <a:pt x="2711347" y="1080993"/>
                              <a:pt x="2711343" y="1078421"/>
                            </a:cubicBezTo>
                            <a:lnTo>
                              <a:pt x="2711343" y="1031141"/>
                            </a:lnTo>
                            <a:cubicBezTo>
                              <a:pt x="2711346" y="1028569"/>
                              <a:pt x="2713430" y="1026485"/>
                              <a:pt x="2716003" y="1026483"/>
                            </a:cubicBezTo>
                            <a:lnTo>
                              <a:pt x="2729188" y="1026482"/>
                            </a:lnTo>
                            <a:moveTo>
                              <a:pt x="2729188" y="1020822"/>
                            </a:moveTo>
                            <a:lnTo>
                              <a:pt x="2716002" y="1020822"/>
                            </a:lnTo>
                            <a:cubicBezTo>
                              <a:pt x="2710303" y="1020822"/>
                              <a:pt x="2705683" y="1025442"/>
                              <a:pt x="2705683" y="1031141"/>
                            </a:cubicBezTo>
                            <a:lnTo>
                              <a:pt x="2705683" y="1078421"/>
                            </a:lnTo>
                            <a:cubicBezTo>
                              <a:pt x="2705683" y="1084120"/>
                              <a:pt x="2710303" y="1088740"/>
                              <a:pt x="2716002" y="1088740"/>
                            </a:cubicBezTo>
                            <a:lnTo>
                              <a:pt x="2729188" y="1088740"/>
                            </a:lnTo>
                            <a:cubicBezTo>
                              <a:pt x="2734888" y="1088740"/>
                              <a:pt x="2739508" y="1084120"/>
                              <a:pt x="2739508" y="1078421"/>
                            </a:cubicBezTo>
                            <a:lnTo>
                              <a:pt x="2739508" y="1031141"/>
                            </a:lnTo>
                            <a:cubicBezTo>
                              <a:pt x="2739508" y="1025442"/>
                              <a:pt x="2734888" y="1020822"/>
                              <a:pt x="2729188" y="1020822"/>
                            </a:cubicBezTo>
                            <a:close/>
                            <a:moveTo>
                              <a:pt x="2676616" y="1026482"/>
                            </a:moveTo>
                            <a:cubicBezTo>
                              <a:pt x="2679188" y="1026485"/>
                              <a:pt x="2681273" y="1028569"/>
                              <a:pt x="2681275" y="1031141"/>
                            </a:cubicBezTo>
                            <a:lnTo>
                              <a:pt x="2681275" y="1078421"/>
                            </a:lnTo>
                            <a:cubicBezTo>
                              <a:pt x="2681272" y="1080993"/>
                              <a:pt x="2679188" y="1083077"/>
                              <a:pt x="2676616" y="1083080"/>
                            </a:cubicBezTo>
                            <a:lnTo>
                              <a:pt x="2561784" y="1083080"/>
                            </a:lnTo>
                            <a:cubicBezTo>
                              <a:pt x="2559211" y="1083077"/>
                              <a:pt x="2557127" y="1080993"/>
                              <a:pt x="2557123" y="1078421"/>
                            </a:cubicBezTo>
                            <a:lnTo>
                              <a:pt x="2557123" y="1031141"/>
                            </a:lnTo>
                            <a:cubicBezTo>
                              <a:pt x="2557126" y="1028569"/>
                              <a:pt x="2559211" y="1026485"/>
                              <a:pt x="2561784" y="1026483"/>
                            </a:cubicBezTo>
                            <a:lnTo>
                              <a:pt x="2676616" y="1026482"/>
                            </a:lnTo>
                            <a:moveTo>
                              <a:pt x="2676616" y="1020822"/>
                            </a:moveTo>
                            <a:lnTo>
                              <a:pt x="2561784" y="1020822"/>
                            </a:lnTo>
                            <a:cubicBezTo>
                              <a:pt x="2556084" y="1020822"/>
                              <a:pt x="2551464" y="1025442"/>
                              <a:pt x="2551464" y="1031141"/>
                            </a:cubicBezTo>
                            <a:lnTo>
                              <a:pt x="2551464" y="1078421"/>
                            </a:lnTo>
                            <a:cubicBezTo>
                              <a:pt x="2551464" y="1084120"/>
                              <a:pt x="2556084" y="1088740"/>
                              <a:pt x="2561784" y="1088740"/>
                            </a:cubicBezTo>
                            <a:lnTo>
                              <a:pt x="2676616" y="1088740"/>
                            </a:lnTo>
                            <a:cubicBezTo>
                              <a:pt x="2682316" y="1088740"/>
                              <a:pt x="2686936" y="1084120"/>
                              <a:pt x="2686936" y="1078421"/>
                            </a:cubicBezTo>
                            <a:lnTo>
                              <a:pt x="2686936" y="1031141"/>
                            </a:lnTo>
                            <a:cubicBezTo>
                              <a:pt x="2686936" y="1025442"/>
                              <a:pt x="2682316" y="1020822"/>
                              <a:pt x="2676616" y="1020822"/>
                            </a:cubicBezTo>
                            <a:close/>
                            <a:moveTo>
                              <a:pt x="1861739" y="1026482"/>
                            </a:moveTo>
                            <a:cubicBezTo>
                              <a:pt x="1864311" y="1026485"/>
                              <a:pt x="1866396" y="1028569"/>
                              <a:pt x="1866398" y="1031141"/>
                            </a:cubicBezTo>
                            <a:lnTo>
                              <a:pt x="1866398" y="1078421"/>
                            </a:lnTo>
                            <a:cubicBezTo>
                              <a:pt x="1866395" y="1080993"/>
                              <a:pt x="1864311" y="1083077"/>
                              <a:pt x="1861739" y="1083080"/>
                            </a:cubicBezTo>
                            <a:lnTo>
                              <a:pt x="1654502" y="1083080"/>
                            </a:lnTo>
                            <a:cubicBezTo>
                              <a:pt x="1651931" y="1083076"/>
                              <a:pt x="1649847" y="1080993"/>
                              <a:pt x="1649843" y="1078421"/>
                            </a:cubicBezTo>
                            <a:lnTo>
                              <a:pt x="1649843" y="1031141"/>
                            </a:lnTo>
                            <a:cubicBezTo>
                              <a:pt x="1649846" y="1028570"/>
                              <a:pt x="1651930" y="1026486"/>
                              <a:pt x="1654502" y="1026483"/>
                            </a:cubicBezTo>
                            <a:lnTo>
                              <a:pt x="1861733" y="1026482"/>
                            </a:lnTo>
                            <a:moveTo>
                              <a:pt x="1861733" y="1020822"/>
                            </a:moveTo>
                            <a:lnTo>
                              <a:pt x="1654502" y="1020822"/>
                            </a:lnTo>
                            <a:cubicBezTo>
                              <a:pt x="1648803" y="1020822"/>
                              <a:pt x="1644183" y="1025442"/>
                              <a:pt x="1644183" y="1031141"/>
                            </a:cubicBezTo>
                            <a:lnTo>
                              <a:pt x="1644183" y="1078421"/>
                            </a:lnTo>
                            <a:cubicBezTo>
                              <a:pt x="1644183" y="1084120"/>
                              <a:pt x="1648803" y="1088740"/>
                              <a:pt x="1654502" y="1088740"/>
                            </a:cubicBezTo>
                            <a:lnTo>
                              <a:pt x="1861733" y="1088740"/>
                            </a:lnTo>
                            <a:cubicBezTo>
                              <a:pt x="1867432" y="1088740"/>
                              <a:pt x="1872052" y="1084120"/>
                              <a:pt x="1872052" y="1078421"/>
                            </a:cubicBezTo>
                            <a:lnTo>
                              <a:pt x="1872052" y="1031141"/>
                            </a:lnTo>
                            <a:cubicBezTo>
                              <a:pt x="1872052" y="1025442"/>
                              <a:pt x="1867432" y="1020822"/>
                              <a:pt x="1861733" y="1020822"/>
                            </a:cubicBezTo>
                            <a:close/>
                            <a:moveTo>
                              <a:pt x="625752" y="1026482"/>
                            </a:moveTo>
                            <a:cubicBezTo>
                              <a:pt x="628324" y="1026485"/>
                              <a:pt x="630409" y="1028569"/>
                              <a:pt x="630411" y="1031141"/>
                            </a:cubicBezTo>
                            <a:lnTo>
                              <a:pt x="630411" y="1078421"/>
                            </a:lnTo>
                            <a:cubicBezTo>
                              <a:pt x="630408" y="1080993"/>
                              <a:pt x="628324" y="1083077"/>
                              <a:pt x="625752" y="1083080"/>
                            </a:cubicBezTo>
                            <a:lnTo>
                              <a:pt x="528803" y="1083080"/>
                            </a:lnTo>
                            <a:cubicBezTo>
                              <a:pt x="526231" y="1083077"/>
                              <a:pt x="524147" y="1080993"/>
                              <a:pt x="524144" y="1078421"/>
                            </a:cubicBezTo>
                            <a:lnTo>
                              <a:pt x="524144" y="1031141"/>
                            </a:lnTo>
                            <a:cubicBezTo>
                              <a:pt x="524146" y="1028569"/>
                              <a:pt x="526230" y="1026485"/>
                              <a:pt x="528803" y="1026483"/>
                            </a:cubicBezTo>
                            <a:lnTo>
                              <a:pt x="625752" y="1026482"/>
                            </a:lnTo>
                            <a:moveTo>
                              <a:pt x="625752" y="1020822"/>
                            </a:moveTo>
                            <a:lnTo>
                              <a:pt x="528803" y="1020822"/>
                            </a:lnTo>
                            <a:cubicBezTo>
                              <a:pt x="523103" y="1020822"/>
                              <a:pt x="518483" y="1025442"/>
                              <a:pt x="518483" y="1031141"/>
                            </a:cubicBezTo>
                            <a:lnTo>
                              <a:pt x="518483" y="1078421"/>
                            </a:lnTo>
                            <a:cubicBezTo>
                              <a:pt x="518483" y="1084120"/>
                              <a:pt x="523103" y="1088740"/>
                              <a:pt x="528803" y="1088740"/>
                            </a:cubicBezTo>
                            <a:lnTo>
                              <a:pt x="625752" y="1088740"/>
                            </a:lnTo>
                            <a:cubicBezTo>
                              <a:pt x="631451" y="1088740"/>
                              <a:pt x="636071" y="1084120"/>
                              <a:pt x="636071" y="1078421"/>
                            </a:cubicBezTo>
                            <a:lnTo>
                              <a:pt x="636071" y="1031141"/>
                            </a:lnTo>
                            <a:cubicBezTo>
                              <a:pt x="636071" y="1025442"/>
                              <a:pt x="631451" y="1020822"/>
                              <a:pt x="625752" y="1020822"/>
                            </a:cubicBezTo>
                            <a:close/>
                            <a:moveTo>
                              <a:pt x="1469191" y="1026482"/>
                            </a:moveTo>
                            <a:cubicBezTo>
                              <a:pt x="1471763" y="1026485"/>
                              <a:pt x="1473847" y="1028569"/>
                              <a:pt x="1473850" y="1031141"/>
                            </a:cubicBezTo>
                            <a:lnTo>
                              <a:pt x="1473850" y="1078421"/>
                            </a:lnTo>
                            <a:cubicBezTo>
                              <a:pt x="1473846" y="1080993"/>
                              <a:pt x="1471762" y="1083077"/>
                              <a:pt x="1469191" y="1083080"/>
                            </a:cubicBezTo>
                            <a:lnTo>
                              <a:pt x="1422221" y="1083080"/>
                            </a:lnTo>
                            <a:cubicBezTo>
                              <a:pt x="1419649" y="1083077"/>
                              <a:pt x="1417565" y="1080993"/>
                              <a:pt x="1417562" y="1078421"/>
                            </a:cubicBezTo>
                            <a:lnTo>
                              <a:pt x="1417562" y="1031141"/>
                            </a:lnTo>
                            <a:cubicBezTo>
                              <a:pt x="1417564" y="1028569"/>
                              <a:pt x="1419649" y="1026485"/>
                              <a:pt x="1422221" y="1026483"/>
                            </a:cubicBezTo>
                            <a:lnTo>
                              <a:pt x="1469189" y="1026482"/>
                            </a:lnTo>
                            <a:moveTo>
                              <a:pt x="1469189" y="1020822"/>
                            </a:moveTo>
                            <a:lnTo>
                              <a:pt x="1422221" y="1020822"/>
                            </a:lnTo>
                            <a:cubicBezTo>
                              <a:pt x="1416522" y="1020822"/>
                              <a:pt x="1411902" y="1025442"/>
                              <a:pt x="1411902" y="1031141"/>
                            </a:cubicBezTo>
                            <a:lnTo>
                              <a:pt x="1411902" y="1078421"/>
                            </a:lnTo>
                            <a:cubicBezTo>
                              <a:pt x="1411902" y="1084120"/>
                              <a:pt x="1416522" y="1088740"/>
                              <a:pt x="1422221" y="1088740"/>
                            </a:cubicBezTo>
                            <a:lnTo>
                              <a:pt x="1469189" y="1088740"/>
                            </a:lnTo>
                            <a:cubicBezTo>
                              <a:pt x="1474888" y="1088740"/>
                              <a:pt x="1479508" y="1084120"/>
                              <a:pt x="1479508" y="1078421"/>
                            </a:cubicBezTo>
                            <a:lnTo>
                              <a:pt x="1479508" y="1031141"/>
                            </a:lnTo>
                            <a:cubicBezTo>
                              <a:pt x="1479508" y="1025442"/>
                              <a:pt x="1474888" y="1020822"/>
                              <a:pt x="1469189" y="1020822"/>
                            </a:cubicBezTo>
                            <a:close/>
                            <a:moveTo>
                              <a:pt x="5532839" y="1026482"/>
                            </a:moveTo>
                            <a:cubicBezTo>
                              <a:pt x="5535411" y="1026485"/>
                              <a:pt x="5537496" y="1028569"/>
                              <a:pt x="5537498" y="1031141"/>
                            </a:cubicBezTo>
                            <a:lnTo>
                              <a:pt x="5537498" y="1078421"/>
                            </a:lnTo>
                            <a:cubicBezTo>
                              <a:pt x="5537495" y="1080993"/>
                              <a:pt x="5535411" y="1083077"/>
                              <a:pt x="5532839" y="1083080"/>
                            </a:cubicBezTo>
                            <a:lnTo>
                              <a:pt x="5456168" y="1083080"/>
                            </a:lnTo>
                            <a:cubicBezTo>
                              <a:pt x="5453596" y="1083077"/>
                              <a:pt x="5451512" y="1080993"/>
                              <a:pt x="5451509" y="1078421"/>
                            </a:cubicBezTo>
                            <a:lnTo>
                              <a:pt x="5451509" y="1031141"/>
                            </a:lnTo>
                            <a:cubicBezTo>
                              <a:pt x="5451511" y="1028569"/>
                              <a:pt x="5453596" y="1026485"/>
                              <a:pt x="5456168" y="1026483"/>
                            </a:cubicBezTo>
                            <a:lnTo>
                              <a:pt x="5532839" y="1026482"/>
                            </a:lnTo>
                            <a:moveTo>
                              <a:pt x="5532839" y="1020822"/>
                            </a:moveTo>
                            <a:lnTo>
                              <a:pt x="5456168" y="1020822"/>
                            </a:lnTo>
                            <a:cubicBezTo>
                              <a:pt x="5450469" y="1020822"/>
                              <a:pt x="5445848" y="1025442"/>
                              <a:pt x="5445848" y="1031141"/>
                            </a:cubicBezTo>
                            <a:lnTo>
                              <a:pt x="5445848" y="1078421"/>
                            </a:lnTo>
                            <a:cubicBezTo>
                              <a:pt x="5445848" y="1084120"/>
                              <a:pt x="5450468" y="1088740"/>
                              <a:pt x="5456168" y="1088740"/>
                            </a:cubicBezTo>
                            <a:lnTo>
                              <a:pt x="5532839" y="1088740"/>
                            </a:lnTo>
                            <a:cubicBezTo>
                              <a:pt x="5538538" y="1088740"/>
                              <a:pt x="5543159" y="1084120"/>
                              <a:pt x="5543159" y="1078421"/>
                            </a:cubicBezTo>
                            <a:lnTo>
                              <a:pt x="5543159" y="1031141"/>
                            </a:lnTo>
                            <a:cubicBezTo>
                              <a:pt x="5543159" y="1025442"/>
                              <a:pt x="5538539" y="1020822"/>
                              <a:pt x="5532839" y="1020822"/>
                            </a:cubicBezTo>
                            <a:close/>
                            <a:moveTo>
                              <a:pt x="707705" y="1591044"/>
                            </a:moveTo>
                            <a:cubicBezTo>
                              <a:pt x="710277" y="1591048"/>
                              <a:pt x="712361" y="1593131"/>
                              <a:pt x="712364" y="1595703"/>
                            </a:cubicBezTo>
                            <a:lnTo>
                              <a:pt x="712364" y="1642983"/>
                            </a:lnTo>
                            <a:cubicBezTo>
                              <a:pt x="712361" y="1645555"/>
                              <a:pt x="710277" y="1647639"/>
                              <a:pt x="707705" y="1647642"/>
                            </a:cubicBezTo>
                            <a:lnTo>
                              <a:pt x="493063" y="1647642"/>
                            </a:lnTo>
                            <a:cubicBezTo>
                              <a:pt x="490490" y="1647640"/>
                              <a:pt x="488406" y="1645556"/>
                              <a:pt x="488404" y="1642983"/>
                            </a:cubicBezTo>
                            <a:lnTo>
                              <a:pt x="488404" y="1595703"/>
                            </a:lnTo>
                            <a:cubicBezTo>
                              <a:pt x="488406" y="1593131"/>
                              <a:pt x="490490" y="1591047"/>
                              <a:pt x="493063" y="1591044"/>
                            </a:cubicBezTo>
                            <a:lnTo>
                              <a:pt x="707705" y="1591044"/>
                            </a:lnTo>
                            <a:moveTo>
                              <a:pt x="707705" y="1585384"/>
                            </a:moveTo>
                            <a:lnTo>
                              <a:pt x="493063" y="1585384"/>
                            </a:lnTo>
                            <a:cubicBezTo>
                              <a:pt x="487363" y="1585384"/>
                              <a:pt x="482743" y="1590004"/>
                              <a:pt x="482743" y="1595703"/>
                            </a:cubicBezTo>
                            <a:lnTo>
                              <a:pt x="482743" y="1642983"/>
                            </a:lnTo>
                            <a:cubicBezTo>
                              <a:pt x="482743" y="1648682"/>
                              <a:pt x="487363" y="1653302"/>
                              <a:pt x="493063" y="1653302"/>
                            </a:cubicBezTo>
                            <a:lnTo>
                              <a:pt x="707705" y="1653302"/>
                            </a:lnTo>
                            <a:cubicBezTo>
                              <a:pt x="713405" y="1653302"/>
                              <a:pt x="718025" y="1648682"/>
                              <a:pt x="718025" y="1642983"/>
                            </a:cubicBezTo>
                            <a:lnTo>
                              <a:pt x="718025" y="1595703"/>
                            </a:lnTo>
                            <a:cubicBezTo>
                              <a:pt x="718025" y="1590004"/>
                              <a:pt x="713405" y="1585384"/>
                              <a:pt x="707705" y="1585384"/>
                            </a:cubicBezTo>
                            <a:close/>
                            <a:moveTo>
                              <a:pt x="521732" y="1479546"/>
                            </a:moveTo>
                            <a:cubicBezTo>
                              <a:pt x="524304" y="1479549"/>
                              <a:pt x="526389" y="1481633"/>
                              <a:pt x="526391" y="1484205"/>
                            </a:cubicBezTo>
                            <a:lnTo>
                              <a:pt x="526391" y="1531485"/>
                            </a:lnTo>
                            <a:cubicBezTo>
                              <a:pt x="526389" y="1534058"/>
                              <a:pt x="524304" y="1536142"/>
                              <a:pt x="521732" y="1536144"/>
                            </a:cubicBezTo>
                            <a:lnTo>
                              <a:pt x="437346" y="1536144"/>
                            </a:lnTo>
                            <a:cubicBezTo>
                              <a:pt x="434774" y="1536141"/>
                              <a:pt x="432690" y="1534057"/>
                              <a:pt x="432687" y="1531485"/>
                            </a:cubicBezTo>
                            <a:lnTo>
                              <a:pt x="432687" y="1484205"/>
                            </a:lnTo>
                            <a:cubicBezTo>
                              <a:pt x="432690" y="1481634"/>
                              <a:pt x="434774" y="1479550"/>
                              <a:pt x="437346" y="1479546"/>
                            </a:cubicBezTo>
                            <a:lnTo>
                              <a:pt x="521734" y="1479546"/>
                            </a:lnTo>
                            <a:moveTo>
                              <a:pt x="521734" y="1473886"/>
                            </a:moveTo>
                            <a:lnTo>
                              <a:pt x="437346" y="1473886"/>
                            </a:lnTo>
                            <a:cubicBezTo>
                              <a:pt x="431647" y="1473886"/>
                              <a:pt x="427027" y="1478506"/>
                              <a:pt x="427027" y="1484205"/>
                            </a:cubicBezTo>
                            <a:lnTo>
                              <a:pt x="427027" y="1531485"/>
                            </a:lnTo>
                            <a:cubicBezTo>
                              <a:pt x="427027" y="1537184"/>
                              <a:pt x="431647" y="1541804"/>
                              <a:pt x="437346" y="1541804"/>
                            </a:cubicBezTo>
                            <a:lnTo>
                              <a:pt x="521734" y="1541804"/>
                            </a:lnTo>
                            <a:cubicBezTo>
                              <a:pt x="527433" y="1541804"/>
                              <a:pt x="532053" y="1537184"/>
                              <a:pt x="532053" y="1531485"/>
                            </a:cubicBezTo>
                            <a:lnTo>
                              <a:pt x="532053" y="1484205"/>
                            </a:lnTo>
                            <a:cubicBezTo>
                              <a:pt x="532053" y="1478506"/>
                              <a:pt x="527433" y="1473886"/>
                              <a:pt x="521734" y="1473886"/>
                            </a:cubicBezTo>
                            <a:close/>
                            <a:moveTo>
                              <a:pt x="1149297" y="1479546"/>
                            </a:moveTo>
                            <a:cubicBezTo>
                              <a:pt x="1151870" y="1479549"/>
                              <a:pt x="1153954" y="1481633"/>
                              <a:pt x="1153956" y="1484205"/>
                            </a:cubicBezTo>
                            <a:lnTo>
                              <a:pt x="1153956" y="1531485"/>
                            </a:lnTo>
                            <a:cubicBezTo>
                              <a:pt x="1153954" y="1534058"/>
                              <a:pt x="1151870" y="1536142"/>
                              <a:pt x="1149297" y="1536144"/>
                            </a:cubicBezTo>
                            <a:lnTo>
                              <a:pt x="1061010" y="1536144"/>
                            </a:lnTo>
                            <a:cubicBezTo>
                              <a:pt x="1058438" y="1536142"/>
                              <a:pt x="1056353" y="1534058"/>
                              <a:pt x="1056351" y="1531485"/>
                            </a:cubicBezTo>
                            <a:lnTo>
                              <a:pt x="1056351" y="1484205"/>
                            </a:lnTo>
                            <a:cubicBezTo>
                              <a:pt x="1056353" y="1481633"/>
                              <a:pt x="1058438" y="1479549"/>
                              <a:pt x="1061010" y="1479546"/>
                            </a:cubicBezTo>
                            <a:lnTo>
                              <a:pt x="1149301" y="1479546"/>
                            </a:lnTo>
                            <a:moveTo>
                              <a:pt x="1149301" y="1473886"/>
                            </a:moveTo>
                            <a:lnTo>
                              <a:pt x="1061010" y="1473886"/>
                            </a:lnTo>
                            <a:cubicBezTo>
                              <a:pt x="1055311" y="1473886"/>
                              <a:pt x="1050691" y="1478506"/>
                              <a:pt x="1050691" y="1484205"/>
                            </a:cubicBezTo>
                            <a:lnTo>
                              <a:pt x="1050691" y="1531485"/>
                            </a:lnTo>
                            <a:cubicBezTo>
                              <a:pt x="1050691" y="1537184"/>
                              <a:pt x="1055311" y="1541804"/>
                              <a:pt x="1061010" y="1541804"/>
                            </a:cubicBezTo>
                            <a:lnTo>
                              <a:pt x="1149301" y="1541804"/>
                            </a:lnTo>
                            <a:cubicBezTo>
                              <a:pt x="1155000" y="1541804"/>
                              <a:pt x="1159620" y="1537184"/>
                              <a:pt x="1159620" y="1531485"/>
                            </a:cubicBezTo>
                            <a:lnTo>
                              <a:pt x="1159620" y="1484205"/>
                            </a:lnTo>
                            <a:cubicBezTo>
                              <a:pt x="1159620" y="1478506"/>
                              <a:pt x="1155000" y="1473886"/>
                              <a:pt x="1149301" y="1473886"/>
                            </a:cubicBezTo>
                            <a:close/>
                            <a:moveTo>
                              <a:pt x="2111854" y="1479546"/>
                            </a:moveTo>
                            <a:cubicBezTo>
                              <a:pt x="2114425" y="1479550"/>
                              <a:pt x="2116509" y="1481634"/>
                              <a:pt x="2116513" y="1484205"/>
                            </a:cubicBezTo>
                            <a:lnTo>
                              <a:pt x="2116513" y="1531485"/>
                            </a:lnTo>
                            <a:cubicBezTo>
                              <a:pt x="2116509" y="1534057"/>
                              <a:pt x="2114425" y="1536141"/>
                              <a:pt x="2111854" y="1536144"/>
                            </a:cubicBezTo>
                            <a:lnTo>
                              <a:pt x="1540173" y="1536144"/>
                            </a:lnTo>
                            <a:cubicBezTo>
                              <a:pt x="1537601" y="1536142"/>
                              <a:pt x="1535516" y="1534058"/>
                              <a:pt x="1535514" y="1531485"/>
                            </a:cubicBezTo>
                            <a:lnTo>
                              <a:pt x="1535514" y="1484205"/>
                            </a:lnTo>
                            <a:cubicBezTo>
                              <a:pt x="1535516" y="1481633"/>
                              <a:pt x="1537601" y="1479549"/>
                              <a:pt x="1540173" y="1479546"/>
                            </a:cubicBezTo>
                            <a:lnTo>
                              <a:pt x="2111854" y="1479546"/>
                            </a:lnTo>
                            <a:moveTo>
                              <a:pt x="2111854" y="1473886"/>
                            </a:moveTo>
                            <a:lnTo>
                              <a:pt x="1540173" y="1473886"/>
                            </a:lnTo>
                            <a:cubicBezTo>
                              <a:pt x="1534474" y="1473886"/>
                              <a:pt x="1529854" y="1478506"/>
                              <a:pt x="1529854" y="1484205"/>
                            </a:cubicBezTo>
                            <a:lnTo>
                              <a:pt x="1529854" y="1531485"/>
                            </a:lnTo>
                            <a:cubicBezTo>
                              <a:pt x="1529854" y="1537184"/>
                              <a:pt x="1534474" y="1541804"/>
                              <a:pt x="1540173" y="1541804"/>
                            </a:cubicBezTo>
                            <a:lnTo>
                              <a:pt x="2111854" y="1541804"/>
                            </a:lnTo>
                            <a:cubicBezTo>
                              <a:pt x="2117553" y="1541804"/>
                              <a:pt x="2122173" y="1537184"/>
                              <a:pt x="2122173" y="1531485"/>
                            </a:cubicBezTo>
                            <a:lnTo>
                              <a:pt x="2122173" y="1484205"/>
                            </a:lnTo>
                            <a:cubicBezTo>
                              <a:pt x="2122173" y="1478506"/>
                              <a:pt x="2117553" y="1473886"/>
                              <a:pt x="2111854" y="1473886"/>
                            </a:cubicBezTo>
                            <a:close/>
                            <a:moveTo>
                              <a:pt x="1519535" y="1360054"/>
                            </a:moveTo>
                            <a:cubicBezTo>
                              <a:pt x="1522107" y="1360056"/>
                              <a:pt x="1524191" y="1362141"/>
                              <a:pt x="1524193" y="1364713"/>
                            </a:cubicBezTo>
                            <a:lnTo>
                              <a:pt x="1524194" y="1411993"/>
                            </a:lnTo>
                            <a:cubicBezTo>
                              <a:pt x="1524191" y="1414565"/>
                              <a:pt x="1522107" y="1416650"/>
                              <a:pt x="1519535" y="1416652"/>
                            </a:cubicBezTo>
                            <a:lnTo>
                              <a:pt x="1385777" y="1416652"/>
                            </a:lnTo>
                            <a:cubicBezTo>
                              <a:pt x="1383205" y="1416649"/>
                              <a:pt x="1381121" y="1414565"/>
                              <a:pt x="1381118" y="1411993"/>
                            </a:cubicBezTo>
                            <a:lnTo>
                              <a:pt x="1381118" y="1364713"/>
                            </a:lnTo>
                            <a:cubicBezTo>
                              <a:pt x="1381121" y="1362141"/>
                              <a:pt x="1383205" y="1360057"/>
                              <a:pt x="1385777" y="1360054"/>
                            </a:cubicBezTo>
                            <a:lnTo>
                              <a:pt x="1519535" y="1360054"/>
                            </a:lnTo>
                            <a:moveTo>
                              <a:pt x="1519535" y="1354394"/>
                            </a:moveTo>
                            <a:lnTo>
                              <a:pt x="1385777" y="1354394"/>
                            </a:lnTo>
                            <a:cubicBezTo>
                              <a:pt x="1380077" y="1354394"/>
                              <a:pt x="1375457" y="1359014"/>
                              <a:pt x="1375457" y="1364713"/>
                            </a:cubicBezTo>
                            <a:lnTo>
                              <a:pt x="1375457" y="1411993"/>
                            </a:lnTo>
                            <a:cubicBezTo>
                              <a:pt x="1375457" y="1417692"/>
                              <a:pt x="1380077" y="1422312"/>
                              <a:pt x="1385777" y="1422312"/>
                            </a:cubicBezTo>
                            <a:lnTo>
                              <a:pt x="1519535" y="1422312"/>
                            </a:lnTo>
                            <a:cubicBezTo>
                              <a:pt x="1525234" y="1422312"/>
                              <a:pt x="1529854" y="1417692"/>
                              <a:pt x="1529854" y="1411993"/>
                            </a:cubicBezTo>
                            <a:lnTo>
                              <a:pt x="1529854" y="1364713"/>
                            </a:lnTo>
                            <a:cubicBezTo>
                              <a:pt x="1529854" y="1359014"/>
                              <a:pt x="1525234" y="1354394"/>
                              <a:pt x="1519535" y="1354394"/>
                            </a:cubicBezTo>
                            <a:close/>
                            <a:moveTo>
                              <a:pt x="978642" y="1360054"/>
                            </a:moveTo>
                            <a:cubicBezTo>
                              <a:pt x="981214" y="1360056"/>
                              <a:pt x="983299" y="1362141"/>
                              <a:pt x="983301" y="1364713"/>
                            </a:cubicBezTo>
                            <a:lnTo>
                              <a:pt x="983301" y="1411993"/>
                            </a:lnTo>
                            <a:cubicBezTo>
                              <a:pt x="983299" y="1414565"/>
                              <a:pt x="981214" y="1416650"/>
                              <a:pt x="978642" y="1416652"/>
                            </a:cubicBezTo>
                            <a:lnTo>
                              <a:pt x="878019" y="1416652"/>
                            </a:lnTo>
                            <a:cubicBezTo>
                              <a:pt x="875447" y="1416650"/>
                              <a:pt x="873363" y="1414565"/>
                              <a:pt x="873360" y="1411993"/>
                            </a:cubicBezTo>
                            <a:lnTo>
                              <a:pt x="873360" y="1364713"/>
                            </a:lnTo>
                            <a:cubicBezTo>
                              <a:pt x="873363" y="1362141"/>
                              <a:pt x="875447" y="1360056"/>
                              <a:pt x="878019" y="1360054"/>
                            </a:cubicBezTo>
                            <a:lnTo>
                              <a:pt x="978642" y="1360054"/>
                            </a:lnTo>
                            <a:moveTo>
                              <a:pt x="978642" y="1354394"/>
                            </a:moveTo>
                            <a:lnTo>
                              <a:pt x="878019" y="1354394"/>
                            </a:lnTo>
                            <a:cubicBezTo>
                              <a:pt x="872320" y="1354394"/>
                              <a:pt x="867700" y="1359014"/>
                              <a:pt x="867700" y="1364713"/>
                            </a:cubicBezTo>
                            <a:lnTo>
                              <a:pt x="867700" y="1411993"/>
                            </a:lnTo>
                            <a:cubicBezTo>
                              <a:pt x="867700" y="1417692"/>
                              <a:pt x="872320" y="1422312"/>
                              <a:pt x="878019" y="1422312"/>
                            </a:cubicBezTo>
                            <a:lnTo>
                              <a:pt x="978642" y="1422312"/>
                            </a:lnTo>
                            <a:cubicBezTo>
                              <a:pt x="984341" y="1422312"/>
                              <a:pt x="988961" y="1417692"/>
                              <a:pt x="988961" y="1411993"/>
                            </a:cubicBezTo>
                            <a:lnTo>
                              <a:pt x="988961" y="1364713"/>
                            </a:lnTo>
                            <a:cubicBezTo>
                              <a:pt x="988961" y="1359014"/>
                              <a:pt x="984341" y="1354394"/>
                              <a:pt x="978642" y="1354394"/>
                            </a:cubicBezTo>
                            <a:close/>
                            <a:moveTo>
                              <a:pt x="2990801" y="1360054"/>
                            </a:moveTo>
                            <a:cubicBezTo>
                              <a:pt x="2993373" y="1360057"/>
                              <a:pt x="2995457" y="1362141"/>
                              <a:pt x="2995460" y="1364713"/>
                            </a:cubicBezTo>
                            <a:lnTo>
                              <a:pt x="2995460" y="1411993"/>
                            </a:lnTo>
                            <a:cubicBezTo>
                              <a:pt x="2995457" y="1414565"/>
                              <a:pt x="2993373" y="1416649"/>
                              <a:pt x="2990801" y="1416652"/>
                            </a:cubicBezTo>
                            <a:lnTo>
                              <a:pt x="2906997" y="1416652"/>
                            </a:lnTo>
                            <a:cubicBezTo>
                              <a:pt x="2904425" y="1416650"/>
                              <a:pt x="2902340" y="1414565"/>
                              <a:pt x="2902338" y="1411993"/>
                            </a:cubicBezTo>
                            <a:lnTo>
                              <a:pt x="2902338" y="1364713"/>
                            </a:lnTo>
                            <a:cubicBezTo>
                              <a:pt x="2902340" y="1362141"/>
                              <a:pt x="2904425" y="1360056"/>
                              <a:pt x="2906997" y="1360054"/>
                            </a:cubicBezTo>
                            <a:lnTo>
                              <a:pt x="2990801" y="1360054"/>
                            </a:lnTo>
                            <a:moveTo>
                              <a:pt x="2990801" y="1354394"/>
                            </a:moveTo>
                            <a:lnTo>
                              <a:pt x="2906997" y="1354394"/>
                            </a:lnTo>
                            <a:cubicBezTo>
                              <a:pt x="2901298" y="1354394"/>
                              <a:pt x="2896678" y="1359014"/>
                              <a:pt x="2896678" y="1364713"/>
                            </a:cubicBezTo>
                            <a:lnTo>
                              <a:pt x="2896678" y="1411993"/>
                            </a:lnTo>
                            <a:cubicBezTo>
                              <a:pt x="2896678" y="1417692"/>
                              <a:pt x="2901298" y="1422312"/>
                              <a:pt x="2906997" y="1422312"/>
                            </a:cubicBezTo>
                            <a:lnTo>
                              <a:pt x="2990801" y="1422312"/>
                            </a:lnTo>
                            <a:cubicBezTo>
                              <a:pt x="2996500" y="1422312"/>
                              <a:pt x="3001120" y="1417692"/>
                              <a:pt x="3001120" y="1411993"/>
                            </a:cubicBezTo>
                            <a:lnTo>
                              <a:pt x="3001120" y="1364713"/>
                            </a:lnTo>
                            <a:cubicBezTo>
                              <a:pt x="3001120" y="1359014"/>
                              <a:pt x="2996500" y="1354394"/>
                              <a:pt x="2990801" y="1354394"/>
                            </a:cubicBezTo>
                            <a:close/>
                            <a:moveTo>
                              <a:pt x="3946958" y="1360054"/>
                            </a:moveTo>
                            <a:cubicBezTo>
                              <a:pt x="3949530" y="1360056"/>
                              <a:pt x="3951615" y="1362141"/>
                              <a:pt x="3951617" y="1364713"/>
                            </a:cubicBezTo>
                            <a:lnTo>
                              <a:pt x="3951617" y="1411993"/>
                            </a:lnTo>
                            <a:cubicBezTo>
                              <a:pt x="3951615" y="1414565"/>
                              <a:pt x="3949530" y="1416650"/>
                              <a:pt x="3946958" y="1416652"/>
                            </a:cubicBezTo>
                            <a:lnTo>
                              <a:pt x="3872083" y="1416652"/>
                            </a:lnTo>
                            <a:cubicBezTo>
                              <a:pt x="3869511" y="1416650"/>
                              <a:pt x="3867426" y="1414565"/>
                              <a:pt x="3867424" y="1411993"/>
                            </a:cubicBezTo>
                            <a:lnTo>
                              <a:pt x="3867424" y="1364713"/>
                            </a:lnTo>
                            <a:cubicBezTo>
                              <a:pt x="3867426" y="1362141"/>
                              <a:pt x="3869510" y="1360056"/>
                              <a:pt x="3872083" y="1360054"/>
                            </a:cubicBezTo>
                            <a:lnTo>
                              <a:pt x="3946958" y="1360054"/>
                            </a:lnTo>
                            <a:moveTo>
                              <a:pt x="3946958" y="1354394"/>
                            </a:moveTo>
                            <a:lnTo>
                              <a:pt x="3872083" y="1354394"/>
                            </a:lnTo>
                            <a:cubicBezTo>
                              <a:pt x="3866383" y="1354394"/>
                              <a:pt x="3861763" y="1359014"/>
                              <a:pt x="3861763" y="1364713"/>
                            </a:cubicBezTo>
                            <a:lnTo>
                              <a:pt x="3861763" y="1411993"/>
                            </a:lnTo>
                            <a:cubicBezTo>
                              <a:pt x="3861763" y="1417692"/>
                              <a:pt x="3866383" y="1422312"/>
                              <a:pt x="3872083" y="1422312"/>
                            </a:cubicBezTo>
                            <a:lnTo>
                              <a:pt x="3946958" y="1422312"/>
                            </a:lnTo>
                            <a:cubicBezTo>
                              <a:pt x="3952657" y="1422312"/>
                              <a:pt x="3957277" y="1417692"/>
                              <a:pt x="3957277" y="1411993"/>
                            </a:cubicBezTo>
                            <a:lnTo>
                              <a:pt x="3957277" y="1364713"/>
                            </a:lnTo>
                            <a:cubicBezTo>
                              <a:pt x="3957277" y="1359014"/>
                              <a:pt x="3952657" y="1354394"/>
                              <a:pt x="3946958" y="1354394"/>
                            </a:cubicBezTo>
                            <a:close/>
                            <a:moveTo>
                              <a:pt x="4708953" y="1360054"/>
                            </a:moveTo>
                            <a:cubicBezTo>
                              <a:pt x="4711525" y="1360056"/>
                              <a:pt x="4713610" y="1362141"/>
                              <a:pt x="4713612" y="1364713"/>
                            </a:cubicBezTo>
                            <a:lnTo>
                              <a:pt x="4713612" y="1411993"/>
                            </a:lnTo>
                            <a:cubicBezTo>
                              <a:pt x="4713610" y="1414565"/>
                              <a:pt x="4711525" y="1416650"/>
                              <a:pt x="4708953" y="1416652"/>
                            </a:cubicBezTo>
                            <a:lnTo>
                              <a:pt x="4484816" y="1416652"/>
                            </a:lnTo>
                            <a:cubicBezTo>
                              <a:pt x="4482245" y="1416649"/>
                              <a:pt x="4480161" y="1414565"/>
                              <a:pt x="4480157" y="1411993"/>
                            </a:cubicBezTo>
                            <a:lnTo>
                              <a:pt x="4480158" y="1364713"/>
                            </a:lnTo>
                            <a:cubicBezTo>
                              <a:pt x="4480161" y="1362141"/>
                              <a:pt x="4482245" y="1360057"/>
                              <a:pt x="4484817" y="1360054"/>
                            </a:cubicBezTo>
                            <a:lnTo>
                              <a:pt x="4708953" y="1360054"/>
                            </a:lnTo>
                            <a:moveTo>
                              <a:pt x="4708953" y="1354394"/>
                            </a:moveTo>
                            <a:lnTo>
                              <a:pt x="4484816" y="1354394"/>
                            </a:lnTo>
                            <a:cubicBezTo>
                              <a:pt x="4479117" y="1354394"/>
                              <a:pt x="4474497" y="1359014"/>
                              <a:pt x="4474497" y="1364713"/>
                            </a:cubicBezTo>
                            <a:lnTo>
                              <a:pt x="4474497" y="1411993"/>
                            </a:lnTo>
                            <a:cubicBezTo>
                              <a:pt x="4474497" y="1417692"/>
                              <a:pt x="4479117" y="1422312"/>
                              <a:pt x="4484817" y="1422312"/>
                            </a:cubicBezTo>
                            <a:lnTo>
                              <a:pt x="4708953" y="1422312"/>
                            </a:lnTo>
                            <a:cubicBezTo>
                              <a:pt x="4714652" y="1422312"/>
                              <a:pt x="4719272" y="1417692"/>
                              <a:pt x="4719272" y="1411993"/>
                            </a:cubicBezTo>
                            <a:lnTo>
                              <a:pt x="4719272" y="1364713"/>
                            </a:lnTo>
                            <a:cubicBezTo>
                              <a:pt x="4719272" y="1359014"/>
                              <a:pt x="4714652" y="1354394"/>
                              <a:pt x="4708952" y="1354394"/>
                            </a:cubicBezTo>
                            <a:close/>
                            <a:moveTo>
                              <a:pt x="5361686" y="1360054"/>
                            </a:moveTo>
                            <a:cubicBezTo>
                              <a:pt x="5364258" y="1360057"/>
                              <a:pt x="5366342" y="1362141"/>
                              <a:pt x="5366345" y="1364713"/>
                            </a:cubicBezTo>
                            <a:lnTo>
                              <a:pt x="5366345" y="1411993"/>
                            </a:lnTo>
                            <a:cubicBezTo>
                              <a:pt x="5366342" y="1414565"/>
                              <a:pt x="5364258" y="1416649"/>
                              <a:pt x="5361686" y="1416652"/>
                            </a:cubicBezTo>
                            <a:lnTo>
                              <a:pt x="5333227" y="1416652"/>
                            </a:lnTo>
                            <a:cubicBezTo>
                              <a:pt x="5330655" y="1416649"/>
                              <a:pt x="5328571" y="1414565"/>
                              <a:pt x="5328568" y="1411993"/>
                            </a:cubicBezTo>
                            <a:lnTo>
                              <a:pt x="5328568" y="1364713"/>
                            </a:lnTo>
                            <a:cubicBezTo>
                              <a:pt x="5328571" y="1362141"/>
                              <a:pt x="5330655" y="1360057"/>
                              <a:pt x="5333227" y="1360054"/>
                            </a:cubicBezTo>
                            <a:lnTo>
                              <a:pt x="5361694" y="1360054"/>
                            </a:lnTo>
                            <a:moveTo>
                              <a:pt x="5361694" y="1354394"/>
                            </a:moveTo>
                            <a:lnTo>
                              <a:pt x="5333227" y="1354394"/>
                            </a:lnTo>
                            <a:cubicBezTo>
                              <a:pt x="5327528" y="1354394"/>
                              <a:pt x="5322907" y="1359014"/>
                              <a:pt x="5322907" y="1364713"/>
                            </a:cubicBezTo>
                            <a:lnTo>
                              <a:pt x="5322907" y="1411993"/>
                            </a:lnTo>
                            <a:cubicBezTo>
                              <a:pt x="5322907" y="1417692"/>
                              <a:pt x="5327527" y="1422312"/>
                              <a:pt x="5333227" y="1422312"/>
                            </a:cubicBezTo>
                            <a:lnTo>
                              <a:pt x="5361694" y="1422312"/>
                            </a:lnTo>
                            <a:cubicBezTo>
                              <a:pt x="5367393" y="1422312"/>
                              <a:pt x="5372013" y="1417692"/>
                              <a:pt x="5372013" y="1411993"/>
                            </a:cubicBezTo>
                            <a:lnTo>
                              <a:pt x="5372013" y="1364713"/>
                            </a:lnTo>
                            <a:cubicBezTo>
                              <a:pt x="5372013" y="1359014"/>
                              <a:pt x="5367393" y="1354394"/>
                              <a:pt x="5361694" y="1354394"/>
                            </a:cubicBezTo>
                            <a:close/>
                            <a:moveTo>
                              <a:pt x="6052137" y="1360054"/>
                            </a:moveTo>
                            <a:cubicBezTo>
                              <a:pt x="6054709" y="1360056"/>
                              <a:pt x="6056793" y="1362141"/>
                              <a:pt x="6056796" y="1364713"/>
                            </a:cubicBezTo>
                            <a:lnTo>
                              <a:pt x="6056796" y="1411993"/>
                            </a:lnTo>
                            <a:cubicBezTo>
                              <a:pt x="6056793" y="1414565"/>
                              <a:pt x="6054709" y="1416650"/>
                              <a:pt x="6052137" y="1416652"/>
                            </a:cubicBezTo>
                            <a:lnTo>
                              <a:pt x="5782283" y="1416652"/>
                            </a:lnTo>
                            <a:cubicBezTo>
                              <a:pt x="5779711" y="1416650"/>
                              <a:pt x="5777626" y="1414565"/>
                              <a:pt x="5777624" y="1411993"/>
                            </a:cubicBezTo>
                            <a:lnTo>
                              <a:pt x="5777624" y="1364713"/>
                            </a:lnTo>
                            <a:cubicBezTo>
                              <a:pt x="5777626" y="1362141"/>
                              <a:pt x="5779711" y="1360056"/>
                              <a:pt x="5782283" y="1360054"/>
                            </a:cubicBezTo>
                            <a:lnTo>
                              <a:pt x="6052129" y="1360054"/>
                            </a:lnTo>
                            <a:moveTo>
                              <a:pt x="6052129" y="1354394"/>
                            </a:moveTo>
                            <a:lnTo>
                              <a:pt x="5782283" y="1354394"/>
                            </a:lnTo>
                            <a:cubicBezTo>
                              <a:pt x="5776584" y="1354394"/>
                              <a:pt x="5771963" y="1359014"/>
                              <a:pt x="5771963" y="1364713"/>
                            </a:cubicBezTo>
                            <a:lnTo>
                              <a:pt x="5771963" y="1411993"/>
                            </a:lnTo>
                            <a:cubicBezTo>
                              <a:pt x="5771963" y="1417692"/>
                              <a:pt x="5776583" y="1422312"/>
                              <a:pt x="5782283" y="1422312"/>
                            </a:cubicBezTo>
                            <a:lnTo>
                              <a:pt x="6052129" y="1422312"/>
                            </a:lnTo>
                            <a:cubicBezTo>
                              <a:pt x="6057828" y="1422312"/>
                              <a:pt x="6062449" y="1417692"/>
                              <a:pt x="6062449" y="1411993"/>
                            </a:cubicBezTo>
                            <a:lnTo>
                              <a:pt x="6062449" y="1364713"/>
                            </a:lnTo>
                            <a:cubicBezTo>
                              <a:pt x="6062449" y="1359014"/>
                              <a:pt x="6057829" y="1354394"/>
                              <a:pt x="6052129" y="1354394"/>
                            </a:cubicBezTo>
                            <a:close/>
                            <a:moveTo>
                              <a:pt x="6558387" y="1360054"/>
                            </a:moveTo>
                            <a:cubicBezTo>
                              <a:pt x="6560959" y="1360056"/>
                              <a:pt x="6563044" y="1362141"/>
                              <a:pt x="6563046" y="1364713"/>
                            </a:cubicBezTo>
                            <a:lnTo>
                              <a:pt x="6563046" y="1411993"/>
                            </a:lnTo>
                            <a:cubicBezTo>
                              <a:pt x="6563044" y="1414565"/>
                              <a:pt x="6560959" y="1416650"/>
                              <a:pt x="6558387" y="1416652"/>
                            </a:cubicBezTo>
                            <a:lnTo>
                              <a:pt x="6439658" y="1416652"/>
                            </a:lnTo>
                            <a:cubicBezTo>
                              <a:pt x="6437086" y="1416649"/>
                              <a:pt x="6435002" y="1414565"/>
                              <a:pt x="6434998" y="1411993"/>
                            </a:cubicBezTo>
                            <a:lnTo>
                              <a:pt x="6434998" y="1364713"/>
                            </a:lnTo>
                            <a:cubicBezTo>
                              <a:pt x="6435002" y="1362141"/>
                              <a:pt x="6437086" y="1360057"/>
                              <a:pt x="6439658" y="1360054"/>
                            </a:cubicBezTo>
                            <a:lnTo>
                              <a:pt x="6558387" y="1360054"/>
                            </a:lnTo>
                            <a:moveTo>
                              <a:pt x="6558387" y="1354394"/>
                            </a:moveTo>
                            <a:lnTo>
                              <a:pt x="6439658" y="1354394"/>
                            </a:lnTo>
                            <a:cubicBezTo>
                              <a:pt x="6433959" y="1354394"/>
                              <a:pt x="6429338" y="1359014"/>
                              <a:pt x="6429338" y="1364713"/>
                            </a:cubicBezTo>
                            <a:lnTo>
                              <a:pt x="6429339" y="1411993"/>
                            </a:lnTo>
                            <a:cubicBezTo>
                              <a:pt x="6429339" y="1417692"/>
                              <a:pt x="6433959" y="1422312"/>
                              <a:pt x="6439658" y="1422312"/>
                            </a:cubicBezTo>
                            <a:lnTo>
                              <a:pt x="6558387" y="1422312"/>
                            </a:lnTo>
                            <a:cubicBezTo>
                              <a:pt x="6564086" y="1422312"/>
                              <a:pt x="6568707" y="1417692"/>
                              <a:pt x="6568707" y="1411993"/>
                            </a:cubicBezTo>
                            <a:lnTo>
                              <a:pt x="6568707" y="1364713"/>
                            </a:lnTo>
                            <a:cubicBezTo>
                              <a:pt x="6568707" y="1359014"/>
                              <a:pt x="6564087" y="1354394"/>
                              <a:pt x="6558387" y="1354394"/>
                            </a:cubicBezTo>
                            <a:close/>
                            <a:moveTo>
                              <a:pt x="6931221" y="1360054"/>
                            </a:moveTo>
                            <a:cubicBezTo>
                              <a:pt x="6933793" y="1360057"/>
                              <a:pt x="6935877" y="1362141"/>
                              <a:pt x="6935880" y="1364713"/>
                            </a:cubicBezTo>
                            <a:lnTo>
                              <a:pt x="6935880" y="1411993"/>
                            </a:lnTo>
                            <a:cubicBezTo>
                              <a:pt x="6935877" y="1414565"/>
                              <a:pt x="6933793" y="1416649"/>
                              <a:pt x="6931221" y="1416652"/>
                            </a:cubicBezTo>
                            <a:lnTo>
                              <a:pt x="6725570" y="1416652"/>
                            </a:lnTo>
                            <a:cubicBezTo>
                              <a:pt x="6722999" y="1416649"/>
                              <a:pt x="6720915" y="1414565"/>
                              <a:pt x="6720911" y="1411993"/>
                            </a:cubicBezTo>
                            <a:lnTo>
                              <a:pt x="6720911" y="1364713"/>
                            </a:lnTo>
                            <a:cubicBezTo>
                              <a:pt x="6720915" y="1362141"/>
                              <a:pt x="6722999" y="1360057"/>
                              <a:pt x="6725570" y="1360054"/>
                            </a:cubicBezTo>
                            <a:lnTo>
                              <a:pt x="6931221" y="1360054"/>
                            </a:lnTo>
                            <a:moveTo>
                              <a:pt x="6931221" y="1354394"/>
                            </a:moveTo>
                            <a:lnTo>
                              <a:pt x="6725570" y="1354394"/>
                            </a:lnTo>
                            <a:cubicBezTo>
                              <a:pt x="6719871" y="1354394"/>
                              <a:pt x="6715251" y="1359014"/>
                              <a:pt x="6715251" y="1364713"/>
                            </a:cubicBezTo>
                            <a:lnTo>
                              <a:pt x="6715251" y="1411993"/>
                            </a:lnTo>
                            <a:cubicBezTo>
                              <a:pt x="6715251" y="1417692"/>
                              <a:pt x="6719871" y="1422312"/>
                              <a:pt x="6725570" y="1422312"/>
                            </a:cubicBezTo>
                            <a:lnTo>
                              <a:pt x="6931221" y="1422312"/>
                            </a:lnTo>
                            <a:cubicBezTo>
                              <a:pt x="6936919" y="1422312"/>
                              <a:pt x="6941538" y="1417693"/>
                              <a:pt x="6941538" y="1411995"/>
                            </a:cubicBezTo>
                            <a:cubicBezTo>
                              <a:pt x="6941538" y="1411995"/>
                              <a:pt x="6941538" y="1411994"/>
                              <a:pt x="6941538" y="1411993"/>
                            </a:cubicBezTo>
                            <a:lnTo>
                              <a:pt x="6941539" y="1364713"/>
                            </a:lnTo>
                            <a:cubicBezTo>
                              <a:pt x="6941539" y="1359015"/>
                              <a:pt x="6936921" y="1354395"/>
                              <a:pt x="6931223" y="1354394"/>
                            </a:cubicBezTo>
                            <a:cubicBezTo>
                              <a:pt x="6931223" y="1354394"/>
                              <a:pt x="6931222" y="1354394"/>
                              <a:pt x="6931221" y="1354394"/>
                            </a:cubicBezTo>
                            <a:close/>
                            <a:moveTo>
                              <a:pt x="7234992" y="1360054"/>
                            </a:moveTo>
                            <a:cubicBezTo>
                              <a:pt x="7237564" y="1360057"/>
                              <a:pt x="7239648" y="1362141"/>
                              <a:pt x="7239651" y="1364713"/>
                            </a:cubicBezTo>
                            <a:lnTo>
                              <a:pt x="7239651" y="1411993"/>
                            </a:lnTo>
                            <a:cubicBezTo>
                              <a:pt x="7239648" y="1414565"/>
                              <a:pt x="7237564" y="1416649"/>
                              <a:pt x="7234992" y="1416652"/>
                            </a:cubicBezTo>
                            <a:lnTo>
                              <a:pt x="7173075" y="1416652"/>
                            </a:lnTo>
                            <a:cubicBezTo>
                              <a:pt x="7170504" y="1416649"/>
                              <a:pt x="7168420" y="1414565"/>
                              <a:pt x="7168416" y="1411993"/>
                            </a:cubicBezTo>
                            <a:lnTo>
                              <a:pt x="7168416" y="1364713"/>
                            </a:lnTo>
                            <a:cubicBezTo>
                              <a:pt x="7168420" y="1362141"/>
                              <a:pt x="7170504" y="1360057"/>
                              <a:pt x="7173075" y="1360054"/>
                            </a:cubicBezTo>
                            <a:lnTo>
                              <a:pt x="7234992" y="1360054"/>
                            </a:lnTo>
                            <a:moveTo>
                              <a:pt x="7234992" y="1354394"/>
                            </a:moveTo>
                            <a:lnTo>
                              <a:pt x="7173075" y="1354394"/>
                            </a:lnTo>
                            <a:cubicBezTo>
                              <a:pt x="7167376" y="1354394"/>
                              <a:pt x="7162756" y="1359014"/>
                              <a:pt x="7162756" y="1364713"/>
                            </a:cubicBezTo>
                            <a:lnTo>
                              <a:pt x="7162756" y="1411993"/>
                            </a:lnTo>
                            <a:cubicBezTo>
                              <a:pt x="7162756" y="1417692"/>
                              <a:pt x="7167376" y="1422312"/>
                              <a:pt x="7173075" y="1422312"/>
                            </a:cubicBezTo>
                            <a:lnTo>
                              <a:pt x="7234992" y="1422312"/>
                            </a:lnTo>
                            <a:cubicBezTo>
                              <a:pt x="7240691" y="1422312"/>
                              <a:pt x="7245312" y="1417692"/>
                              <a:pt x="7245312" y="1411993"/>
                            </a:cubicBezTo>
                            <a:lnTo>
                              <a:pt x="7245311" y="1364713"/>
                            </a:lnTo>
                            <a:cubicBezTo>
                              <a:pt x="7245311" y="1359014"/>
                              <a:pt x="7240691" y="1354394"/>
                              <a:pt x="7234992" y="1354394"/>
                            </a:cubicBezTo>
                            <a:close/>
                            <a:moveTo>
                              <a:pt x="7619036" y="1360054"/>
                            </a:moveTo>
                            <a:cubicBezTo>
                              <a:pt x="7621608" y="1360057"/>
                              <a:pt x="7623692" y="1362141"/>
                              <a:pt x="7623696" y="1364713"/>
                            </a:cubicBezTo>
                            <a:lnTo>
                              <a:pt x="7623696" y="1411993"/>
                            </a:lnTo>
                            <a:cubicBezTo>
                              <a:pt x="7623692" y="1414565"/>
                              <a:pt x="7621608" y="1416649"/>
                              <a:pt x="7619036" y="1416652"/>
                            </a:cubicBezTo>
                            <a:lnTo>
                              <a:pt x="7600848" y="1416652"/>
                            </a:lnTo>
                            <a:cubicBezTo>
                              <a:pt x="7598277" y="1416649"/>
                              <a:pt x="7596192" y="1414565"/>
                              <a:pt x="7596189" y="1411993"/>
                            </a:cubicBezTo>
                            <a:lnTo>
                              <a:pt x="7596190" y="1364713"/>
                            </a:lnTo>
                            <a:cubicBezTo>
                              <a:pt x="7596193" y="1362141"/>
                              <a:pt x="7598277" y="1360057"/>
                              <a:pt x="7600849" y="1360054"/>
                            </a:cubicBezTo>
                            <a:lnTo>
                              <a:pt x="7619036" y="1360054"/>
                            </a:lnTo>
                            <a:moveTo>
                              <a:pt x="7619036" y="1354394"/>
                            </a:moveTo>
                            <a:lnTo>
                              <a:pt x="7600848" y="1354394"/>
                            </a:lnTo>
                            <a:cubicBezTo>
                              <a:pt x="7595149" y="1354394"/>
                              <a:pt x="7590529" y="1359014"/>
                              <a:pt x="7590529" y="1364713"/>
                            </a:cubicBezTo>
                            <a:lnTo>
                              <a:pt x="7590529" y="1411993"/>
                            </a:lnTo>
                            <a:cubicBezTo>
                              <a:pt x="7590529" y="1417692"/>
                              <a:pt x="7595149" y="1422312"/>
                              <a:pt x="7600849" y="1422312"/>
                            </a:cubicBezTo>
                            <a:lnTo>
                              <a:pt x="7619036" y="1422312"/>
                            </a:lnTo>
                            <a:cubicBezTo>
                              <a:pt x="7624735" y="1422312"/>
                              <a:pt x="7629356" y="1417692"/>
                              <a:pt x="7629356" y="1411993"/>
                            </a:cubicBezTo>
                            <a:lnTo>
                              <a:pt x="7629356" y="1364713"/>
                            </a:lnTo>
                            <a:cubicBezTo>
                              <a:pt x="7629356" y="1359014"/>
                              <a:pt x="7624736" y="1354394"/>
                              <a:pt x="7619036" y="1354394"/>
                            </a:cubicBezTo>
                            <a:close/>
                            <a:moveTo>
                              <a:pt x="2962336" y="1479546"/>
                            </a:moveTo>
                            <a:cubicBezTo>
                              <a:pt x="2964908" y="1479549"/>
                              <a:pt x="2966993" y="1481633"/>
                              <a:pt x="2966995" y="1484205"/>
                            </a:cubicBezTo>
                            <a:lnTo>
                              <a:pt x="2966995" y="1531485"/>
                            </a:lnTo>
                            <a:cubicBezTo>
                              <a:pt x="2966993" y="1534058"/>
                              <a:pt x="2964908" y="1536142"/>
                              <a:pt x="2962336" y="1536144"/>
                            </a:cubicBezTo>
                            <a:lnTo>
                              <a:pt x="2615587" y="1536144"/>
                            </a:lnTo>
                            <a:cubicBezTo>
                              <a:pt x="2613015" y="1536142"/>
                              <a:pt x="2610930" y="1534058"/>
                              <a:pt x="2610928" y="1531485"/>
                            </a:cubicBezTo>
                            <a:lnTo>
                              <a:pt x="2610928" y="1484205"/>
                            </a:lnTo>
                            <a:cubicBezTo>
                              <a:pt x="2610930" y="1481633"/>
                              <a:pt x="2613014" y="1479549"/>
                              <a:pt x="2615587" y="1479546"/>
                            </a:cubicBezTo>
                            <a:lnTo>
                              <a:pt x="2962338" y="1479546"/>
                            </a:lnTo>
                            <a:moveTo>
                              <a:pt x="2962338" y="1473886"/>
                            </a:moveTo>
                            <a:lnTo>
                              <a:pt x="2615587" y="1473886"/>
                            </a:lnTo>
                            <a:cubicBezTo>
                              <a:pt x="2609887" y="1473886"/>
                              <a:pt x="2605267" y="1478506"/>
                              <a:pt x="2605267" y="1484205"/>
                            </a:cubicBezTo>
                            <a:lnTo>
                              <a:pt x="2605267" y="1531485"/>
                            </a:lnTo>
                            <a:cubicBezTo>
                              <a:pt x="2605267" y="1537184"/>
                              <a:pt x="2609887" y="1541804"/>
                              <a:pt x="2615587" y="1541804"/>
                            </a:cubicBezTo>
                            <a:lnTo>
                              <a:pt x="2962338" y="1541804"/>
                            </a:lnTo>
                            <a:cubicBezTo>
                              <a:pt x="2968037" y="1541804"/>
                              <a:pt x="2972657" y="1537184"/>
                              <a:pt x="2972657" y="1531485"/>
                            </a:cubicBezTo>
                            <a:lnTo>
                              <a:pt x="2972657" y="1484205"/>
                            </a:lnTo>
                            <a:cubicBezTo>
                              <a:pt x="2972657" y="1478506"/>
                              <a:pt x="2968037" y="1473886"/>
                              <a:pt x="2962338" y="1473886"/>
                            </a:cubicBezTo>
                            <a:close/>
                            <a:moveTo>
                              <a:pt x="3410284" y="1479546"/>
                            </a:moveTo>
                            <a:cubicBezTo>
                              <a:pt x="3412857" y="1479549"/>
                              <a:pt x="3414942" y="1481633"/>
                              <a:pt x="3414945" y="1484205"/>
                            </a:cubicBezTo>
                            <a:lnTo>
                              <a:pt x="3414945" y="1531485"/>
                            </a:lnTo>
                            <a:cubicBezTo>
                              <a:pt x="3414942" y="1534058"/>
                              <a:pt x="3412857" y="1536142"/>
                              <a:pt x="3410284" y="1536144"/>
                            </a:cubicBezTo>
                            <a:lnTo>
                              <a:pt x="3374033" y="1536144"/>
                            </a:lnTo>
                            <a:cubicBezTo>
                              <a:pt x="3371461" y="1536142"/>
                              <a:pt x="3369376" y="1534058"/>
                              <a:pt x="3369374" y="1531485"/>
                            </a:cubicBezTo>
                            <a:lnTo>
                              <a:pt x="3369374" y="1484205"/>
                            </a:lnTo>
                            <a:cubicBezTo>
                              <a:pt x="3369376" y="1481633"/>
                              <a:pt x="3371461" y="1479549"/>
                              <a:pt x="3374033" y="1479546"/>
                            </a:cubicBezTo>
                            <a:lnTo>
                              <a:pt x="3410284" y="1479546"/>
                            </a:lnTo>
                            <a:moveTo>
                              <a:pt x="3410284" y="1473886"/>
                            </a:moveTo>
                            <a:lnTo>
                              <a:pt x="3374033" y="1473886"/>
                            </a:lnTo>
                            <a:cubicBezTo>
                              <a:pt x="3368334" y="1473886"/>
                              <a:pt x="3363714" y="1478506"/>
                              <a:pt x="3363714" y="1484205"/>
                            </a:cubicBezTo>
                            <a:lnTo>
                              <a:pt x="3363714" y="1531485"/>
                            </a:lnTo>
                            <a:cubicBezTo>
                              <a:pt x="3363714" y="1537184"/>
                              <a:pt x="3368334" y="1541804"/>
                              <a:pt x="3374033" y="1541804"/>
                            </a:cubicBezTo>
                            <a:lnTo>
                              <a:pt x="3410284" y="1541804"/>
                            </a:lnTo>
                            <a:cubicBezTo>
                              <a:pt x="3415984" y="1541804"/>
                              <a:pt x="3420604" y="1537184"/>
                              <a:pt x="3420604" y="1531485"/>
                            </a:cubicBezTo>
                            <a:lnTo>
                              <a:pt x="3420604" y="1484205"/>
                            </a:lnTo>
                            <a:cubicBezTo>
                              <a:pt x="3420604" y="1478506"/>
                              <a:pt x="3415984" y="1473886"/>
                              <a:pt x="3410284" y="1473886"/>
                            </a:cubicBezTo>
                            <a:close/>
                            <a:moveTo>
                              <a:pt x="4255460" y="1479546"/>
                            </a:moveTo>
                            <a:cubicBezTo>
                              <a:pt x="4258032" y="1479549"/>
                              <a:pt x="4260116" y="1481633"/>
                              <a:pt x="4260119" y="1484205"/>
                            </a:cubicBezTo>
                            <a:lnTo>
                              <a:pt x="4260119" y="1531485"/>
                            </a:lnTo>
                            <a:cubicBezTo>
                              <a:pt x="4260116" y="1534058"/>
                              <a:pt x="4258032" y="1536142"/>
                              <a:pt x="4255460" y="1536144"/>
                            </a:cubicBezTo>
                            <a:lnTo>
                              <a:pt x="4019277" y="1536144"/>
                            </a:lnTo>
                            <a:cubicBezTo>
                              <a:pt x="4016706" y="1536141"/>
                              <a:pt x="4014622" y="1534057"/>
                              <a:pt x="4014618" y="1531485"/>
                            </a:cubicBezTo>
                            <a:lnTo>
                              <a:pt x="4014618" y="1484205"/>
                            </a:lnTo>
                            <a:cubicBezTo>
                              <a:pt x="4014622" y="1481634"/>
                              <a:pt x="4016706" y="1479550"/>
                              <a:pt x="4019277" y="1479546"/>
                            </a:cubicBezTo>
                            <a:lnTo>
                              <a:pt x="4255460" y="1479546"/>
                            </a:lnTo>
                            <a:moveTo>
                              <a:pt x="4255460" y="1473886"/>
                            </a:moveTo>
                            <a:lnTo>
                              <a:pt x="4019277" y="1473886"/>
                            </a:lnTo>
                            <a:cubicBezTo>
                              <a:pt x="4013578" y="1473886"/>
                              <a:pt x="4008958" y="1478506"/>
                              <a:pt x="4008958" y="1484205"/>
                            </a:cubicBezTo>
                            <a:lnTo>
                              <a:pt x="4008958" y="1531485"/>
                            </a:lnTo>
                            <a:cubicBezTo>
                              <a:pt x="4008958" y="1537184"/>
                              <a:pt x="4013578" y="1541804"/>
                              <a:pt x="4019278" y="1541804"/>
                            </a:cubicBezTo>
                            <a:lnTo>
                              <a:pt x="4255460" y="1541804"/>
                            </a:lnTo>
                            <a:cubicBezTo>
                              <a:pt x="4261159" y="1541804"/>
                              <a:pt x="4265779" y="1537184"/>
                              <a:pt x="4265779" y="1531485"/>
                            </a:cubicBezTo>
                            <a:lnTo>
                              <a:pt x="4265779" y="1484205"/>
                            </a:lnTo>
                            <a:cubicBezTo>
                              <a:pt x="4265779" y="1478506"/>
                              <a:pt x="4261159" y="1473886"/>
                              <a:pt x="4255460" y="1473886"/>
                            </a:cubicBezTo>
                            <a:close/>
                            <a:moveTo>
                              <a:pt x="4641161" y="1479546"/>
                            </a:moveTo>
                            <a:cubicBezTo>
                              <a:pt x="4643733" y="1479549"/>
                              <a:pt x="4645818" y="1481633"/>
                              <a:pt x="4645820" y="1484205"/>
                            </a:cubicBezTo>
                            <a:lnTo>
                              <a:pt x="4645820" y="1531485"/>
                            </a:lnTo>
                            <a:cubicBezTo>
                              <a:pt x="4645818" y="1534058"/>
                              <a:pt x="4643733" y="1536142"/>
                              <a:pt x="4641161" y="1536144"/>
                            </a:cubicBezTo>
                            <a:lnTo>
                              <a:pt x="4609810" y="1536144"/>
                            </a:lnTo>
                            <a:cubicBezTo>
                              <a:pt x="4607238" y="1536141"/>
                              <a:pt x="4605154" y="1534057"/>
                              <a:pt x="4605151" y="1531485"/>
                            </a:cubicBezTo>
                            <a:lnTo>
                              <a:pt x="4605151" y="1484205"/>
                            </a:lnTo>
                            <a:cubicBezTo>
                              <a:pt x="4605155" y="1481634"/>
                              <a:pt x="4607239" y="1479550"/>
                              <a:pt x="4609810" y="1479546"/>
                            </a:cubicBezTo>
                            <a:lnTo>
                              <a:pt x="4641161" y="1479546"/>
                            </a:lnTo>
                            <a:moveTo>
                              <a:pt x="4641161" y="1473886"/>
                            </a:moveTo>
                            <a:lnTo>
                              <a:pt x="4609810" y="1473886"/>
                            </a:lnTo>
                            <a:cubicBezTo>
                              <a:pt x="4604111" y="1473886"/>
                              <a:pt x="4599491" y="1478506"/>
                              <a:pt x="4599491" y="1484205"/>
                            </a:cubicBezTo>
                            <a:lnTo>
                              <a:pt x="4599491" y="1531485"/>
                            </a:lnTo>
                            <a:cubicBezTo>
                              <a:pt x="4599491" y="1537184"/>
                              <a:pt x="4604111" y="1541804"/>
                              <a:pt x="4609810" y="1541804"/>
                            </a:cubicBezTo>
                            <a:lnTo>
                              <a:pt x="4641161" y="1541804"/>
                            </a:lnTo>
                            <a:cubicBezTo>
                              <a:pt x="4646860" y="1541804"/>
                              <a:pt x="4651481" y="1537184"/>
                              <a:pt x="4651481" y="1531485"/>
                            </a:cubicBezTo>
                            <a:lnTo>
                              <a:pt x="4651481" y="1484205"/>
                            </a:lnTo>
                            <a:cubicBezTo>
                              <a:pt x="4651481" y="1478506"/>
                              <a:pt x="4646861" y="1473886"/>
                              <a:pt x="4641161" y="1473886"/>
                            </a:cubicBezTo>
                            <a:close/>
                            <a:moveTo>
                              <a:pt x="5548952" y="1479546"/>
                            </a:moveTo>
                            <a:cubicBezTo>
                              <a:pt x="5551524" y="1479549"/>
                              <a:pt x="5553609" y="1481633"/>
                              <a:pt x="5553611" y="1484205"/>
                            </a:cubicBezTo>
                            <a:lnTo>
                              <a:pt x="5553611" y="1531485"/>
                            </a:lnTo>
                            <a:cubicBezTo>
                              <a:pt x="5553609" y="1534058"/>
                              <a:pt x="5551524" y="1536142"/>
                              <a:pt x="5548952" y="1536144"/>
                            </a:cubicBezTo>
                            <a:lnTo>
                              <a:pt x="5186651" y="1536144"/>
                            </a:lnTo>
                            <a:cubicBezTo>
                              <a:pt x="5184080" y="1536141"/>
                              <a:pt x="5181996" y="1534057"/>
                              <a:pt x="5181992" y="1531485"/>
                            </a:cubicBezTo>
                            <a:lnTo>
                              <a:pt x="5181992" y="1484205"/>
                            </a:lnTo>
                            <a:cubicBezTo>
                              <a:pt x="5181996" y="1481634"/>
                              <a:pt x="5184080" y="1479550"/>
                              <a:pt x="5186651" y="1479546"/>
                            </a:cubicBezTo>
                            <a:lnTo>
                              <a:pt x="5548952" y="1479546"/>
                            </a:lnTo>
                            <a:moveTo>
                              <a:pt x="5548952" y="1473886"/>
                            </a:moveTo>
                            <a:lnTo>
                              <a:pt x="5186651" y="1473886"/>
                            </a:lnTo>
                            <a:cubicBezTo>
                              <a:pt x="5180952" y="1473886"/>
                              <a:pt x="5176332" y="1478506"/>
                              <a:pt x="5176332" y="1484205"/>
                            </a:cubicBezTo>
                            <a:lnTo>
                              <a:pt x="5176332" y="1531485"/>
                            </a:lnTo>
                            <a:cubicBezTo>
                              <a:pt x="5176332" y="1537184"/>
                              <a:pt x="5180952" y="1541804"/>
                              <a:pt x="5186652" y="1541804"/>
                            </a:cubicBezTo>
                            <a:lnTo>
                              <a:pt x="5548952" y="1541804"/>
                            </a:lnTo>
                            <a:cubicBezTo>
                              <a:pt x="5554651" y="1541804"/>
                              <a:pt x="5559271" y="1537184"/>
                              <a:pt x="5559271" y="1531485"/>
                            </a:cubicBezTo>
                            <a:lnTo>
                              <a:pt x="5559271" y="1484205"/>
                            </a:lnTo>
                            <a:cubicBezTo>
                              <a:pt x="5559271" y="1478506"/>
                              <a:pt x="5554651" y="1473886"/>
                              <a:pt x="5548951" y="1473886"/>
                            </a:cubicBezTo>
                            <a:close/>
                            <a:moveTo>
                              <a:pt x="5787862" y="1479546"/>
                            </a:moveTo>
                            <a:cubicBezTo>
                              <a:pt x="5790434" y="1479550"/>
                              <a:pt x="5792518" y="1481634"/>
                              <a:pt x="5792521" y="1484205"/>
                            </a:cubicBezTo>
                            <a:lnTo>
                              <a:pt x="5792521" y="1531485"/>
                            </a:lnTo>
                            <a:cubicBezTo>
                              <a:pt x="5792517" y="1534057"/>
                              <a:pt x="5790433" y="1536141"/>
                              <a:pt x="5787862" y="1536144"/>
                            </a:cubicBezTo>
                            <a:lnTo>
                              <a:pt x="5601721" y="1536144"/>
                            </a:lnTo>
                            <a:cubicBezTo>
                              <a:pt x="5599149" y="1536142"/>
                              <a:pt x="5597064" y="1534058"/>
                              <a:pt x="5597062" y="1531485"/>
                            </a:cubicBezTo>
                            <a:lnTo>
                              <a:pt x="5597062" y="1484205"/>
                            </a:lnTo>
                            <a:cubicBezTo>
                              <a:pt x="5597064" y="1481633"/>
                              <a:pt x="5599149" y="1479549"/>
                              <a:pt x="5601721" y="1479546"/>
                            </a:cubicBezTo>
                            <a:lnTo>
                              <a:pt x="5787862" y="1479546"/>
                            </a:lnTo>
                            <a:moveTo>
                              <a:pt x="5787862" y="1473886"/>
                            </a:moveTo>
                            <a:lnTo>
                              <a:pt x="5601721" y="1473886"/>
                            </a:lnTo>
                            <a:cubicBezTo>
                              <a:pt x="5596022" y="1473886"/>
                              <a:pt x="5591401" y="1478506"/>
                              <a:pt x="5591401" y="1484205"/>
                            </a:cubicBezTo>
                            <a:lnTo>
                              <a:pt x="5591401" y="1531485"/>
                            </a:lnTo>
                            <a:cubicBezTo>
                              <a:pt x="5591401" y="1537184"/>
                              <a:pt x="5596021" y="1541804"/>
                              <a:pt x="5601721" y="1541804"/>
                            </a:cubicBezTo>
                            <a:lnTo>
                              <a:pt x="5787862" y="1541804"/>
                            </a:lnTo>
                            <a:cubicBezTo>
                              <a:pt x="5793561" y="1541804"/>
                              <a:pt x="5798182" y="1537184"/>
                              <a:pt x="5798182" y="1531485"/>
                            </a:cubicBezTo>
                            <a:lnTo>
                              <a:pt x="5798181" y="1484205"/>
                            </a:lnTo>
                            <a:cubicBezTo>
                              <a:pt x="5798181" y="1478506"/>
                              <a:pt x="5793561" y="1473886"/>
                              <a:pt x="5787862" y="1473886"/>
                            </a:cubicBezTo>
                            <a:close/>
                            <a:moveTo>
                              <a:pt x="6652346" y="1479546"/>
                            </a:moveTo>
                            <a:cubicBezTo>
                              <a:pt x="6654918" y="1479549"/>
                              <a:pt x="6657003" y="1481633"/>
                              <a:pt x="6657005" y="1484205"/>
                            </a:cubicBezTo>
                            <a:lnTo>
                              <a:pt x="6657005" y="1531485"/>
                            </a:lnTo>
                            <a:cubicBezTo>
                              <a:pt x="6657003" y="1534058"/>
                              <a:pt x="6654918" y="1536142"/>
                              <a:pt x="6652346" y="1536144"/>
                            </a:cubicBezTo>
                            <a:lnTo>
                              <a:pt x="6538484" y="1536144"/>
                            </a:lnTo>
                            <a:cubicBezTo>
                              <a:pt x="6535912" y="1536141"/>
                              <a:pt x="6533828" y="1534057"/>
                              <a:pt x="6533825" y="1531485"/>
                            </a:cubicBezTo>
                            <a:lnTo>
                              <a:pt x="6533825" y="1484205"/>
                            </a:lnTo>
                            <a:cubicBezTo>
                              <a:pt x="6533828" y="1481634"/>
                              <a:pt x="6535912" y="1479550"/>
                              <a:pt x="6538484" y="1479546"/>
                            </a:cubicBezTo>
                            <a:lnTo>
                              <a:pt x="6652346" y="1479546"/>
                            </a:lnTo>
                            <a:moveTo>
                              <a:pt x="6652346" y="1473886"/>
                            </a:moveTo>
                            <a:lnTo>
                              <a:pt x="6538484" y="1473886"/>
                            </a:lnTo>
                            <a:cubicBezTo>
                              <a:pt x="6532785" y="1473886"/>
                              <a:pt x="6528164" y="1478506"/>
                              <a:pt x="6528164" y="1484205"/>
                            </a:cubicBezTo>
                            <a:lnTo>
                              <a:pt x="6528164" y="1531485"/>
                            </a:lnTo>
                            <a:cubicBezTo>
                              <a:pt x="6528164" y="1537184"/>
                              <a:pt x="6532784" y="1541804"/>
                              <a:pt x="6538484" y="1541804"/>
                            </a:cubicBezTo>
                            <a:lnTo>
                              <a:pt x="6652346" y="1541804"/>
                            </a:lnTo>
                            <a:cubicBezTo>
                              <a:pt x="6658045" y="1541804"/>
                              <a:pt x="6662666" y="1537184"/>
                              <a:pt x="6662666" y="1531485"/>
                            </a:cubicBezTo>
                            <a:lnTo>
                              <a:pt x="6662666" y="1484205"/>
                            </a:lnTo>
                            <a:cubicBezTo>
                              <a:pt x="6662666" y="1478506"/>
                              <a:pt x="6658046" y="1473886"/>
                              <a:pt x="6652346" y="1473886"/>
                            </a:cubicBezTo>
                            <a:close/>
                            <a:moveTo>
                              <a:pt x="7131837" y="1479546"/>
                            </a:moveTo>
                            <a:cubicBezTo>
                              <a:pt x="7134409" y="1479549"/>
                              <a:pt x="7136493" y="1481633"/>
                              <a:pt x="7136496" y="1484205"/>
                            </a:cubicBezTo>
                            <a:lnTo>
                              <a:pt x="7136496" y="1531485"/>
                            </a:lnTo>
                            <a:cubicBezTo>
                              <a:pt x="7136493" y="1534058"/>
                              <a:pt x="7134409" y="1536142"/>
                              <a:pt x="7131837" y="1536144"/>
                            </a:cubicBezTo>
                            <a:lnTo>
                              <a:pt x="7062614" y="1536144"/>
                            </a:lnTo>
                            <a:cubicBezTo>
                              <a:pt x="7060042" y="1536141"/>
                              <a:pt x="7057958" y="1534057"/>
                              <a:pt x="7057955" y="1531485"/>
                            </a:cubicBezTo>
                            <a:lnTo>
                              <a:pt x="7057955" y="1484205"/>
                            </a:lnTo>
                            <a:cubicBezTo>
                              <a:pt x="7057958" y="1481634"/>
                              <a:pt x="7060042" y="1479550"/>
                              <a:pt x="7062614" y="1479546"/>
                            </a:cubicBezTo>
                            <a:lnTo>
                              <a:pt x="7131837" y="1479546"/>
                            </a:lnTo>
                            <a:moveTo>
                              <a:pt x="7131837" y="1473886"/>
                            </a:moveTo>
                            <a:lnTo>
                              <a:pt x="7062614" y="1473886"/>
                            </a:lnTo>
                            <a:cubicBezTo>
                              <a:pt x="7056915" y="1473886"/>
                              <a:pt x="7052295" y="1478506"/>
                              <a:pt x="7052295" y="1484205"/>
                            </a:cubicBezTo>
                            <a:lnTo>
                              <a:pt x="7052295" y="1531485"/>
                            </a:lnTo>
                            <a:cubicBezTo>
                              <a:pt x="7052295" y="1537184"/>
                              <a:pt x="7056915" y="1541804"/>
                              <a:pt x="7062614" y="1541804"/>
                            </a:cubicBezTo>
                            <a:lnTo>
                              <a:pt x="7131837" y="1541804"/>
                            </a:lnTo>
                            <a:cubicBezTo>
                              <a:pt x="7137536" y="1541804"/>
                              <a:pt x="7142156" y="1537184"/>
                              <a:pt x="7142156" y="1531485"/>
                            </a:cubicBezTo>
                            <a:lnTo>
                              <a:pt x="7142156" y="1484205"/>
                            </a:lnTo>
                            <a:cubicBezTo>
                              <a:pt x="7142156" y="1478506"/>
                              <a:pt x="7137536" y="1473886"/>
                              <a:pt x="7131837" y="1473886"/>
                            </a:cubicBezTo>
                            <a:close/>
                            <a:moveTo>
                              <a:pt x="968168" y="1591044"/>
                            </a:moveTo>
                            <a:cubicBezTo>
                              <a:pt x="970740" y="1591046"/>
                              <a:pt x="972825" y="1593131"/>
                              <a:pt x="972827" y="1595703"/>
                            </a:cubicBezTo>
                            <a:lnTo>
                              <a:pt x="972827" y="1642983"/>
                            </a:lnTo>
                            <a:cubicBezTo>
                              <a:pt x="972825" y="1645556"/>
                              <a:pt x="970740" y="1647640"/>
                              <a:pt x="968168" y="1647642"/>
                            </a:cubicBezTo>
                            <a:lnTo>
                              <a:pt x="941196" y="1647642"/>
                            </a:lnTo>
                            <a:cubicBezTo>
                              <a:pt x="938624" y="1647640"/>
                              <a:pt x="936539" y="1645556"/>
                              <a:pt x="936537" y="1642983"/>
                            </a:cubicBezTo>
                            <a:lnTo>
                              <a:pt x="936537" y="1595703"/>
                            </a:lnTo>
                            <a:cubicBezTo>
                              <a:pt x="936540" y="1593131"/>
                              <a:pt x="938624" y="1591047"/>
                              <a:pt x="941196" y="1591044"/>
                            </a:cubicBezTo>
                            <a:lnTo>
                              <a:pt x="968168" y="1591044"/>
                            </a:lnTo>
                            <a:moveTo>
                              <a:pt x="968168" y="1585384"/>
                            </a:moveTo>
                            <a:lnTo>
                              <a:pt x="941196" y="1585384"/>
                            </a:lnTo>
                            <a:cubicBezTo>
                              <a:pt x="935497" y="1585384"/>
                              <a:pt x="930877" y="1590004"/>
                              <a:pt x="930877" y="1595703"/>
                            </a:cubicBezTo>
                            <a:lnTo>
                              <a:pt x="930877" y="1642983"/>
                            </a:lnTo>
                            <a:cubicBezTo>
                              <a:pt x="930877" y="1648682"/>
                              <a:pt x="935497" y="1653302"/>
                              <a:pt x="941196" y="1653302"/>
                            </a:cubicBezTo>
                            <a:lnTo>
                              <a:pt x="968168" y="1653302"/>
                            </a:lnTo>
                            <a:cubicBezTo>
                              <a:pt x="973867" y="1653302"/>
                              <a:pt x="978487" y="1648682"/>
                              <a:pt x="978487" y="1642983"/>
                            </a:cubicBezTo>
                            <a:lnTo>
                              <a:pt x="978487" y="1595703"/>
                            </a:lnTo>
                            <a:cubicBezTo>
                              <a:pt x="978487" y="1590004"/>
                              <a:pt x="973867" y="1585384"/>
                              <a:pt x="968168" y="1585384"/>
                            </a:cubicBezTo>
                            <a:close/>
                            <a:moveTo>
                              <a:pt x="3885593" y="1591044"/>
                            </a:moveTo>
                            <a:cubicBezTo>
                              <a:pt x="3888165" y="1591046"/>
                              <a:pt x="3890250" y="1593131"/>
                              <a:pt x="3890252" y="1595703"/>
                            </a:cubicBezTo>
                            <a:lnTo>
                              <a:pt x="3890252" y="1642983"/>
                            </a:lnTo>
                            <a:cubicBezTo>
                              <a:pt x="3890250" y="1645556"/>
                              <a:pt x="3888165" y="1647640"/>
                              <a:pt x="3885593" y="1647642"/>
                            </a:cubicBezTo>
                            <a:lnTo>
                              <a:pt x="3730448" y="1647642"/>
                            </a:lnTo>
                            <a:cubicBezTo>
                              <a:pt x="3727876" y="1647639"/>
                              <a:pt x="3725792" y="1645555"/>
                              <a:pt x="3725789" y="1642983"/>
                            </a:cubicBezTo>
                            <a:lnTo>
                              <a:pt x="3725789" y="1595703"/>
                            </a:lnTo>
                            <a:cubicBezTo>
                              <a:pt x="3725792" y="1593132"/>
                              <a:pt x="3727876" y="1591048"/>
                              <a:pt x="3730448" y="1591044"/>
                            </a:cubicBezTo>
                            <a:lnTo>
                              <a:pt x="3885593" y="1591044"/>
                            </a:lnTo>
                            <a:moveTo>
                              <a:pt x="3885593" y="1585384"/>
                            </a:moveTo>
                            <a:lnTo>
                              <a:pt x="3730448" y="1585384"/>
                            </a:lnTo>
                            <a:cubicBezTo>
                              <a:pt x="3724749" y="1585384"/>
                              <a:pt x="3720129" y="1590004"/>
                              <a:pt x="3720129" y="1595703"/>
                            </a:cubicBezTo>
                            <a:lnTo>
                              <a:pt x="3720129" y="1642983"/>
                            </a:lnTo>
                            <a:cubicBezTo>
                              <a:pt x="3720129" y="1648682"/>
                              <a:pt x="3724749" y="1653302"/>
                              <a:pt x="3730448" y="1653302"/>
                            </a:cubicBezTo>
                            <a:lnTo>
                              <a:pt x="3885593" y="1653302"/>
                            </a:lnTo>
                            <a:cubicBezTo>
                              <a:pt x="3891292" y="1653302"/>
                              <a:pt x="3895912" y="1648682"/>
                              <a:pt x="3895912" y="1642983"/>
                            </a:cubicBezTo>
                            <a:lnTo>
                              <a:pt x="3895912" y="1595703"/>
                            </a:lnTo>
                            <a:cubicBezTo>
                              <a:pt x="3895912" y="1590004"/>
                              <a:pt x="3891292" y="1585384"/>
                              <a:pt x="3885593" y="1585384"/>
                            </a:cubicBezTo>
                            <a:close/>
                            <a:moveTo>
                              <a:pt x="3217972" y="1591044"/>
                            </a:moveTo>
                            <a:cubicBezTo>
                              <a:pt x="3220544" y="1591048"/>
                              <a:pt x="3222628" y="1593131"/>
                              <a:pt x="3222631" y="1595703"/>
                            </a:cubicBezTo>
                            <a:lnTo>
                              <a:pt x="3222631" y="1642983"/>
                            </a:lnTo>
                            <a:cubicBezTo>
                              <a:pt x="3222628" y="1645555"/>
                              <a:pt x="3220544" y="1647639"/>
                              <a:pt x="3217972" y="1647642"/>
                            </a:cubicBezTo>
                            <a:lnTo>
                              <a:pt x="3153479" y="1647642"/>
                            </a:lnTo>
                            <a:cubicBezTo>
                              <a:pt x="3150907" y="1647640"/>
                              <a:pt x="3148822" y="1645556"/>
                              <a:pt x="3148820" y="1642983"/>
                            </a:cubicBezTo>
                            <a:lnTo>
                              <a:pt x="3148820" y="1595703"/>
                            </a:lnTo>
                            <a:cubicBezTo>
                              <a:pt x="3148822" y="1593131"/>
                              <a:pt x="3150907" y="1591047"/>
                              <a:pt x="3153479" y="1591044"/>
                            </a:cubicBezTo>
                            <a:lnTo>
                              <a:pt x="3217972" y="1591044"/>
                            </a:lnTo>
                            <a:moveTo>
                              <a:pt x="3217972" y="1585384"/>
                            </a:moveTo>
                            <a:lnTo>
                              <a:pt x="3153479" y="1585384"/>
                            </a:lnTo>
                            <a:cubicBezTo>
                              <a:pt x="3147780" y="1585384"/>
                              <a:pt x="3143160" y="1590004"/>
                              <a:pt x="3143160" y="1595703"/>
                            </a:cubicBezTo>
                            <a:lnTo>
                              <a:pt x="3143160" y="1642983"/>
                            </a:lnTo>
                            <a:cubicBezTo>
                              <a:pt x="3143160" y="1648682"/>
                              <a:pt x="3147780" y="1653302"/>
                              <a:pt x="3153479" y="1653302"/>
                            </a:cubicBezTo>
                            <a:lnTo>
                              <a:pt x="3217972" y="1653302"/>
                            </a:lnTo>
                            <a:cubicBezTo>
                              <a:pt x="3223671" y="1653302"/>
                              <a:pt x="3228291" y="1648682"/>
                              <a:pt x="3228291" y="1642983"/>
                            </a:cubicBezTo>
                            <a:lnTo>
                              <a:pt x="3228291" y="1595703"/>
                            </a:lnTo>
                            <a:cubicBezTo>
                              <a:pt x="3228291" y="1590004"/>
                              <a:pt x="3223671" y="1585384"/>
                              <a:pt x="3217972" y="1585384"/>
                            </a:cubicBezTo>
                            <a:close/>
                            <a:moveTo>
                              <a:pt x="4955587" y="1591044"/>
                            </a:moveTo>
                            <a:cubicBezTo>
                              <a:pt x="4958160" y="1591046"/>
                              <a:pt x="4960245" y="1593131"/>
                              <a:pt x="4960248" y="1595703"/>
                            </a:cubicBezTo>
                            <a:lnTo>
                              <a:pt x="4960248" y="1642983"/>
                            </a:lnTo>
                            <a:cubicBezTo>
                              <a:pt x="4960245" y="1645556"/>
                              <a:pt x="4958160" y="1647640"/>
                              <a:pt x="4955587" y="1647642"/>
                            </a:cubicBezTo>
                            <a:lnTo>
                              <a:pt x="4907882" y="1647642"/>
                            </a:lnTo>
                            <a:cubicBezTo>
                              <a:pt x="4905311" y="1647639"/>
                              <a:pt x="4903227" y="1645555"/>
                              <a:pt x="4903223" y="1642983"/>
                            </a:cubicBezTo>
                            <a:lnTo>
                              <a:pt x="4903223" y="1595703"/>
                            </a:lnTo>
                            <a:cubicBezTo>
                              <a:pt x="4903227" y="1593132"/>
                              <a:pt x="4905311" y="1591048"/>
                              <a:pt x="4907882" y="1591044"/>
                            </a:cubicBezTo>
                            <a:lnTo>
                              <a:pt x="4955587" y="1591044"/>
                            </a:lnTo>
                            <a:moveTo>
                              <a:pt x="4955587" y="1585384"/>
                            </a:moveTo>
                            <a:lnTo>
                              <a:pt x="4907882" y="1585384"/>
                            </a:lnTo>
                            <a:cubicBezTo>
                              <a:pt x="4902183" y="1585384"/>
                              <a:pt x="4897563" y="1590004"/>
                              <a:pt x="4897563" y="1595703"/>
                            </a:cubicBezTo>
                            <a:lnTo>
                              <a:pt x="4897563" y="1642983"/>
                            </a:lnTo>
                            <a:cubicBezTo>
                              <a:pt x="4897563" y="1648682"/>
                              <a:pt x="4902183" y="1653302"/>
                              <a:pt x="4907883" y="1653302"/>
                            </a:cubicBezTo>
                            <a:lnTo>
                              <a:pt x="4955587" y="1653302"/>
                            </a:lnTo>
                            <a:cubicBezTo>
                              <a:pt x="4961286" y="1653302"/>
                              <a:pt x="4965907" y="1648682"/>
                              <a:pt x="4965907" y="1642983"/>
                            </a:cubicBezTo>
                            <a:lnTo>
                              <a:pt x="4965906" y="1595703"/>
                            </a:lnTo>
                            <a:cubicBezTo>
                              <a:pt x="4965906" y="1590004"/>
                              <a:pt x="4961286" y="1585384"/>
                              <a:pt x="4955587" y="1585384"/>
                            </a:cubicBezTo>
                            <a:close/>
                            <a:moveTo>
                              <a:pt x="5614982" y="1591044"/>
                            </a:moveTo>
                            <a:cubicBezTo>
                              <a:pt x="5617554" y="1591046"/>
                              <a:pt x="5619639" y="1593131"/>
                              <a:pt x="5619641" y="1595703"/>
                            </a:cubicBezTo>
                            <a:lnTo>
                              <a:pt x="5619641" y="1642983"/>
                            </a:lnTo>
                            <a:cubicBezTo>
                              <a:pt x="5619639" y="1645556"/>
                              <a:pt x="5617554" y="1647640"/>
                              <a:pt x="5614982" y="1647642"/>
                            </a:cubicBezTo>
                            <a:lnTo>
                              <a:pt x="5590736" y="1647642"/>
                            </a:lnTo>
                            <a:cubicBezTo>
                              <a:pt x="5588164" y="1647639"/>
                              <a:pt x="5586080" y="1645555"/>
                              <a:pt x="5586077" y="1642983"/>
                            </a:cubicBezTo>
                            <a:lnTo>
                              <a:pt x="5586077" y="1595703"/>
                            </a:lnTo>
                            <a:cubicBezTo>
                              <a:pt x="5586080" y="1593132"/>
                              <a:pt x="5588164" y="1591048"/>
                              <a:pt x="5590736" y="1591044"/>
                            </a:cubicBezTo>
                            <a:lnTo>
                              <a:pt x="5614982" y="1591044"/>
                            </a:lnTo>
                            <a:moveTo>
                              <a:pt x="5614982" y="1585384"/>
                            </a:moveTo>
                            <a:lnTo>
                              <a:pt x="5590736" y="1585384"/>
                            </a:lnTo>
                            <a:cubicBezTo>
                              <a:pt x="5585037" y="1585384"/>
                              <a:pt x="5580417" y="1590004"/>
                              <a:pt x="5580417" y="1595703"/>
                            </a:cubicBezTo>
                            <a:lnTo>
                              <a:pt x="5580417" y="1642983"/>
                            </a:lnTo>
                            <a:cubicBezTo>
                              <a:pt x="5580417" y="1648682"/>
                              <a:pt x="5585037" y="1653302"/>
                              <a:pt x="5590736" y="1653302"/>
                            </a:cubicBezTo>
                            <a:lnTo>
                              <a:pt x="5614982" y="1653302"/>
                            </a:lnTo>
                            <a:cubicBezTo>
                              <a:pt x="5620681" y="1653302"/>
                              <a:pt x="5625302" y="1648682"/>
                              <a:pt x="5625302" y="1642983"/>
                            </a:cubicBezTo>
                            <a:lnTo>
                              <a:pt x="5625301" y="1595703"/>
                            </a:lnTo>
                            <a:cubicBezTo>
                              <a:pt x="5625301" y="1590004"/>
                              <a:pt x="5620681" y="1585384"/>
                              <a:pt x="5614982" y="1585384"/>
                            </a:cubicBezTo>
                            <a:close/>
                            <a:moveTo>
                              <a:pt x="6244374" y="1591044"/>
                            </a:moveTo>
                            <a:cubicBezTo>
                              <a:pt x="6246946" y="1591048"/>
                              <a:pt x="6249030" y="1593131"/>
                              <a:pt x="6249033" y="1595703"/>
                            </a:cubicBezTo>
                            <a:lnTo>
                              <a:pt x="6249033" y="1642983"/>
                            </a:lnTo>
                            <a:cubicBezTo>
                              <a:pt x="6249030" y="1645555"/>
                              <a:pt x="6246946" y="1647639"/>
                              <a:pt x="6244374" y="1647642"/>
                            </a:cubicBezTo>
                            <a:lnTo>
                              <a:pt x="6144093" y="1647642"/>
                            </a:lnTo>
                            <a:cubicBezTo>
                              <a:pt x="6141521" y="1647640"/>
                              <a:pt x="6139436" y="1645556"/>
                              <a:pt x="6139434" y="1642983"/>
                            </a:cubicBezTo>
                            <a:lnTo>
                              <a:pt x="6139434" y="1595703"/>
                            </a:lnTo>
                            <a:cubicBezTo>
                              <a:pt x="6139436" y="1593131"/>
                              <a:pt x="6141521" y="1591047"/>
                              <a:pt x="6144093" y="1591044"/>
                            </a:cubicBezTo>
                            <a:lnTo>
                              <a:pt x="6244374" y="1591044"/>
                            </a:lnTo>
                            <a:moveTo>
                              <a:pt x="6244374" y="1585384"/>
                            </a:moveTo>
                            <a:lnTo>
                              <a:pt x="6144093" y="1585384"/>
                            </a:lnTo>
                            <a:cubicBezTo>
                              <a:pt x="6138394" y="1585384"/>
                              <a:pt x="6133774" y="1590004"/>
                              <a:pt x="6133774" y="1595703"/>
                            </a:cubicBezTo>
                            <a:lnTo>
                              <a:pt x="6133774" y="1642983"/>
                            </a:lnTo>
                            <a:cubicBezTo>
                              <a:pt x="6133774" y="1648682"/>
                              <a:pt x="6138394" y="1653302"/>
                              <a:pt x="6144094" y="1653302"/>
                            </a:cubicBezTo>
                            <a:lnTo>
                              <a:pt x="6244374" y="1653302"/>
                            </a:lnTo>
                            <a:cubicBezTo>
                              <a:pt x="6250073" y="1653302"/>
                              <a:pt x="6254694" y="1648682"/>
                              <a:pt x="6254694" y="1642983"/>
                            </a:cubicBezTo>
                            <a:lnTo>
                              <a:pt x="6254693" y="1595703"/>
                            </a:lnTo>
                            <a:cubicBezTo>
                              <a:pt x="6254693" y="1590004"/>
                              <a:pt x="6250073" y="1585384"/>
                              <a:pt x="6244374" y="1585384"/>
                            </a:cubicBezTo>
                            <a:close/>
                            <a:moveTo>
                              <a:pt x="6499364" y="1591044"/>
                            </a:moveTo>
                            <a:cubicBezTo>
                              <a:pt x="6501936" y="1591046"/>
                              <a:pt x="6504020" y="1593131"/>
                              <a:pt x="6504023" y="1595703"/>
                            </a:cubicBezTo>
                            <a:lnTo>
                              <a:pt x="6504023" y="1642983"/>
                            </a:lnTo>
                            <a:cubicBezTo>
                              <a:pt x="6504020" y="1645556"/>
                              <a:pt x="6501936" y="1647640"/>
                              <a:pt x="6499364" y="1647642"/>
                            </a:cubicBezTo>
                            <a:lnTo>
                              <a:pt x="6399085" y="1647642"/>
                            </a:lnTo>
                            <a:cubicBezTo>
                              <a:pt x="6396512" y="1647640"/>
                              <a:pt x="6394427" y="1645556"/>
                              <a:pt x="6394424" y="1642983"/>
                            </a:cubicBezTo>
                            <a:lnTo>
                              <a:pt x="6394424" y="1595703"/>
                            </a:lnTo>
                            <a:cubicBezTo>
                              <a:pt x="6394427" y="1593131"/>
                              <a:pt x="6396512" y="1591047"/>
                              <a:pt x="6399085" y="1591044"/>
                            </a:cubicBezTo>
                            <a:lnTo>
                              <a:pt x="6499364" y="1591044"/>
                            </a:lnTo>
                            <a:moveTo>
                              <a:pt x="6499364" y="1585384"/>
                            </a:moveTo>
                            <a:lnTo>
                              <a:pt x="6399085" y="1585384"/>
                            </a:lnTo>
                            <a:cubicBezTo>
                              <a:pt x="6393386" y="1585383"/>
                              <a:pt x="6388765" y="1590002"/>
                              <a:pt x="6388764" y="1595701"/>
                            </a:cubicBezTo>
                            <a:cubicBezTo>
                              <a:pt x="6388764" y="1595702"/>
                              <a:pt x="6388764" y="1595703"/>
                              <a:pt x="6388764" y="1595703"/>
                            </a:cubicBezTo>
                            <a:lnTo>
                              <a:pt x="6388764" y="1642983"/>
                            </a:lnTo>
                            <a:cubicBezTo>
                              <a:pt x="6388764" y="1648682"/>
                              <a:pt x="6393384" y="1653302"/>
                              <a:pt x="6399083" y="1653302"/>
                            </a:cubicBezTo>
                            <a:cubicBezTo>
                              <a:pt x="6399084" y="1653302"/>
                              <a:pt x="6399085" y="1653302"/>
                              <a:pt x="6399085" y="1653302"/>
                            </a:cubicBezTo>
                            <a:lnTo>
                              <a:pt x="6499364" y="1653302"/>
                            </a:lnTo>
                            <a:cubicBezTo>
                              <a:pt x="6505063" y="1653302"/>
                              <a:pt x="6509683" y="1648682"/>
                              <a:pt x="6509683" y="1642983"/>
                            </a:cubicBezTo>
                            <a:lnTo>
                              <a:pt x="6509683" y="1595703"/>
                            </a:lnTo>
                            <a:cubicBezTo>
                              <a:pt x="6509683" y="1590004"/>
                              <a:pt x="6505063" y="1585384"/>
                              <a:pt x="6499364" y="1585384"/>
                            </a:cubicBezTo>
                            <a:close/>
                            <a:moveTo>
                              <a:pt x="7660657" y="1591044"/>
                            </a:moveTo>
                            <a:cubicBezTo>
                              <a:pt x="7663229" y="1591048"/>
                              <a:pt x="7665313" y="1593131"/>
                              <a:pt x="7665316" y="1595703"/>
                            </a:cubicBezTo>
                            <a:lnTo>
                              <a:pt x="7665316" y="1642983"/>
                            </a:lnTo>
                            <a:cubicBezTo>
                              <a:pt x="7665312" y="1645555"/>
                              <a:pt x="7663228" y="1647639"/>
                              <a:pt x="7660657" y="1647642"/>
                            </a:cubicBezTo>
                            <a:lnTo>
                              <a:pt x="7319105" y="1647642"/>
                            </a:lnTo>
                            <a:cubicBezTo>
                              <a:pt x="7316532" y="1647640"/>
                              <a:pt x="7314448" y="1645556"/>
                              <a:pt x="7314445" y="1642983"/>
                            </a:cubicBezTo>
                            <a:lnTo>
                              <a:pt x="7314445" y="1595703"/>
                            </a:lnTo>
                            <a:cubicBezTo>
                              <a:pt x="7314448" y="1593131"/>
                              <a:pt x="7316532" y="1591047"/>
                              <a:pt x="7319105" y="1591044"/>
                            </a:cubicBezTo>
                            <a:lnTo>
                              <a:pt x="7660651" y="1591044"/>
                            </a:lnTo>
                            <a:moveTo>
                              <a:pt x="7660651" y="1585384"/>
                            </a:moveTo>
                            <a:lnTo>
                              <a:pt x="7319105" y="1585384"/>
                            </a:lnTo>
                            <a:cubicBezTo>
                              <a:pt x="7313406" y="1585384"/>
                              <a:pt x="7308785" y="1590004"/>
                              <a:pt x="7308785" y="1595703"/>
                            </a:cubicBezTo>
                            <a:lnTo>
                              <a:pt x="7308786" y="1642983"/>
                            </a:lnTo>
                            <a:cubicBezTo>
                              <a:pt x="7308786" y="1648682"/>
                              <a:pt x="7313406" y="1653302"/>
                              <a:pt x="7319105" y="1653302"/>
                            </a:cubicBezTo>
                            <a:lnTo>
                              <a:pt x="7660651" y="1653302"/>
                            </a:lnTo>
                            <a:cubicBezTo>
                              <a:pt x="7666350" y="1653302"/>
                              <a:pt x="7670970" y="1648682"/>
                              <a:pt x="7670970" y="1642983"/>
                            </a:cubicBezTo>
                            <a:lnTo>
                              <a:pt x="7670970" y="1595703"/>
                            </a:lnTo>
                            <a:cubicBezTo>
                              <a:pt x="7670970" y="1590004"/>
                              <a:pt x="7666350" y="1585384"/>
                              <a:pt x="7660651" y="1585384"/>
                            </a:cubicBezTo>
                            <a:close/>
                            <a:moveTo>
                              <a:pt x="5778675" y="1818855"/>
                            </a:moveTo>
                            <a:cubicBezTo>
                              <a:pt x="5781247" y="1818859"/>
                              <a:pt x="5783331" y="1820943"/>
                              <a:pt x="5783334" y="1823514"/>
                            </a:cubicBezTo>
                            <a:lnTo>
                              <a:pt x="5783334" y="1870794"/>
                            </a:lnTo>
                            <a:cubicBezTo>
                              <a:pt x="5783332" y="1873367"/>
                              <a:pt x="5781248" y="1875452"/>
                              <a:pt x="5778675" y="1875455"/>
                            </a:cubicBezTo>
                            <a:lnTo>
                              <a:pt x="5331683" y="1875455"/>
                            </a:lnTo>
                            <a:cubicBezTo>
                              <a:pt x="5329110" y="1875452"/>
                              <a:pt x="5327026" y="1873367"/>
                              <a:pt x="5327022" y="1870794"/>
                            </a:cubicBezTo>
                            <a:lnTo>
                              <a:pt x="5327022" y="1823514"/>
                            </a:lnTo>
                            <a:cubicBezTo>
                              <a:pt x="5327027" y="1820942"/>
                              <a:pt x="5329111" y="1818859"/>
                              <a:pt x="5331683" y="1818855"/>
                            </a:cubicBezTo>
                            <a:lnTo>
                              <a:pt x="5778675" y="1818855"/>
                            </a:lnTo>
                            <a:moveTo>
                              <a:pt x="5778675" y="1813197"/>
                            </a:moveTo>
                            <a:lnTo>
                              <a:pt x="5331683" y="1813197"/>
                            </a:lnTo>
                            <a:cubicBezTo>
                              <a:pt x="5325985" y="1813196"/>
                              <a:pt x="5321365" y="1817814"/>
                              <a:pt x="5321364" y="1823512"/>
                            </a:cubicBezTo>
                            <a:cubicBezTo>
                              <a:pt x="5321364" y="1823513"/>
                              <a:pt x="5321364" y="1823513"/>
                              <a:pt x="5321364" y="1823514"/>
                            </a:cubicBezTo>
                            <a:lnTo>
                              <a:pt x="5321364" y="1870794"/>
                            </a:lnTo>
                            <a:cubicBezTo>
                              <a:pt x="5321363" y="1876492"/>
                              <a:pt x="5325982" y="1881112"/>
                              <a:pt x="5331680" y="1881113"/>
                            </a:cubicBezTo>
                            <a:cubicBezTo>
                              <a:pt x="5331681" y="1881113"/>
                              <a:pt x="5331682" y="1881113"/>
                              <a:pt x="5331683" y="1881113"/>
                            </a:cubicBezTo>
                            <a:lnTo>
                              <a:pt x="5778675" y="1881113"/>
                            </a:lnTo>
                            <a:cubicBezTo>
                              <a:pt x="5784374" y="1881113"/>
                              <a:pt x="5788994" y="1876493"/>
                              <a:pt x="5788994" y="1870794"/>
                            </a:cubicBezTo>
                            <a:lnTo>
                              <a:pt x="5788994" y="1823514"/>
                            </a:lnTo>
                            <a:cubicBezTo>
                              <a:pt x="5788994" y="1817816"/>
                              <a:pt x="5784375" y="1813197"/>
                              <a:pt x="5778677" y="1813197"/>
                            </a:cubicBezTo>
                            <a:cubicBezTo>
                              <a:pt x="5778677" y="1813197"/>
                              <a:pt x="5778676" y="1813197"/>
                              <a:pt x="5778675" y="1813197"/>
                            </a:cubicBezTo>
                            <a:close/>
                            <a:moveTo>
                              <a:pt x="5991271" y="1818855"/>
                            </a:moveTo>
                            <a:cubicBezTo>
                              <a:pt x="5993843" y="1818859"/>
                              <a:pt x="5995927" y="1820943"/>
                              <a:pt x="5995930" y="1823514"/>
                            </a:cubicBezTo>
                            <a:lnTo>
                              <a:pt x="5995930" y="1870794"/>
                            </a:lnTo>
                            <a:cubicBezTo>
                              <a:pt x="5995928" y="1873367"/>
                              <a:pt x="5993843" y="1875452"/>
                              <a:pt x="5991271" y="1875455"/>
                            </a:cubicBezTo>
                            <a:lnTo>
                              <a:pt x="5827175" y="1875455"/>
                            </a:lnTo>
                            <a:cubicBezTo>
                              <a:pt x="5824602" y="1875452"/>
                              <a:pt x="5822518" y="1873367"/>
                              <a:pt x="5822516" y="1870794"/>
                            </a:cubicBezTo>
                            <a:lnTo>
                              <a:pt x="5822516" y="1823514"/>
                            </a:lnTo>
                            <a:cubicBezTo>
                              <a:pt x="5822519" y="1820943"/>
                              <a:pt x="5824603" y="1818859"/>
                              <a:pt x="5827175" y="1818855"/>
                            </a:cubicBezTo>
                            <a:lnTo>
                              <a:pt x="5991271" y="1818855"/>
                            </a:lnTo>
                            <a:moveTo>
                              <a:pt x="5991271" y="1813197"/>
                            </a:moveTo>
                            <a:lnTo>
                              <a:pt x="5827175" y="1813197"/>
                            </a:lnTo>
                            <a:cubicBezTo>
                              <a:pt x="5821477" y="1813196"/>
                              <a:pt x="5816857" y="1817814"/>
                              <a:pt x="5816855" y="1823512"/>
                            </a:cubicBezTo>
                            <a:cubicBezTo>
                              <a:pt x="5816855" y="1823513"/>
                              <a:pt x="5816855" y="1823513"/>
                              <a:pt x="5816855" y="1823514"/>
                            </a:cubicBezTo>
                            <a:lnTo>
                              <a:pt x="5816855" y="1870794"/>
                            </a:lnTo>
                            <a:cubicBezTo>
                              <a:pt x="5816855" y="1876492"/>
                              <a:pt x="5821473" y="1881112"/>
                              <a:pt x="5827171" y="1881113"/>
                            </a:cubicBezTo>
                            <a:cubicBezTo>
                              <a:pt x="5827172" y="1881113"/>
                              <a:pt x="5827173" y="1881113"/>
                              <a:pt x="5827174" y="1881113"/>
                            </a:cubicBezTo>
                            <a:lnTo>
                              <a:pt x="5991271" y="1881113"/>
                            </a:lnTo>
                            <a:cubicBezTo>
                              <a:pt x="5996970" y="1881113"/>
                              <a:pt x="6001591" y="1876493"/>
                              <a:pt x="6001591" y="1870794"/>
                            </a:cubicBezTo>
                            <a:lnTo>
                              <a:pt x="6001590" y="1823514"/>
                            </a:lnTo>
                            <a:cubicBezTo>
                              <a:pt x="6001590" y="1817816"/>
                              <a:pt x="5996971" y="1813197"/>
                              <a:pt x="5991273" y="1813197"/>
                            </a:cubicBezTo>
                            <a:cubicBezTo>
                              <a:pt x="5991273" y="1813197"/>
                              <a:pt x="5991272" y="1813197"/>
                              <a:pt x="5991271" y="1813197"/>
                            </a:cubicBezTo>
                            <a:close/>
                            <a:moveTo>
                              <a:pt x="6054124" y="1818855"/>
                            </a:moveTo>
                            <a:cubicBezTo>
                              <a:pt x="6056695" y="1818860"/>
                              <a:pt x="6058778" y="1820943"/>
                              <a:pt x="6058781" y="1823514"/>
                            </a:cubicBezTo>
                            <a:lnTo>
                              <a:pt x="6058781" y="1870794"/>
                            </a:lnTo>
                            <a:cubicBezTo>
                              <a:pt x="6058779" y="1873366"/>
                              <a:pt x="6056696" y="1875451"/>
                              <a:pt x="6054124" y="1875455"/>
                            </a:cubicBezTo>
                            <a:lnTo>
                              <a:pt x="6038561" y="1875455"/>
                            </a:lnTo>
                            <a:cubicBezTo>
                              <a:pt x="6035989" y="1875452"/>
                              <a:pt x="6033905" y="1873367"/>
                              <a:pt x="6033902" y="1870794"/>
                            </a:cubicBezTo>
                            <a:lnTo>
                              <a:pt x="6033902" y="1823514"/>
                            </a:lnTo>
                            <a:cubicBezTo>
                              <a:pt x="6033905" y="1820943"/>
                              <a:pt x="6035990" y="1818859"/>
                              <a:pt x="6038561" y="1818855"/>
                            </a:cubicBezTo>
                            <a:lnTo>
                              <a:pt x="6054124" y="1818855"/>
                            </a:lnTo>
                            <a:moveTo>
                              <a:pt x="6054124" y="1813197"/>
                            </a:moveTo>
                            <a:lnTo>
                              <a:pt x="6038561" y="1813197"/>
                            </a:lnTo>
                            <a:cubicBezTo>
                              <a:pt x="6032863" y="1813196"/>
                              <a:pt x="6028243" y="1817814"/>
                              <a:pt x="6028242" y="1823512"/>
                            </a:cubicBezTo>
                            <a:cubicBezTo>
                              <a:pt x="6028242" y="1823513"/>
                              <a:pt x="6028242" y="1823513"/>
                              <a:pt x="6028242" y="1823514"/>
                            </a:cubicBezTo>
                            <a:lnTo>
                              <a:pt x="6028242" y="1870794"/>
                            </a:lnTo>
                            <a:cubicBezTo>
                              <a:pt x="6028242" y="1876493"/>
                              <a:pt x="6032862" y="1881113"/>
                              <a:pt x="6038561" y="1881113"/>
                            </a:cubicBezTo>
                            <a:lnTo>
                              <a:pt x="6054124" y="1881113"/>
                            </a:lnTo>
                            <a:cubicBezTo>
                              <a:pt x="6059822" y="1881113"/>
                              <a:pt x="6064441" y="1876494"/>
                              <a:pt x="6064441" y="1870796"/>
                            </a:cubicBezTo>
                            <a:cubicBezTo>
                              <a:pt x="6064441" y="1870796"/>
                              <a:pt x="6064441" y="1870795"/>
                              <a:pt x="6064441" y="1870794"/>
                            </a:cubicBezTo>
                            <a:lnTo>
                              <a:pt x="6064441" y="1823514"/>
                            </a:lnTo>
                            <a:cubicBezTo>
                              <a:pt x="6064441" y="1817816"/>
                              <a:pt x="6059822" y="1813197"/>
                              <a:pt x="6054124" y="1813197"/>
                            </a:cubicBezTo>
                            <a:close/>
                            <a:moveTo>
                              <a:pt x="3761390" y="1818855"/>
                            </a:moveTo>
                            <a:cubicBezTo>
                              <a:pt x="3763962" y="1818860"/>
                              <a:pt x="3766045" y="1820943"/>
                              <a:pt x="3766049" y="1823514"/>
                            </a:cubicBezTo>
                            <a:lnTo>
                              <a:pt x="3766049" y="1870794"/>
                            </a:lnTo>
                            <a:cubicBezTo>
                              <a:pt x="3766046" y="1873366"/>
                              <a:pt x="3763962" y="1875451"/>
                              <a:pt x="3761390" y="1875455"/>
                            </a:cubicBezTo>
                            <a:lnTo>
                              <a:pt x="3384621" y="1875455"/>
                            </a:lnTo>
                            <a:cubicBezTo>
                              <a:pt x="3382049" y="1875451"/>
                              <a:pt x="3379965" y="1873366"/>
                              <a:pt x="3379962" y="1870794"/>
                            </a:cubicBezTo>
                            <a:lnTo>
                              <a:pt x="3379962" y="1823514"/>
                            </a:lnTo>
                            <a:cubicBezTo>
                              <a:pt x="3379966" y="1820943"/>
                              <a:pt x="3382049" y="1818860"/>
                              <a:pt x="3384621" y="1818855"/>
                            </a:cubicBezTo>
                            <a:lnTo>
                              <a:pt x="3761390" y="1818855"/>
                            </a:lnTo>
                            <a:moveTo>
                              <a:pt x="3761390" y="1813197"/>
                            </a:moveTo>
                            <a:lnTo>
                              <a:pt x="3384621" y="1813197"/>
                            </a:lnTo>
                            <a:cubicBezTo>
                              <a:pt x="3378923" y="1813196"/>
                              <a:pt x="3374303" y="1817814"/>
                              <a:pt x="3374301" y="1823512"/>
                            </a:cubicBezTo>
                            <a:cubicBezTo>
                              <a:pt x="3374301" y="1823513"/>
                              <a:pt x="3374301" y="1823513"/>
                              <a:pt x="3374301" y="1823514"/>
                            </a:cubicBezTo>
                            <a:lnTo>
                              <a:pt x="3374301" y="1870794"/>
                            </a:lnTo>
                            <a:cubicBezTo>
                              <a:pt x="3374301" y="1876493"/>
                              <a:pt x="3378921" y="1881113"/>
                              <a:pt x="3384621" y="1881113"/>
                            </a:cubicBezTo>
                            <a:lnTo>
                              <a:pt x="3761390" y="1881113"/>
                            </a:lnTo>
                            <a:cubicBezTo>
                              <a:pt x="3767089" y="1881113"/>
                              <a:pt x="3771709" y="1876493"/>
                              <a:pt x="3771709" y="1870794"/>
                            </a:cubicBezTo>
                            <a:lnTo>
                              <a:pt x="3771709" y="1823514"/>
                            </a:lnTo>
                            <a:cubicBezTo>
                              <a:pt x="3771709" y="1817816"/>
                              <a:pt x="3767090" y="1813197"/>
                              <a:pt x="3761392" y="1813197"/>
                            </a:cubicBezTo>
                            <a:cubicBezTo>
                              <a:pt x="3761391" y="1813197"/>
                              <a:pt x="3761391" y="1813197"/>
                              <a:pt x="3761390" y="1813197"/>
                            </a:cubicBezTo>
                            <a:close/>
                            <a:moveTo>
                              <a:pt x="3861003" y="1818855"/>
                            </a:moveTo>
                            <a:cubicBezTo>
                              <a:pt x="3863575" y="1818859"/>
                              <a:pt x="3865660" y="1820942"/>
                              <a:pt x="3865664" y="1823514"/>
                            </a:cubicBezTo>
                            <a:lnTo>
                              <a:pt x="3865664" y="1870794"/>
                            </a:lnTo>
                            <a:cubicBezTo>
                              <a:pt x="3865661" y="1873367"/>
                              <a:pt x="3863576" y="1875452"/>
                              <a:pt x="3861003" y="1875455"/>
                            </a:cubicBezTo>
                            <a:lnTo>
                              <a:pt x="3806299" y="1875455"/>
                            </a:lnTo>
                            <a:cubicBezTo>
                              <a:pt x="3803727" y="1875452"/>
                              <a:pt x="3801643" y="1873367"/>
                              <a:pt x="3801640" y="1870794"/>
                            </a:cubicBezTo>
                            <a:lnTo>
                              <a:pt x="3801640" y="1823514"/>
                            </a:lnTo>
                            <a:cubicBezTo>
                              <a:pt x="3801644" y="1820943"/>
                              <a:pt x="3803728" y="1818859"/>
                              <a:pt x="3806299" y="1818855"/>
                            </a:cubicBezTo>
                            <a:lnTo>
                              <a:pt x="3861003" y="1818855"/>
                            </a:lnTo>
                            <a:moveTo>
                              <a:pt x="3861003" y="1813197"/>
                            </a:moveTo>
                            <a:lnTo>
                              <a:pt x="3806299" y="1813197"/>
                            </a:lnTo>
                            <a:cubicBezTo>
                              <a:pt x="3800601" y="1813196"/>
                              <a:pt x="3795981" y="1817814"/>
                              <a:pt x="3795980" y="1823512"/>
                            </a:cubicBezTo>
                            <a:cubicBezTo>
                              <a:pt x="3795980" y="1823513"/>
                              <a:pt x="3795980" y="1823513"/>
                              <a:pt x="3795980" y="1823514"/>
                            </a:cubicBezTo>
                            <a:lnTo>
                              <a:pt x="3795980" y="1870794"/>
                            </a:lnTo>
                            <a:cubicBezTo>
                              <a:pt x="3795980" y="1876493"/>
                              <a:pt x="3800600" y="1881113"/>
                              <a:pt x="3806299" y="1881113"/>
                            </a:cubicBezTo>
                            <a:lnTo>
                              <a:pt x="3861003" y="1881113"/>
                            </a:lnTo>
                            <a:cubicBezTo>
                              <a:pt x="3866701" y="1881114"/>
                              <a:pt x="3871321" y="1876496"/>
                              <a:pt x="3871323" y="1870798"/>
                            </a:cubicBezTo>
                            <a:cubicBezTo>
                              <a:pt x="3871323" y="1870797"/>
                              <a:pt x="3871323" y="1870796"/>
                              <a:pt x="3871323" y="1870794"/>
                            </a:cubicBezTo>
                            <a:lnTo>
                              <a:pt x="3871323" y="1823514"/>
                            </a:lnTo>
                            <a:cubicBezTo>
                              <a:pt x="3871323" y="1817816"/>
                              <a:pt x="3866703" y="1813197"/>
                              <a:pt x="3861005" y="1813197"/>
                            </a:cubicBezTo>
                            <a:cubicBezTo>
                              <a:pt x="3861004" y="1813197"/>
                              <a:pt x="3861004" y="1813197"/>
                              <a:pt x="3861003" y="1813197"/>
                            </a:cubicBezTo>
                            <a:close/>
                            <a:moveTo>
                              <a:pt x="3960055" y="1818855"/>
                            </a:moveTo>
                            <a:cubicBezTo>
                              <a:pt x="3962627" y="1818859"/>
                              <a:pt x="3964711" y="1820943"/>
                              <a:pt x="3964714" y="1823514"/>
                            </a:cubicBezTo>
                            <a:lnTo>
                              <a:pt x="3964714" y="1870794"/>
                            </a:lnTo>
                            <a:cubicBezTo>
                              <a:pt x="3964712" y="1873367"/>
                              <a:pt x="3962628" y="1875452"/>
                              <a:pt x="3960055" y="1875455"/>
                            </a:cubicBezTo>
                            <a:lnTo>
                              <a:pt x="3905350" y="1875455"/>
                            </a:lnTo>
                            <a:cubicBezTo>
                              <a:pt x="3902777" y="1875451"/>
                              <a:pt x="3900694" y="1873366"/>
                              <a:pt x="3900690" y="1870794"/>
                            </a:cubicBezTo>
                            <a:lnTo>
                              <a:pt x="3900690" y="1823514"/>
                            </a:lnTo>
                            <a:cubicBezTo>
                              <a:pt x="3900695" y="1820943"/>
                              <a:pt x="3902778" y="1818860"/>
                              <a:pt x="3905350" y="1818855"/>
                            </a:cubicBezTo>
                            <a:lnTo>
                              <a:pt x="3960055" y="1818855"/>
                            </a:lnTo>
                            <a:moveTo>
                              <a:pt x="3960055" y="1813197"/>
                            </a:moveTo>
                            <a:lnTo>
                              <a:pt x="3905350" y="1813197"/>
                            </a:lnTo>
                            <a:cubicBezTo>
                              <a:pt x="3899651" y="1813196"/>
                              <a:pt x="3895032" y="1817814"/>
                              <a:pt x="3895030" y="1823512"/>
                            </a:cubicBezTo>
                            <a:cubicBezTo>
                              <a:pt x="3895030" y="1823513"/>
                              <a:pt x="3895030" y="1823513"/>
                              <a:pt x="3895030" y="1823514"/>
                            </a:cubicBezTo>
                            <a:lnTo>
                              <a:pt x="3895030" y="1870794"/>
                            </a:lnTo>
                            <a:cubicBezTo>
                              <a:pt x="3895030" y="1876493"/>
                              <a:pt x="3899650" y="1881113"/>
                              <a:pt x="3905350" y="1881113"/>
                            </a:cubicBezTo>
                            <a:lnTo>
                              <a:pt x="3960055" y="1881113"/>
                            </a:lnTo>
                            <a:cubicBezTo>
                              <a:pt x="3965754" y="1881113"/>
                              <a:pt x="3970375" y="1876493"/>
                              <a:pt x="3970375" y="1870794"/>
                            </a:cubicBezTo>
                            <a:lnTo>
                              <a:pt x="3970375" y="1823514"/>
                            </a:lnTo>
                            <a:cubicBezTo>
                              <a:pt x="3970375" y="1817816"/>
                              <a:pt x="3965756" y="1813197"/>
                              <a:pt x="3960058" y="1813197"/>
                            </a:cubicBezTo>
                            <a:cubicBezTo>
                              <a:pt x="3960057" y="1813197"/>
                              <a:pt x="3960056" y="1813197"/>
                              <a:pt x="3960056" y="1813197"/>
                            </a:cubicBezTo>
                            <a:close/>
                            <a:moveTo>
                              <a:pt x="2930242" y="1818855"/>
                            </a:moveTo>
                            <a:cubicBezTo>
                              <a:pt x="2932814" y="1818859"/>
                              <a:pt x="2934898" y="1820943"/>
                              <a:pt x="2934901" y="1823514"/>
                            </a:cubicBezTo>
                            <a:lnTo>
                              <a:pt x="2934901" y="1870794"/>
                            </a:lnTo>
                            <a:cubicBezTo>
                              <a:pt x="2934899" y="1873367"/>
                              <a:pt x="2932815" y="1875452"/>
                              <a:pt x="2930242" y="1875455"/>
                            </a:cubicBezTo>
                            <a:lnTo>
                              <a:pt x="2811806" y="1875455"/>
                            </a:lnTo>
                            <a:cubicBezTo>
                              <a:pt x="2809233" y="1875452"/>
                              <a:pt x="2807149" y="1873367"/>
                              <a:pt x="2807147" y="1870794"/>
                            </a:cubicBezTo>
                            <a:lnTo>
                              <a:pt x="2807147" y="1823514"/>
                            </a:lnTo>
                            <a:cubicBezTo>
                              <a:pt x="2807150" y="1820943"/>
                              <a:pt x="2809234" y="1818859"/>
                              <a:pt x="2811806" y="1818855"/>
                            </a:cubicBezTo>
                            <a:lnTo>
                              <a:pt x="2930242" y="1818855"/>
                            </a:lnTo>
                            <a:moveTo>
                              <a:pt x="2930242" y="1813197"/>
                            </a:moveTo>
                            <a:lnTo>
                              <a:pt x="2811806" y="1813197"/>
                            </a:lnTo>
                            <a:cubicBezTo>
                              <a:pt x="2806108" y="1813196"/>
                              <a:pt x="2801488" y="1817814"/>
                              <a:pt x="2801486" y="1823512"/>
                            </a:cubicBezTo>
                            <a:cubicBezTo>
                              <a:pt x="2801486" y="1823513"/>
                              <a:pt x="2801486" y="1823513"/>
                              <a:pt x="2801486" y="1823514"/>
                            </a:cubicBezTo>
                            <a:lnTo>
                              <a:pt x="2801486" y="1870794"/>
                            </a:lnTo>
                            <a:cubicBezTo>
                              <a:pt x="2801486" y="1876493"/>
                              <a:pt x="2806106" y="1881113"/>
                              <a:pt x="2811806" y="1881113"/>
                            </a:cubicBezTo>
                            <a:lnTo>
                              <a:pt x="2930242" y="1881113"/>
                            </a:lnTo>
                            <a:cubicBezTo>
                              <a:pt x="2935940" y="1881114"/>
                              <a:pt x="2940560" y="1876496"/>
                              <a:pt x="2940561" y="1870798"/>
                            </a:cubicBezTo>
                            <a:cubicBezTo>
                              <a:pt x="2940561" y="1870797"/>
                              <a:pt x="2940561" y="1870796"/>
                              <a:pt x="2940561" y="1870794"/>
                            </a:cubicBezTo>
                            <a:lnTo>
                              <a:pt x="2940561" y="1823514"/>
                            </a:lnTo>
                            <a:cubicBezTo>
                              <a:pt x="2940561" y="1817816"/>
                              <a:pt x="2935942" y="1813197"/>
                              <a:pt x="2930244" y="1813197"/>
                            </a:cubicBezTo>
                            <a:cubicBezTo>
                              <a:pt x="2930243" y="1813197"/>
                              <a:pt x="2930243" y="1813197"/>
                              <a:pt x="2930242" y="1813197"/>
                            </a:cubicBezTo>
                            <a:close/>
                            <a:moveTo>
                              <a:pt x="1137998" y="1818855"/>
                            </a:moveTo>
                            <a:cubicBezTo>
                              <a:pt x="1140570" y="1818859"/>
                              <a:pt x="1142654" y="1820943"/>
                              <a:pt x="1142657" y="1823514"/>
                            </a:cubicBezTo>
                            <a:lnTo>
                              <a:pt x="1142657" y="1870794"/>
                            </a:lnTo>
                            <a:cubicBezTo>
                              <a:pt x="1142655" y="1873367"/>
                              <a:pt x="1140571" y="1875452"/>
                              <a:pt x="1137998" y="1875455"/>
                            </a:cubicBezTo>
                            <a:lnTo>
                              <a:pt x="1019573" y="1875455"/>
                            </a:lnTo>
                            <a:cubicBezTo>
                              <a:pt x="1017001" y="1875451"/>
                              <a:pt x="1014918" y="1873366"/>
                              <a:pt x="1014914" y="1870794"/>
                            </a:cubicBezTo>
                            <a:lnTo>
                              <a:pt x="1014914" y="1823514"/>
                            </a:lnTo>
                            <a:cubicBezTo>
                              <a:pt x="1014919" y="1820943"/>
                              <a:pt x="1017002" y="1818860"/>
                              <a:pt x="1019573" y="1818855"/>
                            </a:cubicBezTo>
                            <a:lnTo>
                              <a:pt x="1138012" y="1818855"/>
                            </a:lnTo>
                            <a:moveTo>
                              <a:pt x="1138012" y="1813197"/>
                            </a:moveTo>
                            <a:lnTo>
                              <a:pt x="1019573" y="1813197"/>
                            </a:lnTo>
                            <a:cubicBezTo>
                              <a:pt x="1013875" y="1813196"/>
                              <a:pt x="1009255" y="1817814"/>
                              <a:pt x="1009254" y="1823512"/>
                            </a:cubicBezTo>
                            <a:cubicBezTo>
                              <a:pt x="1009254" y="1823513"/>
                              <a:pt x="1009254" y="1823513"/>
                              <a:pt x="1009254" y="1823514"/>
                            </a:cubicBezTo>
                            <a:lnTo>
                              <a:pt x="1009254" y="1870794"/>
                            </a:lnTo>
                            <a:cubicBezTo>
                              <a:pt x="1009254" y="1876493"/>
                              <a:pt x="1013874" y="1881113"/>
                              <a:pt x="1019573" y="1881113"/>
                            </a:cubicBezTo>
                            <a:lnTo>
                              <a:pt x="1138012" y="1881113"/>
                            </a:lnTo>
                            <a:cubicBezTo>
                              <a:pt x="1143711" y="1881113"/>
                              <a:pt x="1148331" y="1876493"/>
                              <a:pt x="1148331" y="1870794"/>
                            </a:cubicBezTo>
                            <a:lnTo>
                              <a:pt x="1148331" y="1823514"/>
                            </a:lnTo>
                            <a:cubicBezTo>
                              <a:pt x="1148331" y="1817816"/>
                              <a:pt x="1143712" y="1813197"/>
                              <a:pt x="1138014" y="1813197"/>
                            </a:cubicBezTo>
                            <a:cubicBezTo>
                              <a:pt x="1138013" y="1813197"/>
                              <a:pt x="1138012" y="1813197"/>
                              <a:pt x="1138012" y="1813197"/>
                            </a:cubicBezTo>
                            <a:close/>
                            <a:moveTo>
                              <a:pt x="417859" y="1818855"/>
                            </a:moveTo>
                            <a:cubicBezTo>
                              <a:pt x="420430" y="1818860"/>
                              <a:pt x="422514" y="1820943"/>
                              <a:pt x="422518" y="1823514"/>
                            </a:cubicBezTo>
                            <a:lnTo>
                              <a:pt x="422518" y="1870794"/>
                            </a:lnTo>
                            <a:cubicBezTo>
                              <a:pt x="422515" y="1873366"/>
                              <a:pt x="420431" y="1875451"/>
                              <a:pt x="417859" y="1875455"/>
                            </a:cubicBezTo>
                            <a:lnTo>
                              <a:pt x="382331" y="1875455"/>
                            </a:lnTo>
                            <a:cubicBezTo>
                              <a:pt x="379759" y="1875451"/>
                              <a:pt x="377676" y="1873366"/>
                              <a:pt x="377672" y="1870794"/>
                            </a:cubicBezTo>
                            <a:lnTo>
                              <a:pt x="377672" y="1823514"/>
                            </a:lnTo>
                            <a:cubicBezTo>
                              <a:pt x="377677" y="1820943"/>
                              <a:pt x="379760" y="1818860"/>
                              <a:pt x="382331" y="1818855"/>
                            </a:cubicBezTo>
                            <a:lnTo>
                              <a:pt x="417849" y="1818855"/>
                            </a:lnTo>
                            <a:moveTo>
                              <a:pt x="417849" y="1813197"/>
                            </a:moveTo>
                            <a:lnTo>
                              <a:pt x="382331" y="1813197"/>
                            </a:lnTo>
                            <a:cubicBezTo>
                              <a:pt x="376633" y="1813196"/>
                              <a:pt x="372013" y="1817814"/>
                              <a:pt x="372012" y="1823512"/>
                            </a:cubicBezTo>
                            <a:cubicBezTo>
                              <a:pt x="372012" y="1823513"/>
                              <a:pt x="372012" y="1823513"/>
                              <a:pt x="372012" y="1823514"/>
                            </a:cubicBezTo>
                            <a:lnTo>
                              <a:pt x="372012" y="1870794"/>
                            </a:lnTo>
                            <a:cubicBezTo>
                              <a:pt x="372012" y="1876493"/>
                              <a:pt x="376632" y="1881113"/>
                              <a:pt x="382331" y="1881113"/>
                            </a:cubicBezTo>
                            <a:lnTo>
                              <a:pt x="417849" y="1881113"/>
                            </a:lnTo>
                            <a:cubicBezTo>
                              <a:pt x="423548" y="1881113"/>
                              <a:pt x="428167" y="1876494"/>
                              <a:pt x="428167" y="1870796"/>
                            </a:cubicBezTo>
                            <a:cubicBezTo>
                              <a:pt x="428167" y="1870796"/>
                              <a:pt x="428167" y="1870795"/>
                              <a:pt x="428167" y="1870794"/>
                            </a:cubicBezTo>
                            <a:lnTo>
                              <a:pt x="428167" y="1823514"/>
                            </a:lnTo>
                            <a:cubicBezTo>
                              <a:pt x="428167" y="1817816"/>
                              <a:pt x="423548" y="1813197"/>
                              <a:pt x="417849" y="1813197"/>
                            </a:cubicBezTo>
                            <a:close/>
                            <a:moveTo>
                              <a:pt x="598880" y="1818855"/>
                            </a:moveTo>
                            <a:cubicBezTo>
                              <a:pt x="601452" y="1818860"/>
                              <a:pt x="603535" y="1820943"/>
                              <a:pt x="603539" y="1823514"/>
                            </a:cubicBezTo>
                            <a:lnTo>
                              <a:pt x="603539" y="1870794"/>
                            </a:lnTo>
                            <a:cubicBezTo>
                              <a:pt x="603536" y="1873366"/>
                              <a:pt x="601452" y="1875451"/>
                              <a:pt x="598880" y="1875455"/>
                            </a:cubicBezTo>
                            <a:lnTo>
                              <a:pt x="457253" y="1875455"/>
                            </a:lnTo>
                            <a:cubicBezTo>
                              <a:pt x="454681" y="1875451"/>
                              <a:pt x="452597" y="1873366"/>
                              <a:pt x="452594" y="1870794"/>
                            </a:cubicBezTo>
                            <a:lnTo>
                              <a:pt x="452594" y="1823514"/>
                            </a:lnTo>
                            <a:cubicBezTo>
                              <a:pt x="452598" y="1820943"/>
                              <a:pt x="454682" y="1818860"/>
                              <a:pt x="457253" y="1818855"/>
                            </a:cubicBezTo>
                            <a:lnTo>
                              <a:pt x="598880" y="1818855"/>
                            </a:lnTo>
                            <a:moveTo>
                              <a:pt x="598880" y="1813197"/>
                            </a:moveTo>
                            <a:lnTo>
                              <a:pt x="457253" y="1813197"/>
                            </a:lnTo>
                            <a:cubicBezTo>
                              <a:pt x="451555" y="1813196"/>
                              <a:pt x="446935" y="1817814"/>
                              <a:pt x="446934" y="1823512"/>
                            </a:cubicBezTo>
                            <a:cubicBezTo>
                              <a:pt x="446934" y="1823513"/>
                              <a:pt x="446934" y="1823513"/>
                              <a:pt x="446934" y="1823514"/>
                            </a:cubicBezTo>
                            <a:lnTo>
                              <a:pt x="446934" y="1870794"/>
                            </a:lnTo>
                            <a:cubicBezTo>
                              <a:pt x="446934" y="1876493"/>
                              <a:pt x="451554" y="1881113"/>
                              <a:pt x="457253" y="1881113"/>
                            </a:cubicBezTo>
                            <a:lnTo>
                              <a:pt x="598880" y="1881113"/>
                            </a:lnTo>
                            <a:cubicBezTo>
                              <a:pt x="604579" y="1881113"/>
                              <a:pt x="609199" y="1876493"/>
                              <a:pt x="609199" y="1870794"/>
                            </a:cubicBezTo>
                            <a:lnTo>
                              <a:pt x="609199" y="1823514"/>
                            </a:lnTo>
                            <a:cubicBezTo>
                              <a:pt x="609199" y="1817816"/>
                              <a:pt x="604580" y="1813197"/>
                              <a:pt x="598882" y="1813197"/>
                            </a:cubicBezTo>
                            <a:cubicBezTo>
                              <a:pt x="598881" y="1813197"/>
                              <a:pt x="598881" y="1813197"/>
                              <a:pt x="598880" y="1813197"/>
                            </a:cubicBezTo>
                            <a:close/>
                            <a:moveTo>
                              <a:pt x="5067719" y="1818855"/>
                            </a:moveTo>
                            <a:cubicBezTo>
                              <a:pt x="5070291" y="1818859"/>
                              <a:pt x="5072375" y="1820943"/>
                              <a:pt x="5072378" y="1823514"/>
                            </a:cubicBezTo>
                            <a:lnTo>
                              <a:pt x="5072378" y="1870794"/>
                            </a:lnTo>
                            <a:cubicBezTo>
                              <a:pt x="5072376" y="1873367"/>
                              <a:pt x="5070292" y="1875452"/>
                              <a:pt x="5067719" y="1875455"/>
                            </a:cubicBezTo>
                            <a:lnTo>
                              <a:pt x="5002819" y="1875455"/>
                            </a:lnTo>
                            <a:cubicBezTo>
                              <a:pt x="5000247" y="1875451"/>
                              <a:pt x="4998164" y="1873366"/>
                              <a:pt x="4998160" y="1870794"/>
                            </a:cubicBezTo>
                            <a:lnTo>
                              <a:pt x="4998160" y="1823514"/>
                            </a:lnTo>
                            <a:cubicBezTo>
                              <a:pt x="4998165" y="1820943"/>
                              <a:pt x="5000248" y="1818860"/>
                              <a:pt x="5002819" y="1818855"/>
                            </a:cubicBezTo>
                            <a:lnTo>
                              <a:pt x="5067719" y="1818855"/>
                            </a:lnTo>
                            <a:moveTo>
                              <a:pt x="5067719" y="1813197"/>
                            </a:moveTo>
                            <a:lnTo>
                              <a:pt x="5002819" y="1813197"/>
                            </a:lnTo>
                            <a:cubicBezTo>
                              <a:pt x="4997121" y="1813197"/>
                              <a:pt x="4992502" y="1817816"/>
                              <a:pt x="4992502" y="1823514"/>
                            </a:cubicBezTo>
                            <a:lnTo>
                              <a:pt x="4992502" y="1870794"/>
                            </a:lnTo>
                            <a:cubicBezTo>
                              <a:pt x="4992501" y="1876492"/>
                              <a:pt x="4997119" y="1881112"/>
                              <a:pt x="5002817" y="1881113"/>
                            </a:cubicBezTo>
                            <a:cubicBezTo>
                              <a:pt x="5002818" y="1881113"/>
                              <a:pt x="5002819" y="1881113"/>
                              <a:pt x="5002819" y="1881113"/>
                            </a:cubicBezTo>
                            <a:lnTo>
                              <a:pt x="5067719" y="1881113"/>
                            </a:lnTo>
                            <a:cubicBezTo>
                              <a:pt x="5073418" y="1881113"/>
                              <a:pt x="5078039" y="1876493"/>
                              <a:pt x="5078039" y="1870794"/>
                            </a:cubicBezTo>
                            <a:lnTo>
                              <a:pt x="5078038" y="1823514"/>
                            </a:lnTo>
                            <a:cubicBezTo>
                              <a:pt x="5078038" y="1817816"/>
                              <a:pt x="5073419" y="1813197"/>
                              <a:pt x="5067721" y="1813197"/>
                            </a:cubicBezTo>
                            <a:cubicBezTo>
                              <a:pt x="5067721" y="1813197"/>
                              <a:pt x="5067720" y="1813197"/>
                              <a:pt x="5067719" y="1813197"/>
                            </a:cubicBezTo>
                            <a:close/>
                            <a:moveTo>
                              <a:pt x="4893215" y="1818855"/>
                            </a:moveTo>
                            <a:cubicBezTo>
                              <a:pt x="4895786" y="1818860"/>
                              <a:pt x="4897870" y="1820943"/>
                              <a:pt x="4897874" y="1823514"/>
                            </a:cubicBezTo>
                            <a:lnTo>
                              <a:pt x="4897874" y="1870794"/>
                            </a:lnTo>
                            <a:cubicBezTo>
                              <a:pt x="4897871" y="1873366"/>
                              <a:pt x="4895787" y="1875451"/>
                              <a:pt x="4893215" y="1875455"/>
                            </a:cubicBezTo>
                            <a:lnTo>
                              <a:pt x="4866827" y="1875455"/>
                            </a:lnTo>
                            <a:cubicBezTo>
                              <a:pt x="4864255" y="1875452"/>
                              <a:pt x="4862171" y="1873367"/>
                              <a:pt x="4862168" y="1870794"/>
                            </a:cubicBezTo>
                            <a:lnTo>
                              <a:pt x="4862168" y="1823514"/>
                            </a:lnTo>
                            <a:cubicBezTo>
                              <a:pt x="4862172" y="1820943"/>
                              <a:pt x="4864256" y="1818859"/>
                              <a:pt x="4866827" y="1818855"/>
                            </a:cubicBezTo>
                            <a:lnTo>
                              <a:pt x="4893215" y="1818855"/>
                            </a:lnTo>
                            <a:moveTo>
                              <a:pt x="4893215" y="1813197"/>
                            </a:moveTo>
                            <a:lnTo>
                              <a:pt x="4866827" y="1813197"/>
                            </a:lnTo>
                            <a:cubicBezTo>
                              <a:pt x="4861129" y="1813196"/>
                              <a:pt x="4856509" y="1817814"/>
                              <a:pt x="4856508" y="1823512"/>
                            </a:cubicBezTo>
                            <a:cubicBezTo>
                              <a:pt x="4856508" y="1823513"/>
                              <a:pt x="4856508" y="1823513"/>
                              <a:pt x="4856508" y="1823514"/>
                            </a:cubicBezTo>
                            <a:lnTo>
                              <a:pt x="4856509" y="1870794"/>
                            </a:lnTo>
                            <a:cubicBezTo>
                              <a:pt x="4856509" y="1876493"/>
                              <a:pt x="4861128" y="1881113"/>
                              <a:pt x="4866828" y="1881113"/>
                            </a:cubicBezTo>
                            <a:lnTo>
                              <a:pt x="4893215" y="1881113"/>
                            </a:lnTo>
                            <a:cubicBezTo>
                              <a:pt x="4898914" y="1881113"/>
                              <a:pt x="4903534" y="1876493"/>
                              <a:pt x="4903534" y="1870794"/>
                            </a:cubicBezTo>
                            <a:lnTo>
                              <a:pt x="4903534" y="1823514"/>
                            </a:lnTo>
                            <a:cubicBezTo>
                              <a:pt x="4903534" y="1817816"/>
                              <a:pt x="4898915" y="1813197"/>
                              <a:pt x="4893217" y="1813197"/>
                            </a:cubicBezTo>
                            <a:cubicBezTo>
                              <a:pt x="4893217" y="1813197"/>
                              <a:pt x="4893216" y="1813197"/>
                              <a:pt x="4893215" y="1813197"/>
                            </a:cubicBezTo>
                            <a:close/>
                            <a:moveTo>
                              <a:pt x="7583169" y="1818855"/>
                            </a:moveTo>
                            <a:cubicBezTo>
                              <a:pt x="7585741" y="1818860"/>
                              <a:pt x="7587824" y="1820943"/>
                              <a:pt x="7587829" y="1823514"/>
                            </a:cubicBezTo>
                            <a:lnTo>
                              <a:pt x="7587828" y="1870794"/>
                            </a:lnTo>
                            <a:cubicBezTo>
                              <a:pt x="7587825" y="1873366"/>
                              <a:pt x="7585741" y="1875451"/>
                              <a:pt x="7583169" y="1875455"/>
                            </a:cubicBezTo>
                            <a:lnTo>
                              <a:pt x="7531274" y="1875455"/>
                            </a:lnTo>
                            <a:cubicBezTo>
                              <a:pt x="7528702" y="1875451"/>
                              <a:pt x="7526618" y="1873366"/>
                              <a:pt x="7526615" y="1870794"/>
                            </a:cubicBezTo>
                            <a:lnTo>
                              <a:pt x="7526615" y="1823514"/>
                            </a:lnTo>
                            <a:cubicBezTo>
                              <a:pt x="7526619" y="1820943"/>
                              <a:pt x="7528703" y="1818860"/>
                              <a:pt x="7531274" y="1818855"/>
                            </a:cubicBezTo>
                            <a:lnTo>
                              <a:pt x="7583169" y="1818855"/>
                            </a:lnTo>
                            <a:moveTo>
                              <a:pt x="7583169" y="1813197"/>
                            </a:moveTo>
                            <a:lnTo>
                              <a:pt x="7531274" y="1813197"/>
                            </a:lnTo>
                            <a:cubicBezTo>
                              <a:pt x="7525576" y="1813196"/>
                              <a:pt x="7520956" y="1817814"/>
                              <a:pt x="7520955" y="1823512"/>
                            </a:cubicBezTo>
                            <a:cubicBezTo>
                              <a:pt x="7520955" y="1823513"/>
                              <a:pt x="7520955" y="1823513"/>
                              <a:pt x="7520955" y="1823514"/>
                            </a:cubicBezTo>
                            <a:lnTo>
                              <a:pt x="7520955" y="1870794"/>
                            </a:lnTo>
                            <a:cubicBezTo>
                              <a:pt x="7520955" y="1876493"/>
                              <a:pt x="7525575" y="1881113"/>
                              <a:pt x="7531275" y="1881113"/>
                            </a:cubicBezTo>
                            <a:lnTo>
                              <a:pt x="7583169" y="1881113"/>
                            </a:lnTo>
                            <a:cubicBezTo>
                              <a:pt x="7588868" y="1881113"/>
                              <a:pt x="7593489" y="1876493"/>
                              <a:pt x="7593489" y="1870794"/>
                            </a:cubicBezTo>
                            <a:lnTo>
                              <a:pt x="7593488" y="1823514"/>
                            </a:lnTo>
                            <a:cubicBezTo>
                              <a:pt x="7593488" y="1817816"/>
                              <a:pt x="7588869" y="1813197"/>
                              <a:pt x="7583171" y="1813197"/>
                            </a:cubicBezTo>
                            <a:cubicBezTo>
                              <a:pt x="7583171" y="1813197"/>
                              <a:pt x="7583170" y="1813197"/>
                              <a:pt x="7583169" y="1813197"/>
                            </a:cubicBezTo>
                            <a:close/>
                            <a:moveTo>
                              <a:pt x="6852974" y="1818855"/>
                            </a:moveTo>
                            <a:cubicBezTo>
                              <a:pt x="6855545" y="1818859"/>
                              <a:pt x="6857629" y="1820943"/>
                              <a:pt x="6857633" y="1823514"/>
                            </a:cubicBezTo>
                            <a:lnTo>
                              <a:pt x="6857632" y="1870794"/>
                            </a:lnTo>
                            <a:cubicBezTo>
                              <a:pt x="6857630" y="1873367"/>
                              <a:pt x="6855546" y="1875452"/>
                              <a:pt x="6852973" y="1875455"/>
                            </a:cubicBezTo>
                            <a:lnTo>
                              <a:pt x="6813140" y="1875455"/>
                            </a:lnTo>
                            <a:cubicBezTo>
                              <a:pt x="6810567" y="1875451"/>
                              <a:pt x="6808484" y="1873366"/>
                              <a:pt x="6808481" y="1870794"/>
                            </a:cubicBezTo>
                            <a:lnTo>
                              <a:pt x="6808481" y="1823514"/>
                            </a:lnTo>
                            <a:cubicBezTo>
                              <a:pt x="6808485" y="1820943"/>
                              <a:pt x="6810568" y="1818860"/>
                              <a:pt x="6813140" y="1818855"/>
                            </a:cubicBezTo>
                            <a:lnTo>
                              <a:pt x="6852974" y="1818855"/>
                            </a:lnTo>
                            <a:moveTo>
                              <a:pt x="6852974" y="1813197"/>
                            </a:moveTo>
                            <a:lnTo>
                              <a:pt x="6813140" y="1813197"/>
                            </a:lnTo>
                            <a:cubicBezTo>
                              <a:pt x="6807441" y="1813197"/>
                              <a:pt x="6802822" y="1817816"/>
                              <a:pt x="6802822" y="1823514"/>
                            </a:cubicBezTo>
                            <a:lnTo>
                              <a:pt x="6802822" y="1870794"/>
                            </a:lnTo>
                            <a:cubicBezTo>
                              <a:pt x="6802822" y="1876492"/>
                              <a:pt x="6807440" y="1881112"/>
                              <a:pt x="6813138" y="1881113"/>
                            </a:cubicBezTo>
                            <a:cubicBezTo>
                              <a:pt x="6813138" y="1881113"/>
                              <a:pt x="6813139" y="1881113"/>
                              <a:pt x="6813140" y="1881113"/>
                            </a:cubicBezTo>
                            <a:lnTo>
                              <a:pt x="6852974" y="1881113"/>
                            </a:lnTo>
                            <a:cubicBezTo>
                              <a:pt x="6858673" y="1881113"/>
                              <a:pt x="6863293" y="1876493"/>
                              <a:pt x="6863293" y="1870794"/>
                            </a:cubicBezTo>
                            <a:lnTo>
                              <a:pt x="6863293" y="1823514"/>
                            </a:lnTo>
                            <a:cubicBezTo>
                              <a:pt x="6863293" y="1817816"/>
                              <a:pt x="6858674" y="1813197"/>
                              <a:pt x="6852976" y="1813197"/>
                            </a:cubicBezTo>
                            <a:cubicBezTo>
                              <a:pt x="6852975" y="1813197"/>
                              <a:pt x="6852974" y="1813197"/>
                              <a:pt x="6852974" y="1813197"/>
                            </a:cubicBezTo>
                            <a:close/>
                            <a:moveTo>
                              <a:pt x="2161071" y="1818855"/>
                            </a:moveTo>
                            <a:cubicBezTo>
                              <a:pt x="2163643" y="1818859"/>
                              <a:pt x="2165727" y="1820943"/>
                              <a:pt x="2165730" y="1823514"/>
                            </a:cubicBezTo>
                            <a:lnTo>
                              <a:pt x="2165730" y="1870794"/>
                            </a:lnTo>
                            <a:cubicBezTo>
                              <a:pt x="2165728" y="1873367"/>
                              <a:pt x="2163643" y="1875452"/>
                              <a:pt x="2161071" y="1875455"/>
                            </a:cubicBezTo>
                            <a:lnTo>
                              <a:pt x="1984589" y="1875455"/>
                            </a:lnTo>
                            <a:cubicBezTo>
                              <a:pt x="1982017" y="1875451"/>
                              <a:pt x="1979933" y="1873366"/>
                              <a:pt x="1979930" y="1870794"/>
                            </a:cubicBezTo>
                            <a:lnTo>
                              <a:pt x="1979930" y="1823514"/>
                            </a:lnTo>
                            <a:cubicBezTo>
                              <a:pt x="1979935" y="1820943"/>
                              <a:pt x="1982018" y="1818860"/>
                              <a:pt x="1984589" y="1818855"/>
                            </a:cubicBezTo>
                            <a:lnTo>
                              <a:pt x="2161071" y="1818855"/>
                            </a:lnTo>
                            <a:moveTo>
                              <a:pt x="2161071" y="1813197"/>
                            </a:moveTo>
                            <a:lnTo>
                              <a:pt x="1984589" y="1813197"/>
                            </a:lnTo>
                            <a:cubicBezTo>
                              <a:pt x="1978891" y="1813196"/>
                              <a:pt x="1974271" y="1817814"/>
                              <a:pt x="1974270" y="1823512"/>
                            </a:cubicBezTo>
                            <a:cubicBezTo>
                              <a:pt x="1974270" y="1823513"/>
                              <a:pt x="1974270" y="1823513"/>
                              <a:pt x="1974270" y="1823514"/>
                            </a:cubicBezTo>
                            <a:lnTo>
                              <a:pt x="1974270" y="1870794"/>
                            </a:lnTo>
                            <a:cubicBezTo>
                              <a:pt x="1974270" y="1876493"/>
                              <a:pt x="1978890" y="1881113"/>
                              <a:pt x="1984589" y="1881113"/>
                            </a:cubicBezTo>
                            <a:lnTo>
                              <a:pt x="2161071" y="1881113"/>
                            </a:lnTo>
                            <a:cubicBezTo>
                              <a:pt x="2166770" y="1881113"/>
                              <a:pt x="2171390" y="1876493"/>
                              <a:pt x="2171390" y="1870794"/>
                            </a:cubicBezTo>
                            <a:lnTo>
                              <a:pt x="2171390" y="1823514"/>
                            </a:lnTo>
                            <a:cubicBezTo>
                              <a:pt x="2171390" y="1817816"/>
                              <a:pt x="2166771" y="1813197"/>
                              <a:pt x="2161073" y="1813197"/>
                            </a:cubicBezTo>
                            <a:cubicBezTo>
                              <a:pt x="2161072" y="1813197"/>
                              <a:pt x="2161072" y="1813197"/>
                              <a:pt x="2161071" y="1813197"/>
                            </a:cubicBezTo>
                            <a:close/>
                            <a:moveTo>
                              <a:pt x="1267033" y="1702830"/>
                            </a:moveTo>
                            <a:cubicBezTo>
                              <a:pt x="1269605" y="1702834"/>
                              <a:pt x="1271688" y="1704917"/>
                              <a:pt x="1271692" y="1707489"/>
                            </a:cubicBezTo>
                            <a:lnTo>
                              <a:pt x="1271692" y="1754769"/>
                            </a:lnTo>
                            <a:cubicBezTo>
                              <a:pt x="1271689" y="1757340"/>
                              <a:pt x="1269605" y="1759424"/>
                              <a:pt x="1267034" y="1759428"/>
                            </a:cubicBezTo>
                            <a:lnTo>
                              <a:pt x="1214643" y="1759428"/>
                            </a:lnTo>
                            <a:cubicBezTo>
                              <a:pt x="1212071" y="1759424"/>
                              <a:pt x="1209987" y="1757340"/>
                              <a:pt x="1209984" y="1754769"/>
                            </a:cubicBezTo>
                            <a:lnTo>
                              <a:pt x="1209984" y="1707489"/>
                            </a:lnTo>
                            <a:cubicBezTo>
                              <a:pt x="1209988" y="1704917"/>
                              <a:pt x="1212071" y="1702834"/>
                              <a:pt x="1214643" y="1702830"/>
                            </a:cubicBezTo>
                            <a:lnTo>
                              <a:pt x="1267033" y="1702830"/>
                            </a:lnTo>
                            <a:moveTo>
                              <a:pt x="1267033" y="1697170"/>
                            </a:moveTo>
                            <a:lnTo>
                              <a:pt x="1214643" y="1697170"/>
                            </a:lnTo>
                            <a:cubicBezTo>
                              <a:pt x="1208944" y="1697170"/>
                              <a:pt x="1204323" y="1701790"/>
                              <a:pt x="1204323" y="1707489"/>
                            </a:cubicBezTo>
                            <a:lnTo>
                              <a:pt x="1204323" y="1754769"/>
                            </a:lnTo>
                            <a:cubicBezTo>
                              <a:pt x="1204323" y="1760468"/>
                              <a:pt x="1208944" y="1765088"/>
                              <a:pt x="1214643" y="1765088"/>
                            </a:cubicBezTo>
                            <a:lnTo>
                              <a:pt x="1267033" y="1765088"/>
                            </a:lnTo>
                            <a:cubicBezTo>
                              <a:pt x="1272733" y="1765088"/>
                              <a:pt x="1277353" y="1760468"/>
                              <a:pt x="1277353" y="1754769"/>
                            </a:cubicBezTo>
                            <a:lnTo>
                              <a:pt x="1277353" y="1707489"/>
                            </a:lnTo>
                            <a:cubicBezTo>
                              <a:pt x="1277353" y="1701790"/>
                              <a:pt x="1272733" y="1697170"/>
                              <a:pt x="1267033" y="1697170"/>
                            </a:cubicBezTo>
                            <a:close/>
                            <a:moveTo>
                              <a:pt x="3943366" y="1702830"/>
                            </a:moveTo>
                            <a:cubicBezTo>
                              <a:pt x="3945938" y="1702833"/>
                              <a:pt x="3948022" y="1704917"/>
                              <a:pt x="3948025" y="1707489"/>
                            </a:cubicBezTo>
                            <a:lnTo>
                              <a:pt x="3948025" y="1754769"/>
                            </a:lnTo>
                            <a:cubicBezTo>
                              <a:pt x="3948023" y="1757341"/>
                              <a:pt x="3945938" y="1759425"/>
                              <a:pt x="3943366" y="1759428"/>
                            </a:cubicBezTo>
                            <a:lnTo>
                              <a:pt x="3860703" y="1759428"/>
                            </a:lnTo>
                            <a:cubicBezTo>
                              <a:pt x="3858131" y="1759424"/>
                              <a:pt x="3856047" y="1757340"/>
                              <a:pt x="3856044" y="1754769"/>
                            </a:cubicBezTo>
                            <a:lnTo>
                              <a:pt x="3856044" y="1707489"/>
                            </a:lnTo>
                            <a:cubicBezTo>
                              <a:pt x="3856048" y="1704917"/>
                              <a:pt x="3858131" y="1702834"/>
                              <a:pt x="3860703" y="1702830"/>
                            </a:cubicBezTo>
                            <a:lnTo>
                              <a:pt x="3943366" y="1702830"/>
                            </a:lnTo>
                            <a:moveTo>
                              <a:pt x="3943366" y="1697170"/>
                            </a:moveTo>
                            <a:lnTo>
                              <a:pt x="3860703" y="1697170"/>
                            </a:lnTo>
                            <a:cubicBezTo>
                              <a:pt x="3855003" y="1697170"/>
                              <a:pt x="3850383" y="1701790"/>
                              <a:pt x="3850383" y="1707489"/>
                            </a:cubicBezTo>
                            <a:lnTo>
                              <a:pt x="3850383" y="1754769"/>
                            </a:lnTo>
                            <a:cubicBezTo>
                              <a:pt x="3850383" y="1760468"/>
                              <a:pt x="3855003" y="1765088"/>
                              <a:pt x="3860703" y="1765088"/>
                            </a:cubicBezTo>
                            <a:lnTo>
                              <a:pt x="3943366" y="1765088"/>
                            </a:lnTo>
                            <a:cubicBezTo>
                              <a:pt x="3949065" y="1765088"/>
                              <a:pt x="3953686" y="1760468"/>
                              <a:pt x="3953686" y="1754769"/>
                            </a:cubicBezTo>
                            <a:lnTo>
                              <a:pt x="3953685" y="1707489"/>
                            </a:lnTo>
                            <a:cubicBezTo>
                              <a:pt x="3953685" y="1701790"/>
                              <a:pt x="3949065" y="1697170"/>
                              <a:pt x="3943366" y="1697170"/>
                            </a:cubicBezTo>
                            <a:close/>
                            <a:moveTo>
                              <a:pt x="4770305" y="1702830"/>
                            </a:moveTo>
                            <a:cubicBezTo>
                              <a:pt x="4772876" y="1702833"/>
                              <a:pt x="4774960" y="1704917"/>
                              <a:pt x="4774964" y="1707489"/>
                            </a:cubicBezTo>
                            <a:lnTo>
                              <a:pt x="4774964" y="1754769"/>
                            </a:lnTo>
                            <a:cubicBezTo>
                              <a:pt x="4774961" y="1757341"/>
                              <a:pt x="4772877" y="1759425"/>
                              <a:pt x="4770305" y="1759428"/>
                            </a:cubicBezTo>
                            <a:lnTo>
                              <a:pt x="4573870" y="1759428"/>
                            </a:lnTo>
                            <a:cubicBezTo>
                              <a:pt x="4571298" y="1759424"/>
                              <a:pt x="4569214" y="1757340"/>
                              <a:pt x="4569210" y="1754769"/>
                            </a:cubicBezTo>
                            <a:lnTo>
                              <a:pt x="4569210" y="1707489"/>
                            </a:lnTo>
                            <a:cubicBezTo>
                              <a:pt x="4569215" y="1704917"/>
                              <a:pt x="4571298" y="1702834"/>
                              <a:pt x="4573870" y="1702830"/>
                            </a:cubicBezTo>
                            <a:lnTo>
                              <a:pt x="4770305" y="1702830"/>
                            </a:lnTo>
                            <a:moveTo>
                              <a:pt x="4770305" y="1697170"/>
                            </a:moveTo>
                            <a:lnTo>
                              <a:pt x="4573870" y="1697170"/>
                            </a:lnTo>
                            <a:cubicBezTo>
                              <a:pt x="4568171" y="1697170"/>
                              <a:pt x="4563552" y="1701789"/>
                              <a:pt x="4563552" y="1707487"/>
                            </a:cubicBezTo>
                            <a:cubicBezTo>
                              <a:pt x="4563552" y="1707487"/>
                              <a:pt x="4563552" y="1707488"/>
                              <a:pt x="4563552" y="1707489"/>
                            </a:cubicBezTo>
                            <a:lnTo>
                              <a:pt x="4563552" y="1754769"/>
                            </a:lnTo>
                            <a:cubicBezTo>
                              <a:pt x="4563551" y="1760467"/>
                              <a:pt x="4568169" y="1765087"/>
                              <a:pt x="4573867" y="1765088"/>
                            </a:cubicBezTo>
                            <a:cubicBezTo>
                              <a:pt x="4573868" y="1765088"/>
                              <a:pt x="4573869" y="1765088"/>
                              <a:pt x="4573869" y="1765088"/>
                            </a:cubicBezTo>
                            <a:lnTo>
                              <a:pt x="4770305" y="1765088"/>
                            </a:lnTo>
                            <a:cubicBezTo>
                              <a:pt x="4776004" y="1765088"/>
                              <a:pt x="4780624" y="1760468"/>
                              <a:pt x="4780624" y="1754769"/>
                            </a:cubicBezTo>
                            <a:lnTo>
                              <a:pt x="4780624" y="1707489"/>
                            </a:lnTo>
                            <a:cubicBezTo>
                              <a:pt x="4780624" y="1701790"/>
                              <a:pt x="4776004" y="1697170"/>
                              <a:pt x="4770304" y="1697170"/>
                            </a:cubicBezTo>
                            <a:close/>
                            <a:moveTo>
                              <a:pt x="5153686" y="1702830"/>
                            </a:moveTo>
                            <a:cubicBezTo>
                              <a:pt x="5156257" y="1702834"/>
                              <a:pt x="5158340" y="1704917"/>
                              <a:pt x="5158345" y="1707489"/>
                            </a:cubicBezTo>
                            <a:lnTo>
                              <a:pt x="5158345" y="1754769"/>
                            </a:lnTo>
                            <a:cubicBezTo>
                              <a:pt x="5158341" y="1757340"/>
                              <a:pt x="5156257" y="1759424"/>
                              <a:pt x="5153686" y="1759428"/>
                            </a:cubicBezTo>
                            <a:lnTo>
                              <a:pt x="5140502" y="1759428"/>
                            </a:lnTo>
                            <a:cubicBezTo>
                              <a:pt x="5137929" y="1759425"/>
                              <a:pt x="5135845" y="1757341"/>
                              <a:pt x="5135843" y="1754769"/>
                            </a:cubicBezTo>
                            <a:lnTo>
                              <a:pt x="5135843" y="1707489"/>
                            </a:lnTo>
                            <a:cubicBezTo>
                              <a:pt x="5135846" y="1704917"/>
                              <a:pt x="5137930" y="1702833"/>
                              <a:pt x="5140502" y="1702830"/>
                            </a:cubicBezTo>
                            <a:lnTo>
                              <a:pt x="5153689" y="1702830"/>
                            </a:lnTo>
                            <a:moveTo>
                              <a:pt x="5153689" y="1697170"/>
                            </a:moveTo>
                            <a:lnTo>
                              <a:pt x="5140502" y="1697170"/>
                            </a:lnTo>
                            <a:cubicBezTo>
                              <a:pt x="5134803" y="1697170"/>
                              <a:pt x="5130182" y="1701790"/>
                              <a:pt x="5130182" y="1707489"/>
                            </a:cubicBezTo>
                            <a:lnTo>
                              <a:pt x="5130182" y="1754769"/>
                            </a:lnTo>
                            <a:cubicBezTo>
                              <a:pt x="5130182" y="1760468"/>
                              <a:pt x="5134802" y="1765088"/>
                              <a:pt x="5140502" y="1765088"/>
                            </a:cubicBezTo>
                            <a:lnTo>
                              <a:pt x="5153689" y="1765088"/>
                            </a:lnTo>
                            <a:cubicBezTo>
                              <a:pt x="5159387" y="1765088"/>
                              <a:pt x="5164006" y="1760469"/>
                              <a:pt x="5164006" y="1754771"/>
                            </a:cubicBezTo>
                            <a:cubicBezTo>
                              <a:pt x="5164006" y="1754770"/>
                              <a:pt x="5164006" y="1754769"/>
                              <a:pt x="5164006" y="1754769"/>
                            </a:cubicBezTo>
                            <a:lnTo>
                              <a:pt x="5164006" y="1707489"/>
                            </a:lnTo>
                            <a:cubicBezTo>
                              <a:pt x="5164007" y="1701791"/>
                              <a:pt x="5159389" y="1697171"/>
                              <a:pt x="5153691" y="1697170"/>
                            </a:cubicBezTo>
                            <a:cubicBezTo>
                              <a:pt x="5153691" y="1697170"/>
                              <a:pt x="5153690" y="1697170"/>
                              <a:pt x="5153689" y="1697170"/>
                            </a:cubicBezTo>
                            <a:close/>
                            <a:moveTo>
                              <a:pt x="5307908" y="1702830"/>
                            </a:moveTo>
                            <a:cubicBezTo>
                              <a:pt x="5310479" y="1702834"/>
                              <a:pt x="5312563" y="1704917"/>
                              <a:pt x="5312567" y="1707489"/>
                            </a:cubicBezTo>
                            <a:lnTo>
                              <a:pt x="5312567" y="1754769"/>
                            </a:lnTo>
                            <a:cubicBezTo>
                              <a:pt x="5312564" y="1757340"/>
                              <a:pt x="5310480" y="1759424"/>
                              <a:pt x="5307908" y="1759428"/>
                            </a:cubicBezTo>
                            <a:lnTo>
                              <a:pt x="5193074" y="1759428"/>
                            </a:lnTo>
                            <a:cubicBezTo>
                              <a:pt x="5190502" y="1759424"/>
                              <a:pt x="5188418" y="1757340"/>
                              <a:pt x="5188415" y="1754769"/>
                            </a:cubicBezTo>
                            <a:lnTo>
                              <a:pt x="5188415" y="1707489"/>
                            </a:lnTo>
                            <a:cubicBezTo>
                              <a:pt x="5188419" y="1704917"/>
                              <a:pt x="5190502" y="1702834"/>
                              <a:pt x="5193074" y="1702830"/>
                            </a:cubicBezTo>
                            <a:lnTo>
                              <a:pt x="5307908" y="1702830"/>
                            </a:lnTo>
                            <a:moveTo>
                              <a:pt x="5307908" y="1697170"/>
                            </a:moveTo>
                            <a:lnTo>
                              <a:pt x="5193074" y="1697170"/>
                            </a:lnTo>
                            <a:cubicBezTo>
                              <a:pt x="5187375" y="1697170"/>
                              <a:pt x="5182754" y="1701790"/>
                              <a:pt x="5182754" y="1707489"/>
                            </a:cubicBezTo>
                            <a:lnTo>
                              <a:pt x="5182754" y="1754769"/>
                            </a:lnTo>
                            <a:cubicBezTo>
                              <a:pt x="5182754" y="1760468"/>
                              <a:pt x="5187374" y="1765088"/>
                              <a:pt x="5193074" y="1765088"/>
                            </a:cubicBezTo>
                            <a:lnTo>
                              <a:pt x="5307908" y="1765088"/>
                            </a:lnTo>
                            <a:cubicBezTo>
                              <a:pt x="5313607" y="1765088"/>
                              <a:pt x="5318228" y="1760468"/>
                              <a:pt x="5318228" y="1754769"/>
                            </a:cubicBezTo>
                            <a:lnTo>
                              <a:pt x="5318228" y="1707489"/>
                            </a:lnTo>
                            <a:cubicBezTo>
                              <a:pt x="5318228" y="1701790"/>
                              <a:pt x="5313608" y="1697170"/>
                              <a:pt x="5307908" y="1697170"/>
                            </a:cubicBezTo>
                            <a:close/>
                            <a:moveTo>
                              <a:pt x="6215182" y="1702830"/>
                            </a:moveTo>
                            <a:cubicBezTo>
                              <a:pt x="6217753" y="1702834"/>
                              <a:pt x="6219837" y="1704917"/>
                              <a:pt x="6219841" y="1707489"/>
                            </a:cubicBezTo>
                            <a:lnTo>
                              <a:pt x="6219841" y="1754769"/>
                            </a:lnTo>
                            <a:cubicBezTo>
                              <a:pt x="6219838" y="1757340"/>
                              <a:pt x="6217753" y="1759424"/>
                              <a:pt x="6215182" y="1759428"/>
                            </a:cubicBezTo>
                            <a:lnTo>
                              <a:pt x="6007947" y="1759428"/>
                            </a:lnTo>
                            <a:cubicBezTo>
                              <a:pt x="6005375" y="1759425"/>
                              <a:pt x="6003290" y="1757341"/>
                              <a:pt x="6003288" y="1754769"/>
                            </a:cubicBezTo>
                            <a:lnTo>
                              <a:pt x="6003288" y="1707489"/>
                            </a:lnTo>
                            <a:cubicBezTo>
                              <a:pt x="6003291" y="1704917"/>
                              <a:pt x="6005376" y="1702833"/>
                              <a:pt x="6007947" y="1702830"/>
                            </a:cubicBezTo>
                            <a:lnTo>
                              <a:pt x="6215178" y="1702830"/>
                            </a:lnTo>
                            <a:moveTo>
                              <a:pt x="6215178" y="1697170"/>
                            </a:moveTo>
                            <a:lnTo>
                              <a:pt x="6007947" y="1697170"/>
                            </a:lnTo>
                            <a:cubicBezTo>
                              <a:pt x="6002248" y="1697170"/>
                              <a:pt x="5997627" y="1701790"/>
                              <a:pt x="5997627" y="1707489"/>
                            </a:cubicBezTo>
                            <a:lnTo>
                              <a:pt x="5997628" y="1754769"/>
                            </a:lnTo>
                            <a:cubicBezTo>
                              <a:pt x="5997628" y="1760468"/>
                              <a:pt x="6002248" y="1765088"/>
                              <a:pt x="6007947" y="1765088"/>
                            </a:cubicBezTo>
                            <a:lnTo>
                              <a:pt x="6215178" y="1765088"/>
                            </a:lnTo>
                            <a:cubicBezTo>
                              <a:pt x="6220877" y="1765088"/>
                              <a:pt x="6225497" y="1760468"/>
                              <a:pt x="6225497" y="1754769"/>
                            </a:cubicBezTo>
                            <a:lnTo>
                              <a:pt x="6225497" y="1707489"/>
                            </a:lnTo>
                            <a:cubicBezTo>
                              <a:pt x="6225497" y="1701790"/>
                              <a:pt x="6220877" y="1697170"/>
                              <a:pt x="6215178" y="1697170"/>
                            </a:cubicBezTo>
                            <a:close/>
                            <a:moveTo>
                              <a:pt x="7340878" y="1702830"/>
                            </a:moveTo>
                            <a:cubicBezTo>
                              <a:pt x="7343449" y="1702833"/>
                              <a:pt x="7345533" y="1704917"/>
                              <a:pt x="7345537" y="1707489"/>
                            </a:cubicBezTo>
                            <a:lnTo>
                              <a:pt x="7345537" y="1754769"/>
                            </a:lnTo>
                            <a:cubicBezTo>
                              <a:pt x="7345534" y="1757341"/>
                              <a:pt x="7343450" y="1759425"/>
                              <a:pt x="7340878" y="1759428"/>
                            </a:cubicBezTo>
                            <a:lnTo>
                              <a:pt x="7243928" y="1759428"/>
                            </a:lnTo>
                            <a:cubicBezTo>
                              <a:pt x="7241356" y="1759425"/>
                              <a:pt x="7239271" y="1757341"/>
                              <a:pt x="7239269" y="1754769"/>
                            </a:cubicBezTo>
                            <a:lnTo>
                              <a:pt x="7239269" y="1707489"/>
                            </a:lnTo>
                            <a:cubicBezTo>
                              <a:pt x="7239272" y="1704917"/>
                              <a:pt x="7241356" y="1702833"/>
                              <a:pt x="7243928" y="1702830"/>
                            </a:cubicBezTo>
                            <a:lnTo>
                              <a:pt x="7340878" y="1702830"/>
                            </a:lnTo>
                            <a:moveTo>
                              <a:pt x="7340878" y="1697170"/>
                            </a:moveTo>
                            <a:lnTo>
                              <a:pt x="7243928" y="1697170"/>
                            </a:lnTo>
                            <a:cubicBezTo>
                              <a:pt x="7238229" y="1697170"/>
                              <a:pt x="7233609" y="1701790"/>
                              <a:pt x="7233609" y="1707489"/>
                            </a:cubicBezTo>
                            <a:lnTo>
                              <a:pt x="7233609" y="1754769"/>
                            </a:lnTo>
                            <a:cubicBezTo>
                              <a:pt x="7233609" y="1760468"/>
                              <a:pt x="7238229" y="1765088"/>
                              <a:pt x="7243929" y="1765088"/>
                            </a:cubicBezTo>
                            <a:lnTo>
                              <a:pt x="7340878" y="1765088"/>
                            </a:lnTo>
                            <a:cubicBezTo>
                              <a:pt x="7346577" y="1765088"/>
                              <a:pt x="7351197" y="1760468"/>
                              <a:pt x="7351197" y="1754769"/>
                            </a:cubicBezTo>
                            <a:lnTo>
                              <a:pt x="7351197" y="1707489"/>
                            </a:lnTo>
                            <a:cubicBezTo>
                              <a:pt x="7351197" y="1701790"/>
                              <a:pt x="7346577" y="1697170"/>
                              <a:pt x="7340877" y="1697170"/>
                            </a:cubicBezTo>
                            <a:close/>
                            <a:moveTo>
                              <a:pt x="6447459" y="1702830"/>
                            </a:moveTo>
                            <a:cubicBezTo>
                              <a:pt x="6450031" y="1702833"/>
                              <a:pt x="6452116" y="1704917"/>
                              <a:pt x="6452120" y="1707489"/>
                            </a:cubicBezTo>
                            <a:lnTo>
                              <a:pt x="6452120" y="1754769"/>
                            </a:lnTo>
                            <a:cubicBezTo>
                              <a:pt x="6452117" y="1757341"/>
                              <a:pt x="6450032" y="1759425"/>
                              <a:pt x="6447459" y="1759428"/>
                            </a:cubicBezTo>
                            <a:lnTo>
                              <a:pt x="6400491" y="1759428"/>
                            </a:lnTo>
                            <a:cubicBezTo>
                              <a:pt x="6397919" y="1759425"/>
                              <a:pt x="6395835" y="1757341"/>
                              <a:pt x="6395832" y="1754769"/>
                            </a:cubicBezTo>
                            <a:lnTo>
                              <a:pt x="6395832" y="1707489"/>
                            </a:lnTo>
                            <a:cubicBezTo>
                              <a:pt x="6395835" y="1704917"/>
                              <a:pt x="6397920" y="1702833"/>
                              <a:pt x="6400491" y="1702830"/>
                            </a:cubicBezTo>
                            <a:lnTo>
                              <a:pt x="6447459" y="1702830"/>
                            </a:lnTo>
                            <a:moveTo>
                              <a:pt x="6447459" y="1697170"/>
                            </a:moveTo>
                            <a:lnTo>
                              <a:pt x="6400491" y="1697170"/>
                            </a:lnTo>
                            <a:cubicBezTo>
                              <a:pt x="6394792" y="1697170"/>
                              <a:pt x="6390172" y="1701790"/>
                              <a:pt x="6390172" y="1707489"/>
                            </a:cubicBezTo>
                            <a:lnTo>
                              <a:pt x="6390172" y="1754769"/>
                            </a:lnTo>
                            <a:cubicBezTo>
                              <a:pt x="6390172" y="1760468"/>
                              <a:pt x="6394792" y="1765088"/>
                              <a:pt x="6400492" y="1765088"/>
                            </a:cubicBezTo>
                            <a:lnTo>
                              <a:pt x="6447459" y="1765088"/>
                            </a:lnTo>
                            <a:cubicBezTo>
                              <a:pt x="6453158" y="1765088"/>
                              <a:pt x="6457778" y="1760468"/>
                              <a:pt x="6457778" y="1754769"/>
                            </a:cubicBezTo>
                            <a:lnTo>
                              <a:pt x="6457778" y="1707489"/>
                            </a:lnTo>
                            <a:cubicBezTo>
                              <a:pt x="6457778" y="1701790"/>
                              <a:pt x="6453159" y="1697170"/>
                              <a:pt x="6447459" y="1697170"/>
                            </a:cubicBezTo>
                            <a:close/>
                            <a:moveTo>
                              <a:pt x="2689829" y="1702830"/>
                            </a:moveTo>
                            <a:cubicBezTo>
                              <a:pt x="2692401" y="1702833"/>
                              <a:pt x="2694485" y="1704917"/>
                              <a:pt x="2694488" y="1707489"/>
                            </a:cubicBezTo>
                            <a:lnTo>
                              <a:pt x="2694488" y="1754769"/>
                            </a:lnTo>
                            <a:cubicBezTo>
                              <a:pt x="2694486" y="1757341"/>
                              <a:pt x="2692401" y="1759425"/>
                              <a:pt x="2689829" y="1759428"/>
                            </a:cubicBezTo>
                            <a:lnTo>
                              <a:pt x="2613158" y="1759428"/>
                            </a:lnTo>
                            <a:cubicBezTo>
                              <a:pt x="2610586" y="1759424"/>
                              <a:pt x="2608502" y="1757340"/>
                              <a:pt x="2608499" y="1754769"/>
                            </a:cubicBezTo>
                            <a:lnTo>
                              <a:pt x="2608499" y="1707489"/>
                            </a:lnTo>
                            <a:cubicBezTo>
                              <a:pt x="2608503" y="1704917"/>
                              <a:pt x="2610586" y="1702834"/>
                              <a:pt x="2613158" y="1702830"/>
                            </a:cubicBezTo>
                            <a:lnTo>
                              <a:pt x="2689829" y="1702830"/>
                            </a:lnTo>
                            <a:moveTo>
                              <a:pt x="2689829" y="1697170"/>
                            </a:moveTo>
                            <a:lnTo>
                              <a:pt x="2613158" y="1697170"/>
                            </a:lnTo>
                            <a:cubicBezTo>
                              <a:pt x="2607458" y="1697170"/>
                              <a:pt x="2602838" y="1701790"/>
                              <a:pt x="2602838" y="1707489"/>
                            </a:cubicBezTo>
                            <a:lnTo>
                              <a:pt x="2602838" y="1754769"/>
                            </a:lnTo>
                            <a:cubicBezTo>
                              <a:pt x="2602838" y="1760468"/>
                              <a:pt x="2607458" y="1765088"/>
                              <a:pt x="2613158" y="1765088"/>
                            </a:cubicBezTo>
                            <a:lnTo>
                              <a:pt x="2689829" y="1765088"/>
                            </a:lnTo>
                            <a:cubicBezTo>
                              <a:pt x="2695529" y="1765088"/>
                              <a:pt x="2700148" y="1760468"/>
                              <a:pt x="2700148" y="1754769"/>
                            </a:cubicBezTo>
                            <a:lnTo>
                              <a:pt x="2700148" y="1707489"/>
                            </a:lnTo>
                            <a:cubicBezTo>
                              <a:pt x="2700148" y="1701790"/>
                              <a:pt x="2695529" y="1697170"/>
                              <a:pt x="2689829" y="1697170"/>
                            </a:cubicBezTo>
                            <a:close/>
                            <a:moveTo>
                              <a:pt x="7059668" y="67918"/>
                            </a:moveTo>
                            <a:lnTo>
                              <a:pt x="7111563" y="67918"/>
                            </a:lnTo>
                            <a:cubicBezTo>
                              <a:pt x="7117262" y="67918"/>
                              <a:pt x="7121883" y="63298"/>
                              <a:pt x="7121883" y="57599"/>
                            </a:cubicBezTo>
                            <a:lnTo>
                              <a:pt x="7121882" y="10319"/>
                            </a:lnTo>
                            <a:cubicBezTo>
                              <a:pt x="7121882" y="4620"/>
                              <a:pt x="7117262" y="0"/>
                              <a:pt x="7111563" y="0"/>
                            </a:cubicBezTo>
                            <a:cubicBezTo>
                              <a:pt x="7111561" y="0"/>
                              <a:pt x="7111561" y="0"/>
                              <a:pt x="7111559" y="0"/>
                            </a:cubicBezTo>
                            <a:lnTo>
                              <a:pt x="7059664" y="0"/>
                            </a:lnTo>
                            <a:cubicBezTo>
                              <a:pt x="7053965" y="0"/>
                              <a:pt x="7049345" y="4620"/>
                              <a:pt x="7049345" y="10319"/>
                            </a:cubicBezTo>
                            <a:lnTo>
                              <a:pt x="7049345" y="57599"/>
                            </a:lnTo>
                            <a:cubicBezTo>
                              <a:pt x="7049345" y="63298"/>
                              <a:pt x="7053965" y="67918"/>
                              <a:pt x="7059664" y="67918"/>
                            </a:cubicBezTo>
                            <a:cubicBezTo>
                              <a:pt x="7059666" y="67918"/>
                              <a:pt x="7059667" y="67918"/>
                              <a:pt x="7059668" y="67918"/>
                            </a:cubicBezTo>
                            <a:close/>
                            <a:moveTo>
                              <a:pt x="7685734" y="67918"/>
                            </a:moveTo>
                            <a:lnTo>
                              <a:pt x="7823864" y="67918"/>
                            </a:lnTo>
                            <a:cubicBezTo>
                              <a:pt x="7829563" y="67918"/>
                              <a:pt x="7834183" y="63298"/>
                              <a:pt x="7834183" y="57599"/>
                            </a:cubicBezTo>
                            <a:lnTo>
                              <a:pt x="7834183" y="10319"/>
                            </a:lnTo>
                            <a:cubicBezTo>
                              <a:pt x="7834183" y="4621"/>
                              <a:pt x="7829566" y="2"/>
                              <a:pt x="7823868" y="0"/>
                            </a:cubicBezTo>
                            <a:lnTo>
                              <a:pt x="7685738" y="0"/>
                            </a:lnTo>
                            <a:cubicBezTo>
                              <a:pt x="7680040" y="0"/>
                              <a:pt x="7675421" y="4619"/>
                              <a:pt x="7675421" y="10317"/>
                            </a:cubicBezTo>
                            <a:cubicBezTo>
                              <a:pt x="7675421" y="10317"/>
                              <a:pt x="7675421" y="10318"/>
                              <a:pt x="7675421" y="10319"/>
                            </a:cubicBezTo>
                            <a:lnTo>
                              <a:pt x="7675421" y="57599"/>
                            </a:lnTo>
                            <a:cubicBezTo>
                              <a:pt x="7675420" y="63296"/>
                              <a:pt x="7680037" y="67916"/>
                              <a:pt x="7685734" y="67918"/>
                            </a:cubicBezTo>
                            <a:close/>
                            <a:moveTo>
                              <a:pt x="6590014" y="67918"/>
                            </a:moveTo>
                            <a:lnTo>
                              <a:pt x="6774487" y="67918"/>
                            </a:lnTo>
                            <a:cubicBezTo>
                              <a:pt x="6780186" y="67918"/>
                              <a:pt x="6784806" y="63298"/>
                              <a:pt x="6784806" y="57599"/>
                            </a:cubicBezTo>
                            <a:lnTo>
                              <a:pt x="6784806" y="10319"/>
                            </a:lnTo>
                            <a:cubicBezTo>
                              <a:pt x="6784806" y="4620"/>
                              <a:pt x="6780186" y="0"/>
                              <a:pt x="6774486" y="0"/>
                            </a:cubicBezTo>
                            <a:lnTo>
                              <a:pt x="6590014" y="0"/>
                            </a:lnTo>
                            <a:cubicBezTo>
                              <a:pt x="6584315" y="0"/>
                              <a:pt x="6579695" y="4620"/>
                              <a:pt x="6579695" y="10319"/>
                            </a:cubicBezTo>
                            <a:lnTo>
                              <a:pt x="6579695" y="57599"/>
                            </a:lnTo>
                            <a:cubicBezTo>
                              <a:pt x="6579695" y="63298"/>
                              <a:pt x="6584315" y="67918"/>
                              <a:pt x="6590015" y="67918"/>
                            </a:cubicBezTo>
                            <a:close/>
                            <a:moveTo>
                              <a:pt x="6020801" y="67918"/>
                            </a:moveTo>
                            <a:lnTo>
                              <a:pt x="6061493" y="67918"/>
                            </a:lnTo>
                            <a:cubicBezTo>
                              <a:pt x="6067192" y="67918"/>
                              <a:pt x="6071813" y="63298"/>
                              <a:pt x="6071813" y="57599"/>
                            </a:cubicBezTo>
                            <a:lnTo>
                              <a:pt x="6071813" y="10319"/>
                            </a:lnTo>
                            <a:cubicBezTo>
                              <a:pt x="6071813" y="4620"/>
                              <a:pt x="6067193" y="0"/>
                              <a:pt x="6061493" y="0"/>
                            </a:cubicBezTo>
                            <a:lnTo>
                              <a:pt x="6020787" y="0"/>
                            </a:lnTo>
                            <a:cubicBezTo>
                              <a:pt x="6015088" y="0"/>
                              <a:pt x="6010468" y="4620"/>
                              <a:pt x="6010468" y="10319"/>
                            </a:cubicBezTo>
                            <a:lnTo>
                              <a:pt x="6010468" y="57599"/>
                            </a:lnTo>
                            <a:cubicBezTo>
                              <a:pt x="6010468" y="63298"/>
                              <a:pt x="6015088" y="67918"/>
                              <a:pt x="6020787" y="67918"/>
                            </a:cubicBezTo>
                            <a:cubicBezTo>
                              <a:pt x="6020792" y="67918"/>
                              <a:pt x="6020796" y="67918"/>
                              <a:pt x="6020801" y="67918"/>
                            </a:cubicBezTo>
                            <a:close/>
                            <a:moveTo>
                              <a:pt x="4236853" y="67918"/>
                            </a:moveTo>
                            <a:lnTo>
                              <a:pt x="4335887" y="67918"/>
                            </a:lnTo>
                            <a:cubicBezTo>
                              <a:pt x="4341586" y="67918"/>
                              <a:pt x="4346207" y="63298"/>
                              <a:pt x="4346207" y="57599"/>
                            </a:cubicBezTo>
                            <a:lnTo>
                              <a:pt x="4346207" y="10319"/>
                            </a:lnTo>
                            <a:cubicBezTo>
                              <a:pt x="4346207" y="4620"/>
                              <a:pt x="4341587" y="0"/>
                              <a:pt x="4335887" y="0"/>
                            </a:cubicBezTo>
                            <a:lnTo>
                              <a:pt x="4236853" y="0"/>
                            </a:lnTo>
                            <a:cubicBezTo>
                              <a:pt x="4231154" y="0"/>
                              <a:pt x="4226533" y="4620"/>
                              <a:pt x="4226533" y="10319"/>
                            </a:cubicBezTo>
                            <a:lnTo>
                              <a:pt x="4226534" y="57599"/>
                            </a:lnTo>
                            <a:cubicBezTo>
                              <a:pt x="4226534" y="63298"/>
                              <a:pt x="4231154" y="67918"/>
                              <a:pt x="4236853" y="67918"/>
                            </a:cubicBezTo>
                            <a:close/>
                            <a:moveTo>
                              <a:pt x="4773193" y="67918"/>
                            </a:moveTo>
                            <a:lnTo>
                              <a:pt x="4872227" y="67918"/>
                            </a:lnTo>
                            <a:cubicBezTo>
                              <a:pt x="4877926" y="67918"/>
                              <a:pt x="4882547" y="63298"/>
                              <a:pt x="4882547" y="57599"/>
                            </a:cubicBezTo>
                            <a:lnTo>
                              <a:pt x="4882546" y="10319"/>
                            </a:lnTo>
                            <a:cubicBezTo>
                              <a:pt x="4882546" y="4620"/>
                              <a:pt x="4877926" y="0"/>
                              <a:pt x="4872227" y="0"/>
                            </a:cubicBezTo>
                            <a:lnTo>
                              <a:pt x="4773185" y="0"/>
                            </a:lnTo>
                            <a:cubicBezTo>
                              <a:pt x="4767486" y="0"/>
                              <a:pt x="4762865" y="4620"/>
                              <a:pt x="4762865" y="10319"/>
                            </a:cubicBezTo>
                            <a:lnTo>
                              <a:pt x="4762866" y="57599"/>
                            </a:lnTo>
                            <a:cubicBezTo>
                              <a:pt x="4762866" y="63298"/>
                              <a:pt x="4767486" y="67918"/>
                              <a:pt x="4773185" y="67918"/>
                            </a:cubicBezTo>
                            <a:close/>
                            <a:moveTo>
                              <a:pt x="3868792" y="67918"/>
                            </a:moveTo>
                            <a:lnTo>
                              <a:pt x="3909497" y="67918"/>
                            </a:lnTo>
                            <a:cubicBezTo>
                              <a:pt x="3915197" y="67918"/>
                              <a:pt x="3919817" y="63298"/>
                              <a:pt x="3919817" y="57599"/>
                            </a:cubicBezTo>
                            <a:lnTo>
                              <a:pt x="3919817" y="10319"/>
                            </a:lnTo>
                            <a:cubicBezTo>
                              <a:pt x="3919817" y="4620"/>
                              <a:pt x="3915197" y="0"/>
                              <a:pt x="3909497" y="0"/>
                            </a:cubicBezTo>
                            <a:cubicBezTo>
                              <a:pt x="3909495" y="0"/>
                              <a:pt x="3909492" y="0"/>
                              <a:pt x="3909490" y="0"/>
                            </a:cubicBezTo>
                            <a:lnTo>
                              <a:pt x="3868784" y="0"/>
                            </a:lnTo>
                            <a:cubicBezTo>
                              <a:pt x="3863085" y="0"/>
                              <a:pt x="3858465" y="4620"/>
                              <a:pt x="3858465" y="10319"/>
                            </a:cubicBezTo>
                            <a:lnTo>
                              <a:pt x="3858465" y="57599"/>
                            </a:lnTo>
                            <a:cubicBezTo>
                              <a:pt x="3858465" y="63298"/>
                              <a:pt x="3863085" y="67918"/>
                              <a:pt x="3868784" y="67918"/>
                            </a:cubicBezTo>
                            <a:cubicBezTo>
                              <a:pt x="3868788" y="67918"/>
                              <a:pt x="3868793" y="67918"/>
                              <a:pt x="3868797" y="67918"/>
                            </a:cubicBezTo>
                            <a:close/>
                            <a:moveTo>
                              <a:pt x="2639312" y="67918"/>
                            </a:moveTo>
                            <a:lnTo>
                              <a:pt x="2815789" y="67918"/>
                            </a:lnTo>
                            <a:cubicBezTo>
                              <a:pt x="2821489" y="67918"/>
                              <a:pt x="2826109" y="63298"/>
                              <a:pt x="2826109" y="57599"/>
                            </a:cubicBezTo>
                            <a:lnTo>
                              <a:pt x="2826109" y="10319"/>
                            </a:lnTo>
                            <a:cubicBezTo>
                              <a:pt x="2826109" y="4622"/>
                              <a:pt x="2821492" y="3"/>
                              <a:pt x="2815795" y="0"/>
                            </a:cubicBezTo>
                            <a:lnTo>
                              <a:pt x="2639315" y="0"/>
                            </a:lnTo>
                            <a:cubicBezTo>
                              <a:pt x="2633616" y="0"/>
                              <a:pt x="2628996" y="4620"/>
                              <a:pt x="2628996" y="10319"/>
                            </a:cubicBezTo>
                            <a:lnTo>
                              <a:pt x="2628996" y="57599"/>
                            </a:lnTo>
                            <a:cubicBezTo>
                              <a:pt x="2628996" y="63298"/>
                              <a:pt x="2633616" y="67918"/>
                              <a:pt x="2639315" y="67918"/>
                            </a:cubicBezTo>
                            <a:close/>
                            <a:moveTo>
                              <a:pt x="1612571" y="67918"/>
                            </a:moveTo>
                            <a:lnTo>
                              <a:pt x="1789049" y="67918"/>
                            </a:lnTo>
                            <a:cubicBezTo>
                              <a:pt x="1794748" y="67918"/>
                              <a:pt x="1799368" y="63298"/>
                              <a:pt x="1799368" y="57599"/>
                            </a:cubicBezTo>
                            <a:lnTo>
                              <a:pt x="1799368" y="10319"/>
                            </a:lnTo>
                            <a:cubicBezTo>
                              <a:pt x="1799368" y="4622"/>
                              <a:pt x="1794752" y="3"/>
                              <a:pt x="1789055" y="0"/>
                            </a:cubicBezTo>
                            <a:lnTo>
                              <a:pt x="1612577" y="0"/>
                            </a:lnTo>
                            <a:cubicBezTo>
                              <a:pt x="1606878" y="0"/>
                              <a:pt x="1602258" y="4620"/>
                              <a:pt x="1602258" y="10319"/>
                            </a:cubicBezTo>
                            <a:lnTo>
                              <a:pt x="1602258" y="57599"/>
                            </a:lnTo>
                            <a:cubicBezTo>
                              <a:pt x="1602258" y="63298"/>
                              <a:pt x="1606878" y="67918"/>
                              <a:pt x="1612577" y="67918"/>
                            </a:cubicBezTo>
                            <a:close/>
                            <a:moveTo>
                              <a:pt x="2141787" y="67918"/>
                            </a:moveTo>
                            <a:lnTo>
                              <a:pt x="2231399" y="67918"/>
                            </a:lnTo>
                            <a:cubicBezTo>
                              <a:pt x="2237099" y="67918"/>
                              <a:pt x="2241719" y="63298"/>
                              <a:pt x="2241719" y="57599"/>
                            </a:cubicBezTo>
                            <a:lnTo>
                              <a:pt x="2241719" y="10319"/>
                            </a:lnTo>
                            <a:cubicBezTo>
                              <a:pt x="2241719" y="4622"/>
                              <a:pt x="2237102" y="3"/>
                              <a:pt x="2231405" y="0"/>
                            </a:cubicBezTo>
                            <a:lnTo>
                              <a:pt x="2141793" y="0"/>
                            </a:lnTo>
                            <a:cubicBezTo>
                              <a:pt x="2136093" y="0"/>
                              <a:pt x="2131474" y="4620"/>
                              <a:pt x="2131474" y="10319"/>
                            </a:cubicBezTo>
                            <a:lnTo>
                              <a:pt x="2131474" y="57599"/>
                            </a:lnTo>
                            <a:cubicBezTo>
                              <a:pt x="2131474" y="63298"/>
                              <a:pt x="2136093" y="67918"/>
                              <a:pt x="2141793" y="67918"/>
                            </a:cubicBezTo>
                            <a:close/>
                            <a:moveTo>
                              <a:pt x="1833359" y="67918"/>
                            </a:moveTo>
                            <a:lnTo>
                              <a:pt x="1897317" y="67918"/>
                            </a:lnTo>
                            <a:cubicBezTo>
                              <a:pt x="1903016" y="67918"/>
                              <a:pt x="1907636" y="63298"/>
                              <a:pt x="1907636" y="57599"/>
                            </a:cubicBezTo>
                            <a:lnTo>
                              <a:pt x="1907636" y="10319"/>
                            </a:lnTo>
                            <a:cubicBezTo>
                              <a:pt x="1907636" y="4622"/>
                              <a:pt x="1903020" y="3"/>
                              <a:pt x="1897323" y="0"/>
                            </a:cubicBezTo>
                            <a:lnTo>
                              <a:pt x="1833364" y="0"/>
                            </a:lnTo>
                            <a:cubicBezTo>
                              <a:pt x="1827665" y="0"/>
                              <a:pt x="1823045" y="4620"/>
                              <a:pt x="1823045" y="10319"/>
                            </a:cubicBezTo>
                            <a:lnTo>
                              <a:pt x="1823045" y="57599"/>
                            </a:lnTo>
                            <a:cubicBezTo>
                              <a:pt x="1823045" y="63298"/>
                              <a:pt x="1827665" y="67918"/>
                              <a:pt x="1833364" y="67918"/>
                            </a:cubicBezTo>
                            <a:close/>
                            <a:moveTo>
                              <a:pt x="1366128" y="67918"/>
                            </a:moveTo>
                            <a:lnTo>
                              <a:pt x="1413659" y="67918"/>
                            </a:lnTo>
                            <a:cubicBezTo>
                              <a:pt x="1419358" y="67918"/>
                              <a:pt x="1423978" y="63298"/>
                              <a:pt x="1423978" y="57599"/>
                            </a:cubicBezTo>
                            <a:lnTo>
                              <a:pt x="1423978" y="10319"/>
                            </a:lnTo>
                            <a:cubicBezTo>
                              <a:pt x="1423978" y="4622"/>
                              <a:pt x="1419362" y="3"/>
                              <a:pt x="1413665" y="0"/>
                            </a:cubicBezTo>
                            <a:lnTo>
                              <a:pt x="1366134" y="0"/>
                            </a:lnTo>
                            <a:cubicBezTo>
                              <a:pt x="1360435" y="0"/>
                              <a:pt x="1355814" y="4620"/>
                              <a:pt x="1355814" y="10319"/>
                            </a:cubicBezTo>
                            <a:lnTo>
                              <a:pt x="1355814" y="57599"/>
                            </a:lnTo>
                            <a:cubicBezTo>
                              <a:pt x="1355814" y="63298"/>
                              <a:pt x="1360435" y="67918"/>
                              <a:pt x="1366134" y="67918"/>
                            </a:cubicBezTo>
                            <a:close/>
                            <a:moveTo>
                              <a:pt x="348131" y="67918"/>
                            </a:moveTo>
                            <a:lnTo>
                              <a:pt x="561431" y="67918"/>
                            </a:lnTo>
                            <a:cubicBezTo>
                              <a:pt x="567130" y="67918"/>
                              <a:pt x="571750" y="63298"/>
                              <a:pt x="571750" y="57599"/>
                            </a:cubicBezTo>
                            <a:lnTo>
                              <a:pt x="571750" y="10319"/>
                            </a:lnTo>
                            <a:cubicBezTo>
                              <a:pt x="571750" y="4620"/>
                              <a:pt x="567130" y="0"/>
                              <a:pt x="561431" y="0"/>
                            </a:cubicBezTo>
                            <a:lnTo>
                              <a:pt x="348137" y="0"/>
                            </a:lnTo>
                            <a:cubicBezTo>
                              <a:pt x="342437" y="0"/>
                              <a:pt x="337817" y="4620"/>
                              <a:pt x="337817" y="10319"/>
                            </a:cubicBezTo>
                            <a:lnTo>
                              <a:pt x="337817" y="57599"/>
                            </a:lnTo>
                            <a:cubicBezTo>
                              <a:pt x="337817" y="63298"/>
                              <a:pt x="342437" y="67918"/>
                              <a:pt x="348137" y="67918"/>
                            </a:cubicBezTo>
                            <a:close/>
                            <a:moveTo>
                              <a:pt x="973942" y="67918"/>
                            </a:moveTo>
                            <a:lnTo>
                              <a:pt x="1088999" y="67918"/>
                            </a:lnTo>
                            <a:cubicBezTo>
                              <a:pt x="1094698" y="67918"/>
                              <a:pt x="1099318" y="63298"/>
                              <a:pt x="1099318" y="57599"/>
                            </a:cubicBezTo>
                            <a:lnTo>
                              <a:pt x="1099318" y="10319"/>
                            </a:lnTo>
                            <a:cubicBezTo>
                              <a:pt x="1099318" y="4622"/>
                              <a:pt x="1094701" y="3"/>
                              <a:pt x="1089005" y="0"/>
                            </a:cubicBezTo>
                            <a:lnTo>
                              <a:pt x="973948" y="0"/>
                            </a:lnTo>
                            <a:cubicBezTo>
                              <a:pt x="968249" y="-1"/>
                              <a:pt x="963628" y="4618"/>
                              <a:pt x="963627" y="10317"/>
                            </a:cubicBezTo>
                            <a:cubicBezTo>
                              <a:pt x="963627" y="10317"/>
                              <a:pt x="963627" y="10318"/>
                              <a:pt x="963627" y="10319"/>
                            </a:cubicBezTo>
                            <a:lnTo>
                              <a:pt x="963627" y="57599"/>
                            </a:lnTo>
                            <a:cubicBezTo>
                              <a:pt x="963627" y="63298"/>
                              <a:pt x="968247" y="67918"/>
                              <a:pt x="973946" y="67918"/>
                            </a:cubicBezTo>
                            <a:cubicBezTo>
                              <a:pt x="973947" y="67918"/>
                              <a:pt x="973947" y="67918"/>
                              <a:pt x="973948" y="67918"/>
                            </a:cubicBezTo>
                            <a:close/>
                            <a:moveTo>
                              <a:pt x="7413934" y="180261"/>
                            </a:moveTo>
                            <a:lnTo>
                              <a:pt x="7465829" y="180261"/>
                            </a:lnTo>
                            <a:cubicBezTo>
                              <a:pt x="7471528" y="180261"/>
                              <a:pt x="7476148" y="175641"/>
                              <a:pt x="7476148" y="169942"/>
                            </a:cubicBezTo>
                            <a:lnTo>
                              <a:pt x="7476148" y="122662"/>
                            </a:lnTo>
                            <a:cubicBezTo>
                              <a:pt x="7476148" y="116963"/>
                              <a:pt x="7471528" y="112343"/>
                              <a:pt x="7465828" y="112343"/>
                            </a:cubicBezTo>
                            <a:lnTo>
                              <a:pt x="7413934" y="112343"/>
                            </a:lnTo>
                            <a:cubicBezTo>
                              <a:pt x="7408235" y="112343"/>
                              <a:pt x="7403614" y="116963"/>
                              <a:pt x="7403614" y="122662"/>
                            </a:cubicBezTo>
                            <a:lnTo>
                              <a:pt x="7403615" y="169942"/>
                            </a:lnTo>
                            <a:cubicBezTo>
                              <a:pt x="7403615" y="175641"/>
                              <a:pt x="7408235" y="180261"/>
                              <a:pt x="7413934" y="180261"/>
                            </a:cubicBezTo>
                            <a:close/>
                            <a:moveTo>
                              <a:pt x="6944280" y="180261"/>
                            </a:moveTo>
                            <a:lnTo>
                              <a:pt x="7128754" y="180261"/>
                            </a:lnTo>
                            <a:cubicBezTo>
                              <a:pt x="7134452" y="180261"/>
                              <a:pt x="7139071" y="175642"/>
                              <a:pt x="7139071" y="169944"/>
                            </a:cubicBezTo>
                            <a:cubicBezTo>
                              <a:pt x="7139071" y="169943"/>
                              <a:pt x="7139071" y="169943"/>
                              <a:pt x="7139071" y="169942"/>
                            </a:cubicBezTo>
                            <a:lnTo>
                              <a:pt x="7139071" y="122662"/>
                            </a:lnTo>
                            <a:cubicBezTo>
                              <a:pt x="7139072" y="116964"/>
                              <a:pt x="7134454" y="112344"/>
                              <a:pt x="7128756" y="112343"/>
                            </a:cubicBezTo>
                            <a:cubicBezTo>
                              <a:pt x="7128756" y="112343"/>
                              <a:pt x="7128755" y="112343"/>
                              <a:pt x="7128754" y="112343"/>
                            </a:cubicBezTo>
                            <a:lnTo>
                              <a:pt x="6944288" y="112343"/>
                            </a:lnTo>
                            <a:cubicBezTo>
                              <a:pt x="6938589" y="112343"/>
                              <a:pt x="6933968" y="116963"/>
                              <a:pt x="6933968" y="122662"/>
                            </a:cubicBezTo>
                            <a:lnTo>
                              <a:pt x="6933968" y="169942"/>
                            </a:lnTo>
                            <a:cubicBezTo>
                              <a:pt x="6933968" y="175641"/>
                              <a:pt x="6938588" y="180261"/>
                              <a:pt x="6944288" y="180261"/>
                            </a:cubicBezTo>
                            <a:close/>
                            <a:moveTo>
                              <a:pt x="6491869" y="180261"/>
                            </a:moveTo>
                            <a:lnTo>
                              <a:pt x="6584213" y="180261"/>
                            </a:lnTo>
                            <a:cubicBezTo>
                              <a:pt x="6589912" y="180261"/>
                              <a:pt x="6594533" y="175641"/>
                              <a:pt x="6594533" y="169942"/>
                            </a:cubicBezTo>
                            <a:lnTo>
                              <a:pt x="6594532" y="122662"/>
                            </a:lnTo>
                            <a:cubicBezTo>
                              <a:pt x="6594532" y="116963"/>
                              <a:pt x="6589912" y="112343"/>
                              <a:pt x="6584213" y="112343"/>
                            </a:cubicBezTo>
                            <a:lnTo>
                              <a:pt x="6491869" y="112343"/>
                            </a:lnTo>
                            <a:cubicBezTo>
                              <a:pt x="6486170" y="112343"/>
                              <a:pt x="6481549" y="116963"/>
                              <a:pt x="6481549" y="122662"/>
                            </a:cubicBezTo>
                            <a:lnTo>
                              <a:pt x="6481550" y="169942"/>
                            </a:lnTo>
                            <a:cubicBezTo>
                              <a:pt x="6481550" y="175641"/>
                              <a:pt x="6486170" y="180261"/>
                              <a:pt x="6491869" y="180261"/>
                            </a:cubicBezTo>
                            <a:close/>
                            <a:moveTo>
                              <a:pt x="6375067" y="180261"/>
                            </a:moveTo>
                            <a:lnTo>
                              <a:pt x="6415773" y="180261"/>
                            </a:lnTo>
                            <a:cubicBezTo>
                              <a:pt x="6421472" y="180261"/>
                              <a:pt x="6426092" y="175641"/>
                              <a:pt x="6426092" y="169942"/>
                            </a:cubicBezTo>
                            <a:lnTo>
                              <a:pt x="6426092" y="122662"/>
                            </a:lnTo>
                            <a:cubicBezTo>
                              <a:pt x="6426092" y="116963"/>
                              <a:pt x="6421472" y="112343"/>
                              <a:pt x="6415772" y="112343"/>
                            </a:cubicBezTo>
                            <a:lnTo>
                              <a:pt x="6375067" y="112343"/>
                            </a:lnTo>
                            <a:cubicBezTo>
                              <a:pt x="6369368" y="112343"/>
                              <a:pt x="6364747" y="116963"/>
                              <a:pt x="6364747" y="122662"/>
                            </a:cubicBezTo>
                            <a:lnTo>
                              <a:pt x="6364748" y="169942"/>
                            </a:lnTo>
                            <a:cubicBezTo>
                              <a:pt x="6364748" y="175641"/>
                              <a:pt x="6369368" y="180261"/>
                              <a:pt x="6375067" y="180261"/>
                            </a:cubicBezTo>
                            <a:close/>
                            <a:moveTo>
                              <a:pt x="4591120" y="180261"/>
                            </a:moveTo>
                            <a:lnTo>
                              <a:pt x="4690153" y="180261"/>
                            </a:lnTo>
                            <a:cubicBezTo>
                              <a:pt x="4695852" y="180261"/>
                              <a:pt x="4700472" y="175641"/>
                              <a:pt x="4700472" y="169942"/>
                            </a:cubicBezTo>
                            <a:lnTo>
                              <a:pt x="4700472" y="122662"/>
                            </a:lnTo>
                            <a:cubicBezTo>
                              <a:pt x="4700472" y="116963"/>
                              <a:pt x="4695852" y="112343"/>
                              <a:pt x="4690153" y="112343"/>
                            </a:cubicBezTo>
                            <a:lnTo>
                              <a:pt x="4591120" y="112343"/>
                            </a:lnTo>
                            <a:cubicBezTo>
                              <a:pt x="4585421" y="112343"/>
                              <a:pt x="4580801" y="116963"/>
                              <a:pt x="4580801" y="122662"/>
                            </a:cubicBezTo>
                            <a:lnTo>
                              <a:pt x="4580801" y="169942"/>
                            </a:lnTo>
                            <a:cubicBezTo>
                              <a:pt x="4580801" y="175641"/>
                              <a:pt x="4585421" y="180261"/>
                              <a:pt x="4591121" y="180261"/>
                            </a:cubicBezTo>
                            <a:close/>
                            <a:moveTo>
                              <a:pt x="5127460" y="180261"/>
                            </a:moveTo>
                            <a:lnTo>
                              <a:pt x="5226493" y="180261"/>
                            </a:lnTo>
                            <a:cubicBezTo>
                              <a:pt x="5232192" y="180261"/>
                              <a:pt x="5236812" y="175641"/>
                              <a:pt x="5236812" y="169942"/>
                            </a:cubicBezTo>
                            <a:lnTo>
                              <a:pt x="5236812" y="122662"/>
                            </a:lnTo>
                            <a:cubicBezTo>
                              <a:pt x="5236812" y="116963"/>
                              <a:pt x="5232192" y="112343"/>
                              <a:pt x="5226492" y="112343"/>
                            </a:cubicBezTo>
                            <a:lnTo>
                              <a:pt x="5127460" y="112343"/>
                            </a:lnTo>
                            <a:cubicBezTo>
                              <a:pt x="5121761" y="112343"/>
                              <a:pt x="5117141" y="116963"/>
                              <a:pt x="5117141" y="122662"/>
                            </a:cubicBezTo>
                            <a:lnTo>
                              <a:pt x="5117141" y="169942"/>
                            </a:lnTo>
                            <a:cubicBezTo>
                              <a:pt x="5117141" y="175641"/>
                              <a:pt x="5121761" y="180261"/>
                              <a:pt x="5127460" y="180261"/>
                            </a:cubicBezTo>
                            <a:close/>
                            <a:moveTo>
                              <a:pt x="4223059" y="180261"/>
                            </a:moveTo>
                            <a:lnTo>
                              <a:pt x="4263765" y="180261"/>
                            </a:lnTo>
                            <a:cubicBezTo>
                              <a:pt x="4269464" y="180261"/>
                              <a:pt x="4274084" y="175641"/>
                              <a:pt x="4274084" y="169942"/>
                            </a:cubicBezTo>
                            <a:lnTo>
                              <a:pt x="4274084" y="122662"/>
                            </a:lnTo>
                            <a:cubicBezTo>
                              <a:pt x="4274084" y="116963"/>
                              <a:pt x="4269464" y="112343"/>
                              <a:pt x="4263765" y="112343"/>
                            </a:cubicBezTo>
                            <a:lnTo>
                              <a:pt x="4223059" y="112343"/>
                            </a:lnTo>
                            <a:cubicBezTo>
                              <a:pt x="4217360" y="112343"/>
                              <a:pt x="4212740" y="116963"/>
                              <a:pt x="4212740" y="122662"/>
                            </a:cubicBezTo>
                            <a:lnTo>
                              <a:pt x="4212740" y="169942"/>
                            </a:lnTo>
                            <a:cubicBezTo>
                              <a:pt x="4212740" y="175641"/>
                              <a:pt x="4217360" y="180261"/>
                              <a:pt x="4223059" y="180261"/>
                            </a:cubicBezTo>
                            <a:cubicBezTo>
                              <a:pt x="4223061" y="180261"/>
                              <a:pt x="4223063" y="180261"/>
                              <a:pt x="4223065" y="180261"/>
                            </a:cubicBezTo>
                            <a:close/>
                            <a:moveTo>
                              <a:pt x="2993577" y="180261"/>
                            </a:moveTo>
                            <a:lnTo>
                              <a:pt x="3170055" y="180261"/>
                            </a:lnTo>
                            <a:cubicBezTo>
                              <a:pt x="3175754" y="180261"/>
                              <a:pt x="3180374" y="175641"/>
                              <a:pt x="3180374" y="169942"/>
                            </a:cubicBezTo>
                            <a:lnTo>
                              <a:pt x="3180374" y="122662"/>
                            </a:lnTo>
                            <a:cubicBezTo>
                              <a:pt x="3180374" y="116963"/>
                              <a:pt x="3175754" y="112343"/>
                              <a:pt x="3170055" y="112343"/>
                            </a:cubicBezTo>
                            <a:lnTo>
                              <a:pt x="2993577" y="112343"/>
                            </a:lnTo>
                            <a:cubicBezTo>
                              <a:pt x="2987878" y="112343"/>
                              <a:pt x="2983258" y="116963"/>
                              <a:pt x="2983258" y="122662"/>
                            </a:cubicBezTo>
                            <a:lnTo>
                              <a:pt x="2983258" y="169942"/>
                            </a:lnTo>
                            <a:cubicBezTo>
                              <a:pt x="2983258" y="175641"/>
                              <a:pt x="2987878" y="180261"/>
                              <a:pt x="2993577" y="180261"/>
                            </a:cubicBezTo>
                            <a:cubicBezTo>
                              <a:pt x="2993579" y="180261"/>
                              <a:pt x="2993581" y="180261"/>
                              <a:pt x="2993583" y="180261"/>
                            </a:cubicBezTo>
                            <a:close/>
                            <a:moveTo>
                              <a:pt x="2496052" y="180261"/>
                            </a:moveTo>
                            <a:lnTo>
                              <a:pt x="2585665" y="180261"/>
                            </a:lnTo>
                            <a:cubicBezTo>
                              <a:pt x="2591364" y="180261"/>
                              <a:pt x="2595984" y="175641"/>
                              <a:pt x="2595984" y="169942"/>
                            </a:cubicBezTo>
                            <a:lnTo>
                              <a:pt x="2595984" y="122662"/>
                            </a:lnTo>
                            <a:cubicBezTo>
                              <a:pt x="2595984" y="116963"/>
                              <a:pt x="2591364" y="112343"/>
                              <a:pt x="2585665" y="112343"/>
                            </a:cubicBezTo>
                            <a:lnTo>
                              <a:pt x="2496052" y="112343"/>
                            </a:lnTo>
                            <a:cubicBezTo>
                              <a:pt x="2490353" y="112343"/>
                              <a:pt x="2485733" y="116963"/>
                              <a:pt x="2485733" y="122662"/>
                            </a:cubicBezTo>
                            <a:lnTo>
                              <a:pt x="2485733" y="169942"/>
                            </a:lnTo>
                            <a:cubicBezTo>
                              <a:pt x="2485733" y="175641"/>
                              <a:pt x="2490353" y="180261"/>
                              <a:pt x="2496052" y="180261"/>
                            </a:cubicBezTo>
                            <a:cubicBezTo>
                              <a:pt x="2496054" y="180261"/>
                              <a:pt x="2496056" y="180261"/>
                              <a:pt x="2496058" y="180261"/>
                            </a:cubicBezTo>
                            <a:close/>
                            <a:moveTo>
                              <a:pt x="2187624" y="180261"/>
                            </a:moveTo>
                            <a:lnTo>
                              <a:pt x="2251584" y="180261"/>
                            </a:lnTo>
                            <a:cubicBezTo>
                              <a:pt x="2257284" y="180261"/>
                              <a:pt x="2261904" y="175641"/>
                              <a:pt x="2261904" y="169942"/>
                            </a:cubicBezTo>
                            <a:lnTo>
                              <a:pt x="2261904" y="122662"/>
                            </a:lnTo>
                            <a:cubicBezTo>
                              <a:pt x="2261904" y="116963"/>
                              <a:pt x="2257284" y="112343"/>
                              <a:pt x="2251584" y="112343"/>
                            </a:cubicBezTo>
                            <a:lnTo>
                              <a:pt x="2187624" y="112343"/>
                            </a:lnTo>
                            <a:cubicBezTo>
                              <a:pt x="2181925" y="112343"/>
                              <a:pt x="2177305" y="116963"/>
                              <a:pt x="2177305" y="122662"/>
                            </a:cubicBezTo>
                            <a:lnTo>
                              <a:pt x="2177305" y="169942"/>
                            </a:lnTo>
                            <a:cubicBezTo>
                              <a:pt x="2177305" y="175641"/>
                              <a:pt x="2181925" y="180261"/>
                              <a:pt x="2187624" y="180261"/>
                            </a:cubicBezTo>
                            <a:cubicBezTo>
                              <a:pt x="2187626" y="180261"/>
                              <a:pt x="2187628" y="180261"/>
                              <a:pt x="2187630" y="180261"/>
                            </a:cubicBezTo>
                            <a:close/>
                            <a:moveTo>
                              <a:pt x="1678274" y="180261"/>
                            </a:moveTo>
                            <a:lnTo>
                              <a:pt x="1767927" y="180261"/>
                            </a:lnTo>
                            <a:cubicBezTo>
                              <a:pt x="1773626" y="180261"/>
                              <a:pt x="1778246" y="175641"/>
                              <a:pt x="1778246" y="169942"/>
                            </a:cubicBezTo>
                            <a:lnTo>
                              <a:pt x="1778246" y="122662"/>
                            </a:lnTo>
                            <a:cubicBezTo>
                              <a:pt x="1778246" y="116963"/>
                              <a:pt x="1773626" y="112343"/>
                              <a:pt x="1767927" y="112343"/>
                            </a:cubicBezTo>
                            <a:lnTo>
                              <a:pt x="1678279" y="112343"/>
                            </a:lnTo>
                            <a:cubicBezTo>
                              <a:pt x="1672580" y="112343"/>
                              <a:pt x="1667960" y="116963"/>
                              <a:pt x="1667960" y="122662"/>
                            </a:cubicBezTo>
                            <a:lnTo>
                              <a:pt x="1667960" y="169942"/>
                            </a:lnTo>
                            <a:cubicBezTo>
                              <a:pt x="1667960" y="175641"/>
                              <a:pt x="1672580" y="180261"/>
                              <a:pt x="1678279" y="180261"/>
                            </a:cubicBezTo>
                            <a:close/>
                            <a:moveTo>
                              <a:pt x="702396" y="180261"/>
                            </a:moveTo>
                            <a:lnTo>
                              <a:pt x="915696" y="180261"/>
                            </a:lnTo>
                            <a:cubicBezTo>
                              <a:pt x="921393" y="180256"/>
                              <a:pt x="926008" y="175638"/>
                              <a:pt x="926008" y="169942"/>
                            </a:cubicBezTo>
                            <a:lnTo>
                              <a:pt x="926008" y="122662"/>
                            </a:lnTo>
                            <a:cubicBezTo>
                              <a:pt x="926008" y="116963"/>
                              <a:pt x="921388" y="112343"/>
                              <a:pt x="915689" y="112343"/>
                            </a:cubicBezTo>
                            <a:lnTo>
                              <a:pt x="702402" y="112343"/>
                            </a:lnTo>
                            <a:cubicBezTo>
                              <a:pt x="696703" y="112343"/>
                              <a:pt x="692083" y="116963"/>
                              <a:pt x="692083" y="122662"/>
                            </a:cubicBezTo>
                            <a:lnTo>
                              <a:pt x="692083" y="169942"/>
                            </a:lnTo>
                            <a:cubicBezTo>
                              <a:pt x="692083" y="175641"/>
                              <a:pt x="696703" y="180261"/>
                              <a:pt x="702402" y="180261"/>
                            </a:cubicBezTo>
                            <a:close/>
                            <a:moveTo>
                              <a:pt x="115836" y="180261"/>
                            </a:moveTo>
                            <a:lnTo>
                              <a:pt x="292464" y="180261"/>
                            </a:lnTo>
                            <a:cubicBezTo>
                              <a:pt x="298162" y="180261"/>
                              <a:pt x="302781" y="175642"/>
                              <a:pt x="302781" y="169944"/>
                            </a:cubicBezTo>
                            <a:cubicBezTo>
                              <a:pt x="302781" y="169943"/>
                              <a:pt x="302781" y="169943"/>
                              <a:pt x="302781" y="169942"/>
                            </a:cubicBezTo>
                            <a:lnTo>
                              <a:pt x="302781" y="122662"/>
                            </a:lnTo>
                            <a:cubicBezTo>
                              <a:pt x="302782" y="116964"/>
                              <a:pt x="298164" y="112344"/>
                              <a:pt x="292466" y="112343"/>
                            </a:cubicBezTo>
                            <a:cubicBezTo>
                              <a:pt x="292465" y="112343"/>
                              <a:pt x="292465" y="112343"/>
                              <a:pt x="292464" y="112343"/>
                            </a:cubicBezTo>
                            <a:lnTo>
                              <a:pt x="115842" y="112343"/>
                            </a:lnTo>
                            <a:cubicBezTo>
                              <a:pt x="110144" y="112345"/>
                              <a:pt x="105526" y="116964"/>
                              <a:pt x="105526" y="122662"/>
                            </a:cubicBezTo>
                            <a:lnTo>
                              <a:pt x="105526" y="169942"/>
                            </a:lnTo>
                            <a:cubicBezTo>
                              <a:pt x="105526" y="175639"/>
                              <a:pt x="110144" y="180259"/>
                              <a:pt x="115842" y="180261"/>
                            </a:cubicBezTo>
                            <a:close/>
                            <a:moveTo>
                              <a:pt x="543702" y="296286"/>
                            </a:moveTo>
                            <a:lnTo>
                              <a:pt x="637460" y="296286"/>
                            </a:lnTo>
                            <a:cubicBezTo>
                              <a:pt x="643159" y="296286"/>
                              <a:pt x="647779" y="291666"/>
                              <a:pt x="647779" y="285967"/>
                            </a:cubicBezTo>
                            <a:lnTo>
                              <a:pt x="647779" y="238687"/>
                            </a:lnTo>
                            <a:cubicBezTo>
                              <a:pt x="647779" y="232988"/>
                              <a:pt x="643159" y="228369"/>
                              <a:pt x="637460" y="228369"/>
                            </a:cubicBezTo>
                            <a:lnTo>
                              <a:pt x="543702" y="228368"/>
                            </a:lnTo>
                            <a:cubicBezTo>
                              <a:pt x="538003" y="228368"/>
                              <a:pt x="533382" y="232988"/>
                              <a:pt x="533382" y="238687"/>
                            </a:cubicBezTo>
                            <a:lnTo>
                              <a:pt x="533382" y="285967"/>
                            </a:lnTo>
                            <a:cubicBezTo>
                              <a:pt x="533382" y="291666"/>
                              <a:pt x="538003" y="296286"/>
                              <a:pt x="543702" y="296286"/>
                            </a:cubicBezTo>
                            <a:close/>
                            <a:moveTo>
                              <a:pt x="33784" y="409204"/>
                            </a:moveTo>
                            <a:lnTo>
                              <a:pt x="127542" y="409204"/>
                            </a:lnTo>
                            <a:cubicBezTo>
                              <a:pt x="133241" y="409204"/>
                              <a:pt x="137861" y="404584"/>
                              <a:pt x="137861" y="398885"/>
                            </a:cubicBezTo>
                            <a:lnTo>
                              <a:pt x="137861" y="351605"/>
                            </a:lnTo>
                            <a:cubicBezTo>
                              <a:pt x="137861" y="345906"/>
                              <a:pt x="133241" y="341286"/>
                              <a:pt x="127542" y="341286"/>
                            </a:cubicBezTo>
                            <a:lnTo>
                              <a:pt x="33784" y="341286"/>
                            </a:lnTo>
                            <a:cubicBezTo>
                              <a:pt x="28085" y="341286"/>
                              <a:pt x="23465" y="345906"/>
                              <a:pt x="23465" y="351605"/>
                            </a:cubicBezTo>
                            <a:lnTo>
                              <a:pt x="23465" y="398885"/>
                            </a:lnTo>
                            <a:cubicBezTo>
                              <a:pt x="23465" y="404584"/>
                              <a:pt x="28085" y="409204"/>
                              <a:pt x="33784" y="409204"/>
                            </a:cubicBezTo>
                            <a:close/>
                            <a:moveTo>
                              <a:pt x="174894" y="409204"/>
                            </a:moveTo>
                            <a:lnTo>
                              <a:pt x="212370" y="409204"/>
                            </a:lnTo>
                            <a:cubicBezTo>
                              <a:pt x="218069" y="409204"/>
                              <a:pt x="222689" y="404584"/>
                              <a:pt x="222689" y="398885"/>
                            </a:cubicBezTo>
                            <a:lnTo>
                              <a:pt x="222689" y="351605"/>
                            </a:lnTo>
                            <a:cubicBezTo>
                              <a:pt x="222689" y="345906"/>
                              <a:pt x="218069" y="341286"/>
                              <a:pt x="212370" y="341286"/>
                            </a:cubicBezTo>
                            <a:lnTo>
                              <a:pt x="174894" y="341286"/>
                            </a:lnTo>
                            <a:cubicBezTo>
                              <a:pt x="169195" y="341286"/>
                              <a:pt x="164575" y="345906"/>
                              <a:pt x="164575" y="351605"/>
                            </a:cubicBezTo>
                            <a:lnTo>
                              <a:pt x="164575" y="398885"/>
                            </a:lnTo>
                            <a:cubicBezTo>
                              <a:pt x="164575" y="404584"/>
                              <a:pt x="169195" y="409204"/>
                              <a:pt x="174894" y="409204"/>
                            </a:cubicBezTo>
                            <a:close/>
                            <a:moveTo>
                              <a:pt x="712434" y="520706"/>
                            </a:moveTo>
                            <a:lnTo>
                              <a:pt x="796822" y="520706"/>
                            </a:lnTo>
                            <a:cubicBezTo>
                              <a:pt x="802520" y="520706"/>
                              <a:pt x="807139" y="516087"/>
                              <a:pt x="807139" y="510389"/>
                            </a:cubicBezTo>
                            <a:cubicBezTo>
                              <a:pt x="807139" y="510388"/>
                              <a:pt x="807139" y="510388"/>
                              <a:pt x="807139" y="510387"/>
                            </a:cubicBezTo>
                            <a:lnTo>
                              <a:pt x="807139" y="463103"/>
                            </a:lnTo>
                            <a:cubicBezTo>
                              <a:pt x="807140" y="457405"/>
                              <a:pt x="802522" y="452785"/>
                              <a:pt x="796824" y="452784"/>
                            </a:cubicBezTo>
                            <a:cubicBezTo>
                              <a:pt x="796823" y="452784"/>
                              <a:pt x="796823" y="452784"/>
                              <a:pt x="796822" y="452784"/>
                            </a:cubicBezTo>
                            <a:lnTo>
                              <a:pt x="712434" y="452784"/>
                            </a:lnTo>
                            <a:cubicBezTo>
                              <a:pt x="706735" y="452784"/>
                              <a:pt x="702115" y="457404"/>
                              <a:pt x="702115" y="463103"/>
                            </a:cubicBezTo>
                            <a:lnTo>
                              <a:pt x="702115" y="510383"/>
                            </a:lnTo>
                            <a:cubicBezTo>
                              <a:pt x="702115" y="516082"/>
                              <a:pt x="706735" y="520702"/>
                              <a:pt x="712434" y="520702"/>
                            </a:cubicBezTo>
                            <a:close/>
                            <a:moveTo>
                              <a:pt x="117526" y="520706"/>
                            </a:moveTo>
                            <a:lnTo>
                              <a:pt x="332169" y="520706"/>
                            </a:lnTo>
                            <a:cubicBezTo>
                              <a:pt x="337868" y="520706"/>
                              <a:pt x="342488" y="516086"/>
                              <a:pt x="342488" y="510387"/>
                            </a:cubicBezTo>
                            <a:lnTo>
                              <a:pt x="342488" y="463103"/>
                            </a:lnTo>
                            <a:cubicBezTo>
                              <a:pt x="342488" y="457404"/>
                              <a:pt x="337868" y="452784"/>
                              <a:pt x="332169" y="452784"/>
                            </a:cubicBezTo>
                            <a:lnTo>
                              <a:pt x="117526" y="452784"/>
                            </a:lnTo>
                            <a:cubicBezTo>
                              <a:pt x="111827" y="452784"/>
                              <a:pt x="107207" y="457404"/>
                              <a:pt x="107207" y="463103"/>
                            </a:cubicBezTo>
                            <a:lnTo>
                              <a:pt x="107207" y="510383"/>
                            </a:lnTo>
                            <a:cubicBezTo>
                              <a:pt x="107207" y="516082"/>
                              <a:pt x="111827" y="520702"/>
                              <a:pt x="117526" y="520702"/>
                            </a:cubicBezTo>
                            <a:close/>
                            <a:moveTo>
                              <a:pt x="385239" y="629879"/>
                            </a:moveTo>
                            <a:lnTo>
                              <a:pt x="385239" y="582587"/>
                            </a:lnTo>
                            <a:cubicBezTo>
                              <a:pt x="385239" y="576889"/>
                              <a:pt x="380619" y="572269"/>
                              <a:pt x="374919" y="572269"/>
                            </a:cubicBezTo>
                            <a:lnTo>
                              <a:pt x="325471" y="572269"/>
                            </a:lnTo>
                            <a:cubicBezTo>
                              <a:pt x="319771" y="572269"/>
                              <a:pt x="315151" y="576889"/>
                              <a:pt x="315151" y="582587"/>
                            </a:cubicBezTo>
                            <a:lnTo>
                              <a:pt x="315151" y="629868"/>
                            </a:lnTo>
                            <a:cubicBezTo>
                              <a:pt x="315151" y="635567"/>
                              <a:pt x="319771" y="640186"/>
                              <a:pt x="325471" y="640186"/>
                            </a:cubicBezTo>
                            <a:lnTo>
                              <a:pt x="374919" y="640186"/>
                            </a:lnTo>
                            <a:cubicBezTo>
                              <a:pt x="380616" y="640186"/>
                              <a:pt x="385234" y="635571"/>
                              <a:pt x="385239" y="629875"/>
                            </a:cubicBezTo>
                            <a:close/>
                            <a:moveTo>
                              <a:pt x="735887" y="629879"/>
                            </a:moveTo>
                            <a:lnTo>
                              <a:pt x="735887" y="582587"/>
                            </a:lnTo>
                            <a:cubicBezTo>
                              <a:pt x="735887" y="576889"/>
                              <a:pt x="731267" y="572269"/>
                              <a:pt x="725568" y="572269"/>
                            </a:cubicBezTo>
                            <a:lnTo>
                              <a:pt x="532159" y="572269"/>
                            </a:lnTo>
                            <a:cubicBezTo>
                              <a:pt x="526462" y="572271"/>
                              <a:pt x="521844" y="576890"/>
                              <a:pt x="521844" y="582587"/>
                            </a:cubicBezTo>
                            <a:lnTo>
                              <a:pt x="521844" y="629868"/>
                            </a:lnTo>
                            <a:cubicBezTo>
                              <a:pt x="521844" y="635567"/>
                              <a:pt x="526464" y="640186"/>
                              <a:pt x="532163" y="640186"/>
                            </a:cubicBezTo>
                            <a:lnTo>
                              <a:pt x="725566" y="640186"/>
                            </a:lnTo>
                            <a:cubicBezTo>
                              <a:pt x="731263" y="640188"/>
                              <a:pt x="735883" y="635572"/>
                              <a:pt x="735887" y="629875"/>
                            </a:cubicBezTo>
                            <a:close/>
                            <a:moveTo>
                              <a:pt x="814723" y="629879"/>
                            </a:moveTo>
                            <a:lnTo>
                              <a:pt x="814723" y="582587"/>
                            </a:lnTo>
                            <a:cubicBezTo>
                              <a:pt x="814723" y="576889"/>
                              <a:pt x="810103" y="572269"/>
                              <a:pt x="804404" y="572269"/>
                            </a:cubicBezTo>
                            <a:lnTo>
                              <a:pt x="769403" y="572269"/>
                            </a:lnTo>
                            <a:cubicBezTo>
                              <a:pt x="763703" y="572269"/>
                              <a:pt x="759083" y="576889"/>
                              <a:pt x="759083" y="582587"/>
                            </a:cubicBezTo>
                            <a:lnTo>
                              <a:pt x="759083" y="629868"/>
                            </a:lnTo>
                            <a:cubicBezTo>
                              <a:pt x="759083" y="635567"/>
                              <a:pt x="763703" y="640186"/>
                              <a:pt x="769403" y="640186"/>
                            </a:cubicBezTo>
                            <a:lnTo>
                              <a:pt x="804404" y="640186"/>
                            </a:lnTo>
                            <a:cubicBezTo>
                              <a:pt x="810100" y="640186"/>
                              <a:pt x="814719" y="635571"/>
                              <a:pt x="814723" y="629875"/>
                            </a:cubicBezTo>
                            <a:close/>
                            <a:moveTo>
                              <a:pt x="1265508" y="629879"/>
                            </a:moveTo>
                            <a:lnTo>
                              <a:pt x="1265508" y="582587"/>
                            </a:lnTo>
                            <a:cubicBezTo>
                              <a:pt x="1265508" y="576889"/>
                              <a:pt x="1260887" y="572269"/>
                              <a:pt x="1255188" y="572269"/>
                            </a:cubicBezTo>
                            <a:lnTo>
                              <a:pt x="1226795" y="572269"/>
                            </a:lnTo>
                            <a:cubicBezTo>
                              <a:pt x="1221095" y="572269"/>
                              <a:pt x="1216475" y="576889"/>
                              <a:pt x="1216475" y="582587"/>
                            </a:cubicBezTo>
                            <a:lnTo>
                              <a:pt x="1216475" y="629868"/>
                            </a:lnTo>
                            <a:cubicBezTo>
                              <a:pt x="1216475" y="635567"/>
                              <a:pt x="1221095" y="640186"/>
                              <a:pt x="1226795" y="640186"/>
                            </a:cubicBezTo>
                            <a:lnTo>
                              <a:pt x="1255188" y="640186"/>
                            </a:lnTo>
                            <a:cubicBezTo>
                              <a:pt x="1260885" y="640186"/>
                              <a:pt x="1265503" y="635571"/>
                              <a:pt x="1265508" y="629875"/>
                            </a:cubicBezTo>
                            <a:close/>
                            <a:moveTo>
                              <a:pt x="2019679" y="629879"/>
                            </a:moveTo>
                            <a:lnTo>
                              <a:pt x="2019679" y="582587"/>
                            </a:lnTo>
                            <a:cubicBezTo>
                              <a:pt x="2019679" y="576889"/>
                              <a:pt x="2015059" y="572269"/>
                              <a:pt x="2009360" y="572269"/>
                            </a:cubicBezTo>
                            <a:lnTo>
                              <a:pt x="1744869" y="572269"/>
                            </a:lnTo>
                            <a:cubicBezTo>
                              <a:pt x="1739171" y="572271"/>
                              <a:pt x="1734554" y="576890"/>
                              <a:pt x="1734554" y="582587"/>
                            </a:cubicBezTo>
                            <a:lnTo>
                              <a:pt x="1734554" y="629868"/>
                            </a:lnTo>
                            <a:cubicBezTo>
                              <a:pt x="1734554" y="635567"/>
                              <a:pt x="1739174" y="640186"/>
                              <a:pt x="1744873" y="640186"/>
                            </a:cubicBezTo>
                            <a:lnTo>
                              <a:pt x="2009364" y="640186"/>
                            </a:lnTo>
                            <a:cubicBezTo>
                              <a:pt x="2015058" y="640184"/>
                              <a:pt x="2019675" y="635570"/>
                              <a:pt x="2019679" y="629875"/>
                            </a:cubicBezTo>
                            <a:close/>
                            <a:moveTo>
                              <a:pt x="2889399" y="629879"/>
                            </a:moveTo>
                            <a:lnTo>
                              <a:pt x="2889399" y="582587"/>
                            </a:lnTo>
                            <a:cubicBezTo>
                              <a:pt x="2889399" y="576889"/>
                              <a:pt x="2884779" y="572269"/>
                              <a:pt x="2879080" y="572269"/>
                            </a:cubicBezTo>
                            <a:lnTo>
                              <a:pt x="2795276" y="572269"/>
                            </a:lnTo>
                            <a:cubicBezTo>
                              <a:pt x="2789577" y="572269"/>
                              <a:pt x="2784957" y="576889"/>
                              <a:pt x="2784957" y="582587"/>
                            </a:cubicBezTo>
                            <a:lnTo>
                              <a:pt x="2784957" y="629868"/>
                            </a:lnTo>
                            <a:cubicBezTo>
                              <a:pt x="2784957" y="635567"/>
                              <a:pt x="2789577" y="640186"/>
                              <a:pt x="2795276" y="640186"/>
                            </a:cubicBezTo>
                            <a:lnTo>
                              <a:pt x="2879080" y="640186"/>
                            </a:lnTo>
                            <a:cubicBezTo>
                              <a:pt x="2884776" y="640186"/>
                              <a:pt x="2889395" y="635571"/>
                              <a:pt x="2889399" y="629875"/>
                            </a:cubicBezTo>
                            <a:close/>
                            <a:moveTo>
                              <a:pt x="2432285" y="629879"/>
                            </a:moveTo>
                            <a:lnTo>
                              <a:pt x="2432285" y="582587"/>
                            </a:lnTo>
                            <a:cubicBezTo>
                              <a:pt x="2432285" y="576889"/>
                              <a:pt x="2427665" y="572269"/>
                              <a:pt x="2421966" y="572269"/>
                            </a:cubicBezTo>
                            <a:lnTo>
                              <a:pt x="2368886" y="572269"/>
                            </a:lnTo>
                            <a:cubicBezTo>
                              <a:pt x="2363187" y="572269"/>
                              <a:pt x="2358567" y="576889"/>
                              <a:pt x="2358567" y="582587"/>
                            </a:cubicBezTo>
                            <a:lnTo>
                              <a:pt x="2358567" y="629868"/>
                            </a:lnTo>
                            <a:cubicBezTo>
                              <a:pt x="2358567" y="635567"/>
                              <a:pt x="2363187" y="640186"/>
                              <a:pt x="2368886" y="640186"/>
                            </a:cubicBezTo>
                            <a:lnTo>
                              <a:pt x="2421966" y="640186"/>
                            </a:lnTo>
                            <a:cubicBezTo>
                              <a:pt x="2427662" y="640186"/>
                              <a:pt x="2432281" y="635571"/>
                              <a:pt x="2432285" y="629875"/>
                            </a:cubicBezTo>
                            <a:close/>
                            <a:moveTo>
                              <a:pt x="3158360" y="629879"/>
                            </a:moveTo>
                            <a:lnTo>
                              <a:pt x="3158360" y="582587"/>
                            </a:lnTo>
                            <a:cubicBezTo>
                              <a:pt x="3158360" y="576889"/>
                              <a:pt x="3153740" y="572269"/>
                              <a:pt x="3148041" y="572269"/>
                            </a:cubicBezTo>
                            <a:lnTo>
                              <a:pt x="3064237" y="572269"/>
                            </a:lnTo>
                            <a:cubicBezTo>
                              <a:pt x="3058538" y="572269"/>
                              <a:pt x="3053918" y="576889"/>
                              <a:pt x="3053918" y="582587"/>
                            </a:cubicBezTo>
                            <a:lnTo>
                              <a:pt x="3053918" y="629868"/>
                            </a:lnTo>
                            <a:cubicBezTo>
                              <a:pt x="3053918" y="635567"/>
                              <a:pt x="3058538" y="640186"/>
                              <a:pt x="3064237" y="640186"/>
                            </a:cubicBezTo>
                            <a:lnTo>
                              <a:pt x="3148041" y="640186"/>
                            </a:lnTo>
                            <a:cubicBezTo>
                              <a:pt x="3153737" y="640186"/>
                              <a:pt x="3158356" y="635571"/>
                              <a:pt x="3158360" y="629875"/>
                            </a:cubicBezTo>
                            <a:close/>
                            <a:moveTo>
                              <a:pt x="3860033" y="629879"/>
                            </a:moveTo>
                            <a:lnTo>
                              <a:pt x="3860033" y="582587"/>
                            </a:lnTo>
                            <a:cubicBezTo>
                              <a:pt x="3860033" y="576889"/>
                              <a:pt x="3855413" y="572269"/>
                              <a:pt x="3849714" y="572269"/>
                            </a:cubicBezTo>
                            <a:lnTo>
                              <a:pt x="3604978" y="572269"/>
                            </a:lnTo>
                            <a:cubicBezTo>
                              <a:pt x="3599278" y="572269"/>
                              <a:pt x="3594659" y="576889"/>
                              <a:pt x="3594659" y="582587"/>
                            </a:cubicBezTo>
                            <a:lnTo>
                              <a:pt x="3594659" y="629868"/>
                            </a:lnTo>
                            <a:cubicBezTo>
                              <a:pt x="3594659" y="635567"/>
                              <a:pt x="3599278" y="640186"/>
                              <a:pt x="3604978" y="640186"/>
                            </a:cubicBezTo>
                            <a:lnTo>
                              <a:pt x="3849714" y="640186"/>
                            </a:lnTo>
                            <a:cubicBezTo>
                              <a:pt x="3855410" y="640186"/>
                              <a:pt x="3860029" y="635571"/>
                              <a:pt x="3860033" y="629875"/>
                            </a:cubicBezTo>
                            <a:close/>
                            <a:moveTo>
                              <a:pt x="4482066" y="629879"/>
                            </a:moveTo>
                            <a:lnTo>
                              <a:pt x="4482066" y="582587"/>
                            </a:lnTo>
                            <a:cubicBezTo>
                              <a:pt x="4482066" y="576889"/>
                              <a:pt x="4477446" y="572269"/>
                              <a:pt x="4471746" y="572269"/>
                            </a:cubicBezTo>
                            <a:lnTo>
                              <a:pt x="4461666" y="572269"/>
                            </a:lnTo>
                            <a:cubicBezTo>
                              <a:pt x="4455967" y="572269"/>
                              <a:pt x="4451347" y="576889"/>
                              <a:pt x="4451347" y="582587"/>
                            </a:cubicBezTo>
                            <a:lnTo>
                              <a:pt x="4451347" y="629868"/>
                            </a:lnTo>
                            <a:cubicBezTo>
                              <a:pt x="4451347" y="635567"/>
                              <a:pt x="4455967" y="640186"/>
                              <a:pt x="4461667" y="640186"/>
                            </a:cubicBezTo>
                            <a:lnTo>
                              <a:pt x="4471746" y="640186"/>
                            </a:lnTo>
                            <a:cubicBezTo>
                              <a:pt x="4477445" y="640190"/>
                              <a:pt x="4482067" y="635574"/>
                              <a:pt x="4482071" y="629875"/>
                            </a:cubicBezTo>
                            <a:close/>
                            <a:moveTo>
                              <a:pt x="4980883" y="629879"/>
                            </a:moveTo>
                            <a:lnTo>
                              <a:pt x="4980883" y="582587"/>
                            </a:lnTo>
                            <a:cubicBezTo>
                              <a:pt x="4980883" y="576889"/>
                              <a:pt x="4976263" y="572269"/>
                              <a:pt x="4970563" y="572269"/>
                            </a:cubicBezTo>
                            <a:lnTo>
                              <a:pt x="4870329" y="572269"/>
                            </a:lnTo>
                            <a:cubicBezTo>
                              <a:pt x="4864630" y="572269"/>
                              <a:pt x="4860009" y="576889"/>
                              <a:pt x="4860009" y="582587"/>
                            </a:cubicBezTo>
                            <a:lnTo>
                              <a:pt x="4860010" y="629868"/>
                            </a:lnTo>
                            <a:cubicBezTo>
                              <a:pt x="4860010" y="635567"/>
                              <a:pt x="4864630" y="640186"/>
                              <a:pt x="4870329" y="640186"/>
                            </a:cubicBezTo>
                            <a:lnTo>
                              <a:pt x="4970563" y="640186"/>
                            </a:lnTo>
                            <a:cubicBezTo>
                              <a:pt x="4976260" y="640186"/>
                              <a:pt x="4980878" y="635571"/>
                              <a:pt x="4980883" y="629875"/>
                            </a:cubicBezTo>
                            <a:close/>
                            <a:moveTo>
                              <a:pt x="5320569" y="629879"/>
                            </a:moveTo>
                            <a:lnTo>
                              <a:pt x="5320569" y="582587"/>
                            </a:lnTo>
                            <a:cubicBezTo>
                              <a:pt x="5320569" y="576889"/>
                              <a:pt x="5315949" y="572269"/>
                              <a:pt x="5310250" y="572269"/>
                            </a:cubicBezTo>
                            <a:lnTo>
                              <a:pt x="5028821" y="572269"/>
                            </a:lnTo>
                            <a:cubicBezTo>
                              <a:pt x="5023122" y="572269"/>
                              <a:pt x="5018501" y="576889"/>
                              <a:pt x="5018501" y="582587"/>
                            </a:cubicBezTo>
                            <a:lnTo>
                              <a:pt x="5018502" y="629868"/>
                            </a:lnTo>
                            <a:cubicBezTo>
                              <a:pt x="5018502" y="635567"/>
                              <a:pt x="5023122" y="640186"/>
                              <a:pt x="5028821" y="640186"/>
                            </a:cubicBezTo>
                            <a:lnTo>
                              <a:pt x="5310250" y="640186"/>
                            </a:lnTo>
                            <a:cubicBezTo>
                              <a:pt x="5315947" y="640186"/>
                              <a:pt x="5320565" y="635571"/>
                              <a:pt x="5320570" y="629875"/>
                            </a:cubicBezTo>
                            <a:close/>
                            <a:moveTo>
                              <a:pt x="5466946" y="629879"/>
                            </a:moveTo>
                            <a:lnTo>
                              <a:pt x="5466946" y="582587"/>
                            </a:lnTo>
                            <a:cubicBezTo>
                              <a:pt x="5466946" y="576889"/>
                              <a:pt x="5462326" y="572269"/>
                              <a:pt x="5456627" y="572269"/>
                            </a:cubicBezTo>
                            <a:lnTo>
                              <a:pt x="5428162" y="572269"/>
                            </a:lnTo>
                            <a:cubicBezTo>
                              <a:pt x="5422463" y="572269"/>
                              <a:pt x="5417842" y="576889"/>
                              <a:pt x="5417842" y="582587"/>
                            </a:cubicBezTo>
                            <a:lnTo>
                              <a:pt x="5417843" y="629868"/>
                            </a:lnTo>
                            <a:cubicBezTo>
                              <a:pt x="5417843" y="635567"/>
                              <a:pt x="5422463" y="640186"/>
                              <a:pt x="5428162" y="640186"/>
                            </a:cubicBezTo>
                            <a:lnTo>
                              <a:pt x="5456627" y="640186"/>
                            </a:lnTo>
                            <a:cubicBezTo>
                              <a:pt x="5462323" y="640186"/>
                              <a:pt x="5466942" y="635571"/>
                              <a:pt x="5466947" y="629875"/>
                            </a:cubicBezTo>
                            <a:close/>
                            <a:moveTo>
                              <a:pt x="5519298" y="629879"/>
                            </a:moveTo>
                            <a:lnTo>
                              <a:pt x="5519298" y="582587"/>
                            </a:lnTo>
                            <a:cubicBezTo>
                              <a:pt x="5519298" y="576889"/>
                              <a:pt x="5514678" y="572269"/>
                              <a:pt x="5508979" y="572269"/>
                            </a:cubicBezTo>
                            <a:lnTo>
                              <a:pt x="5502746" y="572269"/>
                            </a:lnTo>
                            <a:cubicBezTo>
                              <a:pt x="5497047" y="572269"/>
                              <a:pt x="5492427" y="576889"/>
                              <a:pt x="5492427" y="582587"/>
                            </a:cubicBezTo>
                            <a:lnTo>
                              <a:pt x="5492427" y="629868"/>
                            </a:lnTo>
                            <a:cubicBezTo>
                              <a:pt x="5492427" y="635567"/>
                              <a:pt x="5497047" y="640186"/>
                              <a:pt x="5502746" y="640186"/>
                            </a:cubicBezTo>
                            <a:lnTo>
                              <a:pt x="5508979" y="640186"/>
                            </a:lnTo>
                            <a:cubicBezTo>
                              <a:pt x="5514675" y="640186"/>
                              <a:pt x="5519294" y="635571"/>
                              <a:pt x="5519299" y="629875"/>
                            </a:cubicBezTo>
                            <a:close/>
                            <a:moveTo>
                              <a:pt x="6248672" y="629879"/>
                            </a:moveTo>
                            <a:lnTo>
                              <a:pt x="6248672" y="582587"/>
                            </a:lnTo>
                            <a:cubicBezTo>
                              <a:pt x="6248672" y="576889"/>
                              <a:pt x="6244052" y="572269"/>
                              <a:pt x="6238353" y="572269"/>
                            </a:cubicBezTo>
                            <a:lnTo>
                              <a:pt x="6119626" y="572269"/>
                            </a:lnTo>
                            <a:cubicBezTo>
                              <a:pt x="6113927" y="572269"/>
                              <a:pt x="6109306" y="576889"/>
                              <a:pt x="6109306" y="582587"/>
                            </a:cubicBezTo>
                            <a:lnTo>
                              <a:pt x="6109306" y="629868"/>
                            </a:lnTo>
                            <a:cubicBezTo>
                              <a:pt x="6109306" y="635567"/>
                              <a:pt x="6113926" y="640186"/>
                              <a:pt x="6119626" y="640186"/>
                            </a:cubicBezTo>
                            <a:lnTo>
                              <a:pt x="6238353" y="640186"/>
                            </a:lnTo>
                            <a:cubicBezTo>
                              <a:pt x="6244049" y="640186"/>
                              <a:pt x="6248668" y="635571"/>
                              <a:pt x="6248673" y="629875"/>
                            </a:cubicBezTo>
                            <a:close/>
                            <a:moveTo>
                              <a:pt x="7851934" y="629879"/>
                            </a:moveTo>
                            <a:lnTo>
                              <a:pt x="7851934" y="582587"/>
                            </a:lnTo>
                            <a:cubicBezTo>
                              <a:pt x="7851934" y="576889"/>
                              <a:pt x="7847314" y="572269"/>
                              <a:pt x="7841614" y="572269"/>
                            </a:cubicBezTo>
                            <a:lnTo>
                              <a:pt x="7779699" y="572269"/>
                            </a:lnTo>
                            <a:cubicBezTo>
                              <a:pt x="7774000" y="572269"/>
                              <a:pt x="7769379" y="576889"/>
                              <a:pt x="7769379" y="582587"/>
                            </a:cubicBezTo>
                            <a:lnTo>
                              <a:pt x="7769380" y="629868"/>
                            </a:lnTo>
                            <a:cubicBezTo>
                              <a:pt x="7769380" y="635567"/>
                              <a:pt x="7774000" y="640186"/>
                              <a:pt x="7779699" y="640186"/>
                            </a:cubicBezTo>
                            <a:lnTo>
                              <a:pt x="7841614" y="640186"/>
                            </a:lnTo>
                            <a:cubicBezTo>
                              <a:pt x="7847310" y="640186"/>
                              <a:pt x="7851929" y="635571"/>
                              <a:pt x="7851934" y="629875"/>
                            </a:cubicBezTo>
                            <a:close/>
                            <a:moveTo>
                              <a:pt x="2188130" y="520702"/>
                            </a:moveTo>
                            <a:lnTo>
                              <a:pt x="2233736" y="520702"/>
                            </a:lnTo>
                            <a:cubicBezTo>
                              <a:pt x="2239435" y="520702"/>
                              <a:pt x="2244055" y="516082"/>
                              <a:pt x="2244055" y="510383"/>
                            </a:cubicBezTo>
                            <a:lnTo>
                              <a:pt x="2244055" y="463103"/>
                            </a:lnTo>
                            <a:cubicBezTo>
                              <a:pt x="2244055" y="457404"/>
                              <a:pt x="2239435" y="452784"/>
                              <a:pt x="2233736" y="452784"/>
                            </a:cubicBezTo>
                            <a:lnTo>
                              <a:pt x="2188130" y="452784"/>
                            </a:lnTo>
                            <a:cubicBezTo>
                              <a:pt x="2182432" y="452784"/>
                              <a:pt x="2177812" y="457403"/>
                              <a:pt x="2177812" y="463101"/>
                            </a:cubicBezTo>
                            <a:cubicBezTo>
                              <a:pt x="2177812" y="463102"/>
                              <a:pt x="2177812" y="463102"/>
                              <a:pt x="2177812" y="463103"/>
                            </a:cubicBezTo>
                            <a:lnTo>
                              <a:pt x="2177813" y="510383"/>
                            </a:lnTo>
                            <a:cubicBezTo>
                              <a:pt x="2177811" y="516081"/>
                              <a:pt x="2182430" y="520701"/>
                              <a:pt x="2188128" y="520702"/>
                            </a:cubicBezTo>
                            <a:cubicBezTo>
                              <a:pt x="2188129" y="520702"/>
                              <a:pt x="2188129" y="520702"/>
                              <a:pt x="2188130" y="520702"/>
                            </a:cubicBezTo>
                            <a:close/>
                            <a:moveTo>
                              <a:pt x="2331518" y="520702"/>
                            </a:moveTo>
                            <a:lnTo>
                              <a:pt x="2517005" y="520702"/>
                            </a:lnTo>
                            <a:cubicBezTo>
                              <a:pt x="2522704" y="520702"/>
                              <a:pt x="2527324" y="516082"/>
                              <a:pt x="2527324" y="510383"/>
                            </a:cubicBezTo>
                            <a:lnTo>
                              <a:pt x="2527324" y="463103"/>
                            </a:lnTo>
                            <a:cubicBezTo>
                              <a:pt x="2527324" y="457404"/>
                              <a:pt x="2522704" y="452784"/>
                              <a:pt x="2517005" y="452784"/>
                            </a:cubicBezTo>
                            <a:lnTo>
                              <a:pt x="2331512" y="452784"/>
                            </a:lnTo>
                            <a:cubicBezTo>
                              <a:pt x="2325813" y="452784"/>
                              <a:pt x="2321193" y="457404"/>
                              <a:pt x="2321193" y="463103"/>
                            </a:cubicBezTo>
                            <a:lnTo>
                              <a:pt x="2321193" y="510383"/>
                            </a:lnTo>
                            <a:cubicBezTo>
                              <a:pt x="2321193" y="516082"/>
                              <a:pt x="2325813" y="520702"/>
                              <a:pt x="2331512" y="520702"/>
                            </a:cubicBezTo>
                            <a:cubicBezTo>
                              <a:pt x="2331514" y="520702"/>
                              <a:pt x="2331516" y="520702"/>
                              <a:pt x="2331518" y="520702"/>
                            </a:cubicBezTo>
                            <a:close/>
                            <a:moveTo>
                              <a:pt x="4533281" y="520702"/>
                            </a:moveTo>
                            <a:lnTo>
                              <a:pt x="4564640" y="520702"/>
                            </a:lnTo>
                            <a:cubicBezTo>
                              <a:pt x="4570339" y="520702"/>
                              <a:pt x="4574960" y="516082"/>
                              <a:pt x="4574960" y="510383"/>
                            </a:cubicBezTo>
                            <a:lnTo>
                              <a:pt x="4574959" y="463103"/>
                            </a:lnTo>
                            <a:cubicBezTo>
                              <a:pt x="4574959" y="457404"/>
                              <a:pt x="4570339" y="452784"/>
                              <a:pt x="4564640" y="452784"/>
                            </a:cubicBezTo>
                            <a:lnTo>
                              <a:pt x="4533289" y="452784"/>
                            </a:lnTo>
                            <a:cubicBezTo>
                              <a:pt x="4527590" y="452784"/>
                              <a:pt x="4522970" y="457404"/>
                              <a:pt x="4522970" y="463103"/>
                            </a:cubicBezTo>
                            <a:lnTo>
                              <a:pt x="4522970" y="510383"/>
                            </a:lnTo>
                            <a:cubicBezTo>
                              <a:pt x="4522970" y="516079"/>
                              <a:pt x="4527585" y="520698"/>
                              <a:pt x="4533281" y="520702"/>
                            </a:cubicBezTo>
                            <a:close/>
                            <a:moveTo>
                              <a:pt x="6750534" y="520702"/>
                            </a:moveTo>
                            <a:lnTo>
                              <a:pt x="6804482" y="520702"/>
                            </a:lnTo>
                            <a:cubicBezTo>
                              <a:pt x="6810181" y="520702"/>
                              <a:pt x="6814801" y="516082"/>
                              <a:pt x="6814801" y="510383"/>
                            </a:cubicBezTo>
                            <a:lnTo>
                              <a:pt x="6814801" y="463103"/>
                            </a:lnTo>
                            <a:cubicBezTo>
                              <a:pt x="6814801" y="457404"/>
                              <a:pt x="6810181" y="452784"/>
                              <a:pt x="6804481" y="452784"/>
                            </a:cubicBezTo>
                            <a:lnTo>
                              <a:pt x="6750534" y="452784"/>
                            </a:lnTo>
                            <a:cubicBezTo>
                              <a:pt x="6744835" y="452784"/>
                              <a:pt x="6740214" y="457404"/>
                              <a:pt x="6740214" y="463103"/>
                            </a:cubicBezTo>
                            <a:lnTo>
                              <a:pt x="6740215" y="510383"/>
                            </a:lnTo>
                            <a:cubicBezTo>
                              <a:pt x="6740215" y="516082"/>
                              <a:pt x="6744835" y="520702"/>
                              <a:pt x="6750534" y="520702"/>
                            </a:cubicBezTo>
                            <a:close/>
                            <a:moveTo>
                              <a:pt x="6846756" y="520702"/>
                            </a:moveTo>
                            <a:lnTo>
                              <a:pt x="6870110" y="520702"/>
                            </a:lnTo>
                            <a:cubicBezTo>
                              <a:pt x="6875809" y="520702"/>
                              <a:pt x="6880430" y="516082"/>
                              <a:pt x="6880430" y="510383"/>
                            </a:cubicBezTo>
                            <a:lnTo>
                              <a:pt x="6880430" y="463103"/>
                            </a:lnTo>
                            <a:cubicBezTo>
                              <a:pt x="6880430" y="457404"/>
                              <a:pt x="6875810" y="452784"/>
                              <a:pt x="6870110" y="452784"/>
                            </a:cubicBezTo>
                            <a:lnTo>
                              <a:pt x="6846756" y="452784"/>
                            </a:lnTo>
                            <a:cubicBezTo>
                              <a:pt x="6841057" y="452784"/>
                              <a:pt x="6836436" y="457404"/>
                              <a:pt x="6836436" y="463103"/>
                            </a:cubicBezTo>
                            <a:lnTo>
                              <a:pt x="6836437" y="510383"/>
                            </a:lnTo>
                            <a:cubicBezTo>
                              <a:pt x="6836437" y="516082"/>
                              <a:pt x="6841057" y="520702"/>
                              <a:pt x="6846756" y="520702"/>
                            </a:cubicBezTo>
                            <a:close/>
                            <a:moveTo>
                              <a:pt x="7259939" y="520702"/>
                            </a:moveTo>
                            <a:lnTo>
                              <a:pt x="7408117" y="520702"/>
                            </a:lnTo>
                            <a:cubicBezTo>
                              <a:pt x="7413816" y="520702"/>
                              <a:pt x="7418437" y="516082"/>
                              <a:pt x="7418437" y="510383"/>
                            </a:cubicBezTo>
                            <a:lnTo>
                              <a:pt x="7418436" y="463103"/>
                            </a:lnTo>
                            <a:cubicBezTo>
                              <a:pt x="7418436" y="457404"/>
                              <a:pt x="7413816" y="452784"/>
                              <a:pt x="7408117" y="452784"/>
                            </a:cubicBezTo>
                            <a:lnTo>
                              <a:pt x="7259939" y="452784"/>
                            </a:lnTo>
                            <a:cubicBezTo>
                              <a:pt x="7254240" y="452784"/>
                              <a:pt x="7249619" y="457404"/>
                              <a:pt x="7249619" y="463103"/>
                            </a:cubicBezTo>
                            <a:lnTo>
                              <a:pt x="7249620" y="510383"/>
                            </a:lnTo>
                            <a:cubicBezTo>
                              <a:pt x="7249620" y="516082"/>
                              <a:pt x="7254240" y="520702"/>
                              <a:pt x="7259939" y="520702"/>
                            </a:cubicBezTo>
                            <a:close/>
                            <a:moveTo>
                              <a:pt x="773639" y="409200"/>
                            </a:moveTo>
                            <a:lnTo>
                              <a:pt x="918750" y="409200"/>
                            </a:lnTo>
                            <a:cubicBezTo>
                              <a:pt x="924449" y="409200"/>
                              <a:pt x="929070" y="404580"/>
                              <a:pt x="929070" y="398881"/>
                            </a:cubicBezTo>
                            <a:lnTo>
                              <a:pt x="929070" y="351605"/>
                            </a:lnTo>
                            <a:cubicBezTo>
                              <a:pt x="929070" y="345906"/>
                              <a:pt x="924449" y="341286"/>
                              <a:pt x="918750" y="341286"/>
                            </a:cubicBezTo>
                            <a:lnTo>
                              <a:pt x="773635" y="341286"/>
                            </a:lnTo>
                            <a:cubicBezTo>
                              <a:pt x="767936" y="341286"/>
                              <a:pt x="763316" y="345906"/>
                              <a:pt x="763316" y="351605"/>
                            </a:cubicBezTo>
                            <a:lnTo>
                              <a:pt x="763316" y="398885"/>
                            </a:lnTo>
                            <a:cubicBezTo>
                              <a:pt x="763316" y="404584"/>
                              <a:pt x="767936" y="409204"/>
                              <a:pt x="773635" y="409204"/>
                            </a:cubicBezTo>
                            <a:close/>
                            <a:moveTo>
                              <a:pt x="1360053" y="409200"/>
                            </a:moveTo>
                            <a:lnTo>
                              <a:pt x="1396958" y="409200"/>
                            </a:lnTo>
                            <a:cubicBezTo>
                              <a:pt x="1402657" y="409200"/>
                              <a:pt x="1407277" y="404580"/>
                              <a:pt x="1407277" y="398881"/>
                            </a:cubicBezTo>
                            <a:lnTo>
                              <a:pt x="1407277" y="351605"/>
                            </a:lnTo>
                            <a:cubicBezTo>
                              <a:pt x="1407277" y="345906"/>
                              <a:pt x="1402657" y="341286"/>
                              <a:pt x="1396958" y="341286"/>
                            </a:cubicBezTo>
                            <a:lnTo>
                              <a:pt x="1360053" y="341286"/>
                            </a:lnTo>
                            <a:cubicBezTo>
                              <a:pt x="1354354" y="341286"/>
                              <a:pt x="1349734" y="345906"/>
                              <a:pt x="1349734" y="351605"/>
                            </a:cubicBezTo>
                            <a:lnTo>
                              <a:pt x="1349734" y="398885"/>
                            </a:lnTo>
                            <a:cubicBezTo>
                              <a:pt x="1349734" y="404583"/>
                              <a:pt x="1354351" y="409202"/>
                              <a:pt x="1360049" y="409204"/>
                            </a:cubicBezTo>
                            <a:close/>
                            <a:moveTo>
                              <a:pt x="1816770" y="409200"/>
                            </a:moveTo>
                            <a:lnTo>
                              <a:pt x="1874416" y="409200"/>
                            </a:lnTo>
                            <a:cubicBezTo>
                              <a:pt x="1880115" y="409200"/>
                              <a:pt x="1884735" y="404580"/>
                              <a:pt x="1884735" y="398881"/>
                            </a:cubicBezTo>
                            <a:lnTo>
                              <a:pt x="1884735" y="351605"/>
                            </a:lnTo>
                            <a:cubicBezTo>
                              <a:pt x="1884735" y="345906"/>
                              <a:pt x="1880115" y="341286"/>
                              <a:pt x="1874416" y="341286"/>
                            </a:cubicBezTo>
                            <a:lnTo>
                              <a:pt x="1816766" y="341286"/>
                            </a:lnTo>
                            <a:cubicBezTo>
                              <a:pt x="1811067" y="341286"/>
                              <a:pt x="1806447" y="345906"/>
                              <a:pt x="1806447" y="351605"/>
                            </a:cubicBezTo>
                            <a:lnTo>
                              <a:pt x="1806447" y="398885"/>
                            </a:lnTo>
                            <a:cubicBezTo>
                              <a:pt x="1806447" y="404584"/>
                              <a:pt x="1811067" y="409204"/>
                              <a:pt x="1816766" y="409204"/>
                            </a:cubicBezTo>
                            <a:close/>
                            <a:moveTo>
                              <a:pt x="3090544" y="341282"/>
                            </a:moveTo>
                            <a:lnTo>
                              <a:pt x="3063921" y="341282"/>
                            </a:lnTo>
                            <a:cubicBezTo>
                              <a:pt x="3058222" y="341282"/>
                              <a:pt x="3053602" y="345902"/>
                              <a:pt x="3053602" y="351601"/>
                            </a:cubicBezTo>
                            <a:lnTo>
                              <a:pt x="3053602" y="398881"/>
                            </a:lnTo>
                            <a:cubicBezTo>
                              <a:pt x="3053602" y="404580"/>
                              <a:pt x="3058222" y="409200"/>
                              <a:pt x="3063921" y="409200"/>
                            </a:cubicBezTo>
                            <a:lnTo>
                              <a:pt x="3090544" y="409200"/>
                            </a:lnTo>
                            <a:cubicBezTo>
                              <a:pt x="3096243" y="409200"/>
                              <a:pt x="3100863" y="404580"/>
                              <a:pt x="3100863" y="398881"/>
                            </a:cubicBezTo>
                            <a:lnTo>
                              <a:pt x="3100863" y="351605"/>
                            </a:lnTo>
                            <a:cubicBezTo>
                              <a:pt x="3100863" y="345906"/>
                              <a:pt x="3096243" y="341286"/>
                              <a:pt x="3090544" y="341286"/>
                            </a:cubicBezTo>
                            <a:cubicBezTo>
                              <a:pt x="3090542" y="341286"/>
                              <a:pt x="3090541" y="341286"/>
                              <a:pt x="3090540" y="341286"/>
                            </a:cubicBezTo>
                            <a:close/>
                            <a:moveTo>
                              <a:pt x="2476471" y="409200"/>
                            </a:moveTo>
                            <a:lnTo>
                              <a:pt x="2818016" y="409200"/>
                            </a:lnTo>
                            <a:cubicBezTo>
                              <a:pt x="2823715" y="409200"/>
                              <a:pt x="2828335" y="404580"/>
                              <a:pt x="2828335" y="398881"/>
                            </a:cubicBezTo>
                            <a:lnTo>
                              <a:pt x="2828335" y="351605"/>
                            </a:lnTo>
                            <a:cubicBezTo>
                              <a:pt x="2828335" y="345906"/>
                              <a:pt x="2823715" y="341286"/>
                              <a:pt x="2818016" y="341286"/>
                            </a:cubicBezTo>
                            <a:lnTo>
                              <a:pt x="2476467" y="341286"/>
                            </a:lnTo>
                            <a:cubicBezTo>
                              <a:pt x="2470768" y="341286"/>
                              <a:pt x="2466148" y="345906"/>
                              <a:pt x="2466148" y="351605"/>
                            </a:cubicBezTo>
                            <a:lnTo>
                              <a:pt x="2466148" y="398885"/>
                            </a:lnTo>
                            <a:cubicBezTo>
                              <a:pt x="2466148" y="404584"/>
                              <a:pt x="2470768" y="409204"/>
                              <a:pt x="2476467" y="409204"/>
                            </a:cubicBezTo>
                            <a:close/>
                            <a:moveTo>
                              <a:pt x="3951798" y="409200"/>
                            </a:moveTo>
                            <a:lnTo>
                              <a:pt x="4293339" y="409200"/>
                            </a:lnTo>
                            <a:cubicBezTo>
                              <a:pt x="4299038" y="409200"/>
                              <a:pt x="4303659" y="404580"/>
                              <a:pt x="4303659" y="398881"/>
                            </a:cubicBezTo>
                            <a:lnTo>
                              <a:pt x="4303659" y="351605"/>
                            </a:lnTo>
                            <a:cubicBezTo>
                              <a:pt x="4303659" y="345906"/>
                              <a:pt x="4299039" y="341286"/>
                              <a:pt x="4293339" y="341286"/>
                            </a:cubicBezTo>
                            <a:lnTo>
                              <a:pt x="3951795" y="341286"/>
                            </a:lnTo>
                            <a:cubicBezTo>
                              <a:pt x="3946095" y="341286"/>
                              <a:pt x="3941475" y="345906"/>
                              <a:pt x="3941475" y="351605"/>
                            </a:cubicBezTo>
                            <a:lnTo>
                              <a:pt x="3941475" y="398885"/>
                            </a:lnTo>
                            <a:cubicBezTo>
                              <a:pt x="3941475" y="404584"/>
                              <a:pt x="3946095" y="409204"/>
                              <a:pt x="3951795" y="409204"/>
                            </a:cubicBezTo>
                            <a:close/>
                            <a:moveTo>
                              <a:pt x="5348047" y="409200"/>
                            </a:moveTo>
                            <a:lnTo>
                              <a:pt x="5504336" y="409200"/>
                            </a:lnTo>
                            <a:cubicBezTo>
                              <a:pt x="5510035" y="409200"/>
                              <a:pt x="5514655" y="404580"/>
                              <a:pt x="5514655" y="398881"/>
                            </a:cubicBezTo>
                            <a:lnTo>
                              <a:pt x="5514655" y="351605"/>
                            </a:lnTo>
                            <a:cubicBezTo>
                              <a:pt x="5514655" y="345906"/>
                              <a:pt x="5510035" y="341286"/>
                              <a:pt x="5504335" y="341286"/>
                            </a:cubicBezTo>
                            <a:lnTo>
                              <a:pt x="5348043" y="341286"/>
                            </a:lnTo>
                            <a:cubicBezTo>
                              <a:pt x="5342344" y="341286"/>
                              <a:pt x="5337723" y="345906"/>
                              <a:pt x="5337723" y="351605"/>
                            </a:cubicBezTo>
                            <a:lnTo>
                              <a:pt x="5337724" y="398885"/>
                            </a:lnTo>
                            <a:cubicBezTo>
                              <a:pt x="5337724" y="404584"/>
                              <a:pt x="5342344" y="409204"/>
                              <a:pt x="5348043" y="409204"/>
                            </a:cubicBezTo>
                            <a:close/>
                            <a:moveTo>
                              <a:pt x="5548001" y="409200"/>
                            </a:moveTo>
                            <a:lnTo>
                              <a:pt x="5572252" y="409200"/>
                            </a:lnTo>
                            <a:cubicBezTo>
                              <a:pt x="5577950" y="409200"/>
                              <a:pt x="5582569" y="404581"/>
                              <a:pt x="5582569" y="398883"/>
                            </a:cubicBezTo>
                            <a:cubicBezTo>
                              <a:pt x="5582569" y="398883"/>
                              <a:pt x="5582569" y="398882"/>
                              <a:pt x="5582569" y="398881"/>
                            </a:cubicBezTo>
                            <a:lnTo>
                              <a:pt x="5582570" y="351605"/>
                            </a:lnTo>
                            <a:cubicBezTo>
                              <a:pt x="5582571" y="345907"/>
                              <a:pt x="5577953" y="341287"/>
                              <a:pt x="5572255" y="341286"/>
                            </a:cubicBezTo>
                            <a:cubicBezTo>
                              <a:pt x="5572254" y="341286"/>
                              <a:pt x="5572253" y="341286"/>
                              <a:pt x="5572253" y="341286"/>
                            </a:cubicBezTo>
                            <a:lnTo>
                              <a:pt x="5548007" y="341286"/>
                            </a:lnTo>
                            <a:cubicBezTo>
                              <a:pt x="5542308" y="341286"/>
                              <a:pt x="5537687" y="345906"/>
                              <a:pt x="5537687" y="351605"/>
                            </a:cubicBezTo>
                            <a:lnTo>
                              <a:pt x="5537687" y="398885"/>
                            </a:lnTo>
                            <a:cubicBezTo>
                              <a:pt x="5537687" y="404580"/>
                              <a:pt x="5542302" y="409199"/>
                              <a:pt x="5547997" y="409204"/>
                            </a:cubicBezTo>
                            <a:close/>
                            <a:moveTo>
                              <a:pt x="6321989" y="409200"/>
                            </a:moveTo>
                            <a:lnTo>
                              <a:pt x="6377457" y="409200"/>
                            </a:lnTo>
                            <a:cubicBezTo>
                              <a:pt x="6383156" y="409200"/>
                              <a:pt x="6387776" y="404580"/>
                              <a:pt x="6387776" y="398881"/>
                            </a:cubicBezTo>
                            <a:lnTo>
                              <a:pt x="6387776" y="351605"/>
                            </a:lnTo>
                            <a:cubicBezTo>
                              <a:pt x="6387776" y="345906"/>
                              <a:pt x="6383156" y="341286"/>
                              <a:pt x="6377456" y="341286"/>
                            </a:cubicBezTo>
                            <a:lnTo>
                              <a:pt x="6321989" y="341286"/>
                            </a:lnTo>
                            <a:cubicBezTo>
                              <a:pt x="6316290" y="341286"/>
                              <a:pt x="6311670" y="345906"/>
                              <a:pt x="6311670" y="351605"/>
                            </a:cubicBezTo>
                            <a:lnTo>
                              <a:pt x="6311670" y="398885"/>
                            </a:lnTo>
                            <a:cubicBezTo>
                              <a:pt x="6311670" y="404582"/>
                              <a:pt x="6316286" y="409201"/>
                              <a:pt x="6321983" y="409204"/>
                            </a:cubicBezTo>
                            <a:close/>
                            <a:moveTo>
                              <a:pt x="6095329" y="409200"/>
                            </a:moveTo>
                            <a:lnTo>
                              <a:pt x="6120216" y="409200"/>
                            </a:lnTo>
                            <a:cubicBezTo>
                              <a:pt x="6125915" y="409200"/>
                              <a:pt x="6130535" y="404580"/>
                              <a:pt x="6130535" y="398881"/>
                            </a:cubicBezTo>
                            <a:lnTo>
                              <a:pt x="6130535" y="351605"/>
                            </a:lnTo>
                            <a:cubicBezTo>
                              <a:pt x="6130535" y="345906"/>
                              <a:pt x="6125915" y="341286"/>
                              <a:pt x="6120216" y="341286"/>
                            </a:cubicBezTo>
                            <a:lnTo>
                              <a:pt x="6095329" y="341286"/>
                            </a:lnTo>
                            <a:cubicBezTo>
                              <a:pt x="6089630" y="341286"/>
                              <a:pt x="6085010" y="345906"/>
                              <a:pt x="6085010" y="351605"/>
                            </a:cubicBezTo>
                            <a:lnTo>
                              <a:pt x="6085010" y="398885"/>
                            </a:lnTo>
                            <a:cubicBezTo>
                              <a:pt x="6085010" y="404582"/>
                              <a:pt x="6089627" y="409201"/>
                              <a:pt x="6095323" y="409204"/>
                            </a:cubicBezTo>
                            <a:close/>
                            <a:moveTo>
                              <a:pt x="772935" y="296286"/>
                            </a:moveTo>
                            <a:lnTo>
                              <a:pt x="1150457" y="296286"/>
                            </a:lnTo>
                            <a:cubicBezTo>
                              <a:pt x="1156156" y="296286"/>
                              <a:pt x="1160776" y="291666"/>
                              <a:pt x="1160776" y="285967"/>
                            </a:cubicBezTo>
                            <a:lnTo>
                              <a:pt x="1160776" y="238687"/>
                            </a:lnTo>
                            <a:cubicBezTo>
                              <a:pt x="1160776" y="232988"/>
                              <a:pt x="1156156" y="228369"/>
                              <a:pt x="1150457" y="228369"/>
                            </a:cubicBezTo>
                            <a:lnTo>
                              <a:pt x="772935" y="228368"/>
                            </a:lnTo>
                            <a:cubicBezTo>
                              <a:pt x="767236" y="228368"/>
                              <a:pt x="762616" y="232988"/>
                              <a:pt x="762616" y="238687"/>
                            </a:cubicBezTo>
                            <a:lnTo>
                              <a:pt x="762616" y="285967"/>
                            </a:lnTo>
                            <a:cubicBezTo>
                              <a:pt x="762616" y="291666"/>
                              <a:pt x="767236" y="296286"/>
                              <a:pt x="772935" y="296286"/>
                            </a:cubicBezTo>
                            <a:close/>
                            <a:moveTo>
                              <a:pt x="1624397" y="296286"/>
                            </a:moveTo>
                            <a:lnTo>
                              <a:pt x="1941991" y="296286"/>
                            </a:lnTo>
                            <a:cubicBezTo>
                              <a:pt x="1947690" y="296286"/>
                              <a:pt x="1952310" y="291666"/>
                              <a:pt x="1952310" y="285967"/>
                            </a:cubicBezTo>
                            <a:lnTo>
                              <a:pt x="1952310" y="238687"/>
                            </a:lnTo>
                            <a:cubicBezTo>
                              <a:pt x="1952310" y="232988"/>
                              <a:pt x="1947690" y="228369"/>
                              <a:pt x="1941991" y="228369"/>
                            </a:cubicBezTo>
                            <a:lnTo>
                              <a:pt x="1624397" y="228368"/>
                            </a:lnTo>
                            <a:cubicBezTo>
                              <a:pt x="1618698" y="228368"/>
                              <a:pt x="1614078" y="232988"/>
                              <a:pt x="1614078" y="238687"/>
                            </a:cubicBezTo>
                            <a:lnTo>
                              <a:pt x="1614078" y="285967"/>
                            </a:lnTo>
                            <a:cubicBezTo>
                              <a:pt x="1614078" y="291666"/>
                              <a:pt x="1618698" y="296286"/>
                              <a:pt x="1624397" y="296286"/>
                            </a:cubicBezTo>
                            <a:close/>
                            <a:moveTo>
                              <a:pt x="3331070" y="296286"/>
                            </a:moveTo>
                            <a:lnTo>
                              <a:pt x="3368325" y="296286"/>
                            </a:lnTo>
                            <a:cubicBezTo>
                              <a:pt x="3374024" y="296286"/>
                              <a:pt x="3378644" y="291666"/>
                              <a:pt x="3378644" y="285967"/>
                            </a:cubicBezTo>
                            <a:lnTo>
                              <a:pt x="3378644" y="238687"/>
                            </a:lnTo>
                            <a:cubicBezTo>
                              <a:pt x="3378644" y="232988"/>
                              <a:pt x="3374024" y="228369"/>
                              <a:pt x="3368325" y="228369"/>
                            </a:cubicBezTo>
                            <a:lnTo>
                              <a:pt x="3331070" y="228368"/>
                            </a:lnTo>
                            <a:cubicBezTo>
                              <a:pt x="3325371" y="228368"/>
                              <a:pt x="3320751" y="232988"/>
                              <a:pt x="3320751" y="238687"/>
                            </a:cubicBezTo>
                            <a:lnTo>
                              <a:pt x="3320751" y="285967"/>
                            </a:lnTo>
                            <a:cubicBezTo>
                              <a:pt x="3320751" y="291666"/>
                              <a:pt x="3325371" y="296286"/>
                              <a:pt x="3331070" y="296286"/>
                            </a:cubicBezTo>
                            <a:close/>
                            <a:moveTo>
                              <a:pt x="2716606" y="296286"/>
                            </a:moveTo>
                            <a:lnTo>
                              <a:pt x="2926521" y="296286"/>
                            </a:lnTo>
                            <a:cubicBezTo>
                              <a:pt x="2932220" y="296286"/>
                              <a:pt x="2936840" y="291666"/>
                              <a:pt x="2936840" y="285967"/>
                            </a:cubicBezTo>
                            <a:lnTo>
                              <a:pt x="2936840" y="238687"/>
                            </a:lnTo>
                            <a:cubicBezTo>
                              <a:pt x="2936840" y="232988"/>
                              <a:pt x="2932220" y="228369"/>
                              <a:pt x="2926521" y="228369"/>
                            </a:cubicBezTo>
                            <a:lnTo>
                              <a:pt x="2716606" y="228368"/>
                            </a:lnTo>
                            <a:cubicBezTo>
                              <a:pt x="2710907" y="228368"/>
                              <a:pt x="2706287" y="232988"/>
                              <a:pt x="2706287" y="238687"/>
                            </a:cubicBezTo>
                            <a:lnTo>
                              <a:pt x="2706287" y="285967"/>
                            </a:lnTo>
                            <a:cubicBezTo>
                              <a:pt x="2706287" y="291666"/>
                              <a:pt x="2710907" y="296286"/>
                              <a:pt x="2716606" y="296286"/>
                            </a:cubicBezTo>
                            <a:close/>
                            <a:moveTo>
                              <a:pt x="4802275" y="296286"/>
                            </a:moveTo>
                            <a:lnTo>
                              <a:pt x="4902882" y="296286"/>
                            </a:lnTo>
                            <a:cubicBezTo>
                              <a:pt x="4908581" y="296286"/>
                              <a:pt x="4913201" y="291666"/>
                              <a:pt x="4913201" y="285967"/>
                            </a:cubicBezTo>
                            <a:lnTo>
                              <a:pt x="4913201" y="238687"/>
                            </a:lnTo>
                            <a:cubicBezTo>
                              <a:pt x="4913201" y="232988"/>
                              <a:pt x="4908581" y="228369"/>
                              <a:pt x="4902882" y="228369"/>
                            </a:cubicBezTo>
                            <a:lnTo>
                              <a:pt x="4802275" y="228368"/>
                            </a:lnTo>
                            <a:cubicBezTo>
                              <a:pt x="4796576" y="228368"/>
                              <a:pt x="4791956" y="232988"/>
                              <a:pt x="4791956" y="238687"/>
                            </a:cubicBezTo>
                            <a:lnTo>
                              <a:pt x="4791956" y="285967"/>
                            </a:lnTo>
                            <a:cubicBezTo>
                              <a:pt x="4791956" y="291666"/>
                              <a:pt x="4796576" y="296286"/>
                              <a:pt x="4802275" y="296286"/>
                            </a:cubicBezTo>
                            <a:close/>
                            <a:moveTo>
                              <a:pt x="5070179" y="296286"/>
                            </a:moveTo>
                            <a:lnTo>
                              <a:pt x="5083365" y="296286"/>
                            </a:lnTo>
                            <a:cubicBezTo>
                              <a:pt x="5089064" y="296286"/>
                              <a:pt x="5093684" y="291666"/>
                              <a:pt x="5093684" y="285967"/>
                            </a:cubicBezTo>
                            <a:lnTo>
                              <a:pt x="5093684" y="238687"/>
                            </a:lnTo>
                            <a:cubicBezTo>
                              <a:pt x="5093684" y="232988"/>
                              <a:pt x="5089064" y="228369"/>
                              <a:pt x="5083365" y="228369"/>
                            </a:cubicBezTo>
                            <a:lnTo>
                              <a:pt x="5070179" y="228368"/>
                            </a:lnTo>
                            <a:cubicBezTo>
                              <a:pt x="5064480" y="228368"/>
                              <a:pt x="5059859" y="232988"/>
                              <a:pt x="5059859" y="238687"/>
                            </a:cubicBezTo>
                            <a:lnTo>
                              <a:pt x="5059860" y="285967"/>
                            </a:lnTo>
                            <a:cubicBezTo>
                              <a:pt x="5059860" y="291666"/>
                              <a:pt x="5064480" y="296286"/>
                              <a:pt x="5070179" y="296286"/>
                            </a:cubicBezTo>
                            <a:close/>
                            <a:moveTo>
                              <a:pt x="5521090" y="296286"/>
                            </a:moveTo>
                            <a:lnTo>
                              <a:pt x="5943603" y="296286"/>
                            </a:lnTo>
                            <a:cubicBezTo>
                              <a:pt x="5949302" y="296286"/>
                              <a:pt x="5953923" y="291666"/>
                              <a:pt x="5953923" y="285967"/>
                            </a:cubicBezTo>
                            <a:lnTo>
                              <a:pt x="5953922" y="238687"/>
                            </a:lnTo>
                            <a:cubicBezTo>
                              <a:pt x="5953922" y="232988"/>
                              <a:pt x="5949302" y="228369"/>
                              <a:pt x="5943603" y="228369"/>
                            </a:cubicBezTo>
                            <a:lnTo>
                              <a:pt x="5521090" y="228368"/>
                            </a:lnTo>
                            <a:cubicBezTo>
                              <a:pt x="5515391" y="228368"/>
                              <a:pt x="5510771" y="232988"/>
                              <a:pt x="5510771" y="238687"/>
                            </a:cubicBezTo>
                            <a:lnTo>
                              <a:pt x="5510771" y="285967"/>
                            </a:lnTo>
                            <a:cubicBezTo>
                              <a:pt x="5510771" y="291666"/>
                              <a:pt x="5515391" y="296286"/>
                              <a:pt x="5521091" y="296286"/>
                            </a:cubicBezTo>
                            <a:close/>
                            <a:moveTo>
                              <a:pt x="6242412" y="296286"/>
                            </a:moveTo>
                            <a:lnTo>
                              <a:pt x="6337097" y="296286"/>
                            </a:lnTo>
                            <a:cubicBezTo>
                              <a:pt x="6342796" y="296286"/>
                              <a:pt x="6347416" y="291666"/>
                              <a:pt x="6347416" y="285967"/>
                            </a:cubicBezTo>
                            <a:lnTo>
                              <a:pt x="6347416" y="238687"/>
                            </a:lnTo>
                            <a:cubicBezTo>
                              <a:pt x="6347416" y="232988"/>
                              <a:pt x="6342796" y="228369"/>
                              <a:pt x="6337096" y="228369"/>
                            </a:cubicBezTo>
                            <a:lnTo>
                              <a:pt x="6242412" y="228368"/>
                            </a:lnTo>
                            <a:cubicBezTo>
                              <a:pt x="6236714" y="228368"/>
                              <a:pt x="6232095" y="232987"/>
                              <a:pt x="6232095" y="238685"/>
                            </a:cubicBezTo>
                            <a:cubicBezTo>
                              <a:pt x="6232095" y="238686"/>
                              <a:pt x="6232095" y="238687"/>
                              <a:pt x="6232095" y="238687"/>
                            </a:cubicBezTo>
                            <a:lnTo>
                              <a:pt x="6232095" y="285967"/>
                            </a:lnTo>
                            <a:cubicBezTo>
                              <a:pt x="6232094" y="291665"/>
                              <a:pt x="6236712" y="296285"/>
                              <a:pt x="6242410" y="296286"/>
                            </a:cubicBezTo>
                            <a:cubicBezTo>
                              <a:pt x="6242412" y="296286"/>
                              <a:pt x="6242414" y="296286"/>
                              <a:pt x="6242416" y="296286"/>
                            </a:cubicBezTo>
                            <a:close/>
                            <a:moveTo>
                              <a:pt x="6832894" y="296286"/>
                            </a:moveTo>
                            <a:lnTo>
                              <a:pt x="7173608" y="296286"/>
                            </a:lnTo>
                            <a:cubicBezTo>
                              <a:pt x="7179307" y="296286"/>
                              <a:pt x="7183927" y="291666"/>
                              <a:pt x="7183927" y="285967"/>
                            </a:cubicBezTo>
                            <a:lnTo>
                              <a:pt x="7183927" y="238687"/>
                            </a:lnTo>
                            <a:cubicBezTo>
                              <a:pt x="7183927" y="232988"/>
                              <a:pt x="7179307" y="228369"/>
                              <a:pt x="7173608" y="228369"/>
                            </a:cubicBezTo>
                            <a:lnTo>
                              <a:pt x="6832894" y="228368"/>
                            </a:lnTo>
                            <a:cubicBezTo>
                              <a:pt x="6827195" y="228368"/>
                              <a:pt x="6822575" y="232988"/>
                              <a:pt x="6822575" y="238687"/>
                            </a:cubicBezTo>
                            <a:lnTo>
                              <a:pt x="6822575" y="285967"/>
                            </a:lnTo>
                            <a:cubicBezTo>
                              <a:pt x="6822575" y="291666"/>
                              <a:pt x="6827195" y="296286"/>
                              <a:pt x="6832895" y="296286"/>
                            </a:cubicBezTo>
                            <a:cubicBezTo>
                              <a:pt x="6832896" y="296286"/>
                              <a:pt x="6832897" y="296286"/>
                              <a:pt x="6832899" y="296286"/>
                            </a:cubicBezTo>
                            <a:close/>
                            <a:moveTo>
                              <a:pt x="6474782" y="296286"/>
                            </a:moveTo>
                            <a:lnTo>
                              <a:pt x="6684651" y="296286"/>
                            </a:lnTo>
                            <a:cubicBezTo>
                              <a:pt x="6690350" y="296286"/>
                              <a:pt x="6694970" y="291666"/>
                              <a:pt x="6694970" y="285967"/>
                            </a:cubicBezTo>
                            <a:lnTo>
                              <a:pt x="6694970" y="238687"/>
                            </a:lnTo>
                            <a:cubicBezTo>
                              <a:pt x="6694970" y="232988"/>
                              <a:pt x="6690350" y="228369"/>
                              <a:pt x="6684650" y="228369"/>
                            </a:cubicBezTo>
                            <a:lnTo>
                              <a:pt x="6474786" y="228368"/>
                            </a:lnTo>
                            <a:cubicBezTo>
                              <a:pt x="6469087" y="228368"/>
                              <a:pt x="6464467" y="232988"/>
                              <a:pt x="6464467" y="238687"/>
                            </a:cubicBezTo>
                            <a:lnTo>
                              <a:pt x="6464467" y="285967"/>
                            </a:lnTo>
                            <a:cubicBezTo>
                              <a:pt x="6464467" y="291666"/>
                              <a:pt x="6469087" y="296286"/>
                              <a:pt x="6474786" y="296286"/>
                            </a:cubicBezTo>
                            <a:close/>
                            <a:moveTo>
                              <a:pt x="4196706" y="296286"/>
                            </a:moveTo>
                            <a:lnTo>
                              <a:pt x="4497331" y="296286"/>
                            </a:lnTo>
                            <a:cubicBezTo>
                              <a:pt x="4503030" y="296286"/>
                              <a:pt x="4507650" y="291666"/>
                              <a:pt x="4507650" y="285967"/>
                            </a:cubicBezTo>
                            <a:lnTo>
                              <a:pt x="4507650" y="238687"/>
                            </a:lnTo>
                            <a:cubicBezTo>
                              <a:pt x="4507650" y="232988"/>
                              <a:pt x="4503030" y="228369"/>
                              <a:pt x="4497331" y="228369"/>
                            </a:cubicBezTo>
                            <a:lnTo>
                              <a:pt x="4196710" y="228368"/>
                            </a:lnTo>
                            <a:cubicBezTo>
                              <a:pt x="4191011" y="228368"/>
                              <a:pt x="4186391" y="232988"/>
                              <a:pt x="4186391" y="238687"/>
                            </a:cubicBezTo>
                            <a:lnTo>
                              <a:pt x="4186391" y="285967"/>
                            </a:lnTo>
                            <a:cubicBezTo>
                              <a:pt x="4186391" y="291666"/>
                              <a:pt x="4191011" y="296286"/>
                              <a:pt x="4196710" y="296286"/>
                            </a:cubicBezTo>
                            <a:close/>
                            <a:moveTo>
                              <a:pt x="1328214" y="180261"/>
                            </a:moveTo>
                            <a:lnTo>
                              <a:pt x="1443270" y="180261"/>
                            </a:lnTo>
                            <a:cubicBezTo>
                              <a:pt x="1448969" y="180261"/>
                              <a:pt x="1453589" y="175641"/>
                              <a:pt x="1453589" y="169942"/>
                            </a:cubicBezTo>
                            <a:lnTo>
                              <a:pt x="1453589" y="122662"/>
                            </a:lnTo>
                            <a:cubicBezTo>
                              <a:pt x="1453589" y="116963"/>
                              <a:pt x="1448969" y="112343"/>
                              <a:pt x="1443270" y="112343"/>
                            </a:cubicBezTo>
                            <a:lnTo>
                              <a:pt x="1328214" y="112343"/>
                            </a:lnTo>
                            <a:cubicBezTo>
                              <a:pt x="1322515" y="112343"/>
                              <a:pt x="1317894" y="116963"/>
                              <a:pt x="1317894" y="122662"/>
                            </a:cubicBezTo>
                            <a:lnTo>
                              <a:pt x="1317894" y="169942"/>
                            </a:lnTo>
                            <a:cubicBezTo>
                              <a:pt x="1317894" y="175641"/>
                              <a:pt x="1322515" y="180261"/>
                              <a:pt x="1328214" y="180261"/>
                            </a:cubicBezTo>
                            <a:close/>
                            <a:moveTo>
                              <a:pt x="7067094" y="1259508"/>
                            </a:moveTo>
                            <a:lnTo>
                              <a:pt x="7067094" y="1306790"/>
                            </a:lnTo>
                            <a:cubicBezTo>
                              <a:pt x="7067094" y="1312489"/>
                              <a:pt x="7071714" y="1317109"/>
                              <a:pt x="7077413" y="1317109"/>
                            </a:cubicBezTo>
                            <a:lnTo>
                              <a:pt x="7129308" y="1317109"/>
                            </a:lnTo>
                            <a:cubicBezTo>
                              <a:pt x="7135007" y="1317109"/>
                              <a:pt x="7139627" y="1312489"/>
                              <a:pt x="7139627" y="1306790"/>
                            </a:cubicBezTo>
                            <a:lnTo>
                              <a:pt x="7139627" y="1259508"/>
                            </a:lnTo>
                            <a:cubicBezTo>
                              <a:pt x="7139627" y="1253809"/>
                              <a:pt x="7135007" y="1249189"/>
                              <a:pt x="7129308" y="1249189"/>
                            </a:cubicBezTo>
                            <a:lnTo>
                              <a:pt x="7077413" y="1249189"/>
                            </a:lnTo>
                            <a:cubicBezTo>
                              <a:pt x="7071714" y="1249189"/>
                              <a:pt x="7067093" y="1253809"/>
                              <a:pt x="7067093" y="1259508"/>
                            </a:cubicBezTo>
                            <a:close/>
                            <a:moveTo>
                              <a:pt x="7693162" y="1259508"/>
                            </a:moveTo>
                            <a:lnTo>
                              <a:pt x="7693162" y="1306790"/>
                            </a:lnTo>
                            <a:cubicBezTo>
                              <a:pt x="7693162" y="1312489"/>
                              <a:pt x="7697782" y="1317109"/>
                              <a:pt x="7703481" y="1317109"/>
                            </a:cubicBezTo>
                            <a:lnTo>
                              <a:pt x="7841610" y="1317109"/>
                            </a:lnTo>
                            <a:cubicBezTo>
                              <a:pt x="7847309" y="1317109"/>
                              <a:pt x="7851930" y="1312489"/>
                              <a:pt x="7851930" y="1306790"/>
                            </a:cubicBezTo>
                            <a:lnTo>
                              <a:pt x="7851930" y="1259508"/>
                            </a:lnTo>
                            <a:cubicBezTo>
                              <a:pt x="7851930" y="1253809"/>
                              <a:pt x="7847310" y="1249189"/>
                              <a:pt x="7841610" y="1249189"/>
                            </a:cubicBezTo>
                            <a:lnTo>
                              <a:pt x="7703481" y="1249189"/>
                            </a:lnTo>
                            <a:cubicBezTo>
                              <a:pt x="7697782" y="1249189"/>
                              <a:pt x="7693162" y="1253809"/>
                              <a:pt x="7693162" y="1259508"/>
                            </a:cubicBezTo>
                            <a:close/>
                            <a:moveTo>
                              <a:pt x="6597442" y="1259508"/>
                            </a:moveTo>
                            <a:lnTo>
                              <a:pt x="6597442" y="1306790"/>
                            </a:lnTo>
                            <a:cubicBezTo>
                              <a:pt x="6597442" y="1312489"/>
                              <a:pt x="6602062" y="1317109"/>
                              <a:pt x="6607761" y="1317109"/>
                            </a:cubicBezTo>
                            <a:lnTo>
                              <a:pt x="6792233" y="1317109"/>
                            </a:lnTo>
                            <a:cubicBezTo>
                              <a:pt x="6797932" y="1317109"/>
                              <a:pt x="6802553" y="1312489"/>
                              <a:pt x="6802553" y="1306790"/>
                            </a:cubicBezTo>
                            <a:lnTo>
                              <a:pt x="6802553" y="1259508"/>
                            </a:lnTo>
                            <a:cubicBezTo>
                              <a:pt x="6802553" y="1253809"/>
                              <a:pt x="6797933" y="1249189"/>
                              <a:pt x="6792233" y="1249189"/>
                            </a:cubicBezTo>
                            <a:lnTo>
                              <a:pt x="6607761" y="1249189"/>
                            </a:lnTo>
                            <a:cubicBezTo>
                              <a:pt x="6602062" y="1249189"/>
                              <a:pt x="6597441" y="1253809"/>
                              <a:pt x="6597441" y="1259508"/>
                            </a:cubicBezTo>
                            <a:close/>
                            <a:moveTo>
                              <a:pt x="6028229" y="1259508"/>
                            </a:moveTo>
                            <a:lnTo>
                              <a:pt x="6028229" y="1306790"/>
                            </a:lnTo>
                            <a:cubicBezTo>
                              <a:pt x="6028229" y="1312489"/>
                              <a:pt x="6032849" y="1317109"/>
                              <a:pt x="6038548" y="1317109"/>
                            </a:cubicBezTo>
                            <a:lnTo>
                              <a:pt x="6079254" y="1317109"/>
                            </a:lnTo>
                            <a:cubicBezTo>
                              <a:pt x="6084953" y="1317109"/>
                              <a:pt x="6089573" y="1312489"/>
                              <a:pt x="6089573" y="1306790"/>
                            </a:cubicBezTo>
                            <a:lnTo>
                              <a:pt x="6089573" y="1259508"/>
                            </a:lnTo>
                            <a:cubicBezTo>
                              <a:pt x="6089573" y="1253809"/>
                              <a:pt x="6084953" y="1249189"/>
                              <a:pt x="6079253" y="1249189"/>
                            </a:cubicBezTo>
                            <a:lnTo>
                              <a:pt x="6038548" y="1249189"/>
                            </a:lnTo>
                            <a:cubicBezTo>
                              <a:pt x="6032849" y="1249189"/>
                              <a:pt x="6028228" y="1253809"/>
                              <a:pt x="6028228" y="1259508"/>
                            </a:cubicBezTo>
                            <a:close/>
                            <a:moveTo>
                              <a:pt x="4244280" y="1259508"/>
                            </a:moveTo>
                            <a:lnTo>
                              <a:pt x="4244280" y="1306790"/>
                            </a:lnTo>
                            <a:cubicBezTo>
                              <a:pt x="4244280" y="1312489"/>
                              <a:pt x="4248900" y="1317109"/>
                              <a:pt x="4254600" y="1317109"/>
                            </a:cubicBezTo>
                            <a:lnTo>
                              <a:pt x="4353634" y="1317109"/>
                            </a:lnTo>
                            <a:cubicBezTo>
                              <a:pt x="4359333" y="1317109"/>
                              <a:pt x="4363954" y="1312489"/>
                              <a:pt x="4363954" y="1306790"/>
                            </a:cubicBezTo>
                            <a:lnTo>
                              <a:pt x="4363953" y="1259508"/>
                            </a:lnTo>
                            <a:cubicBezTo>
                              <a:pt x="4363953" y="1253809"/>
                              <a:pt x="4359333" y="1249189"/>
                              <a:pt x="4353634" y="1249189"/>
                            </a:cubicBezTo>
                            <a:lnTo>
                              <a:pt x="4254599" y="1249189"/>
                            </a:lnTo>
                            <a:cubicBezTo>
                              <a:pt x="4248900" y="1249189"/>
                              <a:pt x="4244280" y="1253809"/>
                              <a:pt x="4244280" y="1259508"/>
                            </a:cubicBezTo>
                            <a:close/>
                            <a:moveTo>
                              <a:pt x="4780620" y="1259508"/>
                            </a:moveTo>
                            <a:lnTo>
                              <a:pt x="4780620" y="1306790"/>
                            </a:lnTo>
                            <a:cubicBezTo>
                              <a:pt x="4780620" y="1312489"/>
                              <a:pt x="4785240" y="1317109"/>
                              <a:pt x="4790939" y="1317109"/>
                            </a:cubicBezTo>
                            <a:lnTo>
                              <a:pt x="4889974" y="1317109"/>
                            </a:lnTo>
                            <a:cubicBezTo>
                              <a:pt x="4895673" y="1317109"/>
                              <a:pt x="4900293" y="1312489"/>
                              <a:pt x="4900293" y="1306790"/>
                            </a:cubicBezTo>
                            <a:lnTo>
                              <a:pt x="4900293" y="1259508"/>
                            </a:lnTo>
                            <a:cubicBezTo>
                              <a:pt x="4900293" y="1253809"/>
                              <a:pt x="4895673" y="1249189"/>
                              <a:pt x="4889973" y="1249189"/>
                            </a:cubicBezTo>
                            <a:lnTo>
                              <a:pt x="4790933" y="1249189"/>
                            </a:lnTo>
                            <a:cubicBezTo>
                              <a:pt x="4785237" y="1249192"/>
                              <a:pt x="4780620" y="1253811"/>
                              <a:pt x="4780620" y="1259508"/>
                            </a:cubicBezTo>
                            <a:close/>
                            <a:moveTo>
                              <a:pt x="3876219" y="1259508"/>
                            </a:moveTo>
                            <a:lnTo>
                              <a:pt x="3876219" y="1306790"/>
                            </a:lnTo>
                            <a:cubicBezTo>
                              <a:pt x="3876219" y="1312489"/>
                              <a:pt x="3880839" y="1317109"/>
                              <a:pt x="3886538" y="1317109"/>
                            </a:cubicBezTo>
                            <a:lnTo>
                              <a:pt x="3927244" y="1317109"/>
                            </a:lnTo>
                            <a:cubicBezTo>
                              <a:pt x="3932943" y="1317109"/>
                              <a:pt x="3937563" y="1312489"/>
                              <a:pt x="3937563" y="1306790"/>
                            </a:cubicBezTo>
                            <a:lnTo>
                              <a:pt x="3937563" y="1259508"/>
                            </a:lnTo>
                            <a:cubicBezTo>
                              <a:pt x="3937563" y="1253809"/>
                              <a:pt x="3932943" y="1249189"/>
                              <a:pt x="3927244" y="1249189"/>
                            </a:cubicBezTo>
                            <a:lnTo>
                              <a:pt x="3886538" y="1249189"/>
                            </a:lnTo>
                            <a:cubicBezTo>
                              <a:pt x="3880841" y="1249192"/>
                              <a:pt x="3876225" y="1253811"/>
                              <a:pt x="3876225" y="1259508"/>
                            </a:cubicBezTo>
                            <a:close/>
                            <a:moveTo>
                              <a:pt x="2646739" y="1259508"/>
                            </a:moveTo>
                            <a:lnTo>
                              <a:pt x="2646739" y="1306790"/>
                            </a:lnTo>
                            <a:cubicBezTo>
                              <a:pt x="2646739" y="1312489"/>
                              <a:pt x="2651359" y="1317109"/>
                              <a:pt x="2657058" y="1317109"/>
                            </a:cubicBezTo>
                            <a:lnTo>
                              <a:pt x="2833536" y="1317109"/>
                            </a:lnTo>
                            <a:cubicBezTo>
                              <a:pt x="2839235" y="1317109"/>
                              <a:pt x="2843855" y="1312489"/>
                              <a:pt x="2843855" y="1306790"/>
                            </a:cubicBezTo>
                            <a:lnTo>
                              <a:pt x="2843855" y="1259508"/>
                            </a:lnTo>
                            <a:cubicBezTo>
                              <a:pt x="2843855" y="1253809"/>
                              <a:pt x="2839235" y="1249189"/>
                              <a:pt x="2833536" y="1249189"/>
                            </a:cubicBezTo>
                            <a:lnTo>
                              <a:pt x="2657064" y="1249189"/>
                            </a:lnTo>
                            <a:cubicBezTo>
                              <a:pt x="2651365" y="1249189"/>
                              <a:pt x="2646745" y="1253809"/>
                              <a:pt x="2646745" y="1259508"/>
                            </a:cubicBezTo>
                            <a:close/>
                            <a:moveTo>
                              <a:pt x="1619999" y="1259508"/>
                            </a:moveTo>
                            <a:lnTo>
                              <a:pt x="1619999" y="1306790"/>
                            </a:lnTo>
                            <a:cubicBezTo>
                              <a:pt x="1619999" y="1312489"/>
                              <a:pt x="1624619" y="1317109"/>
                              <a:pt x="1630318" y="1317109"/>
                            </a:cubicBezTo>
                            <a:lnTo>
                              <a:pt x="1806796" y="1317109"/>
                            </a:lnTo>
                            <a:cubicBezTo>
                              <a:pt x="1812495" y="1317109"/>
                              <a:pt x="1817115" y="1312489"/>
                              <a:pt x="1817115" y="1306790"/>
                            </a:cubicBezTo>
                            <a:lnTo>
                              <a:pt x="1817115" y="1259508"/>
                            </a:lnTo>
                            <a:cubicBezTo>
                              <a:pt x="1817115" y="1253809"/>
                              <a:pt x="1812495" y="1249189"/>
                              <a:pt x="1806796" y="1249189"/>
                            </a:cubicBezTo>
                            <a:lnTo>
                              <a:pt x="1630324" y="1249189"/>
                            </a:lnTo>
                            <a:cubicBezTo>
                              <a:pt x="1624625" y="1249189"/>
                              <a:pt x="1620005" y="1253809"/>
                              <a:pt x="1620005" y="1259508"/>
                            </a:cubicBezTo>
                            <a:close/>
                            <a:moveTo>
                              <a:pt x="2149214" y="1259508"/>
                            </a:moveTo>
                            <a:lnTo>
                              <a:pt x="2149214" y="1306790"/>
                            </a:lnTo>
                            <a:cubicBezTo>
                              <a:pt x="2149214" y="1312489"/>
                              <a:pt x="2153834" y="1317109"/>
                              <a:pt x="2159533" y="1317109"/>
                            </a:cubicBezTo>
                            <a:lnTo>
                              <a:pt x="2249146" y="1317109"/>
                            </a:lnTo>
                            <a:cubicBezTo>
                              <a:pt x="2254845" y="1317109"/>
                              <a:pt x="2259465" y="1312489"/>
                              <a:pt x="2259465" y="1306790"/>
                            </a:cubicBezTo>
                            <a:lnTo>
                              <a:pt x="2259465" y="1259508"/>
                            </a:lnTo>
                            <a:cubicBezTo>
                              <a:pt x="2259465" y="1253809"/>
                              <a:pt x="2254845" y="1249189"/>
                              <a:pt x="2249146" y="1249189"/>
                            </a:cubicBezTo>
                            <a:lnTo>
                              <a:pt x="2159533" y="1249189"/>
                            </a:lnTo>
                            <a:cubicBezTo>
                              <a:pt x="2153836" y="1249192"/>
                              <a:pt x="2149220" y="1253811"/>
                              <a:pt x="2149220" y="1259508"/>
                            </a:cubicBezTo>
                            <a:close/>
                            <a:moveTo>
                              <a:pt x="1840786" y="1259508"/>
                            </a:moveTo>
                            <a:lnTo>
                              <a:pt x="1840786" y="1306790"/>
                            </a:lnTo>
                            <a:cubicBezTo>
                              <a:pt x="1840786" y="1312489"/>
                              <a:pt x="1845406" y="1317109"/>
                              <a:pt x="1851105" y="1317109"/>
                            </a:cubicBezTo>
                            <a:lnTo>
                              <a:pt x="1915063" y="1317109"/>
                            </a:lnTo>
                            <a:cubicBezTo>
                              <a:pt x="1920763" y="1317109"/>
                              <a:pt x="1925383" y="1312489"/>
                              <a:pt x="1925383" y="1306790"/>
                            </a:cubicBezTo>
                            <a:lnTo>
                              <a:pt x="1925383" y="1259508"/>
                            </a:lnTo>
                            <a:cubicBezTo>
                              <a:pt x="1925383" y="1253809"/>
                              <a:pt x="1920763" y="1249189"/>
                              <a:pt x="1915063" y="1249189"/>
                            </a:cubicBezTo>
                            <a:lnTo>
                              <a:pt x="1851111" y="1249189"/>
                            </a:lnTo>
                            <a:cubicBezTo>
                              <a:pt x="1845412" y="1249189"/>
                              <a:pt x="1840792" y="1253809"/>
                              <a:pt x="1840792" y="1259508"/>
                            </a:cubicBezTo>
                            <a:close/>
                            <a:moveTo>
                              <a:pt x="1373555" y="1259508"/>
                            </a:moveTo>
                            <a:lnTo>
                              <a:pt x="1373555" y="1306790"/>
                            </a:lnTo>
                            <a:cubicBezTo>
                              <a:pt x="1373555" y="1312489"/>
                              <a:pt x="1378175" y="1317109"/>
                              <a:pt x="1383874" y="1317109"/>
                            </a:cubicBezTo>
                            <a:lnTo>
                              <a:pt x="1431406" y="1317109"/>
                            </a:lnTo>
                            <a:cubicBezTo>
                              <a:pt x="1437105" y="1317109"/>
                              <a:pt x="1441725" y="1312489"/>
                              <a:pt x="1441725" y="1306790"/>
                            </a:cubicBezTo>
                            <a:lnTo>
                              <a:pt x="1441725" y="1259508"/>
                            </a:lnTo>
                            <a:cubicBezTo>
                              <a:pt x="1441725" y="1253809"/>
                              <a:pt x="1437105" y="1249189"/>
                              <a:pt x="1431406" y="1249189"/>
                            </a:cubicBezTo>
                            <a:lnTo>
                              <a:pt x="1383880" y="1249189"/>
                            </a:lnTo>
                            <a:cubicBezTo>
                              <a:pt x="1378181" y="1249189"/>
                              <a:pt x="1373561" y="1253809"/>
                              <a:pt x="1373561" y="1259508"/>
                            </a:cubicBezTo>
                            <a:close/>
                            <a:moveTo>
                              <a:pt x="355556" y="1259508"/>
                            </a:moveTo>
                            <a:lnTo>
                              <a:pt x="355556" y="1306790"/>
                            </a:lnTo>
                            <a:cubicBezTo>
                              <a:pt x="355556" y="1312489"/>
                              <a:pt x="360176" y="1317109"/>
                              <a:pt x="365875" y="1317109"/>
                            </a:cubicBezTo>
                            <a:lnTo>
                              <a:pt x="579177" y="1317109"/>
                            </a:lnTo>
                            <a:cubicBezTo>
                              <a:pt x="584877" y="1317109"/>
                              <a:pt x="589497" y="1312489"/>
                              <a:pt x="589497" y="1306790"/>
                            </a:cubicBezTo>
                            <a:lnTo>
                              <a:pt x="589497" y="1259508"/>
                            </a:lnTo>
                            <a:cubicBezTo>
                              <a:pt x="589497" y="1253809"/>
                              <a:pt x="584877" y="1249189"/>
                              <a:pt x="579177" y="1249189"/>
                            </a:cubicBezTo>
                            <a:lnTo>
                              <a:pt x="365881" y="1249189"/>
                            </a:lnTo>
                            <a:cubicBezTo>
                              <a:pt x="360182" y="1249189"/>
                              <a:pt x="355562" y="1253809"/>
                              <a:pt x="355562" y="1259508"/>
                            </a:cubicBezTo>
                            <a:close/>
                            <a:moveTo>
                              <a:pt x="981370" y="1259508"/>
                            </a:moveTo>
                            <a:lnTo>
                              <a:pt x="981370" y="1306790"/>
                            </a:lnTo>
                            <a:cubicBezTo>
                              <a:pt x="981370" y="1312489"/>
                              <a:pt x="985990" y="1317109"/>
                              <a:pt x="991689" y="1317109"/>
                            </a:cubicBezTo>
                            <a:lnTo>
                              <a:pt x="1106745" y="1317109"/>
                            </a:lnTo>
                            <a:cubicBezTo>
                              <a:pt x="1112444" y="1317109"/>
                              <a:pt x="1117065" y="1312489"/>
                              <a:pt x="1117065" y="1306790"/>
                            </a:cubicBezTo>
                            <a:lnTo>
                              <a:pt x="1117065" y="1259508"/>
                            </a:lnTo>
                            <a:cubicBezTo>
                              <a:pt x="1117065" y="1253809"/>
                              <a:pt x="1112444" y="1249189"/>
                              <a:pt x="1106745" y="1249189"/>
                            </a:cubicBezTo>
                            <a:lnTo>
                              <a:pt x="991689" y="1249189"/>
                            </a:lnTo>
                            <a:cubicBezTo>
                              <a:pt x="985992" y="1249192"/>
                              <a:pt x="981375" y="1253811"/>
                              <a:pt x="981375" y="1259508"/>
                            </a:cubicBezTo>
                            <a:close/>
                            <a:moveTo>
                              <a:pt x="438000" y="1136848"/>
                            </a:moveTo>
                            <a:lnTo>
                              <a:pt x="386105" y="1136848"/>
                            </a:lnTo>
                            <a:cubicBezTo>
                              <a:pt x="380406" y="1136848"/>
                              <a:pt x="375786" y="1141468"/>
                              <a:pt x="375786" y="1147167"/>
                            </a:cubicBezTo>
                            <a:lnTo>
                              <a:pt x="375786" y="1194447"/>
                            </a:lnTo>
                            <a:cubicBezTo>
                              <a:pt x="375786" y="1200146"/>
                              <a:pt x="380406" y="1204766"/>
                              <a:pt x="386105" y="1204766"/>
                            </a:cubicBezTo>
                            <a:lnTo>
                              <a:pt x="438000" y="1204766"/>
                            </a:lnTo>
                            <a:cubicBezTo>
                              <a:pt x="443699" y="1204766"/>
                              <a:pt x="448319" y="1200146"/>
                              <a:pt x="448319" y="1194447"/>
                            </a:cubicBezTo>
                            <a:lnTo>
                              <a:pt x="448319" y="1147167"/>
                            </a:lnTo>
                            <a:cubicBezTo>
                              <a:pt x="448319" y="1141468"/>
                              <a:pt x="443699" y="1136848"/>
                              <a:pt x="438000" y="1136848"/>
                            </a:cubicBezTo>
                            <a:close/>
                            <a:moveTo>
                              <a:pt x="907654" y="1136848"/>
                            </a:moveTo>
                            <a:lnTo>
                              <a:pt x="723181" y="1136848"/>
                            </a:lnTo>
                            <a:cubicBezTo>
                              <a:pt x="717482" y="1136848"/>
                              <a:pt x="712862" y="1141468"/>
                              <a:pt x="712862" y="1147167"/>
                            </a:cubicBezTo>
                            <a:lnTo>
                              <a:pt x="712862" y="1194447"/>
                            </a:lnTo>
                            <a:cubicBezTo>
                              <a:pt x="712862" y="1200146"/>
                              <a:pt x="717482" y="1204766"/>
                              <a:pt x="723181" y="1204766"/>
                            </a:cubicBezTo>
                            <a:lnTo>
                              <a:pt x="907654" y="1204766"/>
                            </a:lnTo>
                            <a:cubicBezTo>
                              <a:pt x="913353" y="1204766"/>
                              <a:pt x="917973" y="1200146"/>
                              <a:pt x="917973" y="1194447"/>
                            </a:cubicBezTo>
                            <a:lnTo>
                              <a:pt x="917973" y="1147167"/>
                            </a:lnTo>
                            <a:cubicBezTo>
                              <a:pt x="917973" y="1141468"/>
                              <a:pt x="913353" y="1136848"/>
                              <a:pt x="907654" y="1136848"/>
                            </a:cubicBezTo>
                            <a:close/>
                            <a:moveTo>
                              <a:pt x="1360064" y="1136848"/>
                            </a:moveTo>
                            <a:lnTo>
                              <a:pt x="1267720" y="1136848"/>
                            </a:lnTo>
                            <a:cubicBezTo>
                              <a:pt x="1262021" y="1136848"/>
                              <a:pt x="1257401" y="1141468"/>
                              <a:pt x="1257401" y="1147167"/>
                            </a:cubicBezTo>
                            <a:lnTo>
                              <a:pt x="1257401" y="1194447"/>
                            </a:lnTo>
                            <a:cubicBezTo>
                              <a:pt x="1257401" y="1200146"/>
                              <a:pt x="1262021" y="1204766"/>
                              <a:pt x="1267720" y="1204766"/>
                            </a:cubicBezTo>
                            <a:lnTo>
                              <a:pt x="1360074" y="1204766"/>
                            </a:lnTo>
                            <a:cubicBezTo>
                              <a:pt x="1365773" y="1204766"/>
                              <a:pt x="1370393" y="1200146"/>
                              <a:pt x="1370393" y="1194447"/>
                            </a:cubicBezTo>
                            <a:lnTo>
                              <a:pt x="1370393" y="1147167"/>
                            </a:lnTo>
                            <a:cubicBezTo>
                              <a:pt x="1370393" y="1141468"/>
                              <a:pt x="1365773" y="1136848"/>
                              <a:pt x="1360074" y="1136848"/>
                            </a:cubicBezTo>
                            <a:close/>
                            <a:moveTo>
                              <a:pt x="1476867" y="1136848"/>
                            </a:moveTo>
                            <a:lnTo>
                              <a:pt x="1436161" y="1136848"/>
                            </a:lnTo>
                            <a:cubicBezTo>
                              <a:pt x="1430462" y="1136848"/>
                              <a:pt x="1425842" y="1141468"/>
                              <a:pt x="1425842" y="1147167"/>
                            </a:cubicBezTo>
                            <a:lnTo>
                              <a:pt x="1425842" y="1194447"/>
                            </a:lnTo>
                            <a:cubicBezTo>
                              <a:pt x="1425842" y="1200146"/>
                              <a:pt x="1430462" y="1204766"/>
                              <a:pt x="1436161" y="1204766"/>
                            </a:cubicBezTo>
                            <a:lnTo>
                              <a:pt x="1476867" y="1204766"/>
                            </a:lnTo>
                            <a:cubicBezTo>
                              <a:pt x="1482566" y="1204766"/>
                              <a:pt x="1487186" y="1200146"/>
                              <a:pt x="1487186" y="1194447"/>
                            </a:cubicBezTo>
                            <a:lnTo>
                              <a:pt x="1487186" y="1147167"/>
                            </a:lnTo>
                            <a:cubicBezTo>
                              <a:pt x="1487186" y="1141468"/>
                              <a:pt x="1482566" y="1136848"/>
                              <a:pt x="1476867" y="1136848"/>
                            </a:cubicBezTo>
                            <a:close/>
                            <a:moveTo>
                              <a:pt x="3260813" y="1136848"/>
                            </a:moveTo>
                            <a:lnTo>
                              <a:pt x="3161781" y="1136848"/>
                            </a:lnTo>
                            <a:cubicBezTo>
                              <a:pt x="3156081" y="1136848"/>
                              <a:pt x="3151461" y="1141468"/>
                              <a:pt x="3151461" y="1147167"/>
                            </a:cubicBezTo>
                            <a:lnTo>
                              <a:pt x="3151461" y="1194447"/>
                            </a:lnTo>
                            <a:cubicBezTo>
                              <a:pt x="3151461" y="1200146"/>
                              <a:pt x="3156081" y="1204766"/>
                              <a:pt x="3161781" y="1204766"/>
                            </a:cubicBezTo>
                            <a:lnTo>
                              <a:pt x="3260813" y="1204766"/>
                            </a:lnTo>
                            <a:cubicBezTo>
                              <a:pt x="3266513" y="1204766"/>
                              <a:pt x="3271133" y="1200146"/>
                              <a:pt x="3271133" y="1194447"/>
                            </a:cubicBezTo>
                            <a:lnTo>
                              <a:pt x="3271133" y="1147167"/>
                            </a:lnTo>
                            <a:cubicBezTo>
                              <a:pt x="3271133" y="1141468"/>
                              <a:pt x="3266513" y="1136848"/>
                              <a:pt x="3260813" y="1136848"/>
                            </a:cubicBezTo>
                            <a:close/>
                            <a:moveTo>
                              <a:pt x="2724473" y="1136848"/>
                            </a:moveTo>
                            <a:lnTo>
                              <a:pt x="2625441" y="1136848"/>
                            </a:lnTo>
                            <a:cubicBezTo>
                              <a:pt x="2619741" y="1136848"/>
                              <a:pt x="2615121" y="1141468"/>
                              <a:pt x="2615121" y="1147167"/>
                            </a:cubicBezTo>
                            <a:lnTo>
                              <a:pt x="2615121" y="1194447"/>
                            </a:lnTo>
                            <a:cubicBezTo>
                              <a:pt x="2615121" y="1200146"/>
                              <a:pt x="2619741" y="1204766"/>
                              <a:pt x="2625441" y="1204766"/>
                            </a:cubicBezTo>
                            <a:lnTo>
                              <a:pt x="2724473" y="1204766"/>
                            </a:lnTo>
                            <a:cubicBezTo>
                              <a:pt x="2730173" y="1204766"/>
                              <a:pt x="2734793" y="1200146"/>
                              <a:pt x="2734793" y="1194447"/>
                            </a:cubicBezTo>
                            <a:lnTo>
                              <a:pt x="2734793" y="1147167"/>
                            </a:lnTo>
                            <a:cubicBezTo>
                              <a:pt x="2734793" y="1141468"/>
                              <a:pt x="2730173" y="1136848"/>
                              <a:pt x="2724473" y="1136848"/>
                            </a:cubicBezTo>
                            <a:close/>
                            <a:moveTo>
                              <a:pt x="3628874" y="1136848"/>
                            </a:moveTo>
                            <a:lnTo>
                              <a:pt x="3588169" y="1136848"/>
                            </a:lnTo>
                            <a:cubicBezTo>
                              <a:pt x="3582469" y="1136848"/>
                              <a:pt x="3577850" y="1141468"/>
                              <a:pt x="3577850" y="1147167"/>
                            </a:cubicBezTo>
                            <a:lnTo>
                              <a:pt x="3577850" y="1194447"/>
                            </a:lnTo>
                            <a:cubicBezTo>
                              <a:pt x="3577850" y="1200146"/>
                              <a:pt x="3582469" y="1204766"/>
                              <a:pt x="3588169" y="1204766"/>
                            </a:cubicBezTo>
                            <a:lnTo>
                              <a:pt x="3628874" y="1204766"/>
                            </a:lnTo>
                            <a:cubicBezTo>
                              <a:pt x="3634574" y="1204766"/>
                              <a:pt x="3639194" y="1200146"/>
                              <a:pt x="3639194" y="1194447"/>
                            </a:cubicBezTo>
                            <a:lnTo>
                              <a:pt x="3639194" y="1147167"/>
                            </a:lnTo>
                            <a:cubicBezTo>
                              <a:pt x="3639194" y="1141468"/>
                              <a:pt x="3634574" y="1136848"/>
                              <a:pt x="3628874" y="1136848"/>
                            </a:cubicBezTo>
                            <a:cubicBezTo>
                              <a:pt x="3628873" y="1136848"/>
                              <a:pt x="3628871" y="1136848"/>
                              <a:pt x="3628869" y="1136848"/>
                            </a:cubicBezTo>
                            <a:close/>
                            <a:moveTo>
                              <a:pt x="4858357" y="1136848"/>
                            </a:moveTo>
                            <a:lnTo>
                              <a:pt x="4681879" y="1136848"/>
                            </a:lnTo>
                            <a:cubicBezTo>
                              <a:pt x="4676180" y="1136848"/>
                              <a:pt x="4671559" y="1141468"/>
                              <a:pt x="4671559" y="1147167"/>
                            </a:cubicBezTo>
                            <a:lnTo>
                              <a:pt x="4671559" y="1194447"/>
                            </a:lnTo>
                            <a:cubicBezTo>
                              <a:pt x="4671559" y="1200146"/>
                              <a:pt x="4676179" y="1204766"/>
                              <a:pt x="4681879" y="1204766"/>
                            </a:cubicBezTo>
                            <a:lnTo>
                              <a:pt x="4858357" y="1204766"/>
                            </a:lnTo>
                            <a:cubicBezTo>
                              <a:pt x="4864056" y="1204766"/>
                              <a:pt x="4868676" y="1200146"/>
                              <a:pt x="4868676" y="1194447"/>
                            </a:cubicBezTo>
                            <a:lnTo>
                              <a:pt x="4868676" y="1147167"/>
                            </a:lnTo>
                            <a:cubicBezTo>
                              <a:pt x="4868676" y="1141468"/>
                              <a:pt x="4864056" y="1136848"/>
                              <a:pt x="4858356" y="1136848"/>
                            </a:cubicBezTo>
                            <a:cubicBezTo>
                              <a:pt x="4858354" y="1136848"/>
                              <a:pt x="4858352" y="1136848"/>
                              <a:pt x="4858351" y="1136848"/>
                            </a:cubicBezTo>
                            <a:close/>
                            <a:moveTo>
                              <a:pt x="5355881" y="1136848"/>
                            </a:moveTo>
                            <a:lnTo>
                              <a:pt x="5266269" y="1136848"/>
                            </a:lnTo>
                            <a:cubicBezTo>
                              <a:pt x="5260570" y="1136848"/>
                              <a:pt x="5255949" y="1141468"/>
                              <a:pt x="5255949" y="1147167"/>
                            </a:cubicBezTo>
                            <a:lnTo>
                              <a:pt x="5255950" y="1194447"/>
                            </a:lnTo>
                            <a:cubicBezTo>
                              <a:pt x="5255950" y="1200146"/>
                              <a:pt x="5260570" y="1204766"/>
                              <a:pt x="5266269" y="1204766"/>
                            </a:cubicBezTo>
                            <a:lnTo>
                              <a:pt x="5355881" y="1204766"/>
                            </a:lnTo>
                            <a:cubicBezTo>
                              <a:pt x="5361580" y="1204766"/>
                              <a:pt x="5366200" y="1200146"/>
                              <a:pt x="5366200" y="1194447"/>
                            </a:cubicBezTo>
                            <a:lnTo>
                              <a:pt x="5366200" y="1147167"/>
                            </a:lnTo>
                            <a:cubicBezTo>
                              <a:pt x="5366200" y="1141468"/>
                              <a:pt x="5361580" y="1136848"/>
                              <a:pt x="5355881" y="1136848"/>
                            </a:cubicBezTo>
                            <a:cubicBezTo>
                              <a:pt x="5355879" y="1136848"/>
                              <a:pt x="5355877" y="1136848"/>
                              <a:pt x="5355875" y="1136848"/>
                            </a:cubicBezTo>
                            <a:close/>
                            <a:moveTo>
                              <a:pt x="5664309" y="1136848"/>
                            </a:moveTo>
                            <a:lnTo>
                              <a:pt x="5600351" y="1136848"/>
                            </a:lnTo>
                            <a:cubicBezTo>
                              <a:pt x="5594652" y="1136848"/>
                              <a:pt x="5590032" y="1141468"/>
                              <a:pt x="5590032" y="1147167"/>
                            </a:cubicBezTo>
                            <a:lnTo>
                              <a:pt x="5590032" y="1194447"/>
                            </a:lnTo>
                            <a:cubicBezTo>
                              <a:pt x="5590032" y="1200146"/>
                              <a:pt x="5594652" y="1204766"/>
                              <a:pt x="5600351" y="1204766"/>
                            </a:cubicBezTo>
                            <a:lnTo>
                              <a:pt x="5664309" y="1204766"/>
                            </a:lnTo>
                            <a:cubicBezTo>
                              <a:pt x="5670008" y="1204766"/>
                              <a:pt x="5674629" y="1200146"/>
                              <a:pt x="5674629" y="1194447"/>
                            </a:cubicBezTo>
                            <a:lnTo>
                              <a:pt x="5674629" y="1147167"/>
                            </a:lnTo>
                            <a:cubicBezTo>
                              <a:pt x="5674629" y="1141468"/>
                              <a:pt x="5670009" y="1136848"/>
                              <a:pt x="5664309" y="1136848"/>
                            </a:cubicBezTo>
                            <a:cubicBezTo>
                              <a:pt x="5664307" y="1136848"/>
                              <a:pt x="5664305" y="1136848"/>
                              <a:pt x="5664304" y="1136848"/>
                            </a:cubicBezTo>
                            <a:close/>
                            <a:moveTo>
                              <a:pt x="6173662" y="1136848"/>
                            </a:moveTo>
                            <a:lnTo>
                              <a:pt x="6084009" y="1136848"/>
                            </a:lnTo>
                            <a:cubicBezTo>
                              <a:pt x="6078310" y="1136848"/>
                              <a:pt x="6073689" y="1141468"/>
                              <a:pt x="6073689" y="1147167"/>
                            </a:cubicBezTo>
                            <a:lnTo>
                              <a:pt x="6073690" y="1194447"/>
                            </a:lnTo>
                            <a:cubicBezTo>
                              <a:pt x="6073690" y="1200146"/>
                              <a:pt x="6078310" y="1204766"/>
                              <a:pt x="6084009" y="1204766"/>
                            </a:cubicBezTo>
                            <a:lnTo>
                              <a:pt x="6173662" y="1204766"/>
                            </a:lnTo>
                            <a:cubicBezTo>
                              <a:pt x="6179361" y="1204766"/>
                              <a:pt x="6183981" y="1200146"/>
                              <a:pt x="6183981" y="1194447"/>
                            </a:cubicBezTo>
                            <a:lnTo>
                              <a:pt x="6183981" y="1147167"/>
                            </a:lnTo>
                            <a:cubicBezTo>
                              <a:pt x="6183981" y="1141468"/>
                              <a:pt x="6179361" y="1136848"/>
                              <a:pt x="6173662" y="1136848"/>
                            </a:cubicBezTo>
                            <a:cubicBezTo>
                              <a:pt x="6173660" y="1136848"/>
                              <a:pt x="6173658" y="1136848"/>
                              <a:pt x="6173656" y="1136848"/>
                            </a:cubicBezTo>
                            <a:close/>
                            <a:moveTo>
                              <a:pt x="7149537" y="1136848"/>
                            </a:moveTo>
                            <a:lnTo>
                              <a:pt x="6936237" y="1136848"/>
                            </a:lnTo>
                            <a:cubicBezTo>
                              <a:pt x="6930538" y="1136848"/>
                              <a:pt x="6925918" y="1141468"/>
                              <a:pt x="6925918" y="1147167"/>
                            </a:cubicBezTo>
                            <a:lnTo>
                              <a:pt x="6925918" y="1194447"/>
                            </a:lnTo>
                            <a:cubicBezTo>
                              <a:pt x="6925918" y="1200146"/>
                              <a:pt x="6930538" y="1204766"/>
                              <a:pt x="6936237" y="1204766"/>
                            </a:cubicBezTo>
                            <a:lnTo>
                              <a:pt x="7149531" y="1204766"/>
                            </a:lnTo>
                            <a:cubicBezTo>
                              <a:pt x="7155230" y="1204766"/>
                              <a:pt x="7159851" y="1200146"/>
                              <a:pt x="7159851" y="1194447"/>
                            </a:cubicBezTo>
                            <a:lnTo>
                              <a:pt x="7159850" y="1147167"/>
                            </a:lnTo>
                            <a:cubicBezTo>
                              <a:pt x="7159850" y="1141468"/>
                              <a:pt x="7155230" y="1136848"/>
                              <a:pt x="7149531" y="1136848"/>
                            </a:cubicBezTo>
                            <a:close/>
                            <a:moveTo>
                              <a:pt x="7736098" y="1136848"/>
                            </a:moveTo>
                            <a:lnTo>
                              <a:pt x="7559481" y="1136848"/>
                            </a:lnTo>
                            <a:cubicBezTo>
                              <a:pt x="7553782" y="1136848"/>
                              <a:pt x="7549162" y="1141468"/>
                              <a:pt x="7549162" y="1147167"/>
                            </a:cubicBezTo>
                            <a:lnTo>
                              <a:pt x="7549162" y="1194447"/>
                            </a:lnTo>
                            <a:cubicBezTo>
                              <a:pt x="7549162" y="1200146"/>
                              <a:pt x="7553781" y="1204766"/>
                              <a:pt x="7559481" y="1204766"/>
                            </a:cubicBezTo>
                            <a:lnTo>
                              <a:pt x="7736098" y="1204766"/>
                            </a:lnTo>
                            <a:cubicBezTo>
                              <a:pt x="7741797" y="1204766"/>
                              <a:pt x="7746417" y="1200146"/>
                              <a:pt x="7746417" y="1194447"/>
                            </a:cubicBezTo>
                            <a:lnTo>
                              <a:pt x="7746417" y="1147167"/>
                            </a:lnTo>
                            <a:cubicBezTo>
                              <a:pt x="7746417" y="1141468"/>
                              <a:pt x="7741797" y="1136848"/>
                              <a:pt x="7736097" y="1136848"/>
                            </a:cubicBezTo>
                            <a:cubicBezTo>
                              <a:pt x="7736095" y="1136848"/>
                              <a:pt x="7736094" y="1136848"/>
                              <a:pt x="7736092" y="1136848"/>
                            </a:cubicBezTo>
                            <a:close/>
                            <a:moveTo>
                              <a:pt x="7308237" y="1020822"/>
                            </a:moveTo>
                            <a:lnTo>
                              <a:pt x="7214479" y="1020822"/>
                            </a:lnTo>
                            <a:cubicBezTo>
                              <a:pt x="7208780" y="1020822"/>
                              <a:pt x="7204160" y="1025442"/>
                              <a:pt x="7204160" y="1031141"/>
                            </a:cubicBezTo>
                            <a:lnTo>
                              <a:pt x="7204160" y="1078421"/>
                            </a:lnTo>
                            <a:cubicBezTo>
                              <a:pt x="7204160" y="1084120"/>
                              <a:pt x="7208780" y="1088740"/>
                              <a:pt x="7214479" y="1088740"/>
                            </a:cubicBezTo>
                            <a:lnTo>
                              <a:pt x="7308237" y="1088740"/>
                            </a:lnTo>
                            <a:cubicBezTo>
                              <a:pt x="7313936" y="1088740"/>
                              <a:pt x="7318557" y="1084120"/>
                              <a:pt x="7318557" y="1078421"/>
                            </a:cubicBezTo>
                            <a:lnTo>
                              <a:pt x="7318557" y="1031141"/>
                            </a:lnTo>
                            <a:cubicBezTo>
                              <a:pt x="7318557" y="1025442"/>
                              <a:pt x="7313937" y="1020822"/>
                              <a:pt x="7308237" y="1020822"/>
                            </a:cubicBezTo>
                            <a:cubicBezTo>
                              <a:pt x="7308235" y="1020822"/>
                              <a:pt x="7308234" y="1020822"/>
                              <a:pt x="7308232" y="1020822"/>
                            </a:cubicBezTo>
                            <a:close/>
                            <a:moveTo>
                              <a:pt x="7818155" y="907905"/>
                            </a:moveTo>
                            <a:lnTo>
                              <a:pt x="7724397" y="907905"/>
                            </a:lnTo>
                            <a:cubicBezTo>
                              <a:pt x="7718698" y="907905"/>
                              <a:pt x="7714077" y="912525"/>
                              <a:pt x="7714077" y="918223"/>
                            </a:cubicBezTo>
                            <a:lnTo>
                              <a:pt x="7714078" y="965513"/>
                            </a:lnTo>
                            <a:cubicBezTo>
                              <a:pt x="7714078" y="971212"/>
                              <a:pt x="7718698" y="975832"/>
                              <a:pt x="7724397" y="975832"/>
                            </a:cubicBezTo>
                            <a:lnTo>
                              <a:pt x="7818155" y="975832"/>
                            </a:lnTo>
                            <a:cubicBezTo>
                              <a:pt x="7823854" y="975832"/>
                              <a:pt x="7828475" y="971212"/>
                              <a:pt x="7828475" y="965513"/>
                            </a:cubicBezTo>
                            <a:lnTo>
                              <a:pt x="7828475" y="918223"/>
                            </a:lnTo>
                            <a:cubicBezTo>
                              <a:pt x="7828475" y="912525"/>
                              <a:pt x="7823855" y="907905"/>
                              <a:pt x="7818155" y="907905"/>
                            </a:cubicBezTo>
                            <a:cubicBezTo>
                              <a:pt x="7818153" y="907905"/>
                              <a:pt x="7818152" y="907905"/>
                              <a:pt x="7818150" y="907905"/>
                            </a:cubicBezTo>
                            <a:close/>
                            <a:moveTo>
                              <a:pt x="7677047" y="907905"/>
                            </a:moveTo>
                            <a:lnTo>
                              <a:pt x="7639565" y="907905"/>
                            </a:lnTo>
                            <a:cubicBezTo>
                              <a:pt x="7633866" y="907905"/>
                              <a:pt x="7629246" y="912525"/>
                              <a:pt x="7629246" y="918223"/>
                            </a:cubicBezTo>
                            <a:lnTo>
                              <a:pt x="7629246" y="965513"/>
                            </a:lnTo>
                            <a:cubicBezTo>
                              <a:pt x="7629246" y="971212"/>
                              <a:pt x="7633866" y="975832"/>
                              <a:pt x="7639565" y="975832"/>
                            </a:cubicBezTo>
                            <a:lnTo>
                              <a:pt x="7677043" y="975832"/>
                            </a:lnTo>
                            <a:cubicBezTo>
                              <a:pt x="7682742" y="975832"/>
                              <a:pt x="7687363" y="971212"/>
                              <a:pt x="7687363" y="965513"/>
                            </a:cubicBezTo>
                            <a:lnTo>
                              <a:pt x="7687362" y="918223"/>
                            </a:lnTo>
                            <a:cubicBezTo>
                              <a:pt x="7687362" y="912525"/>
                              <a:pt x="7682742" y="907905"/>
                              <a:pt x="7677043" y="907905"/>
                            </a:cubicBezTo>
                            <a:cubicBezTo>
                              <a:pt x="7677042" y="907905"/>
                              <a:pt x="7677041" y="907905"/>
                              <a:pt x="7677041" y="907905"/>
                            </a:cubicBezTo>
                            <a:close/>
                            <a:moveTo>
                              <a:pt x="7139507" y="796403"/>
                            </a:moveTo>
                            <a:lnTo>
                              <a:pt x="7055119" y="796403"/>
                            </a:lnTo>
                            <a:cubicBezTo>
                              <a:pt x="7049420" y="796403"/>
                              <a:pt x="7044800" y="801023"/>
                              <a:pt x="7044800" y="806722"/>
                            </a:cubicBezTo>
                            <a:lnTo>
                              <a:pt x="7044800" y="854011"/>
                            </a:lnTo>
                            <a:cubicBezTo>
                              <a:pt x="7044800" y="859710"/>
                              <a:pt x="7049420" y="864330"/>
                              <a:pt x="7055119" y="864330"/>
                            </a:cubicBezTo>
                            <a:lnTo>
                              <a:pt x="7139507" y="864330"/>
                            </a:lnTo>
                            <a:cubicBezTo>
                              <a:pt x="7145206" y="864330"/>
                              <a:pt x="7149827" y="859710"/>
                              <a:pt x="7149827" y="854011"/>
                            </a:cubicBezTo>
                            <a:lnTo>
                              <a:pt x="7149827" y="806725"/>
                            </a:lnTo>
                            <a:cubicBezTo>
                              <a:pt x="7149827" y="801027"/>
                              <a:pt x="7145207" y="796407"/>
                              <a:pt x="7139507" y="796407"/>
                            </a:cubicBezTo>
                            <a:cubicBezTo>
                              <a:pt x="7139505" y="796407"/>
                              <a:pt x="7139504" y="796407"/>
                              <a:pt x="7139502" y="796407"/>
                            </a:cubicBezTo>
                            <a:close/>
                            <a:moveTo>
                              <a:pt x="7734413" y="796403"/>
                            </a:moveTo>
                            <a:lnTo>
                              <a:pt x="7519763" y="796403"/>
                            </a:lnTo>
                            <a:cubicBezTo>
                              <a:pt x="7514064" y="796403"/>
                              <a:pt x="7509443" y="801023"/>
                              <a:pt x="7509443" y="806722"/>
                            </a:cubicBezTo>
                            <a:lnTo>
                              <a:pt x="7509444" y="854011"/>
                            </a:lnTo>
                            <a:cubicBezTo>
                              <a:pt x="7509444" y="859710"/>
                              <a:pt x="7514064" y="864330"/>
                              <a:pt x="7519763" y="864330"/>
                            </a:cubicBezTo>
                            <a:lnTo>
                              <a:pt x="7734405" y="864330"/>
                            </a:lnTo>
                            <a:cubicBezTo>
                              <a:pt x="7740104" y="864330"/>
                              <a:pt x="7744725" y="859710"/>
                              <a:pt x="7744725" y="854011"/>
                            </a:cubicBezTo>
                            <a:lnTo>
                              <a:pt x="7744725" y="806725"/>
                            </a:lnTo>
                            <a:cubicBezTo>
                              <a:pt x="7744725" y="801027"/>
                              <a:pt x="7740106" y="796408"/>
                              <a:pt x="7734408" y="796407"/>
                            </a:cubicBezTo>
                            <a:close/>
                            <a:moveTo>
                              <a:pt x="7466703" y="687229"/>
                            </a:moveTo>
                            <a:lnTo>
                              <a:pt x="7466703" y="734510"/>
                            </a:lnTo>
                            <a:cubicBezTo>
                              <a:pt x="7466702" y="740207"/>
                              <a:pt x="7471320" y="744827"/>
                              <a:pt x="7477018" y="744828"/>
                            </a:cubicBezTo>
                            <a:cubicBezTo>
                              <a:pt x="7477018" y="744828"/>
                              <a:pt x="7477019" y="744828"/>
                              <a:pt x="7477020" y="744828"/>
                            </a:cubicBezTo>
                            <a:lnTo>
                              <a:pt x="7526471" y="744828"/>
                            </a:lnTo>
                            <a:cubicBezTo>
                              <a:pt x="7532170" y="744828"/>
                              <a:pt x="7536790" y="740209"/>
                              <a:pt x="7536790" y="734510"/>
                            </a:cubicBezTo>
                            <a:lnTo>
                              <a:pt x="7536790" y="687233"/>
                            </a:lnTo>
                            <a:cubicBezTo>
                              <a:pt x="7536790" y="681534"/>
                              <a:pt x="7532170" y="676915"/>
                              <a:pt x="7526471" y="676915"/>
                            </a:cubicBezTo>
                            <a:lnTo>
                              <a:pt x="7477020" y="676915"/>
                            </a:lnTo>
                            <a:cubicBezTo>
                              <a:pt x="7471322" y="676911"/>
                              <a:pt x="7466700" y="681528"/>
                              <a:pt x="7466696" y="687226"/>
                            </a:cubicBezTo>
                            <a:cubicBezTo>
                              <a:pt x="7466696" y="687228"/>
                              <a:pt x="7466696" y="687231"/>
                              <a:pt x="7466696" y="687233"/>
                            </a:cubicBezTo>
                            <a:close/>
                            <a:moveTo>
                              <a:pt x="7116052" y="687229"/>
                            </a:moveTo>
                            <a:lnTo>
                              <a:pt x="7116052" y="734510"/>
                            </a:lnTo>
                            <a:cubicBezTo>
                              <a:pt x="7116052" y="740209"/>
                              <a:pt x="7120672" y="744828"/>
                              <a:pt x="7126372" y="744828"/>
                            </a:cubicBezTo>
                            <a:lnTo>
                              <a:pt x="7319780" y="744828"/>
                            </a:lnTo>
                            <a:cubicBezTo>
                              <a:pt x="7325479" y="744828"/>
                              <a:pt x="7330099" y="740209"/>
                              <a:pt x="7330099" y="734510"/>
                            </a:cubicBezTo>
                            <a:lnTo>
                              <a:pt x="7330099" y="687233"/>
                            </a:lnTo>
                            <a:cubicBezTo>
                              <a:pt x="7330099" y="681534"/>
                              <a:pt x="7325479" y="676915"/>
                              <a:pt x="7319779" y="676915"/>
                            </a:cubicBezTo>
                            <a:lnTo>
                              <a:pt x="7126366" y="676915"/>
                            </a:lnTo>
                            <a:cubicBezTo>
                              <a:pt x="7120667" y="676915"/>
                              <a:pt x="7116046" y="681534"/>
                              <a:pt x="7116046" y="687233"/>
                            </a:cubicBezTo>
                            <a:close/>
                            <a:moveTo>
                              <a:pt x="7037216" y="687229"/>
                            </a:moveTo>
                            <a:lnTo>
                              <a:pt x="7037216" y="734510"/>
                            </a:lnTo>
                            <a:cubicBezTo>
                              <a:pt x="7037216" y="740209"/>
                              <a:pt x="7041836" y="744828"/>
                              <a:pt x="7047536" y="744828"/>
                            </a:cubicBezTo>
                            <a:lnTo>
                              <a:pt x="7082537" y="744828"/>
                            </a:lnTo>
                            <a:cubicBezTo>
                              <a:pt x="7088236" y="744828"/>
                              <a:pt x="7092856" y="740209"/>
                              <a:pt x="7092856" y="734510"/>
                            </a:cubicBezTo>
                            <a:lnTo>
                              <a:pt x="7092856" y="687233"/>
                            </a:lnTo>
                            <a:cubicBezTo>
                              <a:pt x="7092856" y="681534"/>
                              <a:pt x="7088236" y="676915"/>
                              <a:pt x="7082537" y="676915"/>
                            </a:cubicBezTo>
                            <a:lnTo>
                              <a:pt x="7047535" y="676915"/>
                            </a:lnTo>
                            <a:cubicBezTo>
                              <a:pt x="7041836" y="676911"/>
                              <a:pt x="7037214" y="681529"/>
                              <a:pt x="7037210" y="687228"/>
                            </a:cubicBezTo>
                            <a:cubicBezTo>
                              <a:pt x="7037210" y="687229"/>
                              <a:pt x="7037210" y="687231"/>
                              <a:pt x="7037210" y="687233"/>
                            </a:cubicBezTo>
                            <a:close/>
                            <a:moveTo>
                              <a:pt x="6586432" y="687229"/>
                            </a:moveTo>
                            <a:lnTo>
                              <a:pt x="6586432" y="734510"/>
                            </a:lnTo>
                            <a:cubicBezTo>
                              <a:pt x="6586432" y="740209"/>
                              <a:pt x="6591052" y="744828"/>
                              <a:pt x="6596751" y="744828"/>
                            </a:cubicBezTo>
                            <a:lnTo>
                              <a:pt x="6625145" y="744828"/>
                            </a:lnTo>
                            <a:cubicBezTo>
                              <a:pt x="6630844" y="744828"/>
                              <a:pt x="6635464" y="740209"/>
                              <a:pt x="6635464" y="734510"/>
                            </a:cubicBezTo>
                            <a:lnTo>
                              <a:pt x="6635464" y="687233"/>
                            </a:lnTo>
                            <a:cubicBezTo>
                              <a:pt x="6635464" y="681534"/>
                              <a:pt x="6630844" y="676915"/>
                              <a:pt x="6625145" y="676915"/>
                            </a:cubicBezTo>
                            <a:lnTo>
                              <a:pt x="6596745" y="676915"/>
                            </a:lnTo>
                            <a:cubicBezTo>
                              <a:pt x="6591046" y="676913"/>
                              <a:pt x="6586425" y="681532"/>
                              <a:pt x="6586424" y="687231"/>
                            </a:cubicBezTo>
                            <a:cubicBezTo>
                              <a:pt x="6586424" y="687232"/>
                              <a:pt x="6586424" y="687233"/>
                              <a:pt x="6586424" y="687233"/>
                            </a:cubicBezTo>
                            <a:close/>
                            <a:moveTo>
                              <a:pt x="5832260" y="687229"/>
                            </a:moveTo>
                            <a:lnTo>
                              <a:pt x="5832260" y="734510"/>
                            </a:lnTo>
                            <a:cubicBezTo>
                              <a:pt x="5832260" y="740209"/>
                              <a:pt x="5836880" y="744828"/>
                              <a:pt x="5842580" y="744828"/>
                            </a:cubicBezTo>
                            <a:lnTo>
                              <a:pt x="6107070" y="744828"/>
                            </a:lnTo>
                            <a:cubicBezTo>
                              <a:pt x="6112769" y="744828"/>
                              <a:pt x="6117390" y="740209"/>
                              <a:pt x="6117390" y="734510"/>
                            </a:cubicBezTo>
                            <a:lnTo>
                              <a:pt x="6117390" y="687233"/>
                            </a:lnTo>
                            <a:cubicBezTo>
                              <a:pt x="6117390" y="681534"/>
                              <a:pt x="6112770" y="676915"/>
                              <a:pt x="6107070" y="676915"/>
                            </a:cubicBezTo>
                            <a:lnTo>
                              <a:pt x="5842579" y="676915"/>
                            </a:lnTo>
                            <a:cubicBezTo>
                              <a:pt x="5836880" y="676911"/>
                              <a:pt x="5832257" y="681529"/>
                              <a:pt x="5832254" y="687228"/>
                            </a:cubicBezTo>
                            <a:cubicBezTo>
                              <a:pt x="5832254" y="687229"/>
                              <a:pt x="5832254" y="687231"/>
                              <a:pt x="5832254" y="687233"/>
                            </a:cubicBezTo>
                            <a:close/>
                            <a:moveTo>
                              <a:pt x="4962540" y="687229"/>
                            </a:moveTo>
                            <a:lnTo>
                              <a:pt x="4962540" y="734510"/>
                            </a:lnTo>
                            <a:cubicBezTo>
                              <a:pt x="4962540" y="740209"/>
                              <a:pt x="4967160" y="744828"/>
                              <a:pt x="4972860" y="744828"/>
                            </a:cubicBezTo>
                            <a:lnTo>
                              <a:pt x="5056663" y="744828"/>
                            </a:lnTo>
                            <a:cubicBezTo>
                              <a:pt x="5062362" y="744828"/>
                              <a:pt x="5066983" y="740209"/>
                              <a:pt x="5066983" y="734510"/>
                            </a:cubicBezTo>
                            <a:lnTo>
                              <a:pt x="5066982" y="687233"/>
                            </a:lnTo>
                            <a:cubicBezTo>
                              <a:pt x="5066982" y="681534"/>
                              <a:pt x="5062362" y="676915"/>
                              <a:pt x="5056663" y="676915"/>
                            </a:cubicBezTo>
                            <a:lnTo>
                              <a:pt x="4972855" y="676915"/>
                            </a:lnTo>
                            <a:cubicBezTo>
                              <a:pt x="4967156" y="676913"/>
                              <a:pt x="4962535" y="681532"/>
                              <a:pt x="4962534" y="687231"/>
                            </a:cubicBezTo>
                            <a:cubicBezTo>
                              <a:pt x="4962534" y="687232"/>
                              <a:pt x="4962534" y="687233"/>
                              <a:pt x="4962534" y="687233"/>
                            </a:cubicBezTo>
                            <a:close/>
                            <a:moveTo>
                              <a:pt x="5419656" y="687229"/>
                            </a:moveTo>
                            <a:lnTo>
                              <a:pt x="5419656" y="734510"/>
                            </a:lnTo>
                            <a:cubicBezTo>
                              <a:pt x="5419656" y="740209"/>
                              <a:pt x="5424276" y="744828"/>
                              <a:pt x="5429976" y="744828"/>
                            </a:cubicBezTo>
                            <a:lnTo>
                              <a:pt x="5483055" y="744828"/>
                            </a:lnTo>
                            <a:cubicBezTo>
                              <a:pt x="5488754" y="744828"/>
                              <a:pt x="5493374" y="740209"/>
                              <a:pt x="5493374" y="734510"/>
                            </a:cubicBezTo>
                            <a:lnTo>
                              <a:pt x="5493374" y="687233"/>
                            </a:lnTo>
                            <a:cubicBezTo>
                              <a:pt x="5493374" y="681534"/>
                              <a:pt x="5488754" y="676915"/>
                              <a:pt x="5483055" y="676915"/>
                            </a:cubicBezTo>
                            <a:lnTo>
                              <a:pt x="5429975" y="676915"/>
                            </a:lnTo>
                            <a:cubicBezTo>
                              <a:pt x="5424276" y="676913"/>
                              <a:pt x="5419655" y="681532"/>
                              <a:pt x="5419654" y="687231"/>
                            </a:cubicBezTo>
                            <a:cubicBezTo>
                              <a:pt x="5419654" y="687232"/>
                              <a:pt x="5419654" y="687233"/>
                              <a:pt x="5419654" y="687233"/>
                            </a:cubicBezTo>
                            <a:close/>
                            <a:moveTo>
                              <a:pt x="4693581" y="687229"/>
                            </a:moveTo>
                            <a:lnTo>
                              <a:pt x="4693581" y="734510"/>
                            </a:lnTo>
                            <a:cubicBezTo>
                              <a:pt x="4693581" y="740209"/>
                              <a:pt x="4698201" y="744828"/>
                              <a:pt x="4703901" y="744828"/>
                            </a:cubicBezTo>
                            <a:lnTo>
                              <a:pt x="4787704" y="744828"/>
                            </a:lnTo>
                            <a:cubicBezTo>
                              <a:pt x="4793403" y="744828"/>
                              <a:pt x="4798024" y="740209"/>
                              <a:pt x="4798024" y="734510"/>
                            </a:cubicBezTo>
                            <a:lnTo>
                              <a:pt x="4798023" y="687233"/>
                            </a:lnTo>
                            <a:cubicBezTo>
                              <a:pt x="4798023" y="681534"/>
                              <a:pt x="4793403" y="676915"/>
                              <a:pt x="4787704" y="676915"/>
                            </a:cubicBezTo>
                            <a:lnTo>
                              <a:pt x="4703900" y="676915"/>
                            </a:lnTo>
                            <a:cubicBezTo>
                              <a:pt x="4698201" y="676911"/>
                              <a:pt x="4693578" y="681529"/>
                              <a:pt x="4693575" y="687228"/>
                            </a:cubicBezTo>
                            <a:cubicBezTo>
                              <a:pt x="4693575" y="687229"/>
                              <a:pt x="4693575" y="687231"/>
                              <a:pt x="4693575" y="687233"/>
                            </a:cubicBezTo>
                            <a:close/>
                            <a:moveTo>
                              <a:pt x="3991906" y="687229"/>
                            </a:moveTo>
                            <a:lnTo>
                              <a:pt x="3991906" y="734510"/>
                            </a:lnTo>
                            <a:cubicBezTo>
                              <a:pt x="3991906" y="740209"/>
                              <a:pt x="3996526" y="744828"/>
                              <a:pt x="4002226" y="744828"/>
                            </a:cubicBezTo>
                            <a:lnTo>
                              <a:pt x="4246963" y="744828"/>
                            </a:lnTo>
                            <a:cubicBezTo>
                              <a:pt x="4252662" y="744828"/>
                              <a:pt x="4257283" y="740209"/>
                              <a:pt x="4257283" y="734510"/>
                            </a:cubicBezTo>
                            <a:lnTo>
                              <a:pt x="4257283" y="687233"/>
                            </a:lnTo>
                            <a:cubicBezTo>
                              <a:pt x="4257283" y="681534"/>
                              <a:pt x="4252663" y="676915"/>
                              <a:pt x="4246963" y="676915"/>
                            </a:cubicBezTo>
                            <a:lnTo>
                              <a:pt x="4002219" y="676915"/>
                            </a:lnTo>
                            <a:cubicBezTo>
                              <a:pt x="3996520" y="676915"/>
                              <a:pt x="3991900" y="681534"/>
                              <a:pt x="3991900" y="687233"/>
                            </a:cubicBezTo>
                            <a:close/>
                            <a:moveTo>
                              <a:pt x="3369874" y="687229"/>
                            </a:moveTo>
                            <a:lnTo>
                              <a:pt x="3369874" y="734510"/>
                            </a:lnTo>
                            <a:cubicBezTo>
                              <a:pt x="3369874" y="740209"/>
                              <a:pt x="3374494" y="744828"/>
                              <a:pt x="3380193" y="744828"/>
                            </a:cubicBezTo>
                            <a:lnTo>
                              <a:pt x="3390273" y="744828"/>
                            </a:lnTo>
                            <a:cubicBezTo>
                              <a:pt x="3395972" y="744828"/>
                              <a:pt x="3400592" y="740209"/>
                              <a:pt x="3400592" y="734510"/>
                            </a:cubicBezTo>
                            <a:lnTo>
                              <a:pt x="3400592" y="687233"/>
                            </a:lnTo>
                            <a:cubicBezTo>
                              <a:pt x="3400592" y="681534"/>
                              <a:pt x="3395972" y="676915"/>
                              <a:pt x="3390273" y="676915"/>
                            </a:cubicBezTo>
                            <a:lnTo>
                              <a:pt x="3380193" y="676915"/>
                            </a:lnTo>
                            <a:cubicBezTo>
                              <a:pt x="3374494" y="676911"/>
                              <a:pt x="3369871" y="681529"/>
                              <a:pt x="3369868" y="687228"/>
                            </a:cubicBezTo>
                            <a:cubicBezTo>
                              <a:pt x="3369868" y="687229"/>
                              <a:pt x="3369868" y="687231"/>
                              <a:pt x="3369868" y="687233"/>
                            </a:cubicBezTo>
                            <a:close/>
                            <a:moveTo>
                              <a:pt x="2871059" y="687229"/>
                            </a:moveTo>
                            <a:lnTo>
                              <a:pt x="2871059" y="734510"/>
                            </a:lnTo>
                            <a:cubicBezTo>
                              <a:pt x="2871059" y="740209"/>
                              <a:pt x="2875678" y="744828"/>
                              <a:pt x="2881378" y="744828"/>
                            </a:cubicBezTo>
                            <a:lnTo>
                              <a:pt x="2981610" y="744828"/>
                            </a:lnTo>
                            <a:cubicBezTo>
                              <a:pt x="2987310" y="744828"/>
                              <a:pt x="2991930" y="740209"/>
                              <a:pt x="2991930" y="734510"/>
                            </a:cubicBezTo>
                            <a:lnTo>
                              <a:pt x="2991930" y="687233"/>
                            </a:lnTo>
                            <a:cubicBezTo>
                              <a:pt x="2991930" y="681534"/>
                              <a:pt x="2987310" y="676915"/>
                              <a:pt x="2981610" y="676915"/>
                            </a:cubicBezTo>
                            <a:lnTo>
                              <a:pt x="2881378" y="676915"/>
                            </a:lnTo>
                            <a:cubicBezTo>
                              <a:pt x="2875678" y="676911"/>
                              <a:pt x="2871056" y="681529"/>
                              <a:pt x="2871053" y="687228"/>
                            </a:cubicBezTo>
                            <a:cubicBezTo>
                              <a:pt x="2871053" y="687229"/>
                              <a:pt x="2871053" y="687231"/>
                              <a:pt x="2871053" y="687233"/>
                            </a:cubicBezTo>
                            <a:close/>
                            <a:moveTo>
                              <a:pt x="2531372" y="687229"/>
                            </a:moveTo>
                            <a:lnTo>
                              <a:pt x="2531372" y="734510"/>
                            </a:lnTo>
                            <a:cubicBezTo>
                              <a:pt x="2531372" y="740209"/>
                              <a:pt x="2535992" y="744828"/>
                              <a:pt x="2541691" y="744828"/>
                            </a:cubicBezTo>
                            <a:lnTo>
                              <a:pt x="2823118" y="744828"/>
                            </a:lnTo>
                            <a:cubicBezTo>
                              <a:pt x="2828818" y="744828"/>
                              <a:pt x="2833438" y="740209"/>
                              <a:pt x="2833438" y="734510"/>
                            </a:cubicBezTo>
                            <a:lnTo>
                              <a:pt x="2833438" y="687233"/>
                            </a:lnTo>
                            <a:cubicBezTo>
                              <a:pt x="2833438" y="681534"/>
                              <a:pt x="2828818" y="676915"/>
                              <a:pt x="2823118" y="676915"/>
                            </a:cubicBezTo>
                            <a:lnTo>
                              <a:pt x="2541685" y="676915"/>
                            </a:lnTo>
                            <a:cubicBezTo>
                              <a:pt x="2535986" y="676915"/>
                              <a:pt x="2531366" y="681534"/>
                              <a:pt x="2531366" y="687233"/>
                            </a:cubicBezTo>
                            <a:close/>
                            <a:moveTo>
                              <a:pt x="2384993" y="687229"/>
                            </a:moveTo>
                            <a:lnTo>
                              <a:pt x="2384993" y="734510"/>
                            </a:lnTo>
                            <a:cubicBezTo>
                              <a:pt x="2384993" y="740209"/>
                              <a:pt x="2389613" y="744828"/>
                              <a:pt x="2395312" y="744828"/>
                            </a:cubicBezTo>
                            <a:lnTo>
                              <a:pt x="2423779" y="744828"/>
                            </a:lnTo>
                            <a:cubicBezTo>
                              <a:pt x="2429479" y="744828"/>
                              <a:pt x="2434099" y="740209"/>
                              <a:pt x="2434099" y="734510"/>
                            </a:cubicBezTo>
                            <a:lnTo>
                              <a:pt x="2434099" y="687233"/>
                            </a:lnTo>
                            <a:cubicBezTo>
                              <a:pt x="2434099" y="681534"/>
                              <a:pt x="2429479" y="676915"/>
                              <a:pt x="2423779" y="676915"/>
                            </a:cubicBezTo>
                            <a:lnTo>
                              <a:pt x="2395312" y="676915"/>
                            </a:lnTo>
                            <a:cubicBezTo>
                              <a:pt x="2389613" y="676911"/>
                              <a:pt x="2384991" y="681529"/>
                              <a:pt x="2384987" y="687228"/>
                            </a:cubicBezTo>
                            <a:cubicBezTo>
                              <a:pt x="2384987" y="687229"/>
                              <a:pt x="2384987" y="687231"/>
                              <a:pt x="2384987" y="687233"/>
                            </a:cubicBezTo>
                            <a:close/>
                            <a:moveTo>
                              <a:pt x="2332643" y="687229"/>
                            </a:moveTo>
                            <a:lnTo>
                              <a:pt x="2332643" y="734510"/>
                            </a:lnTo>
                            <a:cubicBezTo>
                              <a:pt x="2332643" y="740209"/>
                              <a:pt x="2337263" y="744828"/>
                              <a:pt x="2342962" y="744828"/>
                            </a:cubicBezTo>
                            <a:lnTo>
                              <a:pt x="2349193" y="744828"/>
                            </a:lnTo>
                            <a:cubicBezTo>
                              <a:pt x="2354893" y="744828"/>
                              <a:pt x="2359513" y="740209"/>
                              <a:pt x="2359513" y="734510"/>
                            </a:cubicBezTo>
                            <a:lnTo>
                              <a:pt x="2359513" y="687233"/>
                            </a:lnTo>
                            <a:cubicBezTo>
                              <a:pt x="2359513" y="681534"/>
                              <a:pt x="2354893" y="676915"/>
                              <a:pt x="2349193" y="676915"/>
                            </a:cubicBezTo>
                            <a:lnTo>
                              <a:pt x="2342962" y="676915"/>
                            </a:lnTo>
                            <a:cubicBezTo>
                              <a:pt x="2337263" y="676911"/>
                              <a:pt x="2332640" y="681529"/>
                              <a:pt x="2332637" y="687228"/>
                            </a:cubicBezTo>
                            <a:cubicBezTo>
                              <a:pt x="2332637" y="687229"/>
                              <a:pt x="2332637" y="687231"/>
                              <a:pt x="2332637" y="687233"/>
                            </a:cubicBezTo>
                            <a:close/>
                            <a:moveTo>
                              <a:pt x="1603267" y="687229"/>
                            </a:moveTo>
                            <a:lnTo>
                              <a:pt x="1603267" y="734510"/>
                            </a:lnTo>
                            <a:cubicBezTo>
                              <a:pt x="1603267" y="740209"/>
                              <a:pt x="1607887" y="744828"/>
                              <a:pt x="1613586" y="744828"/>
                            </a:cubicBezTo>
                            <a:lnTo>
                              <a:pt x="1732310" y="744828"/>
                            </a:lnTo>
                            <a:cubicBezTo>
                              <a:pt x="1738009" y="744828"/>
                              <a:pt x="1742629" y="740209"/>
                              <a:pt x="1742629" y="734510"/>
                            </a:cubicBezTo>
                            <a:lnTo>
                              <a:pt x="1742629" y="687233"/>
                            </a:lnTo>
                            <a:cubicBezTo>
                              <a:pt x="1742629" y="681534"/>
                              <a:pt x="1738009" y="676915"/>
                              <a:pt x="1732310" y="676915"/>
                            </a:cubicBezTo>
                            <a:lnTo>
                              <a:pt x="1613580" y="676915"/>
                            </a:lnTo>
                            <a:cubicBezTo>
                              <a:pt x="1607881" y="676915"/>
                              <a:pt x="1603261" y="681534"/>
                              <a:pt x="1603261" y="687233"/>
                            </a:cubicBezTo>
                            <a:close/>
                            <a:moveTo>
                              <a:pt x="0" y="687233"/>
                            </a:moveTo>
                            <a:lnTo>
                              <a:pt x="0" y="734514"/>
                            </a:lnTo>
                            <a:cubicBezTo>
                              <a:pt x="4" y="740209"/>
                              <a:pt x="4623" y="744825"/>
                              <a:pt x="10319" y="744825"/>
                            </a:cubicBezTo>
                            <a:lnTo>
                              <a:pt x="72234" y="744825"/>
                            </a:lnTo>
                            <a:cubicBezTo>
                              <a:pt x="77934" y="744825"/>
                              <a:pt x="82554" y="740205"/>
                              <a:pt x="82554" y="734506"/>
                            </a:cubicBezTo>
                            <a:lnTo>
                              <a:pt x="82554" y="687233"/>
                            </a:lnTo>
                            <a:cubicBezTo>
                              <a:pt x="82554" y="681534"/>
                              <a:pt x="77934" y="676915"/>
                              <a:pt x="72234" y="676915"/>
                            </a:cubicBezTo>
                            <a:lnTo>
                              <a:pt x="10319" y="676915"/>
                            </a:lnTo>
                            <a:cubicBezTo>
                              <a:pt x="4620" y="676915"/>
                              <a:pt x="0" y="681534"/>
                              <a:pt x="0" y="687233"/>
                            </a:cubicBezTo>
                            <a:close/>
                            <a:moveTo>
                              <a:pt x="5663804" y="796407"/>
                            </a:moveTo>
                            <a:lnTo>
                              <a:pt x="5618200" y="796407"/>
                            </a:lnTo>
                            <a:cubicBezTo>
                              <a:pt x="5612501" y="796407"/>
                              <a:pt x="5607881" y="801027"/>
                              <a:pt x="5607881" y="806725"/>
                            </a:cubicBezTo>
                            <a:lnTo>
                              <a:pt x="5607881" y="854011"/>
                            </a:lnTo>
                            <a:cubicBezTo>
                              <a:pt x="5607881" y="859710"/>
                              <a:pt x="5612501" y="864330"/>
                              <a:pt x="5618200" y="864330"/>
                            </a:cubicBezTo>
                            <a:lnTo>
                              <a:pt x="5663804" y="864330"/>
                            </a:lnTo>
                            <a:cubicBezTo>
                              <a:pt x="5669503" y="864330"/>
                              <a:pt x="5674123" y="859710"/>
                              <a:pt x="5674123" y="854011"/>
                            </a:cubicBezTo>
                            <a:lnTo>
                              <a:pt x="5674123" y="806725"/>
                            </a:lnTo>
                            <a:cubicBezTo>
                              <a:pt x="5674123" y="801027"/>
                              <a:pt x="5669503" y="796407"/>
                              <a:pt x="5663804" y="796407"/>
                            </a:cubicBezTo>
                            <a:close/>
                            <a:moveTo>
                              <a:pt x="5520415" y="796407"/>
                            </a:moveTo>
                            <a:lnTo>
                              <a:pt x="5334924" y="796407"/>
                            </a:lnTo>
                            <a:cubicBezTo>
                              <a:pt x="5329225" y="796407"/>
                              <a:pt x="5324605" y="801027"/>
                              <a:pt x="5324605" y="806725"/>
                            </a:cubicBezTo>
                            <a:lnTo>
                              <a:pt x="5324605" y="854011"/>
                            </a:lnTo>
                            <a:cubicBezTo>
                              <a:pt x="5324605" y="859710"/>
                              <a:pt x="5329225" y="864330"/>
                              <a:pt x="5334925" y="864330"/>
                            </a:cubicBezTo>
                            <a:lnTo>
                              <a:pt x="5520415" y="864330"/>
                            </a:lnTo>
                            <a:cubicBezTo>
                              <a:pt x="5526114" y="864330"/>
                              <a:pt x="5530735" y="859710"/>
                              <a:pt x="5530735" y="854011"/>
                            </a:cubicBezTo>
                            <a:lnTo>
                              <a:pt x="5530734" y="806725"/>
                            </a:lnTo>
                            <a:cubicBezTo>
                              <a:pt x="5530734" y="801027"/>
                              <a:pt x="5526114" y="796407"/>
                              <a:pt x="5520415" y="796407"/>
                            </a:cubicBezTo>
                            <a:close/>
                            <a:moveTo>
                              <a:pt x="3318654" y="796407"/>
                            </a:moveTo>
                            <a:lnTo>
                              <a:pt x="3287303" y="796407"/>
                            </a:lnTo>
                            <a:cubicBezTo>
                              <a:pt x="3281604" y="796407"/>
                              <a:pt x="3276984" y="801027"/>
                              <a:pt x="3276984" y="806725"/>
                            </a:cubicBezTo>
                            <a:lnTo>
                              <a:pt x="3276984" y="854011"/>
                            </a:lnTo>
                            <a:cubicBezTo>
                              <a:pt x="3276984" y="859710"/>
                              <a:pt x="3281604" y="864330"/>
                              <a:pt x="3287303" y="864330"/>
                            </a:cubicBezTo>
                            <a:lnTo>
                              <a:pt x="3318654" y="864330"/>
                            </a:lnTo>
                            <a:cubicBezTo>
                              <a:pt x="3324353" y="864330"/>
                              <a:pt x="3328973" y="859710"/>
                              <a:pt x="3328973" y="854011"/>
                            </a:cubicBezTo>
                            <a:lnTo>
                              <a:pt x="3328973" y="806725"/>
                            </a:lnTo>
                            <a:cubicBezTo>
                              <a:pt x="3328973" y="801027"/>
                              <a:pt x="3324353" y="796407"/>
                              <a:pt x="3318654" y="796407"/>
                            </a:cubicBezTo>
                            <a:close/>
                            <a:moveTo>
                              <a:pt x="1101400" y="796407"/>
                            </a:moveTo>
                            <a:lnTo>
                              <a:pt x="1047452" y="796407"/>
                            </a:lnTo>
                            <a:cubicBezTo>
                              <a:pt x="1041753" y="796407"/>
                              <a:pt x="1037133" y="801027"/>
                              <a:pt x="1037133" y="806725"/>
                            </a:cubicBezTo>
                            <a:lnTo>
                              <a:pt x="1037133" y="854011"/>
                            </a:lnTo>
                            <a:cubicBezTo>
                              <a:pt x="1037133" y="859710"/>
                              <a:pt x="1041753" y="864330"/>
                              <a:pt x="1047452" y="864330"/>
                            </a:cubicBezTo>
                            <a:lnTo>
                              <a:pt x="1101400" y="864330"/>
                            </a:lnTo>
                            <a:cubicBezTo>
                              <a:pt x="1107099" y="864330"/>
                              <a:pt x="1111719" y="859710"/>
                              <a:pt x="1111719" y="854011"/>
                            </a:cubicBezTo>
                            <a:lnTo>
                              <a:pt x="1111719" y="806725"/>
                            </a:lnTo>
                            <a:cubicBezTo>
                              <a:pt x="1111719" y="801027"/>
                              <a:pt x="1107099" y="796407"/>
                              <a:pt x="1101400" y="796407"/>
                            </a:cubicBezTo>
                            <a:close/>
                            <a:moveTo>
                              <a:pt x="1005180" y="796407"/>
                            </a:moveTo>
                            <a:lnTo>
                              <a:pt x="981825" y="796407"/>
                            </a:lnTo>
                            <a:cubicBezTo>
                              <a:pt x="976126" y="796407"/>
                              <a:pt x="971506" y="801027"/>
                              <a:pt x="971506" y="806725"/>
                            </a:cubicBezTo>
                            <a:lnTo>
                              <a:pt x="971506" y="854011"/>
                            </a:lnTo>
                            <a:cubicBezTo>
                              <a:pt x="971506" y="859710"/>
                              <a:pt x="976126" y="864330"/>
                              <a:pt x="981825" y="864330"/>
                            </a:cubicBezTo>
                            <a:lnTo>
                              <a:pt x="1005180" y="864330"/>
                            </a:lnTo>
                            <a:cubicBezTo>
                              <a:pt x="1010879" y="864330"/>
                              <a:pt x="1015499" y="859710"/>
                              <a:pt x="1015499" y="854011"/>
                            </a:cubicBezTo>
                            <a:lnTo>
                              <a:pt x="1015499" y="806725"/>
                            </a:lnTo>
                            <a:cubicBezTo>
                              <a:pt x="1015499" y="801027"/>
                              <a:pt x="1010879" y="796407"/>
                              <a:pt x="1005180" y="796407"/>
                            </a:cubicBezTo>
                            <a:close/>
                            <a:moveTo>
                              <a:pt x="591995" y="796407"/>
                            </a:moveTo>
                            <a:lnTo>
                              <a:pt x="443816" y="796407"/>
                            </a:lnTo>
                            <a:cubicBezTo>
                              <a:pt x="438117" y="796407"/>
                              <a:pt x="433497" y="801027"/>
                              <a:pt x="433497" y="806725"/>
                            </a:cubicBezTo>
                            <a:lnTo>
                              <a:pt x="433497" y="854011"/>
                            </a:lnTo>
                            <a:cubicBezTo>
                              <a:pt x="433497" y="859710"/>
                              <a:pt x="438117" y="864330"/>
                              <a:pt x="443816" y="864330"/>
                            </a:cubicBezTo>
                            <a:lnTo>
                              <a:pt x="591995" y="864330"/>
                            </a:lnTo>
                            <a:cubicBezTo>
                              <a:pt x="597694" y="864330"/>
                              <a:pt x="602314" y="859710"/>
                              <a:pt x="602314" y="854011"/>
                            </a:cubicBezTo>
                            <a:lnTo>
                              <a:pt x="602314" y="806725"/>
                            </a:lnTo>
                            <a:cubicBezTo>
                              <a:pt x="602314" y="801027"/>
                              <a:pt x="597694" y="796407"/>
                              <a:pt x="591995" y="796407"/>
                            </a:cubicBezTo>
                            <a:close/>
                            <a:moveTo>
                              <a:pt x="7078294" y="907909"/>
                            </a:moveTo>
                            <a:lnTo>
                              <a:pt x="6933183" y="907909"/>
                            </a:lnTo>
                            <a:cubicBezTo>
                              <a:pt x="6927484" y="907909"/>
                              <a:pt x="6922864" y="912528"/>
                              <a:pt x="6922864" y="918227"/>
                            </a:cubicBezTo>
                            <a:lnTo>
                              <a:pt x="6922864" y="965513"/>
                            </a:lnTo>
                            <a:cubicBezTo>
                              <a:pt x="6922864" y="971212"/>
                              <a:pt x="6927484" y="975832"/>
                              <a:pt x="6933184" y="975832"/>
                            </a:cubicBezTo>
                            <a:lnTo>
                              <a:pt x="7078294" y="975832"/>
                            </a:lnTo>
                            <a:cubicBezTo>
                              <a:pt x="7083993" y="975832"/>
                              <a:pt x="7088614" y="971212"/>
                              <a:pt x="7088614" y="965513"/>
                            </a:cubicBezTo>
                            <a:lnTo>
                              <a:pt x="7088614" y="918223"/>
                            </a:lnTo>
                            <a:cubicBezTo>
                              <a:pt x="7088614" y="912526"/>
                              <a:pt x="7083996" y="907907"/>
                              <a:pt x="7078299" y="907905"/>
                            </a:cubicBezTo>
                            <a:close/>
                            <a:moveTo>
                              <a:pt x="6491883" y="907909"/>
                            </a:moveTo>
                            <a:lnTo>
                              <a:pt x="6454975" y="907909"/>
                            </a:lnTo>
                            <a:cubicBezTo>
                              <a:pt x="6449277" y="907909"/>
                              <a:pt x="6444658" y="912528"/>
                              <a:pt x="6444658" y="918225"/>
                            </a:cubicBezTo>
                            <a:cubicBezTo>
                              <a:pt x="6444658" y="918226"/>
                              <a:pt x="6444658" y="918227"/>
                              <a:pt x="6444658" y="918227"/>
                            </a:cubicBezTo>
                            <a:lnTo>
                              <a:pt x="6444658" y="965513"/>
                            </a:lnTo>
                            <a:cubicBezTo>
                              <a:pt x="6444657" y="971211"/>
                              <a:pt x="6449275" y="975831"/>
                              <a:pt x="6454973" y="975832"/>
                            </a:cubicBezTo>
                            <a:cubicBezTo>
                              <a:pt x="6454974" y="975832"/>
                              <a:pt x="6454975" y="975832"/>
                              <a:pt x="6454975" y="975832"/>
                            </a:cubicBezTo>
                            <a:lnTo>
                              <a:pt x="6491894" y="975832"/>
                            </a:lnTo>
                            <a:cubicBezTo>
                              <a:pt x="6497593" y="975832"/>
                              <a:pt x="6502214" y="971212"/>
                              <a:pt x="6502214" y="965513"/>
                            </a:cubicBezTo>
                            <a:lnTo>
                              <a:pt x="6502213" y="918223"/>
                            </a:lnTo>
                            <a:cubicBezTo>
                              <a:pt x="6502213" y="912525"/>
                              <a:pt x="6497593" y="907905"/>
                              <a:pt x="6491894" y="907905"/>
                            </a:cubicBezTo>
                            <a:close/>
                            <a:moveTo>
                              <a:pt x="6035166" y="907909"/>
                            </a:moveTo>
                            <a:lnTo>
                              <a:pt x="5977518" y="907909"/>
                            </a:lnTo>
                            <a:cubicBezTo>
                              <a:pt x="5971819" y="907909"/>
                              <a:pt x="5967198" y="912528"/>
                              <a:pt x="5967198" y="918227"/>
                            </a:cubicBezTo>
                            <a:lnTo>
                              <a:pt x="5967199" y="965513"/>
                            </a:lnTo>
                            <a:cubicBezTo>
                              <a:pt x="5967199" y="971212"/>
                              <a:pt x="5971819" y="975832"/>
                              <a:pt x="5977518" y="975832"/>
                            </a:cubicBezTo>
                            <a:lnTo>
                              <a:pt x="6035166" y="975832"/>
                            </a:lnTo>
                            <a:cubicBezTo>
                              <a:pt x="6040865" y="975832"/>
                              <a:pt x="6045485" y="971212"/>
                              <a:pt x="6045485" y="965513"/>
                            </a:cubicBezTo>
                            <a:lnTo>
                              <a:pt x="6045485" y="918223"/>
                            </a:lnTo>
                            <a:cubicBezTo>
                              <a:pt x="6045485" y="912526"/>
                              <a:pt x="6040867" y="907907"/>
                              <a:pt x="6035170" y="907905"/>
                            </a:cubicBezTo>
                            <a:close/>
                            <a:moveTo>
                              <a:pt x="4761392" y="975826"/>
                            </a:moveTo>
                            <a:lnTo>
                              <a:pt x="4788015" y="975826"/>
                            </a:lnTo>
                            <a:cubicBezTo>
                              <a:pt x="4793714" y="975826"/>
                              <a:pt x="4798334" y="971206"/>
                              <a:pt x="4798334" y="965508"/>
                            </a:cubicBezTo>
                            <a:lnTo>
                              <a:pt x="4798334" y="918223"/>
                            </a:lnTo>
                            <a:cubicBezTo>
                              <a:pt x="4798334" y="912525"/>
                              <a:pt x="4793714" y="907905"/>
                              <a:pt x="4788015" y="907905"/>
                            </a:cubicBezTo>
                            <a:lnTo>
                              <a:pt x="4761392" y="907905"/>
                            </a:lnTo>
                            <a:cubicBezTo>
                              <a:pt x="4755693" y="907905"/>
                              <a:pt x="4751072" y="912525"/>
                              <a:pt x="4751072" y="918223"/>
                            </a:cubicBezTo>
                            <a:lnTo>
                              <a:pt x="4751073" y="965513"/>
                            </a:lnTo>
                            <a:cubicBezTo>
                              <a:pt x="4751078" y="971210"/>
                              <a:pt x="4755699" y="975825"/>
                              <a:pt x="4761396" y="975822"/>
                            </a:cubicBezTo>
                            <a:close/>
                            <a:moveTo>
                              <a:pt x="5375476" y="907905"/>
                            </a:moveTo>
                            <a:lnTo>
                              <a:pt x="5033922" y="907905"/>
                            </a:lnTo>
                            <a:cubicBezTo>
                              <a:pt x="5028223" y="907905"/>
                              <a:pt x="5023602" y="912525"/>
                              <a:pt x="5023602" y="918223"/>
                            </a:cubicBezTo>
                            <a:lnTo>
                              <a:pt x="5023602" y="965513"/>
                            </a:lnTo>
                            <a:cubicBezTo>
                              <a:pt x="5023602" y="971212"/>
                              <a:pt x="5028222" y="975832"/>
                              <a:pt x="5033922" y="975832"/>
                            </a:cubicBezTo>
                            <a:lnTo>
                              <a:pt x="5375476" y="975832"/>
                            </a:lnTo>
                            <a:cubicBezTo>
                              <a:pt x="5381175" y="975832"/>
                              <a:pt x="5385795" y="971212"/>
                              <a:pt x="5385795" y="965513"/>
                            </a:cubicBezTo>
                            <a:lnTo>
                              <a:pt x="5385795" y="918223"/>
                            </a:lnTo>
                            <a:cubicBezTo>
                              <a:pt x="5385795" y="912525"/>
                              <a:pt x="5381175" y="907905"/>
                              <a:pt x="5375476" y="907905"/>
                            </a:cubicBezTo>
                            <a:close/>
                            <a:moveTo>
                              <a:pt x="3609451" y="907905"/>
                            </a:moveTo>
                            <a:lnTo>
                              <a:pt x="3267899" y="907905"/>
                            </a:lnTo>
                            <a:cubicBezTo>
                              <a:pt x="3262200" y="907905"/>
                              <a:pt x="3257580" y="912525"/>
                              <a:pt x="3257580" y="918223"/>
                            </a:cubicBezTo>
                            <a:lnTo>
                              <a:pt x="3257580" y="965513"/>
                            </a:lnTo>
                            <a:cubicBezTo>
                              <a:pt x="3257580" y="971212"/>
                              <a:pt x="3262200" y="975832"/>
                              <a:pt x="3267899" y="975832"/>
                            </a:cubicBezTo>
                            <a:lnTo>
                              <a:pt x="3609444" y="975832"/>
                            </a:lnTo>
                            <a:cubicBezTo>
                              <a:pt x="3615143" y="975832"/>
                              <a:pt x="3619763" y="971212"/>
                              <a:pt x="3619763" y="965513"/>
                            </a:cubicBezTo>
                            <a:lnTo>
                              <a:pt x="3619763" y="918223"/>
                            </a:lnTo>
                            <a:cubicBezTo>
                              <a:pt x="3619763" y="912525"/>
                              <a:pt x="3615143" y="907905"/>
                              <a:pt x="3609444" y="907905"/>
                            </a:cubicBezTo>
                            <a:close/>
                            <a:moveTo>
                              <a:pt x="2503900" y="907905"/>
                            </a:moveTo>
                            <a:lnTo>
                              <a:pt x="2347604" y="907905"/>
                            </a:lnTo>
                            <a:cubicBezTo>
                              <a:pt x="2341904" y="907905"/>
                              <a:pt x="2337285" y="912525"/>
                              <a:pt x="2337285" y="918223"/>
                            </a:cubicBezTo>
                            <a:lnTo>
                              <a:pt x="2337285" y="965513"/>
                            </a:lnTo>
                            <a:cubicBezTo>
                              <a:pt x="2337285" y="971212"/>
                              <a:pt x="2341904" y="975832"/>
                              <a:pt x="2347604" y="975832"/>
                            </a:cubicBezTo>
                            <a:lnTo>
                              <a:pt x="2503887" y="975832"/>
                            </a:lnTo>
                            <a:cubicBezTo>
                              <a:pt x="2509586" y="975832"/>
                              <a:pt x="2514206" y="971212"/>
                              <a:pt x="2514206" y="965513"/>
                            </a:cubicBezTo>
                            <a:lnTo>
                              <a:pt x="2514206" y="918223"/>
                            </a:lnTo>
                            <a:cubicBezTo>
                              <a:pt x="2514206" y="912525"/>
                              <a:pt x="2509586" y="907905"/>
                              <a:pt x="2503887" y="907905"/>
                            </a:cubicBezTo>
                            <a:close/>
                            <a:moveTo>
                              <a:pt x="2303946" y="907905"/>
                            </a:moveTo>
                            <a:lnTo>
                              <a:pt x="2279700" y="907905"/>
                            </a:lnTo>
                            <a:cubicBezTo>
                              <a:pt x="2274001" y="907905"/>
                              <a:pt x="2269381" y="912525"/>
                              <a:pt x="2269381" y="918223"/>
                            </a:cubicBezTo>
                            <a:lnTo>
                              <a:pt x="2269381" y="965513"/>
                            </a:lnTo>
                            <a:cubicBezTo>
                              <a:pt x="2269381" y="971212"/>
                              <a:pt x="2274001" y="975832"/>
                              <a:pt x="2279700" y="975832"/>
                            </a:cubicBezTo>
                            <a:lnTo>
                              <a:pt x="2303946" y="975832"/>
                            </a:lnTo>
                            <a:cubicBezTo>
                              <a:pt x="2309646" y="975832"/>
                              <a:pt x="2314265" y="971212"/>
                              <a:pt x="2314265" y="965513"/>
                            </a:cubicBezTo>
                            <a:lnTo>
                              <a:pt x="2314265" y="918223"/>
                            </a:lnTo>
                            <a:cubicBezTo>
                              <a:pt x="2314265" y="912525"/>
                              <a:pt x="2309646" y="907905"/>
                              <a:pt x="2303946" y="907905"/>
                            </a:cubicBezTo>
                            <a:cubicBezTo>
                              <a:pt x="2303944" y="907905"/>
                              <a:pt x="2303941" y="907905"/>
                              <a:pt x="2303939" y="907905"/>
                            </a:cubicBezTo>
                            <a:close/>
                            <a:moveTo>
                              <a:pt x="1529958" y="907905"/>
                            </a:moveTo>
                            <a:lnTo>
                              <a:pt x="1474484" y="907905"/>
                            </a:lnTo>
                            <a:cubicBezTo>
                              <a:pt x="1468785" y="907905"/>
                              <a:pt x="1464165" y="912525"/>
                              <a:pt x="1464165" y="918223"/>
                            </a:cubicBezTo>
                            <a:lnTo>
                              <a:pt x="1464165" y="965513"/>
                            </a:lnTo>
                            <a:cubicBezTo>
                              <a:pt x="1464165" y="971212"/>
                              <a:pt x="1468785" y="975832"/>
                              <a:pt x="1474484" y="975832"/>
                            </a:cubicBezTo>
                            <a:lnTo>
                              <a:pt x="1529950" y="975832"/>
                            </a:lnTo>
                            <a:cubicBezTo>
                              <a:pt x="1535649" y="975832"/>
                              <a:pt x="1540270" y="971212"/>
                              <a:pt x="1540270" y="965513"/>
                            </a:cubicBezTo>
                            <a:lnTo>
                              <a:pt x="1540270" y="918223"/>
                            </a:lnTo>
                            <a:cubicBezTo>
                              <a:pt x="1540270" y="912525"/>
                              <a:pt x="1535649" y="907905"/>
                              <a:pt x="1529950" y="907905"/>
                            </a:cubicBezTo>
                            <a:close/>
                            <a:moveTo>
                              <a:pt x="1756618" y="907905"/>
                            </a:moveTo>
                            <a:lnTo>
                              <a:pt x="1731731" y="907905"/>
                            </a:lnTo>
                            <a:cubicBezTo>
                              <a:pt x="1726032" y="907905"/>
                              <a:pt x="1721412" y="912525"/>
                              <a:pt x="1721412" y="918223"/>
                            </a:cubicBezTo>
                            <a:lnTo>
                              <a:pt x="1721412" y="965513"/>
                            </a:lnTo>
                            <a:cubicBezTo>
                              <a:pt x="1721412" y="971212"/>
                              <a:pt x="1726032" y="975832"/>
                              <a:pt x="1731731" y="975832"/>
                            </a:cubicBezTo>
                            <a:lnTo>
                              <a:pt x="1756618" y="975832"/>
                            </a:lnTo>
                            <a:cubicBezTo>
                              <a:pt x="1762317" y="975833"/>
                              <a:pt x="1766938" y="971214"/>
                              <a:pt x="1766939" y="965515"/>
                            </a:cubicBezTo>
                            <a:cubicBezTo>
                              <a:pt x="1766939" y="965515"/>
                              <a:pt x="1766939" y="965514"/>
                              <a:pt x="1766939" y="965513"/>
                            </a:cubicBezTo>
                            <a:lnTo>
                              <a:pt x="1766939" y="918223"/>
                            </a:lnTo>
                            <a:cubicBezTo>
                              <a:pt x="1766939" y="912525"/>
                              <a:pt x="1762319" y="907905"/>
                              <a:pt x="1756620" y="907905"/>
                            </a:cubicBezTo>
                            <a:cubicBezTo>
                              <a:pt x="1756616" y="907905"/>
                              <a:pt x="1756613" y="907905"/>
                              <a:pt x="1756610" y="907905"/>
                            </a:cubicBezTo>
                            <a:close/>
                            <a:moveTo>
                              <a:pt x="7079008" y="1020822"/>
                            </a:moveTo>
                            <a:lnTo>
                              <a:pt x="6701477" y="1020822"/>
                            </a:lnTo>
                            <a:cubicBezTo>
                              <a:pt x="6695778" y="1020822"/>
                              <a:pt x="6691157" y="1025442"/>
                              <a:pt x="6691157" y="1031141"/>
                            </a:cubicBezTo>
                            <a:lnTo>
                              <a:pt x="6691157" y="1078421"/>
                            </a:lnTo>
                            <a:cubicBezTo>
                              <a:pt x="6691157" y="1084120"/>
                              <a:pt x="6695777" y="1088740"/>
                              <a:pt x="6701477" y="1088740"/>
                            </a:cubicBezTo>
                            <a:lnTo>
                              <a:pt x="7079000" y="1088740"/>
                            </a:lnTo>
                            <a:cubicBezTo>
                              <a:pt x="7084699" y="1088740"/>
                              <a:pt x="7089320" y="1084120"/>
                              <a:pt x="7089320" y="1078421"/>
                            </a:cubicBezTo>
                            <a:lnTo>
                              <a:pt x="7089320" y="1031141"/>
                            </a:lnTo>
                            <a:cubicBezTo>
                              <a:pt x="7089320" y="1025442"/>
                              <a:pt x="7084700" y="1020822"/>
                              <a:pt x="7079000" y="1020822"/>
                            </a:cubicBezTo>
                            <a:close/>
                            <a:moveTo>
                              <a:pt x="6060332" y="1020822"/>
                            </a:moveTo>
                            <a:lnTo>
                              <a:pt x="5742729" y="1020822"/>
                            </a:lnTo>
                            <a:cubicBezTo>
                              <a:pt x="5737030" y="1020822"/>
                              <a:pt x="5732409" y="1025442"/>
                              <a:pt x="5732409" y="1031141"/>
                            </a:cubicBezTo>
                            <a:lnTo>
                              <a:pt x="5732409" y="1078421"/>
                            </a:lnTo>
                            <a:cubicBezTo>
                              <a:pt x="5732409" y="1084120"/>
                              <a:pt x="5737029" y="1088740"/>
                              <a:pt x="5742729" y="1088740"/>
                            </a:cubicBezTo>
                            <a:lnTo>
                              <a:pt x="6060324" y="1088740"/>
                            </a:lnTo>
                            <a:cubicBezTo>
                              <a:pt x="6066023" y="1088740"/>
                              <a:pt x="6070644" y="1084120"/>
                              <a:pt x="6070644" y="1078421"/>
                            </a:cubicBezTo>
                            <a:lnTo>
                              <a:pt x="6070643" y="1031141"/>
                            </a:lnTo>
                            <a:cubicBezTo>
                              <a:pt x="6070643" y="1025442"/>
                              <a:pt x="6066023" y="1020822"/>
                              <a:pt x="6060324" y="1020822"/>
                            </a:cubicBezTo>
                            <a:close/>
                            <a:moveTo>
                              <a:pt x="4310702" y="1020822"/>
                            </a:moveTo>
                            <a:lnTo>
                              <a:pt x="4273445" y="1020822"/>
                            </a:lnTo>
                            <a:cubicBezTo>
                              <a:pt x="4267746" y="1020822"/>
                              <a:pt x="4263126" y="1025442"/>
                              <a:pt x="4263126" y="1031141"/>
                            </a:cubicBezTo>
                            <a:lnTo>
                              <a:pt x="4263126" y="1078421"/>
                            </a:lnTo>
                            <a:cubicBezTo>
                              <a:pt x="4263126" y="1084120"/>
                              <a:pt x="4267746" y="1088740"/>
                              <a:pt x="4273446" y="1088740"/>
                            </a:cubicBezTo>
                            <a:lnTo>
                              <a:pt x="4310702" y="1088740"/>
                            </a:lnTo>
                            <a:cubicBezTo>
                              <a:pt x="4316401" y="1088740"/>
                              <a:pt x="4321021" y="1084120"/>
                              <a:pt x="4321021" y="1078421"/>
                            </a:cubicBezTo>
                            <a:lnTo>
                              <a:pt x="4321021" y="1031141"/>
                            </a:lnTo>
                            <a:cubicBezTo>
                              <a:pt x="4321021" y="1025442"/>
                              <a:pt x="4316401" y="1020822"/>
                              <a:pt x="4310702" y="1020822"/>
                            </a:cubicBezTo>
                            <a:cubicBezTo>
                              <a:pt x="4310700" y="1020822"/>
                              <a:pt x="4310697" y="1020822"/>
                              <a:pt x="4310695" y="1020822"/>
                            </a:cubicBezTo>
                            <a:close/>
                            <a:moveTo>
                              <a:pt x="5135337" y="1020822"/>
                            </a:moveTo>
                            <a:lnTo>
                              <a:pt x="4925413" y="1020822"/>
                            </a:lnTo>
                            <a:cubicBezTo>
                              <a:pt x="4919714" y="1020822"/>
                              <a:pt x="4915093" y="1025442"/>
                              <a:pt x="4915093" y="1031141"/>
                            </a:cubicBezTo>
                            <a:lnTo>
                              <a:pt x="4915094" y="1078421"/>
                            </a:lnTo>
                            <a:cubicBezTo>
                              <a:pt x="4915094" y="1084120"/>
                              <a:pt x="4919714" y="1088740"/>
                              <a:pt x="4925413" y="1088740"/>
                            </a:cubicBezTo>
                            <a:lnTo>
                              <a:pt x="5135329" y="1088740"/>
                            </a:lnTo>
                            <a:cubicBezTo>
                              <a:pt x="5141028" y="1088740"/>
                              <a:pt x="5145649" y="1084120"/>
                              <a:pt x="5145649" y="1078421"/>
                            </a:cubicBezTo>
                            <a:lnTo>
                              <a:pt x="5145649" y="1031141"/>
                            </a:lnTo>
                            <a:cubicBezTo>
                              <a:pt x="5145649" y="1025442"/>
                              <a:pt x="5141029" y="1020822"/>
                              <a:pt x="5135329" y="1020822"/>
                            </a:cubicBezTo>
                            <a:close/>
                            <a:moveTo>
                              <a:pt x="3049666" y="1020822"/>
                            </a:moveTo>
                            <a:lnTo>
                              <a:pt x="2949061" y="1020822"/>
                            </a:lnTo>
                            <a:cubicBezTo>
                              <a:pt x="2943362" y="1020822"/>
                              <a:pt x="2938742" y="1025442"/>
                              <a:pt x="2938742" y="1031141"/>
                            </a:cubicBezTo>
                            <a:lnTo>
                              <a:pt x="2938742" y="1078421"/>
                            </a:lnTo>
                            <a:cubicBezTo>
                              <a:pt x="2938742" y="1084120"/>
                              <a:pt x="2943362" y="1088740"/>
                              <a:pt x="2949061" y="1088740"/>
                            </a:cubicBezTo>
                            <a:lnTo>
                              <a:pt x="3049653" y="1088740"/>
                            </a:lnTo>
                            <a:cubicBezTo>
                              <a:pt x="3055352" y="1088740"/>
                              <a:pt x="3059972" y="1084120"/>
                              <a:pt x="3059972" y="1078421"/>
                            </a:cubicBezTo>
                            <a:lnTo>
                              <a:pt x="3059972" y="1031141"/>
                            </a:lnTo>
                            <a:cubicBezTo>
                              <a:pt x="3059972" y="1025442"/>
                              <a:pt x="3055352" y="1020822"/>
                              <a:pt x="3049653" y="1020822"/>
                            </a:cubicBezTo>
                            <a:close/>
                            <a:moveTo>
                              <a:pt x="2781762" y="1020822"/>
                            </a:moveTo>
                            <a:lnTo>
                              <a:pt x="2768571" y="1020822"/>
                            </a:lnTo>
                            <a:cubicBezTo>
                              <a:pt x="2762871" y="1020822"/>
                              <a:pt x="2758251" y="1025442"/>
                              <a:pt x="2758251" y="1031141"/>
                            </a:cubicBezTo>
                            <a:lnTo>
                              <a:pt x="2758251" y="1078421"/>
                            </a:lnTo>
                            <a:cubicBezTo>
                              <a:pt x="2758251" y="1084120"/>
                              <a:pt x="2762871" y="1088740"/>
                              <a:pt x="2768571" y="1088740"/>
                            </a:cubicBezTo>
                            <a:lnTo>
                              <a:pt x="2781757" y="1088740"/>
                            </a:lnTo>
                            <a:cubicBezTo>
                              <a:pt x="2787456" y="1088740"/>
                              <a:pt x="2792076" y="1084120"/>
                              <a:pt x="2792076" y="1078421"/>
                            </a:cubicBezTo>
                            <a:lnTo>
                              <a:pt x="2792076" y="1031141"/>
                            </a:lnTo>
                            <a:cubicBezTo>
                              <a:pt x="2792076" y="1025442"/>
                              <a:pt x="2787456" y="1020822"/>
                              <a:pt x="2781757" y="1020822"/>
                            </a:cubicBezTo>
                            <a:cubicBezTo>
                              <a:pt x="2781756" y="1020822"/>
                              <a:pt x="2781756" y="1020822"/>
                              <a:pt x="2781755" y="1020822"/>
                            </a:cubicBezTo>
                            <a:close/>
                            <a:moveTo>
                              <a:pt x="2330851" y="1020822"/>
                            </a:moveTo>
                            <a:lnTo>
                              <a:pt x="1908331" y="1020822"/>
                            </a:lnTo>
                            <a:cubicBezTo>
                              <a:pt x="1902631" y="1020822"/>
                              <a:pt x="1898011" y="1025442"/>
                              <a:pt x="1898011" y="1031141"/>
                            </a:cubicBezTo>
                            <a:lnTo>
                              <a:pt x="1898011" y="1078421"/>
                            </a:lnTo>
                            <a:cubicBezTo>
                              <a:pt x="1898011" y="1084120"/>
                              <a:pt x="1902631" y="1088740"/>
                              <a:pt x="1908331" y="1088740"/>
                            </a:cubicBezTo>
                            <a:lnTo>
                              <a:pt x="2330839" y="1088740"/>
                            </a:lnTo>
                            <a:cubicBezTo>
                              <a:pt x="2336538" y="1088740"/>
                              <a:pt x="2341158" y="1084120"/>
                              <a:pt x="2341158" y="1078421"/>
                            </a:cubicBezTo>
                            <a:lnTo>
                              <a:pt x="2341158" y="1031141"/>
                            </a:lnTo>
                            <a:cubicBezTo>
                              <a:pt x="2341158" y="1025442"/>
                              <a:pt x="2336538" y="1020822"/>
                              <a:pt x="2330839" y="1020822"/>
                            </a:cubicBezTo>
                            <a:close/>
                            <a:moveTo>
                              <a:pt x="1609529" y="1020822"/>
                            </a:moveTo>
                            <a:lnTo>
                              <a:pt x="1514833" y="1020822"/>
                            </a:lnTo>
                            <a:cubicBezTo>
                              <a:pt x="1509134" y="1020822"/>
                              <a:pt x="1504514" y="1025442"/>
                              <a:pt x="1504514" y="1031141"/>
                            </a:cubicBezTo>
                            <a:lnTo>
                              <a:pt x="1504514" y="1078421"/>
                            </a:lnTo>
                            <a:cubicBezTo>
                              <a:pt x="1504514" y="1084120"/>
                              <a:pt x="1509134" y="1088740"/>
                              <a:pt x="1514833" y="1088740"/>
                            </a:cubicBezTo>
                            <a:lnTo>
                              <a:pt x="1609517" y="1088740"/>
                            </a:lnTo>
                            <a:cubicBezTo>
                              <a:pt x="1615217" y="1088740"/>
                              <a:pt x="1619837" y="1084120"/>
                              <a:pt x="1619837" y="1078421"/>
                            </a:cubicBezTo>
                            <a:lnTo>
                              <a:pt x="1619837" y="1031141"/>
                            </a:lnTo>
                            <a:cubicBezTo>
                              <a:pt x="1619837" y="1025442"/>
                              <a:pt x="1615217" y="1020822"/>
                              <a:pt x="1609517" y="1020822"/>
                            </a:cubicBezTo>
                            <a:close/>
                            <a:moveTo>
                              <a:pt x="1019049" y="1020822"/>
                            </a:moveTo>
                            <a:lnTo>
                              <a:pt x="678322" y="1020822"/>
                            </a:lnTo>
                            <a:cubicBezTo>
                              <a:pt x="672623" y="1020822"/>
                              <a:pt x="668003" y="1025442"/>
                              <a:pt x="668003" y="1031141"/>
                            </a:cubicBezTo>
                            <a:lnTo>
                              <a:pt x="668003" y="1078421"/>
                            </a:lnTo>
                            <a:cubicBezTo>
                              <a:pt x="668003" y="1084120"/>
                              <a:pt x="672623" y="1088740"/>
                              <a:pt x="678322" y="1088740"/>
                            </a:cubicBezTo>
                            <a:lnTo>
                              <a:pt x="1019037" y="1088740"/>
                            </a:lnTo>
                            <a:cubicBezTo>
                              <a:pt x="1024736" y="1088740"/>
                              <a:pt x="1029356" y="1084120"/>
                              <a:pt x="1029356" y="1078421"/>
                            </a:cubicBezTo>
                            <a:lnTo>
                              <a:pt x="1029356" y="1031141"/>
                            </a:lnTo>
                            <a:cubicBezTo>
                              <a:pt x="1029356" y="1025442"/>
                              <a:pt x="1024736" y="1020822"/>
                              <a:pt x="1019037" y="1020822"/>
                            </a:cubicBezTo>
                            <a:close/>
                            <a:moveTo>
                              <a:pt x="1377159" y="1020822"/>
                            </a:moveTo>
                            <a:lnTo>
                              <a:pt x="1167279" y="1020822"/>
                            </a:lnTo>
                            <a:cubicBezTo>
                              <a:pt x="1161580" y="1020822"/>
                              <a:pt x="1156960" y="1025442"/>
                              <a:pt x="1156960" y="1031141"/>
                            </a:cubicBezTo>
                            <a:lnTo>
                              <a:pt x="1156960" y="1078421"/>
                            </a:lnTo>
                            <a:cubicBezTo>
                              <a:pt x="1156960" y="1084120"/>
                              <a:pt x="1161580" y="1088740"/>
                              <a:pt x="1167279" y="1088740"/>
                            </a:cubicBezTo>
                            <a:lnTo>
                              <a:pt x="1377147" y="1088740"/>
                            </a:lnTo>
                            <a:cubicBezTo>
                              <a:pt x="1382846" y="1088740"/>
                              <a:pt x="1387467" y="1084120"/>
                              <a:pt x="1387467" y="1078421"/>
                            </a:cubicBezTo>
                            <a:lnTo>
                              <a:pt x="1387467" y="1031141"/>
                            </a:lnTo>
                            <a:cubicBezTo>
                              <a:pt x="1387467" y="1025442"/>
                              <a:pt x="1382846" y="1020822"/>
                              <a:pt x="1377147" y="1020822"/>
                            </a:cubicBezTo>
                            <a:close/>
                            <a:moveTo>
                              <a:pt x="3655235" y="1020822"/>
                            </a:moveTo>
                            <a:lnTo>
                              <a:pt x="3354605" y="1020822"/>
                            </a:lnTo>
                            <a:cubicBezTo>
                              <a:pt x="3348905" y="1020822"/>
                              <a:pt x="3344285" y="1025442"/>
                              <a:pt x="3344285" y="1031141"/>
                            </a:cubicBezTo>
                            <a:lnTo>
                              <a:pt x="3344285" y="1078421"/>
                            </a:lnTo>
                            <a:cubicBezTo>
                              <a:pt x="3344285" y="1084120"/>
                              <a:pt x="3348905" y="1088740"/>
                              <a:pt x="3354605" y="1088740"/>
                            </a:cubicBezTo>
                            <a:lnTo>
                              <a:pt x="3655223" y="1088740"/>
                            </a:lnTo>
                            <a:cubicBezTo>
                              <a:pt x="3660922" y="1088740"/>
                              <a:pt x="3665542" y="1084120"/>
                              <a:pt x="3665542" y="1078421"/>
                            </a:cubicBezTo>
                            <a:lnTo>
                              <a:pt x="3665542" y="1031141"/>
                            </a:lnTo>
                            <a:cubicBezTo>
                              <a:pt x="3665542" y="1025442"/>
                              <a:pt x="3660922" y="1020822"/>
                              <a:pt x="3655223" y="1020822"/>
                            </a:cubicBezTo>
                            <a:close/>
                            <a:moveTo>
                              <a:pt x="6618448" y="1136848"/>
                            </a:moveTo>
                            <a:lnTo>
                              <a:pt x="6503392" y="1136848"/>
                            </a:lnTo>
                            <a:cubicBezTo>
                              <a:pt x="6497693" y="1136848"/>
                              <a:pt x="6493073" y="1141468"/>
                              <a:pt x="6493073" y="1147167"/>
                            </a:cubicBezTo>
                            <a:lnTo>
                              <a:pt x="6493073" y="1194447"/>
                            </a:lnTo>
                            <a:cubicBezTo>
                              <a:pt x="6493073" y="1200146"/>
                              <a:pt x="6497693" y="1204766"/>
                              <a:pt x="6503392" y="1204766"/>
                            </a:cubicBezTo>
                            <a:lnTo>
                              <a:pt x="6618448" y="1204766"/>
                            </a:lnTo>
                            <a:cubicBezTo>
                              <a:pt x="6624147" y="1204766"/>
                              <a:pt x="6628768" y="1200146"/>
                              <a:pt x="6628768" y="1194447"/>
                            </a:cubicBezTo>
                            <a:lnTo>
                              <a:pt x="6628768" y="1147167"/>
                            </a:lnTo>
                            <a:cubicBezTo>
                              <a:pt x="6628768" y="1141468"/>
                              <a:pt x="6624148" y="1136848"/>
                              <a:pt x="6618449" y="1136848"/>
                            </a:cubicBezTo>
                            <a:cubicBezTo>
                              <a:pt x="6618445" y="1136848"/>
                              <a:pt x="6618441" y="1136848"/>
                              <a:pt x="6618437" y="1136848"/>
                            </a:cubicBezTo>
                            <a:close/>
                            <a:moveTo>
                              <a:pt x="0" y="1595703"/>
                            </a:moveTo>
                            <a:lnTo>
                              <a:pt x="0" y="1642983"/>
                            </a:lnTo>
                            <a:cubicBezTo>
                              <a:pt x="0" y="1648682"/>
                              <a:pt x="4620" y="1653302"/>
                              <a:pt x="10319" y="1653302"/>
                            </a:cubicBezTo>
                            <a:lnTo>
                              <a:pt x="104078" y="1653302"/>
                            </a:lnTo>
                            <a:cubicBezTo>
                              <a:pt x="109777" y="1653302"/>
                              <a:pt x="114397" y="1648682"/>
                              <a:pt x="114397" y="1642983"/>
                            </a:cubicBezTo>
                            <a:lnTo>
                              <a:pt x="114397" y="1595703"/>
                            </a:lnTo>
                            <a:cubicBezTo>
                              <a:pt x="114397" y="1590004"/>
                              <a:pt x="109777" y="1585384"/>
                              <a:pt x="104078" y="1585384"/>
                            </a:cubicBezTo>
                            <a:lnTo>
                              <a:pt x="10319" y="1585384"/>
                            </a:lnTo>
                            <a:cubicBezTo>
                              <a:pt x="4620" y="1585384"/>
                              <a:pt x="0" y="1590004"/>
                              <a:pt x="0" y="1595703"/>
                            </a:cubicBezTo>
                            <a:close/>
                            <a:moveTo>
                              <a:pt x="141110" y="1595703"/>
                            </a:moveTo>
                            <a:lnTo>
                              <a:pt x="141110" y="1642983"/>
                            </a:lnTo>
                            <a:cubicBezTo>
                              <a:pt x="141110" y="1648682"/>
                              <a:pt x="145730" y="1653302"/>
                              <a:pt x="151429" y="1653302"/>
                            </a:cubicBezTo>
                            <a:lnTo>
                              <a:pt x="188906" y="1653302"/>
                            </a:lnTo>
                            <a:cubicBezTo>
                              <a:pt x="194605" y="1653302"/>
                              <a:pt x="199225" y="1648682"/>
                              <a:pt x="199225" y="1642983"/>
                            </a:cubicBezTo>
                            <a:lnTo>
                              <a:pt x="199225" y="1595703"/>
                            </a:lnTo>
                            <a:cubicBezTo>
                              <a:pt x="199225" y="1590004"/>
                              <a:pt x="194605" y="1585384"/>
                              <a:pt x="188906" y="1585384"/>
                            </a:cubicBezTo>
                            <a:lnTo>
                              <a:pt x="151429" y="1585384"/>
                            </a:lnTo>
                            <a:cubicBezTo>
                              <a:pt x="145730" y="1585384"/>
                              <a:pt x="141110" y="1590004"/>
                              <a:pt x="141110" y="1595703"/>
                            </a:cubicBezTo>
                            <a:close/>
                            <a:moveTo>
                              <a:pt x="678650" y="1484201"/>
                            </a:moveTo>
                            <a:lnTo>
                              <a:pt x="678650" y="1531482"/>
                            </a:lnTo>
                            <a:cubicBezTo>
                              <a:pt x="678650" y="1537180"/>
                              <a:pt x="683270" y="1541800"/>
                              <a:pt x="688969" y="1541800"/>
                            </a:cubicBezTo>
                            <a:lnTo>
                              <a:pt x="773357" y="1541800"/>
                            </a:lnTo>
                            <a:cubicBezTo>
                              <a:pt x="779057" y="1541800"/>
                              <a:pt x="783677" y="1537180"/>
                              <a:pt x="783677" y="1531482"/>
                            </a:cubicBezTo>
                            <a:lnTo>
                              <a:pt x="783677" y="1484205"/>
                            </a:lnTo>
                            <a:cubicBezTo>
                              <a:pt x="783677" y="1478506"/>
                              <a:pt x="779057" y="1473886"/>
                              <a:pt x="773357" y="1473886"/>
                            </a:cubicBezTo>
                            <a:lnTo>
                              <a:pt x="688969" y="1473886"/>
                            </a:lnTo>
                            <a:cubicBezTo>
                              <a:pt x="683270" y="1473886"/>
                              <a:pt x="678650" y="1478506"/>
                              <a:pt x="678650" y="1484205"/>
                            </a:cubicBezTo>
                            <a:close/>
                            <a:moveTo>
                              <a:pt x="83744" y="1484201"/>
                            </a:moveTo>
                            <a:lnTo>
                              <a:pt x="83744" y="1531482"/>
                            </a:lnTo>
                            <a:cubicBezTo>
                              <a:pt x="83743" y="1537179"/>
                              <a:pt x="88361" y="1541799"/>
                              <a:pt x="94059" y="1541800"/>
                            </a:cubicBezTo>
                            <a:cubicBezTo>
                              <a:pt x="94060" y="1541800"/>
                              <a:pt x="94061" y="1541800"/>
                              <a:pt x="94061" y="1541800"/>
                            </a:cubicBezTo>
                            <a:lnTo>
                              <a:pt x="308704" y="1541800"/>
                            </a:lnTo>
                            <a:cubicBezTo>
                              <a:pt x="314403" y="1541800"/>
                              <a:pt x="319023" y="1537180"/>
                              <a:pt x="319023" y="1531482"/>
                            </a:cubicBezTo>
                            <a:lnTo>
                              <a:pt x="319023" y="1484205"/>
                            </a:lnTo>
                            <a:cubicBezTo>
                              <a:pt x="319023" y="1478506"/>
                              <a:pt x="314403" y="1473886"/>
                              <a:pt x="308704" y="1473886"/>
                            </a:cubicBezTo>
                            <a:lnTo>
                              <a:pt x="94061" y="1473886"/>
                            </a:lnTo>
                            <a:cubicBezTo>
                              <a:pt x="88363" y="1473886"/>
                              <a:pt x="83744" y="1478505"/>
                              <a:pt x="83744" y="1484203"/>
                            </a:cubicBezTo>
                            <a:cubicBezTo>
                              <a:pt x="83744" y="1484204"/>
                              <a:pt x="83744" y="1484205"/>
                              <a:pt x="83744" y="1484205"/>
                            </a:cubicBezTo>
                            <a:close/>
                            <a:moveTo>
                              <a:pt x="351455" y="1354390"/>
                            </a:moveTo>
                            <a:lnTo>
                              <a:pt x="302006" y="1354390"/>
                            </a:lnTo>
                            <a:cubicBezTo>
                              <a:pt x="296307" y="1354390"/>
                              <a:pt x="291687" y="1359010"/>
                              <a:pt x="291687" y="1364709"/>
                            </a:cubicBezTo>
                            <a:lnTo>
                              <a:pt x="291687" y="1411989"/>
                            </a:lnTo>
                            <a:cubicBezTo>
                              <a:pt x="291687" y="1417688"/>
                              <a:pt x="296307" y="1422308"/>
                              <a:pt x="302006" y="1422308"/>
                            </a:cubicBezTo>
                            <a:lnTo>
                              <a:pt x="351455" y="1422308"/>
                            </a:lnTo>
                            <a:cubicBezTo>
                              <a:pt x="357154" y="1422308"/>
                              <a:pt x="361774" y="1417688"/>
                              <a:pt x="361774" y="1411989"/>
                            </a:cubicBezTo>
                            <a:lnTo>
                              <a:pt x="361774" y="1364713"/>
                            </a:lnTo>
                            <a:cubicBezTo>
                              <a:pt x="361774" y="1359014"/>
                              <a:pt x="357154" y="1354394"/>
                              <a:pt x="351455" y="1354394"/>
                            </a:cubicBezTo>
                            <a:close/>
                            <a:moveTo>
                              <a:pt x="702103" y="1354390"/>
                            </a:moveTo>
                            <a:lnTo>
                              <a:pt x="508695" y="1354390"/>
                            </a:lnTo>
                            <a:cubicBezTo>
                              <a:pt x="502996" y="1354390"/>
                              <a:pt x="498376" y="1359010"/>
                              <a:pt x="498376" y="1364709"/>
                            </a:cubicBezTo>
                            <a:lnTo>
                              <a:pt x="498376" y="1411989"/>
                            </a:lnTo>
                            <a:cubicBezTo>
                              <a:pt x="498376" y="1417688"/>
                              <a:pt x="502996" y="1422308"/>
                              <a:pt x="508695" y="1422308"/>
                            </a:cubicBezTo>
                            <a:lnTo>
                              <a:pt x="702103" y="1422308"/>
                            </a:lnTo>
                            <a:cubicBezTo>
                              <a:pt x="707802" y="1422308"/>
                              <a:pt x="712422" y="1417688"/>
                              <a:pt x="712422" y="1411989"/>
                            </a:cubicBezTo>
                            <a:lnTo>
                              <a:pt x="712422" y="1364713"/>
                            </a:lnTo>
                            <a:cubicBezTo>
                              <a:pt x="712422" y="1359014"/>
                              <a:pt x="707802" y="1354394"/>
                              <a:pt x="702103" y="1354394"/>
                            </a:cubicBezTo>
                            <a:close/>
                            <a:moveTo>
                              <a:pt x="780939" y="1354390"/>
                            </a:moveTo>
                            <a:lnTo>
                              <a:pt x="745938" y="1354390"/>
                            </a:lnTo>
                            <a:cubicBezTo>
                              <a:pt x="740239" y="1354390"/>
                              <a:pt x="735619" y="1359010"/>
                              <a:pt x="735619" y="1364709"/>
                            </a:cubicBezTo>
                            <a:lnTo>
                              <a:pt x="735619" y="1411989"/>
                            </a:lnTo>
                            <a:cubicBezTo>
                              <a:pt x="735619" y="1417688"/>
                              <a:pt x="740239" y="1422308"/>
                              <a:pt x="745938" y="1422308"/>
                            </a:cubicBezTo>
                            <a:lnTo>
                              <a:pt x="780933" y="1422308"/>
                            </a:lnTo>
                            <a:cubicBezTo>
                              <a:pt x="786632" y="1422308"/>
                              <a:pt x="791253" y="1417688"/>
                              <a:pt x="791253" y="1411989"/>
                            </a:cubicBezTo>
                            <a:lnTo>
                              <a:pt x="791253" y="1364713"/>
                            </a:lnTo>
                            <a:cubicBezTo>
                              <a:pt x="791253" y="1359014"/>
                              <a:pt x="786632" y="1354394"/>
                              <a:pt x="780933" y="1354394"/>
                            </a:cubicBezTo>
                            <a:close/>
                            <a:moveTo>
                              <a:pt x="1231724" y="1354390"/>
                            </a:moveTo>
                            <a:lnTo>
                              <a:pt x="1203330" y="1354390"/>
                            </a:lnTo>
                            <a:cubicBezTo>
                              <a:pt x="1197631" y="1354390"/>
                              <a:pt x="1193011" y="1359010"/>
                              <a:pt x="1193011" y="1364709"/>
                            </a:cubicBezTo>
                            <a:lnTo>
                              <a:pt x="1193011" y="1411989"/>
                            </a:lnTo>
                            <a:cubicBezTo>
                              <a:pt x="1193011" y="1417688"/>
                              <a:pt x="1197631" y="1422308"/>
                              <a:pt x="1203330" y="1422308"/>
                            </a:cubicBezTo>
                            <a:lnTo>
                              <a:pt x="1231724" y="1422308"/>
                            </a:lnTo>
                            <a:cubicBezTo>
                              <a:pt x="1237423" y="1422308"/>
                              <a:pt x="1242043" y="1417688"/>
                              <a:pt x="1242043" y="1411989"/>
                            </a:cubicBezTo>
                            <a:lnTo>
                              <a:pt x="1242043" y="1364713"/>
                            </a:lnTo>
                            <a:cubicBezTo>
                              <a:pt x="1242043" y="1359014"/>
                              <a:pt x="1237423" y="1354394"/>
                              <a:pt x="1231724" y="1354394"/>
                            </a:cubicBezTo>
                            <a:close/>
                            <a:moveTo>
                              <a:pt x="1985895" y="1354390"/>
                            </a:moveTo>
                            <a:lnTo>
                              <a:pt x="1721410" y="1354390"/>
                            </a:lnTo>
                            <a:cubicBezTo>
                              <a:pt x="1715711" y="1354390"/>
                              <a:pt x="1711091" y="1359010"/>
                              <a:pt x="1711091" y="1364709"/>
                            </a:cubicBezTo>
                            <a:lnTo>
                              <a:pt x="1711091" y="1411989"/>
                            </a:lnTo>
                            <a:cubicBezTo>
                              <a:pt x="1711091" y="1417688"/>
                              <a:pt x="1715711" y="1422308"/>
                              <a:pt x="1721410" y="1422308"/>
                            </a:cubicBezTo>
                            <a:lnTo>
                              <a:pt x="1985901" y="1422308"/>
                            </a:lnTo>
                            <a:cubicBezTo>
                              <a:pt x="1991600" y="1422308"/>
                              <a:pt x="1996220" y="1417688"/>
                              <a:pt x="1996220" y="1411989"/>
                            </a:cubicBezTo>
                            <a:lnTo>
                              <a:pt x="1996220" y="1364713"/>
                            </a:lnTo>
                            <a:cubicBezTo>
                              <a:pt x="1996220" y="1359014"/>
                              <a:pt x="1991600" y="1354394"/>
                              <a:pt x="1985901" y="1354394"/>
                            </a:cubicBezTo>
                            <a:close/>
                            <a:moveTo>
                              <a:pt x="2855615" y="1354390"/>
                            </a:moveTo>
                            <a:lnTo>
                              <a:pt x="2771812" y="1354390"/>
                            </a:lnTo>
                            <a:cubicBezTo>
                              <a:pt x="2766113" y="1354390"/>
                              <a:pt x="2761493" y="1359010"/>
                              <a:pt x="2761493" y="1364709"/>
                            </a:cubicBezTo>
                            <a:lnTo>
                              <a:pt x="2761493" y="1411989"/>
                            </a:lnTo>
                            <a:cubicBezTo>
                              <a:pt x="2761493" y="1417688"/>
                              <a:pt x="2766113" y="1422308"/>
                              <a:pt x="2771812" y="1422308"/>
                            </a:cubicBezTo>
                            <a:lnTo>
                              <a:pt x="2855615" y="1422308"/>
                            </a:lnTo>
                            <a:cubicBezTo>
                              <a:pt x="2861315" y="1422308"/>
                              <a:pt x="2865935" y="1417688"/>
                              <a:pt x="2865935" y="1411989"/>
                            </a:cubicBezTo>
                            <a:lnTo>
                              <a:pt x="2865935" y="1364713"/>
                            </a:lnTo>
                            <a:cubicBezTo>
                              <a:pt x="2865935" y="1359014"/>
                              <a:pt x="2861315" y="1354394"/>
                              <a:pt x="2855615" y="1354394"/>
                            </a:cubicBezTo>
                            <a:close/>
                            <a:moveTo>
                              <a:pt x="2398501" y="1354390"/>
                            </a:moveTo>
                            <a:lnTo>
                              <a:pt x="2345422" y="1354390"/>
                            </a:lnTo>
                            <a:cubicBezTo>
                              <a:pt x="2339723" y="1354390"/>
                              <a:pt x="2335103" y="1359010"/>
                              <a:pt x="2335103" y="1364709"/>
                            </a:cubicBezTo>
                            <a:lnTo>
                              <a:pt x="2335103" y="1411989"/>
                            </a:lnTo>
                            <a:cubicBezTo>
                              <a:pt x="2335103" y="1417688"/>
                              <a:pt x="2339723" y="1422308"/>
                              <a:pt x="2345422" y="1422308"/>
                            </a:cubicBezTo>
                            <a:lnTo>
                              <a:pt x="2398501" y="1422308"/>
                            </a:lnTo>
                            <a:cubicBezTo>
                              <a:pt x="2404200" y="1422308"/>
                              <a:pt x="2408820" y="1417688"/>
                              <a:pt x="2408820" y="1411989"/>
                            </a:cubicBezTo>
                            <a:lnTo>
                              <a:pt x="2408820" y="1364713"/>
                            </a:lnTo>
                            <a:cubicBezTo>
                              <a:pt x="2408820" y="1359014"/>
                              <a:pt x="2404200" y="1354394"/>
                              <a:pt x="2398501" y="1354394"/>
                            </a:cubicBezTo>
                            <a:close/>
                            <a:moveTo>
                              <a:pt x="3124576" y="1354390"/>
                            </a:moveTo>
                            <a:lnTo>
                              <a:pt x="3040778" y="1354390"/>
                            </a:lnTo>
                            <a:cubicBezTo>
                              <a:pt x="3035079" y="1354390"/>
                              <a:pt x="3030459" y="1359010"/>
                              <a:pt x="3030459" y="1364709"/>
                            </a:cubicBezTo>
                            <a:lnTo>
                              <a:pt x="3030459" y="1411989"/>
                            </a:lnTo>
                            <a:cubicBezTo>
                              <a:pt x="3030459" y="1417688"/>
                              <a:pt x="3035079" y="1422308"/>
                              <a:pt x="3040778" y="1422308"/>
                            </a:cubicBezTo>
                            <a:lnTo>
                              <a:pt x="3124582" y="1422308"/>
                            </a:lnTo>
                            <a:cubicBezTo>
                              <a:pt x="3130281" y="1422308"/>
                              <a:pt x="3134901" y="1417688"/>
                              <a:pt x="3134901" y="1411989"/>
                            </a:cubicBezTo>
                            <a:lnTo>
                              <a:pt x="3134901" y="1364713"/>
                            </a:lnTo>
                            <a:cubicBezTo>
                              <a:pt x="3134901" y="1359014"/>
                              <a:pt x="3130281" y="1354394"/>
                              <a:pt x="3124582" y="1354394"/>
                            </a:cubicBezTo>
                            <a:cubicBezTo>
                              <a:pt x="3124580" y="1354394"/>
                              <a:pt x="3124578" y="1354394"/>
                              <a:pt x="3124576" y="1354394"/>
                            </a:cubicBezTo>
                            <a:close/>
                            <a:moveTo>
                              <a:pt x="3826251" y="1354390"/>
                            </a:moveTo>
                            <a:lnTo>
                              <a:pt x="3581513" y="1354390"/>
                            </a:lnTo>
                            <a:cubicBezTo>
                              <a:pt x="3575814" y="1354390"/>
                              <a:pt x="3571194" y="1359010"/>
                              <a:pt x="3571194" y="1364709"/>
                            </a:cubicBezTo>
                            <a:lnTo>
                              <a:pt x="3571194" y="1411989"/>
                            </a:lnTo>
                            <a:cubicBezTo>
                              <a:pt x="3571194" y="1417688"/>
                              <a:pt x="3575814" y="1422308"/>
                              <a:pt x="3581513" y="1422308"/>
                            </a:cubicBezTo>
                            <a:lnTo>
                              <a:pt x="3826251" y="1422308"/>
                            </a:lnTo>
                            <a:cubicBezTo>
                              <a:pt x="3831949" y="1422308"/>
                              <a:pt x="3836568" y="1417689"/>
                              <a:pt x="3836568" y="1411991"/>
                            </a:cubicBezTo>
                            <a:cubicBezTo>
                              <a:pt x="3836568" y="1411991"/>
                              <a:pt x="3836568" y="1411990"/>
                              <a:pt x="3836568" y="1411989"/>
                            </a:cubicBezTo>
                            <a:lnTo>
                              <a:pt x="3836568" y="1364713"/>
                            </a:lnTo>
                            <a:cubicBezTo>
                              <a:pt x="3836570" y="1359015"/>
                              <a:pt x="3831951" y="1354395"/>
                              <a:pt x="3826253" y="1354394"/>
                            </a:cubicBezTo>
                            <a:cubicBezTo>
                              <a:pt x="3826252" y="1354394"/>
                              <a:pt x="3826252" y="1354394"/>
                              <a:pt x="3826251" y="1354394"/>
                            </a:cubicBezTo>
                            <a:close/>
                            <a:moveTo>
                              <a:pt x="4448281" y="1354390"/>
                            </a:moveTo>
                            <a:lnTo>
                              <a:pt x="4438202" y="1354390"/>
                            </a:lnTo>
                            <a:cubicBezTo>
                              <a:pt x="4432503" y="1354390"/>
                              <a:pt x="4427882" y="1359010"/>
                              <a:pt x="4427882" y="1364709"/>
                            </a:cubicBezTo>
                            <a:lnTo>
                              <a:pt x="4427882" y="1411989"/>
                            </a:lnTo>
                            <a:cubicBezTo>
                              <a:pt x="4427882" y="1417688"/>
                              <a:pt x="4432502" y="1422308"/>
                              <a:pt x="4438202" y="1422308"/>
                            </a:cubicBezTo>
                            <a:lnTo>
                              <a:pt x="4448281" y="1422308"/>
                            </a:lnTo>
                            <a:cubicBezTo>
                              <a:pt x="4453980" y="1422308"/>
                              <a:pt x="4458601" y="1417688"/>
                              <a:pt x="4458601" y="1411989"/>
                            </a:cubicBezTo>
                            <a:lnTo>
                              <a:pt x="4458601" y="1364713"/>
                            </a:lnTo>
                            <a:cubicBezTo>
                              <a:pt x="4458601" y="1359014"/>
                              <a:pt x="4453981" y="1354394"/>
                              <a:pt x="4448281" y="1354394"/>
                            </a:cubicBezTo>
                            <a:close/>
                            <a:moveTo>
                              <a:pt x="4947099" y="1354390"/>
                            </a:moveTo>
                            <a:lnTo>
                              <a:pt x="4846864" y="1354390"/>
                            </a:lnTo>
                            <a:cubicBezTo>
                              <a:pt x="4841165" y="1354390"/>
                              <a:pt x="4836545" y="1359010"/>
                              <a:pt x="4836545" y="1364709"/>
                            </a:cubicBezTo>
                            <a:lnTo>
                              <a:pt x="4836545" y="1411989"/>
                            </a:lnTo>
                            <a:cubicBezTo>
                              <a:pt x="4836545" y="1417688"/>
                              <a:pt x="4841165" y="1422308"/>
                              <a:pt x="4846864" y="1422308"/>
                            </a:cubicBezTo>
                            <a:lnTo>
                              <a:pt x="4947099" y="1422308"/>
                            </a:lnTo>
                            <a:cubicBezTo>
                              <a:pt x="4952798" y="1422308"/>
                              <a:pt x="4957419" y="1417688"/>
                              <a:pt x="4957419" y="1411989"/>
                            </a:cubicBezTo>
                            <a:lnTo>
                              <a:pt x="4957418" y="1364713"/>
                            </a:lnTo>
                            <a:cubicBezTo>
                              <a:pt x="4957418" y="1359014"/>
                              <a:pt x="4952798" y="1354394"/>
                              <a:pt x="4947099" y="1354394"/>
                            </a:cubicBezTo>
                            <a:close/>
                            <a:moveTo>
                              <a:pt x="5286786" y="1354390"/>
                            </a:moveTo>
                            <a:lnTo>
                              <a:pt x="5005357" y="1354390"/>
                            </a:lnTo>
                            <a:cubicBezTo>
                              <a:pt x="4999658" y="1354390"/>
                              <a:pt x="4995037" y="1359010"/>
                              <a:pt x="4995037" y="1364709"/>
                            </a:cubicBezTo>
                            <a:lnTo>
                              <a:pt x="4995037" y="1411989"/>
                            </a:lnTo>
                            <a:cubicBezTo>
                              <a:pt x="4995037" y="1417688"/>
                              <a:pt x="4999657" y="1422308"/>
                              <a:pt x="5005357" y="1422308"/>
                            </a:cubicBezTo>
                            <a:lnTo>
                              <a:pt x="5286786" y="1422308"/>
                            </a:lnTo>
                            <a:cubicBezTo>
                              <a:pt x="5292485" y="1422308"/>
                              <a:pt x="5297105" y="1417688"/>
                              <a:pt x="5297105" y="1411989"/>
                            </a:cubicBezTo>
                            <a:lnTo>
                              <a:pt x="5297105" y="1364713"/>
                            </a:lnTo>
                            <a:cubicBezTo>
                              <a:pt x="5297105" y="1359014"/>
                              <a:pt x="5292485" y="1354394"/>
                              <a:pt x="5286785" y="1354394"/>
                            </a:cubicBezTo>
                            <a:close/>
                            <a:moveTo>
                              <a:pt x="5433162" y="1354390"/>
                            </a:moveTo>
                            <a:lnTo>
                              <a:pt x="5404697" y="1354390"/>
                            </a:lnTo>
                            <a:cubicBezTo>
                              <a:pt x="5398998" y="1354390"/>
                              <a:pt x="5394378" y="1359010"/>
                              <a:pt x="5394378" y="1364709"/>
                            </a:cubicBezTo>
                            <a:lnTo>
                              <a:pt x="5394378" y="1411989"/>
                            </a:lnTo>
                            <a:cubicBezTo>
                              <a:pt x="5394378" y="1417688"/>
                              <a:pt x="5398998" y="1422308"/>
                              <a:pt x="5404697" y="1422308"/>
                            </a:cubicBezTo>
                            <a:lnTo>
                              <a:pt x="5433159" y="1422308"/>
                            </a:lnTo>
                            <a:cubicBezTo>
                              <a:pt x="5438858" y="1422308"/>
                              <a:pt x="5443478" y="1417688"/>
                              <a:pt x="5443478" y="1411989"/>
                            </a:cubicBezTo>
                            <a:lnTo>
                              <a:pt x="5443478" y="1364713"/>
                            </a:lnTo>
                            <a:cubicBezTo>
                              <a:pt x="5443478" y="1359014"/>
                              <a:pt x="5438858" y="1354394"/>
                              <a:pt x="5433158" y="1354394"/>
                            </a:cubicBezTo>
                            <a:close/>
                            <a:moveTo>
                              <a:pt x="5485514" y="1354390"/>
                            </a:moveTo>
                            <a:lnTo>
                              <a:pt x="5479281" y="1354390"/>
                            </a:lnTo>
                            <a:cubicBezTo>
                              <a:pt x="5473582" y="1354390"/>
                              <a:pt x="5468962" y="1359010"/>
                              <a:pt x="5468962" y="1364709"/>
                            </a:cubicBezTo>
                            <a:lnTo>
                              <a:pt x="5468962" y="1411989"/>
                            </a:lnTo>
                            <a:cubicBezTo>
                              <a:pt x="5468962" y="1417688"/>
                              <a:pt x="5473582" y="1422308"/>
                              <a:pt x="5479281" y="1422308"/>
                            </a:cubicBezTo>
                            <a:lnTo>
                              <a:pt x="5485514" y="1422308"/>
                            </a:lnTo>
                            <a:cubicBezTo>
                              <a:pt x="5491213" y="1422308"/>
                              <a:pt x="5495834" y="1417688"/>
                              <a:pt x="5495834" y="1411989"/>
                            </a:cubicBezTo>
                            <a:lnTo>
                              <a:pt x="5495834" y="1364713"/>
                            </a:lnTo>
                            <a:cubicBezTo>
                              <a:pt x="5495834" y="1359014"/>
                              <a:pt x="5491214" y="1354394"/>
                              <a:pt x="5485514" y="1354394"/>
                            </a:cubicBezTo>
                            <a:close/>
                            <a:moveTo>
                              <a:pt x="6214888" y="1354390"/>
                            </a:moveTo>
                            <a:lnTo>
                              <a:pt x="6096161" y="1354390"/>
                            </a:lnTo>
                            <a:cubicBezTo>
                              <a:pt x="6090462" y="1354390"/>
                              <a:pt x="6085841" y="1359010"/>
                              <a:pt x="6085841" y="1364709"/>
                            </a:cubicBezTo>
                            <a:lnTo>
                              <a:pt x="6085842" y="1411989"/>
                            </a:lnTo>
                            <a:cubicBezTo>
                              <a:pt x="6085842" y="1417688"/>
                              <a:pt x="6090462" y="1422308"/>
                              <a:pt x="6096161" y="1422308"/>
                            </a:cubicBezTo>
                            <a:lnTo>
                              <a:pt x="6214888" y="1422308"/>
                            </a:lnTo>
                            <a:cubicBezTo>
                              <a:pt x="6220587" y="1422308"/>
                              <a:pt x="6225208" y="1417688"/>
                              <a:pt x="6225208" y="1411989"/>
                            </a:cubicBezTo>
                            <a:lnTo>
                              <a:pt x="6225208" y="1364713"/>
                            </a:lnTo>
                            <a:cubicBezTo>
                              <a:pt x="6225208" y="1359014"/>
                              <a:pt x="6220588" y="1354394"/>
                              <a:pt x="6214888" y="1354394"/>
                            </a:cubicBezTo>
                            <a:close/>
                            <a:moveTo>
                              <a:pt x="7818150" y="1354390"/>
                            </a:moveTo>
                            <a:lnTo>
                              <a:pt x="7756235" y="1354390"/>
                            </a:lnTo>
                            <a:cubicBezTo>
                              <a:pt x="7750536" y="1354390"/>
                              <a:pt x="7745915" y="1359010"/>
                              <a:pt x="7745915" y="1364709"/>
                            </a:cubicBezTo>
                            <a:lnTo>
                              <a:pt x="7745915" y="1411989"/>
                            </a:lnTo>
                            <a:cubicBezTo>
                              <a:pt x="7745915" y="1417688"/>
                              <a:pt x="7750535" y="1422308"/>
                              <a:pt x="7756235" y="1422308"/>
                            </a:cubicBezTo>
                            <a:lnTo>
                              <a:pt x="7818150" y="1422308"/>
                            </a:lnTo>
                            <a:cubicBezTo>
                              <a:pt x="7823849" y="1422308"/>
                              <a:pt x="7828469" y="1417688"/>
                              <a:pt x="7828469" y="1411989"/>
                            </a:cubicBezTo>
                            <a:lnTo>
                              <a:pt x="7828469" y="1364713"/>
                            </a:lnTo>
                            <a:cubicBezTo>
                              <a:pt x="7828469" y="1359014"/>
                              <a:pt x="7823849" y="1354394"/>
                              <a:pt x="7818149" y="1354394"/>
                            </a:cubicBezTo>
                            <a:close/>
                            <a:moveTo>
                              <a:pt x="2154348" y="1484205"/>
                            </a:moveTo>
                            <a:lnTo>
                              <a:pt x="2154348" y="1531485"/>
                            </a:lnTo>
                            <a:cubicBezTo>
                              <a:pt x="2154348" y="1537184"/>
                              <a:pt x="2158968" y="1541804"/>
                              <a:pt x="2164667" y="1541804"/>
                            </a:cubicBezTo>
                            <a:lnTo>
                              <a:pt x="2210265" y="1541804"/>
                            </a:lnTo>
                            <a:cubicBezTo>
                              <a:pt x="2215964" y="1541804"/>
                              <a:pt x="2220584" y="1537184"/>
                              <a:pt x="2220584" y="1531485"/>
                            </a:cubicBezTo>
                            <a:lnTo>
                              <a:pt x="2220584" y="1484205"/>
                            </a:lnTo>
                            <a:cubicBezTo>
                              <a:pt x="2220584" y="1478506"/>
                              <a:pt x="2215964" y="1473886"/>
                              <a:pt x="2210265" y="1473886"/>
                            </a:cubicBezTo>
                            <a:lnTo>
                              <a:pt x="2164661" y="1473886"/>
                            </a:lnTo>
                            <a:cubicBezTo>
                              <a:pt x="2158964" y="1473890"/>
                              <a:pt x="2154348" y="1478509"/>
                              <a:pt x="2154348" y="1484205"/>
                            </a:cubicBezTo>
                            <a:close/>
                            <a:moveTo>
                              <a:pt x="2297734" y="1484205"/>
                            </a:moveTo>
                            <a:lnTo>
                              <a:pt x="2297734" y="1531485"/>
                            </a:lnTo>
                            <a:cubicBezTo>
                              <a:pt x="2297734" y="1537184"/>
                              <a:pt x="2302354" y="1541804"/>
                              <a:pt x="2308054" y="1541804"/>
                            </a:cubicBezTo>
                            <a:lnTo>
                              <a:pt x="2493546" y="1541804"/>
                            </a:lnTo>
                            <a:cubicBezTo>
                              <a:pt x="2499246" y="1541804"/>
                              <a:pt x="2503866" y="1537184"/>
                              <a:pt x="2503866" y="1531485"/>
                            </a:cubicBezTo>
                            <a:lnTo>
                              <a:pt x="2503866" y="1484205"/>
                            </a:lnTo>
                            <a:cubicBezTo>
                              <a:pt x="2503866" y="1478506"/>
                              <a:pt x="2499246" y="1473886"/>
                              <a:pt x="2493546" y="1473886"/>
                            </a:cubicBezTo>
                            <a:lnTo>
                              <a:pt x="2308054" y="1473886"/>
                            </a:lnTo>
                            <a:cubicBezTo>
                              <a:pt x="2302354" y="1473886"/>
                              <a:pt x="2297734" y="1478506"/>
                              <a:pt x="2297734" y="1484205"/>
                            </a:cubicBezTo>
                            <a:close/>
                            <a:moveTo>
                              <a:pt x="4499498" y="1484205"/>
                            </a:moveTo>
                            <a:lnTo>
                              <a:pt x="4499498" y="1531485"/>
                            </a:lnTo>
                            <a:cubicBezTo>
                              <a:pt x="4499498" y="1537184"/>
                              <a:pt x="4504118" y="1541804"/>
                              <a:pt x="4509817" y="1541804"/>
                            </a:cubicBezTo>
                            <a:lnTo>
                              <a:pt x="4541168" y="1541804"/>
                            </a:lnTo>
                            <a:cubicBezTo>
                              <a:pt x="4546867" y="1541804"/>
                              <a:pt x="4551488" y="1537184"/>
                              <a:pt x="4551488" y="1531485"/>
                            </a:cubicBezTo>
                            <a:lnTo>
                              <a:pt x="4551487" y="1484205"/>
                            </a:lnTo>
                            <a:cubicBezTo>
                              <a:pt x="4551487" y="1478506"/>
                              <a:pt x="4546867" y="1473886"/>
                              <a:pt x="4541168" y="1473886"/>
                            </a:cubicBezTo>
                            <a:lnTo>
                              <a:pt x="4509817" y="1473886"/>
                            </a:lnTo>
                            <a:cubicBezTo>
                              <a:pt x="4504118" y="1473886"/>
                              <a:pt x="4499497" y="1478506"/>
                              <a:pt x="4499497" y="1484205"/>
                            </a:cubicBezTo>
                            <a:close/>
                            <a:moveTo>
                              <a:pt x="6716750" y="1484205"/>
                            </a:moveTo>
                            <a:lnTo>
                              <a:pt x="6716750" y="1531485"/>
                            </a:lnTo>
                            <a:cubicBezTo>
                              <a:pt x="6716750" y="1537184"/>
                              <a:pt x="6721370" y="1541804"/>
                              <a:pt x="6727070" y="1541804"/>
                            </a:cubicBezTo>
                            <a:lnTo>
                              <a:pt x="6781017" y="1541804"/>
                            </a:lnTo>
                            <a:cubicBezTo>
                              <a:pt x="6786716" y="1541804"/>
                              <a:pt x="6791336" y="1537184"/>
                              <a:pt x="6791336" y="1531485"/>
                            </a:cubicBezTo>
                            <a:lnTo>
                              <a:pt x="6791336" y="1484205"/>
                            </a:lnTo>
                            <a:cubicBezTo>
                              <a:pt x="6791336" y="1478506"/>
                              <a:pt x="6786716" y="1473886"/>
                              <a:pt x="6781016" y="1473886"/>
                            </a:cubicBezTo>
                            <a:lnTo>
                              <a:pt x="6727062" y="1473886"/>
                            </a:lnTo>
                            <a:cubicBezTo>
                              <a:pt x="6721365" y="1473891"/>
                              <a:pt x="6716750" y="1478509"/>
                              <a:pt x="6716750" y="1484205"/>
                            </a:cubicBezTo>
                            <a:close/>
                            <a:moveTo>
                              <a:pt x="6812972" y="1484205"/>
                            </a:moveTo>
                            <a:lnTo>
                              <a:pt x="6812972" y="1531485"/>
                            </a:lnTo>
                            <a:cubicBezTo>
                              <a:pt x="6812972" y="1537184"/>
                              <a:pt x="6817592" y="1541804"/>
                              <a:pt x="6823291" y="1541804"/>
                            </a:cubicBezTo>
                            <a:lnTo>
                              <a:pt x="6846646" y="1541804"/>
                            </a:lnTo>
                            <a:cubicBezTo>
                              <a:pt x="6852345" y="1541804"/>
                              <a:pt x="6856965" y="1537184"/>
                              <a:pt x="6856965" y="1531485"/>
                            </a:cubicBezTo>
                            <a:lnTo>
                              <a:pt x="6856965" y="1484205"/>
                            </a:lnTo>
                            <a:cubicBezTo>
                              <a:pt x="6856965" y="1478506"/>
                              <a:pt x="6852345" y="1473886"/>
                              <a:pt x="6846645" y="1473886"/>
                            </a:cubicBezTo>
                            <a:lnTo>
                              <a:pt x="6823291" y="1473886"/>
                            </a:lnTo>
                            <a:cubicBezTo>
                              <a:pt x="6817592" y="1473886"/>
                              <a:pt x="6812972" y="1478506"/>
                              <a:pt x="6812972" y="1484205"/>
                            </a:cubicBezTo>
                            <a:close/>
                            <a:moveTo>
                              <a:pt x="7226157" y="1484205"/>
                            </a:moveTo>
                            <a:lnTo>
                              <a:pt x="7226157" y="1531485"/>
                            </a:lnTo>
                            <a:cubicBezTo>
                              <a:pt x="7226157" y="1537184"/>
                              <a:pt x="7230777" y="1541804"/>
                              <a:pt x="7236476" y="1541804"/>
                            </a:cubicBezTo>
                            <a:lnTo>
                              <a:pt x="7384652" y="1541804"/>
                            </a:lnTo>
                            <a:cubicBezTo>
                              <a:pt x="7390351" y="1541804"/>
                              <a:pt x="7394972" y="1537184"/>
                              <a:pt x="7394972" y="1531485"/>
                            </a:cubicBezTo>
                            <a:lnTo>
                              <a:pt x="7394972" y="1484205"/>
                            </a:lnTo>
                            <a:cubicBezTo>
                              <a:pt x="7394972" y="1478506"/>
                              <a:pt x="7390352" y="1473886"/>
                              <a:pt x="7384652" y="1473886"/>
                            </a:cubicBezTo>
                            <a:lnTo>
                              <a:pt x="7236476" y="1473886"/>
                            </a:lnTo>
                            <a:cubicBezTo>
                              <a:pt x="7230777" y="1473886"/>
                              <a:pt x="7226156" y="1478506"/>
                              <a:pt x="7226156" y="1484205"/>
                            </a:cubicBezTo>
                            <a:close/>
                            <a:moveTo>
                              <a:pt x="739857" y="1595707"/>
                            </a:moveTo>
                            <a:lnTo>
                              <a:pt x="739857" y="1642987"/>
                            </a:lnTo>
                            <a:cubicBezTo>
                              <a:pt x="739856" y="1648685"/>
                              <a:pt x="744474" y="1653305"/>
                              <a:pt x="750172" y="1653306"/>
                            </a:cubicBezTo>
                            <a:cubicBezTo>
                              <a:pt x="750173" y="1653306"/>
                              <a:pt x="750174" y="1653306"/>
                              <a:pt x="750174" y="1653306"/>
                            </a:cubicBezTo>
                            <a:lnTo>
                              <a:pt x="895288" y="1653306"/>
                            </a:lnTo>
                            <a:cubicBezTo>
                              <a:pt x="900987" y="1653306"/>
                              <a:pt x="905607" y="1648686"/>
                              <a:pt x="905607" y="1642987"/>
                            </a:cubicBezTo>
                            <a:lnTo>
                              <a:pt x="905607" y="1595703"/>
                            </a:lnTo>
                            <a:cubicBezTo>
                              <a:pt x="905607" y="1590004"/>
                              <a:pt x="900987" y="1585384"/>
                              <a:pt x="895288" y="1585384"/>
                            </a:cubicBezTo>
                            <a:lnTo>
                              <a:pt x="750174" y="1585384"/>
                            </a:lnTo>
                            <a:cubicBezTo>
                              <a:pt x="744476" y="1585382"/>
                              <a:pt x="739855" y="1590000"/>
                              <a:pt x="739853" y="1595697"/>
                            </a:cubicBezTo>
                            <a:cubicBezTo>
                              <a:pt x="739853" y="1595699"/>
                              <a:pt x="739853" y="1595701"/>
                              <a:pt x="739853" y="1595703"/>
                            </a:cubicBezTo>
                            <a:close/>
                            <a:moveTo>
                              <a:pt x="1326269" y="1595707"/>
                            </a:moveTo>
                            <a:lnTo>
                              <a:pt x="1326269" y="1642987"/>
                            </a:lnTo>
                            <a:cubicBezTo>
                              <a:pt x="1326269" y="1648686"/>
                              <a:pt x="1330889" y="1653306"/>
                              <a:pt x="1336588" y="1653306"/>
                            </a:cubicBezTo>
                            <a:lnTo>
                              <a:pt x="1373493" y="1653306"/>
                            </a:lnTo>
                            <a:cubicBezTo>
                              <a:pt x="1379193" y="1653306"/>
                              <a:pt x="1383813" y="1648686"/>
                              <a:pt x="1383813" y="1642987"/>
                            </a:cubicBezTo>
                            <a:lnTo>
                              <a:pt x="1383813" y="1595703"/>
                            </a:lnTo>
                            <a:cubicBezTo>
                              <a:pt x="1383813" y="1590004"/>
                              <a:pt x="1379193" y="1585384"/>
                              <a:pt x="1373493" y="1585384"/>
                            </a:cubicBezTo>
                            <a:lnTo>
                              <a:pt x="1336588" y="1585384"/>
                            </a:lnTo>
                            <a:cubicBezTo>
                              <a:pt x="1330889" y="1585382"/>
                              <a:pt x="1326267" y="1590000"/>
                              <a:pt x="1326265" y="1595699"/>
                            </a:cubicBezTo>
                            <a:cubicBezTo>
                              <a:pt x="1326265" y="1595701"/>
                              <a:pt x="1326265" y="1595702"/>
                              <a:pt x="1326265" y="1595703"/>
                            </a:cubicBezTo>
                            <a:close/>
                            <a:moveTo>
                              <a:pt x="1782986" y="1595707"/>
                            </a:moveTo>
                            <a:lnTo>
                              <a:pt x="1782986" y="1642987"/>
                            </a:lnTo>
                            <a:cubicBezTo>
                              <a:pt x="1782986" y="1648686"/>
                              <a:pt x="1787606" y="1653306"/>
                              <a:pt x="1793305" y="1653306"/>
                            </a:cubicBezTo>
                            <a:lnTo>
                              <a:pt x="1850951" y="1653306"/>
                            </a:lnTo>
                            <a:cubicBezTo>
                              <a:pt x="1856650" y="1653306"/>
                              <a:pt x="1861270" y="1648686"/>
                              <a:pt x="1861270" y="1642987"/>
                            </a:cubicBezTo>
                            <a:lnTo>
                              <a:pt x="1861270" y="1595703"/>
                            </a:lnTo>
                            <a:cubicBezTo>
                              <a:pt x="1861270" y="1590004"/>
                              <a:pt x="1856650" y="1585384"/>
                              <a:pt x="1850951" y="1585384"/>
                            </a:cubicBezTo>
                            <a:lnTo>
                              <a:pt x="1793301" y="1585384"/>
                            </a:lnTo>
                            <a:cubicBezTo>
                              <a:pt x="1787602" y="1585384"/>
                              <a:pt x="1782982" y="1590004"/>
                              <a:pt x="1782982" y="1595703"/>
                            </a:cubicBezTo>
                            <a:close/>
                            <a:moveTo>
                              <a:pt x="3077398" y="1642987"/>
                            </a:moveTo>
                            <a:lnTo>
                              <a:pt x="3077398" y="1595703"/>
                            </a:lnTo>
                            <a:cubicBezTo>
                              <a:pt x="3077398" y="1590004"/>
                              <a:pt x="3072778" y="1585384"/>
                              <a:pt x="3067079" y="1585384"/>
                            </a:cubicBezTo>
                            <a:lnTo>
                              <a:pt x="3040456" y="1585384"/>
                            </a:lnTo>
                            <a:cubicBezTo>
                              <a:pt x="3034757" y="1585384"/>
                              <a:pt x="3030137" y="1590004"/>
                              <a:pt x="3030137" y="1595703"/>
                            </a:cubicBezTo>
                            <a:lnTo>
                              <a:pt x="3030137" y="1642983"/>
                            </a:lnTo>
                            <a:cubicBezTo>
                              <a:pt x="3030137" y="1648682"/>
                              <a:pt x="3034757" y="1653302"/>
                              <a:pt x="3040456" y="1653302"/>
                            </a:cubicBezTo>
                            <a:lnTo>
                              <a:pt x="3067079" y="1653302"/>
                            </a:lnTo>
                            <a:cubicBezTo>
                              <a:pt x="3072777" y="1653300"/>
                              <a:pt x="3077394" y="1648681"/>
                              <a:pt x="3077394" y="1642983"/>
                            </a:cubicBezTo>
                            <a:close/>
                            <a:moveTo>
                              <a:pt x="2442687" y="1595707"/>
                            </a:moveTo>
                            <a:lnTo>
                              <a:pt x="2442687" y="1642987"/>
                            </a:lnTo>
                            <a:cubicBezTo>
                              <a:pt x="2442687" y="1648686"/>
                              <a:pt x="2447307" y="1653306"/>
                              <a:pt x="2453007" y="1653306"/>
                            </a:cubicBezTo>
                            <a:lnTo>
                              <a:pt x="2794551" y="1653306"/>
                            </a:lnTo>
                            <a:cubicBezTo>
                              <a:pt x="2800250" y="1653306"/>
                              <a:pt x="2804870" y="1648686"/>
                              <a:pt x="2804870" y="1642987"/>
                            </a:cubicBezTo>
                            <a:lnTo>
                              <a:pt x="2804870" y="1595703"/>
                            </a:lnTo>
                            <a:cubicBezTo>
                              <a:pt x="2804870" y="1590004"/>
                              <a:pt x="2800250" y="1585384"/>
                              <a:pt x="2794551" y="1585384"/>
                            </a:cubicBezTo>
                            <a:lnTo>
                              <a:pt x="2453003" y="1585384"/>
                            </a:lnTo>
                            <a:cubicBezTo>
                              <a:pt x="2447304" y="1585384"/>
                              <a:pt x="2442684" y="1590004"/>
                              <a:pt x="2442684" y="1595703"/>
                            </a:cubicBezTo>
                            <a:close/>
                            <a:moveTo>
                              <a:pt x="3918015" y="1595707"/>
                            </a:moveTo>
                            <a:lnTo>
                              <a:pt x="3918015" y="1642987"/>
                            </a:lnTo>
                            <a:cubicBezTo>
                              <a:pt x="3918015" y="1648686"/>
                              <a:pt x="3922634" y="1653306"/>
                              <a:pt x="3928334" y="1653306"/>
                            </a:cubicBezTo>
                            <a:lnTo>
                              <a:pt x="4269879" y="1653306"/>
                            </a:lnTo>
                            <a:cubicBezTo>
                              <a:pt x="4275578" y="1653306"/>
                              <a:pt x="4280198" y="1648686"/>
                              <a:pt x="4280198" y="1642987"/>
                            </a:cubicBezTo>
                            <a:lnTo>
                              <a:pt x="4280198" y="1595703"/>
                            </a:lnTo>
                            <a:cubicBezTo>
                              <a:pt x="4280198" y="1590004"/>
                              <a:pt x="4275578" y="1585384"/>
                              <a:pt x="4269878" y="1585384"/>
                            </a:cubicBezTo>
                            <a:lnTo>
                              <a:pt x="3928330" y="1585384"/>
                            </a:lnTo>
                            <a:cubicBezTo>
                              <a:pt x="3922631" y="1585384"/>
                              <a:pt x="3918011" y="1590004"/>
                              <a:pt x="3918011" y="1595703"/>
                            </a:cubicBezTo>
                            <a:close/>
                            <a:moveTo>
                              <a:pt x="5314263" y="1595707"/>
                            </a:moveTo>
                            <a:lnTo>
                              <a:pt x="5314263" y="1642987"/>
                            </a:lnTo>
                            <a:cubicBezTo>
                              <a:pt x="5314263" y="1648686"/>
                              <a:pt x="5318883" y="1653306"/>
                              <a:pt x="5324582" y="1653306"/>
                            </a:cubicBezTo>
                            <a:lnTo>
                              <a:pt x="5480871" y="1653306"/>
                            </a:lnTo>
                            <a:cubicBezTo>
                              <a:pt x="5486570" y="1653306"/>
                              <a:pt x="5491190" y="1648686"/>
                              <a:pt x="5491190" y="1642987"/>
                            </a:cubicBezTo>
                            <a:lnTo>
                              <a:pt x="5491190" y="1595703"/>
                            </a:lnTo>
                            <a:cubicBezTo>
                              <a:pt x="5491190" y="1590004"/>
                              <a:pt x="5486570" y="1585384"/>
                              <a:pt x="5480871" y="1585384"/>
                            </a:cubicBezTo>
                            <a:lnTo>
                              <a:pt x="5324582" y="1585384"/>
                            </a:lnTo>
                            <a:cubicBezTo>
                              <a:pt x="5318883" y="1585382"/>
                              <a:pt x="5314261" y="1590000"/>
                              <a:pt x="5314259" y="1595699"/>
                            </a:cubicBezTo>
                            <a:cubicBezTo>
                              <a:pt x="5314259" y="1595701"/>
                              <a:pt x="5314259" y="1595702"/>
                              <a:pt x="5314259" y="1595703"/>
                            </a:cubicBezTo>
                            <a:close/>
                            <a:moveTo>
                              <a:pt x="5514217" y="1595707"/>
                            </a:moveTo>
                            <a:lnTo>
                              <a:pt x="5514217" y="1642987"/>
                            </a:lnTo>
                            <a:cubicBezTo>
                              <a:pt x="5514217" y="1648686"/>
                              <a:pt x="5518837" y="1653306"/>
                              <a:pt x="5524536" y="1653306"/>
                            </a:cubicBezTo>
                            <a:lnTo>
                              <a:pt x="5548782" y="1653306"/>
                            </a:lnTo>
                            <a:cubicBezTo>
                              <a:pt x="5554481" y="1653306"/>
                              <a:pt x="5559101" y="1648686"/>
                              <a:pt x="5559101" y="1642987"/>
                            </a:cubicBezTo>
                            <a:lnTo>
                              <a:pt x="5559101" y="1595703"/>
                            </a:lnTo>
                            <a:cubicBezTo>
                              <a:pt x="5559101" y="1590004"/>
                              <a:pt x="5554481" y="1585384"/>
                              <a:pt x="5548782" y="1585384"/>
                            </a:cubicBezTo>
                            <a:lnTo>
                              <a:pt x="5524536" y="1585384"/>
                            </a:lnTo>
                            <a:cubicBezTo>
                              <a:pt x="5518837" y="1585382"/>
                              <a:pt x="5514215" y="1590000"/>
                              <a:pt x="5514213" y="1595699"/>
                            </a:cubicBezTo>
                            <a:cubicBezTo>
                              <a:pt x="5514213" y="1595701"/>
                              <a:pt x="5514213" y="1595702"/>
                              <a:pt x="5514213" y="1595703"/>
                            </a:cubicBezTo>
                            <a:close/>
                            <a:moveTo>
                              <a:pt x="6288205" y="1595707"/>
                            </a:moveTo>
                            <a:lnTo>
                              <a:pt x="6288205" y="1642987"/>
                            </a:lnTo>
                            <a:cubicBezTo>
                              <a:pt x="6288205" y="1648686"/>
                              <a:pt x="6292825" y="1653306"/>
                              <a:pt x="6298525" y="1653306"/>
                            </a:cubicBezTo>
                            <a:lnTo>
                              <a:pt x="6353992" y="1653306"/>
                            </a:lnTo>
                            <a:cubicBezTo>
                              <a:pt x="6359691" y="1653306"/>
                              <a:pt x="6364312" y="1648686"/>
                              <a:pt x="6364312" y="1642987"/>
                            </a:cubicBezTo>
                            <a:lnTo>
                              <a:pt x="6364312" y="1595703"/>
                            </a:lnTo>
                            <a:cubicBezTo>
                              <a:pt x="6364312" y="1590004"/>
                              <a:pt x="6359692" y="1585384"/>
                              <a:pt x="6353992" y="1585384"/>
                            </a:cubicBezTo>
                            <a:lnTo>
                              <a:pt x="6298524" y="1585384"/>
                            </a:lnTo>
                            <a:cubicBezTo>
                              <a:pt x="6292825" y="1585381"/>
                              <a:pt x="6288203" y="1589999"/>
                              <a:pt x="6288199" y="1595697"/>
                            </a:cubicBezTo>
                            <a:cubicBezTo>
                              <a:pt x="6288199" y="1595699"/>
                              <a:pt x="6288199" y="1595701"/>
                              <a:pt x="6288199" y="1595703"/>
                            </a:cubicBezTo>
                            <a:close/>
                            <a:moveTo>
                              <a:pt x="6061548" y="1595707"/>
                            </a:moveTo>
                            <a:lnTo>
                              <a:pt x="6061548" y="1642987"/>
                            </a:lnTo>
                            <a:cubicBezTo>
                              <a:pt x="6061548" y="1648686"/>
                              <a:pt x="6066168" y="1653306"/>
                              <a:pt x="6071867" y="1653306"/>
                            </a:cubicBezTo>
                            <a:lnTo>
                              <a:pt x="6096753" y="1653306"/>
                            </a:lnTo>
                            <a:cubicBezTo>
                              <a:pt x="6102452" y="1653306"/>
                              <a:pt x="6107073" y="1648686"/>
                              <a:pt x="6107073" y="1642987"/>
                            </a:cubicBezTo>
                            <a:lnTo>
                              <a:pt x="6107072" y="1595703"/>
                            </a:lnTo>
                            <a:cubicBezTo>
                              <a:pt x="6107072" y="1590004"/>
                              <a:pt x="6102452" y="1585384"/>
                              <a:pt x="6096753" y="1585384"/>
                            </a:cubicBezTo>
                            <a:lnTo>
                              <a:pt x="6071867" y="1585384"/>
                            </a:lnTo>
                            <a:cubicBezTo>
                              <a:pt x="6066168" y="1585381"/>
                              <a:pt x="6061545" y="1589999"/>
                              <a:pt x="6061541" y="1595697"/>
                            </a:cubicBezTo>
                            <a:cubicBezTo>
                              <a:pt x="6061541" y="1595699"/>
                              <a:pt x="6061541" y="1595701"/>
                              <a:pt x="6061541" y="1595703"/>
                            </a:cubicBezTo>
                            <a:close/>
                            <a:moveTo>
                              <a:pt x="7421367" y="1823518"/>
                            </a:moveTo>
                            <a:lnTo>
                              <a:pt x="7421367" y="1870798"/>
                            </a:lnTo>
                            <a:cubicBezTo>
                              <a:pt x="7421367" y="1876497"/>
                              <a:pt x="7425987" y="1881117"/>
                              <a:pt x="7431686" y="1881117"/>
                            </a:cubicBezTo>
                            <a:lnTo>
                              <a:pt x="7483581" y="1881117"/>
                            </a:lnTo>
                            <a:cubicBezTo>
                              <a:pt x="7489279" y="1881118"/>
                              <a:pt x="7493899" y="1876500"/>
                              <a:pt x="7493900" y="1870802"/>
                            </a:cubicBezTo>
                            <a:cubicBezTo>
                              <a:pt x="7493900" y="1870801"/>
                              <a:pt x="7493900" y="1870800"/>
                              <a:pt x="7493900" y="1870798"/>
                            </a:cubicBezTo>
                            <a:lnTo>
                              <a:pt x="7493900" y="1823514"/>
                            </a:lnTo>
                            <a:cubicBezTo>
                              <a:pt x="7493900" y="1817815"/>
                              <a:pt x="7489280" y="1813195"/>
                              <a:pt x="7483581" y="1813195"/>
                            </a:cubicBezTo>
                            <a:lnTo>
                              <a:pt x="7431686" y="1813195"/>
                            </a:lnTo>
                            <a:cubicBezTo>
                              <a:pt x="7425987" y="1813192"/>
                              <a:pt x="7421364" y="1817810"/>
                              <a:pt x="7421361" y="1823508"/>
                            </a:cubicBezTo>
                            <a:cubicBezTo>
                              <a:pt x="7421361" y="1823510"/>
                              <a:pt x="7421361" y="1823512"/>
                              <a:pt x="7421361" y="1823514"/>
                            </a:cubicBezTo>
                            <a:close/>
                            <a:moveTo>
                              <a:pt x="6951713" y="1823518"/>
                            </a:moveTo>
                            <a:lnTo>
                              <a:pt x="6951713" y="1870798"/>
                            </a:lnTo>
                            <a:cubicBezTo>
                              <a:pt x="6951713" y="1876497"/>
                              <a:pt x="6956333" y="1881117"/>
                              <a:pt x="6962032" y="1881117"/>
                            </a:cubicBezTo>
                            <a:lnTo>
                              <a:pt x="7146504" y="1881117"/>
                            </a:lnTo>
                            <a:cubicBezTo>
                              <a:pt x="7152202" y="1881118"/>
                              <a:pt x="7156822" y="1876500"/>
                              <a:pt x="7156824" y="1870802"/>
                            </a:cubicBezTo>
                            <a:cubicBezTo>
                              <a:pt x="7156824" y="1870801"/>
                              <a:pt x="7156824" y="1870800"/>
                              <a:pt x="7156824" y="1870798"/>
                            </a:cubicBezTo>
                            <a:lnTo>
                              <a:pt x="7156824" y="1823514"/>
                            </a:lnTo>
                            <a:cubicBezTo>
                              <a:pt x="7156824" y="1817815"/>
                              <a:pt x="7152204" y="1813195"/>
                              <a:pt x="7146504" y="1813195"/>
                            </a:cubicBezTo>
                            <a:lnTo>
                              <a:pt x="6962036" y="1813195"/>
                            </a:lnTo>
                            <a:cubicBezTo>
                              <a:pt x="6956337" y="1813190"/>
                              <a:pt x="6951712" y="1817806"/>
                              <a:pt x="6951707" y="1823504"/>
                            </a:cubicBezTo>
                            <a:cubicBezTo>
                              <a:pt x="6951707" y="1823508"/>
                              <a:pt x="6951707" y="1823511"/>
                              <a:pt x="6951707" y="1823514"/>
                            </a:cubicBezTo>
                            <a:close/>
                            <a:moveTo>
                              <a:pt x="6499302" y="1823518"/>
                            </a:moveTo>
                            <a:lnTo>
                              <a:pt x="6499302" y="1870798"/>
                            </a:lnTo>
                            <a:cubicBezTo>
                              <a:pt x="6499302" y="1876497"/>
                              <a:pt x="6503922" y="1881117"/>
                              <a:pt x="6509622" y="1881117"/>
                            </a:cubicBezTo>
                            <a:lnTo>
                              <a:pt x="6601966" y="1881117"/>
                            </a:lnTo>
                            <a:cubicBezTo>
                              <a:pt x="6607665" y="1881117"/>
                              <a:pt x="6612285" y="1876497"/>
                              <a:pt x="6612285" y="1870798"/>
                            </a:cubicBezTo>
                            <a:lnTo>
                              <a:pt x="6612285" y="1823514"/>
                            </a:lnTo>
                            <a:cubicBezTo>
                              <a:pt x="6612285" y="1817815"/>
                              <a:pt x="6607665" y="1813195"/>
                              <a:pt x="6601965" y="1813195"/>
                            </a:cubicBezTo>
                            <a:lnTo>
                              <a:pt x="6509622" y="1813195"/>
                            </a:lnTo>
                            <a:cubicBezTo>
                              <a:pt x="6503923" y="1813192"/>
                              <a:pt x="6499300" y="1817810"/>
                              <a:pt x="6499296" y="1823508"/>
                            </a:cubicBezTo>
                            <a:cubicBezTo>
                              <a:pt x="6499296" y="1823510"/>
                              <a:pt x="6499296" y="1823512"/>
                              <a:pt x="6499296" y="1823514"/>
                            </a:cubicBezTo>
                            <a:close/>
                            <a:moveTo>
                              <a:pt x="6382500" y="1823518"/>
                            </a:moveTo>
                            <a:lnTo>
                              <a:pt x="6382500" y="1870798"/>
                            </a:lnTo>
                            <a:cubicBezTo>
                              <a:pt x="6382500" y="1876497"/>
                              <a:pt x="6387120" y="1881117"/>
                              <a:pt x="6392819" y="1881117"/>
                            </a:cubicBezTo>
                            <a:lnTo>
                              <a:pt x="6433525" y="1881117"/>
                            </a:lnTo>
                            <a:cubicBezTo>
                              <a:pt x="6439224" y="1881117"/>
                              <a:pt x="6443844" y="1876497"/>
                              <a:pt x="6443844" y="1870798"/>
                            </a:cubicBezTo>
                            <a:lnTo>
                              <a:pt x="6443844" y="1823514"/>
                            </a:lnTo>
                            <a:cubicBezTo>
                              <a:pt x="6443844" y="1817815"/>
                              <a:pt x="6439224" y="1813195"/>
                              <a:pt x="6433525" y="1813195"/>
                            </a:cubicBezTo>
                            <a:lnTo>
                              <a:pt x="6392819" y="1813195"/>
                            </a:lnTo>
                            <a:cubicBezTo>
                              <a:pt x="6387120" y="1813192"/>
                              <a:pt x="6382497" y="1817810"/>
                              <a:pt x="6382494" y="1823508"/>
                            </a:cubicBezTo>
                            <a:cubicBezTo>
                              <a:pt x="6382494" y="1823510"/>
                              <a:pt x="6382494" y="1823512"/>
                              <a:pt x="6382494" y="1823514"/>
                            </a:cubicBezTo>
                            <a:close/>
                            <a:moveTo>
                              <a:pt x="4598553" y="1823518"/>
                            </a:moveTo>
                            <a:lnTo>
                              <a:pt x="4598553" y="1870798"/>
                            </a:lnTo>
                            <a:cubicBezTo>
                              <a:pt x="4598553" y="1876497"/>
                              <a:pt x="4603173" y="1881117"/>
                              <a:pt x="4608873" y="1881117"/>
                            </a:cubicBezTo>
                            <a:lnTo>
                              <a:pt x="4707905" y="1881117"/>
                            </a:lnTo>
                            <a:cubicBezTo>
                              <a:pt x="4713604" y="1881117"/>
                              <a:pt x="4718225" y="1876497"/>
                              <a:pt x="4718225" y="1870798"/>
                            </a:cubicBezTo>
                            <a:lnTo>
                              <a:pt x="4718224" y="1823514"/>
                            </a:lnTo>
                            <a:cubicBezTo>
                              <a:pt x="4718224" y="1817815"/>
                              <a:pt x="4713604" y="1813195"/>
                              <a:pt x="4707905" y="1813195"/>
                            </a:cubicBezTo>
                            <a:lnTo>
                              <a:pt x="4608873" y="1813195"/>
                            </a:lnTo>
                            <a:cubicBezTo>
                              <a:pt x="4603174" y="1813192"/>
                              <a:pt x="4598551" y="1817810"/>
                              <a:pt x="4598548" y="1823508"/>
                            </a:cubicBezTo>
                            <a:cubicBezTo>
                              <a:pt x="4598548" y="1823510"/>
                              <a:pt x="4598548" y="1823512"/>
                              <a:pt x="4598548" y="1823514"/>
                            </a:cubicBezTo>
                            <a:close/>
                            <a:moveTo>
                              <a:pt x="5134893" y="1823518"/>
                            </a:moveTo>
                            <a:lnTo>
                              <a:pt x="5134893" y="1870798"/>
                            </a:lnTo>
                            <a:cubicBezTo>
                              <a:pt x="5134893" y="1876497"/>
                              <a:pt x="5139513" y="1881117"/>
                              <a:pt x="5145213" y="1881117"/>
                            </a:cubicBezTo>
                            <a:lnTo>
                              <a:pt x="5244245" y="1881117"/>
                            </a:lnTo>
                            <a:cubicBezTo>
                              <a:pt x="5249944" y="1881117"/>
                              <a:pt x="5254565" y="1876497"/>
                              <a:pt x="5254565" y="1870798"/>
                            </a:cubicBezTo>
                            <a:lnTo>
                              <a:pt x="5254565" y="1823514"/>
                            </a:lnTo>
                            <a:cubicBezTo>
                              <a:pt x="5254565" y="1817815"/>
                              <a:pt x="5249945" y="1813195"/>
                              <a:pt x="5244245" y="1813195"/>
                            </a:cubicBezTo>
                            <a:lnTo>
                              <a:pt x="5145212" y="1813195"/>
                            </a:lnTo>
                            <a:cubicBezTo>
                              <a:pt x="5139513" y="1813192"/>
                              <a:pt x="5134891" y="1817810"/>
                              <a:pt x="5134887" y="1823508"/>
                            </a:cubicBezTo>
                            <a:cubicBezTo>
                              <a:pt x="5134887" y="1823510"/>
                              <a:pt x="5134887" y="1823512"/>
                              <a:pt x="5134887" y="1823514"/>
                            </a:cubicBezTo>
                            <a:close/>
                            <a:moveTo>
                              <a:pt x="4230492" y="1823518"/>
                            </a:moveTo>
                            <a:lnTo>
                              <a:pt x="4230492" y="1870798"/>
                            </a:lnTo>
                            <a:cubicBezTo>
                              <a:pt x="4230492" y="1876497"/>
                              <a:pt x="4235112" y="1881117"/>
                              <a:pt x="4240812" y="1881117"/>
                            </a:cubicBezTo>
                            <a:lnTo>
                              <a:pt x="4281517" y="1881117"/>
                            </a:lnTo>
                            <a:cubicBezTo>
                              <a:pt x="4287216" y="1881117"/>
                              <a:pt x="4291837" y="1876497"/>
                              <a:pt x="4291837" y="1870798"/>
                            </a:cubicBezTo>
                            <a:lnTo>
                              <a:pt x="4291836" y="1823514"/>
                            </a:lnTo>
                            <a:cubicBezTo>
                              <a:pt x="4291836" y="1817815"/>
                              <a:pt x="4287216" y="1813195"/>
                              <a:pt x="4281517" y="1813195"/>
                            </a:cubicBezTo>
                            <a:lnTo>
                              <a:pt x="4240811" y="1813195"/>
                            </a:lnTo>
                            <a:cubicBezTo>
                              <a:pt x="4235112" y="1813195"/>
                              <a:pt x="4230492" y="1817815"/>
                              <a:pt x="4230492" y="1823514"/>
                            </a:cubicBezTo>
                            <a:close/>
                            <a:moveTo>
                              <a:pt x="3001010" y="1823518"/>
                            </a:moveTo>
                            <a:lnTo>
                              <a:pt x="3001010" y="1870798"/>
                            </a:lnTo>
                            <a:cubicBezTo>
                              <a:pt x="3001010" y="1876497"/>
                              <a:pt x="3005630" y="1881117"/>
                              <a:pt x="3011330" y="1881117"/>
                            </a:cubicBezTo>
                            <a:lnTo>
                              <a:pt x="3187807" y="1881117"/>
                            </a:lnTo>
                            <a:cubicBezTo>
                              <a:pt x="3193506" y="1881117"/>
                              <a:pt x="3198126" y="1876497"/>
                              <a:pt x="3198126" y="1870798"/>
                            </a:cubicBezTo>
                            <a:lnTo>
                              <a:pt x="3198126" y="1823514"/>
                            </a:lnTo>
                            <a:cubicBezTo>
                              <a:pt x="3198126" y="1817815"/>
                              <a:pt x="3193506" y="1813195"/>
                              <a:pt x="3187807" y="1813195"/>
                            </a:cubicBezTo>
                            <a:lnTo>
                              <a:pt x="3011330" y="1813195"/>
                            </a:lnTo>
                            <a:cubicBezTo>
                              <a:pt x="3005630" y="1813195"/>
                              <a:pt x="3001010" y="1817815"/>
                              <a:pt x="3001010" y="1823514"/>
                            </a:cubicBezTo>
                            <a:close/>
                            <a:moveTo>
                              <a:pt x="2503486" y="1823518"/>
                            </a:moveTo>
                            <a:lnTo>
                              <a:pt x="2503486" y="1870798"/>
                            </a:lnTo>
                            <a:cubicBezTo>
                              <a:pt x="2503486" y="1876497"/>
                              <a:pt x="2508106" y="1881117"/>
                              <a:pt x="2513805" y="1881117"/>
                            </a:cubicBezTo>
                            <a:lnTo>
                              <a:pt x="2603417" y="1881117"/>
                            </a:lnTo>
                            <a:cubicBezTo>
                              <a:pt x="2609116" y="1881117"/>
                              <a:pt x="2613736" y="1876497"/>
                              <a:pt x="2613736" y="1870798"/>
                            </a:cubicBezTo>
                            <a:lnTo>
                              <a:pt x="2613736" y="1823514"/>
                            </a:lnTo>
                            <a:cubicBezTo>
                              <a:pt x="2613736" y="1817815"/>
                              <a:pt x="2609116" y="1813195"/>
                              <a:pt x="2603417" y="1813195"/>
                            </a:cubicBezTo>
                            <a:lnTo>
                              <a:pt x="2513805" y="1813195"/>
                            </a:lnTo>
                            <a:cubicBezTo>
                              <a:pt x="2508106" y="1813195"/>
                              <a:pt x="2503486" y="1817815"/>
                              <a:pt x="2503486" y="1823514"/>
                            </a:cubicBezTo>
                            <a:close/>
                            <a:moveTo>
                              <a:pt x="2195057" y="1823518"/>
                            </a:moveTo>
                            <a:lnTo>
                              <a:pt x="2195057" y="1870798"/>
                            </a:lnTo>
                            <a:cubicBezTo>
                              <a:pt x="2195057" y="1876497"/>
                              <a:pt x="2199677" y="1881117"/>
                              <a:pt x="2205377" y="1881117"/>
                            </a:cubicBezTo>
                            <a:lnTo>
                              <a:pt x="2269337" y="1881117"/>
                            </a:lnTo>
                            <a:cubicBezTo>
                              <a:pt x="2275036" y="1881117"/>
                              <a:pt x="2279656" y="1876497"/>
                              <a:pt x="2279656" y="1870798"/>
                            </a:cubicBezTo>
                            <a:lnTo>
                              <a:pt x="2279656" y="1823514"/>
                            </a:lnTo>
                            <a:cubicBezTo>
                              <a:pt x="2279656" y="1817815"/>
                              <a:pt x="2275036" y="1813195"/>
                              <a:pt x="2269337" y="1813195"/>
                            </a:cubicBezTo>
                            <a:lnTo>
                              <a:pt x="2205377" y="1813195"/>
                            </a:lnTo>
                            <a:cubicBezTo>
                              <a:pt x="2199677" y="1813195"/>
                              <a:pt x="2195057" y="1817815"/>
                              <a:pt x="2195057" y="1823514"/>
                            </a:cubicBezTo>
                            <a:close/>
                            <a:moveTo>
                              <a:pt x="1685705" y="1823518"/>
                            </a:moveTo>
                            <a:lnTo>
                              <a:pt x="1685705" y="1870798"/>
                            </a:lnTo>
                            <a:cubicBezTo>
                              <a:pt x="1685705" y="1876497"/>
                              <a:pt x="1690325" y="1881117"/>
                              <a:pt x="1696024" y="1881117"/>
                            </a:cubicBezTo>
                            <a:lnTo>
                              <a:pt x="1785679" y="1881117"/>
                            </a:lnTo>
                            <a:cubicBezTo>
                              <a:pt x="1791378" y="1881117"/>
                              <a:pt x="1795998" y="1876497"/>
                              <a:pt x="1795998" y="1870798"/>
                            </a:cubicBezTo>
                            <a:lnTo>
                              <a:pt x="1795998" y="1823514"/>
                            </a:lnTo>
                            <a:cubicBezTo>
                              <a:pt x="1795998" y="1817815"/>
                              <a:pt x="1791378" y="1813195"/>
                              <a:pt x="1785679" y="1813195"/>
                            </a:cubicBezTo>
                            <a:lnTo>
                              <a:pt x="1696024" y="1813195"/>
                            </a:lnTo>
                            <a:cubicBezTo>
                              <a:pt x="1690325" y="1813195"/>
                              <a:pt x="1685705" y="1817815"/>
                              <a:pt x="1685705" y="1823514"/>
                            </a:cubicBezTo>
                            <a:close/>
                            <a:moveTo>
                              <a:pt x="709829" y="1823518"/>
                            </a:moveTo>
                            <a:lnTo>
                              <a:pt x="709829" y="1870798"/>
                            </a:lnTo>
                            <a:cubicBezTo>
                              <a:pt x="709829" y="1876497"/>
                              <a:pt x="714449" y="1881117"/>
                              <a:pt x="720149" y="1881117"/>
                            </a:cubicBezTo>
                            <a:lnTo>
                              <a:pt x="933443" y="1881117"/>
                            </a:lnTo>
                            <a:cubicBezTo>
                              <a:pt x="939142" y="1881117"/>
                              <a:pt x="943762" y="1876497"/>
                              <a:pt x="943762" y="1870798"/>
                            </a:cubicBezTo>
                            <a:lnTo>
                              <a:pt x="943762" y="1823514"/>
                            </a:lnTo>
                            <a:cubicBezTo>
                              <a:pt x="943762" y="1817815"/>
                              <a:pt x="939142" y="1813195"/>
                              <a:pt x="933443" y="1813195"/>
                            </a:cubicBezTo>
                            <a:lnTo>
                              <a:pt x="720149" y="1813195"/>
                            </a:lnTo>
                            <a:cubicBezTo>
                              <a:pt x="714449" y="1813195"/>
                              <a:pt x="709829" y="1817815"/>
                              <a:pt x="709829" y="1823514"/>
                            </a:cubicBezTo>
                            <a:close/>
                            <a:moveTo>
                              <a:pt x="123269" y="1823518"/>
                            </a:moveTo>
                            <a:lnTo>
                              <a:pt x="123269" y="1870798"/>
                            </a:lnTo>
                            <a:cubicBezTo>
                              <a:pt x="123269" y="1876497"/>
                              <a:pt x="127889" y="1881117"/>
                              <a:pt x="133588" y="1881117"/>
                            </a:cubicBezTo>
                            <a:lnTo>
                              <a:pt x="310213" y="1881117"/>
                            </a:lnTo>
                            <a:cubicBezTo>
                              <a:pt x="315911" y="1881118"/>
                              <a:pt x="320531" y="1876500"/>
                              <a:pt x="320532" y="1870802"/>
                            </a:cubicBezTo>
                            <a:cubicBezTo>
                              <a:pt x="320532" y="1870801"/>
                              <a:pt x="320532" y="1870800"/>
                              <a:pt x="320532" y="1870798"/>
                            </a:cubicBezTo>
                            <a:lnTo>
                              <a:pt x="320532" y="1823514"/>
                            </a:lnTo>
                            <a:cubicBezTo>
                              <a:pt x="320532" y="1817815"/>
                              <a:pt x="315912" y="1813195"/>
                              <a:pt x="310213" y="1813195"/>
                            </a:cubicBezTo>
                            <a:lnTo>
                              <a:pt x="133588" y="1813195"/>
                            </a:lnTo>
                            <a:cubicBezTo>
                              <a:pt x="127891" y="1813199"/>
                              <a:pt x="123275" y="1817818"/>
                              <a:pt x="123275" y="1823514"/>
                            </a:cubicBezTo>
                            <a:close/>
                            <a:moveTo>
                              <a:pt x="551129" y="1707489"/>
                            </a:moveTo>
                            <a:lnTo>
                              <a:pt x="551129" y="1754769"/>
                            </a:lnTo>
                            <a:cubicBezTo>
                              <a:pt x="551129" y="1760468"/>
                              <a:pt x="555749" y="1765088"/>
                              <a:pt x="561448" y="1765088"/>
                            </a:cubicBezTo>
                            <a:lnTo>
                              <a:pt x="655207" y="1765088"/>
                            </a:lnTo>
                            <a:cubicBezTo>
                              <a:pt x="660906" y="1765088"/>
                              <a:pt x="665526" y="1760468"/>
                              <a:pt x="665526" y="1754769"/>
                            </a:cubicBezTo>
                            <a:lnTo>
                              <a:pt x="665526" y="1707489"/>
                            </a:lnTo>
                            <a:cubicBezTo>
                              <a:pt x="665526" y="1701790"/>
                              <a:pt x="660906" y="1697170"/>
                              <a:pt x="655207" y="1697170"/>
                            </a:cubicBezTo>
                            <a:lnTo>
                              <a:pt x="561448" y="1697170"/>
                            </a:lnTo>
                            <a:cubicBezTo>
                              <a:pt x="555749" y="1697170"/>
                              <a:pt x="551129" y="1701790"/>
                              <a:pt x="551129" y="1707489"/>
                            </a:cubicBezTo>
                            <a:close/>
                            <a:moveTo>
                              <a:pt x="780362" y="1707489"/>
                            </a:moveTo>
                            <a:lnTo>
                              <a:pt x="780362" y="1754769"/>
                            </a:lnTo>
                            <a:cubicBezTo>
                              <a:pt x="780362" y="1760468"/>
                              <a:pt x="784982" y="1765088"/>
                              <a:pt x="790681" y="1765088"/>
                            </a:cubicBezTo>
                            <a:lnTo>
                              <a:pt x="1168203" y="1765088"/>
                            </a:lnTo>
                            <a:cubicBezTo>
                              <a:pt x="1173903" y="1765088"/>
                              <a:pt x="1178523" y="1760468"/>
                              <a:pt x="1178523" y="1754769"/>
                            </a:cubicBezTo>
                            <a:lnTo>
                              <a:pt x="1178523" y="1707489"/>
                            </a:lnTo>
                            <a:cubicBezTo>
                              <a:pt x="1178523" y="1701790"/>
                              <a:pt x="1173903" y="1697170"/>
                              <a:pt x="1168203" y="1697170"/>
                            </a:cubicBezTo>
                            <a:lnTo>
                              <a:pt x="790681" y="1697170"/>
                            </a:lnTo>
                            <a:cubicBezTo>
                              <a:pt x="784982" y="1697166"/>
                              <a:pt x="780359" y="1701782"/>
                              <a:pt x="780355" y="1707481"/>
                            </a:cubicBezTo>
                            <a:cubicBezTo>
                              <a:pt x="780355" y="1707483"/>
                              <a:pt x="780355" y="1707486"/>
                              <a:pt x="780355" y="1707489"/>
                            </a:cubicBezTo>
                            <a:close/>
                            <a:moveTo>
                              <a:pt x="1631825" y="1707489"/>
                            </a:moveTo>
                            <a:lnTo>
                              <a:pt x="1631825" y="1754769"/>
                            </a:lnTo>
                            <a:cubicBezTo>
                              <a:pt x="1631825" y="1760468"/>
                              <a:pt x="1636445" y="1765088"/>
                              <a:pt x="1642144" y="1765088"/>
                            </a:cubicBezTo>
                            <a:lnTo>
                              <a:pt x="1959738" y="1765088"/>
                            </a:lnTo>
                            <a:cubicBezTo>
                              <a:pt x="1965437" y="1765088"/>
                              <a:pt x="1970057" y="1760468"/>
                              <a:pt x="1970057" y="1754769"/>
                            </a:cubicBezTo>
                            <a:lnTo>
                              <a:pt x="1970057" y="1707489"/>
                            </a:lnTo>
                            <a:cubicBezTo>
                              <a:pt x="1970057" y="1701790"/>
                              <a:pt x="1965437" y="1697170"/>
                              <a:pt x="1959738" y="1697170"/>
                            </a:cubicBezTo>
                            <a:lnTo>
                              <a:pt x="1642144" y="1697170"/>
                            </a:lnTo>
                            <a:cubicBezTo>
                              <a:pt x="1636445" y="1697170"/>
                              <a:pt x="1631825" y="1701790"/>
                              <a:pt x="1631825" y="1707489"/>
                            </a:cubicBezTo>
                            <a:close/>
                            <a:moveTo>
                              <a:pt x="3338498" y="1707489"/>
                            </a:moveTo>
                            <a:lnTo>
                              <a:pt x="3338498" y="1754769"/>
                            </a:lnTo>
                            <a:cubicBezTo>
                              <a:pt x="3338498" y="1760468"/>
                              <a:pt x="3343118" y="1765088"/>
                              <a:pt x="3348817" y="1765088"/>
                            </a:cubicBezTo>
                            <a:lnTo>
                              <a:pt x="3386071" y="1765088"/>
                            </a:lnTo>
                            <a:cubicBezTo>
                              <a:pt x="3391771" y="1765088"/>
                              <a:pt x="3396390" y="1760468"/>
                              <a:pt x="3396390" y="1754769"/>
                            </a:cubicBezTo>
                            <a:lnTo>
                              <a:pt x="3396390" y="1707489"/>
                            </a:lnTo>
                            <a:cubicBezTo>
                              <a:pt x="3396390" y="1701790"/>
                              <a:pt x="3391771" y="1697170"/>
                              <a:pt x="3386071" y="1697170"/>
                            </a:cubicBezTo>
                            <a:lnTo>
                              <a:pt x="3348817" y="1697170"/>
                            </a:lnTo>
                            <a:cubicBezTo>
                              <a:pt x="3343118" y="1697170"/>
                              <a:pt x="3338498" y="1701790"/>
                              <a:pt x="3338498" y="1707489"/>
                            </a:cubicBezTo>
                            <a:close/>
                            <a:moveTo>
                              <a:pt x="2724034" y="1707489"/>
                            </a:moveTo>
                            <a:lnTo>
                              <a:pt x="2724034" y="1754769"/>
                            </a:lnTo>
                            <a:cubicBezTo>
                              <a:pt x="2724034" y="1760468"/>
                              <a:pt x="2728654" y="1765088"/>
                              <a:pt x="2734353" y="1765088"/>
                            </a:cubicBezTo>
                            <a:lnTo>
                              <a:pt x="2944267" y="1765088"/>
                            </a:lnTo>
                            <a:cubicBezTo>
                              <a:pt x="2949966" y="1765088"/>
                              <a:pt x="2954586" y="1760468"/>
                              <a:pt x="2954586" y="1754769"/>
                            </a:cubicBezTo>
                            <a:lnTo>
                              <a:pt x="2954586" y="1707489"/>
                            </a:lnTo>
                            <a:cubicBezTo>
                              <a:pt x="2954586" y="1701790"/>
                              <a:pt x="2949966" y="1697170"/>
                              <a:pt x="2944267" y="1697170"/>
                            </a:cubicBezTo>
                            <a:lnTo>
                              <a:pt x="2734353" y="1697170"/>
                            </a:lnTo>
                            <a:cubicBezTo>
                              <a:pt x="2728654" y="1697170"/>
                              <a:pt x="2724034" y="1701790"/>
                              <a:pt x="2724034" y="1707489"/>
                            </a:cubicBezTo>
                            <a:close/>
                            <a:moveTo>
                              <a:pt x="4809702" y="1707489"/>
                            </a:moveTo>
                            <a:lnTo>
                              <a:pt x="4809702" y="1754769"/>
                            </a:lnTo>
                            <a:cubicBezTo>
                              <a:pt x="4809702" y="1760468"/>
                              <a:pt x="4814322" y="1765088"/>
                              <a:pt x="4820022" y="1765088"/>
                            </a:cubicBezTo>
                            <a:lnTo>
                              <a:pt x="4920627" y="1765088"/>
                            </a:lnTo>
                            <a:cubicBezTo>
                              <a:pt x="4926326" y="1765088"/>
                              <a:pt x="4930946" y="1760468"/>
                              <a:pt x="4930946" y="1754769"/>
                            </a:cubicBezTo>
                            <a:lnTo>
                              <a:pt x="4930946" y="1707489"/>
                            </a:lnTo>
                            <a:cubicBezTo>
                              <a:pt x="4930946" y="1701790"/>
                              <a:pt x="4926326" y="1697170"/>
                              <a:pt x="4920627" y="1697170"/>
                            </a:cubicBezTo>
                            <a:lnTo>
                              <a:pt x="4820022" y="1697170"/>
                            </a:lnTo>
                            <a:cubicBezTo>
                              <a:pt x="4814323" y="1697170"/>
                              <a:pt x="4809702" y="1701790"/>
                              <a:pt x="4809702" y="1707489"/>
                            </a:cubicBezTo>
                            <a:close/>
                            <a:moveTo>
                              <a:pt x="5077606" y="1707489"/>
                            </a:moveTo>
                            <a:lnTo>
                              <a:pt x="5077606" y="1754769"/>
                            </a:lnTo>
                            <a:cubicBezTo>
                              <a:pt x="5077606" y="1760468"/>
                              <a:pt x="5082226" y="1765088"/>
                              <a:pt x="5087926" y="1765088"/>
                            </a:cubicBezTo>
                            <a:lnTo>
                              <a:pt x="5101111" y="1765088"/>
                            </a:lnTo>
                            <a:cubicBezTo>
                              <a:pt x="5106810" y="1765088"/>
                              <a:pt x="5111431" y="1760468"/>
                              <a:pt x="5111431" y="1754769"/>
                            </a:cubicBezTo>
                            <a:lnTo>
                              <a:pt x="5111431" y="1707489"/>
                            </a:lnTo>
                            <a:cubicBezTo>
                              <a:pt x="5111431" y="1701790"/>
                              <a:pt x="5106811" y="1697170"/>
                              <a:pt x="5101111" y="1697170"/>
                            </a:cubicBezTo>
                            <a:lnTo>
                              <a:pt x="5087925" y="1697170"/>
                            </a:lnTo>
                            <a:cubicBezTo>
                              <a:pt x="5082228" y="1697172"/>
                              <a:pt x="5077610" y="1701791"/>
                              <a:pt x="5077610" y="1707489"/>
                            </a:cubicBezTo>
                            <a:close/>
                            <a:moveTo>
                              <a:pt x="5528518" y="1707489"/>
                            </a:moveTo>
                            <a:lnTo>
                              <a:pt x="5528518" y="1754769"/>
                            </a:lnTo>
                            <a:cubicBezTo>
                              <a:pt x="5528518" y="1760468"/>
                              <a:pt x="5533138" y="1765088"/>
                              <a:pt x="5538837" y="1765088"/>
                            </a:cubicBezTo>
                            <a:lnTo>
                              <a:pt x="5961350" y="1765088"/>
                            </a:lnTo>
                            <a:cubicBezTo>
                              <a:pt x="5967049" y="1765088"/>
                              <a:pt x="5971669" y="1760468"/>
                              <a:pt x="5971669" y="1754769"/>
                            </a:cubicBezTo>
                            <a:lnTo>
                              <a:pt x="5971669" y="1707489"/>
                            </a:lnTo>
                            <a:cubicBezTo>
                              <a:pt x="5971669" y="1701790"/>
                              <a:pt x="5967049" y="1697170"/>
                              <a:pt x="5961349" y="1697170"/>
                            </a:cubicBezTo>
                            <a:lnTo>
                              <a:pt x="5538837" y="1697170"/>
                            </a:lnTo>
                            <a:cubicBezTo>
                              <a:pt x="5533138" y="1697170"/>
                              <a:pt x="5528518" y="1701790"/>
                              <a:pt x="5528518" y="1707489"/>
                            </a:cubicBezTo>
                            <a:close/>
                            <a:moveTo>
                              <a:pt x="6249839" y="1707489"/>
                            </a:moveTo>
                            <a:lnTo>
                              <a:pt x="6249839" y="1754769"/>
                            </a:lnTo>
                            <a:cubicBezTo>
                              <a:pt x="6249839" y="1760468"/>
                              <a:pt x="6254459" y="1765088"/>
                              <a:pt x="6260159" y="1765088"/>
                            </a:cubicBezTo>
                            <a:lnTo>
                              <a:pt x="6354843" y="1765088"/>
                            </a:lnTo>
                            <a:cubicBezTo>
                              <a:pt x="6360542" y="1765088"/>
                              <a:pt x="6365163" y="1760468"/>
                              <a:pt x="6365163" y="1754769"/>
                            </a:cubicBezTo>
                            <a:lnTo>
                              <a:pt x="6365162" y="1707489"/>
                            </a:lnTo>
                            <a:cubicBezTo>
                              <a:pt x="6365162" y="1701790"/>
                              <a:pt x="6360542" y="1697170"/>
                              <a:pt x="6354843" y="1697170"/>
                            </a:cubicBezTo>
                            <a:lnTo>
                              <a:pt x="6260159" y="1697170"/>
                            </a:lnTo>
                            <a:cubicBezTo>
                              <a:pt x="6254461" y="1697172"/>
                              <a:pt x="6249844" y="1701791"/>
                              <a:pt x="6249844" y="1707489"/>
                            </a:cubicBezTo>
                            <a:close/>
                            <a:moveTo>
                              <a:pt x="6840322" y="1707489"/>
                            </a:moveTo>
                            <a:lnTo>
                              <a:pt x="6840322" y="1754769"/>
                            </a:lnTo>
                            <a:cubicBezTo>
                              <a:pt x="6840322" y="1760468"/>
                              <a:pt x="6844942" y="1765088"/>
                              <a:pt x="6850641" y="1765088"/>
                            </a:cubicBezTo>
                            <a:lnTo>
                              <a:pt x="7191354" y="1765088"/>
                            </a:lnTo>
                            <a:cubicBezTo>
                              <a:pt x="7197053" y="1765088"/>
                              <a:pt x="7201674" y="1760468"/>
                              <a:pt x="7201674" y="1754769"/>
                            </a:cubicBezTo>
                            <a:lnTo>
                              <a:pt x="7201674" y="1707489"/>
                            </a:lnTo>
                            <a:cubicBezTo>
                              <a:pt x="7201674" y="1701790"/>
                              <a:pt x="7197054" y="1697170"/>
                              <a:pt x="7191354" y="1697170"/>
                            </a:cubicBezTo>
                            <a:lnTo>
                              <a:pt x="6850645" y="1697170"/>
                            </a:lnTo>
                            <a:cubicBezTo>
                              <a:pt x="6844946" y="1697170"/>
                              <a:pt x="6840326" y="1701790"/>
                              <a:pt x="6840326" y="1707489"/>
                            </a:cubicBezTo>
                            <a:close/>
                            <a:moveTo>
                              <a:pt x="6482210" y="1707489"/>
                            </a:moveTo>
                            <a:lnTo>
                              <a:pt x="6482210" y="1754769"/>
                            </a:lnTo>
                            <a:cubicBezTo>
                              <a:pt x="6482210" y="1760468"/>
                              <a:pt x="6486830" y="1765088"/>
                              <a:pt x="6492529" y="1765088"/>
                            </a:cubicBezTo>
                            <a:lnTo>
                              <a:pt x="6702397" y="1765088"/>
                            </a:lnTo>
                            <a:cubicBezTo>
                              <a:pt x="6708096" y="1765088"/>
                              <a:pt x="6712717" y="1760468"/>
                              <a:pt x="6712717" y="1754769"/>
                            </a:cubicBezTo>
                            <a:lnTo>
                              <a:pt x="6712716" y="1707489"/>
                            </a:lnTo>
                            <a:cubicBezTo>
                              <a:pt x="6712716" y="1701790"/>
                              <a:pt x="6708096" y="1697170"/>
                              <a:pt x="6702397" y="1697170"/>
                            </a:cubicBezTo>
                            <a:lnTo>
                              <a:pt x="6492533" y="1697170"/>
                            </a:lnTo>
                            <a:cubicBezTo>
                              <a:pt x="6486834" y="1697170"/>
                              <a:pt x="6482213" y="1701790"/>
                              <a:pt x="6482213" y="1707489"/>
                            </a:cubicBezTo>
                            <a:close/>
                            <a:moveTo>
                              <a:pt x="4204134" y="1707489"/>
                            </a:moveTo>
                            <a:lnTo>
                              <a:pt x="4204134" y="1754769"/>
                            </a:lnTo>
                            <a:cubicBezTo>
                              <a:pt x="4204134" y="1760468"/>
                              <a:pt x="4208754" y="1765088"/>
                              <a:pt x="4214453" y="1765088"/>
                            </a:cubicBezTo>
                            <a:lnTo>
                              <a:pt x="4515072" y="1765088"/>
                            </a:lnTo>
                            <a:cubicBezTo>
                              <a:pt x="4520771" y="1765088"/>
                              <a:pt x="4525391" y="1760468"/>
                              <a:pt x="4525391" y="1754769"/>
                            </a:cubicBezTo>
                            <a:lnTo>
                              <a:pt x="4525391" y="1707489"/>
                            </a:lnTo>
                            <a:cubicBezTo>
                              <a:pt x="4525391" y="1701790"/>
                              <a:pt x="4520771" y="1697170"/>
                              <a:pt x="4515071" y="1697170"/>
                            </a:cubicBezTo>
                            <a:lnTo>
                              <a:pt x="4214457" y="1697170"/>
                            </a:lnTo>
                            <a:cubicBezTo>
                              <a:pt x="4208758" y="1697170"/>
                              <a:pt x="4204138" y="1701790"/>
                              <a:pt x="4204138" y="1707489"/>
                            </a:cubicBezTo>
                            <a:close/>
                            <a:moveTo>
                              <a:pt x="1335631" y="1823514"/>
                            </a:moveTo>
                            <a:lnTo>
                              <a:pt x="1335631" y="1870794"/>
                            </a:lnTo>
                            <a:cubicBezTo>
                              <a:pt x="1335631" y="1876493"/>
                              <a:pt x="1340251" y="1881113"/>
                              <a:pt x="1345951" y="1881113"/>
                            </a:cubicBezTo>
                            <a:lnTo>
                              <a:pt x="1461007" y="1881113"/>
                            </a:lnTo>
                            <a:cubicBezTo>
                              <a:pt x="1466706" y="1881113"/>
                              <a:pt x="1471326" y="1876493"/>
                              <a:pt x="1471326" y="1870794"/>
                            </a:cubicBezTo>
                            <a:lnTo>
                              <a:pt x="1471326" y="1823514"/>
                            </a:lnTo>
                            <a:cubicBezTo>
                              <a:pt x="1471326" y="1817815"/>
                              <a:pt x="1466706" y="1813195"/>
                              <a:pt x="1461007" y="1813195"/>
                            </a:cubicBezTo>
                            <a:lnTo>
                              <a:pt x="1345951" y="1813195"/>
                            </a:lnTo>
                            <a:cubicBezTo>
                              <a:pt x="1340255" y="1813201"/>
                              <a:pt x="1335641" y="1817819"/>
                              <a:pt x="1335641" y="1823514"/>
                            </a:cubicBezTo>
                            <a:close/>
                          </a:path>
                        </a:pathLst>
                      </a:custGeom>
                      <a:gradFill>
                        <a:gsLst>
                          <a:gs pos="20000">
                            <a:srgbClr val="FFFFFF">
                              <a:alpha val="20000"/>
                            </a:srgbClr>
                          </a:gs>
                          <a:gs pos="10000">
                            <a:schemeClr val="bg1">
                              <a:alpha val="30000"/>
                            </a:schemeClr>
                          </a:gs>
                          <a:gs pos="100000">
                            <a:schemeClr val="bg1">
                              <a:alpha val="2000"/>
                            </a:schemeClr>
                          </a:gs>
                        </a:gsLst>
                        <a:lin ang="10800000" scaled="0"/>
                      </a:gradFill>
                      <a:ln w="192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A234" id="Freihandform: Form 11" o:spid="_x0000_s1026" style="position:absolute;margin-left:-100.45pt;margin-top:-15.45pt;width:718.7pt;height:17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1933,188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" path="m7641321,5660v2572,2,4656,2087,4659,4659l7645980,57599v-3,2572,-2087,4657,-4659,4659l7322355,62258v-2572,-2,-4656,-2087,-4659,-4659l7317696,10319v3,-2572,2087,-4657,4659,-4659l7641321,5660t,-5660l7322355,v-5699,,-10319,4620,-10319,10319l7312036,57599v,5699,4620,10319,10320,10319l7641321,67918v5699,,10319,-4620,10319,-10319l7651640,10319c7651640,4620,7647020,,7641321,xm5406655,5660v2573,2,4658,2086,4661,4659l5411316,57599v-3,2572,-2088,4657,-4661,4659l4959675,62258v-2572,-3,-4656,-2087,-4659,-4659l4955016,10319v3,-2572,2087,-4656,4659,-4659l5406655,5660t,-5660l4959675,v-5699,,-10319,4620,-10319,10319l4949356,57599v,5699,4620,10319,10320,10319l5406655,67918v5699,1,10320,-4618,10322,-10317c5416977,57600,5416977,57600,5416977,57599r,-47280c5416977,4620,5412357,,5406657,v,,-1,,-2,xm5619263,5660v2572,3,4656,2087,4659,4659l5623922,57599v-3,2572,-2087,4656,-4659,4659l5455161,62258v-2572,-3,-4656,-2087,-4659,-4659l5450502,10319v3,-2572,2087,-4656,4659,-4659l5619263,5660t,-5660l5455161,v-5699,,-10319,4620,-10319,10319l5444842,57599v,5699,4619,10319,10319,10319l5619263,67918v5699,,10319,-4620,10319,-10319l5629582,10319c5629582,4620,5624962,,5619263,xm5682114,5660v2572,2,4656,2087,4659,4659l5686773,57599v-3,2572,-2087,4657,-4659,4659l5666553,62258v-2572,-2,-4657,-2087,-4659,-4659l5661894,10319v2,-2572,2087,-4657,4659,-4659l5682114,5660t,-5660l5666553,v-5699,,-10319,4620,-10319,10319l5656234,57599v,5699,4619,10319,10319,10319l5682114,67918v5699,,10319,-4620,10319,-10319l5692433,10319c5692433,4620,5687813,,5682114,xm3684402,5660v2572,3,4656,2087,4659,4659l3689061,57599v-3,2572,-2087,4656,-4659,4659l3012612,62258v-2572,-2,-4657,-2087,-4659,-4659l3007954,10319v2,-2572,2086,-4657,4659,-4659l3684398,5660t,-5660l3012612,v-5699,,-10319,4620,-10319,10319l3002293,57599v,5699,4620,10319,10319,10319l3684398,67918v5700,,10319,-4620,10319,-10319l3694717,10319c3694717,4621,3690100,2,3684402,r-4,xm2558234,5660v2572,2,4657,2087,4659,4659l2562893,57599v-2,2572,-2087,4657,-4659,4659l2439797,62258v-2572,-2,-4657,-2087,-4659,-4659l2435139,10319v2,-2572,2086,-4657,4659,-4659l2558234,5660t,-5660l2439797,v-5699,,-10319,4620,-10319,10319l2429478,57599v,5699,4620,10319,10319,10319l2558234,67918v5699,,10319,-4620,10319,-10319l2568553,10319c2568553,4620,2563933,,2558234,xm765990,5660v2572,3,4656,2087,4659,4659l770649,57599v-3,2572,-2087,4656,-4659,4659l647552,62258v-2573,-2,-4657,-2087,-4659,-4659l642893,10319v2,-2572,2086,-4657,4659,-4659l765990,5660t,-5660l647552,v-5700,,-10320,4620,-10320,10319l637232,57599v,5699,4620,10319,10320,10319l765990,67918v5699,,10319,-4620,10319,-10319l776309,10319c776309,4620,771689,,765990,xm45835,5660v2573,2,4657,2087,4659,4659l50494,57599v-2,2572,-2086,4657,-4659,4659l10319,62258c7747,62256,5662,60171,5660,57599r,-47280c5662,7747,7747,5662,10319,5660r35516,m45835,l10319,c4620,,,4620,,10319l,57599v,5699,4620,10319,10319,10319l45835,67918v5700,,10320,-4620,10320,-10319l56155,10319c56155,4620,51535,,45835,xm226872,5660v2572,2,4658,2086,4661,4659l231533,57599v-3,2572,-2089,4657,-4661,4659l85241,62258v-2572,-2,-4657,-2087,-4659,-4659l80582,10319v2,-2572,2087,-4657,4659,-4659l226872,5660t,-5660l85241,c79542,,74922,4620,74922,10319r,47280c74922,63298,79542,67918,85241,67918r141631,c232571,67918,237191,63298,237191,57599r,-47280c237191,4620,232571,,226872,xm4695707,5660v2572,3,4656,2087,4659,4659l4700366,57599v-3,2572,-2087,4656,-4659,4659l4630811,62258v-2572,-2,-4657,-2087,-4659,-4659l4626152,10319v3,-2572,2087,-4657,4660,-4659l4695711,5660t,-5660l4630811,v-5699,,-10319,4620,-10319,10319l4620492,57599v,5699,4620,10319,10320,10319l4695711,67918v5699,,10319,-4620,10319,-10319l4706030,10319c4706030,4620,4701410,,4695710,v-1,,-2,,-3,l4695711,xm4521205,5660v2572,2,4656,2087,4659,4659l4525864,57599v-3,2572,-2087,4657,-4659,4659l4494819,62258v-2572,-2,-4657,-2087,-4659,-4659l4490160,10319v2,-2572,2087,-4657,4659,-4659l4521205,5660t,-5660l4494819,v-5699,,-10319,4620,-10319,10319l4484500,57599v,5699,4620,10319,10320,10319l4521205,67918v5699,,10319,-4620,10319,-10319l4531524,10319c4531524,4620,4526904,,4521205,v-2,,-3,,-4,l4521205,xm7211161,5660v2572,3,4656,2087,4659,4659l7215820,57599v-3,2572,-2087,4656,-4659,4659l7159266,62258v-2572,-2,-4657,-2087,-4659,-4659l7154607,10319v3,-2572,2087,-4657,4659,-4659l7211161,5660t,-5660l7159266,v-5699,,-10320,4620,-10320,10319l7148947,57599v,5699,4620,10319,10319,10319l7211161,67918v5699,,10320,-4620,10320,-10319l7221480,10319c7221480,4620,7216860,,7211161,v-2,,-3,,-4,l7211161,xm6480965,5660v2572,3,4656,2087,4659,4659l6485624,57599v-3,2572,-2087,4656,-4659,4659l6441132,62258v-2572,-3,-4656,-2087,-4659,-4659l6436473,10319v3,-2572,2087,-4656,4659,-4659l6480965,5660t,-5660l6441132,v-5699,,-10320,4620,-10320,10319l6430812,57599v,5699,4620,10319,10320,10319l6480965,67918v5699,,10320,-4620,10320,-10319l6491284,10319c6491284,4620,6486664,,6480965,v-1,,-2,,-4,l6480965,xm6229948,5660v2572,3,4656,2087,4659,4659l6234606,57599v-3,2572,-2087,4656,-4659,4659l6137603,62258v-2572,-2,-4656,-2087,-4659,-4659l6132945,10319v2,-2572,2087,-4657,4659,-4659l6229948,5660t,-5660l6137603,v-5699,,-10319,4620,-10319,10319l6127284,57599v,5699,4620,10319,10320,10319l6229948,67918v5698,,10317,-4619,10317,-10317c6240265,57600,6240265,57600,6240265,57599r,-47280c6240266,4621,6235648,1,6229950,v-1,,-2,,-2,xm5760927,118003v2572,2,4656,2087,4659,4659l5765586,169942v-4,2572,-2088,4656,-4659,4659l5313935,174601v-2572,-3,-4656,-2087,-4659,-4659l5309276,122662v2,-2572,2087,-4657,4659,-4659l5760927,118003t,-5660l5313935,112343v-5699,,-10319,4620,-10319,10319l5303616,169942v,5699,4619,10319,10319,10319l5760927,180261v5699,,10319,-4620,10319,-10319l5771246,122662v,-5699,-4620,-10319,-10319,-10319xm5973522,118003v2573,2,4657,2087,4659,4659l5978181,169942v-3,2572,-2087,4656,-4659,4659l5809422,174601v-2571,-3,-4655,-2087,-4659,-4659l5804764,122662v2,-2572,2087,-4657,4659,-4659l5973522,118003t,-5660l5809422,112343v-5699,,-10319,4620,-10319,10319l5799103,169942v,5699,4620,10319,10320,10319l5973522,180261v5699,,10320,-4620,10320,-10319l5983842,122662v,-5699,-4620,-10319,-10320,-10319xm6036375,118003v2572,3,4656,2087,4659,4659l6041034,169942v-4,2571,-2087,4654,-4659,4659l6020813,174601v-2572,-3,-4656,-2087,-4659,-4659l6016154,122662v2,-2572,2087,-4657,4659,-4659l6036375,118003t,-5660l6020813,112343v-5699,,-10320,4620,-10320,10319l6010493,169942v,5699,4620,10319,10320,10319l6036375,180261v5698,,10317,-4619,10317,-10317c6046692,169943,6046692,169943,6046692,169942r,-47280c6046693,116964,6042075,112344,6036377,112343v,,-1,,-2,xm3743647,118003v2573,2,4657,2087,4659,4659l3748306,169942v-3,2572,-2087,4656,-4659,4659l3366878,174601v-2572,-5,-4655,-2088,-4659,-4659l3362219,122662v3,-2572,2087,-4656,4659,-4659l3743647,118003t,-5660l3366878,112343v-5699,,-10319,4620,-10319,10319l3356559,169942v,5699,4620,10319,10319,10319l3743647,180261v5700,,10320,-4620,10320,-10319l3753967,122662v,-5699,-4620,-10319,-10320,-10319xm3843263,118003v2572,3,4655,2087,4659,4659l3847922,169942v-5,2571,-2088,4654,-4659,4659l3788557,174601v-2572,-3,-4656,-2087,-4659,-4659l3783898,122662v2,-2572,2087,-4657,4659,-4659l3843263,118003t,-5660l3788557,112343v-5700,,-10319,4620,-10319,10319l3778238,169942v,5699,4619,10319,10319,10319l3843263,180261v5699,,10319,-4620,10319,-10319l3853582,122662v,-5699,-4620,-10319,-10319,-10319xm3942313,118003v2572,2,4657,2087,4659,4659l3946972,169942v-4,2572,-2088,4656,-4659,4659l3887607,174601v-2572,-5,-4655,-2088,-4659,-4659l3882948,122662v3,-2572,2087,-4656,4659,-4659l3942313,118003t,-5660l3887607,112343v-5698,,-10318,4619,-10318,10317c3877289,122660,3877289,122661,3877289,122662r,47280c3877288,175640,3881907,180260,3887605,180261v1,,1,,2,l3942313,180261v5699,,10319,-4620,10319,-10319l3952632,122662v,-5699,-4620,-10319,-10319,-10319xm2912501,118003v2572,3,4656,2087,4659,4659l2917160,169942v-4,2571,-2088,4654,-4659,4659l2794063,174601v-2572,-3,-4656,-2087,-4659,-4659l2789404,122662v2,-2572,2087,-4657,4659,-4659l2912501,118003t,-5660l2794063,112343v-5699,,-10319,4620,-10319,10319l2783744,169942v,5699,4620,10319,10319,10319l2912501,180261v5700,,10320,-4620,10320,-10319l2922821,122662v,-5699,-4620,-10319,-10320,-10319xm1120255,118003v2573,2,4657,2087,4659,4659l1124914,169942v-3,2572,-2087,4656,-4659,4659l1001825,174601v-2572,-3,-4656,-2087,-4659,-4659l997166,122662v2,-2572,2087,-4657,4659,-4659l1120261,118003t,-5660l1001825,112343v-5699,,-10319,4620,-10319,10319l991506,169942v,5699,4620,10319,10319,10319l1120261,180261v5699,,10319,-4620,10319,-10319l1130580,122662v,-5699,-4620,-10319,-10319,-10319xm400113,118003v2571,3,4655,2087,4659,4659l404772,169942v-5,2571,-2088,4654,-4659,4659l364585,174601v-2572,-5,-4655,-2088,-4659,-4659l359926,122662v3,-2572,2087,-4656,4659,-4659l400113,118003t,-5660l364585,112343v-5699,,-10319,4620,-10319,10319l354266,169942v,5699,4620,10319,10319,10319l400113,180261v5699,,10319,-4620,10319,-10319l410432,122662v,-5699,-4620,-10319,-10319,-10319xm581143,118003v2572,2,4657,2087,4659,4659l585802,169942v-3,2572,-2087,4656,-4659,4659l439507,174601v-2572,-5,-4655,-2088,-4659,-4659l434848,122662v3,-2572,2087,-4656,4658,-4659l581134,118003t,-5660l439507,112343v-5700,,-10320,4620,-10320,10319l429187,169942v,5699,4620,10319,10319,10319l581134,180261v5699,,10319,-4620,10319,-10319l591453,122662v,-5699,-4620,-10319,-10319,-10319xm5049973,118003v2572,2,4656,2087,4659,4659l5054632,169942v-4,2572,-2088,4656,-4659,4659l4985075,174601v-2572,-3,-4656,-2087,-4659,-4659l4980416,122662v2,-2572,2087,-4657,4659,-4659l5049973,118003t,-5660l4985075,112343v-5699,,-10320,4620,-10320,10319l4974756,169942v,5699,4620,10319,10319,10319l5049973,180261v5699,,10319,-4620,10319,-10319l5060292,122662v,-5699,-4620,-10319,-10320,-10319l5049973,112343xm4875468,118003v2572,3,4656,2087,4659,4659l4880127,169942v-4,2571,-2087,4654,-4659,4659l4849081,174601v-2572,-3,-4656,-2087,-4659,-4659l4844422,122662v2,-2572,2087,-4657,4659,-4659l4875468,118003t,-5660l4849081,112343v-5699,,-10319,4620,-10319,10319l4838762,169942v,5699,4619,10319,10319,10319l4875468,180261v5699,,10320,-4620,10320,-10319l4885788,122662v,-5699,-4620,-10319,-10320,-10319xm7565423,118003v2572,2,4657,2087,4659,4659l7570082,169942v-4,2572,-2088,4656,-4659,4659l7513528,174601v-2571,-5,-4655,-2088,-4659,-4659l7508869,122662v3,-2572,2087,-4656,4659,-4659l7565423,118003t,-5660l7513528,112343v-5698,,-10317,4619,-10317,10317c7503211,122660,7503211,122661,7503211,122662r,47280c7503210,175640,7507828,180260,7513526,180261v,,1,,2,l7565423,180261v5699,,10319,-4620,10319,-10319l7575742,122662v,-5699,-4620,-10319,-10319,-10319xm6835227,118003v2572,2,4657,2087,4659,4659l6839886,169942v-4,2572,-2088,4656,-4659,4659l6795395,174601v-2572,-3,-4656,-2087,-4659,-4659l6790736,122662v3,-2572,2087,-4657,4659,-4659l6835227,118003t,-5660l6795395,112343v-5699,,-10320,4620,-10320,10319l6785076,169942v,5699,4620,10319,10319,10319l6835227,180261v5699,,10320,-4620,10320,-10319l6845546,122662v,-5699,-4620,-10319,-10319,-10319xm2143322,118003v2573,2,4657,2087,4660,4659l2147982,169942v-4,2572,-2088,4656,-4660,4659l1966845,174601v-2572,-5,-4655,-2088,-4659,-4659l1962186,122662v3,-2572,2087,-4656,4659,-4659l2143322,118003t,-5660l1966845,112343v-5698,,-10318,4619,-10318,10317c1956527,122660,1956527,122661,1956527,122662r,47280c1956526,175640,1961145,180260,1966843,180261v,,1,,2,l2143322,180261v5700,,10320,-4620,10320,-10319l2153642,122662v,-5699,-4620,-10319,-10320,-10319xm731170,346946v2572,3,4656,2087,4659,4659l735829,398885v-3,2572,-2087,4656,-4659,4659l516527,403544v-2572,-2,-4657,-2087,-4659,-4659l511868,351605v2,-2572,2087,-4657,4659,-4659l731170,346946t,-5660l516527,341286v-5699,,-10319,4620,-10319,10319l506208,398885v,5699,4620,10319,10319,10319l731170,409204v5699,,10319,-4620,10319,-10319l741489,351605v,-5699,-4620,-10319,-10319,-10319xm545197,458444v2572,2,4657,2087,4659,4659l549856,510383v-2,2572,-2087,4657,-4659,4659l460810,515042v-2571,-3,-4655,-2087,-4658,-4659l456151,463103v4,-2572,2088,-4656,4659,-4659l545199,458444t,-5660l460810,452784v-5699,,-10319,4620,-10319,10319l450491,510383v,5699,4620,10319,10319,10319l545199,520702v5699,,10319,-4620,10319,-10319l555518,463103v,-5699,-4620,-10319,-10319,-10319xm1172762,458444v2572,2,4657,2087,4659,4659l1177421,510383v-2,2572,-2087,4657,-4659,4659l1084475,515042v-2573,-2,-4658,-2086,-4661,-4659l1079814,463103v3,-2572,2088,-4657,4661,-4659l1172766,458444t,-5660l1084475,452784v-5699,,-10319,4620,-10319,10319l1074156,510383v,5699,4620,10319,10319,10319l1172766,520702v5699,,10319,-4620,10319,-10319l1183085,463103v,-5699,-4620,-10319,-10319,-10319xm2135318,458444v2572,3,4656,2087,4659,4659l2139977,510383v-3,2572,-2087,4656,-4659,4659l1563638,515042v-2573,-2,-4657,-2087,-4659,-4659l1558979,463103v2,-2572,2086,-4657,4659,-4659l2135318,458444t,-5660l1563638,452784v-5699,,-10320,4620,-10320,10319l1553318,510383v,5699,4621,10319,10320,10319l2135318,520702v5699,,10319,-4620,10319,-10319l2145637,463103v,-5699,-4620,-10319,-10319,-10319xm1542999,577936v2569,3,4653,2082,4659,4651l1547658,629868v-2,2572,-2087,4656,-4659,4659l1409241,634527v-2572,-3,-4657,-2087,-4659,-4659l1404582,582587v2,-2572,2087,-4656,4659,-4658l1542999,577929t,-5660l1409241,572269v-5699,,-10319,4620,-10319,10318l1398922,629868v,5699,4620,10318,10319,10318l1542999,640186v5699,,10319,-4619,10319,-10318l1553318,582587v,-5698,-4620,-10318,-10319,-10318xm1002106,577929v2573,2,4657,2086,4659,4658l1006765,629868v-2,2572,-2086,4656,-4658,4659l901482,634527v-2572,-4,-4656,-2088,-4659,-4659l896823,582587v3,-2571,2087,-4655,4659,-4658l1002106,577929t,-5660l901482,572269v-5698,,-10317,4619,-10317,10317c891165,582586,891165,582587,891165,582587r,47281c891164,635566,895782,640185,901480,640186v1,,2,,2,l1002106,640186v5700,,10320,-4619,10320,-10318l1012426,582587v,-5698,-4620,-10318,-10320,-10318xm3014266,577929v2572,3,4655,2087,4659,4658l3018925,629868v-4,2571,-2088,4655,-4659,4659l2930462,634527v-2572,-3,-4657,-2087,-4659,-4659l2925803,582587v2,-2572,2087,-4656,4659,-4658l3014266,577929t,-5660l2930462,572269v-5699,,-10319,4620,-10319,10318l2920143,629868v,5699,4620,10318,10319,10318l3014266,640186v5699,,10319,-4619,10319,-10318l3024585,582587v,-5698,-4620,-10318,-10319,-10318xm3970423,577929v2572,2,4656,2086,4659,4658l3975082,629868v-3,2572,-2087,4656,-4659,4659l3895547,634527v-2572,-3,-4657,-2087,-4659,-4659l3890888,582587v3,-2572,2087,-4656,4660,-4658l3970423,577929t,-5660l3895547,572269v-5699,,-10319,4620,-10319,10318l3885228,629868v,5699,4620,10318,10319,10318l3970423,640186v5699,,10319,-4619,10319,-10318l3980742,582587v,-5698,-4620,-10318,-10319,-10318xm4732418,577929v2572,2,4656,2086,4659,4658l4737076,629868v-2,2572,-2087,4656,-4659,4659l4508281,634527v-2572,-4,-4656,-2088,-4659,-4659l4503622,582587v3,-2571,2087,-4655,4659,-4658l4732418,577929t,-5660l4508281,572269v-5699,,-10319,4620,-10319,10318l4497962,629868v,5699,4620,10318,10320,10318l4732418,640186v5699,,10319,-4619,10319,-10318l4742737,582587v,-5698,-4620,-10318,-10320,-10318l4732418,572269xm5385151,577929v2571,3,4656,2087,4659,4658l5389810,629868v-3,2571,-2088,4655,-4659,4659l5356684,634527v-2572,-3,-4657,-2087,-4659,-4659l5352025,582587v2,-2572,2087,-4656,4659,-4658l5385151,577929t,-5660l5356684,572269v-5699,,-10320,4620,-10320,10318l5346365,629868v,5699,4620,10318,10319,10318l5385151,640186v5699,,10319,-4619,10319,-10318l5395470,582587v,-5698,-4620,-10318,-10320,-10318l5385151,572269xm6075594,577929v2572,2,4657,2086,4659,4658l6080253,629868v-2,2572,-2087,4656,-4659,4659l5805748,634527v-2573,-3,-4657,-2087,-4659,-4659l5801089,582587v2,-2572,2086,-4656,4659,-4658l6075594,577929t,-5660l5805748,572269v-5699,,-10320,4620,-10320,10318l5795428,629868v,5699,4620,10318,10320,10318l6075594,640186v5699,,10319,-4619,10319,-10318l6085913,582587v,-5698,-4620,-10318,-10320,-10318l6075594,572269xm6581852,577929v2572,2,4657,2086,4659,4658l6586511,629868v-2,2572,-2087,4656,-4659,4659l6463122,634527v-2571,-4,-4655,-2088,-4659,-4659l6458463,582587v4,-2571,2088,-4655,4659,-4658l6581852,577929t,-5660l6463122,572269v-5699,,-10319,4620,-10319,10318l6452803,629868v,5699,4620,10318,10319,10318l6581852,640186v5699,,10319,-4619,10319,-10318l6592171,582587v,-5698,-4620,-10318,-10319,-10318xm6954684,577929v2569,6,4649,2089,4651,4658l6959335,629868v-2,2572,-2087,4656,-4659,4659l6749025,634527v-2572,-3,-4656,-2087,-4659,-4659l6744366,582587v3,-2572,2087,-4656,4659,-4658l6954676,577929t,-5660l6749025,572269v-5699,,-10319,4620,-10319,10318l6738706,629868v,5699,4620,10318,10319,10318l6954676,640186v5699,,10320,-4619,10320,-10318l6964995,582587v,-5698,-4620,-10318,-10319,-10318xm7258449,577929v2572,3,4656,2087,4659,4658l7263108,629868v-3,2571,-2087,4655,-4659,4659l7196532,634527v-2571,-4,-4656,-2088,-4659,-4659l7191873,582587v3,-2571,2088,-4655,4659,-4658l7258449,577929t,-5660l7196532,572269v-5699,,-10319,4620,-10319,10318l7186213,629868v,5699,4620,10318,10319,10318l7258449,640186v5699,,10320,-4619,10320,-10318l7268768,582587v,-5698,-4620,-10318,-10319,-10318xm7642494,577929v2571,3,4655,2087,4659,4658l7647153,629868v-4,2571,-2088,4655,-4659,4659l7624305,634527v-2571,-4,-4655,-2088,-4659,-4659l7619646,582587v4,-2571,2088,-4655,4659,-4658l7642494,577929t,-5660l7624305,572269v-5699,,-10319,4620,-10319,10318l7613986,629868v,5699,4620,10318,10319,10318l7642494,640186v5698,,10317,-4619,10317,-10316c7652811,629869,7652811,629868,7652811,629868r,-47281c7652812,576890,7648194,572270,7642496,572269v-1,,-2,,-2,xm2985797,458444v2571,3,4655,2087,4659,4659l2990456,510383v-4,2572,-2088,4656,-4659,4659l2639045,515042v-2572,-2,-4657,-2087,-4659,-4659l2634386,463103v3,-2572,2087,-4657,4660,-4659l2985797,458444t,-5660l2639045,452784v-5699,,-10319,4620,-10319,10319l2628726,510383v,5699,4620,10319,10319,10319l2985797,520702v5699,,10319,-4620,10319,-10319l2996116,463103v,-5699,-4620,-10319,-10319,-10319xm3433743,458444v2573,2,4657,2087,4659,4659l3438402,510383v-2,2572,-2086,4657,-4659,4659l3397492,515042v-2572,-2,-4657,-2087,-4659,-4659l3392833,463103v2,-2572,2087,-4657,4659,-4659l3433753,458444t,-5660l3397502,452784v-5699,,-10319,4620,-10319,10319l3387183,510383v,5699,4620,10319,10319,10319l3433753,520702v5699,,10319,-4620,10319,-10319l3444072,463103v,-5699,-4620,-10319,-10319,-10319xm4278928,458444v2572,2,4657,2087,4659,4659l4283587,510383v-2,2572,-2087,4657,-4659,4659l4042742,515042v-2571,-3,-4656,-2087,-4659,-4659l4038083,463103v3,-2572,2088,-4656,4659,-4659l4278928,458444t,-5660l4042742,452784v-5699,,-10319,4620,-10319,10319l4032423,510383v,5699,4620,10319,10319,10319l4278928,520702v5699,,10320,-4620,10320,-10319l4289248,463103v,-5699,-4620,-10319,-10320,-10319xm4664630,458444v2572,2,4656,2087,4659,4659l4669289,510383v-3,2572,-2087,4657,-4659,4659l4633279,515042v-2572,-3,-4656,-2087,-4659,-4659l4628620,463103v3,-2572,2087,-4656,4659,-4659l4664630,458444t,-5660l4633279,452784v-5699,,-10320,4620,-10320,10319l4622960,510383v,5699,4620,10319,10319,10319l4664630,520702v5699,,10319,-4620,10319,-10319l4674949,463103v,-5699,-4620,-10319,-10319,-10319xm5572421,458444v2572,2,4656,2087,4659,4659l5577080,510383v-3,2572,-2087,4657,-4659,4659l5210120,515042v-2572,-3,-4656,-2087,-4659,-4659l5205461,463103v3,-2572,2087,-4656,4659,-4659l5572421,458444t,-5660l5210120,452784v-5699,,-10320,4620,-10320,10319l5199800,510383v,5699,4620,10319,10320,10319l5572421,520702v5699,,10319,-4620,10319,-10319l5582739,463103v,-5699,-4619,-10319,-10319,-10319l5572421,452784xm5811330,458444v2572,3,4656,2087,4659,4659l5815989,510383v-3,2572,-2087,4656,-4659,4659l5625190,515042v-2573,-2,-4657,-2087,-4660,-4659l5620530,463103v3,-2572,2087,-4657,4660,-4659l5811330,458444t,-5660l5625190,452784v-5699,,-10320,4620,-10320,10319l5614870,510383v,5699,4620,10319,10320,10319l5811330,520702v5698,,10317,-4619,10317,-10317c5821647,510385,5821647,510384,5821647,510383r1,-47280c5821649,457405,5817031,452785,5811333,452784v-1,,-2,,-2,l5811330,452784xm6675815,458444v2572,2,4656,2087,4659,4659l6680474,510383v-3,2572,-2087,4657,-4659,4659l6561952,515042v-2571,-3,-4655,-2087,-4659,-4659l6557293,463103v4,-2572,2088,-4656,4659,-4659l6675815,458444t,-5660l6561952,452784v-5699,,-10319,4620,-10319,10319l6551633,510383v,5699,4620,10319,10319,10319l6675815,520702v5699,,10319,-4620,10319,-10319l6686134,463103v,-5699,-4620,-10319,-10320,-10319l6675815,452784xm7155305,458444v2572,2,4657,2087,4659,4659l7159964,510383v-2,2572,-2087,4657,-4659,4659l7086083,515042v-2572,-3,-4656,-2087,-4659,-4659l7081424,463103v3,-2572,2087,-4656,4659,-4659l7155305,458444t,-5660l7086083,452784v-5699,,-10320,4620,-10320,10319l7075763,510383v,5699,4620,10319,10320,10319l7155305,520702v5699,,10320,-4620,10320,-10319l7165625,463103v,-5699,-4620,-10319,-10320,-10319xm991633,346946v2572,3,4656,2087,4659,4659l996292,398885v-3,2572,-2087,4656,-4659,4659l964661,403544v-2572,-2,-4657,-2087,-4659,-4659l960002,351605v2,-2572,2087,-4657,4659,-4659l991633,346946t,-5660l964661,341286v-5699,,-10319,4620,-10319,10319l954342,398885v,5699,4620,10319,10319,10319l991633,409204v5699,,10319,-4620,10319,-10319l1001952,351605v,-5699,-4620,-10319,-10319,-10319xm3909057,346946v2573,2,4657,2087,4659,4659l3913716,398885v-2,2572,-2086,4657,-4659,4659l3753912,403544v-2572,-2,-4656,-2087,-4659,-4659l3749254,351605v2,-2572,2086,-4657,4659,-4659l3909057,346946t,-5660l3753912,341286v-5699,,-10319,4620,-10319,10319l3743593,398885v,5699,4620,10319,10319,10319l3909057,409204v5700,,10320,-4620,10320,-10319l3919377,351605v,-5699,-4620,-10319,-10320,-10319xm3241435,346946v2572,2,4657,2087,4661,4659l3246096,398885v-4,2573,-2089,4657,-4661,4659l3176944,403544v-2572,-2,-4657,-2087,-4659,-4659l3172285,351605v2,-2572,2087,-4657,4659,-4659l3241435,346946t,-5660l3176944,341286v-5699,,-10319,4620,-10319,10319l3166625,398885v,5699,4620,10319,10319,10319l3241435,409204v5699,,10319,-4620,10319,-10319l3251754,351605v,-5699,-4620,-10319,-10319,-10319xm4979050,346946v2572,2,4656,2087,4659,4659l4983709,398885v-3,2572,-2087,4657,-4659,4659l4931345,403544v-2571,-3,-4655,-2087,-4659,-4659l4926686,351605v4,-2572,2088,-4656,4659,-4659l4979050,346946t,-5660l4931345,341286v-5699,,-10319,4620,-10319,10319l4921026,398885v,5699,4620,10319,10319,10319l4979050,409204v5699,,10319,-4620,10319,-10319l4989369,351605v,-5699,-4620,-10319,-10319,-10319xm5638445,346946v2572,2,4656,2087,4659,4659l5643104,398885v-3,2572,-2087,4657,-4659,4659l5614199,403544v-2572,-2,-4657,-2087,-4659,-4659l5609540,351605v2,-2572,2087,-4657,4659,-4659l5638445,346946t,-5660l5614199,341286v-5699,,-10320,4620,-10320,10319l5603879,398885v,5699,4620,10319,10320,10319l5638445,409204v5699,,10319,-4620,10319,-10319l5648764,351605v,-5699,-4620,-10319,-10319,-10319xm6267835,346946v2573,2,4658,2087,4661,4659l6272496,398885v-3,2573,-2088,4657,-4661,4659l6167556,403544v-2572,-2,-4657,-2087,-4659,-4659l6162897,351605v2,-2572,2087,-4657,4659,-4659l6267835,346946t,-5660l6167556,341286v-5699,,-10319,4620,-10319,10319l6157237,398885v,5699,4620,10319,10319,10319l6267835,409204v5699,1,10320,-4618,10321,-10317c6278156,398887,6278156,398886,6278156,398885r,-47280c6278156,345906,6273536,341286,6267837,341286v-1,,-2,,-2,xm6522827,346946v2572,2,4656,2087,4659,4659l6527486,398885v-3,2572,-2087,4657,-4659,4659l6422546,403544v-2572,-3,-4656,-2087,-4659,-4659l6417887,351605v3,-2572,2087,-4656,4659,-4659l6522827,346946t,-5660l6422546,341286v-5699,,-10320,4620,-10320,10319l6412226,398885v,5699,4620,10319,10320,10319l6522827,409204v5699,,10319,-4620,10319,-10319l6533146,351605v,-5699,-4620,-10319,-10320,-10319l6522827,341286xm7684118,346946v2572,2,4657,2087,4661,4659l7688779,398885v-4,2573,-2089,4657,-4661,4659l7342569,403544v-2572,-2,-4656,-2087,-4659,-4659l7337910,351605v3,-2572,2087,-4657,4659,-4659l7684114,346946t,-5660l7342569,341286v-5699,,-10319,4620,-10319,10319l7332250,398885v,5699,4620,10319,10319,10319l7684114,409204v5699,,10319,-4620,10319,-10319l7694433,351605v,-5699,-4620,-10319,-10320,-10319l7684114,341286xm1249287,234028v2572,3,4657,2087,4659,4659l1253946,285967v-2,2573,-2087,4657,-4659,4659l1196896,290626v-2572,-2,-4658,-2086,-4661,-4658l1192235,238687v3,-2571,2087,-4655,4659,-4659l1249285,234028t,-5660l1196896,228368v-5699,,-10319,4620,-10319,10319l1186577,285967v,5699,4620,10319,10319,10319l1249287,296286v5699,,10319,-4620,10319,-10319l1259606,238687v,-5699,-4620,-10318,-10319,-10318l1249285,228368xm3925618,234028v2572,3,4656,2087,4659,4659l3930277,285967v-3,2573,-2087,4657,-4659,4659l3842956,290626v-2573,-2,-4658,-2086,-4661,-4658l3838295,238687v3,-2572,2088,-4656,4661,-4659l3925618,234028t,-5660l3842956,228368v-5699,,-10319,4620,-10319,10319l3832637,285967v,5699,4620,10319,10319,10319l3925618,296286v5699,,10319,-4620,10319,-10319l3935937,238687v,-5699,-4620,-10318,-10319,-10318l3925618,228368xm4752556,234028v2572,3,4657,2087,4659,4659l4757215,285967v-2,2573,-2087,4657,-4659,4659l4556125,290626v-2572,-2,-4657,-2086,-4659,-4658l4551466,238687v2,-2572,2087,-4656,4659,-4659l4752558,234028t,-5660l4556125,228368v-5699,,-10320,4620,-10320,10319l4545805,285967v,5699,4620,10319,10320,10319l4752558,296286v5699,,10320,-4620,10320,-10319l4762877,238687v,-5699,-4620,-10318,-10319,-10318l4752558,228368xm5135939,234028v2572,4,4656,2088,4659,4659l5140598,285967v-4,2572,-2088,4656,-4659,4659l5122753,290626v-2572,-2,-4657,-2086,-4659,-4658l5118094,238687v2,-2572,2087,-4656,4659,-4659l5135941,234028t,-5660l5122753,228368v-5699,,-10320,4620,-10320,10319l5112434,285967v,5699,4620,10319,10319,10319l5135941,296286v5699,,10319,-4620,10319,-10319l5146260,238687v,-5699,-4620,-10318,-10320,-10318l5135941,228368xm5290160,234028v2571,4,4656,2088,4659,4659l5294819,285967v-3,2572,-2088,4656,-4659,4659l5175327,290626v-2572,-2,-4657,-2086,-4661,-4658l5170666,238687v4,-2572,2089,-4656,4661,-4659l5290160,234028t,-5660l5175327,228368v-5699,,-10319,4620,-10319,10319l5165008,285967v,5699,4620,10319,10319,10319l5290160,296286v5699,,10319,-4620,10319,-10319l5300479,238687v,-5699,-4620,-10318,-10320,-10318l5290160,228368xm6197433,234028v2573,3,4657,2087,4659,4659l6202092,285967v-2,2573,-2087,4657,-4659,4659l5990200,290626v-2572,-2,-4656,-2086,-4659,-4658l5985541,238687v3,-2572,2087,-4656,4659,-4659l6197432,234028t,-5660l5990200,228368v-5699,,-10319,4620,-10319,10319l5979881,285967v,5699,4620,10319,10320,10319l6197432,296286v5699,,10319,-4620,10319,-10319l6207751,238687v,-5699,-4620,-10318,-10320,-10318l6197432,228368xm7323131,234028v2572,3,4657,2087,4659,4659l7327790,285967v-3,2573,-2087,4657,-4659,4659l7226182,290626v-2572,-2,-4657,-2086,-4659,-4658l7221523,238687v2,-2572,2087,-4656,4659,-4659l7323131,234028t,-5660l7226182,228368v-5699,,-10320,4620,-10320,10319l7215863,285967v,5699,4620,10319,10319,10319l7323131,296286v5699,,10319,-4620,10319,-10319l7333450,238687v,-5699,-4620,-10318,-10319,-10318l7323131,228368xm6429713,234028v2572,3,4657,2087,4660,4659l6434373,285967v-3,2573,-2088,4657,-4660,4659l6382745,290626v-2572,-2,-4657,-2086,-4659,-4658l6378086,238687v2,-2572,2087,-4656,4659,-4659l6429713,234028t,-5660l6382745,228368v-5699,,-10320,4620,-10320,10319l6372426,285967v,5699,4620,10319,10319,10319l6429713,296286v5699,1,10319,-4618,10321,-10317c6440034,285969,6440034,285968,6440034,285967r,-47280c6440034,232988,6435414,228369,6429714,228369v,,-1,,-1,l6429713,228368xm2672083,234028v2572,3,4657,2087,4660,4659l2676743,285967v-3,2573,-2088,4657,-4660,4659l2595411,290626v-2572,-3,-4656,-2087,-4659,-4658l2590752,238687v3,-2571,2087,-4655,4659,-4659l2672083,234028t,-5660l2595411,228368v-5699,,-10319,4620,-10319,10319l2585092,285967v,5699,4620,10319,10319,10319l2672083,296286v5699,,10319,-4620,10319,-10319l2682402,238687v,-5699,-4620,-10318,-10319,-10318l2672083,228368xm7659067,1254851v2572,2,4657,2087,4659,4659l7663726,1306790v-2,2572,-2087,4657,-4659,4659l7340102,1311449v-2572,-2,-4657,-2087,-4659,-4659l7335443,1259508v2,-2572,2087,-4657,4659,-4659l7659067,1254849t,-5660l7340102,1249189v-5699,,-10320,4620,-10320,10319l7329783,1306790v,5699,4620,10319,10319,10319l7659067,1317109v5699,,10319,-4620,10319,-10319l7669386,1259508v,-5699,-4620,-10319,-10319,-10319xm5424402,1254849v2572,2,4657,2087,4659,4659l5429061,1306790v-2,2572,-2087,4657,-4659,4659l4977422,1311449v-2573,-2,-4657,-2087,-4659,-4659l4972763,1259508v2,-2572,2087,-4657,4659,-4659l5424402,1254849t,-5660l4977422,1249189v-5699,,-10320,4620,-10320,10319l4967103,1306790v,5699,4620,10319,10319,10319l5424402,1317109v5699,,10319,-4620,10319,-10319l5434721,1259508v,-5699,-4620,-10319,-10319,-10319xm5637010,1254849v2571,3,4655,2087,4659,4659l5641669,1306790v-4,2572,-2088,4655,-4659,4659l5472899,1311449v-2572,-2,-4656,-2087,-4659,-4659l5468241,1259508v2,-2572,2087,-4657,4659,-4659l5637002,1254849t,-5660l5472899,1249189v-5699,,-10319,4620,-10319,10319l5462580,1306790v,5699,4620,10319,10320,10319l5637002,1317109v5699,,10319,-4620,10319,-10319l5647321,1259508v,-5699,-4620,-10319,-10319,-10319xm5699853,1254849v2572,2,4656,2087,4659,4659l5704512,1306790v-3,2572,-2087,4657,-4659,4659l5684292,1311449v-2572,-2,-4657,-2087,-4659,-4659l5679633,1259508v2,-2572,2087,-4657,4659,-4659l5699853,1254849t,-5660l5684292,1249189v-5699,,-10319,4620,-10319,10319l5673973,1306790v,5699,4619,10319,10319,10319l5699853,1317109v5699,,10319,-4620,10319,-10319l5710172,1259508v,-5699,-4620,-10319,-10319,-10319xm3781392,1254851v2572,2,4657,2087,4659,4659l3786051,1306790v-2,2572,-2087,4657,-4659,4659l3396547,1311449v-2572,-2,-4657,-2087,-4659,-4659l3391888,1259508v2,-2572,2087,-4657,4659,-4659l3781392,1254849t,-5660l3396547,1249189v-5699,,-10319,4620,-10319,10319l3386228,1306790v,5699,4620,10319,10319,10319l3781392,1317109v5699,,10319,-4620,10319,-10319l3791711,1259508v,-5699,-4620,-10319,-10319,-10319xm2575984,1254849v2572,2,4657,2087,4659,4659l2580643,1306790v-2,2572,-2087,4657,-4659,4659l2457548,1311449v-2573,-2,-4658,-2087,-4661,-4659l2452887,1259508v3,-2573,2088,-4657,4661,-4659l2575984,1254849t,-5660l2457548,1249189v-5699,,-10319,4620,-10319,10319l2447229,1306790v,5699,4620,10319,10319,10319l2575984,1317109v5699,,10319,-4620,10319,-10319l2586303,1259508v,-5699,-4620,-10319,-10319,-10319xm783738,1254849v2573,2,4658,2086,4661,4659l788399,1306790v-3,2572,-2088,4657,-4661,4659l665298,1311449v-2572,-2,-4657,-2087,-4659,-4659l660639,1259508v2,-2572,2087,-4657,4659,-4659l783735,1254849t,-5660l665298,1249189v-5699,,-10319,4620,-10319,10319l654979,1306790v,5699,4620,10319,10319,10319l783735,1317109v5699,,10319,-4620,10319,-10319l794054,1259508v,-5699,-4620,-10319,-10319,-10319xm63582,1254851v2572,2,4657,2087,4659,4659l68241,1306790v-2,2572,-2087,4657,-4659,4659l28066,1311449v-2572,-2,-4657,-2087,-4659,-4659l23407,1259508v2,-2572,2087,-4657,4659,-4659l63582,1254849t,-5660l28066,1249189v-5699,1,-10318,4621,-10318,10319l17748,1306790v,5699,4621,10319,10320,10319l63584,1317109v5699,,10319,-4620,10319,-10319l73903,1259508v,-5699,-4620,-10319,-10319,-10319l63582,1249189xm244613,1254849v2572,2,4657,2087,4659,4659l249272,1306790v-2,2572,-2087,4657,-4659,4659l102988,1311449v-2573,-2,-4657,-2087,-4659,-4659l98329,1259508v2,-2572,2086,-4657,4659,-4659l244620,1254849t,-5660l102988,1249189v-5700,,-10320,4620,-10320,10319l92668,1306790v,5699,4620,10319,10320,10319l244620,1317109v5700,,10320,-4620,10320,-10319l254940,1259508v,-5699,-4620,-10319,-10320,-10319xm4713461,1254849v2572,3,4656,2087,4659,4659l4718120,1306790v-3,2572,-2087,4655,-4659,4659l4648560,1311449v-2572,-2,-4657,-2087,-4659,-4659l4643901,1259508v2,-2572,2087,-4657,4659,-4659l4713459,1254849t,-5660l4648560,1249189v-5699,,-10320,4620,-10320,10319l4638240,1306790v,5699,4620,10319,10320,10319l4713459,1317109v5699,,10320,-4620,10320,-10319l4723779,1259508v,-5699,-4620,-10319,-10320,-10319xm4538953,1254849v2572,2,4657,2087,4659,4659l4543612,1306790v-2,2572,-2087,4657,-4659,4659l4512553,1311449v-2572,-3,-4656,-2087,-4660,-4659l4507893,1259508v4,-2572,2088,-4656,4660,-4659l4538940,1254849t,-5660l4512553,1249189v-5699,,-10320,4620,-10320,10319l4502233,1306790v,5699,4620,10319,10320,10319l4538940,1317109v5699,,10319,-4620,10319,-10319l4549259,1259508v,-5699,-4620,-10319,-10320,-10319l4538940,1249189xm7228894,1254849v2573,2,4658,2086,4661,4659l7233555,1306790v-3,2572,-2088,4657,-4661,4659l7176999,1311449v-2572,-2,-4656,-2087,-4659,-4659l7172340,1259508v3,-2572,2087,-4657,4659,-4659l7228894,1254849t,-5660l7176999,1249189v-5699,,-10319,4620,-10319,10319l7166680,1306790v,5699,4620,10319,10319,10319l7228894,1317109v5699,,10319,-4620,10319,-10319l7239213,1259508v,-5699,-4619,-10319,-10319,-10319xm6498698,1254849v2572,3,4656,2087,4659,4659l6503357,1306790v-3,2572,-2087,4655,-4659,4659l6458865,1311449v-2573,-2,-4657,-2087,-4659,-4659l6454206,1259508v2,-2572,2086,-4657,4659,-4659l6498698,1254849t,-5660l6458865,1249189v-5699,,-10320,4620,-10320,10319l6448545,1306790v,5699,4620,10319,10320,10319l6498698,1317109v5699,,10320,-4620,10320,-10319l6509018,1259508v,-5699,-4620,-10319,-10320,-10319xm6247683,1254849v2572,2,4656,2087,4659,4659l6252342,1306790v-3,2572,-2087,4657,-4659,4659l6155340,1311449v-2572,-2,-4656,-2087,-4659,-4659l6150681,1259508v3,-2572,2087,-4657,4659,-4659l6247683,1254849t,-5660l6155340,1249189v-5699,,-10319,4620,-10319,10319l6145021,1306790v,5699,4620,10319,10320,10319l6247683,1317109v5699,,10319,-4620,10319,-10319l6258002,1259508v,-5699,-4620,-10319,-10319,-10319xm2537983,1142510v2572,3,4656,2087,4659,4659l2542642,1194449v-3,2572,-2087,4655,-4659,4659l2091011,1199108v-2572,-3,-4656,-2087,-4659,-4659l2086352,1147167v3,-2572,2087,-4656,4659,-4659l2537993,1142508t,-5660l2091011,1136848v-5699,,-10319,4620,-10319,10319l2080692,1194447v,5699,4620,10319,10319,10319l2537993,1204766v5699,,10319,-4620,10319,-10319l2548312,1147167v,-5699,-4620,-10319,-10319,-10319xm2042507,1142508v2572,3,4656,2087,4659,4659l2047166,1194447v-3,2572,-2087,4656,-4659,4659l1878405,1199106v-2572,-2,-4657,-2087,-4659,-4659l1873746,1147167v2,-2572,2087,-4657,4659,-4659l2042507,1142508t,-5660l1878405,1136848v-5699,,-10319,4620,-10319,10319l1868086,1194447v,5699,4620,10319,10319,10319l2042507,1204766v5699,,10319,-4620,10319,-10319l2052826,1147167v,-5699,-4620,-10319,-10319,-10319xm1831115,1142508v2572,2,4657,2087,4659,4659l1835774,1194447v-2,2572,-2087,4657,-4659,4659l1815554,1199106v-2572,-2,-4657,-2087,-4659,-4659l1810895,1147167v2,-2572,2087,-4657,4659,-4659l1831115,1142508t,-5660l1815554,1136848v-5699,,-10319,4620,-10319,10319l1805235,1194447v,5699,4620,10319,10319,10319l1831115,1204766v5699,,10319,-4620,10319,-10319l1841434,1147167v,-5699,-4620,-10319,-10319,-10319xm4485052,1142508v2572,2,4656,2087,4659,4659l4489711,1194447v-3,2572,-2087,4657,-4659,4659l4108282,1199106v-2572,-3,-4656,-2087,-4659,-4659l4103623,1147167v3,-2572,2087,-4656,4659,-4659l4485052,1142508t,-5660l4108282,1136848v-5699,,-10319,4620,-10319,10319l4097963,1194447v,5699,4620,10319,10320,10319l4485052,1204766v5699,,10319,-4620,10319,-10319l4495371,1147167v,-5699,-4620,-10319,-10319,-10319xm4063377,1142508v2572,2,4656,2087,4659,4659l4068036,1194447v-3,2572,-2087,4657,-4659,4659l4008673,1199106v-2572,-2,-4657,-2087,-4659,-4659l4004014,1147167v2,-2572,2087,-4657,4659,-4659l4063377,1142508t,-5660l4008673,1136848v-5699,,-10319,4620,-10319,10319l3998354,1194447v,5699,4619,10319,10319,10319l4063377,1204766v5699,,10319,-4620,10319,-10319l4073696,1147167v,-5699,-4620,-10319,-10320,-10319l4063377,1136848xm3964327,1142508v2572,2,4656,2087,4659,4659l3968986,1194447v-3,2572,-2087,4657,-4659,4659l3909621,1199106v-2572,-3,-4656,-2087,-4659,-4659l3904962,1147167v3,-2572,2087,-4656,4659,-4659l3964327,1142508t,-5660l3909621,1136848v-5699,,-10319,4620,-10319,10319l3899302,1194447v,5699,4620,10319,10319,10319l3964327,1204766v5699,,10319,-4620,10319,-10319l3974646,1147167v,-5699,-4620,-10319,-10320,-10319l3964327,1136848xm5057871,1142508v2572,2,4656,2087,4659,4659l5062530,1194447v-3,2572,-2087,4657,-4659,4659l4939434,1199106v-2572,-2,-4657,-2087,-4659,-4659l4934775,1147167v2,-2572,2087,-4657,4659,-4659l5057871,1142508t,-5660l4939434,1136848v-5699,,-10319,4620,-10319,10319l4929115,1194447v,5699,4620,10319,10320,10319l5057871,1204766v5699,,10319,-4620,10319,-10319l5068190,1147167v,-5699,-4620,-10319,-10320,-10319l5057871,1136848xm6850116,1142508v2572,3,4656,2087,4659,4659l6854775,1194447v-3,2572,-2087,4656,-4659,4659l6731678,1199106v-2571,-3,-4656,-2087,-4659,-4659l6727019,1147167v3,-2572,2088,-4656,4659,-4659l6850116,1142508t,-5660l6731678,1136848v-5699,,-10319,4620,-10319,10319l6721359,1194447v,5699,4620,10319,10319,10319l6850116,1204766v5699,,10320,-4620,10320,-10319l6860436,1147167v,-5699,-4620,-10319,-10320,-10319xm7487353,1142508v2572,2,4656,2087,4659,4659l7492011,1194447v-2,2572,-2087,4657,-4659,4659l7451836,1199106v-2572,-2,-4656,-2087,-4659,-4659l7447177,1147167v3,-2572,2087,-4657,4659,-4659l7487353,1142508t,-5660l7451836,1136848v-5699,,-10319,4620,-10319,10319l7441517,1194447v,5699,4620,10319,10320,10319l7487353,1204766v5699,,10319,-4620,10319,-10319l7497672,1147167v,-5699,-4620,-10319,-10320,-10319l7487353,1136848xm7412431,1142508v2571,3,4655,2087,4659,4659l7417090,1194447v-4,2572,-2088,4656,-4659,4659l7270804,1199106v-2572,-3,-4656,-2087,-4659,-4659l7266145,1147167v3,-2572,2087,-4656,4659,-4659l7412431,1142508t,-5660l7270804,1136848v-5699,,-10320,4620,-10320,10319l7260484,1194447v,5699,4620,10319,10320,10319l7412431,1204766v5699,,10319,-4620,10319,-10319l7422750,1147167v,-5699,-4620,-10319,-10319,-10319xm2866861,1142508v2571,3,4655,2087,4659,4659l2871520,1194447v-4,2572,-2088,4656,-4659,4659l2801961,1199106v-2572,-2,-4657,-2087,-4659,-4659l2797302,1147167v2,-2572,2087,-4657,4659,-4659l2866861,1142508t,-5660l2801961,1136848v-5699,,-10319,4620,-10319,10319l2791642,1194447v,5699,4620,10319,10319,10319l2866861,1204766v5699,,10319,-4620,10319,-10319l2877180,1147167v,-5699,-4620,-10319,-10319,-10319xm3002853,1142508v2572,2,4657,2087,4659,4659l3007512,1194447v-2,2572,-2087,4657,-4659,4659l2976467,1199106v-2572,-2,-4657,-2087,-4659,-4659l2971808,1147167v2,-2572,2087,-4657,4659,-4659l3002853,1142508t,-5660l2976467,1136848v-5699,,-10319,4620,-10319,10319l2966148,1194447v,5699,4620,10319,10319,10319l3002853,1204766v5699,,10319,-4620,10319,-10319l3013172,1147167v,-5699,-4620,-10319,-10319,-10319xm338404,1142508v2572,3,4656,2087,4659,4659l343063,1194447v-3,2572,-2087,4656,-4659,4659l286509,1199106v-2572,-3,-4656,-2087,-4659,-4659l281850,1147167v3,-2572,2087,-4656,4659,-4659l338404,1142508t,-5660l286509,1136848v-5699,,-10319,4620,-10319,10319l276190,1194447v,5699,4620,10319,10319,10319l338404,1204766v5699,,10319,-4620,10319,-10319l348723,1147167v,-5699,-4620,-10319,-10319,-10319xm1056540,1142508v2572,3,4656,2087,4659,4659l1061199,1194447v-3,2572,-2087,4656,-4659,4659l1016706,1199106v-2572,-2,-4656,-2087,-4658,-4659l1012048,1147167v2,-2572,2086,-4657,4658,-4659l1056540,1142508t,-5660l1016706,1136848v-5699,,-10319,4620,-10319,10319l1006387,1194447v,5699,4620,10319,10319,10319l1056540,1204766v5699,,10319,-4620,10319,-10319l1066859,1147167v,-5699,-4620,-10319,-10319,-10319xm5885093,1142508v2572,2,4656,2087,4659,4659l5889752,1194447v-3,2572,-2087,4657,-4659,4659l5708615,1199106v-2572,-2,-4657,-2087,-4659,-4659l5703956,1147167v2,-2572,2087,-4657,4659,-4659l5885093,1142508t,-5660l5708615,1136848v-5699,,-10320,4620,-10320,10319l5698296,1194447v,5699,4620,10319,10319,10319l5885093,1204766v5699,,10319,-4620,10319,-10319l5895412,1147167v,-5699,-4620,-10319,-10320,-10319l5885093,1136848xm7335408,913565v2572,2,4657,2086,4659,4658l7340067,965513v-2,2572,-2087,4657,-4659,4659l7120767,970172v-2572,-2,-4656,-2087,-4659,-4659l7116108,918223v3,-2572,2087,-4656,4659,-4658l7335408,913565t,-5660l7120767,907905v-5699,,-10319,4620,-10319,10318l7110448,965513v,5699,4620,10319,10319,10319l7335408,975832v5699,,10320,-4620,10320,-10319l7345727,918223v,-5698,-4620,-10318,-10319,-10318xm7391125,802067v2572,2,4657,2086,4659,4658l7395784,854011v-3,2572,-2088,4656,-4659,4659l7306737,858670v-2572,-3,-4656,-2087,-4659,-4659l7302078,806725v2,-2572,2087,-4656,4659,-4658l7391125,802067t,-5660l7306737,796407v-5699,,-10320,4620,-10320,10318l7296417,854011v,5699,4620,10319,10320,10319l7391125,864330v5699,,10319,-4620,10319,-10319l7401444,806725v,-5698,-4620,-10318,-10319,-10318xm6767462,802067v2572,3,4656,2087,4659,4658l6772121,854011v-4,2572,-2087,4655,-4659,4659l6679170,858670v-2571,-4,-4655,-2087,-4659,-4659l6674511,806725v3,-2571,2087,-4655,4659,-4658l6767462,802067t,-5660l6679170,796407v-5699,,-10320,4620,-10320,10318l6668850,854011v,5699,4620,10319,10320,10319l6767462,864330v5699,,10320,-4620,10320,-10319l6777782,806725v,-5698,-4620,-10318,-10320,-10318xm6178818,802067v2573,2,4657,2086,4659,4658l6183477,854011v-3,2572,-2087,4656,-4659,4659l5716617,858670v-2572,-3,-4656,-2087,-4659,-4659l5711958,806725v2,-2572,2087,-4656,4659,-4658l6178817,802067t,-5660l5716617,796407v-5699,,-10319,4620,-10319,10318l5706298,854011v,5699,4620,10319,10320,10319l6178817,864330v5699,,10319,-4620,10319,-10319l6189136,806725v,-5698,-4620,-10318,-10319,-10318xm6442700,682574v2572,3,4657,2087,4659,4659l6447359,734514v-3,2572,-2087,4656,-4659,4658l6308942,739172v-2572,-2,-4657,-2086,-4659,-4658l6304283,687233v2,-2572,2087,-4656,4659,-4659l6442700,682574t,-5659l6308942,676915v-5699,,-10319,4619,-10319,10318l6298623,734514v,5698,4620,10318,10319,10318l6442700,744832v5699,,10320,-4620,10320,-10318l6453019,687233v,-5699,-4620,-10318,-10319,-10318xm6950461,682574v2572,3,4657,2087,4659,4659l6955120,734514v-2,2572,-2087,4656,-4659,4658l6849837,739172v-2572,-3,-4656,-2087,-4659,-4658l6845178,687233v3,-2571,2087,-4655,4659,-4659l6950461,682574t,-5659l6849837,676915v-5699,,-10320,4619,-10320,10318l6839517,734514v,5698,4620,10318,10320,10318l6950461,744832v5699,,10319,-4620,10319,-10318l6960780,687233v,-5699,-4620,-10318,-10319,-10318xm4921483,682574v2572,4,4656,2088,4659,4659l4926142,734514v-3,2571,-2087,4655,-4659,4658l4837680,739172v-2572,-2,-4657,-2086,-4659,-4658l4833021,687233v2,-2572,2087,-4656,4659,-4659l4921483,682574t,-5659l4837680,676915v-5699,,-10320,4619,-10320,10318l4827360,734514v,5698,4620,10318,10320,10318l4921483,744832v5699,,10320,-4620,10320,-10318l4931802,687233v,-5699,-4620,-10318,-10319,-10318xm3956398,682574v2571,4,4655,2088,4659,4659l3961057,734514v-4,2571,-2088,4655,-4659,4658l3881516,739172v-2572,-2,-4657,-2086,-4659,-4658l3876857,687233v2,-2572,2087,-4656,4659,-4659l3956394,682574t,-5659l3881516,676915v-5699,,-10319,4619,-10319,10318l3871197,734514v4,5695,4623,10311,10319,10311l3956394,744825v5698,,10317,-4619,10317,-10317c3966711,734507,3966711,734506,3966711,734506r,-47273c3966712,681535,3962094,676916,3956396,676915v-1,,-2,,-2,xm3343660,682574v2572,3,4657,2087,4659,4659l3348319,734514v-2,2572,-2087,4656,-4659,4658l3119516,739172v-2572,-3,-4656,-2087,-4659,-4658l3114857,687233v3,-2571,2087,-4655,4659,-4659l3343660,682574t,-5659l3119516,676915v-5699,,-10319,4619,-10319,10318l3109197,734514v,5698,4620,10318,10319,10318l3343660,744832v5699,,10319,-4620,10319,-10318l3353979,687233v,-5699,-4620,-10318,-10319,-10318xm2495258,682574v2572,3,4657,2087,4659,4659l2499917,734514v-2,2572,-2087,4656,-4659,4658l2466792,739172v-2572,-2,-4656,-2086,-4659,-4658l2462133,687233v3,-2572,2087,-4656,4659,-4659l2495258,682574t,-5659l2466792,676915v-5699,,-10319,4619,-10319,10318l2456473,734514v,5698,4620,10318,10319,10318l2495258,744832v5699,,10319,-4620,10319,-10318l2505577,687233v,-5699,-4620,-10318,-10319,-10318xm2046196,682574v2572,4,4656,2088,4659,4659l2050855,734514v-4,2571,-2088,4655,-4659,4658l1776340,739172v-2572,-3,-4656,-2087,-4659,-4658l1771681,687233v3,-2571,2087,-4655,4659,-4659l2046188,682574t,-5659l1776340,676915v-5699,,-10319,4619,-10319,10318l1766021,734514v,5698,4620,10318,10319,10318l2046188,744832v5699,,10319,-4620,10319,-10318l2056507,687233v,-5699,-4620,-10318,-10319,-10318xm1388819,682574v2572,3,4657,2087,4659,4659l1393478,734514v-2,2572,-2087,4656,-4659,4658l1270082,739172v-2572,-3,-4656,-2087,-4659,-4658l1265423,687233v3,-2571,2087,-4655,4659,-4659l1388819,682574t,-5659l1270082,676915v-5700,-4,-10322,4614,-10325,10313c1259757,687229,1259757,687231,1259757,687233r,47281c1259757,740212,1264377,744832,1270076,744832r118743,c1394518,744832,1399138,740212,1399138,734514r,-47281c1399135,681537,1394516,676920,1388819,676920r,-5xm1102914,682574v2572,3,4657,2087,4659,4659l1107573,734514v-2,2572,-2087,4656,-4659,4658l897263,739172v-2572,-2,-4657,-2086,-4659,-4658l892604,687233v2,-2572,2087,-4656,4659,-4659l1102914,682574t,-5659l897263,676915v-5699,,-10319,4619,-10319,10318l886944,734514v,5698,4620,10318,10319,10318l1102914,744832v5699,,10319,-4620,10319,-10318l1113233,687233v,-5699,-4620,-10318,-10319,-10318xm655405,682574v2572,3,4657,2087,4659,4659l660064,734514v-2,2572,-2087,4656,-4659,4658l593478,739172v-2572,-2,-4657,-2086,-4660,-4658l588818,687233v3,-2572,2088,-4656,4660,-4659l655394,682574t,-5659l593478,676915v-5699,,-10319,4619,-10319,10318l583159,734514v,5698,4620,10318,10319,10318l655394,744832v5699,,10319,-4620,10319,-10318l665713,687233v,-5699,-4620,-10318,-10319,-10318xm227620,682574v2573,3,4657,2087,4659,4659l232279,734514v-2,2572,-2086,4656,-4659,4658l209434,739172v-2572,-2,-4657,-2086,-4659,-4658l204775,687233v2,-2572,2087,-4656,4659,-4659l227620,682574t,-5659l209434,676915v-5699,,-10319,4619,-10319,10318l199115,734514v,5698,4620,10318,10319,10318l227620,744832v5700,,10320,-4620,10320,-10318l237940,687233v,-5699,-4620,-10318,-10320,-10318xm5212886,802067v2572,3,4656,2087,4660,4658l5217545,854011v-4,2572,-2087,4655,-4659,4659l4866133,858670v-2571,-4,-4655,-2087,-4659,-4659l4861474,806725v3,-2571,2088,-4655,4659,-4658l5212886,802067t,-5660l4866133,796407v-5699,,-10320,4620,-10320,10318l4855814,854011v,5699,4620,10319,10319,10319l5212886,864330v5699,,10320,-4620,10320,-10319l5223205,806725v,-5698,-4620,-10318,-10319,-10318xm4454438,802067v2572,2,4656,2086,4659,4658l4459097,854011v-3,2572,-2088,4656,-4659,4659l4418186,858670v-2571,-3,-4655,-2087,-4659,-4659l4413527,806725v3,-2572,2087,-4656,4659,-4658l4454438,802067t,-5660l4418186,796407v-5699,,-10319,4620,-10319,10318l4407867,854011v,5699,4620,10319,10319,10319l4454438,864330v5699,,10319,-4620,10319,-10319l4464757,806725v,-5698,-4620,-10318,-10320,-10318l4454438,796407xm3809191,802067v2572,2,4657,2086,4659,4658l3813850,854011v-3,2572,-2087,4656,-4659,4659l3573009,858670v-2571,-4,-4655,-2087,-4659,-4659l3568350,806725v3,-2571,2087,-4655,4659,-4658l3809191,802067t,-5660l3573009,796407v-5699,,-10319,4620,-10319,10318l3562690,854011v,5699,4620,10319,10319,10319l3809191,864330v5700,,10320,-4620,10320,-10319l3819511,806725v,-5698,-4620,-10318,-10320,-10318xm3218668,802067v2573,2,4657,2086,4660,4658l3223327,854011v-3,2572,-2087,4656,-4659,4659l3187317,858670v-2571,-4,-4654,-2087,-4659,-4659l3182658,806725v4,-2571,2088,-4655,4659,-4658l3218668,802067t,-5660l3187317,796407v-5699,,-10319,4620,-10319,10318l3176998,854011v,5699,4620,10319,10319,10319l3218668,864330v5700,,10320,-4620,10320,-10319l3228988,806725v,-5698,-4620,-10318,-10320,-10318xm2641823,802067v2573,2,4657,2086,4659,4658l2646482,854011v-3,2572,-2087,4656,-4659,4659l2279523,858670v-2572,-4,-4655,-2087,-4659,-4659l2274864,806725v3,-2571,2087,-4655,4659,-4658l2641823,802067t,-5660l2279523,796407v-5699,,-10319,4620,-10319,10318l2269204,854011v,5699,4620,10319,10319,10319l2641823,864330v5700,,10320,-4620,10320,-10319l2652143,806725v,-5698,-4620,-10318,-10320,-10318xm2226752,802067v2572,2,4657,2086,4659,4658l2231411,854011v-3,2572,-2087,4656,-4659,4659l2040613,858670v-2572,-3,-4656,-2087,-4659,-4659l2035954,806725v2,-2572,2086,-4656,4659,-4658l2226752,802067t,-5660l2040613,796407v-5699,,-10319,4620,-10319,10318l2030294,854011v,5699,4620,10319,10319,10319l2226752,864330v5699,,10319,-4620,10319,-10319l2237071,806725v,-5698,-4620,-10318,-10319,-10318xm1289989,802067v2572,2,4657,2086,4659,4658l1294648,854011v-3,2572,-2087,4656,-4659,4659l1176123,858670v-2572,-4,-4655,-2087,-4659,-4659l1171464,806725v3,-2571,2087,-4655,4659,-4658l1289985,802067t,-5660l1176123,796407v-5699,,-10320,4620,-10320,10318l1165803,854011v,5699,4621,10319,10320,10319l1289985,864330v5699,,10319,-4620,10319,-10319l1300304,806725v,-5698,-4620,-10318,-10319,-10318xm765855,802067v2572,2,4657,2086,4659,4658l770514,854011v-3,2572,-2087,4656,-4659,4659l696628,858670v-2571,-4,-4655,-2087,-4659,-4659l691969,806725v3,-2571,2087,-4655,4659,-4658l765851,802067t,-5660l696628,796407v-5699,,-10319,4620,-10319,10318l686309,854011v,5699,4620,10319,10319,10319l765851,864330v5699,,10319,-4620,10319,-10319l776170,806725v,-5698,-4620,-10318,-10319,-10318xm6887269,913565v2572,2,4656,2086,4659,4658l6891928,965513v-3,2572,-2087,4657,-4659,4659l6860297,970172v-2572,-3,-4656,-2087,-4659,-4659l6855638,918223v3,-2571,2087,-4655,4659,-4658l6887269,913565t,-5660l6860297,907905v-5698,,-10317,4619,-10317,10316c6849980,918222,6849980,918223,6849980,918223r,47290c6849979,971211,6854597,975831,6860295,975832v,,1,,2,l6887269,975832v5699,,10319,-4620,10319,-10319l6897588,918223v,-5698,-4620,-10318,-10319,-10318xm4098017,913565v2572,2,4657,2086,4659,4658l4102676,965513v-2,2572,-2087,4657,-4659,4659l3942872,970172v-2572,-3,-4656,-2087,-4659,-4659l3938213,918223v4,-2571,2087,-4655,4659,-4658l4098017,913565t,-5660l3942872,907905v-5699,,-10319,4620,-10319,10318l3932553,965513v,5699,4620,10319,10319,10319l4098017,975832v5699,,10320,-4620,10320,-10319l4108336,918223v,-5698,-4620,-10318,-10319,-10318xm4674986,913565v2572,2,4657,2086,4659,4658l4679644,965513v-2,2572,-2087,4657,-4659,4659l4610495,970172v-2572,-2,-4657,-2087,-4659,-4659l4605836,918223v3,-2572,2087,-4656,4659,-4658l4674990,913565t,-5660l4610499,907905v-5699,,-10319,4620,-10319,10318l4600180,965513v,5699,4620,10319,10319,10319l4674990,975832v5699,,10319,-4620,10319,-10319l4685309,918223v,-5698,-4620,-10318,-10320,-10318l4674990,907905xm2920590,913565v2572,2,4657,2086,4659,4658l2925249,965513v-2,2572,-2087,4657,-4659,4659l2872885,970172v-2572,-2,-4656,-2087,-4659,-4659l2868226,918223v3,-2572,2087,-4656,4659,-4658l2920590,913565t,-5660l2872885,907905v-5699,,-10319,4620,-10319,10318l2862566,965513v,5699,4620,10319,10319,10319l2920590,975832v5700,,10320,-4620,10320,-10319l2930910,918223v,-5698,-4620,-10318,-10320,-10318xm2237744,913565v2572,2,4657,2086,4659,4658l2242403,965513v-2,2572,-2086,4657,-4659,4659l2213498,970172v-2571,-3,-4655,-2087,-4659,-4659l2208840,918223v3,-2571,2087,-4655,4659,-4658l2237744,913565t,-5660l2213498,907905v-5699,,-10319,4620,-10319,10318l2203179,965513v,5699,4620,10319,10319,10319l2237744,975832v5700,,10320,-4620,10320,-10319l2248064,918223v,-5698,-4620,-10318,-10320,-10318xm1684389,913565v2572,3,4656,2087,4659,4658l1689048,965513v-3,2572,-2087,4656,-4659,4659l1584102,970172v-2572,-2,-4656,-2087,-4659,-4659l1579443,918223v3,-2572,2087,-4656,4659,-4658l1684383,913565t,-5660l1584102,907905v-5699,,-10319,4620,-10319,10318l1573783,965513v,5699,4620,10319,10319,10319l1684383,975832v5699,,10319,-4620,10319,-10319l1694702,918223v,-5698,-4620,-10318,-10319,-10318xm1429392,913565v2572,2,4656,2086,4659,4658l1434051,965513v-3,2572,-2087,4657,-4659,4659l1329111,970172v-2572,-2,-4657,-2087,-4659,-4659l1324452,918223v2,-2572,2086,-4656,4659,-4658l1429392,913565t,-5660l1329111,907905v-5699,,-10319,4620,-10319,10318l1318792,965513v,5699,4620,10319,10319,10319l1429392,975832v5699,,10319,-4620,10319,-10319l1439711,918223v,-5698,-4620,-10318,-10319,-10318xm509364,913565v2572,2,4657,2086,4659,4658l514023,965513v-2,2572,-2087,4657,-4659,4659l167820,970172v-2573,-2,-4657,-2087,-4659,-4659l163161,918223v2,-2572,2086,-4656,4659,-4658l509364,913565t,-5660l167820,907905v-5699,,-10320,4620,-10320,10318l157500,965513v,5699,4621,10319,10320,10319l509364,975832v5699,,10319,-4620,10319,-10319l519683,918223v,-5698,-4620,-10318,-10319,-10318xm6655037,1026482v2573,3,4657,2087,4659,4659l6659696,1078421v-3,2572,-2087,4656,-4659,4659l6602647,1083080v-2571,-4,-4655,-2087,-4659,-4659l6597988,1031141v3,-2571,2087,-4655,4659,-4658l6655037,1026482t,-5660l6602647,1020822v-5699,,-10320,4620,-10320,10319l6592327,1078421v,5699,4620,10319,10320,10319l6655037,1088740v5699,,10320,-4620,10320,-10319l6665356,1031141v,-5699,-4620,-10319,-10319,-10319xm4008970,1026482v2571,4,4655,2087,4659,4659l4013629,1078421v-5,2572,-2088,4655,-4659,4659l3926306,1083080v-2572,-3,-4655,-2087,-4659,-4659l3921647,1031141v2,-2572,2087,-4656,4659,-4658l4008970,1026482t,-5660l3926306,1020822v-5699,,-10319,4620,-10319,10319l3915987,1078421v,5699,4620,10319,10319,10319l4008970,1088740v5699,,10319,-4620,10319,-10319l4019289,1031141v,-5699,-4620,-10319,-10319,-10319xm3295816,1026482v2572,4,4656,2087,4660,4659l3300475,1078421v-4,2572,-2087,4655,-4659,4659l3099375,1083080v-2571,-3,-4655,-2087,-4659,-4659l3094717,1031141v2,-2572,2086,-4656,4659,-4658l3295816,1026482t,-5660l3099375,1020822v-5699,,-10319,4620,-10319,10319l3089056,1078421v,5699,4620,10319,10319,10319l3295816,1088740v5700,,10320,-4620,10320,-10319l3306136,1031141v,-5699,-4620,-10319,-10320,-10319xm2729188,1026482v2573,3,4657,2087,4659,4659l2733847,1078421v-3,2572,-2087,4656,-4659,4659l2716002,1083080v-2572,-3,-4655,-2087,-4659,-4659l2711343,1031141v3,-2572,2087,-4656,4660,-4658l2729188,1026482t,-5660l2716002,1020822v-5699,,-10319,4620,-10319,10319l2705683,1078421v,5699,4620,10319,10319,10319l2729188,1088740v5700,,10320,-4620,10320,-10319l2739508,1031141v,-5699,-4620,-10319,-10320,-10319xm2676616,1026482v2572,3,4657,2087,4659,4659l2681275,1078421v-3,2572,-2087,4656,-4659,4659l2561784,1083080v-2573,-3,-4657,-2087,-4661,-4659l2557123,1031141v3,-2572,2088,-4656,4661,-4658l2676616,1026482t,-5660l2561784,1020822v-5700,,-10320,4620,-10320,10319l2551464,1078421v,5699,4620,10319,10320,10319l2676616,1088740v5700,,10320,-4620,10320,-10319l2686936,1031141v,-5699,-4620,-10319,-10320,-10319xm1861739,1026482v2572,3,4657,2087,4659,4659l1866398,1078421v-3,2572,-2087,4656,-4659,4659l1654502,1083080v-2571,-4,-4655,-2087,-4659,-4659l1649843,1031141v3,-2571,2087,-4655,4659,-4658l1861733,1026482t,-5660l1654502,1020822v-5699,,-10319,4620,-10319,10319l1644183,1078421v,5699,4620,10319,10319,10319l1861733,1088740v5699,,10319,-4620,10319,-10319l1872052,1031141v,-5699,-4620,-10319,-10319,-10319xm625752,1026482v2572,3,4657,2087,4659,4659l630411,1078421v-3,2572,-2087,4656,-4659,4659l528803,1083080v-2572,-3,-4656,-2087,-4659,-4659l524144,1031141v2,-2572,2086,-4656,4659,-4658l625752,1026482t,-5660l528803,1020822v-5700,,-10320,4620,-10320,10319l518483,1078421v,5699,4620,10319,10320,10319l625752,1088740v5699,,10319,-4620,10319,-10319l636071,1031141v,-5699,-4620,-10319,-10319,-10319xm1469191,1026482v2572,3,4656,2087,4659,4659l1473850,1078421v-4,2572,-2088,4656,-4659,4659l1422221,1083080v-2572,-3,-4656,-2087,-4659,-4659l1417562,1031141v2,-2572,2087,-4656,4659,-4658l1469189,1026482t,-5660l1422221,1020822v-5699,,-10319,4620,-10319,10319l1411902,1078421v,5699,4620,10319,10319,10319l1469189,1088740v5699,,10319,-4620,10319,-10319l1479508,1031141v,-5699,-4620,-10319,-10319,-10319xm5532839,1026482v2572,3,4657,2087,4659,4659l5537498,1078421v-3,2572,-2087,4656,-4659,4659l5456168,1083080v-2572,-3,-4656,-2087,-4659,-4659l5451509,1031141v2,-2572,2087,-4656,4659,-4658l5532839,1026482t,-5660l5456168,1020822v-5699,,-10320,4620,-10320,10319l5445848,1078421v,5699,4620,10319,10320,10319l5532839,1088740v5699,,10320,-4620,10320,-10319l5543159,1031141v,-5699,-4620,-10319,-10320,-10319xm707705,1591044v2572,4,4656,2087,4659,4659l712364,1642983v-3,2572,-2087,4656,-4659,4659l493063,1647642v-2573,-2,-4657,-2086,-4659,-4659l488404,1595703v2,-2572,2086,-4656,4659,-4659l707705,1591044t,-5660l493063,1585384v-5700,,-10320,4620,-10320,10319l482743,1642983v,5699,4620,10319,10320,10319l707705,1653302v5700,,10320,-4620,10320,-10319l718025,1595703v,-5699,-4620,-10319,-10320,-10319xm521732,1479546v2572,3,4657,2087,4659,4659l526391,1531485v-2,2573,-2087,4657,-4659,4659l437346,1536144v-2572,-3,-4656,-2087,-4659,-4659l432687,1484205v3,-2571,2087,-4655,4659,-4659l521734,1479546t,-5660l437346,1473886v-5699,,-10319,4620,-10319,10319l427027,1531485v,5699,4620,10319,10319,10319l521734,1541804v5699,,10319,-4620,10319,-10319l532053,1484205v,-5699,-4620,-10319,-10319,-10319xm1149297,1479546v2573,3,4657,2087,4659,4659l1153956,1531485v-2,2573,-2086,4657,-4659,4659l1061010,1536144v-2572,-2,-4657,-2086,-4659,-4659l1056351,1484205v2,-2572,2087,-4656,4659,-4659l1149301,1479546t,-5660l1061010,1473886v-5699,,-10319,4620,-10319,10319l1050691,1531485v,5699,4620,10319,10319,10319l1149301,1541804v5699,,10319,-4620,10319,-10319l1159620,1484205v,-5699,-4620,-10319,-10319,-10319xm2111854,1479546v2571,4,4655,2088,4659,4659l2116513,1531485v-4,2572,-2088,4656,-4659,4659l1540173,1536144v-2572,-2,-4657,-2086,-4659,-4659l1535514,1484205v2,-2572,2087,-4656,4659,-4659l2111854,1479546t,-5660l1540173,1473886v-5699,,-10319,4620,-10319,10319l1529854,1531485v,5699,4620,10319,10319,10319l2111854,1541804v5699,,10319,-4620,10319,-10319l2122173,1484205v,-5699,-4620,-10319,-10319,-10319xm1519535,1360054v2572,2,4656,2087,4658,4659l1524194,1411993v-3,2572,-2087,4657,-4659,4659l1385777,1416652v-2572,-3,-4656,-2087,-4659,-4659l1381118,1364713v3,-2572,2087,-4656,4659,-4659l1519535,1360054t,-5660l1385777,1354394v-5700,,-10320,4620,-10320,10319l1375457,1411993v,5699,4620,10319,10320,10319l1519535,1422312v5699,,10319,-4620,10319,-10319l1529854,1364713v,-5699,-4620,-10319,-10319,-10319xm978642,1360054v2572,2,4657,2087,4659,4659l983301,1411993v-2,2572,-2087,4657,-4659,4659l878019,1416652v-2572,-2,-4656,-2087,-4659,-4659l873360,1364713v3,-2572,2087,-4657,4659,-4659l978642,1360054t,-5660l878019,1354394v-5699,,-10319,4620,-10319,10319l867700,1411993v,5699,4620,10319,10319,10319l978642,1422312v5699,,10319,-4620,10319,-10319l988961,1364713v,-5699,-4620,-10319,-10319,-10319xm2990801,1360054v2572,3,4656,2087,4659,4659l2995460,1411993v-3,2572,-2087,4656,-4659,4659l2906997,1416652v-2572,-2,-4657,-2087,-4659,-4659l2902338,1364713v2,-2572,2087,-4657,4659,-4659l2990801,1360054t,-5660l2906997,1354394v-5699,,-10319,4620,-10319,10319l2896678,1411993v,5699,4620,10319,10319,10319l2990801,1422312v5699,,10319,-4620,10319,-10319l3001120,1364713v,-5699,-4620,-10319,-10319,-10319xm3946958,1360054v2572,2,4657,2087,4659,4659l3951617,1411993v-2,2572,-2087,4657,-4659,4659l3872083,1416652v-2572,-2,-4657,-2087,-4659,-4659l3867424,1364713v2,-2572,2086,-4657,4659,-4659l3946958,1360054t,-5660l3872083,1354394v-5700,,-10320,4620,-10320,10319l3861763,1411993v,5699,4620,10319,10320,10319l3946958,1422312v5699,,10319,-4620,10319,-10319l3957277,1364713v,-5699,-4620,-10319,-10319,-10319xm4708953,1360054v2572,2,4657,2087,4659,4659l4713612,1411993v-2,2572,-2087,4657,-4659,4659l4484816,1416652v-2571,-3,-4655,-2087,-4659,-4659l4480158,1364713v3,-2572,2087,-4656,4659,-4659l4708953,1360054t,-5660l4484816,1354394v-5699,,-10319,4620,-10319,10319l4474497,1411993v,5699,4620,10319,10320,10319l4708953,1422312v5699,,10319,-4620,10319,-10319l4719272,1364713v,-5699,-4620,-10319,-10320,-10319l4708953,1354394xm5361686,1360054v2572,3,4656,2087,4659,4659l5366345,1411993v-3,2572,-2087,4656,-4659,4659l5333227,1416652v-2572,-3,-4656,-2087,-4659,-4659l5328568,1364713v3,-2572,2087,-4656,4659,-4659l5361694,1360054t,-5660l5333227,1354394v-5699,,-10320,4620,-10320,10319l5322907,1411993v,5699,4620,10319,10320,10319l5361694,1422312v5699,,10319,-4620,10319,-10319l5372013,1364713v,-5699,-4620,-10319,-10319,-10319xm6052137,1360054v2572,2,4656,2087,4659,4659l6056796,1411993v-3,2572,-2087,4657,-4659,4659l5782283,1416652v-2572,-2,-4657,-2087,-4659,-4659l5777624,1364713v2,-2572,2087,-4657,4659,-4659l6052129,1360054t,-5660l5782283,1354394v-5699,,-10320,4620,-10320,10319l5771963,1411993v,5699,4620,10319,10320,10319l6052129,1422312v5699,,10320,-4620,10320,-10319l6062449,1364713v,-5699,-4620,-10319,-10320,-10319xm6558387,1360054v2572,2,4657,2087,4659,4659l6563046,1411993v-2,2572,-2087,4657,-4659,4659l6439658,1416652v-2572,-3,-4656,-2087,-4660,-4659l6434998,1364713v4,-2572,2088,-4656,4660,-4659l6558387,1360054t,-5660l6439658,1354394v-5699,,-10320,4620,-10320,10319l6429339,1411993v,5699,4620,10319,10319,10319l6558387,1422312v5699,,10320,-4620,10320,-10319l6568707,1364713v,-5699,-4620,-10319,-10320,-10319xm6931221,1360054v2572,3,4656,2087,4659,4659l6935880,1411993v-3,2572,-2087,4656,-4659,4659l6725570,1416652v-2571,-3,-4655,-2087,-4659,-4659l6720911,1364713v4,-2572,2088,-4656,4659,-4659l6931221,1360054t,-5660l6725570,1354394v-5699,,-10319,4620,-10319,10319l6715251,1411993v,5699,4620,10319,10319,10319l6931221,1422312v5698,,10317,-4619,10317,-10317c6941538,1411995,6941538,1411994,6941538,1411993r1,-47280c6941539,1359015,6936921,1354395,6931223,1354394v,,-1,,-2,xm7234992,1360054v2572,3,4656,2087,4659,4659l7239651,1411993v-3,2572,-2087,4656,-4659,4659l7173075,1416652v-2571,-3,-4655,-2087,-4659,-4659l7168416,1364713v4,-2572,2088,-4656,4659,-4659l7234992,1360054t,-5660l7173075,1354394v-5699,,-10319,4620,-10319,10319l7162756,1411993v,5699,4620,10319,10319,10319l7234992,1422312v5699,,10320,-4620,10320,-10319l7245311,1364713v,-5699,-4620,-10319,-10319,-10319xm7619036,1360054v2572,3,4656,2087,4660,4659l7623696,1411993v-4,2572,-2088,4656,-4660,4659l7600848,1416652v-2571,-3,-4656,-2087,-4659,-4659l7596190,1364713v3,-2572,2087,-4656,4659,-4659l7619036,1360054t,-5660l7600848,1354394v-5699,,-10319,4620,-10319,10319l7590529,1411993v,5699,4620,10319,10320,10319l7619036,1422312v5699,,10320,-4620,10320,-10319l7629356,1364713v,-5699,-4620,-10319,-10320,-10319xm2962336,1479546v2572,3,4657,2087,4659,4659l2966995,1531485v-2,2573,-2087,4657,-4659,4659l2615587,1536144v-2572,-2,-4657,-2086,-4659,-4659l2610928,1484205v2,-2572,2086,-4656,4659,-4659l2962338,1479546t,-5660l2615587,1473886v-5700,,-10320,4620,-10320,10319l2605267,1531485v,5699,4620,10319,10320,10319l2962338,1541804v5699,,10319,-4620,10319,-10319l2972657,1484205v,-5699,-4620,-10319,-10319,-10319xm3410284,1479546v2573,3,4658,2087,4661,4659l3414945,1531485v-3,2573,-2088,4657,-4661,4659l3374033,1536144v-2572,-2,-4657,-2086,-4659,-4659l3369374,1484205v2,-2572,2087,-4656,4659,-4659l3410284,1479546t,-5660l3374033,1473886v-5699,,-10319,4620,-10319,10319l3363714,1531485v,5699,4620,10319,10319,10319l3410284,1541804v5700,,10320,-4620,10320,-10319l3420604,1484205v,-5699,-4620,-10319,-10320,-10319xm4255460,1479546v2572,3,4656,2087,4659,4659l4260119,1531485v-3,2573,-2087,4657,-4659,4659l4019277,1536144v-2571,-3,-4655,-2087,-4659,-4659l4014618,1484205v4,-2571,2088,-4655,4659,-4659l4255460,1479546t,-5660l4019277,1473886v-5699,,-10319,4620,-10319,10319l4008958,1531485v,5699,4620,10319,10320,10319l4255460,1541804v5699,,10319,-4620,10319,-10319l4265779,1484205v,-5699,-4620,-10319,-10319,-10319xm4641161,1479546v2572,3,4657,2087,4659,4659l4645820,1531485v-2,2573,-2087,4657,-4659,4659l4609810,1536144v-2572,-3,-4656,-2087,-4659,-4659l4605151,1484205v4,-2571,2088,-4655,4659,-4659l4641161,1479546t,-5660l4609810,1473886v-5699,,-10319,4620,-10319,10319l4599491,1531485v,5699,4620,10319,10319,10319l4641161,1541804v5699,,10320,-4620,10320,-10319l4651481,1484205v,-5699,-4620,-10319,-10320,-10319xm5548952,1479546v2572,3,4657,2087,4659,4659l5553611,1531485v-2,2573,-2087,4657,-4659,4659l5186651,1536144v-2571,-3,-4655,-2087,-4659,-4659l5181992,1484205v4,-2571,2088,-4655,4659,-4659l5548952,1479546t,-5660l5186651,1473886v-5699,,-10319,4620,-10319,10319l5176332,1531485v,5699,4620,10319,10320,10319l5548952,1541804v5699,,10319,-4620,10319,-10319l5559271,1484205v,-5699,-4620,-10319,-10320,-10319l5548952,1473886xm5787862,1479546v2572,4,4656,2088,4659,4659l5792521,1531485v-4,2572,-2088,4656,-4659,4659l5601721,1536144v-2572,-2,-4657,-2086,-4659,-4659l5597062,1484205v2,-2572,2087,-4656,4659,-4659l5787862,1479546t,-5660l5601721,1473886v-5699,,-10320,4620,-10320,10319l5591401,1531485v,5699,4620,10319,10320,10319l5787862,1541804v5699,,10320,-4620,10320,-10319l5798181,1484205v,-5699,-4620,-10319,-10319,-10319xm6652346,1479546v2572,3,4657,2087,4659,4659l6657005,1531485v-2,2573,-2087,4657,-4659,4659l6538484,1536144v-2572,-3,-4656,-2087,-4659,-4659l6533825,1484205v3,-2571,2087,-4655,4659,-4659l6652346,1479546t,-5660l6538484,1473886v-5699,,-10320,4620,-10320,10319l6528164,1531485v,5699,4620,10319,10320,10319l6652346,1541804v5699,,10320,-4620,10320,-10319l6662666,1484205v,-5699,-4620,-10319,-10320,-10319xm7131837,1479546v2572,3,4656,2087,4659,4659l7136496,1531485v-3,2573,-2087,4657,-4659,4659l7062614,1536144v-2572,-3,-4656,-2087,-4659,-4659l7057955,1484205v3,-2571,2087,-4655,4659,-4659l7131837,1479546t,-5660l7062614,1473886v-5699,,-10319,4620,-10319,10319l7052295,1531485v,5699,4620,10319,10319,10319l7131837,1541804v5699,,10319,-4620,10319,-10319l7142156,1484205v,-5699,-4620,-10319,-10319,-10319xm968168,1591044v2572,2,4657,2087,4659,4659l972827,1642983v-2,2573,-2087,4657,-4659,4659l941196,1647642v-2572,-2,-4657,-2086,-4659,-4659l936537,1595703v3,-2572,2087,-4656,4659,-4659l968168,1591044t,-5660l941196,1585384v-5699,,-10319,4620,-10319,10319l930877,1642983v,5699,4620,10319,10319,10319l968168,1653302v5699,,10319,-4620,10319,-10319l978487,1595703v,-5699,-4620,-10319,-10319,-10319xm3885593,1591044v2572,2,4657,2087,4659,4659l3890252,1642983v-2,2573,-2087,4657,-4659,4659l3730448,1647642v-2572,-3,-4656,-2087,-4659,-4659l3725789,1595703v3,-2571,2087,-4655,4659,-4659l3885593,1591044t,-5660l3730448,1585384v-5699,,-10319,4620,-10319,10319l3720129,1642983v,5699,4620,10319,10319,10319l3885593,1653302v5699,,10319,-4620,10319,-10319l3895912,1595703v,-5699,-4620,-10319,-10319,-10319xm3217972,1591044v2572,4,4656,2087,4659,4659l3222631,1642983v-3,2572,-2087,4656,-4659,4659l3153479,1647642v-2572,-2,-4657,-2086,-4659,-4659l3148820,1595703v2,-2572,2087,-4656,4659,-4659l3217972,1591044t,-5660l3153479,1585384v-5699,,-10319,4620,-10319,10319l3143160,1642983v,5699,4620,10319,10319,10319l3217972,1653302v5699,,10319,-4620,10319,-10319l3228291,1595703v,-5699,-4620,-10319,-10319,-10319xm4955587,1591044v2573,2,4658,2087,4661,4659l4960248,1642983v-3,2573,-2088,4657,-4661,4659l4907882,1647642v-2571,-3,-4655,-2087,-4659,-4659l4903223,1595703v4,-2571,2088,-4655,4659,-4659l4955587,1591044t,-5660l4907882,1585384v-5699,,-10319,4620,-10319,10319l4897563,1642983v,5699,4620,10319,10320,10319l4955587,1653302v5699,,10320,-4620,10320,-10319l4965906,1595703v,-5699,-4620,-10319,-10319,-10319xm5614982,1591044v2572,2,4657,2087,4659,4659l5619641,1642983v-2,2573,-2087,4657,-4659,4659l5590736,1647642v-2572,-3,-4656,-2087,-4659,-4659l5586077,1595703v3,-2571,2087,-4655,4659,-4659l5614982,1591044t,-5660l5590736,1585384v-5699,,-10319,4620,-10319,10319l5580417,1642983v,5699,4620,10319,10319,10319l5614982,1653302v5699,,10320,-4620,10320,-10319l5625301,1595703v,-5699,-4620,-10319,-10319,-10319xm6244374,1591044v2572,4,4656,2087,4659,4659l6249033,1642983v-3,2572,-2087,4656,-4659,4659l6144093,1647642v-2572,-2,-4657,-2086,-4659,-4659l6139434,1595703v2,-2572,2087,-4656,4659,-4659l6244374,1591044t,-5660l6144093,1585384v-5699,,-10319,4620,-10319,10319l6133774,1642983v,5699,4620,10319,10320,10319l6244374,1653302v5699,,10320,-4620,10320,-10319l6254693,1595703v,-5699,-4620,-10319,-10319,-10319xm6499364,1591044v2572,2,4656,2087,4659,4659l6504023,1642983v-3,2573,-2087,4657,-4659,4659l6399085,1647642v-2573,-2,-4658,-2086,-4661,-4659l6394424,1595703v3,-2572,2088,-4656,4661,-4659l6499364,1591044t,-5660l6399085,1585384v-5699,-1,-10320,4618,-10321,10317c6388764,1595702,6388764,1595703,6388764,1595703r,47280c6388764,1648682,6393384,1653302,6399083,1653302v1,,2,,2,l6499364,1653302v5699,,10319,-4620,10319,-10319l6509683,1595703v,-5699,-4620,-10319,-10319,-10319xm7660657,1591044v2572,4,4656,2087,4659,4659l7665316,1642983v-4,2572,-2088,4656,-4659,4659l7319105,1647642v-2573,-2,-4657,-2086,-4660,-4659l7314445,1595703v3,-2572,2087,-4656,4660,-4659l7660651,1591044t,-5660l7319105,1585384v-5699,,-10320,4620,-10320,10319l7308786,1642983v,5699,4620,10319,10319,10319l7660651,1653302v5699,,10319,-4620,10319,-10319l7670970,1595703v,-5699,-4620,-10319,-10319,-10319xm5778675,1818855v2572,4,4656,2088,4659,4659l5783334,1870794v-2,2573,-2086,4658,-4659,4661l5331683,1875455v-2573,-3,-4657,-2088,-4661,-4661l5327022,1823514v5,-2572,2089,-4655,4661,-4659l5778675,1818855t,-5658l5331683,1813197v-5698,-1,-10318,4617,-10319,10315c5321364,1823513,5321364,1823513,5321364,1823514r,47280c5321363,1876492,5325982,1881112,5331680,1881113v1,,2,,3,l5778675,1881113v5699,,10319,-4620,10319,-10319l5788994,1823514v,-5698,-4619,-10317,-10317,-10317c5778677,1813197,5778676,1813197,5778675,1813197xm5991271,1818855v2572,4,4656,2088,4659,4659l5995930,1870794v-2,2573,-2087,4658,-4659,4661l5827175,1875455v-2573,-3,-4657,-2088,-4659,-4661l5822516,1823514v3,-2571,2087,-4655,4659,-4659l5991271,1818855t,-5658l5827175,1813197v-5698,-1,-10318,4617,-10320,10315c5816855,1823513,5816855,1823513,5816855,1823514r,47280c5816855,1876492,5821473,1881112,5827171,1881113v1,,2,,3,l5991271,1881113v5699,,10320,-4620,10320,-10319l6001590,1823514v,-5698,-4619,-10317,-10317,-10317c5991273,1813197,5991272,1813197,5991271,1813197xm6054124,1818855v2571,5,4654,2088,4657,4659l6058781,1870794v-2,2572,-2085,4657,-4657,4661l6038561,1875455v-2572,-3,-4656,-2088,-4659,-4661l6033902,1823514v3,-2571,2088,-4655,4659,-4659l6054124,1818855t,-5658l6038561,1813197v-5698,-1,-10318,4617,-10319,10315c6028242,1823513,6028242,1823513,6028242,1823514r,47280c6028242,1876493,6032862,1881113,6038561,1881113r15563,c6059822,1881113,6064441,1876494,6064441,1870796v,,,-1,,-2l6064441,1823514v,-5698,-4619,-10317,-10317,-10317xm3761390,1818855v2572,5,4655,2088,4659,4659l3766049,1870794v-3,2572,-2087,4657,-4659,4661l3384621,1875455v-2572,-4,-4656,-2089,-4659,-4661l3379962,1823514v4,-2571,2087,-4654,4659,-4659l3761390,1818855t,-5658l3384621,1813197v-5698,-1,-10318,4617,-10320,10315c3374301,1823513,3374301,1823513,3374301,1823514r,47280c3374301,1876493,3378921,1881113,3384621,1881113r376769,c3767089,1881113,3771709,1876493,3771709,1870794r,-47280c3771709,1817816,3767090,1813197,3761392,1813197v-1,,-1,,-2,xm3861003,1818855v2572,4,4657,2087,4661,4659l3865664,1870794v-3,2573,-2088,4658,-4661,4661l3806299,1875455v-2572,-3,-4656,-2088,-4659,-4661l3801640,1823514v4,-2571,2088,-4655,4659,-4659l3861003,1818855t,-5658l3806299,1813197v-5698,-1,-10318,4617,-10319,10315c3795980,1823513,3795980,1823513,3795980,1823514r,47280c3795980,1876493,3800600,1881113,3806299,1881113r54704,c3866701,1881114,3871321,1876496,3871323,1870798v,-1,,-2,,-4l3871323,1823514v,-5698,-4620,-10317,-10318,-10317c3861004,1813197,3861004,1813197,3861003,1813197xm3960055,1818855v2572,4,4656,2088,4659,4659l3964714,1870794v-2,2573,-2086,4658,-4659,4661l3905350,1875455v-2573,-4,-4656,-2089,-4660,-4661l3900690,1823514v5,-2571,2088,-4654,4660,-4659l3960055,1818855t,-5658l3905350,1813197v-5699,-1,-10318,4617,-10320,10315c3895030,1823513,3895030,1823513,3895030,1823514r,47280c3895030,1876493,3899650,1881113,3905350,1881113r54705,c3965754,1881113,3970375,1876493,3970375,1870794r,-47280c3970375,1817816,3965756,1813197,3960058,1813197v-1,,-2,,-2,l3960055,1813197xm2930242,1818855v2572,4,4656,2088,4659,4659l2934901,1870794v-2,2573,-2086,4658,-4659,4661l2811806,1875455v-2573,-3,-4657,-2088,-4659,-4661l2807147,1823514v3,-2571,2087,-4655,4659,-4659l2930242,1818855t,-5658l2811806,1813197v-5698,-1,-10318,4617,-10320,10315c2801486,1823513,2801486,1823513,2801486,1823514r,47280c2801486,1876493,2806106,1881113,2811806,1881113r118436,c2935940,1881114,2940560,1876496,2940561,1870798v,-1,,-2,,-4l2940561,1823514v,-5698,-4619,-10317,-10317,-10317c2930243,1813197,2930243,1813197,2930242,1813197xm1137998,1818855v2572,4,4656,2088,4659,4659l1142657,1870794v-2,2573,-2086,4658,-4659,4661l1019573,1875455v-2572,-4,-4655,-2089,-4659,-4661l1014914,1823514v5,-2571,2088,-4654,4659,-4659l1138012,1818855t,-5658l1019573,1813197v-5698,-1,-10318,4617,-10319,10315c1009254,1823513,1009254,1823513,1009254,1823514r,47280c1009254,1876493,1013874,1881113,1019573,1881113r118439,c1143711,1881113,1148331,1876493,1148331,1870794r,-47280c1148331,1817816,1143712,1813197,1138014,1813197v-1,,-2,,-2,xm417859,1818855v2571,5,4655,2088,4659,4659l422518,1870794v-3,2572,-2087,4657,-4659,4661l382331,1875455v-2572,-4,-4655,-2089,-4659,-4661l377672,1823514v5,-2571,2088,-4654,4659,-4659l417849,1818855t,-5658l382331,1813197v-5698,-1,-10318,4617,-10319,10315c372012,1823513,372012,1823513,372012,1823514r,47280c372012,1876493,376632,1881113,382331,1881113r35518,c423548,1881113,428167,1876494,428167,1870796v,,,-1,,-2l428167,1823514v,-5698,-4619,-10317,-10318,-10317xm598880,1818855v2572,5,4655,2088,4659,4659l603539,1870794v-3,2572,-2087,4657,-4659,4661l457253,1875455v-2572,-4,-4656,-2089,-4659,-4661l452594,1823514v4,-2571,2088,-4654,4659,-4659l598880,1818855t,-5658l457253,1813197v-5698,-1,-10318,4617,-10319,10315c446934,1823513,446934,1823513,446934,1823514r,47280c446934,1876493,451554,1881113,457253,1881113r141627,c604579,1881113,609199,1876493,609199,1870794r,-47280c609199,1817816,604580,1813197,598882,1813197v-1,,-1,,-2,xm5067719,1818855v2572,4,4656,2088,4659,4659l5072378,1870794v-2,2573,-2086,4658,-4659,4661l5002819,1875455v-2572,-4,-4655,-2089,-4659,-4661l4998160,1823514v5,-2571,2088,-4654,4659,-4659l5067719,1818855t,-5658l5002819,1813197v-5698,,-10317,4619,-10317,10317l4992502,1870794v-1,5698,4617,10318,10315,10319c5002818,1881113,5002819,1881113,5002819,1881113r64900,c5073418,1881113,5078039,1876493,5078039,1870794r-1,-47280c5078038,1817816,5073419,1813197,5067721,1813197v,,-1,,-2,xm4893215,1818855v2571,5,4655,2088,4659,4659l4897874,1870794v-3,2572,-2087,4657,-4659,4661l4866827,1875455v-2572,-3,-4656,-2088,-4659,-4661l4862168,1823514v4,-2571,2088,-4655,4659,-4659l4893215,1818855t,-5658l4866827,1813197v-5698,-1,-10318,4617,-10319,10315c4856508,1823513,4856508,1823513,4856508,1823514r1,47280c4856509,1876493,4861128,1881113,4866828,1881113r26387,c4898914,1881113,4903534,1876493,4903534,1870794r,-47280c4903534,1817816,4898915,1813197,4893217,1813197v,,-1,,-2,xm7583169,1818855v2572,5,4655,2088,4660,4659l7587828,1870794v-3,2572,-2087,4657,-4659,4661l7531274,1875455v-2572,-4,-4656,-2089,-4659,-4661l7526615,1823514v4,-2571,2088,-4654,4659,-4659l7583169,1818855t,-5658l7531274,1813197v-5698,-1,-10318,4617,-10319,10315c7520955,1823513,7520955,1823513,7520955,1823514r,47280c7520955,1876493,7525575,1881113,7531275,1881113r51894,c7588868,1881113,7593489,1876493,7593489,1870794r-1,-47280c7593488,1817816,7588869,1813197,7583171,1813197v,,-1,,-2,xm6852974,1818855v2571,4,4655,2088,4659,4659l6857632,1870794v-2,2573,-2086,4658,-4659,4661l6813140,1875455v-2573,-4,-4656,-2089,-4659,-4661l6808481,1823514v4,-2571,2087,-4654,4659,-4659l6852974,1818855t,-5658l6813140,1813197v-5699,,-10318,4619,-10318,10317l6802822,1870794v,5698,4618,10318,10316,10319c6813138,1881113,6813139,1881113,6813140,1881113r39834,c6858673,1881113,6863293,1876493,6863293,1870794r,-47280c6863293,1817816,6858674,1813197,6852976,1813197v-1,,-2,,-2,xm2161071,1818855v2572,4,4656,2088,4659,4659l2165730,1870794v-2,2573,-2087,4658,-4659,4661l1984589,1875455v-2572,-4,-4656,-2089,-4659,-4661l1979930,1823514v5,-2571,2088,-4654,4659,-4659l2161071,1818855t,-5658l1984589,1813197v-5698,-1,-10318,4617,-10319,10315c1974270,1823513,1974270,1823513,1974270,1823514r,47280c1974270,1876493,1978890,1881113,1984589,1881113r176482,c2166770,1881113,2171390,1876493,2171390,1870794r,-47280c2171390,1817816,2166771,1813197,2161073,1813197v-1,,-1,,-2,xm1267033,1702830v2572,4,4655,2087,4659,4659l1271692,1754769v-3,2571,-2087,4655,-4658,4659l1214643,1759428v-2572,-4,-4656,-2088,-4659,-4659l1209984,1707489v4,-2572,2087,-4655,4659,-4659l1267033,1702830t,-5660l1214643,1697170v-5699,,-10320,4620,-10320,10319l1204323,1754769v,5699,4621,10319,10320,10319l1267033,1765088v5700,,10320,-4620,10320,-10319l1277353,1707489v,-5699,-4620,-10319,-10320,-10319xm3943366,1702830v2572,3,4656,2087,4659,4659l3948025,1754769v-2,2572,-2087,4656,-4659,4659l3860703,1759428v-2572,-4,-4656,-2088,-4659,-4659l3856044,1707489v4,-2572,2087,-4655,4659,-4659l3943366,1702830t,-5660l3860703,1697170v-5700,,-10320,4620,-10320,10319l3850383,1754769v,5699,4620,10319,10320,10319l3943366,1765088v5699,,10320,-4620,10320,-10319l3953685,1707489v,-5699,-4620,-10319,-10319,-10319xm4770305,1702830v2571,3,4655,2087,4659,4659l4774964,1754769v-3,2572,-2087,4656,-4659,4659l4573870,1759428v-2572,-4,-4656,-2088,-4660,-4659l4569210,1707489v5,-2572,2088,-4655,4660,-4659l4770305,1702830t,-5660l4573870,1697170v-5699,,-10318,4619,-10318,10317c4563552,1707487,4563552,1707488,4563552,1707489r,47280c4563551,1760467,4568169,1765087,4573867,1765088v1,,2,,2,l4770305,1765088v5699,,10319,-4620,10319,-10319l4780624,1707489v,-5699,-4620,-10319,-10320,-10319l4770305,1697170xm5153686,1702830v2571,4,4654,2087,4659,4659l5158345,1754769v-4,2571,-2088,4655,-4659,4659l5140502,1759428v-2573,-3,-4657,-2087,-4659,-4659l5135843,1707489v3,-2572,2087,-4656,4659,-4659l5153689,1702830t,-5660l5140502,1697170v-5699,,-10320,4620,-10320,10319l5130182,1754769v,5699,4620,10319,10320,10319l5153689,1765088v5698,,10317,-4619,10317,-10317c5164006,1754770,5164006,1754769,5164006,1754769r,-47280c5164007,1701791,5159389,1697171,5153691,1697170v,,-1,,-2,xm5307908,1702830v2571,4,4655,2087,4659,4659l5312567,1754769v-3,2571,-2087,4655,-4659,4659l5193074,1759428v-2572,-4,-4656,-2088,-4659,-4659l5188415,1707489v4,-2572,2087,-4655,4659,-4659l5307908,1702830t,-5660l5193074,1697170v-5699,,-10320,4620,-10320,10319l5182754,1754769v,5699,4620,10319,10320,10319l5307908,1765088v5699,,10320,-4620,10320,-10319l5318228,1707489v,-5699,-4620,-10319,-10320,-10319xm6215182,1702830v2571,4,4655,2087,4659,4659l6219841,1754769v-3,2571,-2088,4655,-4659,4659l6007947,1759428v-2572,-3,-4657,-2087,-4659,-4659l6003288,1707489v3,-2572,2088,-4656,4659,-4659l6215178,1702830t,-5660l6007947,1697170v-5699,,-10320,4620,-10320,10319l5997628,1754769v,5699,4620,10319,10319,10319l6215178,1765088v5699,,10319,-4620,10319,-10319l6225497,1707489v,-5699,-4620,-10319,-10319,-10319xm7340878,1702830v2571,3,4655,2087,4659,4659l7345537,1754769v-3,2572,-2087,4656,-4659,4659l7243928,1759428v-2572,-3,-4657,-2087,-4659,-4659l7239269,1707489v3,-2572,2087,-4656,4659,-4659l7340878,1702830t,-5660l7243928,1697170v-5699,,-10319,4620,-10319,10319l7233609,1754769v,5699,4620,10319,10320,10319l7340878,1765088v5699,,10319,-4620,10319,-10319l7351197,1707489v,-5699,-4620,-10319,-10320,-10319l7340878,1697170xm6447459,1702830v2572,3,4657,2087,4661,4659l6452120,1754769v-3,2572,-2088,4656,-4661,4659l6400491,1759428v-2572,-3,-4656,-2087,-4659,-4659l6395832,1707489v3,-2572,2088,-4656,4659,-4659l6447459,1702830t,-5660l6400491,1697170v-5699,,-10319,4620,-10319,10319l6390172,1754769v,5699,4620,10319,10320,10319l6447459,1765088v5699,,10319,-4620,10319,-10319l6457778,1707489v,-5699,-4619,-10319,-10319,-10319xm2689829,1702830v2572,3,4656,2087,4659,4659l2694488,1754769v-2,2572,-2087,4656,-4659,4659l2613158,1759428v-2572,-4,-4656,-2088,-4659,-4659l2608499,1707489v4,-2572,2087,-4655,4659,-4659l2689829,1702830t,-5660l2613158,1697170v-5700,,-10320,4620,-10320,10319l2602838,1754769v,5699,4620,10319,10320,10319l2689829,1765088v5700,,10319,-4620,10319,-10319l2700148,1707489v,-5699,-4619,-10319,-10319,-10319xm7059668,67918r51895,c7117262,67918,7121883,63298,7121883,57599r-1,-47280c7121882,4620,7117262,,7111563,v-2,,-2,,-4,l7059664,v-5699,,-10319,4620,-10319,10319l7049345,57599v,5699,4620,10319,10319,10319c7059666,67918,7059667,67918,7059668,67918xm7685734,67918r138130,c7829563,67918,7834183,63298,7834183,57599r,-47280c7834183,4621,7829566,2,7823868,l7685738,v-5698,,-10317,4619,-10317,10317c7675421,10317,7675421,10318,7675421,10319r,47280c7675420,63296,7680037,67916,7685734,67918xm6590014,67918r184473,c6780186,67918,6784806,63298,6784806,57599r,-47280c6784806,4620,6780186,,6774486,l6590014,v-5699,,-10319,4620,-10319,10319l6579695,57599v,5699,4620,10319,10320,10319l6590014,67918xm6020801,67918r40692,c6067192,67918,6071813,63298,6071813,57599r,-47280c6071813,4620,6067193,,6061493,r-40706,c6015088,,6010468,4620,6010468,10319r,47280c6010468,63298,6015088,67918,6020787,67918v5,,9,,14,xm4236853,67918r99034,c4341586,67918,4346207,63298,4346207,57599r,-47280c4346207,4620,4341587,,4335887,r-99034,c4231154,,4226533,4620,4226533,10319r1,47280c4226534,63298,4231154,67918,4236853,67918xm4773193,67918r99034,c4877926,67918,4882547,63298,4882547,57599r-1,-47280c4882546,4620,4877926,,4872227,r-99042,c4767486,,4762865,4620,4762865,10319r1,47280c4762866,63298,4767486,67918,4773185,67918r8,xm3868792,67918r40705,c3915197,67918,3919817,63298,3919817,57599r,-47280c3919817,4620,3915197,,3909497,v-2,,-5,,-7,l3868784,v-5699,,-10319,4620,-10319,10319l3858465,57599v,5699,4620,10319,10319,10319c3868788,67918,3868793,67918,3868797,67918r-5,xm2639312,67918r176477,c2821489,67918,2826109,63298,2826109,57599r,-47280c2826109,4622,2821492,3,2815795,l2639315,v-5699,,-10319,4620,-10319,10319l2628996,57599v,5699,4620,10319,10319,10319l2639312,67918xm1612571,67918r176478,c1794748,67918,1799368,63298,1799368,57599r,-47280c1799368,4622,1794752,3,1789055,l1612577,v-5699,,-10319,4620,-10319,10319l1602258,57599v,5699,4620,10319,10319,10319l1612571,67918xm2141787,67918r89612,c2237099,67918,2241719,63298,2241719,57599r,-47280c2241719,4622,2237102,3,2231405,r-89612,c2136093,,2131474,4620,2131474,10319r,47280c2131474,63298,2136093,67918,2141793,67918r-6,xm1833359,67918r63958,c1903016,67918,1907636,63298,1907636,57599r,-47280c1907636,4622,1903020,3,1897323,r-63959,c1827665,,1823045,4620,1823045,10319r,47280c1823045,63298,1827665,67918,1833364,67918r-5,xm1366128,67918r47531,c1419358,67918,1423978,63298,1423978,57599r,-47280c1423978,4622,1419362,3,1413665,r-47531,c1360435,,1355814,4620,1355814,10319r,47280c1355814,63298,1360435,67918,1366134,67918r-6,xm348131,67918r213300,c567130,67918,571750,63298,571750,57599r,-47280c571750,4620,567130,,561431,l348137,v-5700,,-10320,4620,-10320,10319l337817,57599v,5699,4620,10319,10320,10319l348131,67918xm973942,67918r115057,c1094698,67918,1099318,63298,1099318,57599r,-47280c1099318,4622,1094701,3,1089005,l973948,v-5699,-1,-10320,4618,-10321,10317c963627,10317,963627,10318,963627,10319r,47280c963627,63298,968247,67918,973946,67918v1,,1,,2,l973942,67918xm7413934,180261r51895,c7471528,180261,7476148,175641,7476148,169942r,-47280c7476148,116963,7471528,112343,7465828,112343r-51894,c7408235,112343,7403614,116963,7403614,122662r1,47280c7403615,175641,7408235,180261,7413934,180261xm6944280,180261r184474,c7134452,180261,7139071,175642,7139071,169944v,-1,,-1,,-2l7139071,122662v1,-5698,-4617,-10318,-10315,-10319c7128756,112343,7128755,112343,7128754,112343r-184466,c6938589,112343,6933968,116963,6933968,122662r,47280c6933968,175641,6938588,180261,6944288,180261r-8,xm6491869,180261r92344,c6589912,180261,6594533,175641,6594533,169942r-1,-47280c6594532,116963,6589912,112343,6584213,112343r-92344,c6486170,112343,6481549,116963,6481549,122662r1,47280c6481550,175641,6486170,180261,6491869,180261xm6375067,180261r40706,c6421472,180261,6426092,175641,6426092,169942r,-47280c6426092,116963,6421472,112343,6415772,112343r-40705,c6369368,112343,6364747,116963,6364747,122662r1,47280c6364748,175641,6369368,180261,6375067,180261xm4591120,180261r99033,c4695852,180261,4700472,175641,4700472,169942r,-47280c4700472,116963,4695852,112343,4690153,112343r-99033,c4585421,112343,4580801,116963,4580801,122662r,47280c4580801,175641,4585421,180261,4591121,180261r-1,xm5127460,180261r99033,c5232192,180261,5236812,175641,5236812,169942r,-47280c5236812,116963,5232192,112343,5226492,112343r-99032,c5121761,112343,5117141,116963,5117141,122662r,47280c5117141,175641,5121761,180261,5127460,180261xm4223059,180261r40706,c4269464,180261,4274084,175641,4274084,169942r,-47280c4274084,116963,4269464,112343,4263765,112343r-40706,c4217360,112343,4212740,116963,4212740,122662r,47280c4212740,175641,4217360,180261,4223059,180261v2,,4,,6,l4223059,180261xm2993577,180261r176478,c3175754,180261,3180374,175641,3180374,169942r,-47280c3180374,116963,3175754,112343,3170055,112343r-176478,c2987878,112343,2983258,116963,2983258,122662r,47280c2983258,175641,2987878,180261,2993577,180261v2,,4,,6,l2993577,180261xm2496052,180261r89613,c2591364,180261,2595984,175641,2595984,169942r,-47280c2595984,116963,2591364,112343,2585665,112343r-89613,c2490353,112343,2485733,116963,2485733,122662r,47280c2485733,175641,2490353,180261,2496052,180261v2,,4,,6,l2496052,180261xm2187624,180261r63960,c2257284,180261,2261904,175641,2261904,169942r,-47280c2261904,116963,2257284,112343,2251584,112343r-63960,c2181925,112343,2177305,116963,2177305,122662r,47280c2177305,175641,2181925,180261,2187624,180261v2,,4,,6,l2187624,180261xm1678274,180261r89653,c1773626,180261,1778246,175641,1778246,169942r,-47280c1778246,116963,1773626,112343,1767927,112343r-89648,c1672580,112343,1667960,116963,1667960,122662r,47280c1667960,175641,1672580,180261,1678279,180261r-5,xm702396,180261r213300,c921393,180256,926008,175638,926008,169942r,-47280c926008,116963,921388,112343,915689,112343r-213287,c696703,112343,692083,116963,692083,122662r,47280c692083,175641,696703,180261,702402,180261r-6,xm115836,180261r176628,c298162,180261,302781,175642,302781,169944v,-1,,-1,,-2l302781,122662v1,-5698,-4617,-10318,-10315,-10319c292465,112343,292465,112343,292464,112343r-176622,c110144,112345,105526,116964,105526,122662r,47280c105526,175639,110144,180259,115842,180261r-6,xm543702,296286r93758,c643159,296286,647779,291666,647779,285967r,-47280c647779,232988,643159,228369,637460,228369r-93758,-1c538003,228368,533382,232988,533382,238687r,47280c533382,291666,538003,296286,543702,296286xm33784,409204r93758,c133241,409204,137861,404584,137861,398885r,-47280c137861,345906,133241,341286,127542,341286r-93758,c28085,341286,23465,345906,23465,351605r,47280c23465,404584,28085,409204,33784,409204xm174894,409204r37476,c218069,409204,222689,404584,222689,398885r,-47280c222689,345906,218069,341286,212370,341286r-37476,c169195,341286,164575,345906,164575,351605r,47280c164575,404584,169195,409204,174894,409204xm712434,520706r84388,c802520,520706,807139,516087,807139,510389v,-1,,-1,,-2l807139,463103v1,-5698,-4617,-10318,-10315,-10319c796823,452784,796823,452784,796822,452784r-84388,c706735,452784,702115,457404,702115,463103r,47280c702115,516082,706735,520702,712434,520702r,4xm117526,520706r214643,c337868,520706,342488,516086,342488,510387r,-47284c342488,457404,337868,452784,332169,452784r-214643,c111827,452784,107207,457404,107207,463103r,47280c107207,516082,111827,520702,117526,520702r,4xm385239,629879r,-47292c385239,576889,380619,572269,374919,572269r-49448,c319771,572269,315151,576889,315151,582587r,47281c315151,635567,319771,640186,325471,640186r49448,c380616,640186,385234,635571,385239,629875r,4xm735887,629879r,-47292c735887,576889,731267,572269,725568,572269r-193409,c526462,572271,521844,576890,521844,582587r,47281c521844,635567,526464,640186,532163,640186r193403,c731263,640188,735883,635572,735887,629875r,4xm814723,629879r,-47292c814723,576889,810103,572269,804404,572269r-35001,c763703,572269,759083,576889,759083,582587r,47281c759083,635567,763703,640186,769403,640186r35001,c810100,640186,814719,635571,814723,629875r,4xm1265508,629879r,-47292c1265508,576889,1260887,572269,1255188,572269r-28393,c1221095,572269,1216475,576889,1216475,582587r,47281c1216475,635567,1221095,640186,1226795,640186r28393,c1260885,640186,1265503,635571,1265508,629875r,4xm2019679,629879r,-47292c2019679,576889,2015059,572269,2009360,572269r-264491,c1739171,572271,1734554,576890,1734554,582587r,47281c1734554,635567,1739174,640186,1744873,640186r264491,c2015058,640184,2019675,635570,2019679,629875r,4xm2889399,629879r,-47292c2889399,576889,2884779,572269,2879080,572269r-83804,c2789577,572269,2784957,576889,2784957,582587r,47281c2784957,635567,2789577,640186,2795276,640186r83804,c2884776,640186,2889395,635571,2889399,629875r,4xm2432285,629879r,-47292c2432285,576889,2427665,572269,2421966,572269r-53080,c2363187,572269,2358567,576889,2358567,582587r,47281c2358567,635567,2363187,640186,2368886,640186r53080,c2427662,640186,2432281,635571,2432285,629875r,4xm3158360,629879r,-47292c3158360,576889,3153740,572269,3148041,572269r-83804,c3058538,572269,3053918,576889,3053918,582587r,47281c3053918,635567,3058538,640186,3064237,640186r83804,c3153737,640186,3158356,635571,3158360,629875r,4xm3860033,629879r,-47292c3860033,576889,3855413,572269,3849714,572269r-244736,c3599278,572269,3594659,576889,3594659,582587r,47281c3594659,635567,3599278,640186,3604978,640186r244736,c3855410,640186,3860029,635571,3860033,629875r,4xm4482066,629879r,-47292c4482066,576889,4477446,572269,4471746,572269r-10080,c4455967,572269,4451347,576889,4451347,582587r,47281c4451347,635567,4455967,640186,4461667,640186r10079,c4477445,640190,4482067,635574,4482071,629875r-5,4xm4980883,629879r,-47292c4980883,576889,4976263,572269,4970563,572269r-100234,c4864630,572269,4860009,576889,4860009,582587r1,47281c4860010,635567,4864630,640186,4870329,640186r100234,c4976260,640186,4980878,635571,4980883,629875r,4xm5320569,629879r,-47292c5320569,576889,5315949,572269,5310250,572269r-281429,c5023122,572269,5018501,576889,5018501,582587r1,47281c5018502,635567,5023122,640186,5028821,640186r281429,c5315947,640186,5320565,635571,5320570,629875r-1,4xm5466946,629879r,-47292c5466946,576889,5462326,572269,5456627,572269r-28465,c5422463,572269,5417842,576889,5417842,582587r1,47281c5417843,635567,5422463,640186,5428162,640186r28465,c5462323,640186,5466942,635571,5466947,629875r-1,4xm5519298,629879r,-47292c5519298,576889,5514678,572269,5508979,572269r-6233,c5497047,572269,5492427,576889,5492427,582587r,47281c5492427,635567,5497047,640186,5502746,640186r6233,c5514675,640186,5519294,635571,5519299,629875r-1,4xm6248672,629879r,-47292c6248672,576889,6244052,572269,6238353,572269r-118727,c6113927,572269,6109306,576889,6109306,582587r,47281c6109306,635567,6113926,640186,6119626,640186r118727,c6244049,640186,6248668,635571,6248673,629875r-1,4xm7851934,629879r,-47292c7851934,576889,7847314,572269,7841614,572269r-61915,c7774000,572269,7769379,576889,7769379,582587r1,47281c7769380,635567,7774000,640186,7779699,640186r61915,c7847310,640186,7851929,635571,7851934,629875r,4xm2188130,520702r45606,c2239435,520702,2244055,516082,2244055,510383r,-47280c2244055,457404,2239435,452784,2233736,452784r-45606,c2182432,452784,2177812,457403,2177812,463101v,1,,1,,2l2177813,510383v-2,5698,4617,10318,10315,10319c2188129,520702,2188129,520702,2188130,520702xm2331518,520702r185487,c2522704,520702,2527324,516082,2527324,510383r,-47280c2527324,457404,2522704,452784,2517005,452784r-185493,c2325813,452784,2321193,457404,2321193,463103r,47280c2321193,516082,2325813,520702,2331512,520702v2,,4,,6,xm4533281,520702r31359,c4570339,520702,4574960,516082,4574960,510383r-1,-47280c4574959,457404,4570339,452784,4564640,452784r-31351,c4527590,452784,4522970,457404,4522970,463103r,47280c4522970,516079,4527585,520698,4533281,520702xm6750534,520702r53948,c6810181,520702,6814801,516082,6814801,510383r,-47280c6814801,457404,6810181,452784,6804481,452784r-53947,c6744835,452784,6740214,457404,6740214,463103r1,47280c6740215,516082,6744835,520702,6750534,520702xm6846756,520702r23354,c6875809,520702,6880430,516082,6880430,510383r,-47280c6880430,457404,6875810,452784,6870110,452784r-23354,c6841057,452784,6836436,457404,6836436,463103r1,47280c6836437,516082,6841057,520702,6846756,520702xm7259939,520702r148178,c7413816,520702,7418437,516082,7418437,510383r-1,-47280c7418436,457404,7413816,452784,7408117,452784r-148178,c7254240,452784,7249619,457404,7249619,463103r1,47280c7249620,516082,7254240,520702,7259939,520702xm773639,409200r145111,c924449,409200,929070,404580,929070,398881r,-47276c929070,345906,924449,341286,918750,341286r-145115,c767936,341286,763316,345906,763316,351605r,47280c763316,404584,767936,409204,773635,409204r4,-4xm1360053,409200r36905,c1402657,409200,1407277,404580,1407277,398881r,-47276c1407277,345906,1402657,341286,1396958,341286r-36905,c1354354,341286,1349734,345906,1349734,351605r,47280c1349734,404583,1354351,409202,1360049,409204r4,-4xm1816770,409200r57646,c1880115,409200,1884735,404580,1884735,398881r,-47276c1884735,345906,1880115,341286,1874416,341286r-57650,c1811067,341286,1806447,345906,1806447,351605r,47280c1806447,404584,1811067,409204,1816766,409204r4,-4xm3090544,341282r-26623,c3058222,341282,3053602,345902,3053602,351601r,47280c3053602,404580,3058222,409200,3063921,409200r26623,c3096243,409200,3100863,404580,3100863,398881r,-47276c3100863,345906,3096243,341286,3090544,341286v-2,,-3,,-4,l3090544,341282xm2476471,409200r341545,c2823715,409200,2828335,404580,2828335,398881r,-47276c2828335,345906,2823715,341286,2818016,341286r-341549,c2470768,341286,2466148,345906,2466148,351605r,47280c2466148,404584,2470768,409204,2476467,409204r4,-4xm3951798,409200r341541,c4299038,409200,4303659,404580,4303659,398881r,-47276c4303659,345906,4299039,341286,4293339,341286r-341544,c3946095,341286,3941475,345906,3941475,351605r,47280c3941475,404584,3946095,409204,3951795,409204r3,-4xm5348047,409200r156289,c5510035,409200,5514655,404580,5514655,398881r,-47276c5514655,345906,5510035,341286,5504335,341286r-156292,c5342344,341286,5337723,345906,5337723,351605r1,47280c5337724,404584,5342344,409204,5348043,409204r4,-4xm5548001,409200r24251,c5577950,409200,5582569,404581,5582569,398883v,,,-1,,-2l5582570,351605v1,-5698,-4617,-10318,-10315,-10319c5572254,341286,5572253,341286,5572253,341286r-24246,c5542308,341286,5537687,345906,5537687,351605r,47280c5537687,404580,5542302,409199,5547997,409204r4,-4xm6321989,409200r55468,c6383156,409200,6387776,404580,6387776,398881r,-47276c6387776,345906,6383156,341286,6377456,341286r-55467,c6316290,341286,6311670,345906,6311670,351605r,47280c6311670,404582,6316286,409201,6321983,409204r6,-4xm6095329,409200r24887,c6125915,409200,6130535,404580,6130535,398881r,-47276c6130535,345906,6125915,341286,6120216,341286r-24887,c6089630,341286,6085010,345906,6085010,351605r,47280c6085010,404582,6089627,409201,6095323,409204r6,-4xm772935,296286r377522,c1156156,296286,1160776,291666,1160776,285967r,-47280c1160776,232988,1156156,228369,1150457,228369r-377522,-1c767236,228368,762616,232988,762616,238687r,47280c762616,291666,767236,296286,772935,296286xm1624397,296286r317594,c1947690,296286,1952310,291666,1952310,285967r,-47280c1952310,232988,1947690,228369,1941991,228369r-317594,-1c1618698,228368,1614078,232988,1614078,238687r,47280c1614078,291666,1618698,296286,1624397,296286xm3331070,296286r37255,c3374024,296286,3378644,291666,3378644,285967r,-47280c3378644,232988,3374024,228369,3368325,228369r-37255,-1c3325371,228368,3320751,232988,3320751,238687r,47280c3320751,291666,3325371,296286,3331070,296286xm2716606,296286r209915,c2932220,296286,2936840,291666,2936840,285967r,-47280c2936840,232988,2932220,228369,2926521,228369r-209915,-1c2710907,228368,2706287,232988,2706287,238687r,47280c2706287,291666,2710907,296286,2716606,296286xm4802275,296286r100607,c4908581,296286,4913201,291666,4913201,285967r,-47280c4913201,232988,4908581,228369,4902882,228369r-100607,-1c4796576,228368,4791956,232988,4791956,238687r,47280c4791956,291666,4796576,296286,4802275,296286xm5070179,296286r13186,c5089064,296286,5093684,291666,5093684,285967r,-47280c5093684,232988,5089064,228369,5083365,228369r-13186,-1c5064480,228368,5059859,232988,5059859,238687r1,47280c5059860,291666,5064480,296286,5070179,296286xm5521090,296286r422513,c5949302,296286,5953923,291666,5953923,285967r-1,-47280c5953922,232988,5949302,228369,5943603,228369r-422513,-1c5515391,228368,5510771,232988,5510771,238687r,47280c5510771,291666,5515391,296286,5521091,296286r-1,xm6242412,296286r94685,c6342796,296286,6347416,291666,6347416,285967r,-47280c6347416,232988,6342796,228369,6337096,228369r-94684,-1c6236714,228368,6232095,232987,6232095,238685v,1,,2,,2l6232095,285967v-1,5698,4617,10318,10315,10319c6242412,296286,6242414,296286,6242416,296286r-4,xm6832894,296286r340714,c7179307,296286,7183927,291666,7183927,285967r,-47280c7183927,232988,7179307,228369,7173608,228369r-340714,-1c6827195,228368,6822575,232988,6822575,238687r,47280c6822575,291666,6827195,296286,6832895,296286v1,,2,,4,l6832894,296286xm6474782,296286r209869,c6690350,296286,6694970,291666,6694970,285967r,-47280c6694970,232988,6690350,228369,6684650,228369r-209864,-1c6469087,228368,6464467,232988,6464467,238687r,47280c6464467,291666,6469087,296286,6474786,296286r-4,xm4196706,296286r300625,c4503030,296286,4507650,291666,4507650,285967r,-47280c4507650,232988,4503030,228369,4497331,228369r-300621,-1c4191011,228368,4186391,232988,4186391,238687r,47280c4186391,291666,4191011,296286,4196710,296286r-4,xm1328214,180261r115056,c1448969,180261,1453589,175641,1453589,169942r,-47280c1453589,116963,1448969,112343,1443270,112343r-115056,c1322515,112343,1317894,116963,1317894,122662r,47280c1317894,175641,1322515,180261,1328214,180261xm7067094,1259508r,47282c7067094,1312489,7071714,1317109,7077413,1317109r51895,c7135007,1317109,7139627,1312489,7139627,1306790r,-47282c7139627,1253809,7135007,1249189,7129308,1249189r-51895,c7071714,1249189,7067093,1253809,7067093,1259508r1,xm7693162,1259508r,47282c7693162,1312489,7697782,1317109,7703481,1317109r138129,c7847309,1317109,7851930,1312489,7851930,1306790r,-47282c7851930,1253809,7847310,1249189,7841610,1249189r-138129,c7697782,1249189,7693162,1253809,7693162,1259508xm6597442,1259508r,47282c6597442,1312489,6602062,1317109,6607761,1317109r184472,c6797932,1317109,6802553,1312489,6802553,1306790r,-47282c6802553,1253809,6797933,1249189,6792233,1249189r-184472,c6602062,1249189,6597441,1253809,6597441,1259508r1,xm6028229,1259508r,47282c6028229,1312489,6032849,1317109,6038548,1317109r40706,c6084953,1317109,6089573,1312489,6089573,1306790r,-47282c6089573,1253809,6084953,1249189,6079253,1249189r-40705,c6032849,1249189,6028228,1253809,6028228,1259508r1,xm4244280,1259508r,47282c4244280,1312489,4248900,1317109,4254600,1317109r99034,c4359333,1317109,4363954,1312489,4363954,1306790r-1,-47282c4363953,1253809,4359333,1249189,4353634,1249189r-99035,c4248900,1249189,4244280,1253809,4244280,1259508xm4780620,1259508r,47282c4780620,1312489,4785240,1317109,4790939,1317109r99035,c4895673,1317109,4900293,1312489,4900293,1306790r,-47282c4900293,1253809,4895673,1249189,4889973,1249189r-99040,c4785237,1249192,4780620,1253811,4780620,1259508xm3876219,1259508r,47282c3876219,1312489,3880839,1317109,3886538,1317109r40706,c3932943,1317109,3937563,1312489,3937563,1306790r,-47282c3937563,1253809,3932943,1249189,3927244,1249189r-40706,c3880841,1249192,3876225,1253811,3876225,1259508r-6,xm2646739,1259508r,47282c2646739,1312489,2651359,1317109,2657058,1317109r176478,c2839235,1317109,2843855,1312489,2843855,1306790r,-47282c2843855,1253809,2839235,1249189,2833536,1249189r-176472,c2651365,1249189,2646745,1253809,2646745,1259508r-6,xm1619999,1259508r,47282c1619999,1312489,1624619,1317109,1630318,1317109r176478,c1812495,1317109,1817115,1312489,1817115,1306790r,-47282c1817115,1253809,1812495,1249189,1806796,1249189r-176472,c1624625,1249189,1620005,1253809,1620005,1259508r-6,xm2149214,1259508r,47282c2149214,1312489,2153834,1317109,2159533,1317109r89613,c2254845,1317109,2259465,1312489,2259465,1306790r,-47282c2259465,1253809,2254845,1249189,2249146,1249189r-89613,c2153836,1249192,2149220,1253811,2149220,1259508r-6,xm1840786,1259508r,47282c1840786,1312489,1845406,1317109,1851105,1317109r63958,c1920763,1317109,1925383,1312489,1925383,1306790r,-47282c1925383,1253809,1920763,1249189,1915063,1249189r-63952,c1845412,1249189,1840792,1253809,1840792,1259508r-6,xm1373555,1259508r,47282c1373555,1312489,1378175,1317109,1383874,1317109r47532,c1437105,1317109,1441725,1312489,1441725,1306790r,-47282c1441725,1253809,1437105,1249189,1431406,1249189r-47526,c1378181,1249189,1373561,1253809,1373561,1259508r-6,xm355556,1259508r,47282c355556,1312489,360176,1317109,365875,1317109r213302,c584877,1317109,589497,1312489,589497,1306790r,-47282c589497,1253809,584877,1249189,579177,1249189r-213296,c360182,1249189,355562,1253809,355562,1259508r-6,xm981370,1259508r,47282c981370,1312489,985990,1317109,991689,1317109r115056,c1112444,1317109,1117065,1312489,1117065,1306790r,-47282c1117065,1253809,1112444,1249189,1106745,1249189r-115056,c985992,1249192,981375,1253811,981375,1259508r-5,xm438000,1136848r-51895,c380406,1136848,375786,1141468,375786,1147167r,47280c375786,1200146,380406,1204766,386105,1204766r51895,c443699,1204766,448319,1200146,448319,1194447r,-47280c448319,1141468,443699,1136848,438000,1136848xm907654,1136848r-184473,c717482,1136848,712862,1141468,712862,1147167r,47280c712862,1200146,717482,1204766,723181,1204766r184473,c913353,1204766,917973,1200146,917973,1194447r,-47280c917973,1141468,913353,1136848,907654,1136848xm1360064,1136848r-92344,c1262021,1136848,1257401,1141468,1257401,1147167r,47280c1257401,1200146,1262021,1204766,1267720,1204766r92354,c1365773,1204766,1370393,1200146,1370393,1194447r,-47280c1370393,1141468,1365773,1136848,1360074,1136848r-10,xm1476867,1136848r-40706,c1430462,1136848,1425842,1141468,1425842,1147167r,47280c1425842,1200146,1430462,1204766,1436161,1204766r40706,c1482566,1204766,1487186,1200146,1487186,1194447r,-47280c1487186,1141468,1482566,1136848,1476867,1136848xm3260813,1136848r-99032,c3156081,1136848,3151461,1141468,3151461,1147167r,47280c3151461,1200146,3156081,1204766,3161781,1204766r99032,c3266513,1204766,3271133,1200146,3271133,1194447r,-47280c3271133,1141468,3266513,1136848,3260813,1136848xm2724473,1136848r-99032,c2619741,1136848,2615121,1141468,2615121,1147167r,47280c2615121,1200146,2619741,1204766,2625441,1204766r99032,c2730173,1204766,2734793,1200146,2734793,1194447r,-47280c2734793,1141468,2730173,1136848,2724473,1136848xm3628874,1136848r-40705,c3582469,1136848,3577850,1141468,3577850,1147167r,47280c3577850,1200146,3582469,1204766,3588169,1204766r40705,c3634574,1204766,3639194,1200146,3639194,1194447r,-47280c3639194,1141468,3634574,1136848,3628874,1136848v-1,,-3,,-5,l3628874,1136848xm4858357,1136848r-176478,c4676180,1136848,4671559,1141468,4671559,1147167r,47280c4671559,1200146,4676179,1204766,4681879,1204766r176478,c4864056,1204766,4868676,1200146,4868676,1194447r,-47280c4868676,1141468,4864056,1136848,4858356,1136848v-2,,-4,,-5,l4858357,1136848xm5355881,1136848r-89612,c5260570,1136848,5255949,1141468,5255949,1147167r1,47280c5255950,1200146,5260570,1204766,5266269,1204766r89612,c5361580,1204766,5366200,1200146,5366200,1194447r,-47280c5366200,1141468,5361580,1136848,5355881,1136848v-2,,-4,,-6,l5355881,1136848xm5664309,1136848r-63958,c5594652,1136848,5590032,1141468,5590032,1147167r,47280c5590032,1200146,5594652,1204766,5600351,1204766r63958,c5670008,1204766,5674629,1200146,5674629,1194447r,-47280c5674629,1141468,5670009,1136848,5664309,1136848v-2,,-4,,-5,l5664309,1136848xm6173662,1136848r-89653,c6078310,1136848,6073689,1141468,6073689,1147167r1,47280c6073690,1200146,6078310,1204766,6084009,1204766r89653,c6179361,1204766,6183981,1200146,6183981,1194447r,-47280c6183981,1141468,6179361,1136848,6173662,1136848v-2,,-4,,-6,l6173662,1136848xm7149537,1136848r-213300,c6930538,1136848,6925918,1141468,6925918,1147167r,47280c6925918,1200146,6930538,1204766,6936237,1204766r213294,c7155230,1204766,7159851,1200146,7159851,1194447r-1,-47280c7159850,1141468,7155230,1136848,7149531,1136848r6,xm7736098,1136848r-176617,c7553782,1136848,7549162,1141468,7549162,1147167r,47280c7549162,1200146,7553781,1204766,7559481,1204766r176617,c7741797,1204766,7746417,1200146,7746417,1194447r,-47280c7746417,1141468,7741797,1136848,7736097,1136848v-2,,-3,,-5,l7736098,1136848xm7308237,1020822r-93758,c7208780,1020822,7204160,1025442,7204160,1031141r,47280c7204160,1084120,7208780,1088740,7214479,1088740r93758,c7313936,1088740,7318557,1084120,7318557,1078421r,-47280c7318557,1025442,7313937,1020822,7308237,1020822v-2,,-3,,-5,l7308237,1020822xm7818155,907905r-93758,c7718698,907905,7714077,912525,7714077,918223r1,47290c7714078,971212,7718698,975832,7724397,975832r93758,c7823854,975832,7828475,971212,7828475,965513r,-47290c7828475,912525,7823855,907905,7818155,907905v-2,,-3,,-5,l7818155,907905xm7677047,907905r-37482,c7633866,907905,7629246,912525,7629246,918223r,47290c7629246,971212,7633866,975832,7639565,975832r37478,c7682742,975832,7687363,971212,7687363,965513r-1,-47290c7687362,912525,7682742,907905,7677043,907905v-1,,-2,,-2,l7677047,907905xm7139507,796403r-84388,c7049420,796403,7044800,801023,7044800,806722r,47289c7044800,859710,7049420,864330,7055119,864330r84388,c7145206,864330,7149827,859710,7149827,854011r,-47286c7149827,801027,7145207,796407,7139507,796407v-2,,-3,,-5,l7139507,796403xm7734413,796403r-214650,c7514064,796403,7509443,801023,7509443,806722r1,47289c7509444,859710,7514064,864330,7519763,864330r214642,c7740104,864330,7744725,859710,7744725,854011r,-47286c7744725,801027,7740106,796408,7734408,796407r5,-4xm7466703,687229r,47281c7466702,740207,7471320,744827,7477018,744828v,,1,,2,l7526471,744828v5699,,10319,-4619,10319,-10318l7536790,687233v,-5699,-4620,-10318,-10319,-10318l7477020,676915v-5698,-4,-10320,4613,-10324,10311c7466696,687228,7466696,687231,7466696,687233r7,-4xm7116052,687229r,47281c7116052,740209,7120672,744828,7126372,744828r193408,c7325479,744828,7330099,740209,7330099,734510r,-47277c7330099,681534,7325479,676915,7319779,676915r-193413,c7120667,676915,7116046,681534,7116046,687233r6,-4xm7037216,687229r,47281c7037216,740209,7041836,744828,7047536,744828r35001,c7088236,744828,7092856,740209,7092856,734510r,-47277c7092856,681534,7088236,676915,7082537,676915r-35002,c7041836,676911,7037214,681529,7037210,687228v,1,,3,,5l7037216,687229xm6586432,687229r,47281c6586432,740209,6591052,744828,6596751,744828r28394,c6630844,744828,6635464,740209,6635464,734510r,-47277c6635464,681534,6630844,676915,6625145,676915r-28400,c6591046,676913,6586425,681532,6586424,687231v,1,,2,,2l6586432,687229xm5832260,687229r,47281c5832260,740209,5836880,744828,5842580,744828r264490,c6112769,744828,6117390,740209,6117390,734510r,-47277c6117390,681534,6112770,676915,6107070,676915r-264491,c5836880,676911,5832257,681529,5832254,687228v,1,,3,,5l5832260,687229xm4962540,687229r,47281c4962540,740209,4967160,744828,4972860,744828r83803,c5062362,744828,5066983,740209,5066983,734510r-1,-47277c5066982,681534,5062362,676915,5056663,676915r-83808,c4967156,676913,4962535,681532,4962534,687231v,1,,2,,2l4962540,687229xm5419656,687229r,47281c5419656,740209,5424276,744828,5429976,744828r53079,c5488754,744828,5493374,740209,5493374,734510r,-47277c5493374,681534,5488754,676915,5483055,676915r-53080,c5424276,676913,5419655,681532,5419654,687231v,1,,2,,2l5419656,687229xm4693581,687229r,47281c4693581,740209,4698201,744828,4703901,744828r83803,c4793403,744828,4798024,740209,4798024,734510r-1,-47277c4798023,681534,4793403,676915,4787704,676915r-83804,c4698201,676911,4693578,681529,4693575,687228v,1,,3,,5l4693581,687229xm3991906,687229r,47281c3991906,740209,3996526,744828,4002226,744828r244737,c4252662,744828,4257283,740209,4257283,734510r,-47277c4257283,681534,4252663,676915,4246963,676915r-244744,c3996520,676915,3991900,681534,3991900,687233r6,-4xm3369874,687229r,47281c3369874,740209,3374494,744828,3380193,744828r10080,c3395972,744828,3400592,740209,3400592,734510r,-47277c3400592,681534,3395972,676915,3390273,676915r-10080,c3374494,676911,3369871,681529,3369868,687228v,1,,3,,5l3369874,687229xm2871059,687229r,47281c2871059,740209,2875678,744828,2881378,744828r100232,c2987310,744828,2991930,740209,2991930,734510r,-47277c2991930,681534,2987310,676915,2981610,676915r-100232,c2875678,676911,2871056,681529,2871053,687228v,1,,3,,5l2871059,687229xm2531372,687229r,47281c2531372,740209,2535992,744828,2541691,744828r281427,c2828818,744828,2833438,740209,2833438,734510r,-47277c2833438,681534,2828818,676915,2823118,676915r-281433,c2535986,676915,2531366,681534,2531366,687233r6,-4xm2384993,687229r,47281c2384993,740209,2389613,744828,2395312,744828r28467,c2429479,744828,2434099,740209,2434099,734510r,-47277c2434099,681534,2429479,676915,2423779,676915r-28467,c2389613,676911,2384991,681529,2384987,687228v,1,,3,,5l2384993,687229xm2332643,687229r,47281c2332643,740209,2337263,744828,2342962,744828r6231,c2354893,744828,2359513,740209,2359513,734510r,-47277c2359513,681534,2354893,676915,2349193,676915r-6231,c2337263,676911,2332640,681529,2332637,687228v,1,,3,,5l2332643,687229xm1603267,687229r,47281c1603267,740209,1607887,744828,1613586,744828r118724,c1738009,744828,1742629,740209,1742629,734510r,-47277c1742629,681534,1738009,676915,1732310,676915r-118730,c1607881,676915,1603261,681534,1603261,687233r6,-4xm,687233r,47281c4,740209,4623,744825,10319,744825r61915,c77934,744825,82554,740205,82554,734506r,-47273c82554,681534,77934,676915,72234,676915r-61915,c4620,676915,,681534,,687233xm5663804,796407r-45604,c5612501,796407,5607881,801027,5607881,806725r,47286c5607881,859710,5612501,864330,5618200,864330r45604,c5669503,864330,5674123,859710,5674123,854011r,-47286c5674123,801027,5669503,796407,5663804,796407xm5520415,796407r-185491,c5329225,796407,5324605,801027,5324605,806725r,47286c5324605,859710,5329225,864330,5334925,864330r185490,c5526114,864330,5530735,859710,5530735,854011r-1,-47286c5530734,801027,5526114,796407,5520415,796407xm3318654,796407r-31351,c3281604,796407,3276984,801027,3276984,806725r,47286c3276984,859710,3281604,864330,3287303,864330r31351,c3324353,864330,3328973,859710,3328973,854011r,-47286c3328973,801027,3324353,796407,3318654,796407xm1101400,796407r-53948,c1041753,796407,1037133,801027,1037133,806725r,47286c1037133,859710,1041753,864330,1047452,864330r53948,c1107099,864330,1111719,859710,1111719,854011r,-47286c1111719,801027,1107099,796407,1101400,796407xm1005180,796407r-23355,c976126,796407,971506,801027,971506,806725r,47286c971506,859710,976126,864330,981825,864330r23355,c1010879,864330,1015499,859710,1015499,854011r,-47286c1015499,801027,1010879,796407,1005180,796407xm591995,796407r-148179,c438117,796407,433497,801027,433497,806725r,47286c433497,859710,438117,864330,443816,864330r148179,c597694,864330,602314,859710,602314,854011r,-47286c602314,801027,597694,796407,591995,796407xm7078294,907909r-145111,c6927484,907909,6922864,912528,6922864,918227r,47286c6922864,971212,6927484,975832,6933184,975832r145110,c7083993,975832,7088614,971212,7088614,965513r,-47290c7088614,912526,7083996,907907,7078299,907905r-5,4xm6491883,907909r-36908,c6449277,907909,6444658,912528,6444658,918225v,1,,2,,2l6444658,965513v-1,5698,4617,10318,10315,10319c6454974,975832,6454975,975832,6454975,975832r36919,c6497593,975832,6502214,971212,6502214,965513r-1,-47290c6502213,912525,6497593,907905,6491894,907905r-11,4xm6035166,907909r-57648,c5971819,907909,5967198,912528,5967198,918227r1,47286c5967199,971212,5971819,975832,5977518,975832r57648,c6040865,975832,6045485,971212,6045485,965513r,-47290c6045485,912526,6040867,907907,6035170,907905r-4,4xm4761392,975826r26623,c4793714,975826,4798334,971206,4798334,965508r,-47285c4798334,912525,4793714,907905,4788015,907905r-26623,c4755693,907905,4751072,912525,4751072,918223r1,47290c4751078,971210,4755699,975825,4761396,975822r-4,4xm5375476,907905r-341554,c5028223,907905,5023602,912525,5023602,918223r,47290c5023602,971212,5028222,975832,5033922,975832r341554,c5381175,975832,5385795,971212,5385795,965513r,-47290c5385795,912525,5381175,907905,5375476,907905xm3609451,907905r-341552,c3262200,907905,3257580,912525,3257580,918223r,47290c3257580,971212,3262200,975832,3267899,975832r341545,c3615143,975832,3619763,971212,3619763,965513r,-47290c3619763,912525,3615143,907905,3609444,907905r7,xm2503900,907905r-156296,c2341904,907905,2337285,912525,2337285,918223r,47290c2337285,971212,2341904,975832,2347604,975832r156283,c2509586,975832,2514206,971212,2514206,965513r,-47290c2514206,912525,2509586,907905,2503887,907905r13,xm2303946,907905r-24246,c2274001,907905,2269381,912525,2269381,918223r,47290c2269381,971212,2274001,975832,2279700,975832r24246,c2309646,975832,2314265,971212,2314265,965513r,-47290c2314265,912525,2309646,907905,2303946,907905v-2,,-5,,-7,l2303946,907905xm1529958,907905r-55474,c1468785,907905,1464165,912525,1464165,918223r,47290c1464165,971212,1468785,975832,1474484,975832r55466,c1535649,975832,1540270,971212,1540270,965513r,-47290c1540270,912525,1535649,907905,1529950,907905r8,xm1756618,907905r-24887,c1726032,907905,1721412,912525,1721412,918223r,47290c1721412,971212,1726032,975832,1731731,975832r24887,c1762317,975833,1766938,971214,1766939,965515v,,,-1,,-2l1766939,918223v,-5698,-4620,-10318,-10319,-10318c1756616,907905,1756613,907905,1756610,907905r8,xm7079008,1020822r-377531,c6695778,1020822,6691157,1025442,6691157,1031141r,47280c6691157,1084120,6695777,1088740,6701477,1088740r377523,c7084699,1088740,7089320,1084120,7089320,1078421r,-47280c7089320,1025442,7084700,1020822,7079000,1020822r8,xm6060332,1020822r-317603,c5737030,1020822,5732409,1025442,5732409,1031141r,47280c5732409,1084120,5737029,1088740,5742729,1088740r317595,c6066023,1088740,6070644,1084120,6070644,1078421r-1,-47280c6070643,1025442,6066023,1020822,6060324,1020822r8,xm4310702,1020822r-37257,c4267746,1020822,4263126,1025442,4263126,1031141r,47280c4263126,1084120,4267746,1088740,4273446,1088740r37256,c4316401,1088740,4321021,1084120,4321021,1078421r,-47280c4321021,1025442,4316401,1020822,4310702,1020822v-2,,-5,,-7,l4310702,1020822xm5135337,1020822r-209924,c4919714,1020822,4915093,1025442,4915093,1031141r1,47280c4915094,1084120,4919714,1088740,4925413,1088740r209916,c5141028,1088740,5145649,1084120,5145649,1078421r,-47280c5145649,1025442,5141029,1020822,5135329,1020822r8,xm3049666,1020822r-100605,c2943362,1020822,2938742,1025442,2938742,1031141r,47280c2938742,1084120,2943362,1088740,2949061,1088740r100592,c3055352,1088740,3059972,1084120,3059972,1078421r,-47280c3059972,1025442,3055352,1020822,3049653,1020822r13,xm2781762,1020822r-13191,c2762871,1020822,2758251,1025442,2758251,1031141r,47280c2758251,1084120,2762871,1088740,2768571,1088740r13186,c2787456,1088740,2792076,1084120,2792076,1078421r,-47280c2792076,1025442,2787456,1020822,2781757,1020822v-1,,-1,,-2,l2781762,1020822xm2330851,1020822r-422520,c1902631,1020822,1898011,1025442,1898011,1031141r,47280c1898011,1084120,1902631,1088740,1908331,1088740r422508,c2336538,1088740,2341158,1084120,2341158,1078421r,-47280c2341158,1025442,2336538,1020822,2330839,1020822r12,xm1609529,1020822r-94696,c1509134,1020822,1504514,1025442,1504514,1031141r,47280c1504514,1084120,1509134,1088740,1514833,1088740r94684,c1615217,1088740,1619837,1084120,1619837,1078421r,-47280c1619837,1025442,1615217,1020822,1609517,1020822r12,xm1019049,1020822r-340727,c672623,1020822,668003,1025442,668003,1031141r,47280c668003,1084120,672623,1088740,678322,1088740r340715,c1024736,1088740,1029356,1084120,1029356,1078421r,-47280c1029356,1025442,1024736,1020822,1019037,1020822r12,xm1377159,1020822r-209880,c1161580,1020822,1156960,1025442,1156960,1031141r,47280c1156960,1084120,1161580,1088740,1167279,1088740r209868,c1382846,1088740,1387467,1084120,1387467,1078421r,-47280c1387467,1025442,1382846,1020822,1377147,1020822r12,xm3655235,1020822r-300630,c3348905,1020822,3344285,1025442,3344285,1031141r,47280c3344285,1084120,3348905,1088740,3354605,1088740r300618,c3660922,1088740,3665542,1084120,3665542,1078421r,-47280c3665542,1025442,3660922,1020822,3655223,1020822r12,xm6618448,1136848r-115056,c6497693,1136848,6493073,1141468,6493073,1147167r,47280c6493073,1200146,6497693,1204766,6503392,1204766r115056,c6624147,1204766,6628768,1200146,6628768,1194447r,-47280c6628768,1141468,6624148,1136848,6618449,1136848v-4,,-8,,-12,l6618448,1136848xm,1595703r,47280c,1648682,4620,1653302,10319,1653302r93759,c109777,1653302,114397,1648682,114397,1642983r,-47280c114397,1590004,109777,1585384,104078,1585384r-93759,c4620,1585384,,1590004,,1595703xm141110,1595703r,47280c141110,1648682,145730,1653302,151429,1653302r37477,c194605,1653302,199225,1648682,199225,1642983r,-47280c199225,1590004,194605,1585384,188906,1585384r-37477,c145730,1585384,141110,1590004,141110,1595703xm678650,1484201r,47281c678650,1537180,683270,1541800,688969,1541800r84388,c779057,1541800,783677,1537180,783677,1531482r,-47277c783677,1478506,779057,1473886,773357,1473886r-84388,c683270,1473886,678650,1478506,678650,1484205r,-4xm83744,1484201r,47281c83743,1537179,88361,1541799,94059,1541800v1,,2,,2,l308704,1541800v5699,,10319,-4620,10319,-10318l319023,1484205v,-5699,-4620,-10319,-10319,-10319l94061,1473886v-5698,,-10317,4619,-10317,10317c83744,1484204,83744,1484205,83744,1484205r,-4xm351455,1354390r-49449,c296307,1354390,291687,1359010,291687,1364709r,47280c291687,1417688,296307,1422308,302006,1422308r49449,c357154,1422308,361774,1417688,361774,1411989r,-47276c361774,1359014,357154,1354394,351455,1354394r,-4xm702103,1354390r-193408,c502996,1354390,498376,1359010,498376,1364709r,47280c498376,1417688,502996,1422308,508695,1422308r193408,c707802,1422308,712422,1417688,712422,1411989r,-47276c712422,1359014,707802,1354394,702103,1354394r,-4xm780939,1354390r-35001,c740239,1354390,735619,1359010,735619,1364709r,47280c735619,1417688,740239,1422308,745938,1422308r34995,c786632,1422308,791253,1417688,791253,1411989r,-47276c791253,1359014,786632,1354394,780933,1354394r6,-4xm1231724,1354390r-28394,c1197631,1354390,1193011,1359010,1193011,1364709r,47280c1193011,1417688,1197631,1422308,1203330,1422308r28394,c1237423,1422308,1242043,1417688,1242043,1411989r,-47276c1242043,1359014,1237423,1354394,1231724,1354394r,-4xm1985895,1354390r-264485,c1715711,1354390,1711091,1359010,1711091,1364709r,47280c1711091,1417688,1715711,1422308,1721410,1422308r264491,c1991600,1422308,1996220,1417688,1996220,1411989r,-47276c1996220,1359014,1991600,1354394,1985901,1354394r-6,-4xm2855615,1354390r-83803,c2766113,1354390,2761493,1359010,2761493,1364709r,47280c2761493,1417688,2766113,1422308,2771812,1422308r83803,c2861315,1422308,2865935,1417688,2865935,1411989r,-47276c2865935,1359014,2861315,1354394,2855615,1354394r,-4xm2398501,1354390r-53079,c2339723,1354390,2335103,1359010,2335103,1364709r,47280c2335103,1417688,2339723,1422308,2345422,1422308r53079,c2404200,1422308,2408820,1417688,2408820,1411989r,-47276c2408820,1359014,2404200,1354394,2398501,1354394r,-4xm3124576,1354390r-83798,c3035079,1354390,3030459,1359010,3030459,1364709r,47280c3030459,1417688,3035079,1422308,3040778,1422308r83804,c3130281,1422308,3134901,1417688,3134901,1411989r,-47276c3134901,1359014,3130281,1354394,3124582,1354394v-2,,-4,,-6,l3124576,1354390xm3826251,1354390r-244738,c3575814,1354390,3571194,1359010,3571194,1364709r,47280c3571194,1417688,3575814,1422308,3581513,1422308r244738,c3831949,1422308,3836568,1417689,3836568,1411991v,,,-1,,-2l3836568,1364713v2,-5698,-4617,-10318,-10315,-10319c3826252,1354394,3826252,1354394,3826251,1354394r,-4xm4448281,1354390r-10079,c4432503,1354390,4427882,1359010,4427882,1364709r,47280c4427882,1417688,4432502,1422308,4438202,1422308r10079,c4453980,1422308,4458601,1417688,4458601,1411989r,-47276c4458601,1359014,4453981,1354394,4448281,1354394r,-4xm4947099,1354390r-100235,c4841165,1354390,4836545,1359010,4836545,1364709r,47280c4836545,1417688,4841165,1422308,4846864,1422308r100235,c4952798,1422308,4957419,1417688,4957419,1411989r-1,-47276c4957418,1359014,4952798,1354394,4947099,1354394r,-4xm5286786,1354390r-281429,c4999658,1354390,4995037,1359010,4995037,1364709r,47280c4995037,1417688,4999657,1422308,5005357,1422308r281429,c5292485,1422308,5297105,1417688,5297105,1411989r,-47276c5297105,1359014,5292485,1354394,5286785,1354394r1,-4xm5433162,1354390r-28465,c5398998,1354390,5394378,1359010,5394378,1364709r,47280c5394378,1417688,5398998,1422308,5404697,1422308r28462,c5438858,1422308,5443478,1417688,5443478,1411989r,-47276c5443478,1359014,5438858,1354394,5433158,1354394r4,-4xm5485514,1354390r-6233,c5473582,1354390,5468962,1359010,5468962,1364709r,47280c5468962,1417688,5473582,1422308,5479281,1422308r6233,c5491213,1422308,5495834,1417688,5495834,1411989r,-47276c5495834,1359014,5491214,1354394,5485514,1354394r,-4xm6214888,1354390r-118727,c6090462,1354390,6085841,1359010,6085841,1364709r1,47280c6085842,1417688,6090462,1422308,6096161,1422308r118727,c6220587,1422308,6225208,1417688,6225208,1411989r,-47276c6225208,1359014,6220588,1354394,6214888,1354394r,-4xm7818150,1354390r-61915,c7750536,1354390,7745915,1359010,7745915,1364709r,47280c7745915,1417688,7750535,1422308,7756235,1422308r61915,c7823849,1422308,7828469,1417688,7828469,1411989r,-47276c7828469,1359014,7823849,1354394,7818149,1354394r1,-4xm2154348,1484205r,47280c2154348,1537184,2158968,1541804,2164667,1541804r45598,c2215964,1541804,2220584,1537184,2220584,1531485r,-47280c2220584,1478506,2215964,1473886,2210265,1473886r-45604,c2158964,1473890,2154348,1478509,2154348,1484205xm2297734,1484205r,47280c2297734,1537184,2302354,1541804,2308054,1541804r185492,c2499246,1541804,2503866,1537184,2503866,1531485r,-47280c2503866,1478506,2499246,1473886,2493546,1473886r-185492,c2302354,1473886,2297734,1478506,2297734,1484205xm4499498,1484205r,47280c4499498,1537184,4504118,1541804,4509817,1541804r31351,c4546867,1541804,4551488,1537184,4551488,1531485r-1,-47280c4551487,1478506,4546867,1473886,4541168,1473886r-31351,c4504118,1473886,4499497,1478506,4499497,1484205r1,xm6716750,1484205r,47280c6716750,1537184,6721370,1541804,6727070,1541804r53947,c6786716,1541804,6791336,1537184,6791336,1531485r,-47280c6791336,1478506,6786716,1473886,6781016,1473886r-53954,c6721365,1473891,6716750,1478509,6716750,1484205xm6812972,1484205r,47280c6812972,1537184,6817592,1541804,6823291,1541804r23355,c6852345,1541804,6856965,1537184,6856965,1531485r,-47280c6856965,1478506,6852345,1473886,6846645,1473886r-23354,c6817592,1473886,6812972,1478506,6812972,1484205xm7226157,1484205r,47280c7226157,1537184,7230777,1541804,7236476,1541804r148176,c7390351,1541804,7394972,1537184,7394972,1531485r,-47280c7394972,1478506,7390352,1473886,7384652,1473886r-148176,c7230777,1473886,7226156,1478506,7226156,1484205r1,xm739857,1595707r,47280c739856,1648685,744474,1653305,750172,1653306v1,,2,,2,l895288,1653306v5699,,10319,-4620,10319,-10319l905607,1595703v,-5699,-4620,-10319,-10319,-10319l750174,1585384v-5698,-2,-10319,4616,-10321,10313c739853,1595699,739853,1595701,739853,1595703r4,4xm1326269,1595707r,47280c1326269,1648686,1330889,1653306,1336588,1653306r36905,c1379193,1653306,1383813,1648686,1383813,1642987r,-47284c1383813,1590004,1379193,1585384,1373493,1585384r-36905,c1330889,1585382,1326267,1590000,1326265,1595699v,2,,3,,4l1326269,1595707xm1782986,1595707r,47280c1782986,1648686,1787606,1653306,1793305,1653306r57646,c1856650,1653306,1861270,1648686,1861270,1642987r,-47284c1861270,1590004,1856650,1585384,1850951,1585384r-57650,c1787602,1585384,1782982,1590004,1782982,1595703r4,4xm3077398,1642987r,-47284c3077398,1590004,3072778,1585384,3067079,1585384r-26623,c3034757,1585384,3030137,1590004,3030137,1595703r,47280c3030137,1648682,3034757,1653302,3040456,1653302r26623,c3072777,1653300,3077394,1648681,3077394,1642983r4,4xm2442687,1595707r,47280c2442687,1648686,2447307,1653306,2453007,1653306r341544,c2800250,1653306,2804870,1648686,2804870,1642987r,-47284c2804870,1590004,2800250,1585384,2794551,1585384r-341548,c2447304,1585384,2442684,1590004,2442684,1595703r3,4xm3918015,1595707r,47280c3918015,1648686,3922634,1653306,3928334,1653306r341545,c4275578,1653306,4280198,1648686,4280198,1642987r,-47284c4280198,1590004,4275578,1585384,4269878,1585384r-341548,c3922631,1585384,3918011,1590004,3918011,1595703r4,4xm5314263,1595707r,47280c5314263,1648686,5318883,1653306,5324582,1653306r156289,c5486570,1653306,5491190,1648686,5491190,1642987r,-47284c5491190,1590004,5486570,1585384,5480871,1585384r-156289,c5318883,1585382,5314261,1590000,5314259,1595699v,2,,3,,4l5314263,1595707xm5514217,1595707r,47280c5514217,1648686,5518837,1653306,5524536,1653306r24246,c5554481,1653306,5559101,1648686,5559101,1642987r,-47284c5559101,1590004,5554481,1585384,5548782,1585384r-24246,c5518837,1585382,5514215,1590000,5514213,1595699v,2,,3,,4l5514217,1595707xm6288205,1595707r,47280c6288205,1648686,6292825,1653306,6298525,1653306r55467,c6359691,1653306,6364312,1648686,6364312,1642987r,-47284c6364312,1590004,6359692,1585384,6353992,1585384r-55468,c6292825,1585381,6288203,1589999,6288199,1595697v,2,,4,,6l6288205,1595707xm6061548,1595707r,47280c6061548,1648686,6066168,1653306,6071867,1653306r24886,c6102452,1653306,6107073,1648686,6107073,1642987r-1,-47284c6107072,1590004,6102452,1585384,6096753,1585384r-24886,c6066168,1585381,6061545,1589999,6061541,1595697v,2,,4,,6l6061548,1595707xm7421367,1823518r,47280c7421367,1876497,7425987,1881117,7431686,1881117r51895,c7489279,1881118,7493899,1876500,7493900,1870802v,-1,,-2,,-4l7493900,1823514v,-5699,-4620,-10319,-10319,-10319l7431686,1813195v-5699,-3,-10322,4615,-10325,10313c7421361,1823510,7421361,1823512,7421361,1823514r6,4xm6951713,1823518r,47280c6951713,1876497,6956333,1881117,6962032,1881117r184472,c7152202,1881118,7156822,1876500,7156824,1870802v,-1,,-2,,-4l7156824,1823514v,-5699,-4620,-10319,-10320,-10319l6962036,1813195v-5699,-5,-10324,4611,-10329,10309c6951707,1823508,6951707,1823511,6951707,1823514r6,4xm6499302,1823518r,47280c6499302,1876497,6503922,1881117,6509622,1881117r92344,c6607665,1881117,6612285,1876497,6612285,1870798r,-47284c6612285,1817815,6607665,1813195,6601965,1813195r-92343,c6503923,1813192,6499300,1817810,6499296,1823508v,2,,4,,6l6499302,1823518xm6382500,1823518r,47280c6382500,1876497,6387120,1881117,6392819,1881117r40706,c6439224,1881117,6443844,1876497,6443844,1870798r,-47284c6443844,1817815,6439224,1813195,6433525,1813195r-40706,c6387120,1813192,6382497,1817810,6382494,1823508v,2,,4,,6l6382500,1823518xm4598553,1823518r,47280c4598553,1876497,4603173,1881117,4608873,1881117r99032,c4713604,1881117,4718225,1876497,4718225,1870798r-1,-47284c4718224,1817815,4713604,1813195,4707905,1813195r-99032,c4603174,1813192,4598551,1817810,4598548,1823508v,2,,4,,6l4598553,1823518xm5134893,1823518r,47280c5134893,1876497,5139513,1881117,5145213,1881117r99032,c5249944,1881117,5254565,1876497,5254565,1870798r,-47284c5254565,1817815,5249945,1813195,5244245,1813195r-99033,c5139513,1813192,5134891,1817810,5134887,1823508v,2,,4,,6l5134893,1823518xm4230492,1823518r,47280c4230492,1876497,4235112,1881117,4240812,1881117r40705,c4287216,1881117,4291837,1876497,4291837,1870798r-1,-47284c4291836,1817815,4287216,1813195,4281517,1813195r-40706,c4235112,1813195,4230492,1817815,4230492,1823514r,4xm3001010,1823518r,47280c3001010,1876497,3005630,1881117,3011330,1881117r176477,c3193506,1881117,3198126,1876497,3198126,1870798r,-47284c3198126,1817815,3193506,1813195,3187807,1813195r-176477,c3005630,1813195,3001010,1817815,3001010,1823514r,4xm2503486,1823518r,47280c2503486,1876497,2508106,1881117,2513805,1881117r89612,c2609116,1881117,2613736,1876497,2613736,1870798r,-47284c2613736,1817815,2609116,1813195,2603417,1813195r-89612,c2508106,1813195,2503486,1817815,2503486,1823514r,4xm2195057,1823518r,47280c2195057,1876497,2199677,1881117,2205377,1881117r63960,c2275036,1881117,2279656,1876497,2279656,1870798r,-47284c2279656,1817815,2275036,1813195,2269337,1813195r-63960,c2199677,1813195,2195057,1817815,2195057,1823514r,4xm1685705,1823518r,47280c1685705,1876497,1690325,1881117,1696024,1881117r89655,c1791378,1881117,1795998,1876497,1795998,1870798r,-47284c1795998,1817815,1791378,1813195,1785679,1813195r-89655,c1690325,1813195,1685705,1817815,1685705,1823514r,4xm709829,1823518r,47280c709829,1876497,714449,1881117,720149,1881117r213294,c939142,1881117,943762,1876497,943762,1870798r,-47284c943762,1817815,939142,1813195,933443,1813195r-213294,c714449,1813195,709829,1817815,709829,1823514r,4xm123269,1823518r,47280c123269,1876497,127889,1881117,133588,1881117r176625,c315911,1881118,320531,1876500,320532,1870802v,-1,,-2,,-4l320532,1823514v,-5699,-4620,-10319,-10319,-10319l133588,1813195v-5697,4,-10313,4623,-10313,10319l123269,1823518xm551129,1707489r,47280c551129,1760468,555749,1765088,561448,1765088r93759,c660906,1765088,665526,1760468,665526,1754769r,-47280c665526,1701790,660906,1697170,655207,1697170r-93759,c555749,1697170,551129,1701790,551129,1707489xm780362,1707489r,47280c780362,1760468,784982,1765088,790681,1765088r377522,c1173903,1765088,1178523,1760468,1178523,1754769r,-47280c1178523,1701790,1173903,1697170,1168203,1697170r-377522,c784982,1697166,780359,1701782,780355,1707481v,2,,5,,8l780362,1707489xm1631825,1707489r,47280c1631825,1760468,1636445,1765088,1642144,1765088r317594,c1965437,1765088,1970057,1760468,1970057,1754769r,-47280c1970057,1701790,1965437,1697170,1959738,1697170r-317594,c1636445,1697170,1631825,1701790,1631825,1707489xm3338498,1707489r,47280c3338498,1760468,3343118,1765088,3348817,1765088r37254,c3391771,1765088,3396390,1760468,3396390,1754769r,-47280c3396390,1701790,3391771,1697170,3386071,1697170r-37254,c3343118,1697170,3338498,1701790,3338498,1707489xm2724034,1707489r,47280c2724034,1760468,2728654,1765088,2734353,1765088r209914,c2949966,1765088,2954586,1760468,2954586,1754769r,-47280c2954586,1701790,2949966,1697170,2944267,1697170r-209914,c2728654,1697170,2724034,1701790,2724034,1707489xm4809702,1707489r,47280c4809702,1760468,4814322,1765088,4820022,1765088r100605,c4926326,1765088,4930946,1760468,4930946,1754769r,-47280c4930946,1701790,4926326,1697170,4920627,1697170r-100605,c4814323,1697170,4809702,1701790,4809702,1707489xm5077606,1707489r,47280c5077606,1760468,5082226,1765088,5087926,1765088r13185,c5106810,1765088,5111431,1760468,5111431,1754769r,-47280c5111431,1701790,5106811,1697170,5101111,1697170r-13186,c5082228,1697172,5077610,1701791,5077610,1707489r-4,xm5528518,1707489r,47280c5528518,1760468,5533138,1765088,5538837,1765088r422513,c5967049,1765088,5971669,1760468,5971669,1754769r,-47280c5971669,1701790,5967049,1697170,5961349,1697170r-422512,c5533138,1697170,5528518,1701790,5528518,1707489xm6249839,1707489r,47280c6249839,1760468,6254459,1765088,6260159,1765088r94684,c6360542,1765088,6365163,1760468,6365163,1754769r-1,-47280c6365162,1701790,6360542,1697170,6354843,1697170r-94684,c6254461,1697172,6249844,1701791,6249844,1707489r-5,xm6840322,1707489r,47280c6840322,1760468,6844942,1765088,6850641,1765088r340713,c7197053,1765088,7201674,1760468,7201674,1754769r,-47280c7201674,1701790,7197054,1697170,7191354,1697170r-340709,c6844946,1697170,6840326,1701790,6840326,1707489r-4,xm6482210,1707489r,47280c6482210,1760468,6486830,1765088,6492529,1765088r209868,c6708096,1765088,6712717,1760468,6712717,1754769r-1,-47280c6712716,1701790,6708096,1697170,6702397,1697170r-209864,c6486834,1697170,6482213,1701790,6482213,1707489r-3,xm4204134,1707489r,47280c4204134,1760468,4208754,1765088,4214453,1765088r300619,c4520771,1765088,4525391,1760468,4525391,1754769r,-47280c4525391,1701790,4520771,1697170,4515071,1697170r-300614,c4208758,1697170,4204138,1701790,4204138,1707489r-4,xm1335631,1823514r,47280c1335631,1876493,1340251,1881113,1345951,1881113r115056,c1466706,1881113,1471326,1876493,1471326,1870794r,-47280c1471326,1817815,1466706,1813195,1461007,1813195r-115056,c1340255,1813201,1335641,1817819,1335641,1823514r-10,xe" fillcolor="white [3212]" stroked="f" strokeweight=".05356mm">
              <v:fill opacity="1310f" color2="white [3212]" o:opacity2="19660f" angle="270" focus="10%" type="gradient">
                <o:fill v:ext="view" type="gradientUnscaled"/>
              </v:fill>
              <v:stroke joinstyle="miter"/>
              <v:path arrowok="t" o:connecttype="custom" o:connectlocs="8882394,6586;8887810,12006;8887810,67018;8882394,72439;8511623,72439;8506207,67018;8506207,12006;8511623,6586;8882394,6586;8882394,0;8511623,0;8499628,12006;8499628,67018;8511624,79024;8882394,79024;8894389,67018;8894389,12006;8882394,0;6284783,6586;6290201,12006;6290201,67018;6284783,72439;5765206,72439;5759790,67018;5759790,12006;5765206,6586;6284783,6586;6284783,0;5765206,0;5753211,12006;5753211,67018;5765207,79024;6284783,79024;6296781,67020;6296781,67018;6296781,12006;6284785,0;6284783,0;6531922,6586;6537337,12006;6537337,67018;6531922,72439;6341167,72439;6335751,67018;6335751,12006;6341167,6586;6531922,6586;6531922,0;6341167,0;6329172,12006;6329172,67018;6341167,79024;6531922,79024;6543917,67018;6543917,12006;6531922,0;6604981,6586;6610396,12006;6610396,67018;6604981,72439;6586892,72439;6581477,67018;6581477,12006;6586892,6586;6604981,6586;6604981,0;6586892,0;6574897,12006;6574897,67018;6586892,79024;6604981,79024;6616976,67018;6616976,12006;6604981,0;4282808,6586;4288224,12006;4288224,67018;4282808,72439;3501909,72439;3496493,67018;3496494,12006;3501910,6586;4282803,6586;4282803,0;3501909,0;3489914,12006;3489914,67018;3501909,79024;4282803,79024;4294798,67018;4294798,12006;4282808,0;2973732,6586;2979148,12006;2979148,67018;2973732,72439;2836059,72439;2830644,67018;2830645,12006;2836060,6586;2973732,6586;2973732,0;2836059,0;2824064,12006;2824064,67018;2836059,79024;2973732,79024;2985727,67018;2985727,12006;2973732,0;890399,6586;895815,12006;895815,67018;890399,72439;752725,72439;747309,67018;747309,12006;752725,6586;890399,6586;890399,0;752725,0;740729,12006;740729,67018;752725,79024;890399,79024;902394,67018;902394,12006;890399,0;53279,6586;58695,12006;58695,67018;53279,72439;11995,72439;6579,67018;6579,12006;11995,6586;53279,6586;53279,0;11995,0;0,12006;0,67018;11995,79024;53279,79024;65275,67018;65275,12006;53279,0;263720,6586;269138,12006;269138,67018;263720,72439;99086,72439;93670,67018;93670,12006;99086,6586;263720,6586;263720,0;99086,0;87091,12006;87091,67018;99086,79024;263720,79024;275715,67018;275715,12006;263720,0;5458365,6586;5463781,12006;5463781,67018;5458365,72439;5382929,72439;5377513,67018;5377513,12006;5382930,6586;5458370,6586;5458370,0;5382929,0;5370934,12006;5370934,67018;5382930,79024;5458370,79024;5470365,67018;5470365,12006;5458369,0;5458365,0;5255521,6586;5260937,12006;5260937,67018;5255521,72439;5224850,72439;5219434,67018;5219434,12006;5224850,6586;5255521,6586;5255521,0;5224850,0;5212855,12006;5212855,67018;5224851,79024;5255521,79024;5267516,67018;5267516,12006;5255521,0;5255517,0;8382369,6586;8387785,12006;8387785,67018;8382369,72439;8322046,72439;8316630,67018;8316630,12006;8322046,6586;8382369,6586;8382369,0;8322046,0;8310050,12006;8310051,67018;8322046,79024;8382369,79024;8394365,67018;8394364,12006;8382369,0;8382365,0;7533578,6586;7538993,12006;7538993,67018;7533578,72439;7487275,72439;7481860,67018;7481860,12006;7487275,6586;7533578,6586;7533578,0;7487275,0;7475279,12006;7475279,67018;7487275,79024;7533578,79024;7545574,67018;7545573,12006;7533578,0;7533573,0;7241792,6586;7247207,12006;7247206,67018;7241790,72439;7134448,72439;7129033,67018;7129034,12006;7134449,6586;7241792,6586;7241792,0;7134448,0;7122453,12006;7122453,67018;7134449,79024;7241792,79024;7253784,67020;7253784,67018;7253784,12006;7241794,0;7241792,0;6696594,137299;6702010,142720;6702010,197732;6696594,203152;6177003,203152;6171588,197732;6171588,142720;6177003,137299;6696594,137299;6696594,130714;6177003,130714;6165008,142720;6165008,197732;6177003,209738;6696594,209738;6708589,197732;6708589,142720;6696594,130714;6943718,137299;6949134,142720;6949134,197732;6943718,203152;6752965,203152;6747550,197732;6747551,142720;6752967,137299;6943718,137299;6943718,130714;6752965,130714;6740970,142720;6740970,197732;6752967,209738;6943718,209738;6955714,197732;6955714,142720;6943718,130714;7016779,137299;7022195,142720;7022195,197732;7016779,203152;6998690,203152;6993274,197732;6993274,142720;6998690,137299;7016779,137299;7016779,130714;6998690,130714;6986694,142720;6986694,197732;6998690,209738;7016779,209738;7028772,197734;7028772,197732;7028772,142720;7016782,130714;7016779,130714;4351675,137299;4357091,142720;4357091,197732;4351675,203152;3913713,203152;3908297,197732;3908297,142720;3913713,137299;4351675,137299;4351675,130714;3913713,130714;3901718,142720;3901718,197732;3913713,209738;4351675,209738;4363672,197732;4363672,142720;4351675,130714;4467471,137299;4472886,142720;4472886,197732;4467471,203152;4403879,203152;4398464,197732;4398464,142720;4403879,137299;4467471,137299;4467471,130714;4403879,130714;4391885,142720;4391885,197732;4403879,209738;4467471,209738;4479466,197732;4479466,142720;4467471,130714;4582608,137299;4588024,142720;4588024,197732;4582608,203152;4519017,203152;4513601,197732;4513601,142720;4519017,137299;4582608,137299;4582608,130714;4519017,130714;4507023,142718;4507023,142720;4507023,197732;4519014,209738;4519017,209738;4582608,209738;4594603,197732;4594603,142720;4582608,130714;3385538,137299;3390954,142720;3390954,197732;3385538,203152;3247864,203152;3242448,197732;3242448,142720;3247864,137299;3385538,137299;3385538,130714;3247864,130714;3235869,142720;3235869,197732;3247864,209738;3385538,209738;3397534,197732;3397534,142720;3385538,130714;1302202,137299;1307618,142720;1307618,197732;1302202,203152;1164537,203152;1159122,197732;1159122,142720;1164537,137299;1302209,137299;1302209,130714;1164537,130714;1152542,142720;1152542,197732;1164537,209738;1302209,209738;1314204,197732;1314204,142720;1302209,130714;465098,137299;470513,142720;470513,197732;465098,203152;423799,203152;418384,197732;418384,142720;423799,137299;465098,137299;465098,130714;423799,130714;411804,142720;411804,197732;423799,209738;465098,209738;477093,197732;477093,142720;465098,130714;675530,137299;680946,142720;680946,197732;675530,203152;510890,203152;505474,197732;505474,142720;510889,137299;675519,137299;675519,130714;510890,130714;498894,142720;498894,197732;510889,209738;675519,209738;687514,197732;687514,142720;675519,130714;5870170,137299;5875585,142720;5875585,197732;5870170,203152;5794731,203152;5789316,197732;5789316,142720;5794731,137299;5870170,137299;5870170,130714;5794731,130714;5782735,142720;5782736,197732;5794731,209738;5870170,209738;5882165,197732;5882165,142720;5870169,130714;5667322,137299;5672738,142720;5672738,197732;5667322,203152;5636650,203152;5631234,197732;5631234,142720;5636650,137299;5667322,137299;5667322,130714;5636650,130714;5624655,142720;5624655,197732;5636650,209738;5667322,209738;5679318,197732;5679318,142720;5667322,130714;8794169,137299;8799585,142720;8799585,197732;8794169,203152;8733846,203152;8728430,197732;8728430,142720;8733846,137299;8794169,137299;8794169,130714;8733846,130714;8721853,142718;8721853,142720;8721853,197732;8733843,209738;8733846,209738;8794169,209738;8806164,197732;8806164,142720;8794169,130714;7945378,137299;7950793,142720;7950793,197732;7945378,203152;7899076,203152;7893661,197732;7893661,142720;7899076,137299;7945378,137299;7945378,130714;7899076,130714;7887080,142720;7887081,197732;7899076,209738;7945378,209738;7957374,197732;7957373,142720;7945378,130714;2491432,137299;2496849,142720;2496849,197732;2491432,203152;2286292,203152;2280877,197732;2280877,142720;2286292,137299;2491432,137299;2491432,130714;2286292,130714;2274298,142718;2274298,142720;2274298,197732;2286290,209738;2286292,209738;2491432,209738;2503428,197732;2503428,142720;2491432,130714;849924,403680;855339,409101;855339,464112;849924,469533;600419,469533;595004,464112;595004,409101;600419,403680;849924,403680;849924,397095;600419,397095;588424,409101;588424,464112;600419,476119;849924,476119;861919,464112;861919,409101;849924,397095;633746,533411;639161,538832;639161,593843;633746,599264;535653,599264;530238,593843;530237,538832;535653,533411;633748,533411;633748,526825;535653,526825;523658,538832;523658,593843;535653,605849;633748,605849;645743,593843;645743,538832;633748,526825;1363237,533411;1368653,538832;1368653,593843;1363237,599264;1260611,599264;1255193,593843;1255193,538832;1260611,533411;1363242,533411;1363242,526825;1260611,526825;1248616,538832;1248616,593843;1260611,605849;1363242,605849;1375237,593843;1375237,538832;1363242,526825;2482128,533411;2487544,538832;2487544,593843;2482128,599264;1817598,599264;1812182,593843;1812182,538832;1817598,533411;2482128,533411;2482128,526825;1817598,526825;1805602,538832;1805602,593843;1817598,605849;2482128,605849;2494123,593843;2494123,538832;2482128,526825;1793607,672443;1799023,677854;1799023,732867;1793607,738288;1638124,738288;1632709,732867;1632709,677854;1638124,672434;1793607,672434;1793607,665849;1638124,665849;1626129,677854;1626129,732867;1638124,744872;1793607,744872;1805602,732867;1805602,677854;1793607,665849;1164864,672434;1170280,677854;1170280,732867;1164865,738288;1047897,738288;1042481,732867;1042481,677854;1047897,672434;1164864,672434;1164864,665849;1047897,665849;1035905,677853;1035905,677854;1035905,732867;1047895,744872;1047897,744872;1164864,744872;1176860,732867;1176860,677854;1164864,665849;3503831,672434;3509247,677854;3509247,732867;3503831,738288;3406416,738288;3401000,732867;3401000,677854;3406416,672434;3503831,672434;3503831,665849;3406416,665849;3394421,677854;3394421,732867;3406416,744872;3503831,744872;3515826,732867;3515826,677854;3503831,665849;4615283,672434;4620699,677854;4620699,732867;4615283,738288;4528246,738288;4522831,732867;4522831,677854;4528248,672434;4615283,672434;4615283,665849;4528246,665849;4516251,677854;4516251,732867;4528246,744872;4615283,744872;4627278,732867;4627278,677854;4615283,665849;5501039,672434;5506454,677854;5506453,732867;5501038,738288;5240498,738288;5235083,732867;5235083,677854;5240498,672434;5501039,672434;5501039,665849;5240498,665849;5228503,677854;5228503,732867;5240499,744872;5501039,744872;5513034,732867;5513034,677854;5501038,665849;6259786,672434;6265202,677854;6265202,732867;6259786,738288;6226695,738288;6221280,732867;6221280,677854;6226695,672434;6259786,672434;6259786,665849;6226695,665849;6214699,677854;6214701,732867;6226695,744872;6259786,744872;6271781,732867;6271781,677854;6259785,665849;7062368,672434;7067784,677854;7067784,732867;7062368,738288;6748695,738288;6743279,732867;6743279,677854;6748695,672434;7062368,672434;7062368,665849;6748695,665849;6736699,677854;6736699,732867;6748695,744872;7062368,744872;7074363,732867;7074363,677854;7062367,665849;7650850,672434;7656266,677854;7656266,732867;7650850,738288;7512837,738288;7507421,732867;7507421,677854;7512837,672434;7650850,672434;7650850,665849;7512837,665849;7500842,677854;7500842,732867;7512837,744872;7650850,744872;7662845,732867;7662845,677854;7650850,665849;8084236,672434;8089643,677854;8089643,732867;8084227,738288;7845175,738288;7839759,732867;7839759,677854;7845175,672434;8084227,672434;8084227,665849;7845175,665849;7833180,677854;7833180,732867;7845175,744872;8084227,744872;8096223,732867;8096222,677854;8084227,665849;8437338,672434;8442753,677854;8442753,732867;8437338,738288;8365364,738288;8359949,732867;8359949,677854;8365364,672434;8437338,672434;8437338,665849;8365364,665849;8353369,677854;8353369,732867;8365364,744872;8437338,744872;8449334,732867;8449333,677854;8437338,665849;8883758,672434;8889173,677854;8889173,732867;8883758,738288;8862615,738288;8857199,732867;8857199,677854;8862615,672434;8883758,672434;8883758,665849;8862615,665849;8850620,677854;8850620,732867;8862615,744872;8883758,744872;8895750,732869;8895750,732867;8895750,677854;8883760,665849;8883758,665849;3470738,533411;3476154,538832;3476154,593843;3470738,599264;3067668,599264;3062253,593843;3062253,538832;3067669,533411;3470738,533411;3470738,526825;3067668,526825;3055673,538832;3055673,593843;3067668,605849;3470738,605849;3482733,593843;3482733,538832;3470738,526825;3991438,533411;3996854,538832;3996854,593843;3991438,599264;3949299,599264;3943884,593843;3943884,538832;3949299,533411;3991450,533411;3991450,526825;3949311,526825;3937316,538832;3937316,593843;3949311,605849;3991450,605849;4003445,593843;4003445,538832;3991450,526825;4973895,533411;4979310,538832;4979310,593843;4973895,599264;4699348,599264;4693933,593843;4693933,538832;4699348,533411;4973895,533411;4973895,526825;4699348,526825;4687353,538832;4687353,593843;4699348,605849;4973895,605849;4985891,593843;4985891,538832;4973895,526825;5422241,533411;5427657,538832;5427657,593843;5422241,599264;5385798,599264;5380382,593843;5380382,538832;5385798,533411;5422241,533411;5422241,526825;5385798,526825;5373802,538832;5373803,593843;5385798,605849;5422241,605849;5434236,593843;5434236,538832;5422241,526825;6477472,533411;6482887,538832;6482887,593843;6477472,599264;6056327,599264;6050911,593843;6050911,538832;6056327,533411;6477472,533411;6477472,526825;6056327,526825;6044331,538832;6044331,593843;6056327,605849;6477472,605849;6489467,593843;6489465,538832;6477470,526825;6755183,533411;6760599,538832;6760599,593843;6755183,599264;6538811,599264;6533394,593843;6533394,538832;6538811,533411;6755183,533411;6755183,526825;6538811,526825;6526815,538832;6526815,593843;6538811,605849;6755183,605849;6767176,593845;6767176,593843;6767177,538832;6755187,526825;6755184,526825;7760075,533411;7765490,538832;7765490,593843;7760075,599264;7627718,599264;7622303,593843;7622303,538832;7627718,533411;7760075,533411;7760075,526825;7627718,526825;7615723,538832;7615723,593843;7627718,605849;7760075,605849;7772070,593843;7772070,538832;7760073,526825;8317441,533411;8322857,538832;8322857,593843;8317441,599264;8236977,599264;8231561,593843;8231561,538832;8236977,533411;8317441,533411;8317441,526825;8236977,526825;8224981,538832;8224981,593843;8236977,605849;8317441,605849;8329438,593843;8329438,538832;8317441,526825;1152690,403680;1158106,409101;1158106,464112;1152690,469533;1121337,469533;1115922,464112;1115922,409101;1121337,403680;1152690,403680;1152690,397095;1121337,397095;1109342,409101;1109342,464112;1121337,476119;1152690,476119;1164685,464112;1164685,409101;1152690,397095;4543951,403680;4549366,409101;4549366,464112;4543951,469533;4363608,469533;4358192,464112;4358193,409101;4363609,403680;4543951,403680;4543951,397095;4363608,397095;4351613,409101;4351613,464112;4363608,476119;4543951,476119;4555947,464112;4555947,409101;4543951,397095;3767896,403680;3773314,409101;3773314,464112;3767896,469533;3692931,469533;3687515,464112;3687515,409101;3692931,403680;3767896,403680;3767896,397095;3692931,397095;3680936,409101;3680936,464112;3692931,476119;3767896,476119;3779891,464112;3779891,409101;3767896,397095;5787728,403680;5793143,409101;5793143,464112;5787728,469533;5732275,469533;5726859,464112;5726859,409101;5732275,403680;5787728,403680;5787728,397095;5732275,397095;5720280,409101;5720280,464112;5732275,476119;5787728,476119;5799723,464112;5799723,409101;5787728,397095;6554219,403680;6559635,409101;6559635,464112;6554219,469533;6526035,469533;6520619,464112;6520619,409101;6526035,403680;6554219,403680;6554219,397095;6526035,397095;6514039,409101;6514039,464112;6526035,476119;6554219,476119;6566214,464112;6566214,409101;6554219,397095;7285832,403680;7291250,409101;7291250,464112;7285832,469533;7169266,469533;7163850,464112;7163850,409101;7169266,403680;7285832,403680;7285832,397095;7169266,397095;7157271,409101;7157271,464112;7169266,476119;7285832,476119;7297829,464115;7297829,464112;7297829,409101;7285834,397095;7285832,397095;7582239,403680;7587655,409101;7587655,464112;7582239,469533;7465671,469533;7460255,464112;7460255,409101;7465671,403680;7582239,403680;7582239,397095;7465671,397095;7453674,409101;7453674,464112;7465671,476119;7582239,476119;7594234,464112;7594234,409101;7582238,397095;8932142,403680;8937560,409101;8937560,464112;8932142,469533;8535120,469533;8529704,464112;8529704,409101;8535120,403680;8932137,403680;8932137,397095;8535120,397095;8523125,409101;8523125,464112;8535120,476119;8932137,476119;8944132,464112;8944132,409101;8932136,397095;1452191,272297;1457607,277718;1457607,332730;1452191,338150;1391291,338150;1385873,332731;1385873,277718;1391289,272297;1452189,272297;1452189,265712;1391291,265712;1379296,277718;1379296,332730;1391291,344736;1452191,344736;1464186,332730;1464186,277718;1452191,265713;4563201,272297;4568617,277718;4568617,332730;4563201,338150;4467114,338150;4461696,332731;4461696,277718;4467114,272297;4563201,272297;4563201,265712;4467114,265712;4455119,277718;4455119,332730;4467114,344736;4563201,344736;4575196,332730;4575196,277718;4563201,265713;5524447,272297;5529863,277718;5529863,332730;5524447,338150;5296113,338150;5290697,332731;5290697,277718;5296113,272297;5524450,272297;5524450,265712;5296113,265712;5284117,277718;5284117,332730;5296113,344736;5524450,344736;5536446,332730;5536445,277718;5524450,265713;5970098,272297;5975514,277718;5975514,332730;5970098,338150;5954770,338150;5949355,332731;5949355,277718;5954770,272297;5970100,272297;5970100,265712;5954770,265712;5942774,277718;5942775,332730;5954770,344736;5970100,344736;5982095,332730;5982095,277718;5970099,265713;6149367,272297;6154783,277718;6154783,332730;6149367,338150;6015883,338150;6010465,332731;6010465,277718;6015883,272297;6149367,272297;6149367,265712;6015883,265712;6003888,277718;6003888,332730;6015883,344736;6149367,344736;6161362,332730;6161362,277718;6149366,265713;7203996,272297;7209411,277718;7209411,332730;7203996,338150;6963105,338150;6957689,332731;6957689,277718;6963105,272297;7203994,272297;7203994,265712;6963105,265712;6951110,277718;6951110,332730;6963106,344736;7203994,344736;7215989,332730;7215989,277718;7203993,265713;8512525,272297;8517941,277718;8517941,332730;8512525,338150;8399830,338150;8394414,332731;8394414,277718;8399830,272297;8512525,272297;8512525,265712;8399830,265712;8387834,277718;8387835,332730;8399830,344736;8512525,344736;8524520,332730;8524520,277718;8512525,265713;7474002,272297;7479418,277718;7479418,332730;7474002,338150;7419405,338150;7413990,332731;7413990,277718;7419405,272297;7474002,272297;7474002,265712;7419405,265712;7407409,277718;7407410,332730;7419405,344736;7474002,344736;7485999,332732;7485999,332730;7485999,277718;7474003,265713;7474002,265713;3106072,272297;3111489,277718;3111489,332730;3106072,338150;3016947,338150;3011532,332731;3011532,277718;3016947,272297;3106072,272297;3106072,265712;3016947,265712;3004952,277718;3004952,332730;3016947,344736;3106072,344736;3118067,332730;3118067,277718;3106072,265713;8903022,1460050;8908438,1465470;8908438,1520482;8903022,1525903;8532252,1525903;8526837,1520482;8526837,1465468;8532252,1460047;8903022,1460047;8903022,1453462;8532252,1453462;8520256,1465468;8520257,1520482;8532252,1532488;8903022,1532488;8915017,1520482;8915017,1465468;8903022,1453462;6305412,1460047;6310828,1465468;6310828,1520482;6305412,1525903;5785835,1525903;5780420,1520482;5780420,1465468;5785835,1460047;6305412,1460047;6305412,1453462;5785835,1453462;5773839,1465468;5773840,1520482;5785835,1532488;6305412,1532488;6317407,1520482;6317407,1465468;6305412,1453462;6552551,1460047;6557967,1465468;6557967,1520482;6552551,1525903;6361786,1525903;6356370,1520482;6356371,1465468;6361787,1460047;6552542,1460047;6552542,1453462;6361786,1453462;6349791,1465468;6349791,1520482;6361787,1532488;6552542,1532488;6564537,1520482;6564537,1465468;6552542,1453462;6625601,1460047;6631016,1465468;6631016,1520482;6625601,1525903;6607512,1525903;6602097,1520482;6602097,1465468;6607512,1460047;6625601,1460047;6625601,1453462;6607512,1453462;6595517,1465468;6595517,1520482;6607512,1532488;6625601,1532488;6637596,1520482;6637596,1465468;6625601,1453462;4395551,1460050;4400966,1465470;4400966,1520482;4395551,1525903;3948201,1525903;3942785,1520482;3942785,1465468;3948201,1460047;4395551,1460047;4395551,1453462;3948201,1453462;3936206,1465468;3936206,1520482;3948201,1532488;4395551,1532488;4407546,1520482;4407546,1465468;4395551,1453462;2994365,1460047;2999781,1465468;2999781,1520482;2994365,1525903;2856693,1525903;2851275,1520482;2851275,1465468;2856693,1460047;2994365,1460047;2994365,1453462;2856693,1453462;2844698,1465468;2844698,1520482;2856693,1532488;2994365,1532488;3006360,1520482;3006360,1465468;2994365,1453462;911030,1460047;916448,1465468;916448,1520482;911030,1525903;773353,1525903;767937,1520482;767937,1465468;773353,1460047;911026,1460047;911026,1453462;773353,1453462;761358,1465468;761358,1520482;773353,1532488;911026,1532488;923021,1520482;923021,1465468;911026,1453462;73909,1460050;79324,1465470;79324,1520482;73909,1525903;32624,1525903;27209,1520482;27209,1465468;32624,1460047;73909,1460047;73909,1453462;32624,1453462;20631,1465468;20631,1520482;32627,1532488;73911,1532488;85906,1520482;85906,1465468;73911,1453462;284342,1460047;289758,1465468;289758,1520482;284342,1525903;119715,1525903;114299,1520482;114299,1465468;119715,1460047;284350,1460047;284350,1453462;119715,1453462;107719,1465468;107719,1520482;119715,1532488;284350,1532488;296346,1520482;296346,1465468;284350,1453462;5479003,1460047;5484418,1465468;5484418,1520482;5479003,1525903;5403561,1525903;5398145,1520482;5398145,1465468;5403561,1460047;5479000,1460047;5479000,1453462;5403561,1453462;5391565,1465468;5391565,1520482;5403561,1532488;5479000,1532488;5490997,1520482;5490997,1465468;5479000,1453462;5276152,1460047;5281568,1465468;5281568,1520482;5276152,1525903;5245464,1525903;5240047,1520482;5240047,1465468;5245464,1460047;5276137,1460047;5276137,1453462;5245464,1453462;5233468,1465468;5233468,1520482;5245464,1532488;5276137,1532488;5288132,1520482;5288132,1465468;5276136,1453462;8402982,1460047;8408400,1465468;8408400,1520482;8402982,1525903;8342659,1525903;8337243,1520482;8337243,1465468;8342659,1460047;8402982,1460047;8402982,1453462;8342659,1453462;8330664,1465468;8330664,1520482;8342659,1532488;8402982,1532488;8414977,1520482;8414977,1465468;8402982,1453462;7554191,1460047;7559607,1465468;7559607,1520482;7554191,1525903;7507888,1525903;7502473,1520482;7502473,1465468;7507888,1460047;7554191,1460047;7554191,1453462;7507888,1453462;7495892,1465468;7495892,1520482;7507888,1532488;7554191,1532488;7566187,1520482;7566187,1465468;7554191,1453462;7262407,1460047;7267823,1465468;7267823,1520482;7262407,1525903;7155066,1525903;7149650,1520482;7149650,1465468;7155066,1460047;7262407,1460047;7262407,1453462;7155066,1453462;7143071,1465468;7143071,1520482;7155067,1532488;7262407,1532488;7274402,1520482;7274402,1465468;7262407,1453462;2950192,1329338;2955608,1334759;2955608,1389770;2950192,1395191;2430625,1395191;2425209,1389770;2425209,1334757;2430625,1329336;2950204,1329336;2950204,1322750;2430625,1322750;2418630,1334757;2418630,1389768;2430625,1401774;2950204,1401774;2962199,1389768;2962199,1334757;2950204,1322750;2374243,1329336;2379659,1334757;2379659,1389768;2374243,1395189;2183488,1395189;2178072,1389768;2178072,1334757;2183488,1329336;2374243,1329336;2374243,1322750;2183488,1322750;2171493,1334757;2171493,1389768;2183488,1401774;2374243,1401774;2386238,1389768;2386238,1334757;2374243,1322750;2128517,1329336;2133933,1334757;2133933,1389768;2128517,1395189;2110429,1395189;2105013,1389768;2105013,1334757;2110429,1329336;2128517,1329336;2128517,1322750;2110429,1322750;2098434,1334757;2098434,1389768;2110429,1401774;2128517,1401774;2140512,1389768;2140512,1334757;2128517,1322750;5213496,1329336;5218912,1334757;5218912,1389768;5213496,1395189;4775533,1395189;4770117,1389768;4770117,1334757;4775533,1329336;5213496,1329336;5213496,1322750;4775533,1322750;4763538,1334757;4763538,1389768;4775534,1401774;5213496,1401774;5225491,1389768;5225491,1334757;5213496,1322750;4723335,1329336;4728750,1334757;4728750,1389768;4723335,1395189;4659746,1395189;4654330,1389768;4654330,1334757;4659746,1329336;4723335,1329336;4723335,1322750;4659746,1322750;4647751,1334757;4647751,1389768;4659746,1401774;4723335,1401774;4735330,1389768;4735330,1334757;4723334,1322750;4608197,1329336;4613613,1334757;4613613,1389768;4608197,1395189;4544606,1395189;4539191,1389768;4539191,1334757;4544606,1329336;4608197,1329336;4608197,1322750;4544606,1322750;4532611,1334757;4532611,1389768;4544606,1401774;4608197,1401774;4620192,1389768;4620192,1334757;4608196,1322750;5879350,1329336;5884766,1334757;5884766,1389768;5879350,1395189;5741677,1395189;5736262,1389768;5736262,1334757;5741677,1329336;5879350,1329336;5879350,1322750;5741677,1322750;5729682,1334757;5729682,1389768;5741679,1401774;5879350,1401774;5891345,1389768;5891345,1334757;5879349,1322750;7962685,1329336;7968101,1334757;7968101,1389768;7962685,1395189;7825011,1395189;7819595,1389768;7819595,1334757;7825011,1329336;7962685,1329336;7962685,1322750;7825011,1322750;7813016,1334757;7813016,1389768;7825011,1401774;7962685,1401774;7974681,1389768;7974681,1334757;7962685,1322750;8703419,1329336;8708835,1334757;8708834,1389768;8703418,1395189;8662134,1395189;8656718,1389768;8656718,1334757;8662134,1329336;8703419,1329336;8703419,1322750;8662134,1322750;8650139,1334757;8650139,1389768;8662135,1401774;8703419,1401774;8715414,1389768;8715414,1334757;8703418,1322750;8616329,1329336;8621745,1334757;8621745,1389768;8616329,1395189;8451699,1395189;8446284,1389768;8446284,1334757;8451699,1329336;8616329,1329336;8616329,1322750;8451699,1322750;8439703,1334757;8439703,1389768;8451699,1401774;8616329,1401774;8628324,1389768;8628324,1334757;8616329,1322750;3332485,1329336;3337901,1334757;3337901,1389768;3332485,1395189;3257044,1395189;3251629,1389768;3251629,1334757;3257044,1329336;3332485,1329336;3332485,1322750;3257044,1322750;3245049,1334757;3245049,1389768;3257044,1401774;3332485,1401774;3344480,1389768;3344480,1334757;3332485,1322750;3490565,1329336;3495980,1334757;3495980,1389768;3490565,1395189;3459893,1395189;3454477,1389768;3454477,1334757;3459893,1329336;3490565,1329336;3490565,1322750;3459893,1322750;3447898,1334757;3447898,1389768;3459893,1401774;3490565,1401774;3502560,1389768;3502560,1334757;3490565,1322750;393366,1329336;398782,1334757;398782,1389768;393366,1395189;333043,1395189;327627,1389768;327627,1334757;333043,1329336;393366,1329336;393366,1322750;333043,1322750;321048,1334757;321048,1389768;333043,1401774;393366,1401774;405361,1389768;405361,1334757;393366,1322750;1228139,1329336;1233555,1334757;1233555,1389768;1228139,1395189;1181835,1395189;1176421,1389768;1176421,1334757;1181835,1329336;1228139,1329336;1228139,1322750;1181835,1322750;1169840,1334757;1169840,1389768;1181835,1401774;1228139,1401774;1240134,1389768;1240134,1334757;1228139,1322750;6840927,1329336;6846342,1334757;6846342,1389768;6840927,1395189;6635786,1395189;6630370,1389768;6630370,1334757;6635786,1329336;6840927,1329336;6840927,1322750;6635786,1322750;6623790,1334757;6623791,1389768;6635786,1401774;6840927,1401774;6852922,1389768;6852922,1334757;6840925,1322750;8526796,1062955;8532212,1068375;8532212,1123398;8526796,1128819;8277294,1128819;8271878,1123398;8271878,1068375;8277294,1062955;8526796,1062955;8526796,1056369;8277294,1056369;8265299,1068375;8265299,1123398;8277294,1135404;8526796,1135404;8538792,1123398;8538791,1068375;8526796,1056369;8591562,933224;8596978,938644;8596978,993662;8591562,999083;8493468,999083;8488053,993662;8488053,938644;8493468,933224;8591562,933224;8591562,926639;8493468,926639;8481472,938644;8481472,993662;8493468,1005669;8591562,1005669;8603557,993662;8603557,938644;8591562,926639;7866606,933224;7872022,938644;7872022,993662;7866606,999083;7763974,999083;7758559,993662;7758559,938644;7763974,933224;7866606,933224;7866606,926639;7763974,926639;7751978,938644;7751978,993662;7763974,1005669;7866606,1005669;7878603,993662;7878603,938644;7866606,926639;7182357,933224;7187773,938644;7187773,993662;7182357,999083;6645087,999083;6639672,993662;6639672,938644;6645087,933224;7182356,933224;7182356,926639;6645087,926639;6633092,938644;6633092,993662;6645089,1005669;7182356,1005669;7194351,993662;7194351,938644;7182356,926639;7489098,794191;7494514,799612;7494514,854625;7489098,860045;7333615,860045;7328200,854625;7328200,799612;7333615,794191;7489098,794191;7489098,787607;7333615,787607;7321621,799612;7321621,854625;7333615,866630;7489098,866630;7501094,854625;7501093,799612;7489098,787607;8079327,794191;8084743,799612;8084743,854625;8079327,860045;7962361,860045;7956945,854625;7956945,799612;7962361,794191;8079327,794191;8079327,787607;7962361,787607;7950364,799612;7950364,854625;7962361,866630;8079327,866630;8091322,854625;8091322,799612;8079327,787607;5720811,794191;5726227,799612;5726227,854625;5720811,860045;5623397,860045;5617981,854625;5617981,799612;5623397,794191;5720811,794191;5720811,787607;5623397,787607;5611401,799612;5611401,854625;5623397,866630;5720811,866630;5732807,854625;5732806,799612;5720811,787607;4598981,794191;4604396,799612;4604396,854625;4598981,860045;4511937,860045;4506521,854625;4506521,799612;4511937,794191;4598976,794191;4598976,787607;4511937,787607;4499942,799612;4499942,854625;4511937,866622;4598976,866622;4610969,854618;4610969,854616;4610969,799612;4598978,787607;4598976,787607;3886724,794191;3892140,799612;3892140,854625;3886724,860045;3626175,860045;3620760,854625;3620760,799612;3626175,794191;3886724,794191;3886724,787607;3626175,787607;3614181,799612;3614181,854625;3626175,866630;3886724,866630;3898719,854625;3898719,799612;3886724,787607;2900528,794191;2905944,799612;2905944,854625;2900528,860045;2867439,860045;2862023,854625;2862023,799612;2867439,794191;2900528,794191;2900528,787607;2867439,787607;2855444,799612;2855444,854625;2867439,866630;2900528,866630;2912523,854625;2912523,799612;2900528,787607;2378531,794191;2383947,799612;2383947,854625;2378531,860045;2064846,860045;2059430,854625;2059430,799612;2064846,794191;2378522,794191;2378522,787607;2064846,787607;2052851,799612;2052851,854625;2064846,866630;2378522,866630;2390517,854625;2390517,799612;2378522,787607;1614386,794191;1619801,799612;1619801,854625;1614386,860045;1476364,860045;1470948,854625;1470948,799612;1476364,794191;1614386,794191;1614386,787607;1476364,787607;1464362,799606;1464362,799612;1464362,854625;1476357,866630;1614386,866630;1626380,854625;1626380,799612;1614386,787613;1282045,794191;1287461,799612;1287461,854625;1282045,860045;1042993,860045;1037577,854625;1037577,799612;1042993,794191;1282045,794191;1282045,787607;1042993,787607;1030998,799612;1030998,854625;1042993,866630;1282045,866630;1294040,854625;1294040,799612;1282045,787607;761853,794191;767269,799612;767269,854625;761853,860045;689868,860045;684451,854625;684451,799612;689868,794191;761841,794191;761841,787607;689868,787607;677873,799612;677873,854625;689868,866630;761841,866630;773835,854625;773835,799612;761841,787607;264589,794191;270005,799612;270005,854625;264589,860045;243449,860045;238034,854625;238034,799612;243449,794191;264589,794191;264589,787607;243449,787607;231454,799612;231454,854625;243449,866630;264589,866630;276585,854625;276585,799612;264589,787607;6059542,933224;6064959,938644;6064958,993662;6059542,999083;5656471,999083;5651055,993662;5651055,938644;5656471,933224;6059542,933224;6059542,926639;5656471,926639;5644475,938644;5644476,993662;5656471,1005669;6059542,1005669;6071539,993662;6071537,938644;6059542,926639;5177910,933224;5183326,938644;5183326,993662;5177910,999083;5135770,999083;5130355,993662;5130355,938644;5135770,933224;5177910,933224;5177910,926639;5135770,926639;5123775,938644;5123775,993662;5135770,1005669;5177910,1005669;5189905,993662;5189905,938644;5177909,926639;4427865,933224;4433280,938644;4433280,993662;4427865,999083;4153323,999083;4147907,993662;4147907,938644;4153323,933224;4427865,933224;4427865,926639;4153323,926639;4141328,938644;4141328,993662;4153323,1005669;4427865,1005669;4439861,993662;4439861,938644;4427865,926639;3741431,933224;3746848,938644;3746847,993662;3741431,999083;3704988,999083;3699573,993662;3699573,938644;3704988,933224;3741431,933224;3741431,926639;3704988,926639;3692993,938644;3692993,993662;3704988,1005669;3741431,1005669;3753428,993662;3753428,938644;3741431,926639;3070897,933224;3076313,938644;3076313,993662;3070897,999083;2649754,999083;2644338,993662;2644338,938644;2649754,933224;3070897,933224;3070897,926639;2649754,926639;2637759,938644;2637759,993662;2649754,1005669;3070897,1005669;3082894,993662;3082894,938644;3070897,926639;2588412,933224;2593828,938644;2593828,993662;2588412,999083;2372041,999083;2366626,993662;2366626,938644;2372041,933224;2588412,933224;2588412,926639;2372041,926639;2360046,938644;2360046,993662;2372041,1005669;2588412,1005669;2600407,993662;2600407,938644;2588412,926639;1499504,933224;1504920,938644;1504920,993662;1499504,999083;1367144,999083;1361729,993662;1361729,938644;1367144,933224;1499499,933224;1499499,926639;1367144,926639;1355148,938644;1355148,993662;1367144,1005669;1499499,1005669;1511494,993662;1511494,938644;1499499,926639;890242,933224;895658,938644;895658,993662;890242,999083;809772,999083;804356,993662;804356,938644;809772,933224;890237,933224;890237,926639;809772,926639;797777,938644;797777,993662;809772,1005669;890237,1005669;902232,993662;902232,938644;890237,926639;8005872,1062955;8011288,1068375;8011288,1123398;8005872,1128819;7974519,1128819;7969104,1123398;7969104,1068375;7974519,1062955;8005872,1062955;8005872,1056369;7974519,1056369;7962527,1068372;7962527,1068375;7962527,1123398;7974517,1135404;7974519,1135404;8005872,1135404;8017867,1123398;8017867,1068375;8005872,1056369;4763601,1062955;4769016,1068375;4769016,1123398;4763601,1128819;4583258,1128819;4577842,1123398;4577842,1068375;4583258,1062955;4763601,1062955;4763601,1056369;4583258,1056369;4571263,1068375;4571263,1123398;4583258,1135404;4763601,1135404;4775597,1123398;4775596,1068375;4763601,1056369;5434279,1062955;5439694,1068375;5439693,1123398;5434278,1128819;5359313,1128819;5353898,1123398;5353898,1068375;5359313,1062955;5434283,1062955;5434283,1056369;5359318,1056369;5347323,1068375;5347323,1123398;5359318,1135404;5434283,1135404;5446278,1123398;5446278,1068375;5434282,1056369;3394941,1062955;3400356,1068375;3400356,1123398;3394941,1128819;3339488,1128819;3334072,1123398;3334072,1068375;3339488,1062955;3394941,1062955;3394941,1056369;3339488,1056369;3327493,1068375;3327493,1123398;3339488,1135404;3394941,1135404;3406937,1123398;3406937,1068375;3394941,1056369;2601190,1062955;2606605,1068375;2606605,1123398;2601190,1128819;2573006,1128819;2567590,1123398;2567591,1068375;2573007,1062955;2601190,1062955;2601190,1056369;2573006,1056369;2561011,1068375;2561011,1123398;2573006,1135404;2601190,1135404;2613186,1123398;2613186,1068375;2601190,1056369;1957961,1062955;1963377,1068375;1963377,1123398;1957961,1128819;1841386,1128819;1835970,1123398;1835970,1068375;1841386,1062955;1957954,1062955;1957954,1056369;1841386,1056369;1829391,1068375;1829391,1123398;1841386,1135404;1957954,1135404;1969949,1123398;1969949,1068375;1957954,1056369;1661548,1062955;1666964,1068375;1666964,1123398;1661548,1128819;1544980,1128819;1539564,1123398;1539564,1068375;1544980,1062955;1661548,1062955;1661548,1056369;1544980,1056369;1532985,1068375;1532985,1123398;1544980,1135404;1661548,1135404;1673543,1123398;1673543,1068375;1661548,1056369;592093,1062955;597509,1068375;597509,1123398;592093,1128819;195077,1128819;189661,1123398;189661,1068375;195077,1062955;592093,1062955;592093,1056369;195077,1056369;183081,1068375;183081,1123398;195077,1135404;592093,1135404;604088,1123398;604088,1068375;592093,1056369;7735922,1194337;7741338,1199758;7741338,1254769;7735922,1260190;7675023,1260190;7669607,1254769;7669607,1199758;7675023,1194338;7735922,1194337;7735922,1187751;7675023,1187751;7663027,1199758;7663027,1254769;7675023,1266775;7735922,1266775;7747918,1254769;7747917,1199758;7735922,1187751;4660091,1194337;4665507,1199758;4665507,1254769;4660091,1260190;4564001,1260190;4558585,1254769;4558585,1199758;4564001,1194338;4660091,1194337;4660091,1187751;4564001,1187751;4552006,1199758;4552006,1254769;4564001,1266775;4660091,1266775;4672086,1254769;4672086,1199758;4660091,1187751;3831109,1194337;3836526,1199758;3836525,1254769;3831109,1260190;3602763,1260190;3597348,1254769;3597349,1199758;3602764,1194338;3831109,1194337;3831109,1187751;3602763,1187751;3590768,1199758;3590768,1254769;3602763,1266775;3831109,1266775;3843106,1254769;3843106,1199758;3831109,1187751;3172452,1194337;3177868,1199758;3177868,1254769;3172452,1260190;3157124,1260190;3151709,1254769;3151709,1199758;3157125,1194338;3172452,1194337;3172452,1187751;3157124,1187751;3145129,1199758;3145129,1254769;3157124,1266775;3172452,1266775;3184448,1254769;3184448,1199758;3172452,1187751;3111341,1194337;3116757,1199758;3116757,1254769;3111341,1260190;2977859,1260190;2972441,1254769;2972441,1199758;2977859,1194338;3111341,1194337;3111341,1187751;2977859,1187751;2965863,1199758;2965863,1254769;2977859,1266775;3111341,1266775;3123338,1254769;3123338,1199758;3111341,1187751;2164115,1194337;2169531,1199758;2169531,1254769;2164115,1260190;1923220,1260190;1917804,1254769;1917804,1199758;1923220,1194338;2164108,1194337;2164108,1187751;1923220,1187751;1911225,1199758;1911225,1254769;1923220,1266775;2164108,1266775;2176103,1254769;2176103,1199758;2164108,1187751;727384,1194337;732800,1199758;732800,1254769;727384,1260190;614689,1260190;609273,1254769;609273,1199758;614689,1194338;727384,1194337;727384,1187751;614689,1187751;602693,1199758;602693,1254769;614689,1266775;727384,1266775;739379,1254769;739379,1199758;727384,1187751;1707811,1194337;1713227,1199758;1713227,1254769;1707811,1260190;1653213,1260190;1647797,1254769;1647797,1199758;1653213,1194338;1707809,1194337;1707809,1187751;1653213,1187751;1641218,1199758;1641218,1254769;1653213,1266775;1707809,1266775;1719804,1254769;1719804,1199758;1707809,1187751;6431461,1194337;6436877,1199758;6436877,1254769;6431461,1260190;6342337,1260190;6336922,1254769;6336922,1199758;6342337,1194338;6431461,1194337;6431461,1187751;6342337,1187751;6330341,1199758;6330341,1254769;6342337,1266775;6431461,1266775;6443457,1254769;6443457,1199758;6431461,1187751;822648,1851218;828063,1856639;828063,1911650;822648,1917071;573144,1917071;567729,1911650;567729,1856639;573144,1851218;822648,1851218;822648,1844633;573144,1844633;561148,1856639;561148,1911650;573144,1923657;822648,1923657;834644,1911650;834644,1856639;822648,1844633;606470,1721488;611885,1726908;611885,1781920;606470,1787341;508378,1787341;502962,1781920;502962,1726908;508378,1721488;606472,1721488;606472,1714902;508378,1714902;496383,1726908;496383,1781920;508378,1793926;606472,1793926;618467,1781920;618467,1726908;606472,1714902;1335961,1721488;1341377,1726908;1341377,1781920;1335961,1787341;1233335,1787341;1227919,1781920;1227919,1726908;1233335,1721488;1335966,1721488;1335966,1714902;1233335,1714902;1221340,1726908;1221340,1781920;1233335,1793926;1335966,1793926;1347961,1781920;1347961,1726908;1335966,1714902;2454853,1721488;2460269,1726908;2460269,1781920;2454853,1787341;1790322,1787341;1784906,1781920;1784906,1726908;1790322,1721488;2454853,1721488;2454853,1714902;1790322,1714902;1778327,1726908;1778327,1781920;1790322,1793926;2454853,1793926;2466848,1781920;2466848,1726908;2454853,1714902;1766332,1582456;1771746,1587877;1771748,1642888;1766332,1648309;1610849,1648309;1605434,1642888;1605434,1587877;1610849,1582456;1766332,1582456;1766332,1575870;1610849,1575870;1598853,1587877;1598853,1642888;1610849,1654894;1766332,1654894;1778327,1642888;1778327,1587877;1766332,1575870;1137589,1582456;1143005,1587877;1143005,1642888;1137589,1648309;1020623,1648309;1015208,1642888;1015208,1587877;1020623,1582456;1137589,1582456;1137589,1575870;1020623,1575870;1008628,1587877;1008628,1642888;1020623,1654894;1137589,1654894;1149584,1642888;1149584,1587877;1137589,1575870;3476555,1582456;3481971,1587877;3481971,1642888;3476555,1648309;3379140,1648309;3373724,1642888;3373724,1587877;3379140,1582456;3476555,1582456;3476555,1575870;3379140,1575870;3367145,1587877;3367145,1642888;3379140,1654894;3476555,1654894;3488550,1642888;3488550,1587877;3476555,1575870;4588007,1582456;4593423,1587877;4593423,1642888;4588007,1648309;4500971,1648309;4495556,1642888;4495556,1587877;4500971,1582456;4588007,1582456;4588007,1575870;4500971,1575870;4488975,1587877;4488975,1642888;4500971,1654894;4588007,1654894;4600002,1642888;4600002,1587877;4588007,1575870;5473763,1582456;5479178,1587877;5479178,1642888;5473763,1648309;5213222,1648309;5207806,1642888;5207808,1587877;5213223,1582456;5473763,1582456;5473763,1575870;5213222,1575870;5201227,1587877;5201227,1642888;5213223,1654894;5473763,1654894;5485758,1642888;5485758,1587877;5473761,1575870;6232510,1582456;6237926,1587877;6237926,1642888;6232510,1648309;6199429,1648309;6194013,1642888;6194013,1587877;6199429,1582456;6232519,1582456;6232519,1575870;6199429,1575870;6187433,1587877;6187433,1642888;6199429,1654894;6232519,1654894;6244514,1642888;6244514,1587877;6232519,1575870;7035101,1582456;7040517,1587877;7040517,1642888;7035101,1648309;6721419,1648309;6716003,1642888;6716003,1587877;6721419,1582456;7035092,1582456;7035092,1575870;6721419,1575870;6709422,1587877;6709422,1642888;6721419,1654894;7035092,1654894;7047088,1642888;7047088,1587877;7035092,1575870;7623574,1582456;7628990,1587877;7628990,1642888;7623574,1648309;7485562,1648309;7480145,1642888;7480145,1587877;7485562,1582456;7623574,1582456;7623574,1575870;7485562,1575870;7473566,1587877;7473567,1642888;7485562,1654894;7623574,1654894;7635570,1642888;7635570,1587877;7623574,1575870;8056963,1582456;8062378,1587877;8062378,1642888;8056963,1648309;7817911,1648309;7812495,1642888;7812495,1587877;7817911,1582456;8056963,1582456;8056963,1575870;7817911,1575870;7805916,1587877;7805916,1642888;7817911,1654894;8056963,1654894;8068955,1642890;8068955,1642888;8068956,1587877;8056965,1575870;8056963,1575870;8410071,1582456;8415487,1587877;8415487,1642888;8410071,1648309;8338098,1648309;8332682,1642888;8332682,1587877;8338098,1582456;8410071,1582456;8410071,1575870;8338098,1575870;8326103,1587877;8326103,1642888;8338098,1654894;8410071,1654894;8422067,1642888;8422066,1587877;8410071,1575870;8856490,1582456;8861907,1587877;8861907,1642888;8856490,1648309;8835348,1648309;8829932,1642888;8829933,1587877;8835349,1582456;8856490,1582456;8856490,1575870;8835348,1575870;8823353,1587877;8823353,1642888;8835349,1654894;8856490,1654894;8868486,1642888;8868486,1587877;8856490,1575870;3443467,1721488;3448883,1726908;3448883,1781920;3443467,1787341;3040400,1787341;3034985,1781920;3034985,1726908;3040400,1721488;3443469,1721488;3443469,1714902;3040400,1714902;3028404,1726908;3028404,1781920;3040400,1793926;3443469,1793926;3455464,1781920;3455464,1726908;3443469,1714902;3964169,1721488;3969587,1726908;3969587,1781920;3964169,1787341;3922030,1787341;3916614,1781920;3916614,1726908;3922030,1721488;3964169,1721488;3964169,1714902;3922030,1714902;3910035,1726908;3910035,1781920;3922030,1793926;3964169,1793926;3976165,1781920;3976165,1726908;3964169,1714902;4946615,1721488;4952031,1726908;4952031,1781920;4946615,1787341;4672072,1787341;4666656,1781920;4666656,1726908;4672072,1721488;4946615,1721488;4946615,1714902;4672072,1714902;4660077,1726908;4660077,1781920;4672073,1793926;4946615,1793926;4958610,1781920;4958610,1726908;4946615,1714902;5394960,1721488;5400376,1726908;5400376,1781920;5394960,1787341;5358517,1787341;5353101,1781920;5353101,1726908;5358517,1721488;5394960,1721488;5394960,1714902;5358517,1714902;5346522,1726908;5346522,1781920;5358517,1793926;5394960,1793926;5406956,1781920;5406956,1726908;5394960,1714902;6450191,1721488;6455607,1726908;6455607,1781920;6450191,1787341;6029046,1787341;6023631,1781920;6023631,1726908;6029046,1721488;6450191,1721488;6450191,1714902;6029046,1714902;6017051,1726908;6017051,1781920;6029048,1793926;6450191,1793926;6462186,1781920;6462186,1726908;6450190,1714902;6727904,1721488;6733319,1726908;6733319,1781920;6727904,1787341;6511530,1787341;6506115,1781920;6506115,1726908;6511530,1721488;6727904,1721488;6727904,1714902;6511530,1714902;6499534,1726908;6499534,1781920;6511530,1793926;6727904,1793926;6739900,1781920;6739899,1726908;6727904,1714902;7732794,1721488;7738210,1726908;7738210,1781920;7732794,1787341;7600439,1787341;7595023,1781920;7595023,1726908;7600439,1721488;7732794,1721488;7732794,1714902;7600439,1714902;7588443,1726908;7588443,1781920;7600439,1793926;7732794,1793926;7744790,1781920;7744790,1726908;7732794,1714902;8290162,1721488;8295578,1726908;8295578,1781920;8290162,1787341;8209696,1787341;8204280,1781920;8204280,1726908;8209696,1721488;8290162,1721488;8290162,1714902;8209696,1714902;8197701,1726908;8197701,1781920;8209696,1793926;8290162,1793926;8302157,1781920;8302157,1726908;8290162,1714902;1125414,1851218;1130830,1856639;1130830,1911650;1125414,1917071;1094061,1917071;1088646,1911650;1088646,1856639;1094061,1851218;1125414,1851218;1125414,1844633;1094061,1844633;1082066,1856639;1082066,1911650;1094061,1923657;1125414,1923657;1137409,1911650;1137409,1856639;1125414,1844633;4516676,1851218;4522091,1856639;4522091,1911650;4516676,1917071;4336333,1917071;4330917,1911650;4330917,1856639;4336333,1851218;4516676,1851218;4516676,1844633;4336333,1844633;4324338,1856639;4324338,1911650;4336333,1923657;4516676,1923657;4528671,1911650;4528671,1856639;4516676,1844633;3740622,1851218;3746038,1856639;3746038,1911650;3740622,1917071;3665655,1917071;3660239,1911650;3660239,1856639;3665655,1851218;3740622,1851218;3740622,1844633;3665655,1844633;3653660,1856639;3653660,1911650;3665655,1923657;3740622,1923657;3752617,1911650;3752617,1856639;3740622,1844633;5760454,1851218;5765872,1856639;5765872,1911650;5760454,1917071;5705001,1917071;5699585,1911650;5699585,1856639;5705001,1851218;5760454,1851218;5760454,1844633;5705001,1844633;5693006,1856639;5693006,1911650;5705002,1923657;5760454,1923657;5772450,1911650;5772449,1856639;5760454,1844633;6526945,1851218;6532361,1856639;6532361,1911650;6526945,1917071;6498761,1917071;6493346,1911650;6493346,1856639;6498761,1851218;6526945,1851218;6526945,1844633;6498761,1844633;6486766,1856639;6486766,1911650;6498761,1923657;6526945,1923657;6538941,1911650;6538940,1856639;6526945,1844633;7258561,1851218;7263976,1856639;7263976,1911650;7258561,1917071;7141992,1917071;7136577,1911650;7136577,1856639;7141992,1851218;7258561,1851218;7258561,1844633;7141992,1844633;7129997,1856639;7129997,1911650;7141994,1923657;7258561,1923657;7270557,1911650;7270556,1856639;7258561,1844633;7554965,1851218;7560381,1856639;7560381,1911650;7554965,1917071;7438399,1917071;7432981,1911650;7432981,1856639;7438399,1851218;7554965,1851218;7554965,1844633;7438399,1844633;7426402,1856637;7426402,1856639;7426402,1911650;7438397,1923657;7438399,1923657;7554965,1923657;7566960,1911650;7566960,1856639;7554965,1844633;8904871,1851218;8910286,1856639;8910286,1911650;8904871,1917071;8507845,1917071;8502428,1911650;8502428,1856639;8507845,1851218;8904864,1851218;8904864,1844633;8507845,1844633;8495849,1856639;8495850,1911650;8507845,1923657;8904864,1923657;8916859,1911650;8916859,1856639;8904864,1844633;6717225,2116282;6722640,2121703;6722640,2176714;6717225,2182137;6197634,2182137;6192216,2176714;6192216,2121703;6197634,2116282;6717225,2116282;6717225,2109699;6197634,2109699;6185639,2121700;6185639,2121703;6185639,2176714;6197630,2188721;6197634,2188721;6717225,2188721;6729220,2176714;6729220,2121703;6717227,2109699;6717225,2109699;6964350,2116282;6969765,2121703;6969765,2176714;6964350,2182137;6773602,2182137;6768186,2176714;6768186,2121703;6773602,2116282;6964350,2116282;6964350,2109699;6773602,2109699;6761606,2121700;6761606,2121703;6761606,2176714;6773597,2188721;6773601,2188721;6964350,2188721;6976346,2176714;6976345,2121703;6964352,2109699;6964350,2109699;7037411,2116282;7042824,2121703;7042824,2176714;7037411,2182137;7019320,2182137;7013905,2176714;7013905,2121703;7019320,2116282;7037411,2116282;7037411,2109699;7019320,2109699;7007325,2121700;7007325,2121703;7007325,2176714;7019320,2188721;7037411,2188721;7049404,2176716;7049404,2176714;7049404,2121703;7037411,2109699;4372300,2116282;4377716,2121703;4377716,2176714;4372300,2182137;3934338,2182137;3928922,2176714;3928922,2121703;3934338,2116282;4372300,2116282;4372300,2109699;3934338,2109699;3922342,2121700;3922342,2121703;3922342,2176714;3934338,2188721;4372300,2188721;4384295,2176714;4384295,2121703;4372302,2109699;4372300,2109699;4488092,2116282;4493510,2121703;4493510,2176714;4488092,2182137;4424503,2182137;4419087,2176714;4419087,2121703;4424503,2116282;4488092,2116282;4488092,2109699;4424503,2109699;4412508,2121700;4412508,2121703;4412508,2176714;4424503,2188721;4488092,2188721;4500088,2176719;4500088,2176714;4500088,2121703;4488094,2109699;4488092,2109699;4603232,2116282;4608647,2121703;4608647,2176714;4603232,2182137;4539642,2182137;4534225,2176714;4534225,2121703;4539642,2116282;4603232,2116282;4603232,2109699;4539642,2109699;4527645,2121700;4527645,2121703;4527645,2176714;4539642,2188721;4603232,2188721;4615228,2176714;4615228,2121703;4603235,2109699;4603233,2109699;3406160,2116282;3411576,2121703;3411576,2176714;3406160,2182137;3268488,2182137;3263073,2176714;3263073,2121703;3268488,2116282;3406160,2116282;3406160,2109699;3268488,2109699;3256492,2121700;3256492,2121703;3256492,2176714;3268488,2188721;3406160,2188721;3418155,2176719;3418155,2176714;3418155,2121703;3406163,2109699;3406160,2109699;1322827,2116282;1328243,2121703;1328243,2176714;1322827,2182137;1185168,2182137;1179752,2176714;1179752,2121703;1185168,2116282;1322843,2116282;1322843,2109699;1185168,2109699;1173173,2121700;1173173,2121703;1173173,2176714;1185168,2188721;1322843,2188721;1334838,2176714;1334838,2121703;1322846,2109699;1322843,2109699;485726,2116282;491142,2121703;491142,2176714;485726,2182137;444428,2182137;439012,2176714;439012,2121703;444428,2116282;485714,2116282;485714,2109699;444428,2109699;432433,2121700;432433,2121703;432433,2176714;444428,2188721;485714,2188721;497708,2176716;497708,2176714;497708,2121703;485714,2109699;696148,2116282;701563,2121703;701563,2176714;696148,2182137;531518,2182137;526103,2176714;526103,2121703;531518,2116282;696148,2116282;696148,2109699;531518,2109699;519523,2121700;519523,2121703;519523,2176714;531518,2188721;696148,2188721;708143,2176714;708143,2121703;696150,2109699;696148,2109699;5890798,2116282;5896214,2121703;5896214,2176714;5890798,2182137;5815357,2182137;5809941,2176714;5809941,2121703;5815357,2116282;5890798,2116282;5890798,2109699;5815357,2109699;5803364,2121703;5803364,2176714;5815355,2188721;5815357,2188721;5890798,2188721;5902794,2176714;5902793,2121703;5890800,2109699;5890798,2109699;5687952,2116282;5693367,2121703;5693367,2176714;5687952,2182137;5657278,2182137;5651862,2176714;5651862,2121703;5657278,2116282;5687952,2116282;5687952,2109699;5657278,2109699;5645283,2121700;5645283,2121703;5645284,2176714;5657279,2188721;5687952,2188721;5699947,2176714;5699947,2121703;5687954,2109699;5687952,2109699;8814797,2116282;8820214,2121703;8820213,2176714;8814797,2182137;8754474,2182137;8749058,2176714;8749058,2121703;8754474,2116282;8814797,2116282;8814797,2109699;8754474,2109699;8742479,2121700;8742479,2121703;8742479,2176714;8754475,2188721;8814797,2188721;8826794,2176714;8826792,2121703;8814800,2109699;8814797,2109699;7966007,2116282;7971423,2121703;7971422,2176714;7966006,2182137;7919703,2182137;7914288,2176714;7914288,2121703;7919703,2116282;7966007,2116282;7966007,2109699;7919703,2109699;7907710,2121703;7907710,2176714;7919701,2188721;7919703,2188721;7966007,2188721;7978002,2176714;7978002,2121703;7966009,2109699;7966007,2109699;2512064,2116282;2517479,2121703;2517479,2176714;2512064,2182137;2306918,2182137;2301502,2176714;2301502,2121703;2306918,2116282;2512064,2116282;2512064,2109699;2306918,2109699;2294923,2121700;2294923,2121703;2294923,2176714;2306918,2188721;2512064,2188721;2524059,2176714;2524059,2121703;2512066,2109699;2512064,2109699;1472820,1981284;1478235,1986705;1478235,2041716;1472821,2047137;1411921,2047137;1406505,2041716;1406505,1986705;1411921,1981284;1472820,1981284;1472820,1974698;1411921,1974698;1399924,1986705;1399924,2041716;1411921,2053723;1472820,2053723;1484816,2041716;1484816,1986705;1472820,1974698;4583832,1981284;4589248,1986705;4589248,2041716;4583832,2047137;4487743,2047137;4482327,2041716;4482327,1986705;4487743,1981284;4583832,1981284;4583832,1974698;4487743,1974698;4475747,1986705;4475747,2041716;4487743,2053723;4583832,2053723;4595828,2041716;4595827,1986705;4583832,1974698;5545079,1981284;5550495,1986705;5550495,2041716;5545079,2047137;5316740,2047137;5311323,2041716;5311323,1986705;5316740,1981284;5545079,1981284;5545079,1974698;5316740,1974698;5304746,1986702;5304746,1986705;5304746,2041716;5316736,2053723;5316739,2053723;5545079,2053723;5557074,2041716;5557074,1986705;5545078,1974698;5990727,1981284;5996143,1986705;5996143,2041716;5990727,2047137;5975402,2047137;5969986,2041716;5969986,1986705;5975402,1981284;5990731,1981284;5990731,1974698;5975402,1974698;5963406,1986705;5963406,2041716;5975402,2053723;5990731,2053723;6002723,2041719;6002723,2041716;6002723,1986705;5990733,1974698;5990731,1974698;6169997,1981284;6175413,1986705;6175413,2041716;6169997,2047137;6036513,2047137;6031097,2041716;6031097,1986705;6036513,1981284;6169997,1981284;6169997,1974698;6036513,1974698;6024516,1986705;6024516,2041716;6036513,2053723;6169997,2053723;6181994,2041716;6181994,1986705;6169997,1974698;7224627,1981284;7230043,1986705;7230043,2041716;7224627,2047137;6983734,2047137;6978318,2041716;6978318,1986705;6983734,1981284;7224623,1981284;7224623,1974698;6983734,1974698;6971738,1986705;6971739,2041716;6983734,2053723;7224623,2053723;7236618,2041716;7236618,1986705;7224623,1974698;8533154,1981284;8538570,1986705;8538570,2041716;8533154,2047137;8420458,2047137;8415043,2041716;8415043,1986705;8420458,1981284;8533154,1981284;8533154,1974698;8420458,1974698;8408463,1986705;8408463,2041716;8420459,2053723;8533154,2053723;8545149,2041716;8545149,1986705;8533153,1974698;7494630,1981284;7500048,1986705;7500048,2041716;7494630,2047137;7440034,2047137;7434618,2041716;7434618,1986705;7440034,1981284;7494630,1981284;7494630,1974698;7440034,1974698;7428039,1986705;7428039,2041716;7440035,2053723;7494630,2053723;7506625,2041716;7506625,1986705;7494630,1974698;3126700,1981284;3132116,1986705;3132116,2041716;3126700,2047137;3037577,2047137;3032161,2041716;3032161,1986705;3037577,1981284;3126700,1981284;3126700,1974698;3037577,1974698;3025581,1986705;3025581,2041716;3037577,2053723;3126700,2053723;3138695,2041716;3138695,1986705;3126700,1974698;8206271,79024;8266595,79024;8278591,67018;8278590,12006;8266595,0;8266590,0;8206267,0;8194272,12006;8194272,67018;8206267,79024;8206271,79024;8934021,79024;9094585,79024;9106580,67018;9106580,12006;9094590,0;8934025,0;8922033,12004;8922033,12006;8922033,67018;8934021,79024;7660338,79024;7874772,79024;7886767,67018;7886767,12006;7874771,0;7660338,0;7648343,12006;7648343,67018;7660339,79024;6998676,79024;7045977,79024;7057973,67018;7057973,12006;7045977,0;6998659,0;6986665,12006;6986665,67018;6998659,79024;6998676,79024;4924986,79024;5040105,79024;5052101,67018;5052101,12006;5040105,0;4924986,0;4912990,12006;4912991,67018;4924986,79024;5548436,79024;5663555,79024;5675551,67018;5675550,12006;5663555,0;5548427,0;5536431,12006;5536432,67018;5548427,79024;4497146,79024;4544462,79024;4556458,67018;4556458,12006;4544462,0;4544454,0;4497137,0;4485142,12006;4485142,67018;4497137,79024;4497152,79024;3067979,79024;3273118,79024;3285114,67018;3285114,12006;3273125,0;3067982,0;3055987,12006;3055987,67018;3067982,79024;1874478,79024;2079619,79024;2091614,67018;2091614,12006;2079626,0;1874485,0;1862490,12006;1862490,67018;1874485,79024;2489648,79024;2593814,79024;2605810,67018;2605810,12006;2593821,0;2489655,0;2477660,12006;2477660,67018;2489655,79024;2131126,79024;2205472,79024;2217467,67018;2217467,12006;2205479,0;2131132,0;2119137,12006;2119137,67018;2131132,79024;1588009,79024;1643260,79024;1655255,67018;1655255,12006;1643267,0;1588016,0;1576020,12006;1576020,67018;1588016,79024;404673,79024;652616,79024;664611,67018;664611,12006;652616,0;404680,0;392684,12006;392684,67018;404680,79024;1132126,79024;1265870,79024;1277865,67018;1277865,12006;1265877,0;1132133,0;1120135,12004;1120135,12006;1120135,67018;1132130,79024;1132133,79024;8618076,209738;8678400,209738;8690394,197732;8690394,142720;8678398,130714;8618076,130714;8606080,142720;8606081,197732;8618076,209738;8072143,209738;8286578,209738;8298571,197734;8298571,197732;8298571,142720;8286580,130714;8286578,130714;8072152,130714;8060156,142720;8060156,197732;8072152,209738;7546253,209738;7653595,209738;7665591,197732;7665590,142720;7653595,130714;7546253,130714;7534257,142720;7534258,197732;7546253,209738;7410480,209738;7457798,209738;7469793,197732;7469793,142720;7457796,130714;7410480,130714;7398484,142720;7398485,197732;7410480,209738;5336792,209738;5451909,209738;5463904,197732;5463904,142720;5451909,130714;5336792,130714;5324797,142720;5324797,197732;5336793,209738;5960242,209738;6075359,209738;6087354,197732;6087354,142720;6075358,130714;5960242,130714;5948247,142720;5948247,197732;5960242,209738;4908952,209738;4956269,209738;4968264,197732;4968264,142720;4956269,130714;4908952,130714;4896957,142720;4896957,197732;4908952,209738;4908959,209738;3479782,209738;3684923,209738;3696918,197732;3696918,142720;3684923,130714;3479782,130714;3467787,142720;3467787,197732;3479782,209738;3479789,209738;2901451,209738;3005619,209738;3017613,197732;3017613,142720;3005619,130714;2901451,130714;2889456,142720;2889456,197732;2901451,209738;2901458,209738;2542929,209738;2617277,209738;2629274,197732;2629274,142720;2617277,130714;2542929,130714;2530934,142720;2530934,197732;2542929,209738;2542936,209738;1950853,209738;2055067,209738;2067062,197732;2067062,142720;2055067,130714;1950858,130714;1938863,142720;1938863,197732;1950858,209738;816476,209738;1064420,209738;1076407,197732;1076407,142720;1064412,130714;816483,130714;804488,142720;804488,197732;816483,209738;134650,209738;339965,209738;351957,197734;351957,197732;351957,142720;339967,130714;339965,130714;134657,130714;122665,142720;122665,197732;134657,209738;632008,344736;740994,344736;752989,332730;752989,277718;740994,265713;632008,265712;620012,277718;620012,332730;632008,344736;39271,476119;148257,476119;160252,464112;160252,409101;148257,397095;39271,397095;27276,409101;27276,464112;39271,476119;203300,476119;246862,476119;258857,464112;258857,409101;246862,397095;203300,397095;191305,409101;191305,464112;203300,476119;828145,605854;926239,605854;938231,593850;938231,593848;938231,538832;926241,526825;926239,526825;828145,526825;816150,538832;816150,593843;828145,605849;136614,605854;386119,605854;398114,593848;398114,538832;386119,526825;136614,526825;124619,538832;124619,593843;136614,605849;447808,732879;447808,677854;435812,665849;378333,665849;366337,677854;366337,732867;378333,744872;435812,744872;447808,732875;855407,732879;855407,677854;843412,665849;618590,665849;606600,677854;606600,732867;618595,744872;843410,744872;855407,732875;947047,732879;947047,677854;935052,665849;894366,665849;882370,677854;882370,732867;894366,744872;935052,744872;947047,732875;1471047,732879;1471047,677854;1459051,665849;1426046,665849;1414050,677854;1414050,732867;1426046,744872;1459051,744872;1471047,732875;2347707,732879;2347707,677854;2335712,665849;2028264,665849;2016273,677854;2016273,732867;2028268,744872;2335717,744872;2347707,732875;3358684,732879;3358684,677854;3346689,665849;3249274,665849;3237279,677854;3237279,732867;3249274,744872;3346689,744872;3358684,732875;2827327,732879;2827327,677854;2815332,665849;2753631,665849;2741636,677854;2741636,732867;2753631,744872;2815332,744872;2827327,732875;3671328,732879;3671328,677854;3659333,665849;3561918,665849;3549923,677854;3549923,732867;3561918,744872;3659333,744872;3671328,732875;4486964,732879;4486964,677854;4474969,665849;4190484,665849;4178489,677854;4178489,732867;4190484,744872;4474969,744872;4486964,732875;5210025,732879;5210025,677854;5198029,665849;5186312,665849;5174317,677854;5174317,732867;5186313,744872;5198029,744872;5210031,732875;5789858,732879;5789858,677854;5777862,665849;5661349,665849;5649353,677854;5649354,732867;5661349,744872;5777862,744872;5789858,732875;6184715,732879;6184715,677854;6172720,665849;5845582,665849;5833586,677854;5833587,732867;5845582,744872;6172720,744872;6184716,732875;6354866,732879;6354866,677854;6342871,665849;6309783,665849;6297787,677854;6297788,732867;6309783,744872;6342871,744872;6354867,732875;6415721,732879;6415721,677854;6403726,665849;6396480,665849;6384485,677854;6384485,732867;6396480,744872;6403726,744872;6415722,732875;7263557,732879;7263557,677854;7251562,665849;7113552,665849;7101555,677854;7101555,732867;7113552,744872;7251562,744872;7263558,732875;9127214,732879;9127214,677854;9115218,665849;9043247,665849;9031251,677854;9031252,732867;9043247,744872;9115218,744872;9127214,732875;2543517,605849;2596531,605849;2608526,593843;2608526,538832;2596531,526825;2543517,526825;2531524,538829;2531524,538832;2531525,593843;2543515,605849;2543517,605849;2710194,605849;2925807,605849;2937802,593843;2937802,538832;2925807,526825;2710187,526825;2698192,538832;2698192,593843;2710187,605849;2710194,605849;5269559,605849;5306011,605849;5318007,593843;5318006,538832;5306011,526825;5269568,526825;5257573,538832;5257573,593843;5269559,605849;7846929,605849;7909639,605849;7921634,593843;7921634,538832;7909638,526825;7846929,526825;7834933,538832;7834934,593843;7846929,605849;7958779,605849;7985926,605849;7997922,593843;7997922,538832;7985926,526825;7958779,526825;7946783,538832;7946784,593843;7958779,605849;8439070,605849;8611314,605849;8623310,593843;8623309,538832;8611314,526825;8439070,526825;8427074,538832;8427075,593843;8439070,605849;899290,476114;1067970,476114;1079966,464108;1079966,409101;1067970,397095;899286,397095;887291,409101;887291,464112;899286,476119;1580947,476114;1623846,476114;1635841,464108;1635841,409101;1623846,397095;1580947,397095;1568952,409101;1568952,464112;1580943,476119;2111843,476114;2178851,476114;2190846,464108;2190846,409101;2178851,397095;2111838,397095;2099843,409101;2099843,464112;2111838,476119;3592498,397090;3561551,397090;3549556,409096;3549556,464108;3561551,476114;3592498,476114;3604493,464108;3604493,409101;3592498,397095;3592493,397095;2878690,476114;3275707,476114;3287702,464108;3287702,409101;3275707,397095;2878685,397095;2866690,409101;2866690,464112;2878685,476119;4593633,476114;4990646,476114;5002642,464108;5002642,409101;4990646,397095;4593630,397095;4581634,409101;4581634,464112;4593630,476119;6216656,476114;6398329,476114;6410324,464108;6410324,409101;6398327,397095;6216651,397095;6204655,409101;6204656,464112;6216651,476119;6449085,476114;6477275,476114;6489268,464110;6489268,464108;6489269,409101;6477279,397095;6477276,397095;6449092,397095;6437096,409101;6437096,464112;6449081,476119;7348782,476114;7413258,476114;7425253,464108;7425253,409101;7413257,397095;7348782,397095;7336787,409101;7336787,464112;7348775,476119;7085308,476114;7114237,476114;7126232,464108;7126232,409101;7114237,397095;7085308,397095;7073313,409101;7073313,464112;7085301,476119;898472,344736;1337310,344736;1349305,332730;1349305,277718;1337310,265713;898472,265712;886477,277718;886477,332730;898472,344736;1888225,344736;2257402,344736;2269396,332730;2269396,277718;2257402,265713;1888225,265712;1876230,277718;1876230,332730;1888225,344736;3872089,344736;3915395,344736;3927390,332730;3927390,277718;3915395,265713;3872089,265712;3860094,277718;3860094,332730;3872089,344736;3157826,344736;3401835,344736;3413830,332730;3413830,277718;3401835,265713;3157826,265712;3145831,277718;3145831,332730;3157826,344736;5582242,344736;5699189,344736;5711184,332730;5711184,277718;5699189,265713;5582242,265712;5570247,277718;5570247,332730;5582242,344736;5893657,344736;5908985,344736;5920980,332730;5920980,277718;5908985,265713;5893657,265712;5881661,277718;5881663,332730;5893657,344736;6417804,344736;6908940,344736;6920936,332730;6920935,277718;6908940,265713;6417804,265712;6405809,277718;6405809,332730;6417805,344736;7256280,344736;7366343,344736;7378338,332730;7378338,277718;7366342,265713;7256280,265712;7244287,277716;7244287,277718;7244287,332730;7256278,344736;7256285,344736;7942666,344736;8338717,344736;8350712,332730;8350712,277718;8338717,265713;7942666,265712;7930671,277718;7930671,332730;7942667,344736;7942672,344736;7526391,344736;7770346,344736;7782341,332730;7782341,277718;7770344,265713;7526395,265712;7514400,277718;7514400,332730;7526395,344736;4878318,344736;5227770,344736;5239765,332730;5239765,277718;5227770,265713;4878323,265712;4866328,277718;4866328,332730;4878323,344736;1543937,209738;1677680,209738;1689675,197732;1689675,142720;1677680,130714;1543937,130714;1531941,142720;1531941,197732;1543937,209738;8214904,1465468;8214904,1520482;8226899,1532488;8287222,1532488;8299217,1520482;8299217,1465468;8287222,1453462;8226899,1453462;8214902,1465468;8942655,1465468;8942655,1520482;8954650,1532488;9115213,1532488;9127210,1520482;9127210,1465468;9115213,1453462;8954650,1453462;8942655,1465468;7668973,1465468;7668973,1520482;7680967,1532488;7895401,1532488;7907397,1520482;7907397,1465468;7895401,1453462;7680967,1453462;7668971,1465468;7007310,1465468;7007310,1520482;7019305,1532488;7066622,1532488;7078617,1520482;7078617,1465468;7066621,1453462;7019305,1453462;7007309,1465468;4933619,1465468;4933619,1520482;4945615,1532488;5060734,1532488;5072730,1520482;5072729,1465468;5060734,1453462;4945614,1453462;4933619,1465468;5557069,1465468;5557069,1520482;5569064,1532488;5684184,1532488;5696179,1520482;5696179,1465468;5684183,1453462;5569057,1453462;5557069,1465468;4505779,1465468;4505779,1520482;4517774,1532488;4565091,1532488;4577086,1520482;4577086,1465468;4565091,1453462;4517774,1453462;4505786,1465468;3076612,1465468;3076612,1520482;3088607,1532488;3293748,1532488;3305743,1520482;3305743,1465468;3293748,1453462;3088614,1453462;3076619,1465468;1883113,1465468;1883113,1520482;1895108,1532488;2100249,1532488;2112244,1520482;2112244,1465468;2100249,1453462;1895115,1453462;1883120,1465468;2498281,1465468;2498281,1520482;2510276,1532488;2614443,1532488;2626438,1520482;2626438,1465468;2614443,1453462;2510276,1453462;2498288,1465468;2139759,1465468;2139759,1520482;2151754,1532488;2226100,1532488;2238096,1520482;2238096,1465468;2226100,1453462;2151761,1453462;2139766,1465468;1596642,1465468;1596642,1520482;1608637,1532488;1663889,1532488;1675884,1520482;1675884,1465468;1663889,1453462;1608644,1453462;1596649,1465468;413304,1465468;413304,1520482;425299,1532488;673245,1532488;685241,1520482;685241,1465468;673245,1453462;425306,1453462;413311,1465468;1140760,1465468;1140760,1520482;1152755,1532488;1286498,1532488;1298494,1520482;1298494,1465468;1286498,1453462;1152755,1453462;1140766,1465468;509138,1322750;448815,1322750;436820,1334757;436820,1389768;448815,1401774;509138,1401774;521133,1389768;521133,1334757;509138,1322750;1055072,1322750;840637,1322750;828642,1334757;828642,1389768;840637,1401774;1055072,1401774;1067067,1389768;1067067,1334757;1055072,1322750;1580960,1322750;1473618,1322750;1461623,1334757;1461623,1389768;1473618,1401774;1580972,1401774;1592967,1389768;1592967,1334757;1580972,1322750;1716734,1322750;1669417,1322750;1657422,1334757;1657422,1389768;1669417,1401774;1716734,1401774;1728729,1389768;1728729,1334757;1716734,1322750;3790421,1322750;3675305,1322750;3663309,1334757;3663309,1389768;3675305,1401774;3790421,1401774;3802418,1389768;3802418,1334757;3790421,1322750;3166971,1322750;3051855,1322750;3039859,1334757;3039859,1389768;3051855,1401774;3166971,1401774;3178967,1389768;3178967,1334757;3166971,1322750;4218261,1322750;4170945,1322750;4158950,1334757;4158950,1389768;4170945,1401774;4218261,1401774;4230258,1389768;4230258,1334757;4218261,1322750;4218256,1322750;5647432,1322750;5442291,1322750;5430295,1334757;5430295,1389768;5442291,1401774;5647432,1401774;5659427,1389768;5659427,1334757;5647431,1322750;5647425,1322750;6225762,1322750;6121596,1322750;6109600,1334757;6109601,1389768;6121596,1401774;6225762,1401774;6237757,1389768;6237757,1334757;6225762,1322750;6225755,1322750;6584284,1322750;6509938,1322750;6497943,1334757;6497943,1389768;6509938,1401774;6584284,1401774;6596280,1389768;6596280,1334757;6584284,1322750;6584278,1322750;7176364,1322750;7072150,1322750;7060154,1334757;7060155,1389768;7072150,1401774;7176364,1401774;7188359,1389768;7188359,1334757;7176364,1322750;7176357,1322750;8310737,1322750;8062793,1322750;8050798,1334757;8050798,1389768;8062793,1401774;8310730,1401774;8322726,1389768;8322725,1334757;8310730,1322750;8992565,1322750;8787262,1322750;8775267,1334757;8775267,1389768;8787262,1401774;8992565,1401774;9004560,1389768;9004560,1334757;8992563,1322750;8992558,1322750;8495212,1187751;8386226,1187751;8374231,1199758;8374231,1254769;8386226,1266775;8495212,1266775;8507208,1254769;8507208,1199758;8495212,1187751;8495206,1187751;9087949,1056369;8978963,1056369;8966967,1068375;8966968,1123398;8978963,1135404;9087949,1135404;9099945,1123398;9099945,1068375;9087949,1056369;9087943,1056369;8923923,1056369;8880353,1056369;8868358,1068375;8868358,1123398;8880353,1135404;8923918,1135404;8935914,1123398;8935913,1068375;8923918,1056369;8923916,1056369;8299078,926634;8200984,926634;8188989,938641;8188989,993662;8200984,1005669;8299078,1005669;8311074,993662;8311074,938644;8299078,926639;8299072,926639;8990606,926634;8741093,926634;8729097,938641;8729098,993662;8741093,1005669;8990597,1005669;9002593,993662;9002593,938644;8990600,926639;8679415,799608;8679415,854620;8691406,866625;8691408,866625;8748891,866625;8760886,854620;8760886,799612;8748891,787607;8691408,787607;8679407,799604;8679407,799612;8271813,799608;8271813,854620;8283809,866625;8508630,866625;8520625,854620;8520625,799612;8508629,787607;8283802,787607;8271806,799612;8180173,799608;8180173,854620;8192169,866625;8232855,866625;8244850,854620;8244850,799612;8232855,787607;8192168,787607;8180166,799606;8180166,799612;7656174,799608;7656174,854620;7668169,866625;7701175,866625;7713170,854620;7713170,799612;7701175,787607;7668162,787607;7656165,799610;7656165,799612;6779513,799608;6779513,854620;6791509,866625;7098956,866625;7110952,854620;7110952,799612;7098956,787607;6791508,787607;6779506,799606;6779506,799612;5768536,799608;5768536,854620;5780532,866625;5877946,866625;5889942,854620;5889941,799612;5877946,787607;5780527,787607;5768529,799610;5768529,799612;6299895,799608;6299895,854620;6311891,866625;6373591,866625;6385586,854620;6385586,799612;6373591,787607;6311890,787607;6299893,799610;6299893,799612;5455894,799608;5455894,854620;5467890,866625;5565304,866625;5577300,854620;5577299,799612;5565304,787607;5467889,787607;5455887,799606;5455887,799612;4640256,799608;4640256,854620;4652252,866625;4936738,866625;4948734,854620;4948734,799612;4936738,787607;4652244,787607;4640249,799612;3917196,799608;3917196,854620;3929191,866625;3940908,866625;3952903,854620;3952903,799612;3940908,787607;3929191,787607;3917189,799606;3917189,799612;3337365,799608;3337365,854620;3349360,866625;3465871,866625;3477867,854620;3477867,799612;3465871,787607;3349360,787607;3337358,799606;3337358,799612;2942507,799608;2942507,854620;2954502,866625;3281638,866625;3293634,854620;3293634,799612;3281638,787607;2954495,787607;2942500,799612;2772354,799608;2772354,854620;2784349,866625;2817440,866625;2829436,854620;2829436,799612;2817440,787607;2784349,787607;2772347,799606;2772347,799612;2711502,799608;2711502,854620;2723497,866625;2730740,866625;2742736,854620;2742736,799612;2730740,787607;2723497,787607;2711495,799606;2711495,799612;1863663,799608;1863663,854620;1875658,866625;2013665,866625;2025660,854620;2025660,799612;2013665,787607;1875651,787607;1863656,799612;0,799612;0,854625;11995,866622;83966,866622;95962,854616;95962,799612;83966,787607;11995,787607;0,799612;6583697,926639;6530686,926639;6518691,938644;6518691,993662;6530686,1005669;6583697,1005669;6595692,993662;6595692,938644;6583697,926639;6417019,926639;6201401,926639;6189406,938644;6189406,993662;6201402,1005669;6417019,1005669;6429015,993662;6429014,938644;6417019,926639;3857657,926639;3821214,926639;3809219,938644;3809219,993662;3821214,1005669;3857657,1005669;3869652,993662;3869652,938644;3857657,926639;1280285,926639;1217575,926639;1205580,938644;1205580,993662;1217575,1005669;1280285,1005669;1292280,993662;1292280,938644;1280285,926639;1168437,926639;1141289,926639;1129294,938644;1129294,993662;1141289,1005669;1168437,1005669;1180432,993662;1180432,938644;1168437,926639;688144,926639;515899,926639;503904,938644;503904,993662;515899,1005669;688144,1005669;700139,993662;700139,938644;688144,926639;8227923,1056374;8059243,1056374;8047248,1068379;8047248,1123398;8059244,1135404;8227923,1135404;8239919,1123398;8239919,1068375;8227928,1056369;7546269,1056374;7503367,1056374;7491374,1068377;7491374,1068379;7491374,1123398;7503364,1135404;7503367,1135404;7546282,1135404;7558278,1123398;7558277,1068375;7546282,1056369;7015374,1056374;6948363,1056374;6936367,1068379;6936368,1123398;6948363,1135404;7015374,1135404;7027369,1123398;7027369,1068375;7015379,1056369;5534719,1135397;5565666,1135397;5577660,1123392;5577660,1068375;5565666,1056369;5534719,1056369;5522722,1068375;5522724,1123398;5534723,1135393;6248540,1056369;5851512,1056369;5839516,1068375;5839516,1123398;5851512,1135404;6248540,1135404;6260535,1123398;6260535,1068375;6248540,1056369;4195684,1056369;3798658,1056369;3786663,1068375;3786663,1123398;3798658,1135404;4195676,1135404;4207671,1123398;4207671,1068375;4195676,1056369;2910574,1056369;2728893,1056369;2716898,1068375;2716898,1123398;2728893,1135404;2910558,1135404;2922553,1123398;2922553,1068375;2910558,1056369;2678144,1056369;2649960,1056369;2637965,1068375;2637965,1123398;2649960,1135404;2678144,1135404;2690139,1123398;2690139,1068375;2678144,1056369;2678136,1056369;1778448,1056369;1713964,1056369;1701969,1068375;1701969,1123398;1713964,1135404;1778438,1135404;1790435,1123398;1790435,1068375;1778438,1056369;2041921,1056369;2012992,1056369;2000997,1068375;2000997,1123398;2012992,1135404;2041921,1135404;2053918,1123400;2053918,1123398;2053918,1068375;2041923,1056369;2041912,1056369;8228753,1187751;7789904,1187751;7777908,1199758;7777908,1254769;7789904,1266775;8228743,1266775;8240739,1254769;8240739,1199758;8228743,1187751;7044627,1187751;6675440,1187751;6663444,1199758;6663444,1254769;6675440,1266775;7044618,1266775;7056614,1254769;7056613,1199758;7044618,1187751;5010829,1187751;4967521,1187751;4955526,1199758;4955526,1254769;4967522,1266775;5010829,1266775;5022824,1254769;5022824,1199758;5010829,1187751;5010821,1187751;5969398,1187751;5725379,1187751;5713383,1199758;5713384,1254769;5725379,1266775;5969389,1266775;5981385,1254769;5981385,1199758;5969389,1187751;3544981,1187751;3428036,1187751;3416041,1199758;3416041,1254769;3428036,1266775;3544966,1266775;3556961,1254769;3556961,1199758;3544966,1187751;3233565,1187751;3218231,1187751;3206235,1199758;3206235,1254769;3218231,1266775;3233559,1266775;3245554,1254769;3245554,1199758;3233559,1187751;3233557,1187751;2709419,1187751;2218275,1187751;2206278,1199758;2206278,1254769;2218275,1266775;2709405,1266775;2721400,1254769;2721400,1199758;2709405,1187751;1870942,1187751;1760866,1187751;1748871,1199758;1748871,1254769;1760866,1266775;1870928,1266775;1882925,1254769;1882925,1199758;1870928,1187751;1184559,1187751;788492,1187751;776497,1199758;776497,1254769;788492,1266775;1184545,1266775;1196540,1254769;1196540,1199758;1184545,1187751;1600832,1187751;1356864,1187751;1344869,1199758;1344869,1254769;1356864,1266775;1600818,1266775;1612814,1254769;1612814,1199758;1600818,1187751;4248904,1187751;3899447,1187751;3887451,1199758;3887451,1254769;3899447,1266775;4248890,1266775;4260885,1254769;4260885,1199758;4248890,1187751;7693390,1322750;7559647,1322750;7547652,1334757;7547652,1389768;7559647,1401774;7693390,1401774;7705386,1389768;7705386,1334757;7693391,1322750;7693377,1322750;0,1856639;0,1911650;11995,1923657;120982,1923657;132977,1911650;132977,1856639;120982,1844633;11995,1844633;0,1856639;164029,1856639;164029,1911650;176024,1923657;219587,1923657;231582,1911650;231582,1856639;219587,1844633;176024,1844633;164029,1856639;788874,1726904;788874,1781916;800869,1793922;898963,1793922;910959,1781916;910959,1726908;898963,1714902;800869,1714902;788874,1726908;97345,1726904;97345,1781916;109336,1793922;109338,1793922;358842,1793922;370837,1781916;370837,1726908;358842,1714902;109338,1714902;97345,1726906;97345,1726908;408537,1575866;351057,1575866;339062,1587872;339062,1642883;351057,1654890;408537,1654890;420532,1642883;420532,1587877;408537,1575870;816136,1575866;591315,1575866;579320,1587872;579320,1642883;591315,1654890;816136,1654890;828131,1642883;828131,1587877;816136,1575870;907776,1575866;867090,1575866;855095,1587872;855095,1642883;867090,1654890;907769,1654890;919765,1642883;919765,1587877;907769,1575870;1431776,1575866;1398770,1575866;1386775,1587872;1386775,1642883;1398770,1654890;1431776,1654890;1443771,1642883;1443771,1587877;1431776,1575870;2308436,1575866;2000995,1575866;1989000,1587872;1989000,1642883;2000995,1654890;2308443,1654890;2320438,1642883;2320438,1587877;2308443,1575870;3319413,1575866;3221999,1575866;3210004,1587872;3210004,1642883;3221999,1654890;3319413,1654890;3331409,1642883;3331409,1587877;3319413,1575870;2788056,1575866;2726356,1575866;2714361,1587872;2714361,1642883;2726356,1654890;2788056,1654890;2800051,1642883;2800051,1587877;2788056,1575870;3632057,1575866;3534649,1575866;3522654,1587872;3522654,1642883;3534649,1654890;3632064,1654890;3644059,1642883;3644059,1587877;3632064,1575870;3632057,1575870;4447696,1575866;4163208,1575866;4151213,1587872;4151213,1642883;4163208,1654890;4447696,1654890;4459688,1642886;4459688,1642883;4459688,1587877;4447698,1575870;4447696,1575870;5170753,1575866;5159037,1575866;5147041,1587872;5147041,1642883;5159037,1654890;5170753,1654890;5182749,1642883;5182749,1587877;5170753,1575870;5750587,1575866;5634073,1575866;5622078,1587872;5622078,1642883;5634073,1654890;5750587,1654890;5762583,1642883;5762582,1587877;5750587,1575870;6145445,1575866;5818307,1575866;5806311,1587872;5806311,1642883;5818307,1654890;6145445,1654890;6157440,1642883;6157440,1587877;6145444,1575870;6315595,1575866;6282507,1575866;6270512,1587872;6270512,1642883;6282507,1654890;6315591,1654890;6327586,1642883;6327586,1587877;6315590,1575870;6376450,1575866;6369204,1575866;6357209,1587872;6357209,1642883;6369204,1654890;6376450,1654890;6388446,1642883;6388446,1587877;6376450,1575870;7224286,1575866;7086275,1575866;7074279,1587872;7074280,1642883;7086275,1654890;7224286,1654890;7236282,1642883;7236282,1587877;7224286,1575870;9087943,1575866;9015972,1575866;9003976,1587872;9003976,1642883;9015972,1654890;9087943,1654890;9099938,1642883;9099938,1587877;9087942,1575870;2504249,1726908;2504249,1781920;2516244,1793926;2569248,1793926;2581242,1781920;2581242,1726908;2569248,1714902;2516237,1714902;2504249,1726908;2670923,1726908;2670923,1781920;2682919,1793926;2898538,1793926;2910534,1781920;2910534,1726908;2898538,1714902;2682919,1714902;2670923,1726908;5230289,1726908;5230289,1781920;5242284,1793926;5278727,1793926;5290723,1781920;5290722,1726908;5278727,1714902;5242284,1714902;5230288,1726908;7807658,1726908;7807658,1781920;7819654,1793926;7882363,1793926;7894358,1781920;7894358,1726908;7882362,1714902;7819645,1714902;7807658,1726908;7919508,1726908;7919508,1781920;7931503,1793926;7958651,1793926;7970646,1781920;7970646,1726908;7958650,1714902;7931503,1714902;7919508,1726908;8399801,1726908;8399801,1781920;8411796,1793926;8584038,1793926;8596034,1781920;8596034,1726908;8584038,1714902;8411796,1714902;8399800,1726908;860022,1856644;860022,1911655;872012,1923662;872014,1923662;1040697,1923662;1052692,1911655;1052692,1856639;1040697,1844633;872014,1844633;860017,1856632;860017,1856639;1541676,1856644;1541676,1911655;1553671,1923662;1596570,1923662;1608566,1911655;1608566,1856639;1596570,1844633;1553671,1844633;1541672,1856634;1541672,1856639;2072572,1856644;2072572,1911655;2084567,1923662;2151575,1923662;2163570,1911655;2163570,1856639;2151575,1844633;2084562,1844633;2072567,1856639;3577217,1911655;3577217,1856639;3565222,1844633;3534275,1844633;3522280,1856639;3522280,1911650;3534275,1923657;3565222,1923657;3577212,1911650;2839419,1856644;2839419,1911655;2851415,1923662;3248431,1923662;3260426,1911655;3260426,1856639;3248431,1844633;2851410,1844633;2839415,1856639;4554364,1856644;4554364,1911655;4566359,1923662;4963376,1923662;4975371,1911655;4975371,1856639;4963375,1844633;4566354,1844633;4554359,1856639;6177385,1856644;6177385,1911655;6189380,1923662;6371052,1923662;6383047,1911655;6383047,1856639;6371052,1844633;6189380,1844633;6177380,1856634;6177380,1856639;6409814,1856644;6409814,1911655;6421809,1923662;6449993,1923662;6461988,1911655;6461988,1856639;6449993,1844633;6421809,1844633;6409810,1856634;6409810,1856639;7309510,1856644;7309510,1911655;7321507,1923662;7385982,1923662;7397978,1911655;7397978,1856639;7385982,1844633;7321505,1844633;7309503,1856632;7309503,1856639;7046041,1856644;7046041,1911655;7058036,1923662;7086964,1923662;7098960,1911655;7098959,1856639;7086964,1844633;7058036,1844633;7046033,1856632;7046033,1856639;8626716,2121707;8626716,2176719;8638711,2188725;8699035,2188725;8711030,2176723;8711030,2176719;8711030,2121703;8699035,2109696;8638711,2109696;8626709,2121696;8626709,2121703;8080783,2121707;8080783,2176719;8092778,2188725;8307211,2188725;8319207,2176723;8319207,2176719;8319207,2121703;8307211,2109696;8092782,2109696;8080776,2121691;8080776,2121703;7554893,2121707;7554893,2176719;7566889,2188725;7674231,2188725;7686226,2176719;7686226,2121703;7674230,2109696;7566889,2109696;7554886,2121696;7554886,2121703;7419120,2121707;7419120,2176719;7431115,2188725;7478433,2188725;7490428,2176719;7490428,2121703;7478433,2109696;7431115,2109696;7419114,2121696;7419114,2121703;5345432,2121707;5345432,2176719;5357428,2188725;5472544,2188725;5484541,2176719;5484539,2121703;5472544,2109696;5357428,2109696;5345426,2121696;5345426,2121703;5968882,2121707;5968882,2176719;5980878,2188725;6095995,2188725;6107991,2176719;6107991,2121703;6095995,2109696;5980877,2109696;5968875,2121696;5968875,2121703;4917592,2121707;4917592,2176719;4929588,2188725;4976904,2188725;4988900,2176719;4988899,2121703;4976904,2109696;4929587,2109696;4917592,2121703;3488422,2121707;3488422,2176719;3500418,2188725;3705558,2188725;3717553,2176719;3717553,2121703;3705558,2109696;3500418,2109696;3488422,2121703;2910092,2121707;2910092,2176719;2922087,2188725;3026254,2188725;3038249,2176719;3038249,2121703;3026254,2109696;2922087,2109696;2910092,2121703;2551570,2121707;2551570,2176719;2563566,2188725;2637914,2188725;2649909,2176719;2649909,2121703;2637914,2109696;2563566,2109696;2551570,2121703;1959491,2121707;1959491,2176719;1971486,2188725;2075702,2188725;2087697,2176719;2087697,2121703;2075702,2109696;1971486,2109696;1959491,2121703;825117,2121707;825117,2176719;837113,2188725;1085049,2188725;1097044,2176719;1097044,2121703;1085049,2109696;837113,2109696;825117,2121703;143290,2121707;143290,2176719;155285,2188725;360597,2188725;372592,2176723;372592,2176719;372592,2121703;360597,2109696;155285,2109696;143297,2121703;640641,1986705;640641,2041716;652636,2053723;761623,2053723;773618,2041716;773618,1986705;761623,1974698;652636,1974698;640641,1986705;907105,1986705;907105,2041716;919100,2053723;1357938,2053723;1369934,2041716;1369934,1986705;1357938,1974698;919100,1974698;907097,1986695;907097,1986705;1896860,1986705;1896860,2041716;1908855,2053723;2278031,2053723;2290026,2041716;2290026,1986705;2278031,1974698;1908855,1974698;1896860,1986705;3880724,1986705;3880724,2041716;3892719,2053723;3936023,2053723;3948018,2041716;3948018,1986705;3936023,1974698;3892719,1974698;3880724,1986705;3166461,1986705;3166461,2041716;3178456,2053723;3422463,2053723;3434458,2041716;3434458,1986705;3422463,1974698;3178456,1974698;3166461,1986705;5590875,1986705;5590875,2041716;5602871,2053723;5719816,2053723;5731811,2041716;5731811,1986705;5719816,1974698;5602871,1974698;5590875,1986705;5902291,1986705;5902291,2041716;5914287,2053723;5929613,2053723;5941609,2041716;5941609,1986705;5929613,1974698;5914286,1974698;5902295,1986705;6426438,1986705;6426438,2041716;6438433,2053723;6929569,2053723;6941564,2041716;6941564,1986705;6929568,1974698;6438433,1974698;6426438,1986705;7264913,1986705;7264913,2041716;7276909,2053723;7386972,2053723;7398968,2041716;7398967,1986705;7386972,1974698;7276909,1974698;7264919,1986705;7951300,1986705;7951300,2041716;7963295,2053723;8359345,2053723;8371341,2041716;8371341,1986705;8359345,1974698;7963300,1974698;7951305,1986705;7535025,1986705;7535025,2041716;7547020,2053723;7790974,2053723;7802970,2041716;7802969,1986705;7790974,1974698;7547025,1974698;7535028,1986705;4886953,1986705;4886953,2041716;4898948,2053723;5248392,2053723;5260387,2041716;5260387,1986705;5248391,1974698;4898952,1974698;4886958,1986705;1552559,2121703;1552559,2176714;1564555,2188721;1698298,2188721;1710293,2176714;1710293,2121703;1698298,2109696;1564555,2109696;1552571,212170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sidRPr="00D46AA8">
      <mc:AlternateContent>
        <mc:Choice Requires="wps">
          <w:drawing>
            <wp:anchor distT="0" distB="0" distL="114300" distR="114300" simplePos="0" relativeHeight="251677696" behindDoc="0" locked="0" layoutInCell="1" allowOverlap="1" wp14:anchorId="7BB5DB8B" wp14:editId="0AB469FF">
              <wp:simplePos x="0" y="0"/>
              <wp:positionH relativeFrom="column">
                <wp:posOffset>-832485</wp:posOffset>
              </wp:positionH>
              <wp:positionV relativeFrom="paragraph">
                <wp:posOffset>467792</wp:posOffset>
              </wp:positionV>
              <wp:extent cx="2146935" cy="111125"/>
              <wp:effectExtent l="0" t="0" r="5715" b="3175"/>
              <wp:wrapNone/>
              <wp:docPr id="14" name="Rechteck 14"/>
              <wp:cNvGraphicFramePr/>
              <a:graphic xmlns:a="http://schemas.openxmlformats.org/drawingml/2006/main">
                <a:graphicData uri="http://schemas.microsoft.com/office/word/2010/wordprocessingShape">
                  <wps:wsp>
                    <wps:cNvSpPr/>
                    <wps:spPr>
                      <a:xfrm>
                        <a:off x="0" y="0"/>
                        <a:ext cx="2146935" cy="1111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463E" id="Rechteck 14" o:spid="_x0000_s1026" style="position:absolute;margin-left:-65.55pt;margin-top:36.85pt;width:169.05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" fillcolor="#e0ddd6 [3204]" stroked="f"/>
          </w:pict>
        </mc:Fallback>
      </mc:AlternateContent>
    </w:r>
    <w:r>
      <mc:AlternateContent>
        <mc:Choice Requires="wps">
          <w:drawing>
            <wp:anchor distT="0" distB="0" distL="114300" distR="114300" simplePos="0" relativeHeight="251676672" behindDoc="1" locked="0" layoutInCell="1" allowOverlap="1" wp14:anchorId="465310E9" wp14:editId="7BBC9A1A">
              <wp:simplePos x="0" y="0"/>
              <wp:positionH relativeFrom="page">
                <wp:posOffset>0</wp:posOffset>
              </wp:positionH>
              <wp:positionV relativeFrom="page">
                <wp:posOffset>4445</wp:posOffset>
              </wp:positionV>
              <wp:extent cx="7566660" cy="730250"/>
              <wp:effectExtent l="0" t="0" r="0" b="0"/>
              <wp:wrapNone/>
              <wp:docPr id="15" name="Rechteck 15"/>
              <wp:cNvGraphicFramePr/>
              <a:graphic xmlns:a="http://schemas.openxmlformats.org/drawingml/2006/main">
                <a:graphicData uri="http://schemas.microsoft.com/office/word/2010/wordprocessingShape">
                  <wps:wsp>
                    <wps:cNvSpPr/>
                    <wps:spPr>
                      <a:xfrm>
                        <a:off x="0" y="0"/>
                        <a:ext cx="7566660" cy="730250"/>
                      </a:xfrm>
                      <a:prstGeom prst="rect">
                        <a:avLst/>
                      </a:prstGeom>
                      <a:gradFill>
                        <a:gsLst>
                          <a:gs pos="0">
                            <a:schemeClr val="accent1">
                              <a:lumMod val="50000"/>
                            </a:schemeClr>
                          </a:gs>
                          <a:gs pos="37000">
                            <a:schemeClr val="tx1">
                              <a:lumMod val="85000"/>
                              <a:lumOff val="15000"/>
                            </a:schemeClr>
                          </a:gs>
                          <a:gs pos="100000">
                            <a:schemeClr val="tx1">
                              <a:lumMod val="50000"/>
                              <a:lumOff val="50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5F61" id="Rechteck 15" o:spid="_x0000_s1026" style="position:absolute;margin-left:0;margin-top:.35pt;width:595.8pt;height:5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" fillcolor="#7c725e [1604]" stroked="f">
              <v:fill color2="gray [1629]" rotate="t" angle="90" colors="0 #7d745e;24248f #262626;1 #7f7f7f" focus="100%" type="gradient">
                <o:fill v:ext="view" type="gradientUnscaled"/>
              </v:fill>
              <w10:wrap anchorx="page" anchory="page"/>
            </v:rect>
          </w:pict>
        </mc:Fallback>
      </mc:AlternateContent>
    </w:r>
    <w:r w:rsidR="00943EDB">
      <w:t>Carsten Wasser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44.75pt;height:273pt" o:bullet="t">
        <v:imagedata r:id="rId1" o:title="listicon deckb"/>
      </v:shape>
    </w:pict>
  </w:numPicBullet>
  <w:numPicBullet w:numPicBulletId="1">
    <w:pict>
      <v:shape id="_x0000_i1295"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0DDD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6285613">
    <w:abstractNumId w:val="16"/>
  </w:num>
  <w:num w:numId="2" w16cid:durableId="1549142257">
    <w:abstractNumId w:val="8"/>
  </w:num>
  <w:num w:numId="3" w16cid:durableId="2078819249">
    <w:abstractNumId w:val="7"/>
  </w:num>
  <w:num w:numId="4" w16cid:durableId="1212618085">
    <w:abstractNumId w:val="6"/>
  </w:num>
  <w:num w:numId="5" w16cid:durableId="1924222719">
    <w:abstractNumId w:val="5"/>
  </w:num>
  <w:num w:numId="6" w16cid:durableId="382828190">
    <w:abstractNumId w:val="9"/>
  </w:num>
  <w:num w:numId="7" w16cid:durableId="702445418">
    <w:abstractNumId w:val="4"/>
  </w:num>
  <w:num w:numId="8" w16cid:durableId="1498349920">
    <w:abstractNumId w:val="3"/>
  </w:num>
  <w:num w:numId="9" w16cid:durableId="1227688587">
    <w:abstractNumId w:val="2"/>
  </w:num>
  <w:num w:numId="10" w16cid:durableId="826702982">
    <w:abstractNumId w:val="1"/>
  </w:num>
  <w:num w:numId="11" w16cid:durableId="1813251260">
    <w:abstractNumId w:val="0"/>
  </w:num>
  <w:num w:numId="12" w16cid:durableId="704793079">
    <w:abstractNumId w:val="13"/>
  </w:num>
  <w:num w:numId="13" w16cid:durableId="632754484">
    <w:abstractNumId w:val="10"/>
  </w:num>
  <w:num w:numId="14" w16cid:durableId="316615553">
    <w:abstractNumId w:val="12"/>
  </w:num>
  <w:num w:numId="15" w16cid:durableId="919757023">
    <w:abstractNumId w:val="17"/>
  </w:num>
  <w:num w:numId="16" w16cid:durableId="1974865503">
    <w:abstractNumId w:val="15"/>
  </w:num>
  <w:num w:numId="17" w16cid:durableId="1612668957">
    <w:abstractNumId w:val="19"/>
  </w:num>
  <w:num w:numId="18" w16cid:durableId="743841527">
    <w:abstractNumId w:val="20"/>
  </w:num>
  <w:num w:numId="19" w16cid:durableId="1449621946">
    <w:abstractNumId w:val="18"/>
  </w:num>
  <w:num w:numId="20" w16cid:durableId="790826951">
    <w:abstractNumId w:val="21"/>
  </w:num>
  <w:num w:numId="21" w16cid:durableId="675545309">
    <w:abstractNumId w:val="11"/>
  </w:num>
  <w:num w:numId="22" w16cid:durableId="1490516891">
    <w:abstractNumId w:val="22"/>
  </w:num>
  <w:num w:numId="23" w16cid:durableId="51390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35"/>
    <w:rsid w:val="00020E0E"/>
    <w:rsid w:val="0002173E"/>
    <w:rsid w:val="000301E0"/>
    <w:rsid w:val="000366CF"/>
    <w:rsid w:val="00042774"/>
    <w:rsid w:val="000527AD"/>
    <w:rsid w:val="000651F4"/>
    <w:rsid w:val="00065264"/>
    <w:rsid w:val="00080859"/>
    <w:rsid w:val="000815D1"/>
    <w:rsid w:val="000824E4"/>
    <w:rsid w:val="000845E3"/>
    <w:rsid w:val="00087FE5"/>
    <w:rsid w:val="00092F7B"/>
    <w:rsid w:val="000B4CCE"/>
    <w:rsid w:val="000D17F7"/>
    <w:rsid w:val="000D42BF"/>
    <w:rsid w:val="000D42D9"/>
    <w:rsid w:val="000E1C60"/>
    <w:rsid w:val="000E58A8"/>
    <w:rsid w:val="000F2E96"/>
    <w:rsid w:val="000F38E4"/>
    <w:rsid w:val="000F41B1"/>
    <w:rsid w:val="000F42BF"/>
    <w:rsid w:val="000F4864"/>
    <w:rsid w:val="000F48AE"/>
    <w:rsid w:val="00100788"/>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6EED"/>
    <w:rsid w:val="001B7DA5"/>
    <w:rsid w:val="001C52A8"/>
    <w:rsid w:val="001D73F8"/>
    <w:rsid w:val="001E318B"/>
    <w:rsid w:val="001F7A5D"/>
    <w:rsid w:val="00203B1B"/>
    <w:rsid w:val="00211018"/>
    <w:rsid w:val="00216ACE"/>
    <w:rsid w:val="00236DDA"/>
    <w:rsid w:val="002417E2"/>
    <w:rsid w:val="00242A10"/>
    <w:rsid w:val="00245281"/>
    <w:rsid w:val="00246A74"/>
    <w:rsid w:val="00255021"/>
    <w:rsid w:val="0025711C"/>
    <w:rsid w:val="00257B03"/>
    <w:rsid w:val="00262C3E"/>
    <w:rsid w:val="00264A8A"/>
    <w:rsid w:val="00292237"/>
    <w:rsid w:val="002A2664"/>
    <w:rsid w:val="002A6077"/>
    <w:rsid w:val="002B413C"/>
    <w:rsid w:val="002C3ED8"/>
    <w:rsid w:val="002D272C"/>
    <w:rsid w:val="002E0442"/>
    <w:rsid w:val="002E37FE"/>
    <w:rsid w:val="00301948"/>
    <w:rsid w:val="003019CC"/>
    <w:rsid w:val="00301C10"/>
    <w:rsid w:val="003031DD"/>
    <w:rsid w:val="003161AE"/>
    <w:rsid w:val="00316AE5"/>
    <w:rsid w:val="00320827"/>
    <w:rsid w:val="0032324F"/>
    <w:rsid w:val="00333191"/>
    <w:rsid w:val="003418ED"/>
    <w:rsid w:val="00355710"/>
    <w:rsid w:val="00372484"/>
    <w:rsid w:val="00375E79"/>
    <w:rsid w:val="003813D2"/>
    <w:rsid w:val="003876D6"/>
    <w:rsid w:val="00391386"/>
    <w:rsid w:val="003939BF"/>
    <w:rsid w:val="003C0C04"/>
    <w:rsid w:val="003C50E8"/>
    <w:rsid w:val="003C6E9A"/>
    <w:rsid w:val="003C7EA5"/>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95463"/>
    <w:rsid w:val="004A3449"/>
    <w:rsid w:val="004B05AF"/>
    <w:rsid w:val="004B352A"/>
    <w:rsid w:val="004C7523"/>
    <w:rsid w:val="004C7553"/>
    <w:rsid w:val="004C7C64"/>
    <w:rsid w:val="004D3197"/>
    <w:rsid w:val="004D549A"/>
    <w:rsid w:val="0050516A"/>
    <w:rsid w:val="005051D9"/>
    <w:rsid w:val="00510240"/>
    <w:rsid w:val="00527D2C"/>
    <w:rsid w:val="00533DF0"/>
    <w:rsid w:val="00535CEB"/>
    <w:rsid w:val="005465FF"/>
    <w:rsid w:val="005469A3"/>
    <w:rsid w:val="005533ED"/>
    <w:rsid w:val="00554345"/>
    <w:rsid w:val="0055486C"/>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29DA"/>
    <w:rsid w:val="005F4125"/>
    <w:rsid w:val="005F6777"/>
    <w:rsid w:val="006058FD"/>
    <w:rsid w:val="00606233"/>
    <w:rsid w:val="006459FA"/>
    <w:rsid w:val="00660903"/>
    <w:rsid w:val="0066377A"/>
    <w:rsid w:val="00665938"/>
    <w:rsid w:val="00666D21"/>
    <w:rsid w:val="0068577E"/>
    <w:rsid w:val="006879C7"/>
    <w:rsid w:val="00692BE3"/>
    <w:rsid w:val="0069592A"/>
    <w:rsid w:val="006B1B1E"/>
    <w:rsid w:val="006B4D04"/>
    <w:rsid w:val="006C1B85"/>
    <w:rsid w:val="006C2BDE"/>
    <w:rsid w:val="006E654C"/>
    <w:rsid w:val="006F1280"/>
    <w:rsid w:val="006F3B6B"/>
    <w:rsid w:val="00715C84"/>
    <w:rsid w:val="00721FCE"/>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0341"/>
    <w:rsid w:val="00847E3C"/>
    <w:rsid w:val="0085180C"/>
    <w:rsid w:val="00853D41"/>
    <w:rsid w:val="00857AC5"/>
    <w:rsid w:val="00876BB3"/>
    <w:rsid w:val="008779D9"/>
    <w:rsid w:val="00880CD8"/>
    <w:rsid w:val="00890E4C"/>
    <w:rsid w:val="008A7666"/>
    <w:rsid w:val="008B76B5"/>
    <w:rsid w:val="008E6CB6"/>
    <w:rsid w:val="008F00AB"/>
    <w:rsid w:val="008F6164"/>
    <w:rsid w:val="008F7AC8"/>
    <w:rsid w:val="00910618"/>
    <w:rsid w:val="0091518B"/>
    <w:rsid w:val="0091578A"/>
    <w:rsid w:val="00930778"/>
    <w:rsid w:val="009347B5"/>
    <w:rsid w:val="00943EDB"/>
    <w:rsid w:val="00946CFD"/>
    <w:rsid w:val="00960967"/>
    <w:rsid w:val="00961A80"/>
    <w:rsid w:val="00966BD3"/>
    <w:rsid w:val="009713D6"/>
    <w:rsid w:val="0097344E"/>
    <w:rsid w:val="00977FCC"/>
    <w:rsid w:val="009834CF"/>
    <w:rsid w:val="0099753F"/>
    <w:rsid w:val="009A1E96"/>
    <w:rsid w:val="009A70EF"/>
    <w:rsid w:val="009B5999"/>
    <w:rsid w:val="009C6219"/>
    <w:rsid w:val="009D06FC"/>
    <w:rsid w:val="009D32AB"/>
    <w:rsid w:val="009D5266"/>
    <w:rsid w:val="00A0038D"/>
    <w:rsid w:val="00A00BAF"/>
    <w:rsid w:val="00A036CF"/>
    <w:rsid w:val="00A05D8F"/>
    <w:rsid w:val="00A07185"/>
    <w:rsid w:val="00A114B5"/>
    <w:rsid w:val="00A13B9F"/>
    <w:rsid w:val="00A163DA"/>
    <w:rsid w:val="00A179FA"/>
    <w:rsid w:val="00A2740B"/>
    <w:rsid w:val="00A35009"/>
    <w:rsid w:val="00A40ED9"/>
    <w:rsid w:val="00A550F7"/>
    <w:rsid w:val="00A700EF"/>
    <w:rsid w:val="00A74C67"/>
    <w:rsid w:val="00A75739"/>
    <w:rsid w:val="00A83FE8"/>
    <w:rsid w:val="00AA023F"/>
    <w:rsid w:val="00AB2E00"/>
    <w:rsid w:val="00AB6F7C"/>
    <w:rsid w:val="00AD1979"/>
    <w:rsid w:val="00AD21BA"/>
    <w:rsid w:val="00AD4446"/>
    <w:rsid w:val="00AE07FB"/>
    <w:rsid w:val="00AF04E1"/>
    <w:rsid w:val="00AF3268"/>
    <w:rsid w:val="00B0386D"/>
    <w:rsid w:val="00B31801"/>
    <w:rsid w:val="00B3216F"/>
    <w:rsid w:val="00B50352"/>
    <w:rsid w:val="00B50CD7"/>
    <w:rsid w:val="00B61F58"/>
    <w:rsid w:val="00B75E32"/>
    <w:rsid w:val="00BA5DC4"/>
    <w:rsid w:val="00BB60C6"/>
    <w:rsid w:val="00BB60D4"/>
    <w:rsid w:val="00BB656C"/>
    <w:rsid w:val="00BB6616"/>
    <w:rsid w:val="00BB7FF7"/>
    <w:rsid w:val="00BC4C51"/>
    <w:rsid w:val="00BC616B"/>
    <w:rsid w:val="00BD5AA4"/>
    <w:rsid w:val="00BE58B3"/>
    <w:rsid w:val="00BF5282"/>
    <w:rsid w:val="00C22C83"/>
    <w:rsid w:val="00C231D9"/>
    <w:rsid w:val="00C44AD7"/>
    <w:rsid w:val="00C54950"/>
    <w:rsid w:val="00C61CF9"/>
    <w:rsid w:val="00C61D01"/>
    <w:rsid w:val="00C75012"/>
    <w:rsid w:val="00C77E68"/>
    <w:rsid w:val="00C80644"/>
    <w:rsid w:val="00C8066B"/>
    <w:rsid w:val="00C9092B"/>
    <w:rsid w:val="00CA4365"/>
    <w:rsid w:val="00CB12C3"/>
    <w:rsid w:val="00CB1ED6"/>
    <w:rsid w:val="00CC4B98"/>
    <w:rsid w:val="00CD206E"/>
    <w:rsid w:val="00CD26DF"/>
    <w:rsid w:val="00CD7AE8"/>
    <w:rsid w:val="00CF048F"/>
    <w:rsid w:val="00CF4F75"/>
    <w:rsid w:val="00D14EDB"/>
    <w:rsid w:val="00D15373"/>
    <w:rsid w:val="00D33C0C"/>
    <w:rsid w:val="00D41D5F"/>
    <w:rsid w:val="00D439D3"/>
    <w:rsid w:val="00D46AA8"/>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91535"/>
    <w:rsid w:val="00EB0F13"/>
    <w:rsid w:val="00EB6FCF"/>
    <w:rsid w:val="00EB783D"/>
    <w:rsid w:val="00ED5B54"/>
    <w:rsid w:val="00ED6264"/>
    <w:rsid w:val="00EE7D7A"/>
    <w:rsid w:val="00F23DE5"/>
    <w:rsid w:val="00F26E00"/>
    <w:rsid w:val="00F34833"/>
    <w:rsid w:val="00F4470F"/>
    <w:rsid w:val="00F44E8F"/>
    <w:rsid w:val="00F50574"/>
    <w:rsid w:val="00F5141F"/>
    <w:rsid w:val="00F54D90"/>
    <w:rsid w:val="00F72F81"/>
    <w:rsid w:val="00F96E03"/>
    <w:rsid w:val="00F9717C"/>
    <w:rsid w:val="00FA5C18"/>
    <w:rsid w:val="00FC1973"/>
    <w:rsid w:val="00FD7858"/>
    <w:rsid w:val="00FE742B"/>
    <w:rsid w:val="00FF74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9B41C"/>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E0DDD6"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E0DDD6"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257B03"/>
    <w:pPr>
      <w:spacing w:after="240"/>
    </w:pPr>
    <w:rPr>
      <w:rFonts w:ascii="Gill Sans MT Condensed" w:hAnsi="Gill Sans MT Condensed"/>
      <w:bCs/>
      <w:caps/>
      <w:noProof/>
      <w:color w:val="FFFFFF" w:themeColor="background1"/>
      <w:sz w:val="96"/>
      <w:szCs w:val="96"/>
      <w:lang w:eastAsia="en-US"/>
      <w14:shadow w14:blurRad="139700" w14:dist="0" w14:dir="0" w14:sx="102000" w14:sy="102000" w14:kx="0" w14:ky="0" w14:algn="ctr">
        <w14:srgbClr w14:val="000000">
          <w14:alpha w14:val="64000"/>
        </w14:srgbClr>
      </w14:shadow>
    </w:rPr>
  </w:style>
  <w:style w:type="paragraph" w:customStyle="1" w:styleId="2DeckB-Beruf">
    <w:name w:val="2.DeckB - Beruf"/>
    <w:basedOn w:val="Standard"/>
    <w:next w:val="2DeckB-Angaben"/>
    <w:autoRedefine/>
    <w:qFormat/>
    <w:rsid w:val="00257B03"/>
    <w:pPr>
      <w:widowControl w:val="0"/>
      <w:spacing w:after="360"/>
      <w:contextualSpacing/>
    </w:pPr>
    <w:rPr>
      <w:color w:val="FFFFFF" w:themeColor="background1"/>
      <w:sz w:val="36"/>
      <w:szCs w:val="36"/>
      <w:lang w:eastAsia="en-US"/>
      <w14:shadow w14:blurRad="139700" w14:dist="0" w14:dir="0" w14:sx="102000" w14:sy="102000" w14:kx="0" w14:ky="0" w14:algn="ctr">
        <w14:srgbClr w14:val="000000">
          <w14:alpha w14:val="64000"/>
        </w14:srgbClr>
      </w14:shadow>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E0DDD6"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E0DDD6"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878787" w:themeColor="text2"/>
    </w:rPr>
  </w:style>
  <w:style w:type="character" w:styleId="BesuchterLink">
    <w:name w:val="FollowedHyperlink"/>
    <w:basedOn w:val="Absatz-Standardschriftart"/>
    <w:uiPriority w:val="99"/>
    <w:semiHidden/>
    <w:unhideWhenUsed/>
    <w:rsid w:val="00D46AA8"/>
    <w:rPr>
      <w:color w:val="E0DDD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20variante.dotx" TargetMode="External"/></Relationships>
</file>

<file path=word/theme/theme1.xml><?xml version="1.0" encoding="utf-8"?>
<a:theme xmlns:a="http://schemas.openxmlformats.org/drawingml/2006/main" name="Rohling blau v1">
  <a:themeElements>
    <a:clrScheme name="Design Kommunikativ">
      <a:dk1>
        <a:sysClr val="windowText" lastClr="000000"/>
      </a:dk1>
      <a:lt1>
        <a:sysClr val="window" lastClr="FFFFFF"/>
      </a:lt1>
      <a:dk2>
        <a:srgbClr val="878787"/>
      </a:dk2>
      <a:lt2>
        <a:srgbClr val="F5F5F5"/>
      </a:lt2>
      <a:accent1>
        <a:srgbClr val="E0DDD6"/>
      </a:accent1>
      <a:accent2>
        <a:srgbClr val="E0DDD6"/>
      </a:accent2>
      <a:accent3>
        <a:srgbClr val="AB9797"/>
      </a:accent3>
      <a:accent4>
        <a:srgbClr val="896F6F"/>
      </a:accent4>
      <a:accent5>
        <a:srgbClr val="000000"/>
      </a:accent5>
      <a:accent6>
        <a:srgbClr val="000000"/>
      </a:accent6>
      <a:hlink>
        <a:srgbClr val="E0DDD6"/>
      </a:hlink>
      <a:folHlink>
        <a:srgbClr val="E0DDD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5E5F-E19B-4570-BDA3-4024E835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 variante.dotx</Template>
  <TotalTime>0</TotalTime>
  <Pages>2</Pages>
  <Words>379</Words>
  <Characters>2392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7</cp:revision>
  <cp:lastPrinted>2020-04-24T09:21:00Z</cp:lastPrinted>
  <dcterms:created xsi:type="dcterms:W3CDTF">2020-03-31T09:56:00Z</dcterms:created>
  <dcterms:modified xsi:type="dcterms:W3CDTF">2022-09-15T13:56:00Z</dcterms:modified>
</cp:coreProperties>
</file>