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096" w14:textId="77777777" w:rsidR="00D451BE" w:rsidRDefault="00D451BE" w:rsidP="00D451BE">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 xml:space="preserve">welchen du, um ihn zu verwenden, individualisieren und inhaltlich anpassen solltest. </w:t>
      </w:r>
    </w:p>
    <w:p w14:paraId="503F96C3" w14:textId="77777777" w:rsidR="00D451BE" w:rsidRDefault="00D451BE" w:rsidP="00D451BE">
      <w:pPr>
        <w:rPr>
          <w:rFonts w:asciiTheme="majorHAnsi" w:hAnsiTheme="majorHAnsi" w:cstheme="majorHAnsi"/>
          <w:sz w:val="28"/>
          <w:szCs w:val="28"/>
        </w:rPr>
      </w:pPr>
    </w:p>
    <w:p w14:paraId="3287A2BD" w14:textId="77777777" w:rsidR="00D451BE" w:rsidRDefault="00D451BE" w:rsidP="00D451BE">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187AF5B8" w14:textId="77777777" w:rsidR="00D451BE" w:rsidRDefault="00D451BE" w:rsidP="00D451BE">
      <w:pPr>
        <w:rPr>
          <w:rFonts w:asciiTheme="majorHAnsi" w:hAnsiTheme="majorHAnsi" w:cstheme="majorHAnsi"/>
          <w:sz w:val="28"/>
          <w:szCs w:val="28"/>
        </w:rPr>
      </w:pPr>
    </w:p>
    <w:p w14:paraId="40314B24" w14:textId="77777777" w:rsidR="00D451BE" w:rsidRDefault="00D451BE" w:rsidP="00D451BE">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3E1C7FDE" w14:textId="77777777" w:rsidR="00D451BE" w:rsidRDefault="00D451BE" w:rsidP="00D451BE">
      <w:pPr>
        <w:tabs>
          <w:tab w:val="clear" w:pos="1134"/>
        </w:tabs>
        <w:rPr>
          <w:rFonts w:asciiTheme="majorHAnsi" w:hAnsiTheme="majorHAnsi" w:cstheme="majorBidi"/>
          <w:sz w:val="28"/>
          <w:szCs w:val="28"/>
        </w:rPr>
      </w:pPr>
    </w:p>
    <w:p w14:paraId="66622EAE" w14:textId="77777777" w:rsidR="00D451BE" w:rsidRDefault="00D451BE" w:rsidP="00D451BE">
      <w:pPr>
        <w:tabs>
          <w:tab w:val="clear" w:pos="1134"/>
        </w:tabs>
        <w:rPr>
          <w:sz w:val="24"/>
          <w:szCs w:val="24"/>
        </w:rPr>
      </w:pPr>
      <w:r>
        <w:rPr>
          <w:noProof/>
          <w:sz w:val="24"/>
          <w:szCs w:val="24"/>
        </w:rPr>
        <w:drawing>
          <wp:inline distT="0" distB="0" distL="0" distR="0" wp14:anchorId="718C6E76" wp14:editId="33768826">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78EDFDC2" w14:textId="77777777" w:rsidR="00D451BE" w:rsidRDefault="00D451BE" w:rsidP="00D451BE">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57BBA4DA" w14:textId="0023CFF8" w:rsidR="00D451BE" w:rsidRDefault="00D451BE" w:rsidP="00D451BE">
      <w:pPr>
        <w:tabs>
          <w:tab w:val="clear" w:pos="1134"/>
        </w:tabs>
        <w:jc w:val="center"/>
        <w:rPr>
          <w:sz w:val="24"/>
          <w:szCs w:val="24"/>
        </w:rPr>
      </w:pPr>
      <w:r>
        <w:rPr>
          <w:sz w:val="24"/>
          <w:szCs w:val="24"/>
        </w:rPr>
        <w:br w:type="page"/>
      </w:r>
    </w:p>
    <w:p w14:paraId="4BEC0ADF" w14:textId="77777777" w:rsidR="004C7C64" w:rsidRPr="00655259" w:rsidRDefault="004C7C64" w:rsidP="00890E4C">
      <w:pPr>
        <w:rPr>
          <w:sz w:val="24"/>
          <w:szCs w:val="24"/>
        </w:rPr>
      </w:pPr>
    </w:p>
    <w:p w14:paraId="54B01A88" w14:textId="77777777" w:rsidR="0091032A" w:rsidRPr="00655259" w:rsidRDefault="0091032A" w:rsidP="00890E4C">
      <w:pPr>
        <w:rPr>
          <w:sz w:val="24"/>
          <w:szCs w:val="24"/>
        </w:rPr>
      </w:pPr>
    </w:p>
    <w:p w14:paraId="02F6BD5C" w14:textId="77777777" w:rsidR="004C7C64" w:rsidRPr="00655259" w:rsidRDefault="004C7C64" w:rsidP="00890E4C">
      <w:pPr>
        <w:rPr>
          <w:sz w:val="24"/>
          <w:szCs w:val="24"/>
        </w:rPr>
      </w:pPr>
    </w:p>
    <w:p w14:paraId="4ECB1FC1" w14:textId="77777777" w:rsidR="004C7C64" w:rsidRPr="00655259" w:rsidRDefault="004C7C64" w:rsidP="00890E4C">
      <w:pPr>
        <w:rPr>
          <w:sz w:val="24"/>
          <w:szCs w:val="24"/>
        </w:rPr>
      </w:pPr>
    </w:p>
    <w:p w14:paraId="618E04D5" w14:textId="2EB5C073" w:rsidR="00567D12" w:rsidRPr="00655259" w:rsidRDefault="00655259" w:rsidP="0091032A">
      <w:pPr>
        <w:rPr>
          <w:b/>
          <w:bCs/>
          <w:sz w:val="24"/>
          <w:szCs w:val="24"/>
        </w:rPr>
      </w:pPr>
      <w:r>
        <w:rPr>
          <w:b/>
          <w:bCs/>
          <w:sz w:val="24"/>
          <w:szCs w:val="24"/>
        </w:rPr>
        <w:t>Kindergarten Muster</w:t>
      </w:r>
    </w:p>
    <w:p w14:paraId="205C486E" w14:textId="77777777" w:rsidR="00567D12" w:rsidRPr="00655259" w:rsidRDefault="00567D12" w:rsidP="00847E3C">
      <w:pPr>
        <w:rPr>
          <w:sz w:val="24"/>
          <w:szCs w:val="24"/>
        </w:rPr>
      </w:pPr>
      <w:r w:rsidRPr="00655259">
        <w:rPr>
          <w:sz w:val="24"/>
          <w:szCs w:val="24"/>
        </w:rPr>
        <w:t>Name Nachname</w:t>
      </w:r>
    </w:p>
    <w:p w14:paraId="0F5370C4" w14:textId="77777777" w:rsidR="00567D12" w:rsidRPr="00655259" w:rsidRDefault="00567D12" w:rsidP="00847E3C">
      <w:pPr>
        <w:rPr>
          <w:sz w:val="24"/>
          <w:szCs w:val="24"/>
        </w:rPr>
      </w:pPr>
      <w:r w:rsidRPr="00655259">
        <w:rPr>
          <w:sz w:val="24"/>
          <w:szCs w:val="24"/>
        </w:rPr>
        <w:t>Straße 123</w:t>
      </w:r>
    </w:p>
    <w:p w14:paraId="0F19C9A7" w14:textId="77777777" w:rsidR="00567D12" w:rsidRPr="00655259" w:rsidRDefault="00567D12" w:rsidP="00847E3C">
      <w:pPr>
        <w:rPr>
          <w:sz w:val="24"/>
          <w:szCs w:val="24"/>
        </w:rPr>
      </w:pPr>
      <w:r w:rsidRPr="00655259">
        <w:rPr>
          <w:sz w:val="24"/>
          <w:szCs w:val="24"/>
        </w:rPr>
        <w:t>12345 Stadt</w:t>
      </w:r>
    </w:p>
    <w:p w14:paraId="6B59B2DA" w14:textId="77777777" w:rsidR="00CD26DF" w:rsidRPr="00655259" w:rsidRDefault="00CD26DF" w:rsidP="00890E4C">
      <w:pPr>
        <w:rPr>
          <w:sz w:val="24"/>
          <w:szCs w:val="24"/>
        </w:rPr>
      </w:pPr>
    </w:p>
    <w:p w14:paraId="6B2F5552" w14:textId="77777777" w:rsidR="006D3F6B" w:rsidRPr="00655259" w:rsidRDefault="006D3F6B" w:rsidP="00890E4C">
      <w:pPr>
        <w:rPr>
          <w:sz w:val="24"/>
          <w:szCs w:val="24"/>
        </w:rPr>
      </w:pPr>
    </w:p>
    <w:p w14:paraId="11E91C02" w14:textId="7F5BC5E3" w:rsidR="00567D12" w:rsidRPr="00655259" w:rsidRDefault="00C81037" w:rsidP="00C75E39">
      <w:pPr>
        <w:pStyle w:val="0Datum"/>
        <w:rPr>
          <w:sz w:val="24"/>
          <w:szCs w:val="24"/>
        </w:rPr>
      </w:pPr>
      <w:r w:rsidRPr="00655259">
        <w:rPr>
          <w:sz w:val="24"/>
          <w:szCs w:val="24"/>
        </w:rPr>
        <w:t>Musterstadt</w:t>
      </w:r>
      <w:r w:rsidR="00567D12" w:rsidRPr="00655259">
        <w:rPr>
          <w:sz w:val="24"/>
          <w:szCs w:val="24"/>
        </w:rPr>
        <w:t xml:space="preserve">, </w:t>
      </w:r>
      <w:r w:rsidR="00D7420E" w:rsidRPr="00655259">
        <w:rPr>
          <w:sz w:val="24"/>
          <w:szCs w:val="24"/>
        </w:rPr>
        <w:fldChar w:fldCharType="begin"/>
      </w:r>
      <w:r w:rsidR="00D7420E" w:rsidRPr="00655259">
        <w:rPr>
          <w:sz w:val="24"/>
          <w:szCs w:val="24"/>
        </w:rPr>
        <w:instrText xml:space="preserve"> TIME \@ "dd.MM.yyyy" </w:instrText>
      </w:r>
      <w:r w:rsidR="00D7420E" w:rsidRPr="00655259">
        <w:rPr>
          <w:sz w:val="24"/>
          <w:szCs w:val="24"/>
        </w:rPr>
        <w:fldChar w:fldCharType="separate"/>
      </w:r>
      <w:r w:rsidR="00D451BE">
        <w:rPr>
          <w:noProof/>
          <w:sz w:val="24"/>
          <w:szCs w:val="24"/>
        </w:rPr>
        <w:t>15.09.2022</w:t>
      </w:r>
      <w:r w:rsidR="00D7420E" w:rsidRPr="00655259">
        <w:rPr>
          <w:sz w:val="24"/>
          <w:szCs w:val="24"/>
        </w:rPr>
        <w:fldChar w:fldCharType="end"/>
      </w:r>
    </w:p>
    <w:p w14:paraId="36E43DE3" w14:textId="77777777" w:rsidR="00567D12" w:rsidRPr="006D3F6B" w:rsidRDefault="002C4CDB" w:rsidP="00805540">
      <w:pPr>
        <w:pStyle w:val="berschrift2Container"/>
        <w:spacing w:after="0"/>
      </w:pPr>
      <w:r w:rsidRPr="00115FB5">
        <w:rPr>
          <w:noProof/>
        </w:rPr>
        <mc:AlternateContent>
          <mc:Choice Requires="wps">
            <w:drawing>
              <wp:inline distT="0" distB="0" distL="0" distR="0" wp14:anchorId="19F5251E" wp14:editId="6C9DA8C4">
                <wp:extent cx="1971923" cy="302666"/>
                <wp:effectExtent l="0" t="0" r="22860" b="21590"/>
                <wp:docPr id="9" name="Abgerundetes Rechteck 19"/>
                <wp:cNvGraphicFramePr/>
                <a:graphic xmlns:a="http://schemas.openxmlformats.org/drawingml/2006/main">
                  <a:graphicData uri="http://schemas.microsoft.com/office/word/2010/wordprocessingShape">
                    <wps:wsp>
                      <wps:cNvSpPr/>
                      <wps:spPr>
                        <a:xfrm>
                          <a:off x="0" y="0"/>
                          <a:ext cx="1971923" cy="302666"/>
                        </a:xfrm>
                        <a:prstGeom prst="roundRect">
                          <a:avLst>
                            <a:gd name="adj" fmla="val 28459"/>
                          </a:avLst>
                        </a:prstGeom>
                        <a:solidFill>
                          <a:schemeClr val="bg1"/>
                        </a:solidFill>
                        <a:ln w="12700" cap="flat" cmpd="sng" algn="ctr">
                          <a:solidFill>
                            <a:schemeClr val="accent1"/>
                          </a:solidFill>
                          <a:prstDash val="solid"/>
                        </a:ln>
                        <a:effectLst/>
                      </wps:spPr>
                      <wps:txbx>
                        <w:txbxContent>
                          <w:p w14:paraId="19776870" w14:textId="0009F251" w:rsidR="002C4CDB" w:rsidRPr="00CF6FE6" w:rsidRDefault="002C4CDB" w:rsidP="00CF6FE6">
                            <w:pPr>
                              <w:pStyle w:val="berschrift4"/>
                            </w:pPr>
                            <w:r w:rsidRPr="00CF6FE6">
                              <w:t xml:space="preserve">Bewerbung als </w:t>
                            </w:r>
                            <w:r w:rsidR="00655259">
                              <w:t>Erzieher</w:t>
                            </w:r>
                          </w:p>
                        </w:txbxContent>
                      </wps:txbx>
                      <wps:bodyPr rot="0" spcFirstLastPara="0" vertOverflow="overflow" horzOverflow="overflow" vert="horz" wrap="none" lIns="72000" tIns="0" rIns="72000" bIns="0" numCol="1" spcCol="0" rtlCol="0" fromWordArt="0" anchor="t" anchorCtr="0" forceAA="0" compatLnSpc="1">
                        <a:prstTxWarp prst="textNoShape">
                          <a:avLst/>
                        </a:prstTxWarp>
                        <a:noAutofit/>
                      </wps:bodyPr>
                    </wps:wsp>
                  </a:graphicData>
                </a:graphic>
              </wp:inline>
            </w:drawing>
          </mc:Choice>
          <mc:Fallback>
            <w:pict>
              <v:roundrect w14:anchorId="19F5251E" id="Abgerundetes Rechteck 19" o:spid="_x0000_s1026" style="width:155.25pt;height:23.85pt;visibility:visible;mso-wrap-style:none;mso-left-percent:-10001;mso-top-percent:-10001;mso-position-horizontal:absolute;mso-position-horizontal-relative:char;mso-position-vertical:absolute;mso-position-vertical-relative:line;mso-left-percent:-10001;mso-top-percent:-10001;v-text-anchor:top" arcsize="1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" fillcolor="white [3212]" strokecolor="#008f8a [3204]" strokeweight="1pt">
                <v:textbox inset="2mm,0,2mm,0">
                  <w:txbxContent>
                    <w:p w14:paraId="19776870" w14:textId="0009F251" w:rsidR="002C4CDB" w:rsidRPr="00CF6FE6" w:rsidRDefault="002C4CDB" w:rsidP="00CF6FE6">
                      <w:pPr>
                        <w:pStyle w:val="berschrift4"/>
                      </w:pPr>
                      <w:r w:rsidRPr="00CF6FE6">
                        <w:t xml:space="preserve">Bewerbung als </w:t>
                      </w:r>
                      <w:r w:rsidR="00655259">
                        <w:t>Erzieher</w:t>
                      </w:r>
                    </w:p>
                  </w:txbxContent>
                </v:textbox>
                <w10:anchorlock/>
              </v:roundrect>
            </w:pict>
          </mc:Fallback>
        </mc:AlternateContent>
      </w:r>
    </w:p>
    <w:p w14:paraId="6D26FA0A" w14:textId="77777777" w:rsidR="00567D12" w:rsidRPr="00655259" w:rsidRDefault="00567D12" w:rsidP="00705708">
      <w:pPr>
        <w:pStyle w:val="0Text"/>
        <w:rPr>
          <w:sz w:val="24"/>
          <w:szCs w:val="24"/>
        </w:rPr>
      </w:pPr>
      <w:r w:rsidRPr="00655259">
        <w:rPr>
          <w:sz w:val="24"/>
          <w:szCs w:val="24"/>
        </w:rPr>
        <w:t>Kennnummer 123456</w:t>
      </w:r>
    </w:p>
    <w:p w14:paraId="1460A88C" w14:textId="77777777" w:rsidR="00805540" w:rsidRPr="00655259" w:rsidRDefault="00805540" w:rsidP="00705708">
      <w:pPr>
        <w:pStyle w:val="0Text"/>
        <w:rPr>
          <w:sz w:val="24"/>
          <w:szCs w:val="24"/>
        </w:rPr>
      </w:pPr>
    </w:p>
    <w:p w14:paraId="5B2EBC1A" w14:textId="65410EC9" w:rsidR="00567D12" w:rsidRPr="00655259" w:rsidRDefault="00567D12" w:rsidP="00705708">
      <w:pPr>
        <w:pStyle w:val="0Text"/>
        <w:rPr>
          <w:sz w:val="24"/>
          <w:szCs w:val="24"/>
        </w:rPr>
      </w:pPr>
      <w:r w:rsidRPr="00655259">
        <w:rPr>
          <w:sz w:val="24"/>
          <w:szCs w:val="24"/>
        </w:rPr>
        <w:t xml:space="preserve">Sehr geehrte </w:t>
      </w:r>
      <w:r w:rsidR="00A162EA">
        <w:rPr>
          <w:sz w:val="24"/>
          <w:szCs w:val="24"/>
        </w:rPr>
        <w:t>Frau Muster</w:t>
      </w:r>
      <w:r w:rsidRPr="00655259">
        <w:rPr>
          <w:sz w:val="24"/>
          <w:szCs w:val="24"/>
        </w:rPr>
        <w:t>,</w:t>
      </w:r>
    </w:p>
    <w:p w14:paraId="2AF328F5" w14:textId="77777777" w:rsidR="00805540" w:rsidRPr="00655259" w:rsidRDefault="00805540" w:rsidP="00705708">
      <w:pPr>
        <w:pStyle w:val="0Text"/>
        <w:rPr>
          <w:sz w:val="24"/>
          <w:szCs w:val="24"/>
        </w:rPr>
      </w:pPr>
    </w:p>
    <w:p w14:paraId="649856A4" w14:textId="2EAC9FA1" w:rsidR="00655259" w:rsidRPr="00655259" w:rsidRDefault="00655259" w:rsidP="00655259">
      <w:pPr>
        <w:rPr>
          <w:sz w:val="24"/>
          <w:szCs w:val="24"/>
        </w:rPr>
      </w:pPr>
      <w:r w:rsidRPr="00655259">
        <w:rPr>
          <w:sz w:val="24"/>
          <w:szCs w:val="24"/>
        </w:rPr>
        <w:t>nach meiner erfolgreich abgeschlossenen Ausbildung als staatlich anerkannte</w:t>
      </w:r>
      <w:r>
        <w:rPr>
          <w:sz w:val="24"/>
          <w:szCs w:val="24"/>
        </w:rPr>
        <w:t>r</w:t>
      </w:r>
      <w:r w:rsidRPr="00655259">
        <w:rPr>
          <w:sz w:val="24"/>
          <w:szCs w:val="24"/>
        </w:rPr>
        <w:t xml:space="preserve"> Erzieher, befinde ich mich aktuell auf der Suche nach einem Berufseinstieg. Ich bin davon überzeugt, dass Ihr Kindergarten der perfekte Partner ist, um meine bisher erlernten Fähigkeiten weiter zu vertiefen und auszubauen. Aus diesem Grund sende ich Ihnen anbei meine Bewerbungsunterlagen.</w:t>
      </w:r>
    </w:p>
    <w:p w14:paraId="4340C20C" w14:textId="77777777" w:rsidR="00655259" w:rsidRPr="00655259" w:rsidRDefault="00655259" w:rsidP="00655259">
      <w:pPr>
        <w:rPr>
          <w:sz w:val="24"/>
          <w:szCs w:val="24"/>
        </w:rPr>
      </w:pPr>
    </w:p>
    <w:p w14:paraId="2661127D" w14:textId="0CD52427" w:rsidR="00655259" w:rsidRPr="00655259" w:rsidRDefault="00655259" w:rsidP="00655259">
      <w:pPr>
        <w:rPr>
          <w:sz w:val="24"/>
          <w:szCs w:val="24"/>
        </w:rPr>
      </w:pPr>
      <w:r w:rsidRPr="00655259">
        <w:rPr>
          <w:sz w:val="24"/>
          <w:szCs w:val="24"/>
        </w:rPr>
        <w:t>Schon während meines Praktikums, das ich parallel zu der Ausbildung im Kindergarten am Wald absolviere, bestätigt</w:t>
      </w:r>
      <w:r w:rsidR="000B2F88">
        <w:rPr>
          <w:sz w:val="24"/>
          <w:szCs w:val="24"/>
        </w:rPr>
        <w:t>e</w:t>
      </w:r>
      <w:r w:rsidRPr="00655259">
        <w:rPr>
          <w:sz w:val="24"/>
          <w:szCs w:val="24"/>
        </w:rPr>
        <w:t xml:space="preserve"> sich mein Wunsch, mit kleineren Kindern arbeiten zu wollen. Gemeinsame Aktivitäten, wie basteln, frühstücken oder singen, zählten zu meinen täglichen Aufgaben und bereiteten mir stets viel Freunde. </w:t>
      </w:r>
      <w:r>
        <w:rPr>
          <w:sz w:val="24"/>
          <w:szCs w:val="24"/>
        </w:rPr>
        <w:t>Zudem bin ich</w:t>
      </w:r>
      <w:r w:rsidRPr="00655259">
        <w:rPr>
          <w:sz w:val="24"/>
          <w:szCs w:val="24"/>
        </w:rPr>
        <w:t xml:space="preserve"> in der engen Kommunikation mit Eltern und Kollegen geübt</w:t>
      </w:r>
      <w:r>
        <w:rPr>
          <w:sz w:val="24"/>
          <w:szCs w:val="24"/>
        </w:rPr>
        <w:t xml:space="preserve">. Darüber hinaus </w:t>
      </w:r>
      <w:r w:rsidRPr="00655259">
        <w:rPr>
          <w:sz w:val="24"/>
          <w:szCs w:val="24"/>
        </w:rPr>
        <w:t>konnte ich bereits erste</w:t>
      </w:r>
      <w:r>
        <w:rPr>
          <w:sz w:val="24"/>
          <w:szCs w:val="24"/>
        </w:rPr>
        <w:t xml:space="preserve"> Erfahrungen</w:t>
      </w:r>
      <w:r w:rsidRPr="00655259">
        <w:rPr>
          <w:sz w:val="24"/>
          <w:szCs w:val="24"/>
        </w:rPr>
        <w:t xml:space="preserve"> in der Entwicklung eigener pädagogischer Konzepte sammeln.</w:t>
      </w:r>
    </w:p>
    <w:p w14:paraId="750F0DDD" w14:textId="77777777" w:rsidR="00655259" w:rsidRPr="00655259" w:rsidRDefault="00655259" w:rsidP="00655259">
      <w:pPr>
        <w:rPr>
          <w:sz w:val="24"/>
          <w:szCs w:val="24"/>
        </w:rPr>
      </w:pPr>
    </w:p>
    <w:p w14:paraId="5D93C9ED" w14:textId="05966D21" w:rsidR="00655259" w:rsidRPr="00655259" w:rsidRDefault="00655259" w:rsidP="00655259">
      <w:pPr>
        <w:rPr>
          <w:sz w:val="24"/>
          <w:szCs w:val="24"/>
        </w:rPr>
      </w:pPr>
      <w:r w:rsidRPr="00655259">
        <w:rPr>
          <w:sz w:val="24"/>
          <w:szCs w:val="24"/>
        </w:rPr>
        <w:t xml:space="preserve">Zu meinen persönlichen Stärken zählen ein hohes Verantwortungsbewusstsein und Durchsetzungsvermögen sowie ein ausgeprägtes Einfühlungsvermögen gegenüber den Eltern und </w:t>
      </w:r>
      <w:r w:rsidR="00EA0021" w:rsidRPr="00655259">
        <w:rPr>
          <w:sz w:val="24"/>
          <w:szCs w:val="24"/>
        </w:rPr>
        <w:t>ihren Kindern</w:t>
      </w:r>
      <w:r w:rsidRPr="00655259">
        <w:rPr>
          <w:sz w:val="24"/>
          <w:szCs w:val="24"/>
        </w:rPr>
        <w:t>. Auch in komplizierten oder schwierigen Situationen konnte ich dieses unter Beweis stellen.</w:t>
      </w:r>
    </w:p>
    <w:p w14:paraId="09B65FA5" w14:textId="77777777" w:rsidR="00655259" w:rsidRPr="00655259" w:rsidRDefault="00655259" w:rsidP="00655259">
      <w:pPr>
        <w:rPr>
          <w:sz w:val="24"/>
          <w:szCs w:val="24"/>
        </w:rPr>
      </w:pPr>
    </w:p>
    <w:p w14:paraId="347FE88D" w14:textId="34B9C36A" w:rsidR="00655259" w:rsidRPr="00655259" w:rsidRDefault="00655259" w:rsidP="00655259">
      <w:pPr>
        <w:rPr>
          <w:sz w:val="24"/>
          <w:szCs w:val="24"/>
        </w:rPr>
      </w:pPr>
      <w:r w:rsidRPr="00655259">
        <w:rPr>
          <w:sz w:val="24"/>
          <w:szCs w:val="24"/>
        </w:rPr>
        <w:t xml:space="preserve">Ein Arbeitsbeginn in Ihrer Einrichtung ist ab </w:t>
      </w:r>
      <w:r w:rsidR="000B2F88">
        <w:rPr>
          <w:sz w:val="24"/>
          <w:szCs w:val="24"/>
        </w:rPr>
        <w:t xml:space="preserve">sofort </w:t>
      </w:r>
      <w:r w:rsidRPr="00655259">
        <w:rPr>
          <w:sz w:val="24"/>
          <w:szCs w:val="24"/>
        </w:rPr>
        <w:t>möglich. Ich freue ich mich auf Ihre positive Rückmeldung und sehe einer Einladung zu einem Vorstellungsgespräch hoffnungsvoll entgegen.</w:t>
      </w:r>
    </w:p>
    <w:p w14:paraId="6D11601E" w14:textId="77777777" w:rsidR="00655259" w:rsidRPr="00655259" w:rsidRDefault="00655259" w:rsidP="00655259">
      <w:pPr>
        <w:rPr>
          <w:sz w:val="24"/>
          <w:szCs w:val="24"/>
        </w:rPr>
      </w:pPr>
    </w:p>
    <w:p w14:paraId="757EED46" w14:textId="77777777" w:rsidR="00567D12" w:rsidRPr="00655259" w:rsidRDefault="00567D12" w:rsidP="00705708">
      <w:pPr>
        <w:pStyle w:val="0Text"/>
        <w:rPr>
          <w:sz w:val="24"/>
          <w:szCs w:val="24"/>
        </w:rPr>
      </w:pPr>
      <w:r w:rsidRPr="00655259">
        <w:rPr>
          <w:sz w:val="24"/>
          <w:szCs w:val="24"/>
        </w:rPr>
        <w:t>Mit freundlichen Grüßen</w:t>
      </w:r>
    </w:p>
    <w:p w14:paraId="33CEE55C" w14:textId="77777777" w:rsidR="00805540" w:rsidRPr="00655259" w:rsidRDefault="00705708" w:rsidP="0091032A">
      <w:pPr>
        <w:rPr>
          <w:sz w:val="24"/>
          <w:szCs w:val="24"/>
        </w:rPr>
      </w:pPr>
      <w:r w:rsidRPr="00655259">
        <w:rPr>
          <w:noProof/>
          <w:sz w:val="24"/>
          <w:szCs w:val="24"/>
        </w:rPr>
        <w:drawing>
          <wp:anchor distT="0" distB="0" distL="114300" distR="114300" simplePos="0" relativeHeight="251663360" behindDoc="1" locked="0" layoutInCell="1" allowOverlap="1" wp14:anchorId="7760623B" wp14:editId="7E9F1A50">
            <wp:simplePos x="0" y="0"/>
            <wp:positionH relativeFrom="column">
              <wp:posOffset>14393</wp:posOffset>
            </wp:positionH>
            <wp:positionV relativeFrom="paragraph">
              <wp:posOffset>15240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41D948" w14:textId="77777777" w:rsidR="00705708" w:rsidRPr="00655259" w:rsidRDefault="00705708" w:rsidP="0091032A">
      <w:pPr>
        <w:rPr>
          <w:sz w:val="24"/>
          <w:szCs w:val="24"/>
        </w:rPr>
      </w:pPr>
    </w:p>
    <w:p w14:paraId="147C2DC4" w14:textId="0A441AE9" w:rsidR="00CE3257" w:rsidRPr="000B52E1" w:rsidRDefault="00655259" w:rsidP="00D451BE">
      <w:pPr>
        <w:rPr>
          <w:color w:val="00B0F0"/>
        </w:rPr>
      </w:pPr>
      <w:r w:rsidRPr="00655259">
        <w:rPr>
          <w:sz w:val="24"/>
          <w:szCs w:val="24"/>
        </w:rPr>
        <w:t>Bernhard Diener</w:t>
      </w:r>
      <w:r w:rsidR="00D451BE" w:rsidRPr="000B52E1">
        <w:rPr>
          <w:color w:val="00B0F0"/>
        </w:rPr>
        <w:t xml:space="preserve"> </w:t>
      </w:r>
    </w:p>
    <w:sectPr w:rsidR="00CE3257" w:rsidRPr="000B52E1" w:rsidSect="00D451BE">
      <w:headerReference w:type="default" r:id="rId12"/>
      <w:footerReference w:type="default" r:id="rId13"/>
      <w:pgSz w:w="11900" w:h="16840"/>
      <w:pgMar w:top="1701" w:right="1134" w:bottom="1134"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6CA6" w14:textId="77777777" w:rsidR="00A9328C" w:rsidRDefault="00A9328C" w:rsidP="00B31801">
      <w:r>
        <w:separator/>
      </w:r>
    </w:p>
    <w:p w14:paraId="54140906" w14:textId="77777777" w:rsidR="00A9328C" w:rsidRDefault="00A9328C"/>
  </w:endnote>
  <w:endnote w:type="continuationSeparator" w:id="0">
    <w:p w14:paraId="02255D60" w14:textId="77777777" w:rsidR="00A9328C" w:rsidRDefault="00A9328C" w:rsidP="00B31801">
      <w:r>
        <w:continuationSeparator/>
      </w:r>
    </w:p>
    <w:p w14:paraId="6E7BE56B" w14:textId="77777777" w:rsidR="00A9328C" w:rsidRDefault="00A932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 w:name="Biome">
    <w:altName w:val="Biome"/>
    <w:charset w:val="00"/>
    <w:family w:val="swiss"/>
    <w:pitch w:val="variable"/>
    <w:sig w:usb0="A11526FF" w:usb1="8000000A" w:usb2="00010000" w:usb3="00000000" w:csb0="0000019F" w:csb1="00000000"/>
  </w:font>
  <w:font w:name="Lucida Grande">
    <w:altName w:val="Segoe UI"/>
    <w:charset w:val="00"/>
    <w:family w:val="auto"/>
    <w:pitch w:val="variable"/>
    <w:sig w:usb0="00000000" w:usb1="5000A1FF" w:usb2="00000000" w:usb3="00000000" w:csb0="000001BF" w:csb1="00000000"/>
  </w:font>
  <w:font w:name="Droid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BE9A" w14:textId="77777777" w:rsidR="001302F5" w:rsidRDefault="001302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3BFE" w14:textId="77777777" w:rsidR="00A9328C" w:rsidRDefault="00A9328C" w:rsidP="00B31801">
      <w:r>
        <w:separator/>
      </w:r>
    </w:p>
    <w:p w14:paraId="74716001" w14:textId="77777777" w:rsidR="00A9328C" w:rsidRDefault="00A9328C"/>
  </w:footnote>
  <w:footnote w:type="continuationSeparator" w:id="0">
    <w:p w14:paraId="208EFBBD" w14:textId="77777777" w:rsidR="00A9328C" w:rsidRDefault="00A9328C" w:rsidP="00B31801">
      <w:r>
        <w:continuationSeparator/>
      </w:r>
    </w:p>
    <w:p w14:paraId="285C3390" w14:textId="77777777" w:rsidR="00A9328C" w:rsidRDefault="00A932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1024" w14:textId="77777777" w:rsidR="00CF6FE6" w:rsidRPr="002C4CDB" w:rsidRDefault="00CF6FE6" w:rsidP="00CF6FE6">
    <w:pPr>
      <w:pStyle w:val="0Kopfzeile-NameContainer"/>
    </w:pPr>
    <w:r>
      <w:rPr>
        <w:noProof/>
      </w:rPr>
      <mc:AlternateContent>
        <mc:Choice Requires="wps">
          <w:drawing>
            <wp:anchor distT="0" distB="0" distL="114300" distR="114300" simplePos="0" relativeHeight="251661312" behindDoc="1" locked="0" layoutInCell="1" allowOverlap="1" wp14:anchorId="391BDC69" wp14:editId="7CE36B80">
              <wp:simplePos x="0" y="0"/>
              <wp:positionH relativeFrom="page">
                <wp:align>left</wp:align>
              </wp:positionH>
              <wp:positionV relativeFrom="paragraph">
                <wp:posOffset>140005</wp:posOffset>
              </wp:positionV>
              <wp:extent cx="756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7560000" cy="0"/>
                      </a:xfrm>
                      <a:prstGeom prst="line">
                        <a:avLst/>
                      </a:prstGeom>
                      <a:ln w="15875">
                        <a:gradFill>
                          <a:gsLst>
                            <a:gs pos="0">
                              <a:schemeClr val="accent2"/>
                            </a:gs>
                            <a:gs pos="52000">
                              <a:schemeClr val="accent1"/>
                            </a:gs>
                          </a:gsLst>
                          <a:lin ang="0" scaled="0"/>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EE9E75" id="Gerader Verbinder 20" o:spid="_x0000_s1026" style="position:absolute;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11pt" to="595.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" strokeweight="1.25pt">
              <w10:wrap anchorx="page"/>
            </v:line>
          </w:pict>
        </mc:Fallback>
      </mc:AlternateContent>
    </w:r>
    <w:r>
      <w:rPr>
        <w:noProof/>
      </w:rPr>
      <mc:AlternateContent>
        <mc:Choice Requires="wps">
          <w:drawing>
            <wp:inline distT="0" distB="0" distL="0" distR="0" wp14:anchorId="3BA01904" wp14:editId="07EC90B0">
              <wp:extent cx="1577975" cy="320634"/>
              <wp:effectExtent l="0" t="0" r="5715" b="3810"/>
              <wp:docPr id="21" name="Abgerundetes Rechteck 14"/>
              <wp:cNvGraphicFramePr/>
              <a:graphic xmlns:a="http://schemas.openxmlformats.org/drawingml/2006/main">
                <a:graphicData uri="http://schemas.microsoft.com/office/word/2010/wordprocessingShape">
                  <wps:wsp>
                    <wps:cNvSpPr/>
                    <wps:spPr>
                      <a:xfrm>
                        <a:off x="0" y="0"/>
                        <a:ext cx="1577975" cy="320634"/>
                      </a:xfrm>
                      <a:prstGeom prst="roundRect">
                        <a:avLst>
                          <a:gd name="adj" fmla="val 42125"/>
                        </a:avLst>
                      </a:prstGeom>
                      <a:gradFill>
                        <a:gsLst>
                          <a:gs pos="100000">
                            <a:schemeClr val="accent2"/>
                          </a:gs>
                          <a:gs pos="34000">
                            <a:schemeClr val="accent1"/>
                          </a:gs>
                        </a:gsLst>
                        <a:lin ang="0" scaled="0"/>
                      </a:gradFill>
                      <a:ln w="15875">
                        <a:noFill/>
                      </a:ln>
                      <a:effectLst/>
                    </wps:spPr>
                    <wps:style>
                      <a:lnRef idx="1">
                        <a:schemeClr val="accent1"/>
                      </a:lnRef>
                      <a:fillRef idx="3">
                        <a:schemeClr val="accent1"/>
                      </a:fillRef>
                      <a:effectRef idx="2">
                        <a:schemeClr val="accent1"/>
                      </a:effectRef>
                      <a:fontRef idx="minor">
                        <a:schemeClr val="lt1"/>
                      </a:fontRef>
                    </wps:style>
                    <wps:txbx>
                      <w:txbxContent>
                        <w:p w14:paraId="0CB458DF" w14:textId="7F31266C" w:rsidR="00CF6FE6" w:rsidRPr="00EE17A7" w:rsidRDefault="00655259" w:rsidP="00CF6FE6">
                          <w:pPr>
                            <w:pStyle w:val="0Kopfzeile-Name"/>
                          </w:pPr>
                          <w:r>
                            <w:t>Bernhard Diener</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inline>
          </w:drawing>
        </mc:Choice>
        <mc:Fallback>
          <w:pict>
            <v:roundrect w14:anchorId="3BA01904" id="Abgerundetes Rechteck 14" o:spid="_x0000_s1027" style="width:124.25pt;height:25.25pt;visibility:visible;mso-wrap-style:none;mso-left-percent:-10001;mso-top-percent:-10001;mso-position-horizontal:absolute;mso-position-horizontal-relative:char;mso-position-vertical:absolute;mso-position-vertical-relative:line;mso-left-percent:-10001;mso-top-percent:-10001;v-text-anchor:middle" arcsize="276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" fillcolor="#008f8a [3204]" stroked="f" strokeweight="1.25pt">
              <v:fill color2="#9bbfab [3205]" rotate="t" angle="90" colors="0 #008f8a;22282f #008f8a" focus="100%" type="gradient">
                <o:fill v:ext="view" type="gradientUnscaled"/>
              </v:fill>
              <v:textbox inset=",0,,0">
                <w:txbxContent>
                  <w:p w14:paraId="0CB458DF" w14:textId="7F31266C" w:rsidR="00CF6FE6" w:rsidRPr="00EE17A7" w:rsidRDefault="00655259" w:rsidP="00CF6FE6">
                    <w:pPr>
                      <w:pStyle w:val="0Kopfzeile-Name"/>
                    </w:pPr>
                    <w:r>
                      <w:t>Bernhard Diener</w:t>
                    </w:r>
                  </w:p>
                </w:txbxContent>
              </v:textbox>
              <w10:anchorlock/>
            </v:roundrect>
          </w:pict>
        </mc:Fallback>
      </mc:AlternateContent>
    </w:r>
  </w:p>
  <w:p w14:paraId="58620F11" w14:textId="447132E0" w:rsidR="00CF6FE6" w:rsidRDefault="00CF6FE6" w:rsidP="00CF6FE6">
    <w:pPr>
      <w:pStyle w:val="Kopfzeile"/>
    </w:pPr>
    <w:r>
      <w:t xml:space="preserve">Musterstraße </w:t>
    </w:r>
    <w:proofErr w:type="gramStart"/>
    <w:r>
      <w:t>37</w:t>
    </w:r>
    <w:r w:rsidRPr="0083410C">
      <w:t xml:space="preserve">  |</w:t>
    </w:r>
    <w:proofErr w:type="gramEnd"/>
    <w:r w:rsidRPr="0083410C">
      <w:t xml:space="preserve">  </w:t>
    </w:r>
    <w:r w:rsidR="00655259">
      <w:t>23456</w:t>
    </w:r>
    <w:r>
      <w:t xml:space="preserve"> Musterstadt</w:t>
    </w:r>
  </w:p>
  <w:p w14:paraId="44E8DEC9" w14:textId="77777777" w:rsidR="00CF6FE6" w:rsidRPr="0069592A" w:rsidRDefault="00CF6FE6" w:rsidP="00CF6FE6">
    <w:pPr>
      <w:pStyle w:val="Kopfzeile"/>
    </w:pPr>
    <w:proofErr w:type="gramStart"/>
    <w:r>
      <w:t>email@email.de  |</w:t>
    </w:r>
    <w:proofErr w:type="gramEnd"/>
    <w:r>
      <w:t xml:space="preserve">  0171 23456789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0" type="#_x0000_t75" style="width:147.75pt;height:272.25pt" o:bullet="t">
        <v:imagedata r:id="rId1" o:title="listicon deckb"/>
      </v:shape>
    </w:pict>
  </w:numPicBullet>
  <w:numPicBullet w:numPicBulletId="1">
    <w:pict>
      <v:shape id="_x0000_i1251" type="#_x0000_t75" style="width:147.75pt;height:272.2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955EB314"/>
    <w:lvl w:ilvl="0" w:tplc="97E47426">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008F8A"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90416536">
    <w:abstractNumId w:val="15"/>
  </w:num>
  <w:num w:numId="2" w16cid:durableId="501816687">
    <w:abstractNumId w:val="8"/>
  </w:num>
  <w:num w:numId="3" w16cid:durableId="831137106">
    <w:abstractNumId w:val="7"/>
  </w:num>
  <w:num w:numId="4" w16cid:durableId="590116817">
    <w:abstractNumId w:val="6"/>
  </w:num>
  <w:num w:numId="5" w16cid:durableId="40718598">
    <w:abstractNumId w:val="5"/>
  </w:num>
  <w:num w:numId="6" w16cid:durableId="2036925995">
    <w:abstractNumId w:val="9"/>
  </w:num>
  <w:num w:numId="7" w16cid:durableId="1679651326">
    <w:abstractNumId w:val="4"/>
  </w:num>
  <w:num w:numId="8" w16cid:durableId="5326469">
    <w:abstractNumId w:val="3"/>
  </w:num>
  <w:num w:numId="9" w16cid:durableId="458257261">
    <w:abstractNumId w:val="2"/>
  </w:num>
  <w:num w:numId="10" w16cid:durableId="395664655">
    <w:abstractNumId w:val="1"/>
  </w:num>
  <w:num w:numId="11" w16cid:durableId="1225334089">
    <w:abstractNumId w:val="0"/>
  </w:num>
  <w:num w:numId="12" w16cid:durableId="273441618">
    <w:abstractNumId w:val="12"/>
  </w:num>
  <w:num w:numId="13" w16cid:durableId="1360931167">
    <w:abstractNumId w:val="10"/>
  </w:num>
  <w:num w:numId="14" w16cid:durableId="399061910">
    <w:abstractNumId w:val="11"/>
  </w:num>
  <w:num w:numId="15" w16cid:durableId="1572422948">
    <w:abstractNumId w:val="16"/>
  </w:num>
  <w:num w:numId="16" w16cid:durableId="710375733">
    <w:abstractNumId w:val="14"/>
  </w:num>
  <w:num w:numId="17" w16cid:durableId="470098836">
    <w:abstractNumId w:val="18"/>
  </w:num>
  <w:num w:numId="18" w16cid:durableId="298999686">
    <w:abstractNumId w:val="19"/>
  </w:num>
  <w:num w:numId="19" w16cid:durableId="451363382">
    <w:abstractNumId w:val="17"/>
  </w:num>
  <w:num w:numId="20" w16cid:durableId="507067054">
    <w:abstractNumId w:val="20"/>
  </w:num>
  <w:num w:numId="21" w16cid:durableId="9128541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57"/>
    <w:rsid w:val="00000886"/>
    <w:rsid w:val="0000528F"/>
    <w:rsid w:val="0002173E"/>
    <w:rsid w:val="000301E0"/>
    <w:rsid w:val="00042774"/>
    <w:rsid w:val="000527AD"/>
    <w:rsid w:val="000651F4"/>
    <w:rsid w:val="00070ED4"/>
    <w:rsid w:val="00075824"/>
    <w:rsid w:val="00080859"/>
    <w:rsid w:val="000824E4"/>
    <w:rsid w:val="000845E3"/>
    <w:rsid w:val="00087FE5"/>
    <w:rsid w:val="00092F7B"/>
    <w:rsid w:val="000B2F88"/>
    <w:rsid w:val="000B4CCE"/>
    <w:rsid w:val="000B5414"/>
    <w:rsid w:val="000B7574"/>
    <w:rsid w:val="000D42D9"/>
    <w:rsid w:val="000D4F07"/>
    <w:rsid w:val="000E1C60"/>
    <w:rsid w:val="000E58A8"/>
    <w:rsid w:val="000F2E96"/>
    <w:rsid w:val="000F38E4"/>
    <w:rsid w:val="000F41B1"/>
    <w:rsid w:val="000F42BF"/>
    <w:rsid w:val="000F4864"/>
    <w:rsid w:val="000F48AE"/>
    <w:rsid w:val="00114E4A"/>
    <w:rsid w:val="00120DF8"/>
    <w:rsid w:val="001263EE"/>
    <w:rsid w:val="001302F5"/>
    <w:rsid w:val="00130B71"/>
    <w:rsid w:val="001341D9"/>
    <w:rsid w:val="00151B54"/>
    <w:rsid w:val="00164454"/>
    <w:rsid w:val="00164BE8"/>
    <w:rsid w:val="00182F36"/>
    <w:rsid w:val="0018367F"/>
    <w:rsid w:val="001839BA"/>
    <w:rsid w:val="001932DC"/>
    <w:rsid w:val="00197604"/>
    <w:rsid w:val="001B5560"/>
    <w:rsid w:val="001B7DA5"/>
    <w:rsid w:val="001C52A8"/>
    <w:rsid w:val="001D5640"/>
    <w:rsid w:val="001D73F8"/>
    <w:rsid w:val="001E318B"/>
    <w:rsid w:val="001F7A5D"/>
    <w:rsid w:val="00203B1B"/>
    <w:rsid w:val="00211018"/>
    <w:rsid w:val="00216ACE"/>
    <w:rsid w:val="00236DDA"/>
    <w:rsid w:val="00242A10"/>
    <w:rsid w:val="00245281"/>
    <w:rsid w:val="00246A74"/>
    <w:rsid w:val="00254173"/>
    <w:rsid w:val="0025711C"/>
    <w:rsid w:val="00262C3E"/>
    <w:rsid w:val="00264A8A"/>
    <w:rsid w:val="002A6077"/>
    <w:rsid w:val="002C3ED8"/>
    <w:rsid w:val="002C4016"/>
    <w:rsid w:val="002C4C68"/>
    <w:rsid w:val="002C4CDB"/>
    <w:rsid w:val="002D272C"/>
    <w:rsid w:val="002E0442"/>
    <w:rsid w:val="002E37FE"/>
    <w:rsid w:val="002F62DC"/>
    <w:rsid w:val="00301948"/>
    <w:rsid w:val="003019CC"/>
    <w:rsid w:val="00301C10"/>
    <w:rsid w:val="003031DD"/>
    <w:rsid w:val="00316AE5"/>
    <w:rsid w:val="00320827"/>
    <w:rsid w:val="00324691"/>
    <w:rsid w:val="00333191"/>
    <w:rsid w:val="003418ED"/>
    <w:rsid w:val="00342DA6"/>
    <w:rsid w:val="00372484"/>
    <w:rsid w:val="00375E79"/>
    <w:rsid w:val="003813D2"/>
    <w:rsid w:val="003876D6"/>
    <w:rsid w:val="00391386"/>
    <w:rsid w:val="003939BF"/>
    <w:rsid w:val="003C0C04"/>
    <w:rsid w:val="003C50E8"/>
    <w:rsid w:val="003C6E9A"/>
    <w:rsid w:val="003D53EA"/>
    <w:rsid w:val="003E091B"/>
    <w:rsid w:val="003E2E41"/>
    <w:rsid w:val="003E6B39"/>
    <w:rsid w:val="0040654A"/>
    <w:rsid w:val="00410639"/>
    <w:rsid w:val="00413545"/>
    <w:rsid w:val="004335F9"/>
    <w:rsid w:val="00450994"/>
    <w:rsid w:val="00450FE1"/>
    <w:rsid w:val="004702F2"/>
    <w:rsid w:val="0047457A"/>
    <w:rsid w:val="0047661E"/>
    <w:rsid w:val="00486595"/>
    <w:rsid w:val="00486EC4"/>
    <w:rsid w:val="004A3449"/>
    <w:rsid w:val="004B05AF"/>
    <w:rsid w:val="004B352A"/>
    <w:rsid w:val="004C7523"/>
    <w:rsid w:val="004C7553"/>
    <w:rsid w:val="004C7C64"/>
    <w:rsid w:val="004D3197"/>
    <w:rsid w:val="004D549A"/>
    <w:rsid w:val="004D6624"/>
    <w:rsid w:val="004E2704"/>
    <w:rsid w:val="004F0801"/>
    <w:rsid w:val="0050516A"/>
    <w:rsid w:val="005051D9"/>
    <w:rsid w:val="00510240"/>
    <w:rsid w:val="00516FE7"/>
    <w:rsid w:val="00527D2C"/>
    <w:rsid w:val="00533DF0"/>
    <w:rsid w:val="00535CEB"/>
    <w:rsid w:val="005465FF"/>
    <w:rsid w:val="005469A3"/>
    <w:rsid w:val="005533ED"/>
    <w:rsid w:val="0055486C"/>
    <w:rsid w:val="0055571D"/>
    <w:rsid w:val="00567D12"/>
    <w:rsid w:val="00572EBE"/>
    <w:rsid w:val="005758C3"/>
    <w:rsid w:val="00575CBB"/>
    <w:rsid w:val="00583095"/>
    <w:rsid w:val="005839FD"/>
    <w:rsid w:val="00585D5A"/>
    <w:rsid w:val="00585EA5"/>
    <w:rsid w:val="00591D09"/>
    <w:rsid w:val="00595E58"/>
    <w:rsid w:val="00596A3D"/>
    <w:rsid w:val="00597BDB"/>
    <w:rsid w:val="005A1F77"/>
    <w:rsid w:val="005C6EFA"/>
    <w:rsid w:val="005D46B6"/>
    <w:rsid w:val="005D6B0C"/>
    <w:rsid w:val="005D7694"/>
    <w:rsid w:val="005E2E8E"/>
    <w:rsid w:val="005F29DA"/>
    <w:rsid w:val="005F3973"/>
    <w:rsid w:val="005F4125"/>
    <w:rsid w:val="005F6777"/>
    <w:rsid w:val="006058FD"/>
    <w:rsid w:val="00606233"/>
    <w:rsid w:val="0063543A"/>
    <w:rsid w:val="006459FA"/>
    <w:rsid w:val="00655259"/>
    <w:rsid w:val="0066377A"/>
    <w:rsid w:val="00665938"/>
    <w:rsid w:val="00666D21"/>
    <w:rsid w:val="00683D21"/>
    <w:rsid w:val="00684546"/>
    <w:rsid w:val="0068577E"/>
    <w:rsid w:val="006879C7"/>
    <w:rsid w:val="00692BE3"/>
    <w:rsid w:val="0069592A"/>
    <w:rsid w:val="006A74F0"/>
    <w:rsid w:val="006B1B1E"/>
    <w:rsid w:val="006C1B85"/>
    <w:rsid w:val="006C1F2A"/>
    <w:rsid w:val="006C2BDE"/>
    <w:rsid w:val="006D3F6B"/>
    <w:rsid w:val="006E654C"/>
    <w:rsid w:val="006F0421"/>
    <w:rsid w:val="006F1280"/>
    <w:rsid w:val="006F3B6B"/>
    <w:rsid w:val="00705708"/>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05540"/>
    <w:rsid w:val="0081242D"/>
    <w:rsid w:val="00813993"/>
    <w:rsid w:val="008159D8"/>
    <w:rsid w:val="0082214C"/>
    <w:rsid w:val="00825EAA"/>
    <w:rsid w:val="0082778F"/>
    <w:rsid w:val="00847E3C"/>
    <w:rsid w:val="0085180C"/>
    <w:rsid w:val="00853D41"/>
    <w:rsid w:val="00857AC5"/>
    <w:rsid w:val="00876BB3"/>
    <w:rsid w:val="008779D9"/>
    <w:rsid w:val="00880CD8"/>
    <w:rsid w:val="00883906"/>
    <w:rsid w:val="00890E4C"/>
    <w:rsid w:val="00891A7C"/>
    <w:rsid w:val="008A7666"/>
    <w:rsid w:val="008B76B5"/>
    <w:rsid w:val="008E6CB6"/>
    <w:rsid w:val="008F6164"/>
    <w:rsid w:val="009032F7"/>
    <w:rsid w:val="0091032A"/>
    <w:rsid w:val="0091518B"/>
    <w:rsid w:val="0091578A"/>
    <w:rsid w:val="00930778"/>
    <w:rsid w:val="009347B5"/>
    <w:rsid w:val="00944DC6"/>
    <w:rsid w:val="0094516E"/>
    <w:rsid w:val="00946CFD"/>
    <w:rsid w:val="00954B66"/>
    <w:rsid w:val="0095584F"/>
    <w:rsid w:val="00960967"/>
    <w:rsid w:val="00961A80"/>
    <w:rsid w:val="0096224D"/>
    <w:rsid w:val="00966BD3"/>
    <w:rsid w:val="009713D6"/>
    <w:rsid w:val="0097344E"/>
    <w:rsid w:val="00977545"/>
    <w:rsid w:val="00977FCC"/>
    <w:rsid w:val="009834CF"/>
    <w:rsid w:val="0099753F"/>
    <w:rsid w:val="009A0247"/>
    <w:rsid w:val="009A1E96"/>
    <w:rsid w:val="009B09AA"/>
    <w:rsid w:val="009B5999"/>
    <w:rsid w:val="009B5EEE"/>
    <w:rsid w:val="009C6219"/>
    <w:rsid w:val="009D32AB"/>
    <w:rsid w:val="009D56D2"/>
    <w:rsid w:val="00A0038D"/>
    <w:rsid w:val="00A00BAF"/>
    <w:rsid w:val="00A024C9"/>
    <w:rsid w:val="00A036CF"/>
    <w:rsid w:val="00A05653"/>
    <w:rsid w:val="00A05D8F"/>
    <w:rsid w:val="00A07185"/>
    <w:rsid w:val="00A13B9F"/>
    <w:rsid w:val="00A162EA"/>
    <w:rsid w:val="00A163DA"/>
    <w:rsid w:val="00A179FA"/>
    <w:rsid w:val="00A26BD1"/>
    <w:rsid w:val="00A2740B"/>
    <w:rsid w:val="00A40959"/>
    <w:rsid w:val="00A40ED9"/>
    <w:rsid w:val="00A74C67"/>
    <w:rsid w:val="00A75739"/>
    <w:rsid w:val="00A83FE8"/>
    <w:rsid w:val="00A91F6B"/>
    <w:rsid w:val="00A9328C"/>
    <w:rsid w:val="00AA023F"/>
    <w:rsid w:val="00AB6F7C"/>
    <w:rsid w:val="00AD21BA"/>
    <w:rsid w:val="00AD4446"/>
    <w:rsid w:val="00AE07FB"/>
    <w:rsid w:val="00AE0DD3"/>
    <w:rsid w:val="00AF04E1"/>
    <w:rsid w:val="00B01246"/>
    <w:rsid w:val="00B0386D"/>
    <w:rsid w:val="00B11182"/>
    <w:rsid w:val="00B271E7"/>
    <w:rsid w:val="00B31801"/>
    <w:rsid w:val="00B3216F"/>
    <w:rsid w:val="00B50352"/>
    <w:rsid w:val="00B50CD7"/>
    <w:rsid w:val="00B61F58"/>
    <w:rsid w:val="00B75E32"/>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034"/>
    <w:rsid w:val="00C74568"/>
    <w:rsid w:val="00C74CCE"/>
    <w:rsid w:val="00C75012"/>
    <w:rsid w:val="00C75E39"/>
    <w:rsid w:val="00C77E68"/>
    <w:rsid w:val="00C8066B"/>
    <w:rsid w:val="00C81037"/>
    <w:rsid w:val="00C9092B"/>
    <w:rsid w:val="00C90C15"/>
    <w:rsid w:val="00CA4365"/>
    <w:rsid w:val="00CB12C3"/>
    <w:rsid w:val="00CC4B98"/>
    <w:rsid w:val="00CD206E"/>
    <w:rsid w:val="00CD26DF"/>
    <w:rsid w:val="00CD3C04"/>
    <w:rsid w:val="00CD7AE8"/>
    <w:rsid w:val="00CE3257"/>
    <w:rsid w:val="00CF048F"/>
    <w:rsid w:val="00CF4F75"/>
    <w:rsid w:val="00CF6FE6"/>
    <w:rsid w:val="00D14EDB"/>
    <w:rsid w:val="00D15373"/>
    <w:rsid w:val="00D165A4"/>
    <w:rsid w:val="00D3310A"/>
    <w:rsid w:val="00D33C0C"/>
    <w:rsid w:val="00D41D5F"/>
    <w:rsid w:val="00D439D3"/>
    <w:rsid w:val="00D451BE"/>
    <w:rsid w:val="00D54957"/>
    <w:rsid w:val="00D54FA9"/>
    <w:rsid w:val="00D67EB4"/>
    <w:rsid w:val="00D7420E"/>
    <w:rsid w:val="00D803B2"/>
    <w:rsid w:val="00D82E2F"/>
    <w:rsid w:val="00D91E53"/>
    <w:rsid w:val="00DA25A2"/>
    <w:rsid w:val="00DC50B9"/>
    <w:rsid w:val="00DD35E9"/>
    <w:rsid w:val="00DF11F6"/>
    <w:rsid w:val="00DF190B"/>
    <w:rsid w:val="00DF6DF9"/>
    <w:rsid w:val="00E11F59"/>
    <w:rsid w:val="00E3254F"/>
    <w:rsid w:val="00E36195"/>
    <w:rsid w:val="00E43618"/>
    <w:rsid w:val="00E43690"/>
    <w:rsid w:val="00E45378"/>
    <w:rsid w:val="00E4661F"/>
    <w:rsid w:val="00E6399E"/>
    <w:rsid w:val="00E81663"/>
    <w:rsid w:val="00E83A96"/>
    <w:rsid w:val="00EA0021"/>
    <w:rsid w:val="00EB0F13"/>
    <w:rsid w:val="00EB35E2"/>
    <w:rsid w:val="00EB6FCF"/>
    <w:rsid w:val="00EB783D"/>
    <w:rsid w:val="00ED1308"/>
    <w:rsid w:val="00ED5B54"/>
    <w:rsid w:val="00ED6264"/>
    <w:rsid w:val="00EE0135"/>
    <w:rsid w:val="00EE7D7A"/>
    <w:rsid w:val="00EF7E2A"/>
    <w:rsid w:val="00F23DE5"/>
    <w:rsid w:val="00F4470F"/>
    <w:rsid w:val="00F44E8F"/>
    <w:rsid w:val="00F54D90"/>
    <w:rsid w:val="00F65A7D"/>
    <w:rsid w:val="00F72F81"/>
    <w:rsid w:val="00F96E03"/>
    <w:rsid w:val="00F9717C"/>
    <w:rsid w:val="00FA5C18"/>
    <w:rsid w:val="00FB52DD"/>
    <w:rsid w:val="00FC0BCF"/>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08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705708"/>
    <w:pPr>
      <w:tabs>
        <w:tab w:val="left" w:pos="1134"/>
      </w:tabs>
    </w:pPr>
    <w:rPr>
      <w:rFonts w:ascii="Source Sans Pro" w:hAnsi="Source Sans Pro"/>
      <w:color w:val="262626" w:themeColor="text1" w:themeTint="D9"/>
      <w:sz w:val="22"/>
      <w:szCs w:val="22"/>
      <w:lang w:val="de-DE" w:eastAsia="de-DE"/>
    </w:rPr>
  </w:style>
  <w:style w:type="paragraph" w:styleId="berschrift1">
    <w:name w:val="heading 1"/>
    <w:basedOn w:val="Standard"/>
    <w:next w:val="Standard"/>
    <w:link w:val="berschrift1Zchn"/>
    <w:uiPriority w:val="9"/>
    <w:qFormat/>
    <w:rsid w:val="0055571D"/>
    <w:pPr>
      <w:spacing w:after="240"/>
      <w:outlineLvl w:val="0"/>
    </w:pPr>
    <w:rPr>
      <w:rFonts w:ascii="Biome" w:hAnsi="Biome" w:cs="Biome"/>
      <w:color w:val="000000" w:themeColor="text1"/>
      <w:sz w:val="32"/>
      <w:szCs w:val="32"/>
    </w:rPr>
  </w:style>
  <w:style w:type="paragraph" w:styleId="berschrift2">
    <w:name w:val="heading 2"/>
    <w:basedOn w:val="Standard"/>
    <w:next w:val="Standard"/>
    <w:link w:val="berschrift2Zchn"/>
    <w:uiPriority w:val="9"/>
    <w:unhideWhenUsed/>
    <w:qFormat/>
    <w:rsid w:val="00CF6FE6"/>
    <w:pPr>
      <w:tabs>
        <w:tab w:val="clear" w:pos="1134"/>
      </w:tabs>
      <w:outlineLvl w:val="1"/>
    </w:pPr>
    <w:rPr>
      <w:rFonts w:ascii="Biome" w:eastAsiaTheme="majorEastAsia" w:hAnsi="Biome" w:cs="Biome"/>
      <w:bCs/>
      <w:color w:val="008F8A" w:themeColor="accent1"/>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CF6FE6"/>
    <w:pPr>
      <w:outlineLvl w:val="3"/>
    </w:pPr>
    <w:rPr>
      <w:sz w:val="28"/>
      <w:szCs w:val="28"/>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CF6FE6"/>
    <w:rPr>
      <w:rFonts w:ascii="Biome" w:eastAsiaTheme="majorEastAsia" w:hAnsi="Biome" w:cs="Biome"/>
      <w:bCs/>
      <w:color w:val="008F8A" w:themeColor="accent1"/>
      <w:sz w:val="28"/>
      <w:szCs w:val="28"/>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qFormat/>
    <w:rsid w:val="00342DA6"/>
    <w:pPr>
      <w:tabs>
        <w:tab w:val="clear" w:pos="1134"/>
        <w:tab w:val="left" w:pos="426"/>
      </w:tabs>
      <w:spacing w:before="60" w:after="60"/>
    </w:pPr>
    <w:rPr>
      <w:sz w:val="26"/>
    </w:rPr>
  </w:style>
  <w:style w:type="paragraph" w:customStyle="1" w:styleId="2DeckB-Name">
    <w:name w:val="2.DeckB - Name"/>
    <w:basedOn w:val="Standard"/>
    <w:next w:val="Standard"/>
    <w:autoRedefine/>
    <w:qFormat/>
    <w:rsid w:val="00CF6FE6"/>
    <w:pPr>
      <w:tabs>
        <w:tab w:val="clear" w:pos="1134"/>
      </w:tabs>
      <w:spacing w:after="240"/>
    </w:pPr>
    <w:rPr>
      <w:rFonts w:ascii="Biome" w:hAnsi="Biome" w:cs="Biome"/>
      <w:bCs/>
      <w:color w:val="FFFFFF" w:themeColor="background1"/>
      <w:sz w:val="56"/>
      <w:szCs w:val="56"/>
    </w:rPr>
  </w:style>
  <w:style w:type="paragraph" w:customStyle="1" w:styleId="berschrift2Container">
    <w:name w:val="Überschrift 2 Container"/>
    <w:basedOn w:val="Standard"/>
    <w:qFormat/>
    <w:rsid w:val="0055571D"/>
    <w:pPr>
      <w:spacing w:before="240" w:after="120"/>
      <w:ind w:left="-170"/>
    </w:pPr>
  </w:style>
  <w:style w:type="character" w:customStyle="1" w:styleId="berschrift2Zchn">
    <w:name w:val="Überschrift 2 Zchn"/>
    <w:basedOn w:val="Absatz-Standardschriftart"/>
    <w:link w:val="berschrift2"/>
    <w:uiPriority w:val="9"/>
    <w:rsid w:val="00CF6FE6"/>
    <w:rPr>
      <w:rFonts w:ascii="Biome" w:eastAsiaTheme="majorEastAsia" w:hAnsi="Biome" w:cs="Biome"/>
      <w:bCs/>
      <w:color w:val="008F8A" w:themeColor="accent1"/>
      <w:lang w:val="de-DE" w:eastAsia="de-DE"/>
    </w:rPr>
  </w:style>
  <w:style w:type="character" w:customStyle="1" w:styleId="berschrift1Zchn">
    <w:name w:val="Überschrift 1 Zchn"/>
    <w:basedOn w:val="Absatz-Standardschriftart"/>
    <w:link w:val="berschrift1"/>
    <w:uiPriority w:val="9"/>
    <w:rsid w:val="0055571D"/>
    <w:rPr>
      <w:rFonts w:ascii="Biome" w:hAnsi="Biome" w:cs="Biome"/>
      <w:color w:val="000000" w:themeColor="text1"/>
      <w:sz w:val="32"/>
      <w:szCs w:val="32"/>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1E318B"/>
    <w:rPr>
      <w:rFonts w:ascii="Calibri" w:hAnsi="Calibri"/>
      <w:b w:val="0"/>
      <w:bCs w:val="0"/>
      <w:i w:val="0"/>
      <w:iCs w:val="0"/>
      <w:color w:val="4A4A4A" w:themeColor="text2" w:themeShade="BF"/>
      <w:spacing w:val="-2"/>
      <w:w w:val="100"/>
      <w:position w:val="0"/>
      <w:sz w:val="18"/>
      <w:szCs w:val="18"/>
    </w:rPr>
  </w:style>
  <w:style w:type="paragraph" w:customStyle="1" w:styleId="3Vita-Spezi">
    <w:name w:val="3.Vita - Spezi"/>
    <w:basedOn w:val="Standard"/>
    <w:qFormat/>
    <w:rsid w:val="00C74034"/>
    <w:pPr>
      <w:keepLines/>
      <w:tabs>
        <w:tab w:val="clear" w:pos="1134"/>
      </w:tabs>
      <w:spacing w:after="40"/>
      <w:ind w:left="1985"/>
    </w:pPr>
    <w:rPr>
      <w:b/>
      <w:color w:val="008F8A" w:themeColor="accent1"/>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2DeckB-NameContainer">
    <w:name w:val="2.DeckB - Name Container"/>
    <w:basedOn w:val="2DeckB-Name"/>
    <w:qFormat/>
    <w:rsid w:val="002C4CDB"/>
    <w:pPr>
      <w:ind w:left="-283"/>
    </w:pPr>
  </w:style>
  <w:style w:type="character" w:styleId="Seitenzahl">
    <w:name w:val="page number"/>
    <w:basedOn w:val="Absatz-Standardschriftart"/>
    <w:uiPriority w:val="99"/>
    <w:semiHidden/>
    <w:unhideWhenUsed/>
    <w:rsid w:val="00CF048F"/>
  </w:style>
  <w:style w:type="paragraph" w:customStyle="1" w:styleId="0Kopfzeile-NameContainer">
    <w:name w:val="0.Kopfzeile - Name Container"/>
    <w:basedOn w:val="0Kopfzeile-Name"/>
    <w:qFormat/>
    <w:rsid w:val="002C4CDB"/>
    <w:pPr>
      <w:spacing w:after="40"/>
      <w:ind w:right="-283"/>
      <w:jc w:val="right"/>
    </w:pPr>
  </w:style>
  <w:style w:type="paragraph" w:customStyle="1" w:styleId="0Unterschrift">
    <w:name w:val="0.Unterschrift"/>
    <w:basedOn w:val="0Text"/>
    <w:qFormat/>
    <w:rsid w:val="00486595"/>
    <w:rPr>
      <w:color w:val="646464" w:themeColor="text2"/>
    </w:rPr>
  </w:style>
  <w:style w:type="paragraph" w:customStyle="1" w:styleId="0Text">
    <w:name w:val="0.Text"/>
    <w:basedOn w:val="Standard"/>
    <w:qFormat/>
    <w:rsid w:val="00705708"/>
    <w:pPr>
      <w:spacing w:line="264" w:lineRule="auto"/>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55571D"/>
    <w:pPr>
      <w:tabs>
        <w:tab w:val="clear" w:pos="1134"/>
        <w:tab w:val="left" w:pos="1985"/>
      </w:tabs>
      <w:spacing w:before="40" w:after="40"/>
      <w:ind w:left="1985" w:hanging="1985"/>
    </w:pPr>
  </w:style>
  <w:style w:type="paragraph" w:customStyle="1" w:styleId="3Vita-SpeziText">
    <w:name w:val="3.Vita - Spezi Text"/>
    <w:basedOn w:val="3Vita-Spezi"/>
    <w:qFormat/>
    <w:rsid w:val="00A024C9"/>
    <w:rPr>
      <w:b w:val="0"/>
      <w:color w:val="262626" w:themeColor="text1" w:themeTint="D9"/>
    </w:rPr>
  </w:style>
  <w:style w:type="paragraph" w:customStyle="1" w:styleId="0Kopfzeile-Name">
    <w:name w:val="0.Kopfzeile - Name"/>
    <w:basedOn w:val="2DeckB-Name"/>
    <w:next w:val="Kopfzeile"/>
    <w:qFormat/>
    <w:rsid w:val="002C4CDB"/>
    <w:pPr>
      <w:spacing w:after="0"/>
    </w:pPr>
    <w:rPr>
      <w:rFonts w:cstheme="majorHAnsi"/>
      <w:sz w:val="28"/>
      <w:szCs w:val="28"/>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008F8A" w:themeColor="hyperlink"/>
      <w:u w:val="single"/>
    </w:rPr>
  </w:style>
  <w:style w:type="paragraph" w:customStyle="1" w:styleId="2DeckB-Strich">
    <w:name w:val="2.DeckB - Strich"/>
    <w:basedOn w:val="2DeckB-Angaben"/>
    <w:qFormat/>
    <w:rsid w:val="00805540"/>
    <w:pPr>
      <w:pBdr>
        <w:bottom w:val="single" w:sz="4" w:space="1" w:color="669D7E" w:themeColor="accent2" w:themeShade="BF"/>
      </w:pBdr>
      <w:spacing w:before="240" w:after="240"/>
      <w:ind w:right="1927"/>
    </w:pPr>
    <w:rPr>
      <w:color w:val="FFFFFF" w:themeColor="background1" w:themeTint="BF"/>
      <w:sz w:val="4"/>
      <w:lang w:eastAsia="en-US"/>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0Strich-Kopfzeile">
    <w:name w:val="0.Strich - Kopfzeile"/>
    <w:basedOn w:val="2DeckB-Strich"/>
    <w:qFormat/>
    <w:rsid w:val="004335F9"/>
    <w:pPr>
      <w:pBdr>
        <w:bottom w:val="single" w:sz="6" w:space="1" w:color="006B67" w:themeColor="accent1" w:themeShade="BF"/>
      </w:pBdr>
      <w:spacing w:before="40"/>
      <w:ind w:left="-142"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Neue%20Designs\J%20Mulde%20Variante.dotx" TargetMode="External"/></Relationships>
</file>

<file path=word/theme/theme1.xml><?xml version="1.0" encoding="utf-8"?>
<a:theme xmlns:a="http://schemas.openxmlformats.org/drawingml/2006/main" name="Rohling blau v1">
  <a:themeElements>
    <a:clrScheme name="Benutzerdefiniert 12">
      <a:dk1>
        <a:sysClr val="windowText" lastClr="000000"/>
      </a:dk1>
      <a:lt1>
        <a:sysClr val="window" lastClr="FFFFFF"/>
      </a:lt1>
      <a:dk2>
        <a:srgbClr val="646464"/>
      </a:dk2>
      <a:lt2>
        <a:srgbClr val="E6E6E6"/>
      </a:lt2>
      <a:accent1>
        <a:srgbClr val="008F8A"/>
      </a:accent1>
      <a:accent2>
        <a:srgbClr val="9BBFAB"/>
      </a:accent2>
      <a:accent3>
        <a:srgbClr val="FFFFFF"/>
      </a:accent3>
      <a:accent4>
        <a:srgbClr val="000000"/>
      </a:accent4>
      <a:accent5>
        <a:srgbClr val="000000"/>
      </a:accent5>
      <a:accent6>
        <a:srgbClr val="000000"/>
      </a:accent6>
      <a:hlink>
        <a:srgbClr val="008F8A"/>
      </a:hlink>
      <a:folHlink>
        <a:srgbClr val="9BBFAB"/>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5625F-E7A3-433F-B887-4EC2DF5C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 Mulde Variante.dotx</Template>
  <TotalTime>0</TotalTime>
  <Pages>2</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2020-03-26T15:17:00Z</dcterms:created>
  <dcterms:modified xsi:type="dcterms:W3CDTF">2022-09-15T13:42:00Z</dcterms:modified>
</cp:coreProperties>
</file>