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7787" w14:textId="77777777" w:rsidR="00CC7717" w:rsidRPr="00FF6545" w:rsidRDefault="00CC7717" w:rsidP="00CC7717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4ECF3EA6" w14:textId="77777777" w:rsidR="00CC7717" w:rsidRPr="00A564FE" w:rsidRDefault="00CC7717" w:rsidP="00CC7717">
      <w:pPr>
        <w:rPr>
          <w:rFonts w:asciiTheme="majorHAnsi" w:hAnsiTheme="majorHAnsi" w:cstheme="majorBidi"/>
          <w:sz w:val="28"/>
          <w:szCs w:val="28"/>
        </w:rPr>
      </w:pPr>
    </w:p>
    <w:p w14:paraId="7FA34BFB" w14:textId="77777777" w:rsidR="00CC7717" w:rsidRPr="00FF6545" w:rsidRDefault="00CC7717" w:rsidP="00CC7717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36A6C8AE" w14:textId="77777777" w:rsidR="00CC7717" w:rsidRPr="00FF6545" w:rsidRDefault="00CC7717" w:rsidP="00CC7717">
      <w:pPr>
        <w:rPr>
          <w:rFonts w:asciiTheme="majorHAnsi" w:hAnsiTheme="majorHAnsi" w:cstheme="majorBidi"/>
          <w:sz w:val="28"/>
          <w:szCs w:val="28"/>
        </w:rPr>
      </w:pPr>
    </w:p>
    <w:p w14:paraId="376D95A6" w14:textId="77777777" w:rsidR="00CC7717" w:rsidRPr="00FF6545" w:rsidRDefault="00CC7717" w:rsidP="00CC7717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0212E45D" w14:textId="77777777" w:rsidR="00CC7717" w:rsidRDefault="00CC7717" w:rsidP="00CC7717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29CF7C35" w14:textId="77777777" w:rsidR="00CC7717" w:rsidRDefault="00CC7717" w:rsidP="00CC7717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0CEA0B45" wp14:editId="09BF0D98">
            <wp:extent cx="5760720" cy="1440331"/>
            <wp:effectExtent l="0" t="0" r="0" b="7620"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AC94" w14:textId="77777777" w:rsidR="00CC7717" w:rsidRDefault="00CC7717" w:rsidP="00CC7717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19B79913" w14:textId="732AC88D" w:rsidR="00CC7717" w:rsidRDefault="00CC7717" w:rsidP="00CC7717">
      <w:pPr>
        <w:tabs>
          <w:tab w:val="clear" w:pos="1134"/>
        </w:tabs>
        <w:spacing w:line="240" w:lineRule="auto"/>
        <w:jc w:val="center"/>
        <w:rPr>
          <w:rFonts w:cs="Tahoma"/>
          <w:color w:val="264356" w:themeColor="text2" w:themeShade="BF"/>
          <w:sz w:val="36"/>
          <w:szCs w:val="36"/>
        </w:rPr>
      </w:pPr>
      <w:r>
        <w:br w:type="page"/>
      </w:r>
    </w:p>
    <w:p w14:paraId="02ABFBFE" w14:textId="4A50D2E6" w:rsidR="00C77E68" w:rsidRPr="005607F6" w:rsidRDefault="00786E8B" w:rsidP="005607F6">
      <w:pPr>
        <w:pStyle w:val="berschrif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C179E" wp14:editId="74079F86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1135380" cy="1501140"/>
                <wp:effectExtent l="0" t="0" r="7620" b="38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50114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B0B3D8" id="Rechteck 2" o:spid="_x0000_s1026" style="position:absolute;margin-left:38.2pt;margin-top:12.25pt;width:89.4pt;height:118.2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" stroked="f">
                <v:fill r:id="rId12" o:title="" recolor="t" rotate="t" type="frame"/>
                <w10:wrap anchorx="margin"/>
              </v:rect>
            </w:pict>
          </mc:Fallback>
        </mc:AlternateContent>
      </w:r>
      <w:r w:rsidR="00CA34F9" w:rsidRPr="005607F6">
        <w:t>LEBENSLAUF</w:t>
      </w:r>
    </w:p>
    <w:p w14:paraId="1AEEEB12" w14:textId="337D338B" w:rsidR="00E43C01" w:rsidRPr="00E43C01" w:rsidRDefault="00E43C01" w:rsidP="00E43C01"/>
    <w:p w14:paraId="5ABCDEAE" w14:textId="77777777" w:rsidR="007A538A" w:rsidRPr="00CE1B1A" w:rsidRDefault="007A538A" w:rsidP="005607F6">
      <w:pPr>
        <w:pStyle w:val="berschrift2"/>
      </w:pPr>
      <w:r w:rsidRPr="00CE1B1A">
        <w:t>PERSÖNLICHE DATEN</w:t>
      </w:r>
    </w:p>
    <w:p w14:paraId="1AB796D6" w14:textId="77777777" w:rsidR="007A538A" w:rsidRDefault="007A538A" w:rsidP="007A538A">
      <w:pPr>
        <w:rPr>
          <w:rStyle w:val="3Vita-Angabevorne"/>
        </w:rPr>
      </w:pPr>
    </w:p>
    <w:p w14:paraId="102254D4" w14:textId="509D5145" w:rsidR="007A538A" w:rsidRPr="00E67999" w:rsidRDefault="007A538A" w:rsidP="00BD7EA7">
      <w:pPr>
        <w:pStyle w:val="3Vita-SpeziTab"/>
        <w:rPr>
          <w:sz w:val="22"/>
          <w:szCs w:val="24"/>
        </w:rPr>
      </w:pPr>
      <w:r w:rsidRPr="00E67999">
        <w:rPr>
          <w:rStyle w:val="3Vita-Angabevorne"/>
          <w:sz w:val="19"/>
          <w:szCs w:val="19"/>
        </w:rPr>
        <w:t>Geburtsdatum / -ort</w:t>
      </w:r>
      <w:r w:rsidRPr="00F96E03">
        <w:rPr>
          <w:rStyle w:val="3Vita-Angabevorne"/>
        </w:rPr>
        <w:tab/>
      </w:r>
      <w:r w:rsidRPr="00E67999">
        <w:rPr>
          <w:sz w:val="22"/>
          <w:szCs w:val="24"/>
        </w:rPr>
        <w:t>0</w:t>
      </w:r>
      <w:r w:rsidR="002C54B0">
        <w:rPr>
          <w:sz w:val="22"/>
          <w:szCs w:val="24"/>
        </w:rPr>
        <w:t>6</w:t>
      </w:r>
      <w:r w:rsidRPr="00E67999">
        <w:rPr>
          <w:sz w:val="22"/>
          <w:szCs w:val="24"/>
        </w:rPr>
        <w:t>.0</w:t>
      </w:r>
      <w:r w:rsidR="002C54B0">
        <w:rPr>
          <w:sz w:val="22"/>
          <w:szCs w:val="24"/>
        </w:rPr>
        <w:t>1</w:t>
      </w:r>
      <w:r w:rsidRPr="00E67999">
        <w:rPr>
          <w:sz w:val="22"/>
          <w:szCs w:val="24"/>
        </w:rPr>
        <w:t>.19</w:t>
      </w:r>
      <w:r w:rsidR="002C54B0">
        <w:rPr>
          <w:sz w:val="22"/>
          <w:szCs w:val="24"/>
        </w:rPr>
        <w:t>65</w:t>
      </w:r>
      <w:r w:rsidRPr="00E67999">
        <w:rPr>
          <w:sz w:val="22"/>
          <w:szCs w:val="24"/>
        </w:rPr>
        <w:t xml:space="preserve"> in Geburtsort</w:t>
      </w:r>
    </w:p>
    <w:p w14:paraId="101D0EA1" w14:textId="77777777" w:rsidR="007A538A" w:rsidRPr="00F96E03" w:rsidRDefault="007A538A" w:rsidP="00BD7EA7">
      <w:pPr>
        <w:pStyle w:val="3Vita-SpeziTab"/>
      </w:pPr>
      <w:r w:rsidRPr="00E67999">
        <w:rPr>
          <w:rStyle w:val="3Vita-Angabevorne"/>
          <w:sz w:val="19"/>
          <w:szCs w:val="19"/>
        </w:rPr>
        <w:t>Staatsangehörigkeit</w:t>
      </w:r>
      <w:r w:rsidRPr="00F96E03">
        <w:tab/>
      </w:r>
      <w:r w:rsidRPr="00E67999">
        <w:rPr>
          <w:sz w:val="22"/>
          <w:szCs w:val="24"/>
        </w:rPr>
        <w:t>deutsch</w:t>
      </w:r>
    </w:p>
    <w:p w14:paraId="45C6E026" w14:textId="77777777" w:rsidR="007A538A" w:rsidRPr="00F96E03" w:rsidRDefault="007A538A" w:rsidP="00BD7EA7">
      <w:pPr>
        <w:pStyle w:val="3Vita-SpeziTab"/>
      </w:pPr>
      <w:r w:rsidRPr="00E67999">
        <w:rPr>
          <w:rStyle w:val="3Vita-Angabevorne"/>
          <w:sz w:val="19"/>
          <w:szCs w:val="19"/>
        </w:rPr>
        <w:t>Familienstand</w:t>
      </w:r>
      <w:r w:rsidRPr="00F96E03">
        <w:tab/>
      </w:r>
      <w:r w:rsidRPr="00E67999">
        <w:rPr>
          <w:sz w:val="22"/>
          <w:szCs w:val="24"/>
        </w:rPr>
        <w:t>ledig</w:t>
      </w:r>
    </w:p>
    <w:p w14:paraId="7991EB57" w14:textId="77777777" w:rsidR="007A538A" w:rsidRDefault="007A538A" w:rsidP="007A538A"/>
    <w:p w14:paraId="6DFE6B21" w14:textId="77777777" w:rsidR="007A538A" w:rsidRPr="00F96E03" w:rsidRDefault="007A538A" w:rsidP="005607F6">
      <w:pPr>
        <w:pStyle w:val="berschrift2"/>
      </w:pPr>
      <w:r w:rsidRPr="007D2249">
        <w:t>Berufserfahrungen</w:t>
      </w:r>
    </w:p>
    <w:p w14:paraId="5460BB03" w14:textId="77777777" w:rsidR="007A538A" w:rsidRDefault="007A538A" w:rsidP="007A538A">
      <w:pPr>
        <w:rPr>
          <w:rStyle w:val="3Vita-Angabevorne"/>
        </w:rPr>
      </w:pPr>
    </w:p>
    <w:p w14:paraId="1DF33CD5" w14:textId="023BD643" w:rsidR="007A538A" w:rsidRPr="00BD7EA7" w:rsidRDefault="00F7334B" w:rsidP="00BD7EA7">
      <w:pPr>
        <w:pStyle w:val="3Vita-Stelle"/>
      </w:pPr>
      <w:r w:rsidRPr="00E67999">
        <w:rPr>
          <w:rStyle w:val="3Vita-Angabevorne"/>
          <w:sz w:val="19"/>
          <w:szCs w:val="19"/>
        </w:rPr>
        <w:t>seit 03.2013</w:t>
      </w:r>
      <w:r w:rsidR="007A538A" w:rsidRPr="003813D2">
        <w:tab/>
      </w:r>
      <w:r w:rsidR="00421425" w:rsidRPr="00421425">
        <w:rPr>
          <w:sz w:val="22"/>
          <w:szCs w:val="24"/>
        </w:rPr>
        <w:t>Unternehmen GmbH</w:t>
      </w:r>
      <w:r w:rsidR="007A538A" w:rsidRPr="00E67999">
        <w:rPr>
          <w:sz w:val="22"/>
          <w:szCs w:val="24"/>
        </w:rPr>
        <w:t>, Standort</w:t>
      </w:r>
    </w:p>
    <w:p w14:paraId="17716995" w14:textId="55B13448" w:rsidR="007A538A" w:rsidRPr="00E67999" w:rsidRDefault="00F7334B" w:rsidP="001C6BA1">
      <w:pPr>
        <w:pStyle w:val="3Vita-Spezi"/>
        <w:rPr>
          <w:sz w:val="22"/>
          <w:szCs w:val="24"/>
        </w:rPr>
      </w:pPr>
      <w:r w:rsidRPr="00E67999">
        <w:rPr>
          <w:sz w:val="22"/>
          <w:szCs w:val="24"/>
        </w:rPr>
        <w:t>Fachinformatikerin</w:t>
      </w:r>
    </w:p>
    <w:p w14:paraId="5FA4C585" w14:textId="5AEA11BA" w:rsidR="00421425" w:rsidRDefault="00421425" w:rsidP="007A538A">
      <w:pPr>
        <w:pStyle w:val="3Vita-BulletLevel1"/>
        <w:rPr>
          <w:sz w:val="22"/>
          <w:szCs w:val="24"/>
        </w:rPr>
      </w:pPr>
      <w:bookmarkStart w:id="0" w:name="_Hlk36021410"/>
      <w:r>
        <w:rPr>
          <w:sz w:val="22"/>
          <w:szCs w:val="24"/>
        </w:rPr>
        <w:t>Entwicklung individueller Softwareprodukte</w:t>
      </w:r>
    </w:p>
    <w:p w14:paraId="74EC476D" w14:textId="34DBFFC1" w:rsidR="007A538A" w:rsidRPr="00E67999" w:rsidRDefault="00421425" w:rsidP="00421425">
      <w:pPr>
        <w:pStyle w:val="3Vita-BulletLevel1"/>
        <w:numPr>
          <w:ilvl w:val="3"/>
          <w:numId w:val="15"/>
        </w:numPr>
        <w:rPr>
          <w:sz w:val="22"/>
          <w:szCs w:val="24"/>
        </w:rPr>
      </w:pPr>
      <w:r>
        <w:rPr>
          <w:sz w:val="22"/>
          <w:szCs w:val="24"/>
        </w:rPr>
        <w:t>Hauptsächlich</w:t>
      </w:r>
      <w:r w:rsidR="00F7334B" w:rsidRPr="00E67999">
        <w:rPr>
          <w:sz w:val="22"/>
          <w:szCs w:val="24"/>
        </w:rPr>
        <w:t xml:space="preserve"> Anwender</w:t>
      </w:r>
      <w:r>
        <w:rPr>
          <w:sz w:val="22"/>
          <w:szCs w:val="24"/>
        </w:rPr>
        <w:t>-</w:t>
      </w:r>
      <w:r w:rsidR="00F7334B" w:rsidRPr="00E67999">
        <w:rPr>
          <w:sz w:val="22"/>
          <w:szCs w:val="24"/>
        </w:rPr>
        <w:t>Software für Datenbanksysteme</w:t>
      </w:r>
    </w:p>
    <w:bookmarkEnd w:id="0"/>
    <w:p w14:paraId="40BF18C2" w14:textId="06246AA8" w:rsidR="00F7334B" w:rsidRPr="00E67999" w:rsidRDefault="00F7334B" w:rsidP="007A538A">
      <w:pPr>
        <w:pStyle w:val="3Vita-BulletLevel1"/>
        <w:rPr>
          <w:sz w:val="22"/>
          <w:szCs w:val="24"/>
        </w:rPr>
      </w:pPr>
      <w:r w:rsidRPr="00E67999">
        <w:rPr>
          <w:sz w:val="22"/>
          <w:szCs w:val="24"/>
        </w:rPr>
        <w:t xml:space="preserve">Betreuung von Kunden </w:t>
      </w:r>
    </w:p>
    <w:p w14:paraId="3E1C5AB7" w14:textId="4B103B40" w:rsidR="00786E8B" w:rsidRPr="00E67999" w:rsidRDefault="00786E8B" w:rsidP="007A538A">
      <w:pPr>
        <w:pStyle w:val="3Vita-BulletLevel1"/>
        <w:rPr>
          <w:sz w:val="22"/>
          <w:szCs w:val="24"/>
        </w:rPr>
      </w:pPr>
      <w:r w:rsidRPr="00E67999">
        <w:rPr>
          <w:sz w:val="22"/>
          <w:szCs w:val="24"/>
        </w:rPr>
        <w:t>Ansprechpartnerin für IT-Fragen</w:t>
      </w:r>
    </w:p>
    <w:p w14:paraId="277D19AF" w14:textId="77777777" w:rsidR="007A538A" w:rsidRDefault="007A538A" w:rsidP="00BD7EA7">
      <w:pPr>
        <w:pStyle w:val="3Vita-Stelle"/>
        <w:rPr>
          <w:rStyle w:val="3Vita-Angabevorne"/>
        </w:rPr>
      </w:pPr>
    </w:p>
    <w:p w14:paraId="054F166F" w14:textId="618F876F" w:rsidR="007A538A" w:rsidRPr="00E67999" w:rsidRDefault="007A538A" w:rsidP="00BD7EA7">
      <w:pPr>
        <w:pStyle w:val="3Vita-Stelle"/>
        <w:rPr>
          <w:sz w:val="22"/>
          <w:szCs w:val="24"/>
        </w:rPr>
      </w:pPr>
      <w:bookmarkStart w:id="1" w:name="_Hlk36020400"/>
      <w:r w:rsidRPr="00E67999">
        <w:rPr>
          <w:rStyle w:val="3Vita-Angabevorne"/>
          <w:sz w:val="19"/>
          <w:szCs w:val="19"/>
        </w:rPr>
        <w:t>11.200</w:t>
      </w:r>
      <w:r w:rsidR="00F7334B" w:rsidRPr="00E67999">
        <w:rPr>
          <w:rStyle w:val="3Vita-Angabevorne"/>
          <w:sz w:val="19"/>
          <w:szCs w:val="19"/>
        </w:rPr>
        <w:t>5</w:t>
      </w:r>
      <w:r w:rsidRPr="00E67999">
        <w:rPr>
          <w:rStyle w:val="3Vita-Angabevorne"/>
          <w:sz w:val="19"/>
          <w:szCs w:val="19"/>
        </w:rPr>
        <w:t xml:space="preserve"> - 12.20</w:t>
      </w:r>
      <w:r w:rsidR="00F7334B" w:rsidRPr="00E67999">
        <w:rPr>
          <w:rStyle w:val="3Vita-Angabevorne"/>
          <w:sz w:val="19"/>
          <w:szCs w:val="19"/>
        </w:rPr>
        <w:t>13</w:t>
      </w:r>
      <w:r w:rsidRPr="003813D2">
        <w:tab/>
      </w:r>
      <w:r w:rsidRPr="00E67999">
        <w:rPr>
          <w:sz w:val="22"/>
          <w:szCs w:val="24"/>
        </w:rPr>
        <w:t>Musterfirma, Standort</w:t>
      </w:r>
    </w:p>
    <w:p w14:paraId="461C5B38" w14:textId="17CD4D23" w:rsidR="007A538A" w:rsidRPr="00E67999" w:rsidRDefault="00786E8B" w:rsidP="001C6BA1">
      <w:pPr>
        <w:pStyle w:val="3Vita-Spezi"/>
        <w:rPr>
          <w:sz w:val="22"/>
          <w:szCs w:val="24"/>
        </w:rPr>
      </w:pPr>
      <w:r w:rsidRPr="00E67999">
        <w:rPr>
          <w:sz w:val="22"/>
          <w:szCs w:val="24"/>
        </w:rPr>
        <w:t>Fachinformatikerin Systemintegration</w:t>
      </w:r>
    </w:p>
    <w:bookmarkEnd w:id="1"/>
    <w:p w14:paraId="48E44457" w14:textId="7B3BF946" w:rsidR="007A538A" w:rsidRPr="00E67999" w:rsidRDefault="00786E8B" w:rsidP="007A538A">
      <w:pPr>
        <w:pStyle w:val="3Vita-BulletLevel1"/>
        <w:rPr>
          <w:sz w:val="22"/>
          <w:szCs w:val="24"/>
        </w:rPr>
      </w:pPr>
      <w:r w:rsidRPr="00E67999">
        <w:rPr>
          <w:sz w:val="22"/>
          <w:szCs w:val="24"/>
        </w:rPr>
        <w:t xml:space="preserve">Installation und Wartung von IT-Systemen </w:t>
      </w:r>
    </w:p>
    <w:p w14:paraId="46D6EE49" w14:textId="2BCBFF71" w:rsidR="00786E8B" w:rsidRPr="00E67999" w:rsidRDefault="00786E8B" w:rsidP="007A538A">
      <w:pPr>
        <w:pStyle w:val="3Vita-BulletLevel1"/>
        <w:rPr>
          <w:sz w:val="22"/>
          <w:szCs w:val="24"/>
        </w:rPr>
      </w:pPr>
      <w:r w:rsidRPr="00E67999">
        <w:rPr>
          <w:sz w:val="22"/>
          <w:szCs w:val="24"/>
        </w:rPr>
        <w:t>Administration von einem umfangreichen IT-Netzwerk</w:t>
      </w:r>
    </w:p>
    <w:p w14:paraId="4C135CE7" w14:textId="6DD7149E" w:rsidR="00572CE9" w:rsidRPr="00E67999" w:rsidRDefault="00572CE9" w:rsidP="007A538A">
      <w:pPr>
        <w:pStyle w:val="3Vita-BulletLevel1"/>
        <w:rPr>
          <w:sz w:val="22"/>
          <w:szCs w:val="24"/>
        </w:rPr>
      </w:pPr>
      <w:r w:rsidRPr="00E67999">
        <w:rPr>
          <w:sz w:val="22"/>
          <w:szCs w:val="24"/>
        </w:rPr>
        <w:t>Betrieb und Weiterentwicklung von IT Security Lösungen</w:t>
      </w:r>
    </w:p>
    <w:p w14:paraId="182E0C57" w14:textId="148A292D" w:rsidR="003A0C71" w:rsidRDefault="003A0C71" w:rsidP="003A0C71">
      <w:pPr>
        <w:pStyle w:val="3Vita-BulletLevel1"/>
        <w:numPr>
          <w:ilvl w:val="0"/>
          <w:numId w:val="0"/>
        </w:numPr>
      </w:pPr>
    </w:p>
    <w:p w14:paraId="26B98ED7" w14:textId="0B1610B2" w:rsidR="003A0C71" w:rsidRPr="00E67999" w:rsidRDefault="003A0C71" w:rsidP="003A0C71">
      <w:pPr>
        <w:pStyle w:val="3Vita-Stelle"/>
        <w:rPr>
          <w:sz w:val="22"/>
          <w:szCs w:val="24"/>
        </w:rPr>
      </w:pPr>
      <w:r w:rsidRPr="00E67999">
        <w:rPr>
          <w:rStyle w:val="3Vita-Angabevorne"/>
          <w:sz w:val="19"/>
          <w:szCs w:val="19"/>
        </w:rPr>
        <w:t>06.1993 - 10.2005</w:t>
      </w:r>
      <w:r w:rsidRPr="003813D2">
        <w:tab/>
      </w:r>
      <w:r w:rsidR="002C54B0">
        <w:rPr>
          <w:sz w:val="22"/>
          <w:szCs w:val="24"/>
        </w:rPr>
        <w:t>Beispiel AG</w:t>
      </w:r>
      <w:r w:rsidRPr="00E67999">
        <w:rPr>
          <w:sz w:val="22"/>
          <w:szCs w:val="24"/>
        </w:rPr>
        <w:t>, Standort</w:t>
      </w:r>
    </w:p>
    <w:p w14:paraId="37A99F7A" w14:textId="360AE508" w:rsidR="003A0C71" w:rsidRPr="00E67999" w:rsidRDefault="00786E8B" w:rsidP="003A0C71">
      <w:pPr>
        <w:pStyle w:val="3Vita-Spezi"/>
        <w:rPr>
          <w:sz w:val="22"/>
          <w:szCs w:val="24"/>
        </w:rPr>
      </w:pPr>
      <w:r w:rsidRPr="00E67999">
        <w:rPr>
          <w:sz w:val="22"/>
          <w:szCs w:val="24"/>
        </w:rPr>
        <w:t>Fachinformatikerin</w:t>
      </w:r>
    </w:p>
    <w:p w14:paraId="25A97A4D" w14:textId="112782F8" w:rsidR="003A0C71" w:rsidRPr="00E67999" w:rsidRDefault="00572CE9" w:rsidP="003A0C71">
      <w:pPr>
        <w:pStyle w:val="3Vita-BulletLevel1"/>
        <w:rPr>
          <w:sz w:val="22"/>
          <w:szCs w:val="24"/>
        </w:rPr>
      </w:pPr>
      <w:r w:rsidRPr="00E67999">
        <w:rPr>
          <w:sz w:val="22"/>
          <w:szCs w:val="24"/>
        </w:rPr>
        <w:t>Softwareentwicklung</w:t>
      </w:r>
    </w:p>
    <w:p w14:paraId="04066AEB" w14:textId="45591612" w:rsidR="00572CE9" w:rsidRPr="00421425" w:rsidRDefault="00572CE9" w:rsidP="00421425">
      <w:pPr>
        <w:pStyle w:val="3Vita-BulletLevel1"/>
        <w:rPr>
          <w:sz w:val="22"/>
          <w:szCs w:val="24"/>
        </w:rPr>
      </w:pPr>
      <w:r w:rsidRPr="00E67999">
        <w:rPr>
          <w:sz w:val="22"/>
          <w:szCs w:val="24"/>
        </w:rPr>
        <w:t>Scripting</w:t>
      </w:r>
      <w:r w:rsidR="00421425">
        <w:rPr>
          <w:sz w:val="22"/>
          <w:szCs w:val="24"/>
        </w:rPr>
        <w:t xml:space="preserve"> und </w:t>
      </w:r>
      <w:r w:rsidRPr="00421425">
        <w:rPr>
          <w:sz w:val="22"/>
          <w:szCs w:val="24"/>
        </w:rPr>
        <w:t>Reporting</w:t>
      </w:r>
    </w:p>
    <w:p w14:paraId="71D687B7" w14:textId="77777777" w:rsidR="00F7334B" w:rsidRDefault="00F7334B" w:rsidP="003A0C71">
      <w:pPr>
        <w:pStyle w:val="3Vita-Stelle"/>
        <w:ind w:left="0"/>
        <w:rPr>
          <w:rStyle w:val="3Vita-Angabevorne"/>
        </w:rPr>
      </w:pPr>
    </w:p>
    <w:p w14:paraId="4E215A1F" w14:textId="0CBAFE28" w:rsidR="00F7334B" w:rsidRPr="00E67999" w:rsidRDefault="00F7334B" w:rsidP="00F7334B">
      <w:pPr>
        <w:pStyle w:val="3Vita-Stelle"/>
        <w:rPr>
          <w:sz w:val="22"/>
          <w:szCs w:val="24"/>
        </w:rPr>
      </w:pPr>
      <w:r w:rsidRPr="00E67999">
        <w:rPr>
          <w:rStyle w:val="3Vita-Angabevorne"/>
          <w:sz w:val="19"/>
          <w:szCs w:val="19"/>
        </w:rPr>
        <w:t>07.1990 - 05.1993</w:t>
      </w:r>
      <w:r w:rsidRPr="003813D2">
        <w:tab/>
      </w:r>
      <w:r w:rsidR="002C54B0">
        <w:rPr>
          <w:sz w:val="22"/>
          <w:szCs w:val="24"/>
        </w:rPr>
        <w:t>Muster GmbH</w:t>
      </w:r>
      <w:r w:rsidRPr="00E67999">
        <w:rPr>
          <w:sz w:val="22"/>
          <w:szCs w:val="24"/>
        </w:rPr>
        <w:t>, Standort</w:t>
      </w:r>
    </w:p>
    <w:p w14:paraId="708B4960" w14:textId="012E9A9F" w:rsidR="00F7334B" w:rsidRPr="00E67999" w:rsidRDefault="00786E8B" w:rsidP="00F7334B">
      <w:pPr>
        <w:pStyle w:val="3Vita-Spezi"/>
        <w:rPr>
          <w:sz w:val="22"/>
          <w:szCs w:val="24"/>
        </w:rPr>
      </w:pPr>
      <w:r w:rsidRPr="00E67999">
        <w:rPr>
          <w:sz w:val="22"/>
          <w:szCs w:val="24"/>
        </w:rPr>
        <w:t>Informatikerin</w:t>
      </w:r>
    </w:p>
    <w:p w14:paraId="64B84419" w14:textId="160B8496" w:rsidR="00F7334B" w:rsidRPr="00E67999" w:rsidRDefault="00572CE9" w:rsidP="00F7334B">
      <w:pPr>
        <w:pStyle w:val="3Vita-BulletLevel1"/>
        <w:rPr>
          <w:sz w:val="22"/>
          <w:szCs w:val="24"/>
        </w:rPr>
      </w:pPr>
      <w:r w:rsidRPr="00E67999">
        <w:rPr>
          <w:sz w:val="22"/>
          <w:szCs w:val="24"/>
        </w:rPr>
        <w:t>Wartung von IT-Systemen</w:t>
      </w:r>
    </w:p>
    <w:p w14:paraId="52EA37FF" w14:textId="26A27F6A" w:rsidR="00572CE9" w:rsidRPr="00E67999" w:rsidRDefault="00572CE9" w:rsidP="00F7334B">
      <w:pPr>
        <w:pStyle w:val="3Vita-BulletLevel1"/>
        <w:rPr>
          <w:sz w:val="22"/>
          <w:szCs w:val="24"/>
        </w:rPr>
      </w:pPr>
      <w:r w:rsidRPr="00E67999">
        <w:rPr>
          <w:sz w:val="22"/>
          <w:szCs w:val="24"/>
        </w:rPr>
        <w:t>Ansprechpartner des Außendienstes bei Fragen und Problemen rund um mobile Auftragserfassungslösungen</w:t>
      </w:r>
    </w:p>
    <w:p w14:paraId="781EA501" w14:textId="77777777" w:rsidR="007A538A" w:rsidRDefault="007A538A" w:rsidP="007A538A"/>
    <w:p w14:paraId="4AAD0AAD" w14:textId="77777777" w:rsidR="007A538A" w:rsidRDefault="007A538A" w:rsidP="005607F6">
      <w:pPr>
        <w:pStyle w:val="berschrift2"/>
      </w:pPr>
      <w:r>
        <w:t>Ausbildung</w:t>
      </w:r>
    </w:p>
    <w:p w14:paraId="6B7F7DAA" w14:textId="77777777" w:rsidR="007A538A" w:rsidRPr="007D2249" w:rsidRDefault="007A538A" w:rsidP="007A538A"/>
    <w:p w14:paraId="1504D567" w14:textId="66F89EC8" w:rsidR="007A538A" w:rsidRPr="00E67999" w:rsidRDefault="00F7334B" w:rsidP="00BD7EA7">
      <w:pPr>
        <w:pStyle w:val="3Vita-Stelle"/>
        <w:rPr>
          <w:sz w:val="22"/>
          <w:szCs w:val="24"/>
        </w:rPr>
      </w:pPr>
      <w:r w:rsidRPr="00E67999">
        <w:rPr>
          <w:rStyle w:val="3Vita-Angabevorne"/>
          <w:sz w:val="19"/>
          <w:szCs w:val="19"/>
        </w:rPr>
        <w:t>10.1987 - 05.1990</w:t>
      </w:r>
      <w:r w:rsidR="007A538A" w:rsidRPr="003813D2">
        <w:tab/>
      </w:r>
      <w:r w:rsidR="007A538A" w:rsidRPr="00E67999">
        <w:rPr>
          <w:sz w:val="22"/>
          <w:szCs w:val="24"/>
        </w:rPr>
        <w:t>Universität, Standort</w:t>
      </w:r>
    </w:p>
    <w:p w14:paraId="757B8098" w14:textId="17641F3B" w:rsidR="007A538A" w:rsidRPr="00D13F9B" w:rsidRDefault="007A538A" w:rsidP="001C6BA1">
      <w:pPr>
        <w:pStyle w:val="3Vita-Spezi"/>
        <w:rPr>
          <w:sz w:val="22"/>
          <w:szCs w:val="24"/>
        </w:rPr>
      </w:pPr>
      <w:r w:rsidRPr="00D13F9B">
        <w:rPr>
          <w:sz w:val="22"/>
          <w:szCs w:val="24"/>
        </w:rPr>
        <w:t xml:space="preserve">Abschluss: </w:t>
      </w:r>
      <w:r w:rsidR="002018FC" w:rsidRPr="00D13F9B">
        <w:rPr>
          <w:sz w:val="22"/>
          <w:szCs w:val="24"/>
        </w:rPr>
        <w:t xml:space="preserve">Master </w:t>
      </w:r>
      <w:proofErr w:type="spellStart"/>
      <w:r w:rsidR="002018FC" w:rsidRPr="00D13F9B">
        <w:rPr>
          <w:sz w:val="22"/>
          <w:szCs w:val="24"/>
        </w:rPr>
        <w:t>of</w:t>
      </w:r>
      <w:proofErr w:type="spellEnd"/>
      <w:r w:rsidR="002018FC" w:rsidRPr="00D13F9B">
        <w:rPr>
          <w:sz w:val="22"/>
          <w:szCs w:val="24"/>
        </w:rPr>
        <w:t xml:space="preserve"> Science in</w:t>
      </w:r>
      <w:r w:rsidR="001708DB" w:rsidRPr="00D13F9B">
        <w:rPr>
          <w:sz w:val="22"/>
          <w:szCs w:val="24"/>
        </w:rPr>
        <w:t xml:space="preserve"> I</w:t>
      </w:r>
      <w:r w:rsidR="002018FC" w:rsidRPr="00D13F9B">
        <w:rPr>
          <w:sz w:val="22"/>
          <w:szCs w:val="24"/>
        </w:rPr>
        <w:t>nformatik</w:t>
      </w:r>
    </w:p>
    <w:p w14:paraId="1E013F8E" w14:textId="77777777" w:rsidR="007A538A" w:rsidRPr="00D13F9B" w:rsidRDefault="007A538A" w:rsidP="001C6BA1"/>
    <w:p w14:paraId="30EFF9A3" w14:textId="7D1D7CDC" w:rsidR="007A538A" w:rsidRPr="00E67999" w:rsidRDefault="007A538A" w:rsidP="00BD7EA7">
      <w:pPr>
        <w:pStyle w:val="3Vita-Stelle"/>
        <w:rPr>
          <w:sz w:val="22"/>
          <w:szCs w:val="24"/>
        </w:rPr>
      </w:pPr>
      <w:r w:rsidRPr="00E67999">
        <w:rPr>
          <w:rStyle w:val="3Vita-Angabevorne"/>
          <w:sz w:val="19"/>
          <w:szCs w:val="19"/>
        </w:rPr>
        <w:t>0</w:t>
      </w:r>
      <w:r w:rsidR="00F7334B" w:rsidRPr="00E67999">
        <w:rPr>
          <w:rStyle w:val="3Vita-Angabevorne"/>
          <w:sz w:val="19"/>
          <w:szCs w:val="19"/>
        </w:rPr>
        <w:t>7</w:t>
      </w:r>
      <w:r w:rsidRPr="00E67999">
        <w:rPr>
          <w:rStyle w:val="3Vita-Angabevorne"/>
          <w:sz w:val="19"/>
          <w:szCs w:val="19"/>
        </w:rPr>
        <w:t>.199</w:t>
      </w:r>
      <w:r w:rsidR="00F7334B" w:rsidRPr="00E67999">
        <w:rPr>
          <w:rStyle w:val="3Vita-Angabevorne"/>
          <w:sz w:val="19"/>
          <w:szCs w:val="19"/>
        </w:rPr>
        <w:t>0</w:t>
      </w:r>
      <w:r w:rsidRPr="00E67999">
        <w:rPr>
          <w:rStyle w:val="3Vita-Angabevorne"/>
          <w:sz w:val="19"/>
          <w:szCs w:val="19"/>
        </w:rPr>
        <w:t xml:space="preserve"> - 0</w:t>
      </w:r>
      <w:r w:rsidR="00F7334B" w:rsidRPr="00E67999">
        <w:rPr>
          <w:rStyle w:val="3Vita-Angabevorne"/>
          <w:sz w:val="19"/>
          <w:szCs w:val="19"/>
        </w:rPr>
        <w:t>5</w:t>
      </w:r>
      <w:r w:rsidRPr="00E67999">
        <w:rPr>
          <w:rStyle w:val="3Vita-Angabevorne"/>
          <w:sz w:val="19"/>
          <w:szCs w:val="19"/>
        </w:rPr>
        <w:t>.</w:t>
      </w:r>
      <w:r w:rsidR="00F7334B" w:rsidRPr="00E67999">
        <w:rPr>
          <w:rStyle w:val="3Vita-Angabevorne"/>
          <w:sz w:val="19"/>
          <w:szCs w:val="19"/>
        </w:rPr>
        <w:t>1993</w:t>
      </w:r>
      <w:r w:rsidRPr="00F96E03">
        <w:tab/>
      </w:r>
      <w:r w:rsidRPr="00E67999">
        <w:rPr>
          <w:sz w:val="22"/>
          <w:szCs w:val="24"/>
        </w:rPr>
        <w:t>Ausbildungsstätte, Standort</w:t>
      </w:r>
    </w:p>
    <w:p w14:paraId="0148ADE6" w14:textId="2653A5F0" w:rsidR="007A538A" w:rsidRPr="00E67999" w:rsidRDefault="00F7334B" w:rsidP="001C6BA1">
      <w:pPr>
        <w:pStyle w:val="3Vita-Spezi"/>
        <w:rPr>
          <w:sz w:val="22"/>
          <w:szCs w:val="24"/>
        </w:rPr>
      </w:pPr>
      <w:r w:rsidRPr="00E67999">
        <w:rPr>
          <w:sz w:val="22"/>
          <w:szCs w:val="24"/>
        </w:rPr>
        <w:t>Auslandssemester in Manchester, England</w:t>
      </w:r>
    </w:p>
    <w:p w14:paraId="5C43EF33" w14:textId="02130088" w:rsidR="007A538A" w:rsidRPr="00E67999" w:rsidRDefault="00F7334B" w:rsidP="001C6BA1">
      <w:pPr>
        <w:pStyle w:val="3Vita-Spezidezent"/>
        <w:rPr>
          <w:sz w:val="22"/>
          <w:szCs w:val="24"/>
        </w:rPr>
      </w:pPr>
      <w:r w:rsidRPr="00E67999">
        <w:rPr>
          <w:sz w:val="22"/>
          <w:szCs w:val="24"/>
        </w:rPr>
        <w:t>Note: 1,2</w:t>
      </w:r>
    </w:p>
    <w:p w14:paraId="353C5C88" w14:textId="77777777" w:rsidR="007A538A" w:rsidRPr="001C6BA1" w:rsidRDefault="007A538A" w:rsidP="001C6BA1"/>
    <w:p w14:paraId="67B6AD03" w14:textId="3E2A8F72" w:rsidR="007A538A" w:rsidRPr="002C54B0" w:rsidRDefault="00F7334B" w:rsidP="001C6BA1">
      <w:pPr>
        <w:pStyle w:val="3Vita-Stelledezent"/>
        <w:rPr>
          <w:color w:val="0D0D0D" w:themeColor="text1" w:themeTint="F2"/>
          <w:sz w:val="22"/>
          <w:szCs w:val="24"/>
        </w:rPr>
      </w:pPr>
      <w:r w:rsidRPr="00E67999">
        <w:rPr>
          <w:rStyle w:val="3Vita-Angabevorne"/>
          <w:sz w:val="19"/>
          <w:szCs w:val="19"/>
        </w:rPr>
        <w:t>10</w:t>
      </w:r>
      <w:r w:rsidR="007A538A" w:rsidRPr="00E67999">
        <w:rPr>
          <w:rStyle w:val="3Vita-Angabevorne"/>
          <w:sz w:val="19"/>
          <w:szCs w:val="19"/>
        </w:rPr>
        <w:t>.19</w:t>
      </w:r>
      <w:r w:rsidRPr="00E67999">
        <w:rPr>
          <w:rStyle w:val="3Vita-Angabevorne"/>
          <w:sz w:val="19"/>
          <w:szCs w:val="19"/>
        </w:rPr>
        <w:t>84</w:t>
      </w:r>
      <w:r w:rsidR="007A538A" w:rsidRPr="00E67999">
        <w:rPr>
          <w:rStyle w:val="3Vita-Angabevorne"/>
          <w:sz w:val="19"/>
          <w:szCs w:val="19"/>
        </w:rPr>
        <w:t xml:space="preserve"> - 06.19</w:t>
      </w:r>
      <w:r w:rsidRPr="00E67999">
        <w:rPr>
          <w:rStyle w:val="3Vita-Angabevorne"/>
          <w:sz w:val="19"/>
          <w:szCs w:val="19"/>
        </w:rPr>
        <w:t>87</w:t>
      </w:r>
      <w:r w:rsidR="007A538A" w:rsidRPr="00F96E03">
        <w:tab/>
      </w:r>
      <w:r w:rsidR="007A538A" w:rsidRPr="002C54B0">
        <w:rPr>
          <w:color w:val="0D0D0D" w:themeColor="text1" w:themeTint="F2"/>
          <w:sz w:val="22"/>
          <w:szCs w:val="24"/>
        </w:rPr>
        <w:t>Muster</w:t>
      </w:r>
      <w:r w:rsidR="002018FC" w:rsidRPr="002C54B0">
        <w:rPr>
          <w:color w:val="0D0D0D" w:themeColor="text1" w:themeTint="F2"/>
          <w:sz w:val="22"/>
          <w:szCs w:val="24"/>
        </w:rPr>
        <w:t>universität</w:t>
      </w:r>
      <w:r w:rsidR="007A538A" w:rsidRPr="002C54B0">
        <w:rPr>
          <w:color w:val="0D0D0D" w:themeColor="text1" w:themeTint="F2"/>
          <w:sz w:val="22"/>
          <w:szCs w:val="24"/>
        </w:rPr>
        <w:t>, Standort</w:t>
      </w:r>
    </w:p>
    <w:p w14:paraId="66184399" w14:textId="6BF0396F" w:rsidR="007A538A" w:rsidRPr="00D13F9B" w:rsidRDefault="007A538A" w:rsidP="001C6BA1">
      <w:pPr>
        <w:pStyle w:val="3Vita-Spezidezent"/>
        <w:rPr>
          <w:b/>
          <w:bCs/>
          <w:color w:val="335B74" w:themeColor="text2"/>
          <w:sz w:val="22"/>
          <w:szCs w:val="24"/>
          <w14:textFill>
            <w14:solidFill>
              <w14:schemeClr w14:val="tx2">
                <w14:lumMod w14:val="75000"/>
                <w14:lumMod w14:val="75000"/>
                <w14:lumOff w14:val="25000"/>
                <w14:lumMod w14:val="75000"/>
              </w14:schemeClr>
            </w14:solidFill>
          </w14:textFill>
        </w:rPr>
      </w:pPr>
      <w:r w:rsidRPr="00D13F9B">
        <w:rPr>
          <w:b/>
          <w:bCs/>
          <w:color w:val="335B74" w:themeColor="text2"/>
          <w:sz w:val="22"/>
          <w:szCs w:val="24"/>
          <w14:textFill>
            <w14:solidFill>
              <w14:schemeClr w14:val="tx2">
                <w14:lumMod w14:val="75000"/>
                <w14:lumMod w14:val="75000"/>
                <w14:lumOff w14:val="25000"/>
                <w14:lumMod w14:val="75000"/>
              </w14:schemeClr>
            </w14:solidFill>
          </w14:textFill>
        </w:rPr>
        <w:t xml:space="preserve">Abschluss: </w:t>
      </w:r>
      <w:r w:rsidR="002018FC" w:rsidRPr="00D13F9B">
        <w:rPr>
          <w:b/>
          <w:bCs/>
          <w:color w:val="335B74" w:themeColor="text2"/>
          <w:sz w:val="22"/>
          <w:szCs w:val="24"/>
          <w14:textFill>
            <w14:solidFill>
              <w14:schemeClr w14:val="tx2">
                <w14:lumMod w14:val="75000"/>
                <w14:lumMod w14:val="75000"/>
                <w14:lumOff w14:val="25000"/>
                <w14:lumMod w14:val="75000"/>
              </w14:schemeClr>
            </w14:solidFill>
          </w14:textFill>
        </w:rPr>
        <w:t xml:space="preserve">Bachelor </w:t>
      </w:r>
      <w:proofErr w:type="spellStart"/>
      <w:r w:rsidR="002018FC" w:rsidRPr="00D13F9B">
        <w:rPr>
          <w:b/>
          <w:bCs/>
          <w:color w:val="335B74" w:themeColor="text2"/>
          <w:sz w:val="22"/>
          <w:szCs w:val="24"/>
          <w14:textFill>
            <w14:solidFill>
              <w14:schemeClr w14:val="tx2">
                <w14:lumMod w14:val="75000"/>
                <w14:lumMod w14:val="75000"/>
                <w14:lumOff w14:val="25000"/>
                <w14:lumMod w14:val="75000"/>
              </w14:schemeClr>
            </w14:solidFill>
          </w14:textFill>
        </w:rPr>
        <w:t>of</w:t>
      </w:r>
      <w:proofErr w:type="spellEnd"/>
      <w:r w:rsidR="002018FC" w:rsidRPr="00D13F9B">
        <w:rPr>
          <w:b/>
          <w:bCs/>
          <w:color w:val="335B74" w:themeColor="text2"/>
          <w:sz w:val="22"/>
          <w:szCs w:val="24"/>
          <w14:textFill>
            <w14:solidFill>
              <w14:schemeClr w14:val="tx2">
                <w14:lumMod w14:val="75000"/>
                <w14:lumMod w14:val="75000"/>
                <w14:lumOff w14:val="25000"/>
                <w14:lumMod w14:val="75000"/>
              </w14:schemeClr>
            </w14:solidFill>
          </w14:textFill>
        </w:rPr>
        <w:t xml:space="preserve"> Science in </w:t>
      </w:r>
      <w:r w:rsidR="001708DB" w:rsidRPr="00D13F9B">
        <w:rPr>
          <w:b/>
          <w:bCs/>
          <w:color w:val="335B74" w:themeColor="text2"/>
          <w:sz w:val="22"/>
          <w:szCs w:val="24"/>
          <w14:textFill>
            <w14:solidFill>
              <w14:schemeClr w14:val="tx2">
                <w14:lumMod w14:val="75000"/>
                <w14:lumMod w14:val="75000"/>
                <w14:lumOff w14:val="25000"/>
                <w14:lumMod w14:val="75000"/>
              </w14:schemeClr>
            </w14:solidFill>
          </w14:textFill>
        </w:rPr>
        <w:t>I</w:t>
      </w:r>
      <w:r w:rsidR="002018FC" w:rsidRPr="00D13F9B">
        <w:rPr>
          <w:b/>
          <w:bCs/>
          <w:color w:val="335B74" w:themeColor="text2"/>
          <w:sz w:val="22"/>
          <w:szCs w:val="24"/>
          <w14:textFill>
            <w14:solidFill>
              <w14:schemeClr w14:val="tx2">
                <w14:lumMod w14:val="75000"/>
                <w14:lumMod w14:val="75000"/>
                <w14:lumOff w14:val="25000"/>
                <w14:lumMod w14:val="75000"/>
              </w14:schemeClr>
            </w14:solidFill>
          </w14:textFill>
        </w:rPr>
        <w:t>nformatik</w:t>
      </w:r>
    </w:p>
    <w:p w14:paraId="79D83C66" w14:textId="08988A46" w:rsidR="00E67999" w:rsidRPr="00D13F9B" w:rsidRDefault="00E67999" w:rsidP="001C6BA1">
      <w:pPr>
        <w:pStyle w:val="3Vita-Spezidezent"/>
        <w:rPr>
          <w:color w:val="000000"/>
          <w:sz w:val="22"/>
          <w:szCs w:val="24"/>
          <w14:textFill>
            <w14:solidFill>
              <w14:srgbClr w14:val="000000">
                <w14:lumMod w14:val="75000"/>
                <w14:lumOff w14:val="25000"/>
                <w14:lumMod w14:val="75000"/>
              </w14:srgbClr>
            </w14:solidFill>
          </w14:textFill>
        </w:rPr>
      </w:pPr>
      <w:r w:rsidRPr="00D13F9B">
        <w:rPr>
          <w:color w:val="000000"/>
          <w:sz w:val="22"/>
          <w:szCs w:val="24"/>
          <w14:textFill>
            <w14:solidFill>
              <w14:srgbClr w14:val="000000">
                <w14:lumMod w14:val="75000"/>
                <w14:lumOff w14:val="25000"/>
                <w14:lumMod w14:val="75000"/>
              </w14:srgbClr>
            </w14:solidFill>
          </w14:textFill>
        </w:rPr>
        <w:t>Note: 1,8</w:t>
      </w:r>
    </w:p>
    <w:p w14:paraId="1AE1CDCC" w14:textId="77777777" w:rsidR="00E67999" w:rsidRPr="00D13F9B" w:rsidRDefault="00E67999" w:rsidP="001C6BA1">
      <w:pPr>
        <w:pStyle w:val="3Vita-Spezidezent"/>
        <w:rPr>
          <w:b/>
          <w:bCs/>
          <w:color w:val="335B74" w:themeColor="text2"/>
          <w14:textFill>
            <w14:solidFill>
              <w14:schemeClr w14:val="tx2">
                <w14:lumMod w14:val="75000"/>
                <w14:lumMod w14:val="75000"/>
                <w14:lumOff w14:val="25000"/>
                <w14:lumMod w14:val="75000"/>
              </w14:schemeClr>
            </w14:solidFill>
          </w14:textFill>
        </w:rPr>
      </w:pPr>
    </w:p>
    <w:p w14:paraId="4BE639EB" w14:textId="77777777" w:rsidR="007A538A" w:rsidRPr="00D13F9B" w:rsidRDefault="007A538A" w:rsidP="001C6BA1"/>
    <w:p w14:paraId="5A48D771" w14:textId="77777777" w:rsidR="007A538A" w:rsidRDefault="007A538A" w:rsidP="005607F6">
      <w:pPr>
        <w:pStyle w:val="berschrift2"/>
      </w:pPr>
      <w:r w:rsidRPr="00F96E03">
        <w:lastRenderedPageBreak/>
        <w:t>Weiterbildungen</w:t>
      </w:r>
    </w:p>
    <w:p w14:paraId="377DF98C" w14:textId="77777777" w:rsidR="007A538A" w:rsidRPr="00E67999" w:rsidRDefault="007A538A" w:rsidP="001C6BA1">
      <w:pPr>
        <w:rPr>
          <w:sz w:val="22"/>
          <w:szCs w:val="24"/>
        </w:rPr>
      </w:pPr>
    </w:p>
    <w:p w14:paraId="5185594A" w14:textId="01AF3F74" w:rsidR="007A538A" w:rsidRPr="003D2675" w:rsidRDefault="007A538A" w:rsidP="00BD7EA7">
      <w:pPr>
        <w:pStyle w:val="3Vita-SpeziTab"/>
        <w:rPr>
          <w:lang w:val="en-GB"/>
        </w:rPr>
      </w:pPr>
      <w:r w:rsidRPr="00E67999">
        <w:rPr>
          <w:rStyle w:val="3Vita-Angabevorne"/>
          <w:sz w:val="19"/>
          <w:szCs w:val="19"/>
          <w:lang w:val="en-GB"/>
        </w:rPr>
        <w:t>201</w:t>
      </w:r>
      <w:r w:rsidR="00F7334B" w:rsidRPr="00E67999">
        <w:rPr>
          <w:rStyle w:val="3Vita-Angabevorne"/>
          <w:sz w:val="19"/>
          <w:szCs w:val="19"/>
          <w:lang w:val="en-GB"/>
        </w:rPr>
        <w:t>0</w:t>
      </w:r>
      <w:r w:rsidRPr="003D2675">
        <w:rPr>
          <w:lang w:val="en-GB"/>
        </w:rPr>
        <w:tab/>
      </w:r>
      <w:r w:rsidR="003D2675" w:rsidRPr="00E67999">
        <w:rPr>
          <w:sz w:val="22"/>
          <w:szCs w:val="24"/>
          <w:lang w:val="en-GB"/>
        </w:rPr>
        <w:t xml:space="preserve">Software and Solution Development </w:t>
      </w:r>
    </w:p>
    <w:p w14:paraId="22E6EC2E" w14:textId="7D24432B" w:rsidR="00F7334B" w:rsidRPr="00D13F9B" w:rsidRDefault="00F7334B" w:rsidP="00BD7EA7">
      <w:pPr>
        <w:pStyle w:val="3Vita-SpeziTab"/>
        <w:rPr>
          <w:rStyle w:val="3Vita-Angabevorne"/>
          <w:rFonts w:ascii="Tahoma" w:hAnsi="Tahoma" w:cs="Tahoma"/>
          <w:sz w:val="21"/>
          <w:szCs w:val="21"/>
          <w:lang w:val="en-US"/>
        </w:rPr>
      </w:pPr>
      <w:r w:rsidRPr="00E67999">
        <w:rPr>
          <w:rStyle w:val="3Vita-Angabevorne"/>
          <w:sz w:val="19"/>
          <w:szCs w:val="19"/>
          <w:lang w:val="en-GB"/>
        </w:rPr>
        <w:t>2007</w:t>
      </w:r>
      <w:r w:rsidRPr="003D2675">
        <w:rPr>
          <w:rStyle w:val="3Vita-Angabevorne"/>
          <w:lang w:val="en-GB"/>
        </w:rPr>
        <w:tab/>
      </w:r>
      <w:r w:rsidR="00572CE9" w:rsidRPr="00D13F9B">
        <w:rPr>
          <w:szCs w:val="24"/>
          <w:lang w:val="en-US"/>
        </w:rPr>
        <w:t>Business English</w:t>
      </w:r>
    </w:p>
    <w:p w14:paraId="62C6FD75" w14:textId="7F1DC17E" w:rsidR="00F7334B" w:rsidRPr="00572CE9" w:rsidRDefault="00F7334B" w:rsidP="00BD7EA7">
      <w:pPr>
        <w:pStyle w:val="3Vita-SpeziTab"/>
        <w:rPr>
          <w:rStyle w:val="3Vita-Angabevorne"/>
        </w:rPr>
      </w:pPr>
      <w:r w:rsidRPr="00E67999">
        <w:rPr>
          <w:rStyle w:val="3Vita-Angabevorne"/>
          <w:sz w:val="19"/>
          <w:szCs w:val="19"/>
        </w:rPr>
        <w:t>2000</w:t>
      </w:r>
      <w:r w:rsidRPr="00572CE9">
        <w:rPr>
          <w:rStyle w:val="3Vita-Angabevorne"/>
        </w:rPr>
        <w:tab/>
      </w:r>
      <w:r w:rsidR="00572CE9" w:rsidRPr="00421425">
        <w:rPr>
          <w:szCs w:val="24"/>
        </w:rPr>
        <w:t>Systemintegration</w:t>
      </w:r>
    </w:p>
    <w:p w14:paraId="1AF60C84" w14:textId="4B787450" w:rsidR="00F7334B" w:rsidRPr="00572CE9" w:rsidRDefault="00F7334B" w:rsidP="00BD7EA7">
      <w:pPr>
        <w:pStyle w:val="3Vita-SpeziTab"/>
        <w:rPr>
          <w:rStyle w:val="3Vita-Angabevorne"/>
          <w:rFonts w:ascii="Tahoma" w:hAnsi="Tahoma" w:cs="Tahoma"/>
          <w:sz w:val="21"/>
          <w:szCs w:val="21"/>
        </w:rPr>
      </w:pPr>
      <w:r w:rsidRPr="00E67999">
        <w:rPr>
          <w:rStyle w:val="3Vita-Angabevorne"/>
          <w:sz w:val="19"/>
          <w:szCs w:val="19"/>
        </w:rPr>
        <w:t>1999</w:t>
      </w:r>
      <w:r w:rsidRPr="00572CE9">
        <w:rPr>
          <w:rStyle w:val="3Vita-Angabevorne"/>
        </w:rPr>
        <w:tab/>
      </w:r>
      <w:r w:rsidR="00572CE9" w:rsidRPr="00421425">
        <w:rPr>
          <w:szCs w:val="24"/>
        </w:rPr>
        <w:t>Technisches Englisch</w:t>
      </w:r>
    </w:p>
    <w:p w14:paraId="15F4FFE4" w14:textId="126C3B33" w:rsidR="00F7334B" w:rsidRPr="00421425" w:rsidRDefault="00F7334B" w:rsidP="00BD7EA7">
      <w:pPr>
        <w:pStyle w:val="3Vita-SpeziTab"/>
        <w:rPr>
          <w:szCs w:val="24"/>
        </w:rPr>
      </w:pPr>
      <w:r w:rsidRPr="00E67999">
        <w:rPr>
          <w:rStyle w:val="3Vita-Angabevorne"/>
          <w:sz w:val="19"/>
          <w:szCs w:val="19"/>
        </w:rPr>
        <w:t>1995</w:t>
      </w:r>
      <w:r w:rsidRPr="00572CE9">
        <w:rPr>
          <w:rStyle w:val="3Vita-Angabevorne"/>
        </w:rPr>
        <w:tab/>
      </w:r>
      <w:r w:rsidR="00572CE9" w:rsidRPr="00421425">
        <w:rPr>
          <w:szCs w:val="24"/>
        </w:rPr>
        <w:t>Kundenberatung in der IT</w:t>
      </w:r>
    </w:p>
    <w:p w14:paraId="03BF59CE" w14:textId="77777777" w:rsidR="007A538A" w:rsidRPr="00D13F9B" w:rsidRDefault="007A538A" w:rsidP="001C6BA1">
      <w:pPr>
        <w:rPr>
          <w:sz w:val="22"/>
          <w:szCs w:val="24"/>
        </w:rPr>
      </w:pPr>
    </w:p>
    <w:p w14:paraId="5EE4F938" w14:textId="77777777" w:rsidR="007A538A" w:rsidRDefault="007A538A" w:rsidP="005607F6">
      <w:pPr>
        <w:pStyle w:val="berschrift2"/>
      </w:pPr>
      <w:r w:rsidRPr="00F96E03">
        <w:t>Weitere Fähigkeiten und Kenntnisse</w:t>
      </w:r>
    </w:p>
    <w:p w14:paraId="1139BAD4" w14:textId="77777777" w:rsidR="007A538A" w:rsidRPr="001C6BA1" w:rsidRDefault="007A538A" w:rsidP="001C6BA1"/>
    <w:p w14:paraId="6EC1168D" w14:textId="77777777" w:rsidR="007A538A" w:rsidRPr="00E67999" w:rsidRDefault="007A538A" w:rsidP="00BD7EA7">
      <w:pPr>
        <w:pStyle w:val="3Vita-SpeziTab"/>
        <w:rPr>
          <w:sz w:val="22"/>
          <w:szCs w:val="24"/>
        </w:rPr>
      </w:pPr>
      <w:r w:rsidRPr="00E67999">
        <w:rPr>
          <w:rStyle w:val="3Vita-Angabevorne"/>
          <w:sz w:val="19"/>
          <w:szCs w:val="19"/>
        </w:rPr>
        <w:t>Sprachkenntnisse</w:t>
      </w:r>
      <w:r w:rsidRPr="00F96E03">
        <w:tab/>
      </w:r>
      <w:r w:rsidRPr="00E67999">
        <w:rPr>
          <w:sz w:val="22"/>
          <w:szCs w:val="24"/>
        </w:rPr>
        <w:t>Deutsch, Muttersprache</w:t>
      </w:r>
    </w:p>
    <w:p w14:paraId="008B20A1" w14:textId="2E90B693" w:rsidR="007A538A" w:rsidRDefault="007A538A" w:rsidP="00BD7EA7">
      <w:pPr>
        <w:pStyle w:val="3Vita-SpeziTab"/>
        <w:rPr>
          <w:sz w:val="22"/>
          <w:szCs w:val="24"/>
        </w:rPr>
      </w:pPr>
      <w:r w:rsidRPr="00E67999">
        <w:rPr>
          <w:sz w:val="22"/>
          <w:szCs w:val="24"/>
        </w:rPr>
        <w:tab/>
        <w:t xml:space="preserve">Englisch, </w:t>
      </w:r>
      <w:r w:rsidR="004B1D76">
        <w:rPr>
          <w:sz w:val="22"/>
          <w:szCs w:val="24"/>
        </w:rPr>
        <w:t>verhandlungssicher</w:t>
      </w:r>
    </w:p>
    <w:p w14:paraId="20664D4E" w14:textId="337ECB94" w:rsidR="00421425" w:rsidRPr="00E67999" w:rsidRDefault="00421425" w:rsidP="00BD7EA7">
      <w:pPr>
        <w:pStyle w:val="3Vita-SpeziTab"/>
        <w:rPr>
          <w:sz w:val="22"/>
          <w:szCs w:val="24"/>
        </w:rPr>
      </w:pPr>
      <w:r>
        <w:rPr>
          <w:sz w:val="22"/>
          <w:szCs w:val="24"/>
        </w:rPr>
        <w:tab/>
        <w:t>Spanisch, gut in Wort und Schrift</w:t>
      </w:r>
    </w:p>
    <w:p w14:paraId="746F6846" w14:textId="77777777" w:rsidR="007A538A" w:rsidRPr="001C6BA1" w:rsidRDefault="007A538A" w:rsidP="001C6BA1"/>
    <w:p w14:paraId="71003093" w14:textId="70EF7DF4" w:rsidR="007A538A" w:rsidRPr="00F7334B" w:rsidRDefault="007A538A" w:rsidP="00E67999">
      <w:pPr>
        <w:pStyle w:val="3Vita-SpeziTab"/>
        <w:ind w:left="1982" w:hanging="1812"/>
        <w:rPr>
          <w:lang w:val="en-GB"/>
        </w:rPr>
      </w:pPr>
      <w:r w:rsidRPr="00E67999">
        <w:rPr>
          <w:rStyle w:val="3Vita-Angabevorne"/>
          <w:sz w:val="19"/>
          <w:szCs w:val="19"/>
          <w:lang w:val="en-US"/>
        </w:rPr>
        <w:t>EDV</w:t>
      </w:r>
      <w:r w:rsidRPr="00321A4A">
        <w:rPr>
          <w:lang w:val="en-US"/>
        </w:rPr>
        <w:tab/>
      </w:r>
      <w:r w:rsidRPr="00E67999">
        <w:rPr>
          <w:sz w:val="22"/>
          <w:szCs w:val="24"/>
          <w:lang w:val="en-US"/>
        </w:rPr>
        <w:t xml:space="preserve">Microsoft Word, Excel, </w:t>
      </w:r>
      <w:r w:rsidR="008A351D" w:rsidRPr="00E67999">
        <w:rPr>
          <w:sz w:val="22"/>
          <w:szCs w:val="24"/>
          <w:lang w:val="en-US"/>
        </w:rPr>
        <w:t>PowerPoint</w:t>
      </w:r>
      <w:r w:rsidRPr="00E67999">
        <w:rPr>
          <w:sz w:val="22"/>
          <w:szCs w:val="24"/>
          <w:lang w:val="en-US"/>
        </w:rPr>
        <w:t>, Outlook</w:t>
      </w:r>
      <w:r w:rsidR="00F7334B" w:rsidRPr="00E67999">
        <w:rPr>
          <w:sz w:val="22"/>
          <w:szCs w:val="24"/>
          <w:lang w:val="en-US"/>
        </w:rPr>
        <w:t>,</w:t>
      </w:r>
      <w:r w:rsidR="00F7334B" w:rsidRPr="00E67999">
        <w:rPr>
          <w:sz w:val="24"/>
          <w:szCs w:val="24"/>
          <w:lang w:val="en-GB"/>
        </w:rPr>
        <w:t xml:space="preserve"> Java, Python, HTML, PHP</w:t>
      </w:r>
      <w:r w:rsidR="00786E8B" w:rsidRPr="00E67999">
        <w:rPr>
          <w:sz w:val="24"/>
          <w:szCs w:val="24"/>
          <w:lang w:val="en-GB"/>
        </w:rPr>
        <w:t>,</w:t>
      </w:r>
      <w:r w:rsidR="00E67999">
        <w:rPr>
          <w:sz w:val="24"/>
          <w:szCs w:val="24"/>
          <w:lang w:val="en-GB"/>
        </w:rPr>
        <w:t xml:space="preserve"> </w:t>
      </w:r>
      <w:r w:rsidR="00786E8B" w:rsidRPr="00E67999">
        <w:rPr>
          <w:sz w:val="24"/>
          <w:szCs w:val="24"/>
          <w:lang w:val="en-GB"/>
        </w:rPr>
        <w:t>SQL</w:t>
      </w:r>
    </w:p>
    <w:p w14:paraId="2F547967" w14:textId="77777777" w:rsidR="007A538A" w:rsidRPr="00F7334B" w:rsidRDefault="007A538A" w:rsidP="001C6BA1">
      <w:pPr>
        <w:rPr>
          <w:lang w:val="en-GB"/>
        </w:rPr>
      </w:pPr>
    </w:p>
    <w:p w14:paraId="56C243F3" w14:textId="77777777" w:rsidR="007A538A" w:rsidRDefault="007A538A" w:rsidP="00BD7EA7">
      <w:pPr>
        <w:pStyle w:val="3Vita-SpeziTab"/>
      </w:pPr>
      <w:r w:rsidRPr="00E67999">
        <w:rPr>
          <w:rStyle w:val="3Vita-Angabevorne"/>
          <w:sz w:val="19"/>
          <w:szCs w:val="19"/>
        </w:rPr>
        <w:t>Führerschein</w:t>
      </w:r>
      <w:r w:rsidRPr="00F96E03">
        <w:tab/>
      </w:r>
      <w:r w:rsidRPr="00E67999">
        <w:rPr>
          <w:sz w:val="22"/>
          <w:szCs w:val="24"/>
        </w:rPr>
        <w:t>Klasse B</w:t>
      </w:r>
    </w:p>
    <w:p w14:paraId="75B5B1D1" w14:textId="4B3EE794" w:rsidR="00110804" w:rsidRDefault="00110804" w:rsidP="001C6BA1"/>
    <w:p w14:paraId="56739862" w14:textId="2BDA41ED" w:rsidR="007D2249" w:rsidRPr="00F96E03" w:rsidRDefault="00634195" w:rsidP="001C6BA1">
      <w:r w:rsidRPr="00FC6400">
        <w:rPr>
          <w:noProof/>
        </w:rPr>
        <w:drawing>
          <wp:anchor distT="0" distB="0" distL="114300" distR="114300" simplePos="0" relativeHeight="251673600" behindDoc="1" locked="0" layoutInCell="1" allowOverlap="1" wp14:anchorId="11EF7F71" wp14:editId="33E5B4AB">
            <wp:simplePos x="0" y="0"/>
            <wp:positionH relativeFrom="column">
              <wp:posOffset>-12065</wp:posOffset>
            </wp:positionH>
            <wp:positionV relativeFrom="paragraph">
              <wp:posOffset>77470</wp:posOffset>
            </wp:positionV>
            <wp:extent cx="1964055" cy="509905"/>
            <wp:effectExtent l="0" t="0" r="0" b="444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9D260" w14:textId="1C7A5498" w:rsidR="00853D41" w:rsidRPr="00E67999" w:rsidRDefault="000D17F7" w:rsidP="00E67999">
      <w:pPr>
        <w:pStyle w:val="1AnS-Datum"/>
      </w:pPr>
      <w:r w:rsidRPr="00E67999">
        <w:t>Musterstadt</w:t>
      </w:r>
      <w:r w:rsidR="00C8066B" w:rsidRPr="00E67999">
        <w:t xml:space="preserve">, </w:t>
      </w:r>
      <w:r w:rsidR="00C8066B" w:rsidRPr="00E67999">
        <w:fldChar w:fldCharType="begin"/>
      </w:r>
      <w:r w:rsidR="00C8066B" w:rsidRPr="00E67999">
        <w:instrText xml:space="preserve"> TIME \@ "dd.MM.yyyy" </w:instrText>
      </w:r>
      <w:r w:rsidR="00C8066B" w:rsidRPr="00E67999">
        <w:fldChar w:fldCharType="separate"/>
      </w:r>
      <w:r w:rsidR="00CC7717">
        <w:rPr>
          <w:noProof/>
        </w:rPr>
        <w:t>16.09.2022</w:t>
      </w:r>
      <w:r w:rsidR="00C8066B" w:rsidRPr="00E67999">
        <w:fldChar w:fldCharType="end"/>
      </w:r>
    </w:p>
    <w:p w14:paraId="552EDD0F" w14:textId="18DB7C25" w:rsidR="00BD7EA7" w:rsidRDefault="00D626AD" w:rsidP="00CC7717">
      <w:pPr>
        <w:rPr>
          <w:rFonts w:ascii="Source Sans Pro" w:eastAsia="MS PGothic" w:hAnsi="Source Sans Pro" w:cs="Times New Roman"/>
          <w:color w:val="00B0F0"/>
          <w:sz w:val="22"/>
          <w:u w:val="single"/>
        </w:rPr>
      </w:pPr>
      <w:r w:rsidRPr="00E67999">
        <w:rPr>
          <w:sz w:val="22"/>
          <w:szCs w:val="24"/>
        </w:rPr>
        <w:t>Lisa Bonn</w:t>
      </w:r>
      <w:r w:rsidR="00CC7717">
        <w:rPr>
          <w:rFonts w:ascii="Source Sans Pro" w:eastAsia="MS PGothic" w:hAnsi="Source Sans Pro" w:cs="Times New Roman"/>
          <w:color w:val="00B0F0"/>
          <w:sz w:val="22"/>
          <w:u w:val="single"/>
        </w:rPr>
        <w:t xml:space="preserve"> </w:t>
      </w:r>
    </w:p>
    <w:p w14:paraId="71A4D5A9" w14:textId="3F355BF9" w:rsidR="001708DB" w:rsidRDefault="001708DB" w:rsidP="00AF1319">
      <w:pPr>
        <w:jc w:val="center"/>
      </w:pPr>
    </w:p>
    <w:sectPr w:rsidR="001708DB" w:rsidSect="005607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843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64CE" w14:textId="77777777" w:rsidR="00E13A4B" w:rsidRDefault="00E13A4B" w:rsidP="00B31801">
      <w:r>
        <w:separator/>
      </w:r>
    </w:p>
  </w:endnote>
  <w:endnote w:type="continuationSeparator" w:id="0">
    <w:p w14:paraId="6FF02B3D" w14:textId="77777777" w:rsidR="00E13A4B" w:rsidRDefault="00E13A4B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689D" w14:textId="77777777" w:rsidR="003F531B" w:rsidRDefault="003F53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35BC" w14:textId="3B9273C0" w:rsidR="000D17F7" w:rsidRPr="006879C7" w:rsidRDefault="000D17F7" w:rsidP="00987305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 w:rsidR="00CE1B1A">
      <w:rPr>
        <w:noProof/>
      </w:rPr>
      <w:t>1</w:t>
    </w:r>
    <w:r w:rsidRPr="006879C7">
      <w:fldChar w:fldCharType="end"/>
    </w:r>
    <w:r w:rsidRPr="006879C7">
      <w:t xml:space="preserve"> von </w:t>
    </w:r>
    <w:r w:rsidR="007312D0">
      <w:fldChar w:fldCharType="begin"/>
    </w:r>
    <w:r w:rsidR="007312D0">
      <w:instrText xml:space="preserve"> SECTIONPAGES  </w:instrText>
    </w:r>
    <w:r w:rsidR="007312D0">
      <w:fldChar w:fldCharType="separate"/>
    </w:r>
    <w:r w:rsidR="00CC7717">
      <w:rPr>
        <w:noProof/>
      </w:rPr>
      <w:t>3</w:t>
    </w:r>
    <w:r w:rsidR="007312D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581A" w14:textId="77777777" w:rsidR="003F531B" w:rsidRDefault="003F53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F1B7" w14:textId="77777777" w:rsidR="00E13A4B" w:rsidRDefault="00E13A4B" w:rsidP="00B31801">
      <w:r>
        <w:separator/>
      </w:r>
    </w:p>
  </w:footnote>
  <w:footnote w:type="continuationSeparator" w:id="0">
    <w:p w14:paraId="2EBFDA34" w14:textId="77777777" w:rsidR="00E13A4B" w:rsidRDefault="00E13A4B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AE70" w14:textId="77777777" w:rsidR="003F531B" w:rsidRDefault="003F53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E9F2" w14:textId="0BD2F987" w:rsidR="00FB6F5F" w:rsidRPr="00C41EC3" w:rsidRDefault="00FB6F5F" w:rsidP="00FB6F5F">
    <w:pPr>
      <w:pStyle w:val="0Kopfzeile-Nam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DFE092" wp14:editId="0AC455A1">
          <wp:simplePos x="0" y="0"/>
          <wp:positionH relativeFrom="column">
            <wp:posOffset>-219075</wp:posOffset>
          </wp:positionH>
          <wp:positionV relativeFrom="paragraph">
            <wp:posOffset>-504190</wp:posOffset>
          </wp:positionV>
          <wp:extent cx="6335395" cy="1022350"/>
          <wp:effectExtent l="0" t="0" r="8255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 rotWithShape="1">
                  <a:blip r:embed="rId1" cstate="screen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318" t="51352" r="3459" b="20270"/>
                  <a:stretch/>
                </pic:blipFill>
                <pic:spPr bwMode="auto">
                  <a:xfrm>
                    <a:off x="0" y="0"/>
                    <a:ext cx="6335395" cy="102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6F776" wp14:editId="220036E5">
              <wp:simplePos x="0" y="0"/>
              <wp:positionH relativeFrom="column">
                <wp:posOffset>2022475</wp:posOffset>
              </wp:positionH>
              <wp:positionV relativeFrom="paragraph">
                <wp:posOffset>85090</wp:posOffset>
              </wp:positionV>
              <wp:extent cx="4086860" cy="239395"/>
              <wp:effectExtent l="0" t="0" r="1270" b="4445"/>
              <wp:wrapSquare wrapText="bothSides"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686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D46BE89" w14:textId="7FFE4A81" w:rsidR="00FB6F5F" w:rsidRPr="005501CC" w:rsidRDefault="00FB6F5F" w:rsidP="00FB6F5F">
                          <w:pPr>
                            <w:pStyle w:val="Kopfzeile"/>
                            <w:rPr>
                              <w:color w:val="FFFFFF" w:themeColor="background1"/>
                            </w:rPr>
                          </w:pPr>
                          <w:r w:rsidRPr="00C41EC3">
                            <w:rPr>
                              <w:color w:val="FFFFFF" w:themeColor="background1"/>
                            </w:rPr>
                            <w:t xml:space="preserve">Musterstraße </w:t>
                          </w:r>
                          <w:proofErr w:type="gramStart"/>
                          <w:r w:rsidRPr="00C41EC3">
                            <w:rPr>
                              <w:color w:val="FFFFFF" w:themeColor="background1"/>
                            </w:rPr>
                            <w:t>78  |</w:t>
                          </w:r>
                          <w:proofErr w:type="gramEnd"/>
                          <w:r w:rsidRPr="00C41EC3">
                            <w:rPr>
                              <w:color w:val="FFFFFF" w:themeColor="background1"/>
                            </w:rPr>
                            <w:t xml:space="preserve">  </w:t>
                          </w:r>
                          <w:r w:rsidR="00F12E1D">
                            <w:rPr>
                              <w:color w:val="FFFFFF" w:themeColor="background1"/>
                            </w:rPr>
                            <w:t>23456</w:t>
                          </w:r>
                          <w:r w:rsidRPr="00C41EC3">
                            <w:rPr>
                              <w:color w:val="FFFFFF" w:themeColor="background1"/>
                            </w:rPr>
                            <w:t xml:space="preserve"> Musterstadt  |  Email@email.de  |  0171 23456789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6F776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159.25pt;margin-top:6.7pt;width:321.8pt;height:18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" filled="f" stroked="f">
              <v:textbox style="mso-fit-shape-to-text:t" inset="0,0,0,0">
                <w:txbxContent>
                  <w:p w14:paraId="7D46BE89" w14:textId="7FFE4A81" w:rsidR="00FB6F5F" w:rsidRPr="005501CC" w:rsidRDefault="00FB6F5F" w:rsidP="00FB6F5F">
                    <w:pPr>
                      <w:pStyle w:val="Kopfzeile"/>
                      <w:rPr>
                        <w:color w:val="FFFFFF" w:themeColor="background1"/>
                      </w:rPr>
                    </w:pPr>
                    <w:r w:rsidRPr="00C41EC3">
                      <w:rPr>
                        <w:color w:val="FFFFFF" w:themeColor="background1"/>
                      </w:rPr>
                      <w:t xml:space="preserve">Musterstraße </w:t>
                    </w:r>
                    <w:proofErr w:type="gramStart"/>
                    <w:r w:rsidRPr="00C41EC3">
                      <w:rPr>
                        <w:color w:val="FFFFFF" w:themeColor="background1"/>
                      </w:rPr>
                      <w:t>78  |</w:t>
                    </w:r>
                    <w:proofErr w:type="gramEnd"/>
                    <w:r w:rsidRPr="00C41EC3">
                      <w:rPr>
                        <w:color w:val="FFFFFF" w:themeColor="background1"/>
                      </w:rPr>
                      <w:t xml:space="preserve">  </w:t>
                    </w:r>
                    <w:r w:rsidR="00F12E1D">
                      <w:rPr>
                        <w:color w:val="FFFFFF" w:themeColor="background1"/>
                      </w:rPr>
                      <w:t>23456</w:t>
                    </w:r>
                    <w:r w:rsidRPr="00C41EC3">
                      <w:rPr>
                        <w:color w:val="FFFFFF" w:themeColor="background1"/>
                      </w:rPr>
                      <w:t xml:space="preserve"> Musterstadt  |  Email@email.de  |  0171 23456789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626AD">
      <w:rPr>
        <w:noProof/>
      </w:rPr>
      <w:t>Lisa Bonn</w:t>
    </w:r>
  </w:p>
  <w:p w14:paraId="7876DB40" w14:textId="77777777" w:rsidR="00FB6F5F" w:rsidRDefault="00FB6F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73C9" w14:textId="77777777" w:rsidR="003F531B" w:rsidRDefault="003F53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style="width:145.3pt;height:271.95pt" o:bullet="t">
        <v:imagedata r:id="rId1" o:title="listicon deckb"/>
      </v:shape>
    </w:pict>
  </w:numPicBullet>
  <w:numPicBullet w:numPicBulletId="1">
    <w:pict>
      <v:shape id="_x0000_i1285" type="#_x0000_t75" style="width:145.3pt;height:271.9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A656BD54"/>
    <w:lvl w:ilvl="0" w:tplc="E106441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2683C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30946">
    <w:abstractNumId w:val="15"/>
  </w:num>
  <w:num w:numId="2" w16cid:durableId="346181031">
    <w:abstractNumId w:val="8"/>
  </w:num>
  <w:num w:numId="3" w16cid:durableId="485707343">
    <w:abstractNumId w:val="7"/>
  </w:num>
  <w:num w:numId="4" w16cid:durableId="1611087278">
    <w:abstractNumId w:val="6"/>
  </w:num>
  <w:num w:numId="5" w16cid:durableId="379549668">
    <w:abstractNumId w:val="5"/>
  </w:num>
  <w:num w:numId="6" w16cid:durableId="432433409">
    <w:abstractNumId w:val="9"/>
  </w:num>
  <w:num w:numId="7" w16cid:durableId="871843861">
    <w:abstractNumId w:val="4"/>
  </w:num>
  <w:num w:numId="8" w16cid:durableId="52051543">
    <w:abstractNumId w:val="3"/>
  </w:num>
  <w:num w:numId="9" w16cid:durableId="1199195911">
    <w:abstractNumId w:val="2"/>
  </w:num>
  <w:num w:numId="10" w16cid:durableId="1240285480">
    <w:abstractNumId w:val="1"/>
  </w:num>
  <w:num w:numId="11" w16cid:durableId="700209729">
    <w:abstractNumId w:val="0"/>
  </w:num>
  <w:num w:numId="12" w16cid:durableId="1373068346">
    <w:abstractNumId w:val="12"/>
  </w:num>
  <w:num w:numId="13" w16cid:durableId="1474252014">
    <w:abstractNumId w:val="10"/>
  </w:num>
  <w:num w:numId="14" w16cid:durableId="1413622894">
    <w:abstractNumId w:val="11"/>
  </w:num>
  <w:num w:numId="15" w16cid:durableId="1631279447">
    <w:abstractNumId w:val="16"/>
  </w:num>
  <w:num w:numId="16" w16cid:durableId="495069912">
    <w:abstractNumId w:val="14"/>
  </w:num>
  <w:num w:numId="17" w16cid:durableId="1551454103">
    <w:abstractNumId w:val="18"/>
  </w:num>
  <w:num w:numId="18" w16cid:durableId="866649268">
    <w:abstractNumId w:val="19"/>
  </w:num>
  <w:num w:numId="19" w16cid:durableId="769273711">
    <w:abstractNumId w:val="17"/>
  </w:num>
  <w:num w:numId="20" w16cid:durableId="1752316825">
    <w:abstractNumId w:val="20"/>
  </w:num>
  <w:num w:numId="21" w16cid:durableId="3639896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19"/>
    <w:rsid w:val="00002180"/>
    <w:rsid w:val="0000510A"/>
    <w:rsid w:val="0002173E"/>
    <w:rsid w:val="000301E0"/>
    <w:rsid w:val="00042774"/>
    <w:rsid w:val="000527AD"/>
    <w:rsid w:val="00055E8C"/>
    <w:rsid w:val="00064DD6"/>
    <w:rsid w:val="000651F4"/>
    <w:rsid w:val="00080859"/>
    <w:rsid w:val="000815D1"/>
    <w:rsid w:val="000824E4"/>
    <w:rsid w:val="00083AEA"/>
    <w:rsid w:val="000845E3"/>
    <w:rsid w:val="00087FE5"/>
    <w:rsid w:val="00092F7B"/>
    <w:rsid w:val="000B4CCE"/>
    <w:rsid w:val="000C32E0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5EA7"/>
    <w:rsid w:val="00106C17"/>
    <w:rsid w:val="00110804"/>
    <w:rsid w:val="00110F58"/>
    <w:rsid w:val="00120DF8"/>
    <w:rsid w:val="001263EE"/>
    <w:rsid w:val="00130B71"/>
    <w:rsid w:val="001341D9"/>
    <w:rsid w:val="00136256"/>
    <w:rsid w:val="00151B54"/>
    <w:rsid w:val="00164454"/>
    <w:rsid w:val="00164BE8"/>
    <w:rsid w:val="001708DB"/>
    <w:rsid w:val="00182F36"/>
    <w:rsid w:val="0018367F"/>
    <w:rsid w:val="001839BA"/>
    <w:rsid w:val="001932DC"/>
    <w:rsid w:val="00197604"/>
    <w:rsid w:val="001B5560"/>
    <w:rsid w:val="001B7DA5"/>
    <w:rsid w:val="001C52A8"/>
    <w:rsid w:val="001C6BA1"/>
    <w:rsid w:val="001D73F8"/>
    <w:rsid w:val="001E318B"/>
    <w:rsid w:val="001F7A5D"/>
    <w:rsid w:val="002018FC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A6077"/>
    <w:rsid w:val="002C3ED8"/>
    <w:rsid w:val="002C54B0"/>
    <w:rsid w:val="002D272C"/>
    <w:rsid w:val="002E0442"/>
    <w:rsid w:val="002E37FE"/>
    <w:rsid w:val="002F23B2"/>
    <w:rsid w:val="002F4384"/>
    <w:rsid w:val="00301948"/>
    <w:rsid w:val="003019CC"/>
    <w:rsid w:val="00301C10"/>
    <w:rsid w:val="003031DD"/>
    <w:rsid w:val="00316AE5"/>
    <w:rsid w:val="00320827"/>
    <w:rsid w:val="00333191"/>
    <w:rsid w:val="003418ED"/>
    <w:rsid w:val="00366924"/>
    <w:rsid w:val="00372484"/>
    <w:rsid w:val="00375E79"/>
    <w:rsid w:val="003813D2"/>
    <w:rsid w:val="00386827"/>
    <w:rsid w:val="003876D6"/>
    <w:rsid w:val="00391386"/>
    <w:rsid w:val="003939BF"/>
    <w:rsid w:val="003A0C71"/>
    <w:rsid w:val="003B5ABF"/>
    <w:rsid w:val="003C0C04"/>
    <w:rsid w:val="003C50E8"/>
    <w:rsid w:val="003C6E9A"/>
    <w:rsid w:val="003D1DBA"/>
    <w:rsid w:val="003D2675"/>
    <w:rsid w:val="003D41B4"/>
    <w:rsid w:val="003D53EA"/>
    <w:rsid w:val="003E091B"/>
    <w:rsid w:val="003E2E41"/>
    <w:rsid w:val="003E6B39"/>
    <w:rsid w:val="003F531B"/>
    <w:rsid w:val="0040654A"/>
    <w:rsid w:val="00410639"/>
    <w:rsid w:val="00413545"/>
    <w:rsid w:val="00421425"/>
    <w:rsid w:val="004277B4"/>
    <w:rsid w:val="00450994"/>
    <w:rsid w:val="00450FE1"/>
    <w:rsid w:val="004647F3"/>
    <w:rsid w:val="0047457A"/>
    <w:rsid w:val="0047661E"/>
    <w:rsid w:val="00481783"/>
    <w:rsid w:val="00486595"/>
    <w:rsid w:val="00486EC4"/>
    <w:rsid w:val="004A2A68"/>
    <w:rsid w:val="004A3449"/>
    <w:rsid w:val="004B05AF"/>
    <w:rsid w:val="004B1D76"/>
    <w:rsid w:val="004B352A"/>
    <w:rsid w:val="004C6EC9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27D2C"/>
    <w:rsid w:val="00533DF0"/>
    <w:rsid w:val="00535CEB"/>
    <w:rsid w:val="00545B5A"/>
    <w:rsid w:val="005465FF"/>
    <w:rsid w:val="005469A3"/>
    <w:rsid w:val="005533ED"/>
    <w:rsid w:val="0055486C"/>
    <w:rsid w:val="00554F8F"/>
    <w:rsid w:val="005607F6"/>
    <w:rsid w:val="00567D12"/>
    <w:rsid w:val="00572CE9"/>
    <w:rsid w:val="00572EBE"/>
    <w:rsid w:val="005758C3"/>
    <w:rsid w:val="00575CBB"/>
    <w:rsid w:val="00583095"/>
    <w:rsid w:val="005839FD"/>
    <w:rsid w:val="00591D09"/>
    <w:rsid w:val="00592558"/>
    <w:rsid w:val="00595E58"/>
    <w:rsid w:val="005A1F77"/>
    <w:rsid w:val="005A396B"/>
    <w:rsid w:val="005C6EFA"/>
    <w:rsid w:val="005D46B6"/>
    <w:rsid w:val="005D5185"/>
    <w:rsid w:val="005D6B0C"/>
    <w:rsid w:val="005D7694"/>
    <w:rsid w:val="005E2E8E"/>
    <w:rsid w:val="005F29DA"/>
    <w:rsid w:val="005F4125"/>
    <w:rsid w:val="005F6777"/>
    <w:rsid w:val="006058FD"/>
    <w:rsid w:val="00606233"/>
    <w:rsid w:val="006114AE"/>
    <w:rsid w:val="00623AB2"/>
    <w:rsid w:val="00634195"/>
    <w:rsid w:val="006404AD"/>
    <w:rsid w:val="006459FA"/>
    <w:rsid w:val="00646668"/>
    <w:rsid w:val="00657B4D"/>
    <w:rsid w:val="0066377A"/>
    <w:rsid w:val="00665938"/>
    <w:rsid w:val="00666D21"/>
    <w:rsid w:val="006826B0"/>
    <w:rsid w:val="0068577E"/>
    <w:rsid w:val="006879C7"/>
    <w:rsid w:val="00692BE3"/>
    <w:rsid w:val="0069592A"/>
    <w:rsid w:val="006B1B1E"/>
    <w:rsid w:val="006B5051"/>
    <w:rsid w:val="006C1B85"/>
    <w:rsid w:val="006C2BDE"/>
    <w:rsid w:val="006E2D73"/>
    <w:rsid w:val="006E3D12"/>
    <w:rsid w:val="006E654C"/>
    <w:rsid w:val="006F1280"/>
    <w:rsid w:val="006F3B6B"/>
    <w:rsid w:val="007005FF"/>
    <w:rsid w:val="00715C84"/>
    <w:rsid w:val="007312D0"/>
    <w:rsid w:val="00735B98"/>
    <w:rsid w:val="007360BE"/>
    <w:rsid w:val="00740649"/>
    <w:rsid w:val="00741ED4"/>
    <w:rsid w:val="007432EA"/>
    <w:rsid w:val="00745575"/>
    <w:rsid w:val="00746DD2"/>
    <w:rsid w:val="0075171A"/>
    <w:rsid w:val="007644A3"/>
    <w:rsid w:val="00770101"/>
    <w:rsid w:val="00770F85"/>
    <w:rsid w:val="00773AE0"/>
    <w:rsid w:val="007773B7"/>
    <w:rsid w:val="00784902"/>
    <w:rsid w:val="00786E8B"/>
    <w:rsid w:val="007920F5"/>
    <w:rsid w:val="00795706"/>
    <w:rsid w:val="00795B3E"/>
    <w:rsid w:val="007A0860"/>
    <w:rsid w:val="007A538A"/>
    <w:rsid w:val="007B0054"/>
    <w:rsid w:val="007B1034"/>
    <w:rsid w:val="007C443E"/>
    <w:rsid w:val="007D0658"/>
    <w:rsid w:val="007D2249"/>
    <w:rsid w:val="007D7C18"/>
    <w:rsid w:val="007D7D72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159FE"/>
    <w:rsid w:val="008179A2"/>
    <w:rsid w:val="008220D8"/>
    <w:rsid w:val="0082214C"/>
    <w:rsid w:val="00825EAA"/>
    <w:rsid w:val="0082778F"/>
    <w:rsid w:val="00847E3C"/>
    <w:rsid w:val="0085180C"/>
    <w:rsid w:val="00853D41"/>
    <w:rsid w:val="00857AC5"/>
    <w:rsid w:val="00870B0D"/>
    <w:rsid w:val="00876BB3"/>
    <w:rsid w:val="008779D9"/>
    <w:rsid w:val="00880CD8"/>
    <w:rsid w:val="00890E4C"/>
    <w:rsid w:val="008A351D"/>
    <w:rsid w:val="008A7666"/>
    <w:rsid w:val="008B76B5"/>
    <w:rsid w:val="008E2160"/>
    <w:rsid w:val="008E6CB6"/>
    <w:rsid w:val="008F2C59"/>
    <w:rsid w:val="008F6164"/>
    <w:rsid w:val="0091518B"/>
    <w:rsid w:val="0091578A"/>
    <w:rsid w:val="00923D2E"/>
    <w:rsid w:val="00930778"/>
    <w:rsid w:val="009347B5"/>
    <w:rsid w:val="00940139"/>
    <w:rsid w:val="00946CFD"/>
    <w:rsid w:val="00960967"/>
    <w:rsid w:val="00961A80"/>
    <w:rsid w:val="00966BD3"/>
    <w:rsid w:val="009713D6"/>
    <w:rsid w:val="00973302"/>
    <w:rsid w:val="0097344E"/>
    <w:rsid w:val="009741D7"/>
    <w:rsid w:val="00977FCC"/>
    <w:rsid w:val="009834CF"/>
    <w:rsid w:val="00987305"/>
    <w:rsid w:val="0099753F"/>
    <w:rsid w:val="00997B91"/>
    <w:rsid w:val="009A1E96"/>
    <w:rsid w:val="009A7455"/>
    <w:rsid w:val="009A7957"/>
    <w:rsid w:val="009B4F47"/>
    <w:rsid w:val="009B5999"/>
    <w:rsid w:val="009C2E72"/>
    <w:rsid w:val="009C6219"/>
    <w:rsid w:val="009D32AB"/>
    <w:rsid w:val="009E35F1"/>
    <w:rsid w:val="009E6611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334B7"/>
    <w:rsid w:val="00A37A70"/>
    <w:rsid w:val="00A40ED9"/>
    <w:rsid w:val="00A700EF"/>
    <w:rsid w:val="00A74C67"/>
    <w:rsid w:val="00A75739"/>
    <w:rsid w:val="00A83FE8"/>
    <w:rsid w:val="00A91636"/>
    <w:rsid w:val="00AA023F"/>
    <w:rsid w:val="00AB1B1F"/>
    <w:rsid w:val="00AB3406"/>
    <w:rsid w:val="00AB6F7C"/>
    <w:rsid w:val="00AD1FA5"/>
    <w:rsid w:val="00AD21BA"/>
    <w:rsid w:val="00AD4446"/>
    <w:rsid w:val="00AE07FB"/>
    <w:rsid w:val="00AF04E1"/>
    <w:rsid w:val="00AF1319"/>
    <w:rsid w:val="00B0386D"/>
    <w:rsid w:val="00B31801"/>
    <w:rsid w:val="00B3216F"/>
    <w:rsid w:val="00B50352"/>
    <w:rsid w:val="00B50CD7"/>
    <w:rsid w:val="00B61F58"/>
    <w:rsid w:val="00B75E32"/>
    <w:rsid w:val="00B862C4"/>
    <w:rsid w:val="00B97D06"/>
    <w:rsid w:val="00BA5DC4"/>
    <w:rsid w:val="00BB303A"/>
    <w:rsid w:val="00BB4A40"/>
    <w:rsid w:val="00BB60C6"/>
    <w:rsid w:val="00BB60D4"/>
    <w:rsid w:val="00BB656C"/>
    <w:rsid w:val="00BB6616"/>
    <w:rsid w:val="00BB7FF7"/>
    <w:rsid w:val="00BC48AB"/>
    <w:rsid w:val="00BC616B"/>
    <w:rsid w:val="00BD7EA7"/>
    <w:rsid w:val="00BE58B3"/>
    <w:rsid w:val="00BF5282"/>
    <w:rsid w:val="00C22C83"/>
    <w:rsid w:val="00C231D9"/>
    <w:rsid w:val="00C24DB9"/>
    <w:rsid w:val="00C41EC3"/>
    <w:rsid w:val="00C44AD7"/>
    <w:rsid w:val="00C54950"/>
    <w:rsid w:val="00C61CF9"/>
    <w:rsid w:val="00C61D01"/>
    <w:rsid w:val="00C7417C"/>
    <w:rsid w:val="00C75012"/>
    <w:rsid w:val="00C77E68"/>
    <w:rsid w:val="00C8066B"/>
    <w:rsid w:val="00C9092B"/>
    <w:rsid w:val="00CA34F9"/>
    <w:rsid w:val="00CA4365"/>
    <w:rsid w:val="00CB12C3"/>
    <w:rsid w:val="00CB1720"/>
    <w:rsid w:val="00CC4B98"/>
    <w:rsid w:val="00CC7717"/>
    <w:rsid w:val="00CD206E"/>
    <w:rsid w:val="00CD26DF"/>
    <w:rsid w:val="00CD7AE8"/>
    <w:rsid w:val="00CE1B1A"/>
    <w:rsid w:val="00CE2AE8"/>
    <w:rsid w:val="00CF048F"/>
    <w:rsid w:val="00CF4F75"/>
    <w:rsid w:val="00D008D3"/>
    <w:rsid w:val="00D029D4"/>
    <w:rsid w:val="00D039EA"/>
    <w:rsid w:val="00D0468D"/>
    <w:rsid w:val="00D06AE2"/>
    <w:rsid w:val="00D13F9B"/>
    <w:rsid w:val="00D14EDB"/>
    <w:rsid w:val="00D15373"/>
    <w:rsid w:val="00D30B67"/>
    <w:rsid w:val="00D33C0C"/>
    <w:rsid w:val="00D40444"/>
    <w:rsid w:val="00D41D5F"/>
    <w:rsid w:val="00D439D3"/>
    <w:rsid w:val="00D54957"/>
    <w:rsid w:val="00D54FA9"/>
    <w:rsid w:val="00D56975"/>
    <w:rsid w:val="00D626AD"/>
    <w:rsid w:val="00D67EB4"/>
    <w:rsid w:val="00D7420E"/>
    <w:rsid w:val="00D82E2F"/>
    <w:rsid w:val="00D91E53"/>
    <w:rsid w:val="00DA25A2"/>
    <w:rsid w:val="00DA438D"/>
    <w:rsid w:val="00DC50B9"/>
    <w:rsid w:val="00DD35E9"/>
    <w:rsid w:val="00E02EAA"/>
    <w:rsid w:val="00E06A26"/>
    <w:rsid w:val="00E11F59"/>
    <w:rsid w:val="00E128E0"/>
    <w:rsid w:val="00E13A4B"/>
    <w:rsid w:val="00E1549A"/>
    <w:rsid w:val="00E25605"/>
    <w:rsid w:val="00E3254F"/>
    <w:rsid w:val="00E32C43"/>
    <w:rsid w:val="00E36195"/>
    <w:rsid w:val="00E43690"/>
    <w:rsid w:val="00E43C01"/>
    <w:rsid w:val="00E45378"/>
    <w:rsid w:val="00E4661F"/>
    <w:rsid w:val="00E468B9"/>
    <w:rsid w:val="00E54B9E"/>
    <w:rsid w:val="00E6399E"/>
    <w:rsid w:val="00E645DD"/>
    <w:rsid w:val="00E67999"/>
    <w:rsid w:val="00E74D5A"/>
    <w:rsid w:val="00E83A96"/>
    <w:rsid w:val="00EB0F13"/>
    <w:rsid w:val="00EB6FCF"/>
    <w:rsid w:val="00EB783D"/>
    <w:rsid w:val="00ED4CD4"/>
    <w:rsid w:val="00ED5B54"/>
    <w:rsid w:val="00ED6264"/>
    <w:rsid w:val="00EE115D"/>
    <w:rsid w:val="00EE7D7A"/>
    <w:rsid w:val="00F12E1D"/>
    <w:rsid w:val="00F23DE5"/>
    <w:rsid w:val="00F32520"/>
    <w:rsid w:val="00F4470F"/>
    <w:rsid w:val="00F44E8F"/>
    <w:rsid w:val="00F54D90"/>
    <w:rsid w:val="00F616FD"/>
    <w:rsid w:val="00F72F81"/>
    <w:rsid w:val="00F7334B"/>
    <w:rsid w:val="00F96E03"/>
    <w:rsid w:val="00F9717C"/>
    <w:rsid w:val="00FA4A5D"/>
    <w:rsid w:val="00FA5C18"/>
    <w:rsid w:val="00FB6F5F"/>
    <w:rsid w:val="00FC1973"/>
    <w:rsid w:val="00FD4D23"/>
    <w:rsid w:val="00FD7858"/>
    <w:rsid w:val="00FE742B"/>
    <w:rsid w:val="00FF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97B25B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07F6"/>
    <w:pPr>
      <w:tabs>
        <w:tab w:val="left" w:pos="1134"/>
      </w:tabs>
      <w:spacing w:line="257" w:lineRule="auto"/>
    </w:pPr>
    <w:rPr>
      <w:rFonts w:ascii="Tahoma" w:hAnsi="Tahoma"/>
      <w:color w:val="000000" w:themeColor="text1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07F6"/>
    <w:pPr>
      <w:tabs>
        <w:tab w:val="clear" w:pos="1134"/>
      </w:tabs>
      <w:ind w:left="1985"/>
      <w:outlineLvl w:val="0"/>
    </w:pPr>
    <w:rPr>
      <w:rFonts w:cs="Tahoma"/>
      <w:color w:val="264356" w:themeColor="text2" w:themeShade="BF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E1B1A"/>
    <w:pPr>
      <w:keepNext/>
      <w:keepLines/>
      <w:outlineLvl w:val="1"/>
    </w:pPr>
    <w:rPr>
      <w:rFonts w:eastAsiaTheme="majorEastAsia" w:cstheme="majorBidi"/>
      <w:bCs/>
      <w:caps/>
      <w:color w:val="000000" w:themeColor="text1"/>
      <w:sz w:val="24"/>
      <w:szCs w:val="26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607F6"/>
    <w:pPr>
      <w:outlineLvl w:val="3"/>
    </w:pPr>
    <w:rPr>
      <w:b/>
      <w:color w:val="264356" w:themeColor="text2" w:themeShade="BF"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987305"/>
    <w:pPr>
      <w:tabs>
        <w:tab w:val="clear" w:pos="1134"/>
      </w:tabs>
      <w:ind w:left="1985"/>
    </w:pPr>
    <w:rPr>
      <w:color w:val="404040" w:themeColor="text1" w:themeTint="BF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87305"/>
    <w:rPr>
      <w:rFonts w:ascii="Tahoma" w:hAnsi="Tahoma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607F6"/>
    <w:rPr>
      <w:rFonts w:ascii="Tahoma" w:hAnsi="Tahoma"/>
      <w:b/>
      <w:color w:val="264356" w:themeColor="text2" w:themeShade="BF"/>
      <w:sz w:val="30"/>
      <w:szCs w:val="3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E67999"/>
    <w:pPr>
      <w:spacing w:before="120"/>
      <w:jc w:val="right"/>
    </w:pPr>
    <w:rPr>
      <w:sz w:val="22"/>
      <w:szCs w:val="24"/>
    </w:rPr>
  </w:style>
  <w:style w:type="paragraph" w:customStyle="1" w:styleId="2DeckB-Angaben">
    <w:name w:val="2.DeckB - Angaben"/>
    <w:basedOn w:val="Standard"/>
    <w:autoRedefine/>
    <w:qFormat/>
    <w:rsid w:val="00634195"/>
    <w:pPr>
      <w:spacing w:before="60" w:after="60"/>
    </w:pPr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646668"/>
    <w:pPr>
      <w:spacing w:after="240"/>
    </w:pPr>
    <w:rPr>
      <w:rFonts w:ascii="Segoe UI Black" w:hAnsi="Segoe UI Black" w:cs="Tahoma"/>
      <w:bCs/>
      <w:color w:val="FFFFFF" w:themeColor="background1"/>
      <w:sz w:val="76"/>
      <w:szCs w:val="7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5607F6"/>
    <w:pPr>
      <w:widowControl w:val="0"/>
      <w:spacing w:after="360"/>
      <w:contextualSpacing/>
    </w:pPr>
    <w:rPr>
      <w:color w:val="FFFFFF" w:themeColor="background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1B1A"/>
    <w:rPr>
      <w:rFonts w:ascii="Tahoma" w:eastAsiaTheme="majorEastAsia" w:hAnsi="Tahoma" w:cstheme="majorBidi"/>
      <w:bCs/>
      <w:caps/>
      <w:color w:val="404040" w:themeColor="text1" w:themeTint="BF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7F6"/>
    <w:rPr>
      <w:rFonts w:ascii="Tahoma" w:hAnsi="Tahoma" w:cs="Tahoma"/>
      <w:color w:val="264356" w:themeColor="text2" w:themeShade="BF"/>
      <w:sz w:val="36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BD7EA7"/>
    <w:pPr>
      <w:keepLines/>
      <w:tabs>
        <w:tab w:val="clear" w:pos="1134"/>
        <w:tab w:val="left" w:pos="1985"/>
        <w:tab w:val="left" w:pos="2835"/>
      </w:tabs>
      <w:ind w:left="17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C6BA1"/>
    <w:rPr>
      <w:rFonts w:ascii="Calibri" w:hAnsi="Calibri"/>
      <w:color w:val="192D3A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1C6BA1"/>
    <w:pPr>
      <w:keepLines/>
      <w:tabs>
        <w:tab w:val="clear" w:pos="1134"/>
      </w:tabs>
      <w:ind w:left="1985"/>
    </w:pPr>
    <w:rPr>
      <w:b/>
      <w:color w:val="264356" w:themeColor="text2" w:themeShade="BF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A0ACB2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335B74" w:themeColor="text2"/>
    </w:rPr>
  </w:style>
  <w:style w:type="paragraph" w:customStyle="1" w:styleId="0Text">
    <w:name w:val="0.Text"/>
    <w:basedOn w:val="Standard"/>
    <w:qFormat/>
    <w:rsid w:val="00634195"/>
    <w:pPr>
      <w:spacing w:line="264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BD7EA7"/>
    <w:pPr>
      <w:tabs>
        <w:tab w:val="clear" w:pos="1134"/>
        <w:tab w:val="left" w:pos="1985"/>
      </w:tabs>
      <w:ind w:left="170"/>
    </w:pPr>
  </w:style>
  <w:style w:type="paragraph" w:customStyle="1" w:styleId="3Vita-Stelledezent">
    <w:name w:val="3.Vita - Stelle dezent"/>
    <w:basedOn w:val="3Vita-Stelle"/>
    <w:autoRedefine/>
    <w:qFormat/>
    <w:rsid w:val="001C6BA1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5607F6"/>
    <w:pPr>
      <w:tabs>
        <w:tab w:val="clear" w:pos="1134"/>
      </w:tabs>
      <w:spacing w:after="0"/>
    </w:pPr>
    <w:rPr>
      <w:b/>
      <w:bCs w:val="0"/>
      <w:sz w:val="32"/>
      <w:szCs w:val="96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683C6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 w:themeTint="BF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5607F6"/>
    <w:pPr>
      <w:tabs>
        <w:tab w:val="clear" w:pos="1134"/>
      </w:tabs>
      <w:spacing w:after="80"/>
      <w:ind w:left="340" w:right="1920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Standard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bewerbung2go.de/erstellen/onepage/vita/Standard/modern?ca=BN_downloads_lebenslau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C%20tapete%20B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32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2683C6"/>
      </a:accent1>
      <a:accent2>
        <a:srgbClr val="92D05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2683C6"/>
      </a:hlink>
      <a:folHlink>
        <a:srgbClr val="75B5E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DEC9-76B8-4AB1-8E70-323A5A71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tapete B.dotx</Template>
  <TotalTime>0</TotalTime>
  <Pages>3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User</dc:creator>
  <cp:keywords/>
  <dc:description/>
  <cp:lastModifiedBy>Jan Werk | Die Bewerbungsschreiber</cp:lastModifiedBy>
  <cp:revision>3</cp:revision>
  <cp:lastPrinted>2020-04-23T16:08:00Z</cp:lastPrinted>
  <dcterms:created xsi:type="dcterms:W3CDTF">2022-06-13T08:56:00Z</dcterms:created>
  <dcterms:modified xsi:type="dcterms:W3CDTF">2022-09-16T13:14:00Z</dcterms:modified>
</cp:coreProperties>
</file>