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E69" w14:textId="77777777" w:rsidR="00C72621" w:rsidRPr="00FF6545" w:rsidRDefault="00C72621" w:rsidP="00C72621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B2DB649" w14:textId="77777777" w:rsidR="00C72621" w:rsidRPr="00A564FE" w:rsidRDefault="00C72621" w:rsidP="00C72621">
      <w:pPr>
        <w:rPr>
          <w:rFonts w:asciiTheme="majorHAnsi" w:hAnsiTheme="majorHAnsi" w:cstheme="majorBidi"/>
          <w:sz w:val="28"/>
          <w:szCs w:val="28"/>
        </w:rPr>
      </w:pPr>
    </w:p>
    <w:p w14:paraId="53B70E0C" w14:textId="77777777" w:rsidR="00C72621" w:rsidRPr="00FF6545" w:rsidRDefault="00C72621" w:rsidP="00C72621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0A2C232" w14:textId="77777777" w:rsidR="00C72621" w:rsidRPr="00FF6545" w:rsidRDefault="00C72621" w:rsidP="00C72621">
      <w:pPr>
        <w:rPr>
          <w:rFonts w:asciiTheme="majorHAnsi" w:hAnsiTheme="majorHAnsi" w:cstheme="majorBidi"/>
          <w:sz w:val="28"/>
          <w:szCs w:val="28"/>
        </w:rPr>
      </w:pPr>
    </w:p>
    <w:p w14:paraId="6F00B7DA" w14:textId="77777777" w:rsidR="00C72621" w:rsidRPr="00FF6545" w:rsidRDefault="00C72621" w:rsidP="00C72621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99A0F2C" w14:textId="77777777" w:rsidR="00C72621" w:rsidRDefault="00C72621" w:rsidP="00C72621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644D0E4" w14:textId="77777777" w:rsidR="00C72621" w:rsidRDefault="00C72621" w:rsidP="00C72621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21EF6A0" wp14:editId="08E835CA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C0AC" w14:textId="77777777" w:rsidR="00C72621" w:rsidRDefault="00C72621" w:rsidP="00C72621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863F2F4" w14:textId="4F83F891" w:rsidR="00C72621" w:rsidRDefault="00C72621" w:rsidP="00C72621">
      <w:pPr>
        <w:tabs>
          <w:tab w:val="clear" w:pos="1134"/>
        </w:tabs>
        <w:spacing w:line="240" w:lineRule="auto"/>
        <w:jc w:val="center"/>
      </w:pPr>
      <w:r>
        <w:br w:type="page"/>
      </w:r>
    </w:p>
    <w:p w14:paraId="2CF1D2F7" w14:textId="77777777" w:rsidR="00E43C01" w:rsidRPr="00E43C01" w:rsidRDefault="00E43C01" w:rsidP="00E43C01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830"/>
        <w:gridCol w:w="6384"/>
      </w:tblGrid>
      <w:tr w:rsidR="008F00AB" w14:paraId="7EC6D1CD" w14:textId="77777777" w:rsidTr="00E456D9">
        <w:trPr>
          <w:trHeight w:val="410"/>
        </w:trPr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D6C4CB0" w14:textId="77777777" w:rsidR="008F00AB" w:rsidRPr="00D46AA8" w:rsidRDefault="008F00AB" w:rsidP="00255021">
            <w:pPr>
              <w:pStyle w:val="berschrift2"/>
            </w:pPr>
            <w:r w:rsidRPr="00255021">
              <w:t>Persönliche</w:t>
            </w:r>
            <w:r w:rsidRPr="00D46AA8">
              <w:t xml:space="preserve"> Daten</w:t>
            </w:r>
          </w:p>
        </w:tc>
      </w:tr>
      <w:tr w:rsidR="008F00AB" w14:paraId="7F4E259B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2C6BABD2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Name</w:t>
            </w:r>
          </w:p>
        </w:tc>
        <w:tc>
          <w:tcPr>
            <w:tcW w:w="6384" w:type="dxa"/>
          </w:tcPr>
          <w:p w14:paraId="39AB64FE" w14:textId="0F4F7392" w:rsidR="008F00AB" w:rsidRPr="00D36D55" w:rsidRDefault="0062122E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Carsten Wasser</w:t>
            </w:r>
          </w:p>
        </w:tc>
      </w:tr>
      <w:tr w:rsidR="008F00AB" w14:paraId="4AAA87CF" w14:textId="77777777" w:rsidTr="00913965">
        <w:tc>
          <w:tcPr>
            <w:tcW w:w="2830" w:type="dxa"/>
          </w:tcPr>
          <w:p w14:paraId="7405BA7E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Adresse</w:t>
            </w:r>
          </w:p>
        </w:tc>
        <w:tc>
          <w:tcPr>
            <w:tcW w:w="6384" w:type="dxa"/>
          </w:tcPr>
          <w:p w14:paraId="1AD07879" w14:textId="6EE976ED" w:rsidR="008F00AB" w:rsidRPr="00D36D55" w:rsidRDefault="009702AA" w:rsidP="00913965">
            <w:pPr>
              <w:rPr>
                <w:sz w:val="24"/>
                <w:szCs w:val="24"/>
              </w:rPr>
            </w:pPr>
            <w:r w:rsidRPr="00D36D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375DA" wp14:editId="16578495">
                      <wp:simplePos x="0" y="0"/>
                      <wp:positionH relativeFrom="margin">
                        <wp:posOffset>3067050</wp:posOffset>
                      </wp:positionH>
                      <wp:positionV relativeFrom="paragraph">
                        <wp:posOffset>-259080</wp:posOffset>
                      </wp:positionV>
                      <wp:extent cx="982980" cy="1173480"/>
                      <wp:effectExtent l="0" t="0" r="7620" b="762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117348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F812" id="Rechteck 5" o:spid="_x0000_s1026" style="position:absolute;margin-left:241.5pt;margin-top:-20.4pt;width:77.4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" stroked="f">
                      <v:fill r:id="rId12" o:title="" recolor="t" rotate="t" type="frame"/>
                      <w10:wrap anchorx="margin"/>
                    </v:rect>
                  </w:pict>
                </mc:Fallback>
              </mc:AlternateContent>
            </w:r>
            <w:r w:rsidR="008F00AB" w:rsidRPr="00D36D55">
              <w:rPr>
                <w:sz w:val="24"/>
                <w:szCs w:val="24"/>
              </w:rPr>
              <w:t>Musterstraße 12</w:t>
            </w:r>
          </w:p>
        </w:tc>
      </w:tr>
      <w:tr w:rsidR="008F00AB" w14:paraId="606B5E24" w14:textId="77777777" w:rsidTr="00913965">
        <w:tc>
          <w:tcPr>
            <w:tcW w:w="2830" w:type="dxa"/>
          </w:tcPr>
          <w:p w14:paraId="0B28DF7A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3A12058A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12345 Musterstadt</w:t>
            </w:r>
          </w:p>
        </w:tc>
      </w:tr>
      <w:tr w:rsidR="008F00AB" w14:paraId="7A951E73" w14:textId="77777777" w:rsidTr="00913965">
        <w:tc>
          <w:tcPr>
            <w:tcW w:w="2830" w:type="dxa"/>
          </w:tcPr>
          <w:p w14:paraId="12077135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Telefon</w:t>
            </w:r>
          </w:p>
        </w:tc>
        <w:tc>
          <w:tcPr>
            <w:tcW w:w="6384" w:type="dxa"/>
          </w:tcPr>
          <w:p w14:paraId="428EC7D5" w14:textId="05C459B5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0123</w:t>
            </w:r>
            <w:r w:rsidR="00C9693B">
              <w:rPr>
                <w:sz w:val="24"/>
                <w:szCs w:val="24"/>
              </w:rPr>
              <w:t xml:space="preserve"> </w:t>
            </w:r>
            <w:r w:rsidRPr="00D36D55">
              <w:rPr>
                <w:sz w:val="24"/>
                <w:szCs w:val="24"/>
              </w:rPr>
              <w:t>456789</w:t>
            </w:r>
          </w:p>
        </w:tc>
      </w:tr>
      <w:tr w:rsidR="008F00AB" w14:paraId="208DD339" w14:textId="77777777" w:rsidTr="00913965">
        <w:tc>
          <w:tcPr>
            <w:tcW w:w="2830" w:type="dxa"/>
          </w:tcPr>
          <w:p w14:paraId="45BE2D72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Mobil</w:t>
            </w:r>
          </w:p>
        </w:tc>
        <w:tc>
          <w:tcPr>
            <w:tcW w:w="6384" w:type="dxa"/>
          </w:tcPr>
          <w:p w14:paraId="2BE23812" w14:textId="2952849A" w:rsidR="008F00AB" w:rsidRPr="00D36D55" w:rsidRDefault="00C9693B" w:rsidP="0091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0170</w:t>
            </w:r>
            <w:r w:rsidR="008F00AB" w:rsidRPr="00D36D55">
              <w:rPr>
                <w:sz w:val="24"/>
                <w:szCs w:val="24"/>
              </w:rPr>
              <w:t xml:space="preserve"> 567890</w:t>
            </w:r>
          </w:p>
        </w:tc>
      </w:tr>
      <w:tr w:rsidR="008F00AB" w14:paraId="280DBB10" w14:textId="77777777" w:rsidTr="00913965">
        <w:tc>
          <w:tcPr>
            <w:tcW w:w="2830" w:type="dxa"/>
          </w:tcPr>
          <w:p w14:paraId="7BECEC86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E-Mail</w:t>
            </w:r>
          </w:p>
        </w:tc>
        <w:tc>
          <w:tcPr>
            <w:tcW w:w="6384" w:type="dxa"/>
          </w:tcPr>
          <w:p w14:paraId="4B3AC112" w14:textId="0B1A095E" w:rsidR="008F00AB" w:rsidRPr="00D36D55" w:rsidRDefault="003161AE" w:rsidP="003161AE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email@email.de</w:t>
            </w:r>
          </w:p>
        </w:tc>
      </w:tr>
      <w:tr w:rsidR="008F00AB" w14:paraId="7C124258" w14:textId="77777777" w:rsidTr="00913965">
        <w:tc>
          <w:tcPr>
            <w:tcW w:w="2830" w:type="dxa"/>
          </w:tcPr>
          <w:p w14:paraId="31CE2164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Geburtsdatum / -ort</w:t>
            </w:r>
          </w:p>
        </w:tc>
        <w:tc>
          <w:tcPr>
            <w:tcW w:w="6384" w:type="dxa"/>
          </w:tcPr>
          <w:p w14:paraId="4BE3C53B" w14:textId="48B3F2CC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0</w:t>
            </w:r>
            <w:r w:rsidR="00C9693B">
              <w:rPr>
                <w:sz w:val="24"/>
                <w:szCs w:val="24"/>
              </w:rPr>
              <w:t>5</w:t>
            </w:r>
            <w:r w:rsidRPr="00D36D55">
              <w:rPr>
                <w:sz w:val="24"/>
                <w:szCs w:val="24"/>
              </w:rPr>
              <w:t>.</w:t>
            </w:r>
            <w:r w:rsidR="00C9693B">
              <w:rPr>
                <w:sz w:val="24"/>
                <w:szCs w:val="24"/>
              </w:rPr>
              <w:t>10</w:t>
            </w:r>
            <w:r w:rsidRPr="00D36D55">
              <w:rPr>
                <w:sz w:val="24"/>
                <w:szCs w:val="24"/>
              </w:rPr>
              <w:t>.19</w:t>
            </w:r>
            <w:r w:rsidR="00C9693B">
              <w:rPr>
                <w:sz w:val="24"/>
                <w:szCs w:val="24"/>
              </w:rPr>
              <w:t>90</w:t>
            </w:r>
            <w:r w:rsidRPr="00D36D55">
              <w:rPr>
                <w:sz w:val="24"/>
                <w:szCs w:val="24"/>
              </w:rPr>
              <w:t xml:space="preserve"> </w:t>
            </w:r>
            <w:r w:rsidR="00C9693B">
              <w:rPr>
                <w:sz w:val="24"/>
                <w:szCs w:val="24"/>
              </w:rPr>
              <w:t xml:space="preserve">in </w:t>
            </w:r>
            <w:r w:rsidRPr="00D36D55">
              <w:rPr>
                <w:sz w:val="24"/>
                <w:szCs w:val="24"/>
              </w:rPr>
              <w:t>Musterstadt</w:t>
            </w:r>
          </w:p>
        </w:tc>
      </w:tr>
      <w:tr w:rsidR="008F00AB" w14:paraId="7150670A" w14:textId="77777777" w:rsidTr="00913965">
        <w:trPr>
          <w:trHeight w:val="493"/>
        </w:trPr>
        <w:tc>
          <w:tcPr>
            <w:tcW w:w="2830" w:type="dxa"/>
          </w:tcPr>
          <w:p w14:paraId="638828F8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Familienstand</w:t>
            </w:r>
          </w:p>
        </w:tc>
        <w:tc>
          <w:tcPr>
            <w:tcW w:w="6384" w:type="dxa"/>
          </w:tcPr>
          <w:p w14:paraId="7998ADCC" w14:textId="67E548A6" w:rsidR="008F00AB" w:rsidRPr="00D36D55" w:rsidRDefault="00C9693B" w:rsidP="0091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00AB" w:rsidRPr="00D36D55">
              <w:rPr>
                <w:sz w:val="24"/>
                <w:szCs w:val="24"/>
              </w:rPr>
              <w:t xml:space="preserve">erheiratet, </w:t>
            </w:r>
            <w:r w:rsidR="001F64AE">
              <w:rPr>
                <w:sz w:val="24"/>
                <w:szCs w:val="24"/>
              </w:rPr>
              <w:t>ein Kind</w:t>
            </w:r>
          </w:p>
        </w:tc>
      </w:tr>
      <w:tr w:rsidR="008F00AB" w14:paraId="403B0ABC" w14:textId="77777777" w:rsidTr="00913965">
        <w:tc>
          <w:tcPr>
            <w:tcW w:w="9214" w:type="dxa"/>
            <w:gridSpan w:val="2"/>
            <w:shd w:val="clear" w:color="auto" w:fill="auto"/>
          </w:tcPr>
          <w:p w14:paraId="348DD542" w14:textId="72AE362A" w:rsidR="008F00AB" w:rsidRPr="00D46AA8" w:rsidRDefault="008F00AB" w:rsidP="00255021">
            <w:pPr>
              <w:pStyle w:val="berschrift2"/>
            </w:pPr>
            <w:r w:rsidRPr="00020E0E">
              <w:t>Berufserfahrungen</w:t>
            </w:r>
          </w:p>
        </w:tc>
      </w:tr>
      <w:tr w:rsidR="008F00AB" w14:paraId="05C72758" w14:textId="77777777" w:rsidTr="00913965">
        <w:tc>
          <w:tcPr>
            <w:tcW w:w="2830" w:type="dxa"/>
            <w:tcBorders>
              <w:top w:val="single" w:sz="4" w:space="0" w:color="808080"/>
            </w:tcBorders>
          </w:tcPr>
          <w:p w14:paraId="3417AC42" w14:textId="1424ECBC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seit 0</w:t>
            </w:r>
            <w:r w:rsidR="00C9693B">
              <w:rPr>
                <w:sz w:val="24"/>
                <w:szCs w:val="24"/>
              </w:rPr>
              <w:t>6</w:t>
            </w:r>
            <w:r w:rsidRPr="00D36D55">
              <w:rPr>
                <w:sz w:val="24"/>
                <w:szCs w:val="24"/>
              </w:rPr>
              <w:t>/201</w:t>
            </w:r>
            <w:r w:rsidR="00660527">
              <w:rPr>
                <w:sz w:val="24"/>
                <w:szCs w:val="24"/>
              </w:rPr>
              <w:t>0</w:t>
            </w:r>
          </w:p>
        </w:tc>
        <w:tc>
          <w:tcPr>
            <w:tcW w:w="6384" w:type="dxa"/>
            <w:tcBorders>
              <w:top w:val="single" w:sz="4" w:space="0" w:color="808080"/>
            </w:tcBorders>
          </w:tcPr>
          <w:p w14:paraId="0B383147" w14:textId="40F0ACEF" w:rsidR="008F00AB" w:rsidRPr="00D36D55" w:rsidRDefault="00660527" w:rsidP="00913965">
            <w:pPr>
              <w:pStyle w:val="3Vita-Stel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Veranstaltungskaufmann</w:t>
            </w:r>
          </w:p>
        </w:tc>
      </w:tr>
      <w:tr w:rsidR="008F00AB" w14:paraId="2F7EB143" w14:textId="77777777" w:rsidTr="00913965">
        <w:tc>
          <w:tcPr>
            <w:tcW w:w="2830" w:type="dxa"/>
          </w:tcPr>
          <w:p w14:paraId="443D1770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76B8ED90" w14:textId="0A9AD76B" w:rsidR="008F00AB" w:rsidRPr="00D36D55" w:rsidRDefault="00C9693B" w:rsidP="0091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 Events GmbH</w:t>
            </w:r>
            <w:r w:rsidR="008F00AB" w:rsidRPr="00D36D55">
              <w:rPr>
                <w:sz w:val="24"/>
                <w:szCs w:val="24"/>
              </w:rPr>
              <w:t>, Musterstadt</w:t>
            </w:r>
          </w:p>
        </w:tc>
      </w:tr>
      <w:tr w:rsidR="008F00AB" w14:paraId="022FD336" w14:textId="77777777" w:rsidTr="001F64AE">
        <w:trPr>
          <w:trHeight w:val="976"/>
        </w:trPr>
        <w:tc>
          <w:tcPr>
            <w:tcW w:w="2830" w:type="dxa"/>
          </w:tcPr>
          <w:p w14:paraId="2A632C3C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5CF5F75B" w14:textId="21ECDF9A" w:rsidR="008F00AB" w:rsidRPr="001F64AE" w:rsidRDefault="00660527" w:rsidP="001F64AE">
            <w:pPr>
              <w:ind w:left="287"/>
              <w:rPr>
                <w:sz w:val="24"/>
                <w:szCs w:val="24"/>
              </w:rPr>
            </w:pPr>
            <w:r w:rsidRPr="001F64AE">
              <w:rPr>
                <w:sz w:val="24"/>
                <w:szCs w:val="24"/>
              </w:rPr>
              <w:t>Individuelle Konzepterstellung von Messeveranstaltungen</w:t>
            </w:r>
          </w:p>
          <w:p w14:paraId="0196F5CE" w14:textId="31310403" w:rsidR="00660527" w:rsidRPr="001F64AE" w:rsidRDefault="00660527" w:rsidP="001F64AE">
            <w:pPr>
              <w:ind w:left="287"/>
              <w:rPr>
                <w:sz w:val="24"/>
                <w:szCs w:val="24"/>
              </w:rPr>
            </w:pPr>
            <w:r w:rsidRPr="001F64AE">
              <w:rPr>
                <w:sz w:val="24"/>
                <w:szCs w:val="24"/>
              </w:rPr>
              <w:t>Planung von Werbestrategien</w:t>
            </w:r>
          </w:p>
          <w:p w14:paraId="39A4CBEB" w14:textId="1AF13471" w:rsidR="00660527" w:rsidRPr="001F64AE" w:rsidRDefault="00660527" w:rsidP="001F64AE">
            <w:pPr>
              <w:ind w:left="287"/>
              <w:rPr>
                <w:sz w:val="24"/>
                <w:szCs w:val="24"/>
              </w:rPr>
            </w:pPr>
            <w:r w:rsidRPr="001F64AE">
              <w:rPr>
                <w:sz w:val="24"/>
                <w:szCs w:val="24"/>
              </w:rPr>
              <w:t>Umsetzung der Werbemaßnahmen</w:t>
            </w:r>
          </w:p>
        </w:tc>
      </w:tr>
      <w:tr w:rsidR="008F00AB" w14:paraId="2E7682B4" w14:textId="77777777" w:rsidTr="00660527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9FAC6" w14:textId="77777777" w:rsidR="008F00AB" w:rsidRPr="00D46AA8" w:rsidRDefault="008F00AB" w:rsidP="00255021">
            <w:pPr>
              <w:pStyle w:val="berschrift2"/>
            </w:pPr>
            <w:r w:rsidRPr="00A114B5">
              <w:t>Ausbildung</w:t>
            </w:r>
          </w:p>
        </w:tc>
      </w:tr>
      <w:tr w:rsidR="008F00AB" w14:paraId="20513882" w14:textId="77777777" w:rsidTr="00660527">
        <w:tc>
          <w:tcPr>
            <w:tcW w:w="2830" w:type="dxa"/>
            <w:tcBorders>
              <w:top w:val="single" w:sz="4" w:space="0" w:color="auto"/>
            </w:tcBorders>
          </w:tcPr>
          <w:p w14:paraId="0329A3C7" w14:textId="12DFE6CA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0</w:t>
            </w:r>
            <w:r w:rsidR="001F64AE">
              <w:rPr>
                <w:sz w:val="24"/>
                <w:szCs w:val="24"/>
              </w:rPr>
              <w:t>8</w:t>
            </w:r>
            <w:r w:rsidRPr="00D36D55">
              <w:rPr>
                <w:sz w:val="24"/>
                <w:szCs w:val="24"/>
              </w:rPr>
              <w:t>/</w:t>
            </w:r>
            <w:r w:rsidR="001F64AE">
              <w:rPr>
                <w:sz w:val="24"/>
                <w:szCs w:val="24"/>
              </w:rPr>
              <w:t>2007</w:t>
            </w:r>
            <w:r w:rsidRPr="00D36D55">
              <w:rPr>
                <w:sz w:val="24"/>
                <w:szCs w:val="24"/>
              </w:rPr>
              <w:t xml:space="preserve"> – 0</w:t>
            </w:r>
            <w:r w:rsidR="00C9693B">
              <w:rPr>
                <w:sz w:val="24"/>
                <w:szCs w:val="24"/>
              </w:rPr>
              <w:t>7</w:t>
            </w:r>
            <w:r w:rsidRPr="00D36D55">
              <w:rPr>
                <w:sz w:val="24"/>
                <w:szCs w:val="24"/>
              </w:rPr>
              <w:t>/</w:t>
            </w:r>
            <w:r w:rsidR="001F64AE">
              <w:rPr>
                <w:sz w:val="24"/>
                <w:szCs w:val="24"/>
              </w:rPr>
              <w:t>2010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F7CC2FC" w14:textId="5645FD5F" w:rsidR="008F00AB" w:rsidRPr="00C9693B" w:rsidRDefault="008F00AB" w:rsidP="00913965">
            <w:pPr>
              <w:rPr>
                <w:b/>
                <w:bCs/>
                <w:sz w:val="24"/>
                <w:szCs w:val="24"/>
              </w:rPr>
            </w:pPr>
            <w:r w:rsidRPr="00C9693B">
              <w:rPr>
                <w:b/>
                <w:bCs/>
                <w:sz w:val="24"/>
                <w:szCs w:val="24"/>
              </w:rPr>
              <w:t xml:space="preserve">Ausbildung zum </w:t>
            </w:r>
            <w:r w:rsidR="001F64AE" w:rsidRPr="00C9693B">
              <w:rPr>
                <w:b/>
                <w:bCs/>
                <w:sz w:val="24"/>
                <w:szCs w:val="24"/>
              </w:rPr>
              <w:t>Veranstaltungskaufmann</w:t>
            </w:r>
          </w:p>
        </w:tc>
      </w:tr>
      <w:tr w:rsidR="008F00AB" w14:paraId="2CD47E97" w14:textId="77777777" w:rsidTr="001F4E20">
        <w:tc>
          <w:tcPr>
            <w:tcW w:w="2830" w:type="dxa"/>
          </w:tcPr>
          <w:p w14:paraId="66F1A07A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5EA64C93" w14:textId="2614419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Musterfirma GmbH, Musterstadt</w:t>
            </w:r>
          </w:p>
        </w:tc>
      </w:tr>
      <w:tr w:rsidR="008F00AB" w14:paraId="15A3C18A" w14:textId="77777777" w:rsidTr="001F4E20">
        <w:tc>
          <w:tcPr>
            <w:tcW w:w="2830" w:type="dxa"/>
          </w:tcPr>
          <w:p w14:paraId="6F0942DD" w14:textId="6397E6EC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0</w:t>
            </w:r>
            <w:r w:rsidR="001F64AE">
              <w:rPr>
                <w:sz w:val="24"/>
                <w:szCs w:val="24"/>
              </w:rPr>
              <w:t>8</w:t>
            </w:r>
            <w:r w:rsidRPr="00D36D55">
              <w:rPr>
                <w:sz w:val="24"/>
                <w:szCs w:val="24"/>
              </w:rPr>
              <w:t>/</w:t>
            </w:r>
            <w:r w:rsidR="001F64AE">
              <w:rPr>
                <w:sz w:val="24"/>
                <w:szCs w:val="24"/>
              </w:rPr>
              <w:t>2001</w:t>
            </w:r>
            <w:r w:rsidRPr="00D36D55">
              <w:rPr>
                <w:sz w:val="24"/>
                <w:szCs w:val="24"/>
              </w:rPr>
              <w:t xml:space="preserve"> – 07/</w:t>
            </w:r>
            <w:r w:rsidR="001F64AE">
              <w:rPr>
                <w:sz w:val="24"/>
                <w:szCs w:val="24"/>
              </w:rPr>
              <w:t>2007</w:t>
            </w:r>
          </w:p>
        </w:tc>
        <w:tc>
          <w:tcPr>
            <w:tcW w:w="6384" w:type="dxa"/>
          </w:tcPr>
          <w:p w14:paraId="51571A96" w14:textId="57F287CE" w:rsidR="008F00AB" w:rsidRPr="00C9693B" w:rsidRDefault="001F64AE" w:rsidP="00913965">
            <w:pPr>
              <w:rPr>
                <w:b/>
                <w:bCs/>
                <w:sz w:val="24"/>
                <w:szCs w:val="24"/>
              </w:rPr>
            </w:pPr>
            <w:r w:rsidRPr="00C9693B">
              <w:rPr>
                <w:b/>
                <w:bCs/>
                <w:sz w:val="24"/>
                <w:szCs w:val="24"/>
              </w:rPr>
              <w:t>Mittlere Reife</w:t>
            </w:r>
          </w:p>
        </w:tc>
      </w:tr>
      <w:tr w:rsidR="008F00AB" w14:paraId="564D7648" w14:textId="77777777" w:rsidTr="00660527">
        <w:trPr>
          <w:trHeight w:val="493"/>
        </w:trPr>
        <w:tc>
          <w:tcPr>
            <w:tcW w:w="2830" w:type="dxa"/>
          </w:tcPr>
          <w:p w14:paraId="464484D4" w14:textId="77777777" w:rsidR="008F00AB" w:rsidRPr="00D36D55" w:rsidRDefault="008F00AB" w:rsidP="00913965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4DA88D9C" w14:textId="1238BF6C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Musterg</w:t>
            </w:r>
            <w:r w:rsidR="001F64AE">
              <w:rPr>
                <w:sz w:val="24"/>
                <w:szCs w:val="24"/>
              </w:rPr>
              <w:t>esamtschule</w:t>
            </w:r>
            <w:r w:rsidRPr="00D36D55">
              <w:rPr>
                <w:sz w:val="24"/>
                <w:szCs w:val="24"/>
              </w:rPr>
              <w:t>, Musterstadt</w:t>
            </w:r>
          </w:p>
        </w:tc>
      </w:tr>
      <w:tr w:rsidR="00660527" w14:paraId="769EFA9D" w14:textId="77777777" w:rsidTr="00660527">
        <w:trPr>
          <w:trHeight w:val="29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3EC2D9E" w14:textId="7316C62C" w:rsidR="00660527" w:rsidRPr="00D36D55" w:rsidRDefault="00660527" w:rsidP="00660527">
            <w:pPr>
              <w:pStyle w:val="berschrift2"/>
            </w:pPr>
            <w:r>
              <w:t>Weiterbildung</w:t>
            </w:r>
          </w:p>
        </w:tc>
      </w:tr>
      <w:tr w:rsidR="00660527" w14:paraId="10990BF3" w14:textId="77777777" w:rsidTr="001F64AE">
        <w:trPr>
          <w:trHeight w:val="257"/>
        </w:trPr>
        <w:tc>
          <w:tcPr>
            <w:tcW w:w="2830" w:type="dxa"/>
            <w:tcBorders>
              <w:top w:val="single" w:sz="4" w:space="0" w:color="auto"/>
            </w:tcBorders>
          </w:tcPr>
          <w:p w14:paraId="24E572AA" w14:textId="7F16089D" w:rsidR="00660527" w:rsidRPr="00D36D55" w:rsidRDefault="00660527" w:rsidP="00660527">
            <w:pPr>
              <w:pStyle w:val="3Vita-Angabe"/>
            </w:pPr>
            <w:r>
              <w:t>2019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116CA8EB" w14:textId="0D315634" w:rsidR="00660527" w:rsidRPr="00D36D55" w:rsidRDefault="00660527" w:rsidP="0091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Kostenkalkulation</w:t>
            </w:r>
          </w:p>
        </w:tc>
      </w:tr>
      <w:tr w:rsidR="00660527" w14:paraId="7B8324C9" w14:textId="77777777" w:rsidTr="001F64AE">
        <w:trPr>
          <w:trHeight w:val="445"/>
        </w:trPr>
        <w:tc>
          <w:tcPr>
            <w:tcW w:w="2830" w:type="dxa"/>
          </w:tcPr>
          <w:p w14:paraId="40FB8362" w14:textId="6598E774" w:rsidR="00660527" w:rsidRDefault="00660527" w:rsidP="00660527">
            <w:pPr>
              <w:pStyle w:val="3Vita-Angabe"/>
            </w:pPr>
            <w:r>
              <w:t>2018</w:t>
            </w:r>
          </w:p>
        </w:tc>
        <w:tc>
          <w:tcPr>
            <w:tcW w:w="6384" w:type="dxa"/>
          </w:tcPr>
          <w:p w14:paraId="0BEC18E1" w14:textId="54387481" w:rsidR="00660527" w:rsidRDefault="00660527" w:rsidP="0091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Verhandlungsgeschick stärken</w:t>
            </w:r>
          </w:p>
        </w:tc>
      </w:tr>
      <w:tr w:rsidR="008F00AB" w14:paraId="74D643AE" w14:textId="77777777" w:rsidTr="001F4E20"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4BF9579" w14:textId="77777777" w:rsidR="008F00AB" w:rsidRPr="00A114B5" w:rsidRDefault="008F00AB" w:rsidP="00255021">
            <w:pPr>
              <w:pStyle w:val="berschrift2"/>
            </w:pPr>
            <w:r w:rsidRPr="00A114B5">
              <w:br w:type="page"/>
              <w:t>Kenntnisse</w:t>
            </w:r>
          </w:p>
        </w:tc>
      </w:tr>
      <w:tr w:rsidR="008F00AB" w14:paraId="3D457879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5AEF6CCF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EDV-Kenntnisse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2E2E321E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Microsoft Office 2016 (gut)</w:t>
            </w:r>
          </w:p>
        </w:tc>
      </w:tr>
      <w:tr w:rsidR="008F00AB" w14:paraId="309C8584" w14:textId="77777777" w:rsidTr="00913965">
        <w:tc>
          <w:tcPr>
            <w:tcW w:w="2830" w:type="dxa"/>
          </w:tcPr>
          <w:p w14:paraId="2D2B900D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7B42113F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Salesforce (sehr gut)</w:t>
            </w:r>
          </w:p>
        </w:tc>
      </w:tr>
      <w:tr w:rsidR="008F00AB" w14:paraId="3A32F195" w14:textId="77777777" w:rsidTr="00913965">
        <w:tc>
          <w:tcPr>
            <w:tcW w:w="2830" w:type="dxa"/>
          </w:tcPr>
          <w:p w14:paraId="7FBAD484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3D77DBAB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Photoshop (Grundkenntnisse)</w:t>
            </w:r>
          </w:p>
        </w:tc>
      </w:tr>
      <w:tr w:rsidR="008F00AB" w14:paraId="3DECD924" w14:textId="77777777" w:rsidTr="00913965">
        <w:tc>
          <w:tcPr>
            <w:tcW w:w="2830" w:type="dxa"/>
          </w:tcPr>
          <w:p w14:paraId="4F6ABF63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Sprachkenntnisse</w:t>
            </w:r>
          </w:p>
        </w:tc>
        <w:tc>
          <w:tcPr>
            <w:tcW w:w="6384" w:type="dxa"/>
          </w:tcPr>
          <w:p w14:paraId="4D3D2623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Englisch (fließend)</w:t>
            </w:r>
          </w:p>
        </w:tc>
      </w:tr>
      <w:tr w:rsidR="008F00AB" w14:paraId="009A9815" w14:textId="77777777" w:rsidTr="00913965">
        <w:tc>
          <w:tcPr>
            <w:tcW w:w="2830" w:type="dxa"/>
          </w:tcPr>
          <w:p w14:paraId="42531E68" w14:textId="77777777" w:rsidR="008F00AB" w:rsidRPr="00D36D55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09C25DF1" w14:textId="77777777" w:rsidR="008F00AB" w:rsidRPr="00D36D55" w:rsidRDefault="008F00AB" w:rsidP="00913965">
            <w:pPr>
              <w:rPr>
                <w:sz w:val="24"/>
                <w:szCs w:val="24"/>
              </w:rPr>
            </w:pPr>
            <w:r w:rsidRPr="00D36D55">
              <w:rPr>
                <w:sz w:val="24"/>
                <w:szCs w:val="24"/>
              </w:rPr>
              <w:t>Spanisch (Grundkenntnisse)</w:t>
            </w:r>
          </w:p>
        </w:tc>
      </w:tr>
    </w:tbl>
    <w:p w14:paraId="7B0E2F30" w14:textId="77777777" w:rsidR="002B413C" w:rsidRDefault="00255021" w:rsidP="000D17F7">
      <w:r w:rsidRPr="00FC6400">
        <w:rPr>
          <w:noProof/>
        </w:rPr>
        <w:drawing>
          <wp:anchor distT="0" distB="0" distL="114300" distR="114300" simplePos="0" relativeHeight="251666432" behindDoc="1" locked="0" layoutInCell="1" allowOverlap="1" wp14:anchorId="59A5C73B" wp14:editId="29AC4309">
            <wp:simplePos x="0" y="0"/>
            <wp:positionH relativeFrom="column">
              <wp:posOffset>-23812</wp:posOffset>
            </wp:positionH>
            <wp:positionV relativeFrom="paragraph">
              <wp:posOffset>68898</wp:posOffset>
            </wp:positionV>
            <wp:extent cx="1964055" cy="509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52DEF" w14:textId="0C3E6F72" w:rsidR="002B413C" w:rsidRPr="00F96E03" w:rsidRDefault="002B413C" w:rsidP="003161AE">
      <w:pPr>
        <w:pStyle w:val="1AnS-Datum"/>
      </w:pPr>
      <w:r>
        <w:t>Musterstadt</w:t>
      </w:r>
      <w:r w:rsidRPr="00F96E03">
        <w:t xml:space="preserve">, </w:t>
      </w:r>
      <w:r w:rsidRPr="00F96E03">
        <w:fldChar w:fldCharType="begin"/>
      </w:r>
      <w:r w:rsidRPr="00F96E03">
        <w:instrText xml:space="preserve"> TIME \@ "dd.MM.yyyy" </w:instrText>
      </w:r>
      <w:r w:rsidRPr="00F96E03">
        <w:fldChar w:fldCharType="separate"/>
      </w:r>
      <w:r w:rsidR="00C72621">
        <w:rPr>
          <w:noProof/>
        </w:rPr>
        <w:t>16.09.2022</w:t>
      </w:r>
      <w:r w:rsidRPr="00F96E03">
        <w:fldChar w:fldCharType="end"/>
      </w:r>
    </w:p>
    <w:p w14:paraId="6986A00D" w14:textId="3C48E089" w:rsidR="00C72621" w:rsidRPr="001F4E20" w:rsidRDefault="0062122E" w:rsidP="00C72621">
      <w:pPr>
        <w:rPr>
          <w:color w:val="00B0F0"/>
        </w:rPr>
      </w:pPr>
      <w:r w:rsidRPr="00D36D55">
        <w:rPr>
          <w:sz w:val="24"/>
          <w:szCs w:val="24"/>
        </w:rPr>
        <w:t>Carsten Wasser</w:t>
      </w:r>
      <w:r w:rsidR="00C72621" w:rsidRPr="001F4E20">
        <w:rPr>
          <w:color w:val="00B0F0"/>
        </w:rPr>
        <w:t xml:space="preserve"> </w:t>
      </w:r>
    </w:p>
    <w:p w14:paraId="726CF953" w14:textId="67ED9CE2" w:rsidR="002B413C" w:rsidRPr="001F4E20" w:rsidRDefault="002B413C" w:rsidP="001F4E20">
      <w:pPr>
        <w:spacing w:line="240" w:lineRule="auto"/>
        <w:jc w:val="center"/>
        <w:rPr>
          <w:color w:val="00B0F0"/>
        </w:rPr>
      </w:pPr>
    </w:p>
    <w:sectPr w:rsidR="002B413C" w:rsidRPr="001F4E20" w:rsidSect="00257B03">
      <w:headerReference w:type="default" r:id="rId14"/>
      <w:footerReference w:type="default" r:id="rId15"/>
      <w:pgSz w:w="11900" w:h="16840"/>
      <w:pgMar w:top="1365" w:right="1304" w:bottom="1259" w:left="1304" w:header="34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09C7" w14:textId="77777777" w:rsidR="000E3450" w:rsidRDefault="000E3450" w:rsidP="00B31801">
      <w:r>
        <w:separator/>
      </w:r>
    </w:p>
  </w:endnote>
  <w:endnote w:type="continuationSeparator" w:id="0">
    <w:p w14:paraId="06499E66" w14:textId="77777777" w:rsidR="000E3450" w:rsidRDefault="000E3450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274" w14:textId="36D1305A" w:rsidR="000D17F7" w:rsidRPr="006879C7" w:rsidRDefault="009D5266" w:rsidP="00687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8763C2" wp14:editId="010ADFA6">
              <wp:simplePos x="0" y="0"/>
              <wp:positionH relativeFrom="page">
                <wp:posOffset>5557520</wp:posOffset>
              </wp:positionH>
              <wp:positionV relativeFrom="page">
                <wp:posOffset>10078720</wp:posOffset>
              </wp:positionV>
              <wp:extent cx="1296000" cy="3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C6412" id="Rechteck 4" o:spid="_x0000_s1026" style="position:absolute;margin-left:437.6pt;margin-top:793.6pt;width:102.0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" fillcolor="#272727 [2749]" stroked="f">
              <v:fill color2="gray [1629]" rotate="t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C9693B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F721" w14:textId="77777777" w:rsidR="000E3450" w:rsidRDefault="000E3450" w:rsidP="00B31801">
      <w:r>
        <w:separator/>
      </w:r>
    </w:p>
  </w:footnote>
  <w:footnote w:type="continuationSeparator" w:id="0">
    <w:p w14:paraId="54BC2472" w14:textId="77777777" w:rsidR="000E3450" w:rsidRDefault="000E3450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37EE" w14:textId="72D29FE3" w:rsidR="00257B03" w:rsidRDefault="00257B03" w:rsidP="00257B03">
    <w:pPr>
      <w:pStyle w:val="0Kopfzeile-Name"/>
    </w:pPr>
    <w:r>
      <mc:AlternateContent>
        <mc:Choice Requires="wps">
          <w:drawing>
            <wp:anchor distT="0" distB="0" distL="114300" distR="114300" simplePos="0" relativeHeight="251678720" behindDoc="1" locked="0" layoutInCell="1" allowOverlap="1" wp14:anchorId="45B39E01" wp14:editId="16C154E6">
              <wp:simplePos x="0" y="0"/>
              <wp:positionH relativeFrom="column">
                <wp:posOffset>-1275512</wp:posOffset>
              </wp:positionH>
              <wp:positionV relativeFrom="paragraph">
                <wp:posOffset>-196445</wp:posOffset>
              </wp:positionV>
              <wp:extent cx="9127213" cy="2188724"/>
              <wp:effectExtent l="0" t="0" r="0" b="254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27213" cy="2188724"/>
                      </a:xfrm>
                      <a:custGeom>
                        <a:avLst/>
                        <a:gdLst>
                          <a:gd name="connsiteX0" fmla="*/ 7641321 w 7851933"/>
                          <a:gd name="connsiteY0" fmla="*/ 5660 h 1881116"/>
                          <a:gd name="connsiteX1" fmla="*/ 7645980 w 7851933"/>
                          <a:gd name="connsiteY1" fmla="*/ 10319 h 1881116"/>
                          <a:gd name="connsiteX2" fmla="*/ 7645980 w 7851933"/>
                          <a:gd name="connsiteY2" fmla="*/ 57599 h 1881116"/>
                          <a:gd name="connsiteX3" fmla="*/ 7641321 w 7851933"/>
                          <a:gd name="connsiteY3" fmla="*/ 62258 h 1881116"/>
                          <a:gd name="connsiteX4" fmla="*/ 7322355 w 7851933"/>
                          <a:gd name="connsiteY4" fmla="*/ 62258 h 1881116"/>
                          <a:gd name="connsiteX5" fmla="*/ 7317696 w 7851933"/>
                          <a:gd name="connsiteY5" fmla="*/ 57599 h 1881116"/>
                          <a:gd name="connsiteX6" fmla="*/ 7317696 w 7851933"/>
                          <a:gd name="connsiteY6" fmla="*/ 10319 h 1881116"/>
                          <a:gd name="connsiteX7" fmla="*/ 7322355 w 7851933"/>
                          <a:gd name="connsiteY7" fmla="*/ 5660 h 1881116"/>
                          <a:gd name="connsiteX8" fmla="*/ 7641321 w 7851933"/>
                          <a:gd name="connsiteY8" fmla="*/ 5660 h 1881116"/>
                          <a:gd name="connsiteX9" fmla="*/ 7641321 w 7851933"/>
                          <a:gd name="connsiteY9" fmla="*/ 0 h 1881116"/>
                          <a:gd name="connsiteX10" fmla="*/ 7322355 w 7851933"/>
                          <a:gd name="connsiteY10" fmla="*/ 0 h 1881116"/>
                          <a:gd name="connsiteX11" fmla="*/ 7312036 w 7851933"/>
                          <a:gd name="connsiteY11" fmla="*/ 10319 h 1881116"/>
                          <a:gd name="connsiteX12" fmla="*/ 7312036 w 7851933"/>
                          <a:gd name="connsiteY12" fmla="*/ 57599 h 1881116"/>
                          <a:gd name="connsiteX13" fmla="*/ 7322356 w 7851933"/>
                          <a:gd name="connsiteY13" fmla="*/ 67918 h 1881116"/>
                          <a:gd name="connsiteX14" fmla="*/ 7641321 w 7851933"/>
                          <a:gd name="connsiteY14" fmla="*/ 67918 h 1881116"/>
                          <a:gd name="connsiteX15" fmla="*/ 7651640 w 7851933"/>
                          <a:gd name="connsiteY15" fmla="*/ 57599 h 1881116"/>
                          <a:gd name="connsiteX16" fmla="*/ 7651640 w 7851933"/>
                          <a:gd name="connsiteY16" fmla="*/ 10319 h 1881116"/>
                          <a:gd name="connsiteX17" fmla="*/ 7641321 w 7851933"/>
                          <a:gd name="connsiteY17" fmla="*/ 0 h 1881116"/>
                          <a:gd name="connsiteX18" fmla="*/ 5406655 w 7851933"/>
                          <a:gd name="connsiteY18" fmla="*/ 5660 h 1881116"/>
                          <a:gd name="connsiteX19" fmla="*/ 5411316 w 7851933"/>
                          <a:gd name="connsiteY19" fmla="*/ 10319 h 1881116"/>
                          <a:gd name="connsiteX20" fmla="*/ 5411316 w 7851933"/>
                          <a:gd name="connsiteY20" fmla="*/ 57599 h 1881116"/>
                          <a:gd name="connsiteX21" fmla="*/ 5406655 w 7851933"/>
                          <a:gd name="connsiteY21" fmla="*/ 62258 h 1881116"/>
                          <a:gd name="connsiteX22" fmla="*/ 4959675 w 7851933"/>
                          <a:gd name="connsiteY22" fmla="*/ 62258 h 1881116"/>
                          <a:gd name="connsiteX23" fmla="*/ 4955016 w 7851933"/>
                          <a:gd name="connsiteY23" fmla="*/ 57599 h 1881116"/>
                          <a:gd name="connsiteX24" fmla="*/ 4955016 w 7851933"/>
                          <a:gd name="connsiteY24" fmla="*/ 10319 h 1881116"/>
                          <a:gd name="connsiteX25" fmla="*/ 4959675 w 7851933"/>
                          <a:gd name="connsiteY25" fmla="*/ 5660 h 1881116"/>
                          <a:gd name="connsiteX26" fmla="*/ 5406655 w 7851933"/>
                          <a:gd name="connsiteY26" fmla="*/ 5660 h 1881116"/>
                          <a:gd name="connsiteX27" fmla="*/ 5406655 w 7851933"/>
                          <a:gd name="connsiteY27" fmla="*/ 0 h 1881116"/>
                          <a:gd name="connsiteX28" fmla="*/ 4959675 w 7851933"/>
                          <a:gd name="connsiteY28" fmla="*/ 0 h 1881116"/>
                          <a:gd name="connsiteX29" fmla="*/ 4949356 w 7851933"/>
                          <a:gd name="connsiteY29" fmla="*/ 10319 h 1881116"/>
                          <a:gd name="connsiteX30" fmla="*/ 4949356 w 7851933"/>
                          <a:gd name="connsiteY30" fmla="*/ 57599 h 1881116"/>
                          <a:gd name="connsiteX31" fmla="*/ 4959676 w 7851933"/>
                          <a:gd name="connsiteY31" fmla="*/ 67918 h 1881116"/>
                          <a:gd name="connsiteX32" fmla="*/ 5406655 w 7851933"/>
                          <a:gd name="connsiteY32" fmla="*/ 67918 h 1881116"/>
                          <a:gd name="connsiteX33" fmla="*/ 5416977 w 7851933"/>
                          <a:gd name="connsiteY33" fmla="*/ 57601 h 1881116"/>
                          <a:gd name="connsiteX34" fmla="*/ 5416977 w 7851933"/>
                          <a:gd name="connsiteY34" fmla="*/ 57599 h 1881116"/>
                          <a:gd name="connsiteX35" fmla="*/ 5416977 w 7851933"/>
                          <a:gd name="connsiteY35" fmla="*/ 10319 h 1881116"/>
                          <a:gd name="connsiteX36" fmla="*/ 5406657 w 7851933"/>
                          <a:gd name="connsiteY36" fmla="*/ 0 h 1881116"/>
                          <a:gd name="connsiteX37" fmla="*/ 5406655 w 7851933"/>
                          <a:gd name="connsiteY37" fmla="*/ 0 h 1881116"/>
                          <a:gd name="connsiteX38" fmla="*/ 5619263 w 7851933"/>
                          <a:gd name="connsiteY38" fmla="*/ 5660 h 1881116"/>
                          <a:gd name="connsiteX39" fmla="*/ 5623922 w 7851933"/>
                          <a:gd name="connsiteY39" fmla="*/ 10319 h 1881116"/>
                          <a:gd name="connsiteX40" fmla="*/ 5623922 w 7851933"/>
                          <a:gd name="connsiteY40" fmla="*/ 57599 h 1881116"/>
                          <a:gd name="connsiteX41" fmla="*/ 5619263 w 7851933"/>
                          <a:gd name="connsiteY41" fmla="*/ 62258 h 1881116"/>
                          <a:gd name="connsiteX42" fmla="*/ 5455161 w 7851933"/>
                          <a:gd name="connsiteY42" fmla="*/ 62258 h 1881116"/>
                          <a:gd name="connsiteX43" fmla="*/ 5450502 w 7851933"/>
                          <a:gd name="connsiteY43" fmla="*/ 57599 h 1881116"/>
                          <a:gd name="connsiteX44" fmla="*/ 5450502 w 7851933"/>
                          <a:gd name="connsiteY44" fmla="*/ 10319 h 1881116"/>
                          <a:gd name="connsiteX45" fmla="*/ 5455161 w 7851933"/>
                          <a:gd name="connsiteY45" fmla="*/ 5660 h 1881116"/>
                          <a:gd name="connsiteX46" fmla="*/ 5619263 w 7851933"/>
                          <a:gd name="connsiteY46" fmla="*/ 5660 h 1881116"/>
                          <a:gd name="connsiteX47" fmla="*/ 5619263 w 7851933"/>
                          <a:gd name="connsiteY47" fmla="*/ 0 h 1881116"/>
                          <a:gd name="connsiteX48" fmla="*/ 5455161 w 7851933"/>
                          <a:gd name="connsiteY48" fmla="*/ 0 h 1881116"/>
                          <a:gd name="connsiteX49" fmla="*/ 5444842 w 7851933"/>
                          <a:gd name="connsiteY49" fmla="*/ 10319 h 1881116"/>
                          <a:gd name="connsiteX50" fmla="*/ 5444842 w 7851933"/>
                          <a:gd name="connsiteY50" fmla="*/ 57599 h 1881116"/>
                          <a:gd name="connsiteX51" fmla="*/ 5455161 w 7851933"/>
                          <a:gd name="connsiteY51" fmla="*/ 67918 h 1881116"/>
                          <a:gd name="connsiteX52" fmla="*/ 5619263 w 7851933"/>
                          <a:gd name="connsiteY52" fmla="*/ 67918 h 1881116"/>
                          <a:gd name="connsiteX53" fmla="*/ 5629582 w 7851933"/>
                          <a:gd name="connsiteY53" fmla="*/ 57599 h 1881116"/>
                          <a:gd name="connsiteX54" fmla="*/ 5629582 w 7851933"/>
                          <a:gd name="connsiteY54" fmla="*/ 10319 h 1881116"/>
                          <a:gd name="connsiteX55" fmla="*/ 5619263 w 7851933"/>
                          <a:gd name="connsiteY55" fmla="*/ 0 h 1881116"/>
                          <a:gd name="connsiteX56" fmla="*/ 5682114 w 7851933"/>
                          <a:gd name="connsiteY56" fmla="*/ 5660 h 1881116"/>
                          <a:gd name="connsiteX57" fmla="*/ 5686773 w 7851933"/>
                          <a:gd name="connsiteY57" fmla="*/ 10319 h 1881116"/>
                          <a:gd name="connsiteX58" fmla="*/ 5686773 w 7851933"/>
                          <a:gd name="connsiteY58" fmla="*/ 57599 h 1881116"/>
                          <a:gd name="connsiteX59" fmla="*/ 5682114 w 7851933"/>
                          <a:gd name="connsiteY59" fmla="*/ 62258 h 1881116"/>
                          <a:gd name="connsiteX60" fmla="*/ 5666553 w 7851933"/>
                          <a:gd name="connsiteY60" fmla="*/ 62258 h 1881116"/>
                          <a:gd name="connsiteX61" fmla="*/ 5661894 w 7851933"/>
                          <a:gd name="connsiteY61" fmla="*/ 57599 h 1881116"/>
                          <a:gd name="connsiteX62" fmla="*/ 5661894 w 7851933"/>
                          <a:gd name="connsiteY62" fmla="*/ 10319 h 1881116"/>
                          <a:gd name="connsiteX63" fmla="*/ 5666553 w 7851933"/>
                          <a:gd name="connsiteY63" fmla="*/ 5660 h 1881116"/>
                          <a:gd name="connsiteX64" fmla="*/ 5682114 w 7851933"/>
                          <a:gd name="connsiteY64" fmla="*/ 5660 h 1881116"/>
                          <a:gd name="connsiteX65" fmla="*/ 5682114 w 7851933"/>
                          <a:gd name="connsiteY65" fmla="*/ 0 h 1881116"/>
                          <a:gd name="connsiteX66" fmla="*/ 5666553 w 7851933"/>
                          <a:gd name="connsiteY66" fmla="*/ 0 h 1881116"/>
                          <a:gd name="connsiteX67" fmla="*/ 5656234 w 7851933"/>
                          <a:gd name="connsiteY67" fmla="*/ 10319 h 1881116"/>
                          <a:gd name="connsiteX68" fmla="*/ 5656234 w 7851933"/>
                          <a:gd name="connsiteY68" fmla="*/ 57599 h 1881116"/>
                          <a:gd name="connsiteX69" fmla="*/ 5666553 w 7851933"/>
                          <a:gd name="connsiteY69" fmla="*/ 67918 h 1881116"/>
                          <a:gd name="connsiteX70" fmla="*/ 5682114 w 7851933"/>
                          <a:gd name="connsiteY70" fmla="*/ 67918 h 1881116"/>
                          <a:gd name="connsiteX71" fmla="*/ 5692433 w 7851933"/>
                          <a:gd name="connsiteY71" fmla="*/ 57599 h 1881116"/>
                          <a:gd name="connsiteX72" fmla="*/ 5692433 w 7851933"/>
                          <a:gd name="connsiteY72" fmla="*/ 10319 h 1881116"/>
                          <a:gd name="connsiteX73" fmla="*/ 5682114 w 7851933"/>
                          <a:gd name="connsiteY73" fmla="*/ 0 h 1881116"/>
                          <a:gd name="connsiteX74" fmla="*/ 3684402 w 7851933"/>
                          <a:gd name="connsiteY74" fmla="*/ 5660 h 1881116"/>
                          <a:gd name="connsiteX75" fmla="*/ 3689061 w 7851933"/>
                          <a:gd name="connsiteY75" fmla="*/ 10319 h 1881116"/>
                          <a:gd name="connsiteX76" fmla="*/ 3689061 w 7851933"/>
                          <a:gd name="connsiteY76" fmla="*/ 57599 h 1881116"/>
                          <a:gd name="connsiteX77" fmla="*/ 3684402 w 7851933"/>
                          <a:gd name="connsiteY77" fmla="*/ 62258 h 1881116"/>
                          <a:gd name="connsiteX78" fmla="*/ 3012612 w 7851933"/>
                          <a:gd name="connsiteY78" fmla="*/ 62258 h 1881116"/>
                          <a:gd name="connsiteX79" fmla="*/ 3007953 w 7851933"/>
                          <a:gd name="connsiteY79" fmla="*/ 57599 h 1881116"/>
                          <a:gd name="connsiteX80" fmla="*/ 3007954 w 7851933"/>
                          <a:gd name="connsiteY80" fmla="*/ 10319 h 1881116"/>
                          <a:gd name="connsiteX81" fmla="*/ 3012613 w 7851933"/>
                          <a:gd name="connsiteY81" fmla="*/ 5660 h 1881116"/>
                          <a:gd name="connsiteX82" fmla="*/ 3684398 w 7851933"/>
                          <a:gd name="connsiteY82" fmla="*/ 5660 h 1881116"/>
                          <a:gd name="connsiteX83" fmla="*/ 3684398 w 7851933"/>
                          <a:gd name="connsiteY83" fmla="*/ 0 h 1881116"/>
                          <a:gd name="connsiteX84" fmla="*/ 3012612 w 7851933"/>
                          <a:gd name="connsiteY84" fmla="*/ 0 h 1881116"/>
                          <a:gd name="connsiteX85" fmla="*/ 3002293 w 7851933"/>
                          <a:gd name="connsiteY85" fmla="*/ 10319 h 1881116"/>
                          <a:gd name="connsiteX86" fmla="*/ 3002293 w 7851933"/>
                          <a:gd name="connsiteY86" fmla="*/ 57599 h 1881116"/>
                          <a:gd name="connsiteX87" fmla="*/ 3012612 w 7851933"/>
                          <a:gd name="connsiteY87" fmla="*/ 67918 h 1881116"/>
                          <a:gd name="connsiteX88" fmla="*/ 3684398 w 7851933"/>
                          <a:gd name="connsiteY88" fmla="*/ 67918 h 1881116"/>
                          <a:gd name="connsiteX89" fmla="*/ 3694717 w 7851933"/>
                          <a:gd name="connsiteY89" fmla="*/ 57599 h 1881116"/>
                          <a:gd name="connsiteX90" fmla="*/ 3694717 w 7851933"/>
                          <a:gd name="connsiteY90" fmla="*/ 10319 h 1881116"/>
                          <a:gd name="connsiteX91" fmla="*/ 3684402 w 7851933"/>
                          <a:gd name="connsiteY91" fmla="*/ 0 h 1881116"/>
                          <a:gd name="connsiteX92" fmla="*/ 2558234 w 7851933"/>
                          <a:gd name="connsiteY92" fmla="*/ 5660 h 1881116"/>
                          <a:gd name="connsiteX93" fmla="*/ 2562893 w 7851933"/>
                          <a:gd name="connsiteY93" fmla="*/ 10319 h 1881116"/>
                          <a:gd name="connsiteX94" fmla="*/ 2562893 w 7851933"/>
                          <a:gd name="connsiteY94" fmla="*/ 57599 h 1881116"/>
                          <a:gd name="connsiteX95" fmla="*/ 2558234 w 7851933"/>
                          <a:gd name="connsiteY95" fmla="*/ 62258 h 1881116"/>
                          <a:gd name="connsiteX96" fmla="*/ 2439797 w 7851933"/>
                          <a:gd name="connsiteY96" fmla="*/ 62258 h 1881116"/>
                          <a:gd name="connsiteX97" fmla="*/ 2435138 w 7851933"/>
                          <a:gd name="connsiteY97" fmla="*/ 57599 h 1881116"/>
                          <a:gd name="connsiteX98" fmla="*/ 2435139 w 7851933"/>
                          <a:gd name="connsiteY98" fmla="*/ 10319 h 1881116"/>
                          <a:gd name="connsiteX99" fmla="*/ 2439798 w 7851933"/>
                          <a:gd name="connsiteY99" fmla="*/ 5660 h 1881116"/>
                          <a:gd name="connsiteX100" fmla="*/ 2558234 w 7851933"/>
                          <a:gd name="connsiteY100" fmla="*/ 5660 h 1881116"/>
                          <a:gd name="connsiteX101" fmla="*/ 2558234 w 7851933"/>
                          <a:gd name="connsiteY101" fmla="*/ 0 h 1881116"/>
                          <a:gd name="connsiteX102" fmla="*/ 2439797 w 7851933"/>
                          <a:gd name="connsiteY102" fmla="*/ 0 h 1881116"/>
                          <a:gd name="connsiteX103" fmla="*/ 2429478 w 7851933"/>
                          <a:gd name="connsiteY103" fmla="*/ 10319 h 1881116"/>
                          <a:gd name="connsiteX104" fmla="*/ 2429478 w 7851933"/>
                          <a:gd name="connsiteY104" fmla="*/ 57599 h 1881116"/>
                          <a:gd name="connsiteX105" fmla="*/ 2439797 w 7851933"/>
                          <a:gd name="connsiteY105" fmla="*/ 67918 h 1881116"/>
                          <a:gd name="connsiteX106" fmla="*/ 2558234 w 7851933"/>
                          <a:gd name="connsiteY106" fmla="*/ 67918 h 1881116"/>
                          <a:gd name="connsiteX107" fmla="*/ 2568553 w 7851933"/>
                          <a:gd name="connsiteY107" fmla="*/ 57599 h 1881116"/>
                          <a:gd name="connsiteX108" fmla="*/ 2568553 w 7851933"/>
                          <a:gd name="connsiteY108" fmla="*/ 10319 h 1881116"/>
                          <a:gd name="connsiteX109" fmla="*/ 2558234 w 7851933"/>
                          <a:gd name="connsiteY109" fmla="*/ 0 h 1881116"/>
                          <a:gd name="connsiteX110" fmla="*/ 765990 w 7851933"/>
                          <a:gd name="connsiteY110" fmla="*/ 5660 h 1881116"/>
                          <a:gd name="connsiteX111" fmla="*/ 770649 w 7851933"/>
                          <a:gd name="connsiteY111" fmla="*/ 10319 h 1881116"/>
                          <a:gd name="connsiteX112" fmla="*/ 770649 w 7851933"/>
                          <a:gd name="connsiteY112" fmla="*/ 57599 h 1881116"/>
                          <a:gd name="connsiteX113" fmla="*/ 765990 w 7851933"/>
                          <a:gd name="connsiteY113" fmla="*/ 62258 h 1881116"/>
                          <a:gd name="connsiteX114" fmla="*/ 647552 w 7851933"/>
                          <a:gd name="connsiteY114" fmla="*/ 62258 h 1881116"/>
                          <a:gd name="connsiteX115" fmla="*/ 642893 w 7851933"/>
                          <a:gd name="connsiteY115" fmla="*/ 57599 h 1881116"/>
                          <a:gd name="connsiteX116" fmla="*/ 642893 w 7851933"/>
                          <a:gd name="connsiteY116" fmla="*/ 10319 h 1881116"/>
                          <a:gd name="connsiteX117" fmla="*/ 647552 w 7851933"/>
                          <a:gd name="connsiteY117" fmla="*/ 5660 h 1881116"/>
                          <a:gd name="connsiteX118" fmla="*/ 765990 w 7851933"/>
                          <a:gd name="connsiteY118" fmla="*/ 5660 h 1881116"/>
                          <a:gd name="connsiteX119" fmla="*/ 765990 w 7851933"/>
                          <a:gd name="connsiteY119" fmla="*/ 0 h 1881116"/>
                          <a:gd name="connsiteX120" fmla="*/ 647552 w 7851933"/>
                          <a:gd name="connsiteY120" fmla="*/ 0 h 1881116"/>
                          <a:gd name="connsiteX121" fmla="*/ 637232 w 7851933"/>
                          <a:gd name="connsiteY121" fmla="*/ 10319 h 1881116"/>
                          <a:gd name="connsiteX122" fmla="*/ 637232 w 7851933"/>
                          <a:gd name="connsiteY122" fmla="*/ 57599 h 1881116"/>
                          <a:gd name="connsiteX123" fmla="*/ 647552 w 7851933"/>
                          <a:gd name="connsiteY123" fmla="*/ 67918 h 1881116"/>
                          <a:gd name="connsiteX124" fmla="*/ 765990 w 7851933"/>
                          <a:gd name="connsiteY124" fmla="*/ 67918 h 1881116"/>
                          <a:gd name="connsiteX125" fmla="*/ 776309 w 7851933"/>
                          <a:gd name="connsiteY125" fmla="*/ 57599 h 1881116"/>
                          <a:gd name="connsiteX126" fmla="*/ 776309 w 7851933"/>
                          <a:gd name="connsiteY126" fmla="*/ 10319 h 1881116"/>
                          <a:gd name="connsiteX127" fmla="*/ 765990 w 7851933"/>
                          <a:gd name="connsiteY127" fmla="*/ 0 h 1881116"/>
                          <a:gd name="connsiteX128" fmla="*/ 45835 w 7851933"/>
                          <a:gd name="connsiteY128" fmla="*/ 5660 h 1881116"/>
                          <a:gd name="connsiteX129" fmla="*/ 50494 w 7851933"/>
                          <a:gd name="connsiteY129" fmla="*/ 10319 h 1881116"/>
                          <a:gd name="connsiteX130" fmla="*/ 50494 w 7851933"/>
                          <a:gd name="connsiteY130" fmla="*/ 57599 h 1881116"/>
                          <a:gd name="connsiteX131" fmla="*/ 45835 w 7851933"/>
                          <a:gd name="connsiteY131" fmla="*/ 62258 h 1881116"/>
                          <a:gd name="connsiteX132" fmla="*/ 10319 w 7851933"/>
                          <a:gd name="connsiteY132" fmla="*/ 62258 h 1881116"/>
                          <a:gd name="connsiteX133" fmla="*/ 5660 w 7851933"/>
                          <a:gd name="connsiteY133" fmla="*/ 57599 h 1881116"/>
                          <a:gd name="connsiteX134" fmla="*/ 5660 w 7851933"/>
                          <a:gd name="connsiteY134" fmla="*/ 10319 h 1881116"/>
                          <a:gd name="connsiteX135" fmla="*/ 10319 w 7851933"/>
                          <a:gd name="connsiteY135" fmla="*/ 5660 h 1881116"/>
                          <a:gd name="connsiteX136" fmla="*/ 45835 w 7851933"/>
                          <a:gd name="connsiteY136" fmla="*/ 5660 h 1881116"/>
                          <a:gd name="connsiteX137" fmla="*/ 45835 w 7851933"/>
                          <a:gd name="connsiteY137" fmla="*/ 0 h 1881116"/>
                          <a:gd name="connsiteX138" fmla="*/ 10319 w 7851933"/>
                          <a:gd name="connsiteY138" fmla="*/ 0 h 1881116"/>
                          <a:gd name="connsiteX139" fmla="*/ 0 w 7851933"/>
                          <a:gd name="connsiteY139" fmla="*/ 10319 h 1881116"/>
                          <a:gd name="connsiteX140" fmla="*/ 0 w 7851933"/>
                          <a:gd name="connsiteY140" fmla="*/ 57599 h 1881116"/>
                          <a:gd name="connsiteX141" fmla="*/ 10319 w 7851933"/>
                          <a:gd name="connsiteY141" fmla="*/ 67918 h 1881116"/>
                          <a:gd name="connsiteX142" fmla="*/ 45835 w 7851933"/>
                          <a:gd name="connsiteY142" fmla="*/ 67918 h 1881116"/>
                          <a:gd name="connsiteX143" fmla="*/ 56155 w 7851933"/>
                          <a:gd name="connsiteY143" fmla="*/ 57599 h 1881116"/>
                          <a:gd name="connsiteX144" fmla="*/ 56155 w 7851933"/>
                          <a:gd name="connsiteY144" fmla="*/ 10319 h 1881116"/>
                          <a:gd name="connsiteX145" fmla="*/ 45835 w 7851933"/>
                          <a:gd name="connsiteY145" fmla="*/ 0 h 1881116"/>
                          <a:gd name="connsiteX146" fmla="*/ 226872 w 7851933"/>
                          <a:gd name="connsiteY146" fmla="*/ 5660 h 1881116"/>
                          <a:gd name="connsiteX147" fmla="*/ 231533 w 7851933"/>
                          <a:gd name="connsiteY147" fmla="*/ 10319 h 1881116"/>
                          <a:gd name="connsiteX148" fmla="*/ 231533 w 7851933"/>
                          <a:gd name="connsiteY148" fmla="*/ 57599 h 1881116"/>
                          <a:gd name="connsiteX149" fmla="*/ 226872 w 7851933"/>
                          <a:gd name="connsiteY149" fmla="*/ 62258 h 1881116"/>
                          <a:gd name="connsiteX150" fmla="*/ 85241 w 7851933"/>
                          <a:gd name="connsiteY150" fmla="*/ 62258 h 1881116"/>
                          <a:gd name="connsiteX151" fmla="*/ 80582 w 7851933"/>
                          <a:gd name="connsiteY151" fmla="*/ 57599 h 1881116"/>
                          <a:gd name="connsiteX152" fmla="*/ 80582 w 7851933"/>
                          <a:gd name="connsiteY152" fmla="*/ 10319 h 1881116"/>
                          <a:gd name="connsiteX153" fmla="*/ 85241 w 7851933"/>
                          <a:gd name="connsiteY153" fmla="*/ 5660 h 1881116"/>
                          <a:gd name="connsiteX154" fmla="*/ 226872 w 7851933"/>
                          <a:gd name="connsiteY154" fmla="*/ 5660 h 1881116"/>
                          <a:gd name="connsiteX155" fmla="*/ 226872 w 7851933"/>
                          <a:gd name="connsiteY155" fmla="*/ 0 h 1881116"/>
                          <a:gd name="connsiteX156" fmla="*/ 85241 w 7851933"/>
                          <a:gd name="connsiteY156" fmla="*/ 0 h 1881116"/>
                          <a:gd name="connsiteX157" fmla="*/ 74922 w 7851933"/>
                          <a:gd name="connsiteY157" fmla="*/ 10319 h 1881116"/>
                          <a:gd name="connsiteX158" fmla="*/ 74922 w 7851933"/>
                          <a:gd name="connsiteY158" fmla="*/ 57599 h 1881116"/>
                          <a:gd name="connsiteX159" fmla="*/ 85241 w 7851933"/>
                          <a:gd name="connsiteY159" fmla="*/ 67918 h 1881116"/>
                          <a:gd name="connsiteX160" fmla="*/ 226872 w 7851933"/>
                          <a:gd name="connsiteY160" fmla="*/ 67918 h 1881116"/>
                          <a:gd name="connsiteX161" fmla="*/ 237191 w 7851933"/>
                          <a:gd name="connsiteY161" fmla="*/ 57599 h 1881116"/>
                          <a:gd name="connsiteX162" fmla="*/ 237191 w 7851933"/>
                          <a:gd name="connsiteY162" fmla="*/ 10319 h 1881116"/>
                          <a:gd name="connsiteX163" fmla="*/ 226872 w 7851933"/>
                          <a:gd name="connsiteY163" fmla="*/ 0 h 1881116"/>
                          <a:gd name="connsiteX164" fmla="*/ 4695707 w 7851933"/>
                          <a:gd name="connsiteY164" fmla="*/ 5660 h 1881116"/>
                          <a:gd name="connsiteX165" fmla="*/ 4700366 w 7851933"/>
                          <a:gd name="connsiteY165" fmla="*/ 10319 h 1881116"/>
                          <a:gd name="connsiteX166" fmla="*/ 4700366 w 7851933"/>
                          <a:gd name="connsiteY166" fmla="*/ 57599 h 1881116"/>
                          <a:gd name="connsiteX167" fmla="*/ 4695707 w 7851933"/>
                          <a:gd name="connsiteY167" fmla="*/ 62258 h 1881116"/>
                          <a:gd name="connsiteX168" fmla="*/ 4630811 w 7851933"/>
                          <a:gd name="connsiteY168" fmla="*/ 62258 h 1881116"/>
                          <a:gd name="connsiteX169" fmla="*/ 4626152 w 7851933"/>
                          <a:gd name="connsiteY169" fmla="*/ 57599 h 1881116"/>
                          <a:gd name="connsiteX170" fmla="*/ 4626152 w 7851933"/>
                          <a:gd name="connsiteY170" fmla="*/ 10319 h 1881116"/>
                          <a:gd name="connsiteX171" fmla="*/ 4630812 w 7851933"/>
                          <a:gd name="connsiteY171" fmla="*/ 5660 h 1881116"/>
                          <a:gd name="connsiteX172" fmla="*/ 4695711 w 7851933"/>
                          <a:gd name="connsiteY172" fmla="*/ 5660 h 1881116"/>
                          <a:gd name="connsiteX173" fmla="*/ 4695711 w 7851933"/>
                          <a:gd name="connsiteY173" fmla="*/ 0 h 1881116"/>
                          <a:gd name="connsiteX174" fmla="*/ 4630811 w 7851933"/>
                          <a:gd name="connsiteY174" fmla="*/ 0 h 1881116"/>
                          <a:gd name="connsiteX175" fmla="*/ 4620492 w 7851933"/>
                          <a:gd name="connsiteY175" fmla="*/ 10319 h 1881116"/>
                          <a:gd name="connsiteX176" fmla="*/ 4620492 w 7851933"/>
                          <a:gd name="connsiteY176" fmla="*/ 57599 h 1881116"/>
                          <a:gd name="connsiteX177" fmla="*/ 4630812 w 7851933"/>
                          <a:gd name="connsiteY177" fmla="*/ 67918 h 1881116"/>
                          <a:gd name="connsiteX178" fmla="*/ 4695711 w 7851933"/>
                          <a:gd name="connsiteY178" fmla="*/ 67918 h 1881116"/>
                          <a:gd name="connsiteX179" fmla="*/ 4706030 w 7851933"/>
                          <a:gd name="connsiteY179" fmla="*/ 57599 h 1881116"/>
                          <a:gd name="connsiteX180" fmla="*/ 4706030 w 7851933"/>
                          <a:gd name="connsiteY180" fmla="*/ 10319 h 1881116"/>
                          <a:gd name="connsiteX181" fmla="*/ 4695710 w 7851933"/>
                          <a:gd name="connsiteY181" fmla="*/ 0 h 1881116"/>
                          <a:gd name="connsiteX182" fmla="*/ 4695707 w 7851933"/>
                          <a:gd name="connsiteY182" fmla="*/ 0 h 1881116"/>
                          <a:gd name="connsiteX183" fmla="*/ 4521205 w 7851933"/>
                          <a:gd name="connsiteY183" fmla="*/ 5660 h 1881116"/>
                          <a:gd name="connsiteX184" fmla="*/ 4525864 w 7851933"/>
                          <a:gd name="connsiteY184" fmla="*/ 10319 h 1881116"/>
                          <a:gd name="connsiteX185" fmla="*/ 4525864 w 7851933"/>
                          <a:gd name="connsiteY185" fmla="*/ 57599 h 1881116"/>
                          <a:gd name="connsiteX186" fmla="*/ 4521205 w 7851933"/>
                          <a:gd name="connsiteY186" fmla="*/ 62258 h 1881116"/>
                          <a:gd name="connsiteX187" fmla="*/ 4494819 w 7851933"/>
                          <a:gd name="connsiteY187" fmla="*/ 62258 h 1881116"/>
                          <a:gd name="connsiteX188" fmla="*/ 4490160 w 7851933"/>
                          <a:gd name="connsiteY188" fmla="*/ 57599 h 1881116"/>
                          <a:gd name="connsiteX189" fmla="*/ 4490160 w 7851933"/>
                          <a:gd name="connsiteY189" fmla="*/ 10319 h 1881116"/>
                          <a:gd name="connsiteX190" fmla="*/ 4494819 w 7851933"/>
                          <a:gd name="connsiteY190" fmla="*/ 5660 h 1881116"/>
                          <a:gd name="connsiteX191" fmla="*/ 4521205 w 7851933"/>
                          <a:gd name="connsiteY191" fmla="*/ 5660 h 1881116"/>
                          <a:gd name="connsiteX192" fmla="*/ 4521205 w 7851933"/>
                          <a:gd name="connsiteY192" fmla="*/ 0 h 1881116"/>
                          <a:gd name="connsiteX193" fmla="*/ 4494819 w 7851933"/>
                          <a:gd name="connsiteY193" fmla="*/ 0 h 1881116"/>
                          <a:gd name="connsiteX194" fmla="*/ 4484500 w 7851933"/>
                          <a:gd name="connsiteY194" fmla="*/ 10319 h 1881116"/>
                          <a:gd name="connsiteX195" fmla="*/ 4484500 w 7851933"/>
                          <a:gd name="connsiteY195" fmla="*/ 57599 h 1881116"/>
                          <a:gd name="connsiteX196" fmla="*/ 4494820 w 7851933"/>
                          <a:gd name="connsiteY196" fmla="*/ 67918 h 1881116"/>
                          <a:gd name="connsiteX197" fmla="*/ 4521205 w 7851933"/>
                          <a:gd name="connsiteY197" fmla="*/ 67918 h 1881116"/>
                          <a:gd name="connsiteX198" fmla="*/ 4531524 w 7851933"/>
                          <a:gd name="connsiteY198" fmla="*/ 57599 h 1881116"/>
                          <a:gd name="connsiteX199" fmla="*/ 4531524 w 7851933"/>
                          <a:gd name="connsiteY199" fmla="*/ 10319 h 1881116"/>
                          <a:gd name="connsiteX200" fmla="*/ 4521205 w 7851933"/>
                          <a:gd name="connsiteY200" fmla="*/ 0 h 1881116"/>
                          <a:gd name="connsiteX201" fmla="*/ 4521201 w 7851933"/>
                          <a:gd name="connsiteY201" fmla="*/ 0 h 1881116"/>
                          <a:gd name="connsiteX202" fmla="*/ 7211161 w 7851933"/>
                          <a:gd name="connsiteY202" fmla="*/ 5660 h 1881116"/>
                          <a:gd name="connsiteX203" fmla="*/ 7215820 w 7851933"/>
                          <a:gd name="connsiteY203" fmla="*/ 10319 h 1881116"/>
                          <a:gd name="connsiteX204" fmla="*/ 7215820 w 7851933"/>
                          <a:gd name="connsiteY204" fmla="*/ 57599 h 1881116"/>
                          <a:gd name="connsiteX205" fmla="*/ 7211161 w 7851933"/>
                          <a:gd name="connsiteY205" fmla="*/ 62258 h 1881116"/>
                          <a:gd name="connsiteX206" fmla="*/ 7159266 w 7851933"/>
                          <a:gd name="connsiteY206" fmla="*/ 62258 h 1881116"/>
                          <a:gd name="connsiteX207" fmla="*/ 7154607 w 7851933"/>
                          <a:gd name="connsiteY207" fmla="*/ 57599 h 1881116"/>
                          <a:gd name="connsiteX208" fmla="*/ 7154607 w 7851933"/>
                          <a:gd name="connsiteY208" fmla="*/ 10319 h 1881116"/>
                          <a:gd name="connsiteX209" fmla="*/ 7159266 w 7851933"/>
                          <a:gd name="connsiteY209" fmla="*/ 5660 h 1881116"/>
                          <a:gd name="connsiteX210" fmla="*/ 7211161 w 7851933"/>
                          <a:gd name="connsiteY210" fmla="*/ 5660 h 1881116"/>
                          <a:gd name="connsiteX211" fmla="*/ 7211161 w 7851933"/>
                          <a:gd name="connsiteY211" fmla="*/ 0 h 1881116"/>
                          <a:gd name="connsiteX212" fmla="*/ 7159266 w 7851933"/>
                          <a:gd name="connsiteY212" fmla="*/ 0 h 1881116"/>
                          <a:gd name="connsiteX213" fmla="*/ 7148946 w 7851933"/>
                          <a:gd name="connsiteY213" fmla="*/ 10319 h 1881116"/>
                          <a:gd name="connsiteX214" fmla="*/ 7148947 w 7851933"/>
                          <a:gd name="connsiteY214" fmla="*/ 57599 h 1881116"/>
                          <a:gd name="connsiteX215" fmla="*/ 7159266 w 7851933"/>
                          <a:gd name="connsiteY215" fmla="*/ 67918 h 1881116"/>
                          <a:gd name="connsiteX216" fmla="*/ 7211161 w 7851933"/>
                          <a:gd name="connsiteY216" fmla="*/ 67918 h 1881116"/>
                          <a:gd name="connsiteX217" fmla="*/ 7221481 w 7851933"/>
                          <a:gd name="connsiteY217" fmla="*/ 57599 h 1881116"/>
                          <a:gd name="connsiteX218" fmla="*/ 7221480 w 7851933"/>
                          <a:gd name="connsiteY218" fmla="*/ 10319 h 1881116"/>
                          <a:gd name="connsiteX219" fmla="*/ 7211161 w 7851933"/>
                          <a:gd name="connsiteY219" fmla="*/ 0 h 1881116"/>
                          <a:gd name="connsiteX220" fmla="*/ 7211157 w 7851933"/>
                          <a:gd name="connsiteY220" fmla="*/ 0 h 1881116"/>
                          <a:gd name="connsiteX221" fmla="*/ 6480965 w 7851933"/>
                          <a:gd name="connsiteY221" fmla="*/ 5660 h 1881116"/>
                          <a:gd name="connsiteX222" fmla="*/ 6485624 w 7851933"/>
                          <a:gd name="connsiteY222" fmla="*/ 10319 h 1881116"/>
                          <a:gd name="connsiteX223" fmla="*/ 6485624 w 7851933"/>
                          <a:gd name="connsiteY223" fmla="*/ 57599 h 1881116"/>
                          <a:gd name="connsiteX224" fmla="*/ 6480965 w 7851933"/>
                          <a:gd name="connsiteY224" fmla="*/ 62258 h 1881116"/>
                          <a:gd name="connsiteX225" fmla="*/ 6441132 w 7851933"/>
                          <a:gd name="connsiteY225" fmla="*/ 62258 h 1881116"/>
                          <a:gd name="connsiteX226" fmla="*/ 6436473 w 7851933"/>
                          <a:gd name="connsiteY226" fmla="*/ 57599 h 1881116"/>
                          <a:gd name="connsiteX227" fmla="*/ 6436473 w 7851933"/>
                          <a:gd name="connsiteY227" fmla="*/ 10319 h 1881116"/>
                          <a:gd name="connsiteX228" fmla="*/ 6441132 w 7851933"/>
                          <a:gd name="connsiteY228" fmla="*/ 5660 h 1881116"/>
                          <a:gd name="connsiteX229" fmla="*/ 6480965 w 7851933"/>
                          <a:gd name="connsiteY229" fmla="*/ 5660 h 1881116"/>
                          <a:gd name="connsiteX230" fmla="*/ 6480965 w 7851933"/>
                          <a:gd name="connsiteY230" fmla="*/ 0 h 1881116"/>
                          <a:gd name="connsiteX231" fmla="*/ 6441132 w 7851933"/>
                          <a:gd name="connsiteY231" fmla="*/ 0 h 1881116"/>
                          <a:gd name="connsiteX232" fmla="*/ 6430812 w 7851933"/>
                          <a:gd name="connsiteY232" fmla="*/ 10319 h 1881116"/>
                          <a:gd name="connsiteX233" fmla="*/ 6430812 w 7851933"/>
                          <a:gd name="connsiteY233" fmla="*/ 57599 h 1881116"/>
                          <a:gd name="connsiteX234" fmla="*/ 6441132 w 7851933"/>
                          <a:gd name="connsiteY234" fmla="*/ 67918 h 1881116"/>
                          <a:gd name="connsiteX235" fmla="*/ 6480965 w 7851933"/>
                          <a:gd name="connsiteY235" fmla="*/ 67918 h 1881116"/>
                          <a:gd name="connsiteX236" fmla="*/ 6491285 w 7851933"/>
                          <a:gd name="connsiteY236" fmla="*/ 57599 h 1881116"/>
                          <a:gd name="connsiteX237" fmla="*/ 6491284 w 7851933"/>
                          <a:gd name="connsiteY237" fmla="*/ 10319 h 1881116"/>
                          <a:gd name="connsiteX238" fmla="*/ 6480965 w 7851933"/>
                          <a:gd name="connsiteY238" fmla="*/ 0 h 1881116"/>
                          <a:gd name="connsiteX239" fmla="*/ 6480961 w 7851933"/>
                          <a:gd name="connsiteY239" fmla="*/ 0 h 1881116"/>
                          <a:gd name="connsiteX240" fmla="*/ 6229948 w 7851933"/>
                          <a:gd name="connsiteY240" fmla="*/ 5660 h 1881116"/>
                          <a:gd name="connsiteX241" fmla="*/ 6234607 w 7851933"/>
                          <a:gd name="connsiteY241" fmla="*/ 10319 h 1881116"/>
                          <a:gd name="connsiteX242" fmla="*/ 6234606 w 7851933"/>
                          <a:gd name="connsiteY242" fmla="*/ 57599 h 1881116"/>
                          <a:gd name="connsiteX243" fmla="*/ 6229947 w 7851933"/>
                          <a:gd name="connsiteY243" fmla="*/ 62258 h 1881116"/>
                          <a:gd name="connsiteX244" fmla="*/ 6137603 w 7851933"/>
                          <a:gd name="connsiteY244" fmla="*/ 62258 h 1881116"/>
                          <a:gd name="connsiteX245" fmla="*/ 6132944 w 7851933"/>
                          <a:gd name="connsiteY245" fmla="*/ 57599 h 1881116"/>
                          <a:gd name="connsiteX246" fmla="*/ 6132945 w 7851933"/>
                          <a:gd name="connsiteY246" fmla="*/ 10319 h 1881116"/>
                          <a:gd name="connsiteX247" fmla="*/ 6137604 w 7851933"/>
                          <a:gd name="connsiteY247" fmla="*/ 5660 h 1881116"/>
                          <a:gd name="connsiteX248" fmla="*/ 6229948 w 7851933"/>
                          <a:gd name="connsiteY248" fmla="*/ 5660 h 1881116"/>
                          <a:gd name="connsiteX249" fmla="*/ 6229948 w 7851933"/>
                          <a:gd name="connsiteY249" fmla="*/ 0 h 1881116"/>
                          <a:gd name="connsiteX250" fmla="*/ 6137603 w 7851933"/>
                          <a:gd name="connsiteY250" fmla="*/ 0 h 1881116"/>
                          <a:gd name="connsiteX251" fmla="*/ 6127284 w 7851933"/>
                          <a:gd name="connsiteY251" fmla="*/ 10319 h 1881116"/>
                          <a:gd name="connsiteX252" fmla="*/ 6127284 w 7851933"/>
                          <a:gd name="connsiteY252" fmla="*/ 57599 h 1881116"/>
                          <a:gd name="connsiteX253" fmla="*/ 6137604 w 7851933"/>
                          <a:gd name="connsiteY253" fmla="*/ 67918 h 1881116"/>
                          <a:gd name="connsiteX254" fmla="*/ 6229948 w 7851933"/>
                          <a:gd name="connsiteY254" fmla="*/ 67918 h 1881116"/>
                          <a:gd name="connsiteX255" fmla="*/ 6240265 w 7851933"/>
                          <a:gd name="connsiteY255" fmla="*/ 57601 h 1881116"/>
                          <a:gd name="connsiteX256" fmla="*/ 6240265 w 7851933"/>
                          <a:gd name="connsiteY256" fmla="*/ 57599 h 1881116"/>
                          <a:gd name="connsiteX257" fmla="*/ 6240265 w 7851933"/>
                          <a:gd name="connsiteY257" fmla="*/ 10319 h 1881116"/>
                          <a:gd name="connsiteX258" fmla="*/ 6229950 w 7851933"/>
                          <a:gd name="connsiteY258" fmla="*/ 0 h 1881116"/>
                          <a:gd name="connsiteX259" fmla="*/ 6229948 w 7851933"/>
                          <a:gd name="connsiteY259" fmla="*/ 0 h 1881116"/>
                          <a:gd name="connsiteX260" fmla="*/ 5760927 w 7851933"/>
                          <a:gd name="connsiteY260" fmla="*/ 118003 h 1881116"/>
                          <a:gd name="connsiteX261" fmla="*/ 5765586 w 7851933"/>
                          <a:gd name="connsiteY261" fmla="*/ 122662 h 1881116"/>
                          <a:gd name="connsiteX262" fmla="*/ 5765586 w 7851933"/>
                          <a:gd name="connsiteY262" fmla="*/ 169942 h 1881116"/>
                          <a:gd name="connsiteX263" fmla="*/ 5760927 w 7851933"/>
                          <a:gd name="connsiteY263" fmla="*/ 174601 h 1881116"/>
                          <a:gd name="connsiteX264" fmla="*/ 5313935 w 7851933"/>
                          <a:gd name="connsiteY264" fmla="*/ 174601 h 1881116"/>
                          <a:gd name="connsiteX265" fmla="*/ 5309276 w 7851933"/>
                          <a:gd name="connsiteY265" fmla="*/ 169942 h 1881116"/>
                          <a:gd name="connsiteX266" fmla="*/ 5309276 w 7851933"/>
                          <a:gd name="connsiteY266" fmla="*/ 122662 h 1881116"/>
                          <a:gd name="connsiteX267" fmla="*/ 5313935 w 7851933"/>
                          <a:gd name="connsiteY267" fmla="*/ 118003 h 1881116"/>
                          <a:gd name="connsiteX268" fmla="*/ 5760927 w 7851933"/>
                          <a:gd name="connsiteY268" fmla="*/ 118003 h 1881116"/>
                          <a:gd name="connsiteX269" fmla="*/ 5760927 w 7851933"/>
                          <a:gd name="connsiteY269" fmla="*/ 112343 h 1881116"/>
                          <a:gd name="connsiteX270" fmla="*/ 5313935 w 7851933"/>
                          <a:gd name="connsiteY270" fmla="*/ 112343 h 1881116"/>
                          <a:gd name="connsiteX271" fmla="*/ 5303616 w 7851933"/>
                          <a:gd name="connsiteY271" fmla="*/ 122662 h 1881116"/>
                          <a:gd name="connsiteX272" fmla="*/ 5303616 w 7851933"/>
                          <a:gd name="connsiteY272" fmla="*/ 169942 h 1881116"/>
                          <a:gd name="connsiteX273" fmla="*/ 5313935 w 7851933"/>
                          <a:gd name="connsiteY273" fmla="*/ 180261 h 1881116"/>
                          <a:gd name="connsiteX274" fmla="*/ 5760927 w 7851933"/>
                          <a:gd name="connsiteY274" fmla="*/ 180261 h 1881116"/>
                          <a:gd name="connsiteX275" fmla="*/ 5771246 w 7851933"/>
                          <a:gd name="connsiteY275" fmla="*/ 169942 h 1881116"/>
                          <a:gd name="connsiteX276" fmla="*/ 5771246 w 7851933"/>
                          <a:gd name="connsiteY276" fmla="*/ 122662 h 1881116"/>
                          <a:gd name="connsiteX277" fmla="*/ 5760927 w 7851933"/>
                          <a:gd name="connsiteY277" fmla="*/ 112343 h 1881116"/>
                          <a:gd name="connsiteX278" fmla="*/ 5973522 w 7851933"/>
                          <a:gd name="connsiteY278" fmla="*/ 118003 h 1881116"/>
                          <a:gd name="connsiteX279" fmla="*/ 5978181 w 7851933"/>
                          <a:gd name="connsiteY279" fmla="*/ 122662 h 1881116"/>
                          <a:gd name="connsiteX280" fmla="*/ 5978181 w 7851933"/>
                          <a:gd name="connsiteY280" fmla="*/ 169942 h 1881116"/>
                          <a:gd name="connsiteX281" fmla="*/ 5973522 w 7851933"/>
                          <a:gd name="connsiteY281" fmla="*/ 174601 h 1881116"/>
                          <a:gd name="connsiteX282" fmla="*/ 5809422 w 7851933"/>
                          <a:gd name="connsiteY282" fmla="*/ 174601 h 1881116"/>
                          <a:gd name="connsiteX283" fmla="*/ 5804763 w 7851933"/>
                          <a:gd name="connsiteY283" fmla="*/ 169942 h 1881116"/>
                          <a:gd name="connsiteX284" fmla="*/ 5804764 w 7851933"/>
                          <a:gd name="connsiteY284" fmla="*/ 122662 h 1881116"/>
                          <a:gd name="connsiteX285" fmla="*/ 5809423 w 7851933"/>
                          <a:gd name="connsiteY285" fmla="*/ 118003 h 1881116"/>
                          <a:gd name="connsiteX286" fmla="*/ 5973522 w 7851933"/>
                          <a:gd name="connsiteY286" fmla="*/ 118003 h 1881116"/>
                          <a:gd name="connsiteX287" fmla="*/ 5973522 w 7851933"/>
                          <a:gd name="connsiteY287" fmla="*/ 112343 h 1881116"/>
                          <a:gd name="connsiteX288" fmla="*/ 5809422 w 7851933"/>
                          <a:gd name="connsiteY288" fmla="*/ 112343 h 1881116"/>
                          <a:gd name="connsiteX289" fmla="*/ 5799103 w 7851933"/>
                          <a:gd name="connsiteY289" fmla="*/ 122662 h 1881116"/>
                          <a:gd name="connsiteX290" fmla="*/ 5799103 w 7851933"/>
                          <a:gd name="connsiteY290" fmla="*/ 169942 h 1881116"/>
                          <a:gd name="connsiteX291" fmla="*/ 5809423 w 7851933"/>
                          <a:gd name="connsiteY291" fmla="*/ 180261 h 1881116"/>
                          <a:gd name="connsiteX292" fmla="*/ 5973522 w 7851933"/>
                          <a:gd name="connsiteY292" fmla="*/ 180261 h 1881116"/>
                          <a:gd name="connsiteX293" fmla="*/ 5983842 w 7851933"/>
                          <a:gd name="connsiteY293" fmla="*/ 169942 h 1881116"/>
                          <a:gd name="connsiteX294" fmla="*/ 5983842 w 7851933"/>
                          <a:gd name="connsiteY294" fmla="*/ 122662 h 1881116"/>
                          <a:gd name="connsiteX295" fmla="*/ 5973522 w 7851933"/>
                          <a:gd name="connsiteY295" fmla="*/ 112343 h 1881116"/>
                          <a:gd name="connsiteX296" fmla="*/ 6036375 w 7851933"/>
                          <a:gd name="connsiteY296" fmla="*/ 118003 h 1881116"/>
                          <a:gd name="connsiteX297" fmla="*/ 6041034 w 7851933"/>
                          <a:gd name="connsiteY297" fmla="*/ 122662 h 1881116"/>
                          <a:gd name="connsiteX298" fmla="*/ 6041034 w 7851933"/>
                          <a:gd name="connsiteY298" fmla="*/ 169942 h 1881116"/>
                          <a:gd name="connsiteX299" fmla="*/ 6036375 w 7851933"/>
                          <a:gd name="connsiteY299" fmla="*/ 174601 h 1881116"/>
                          <a:gd name="connsiteX300" fmla="*/ 6020813 w 7851933"/>
                          <a:gd name="connsiteY300" fmla="*/ 174601 h 1881116"/>
                          <a:gd name="connsiteX301" fmla="*/ 6016154 w 7851933"/>
                          <a:gd name="connsiteY301" fmla="*/ 169942 h 1881116"/>
                          <a:gd name="connsiteX302" fmla="*/ 6016154 w 7851933"/>
                          <a:gd name="connsiteY302" fmla="*/ 122662 h 1881116"/>
                          <a:gd name="connsiteX303" fmla="*/ 6020813 w 7851933"/>
                          <a:gd name="connsiteY303" fmla="*/ 118003 h 1881116"/>
                          <a:gd name="connsiteX304" fmla="*/ 6036375 w 7851933"/>
                          <a:gd name="connsiteY304" fmla="*/ 118003 h 1881116"/>
                          <a:gd name="connsiteX305" fmla="*/ 6036375 w 7851933"/>
                          <a:gd name="connsiteY305" fmla="*/ 112343 h 1881116"/>
                          <a:gd name="connsiteX306" fmla="*/ 6020813 w 7851933"/>
                          <a:gd name="connsiteY306" fmla="*/ 112343 h 1881116"/>
                          <a:gd name="connsiteX307" fmla="*/ 6010493 w 7851933"/>
                          <a:gd name="connsiteY307" fmla="*/ 122662 h 1881116"/>
                          <a:gd name="connsiteX308" fmla="*/ 6010493 w 7851933"/>
                          <a:gd name="connsiteY308" fmla="*/ 169942 h 1881116"/>
                          <a:gd name="connsiteX309" fmla="*/ 6020813 w 7851933"/>
                          <a:gd name="connsiteY309" fmla="*/ 180261 h 1881116"/>
                          <a:gd name="connsiteX310" fmla="*/ 6036375 w 7851933"/>
                          <a:gd name="connsiteY310" fmla="*/ 180261 h 1881116"/>
                          <a:gd name="connsiteX311" fmla="*/ 6046692 w 7851933"/>
                          <a:gd name="connsiteY311" fmla="*/ 169944 h 1881116"/>
                          <a:gd name="connsiteX312" fmla="*/ 6046692 w 7851933"/>
                          <a:gd name="connsiteY312" fmla="*/ 169942 h 1881116"/>
                          <a:gd name="connsiteX313" fmla="*/ 6046692 w 7851933"/>
                          <a:gd name="connsiteY313" fmla="*/ 122662 h 1881116"/>
                          <a:gd name="connsiteX314" fmla="*/ 6036377 w 7851933"/>
                          <a:gd name="connsiteY314" fmla="*/ 112343 h 1881116"/>
                          <a:gd name="connsiteX315" fmla="*/ 6036375 w 7851933"/>
                          <a:gd name="connsiteY315" fmla="*/ 112343 h 1881116"/>
                          <a:gd name="connsiteX316" fmla="*/ 3743647 w 7851933"/>
                          <a:gd name="connsiteY316" fmla="*/ 118003 h 1881116"/>
                          <a:gd name="connsiteX317" fmla="*/ 3748306 w 7851933"/>
                          <a:gd name="connsiteY317" fmla="*/ 122662 h 1881116"/>
                          <a:gd name="connsiteX318" fmla="*/ 3748306 w 7851933"/>
                          <a:gd name="connsiteY318" fmla="*/ 169942 h 1881116"/>
                          <a:gd name="connsiteX319" fmla="*/ 3743647 w 7851933"/>
                          <a:gd name="connsiteY319" fmla="*/ 174601 h 1881116"/>
                          <a:gd name="connsiteX320" fmla="*/ 3366878 w 7851933"/>
                          <a:gd name="connsiteY320" fmla="*/ 174601 h 1881116"/>
                          <a:gd name="connsiteX321" fmla="*/ 3362219 w 7851933"/>
                          <a:gd name="connsiteY321" fmla="*/ 169942 h 1881116"/>
                          <a:gd name="connsiteX322" fmla="*/ 3362219 w 7851933"/>
                          <a:gd name="connsiteY322" fmla="*/ 122662 h 1881116"/>
                          <a:gd name="connsiteX323" fmla="*/ 3366878 w 7851933"/>
                          <a:gd name="connsiteY323" fmla="*/ 118003 h 1881116"/>
                          <a:gd name="connsiteX324" fmla="*/ 3743647 w 7851933"/>
                          <a:gd name="connsiteY324" fmla="*/ 118003 h 1881116"/>
                          <a:gd name="connsiteX325" fmla="*/ 3743647 w 7851933"/>
                          <a:gd name="connsiteY325" fmla="*/ 112343 h 1881116"/>
                          <a:gd name="connsiteX326" fmla="*/ 3366878 w 7851933"/>
                          <a:gd name="connsiteY326" fmla="*/ 112343 h 1881116"/>
                          <a:gd name="connsiteX327" fmla="*/ 3356559 w 7851933"/>
                          <a:gd name="connsiteY327" fmla="*/ 122662 h 1881116"/>
                          <a:gd name="connsiteX328" fmla="*/ 3356559 w 7851933"/>
                          <a:gd name="connsiteY328" fmla="*/ 169942 h 1881116"/>
                          <a:gd name="connsiteX329" fmla="*/ 3366878 w 7851933"/>
                          <a:gd name="connsiteY329" fmla="*/ 180261 h 1881116"/>
                          <a:gd name="connsiteX330" fmla="*/ 3743647 w 7851933"/>
                          <a:gd name="connsiteY330" fmla="*/ 180261 h 1881116"/>
                          <a:gd name="connsiteX331" fmla="*/ 3753967 w 7851933"/>
                          <a:gd name="connsiteY331" fmla="*/ 169942 h 1881116"/>
                          <a:gd name="connsiteX332" fmla="*/ 3753967 w 7851933"/>
                          <a:gd name="connsiteY332" fmla="*/ 122662 h 1881116"/>
                          <a:gd name="connsiteX333" fmla="*/ 3743647 w 7851933"/>
                          <a:gd name="connsiteY333" fmla="*/ 112343 h 1881116"/>
                          <a:gd name="connsiteX334" fmla="*/ 3843263 w 7851933"/>
                          <a:gd name="connsiteY334" fmla="*/ 118003 h 1881116"/>
                          <a:gd name="connsiteX335" fmla="*/ 3847922 w 7851933"/>
                          <a:gd name="connsiteY335" fmla="*/ 122662 h 1881116"/>
                          <a:gd name="connsiteX336" fmla="*/ 3847922 w 7851933"/>
                          <a:gd name="connsiteY336" fmla="*/ 169942 h 1881116"/>
                          <a:gd name="connsiteX337" fmla="*/ 3843263 w 7851933"/>
                          <a:gd name="connsiteY337" fmla="*/ 174601 h 1881116"/>
                          <a:gd name="connsiteX338" fmla="*/ 3788557 w 7851933"/>
                          <a:gd name="connsiteY338" fmla="*/ 174601 h 1881116"/>
                          <a:gd name="connsiteX339" fmla="*/ 3783898 w 7851933"/>
                          <a:gd name="connsiteY339" fmla="*/ 169942 h 1881116"/>
                          <a:gd name="connsiteX340" fmla="*/ 3783898 w 7851933"/>
                          <a:gd name="connsiteY340" fmla="*/ 122662 h 1881116"/>
                          <a:gd name="connsiteX341" fmla="*/ 3788557 w 7851933"/>
                          <a:gd name="connsiteY341" fmla="*/ 118003 h 1881116"/>
                          <a:gd name="connsiteX342" fmla="*/ 3843263 w 7851933"/>
                          <a:gd name="connsiteY342" fmla="*/ 118003 h 1881116"/>
                          <a:gd name="connsiteX343" fmla="*/ 3843263 w 7851933"/>
                          <a:gd name="connsiteY343" fmla="*/ 112343 h 1881116"/>
                          <a:gd name="connsiteX344" fmla="*/ 3788557 w 7851933"/>
                          <a:gd name="connsiteY344" fmla="*/ 112343 h 1881116"/>
                          <a:gd name="connsiteX345" fmla="*/ 3778238 w 7851933"/>
                          <a:gd name="connsiteY345" fmla="*/ 122662 h 1881116"/>
                          <a:gd name="connsiteX346" fmla="*/ 3778238 w 7851933"/>
                          <a:gd name="connsiteY346" fmla="*/ 169942 h 1881116"/>
                          <a:gd name="connsiteX347" fmla="*/ 3788557 w 7851933"/>
                          <a:gd name="connsiteY347" fmla="*/ 180261 h 1881116"/>
                          <a:gd name="connsiteX348" fmla="*/ 3843263 w 7851933"/>
                          <a:gd name="connsiteY348" fmla="*/ 180261 h 1881116"/>
                          <a:gd name="connsiteX349" fmla="*/ 3853582 w 7851933"/>
                          <a:gd name="connsiteY349" fmla="*/ 169942 h 1881116"/>
                          <a:gd name="connsiteX350" fmla="*/ 3853582 w 7851933"/>
                          <a:gd name="connsiteY350" fmla="*/ 122662 h 1881116"/>
                          <a:gd name="connsiteX351" fmla="*/ 3843263 w 7851933"/>
                          <a:gd name="connsiteY351" fmla="*/ 112343 h 1881116"/>
                          <a:gd name="connsiteX352" fmla="*/ 3942313 w 7851933"/>
                          <a:gd name="connsiteY352" fmla="*/ 118003 h 1881116"/>
                          <a:gd name="connsiteX353" fmla="*/ 3946972 w 7851933"/>
                          <a:gd name="connsiteY353" fmla="*/ 122662 h 1881116"/>
                          <a:gd name="connsiteX354" fmla="*/ 3946972 w 7851933"/>
                          <a:gd name="connsiteY354" fmla="*/ 169942 h 1881116"/>
                          <a:gd name="connsiteX355" fmla="*/ 3942313 w 7851933"/>
                          <a:gd name="connsiteY355" fmla="*/ 174601 h 1881116"/>
                          <a:gd name="connsiteX356" fmla="*/ 3887607 w 7851933"/>
                          <a:gd name="connsiteY356" fmla="*/ 174601 h 1881116"/>
                          <a:gd name="connsiteX357" fmla="*/ 3882948 w 7851933"/>
                          <a:gd name="connsiteY357" fmla="*/ 169942 h 1881116"/>
                          <a:gd name="connsiteX358" fmla="*/ 3882948 w 7851933"/>
                          <a:gd name="connsiteY358" fmla="*/ 122662 h 1881116"/>
                          <a:gd name="connsiteX359" fmla="*/ 3887607 w 7851933"/>
                          <a:gd name="connsiteY359" fmla="*/ 118003 h 1881116"/>
                          <a:gd name="connsiteX360" fmla="*/ 3942313 w 7851933"/>
                          <a:gd name="connsiteY360" fmla="*/ 118003 h 1881116"/>
                          <a:gd name="connsiteX361" fmla="*/ 3942313 w 7851933"/>
                          <a:gd name="connsiteY361" fmla="*/ 112343 h 1881116"/>
                          <a:gd name="connsiteX362" fmla="*/ 3887607 w 7851933"/>
                          <a:gd name="connsiteY362" fmla="*/ 112343 h 1881116"/>
                          <a:gd name="connsiteX363" fmla="*/ 3877289 w 7851933"/>
                          <a:gd name="connsiteY363" fmla="*/ 122660 h 1881116"/>
                          <a:gd name="connsiteX364" fmla="*/ 3877289 w 7851933"/>
                          <a:gd name="connsiteY364" fmla="*/ 122662 h 1881116"/>
                          <a:gd name="connsiteX365" fmla="*/ 3877289 w 7851933"/>
                          <a:gd name="connsiteY365" fmla="*/ 169942 h 1881116"/>
                          <a:gd name="connsiteX366" fmla="*/ 3887605 w 7851933"/>
                          <a:gd name="connsiteY366" fmla="*/ 180261 h 1881116"/>
                          <a:gd name="connsiteX367" fmla="*/ 3887607 w 7851933"/>
                          <a:gd name="connsiteY367" fmla="*/ 180261 h 1881116"/>
                          <a:gd name="connsiteX368" fmla="*/ 3942313 w 7851933"/>
                          <a:gd name="connsiteY368" fmla="*/ 180261 h 1881116"/>
                          <a:gd name="connsiteX369" fmla="*/ 3952632 w 7851933"/>
                          <a:gd name="connsiteY369" fmla="*/ 169942 h 1881116"/>
                          <a:gd name="connsiteX370" fmla="*/ 3952632 w 7851933"/>
                          <a:gd name="connsiteY370" fmla="*/ 122662 h 1881116"/>
                          <a:gd name="connsiteX371" fmla="*/ 3942313 w 7851933"/>
                          <a:gd name="connsiteY371" fmla="*/ 112343 h 1881116"/>
                          <a:gd name="connsiteX372" fmla="*/ 2912501 w 7851933"/>
                          <a:gd name="connsiteY372" fmla="*/ 118003 h 1881116"/>
                          <a:gd name="connsiteX373" fmla="*/ 2917160 w 7851933"/>
                          <a:gd name="connsiteY373" fmla="*/ 122662 h 1881116"/>
                          <a:gd name="connsiteX374" fmla="*/ 2917160 w 7851933"/>
                          <a:gd name="connsiteY374" fmla="*/ 169942 h 1881116"/>
                          <a:gd name="connsiteX375" fmla="*/ 2912501 w 7851933"/>
                          <a:gd name="connsiteY375" fmla="*/ 174601 h 1881116"/>
                          <a:gd name="connsiteX376" fmla="*/ 2794063 w 7851933"/>
                          <a:gd name="connsiteY376" fmla="*/ 174601 h 1881116"/>
                          <a:gd name="connsiteX377" fmla="*/ 2789404 w 7851933"/>
                          <a:gd name="connsiteY377" fmla="*/ 169942 h 1881116"/>
                          <a:gd name="connsiteX378" fmla="*/ 2789404 w 7851933"/>
                          <a:gd name="connsiteY378" fmla="*/ 122662 h 1881116"/>
                          <a:gd name="connsiteX379" fmla="*/ 2794063 w 7851933"/>
                          <a:gd name="connsiteY379" fmla="*/ 118003 h 1881116"/>
                          <a:gd name="connsiteX380" fmla="*/ 2912501 w 7851933"/>
                          <a:gd name="connsiteY380" fmla="*/ 118003 h 1881116"/>
                          <a:gd name="connsiteX381" fmla="*/ 2912501 w 7851933"/>
                          <a:gd name="connsiteY381" fmla="*/ 112343 h 1881116"/>
                          <a:gd name="connsiteX382" fmla="*/ 2794063 w 7851933"/>
                          <a:gd name="connsiteY382" fmla="*/ 112343 h 1881116"/>
                          <a:gd name="connsiteX383" fmla="*/ 2783744 w 7851933"/>
                          <a:gd name="connsiteY383" fmla="*/ 122662 h 1881116"/>
                          <a:gd name="connsiteX384" fmla="*/ 2783744 w 7851933"/>
                          <a:gd name="connsiteY384" fmla="*/ 169942 h 1881116"/>
                          <a:gd name="connsiteX385" fmla="*/ 2794063 w 7851933"/>
                          <a:gd name="connsiteY385" fmla="*/ 180261 h 1881116"/>
                          <a:gd name="connsiteX386" fmla="*/ 2912501 w 7851933"/>
                          <a:gd name="connsiteY386" fmla="*/ 180261 h 1881116"/>
                          <a:gd name="connsiteX387" fmla="*/ 2922821 w 7851933"/>
                          <a:gd name="connsiteY387" fmla="*/ 169942 h 1881116"/>
                          <a:gd name="connsiteX388" fmla="*/ 2922821 w 7851933"/>
                          <a:gd name="connsiteY388" fmla="*/ 122662 h 1881116"/>
                          <a:gd name="connsiteX389" fmla="*/ 2912501 w 7851933"/>
                          <a:gd name="connsiteY389" fmla="*/ 112343 h 1881116"/>
                          <a:gd name="connsiteX390" fmla="*/ 1120255 w 7851933"/>
                          <a:gd name="connsiteY390" fmla="*/ 118003 h 1881116"/>
                          <a:gd name="connsiteX391" fmla="*/ 1124914 w 7851933"/>
                          <a:gd name="connsiteY391" fmla="*/ 122662 h 1881116"/>
                          <a:gd name="connsiteX392" fmla="*/ 1124914 w 7851933"/>
                          <a:gd name="connsiteY392" fmla="*/ 169942 h 1881116"/>
                          <a:gd name="connsiteX393" fmla="*/ 1120255 w 7851933"/>
                          <a:gd name="connsiteY393" fmla="*/ 174601 h 1881116"/>
                          <a:gd name="connsiteX394" fmla="*/ 1001825 w 7851933"/>
                          <a:gd name="connsiteY394" fmla="*/ 174601 h 1881116"/>
                          <a:gd name="connsiteX395" fmla="*/ 997166 w 7851933"/>
                          <a:gd name="connsiteY395" fmla="*/ 169942 h 1881116"/>
                          <a:gd name="connsiteX396" fmla="*/ 997166 w 7851933"/>
                          <a:gd name="connsiteY396" fmla="*/ 122662 h 1881116"/>
                          <a:gd name="connsiteX397" fmla="*/ 1001825 w 7851933"/>
                          <a:gd name="connsiteY397" fmla="*/ 118003 h 1881116"/>
                          <a:gd name="connsiteX398" fmla="*/ 1120261 w 7851933"/>
                          <a:gd name="connsiteY398" fmla="*/ 118003 h 1881116"/>
                          <a:gd name="connsiteX399" fmla="*/ 1120261 w 7851933"/>
                          <a:gd name="connsiteY399" fmla="*/ 112343 h 1881116"/>
                          <a:gd name="connsiteX400" fmla="*/ 1001825 w 7851933"/>
                          <a:gd name="connsiteY400" fmla="*/ 112343 h 1881116"/>
                          <a:gd name="connsiteX401" fmla="*/ 991506 w 7851933"/>
                          <a:gd name="connsiteY401" fmla="*/ 122662 h 1881116"/>
                          <a:gd name="connsiteX402" fmla="*/ 991506 w 7851933"/>
                          <a:gd name="connsiteY402" fmla="*/ 169942 h 1881116"/>
                          <a:gd name="connsiteX403" fmla="*/ 1001825 w 7851933"/>
                          <a:gd name="connsiteY403" fmla="*/ 180261 h 1881116"/>
                          <a:gd name="connsiteX404" fmla="*/ 1120261 w 7851933"/>
                          <a:gd name="connsiteY404" fmla="*/ 180261 h 1881116"/>
                          <a:gd name="connsiteX405" fmla="*/ 1130580 w 7851933"/>
                          <a:gd name="connsiteY405" fmla="*/ 169942 h 1881116"/>
                          <a:gd name="connsiteX406" fmla="*/ 1130580 w 7851933"/>
                          <a:gd name="connsiteY406" fmla="*/ 122662 h 1881116"/>
                          <a:gd name="connsiteX407" fmla="*/ 1120261 w 7851933"/>
                          <a:gd name="connsiteY407" fmla="*/ 112343 h 1881116"/>
                          <a:gd name="connsiteX408" fmla="*/ 400113 w 7851933"/>
                          <a:gd name="connsiteY408" fmla="*/ 118003 h 1881116"/>
                          <a:gd name="connsiteX409" fmla="*/ 404772 w 7851933"/>
                          <a:gd name="connsiteY409" fmla="*/ 122662 h 1881116"/>
                          <a:gd name="connsiteX410" fmla="*/ 404772 w 7851933"/>
                          <a:gd name="connsiteY410" fmla="*/ 169942 h 1881116"/>
                          <a:gd name="connsiteX411" fmla="*/ 400113 w 7851933"/>
                          <a:gd name="connsiteY411" fmla="*/ 174601 h 1881116"/>
                          <a:gd name="connsiteX412" fmla="*/ 364585 w 7851933"/>
                          <a:gd name="connsiteY412" fmla="*/ 174601 h 1881116"/>
                          <a:gd name="connsiteX413" fmla="*/ 359926 w 7851933"/>
                          <a:gd name="connsiteY413" fmla="*/ 169942 h 1881116"/>
                          <a:gd name="connsiteX414" fmla="*/ 359926 w 7851933"/>
                          <a:gd name="connsiteY414" fmla="*/ 122662 h 1881116"/>
                          <a:gd name="connsiteX415" fmla="*/ 364585 w 7851933"/>
                          <a:gd name="connsiteY415" fmla="*/ 118003 h 1881116"/>
                          <a:gd name="connsiteX416" fmla="*/ 400113 w 7851933"/>
                          <a:gd name="connsiteY416" fmla="*/ 118003 h 1881116"/>
                          <a:gd name="connsiteX417" fmla="*/ 400113 w 7851933"/>
                          <a:gd name="connsiteY417" fmla="*/ 112343 h 1881116"/>
                          <a:gd name="connsiteX418" fmla="*/ 364585 w 7851933"/>
                          <a:gd name="connsiteY418" fmla="*/ 112343 h 1881116"/>
                          <a:gd name="connsiteX419" fmla="*/ 354266 w 7851933"/>
                          <a:gd name="connsiteY419" fmla="*/ 122662 h 1881116"/>
                          <a:gd name="connsiteX420" fmla="*/ 354266 w 7851933"/>
                          <a:gd name="connsiteY420" fmla="*/ 169942 h 1881116"/>
                          <a:gd name="connsiteX421" fmla="*/ 364585 w 7851933"/>
                          <a:gd name="connsiteY421" fmla="*/ 180261 h 1881116"/>
                          <a:gd name="connsiteX422" fmla="*/ 400113 w 7851933"/>
                          <a:gd name="connsiteY422" fmla="*/ 180261 h 1881116"/>
                          <a:gd name="connsiteX423" fmla="*/ 410432 w 7851933"/>
                          <a:gd name="connsiteY423" fmla="*/ 169942 h 1881116"/>
                          <a:gd name="connsiteX424" fmla="*/ 410432 w 7851933"/>
                          <a:gd name="connsiteY424" fmla="*/ 122662 h 1881116"/>
                          <a:gd name="connsiteX425" fmla="*/ 400113 w 7851933"/>
                          <a:gd name="connsiteY425" fmla="*/ 112343 h 1881116"/>
                          <a:gd name="connsiteX426" fmla="*/ 581143 w 7851933"/>
                          <a:gd name="connsiteY426" fmla="*/ 118003 h 1881116"/>
                          <a:gd name="connsiteX427" fmla="*/ 585802 w 7851933"/>
                          <a:gd name="connsiteY427" fmla="*/ 122662 h 1881116"/>
                          <a:gd name="connsiteX428" fmla="*/ 585802 w 7851933"/>
                          <a:gd name="connsiteY428" fmla="*/ 169942 h 1881116"/>
                          <a:gd name="connsiteX429" fmla="*/ 581143 w 7851933"/>
                          <a:gd name="connsiteY429" fmla="*/ 174601 h 1881116"/>
                          <a:gd name="connsiteX430" fmla="*/ 439507 w 7851933"/>
                          <a:gd name="connsiteY430" fmla="*/ 174601 h 1881116"/>
                          <a:gd name="connsiteX431" fmla="*/ 434848 w 7851933"/>
                          <a:gd name="connsiteY431" fmla="*/ 169942 h 1881116"/>
                          <a:gd name="connsiteX432" fmla="*/ 434848 w 7851933"/>
                          <a:gd name="connsiteY432" fmla="*/ 122662 h 1881116"/>
                          <a:gd name="connsiteX433" fmla="*/ 439506 w 7851933"/>
                          <a:gd name="connsiteY433" fmla="*/ 118003 h 1881116"/>
                          <a:gd name="connsiteX434" fmla="*/ 581134 w 7851933"/>
                          <a:gd name="connsiteY434" fmla="*/ 118003 h 1881116"/>
                          <a:gd name="connsiteX435" fmla="*/ 581134 w 7851933"/>
                          <a:gd name="connsiteY435" fmla="*/ 112343 h 1881116"/>
                          <a:gd name="connsiteX436" fmla="*/ 439507 w 7851933"/>
                          <a:gd name="connsiteY436" fmla="*/ 112343 h 1881116"/>
                          <a:gd name="connsiteX437" fmla="*/ 429187 w 7851933"/>
                          <a:gd name="connsiteY437" fmla="*/ 122662 h 1881116"/>
                          <a:gd name="connsiteX438" fmla="*/ 429187 w 7851933"/>
                          <a:gd name="connsiteY438" fmla="*/ 169942 h 1881116"/>
                          <a:gd name="connsiteX439" fmla="*/ 439506 w 7851933"/>
                          <a:gd name="connsiteY439" fmla="*/ 180261 h 1881116"/>
                          <a:gd name="connsiteX440" fmla="*/ 581134 w 7851933"/>
                          <a:gd name="connsiteY440" fmla="*/ 180261 h 1881116"/>
                          <a:gd name="connsiteX441" fmla="*/ 591453 w 7851933"/>
                          <a:gd name="connsiteY441" fmla="*/ 169942 h 1881116"/>
                          <a:gd name="connsiteX442" fmla="*/ 591453 w 7851933"/>
                          <a:gd name="connsiteY442" fmla="*/ 122662 h 1881116"/>
                          <a:gd name="connsiteX443" fmla="*/ 581134 w 7851933"/>
                          <a:gd name="connsiteY443" fmla="*/ 112343 h 1881116"/>
                          <a:gd name="connsiteX444" fmla="*/ 5049973 w 7851933"/>
                          <a:gd name="connsiteY444" fmla="*/ 118003 h 1881116"/>
                          <a:gd name="connsiteX445" fmla="*/ 5054632 w 7851933"/>
                          <a:gd name="connsiteY445" fmla="*/ 122662 h 1881116"/>
                          <a:gd name="connsiteX446" fmla="*/ 5054632 w 7851933"/>
                          <a:gd name="connsiteY446" fmla="*/ 169942 h 1881116"/>
                          <a:gd name="connsiteX447" fmla="*/ 5049973 w 7851933"/>
                          <a:gd name="connsiteY447" fmla="*/ 174601 h 1881116"/>
                          <a:gd name="connsiteX448" fmla="*/ 4985075 w 7851933"/>
                          <a:gd name="connsiteY448" fmla="*/ 174601 h 1881116"/>
                          <a:gd name="connsiteX449" fmla="*/ 4980416 w 7851933"/>
                          <a:gd name="connsiteY449" fmla="*/ 169942 h 1881116"/>
                          <a:gd name="connsiteX450" fmla="*/ 4980416 w 7851933"/>
                          <a:gd name="connsiteY450" fmla="*/ 122662 h 1881116"/>
                          <a:gd name="connsiteX451" fmla="*/ 4985075 w 7851933"/>
                          <a:gd name="connsiteY451" fmla="*/ 118003 h 1881116"/>
                          <a:gd name="connsiteX452" fmla="*/ 5049973 w 7851933"/>
                          <a:gd name="connsiteY452" fmla="*/ 118003 h 1881116"/>
                          <a:gd name="connsiteX453" fmla="*/ 5049973 w 7851933"/>
                          <a:gd name="connsiteY453" fmla="*/ 112343 h 1881116"/>
                          <a:gd name="connsiteX454" fmla="*/ 4985075 w 7851933"/>
                          <a:gd name="connsiteY454" fmla="*/ 112343 h 1881116"/>
                          <a:gd name="connsiteX455" fmla="*/ 4974755 w 7851933"/>
                          <a:gd name="connsiteY455" fmla="*/ 122662 h 1881116"/>
                          <a:gd name="connsiteX456" fmla="*/ 4974756 w 7851933"/>
                          <a:gd name="connsiteY456" fmla="*/ 169942 h 1881116"/>
                          <a:gd name="connsiteX457" fmla="*/ 4985075 w 7851933"/>
                          <a:gd name="connsiteY457" fmla="*/ 180261 h 1881116"/>
                          <a:gd name="connsiteX458" fmla="*/ 5049973 w 7851933"/>
                          <a:gd name="connsiteY458" fmla="*/ 180261 h 1881116"/>
                          <a:gd name="connsiteX459" fmla="*/ 5060292 w 7851933"/>
                          <a:gd name="connsiteY459" fmla="*/ 169942 h 1881116"/>
                          <a:gd name="connsiteX460" fmla="*/ 5060292 w 7851933"/>
                          <a:gd name="connsiteY460" fmla="*/ 122662 h 1881116"/>
                          <a:gd name="connsiteX461" fmla="*/ 5049972 w 7851933"/>
                          <a:gd name="connsiteY461" fmla="*/ 112343 h 1881116"/>
                          <a:gd name="connsiteX462" fmla="*/ 4875468 w 7851933"/>
                          <a:gd name="connsiteY462" fmla="*/ 118003 h 1881116"/>
                          <a:gd name="connsiteX463" fmla="*/ 4880127 w 7851933"/>
                          <a:gd name="connsiteY463" fmla="*/ 122662 h 1881116"/>
                          <a:gd name="connsiteX464" fmla="*/ 4880127 w 7851933"/>
                          <a:gd name="connsiteY464" fmla="*/ 169942 h 1881116"/>
                          <a:gd name="connsiteX465" fmla="*/ 4875468 w 7851933"/>
                          <a:gd name="connsiteY465" fmla="*/ 174601 h 1881116"/>
                          <a:gd name="connsiteX466" fmla="*/ 4849081 w 7851933"/>
                          <a:gd name="connsiteY466" fmla="*/ 174601 h 1881116"/>
                          <a:gd name="connsiteX467" fmla="*/ 4844422 w 7851933"/>
                          <a:gd name="connsiteY467" fmla="*/ 169942 h 1881116"/>
                          <a:gd name="connsiteX468" fmla="*/ 4844422 w 7851933"/>
                          <a:gd name="connsiteY468" fmla="*/ 122662 h 1881116"/>
                          <a:gd name="connsiteX469" fmla="*/ 4849081 w 7851933"/>
                          <a:gd name="connsiteY469" fmla="*/ 118003 h 1881116"/>
                          <a:gd name="connsiteX470" fmla="*/ 4875468 w 7851933"/>
                          <a:gd name="connsiteY470" fmla="*/ 118003 h 1881116"/>
                          <a:gd name="connsiteX471" fmla="*/ 4875468 w 7851933"/>
                          <a:gd name="connsiteY471" fmla="*/ 112343 h 1881116"/>
                          <a:gd name="connsiteX472" fmla="*/ 4849081 w 7851933"/>
                          <a:gd name="connsiteY472" fmla="*/ 112343 h 1881116"/>
                          <a:gd name="connsiteX473" fmla="*/ 4838762 w 7851933"/>
                          <a:gd name="connsiteY473" fmla="*/ 122662 h 1881116"/>
                          <a:gd name="connsiteX474" fmla="*/ 4838762 w 7851933"/>
                          <a:gd name="connsiteY474" fmla="*/ 169942 h 1881116"/>
                          <a:gd name="connsiteX475" fmla="*/ 4849081 w 7851933"/>
                          <a:gd name="connsiteY475" fmla="*/ 180261 h 1881116"/>
                          <a:gd name="connsiteX476" fmla="*/ 4875468 w 7851933"/>
                          <a:gd name="connsiteY476" fmla="*/ 180261 h 1881116"/>
                          <a:gd name="connsiteX477" fmla="*/ 4885788 w 7851933"/>
                          <a:gd name="connsiteY477" fmla="*/ 169942 h 1881116"/>
                          <a:gd name="connsiteX478" fmla="*/ 4885788 w 7851933"/>
                          <a:gd name="connsiteY478" fmla="*/ 122662 h 1881116"/>
                          <a:gd name="connsiteX479" fmla="*/ 4875468 w 7851933"/>
                          <a:gd name="connsiteY479" fmla="*/ 112343 h 1881116"/>
                          <a:gd name="connsiteX480" fmla="*/ 7565423 w 7851933"/>
                          <a:gd name="connsiteY480" fmla="*/ 118003 h 1881116"/>
                          <a:gd name="connsiteX481" fmla="*/ 7570082 w 7851933"/>
                          <a:gd name="connsiteY481" fmla="*/ 122662 h 1881116"/>
                          <a:gd name="connsiteX482" fmla="*/ 7570082 w 7851933"/>
                          <a:gd name="connsiteY482" fmla="*/ 169942 h 1881116"/>
                          <a:gd name="connsiteX483" fmla="*/ 7565423 w 7851933"/>
                          <a:gd name="connsiteY483" fmla="*/ 174601 h 1881116"/>
                          <a:gd name="connsiteX484" fmla="*/ 7513528 w 7851933"/>
                          <a:gd name="connsiteY484" fmla="*/ 174601 h 1881116"/>
                          <a:gd name="connsiteX485" fmla="*/ 7508869 w 7851933"/>
                          <a:gd name="connsiteY485" fmla="*/ 169942 h 1881116"/>
                          <a:gd name="connsiteX486" fmla="*/ 7508869 w 7851933"/>
                          <a:gd name="connsiteY486" fmla="*/ 122662 h 1881116"/>
                          <a:gd name="connsiteX487" fmla="*/ 7513528 w 7851933"/>
                          <a:gd name="connsiteY487" fmla="*/ 118003 h 1881116"/>
                          <a:gd name="connsiteX488" fmla="*/ 7565423 w 7851933"/>
                          <a:gd name="connsiteY488" fmla="*/ 118003 h 1881116"/>
                          <a:gd name="connsiteX489" fmla="*/ 7565423 w 7851933"/>
                          <a:gd name="connsiteY489" fmla="*/ 112343 h 1881116"/>
                          <a:gd name="connsiteX490" fmla="*/ 7513528 w 7851933"/>
                          <a:gd name="connsiteY490" fmla="*/ 112343 h 1881116"/>
                          <a:gd name="connsiteX491" fmla="*/ 7503211 w 7851933"/>
                          <a:gd name="connsiteY491" fmla="*/ 122660 h 1881116"/>
                          <a:gd name="connsiteX492" fmla="*/ 7503211 w 7851933"/>
                          <a:gd name="connsiteY492" fmla="*/ 122662 h 1881116"/>
                          <a:gd name="connsiteX493" fmla="*/ 7503211 w 7851933"/>
                          <a:gd name="connsiteY493" fmla="*/ 169942 h 1881116"/>
                          <a:gd name="connsiteX494" fmla="*/ 7513526 w 7851933"/>
                          <a:gd name="connsiteY494" fmla="*/ 180261 h 1881116"/>
                          <a:gd name="connsiteX495" fmla="*/ 7513528 w 7851933"/>
                          <a:gd name="connsiteY495" fmla="*/ 180261 h 1881116"/>
                          <a:gd name="connsiteX496" fmla="*/ 7565423 w 7851933"/>
                          <a:gd name="connsiteY496" fmla="*/ 180261 h 1881116"/>
                          <a:gd name="connsiteX497" fmla="*/ 7575742 w 7851933"/>
                          <a:gd name="connsiteY497" fmla="*/ 169942 h 1881116"/>
                          <a:gd name="connsiteX498" fmla="*/ 7575742 w 7851933"/>
                          <a:gd name="connsiteY498" fmla="*/ 122662 h 1881116"/>
                          <a:gd name="connsiteX499" fmla="*/ 7565423 w 7851933"/>
                          <a:gd name="connsiteY499" fmla="*/ 112343 h 1881116"/>
                          <a:gd name="connsiteX500" fmla="*/ 6835227 w 7851933"/>
                          <a:gd name="connsiteY500" fmla="*/ 118003 h 1881116"/>
                          <a:gd name="connsiteX501" fmla="*/ 6839886 w 7851933"/>
                          <a:gd name="connsiteY501" fmla="*/ 122662 h 1881116"/>
                          <a:gd name="connsiteX502" fmla="*/ 6839886 w 7851933"/>
                          <a:gd name="connsiteY502" fmla="*/ 169942 h 1881116"/>
                          <a:gd name="connsiteX503" fmla="*/ 6835227 w 7851933"/>
                          <a:gd name="connsiteY503" fmla="*/ 174601 h 1881116"/>
                          <a:gd name="connsiteX504" fmla="*/ 6795395 w 7851933"/>
                          <a:gd name="connsiteY504" fmla="*/ 174601 h 1881116"/>
                          <a:gd name="connsiteX505" fmla="*/ 6790736 w 7851933"/>
                          <a:gd name="connsiteY505" fmla="*/ 169942 h 1881116"/>
                          <a:gd name="connsiteX506" fmla="*/ 6790736 w 7851933"/>
                          <a:gd name="connsiteY506" fmla="*/ 122662 h 1881116"/>
                          <a:gd name="connsiteX507" fmla="*/ 6795395 w 7851933"/>
                          <a:gd name="connsiteY507" fmla="*/ 118003 h 1881116"/>
                          <a:gd name="connsiteX508" fmla="*/ 6835227 w 7851933"/>
                          <a:gd name="connsiteY508" fmla="*/ 118003 h 1881116"/>
                          <a:gd name="connsiteX509" fmla="*/ 6835227 w 7851933"/>
                          <a:gd name="connsiteY509" fmla="*/ 112343 h 1881116"/>
                          <a:gd name="connsiteX510" fmla="*/ 6795395 w 7851933"/>
                          <a:gd name="connsiteY510" fmla="*/ 112343 h 1881116"/>
                          <a:gd name="connsiteX511" fmla="*/ 6785075 w 7851933"/>
                          <a:gd name="connsiteY511" fmla="*/ 122662 h 1881116"/>
                          <a:gd name="connsiteX512" fmla="*/ 6785076 w 7851933"/>
                          <a:gd name="connsiteY512" fmla="*/ 169942 h 1881116"/>
                          <a:gd name="connsiteX513" fmla="*/ 6795395 w 7851933"/>
                          <a:gd name="connsiteY513" fmla="*/ 180261 h 1881116"/>
                          <a:gd name="connsiteX514" fmla="*/ 6835227 w 7851933"/>
                          <a:gd name="connsiteY514" fmla="*/ 180261 h 1881116"/>
                          <a:gd name="connsiteX515" fmla="*/ 6845547 w 7851933"/>
                          <a:gd name="connsiteY515" fmla="*/ 169942 h 1881116"/>
                          <a:gd name="connsiteX516" fmla="*/ 6845546 w 7851933"/>
                          <a:gd name="connsiteY516" fmla="*/ 122662 h 1881116"/>
                          <a:gd name="connsiteX517" fmla="*/ 6835227 w 7851933"/>
                          <a:gd name="connsiteY517" fmla="*/ 112343 h 1881116"/>
                          <a:gd name="connsiteX518" fmla="*/ 2143322 w 7851933"/>
                          <a:gd name="connsiteY518" fmla="*/ 118003 h 1881116"/>
                          <a:gd name="connsiteX519" fmla="*/ 2147982 w 7851933"/>
                          <a:gd name="connsiteY519" fmla="*/ 122662 h 1881116"/>
                          <a:gd name="connsiteX520" fmla="*/ 2147982 w 7851933"/>
                          <a:gd name="connsiteY520" fmla="*/ 169942 h 1881116"/>
                          <a:gd name="connsiteX521" fmla="*/ 2143322 w 7851933"/>
                          <a:gd name="connsiteY521" fmla="*/ 174601 h 1881116"/>
                          <a:gd name="connsiteX522" fmla="*/ 1966845 w 7851933"/>
                          <a:gd name="connsiteY522" fmla="*/ 174601 h 1881116"/>
                          <a:gd name="connsiteX523" fmla="*/ 1962186 w 7851933"/>
                          <a:gd name="connsiteY523" fmla="*/ 169942 h 1881116"/>
                          <a:gd name="connsiteX524" fmla="*/ 1962186 w 7851933"/>
                          <a:gd name="connsiteY524" fmla="*/ 122662 h 1881116"/>
                          <a:gd name="connsiteX525" fmla="*/ 1966845 w 7851933"/>
                          <a:gd name="connsiteY525" fmla="*/ 118003 h 1881116"/>
                          <a:gd name="connsiteX526" fmla="*/ 2143322 w 7851933"/>
                          <a:gd name="connsiteY526" fmla="*/ 118003 h 1881116"/>
                          <a:gd name="connsiteX527" fmla="*/ 2143322 w 7851933"/>
                          <a:gd name="connsiteY527" fmla="*/ 112343 h 1881116"/>
                          <a:gd name="connsiteX528" fmla="*/ 1966845 w 7851933"/>
                          <a:gd name="connsiteY528" fmla="*/ 112343 h 1881116"/>
                          <a:gd name="connsiteX529" fmla="*/ 1956527 w 7851933"/>
                          <a:gd name="connsiteY529" fmla="*/ 122660 h 1881116"/>
                          <a:gd name="connsiteX530" fmla="*/ 1956527 w 7851933"/>
                          <a:gd name="connsiteY530" fmla="*/ 122662 h 1881116"/>
                          <a:gd name="connsiteX531" fmla="*/ 1956527 w 7851933"/>
                          <a:gd name="connsiteY531" fmla="*/ 169942 h 1881116"/>
                          <a:gd name="connsiteX532" fmla="*/ 1966843 w 7851933"/>
                          <a:gd name="connsiteY532" fmla="*/ 180261 h 1881116"/>
                          <a:gd name="connsiteX533" fmla="*/ 1966845 w 7851933"/>
                          <a:gd name="connsiteY533" fmla="*/ 180261 h 1881116"/>
                          <a:gd name="connsiteX534" fmla="*/ 2143322 w 7851933"/>
                          <a:gd name="connsiteY534" fmla="*/ 180261 h 1881116"/>
                          <a:gd name="connsiteX535" fmla="*/ 2153642 w 7851933"/>
                          <a:gd name="connsiteY535" fmla="*/ 169942 h 1881116"/>
                          <a:gd name="connsiteX536" fmla="*/ 2153642 w 7851933"/>
                          <a:gd name="connsiteY536" fmla="*/ 122662 h 1881116"/>
                          <a:gd name="connsiteX537" fmla="*/ 2143322 w 7851933"/>
                          <a:gd name="connsiteY537" fmla="*/ 112343 h 1881116"/>
                          <a:gd name="connsiteX538" fmla="*/ 731170 w 7851933"/>
                          <a:gd name="connsiteY538" fmla="*/ 346946 h 1881116"/>
                          <a:gd name="connsiteX539" fmla="*/ 735829 w 7851933"/>
                          <a:gd name="connsiteY539" fmla="*/ 351605 h 1881116"/>
                          <a:gd name="connsiteX540" fmla="*/ 735829 w 7851933"/>
                          <a:gd name="connsiteY540" fmla="*/ 398885 h 1881116"/>
                          <a:gd name="connsiteX541" fmla="*/ 731170 w 7851933"/>
                          <a:gd name="connsiteY541" fmla="*/ 403544 h 1881116"/>
                          <a:gd name="connsiteX542" fmla="*/ 516527 w 7851933"/>
                          <a:gd name="connsiteY542" fmla="*/ 403544 h 1881116"/>
                          <a:gd name="connsiteX543" fmla="*/ 511868 w 7851933"/>
                          <a:gd name="connsiteY543" fmla="*/ 398885 h 1881116"/>
                          <a:gd name="connsiteX544" fmla="*/ 511868 w 7851933"/>
                          <a:gd name="connsiteY544" fmla="*/ 351605 h 1881116"/>
                          <a:gd name="connsiteX545" fmla="*/ 516527 w 7851933"/>
                          <a:gd name="connsiteY545" fmla="*/ 346946 h 1881116"/>
                          <a:gd name="connsiteX546" fmla="*/ 731170 w 7851933"/>
                          <a:gd name="connsiteY546" fmla="*/ 346946 h 1881116"/>
                          <a:gd name="connsiteX547" fmla="*/ 731170 w 7851933"/>
                          <a:gd name="connsiteY547" fmla="*/ 341286 h 1881116"/>
                          <a:gd name="connsiteX548" fmla="*/ 516527 w 7851933"/>
                          <a:gd name="connsiteY548" fmla="*/ 341286 h 1881116"/>
                          <a:gd name="connsiteX549" fmla="*/ 506208 w 7851933"/>
                          <a:gd name="connsiteY549" fmla="*/ 351605 h 1881116"/>
                          <a:gd name="connsiteX550" fmla="*/ 506208 w 7851933"/>
                          <a:gd name="connsiteY550" fmla="*/ 398885 h 1881116"/>
                          <a:gd name="connsiteX551" fmla="*/ 516527 w 7851933"/>
                          <a:gd name="connsiteY551" fmla="*/ 409204 h 1881116"/>
                          <a:gd name="connsiteX552" fmla="*/ 731170 w 7851933"/>
                          <a:gd name="connsiteY552" fmla="*/ 409204 h 1881116"/>
                          <a:gd name="connsiteX553" fmla="*/ 741489 w 7851933"/>
                          <a:gd name="connsiteY553" fmla="*/ 398885 h 1881116"/>
                          <a:gd name="connsiteX554" fmla="*/ 741489 w 7851933"/>
                          <a:gd name="connsiteY554" fmla="*/ 351605 h 1881116"/>
                          <a:gd name="connsiteX555" fmla="*/ 731170 w 7851933"/>
                          <a:gd name="connsiteY555" fmla="*/ 341286 h 1881116"/>
                          <a:gd name="connsiteX556" fmla="*/ 545197 w 7851933"/>
                          <a:gd name="connsiteY556" fmla="*/ 458444 h 1881116"/>
                          <a:gd name="connsiteX557" fmla="*/ 549856 w 7851933"/>
                          <a:gd name="connsiteY557" fmla="*/ 463103 h 1881116"/>
                          <a:gd name="connsiteX558" fmla="*/ 549856 w 7851933"/>
                          <a:gd name="connsiteY558" fmla="*/ 510383 h 1881116"/>
                          <a:gd name="connsiteX559" fmla="*/ 545197 w 7851933"/>
                          <a:gd name="connsiteY559" fmla="*/ 515042 h 1881116"/>
                          <a:gd name="connsiteX560" fmla="*/ 460810 w 7851933"/>
                          <a:gd name="connsiteY560" fmla="*/ 515042 h 1881116"/>
                          <a:gd name="connsiteX561" fmla="*/ 456152 w 7851933"/>
                          <a:gd name="connsiteY561" fmla="*/ 510383 h 1881116"/>
                          <a:gd name="connsiteX562" fmla="*/ 456151 w 7851933"/>
                          <a:gd name="connsiteY562" fmla="*/ 463103 h 1881116"/>
                          <a:gd name="connsiteX563" fmla="*/ 460810 w 7851933"/>
                          <a:gd name="connsiteY563" fmla="*/ 458444 h 1881116"/>
                          <a:gd name="connsiteX564" fmla="*/ 545199 w 7851933"/>
                          <a:gd name="connsiteY564" fmla="*/ 458444 h 1881116"/>
                          <a:gd name="connsiteX565" fmla="*/ 545199 w 7851933"/>
                          <a:gd name="connsiteY565" fmla="*/ 452784 h 1881116"/>
                          <a:gd name="connsiteX566" fmla="*/ 460810 w 7851933"/>
                          <a:gd name="connsiteY566" fmla="*/ 452784 h 1881116"/>
                          <a:gd name="connsiteX567" fmla="*/ 450491 w 7851933"/>
                          <a:gd name="connsiteY567" fmla="*/ 463103 h 1881116"/>
                          <a:gd name="connsiteX568" fmla="*/ 450491 w 7851933"/>
                          <a:gd name="connsiteY568" fmla="*/ 510383 h 1881116"/>
                          <a:gd name="connsiteX569" fmla="*/ 460810 w 7851933"/>
                          <a:gd name="connsiteY569" fmla="*/ 520702 h 1881116"/>
                          <a:gd name="connsiteX570" fmla="*/ 545199 w 7851933"/>
                          <a:gd name="connsiteY570" fmla="*/ 520702 h 1881116"/>
                          <a:gd name="connsiteX571" fmla="*/ 555518 w 7851933"/>
                          <a:gd name="connsiteY571" fmla="*/ 510383 h 1881116"/>
                          <a:gd name="connsiteX572" fmla="*/ 555518 w 7851933"/>
                          <a:gd name="connsiteY572" fmla="*/ 463103 h 1881116"/>
                          <a:gd name="connsiteX573" fmla="*/ 545199 w 7851933"/>
                          <a:gd name="connsiteY573" fmla="*/ 452784 h 1881116"/>
                          <a:gd name="connsiteX574" fmla="*/ 1172762 w 7851933"/>
                          <a:gd name="connsiteY574" fmla="*/ 458444 h 1881116"/>
                          <a:gd name="connsiteX575" fmla="*/ 1177421 w 7851933"/>
                          <a:gd name="connsiteY575" fmla="*/ 463103 h 1881116"/>
                          <a:gd name="connsiteX576" fmla="*/ 1177421 w 7851933"/>
                          <a:gd name="connsiteY576" fmla="*/ 510383 h 1881116"/>
                          <a:gd name="connsiteX577" fmla="*/ 1172762 w 7851933"/>
                          <a:gd name="connsiteY577" fmla="*/ 515042 h 1881116"/>
                          <a:gd name="connsiteX578" fmla="*/ 1084475 w 7851933"/>
                          <a:gd name="connsiteY578" fmla="*/ 515042 h 1881116"/>
                          <a:gd name="connsiteX579" fmla="*/ 1079814 w 7851933"/>
                          <a:gd name="connsiteY579" fmla="*/ 510383 h 1881116"/>
                          <a:gd name="connsiteX580" fmla="*/ 1079814 w 7851933"/>
                          <a:gd name="connsiteY580" fmla="*/ 463103 h 1881116"/>
                          <a:gd name="connsiteX581" fmla="*/ 1084475 w 7851933"/>
                          <a:gd name="connsiteY581" fmla="*/ 458444 h 1881116"/>
                          <a:gd name="connsiteX582" fmla="*/ 1172766 w 7851933"/>
                          <a:gd name="connsiteY582" fmla="*/ 458444 h 1881116"/>
                          <a:gd name="connsiteX583" fmla="*/ 1172766 w 7851933"/>
                          <a:gd name="connsiteY583" fmla="*/ 452784 h 1881116"/>
                          <a:gd name="connsiteX584" fmla="*/ 1084475 w 7851933"/>
                          <a:gd name="connsiteY584" fmla="*/ 452784 h 1881116"/>
                          <a:gd name="connsiteX585" fmla="*/ 1074156 w 7851933"/>
                          <a:gd name="connsiteY585" fmla="*/ 463103 h 1881116"/>
                          <a:gd name="connsiteX586" fmla="*/ 1074156 w 7851933"/>
                          <a:gd name="connsiteY586" fmla="*/ 510383 h 1881116"/>
                          <a:gd name="connsiteX587" fmla="*/ 1084475 w 7851933"/>
                          <a:gd name="connsiteY587" fmla="*/ 520702 h 1881116"/>
                          <a:gd name="connsiteX588" fmla="*/ 1172766 w 7851933"/>
                          <a:gd name="connsiteY588" fmla="*/ 520702 h 1881116"/>
                          <a:gd name="connsiteX589" fmla="*/ 1183085 w 7851933"/>
                          <a:gd name="connsiteY589" fmla="*/ 510383 h 1881116"/>
                          <a:gd name="connsiteX590" fmla="*/ 1183085 w 7851933"/>
                          <a:gd name="connsiteY590" fmla="*/ 463103 h 1881116"/>
                          <a:gd name="connsiteX591" fmla="*/ 1172766 w 7851933"/>
                          <a:gd name="connsiteY591" fmla="*/ 452784 h 1881116"/>
                          <a:gd name="connsiteX592" fmla="*/ 2135318 w 7851933"/>
                          <a:gd name="connsiteY592" fmla="*/ 458444 h 1881116"/>
                          <a:gd name="connsiteX593" fmla="*/ 2139977 w 7851933"/>
                          <a:gd name="connsiteY593" fmla="*/ 463103 h 1881116"/>
                          <a:gd name="connsiteX594" fmla="*/ 2139977 w 7851933"/>
                          <a:gd name="connsiteY594" fmla="*/ 510383 h 1881116"/>
                          <a:gd name="connsiteX595" fmla="*/ 2135318 w 7851933"/>
                          <a:gd name="connsiteY595" fmla="*/ 515042 h 1881116"/>
                          <a:gd name="connsiteX596" fmla="*/ 1563638 w 7851933"/>
                          <a:gd name="connsiteY596" fmla="*/ 515042 h 1881116"/>
                          <a:gd name="connsiteX597" fmla="*/ 1558979 w 7851933"/>
                          <a:gd name="connsiteY597" fmla="*/ 510383 h 1881116"/>
                          <a:gd name="connsiteX598" fmla="*/ 1558979 w 7851933"/>
                          <a:gd name="connsiteY598" fmla="*/ 463103 h 1881116"/>
                          <a:gd name="connsiteX599" fmla="*/ 1563638 w 7851933"/>
                          <a:gd name="connsiteY599" fmla="*/ 458444 h 1881116"/>
                          <a:gd name="connsiteX600" fmla="*/ 2135318 w 7851933"/>
                          <a:gd name="connsiteY600" fmla="*/ 458444 h 1881116"/>
                          <a:gd name="connsiteX601" fmla="*/ 2135318 w 7851933"/>
                          <a:gd name="connsiteY601" fmla="*/ 452784 h 1881116"/>
                          <a:gd name="connsiteX602" fmla="*/ 1563638 w 7851933"/>
                          <a:gd name="connsiteY602" fmla="*/ 452784 h 1881116"/>
                          <a:gd name="connsiteX603" fmla="*/ 1553318 w 7851933"/>
                          <a:gd name="connsiteY603" fmla="*/ 463103 h 1881116"/>
                          <a:gd name="connsiteX604" fmla="*/ 1553318 w 7851933"/>
                          <a:gd name="connsiteY604" fmla="*/ 510383 h 1881116"/>
                          <a:gd name="connsiteX605" fmla="*/ 1563638 w 7851933"/>
                          <a:gd name="connsiteY605" fmla="*/ 520702 h 1881116"/>
                          <a:gd name="connsiteX606" fmla="*/ 2135318 w 7851933"/>
                          <a:gd name="connsiteY606" fmla="*/ 520702 h 1881116"/>
                          <a:gd name="connsiteX607" fmla="*/ 2145637 w 7851933"/>
                          <a:gd name="connsiteY607" fmla="*/ 510383 h 1881116"/>
                          <a:gd name="connsiteX608" fmla="*/ 2145637 w 7851933"/>
                          <a:gd name="connsiteY608" fmla="*/ 463103 h 1881116"/>
                          <a:gd name="connsiteX609" fmla="*/ 2135318 w 7851933"/>
                          <a:gd name="connsiteY609" fmla="*/ 452784 h 1881116"/>
                          <a:gd name="connsiteX610" fmla="*/ 1542999 w 7851933"/>
                          <a:gd name="connsiteY610" fmla="*/ 577936 h 1881116"/>
                          <a:gd name="connsiteX611" fmla="*/ 1547658 w 7851933"/>
                          <a:gd name="connsiteY611" fmla="*/ 582587 h 1881116"/>
                          <a:gd name="connsiteX612" fmla="*/ 1547658 w 7851933"/>
                          <a:gd name="connsiteY612" fmla="*/ 629868 h 1881116"/>
                          <a:gd name="connsiteX613" fmla="*/ 1542999 w 7851933"/>
                          <a:gd name="connsiteY613" fmla="*/ 634527 h 1881116"/>
                          <a:gd name="connsiteX614" fmla="*/ 1409241 w 7851933"/>
                          <a:gd name="connsiteY614" fmla="*/ 634527 h 1881116"/>
                          <a:gd name="connsiteX615" fmla="*/ 1404582 w 7851933"/>
                          <a:gd name="connsiteY615" fmla="*/ 629868 h 1881116"/>
                          <a:gd name="connsiteX616" fmla="*/ 1404582 w 7851933"/>
                          <a:gd name="connsiteY616" fmla="*/ 582587 h 1881116"/>
                          <a:gd name="connsiteX617" fmla="*/ 1409241 w 7851933"/>
                          <a:gd name="connsiteY617" fmla="*/ 577929 h 1881116"/>
                          <a:gd name="connsiteX618" fmla="*/ 1542999 w 7851933"/>
                          <a:gd name="connsiteY618" fmla="*/ 577929 h 1881116"/>
                          <a:gd name="connsiteX619" fmla="*/ 1542999 w 7851933"/>
                          <a:gd name="connsiteY619" fmla="*/ 572269 h 1881116"/>
                          <a:gd name="connsiteX620" fmla="*/ 1409241 w 7851933"/>
                          <a:gd name="connsiteY620" fmla="*/ 572269 h 1881116"/>
                          <a:gd name="connsiteX621" fmla="*/ 1398922 w 7851933"/>
                          <a:gd name="connsiteY621" fmla="*/ 582587 h 1881116"/>
                          <a:gd name="connsiteX622" fmla="*/ 1398922 w 7851933"/>
                          <a:gd name="connsiteY622" fmla="*/ 629868 h 1881116"/>
                          <a:gd name="connsiteX623" fmla="*/ 1409241 w 7851933"/>
                          <a:gd name="connsiteY623" fmla="*/ 640186 h 1881116"/>
                          <a:gd name="connsiteX624" fmla="*/ 1542999 w 7851933"/>
                          <a:gd name="connsiteY624" fmla="*/ 640186 h 1881116"/>
                          <a:gd name="connsiteX625" fmla="*/ 1553318 w 7851933"/>
                          <a:gd name="connsiteY625" fmla="*/ 629868 h 1881116"/>
                          <a:gd name="connsiteX626" fmla="*/ 1553318 w 7851933"/>
                          <a:gd name="connsiteY626" fmla="*/ 582587 h 1881116"/>
                          <a:gd name="connsiteX627" fmla="*/ 1542999 w 7851933"/>
                          <a:gd name="connsiteY627" fmla="*/ 572269 h 1881116"/>
                          <a:gd name="connsiteX628" fmla="*/ 1002106 w 7851933"/>
                          <a:gd name="connsiteY628" fmla="*/ 577929 h 1881116"/>
                          <a:gd name="connsiteX629" fmla="*/ 1006765 w 7851933"/>
                          <a:gd name="connsiteY629" fmla="*/ 582587 h 1881116"/>
                          <a:gd name="connsiteX630" fmla="*/ 1006765 w 7851933"/>
                          <a:gd name="connsiteY630" fmla="*/ 629868 h 1881116"/>
                          <a:gd name="connsiteX631" fmla="*/ 1002107 w 7851933"/>
                          <a:gd name="connsiteY631" fmla="*/ 634527 h 1881116"/>
                          <a:gd name="connsiteX632" fmla="*/ 901482 w 7851933"/>
                          <a:gd name="connsiteY632" fmla="*/ 634527 h 1881116"/>
                          <a:gd name="connsiteX633" fmla="*/ 896823 w 7851933"/>
                          <a:gd name="connsiteY633" fmla="*/ 629868 h 1881116"/>
                          <a:gd name="connsiteX634" fmla="*/ 896823 w 7851933"/>
                          <a:gd name="connsiteY634" fmla="*/ 582587 h 1881116"/>
                          <a:gd name="connsiteX635" fmla="*/ 901482 w 7851933"/>
                          <a:gd name="connsiteY635" fmla="*/ 577929 h 1881116"/>
                          <a:gd name="connsiteX636" fmla="*/ 1002106 w 7851933"/>
                          <a:gd name="connsiteY636" fmla="*/ 577929 h 1881116"/>
                          <a:gd name="connsiteX637" fmla="*/ 1002106 w 7851933"/>
                          <a:gd name="connsiteY637" fmla="*/ 572269 h 1881116"/>
                          <a:gd name="connsiteX638" fmla="*/ 901482 w 7851933"/>
                          <a:gd name="connsiteY638" fmla="*/ 572269 h 1881116"/>
                          <a:gd name="connsiteX639" fmla="*/ 891165 w 7851933"/>
                          <a:gd name="connsiteY639" fmla="*/ 582586 h 1881116"/>
                          <a:gd name="connsiteX640" fmla="*/ 891165 w 7851933"/>
                          <a:gd name="connsiteY640" fmla="*/ 582587 h 1881116"/>
                          <a:gd name="connsiteX641" fmla="*/ 891165 w 7851933"/>
                          <a:gd name="connsiteY641" fmla="*/ 629868 h 1881116"/>
                          <a:gd name="connsiteX642" fmla="*/ 901480 w 7851933"/>
                          <a:gd name="connsiteY642" fmla="*/ 640186 h 1881116"/>
                          <a:gd name="connsiteX643" fmla="*/ 901482 w 7851933"/>
                          <a:gd name="connsiteY643" fmla="*/ 640186 h 1881116"/>
                          <a:gd name="connsiteX644" fmla="*/ 1002106 w 7851933"/>
                          <a:gd name="connsiteY644" fmla="*/ 640186 h 1881116"/>
                          <a:gd name="connsiteX645" fmla="*/ 1012426 w 7851933"/>
                          <a:gd name="connsiteY645" fmla="*/ 629868 h 1881116"/>
                          <a:gd name="connsiteX646" fmla="*/ 1012426 w 7851933"/>
                          <a:gd name="connsiteY646" fmla="*/ 582587 h 1881116"/>
                          <a:gd name="connsiteX647" fmla="*/ 1002106 w 7851933"/>
                          <a:gd name="connsiteY647" fmla="*/ 572269 h 1881116"/>
                          <a:gd name="connsiteX648" fmla="*/ 3014266 w 7851933"/>
                          <a:gd name="connsiteY648" fmla="*/ 577929 h 1881116"/>
                          <a:gd name="connsiteX649" fmla="*/ 3018925 w 7851933"/>
                          <a:gd name="connsiteY649" fmla="*/ 582587 h 1881116"/>
                          <a:gd name="connsiteX650" fmla="*/ 3018925 w 7851933"/>
                          <a:gd name="connsiteY650" fmla="*/ 629868 h 1881116"/>
                          <a:gd name="connsiteX651" fmla="*/ 3014266 w 7851933"/>
                          <a:gd name="connsiteY651" fmla="*/ 634527 h 1881116"/>
                          <a:gd name="connsiteX652" fmla="*/ 2930462 w 7851933"/>
                          <a:gd name="connsiteY652" fmla="*/ 634527 h 1881116"/>
                          <a:gd name="connsiteX653" fmla="*/ 2925803 w 7851933"/>
                          <a:gd name="connsiteY653" fmla="*/ 629868 h 1881116"/>
                          <a:gd name="connsiteX654" fmla="*/ 2925803 w 7851933"/>
                          <a:gd name="connsiteY654" fmla="*/ 582587 h 1881116"/>
                          <a:gd name="connsiteX655" fmla="*/ 2930462 w 7851933"/>
                          <a:gd name="connsiteY655" fmla="*/ 577929 h 1881116"/>
                          <a:gd name="connsiteX656" fmla="*/ 3014266 w 7851933"/>
                          <a:gd name="connsiteY656" fmla="*/ 577929 h 1881116"/>
                          <a:gd name="connsiteX657" fmla="*/ 3014266 w 7851933"/>
                          <a:gd name="connsiteY657" fmla="*/ 572269 h 1881116"/>
                          <a:gd name="connsiteX658" fmla="*/ 2930462 w 7851933"/>
                          <a:gd name="connsiteY658" fmla="*/ 572269 h 1881116"/>
                          <a:gd name="connsiteX659" fmla="*/ 2920143 w 7851933"/>
                          <a:gd name="connsiteY659" fmla="*/ 582587 h 1881116"/>
                          <a:gd name="connsiteX660" fmla="*/ 2920143 w 7851933"/>
                          <a:gd name="connsiteY660" fmla="*/ 629868 h 1881116"/>
                          <a:gd name="connsiteX661" fmla="*/ 2930462 w 7851933"/>
                          <a:gd name="connsiteY661" fmla="*/ 640186 h 1881116"/>
                          <a:gd name="connsiteX662" fmla="*/ 3014266 w 7851933"/>
                          <a:gd name="connsiteY662" fmla="*/ 640186 h 1881116"/>
                          <a:gd name="connsiteX663" fmla="*/ 3024585 w 7851933"/>
                          <a:gd name="connsiteY663" fmla="*/ 629868 h 1881116"/>
                          <a:gd name="connsiteX664" fmla="*/ 3024585 w 7851933"/>
                          <a:gd name="connsiteY664" fmla="*/ 582587 h 1881116"/>
                          <a:gd name="connsiteX665" fmla="*/ 3014266 w 7851933"/>
                          <a:gd name="connsiteY665" fmla="*/ 572269 h 1881116"/>
                          <a:gd name="connsiteX666" fmla="*/ 3970423 w 7851933"/>
                          <a:gd name="connsiteY666" fmla="*/ 577929 h 1881116"/>
                          <a:gd name="connsiteX667" fmla="*/ 3975082 w 7851933"/>
                          <a:gd name="connsiteY667" fmla="*/ 582587 h 1881116"/>
                          <a:gd name="connsiteX668" fmla="*/ 3975082 w 7851933"/>
                          <a:gd name="connsiteY668" fmla="*/ 629868 h 1881116"/>
                          <a:gd name="connsiteX669" fmla="*/ 3970423 w 7851933"/>
                          <a:gd name="connsiteY669" fmla="*/ 634527 h 1881116"/>
                          <a:gd name="connsiteX670" fmla="*/ 3895547 w 7851933"/>
                          <a:gd name="connsiteY670" fmla="*/ 634527 h 1881116"/>
                          <a:gd name="connsiteX671" fmla="*/ 3890888 w 7851933"/>
                          <a:gd name="connsiteY671" fmla="*/ 629868 h 1881116"/>
                          <a:gd name="connsiteX672" fmla="*/ 3890888 w 7851933"/>
                          <a:gd name="connsiteY672" fmla="*/ 582587 h 1881116"/>
                          <a:gd name="connsiteX673" fmla="*/ 3895548 w 7851933"/>
                          <a:gd name="connsiteY673" fmla="*/ 577929 h 1881116"/>
                          <a:gd name="connsiteX674" fmla="*/ 3970423 w 7851933"/>
                          <a:gd name="connsiteY674" fmla="*/ 577929 h 1881116"/>
                          <a:gd name="connsiteX675" fmla="*/ 3970423 w 7851933"/>
                          <a:gd name="connsiteY675" fmla="*/ 572269 h 1881116"/>
                          <a:gd name="connsiteX676" fmla="*/ 3895547 w 7851933"/>
                          <a:gd name="connsiteY676" fmla="*/ 572269 h 1881116"/>
                          <a:gd name="connsiteX677" fmla="*/ 3885228 w 7851933"/>
                          <a:gd name="connsiteY677" fmla="*/ 582587 h 1881116"/>
                          <a:gd name="connsiteX678" fmla="*/ 3885228 w 7851933"/>
                          <a:gd name="connsiteY678" fmla="*/ 629868 h 1881116"/>
                          <a:gd name="connsiteX679" fmla="*/ 3895547 w 7851933"/>
                          <a:gd name="connsiteY679" fmla="*/ 640186 h 1881116"/>
                          <a:gd name="connsiteX680" fmla="*/ 3970423 w 7851933"/>
                          <a:gd name="connsiteY680" fmla="*/ 640186 h 1881116"/>
                          <a:gd name="connsiteX681" fmla="*/ 3980742 w 7851933"/>
                          <a:gd name="connsiteY681" fmla="*/ 629868 h 1881116"/>
                          <a:gd name="connsiteX682" fmla="*/ 3980742 w 7851933"/>
                          <a:gd name="connsiteY682" fmla="*/ 582587 h 1881116"/>
                          <a:gd name="connsiteX683" fmla="*/ 3970423 w 7851933"/>
                          <a:gd name="connsiteY683" fmla="*/ 572269 h 1881116"/>
                          <a:gd name="connsiteX684" fmla="*/ 4732418 w 7851933"/>
                          <a:gd name="connsiteY684" fmla="*/ 577929 h 1881116"/>
                          <a:gd name="connsiteX685" fmla="*/ 4737077 w 7851933"/>
                          <a:gd name="connsiteY685" fmla="*/ 582587 h 1881116"/>
                          <a:gd name="connsiteX686" fmla="*/ 4737076 w 7851933"/>
                          <a:gd name="connsiteY686" fmla="*/ 629868 h 1881116"/>
                          <a:gd name="connsiteX687" fmla="*/ 4732417 w 7851933"/>
                          <a:gd name="connsiteY687" fmla="*/ 634527 h 1881116"/>
                          <a:gd name="connsiteX688" fmla="*/ 4508281 w 7851933"/>
                          <a:gd name="connsiteY688" fmla="*/ 634527 h 1881116"/>
                          <a:gd name="connsiteX689" fmla="*/ 4503622 w 7851933"/>
                          <a:gd name="connsiteY689" fmla="*/ 629868 h 1881116"/>
                          <a:gd name="connsiteX690" fmla="*/ 4503622 w 7851933"/>
                          <a:gd name="connsiteY690" fmla="*/ 582587 h 1881116"/>
                          <a:gd name="connsiteX691" fmla="*/ 4508281 w 7851933"/>
                          <a:gd name="connsiteY691" fmla="*/ 577929 h 1881116"/>
                          <a:gd name="connsiteX692" fmla="*/ 4732418 w 7851933"/>
                          <a:gd name="connsiteY692" fmla="*/ 577929 h 1881116"/>
                          <a:gd name="connsiteX693" fmla="*/ 4732418 w 7851933"/>
                          <a:gd name="connsiteY693" fmla="*/ 572269 h 1881116"/>
                          <a:gd name="connsiteX694" fmla="*/ 4508281 w 7851933"/>
                          <a:gd name="connsiteY694" fmla="*/ 572269 h 1881116"/>
                          <a:gd name="connsiteX695" fmla="*/ 4497962 w 7851933"/>
                          <a:gd name="connsiteY695" fmla="*/ 582587 h 1881116"/>
                          <a:gd name="connsiteX696" fmla="*/ 4497962 w 7851933"/>
                          <a:gd name="connsiteY696" fmla="*/ 629868 h 1881116"/>
                          <a:gd name="connsiteX697" fmla="*/ 4508282 w 7851933"/>
                          <a:gd name="connsiteY697" fmla="*/ 640186 h 1881116"/>
                          <a:gd name="connsiteX698" fmla="*/ 4732418 w 7851933"/>
                          <a:gd name="connsiteY698" fmla="*/ 640186 h 1881116"/>
                          <a:gd name="connsiteX699" fmla="*/ 4742737 w 7851933"/>
                          <a:gd name="connsiteY699" fmla="*/ 629868 h 1881116"/>
                          <a:gd name="connsiteX700" fmla="*/ 4742737 w 7851933"/>
                          <a:gd name="connsiteY700" fmla="*/ 582587 h 1881116"/>
                          <a:gd name="connsiteX701" fmla="*/ 4732417 w 7851933"/>
                          <a:gd name="connsiteY701" fmla="*/ 572269 h 1881116"/>
                          <a:gd name="connsiteX702" fmla="*/ 5385151 w 7851933"/>
                          <a:gd name="connsiteY702" fmla="*/ 577929 h 1881116"/>
                          <a:gd name="connsiteX703" fmla="*/ 5389810 w 7851933"/>
                          <a:gd name="connsiteY703" fmla="*/ 582587 h 1881116"/>
                          <a:gd name="connsiteX704" fmla="*/ 5389810 w 7851933"/>
                          <a:gd name="connsiteY704" fmla="*/ 629868 h 1881116"/>
                          <a:gd name="connsiteX705" fmla="*/ 5385151 w 7851933"/>
                          <a:gd name="connsiteY705" fmla="*/ 634527 h 1881116"/>
                          <a:gd name="connsiteX706" fmla="*/ 5356684 w 7851933"/>
                          <a:gd name="connsiteY706" fmla="*/ 634527 h 1881116"/>
                          <a:gd name="connsiteX707" fmla="*/ 5352025 w 7851933"/>
                          <a:gd name="connsiteY707" fmla="*/ 629868 h 1881116"/>
                          <a:gd name="connsiteX708" fmla="*/ 5352025 w 7851933"/>
                          <a:gd name="connsiteY708" fmla="*/ 582587 h 1881116"/>
                          <a:gd name="connsiteX709" fmla="*/ 5356684 w 7851933"/>
                          <a:gd name="connsiteY709" fmla="*/ 577929 h 1881116"/>
                          <a:gd name="connsiteX710" fmla="*/ 5385151 w 7851933"/>
                          <a:gd name="connsiteY710" fmla="*/ 577929 h 1881116"/>
                          <a:gd name="connsiteX711" fmla="*/ 5385151 w 7851933"/>
                          <a:gd name="connsiteY711" fmla="*/ 572269 h 1881116"/>
                          <a:gd name="connsiteX712" fmla="*/ 5356684 w 7851933"/>
                          <a:gd name="connsiteY712" fmla="*/ 572269 h 1881116"/>
                          <a:gd name="connsiteX713" fmla="*/ 5346364 w 7851933"/>
                          <a:gd name="connsiteY713" fmla="*/ 582587 h 1881116"/>
                          <a:gd name="connsiteX714" fmla="*/ 5346365 w 7851933"/>
                          <a:gd name="connsiteY714" fmla="*/ 629868 h 1881116"/>
                          <a:gd name="connsiteX715" fmla="*/ 5356684 w 7851933"/>
                          <a:gd name="connsiteY715" fmla="*/ 640186 h 1881116"/>
                          <a:gd name="connsiteX716" fmla="*/ 5385151 w 7851933"/>
                          <a:gd name="connsiteY716" fmla="*/ 640186 h 1881116"/>
                          <a:gd name="connsiteX717" fmla="*/ 5395470 w 7851933"/>
                          <a:gd name="connsiteY717" fmla="*/ 629868 h 1881116"/>
                          <a:gd name="connsiteX718" fmla="*/ 5395470 w 7851933"/>
                          <a:gd name="connsiteY718" fmla="*/ 582587 h 1881116"/>
                          <a:gd name="connsiteX719" fmla="*/ 5385150 w 7851933"/>
                          <a:gd name="connsiteY719" fmla="*/ 572269 h 1881116"/>
                          <a:gd name="connsiteX720" fmla="*/ 6075594 w 7851933"/>
                          <a:gd name="connsiteY720" fmla="*/ 577929 h 1881116"/>
                          <a:gd name="connsiteX721" fmla="*/ 6080253 w 7851933"/>
                          <a:gd name="connsiteY721" fmla="*/ 582587 h 1881116"/>
                          <a:gd name="connsiteX722" fmla="*/ 6080253 w 7851933"/>
                          <a:gd name="connsiteY722" fmla="*/ 629868 h 1881116"/>
                          <a:gd name="connsiteX723" fmla="*/ 6075594 w 7851933"/>
                          <a:gd name="connsiteY723" fmla="*/ 634527 h 1881116"/>
                          <a:gd name="connsiteX724" fmla="*/ 5805748 w 7851933"/>
                          <a:gd name="connsiteY724" fmla="*/ 634527 h 1881116"/>
                          <a:gd name="connsiteX725" fmla="*/ 5801089 w 7851933"/>
                          <a:gd name="connsiteY725" fmla="*/ 629868 h 1881116"/>
                          <a:gd name="connsiteX726" fmla="*/ 5801089 w 7851933"/>
                          <a:gd name="connsiteY726" fmla="*/ 582587 h 1881116"/>
                          <a:gd name="connsiteX727" fmla="*/ 5805748 w 7851933"/>
                          <a:gd name="connsiteY727" fmla="*/ 577929 h 1881116"/>
                          <a:gd name="connsiteX728" fmla="*/ 6075594 w 7851933"/>
                          <a:gd name="connsiteY728" fmla="*/ 577929 h 1881116"/>
                          <a:gd name="connsiteX729" fmla="*/ 6075594 w 7851933"/>
                          <a:gd name="connsiteY729" fmla="*/ 572269 h 1881116"/>
                          <a:gd name="connsiteX730" fmla="*/ 5805748 w 7851933"/>
                          <a:gd name="connsiteY730" fmla="*/ 572269 h 1881116"/>
                          <a:gd name="connsiteX731" fmla="*/ 5795428 w 7851933"/>
                          <a:gd name="connsiteY731" fmla="*/ 582587 h 1881116"/>
                          <a:gd name="connsiteX732" fmla="*/ 5795428 w 7851933"/>
                          <a:gd name="connsiteY732" fmla="*/ 629868 h 1881116"/>
                          <a:gd name="connsiteX733" fmla="*/ 5805748 w 7851933"/>
                          <a:gd name="connsiteY733" fmla="*/ 640186 h 1881116"/>
                          <a:gd name="connsiteX734" fmla="*/ 6075594 w 7851933"/>
                          <a:gd name="connsiteY734" fmla="*/ 640186 h 1881116"/>
                          <a:gd name="connsiteX735" fmla="*/ 6085913 w 7851933"/>
                          <a:gd name="connsiteY735" fmla="*/ 629868 h 1881116"/>
                          <a:gd name="connsiteX736" fmla="*/ 6085913 w 7851933"/>
                          <a:gd name="connsiteY736" fmla="*/ 582587 h 1881116"/>
                          <a:gd name="connsiteX737" fmla="*/ 6075593 w 7851933"/>
                          <a:gd name="connsiteY737" fmla="*/ 572269 h 1881116"/>
                          <a:gd name="connsiteX738" fmla="*/ 6581852 w 7851933"/>
                          <a:gd name="connsiteY738" fmla="*/ 577929 h 1881116"/>
                          <a:gd name="connsiteX739" fmla="*/ 6586511 w 7851933"/>
                          <a:gd name="connsiteY739" fmla="*/ 582587 h 1881116"/>
                          <a:gd name="connsiteX740" fmla="*/ 6586511 w 7851933"/>
                          <a:gd name="connsiteY740" fmla="*/ 629868 h 1881116"/>
                          <a:gd name="connsiteX741" fmla="*/ 6581852 w 7851933"/>
                          <a:gd name="connsiteY741" fmla="*/ 634527 h 1881116"/>
                          <a:gd name="connsiteX742" fmla="*/ 6463122 w 7851933"/>
                          <a:gd name="connsiteY742" fmla="*/ 634527 h 1881116"/>
                          <a:gd name="connsiteX743" fmla="*/ 6458463 w 7851933"/>
                          <a:gd name="connsiteY743" fmla="*/ 629868 h 1881116"/>
                          <a:gd name="connsiteX744" fmla="*/ 6458463 w 7851933"/>
                          <a:gd name="connsiteY744" fmla="*/ 582587 h 1881116"/>
                          <a:gd name="connsiteX745" fmla="*/ 6463122 w 7851933"/>
                          <a:gd name="connsiteY745" fmla="*/ 577929 h 1881116"/>
                          <a:gd name="connsiteX746" fmla="*/ 6581852 w 7851933"/>
                          <a:gd name="connsiteY746" fmla="*/ 577929 h 1881116"/>
                          <a:gd name="connsiteX747" fmla="*/ 6581852 w 7851933"/>
                          <a:gd name="connsiteY747" fmla="*/ 572269 h 1881116"/>
                          <a:gd name="connsiteX748" fmla="*/ 6463122 w 7851933"/>
                          <a:gd name="connsiteY748" fmla="*/ 572269 h 1881116"/>
                          <a:gd name="connsiteX749" fmla="*/ 6452803 w 7851933"/>
                          <a:gd name="connsiteY749" fmla="*/ 582587 h 1881116"/>
                          <a:gd name="connsiteX750" fmla="*/ 6452803 w 7851933"/>
                          <a:gd name="connsiteY750" fmla="*/ 629868 h 1881116"/>
                          <a:gd name="connsiteX751" fmla="*/ 6463122 w 7851933"/>
                          <a:gd name="connsiteY751" fmla="*/ 640186 h 1881116"/>
                          <a:gd name="connsiteX752" fmla="*/ 6581852 w 7851933"/>
                          <a:gd name="connsiteY752" fmla="*/ 640186 h 1881116"/>
                          <a:gd name="connsiteX753" fmla="*/ 6592171 w 7851933"/>
                          <a:gd name="connsiteY753" fmla="*/ 629868 h 1881116"/>
                          <a:gd name="connsiteX754" fmla="*/ 6592171 w 7851933"/>
                          <a:gd name="connsiteY754" fmla="*/ 582587 h 1881116"/>
                          <a:gd name="connsiteX755" fmla="*/ 6581852 w 7851933"/>
                          <a:gd name="connsiteY755" fmla="*/ 572269 h 1881116"/>
                          <a:gd name="connsiteX756" fmla="*/ 6954684 w 7851933"/>
                          <a:gd name="connsiteY756" fmla="*/ 577929 h 1881116"/>
                          <a:gd name="connsiteX757" fmla="*/ 6959335 w 7851933"/>
                          <a:gd name="connsiteY757" fmla="*/ 582587 h 1881116"/>
                          <a:gd name="connsiteX758" fmla="*/ 6959335 w 7851933"/>
                          <a:gd name="connsiteY758" fmla="*/ 629868 h 1881116"/>
                          <a:gd name="connsiteX759" fmla="*/ 6954676 w 7851933"/>
                          <a:gd name="connsiteY759" fmla="*/ 634527 h 1881116"/>
                          <a:gd name="connsiteX760" fmla="*/ 6749025 w 7851933"/>
                          <a:gd name="connsiteY760" fmla="*/ 634527 h 1881116"/>
                          <a:gd name="connsiteX761" fmla="*/ 6744366 w 7851933"/>
                          <a:gd name="connsiteY761" fmla="*/ 629868 h 1881116"/>
                          <a:gd name="connsiteX762" fmla="*/ 6744366 w 7851933"/>
                          <a:gd name="connsiteY762" fmla="*/ 582587 h 1881116"/>
                          <a:gd name="connsiteX763" fmla="*/ 6749025 w 7851933"/>
                          <a:gd name="connsiteY763" fmla="*/ 577929 h 1881116"/>
                          <a:gd name="connsiteX764" fmla="*/ 6954676 w 7851933"/>
                          <a:gd name="connsiteY764" fmla="*/ 577929 h 1881116"/>
                          <a:gd name="connsiteX765" fmla="*/ 6954676 w 7851933"/>
                          <a:gd name="connsiteY765" fmla="*/ 572269 h 1881116"/>
                          <a:gd name="connsiteX766" fmla="*/ 6749025 w 7851933"/>
                          <a:gd name="connsiteY766" fmla="*/ 572269 h 1881116"/>
                          <a:gd name="connsiteX767" fmla="*/ 6738706 w 7851933"/>
                          <a:gd name="connsiteY767" fmla="*/ 582587 h 1881116"/>
                          <a:gd name="connsiteX768" fmla="*/ 6738706 w 7851933"/>
                          <a:gd name="connsiteY768" fmla="*/ 629868 h 1881116"/>
                          <a:gd name="connsiteX769" fmla="*/ 6749025 w 7851933"/>
                          <a:gd name="connsiteY769" fmla="*/ 640186 h 1881116"/>
                          <a:gd name="connsiteX770" fmla="*/ 6954676 w 7851933"/>
                          <a:gd name="connsiteY770" fmla="*/ 640186 h 1881116"/>
                          <a:gd name="connsiteX771" fmla="*/ 6964996 w 7851933"/>
                          <a:gd name="connsiteY771" fmla="*/ 629868 h 1881116"/>
                          <a:gd name="connsiteX772" fmla="*/ 6964995 w 7851933"/>
                          <a:gd name="connsiteY772" fmla="*/ 582587 h 1881116"/>
                          <a:gd name="connsiteX773" fmla="*/ 6954676 w 7851933"/>
                          <a:gd name="connsiteY773" fmla="*/ 572269 h 1881116"/>
                          <a:gd name="connsiteX774" fmla="*/ 7258449 w 7851933"/>
                          <a:gd name="connsiteY774" fmla="*/ 577929 h 1881116"/>
                          <a:gd name="connsiteX775" fmla="*/ 7263108 w 7851933"/>
                          <a:gd name="connsiteY775" fmla="*/ 582587 h 1881116"/>
                          <a:gd name="connsiteX776" fmla="*/ 7263108 w 7851933"/>
                          <a:gd name="connsiteY776" fmla="*/ 629868 h 1881116"/>
                          <a:gd name="connsiteX777" fmla="*/ 7258449 w 7851933"/>
                          <a:gd name="connsiteY777" fmla="*/ 634527 h 1881116"/>
                          <a:gd name="connsiteX778" fmla="*/ 7196532 w 7851933"/>
                          <a:gd name="connsiteY778" fmla="*/ 634527 h 1881116"/>
                          <a:gd name="connsiteX779" fmla="*/ 7191873 w 7851933"/>
                          <a:gd name="connsiteY779" fmla="*/ 629868 h 1881116"/>
                          <a:gd name="connsiteX780" fmla="*/ 7191873 w 7851933"/>
                          <a:gd name="connsiteY780" fmla="*/ 582587 h 1881116"/>
                          <a:gd name="connsiteX781" fmla="*/ 7196532 w 7851933"/>
                          <a:gd name="connsiteY781" fmla="*/ 577929 h 1881116"/>
                          <a:gd name="connsiteX782" fmla="*/ 7258449 w 7851933"/>
                          <a:gd name="connsiteY782" fmla="*/ 577929 h 1881116"/>
                          <a:gd name="connsiteX783" fmla="*/ 7258449 w 7851933"/>
                          <a:gd name="connsiteY783" fmla="*/ 572269 h 1881116"/>
                          <a:gd name="connsiteX784" fmla="*/ 7196532 w 7851933"/>
                          <a:gd name="connsiteY784" fmla="*/ 572269 h 1881116"/>
                          <a:gd name="connsiteX785" fmla="*/ 7186213 w 7851933"/>
                          <a:gd name="connsiteY785" fmla="*/ 582587 h 1881116"/>
                          <a:gd name="connsiteX786" fmla="*/ 7186213 w 7851933"/>
                          <a:gd name="connsiteY786" fmla="*/ 629868 h 1881116"/>
                          <a:gd name="connsiteX787" fmla="*/ 7196532 w 7851933"/>
                          <a:gd name="connsiteY787" fmla="*/ 640186 h 1881116"/>
                          <a:gd name="connsiteX788" fmla="*/ 7258449 w 7851933"/>
                          <a:gd name="connsiteY788" fmla="*/ 640186 h 1881116"/>
                          <a:gd name="connsiteX789" fmla="*/ 7268769 w 7851933"/>
                          <a:gd name="connsiteY789" fmla="*/ 629868 h 1881116"/>
                          <a:gd name="connsiteX790" fmla="*/ 7268768 w 7851933"/>
                          <a:gd name="connsiteY790" fmla="*/ 582587 h 1881116"/>
                          <a:gd name="connsiteX791" fmla="*/ 7258449 w 7851933"/>
                          <a:gd name="connsiteY791" fmla="*/ 572269 h 1881116"/>
                          <a:gd name="connsiteX792" fmla="*/ 7642494 w 7851933"/>
                          <a:gd name="connsiteY792" fmla="*/ 577929 h 1881116"/>
                          <a:gd name="connsiteX793" fmla="*/ 7647153 w 7851933"/>
                          <a:gd name="connsiteY793" fmla="*/ 582587 h 1881116"/>
                          <a:gd name="connsiteX794" fmla="*/ 7647153 w 7851933"/>
                          <a:gd name="connsiteY794" fmla="*/ 629868 h 1881116"/>
                          <a:gd name="connsiteX795" fmla="*/ 7642494 w 7851933"/>
                          <a:gd name="connsiteY795" fmla="*/ 634527 h 1881116"/>
                          <a:gd name="connsiteX796" fmla="*/ 7624305 w 7851933"/>
                          <a:gd name="connsiteY796" fmla="*/ 634527 h 1881116"/>
                          <a:gd name="connsiteX797" fmla="*/ 7619646 w 7851933"/>
                          <a:gd name="connsiteY797" fmla="*/ 629868 h 1881116"/>
                          <a:gd name="connsiteX798" fmla="*/ 7619646 w 7851933"/>
                          <a:gd name="connsiteY798" fmla="*/ 582587 h 1881116"/>
                          <a:gd name="connsiteX799" fmla="*/ 7624305 w 7851933"/>
                          <a:gd name="connsiteY799" fmla="*/ 577929 h 1881116"/>
                          <a:gd name="connsiteX800" fmla="*/ 7642494 w 7851933"/>
                          <a:gd name="connsiteY800" fmla="*/ 577929 h 1881116"/>
                          <a:gd name="connsiteX801" fmla="*/ 7642494 w 7851933"/>
                          <a:gd name="connsiteY801" fmla="*/ 572269 h 1881116"/>
                          <a:gd name="connsiteX802" fmla="*/ 7624305 w 7851933"/>
                          <a:gd name="connsiteY802" fmla="*/ 572269 h 1881116"/>
                          <a:gd name="connsiteX803" fmla="*/ 7613986 w 7851933"/>
                          <a:gd name="connsiteY803" fmla="*/ 582587 h 1881116"/>
                          <a:gd name="connsiteX804" fmla="*/ 7613986 w 7851933"/>
                          <a:gd name="connsiteY804" fmla="*/ 629868 h 1881116"/>
                          <a:gd name="connsiteX805" fmla="*/ 7624305 w 7851933"/>
                          <a:gd name="connsiteY805" fmla="*/ 640186 h 1881116"/>
                          <a:gd name="connsiteX806" fmla="*/ 7642494 w 7851933"/>
                          <a:gd name="connsiteY806" fmla="*/ 640186 h 1881116"/>
                          <a:gd name="connsiteX807" fmla="*/ 7652811 w 7851933"/>
                          <a:gd name="connsiteY807" fmla="*/ 629870 h 1881116"/>
                          <a:gd name="connsiteX808" fmla="*/ 7652811 w 7851933"/>
                          <a:gd name="connsiteY808" fmla="*/ 629868 h 1881116"/>
                          <a:gd name="connsiteX809" fmla="*/ 7652811 w 7851933"/>
                          <a:gd name="connsiteY809" fmla="*/ 582587 h 1881116"/>
                          <a:gd name="connsiteX810" fmla="*/ 7642496 w 7851933"/>
                          <a:gd name="connsiteY810" fmla="*/ 572269 h 1881116"/>
                          <a:gd name="connsiteX811" fmla="*/ 7642494 w 7851933"/>
                          <a:gd name="connsiteY811" fmla="*/ 572269 h 1881116"/>
                          <a:gd name="connsiteX812" fmla="*/ 2985797 w 7851933"/>
                          <a:gd name="connsiteY812" fmla="*/ 458444 h 1881116"/>
                          <a:gd name="connsiteX813" fmla="*/ 2990456 w 7851933"/>
                          <a:gd name="connsiteY813" fmla="*/ 463103 h 1881116"/>
                          <a:gd name="connsiteX814" fmla="*/ 2990456 w 7851933"/>
                          <a:gd name="connsiteY814" fmla="*/ 510383 h 1881116"/>
                          <a:gd name="connsiteX815" fmla="*/ 2985797 w 7851933"/>
                          <a:gd name="connsiteY815" fmla="*/ 515042 h 1881116"/>
                          <a:gd name="connsiteX816" fmla="*/ 2639045 w 7851933"/>
                          <a:gd name="connsiteY816" fmla="*/ 515042 h 1881116"/>
                          <a:gd name="connsiteX817" fmla="*/ 2634386 w 7851933"/>
                          <a:gd name="connsiteY817" fmla="*/ 510383 h 1881116"/>
                          <a:gd name="connsiteX818" fmla="*/ 2634386 w 7851933"/>
                          <a:gd name="connsiteY818" fmla="*/ 463103 h 1881116"/>
                          <a:gd name="connsiteX819" fmla="*/ 2639046 w 7851933"/>
                          <a:gd name="connsiteY819" fmla="*/ 458444 h 1881116"/>
                          <a:gd name="connsiteX820" fmla="*/ 2985797 w 7851933"/>
                          <a:gd name="connsiteY820" fmla="*/ 458444 h 1881116"/>
                          <a:gd name="connsiteX821" fmla="*/ 2985797 w 7851933"/>
                          <a:gd name="connsiteY821" fmla="*/ 452784 h 1881116"/>
                          <a:gd name="connsiteX822" fmla="*/ 2639045 w 7851933"/>
                          <a:gd name="connsiteY822" fmla="*/ 452784 h 1881116"/>
                          <a:gd name="connsiteX823" fmla="*/ 2628726 w 7851933"/>
                          <a:gd name="connsiteY823" fmla="*/ 463103 h 1881116"/>
                          <a:gd name="connsiteX824" fmla="*/ 2628726 w 7851933"/>
                          <a:gd name="connsiteY824" fmla="*/ 510383 h 1881116"/>
                          <a:gd name="connsiteX825" fmla="*/ 2639045 w 7851933"/>
                          <a:gd name="connsiteY825" fmla="*/ 520702 h 1881116"/>
                          <a:gd name="connsiteX826" fmla="*/ 2985797 w 7851933"/>
                          <a:gd name="connsiteY826" fmla="*/ 520702 h 1881116"/>
                          <a:gd name="connsiteX827" fmla="*/ 2996116 w 7851933"/>
                          <a:gd name="connsiteY827" fmla="*/ 510383 h 1881116"/>
                          <a:gd name="connsiteX828" fmla="*/ 2996116 w 7851933"/>
                          <a:gd name="connsiteY828" fmla="*/ 463103 h 1881116"/>
                          <a:gd name="connsiteX829" fmla="*/ 2985797 w 7851933"/>
                          <a:gd name="connsiteY829" fmla="*/ 452784 h 1881116"/>
                          <a:gd name="connsiteX830" fmla="*/ 3433743 w 7851933"/>
                          <a:gd name="connsiteY830" fmla="*/ 458444 h 1881116"/>
                          <a:gd name="connsiteX831" fmla="*/ 3438402 w 7851933"/>
                          <a:gd name="connsiteY831" fmla="*/ 463103 h 1881116"/>
                          <a:gd name="connsiteX832" fmla="*/ 3438402 w 7851933"/>
                          <a:gd name="connsiteY832" fmla="*/ 510383 h 1881116"/>
                          <a:gd name="connsiteX833" fmla="*/ 3433743 w 7851933"/>
                          <a:gd name="connsiteY833" fmla="*/ 515042 h 1881116"/>
                          <a:gd name="connsiteX834" fmla="*/ 3397492 w 7851933"/>
                          <a:gd name="connsiteY834" fmla="*/ 515042 h 1881116"/>
                          <a:gd name="connsiteX835" fmla="*/ 3392833 w 7851933"/>
                          <a:gd name="connsiteY835" fmla="*/ 510383 h 1881116"/>
                          <a:gd name="connsiteX836" fmla="*/ 3392833 w 7851933"/>
                          <a:gd name="connsiteY836" fmla="*/ 463103 h 1881116"/>
                          <a:gd name="connsiteX837" fmla="*/ 3397492 w 7851933"/>
                          <a:gd name="connsiteY837" fmla="*/ 458444 h 1881116"/>
                          <a:gd name="connsiteX838" fmla="*/ 3433753 w 7851933"/>
                          <a:gd name="connsiteY838" fmla="*/ 458444 h 1881116"/>
                          <a:gd name="connsiteX839" fmla="*/ 3433753 w 7851933"/>
                          <a:gd name="connsiteY839" fmla="*/ 452784 h 1881116"/>
                          <a:gd name="connsiteX840" fmla="*/ 3397502 w 7851933"/>
                          <a:gd name="connsiteY840" fmla="*/ 452784 h 1881116"/>
                          <a:gd name="connsiteX841" fmla="*/ 3387183 w 7851933"/>
                          <a:gd name="connsiteY841" fmla="*/ 463103 h 1881116"/>
                          <a:gd name="connsiteX842" fmla="*/ 3387183 w 7851933"/>
                          <a:gd name="connsiteY842" fmla="*/ 510383 h 1881116"/>
                          <a:gd name="connsiteX843" fmla="*/ 3397502 w 7851933"/>
                          <a:gd name="connsiteY843" fmla="*/ 520702 h 1881116"/>
                          <a:gd name="connsiteX844" fmla="*/ 3433753 w 7851933"/>
                          <a:gd name="connsiteY844" fmla="*/ 520702 h 1881116"/>
                          <a:gd name="connsiteX845" fmla="*/ 3444072 w 7851933"/>
                          <a:gd name="connsiteY845" fmla="*/ 510383 h 1881116"/>
                          <a:gd name="connsiteX846" fmla="*/ 3444072 w 7851933"/>
                          <a:gd name="connsiteY846" fmla="*/ 463103 h 1881116"/>
                          <a:gd name="connsiteX847" fmla="*/ 3433753 w 7851933"/>
                          <a:gd name="connsiteY847" fmla="*/ 452784 h 1881116"/>
                          <a:gd name="connsiteX848" fmla="*/ 4278928 w 7851933"/>
                          <a:gd name="connsiteY848" fmla="*/ 458444 h 1881116"/>
                          <a:gd name="connsiteX849" fmla="*/ 4283587 w 7851933"/>
                          <a:gd name="connsiteY849" fmla="*/ 463103 h 1881116"/>
                          <a:gd name="connsiteX850" fmla="*/ 4283587 w 7851933"/>
                          <a:gd name="connsiteY850" fmla="*/ 510383 h 1881116"/>
                          <a:gd name="connsiteX851" fmla="*/ 4278928 w 7851933"/>
                          <a:gd name="connsiteY851" fmla="*/ 515042 h 1881116"/>
                          <a:gd name="connsiteX852" fmla="*/ 4042742 w 7851933"/>
                          <a:gd name="connsiteY852" fmla="*/ 515042 h 1881116"/>
                          <a:gd name="connsiteX853" fmla="*/ 4038083 w 7851933"/>
                          <a:gd name="connsiteY853" fmla="*/ 510383 h 1881116"/>
                          <a:gd name="connsiteX854" fmla="*/ 4038083 w 7851933"/>
                          <a:gd name="connsiteY854" fmla="*/ 463103 h 1881116"/>
                          <a:gd name="connsiteX855" fmla="*/ 4042742 w 7851933"/>
                          <a:gd name="connsiteY855" fmla="*/ 458444 h 1881116"/>
                          <a:gd name="connsiteX856" fmla="*/ 4278928 w 7851933"/>
                          <a:gd name="connsiteY856" fmla="*/ 458444 h 1881116"/>
                          <a:gd name="connsiteX857" fmla="*/ 4278928 w 7851933"/>
                          <a:gd name="connsiteY857" fmla="*/ 452784 h 1881116"/>
                          <a:gd name="connsiteX858" fmla="*/ 4042742 w 7851933"/>
                          <a:gd name="connsiteY858" fmla="*/ 452784 h 1881116"/>
                          <a:gd name="connsiteX859" fmla="*/ 4032423 w 7851933"/>
                          <a:gd name="connsiteY859" fmla="*/ 463103 h 1881116"/>
                          <a:gd name="connsiteX860" fmla="*/ 4032423 w 7851933"/>
                          <a:gd name="connsiteY860" fmla="*/ 510383 h 1881116"/>
                          <a:gd name="connsiteX861" fmla="*/ 4042742 w 7851933"/>
                          <a:gd name="connsiteY861" fmla="*/ 520702 h 1881116"/>
                          <a:gd name="connsiteX862" fmla="*/ 4278928 w 7851933"/>
                          <a:gd name="connsiteY862" fmla="*/ 520702 h 1881116"/>
                          <a:gd name="connsiteX863" fmla="*/ 4289248 w 7851933"/>
                          <a:gd name="connsiteY863" fmla="*/ 510383 h 1881116"/>
                          <a:gd name="connsiteX864" fmla="*/ 4289248 w 7851933"/>
                          <a:gd name="connsiteY864" fmla="*/ 463103 h 1881116"/>
                          <a:gd name="connsiteX865" fmla="*/ 4278928 w 7851933"/>
                          <a:gd name="connsiteY865" fmla="*/ 452784 h 1881116"/>
                          <a:gd name="connsiteX866" fmla="*/ 4664630 w 7851933"/>
                          <a:gd name="connsiteY866" fmla="*/ 458444 h 1881116"/>
                          <a:gd name="connsiteX867" fmla="*/ 4669289 w 7851933"/>
                          <a:gd name="connsiteY867" fmla="*/ 463103 h 1881116"/>
                          <a:gd name="connsiteX868" fmla="*/ 4669289 w 7851933"/>
                          <a:gd name="connsiteY868" fmla="*/ 510383 h 1881116"/>
                          <a:gd name="connsiteX869" fmla="*/ 4664630 w 7851933"/>
                          <a:gd name="connsiteY869" fmla="*/ 515042 h 1881116"/>
                          <a:gd name="connsiteX870" fmla="*/ 4633279 w 7851933"/>
                          <a:gd name="connsiteY870" fmla="*/ 515042 h 1881116"/>
                          <a:gd name="connsiteX871" fmla="*/ 4628620 w 7851933"/>
                          <a:gd name="connsiteY871" fmla="*/ 510383 h 1881116"/>
                          <a:gd name="connsiteX872" fmla="*/ 4628620 w 7851933"/>
                          <a:gd name="connsiteY872" fmla="*/ 463103 h 1881116"/>
                          <a:gd name="connsiteX873" fmla="*/ 4633279 w 7851933"/>
                          <a:gd name="connsiteY873" fmla="*/ 458444 h 1881116"/>
                          <a:gd name="connsiteX874" fmla="*/ 4664630 w 7851933"/>
                          <a:gd name="connsiteY874" fmla="*/ 458444 h 1881116"/>
                          <a:gd name="connsiteX875" fmla="*/ 4664630 w 7851933"/>
                          <a:gd name="connsiteY875" fmla="*/ 452784 h 1881116"/>
                          <a:gd name="connsiteX876" fmla="*/ 4633279 w 7851933"/>
                          <a:gd name="connsiteY876" fmla="*/ 452784 h 1881116"/>
                          <a:gd name="connsiteX877" fmla="*/ 4622959 w 7851933"/>
                          <a:gd name="connsiteY877" fmla="*/ 463103 h 1881116"/>
                          <a:gd name="connsiteX878" fmla="*/ 4622960 w 7851933"/>
                          <a:gd name="connsiteY878" fmla="*/ 510383 h 1881116"/>
                          <a:gd name="connsiteX879" fmla="*/ 4633279 w 7851933"/>
                          <a:gd name="connsiteY879" fmla="*/ 520702 h 1881116"/>
                          <a:gd name="connsiteX880" fmla="*/ 4664630 w 7851933"/>
                          <a:gd name="connsiteY880" fmla="*/ 520702 h 1881116"/>
                          <a:gd name="connsiteX881" fmla="*/ 4674949 w 7851933"/>
                          <a:gd name="connsiteY881" fmla="*/ 510383 h 1881116"/>
                          <a:gd name="connsiteX882" fmla="*/ 4674949 w 7851933"/>
                          <a:gd name="connsiteY882" fmla="*/ 463103 h 1881116"/>
                          <a:gd name="connsiteX883" fmla="*/ 4664630 w 7851933"/>
                          <a:gd name="connsiteY883" fmla="*/ 452784 h 1881116"/>
                          <a:gd name="connsiteX884" fmla="*/ 5572421 w 7851933"/>
                          <a:gd name="connsiteY884" fmla="*/ 458444 h 1881116"/>
                          <a:gd name="connsiteX885" fmla="*/ 5577080 w 7851933"/>
                          <a:gd name="connsiteY885" fmla="*/ 463103 h 1881116"/>
                          <a:gd name="connsiteX886" fmla="*/ 5577080 w 7851933"/>
                          <a:gd name="connsiteY886" fmla="*/ 510383 h 1881116"/>
                          <a:gd name="connsiteX887" fmla="*/ 5572421 w 7851933"/>
                          <a:gd name="connsiteY887" fmla="*/ 515042 h 1881116"/>
                          <a:gd name="connsiteX888" fmla="*/ 5210120 w 7851933"/>
                          <a:gd name="connsiteY888" fmla="*/ 515042 h 1881116"/>
                          <a:gd name="connsiteX889" fmla="*/ 5205461 w 7851933"/>
                          <a:gd name="connsiteY889" fmla="*/ 510383 h 1881116"/>
                          <a:gd name="connsiteX890" fmla="*/ 5205461 w 7851933"/>
                          <a:gd name="connsiteY890" fmla="*/ 463103 h 1881116"/>
                          <a:gd name="connsiteX891" fmla="*/ 5210120 w 7851933"/>
                          <a:gd name="connsiteY891" fmla="*/ 458444 h 1881116"/>
                          <a:gd name="connsiteX892" fmla="*/ 5572421 w 7851933"/>
                          <a:gd name="connsiteY892" fmla="*/ 458444 h 1881116"/>
                          <a:gd name="connsiteX893" fmla="*/ 5572421 w 7851933"/>
                          <a:gd name="connsiteY893" fmla="*/ 452784 h 1881116"/>
                          <a:gd name="connsiteX894" fmla="*/ 5210120 w 7851933"/>
                          <a:gd name="connsiteY894" fmla="*/ 452784 h 1881116"/>
                          <a:gd name="connsiteX895" fmla="*/ 5199800 w 7851933"/>
                          <a:gd name="connsiteY895" fmla="*/ 463103 h 1881116"/>
                          <a:gd name="connsiteX896" fmla="*/ 5199800 w 7851933"/>
                          <a:gd name="connsiteY896" fmla="*/ 510383 h 1881116"/>
                          <a:gd name="connsiteX897" fmla="*/ 5210120 w 7851933"/>
                          <a:gd name="connsiteY897" fmla="*/ 520702 h 1881116"/>
                          <a:gd name="connsiteX898" fmla="*/ 5572421 w 7851933"/>
                          <a:gd name="connsiteY898" fmla="*/ 520702 h 1881116"/>
                          <a:gd name="connsiteX899" fmla="*/ 5582740 w 7851933"/>
                          <a:gd name="connsiteY899" fmla="*/ 510383 h 1881116"/>
                          <a:gd name="connsiteX900" fmla="*/ 5582739 w 7851933"/>
                          <a:gd name="connsiteY900" fmla="*/ 463103 h 1881116"/>
                          <a:gd name="connsiteX901" fmla="*/ 5572420 w 7851933"/>
                          <a:gd name="connsiteY901" fmla="*/ 452784 h 1881116"/>
                          <a:gd name="connsiteX902" fmla="*/ 5811330 w 7851933"/>
                          <a:gd name="connsiteY902" fmla="*/ 458444 h 1881116"/>
                          <a:gd name="connsiteX903" fmla="*/ 5815989 w 7851933"/>
                          <a:gd name="connsiteY903" fmla="*/ 463103 h 1881116"/>
                          <a:gd name="connsiteX904" fmla="*/ 5815989 w 7851933"/>
                          <a:gd name="connsiteY904" fmla="*/ 510383 h 1881116"/>
                          <a:gd name="connsiteX905" fmla="*/ 5811330 w 7851933"/>
                          <a:gd name="connsiteY905" fmla="*/ 515042 h 1881116"/>
                          <a:gd name="connsiteX906" fmla="*/ 5625190 w 7851933"/>
                          <a:gd name="connsiteY906" fmla="*/ 515042 h 1881116"/>
                          <a:gd name="connsiteX907" fmla="*/ 5620530 w 7851933"/>
                          <a:gd name="connsiteY907" fmla="*/ 510383 h 1881116"/>
                          <a:gd name="connsiteX908" fmla="*/ 5620530 w 7851933"/>
                          <a:gd name="connsiteY908" fmla="*/ 463103 h 1881116"/>
                          <a:gd name="connsiteX909" fmla="*/ 5625190 w 7851933"/>
                          <a:gd name="connsiteY909" fmla="*/ 458444 h 1881116"/>
                          <a:gd name="connsiteX910" fmla="*/ 5811330 w 7851933"/>
                          <a:gd name="connsiteY910" fmla="*/ 458444 h 1881116"/>
                          <a:gd name="connsiteX911" fmla="*/ 5811330 w 7851933"/>
                          <a:gd name="connsiteY911" fmla="*/ 452784 h 1881116"/>
                          <a:gd name="connsiteX912" fmla="*/ 5625190 w 7851933"/>
                          <a:gd name="connsiteY912" fmla="*/ 452784 h 1881116"/>
                          <a:gd name="connsiteX913" fmla="*/ 5614870 w 7851933"/>
                          <a:gd name="connsiteY913" fmla="*/ 463103 h 1881116"/>
                          <a:gd name="connsiteX914" fmla="*/ 5614870 w 7851933"/>
                          <a:gd name="connsiteY914" fmla="*/ 510383 h 1881116"/>
                          <a:gd name="connsiteX915" fmla="*/ 5625190 w 7851933"/>
                          <a:gd name="connsiteY915" fmla="*/ 520702 h 1881116"/>
                          <a:gd name="connsiteX916" fmla="*/ 5811330 w 7851933"/>
                          <a:gd name="connsiteY916" fmla="*/ 520702 h 1881116"/>
                          <a:gd name="connsiteX917" fmla="*/ 5821647 w 7851933"/>
                          <a:gd name="connsiteY917" fmla="*/ 510385 h 1881116"/>
                          <a:gd name="connsiteX918" fmla="*/ 5821647 w 7851933"/>
                          <a:gd name="connsiteY918" fmla="*/ 510383 h 1881116"/>
                          <a:gd name="connsiteX919" fmla="*/ 5821648 w 7851933"/>
                          <a:gd name="connsiteY919" fmla="*/ 463103 h 1881116"/>
                          <a:gd name="connsiteX920" fmla="*/ 5811333 w 7851933"/>
                          <a:gd name="connsiteY920" fmla="*/ 452784 h 1881116"/>
                          <a:gd name="connsiteX921" fmla="*/ 5811331 w 7851933"/>
                          <a:gd name="connsiteY921" fmla="*/ 452784 h 1881116"/>
                          <a:gd name="connsiteX922" fmla="*/ 6675815 w 7851933"/>
                          <a:gd name="connsiteY922" fmla="*/ 458444 h 1881116"/>
                          <a:gd name="connsiteX923" fmla="*/ 6680474 w 7851933"/>
                          <a:gd name="connsiteY923" fmla="*/ 463103 h 1881116"/>
                          <a:gd name="connsiteX924" fmla="*/ 6680474 w 7851933"/>
                          <a:gd name="connsiteY924" fmla="*/ 510383 h 1881116"/>
                          <a:gd name="connsiteX925" fmla="*/ 6675815 w 7851933"/>
                          <a:gd name="connsiteY925" fmla="*/ 515042 h 1881116"/>
                          <a:gd name="connsiteX926" fmla="*/ 6561952 w 7851933"/>
                          <a:gd name="connsiteY926" fmla="*/ 515042 h 1881116"/>
                          <a:gd name="connsiteX927" fmla="*/ 6557293 w 7851933"/>
                          <a:gd name="connsiteY927" fmla="*/ 510383 h 1881116"/>
                          <a:gd name="connsiteX928" fmla="*/ 6557293 w 7851933"/>
                          <a:gd name="connsiteY928" fmla="*/ 463103 h 1881116"/>
                          <a:gd name="connsiteX929" fmla="*/ 6561952 w 7851933"/>
                          <a:gd name="connsiteY929" fmla="*/ 458444 h 1881116"/>
                          <a:gd name="connsiteX930" fmla="*/ 6675815 w 7851933"/>
                          <a:gd name="connsiteY930" fmla="*/ 458444 h 1881116"/>
                          <a:gd name="connsiteX931" fmla="*/ 6675815 w 7851933"/>
                          <a:gd name="connsiteY931" fmla="*/ 452784 h 1881116"/>
                          <a:gd name="connsiteX932" fmla="*/ 6561952 w 7851933"/>
                          <a:gd name="connsiteY932" fmla="*/ 452784 h 1881116"/>
                          <a:gd name="connsiteX933" fmla="*/ 6551633 w 7851933"/>
                          <a:gd name="connsiteY933" fmla="*/ 463103 h 1881116"/>
                          <a:gd name="connsiteX934" fmla="*/ 6551633 w 7851933"/>
                          <a:gd name="connsiteY934" fmla="*/ 510383 h 1881116"/>
                          <a:gd name="connsiteX935" fmla="*/ 6561952 w 7851933"/>
                          <a:gd name="connsiteY935" fmla="*/ 520702 h 1881116"/>
                          <a:gd name="connsiteX936" fmla="*/ 6675815 w 7851933"/>
                          <a:gd name="connsiteY936" fmla="*/ 520702 h 1881116"/>
                          <a:gd name="connsiteX937" fmla="*/ 6686134 w 7851933"/>
                          <a:gd name="connsiteY937" fmla="*/ 510383 h 1881116"/>
                          <a:gd name="connsiteX938" fmla="*/ 6686134 w 7851933"/>
                          <a:gd name="connsiteY938" fmla="*/ 463103 h 1881116"/>
                          <a:gd name="connsiteX939" fmla="*/ 6675814 w 7851933"/>
                          <a:gd name="connsiteY939" fmla="*/ 452784 h 1881116"/>
                          <a:gd name="connsiteX940" fmla="*/ 7155305 w 7851933"/>
                          <a:gd name="connsiteY940" fmla="*/ 458444 h 1881116"/>
                          <a:gd name="connsiteX941" fmla="*/ 7159964 w 7851933"/>
                          <a:gd name="connsiteY941" fmla="*/ 463103 h 1881116"/>
                          <a:gd name="connsiteX942" fmla="*/ 7159964 w 7851933"/>
                          <a:gd name="connsiteY942" fmla="*/ 510383 h 1881116"/>
                          <a:gd name="connsiteX943" fmla="*/ 7155305 w 7851933"/>
                          <a:gd name="connsiteY943" fmla="*/ 515042 h 1881116"/>
                          <a:gd name="connsiteX944" fmla="*/ 7086083 w 7851933"/>
                          <a:gd name="connsiteY944" fmla="*/ 515042 h 1881116"/>
                          <a:gd name="connsiteX945" fmla="*/ 7081424 w 7851933"/>
                          <a:gd name="connsiteY945" fmla="*/ 510383 h 1881116"/>
                          <a:gd name="connsiteX946" fmla="*/ 7081424 w 7851933"/>
                          <a:gd name="connsiteY946" fmla="*/ 463103 h 1881116"/>
                          <a:gd name="connsiteX947" fmla="*/ 7086083 w 7851933"/>
                          <a:gd name="connsiteY947" fmla="*/ 458444 h 1881116"/>
                          <a:gd name="connsiteX948" fmla="*/ 7155305 w 7851933"/>
                          <a:gd name="connsiteY948" fmla="*/ 458444 h 1881116"/>
                          <a:gd name="connsiteX949" fmla="*/ 7155305 w 7851933"/>
                          <a:gd name="connsiteY949" fmla="*/ 452784 h 1881116"/>
                          <a:gd name="connsiteX950" fmla="*/ 7086083 w 7851933"/>
                          <a:gd name="connsiteY950" fmla="*/ 452784 h 1881116"/>
                          <a:gd name="connsiteX951" fmla="*/ 7075763 w 7851933"/>
                          <a:gd name="connsiteY951" fmla="*/ 463103 h 1881116"/>
                          <a:gd name="connsiteX952" fmla="*/ 7075763 w 7851933"/>
                          <a:gd name="connsiteY952" fmla="*/ 510383 h 1881116"/>
                          <a:gd name="connsiteX953" fmla="*/ 7086083 w 7851933"/>
                          <a:gd name="connsiteY953" fmla="*/ 520702 h 1881116"/>
                          <a:gd name="connsiteX954" fmla="*/ 7155305 w 7851933"/>
                          <a:gd name="connsiteY954" fmla="*/ 520702 h 1881116"/>
                          <a:gd name="connsiteX955" fmla="*/ 7165625 w 7851933"/>
                          <a:gd name="connsiteY955" fmla="*/ 510383 h 1881116"/>
                          <a:gd name="connsiteX956" fmla="*/ 7165625 w 7851933"/>
                          <a:gd name="connsiteY956" fmla="*/ 463103 h 1881116"/>
                          <a:gd name="connsiteX957" fmla="*/ 7155305 w 7851933"/>
                          <a:gd name="connsiteY957" fmla="*/ 452784 h 1881116"/>
                          <a:gd name="connsiteX958" fmla="*/ 991633 w 7851933"/>
                          <a:gd name="connsiteY958" fmla="*/ 346946 h 1881116"/>
                          <a:gd name="connsiteX959" fmla="*/ 996292 w 7851933"/>
                          <a:gd name="connsiteY959" fmla="*/ 351605 h 1881116"/>
                          <a:gd name="connsiteX960" fmla="*/ 996292 w 7851933"/>
                          <a:gd name="connsiteY960" fmla="*/ 398885 h 1881116"/>
                          <a:gd name="connsiteX961" fmla="*/ 991633 w 7851933"/>
                          <a:gd name="connsiteY961" fmla="*/ 403544 h 1881116"/>
                          <a:gd name="connsiteX962" fmla="*/ 964661 w 7851933"/>
                          <a:gd name="connsiteY962" fmla="*/ 403544 h 1881116"/>
                          <a:gd name="connsiteX963" fmla="*/ 960002 w 7851933"/>
                          <a:gd name="connsiteY963" fmla="*/ 398885 h 1881116"/>
                          <a:gd name="connsiteX964" fmla="*/ 960002 w 7851933"/>
                          <a:gd name="connsiteY964" fmla="*/ 351605 h 1881116"/>
                          <a:gd name="connsiteX965" fmla="*/ 964661 w 7851933"/>
                          <a:gd name="connsiteY965" fmla="*/ 346946 h 1881116"/>
                          <a:gd name="connsiteX966" fmla="*/ 991633 w 7851933"/>
                          <a:gd name="connsiteY966" fmla="*/ 346946 h 1881116"/>
                          <a:gd name="connsiteX967" fmla="*/ 991633 w 7851933"/>
                          <a:gd name="connsiteY967" fmla="*/ 341286 h 1881116"/>
                          <a:gd name="connsiteX968" fmla="*/ 964661 w 7851933"/>
                          <a:gd name="connsiteY968" fmla="*/ 341286 h 1881116"/>
                          <a:gd name="connsiteX969" fmla="*/ 954342 w 7851933"/>
                          <a:gd name="connsiteY969" fmla="*/ 351605 h 1881116"/>
                          <a:gd name="connsiteX970" fmla="*/ 954342 w 7851933"/>
                          <a:gd name="connsiteY970" fmla="*/ 398885 h 1881116"/>
                          <a:gd name="connsiteX971" fmla="*/ 964661 w 7851933"/>
                          <a:gd name="connsiteY971" fmla="*/ 409204 h 1881116"/>
                          <a:gd name="connsiteX972" fmla="*/ 991633 w 7851933"/>
                          <a:gd name="connsiteY972" fmla="*/ 409204 h 1881116"/>
                          <a:gd name="connsiteX973" fmla="*/ 1001952 w 7851933"/>
                          <a:gd name="connsiteY973" fmla="*/ 398885 h 1881116"/>
                          <a:gd name="connsiteX974" fmla="*/ 1001952 w 7851933"/>
                          <a:gd name="connsiteY974" fmla="*/ 351605 h 1881116"/>
                          <a:gd name="connsiteX975" fmla="*/ 991633 w 7851933"/>
                          <a:gd name="connsiteY975" fmla="*/ 341286 h 1881116"/>
                          <a:gd name="connsiteX976" fmla="*/ 3909057 w 7851933"/>
                          <a:gd name="connsiteY976" fmla="*/ 346946 h 1881116"/>
                          <a:gd name="connsiteX977" fmla="*/ 3913716 w 7851933"/>
                          <a:gd name="connsiteY977" fmla="*/ 351605 h 1881116"/>
                          <a:gd name="connsiteX978" fmla="*/ 3913716 w 7851933"/>
                          <a:gd name="connsiteY978" fmla="*/ 398885 h 1881116"/>
                          <a:gd name="connsiteX979" fmla="*/ 3909057 w 7851933"/>
                          <a:gd name="connsiteY979" fmla="*/ 403544 h 1881116"/>
                          <a:gd name="connsiteX980" fmla="*/ 3753912 w 7851933"/>
                          <a:gd name="connsiteY980" fmla="*/ 403544 h 1881116"/>
                          <a:gd name="connsiteX981" fmla="*/ 3749253 w 7851933"/>
                          <a:gd name="connsiteY981" fmla="*/ 398885 h 1881116"/>
                          <a:gd name="connsiteX982" fmla="*/ 3749254 w 7851933"/>
                          <a:gd name="connsiteY982" fmla="*/ 351605 h 1881116"/>
                          <a:gd name="connsiteX983" fmla="*/ 3753913 w 7851933"/>
                          <a:gd name="connsiteY983" fmla="*/ 346946 h 1881116"/>
                          <a:gd name="connsiteX984" fmla="*/ 3909057 w 7851933"/>
                          <a:gd name="connsiteY984" fmla="*/ 346946 h 1881116"/>
                          <a:gd name="connsiteX985" fmla="*/ 3909057 w 7851933"/>
                          <a:gd name="connsiteY985" fmla="*/ 341286 h 1881116"/>
                          <a:gd name="connsiteX986" fmla="*/ 3753912 w 7851933"/>
                          <a:gd name="connsiteY986" fmla="*/ 341286 h 1881116"/>
                          <a:gd name="connsiteX987" fmla="*/ 3743593 w 7851933"/>
                          <a:gd name="connsiteY987" fmla="*/ 351605 h 1881116"/>
                          <a:gd name="connsiteX988" fmla="*/ 3743593 w 7851933"/>
                          <a:gd name="connsiteY988" fmla="*/ 398885 h 1881116"/>
                          <a:gd name="connsiteX989" fmla="*/ 3753912 w 7851933"/>
                          <a:gd name="connsiteY989" fmla="*/ 409204 h 1881116"/>
                          <a:gd name="connsiteX990" fmla="*/ 3909057 w 7851933"/>
                          <a:gd name="connsiteY990" fmla="*/ 409204 h 1881116"/>
                          <a:gd name="connsiteX991" fmla="*/ 3919377 w 7851933"/>
                          <a:gd name="connsiteY991" fmla="*/ 398885 h 1881116"/>
                          <a:gd name="connsiteX992" fmla="*/ 3919377 w 7851933"/>
                          <a:gd name="connsiteY992" fmla="*/ 351605 h 1881116"/>
                          <a:gd name="connsiteX993" fmla="*/ 3909057 w 7851933"/>
                          <a:gd name="connsiteY993" fmla="*/ 341286 h 1881116"/>
                          <a:gd name="connsiteX994" fmla="*/ 3241435 w 7851933"/>
                          <a:gd name="connsiteY994" fmla="*/ 346946 h 1881116"/>
                          <a:gd name="connsiteX995" fmla="*/ 3246096 w 7851933"/>
                          <a:gd name="connsiteY995" fmla="*/ 351605 h 1881116"/>
                          <a:gd name="connsiteX996" fmla="*/ 3246096 w 7851933"/>
                          <a:gd name="connsiteY996" fmla="*/ 398885 h 1881116"/>
                          <a:gd name="connsiteX997" fmla="*/ 3241435 w 7851933"/>
                          <a:gd name="connsiteY997" fmla="*/ 403544 h 1881116"/>
                          <a:gd name="connsiteX998" fmla="*/ 3176944 w 7851933"/>
                          <a:gd name="connsiteY998" fmla="*/ 403544 h 1881116"/>
                          <a:gd name="connsiteX999" fmla="*/ 3172285 w 7851933"/>
                          <a:gd name="connsiteY999" fmla="*/ 398885 h 1881116"/>
                          <a:gd name="connsiteX1000" fmla="*/ 3172285 w 7851933"/>
                          <a:gd name="connsiteY1000" fmla="*/ 351605 h 1881116"/>
                          <a:gd name="connsiteX1001" fmla="*/ 3176944 w 7851933"/>
                          <a:gd name="connsiteY1001" fmla="*/ 346946 h 1881116"/>
                          <a:gd name="connsiteX1002" fmla="*/ 3241435 w 7851933"/>
                          <a:gd name="connsiteY1002" fmla="*/ 346946 h 1881116"/>
                          <a:gd name="connsiteX1003" fmla="*/ 3241435 w 7851933"/>
                          <a:gd name="connsiteY1003" fmla="*/ 341286 h 1881116"/>
                          <a:gd name="connsiteX1004" fmla="*/ 3176944 w 7851933"/>
                          <a:gd name="connsiteY1004" fmla="*/ 341286 h 1881116"/>
                          <a:gd name="connsiteX1005" fmla="*/ 3166625 w 7851933"/>
                          <a:gd name="connsiteY1005" fmla="*/ 351605 h 1881116"/>
                          <a:gd name="connsiteX1006" fmla="*/ 3166625 w 7851933"/>
                          <a:gd name="connsiteY1006" fmla="*/ 398885 h 1881116"/>
                          <a:gd name="connsiteX1007" fmla="*/ 3176944 w 7851933"/>
                          <a:gd name="connsiteY1007" fmla="*/ 409204 h 1881116"/>
                          <a:gd name="connsiteX1008" fmla="*/ 3241435 w 7851933"/>
                          <a:gd name="connsiteY1008" fmla="*/ 409204 h 1881116"/>
                          <a:gd name="connsiteX1009" fmla="*/ 3251754 w 7851933"/>
                          <a:gd name="connsiteY1009" fmla="*/ 398885 h 1881116"/>
                          <a:gd name="connsiteX1010" fmla="*/ 3251754 w 7851933"/>
                          <a:gd name="connsiteY1010" fmla="*/ 351605 h 1881116"/>
                          <a:gd name="connsiteX1011" fmla="*/ 3241435 w 7851933"/>
                          <a:gd name="connsiteY1011" fmla="*/ 341286 h 1881116"/>
                          <a:gd name="connsiteX1012" fmla="*/ 4979050 w 7851933"/>
                          <a:gd name="connsiteY1012" fmla="*/ 346946 h 1881116"/>
                          <a:gd name="connsiteX1013" fmla="*/ 4983709 w 7851933"/>
                          <a:gd name="connsiteY1013" fmla="*/ 351605 h 1881116"/>
                          <a:gd name="connsiteX1014" fmla="*/ 4983709 w 7851933"/>
                          <a:gd name="connsiteY1014" fmla="*/ 398885 h 1881116"/>
                          <a:gd name="connsiteX1015" fmla="*/ 4979050 w 7851933"/>
                          <a:gd name="connsiteY1015" fmla="*/ 403544 h 1881116"/>
                          <a:gd name="connsiteX1016" fmla="*/ 4931345 w 7851933"/>
                          <a:gd name="connsiteY1016" fmla="*/ 403544 h 1881116"/>
                          <a:gd name="connsiteX1017" fmla="*/ 4926686 w 7851933"/>
                          <a:gd name="connsiteY1017" fmla="*/ 398885 h 1881116"/>
                          <a:gd name="connsiteX1018" fmla="*/ 4926686 w 7851933"/>
                          <a:gd name="connsiteY1018" fmla="*/ 351605 h 1881116"/>
                          <a:gd name="connsiteX1019" fmla="*/ 4931345 w 7851933"/>
                          <a:gd name="connsiteY1019" fmla="*/ 346946 h 1881116"/>
                          <a:gd name="connsiteX1020" fmla="*/ 4979050 w 7851933"/>
                          <a:gd name="connsiteY1020" fmla="*/ 346946 h 1881116"/>
                          <a:gd name="connsiteX1021" fmla="*/ 4979050 w 7851933"/>
                          <a:gd name="connsiteY1021" fmla="*/ 341286 h 1881116"/>
                          <a:gd name="connsiteX1022" fmla="*/ 4931345 w 7851933"/>
                          <a:gd name="connsiteY1022" fmla="*/ 341286 h 1881116"/>
                          <a:gd name="connsiteX1023" fmla="*/ 4921026 w 7851933"/>
                          <a:gd name="connsiteY1023" fmla="*/ 351605 h 1881116"/>
                          <a:gd name="connsiteX1024" fmla="*/ 4921026 w 7851933"/>
                          <a:gd name="connsiteY1024" fmla="*/ 398885 h 1881116"/>
                          <a:gd name="connsiteX1025" fmla="*/ 4931345 w 7851933"/>
                          <a:gd name="connsiteY1025" fmla="*/ 409204 h 1881116"/>
                          <a:gd name="connsiteX1026" fmla="*/ 4979050 w 7851933"/>
                          <a:gd name="connsiteY1026" fmla="*/ 409204 h 1881116"/>
                          <a:gd name="connsiteX1027" fmla="*/ 4989369 w 7851933"/>
                          <a:gd name="connsiteY1027" fmla="*/ 398885 h 1881116"/>
                          <a:gd name="connsiteX1028" fmla="*/ 4989369 w 7851933"/>
                          <a:gd name="connsiteY1028" fmla="*/ 351605 h 1881116"/>
                          <a:gd name="connsiteX1029" fmla="*/ 4979050 w 7851933"/>
                          <a:gd name="connsiteY1029" fmla="*/ 341286 h 1881116"/>
                          <a:gd name="connsiteX1030" fmla="*/ 5638445 w 7851933"/>
                          <a:gd name="connsiteY1030" fmla="*/ 346946 h 1881116"/>
                          <a:gd name="connsiteX1031" fmla="*/ 5643104 w 7851933"/>
                          <a:gd name="connsiteY1031" fmla="*/ 351605 h 1881116"/>
                          <a:gd name="connsiteX1032" fmla="*/ 5643104 w 7851933"/>
                          <a:gd name="connsiteY1032" fmla="*/ 398885 h 1881116"/>
                          <a:gd name="connsiteX1033" fmla="*/ 5638445 w 7851933"/>
                          <a:gd name="connsiteY1033" fmla="*/ 403544 h 1881116"/>
                          <a:gd name="connsiteX1034" fmla="*/ 5614199 w 7851933"/>
                          <a:gd name="connsiteY1034" fmla="*/ 403544 h 1881116"/>
                          <a:gd name="connsiteX1035" fmla="*/ 5609540 w 7851933"/>
                          <a:gd name="connsiteY1035" fmla="*/ 398885 h 1881116"/>
                          <a:gd name="connsiteX1036" fmla="*/ 5609540 w 7851933"/>
                          <a:gd name="connsiteY1036" fmla="*/ 351605 h 1881116"/>
                          <a:gd name="connsiteX1037" fmla="*/ 5614199 w 7851933"/>
                          <a:gd name="connsiteY1037" fmla="*/ 346946 h 1881116"/>
                          <a:gd name="connsiteX1038" fmla="*/ 5638445 w 7851933"/>
                          <a:gd name="connsiteY1038" fmla="*/ 346946 h 1881116"/>
                          <a:gd name="connsiteX1039" fmla="*/ 5638445 w 7851933"/>
                          <a:gd name="connsiteY1039" fmla="*/ 341286 h 1881116"/>
                          <a:gd name="connsiteX1040" fmla="*/ 5614199 w 7851933"/>
                          <a:gd name="connsiteY1040" fmla="*/ 341286 h 1881116"/>
                          <a:gd name="connsiteX1041" fmla="*/ 5603879 w 7851933"/>
                          <a:gd name="connsiteY1041" fmla="*/ 351605 h 1881116"/>
                          <a:gd name="connsiteX1042" fmla="*/ 5603879 w 7851933"/>
                          <a:gd name="connsiteY1042" fmla="*/ 398885 h 1881116"/>
                          <a:gd name="connsiteX1043" fmla="*/ 5614199 w 7851933"/>
                          <a:gd name="connsiteY1043" fmla="*/ 409204 h 1881116"/>
                          <a:gd name="connsiteX1044" fmla="*/ 5638445 w 7851933"/>
                          <a:gd name="connsiteY1044" fmla="*/ 409204 h 1881116"/>
                          <a:gd name="connsiteX1045" fmla="*/ 5648764 w 7851933"/>
                          <a:gd name="connsiteY1045" fmla="*/ 398885 h 1881116"/>
                          <a:gd name="connsiteX1046" fmla="*/ 5648764 w 7851933"/>
                          <a:gd name="connsiteY1046" fmla="*/ 351605 h 1881116"/>
                          <a:gd name="connsiteX1047" fmla="*/ 5638445 w 7851933"/>
                          <a:gd name="connsiteY1047" fmla="*/ 341286 h 1881116"/>
                          <a:gd name="connsiteX1048" fmla="*/ 6267835 w 7851933"/>
                          <a:gd name="connsiteY1048" fmla="*/ 346946 h 1881116"/>
                          <a:gd name="connsiteX1049" fmla="*/ 6272496 w 7851933"/>
                          <a:gd name="connsiteY1049" fmla="*/ 351605 h 1881116"/>
                          <a:gd name="connsiteX1050" fmla="*/ 6272496 w 7851933"/>
                          <a:gd name="connsiteY1050" fmla="*/ 398885 h 1881116"/>
                          <a:gd name="connsiteX1051" fmla="*/ 6267835 w 7851933"/>
                          <a:gd name="connsiteY1051" fmla="*/ 403544 h 1881116"/>
                          <a:gd name="connsiteX1052" fmla="*/ 6167556 w 7851933"/>
                          <a:gd name="connsiteY1052" fmla="*/ 403544 h 1881116"/>
                          <a:gd name="connsiteX1053" fmla="*/ 6162897 w 7851933"/>
                          <a:gd name="connsiteY1053" fmla="*/ 398885 h 1881116"/>
                          <a:gd name="connsiteX1054" fmla="*/ 6162897 w 7851933"/>
                          <a:gd name="connsiteY1054" fmla="*/ 351605 h 1881116"/>
                          <a:gd name="connsiteX1055" fmla="*/ 6167556 w 7851933"/>
                          <a:gd name="connsiteY1055" fmla="*/ 346946 h 1881116"/>
                          <a:gd name="connsiteX1056" fmla="*/ 6267835 w 7851933"/>
                          <a:gd name="connsiteY1056" fmla="*/ 346946 h 1881116"/>
                          <a:gd name="connsiteX1057" fmla="*/ 6267835 w 7851933"/>
                          <a:gd name="connsiteY1057" fmla="*/ 341286 h 1881116"/>
                          <a:gd name="connsiteX1058" fmla="*/ 6167556 w 7851933"/>
                          <a:gd name="connsiteY1058" fmla="*/ 341286 h 1881116"/>
                          <a:gd name="connsiteX1059" fmla="*/ 6157237 w 7851933"/>
                          <a:gd name="connsiteY1059" fmla="*/ 351605 h 1881116"/>
                          <a:gd name="connsiteX1060" fmla="*/ 6157237 w 7851933"/>
                          <a:gd name="connsiteY1060" fmla="*/ 398885 h 1881116"/>
                          <a:gd name="connsiteX1061" fmla="*/ 6167556 w 7851933"/>
                          <a:gd name="connsiteY1061" fmla="*/ 409204 h 1881116"/>
                          <a:gd name="connsiteX1062" fmla="*/ 6267835 w 7851933"/>
                          <a:gd name="connsiteY1062" fmla="*/ 409204 h 1881116"/>
                          <a:gd name="connsiteX1063" fmla="*/ 6278156 w 7851933"/>
                          <a:gd name="connsiteY1063" fmla="*/ 398887 h 1881116"/>
                          <a:gd name="connsiteX1064" fmla="*/ 6278156 w 7851933"/>
                          <a:gd name="connsiteY1064" fmla="*/ 398885 h 1881116"/>
                          <a:gd name="connsiteX1065" fmla="*/ 6278156 w 7851933"/>
                          <a:gd name="connsiteY1065" fmla="*/ 351605 h 1881116"/>
                          <a:gd name="connsiteX1066" fmla="*/ 6267837 w 7851933"/>
                          <a:gd name="connsiteY1066" fmla="*/ 341286 h 1881116"/>
                          <a:gd name="connsiteX1067" fmla="*/ 6267835 w 7851933"/>
                          <a:gd name="connsiteY1067" fmla="*/ 341286 h 1881116"/>
                          <a:gd name="connsiteX1068" fmla="*/ 6522827 w 7851933"/>
                          <a:gd name="connsiteY1068" fmla="*/ 346946 h 1881116"/>
                          <a:gd name="connsiteX1069" fmla="*/ 6527486 w 7851933"/>
                          <a:gd name="connsiteY1069" fmla="*/ 351605 h 1881116"/>
                          <a:gd name="connsiteX1070" fmla="*/ 6527486 w 7851933"/>
                          <a:gd name="connsiteY1070" fmla="*/ 398885 h 1881116"/>
                          <a:gd name="connsiteX1071" fmla="*/ 6522827 w 7851933"/>
                          <a:gd name="connsiteY1071" fmla="*/ 403544 h 1881116"/>
                          <a:gd name="connsiteX1072" fmla="*/ 6422546 w 7851933"/>
                          <a:gd name="connsiteY1072" fmla="*/ 403544 h 1881116"/>
                          <a:gd name="connsiteX1073" fmla="*/ 6417887 w 7851933"/>
                          <a:gd name="connsiteY1073" fmla="*/ 398885 h 1881116"/>
                          <a:gd name="connsiteX1074" fmla="*/ 6417887 w 7851933"/>
                          <a:gd name="connsiteY1074" fmla="*/ 351605 h 1881116"/>
                          <a:gd name="connsiteX1075" fmla="*/ 6422546 w 7851933"/>
                          <a:gd name="connsiteY1075" fmla="*/ 346946 h 1881116"/>
                          <a:gd name="connsiteX1076" fmla="*/ 6522827 w 7851933"/>
                          <a:gd name="connsiteY1076" fmla="*/ 346946 h 1881116"/>
                          <a:gd name="connsiteX1077" fmla="*/ 6522827 w 7851933"/>
                          <a:gd name="connsiteY1077" fmla="*/ 341286 h 1881116"/>
                          <a:gd name="connsiteX1078" fmla="*/ 6422546 w 7851933"/>
                          <a:gd name="connsiteY1078" fmla="*/ 341286 h 1881116"/>
                          <a:gd name="connsiteX1079" fmla="*/ 6412226 w 7851933"/>
                          <a:gd name="connsiteY1079" fmla="*/ 351605 h 1881116"/>
                          <a:gd name="connsiteX1080" fmla="*/ 6412226 w 7851933"/>
                          <a:gd name="connsiteY1080" fmla="*/ 398885 h 1881116"/>
                          <a:gd name="connsiteX1081" fmla="*/ 6422546 w 7851933"/>
                          <a:gd name="connsiteY1081" fmla="*/ 409204 h 1881116"/>
                          <a:gd name="connsiteX1082" fmla="*/ 6522827 w 7851933"/>
                          <a:gd name="connsiteY1082" fmla="*/ 409204 h 1881116"/>
                          <a:gd name="connsiteX1083" fmla="*/ 6533146 w 7851933"/>
                          <a:gd name="connsiteY1083" fmla="*/ 398885 h 1881116"/>
                          <a:gd name="connsiteX1084" fmla="*/ 6533146 w 7851933"/>
                          <a:gd name="connsiteY1084" fmla="*/ 351605 h 1881116"/>
                          <a:gd name="connsiteX1085" fmla="*/ 6522826 w 7851933"/>
                          <a:gd name="connsiteY1085" fmla="*/ 341286 h 1881116"/>
                          <a:gd name="connsiteX1086" fmla="*/ 7684118 w 7851933"/>
                          <a:gd name="connsiteY1086" fmla="*/ 346946 h 1881116"/>
                          <a:gd name="connsiteX1087" fmla="*/ 7688779 w 7851933"/>
                          <a:gd name="connsiteY1087" fmla="*/ 351605 h 1881116"/>
                          <a:gd name="connsiteX1088" fmla="*/ 7688779 w 7851933"/>
                          <a:gd name="connsiteY1088" fmla="*/ 398885 h 1881116"/>
                          <a:gd name="connsiteX1089" fmla="*/ 7684118 w 7851933"/>
                          <a:gd name="connsiteY1089" fmla="*/ 403544 h 1881116"/>
                          <a:gd name="connsiteX1090" fmla="*/ 7342569 w 7851933"/>
                          <a:gd name="connsiteY1090" fmla="*/ 403544 h 1881116"/>
                          <a:gd name="connsiteX1091" fmla="*/ 7337910 w 7851933"/>
                          <a:gd name="connsiteY1091" fmla="*/ 398885 h 1881116"/>
                          <a:gd name="connsiteX1092" fmla="*/ 7337910 w 7851933"/>
                          <a:gd name="connsiteY1092" fmla="*/ 351605 h 1881116"/>
                          <a:gd name="connsiteX1093" fmla="*/ 7342569 w 7851933"/>
                          <a:gd name="connsiteY1093" fmla="*/ 346946 h 1881116"/>
                          <a:gd name="connsiteX1094" fmla="*/ 7684114 w 7851933"/>
                          <a:gd name="connsiteY1094" fmla="*/ 346946 h 1881116"/>
                          <a:gd name="connsiteX1095" fmla="*/ 7684114 w 7851933"/>
                          <a:gd name="connsiteY1095" fmla="*/ 341286 h 1881116"/>
                          <a:gd name="connsiteX1096" fmla="*/ 7342569 w 7851933"/>
                          <a:gd name="connsiteY1096" fmla="*/ 341286 h 1881116"/>
                          <a:gd name="connsiteX1097" fmla="*/ 7332250 w 7851933"/>
                          <a:gd name="connsiteY1097" fmla="*/ 351605 h 1881116"/>
                          <a:gd name="connsiteX1098" fmla="*/ 7332250 w 7851933"/>
                          <a:gd name="connsiteY1098" fmla="*/ 398885 h 1881116"/>
                          <a:gd name="connsiteX1099" fmla="*/ 7342569 w 7851933"/>
                          <a:gd name="connsiteY1099" fmla="*/ 409204 h 1881116"/>
                          <a:gd name="connsiteX1100" fmla="*/ 7684114 w 7851933"/>
                          <a:gd name="connsiteY1100" fmla="*/ 409204 h 1881116"/>
                          <a:gd name="connsiteX1101" fmla="*/ 7694433 w 7851933"/>
                          <a:gd name="connsiteY1101" fmla="*/ 398885 h 1881116"/>
                          <a:gd name="connsiteX1102" fmla="*/ 7694433 w 7851933"/>
                          <a:gd name="connsiteY1102" fmla="*/ 351605 h 1881116"/>
                          <a:gd name="connsiteX1103" fmla="*/ 7684113 w 7851933"/>
                          <a:gd name="connsiteY1103" fmla="*/ 341286 h 1881116"/>
                          <a:gd name="connsiteX1104" fmla="*/ 1249287 w 7851933"/>
                          <a:gd name="connsiteY1104" fmla="*/ 234028 h 1881116"/>
                          <a:gd name="connsiteX1105" fmla="*/ 1253946 w 7851933"/>
                          <a:gd name="connsiteY1105" fmla="*/ 238687 h 1881116"/>
                          <a:gd name="connsiteX1106" fmla="*/ 1253946 w 7851933"/>
                          <a:gd name="connsiteY1106" fmla="*/ 285967 h 1881116"/>
                          <a:gd name="connsiteX1107" fmla="*/ 1249287 w 7851933"/>
                          <a:gd name="connsiteY1107" fmla="*/ 290626 h 1881116"/>
                          <a:gd name="connsiteX1108" fmla="*/ 1196896 w 7851933"/>
                          <a:gd name="connsiteY1108" fmla="*/ 290626 h 1881116"/>
                          <a:gd name="connsiteX1109" fmla="*/ 1192235 w 7851933"/>
                          <a:gd name="connsiteY1109" fmla="*/ 285968 h 1881116"/>
                          <a:gd name="connsiteX1110" fmla="*/ 1192235 w 7851933"/>
                          <a:gd name="connsiteY1110" fmla="*/ 238687 h 1881116"/>
                          <a:gd name="connsiteX1111" fmla="*/ 1196894 w 7851933"/>
                          <a:gd name="connsiteY1111" fmla="*/ 234028 h 1881116"/>
                          <a:gd name="connsiteX1112" fmla="*/ 1249285 w 7851933"/>
                          <a:gd name="connsiteY1112" fmla="*/ 234028 h 1881116"/>
                          <a:gd name="connsiteX1113" fmla="*/ 1249285 w 7851933"/>
                          <a:gd name="connsiteY1113" fmla="*/ 228368 h 1881116"/>
                          <a:gd name="connsiteX1114" fmla="*/ 1196896 w 7851933"/>
                          <a:gd name="connsiteY1114" fmla="*/ 228368 h 1881116"/>
                          <a:gd name="connsiteX1115" fmla="*/ 1186577 w 7851933"/>
                          <a:gd name="connsiteY1115" fmla="*/ 238687 h 1881116"/>
                          <a:gd name="connsiteX1116" fmla="*/ 1186577 w 7851933"/>
                          <a:gd name="connsiteY1116" fmla="*/ 285967 h 1881116"/>
                          <a:gd name="connsiteX1117" fmla="*/ 1196896 w 7851933"/>
                          <a:gd name="connsiteY1117" fmla="*/ 296286 h 1881116"/>
                          <a:gd name="connsiteX1118" fmla="*/ 1249287 w 7851933"/>
                          <a:gd name="connsiteY1118" fmla="*/ 296286 h 1881116"/>
                          <a:gd name="connsiteX1119" fmla="*/ 1259606 w 7851933"/>
                          <a:gd name="connsiteY1119" fmla="*/ 285967 h 1881116"/>
                          <a:gd name="connsiteX1120" fmla="*/ 1259606 w 7851933"/>
                          <a:gd name="connsiteY1120" fmla="*/ 238687 h 1881116"/>
                          <a:gd name="connsiteX1121" fmla="*/ 1249287 w 7851933"/>
                          <a:gd name="connsiteY1121" fmla="*/ 228369 h 1881116"/>
                          <a:gd name="connsiteX1122" fmla="*/ 3925618 w 7851933"/>
                          <a:gd name="connsiteY1122" fmla="*/ 234028 h 1881116"/>
                          <a:gd name="connsiteX1123" fmla="*/ 3930277 w 7851933"/>
                          <a:gd name="connsiteY1123" fmla="*/ 238687 h 1881116"/>
                          <a:gd name="connsiteX1124" fmla="*/ 3930277 w 7851933"/>
                          <a:gd name="connsiteY1124" fmla="*/ 285967 h 1881116"/>
                          <a:gd name="connsiteX1125" fmla="*/ 3925618 w 7851933"/>
                          <a:gd name="connsiteY1125" fmla="*/ 290626 h 1881116"/>
                          <a:gd name="connsiteX1126" fmla="*/ 3842956 w 7851933"/>
                          <a:gd name="connsiteY1126" fmla="*/ 290626 h 1881116"/>
                          <a:gd name="connsiteX1127" fmla="*/ 3838295 w 7851933"/>
                          <a:gd name="connsiteY1127" fmla="*/ 285968 h 1881116"/>
                          <a:gd name="connsiteX1128" fmla="*/ 3838295 w 7851933"/>
                          <a:gd name="connsiteY1128" fmla="*/ 238687 h 1881116"/>
                          <a:gd name="connsiteX1129" fmla="*/ 3842956 w 7851933"/>
                          <a:gd name="connsiteY1129" fmla="*/ 234028 h 1881116"/>
                          <a:gd name="connsiteX1130" fmla="*/ 3925618 w 7851933"/>
                          <a:gd name="connsiteY1130" fmla="*/ 234028 h 1881116"/>
                          <a:gd name="connsiteX1131" fmla="*/ 3925618 w 7851933"/>
                          <a:gd name="connsiteY1131" fmla="*/ 228368 h 1881116"/>
                          <a:gd name="connsiteX1132" fmla="*/ 3842956 w 7851933"/>
                          <a:gd name="connsiteY1132" fmla="*/ 228368 h 1881116"/>
                          <a:gd name="connsiteX1133" fmla="*/ 3832637 w 7851933"/>
                          <a:gd name="connsiteY1133" fmla="*/ 238687 h 1881116"/>
                          <a:gd name="connsiteX1134" fmla="*/ 3832637 w 7851933"/>
                          <a:gd name="connsiteY1134" fmla="*/ 285967 h 1881116"/>
                          <a:gd name="connsiteX1135" fmla="*/ 3842956 w 7851933"/>
                          <a:gd name="connsiteY1135" fmla="*/ 296286 h 1881116"/>
                          <a:gd name="connsiteX1136" fmla="*/ 3925618 w 7851933"/>
                          <a:gd name="connsiteY1136" fmla="*/ 296286 h 1881116"/>
                          <a:gd name="connsiteX1137" fmla="*/ 3935937 w 7851933"/>
                          <a:gd name="connsiteY1137" fmla="*/ 285967 h 1881116"/>
                          <a:gd name="connsiteX1138" fmla="*/ 3935937 w 7851933"/>
                          <a:gd name="connsiteY1138" fmla="*/ 238687 h 1881116"/>
                          <a:gd name="connsiteX1139" fmla="*/ 3925618 w 7851933"/>
                          <a:gd name="connsiteY1139" fmla="*/ 228369 h 1881116"/>
                          <a:gd name="connsiteX1140" fmla="*/ 4752556 w 7851933"/>
                          <a:gd name="connsiteY1140" fmla="*/ 234028 h 1881116"/>
                          <a:gd name="connsiteX1141" fmla="*/ 4757215 w 7851933"/>
                          <a:gd name="connsiteY1141" fmla="*/ 238687 h 1881116"/>
                          <a:gd name="connsiteX1142" fmla="*/ 4757215 w 7851933"/>
                          <a:gd name="connsiteY1142" fmla="*/ 285967 h 1881116"/>
                          <a:gd name="connsiteX1143" fmla="*/ 4752556 w 7851933"/>
                          <a:gd name="connsiteY1143" fmla="*/ 290626 h 1881116"/>
                          <a:gd name="connsiteX1144" fmla="*/ 4556125 w 7851933"/>
                          <a:gd name="connsiteY1144" fmla="*/ 290626 h 1881116"/>
                          <a:gd name="connsiteX1145" fmla="*/ 4551466 w 7851933"/>
                          <a:gd name="connsiteY1145" fmla="*/ 285968 h 1881116"/>
                          <a:gd name="connsiteX1146" fmla="*/ 4551466 w 7851933"/>
                          <a:gd name="connsiteY1146" fmla="*/ 238687 h 1881116"/>
                          <a:gd name="connsiteX1147" fmla="*/ 4556125 w 7851933"/>
                          <a:gd name="connsiteY1147" fmla="*/ 234028 h 1881116"/>
                          <a:gd name="connsiteX1148" fmla="*/ 4752558 w 7851933"/>
                          <a:gd name="connsiteY1148" fmla="*/ 234028 h 1881116"/>
                          <a:gd name="connsiteX1149" fmla="*/ 4752558 w 7851933"/>
                          <a:gd name="connsiteY1149" fmla="*/ 228368 h 1881116"/>
                          <a:gd name="connsiteX1150" fmla="*/ 4556125 w 7851933"/>
                          <a:gd name="connsiteY1150" fmla="*/ 228368 h 1881116"/>
                          <a:gd name="connsiteX1151" fmla="*/ 4545805 w 7851933"/>
                          <a:gd name="connsiteY1151" fmla="*/ 238687 h 1881116"/>
                          <a:gd name="connsiteX1152" fmla="*/ 4545805 w 7851933"/>
                          <a:gd name="connsiteY1152" fmla="*/ 285967 h 1881116"/>
                          <a:gd name="connsiteX1153" fmla="*/ 4556125 w 7851933"/>
                          <a:gd name="connsiteY1153" fmla="*/ 296286 h 1881116"/>
                          <a:gd name="connsiteX1154" fmla="*/ 4752558 w 7851933"/>
                          <a:gd name="connsiteY1154" fmla="*/ 296286 h 1881116"/>
                          <a:gd name="connsiteX1155" fmla="*/ 4762878 w 7851933"/>
                          <a:gd name="connsiteY1155" fmla="*/ 285967 h 1881116"/>
                          <a:gd name="connsiteX1156" fmla="*/ 4762877 w 7851933"/>
                          <a:gd name="connsiteY1156" fmla="*/ 238687 h 1881116"/>
                          <a:gd name="connsiteX1157" fmla="*/ 4752558 w 7851933"/>
                          <a:gd name="connsiteY1157" fmla="*/ 228369 h 1881116"/>
                          <a:gd name="connsiteX1158" fmla="*/ 5135939 w 7851933"/>
                          <a:gd name="connsiteY1158" fmla="*/ 234028 h 1881116"/>
                          <a:gd name="connsiteX1159" fmla="*/ 5140598 w 7851933"/>
                          <a:gd name="connsiteY1159" fmla="*/ 238687 h 1881116"/>
                          <a:gd name="connsiteX1160" fmla="*/ 5140598 w 7851933"/>
                          <a:gd name="connsiteY1160" fmla="*/ 285967 h 1881116"/>
                          <a:gd name="connsiteX1161" fmla="*/ 5135939 w 7851933"/>
                          <a:gd name="connsiteY1161" fmla="*/ 290626 h 1881116"/>
                          <a:gd name="connsiteX1162" fmla="*/ 5122753 w 7851933"/>
                          <a:gd name="connsiteY1162" fmla="*/ 290626 h 1881116"/>
                          <a:gd name="connsiteX1163" fmla="*/ 5118094 w 7851933"/>
                          <a:gd name="connsiteY1163" fmla="*/ 285968 h 1881116"/>
                          <a:gd name="connsiteX1164" fmla="*/ 5118094 w 7851933"/>
                          <a:gd name="connsiteY1164" fmla="*/ 238687 h 1881116"/>
                          <a:gd name="connsiteX1165" fmla="*/ 5122753 w 7851933"/>
                          <a:gd name="connsiteY1165" fmla="*/ 234028 h 1881116"/>
                          <a:gd name="connsiteX1166" fmla="*/ 5135941 w 7851933"/>
                          <a:gd name="connsiteY1166" fmla="*/ 234028 h 1881116"/>
                          <a:gd name="connsiteX1167" fmla="*/ 5135941 w 7851933"/>
                          <a:gd name="connsiteY1167" fmla="*/ 228368 h 1881116"/>
                          <a:gd name="connsiteX1168" fmla="*/ 5122753 w 7851933"/>
                          <a:gd name="connsiteY1168" fmla="*/ 228368 h 1881116"/>
                          <a:gd name="connsiteX1169" fmla="*/ 5112433 w 7851933"/>
                          <a:gd name="connsiteY1169" fmla="*/ 238687 h 1881116"/>
                          <a:gd name="connsiteX1170" fmla="*/ 5112434 w 7851933"/>
                          <a:gd name="connsiteY1170" fmla="*/ 285967 h 1881116"/>
                          <a:gd name="connsiteX1171" fmla="*/ 5122753 w 7851933"/>
                          <a:gd name="connsiteY1171" fmla="*/ 296286 h 1881116"/>
                          <a:gd name="connsiteX1172" fmla="*/ 5135941 w 7851933"/>
                          <a:gd name="connsiteY1172" fmla="*/ 296286 h 1881116"/>
                          <a:gd name="connsiteX1173" fmla="*/ 5146260 w 7851933"/>
                          <a:gd name="connsiteY1173" fmla="*/ 285967 h 1881116"/>
                          <a:gd name="connsiteX1174" fmla="*/ 5146260 w 7851933"/>
                          <a:gd name="connsiteY1174" fmla="*/ 238687 h 1881116"/>
                          <a:gd name="connsiteX1175" fmla="*/ 5135940 w 7851933"/>
                          <a:gd name="connsiteY1175" fmla="*/ 228369 h 1881116"/>
                          <a:gd name="connsiteX1176" fmla="*/ 5290160 w 7851933"/>
                          <a:gd name="connsiteY1176" fmla="*/ 234028 h 1881116"/>
                          <a:gd name="connsiteX1177" fmla="*/ 5294819 w 7851933"/>
                          <a:gd name="connsiteY1177" fmla="*/ 238687 h 1881116"/>
                          <a:gd name="connsiteX1178" fmla="*/ 5294819 w 7851933"/>
                          <a:gd name="connsiteY1178" fmla="*/ 285967 h 1881116"/>
                          <a:gd name="connsiteX1179" fmla="*/ 5290160 w 7851933"/>
                          <a:gd name="connsiteY1179" fmla="*/ 290626 h 1881116"/>
                          <a:gd name="connsiteX1180" fmla="*/ 5175327 w 7851933"/>
                          <a:gd name="connsiteY1180" fmla="*/ 290626 h 1881116"/>
                          <a:gd name="connsiteX1181" fmla="*/ 5170666 w 7851933"/>
                          <a:gd name="connsiteY1181" fmla="*/ 285968 h 1881116"/>
                          <a:gd name="connsiteX1182" fmla="*/ 5170666 w 7851933"/>
                          <a:gd name="connsiteY1182" fmla="*/ 238687 h 1881116"/>
                          <a:gd name="connsiteX1183" fmla="*/ 5175327 w 7851933"/>
                          <a:gd name="connsiteY1183" fmla="*/ 234028 h 1881116"/>
                          <a:gd name="connsiteX1184" fmla="*/ 5290160 w 7851933"/>
                          <a:gd name="connsiteY1184" fmla="*/ 234028 h 1881116"/>
                          <a:gd name="connsiteX1185" fmla="*/ 5290160 w 7851933"/>
                          <a:gd name="connsiteY1185" fmla="*/ 228368 h 1881116"/>
                          <a:gd name="connsiteX1186" fmla="*/ 5175327 w 7851933"/>
                          <a:gd name="connsiteY1186" fmla="*/ 228368 h 1881116"/>
                          <a:gd name="connsiteX1187" fmla="*/ 5165008 w 7851933"/>
                          <a:gd name="connsiteY1187" fmla="*/ 238687 h 1881116"/>
                          <a:gd name="connsiteX1188" fmla="*/ 5165008 w 7851933"/>
                          <a:gd name="connsiteY1188" fmla="*/ 285967 h 1881116"/>
                          <a:gd name="connsiteX1189" fmla="*/ 5175327 w 7851933"/>
                          <a:gd name="connsiteY1189" fmla="*/ 296286 h 1881116"/>
                          <a:gd name="connsiteX1190" fmla="*/ 5290160 w 7851933"/>
                          <a:gd name="connsiteY1190" fmla="*/ 296286 h 1881116"/>
                          <a:gd name="connsiteX1191" fmla="*/ 5300479 w 7851933"/>
                          <a:gd name="connsiteY1191" fmla="*/ 285967 h 1881116"/>
                          <a:gd name="connsiteX1192" fmla="*/ 5300479 w 7851933"/>
                          <a:gd name="connsiteY1192" fmla="*/ 238687 h 1881116"/>
                          <a:gd name="connsiteX1193" fmla="*/ 5290159 w 7851933"/>
                          <a:gd name="connsiteY1193" fmla="*/ 228369 h 1881116"/>
                          <a:gd name="connsiteX1194" fmla="*/ 6197433 w 7851933"/>
                          <a:gd name="connsiteY1194" fmla="*/ 234028 h 1881116"/>
                          <a:gd name="connsiteX1195" fmla="*/ 6202092 w 7851933"/>
                          <a:gd name="connsiteY1195" fmla="*/ 238687 h 1881116"/>
                          <a:gd name="connsiteX1196" fmla="*/ 6202092 w 7851933"/>
                          <a:gd name="connsiteY1196" fmla="*/ 285967 h 1881116"/>
                          <a:gd name="connsiteX1197" fmla="*/ 6197433 w 7851933"/>
                          <a:gd name="connsiteY1197" fmla="*/ 290626 h 1881116"/>
                          <a:gd name="connsiteX1198" fmla="*/ 5990200 w 7851933"/>
                          <a:gd name="connsiteY1198" fmla="*/ 290626 h 1881116"/>
                          <a:gd name="connsiteX1199" fmla="*/ 5985541 w 7851933"/>
                          <a:gd name="connsiteY1199" fmla="*/ 285968 h 1881116"/>
                          <a:gd name="connsiteX1200" fmla="*/ 5985541 w 7851933"/>
                          <a:gd name="connsiteY1200" fmla="*/ 238687 h 1881116"/>
                          <a:gd name="connsiteX1201" fmla="*/ 5990200 w 7851933"/>
                          <a:gd name="connsiteY1201" fmla="*/ 234028 h 1881116"/>
                          <a:gd name="connsiteX1202" fmla="*/ 6197432 w 7851933"/>
                          <a:gd name="connsiteY1202" fmla="*/ 234028 h 1881116"/>
                          <a:gd name="connsiteX1203" fmla="*/ 6197432 w 7851933"/>
                          <a:gd name="connsiteY1203" fmla="*/ 228368 h 1881116"/>
                          <a:gd name="connsiteX1204" fmla="*/ 5990200 w 7851933"/>
                          <a:gd name="connsiteY1204" fmla="*/ 228368 h 1881116"/>
                          <a:gd name="connsiteX1205" fmla="*/ 5979881 w 7851933"/>
                          <a:gd name="connsiteY1205" fmla="*/ 238687 h 1881116"/>
                          <a:gd name="connsiteX1206" fmla="*/ 5979881 w 7851933"/>
                          <a:gd name="connsiteY1206" fmla="*/ 285967 h 1881116"/>
                          <a:gd name="connsiteX1207" fmla="*/ 5990201 w 7851933"/>
                          <a:gd name="connsiteY1207" fmla="*/ 296286 h 1881116"/>
                          <a:gd name="connsiteX1208" fmla="*/ 6197432 w 7851933"/>
                          <a:gd name="connsiteY1208" fmla="*/ 296286 h 1881116"/>
                          <a:gd name="connsiteX1209" fmla="*/ 6207751 w 7851933"/>
                          <a:gd name="connsiteY1209" fmla="*/ 285967 h 1881116"/>
                          <a:gd name="connsiteX1210" fmla="*/ 6207751 w 7851933"/>
                          <a:gd name="connsiteY1210" fmla="*/ 238687 h 1881116"/>
                          <a:gd name="connsiteX1211" fmla="*/ 6197431 w 7851933"/>
                          <a:gd name="connsiteY1211" fmla="*/ 228369 h 1881116"/>
                          <a:gd name="connsiteX1212" fmla="*/ 7323131 w 7851933"/>
                          <a:gd name="connsiteY1212" fmla="*/ 234028 h 1881116"/>
                          <a:gd name="connsiteX1213" fmla="*/ 7327790 w 7851933"/>
                          <a:gd name="connsiteY1213" fmla="*/ 238687 h 1881116"/>
                          <a:gd name="connsiteX1214" fmla="*/ 7327790 w 7851933"/>
                          <a:gd name="connsiteY1214" fmla="*/ 285967 h 1881116"/>
                          <a:gd name="connsiteX1215" fmla="*/ 7323131 w 7851933"/>
                          <a:gd name="connsiteY1215" fmla="*/ 290626 h 1881116"/>
                          <a:gd name="connsiteX1216" fmla="*/ 7226182 w 7851933"/>
                          <a:gd name="connsiteY1216" fmla="*/ 290626 h 1881116"/>
                          <a:gd name="connsiteX1217" fmla="*/ 7221523 w 7851933"/>
                          <a:gd name="connsiteY1217" fmla="*/ 285968 h 1881116"/>
                          <a:gd name="connsiteX1218" fmla="*/ 7221523 w 7851933"/>
                          <a:gd name="connsiteY1218" fmla="*/ 238687 h 1881116"/>
                          <a:gd name="connsiteX1219" fmla="*/ 7226182 w 7851933"/>
                          <a:gd name="connsiteY1219" fmla="*/ 234028 h 1881116"/>
                          <a:gd name="connsiteX1220" fmla="*/ 7323131 w 7851933"/>
                          <a:gd name="connsiteY1220" fmla="*/ 234028 h 1881116"/>
                          <a:gd name="connsiteX1221" fmla="*/ 7323131 w 7851933"/>
                          <a:gd name="connsiteY1221" fmla="*/ 228368 h 1881116"/>
                          <a:gd name="connsiteX1222" fmla="*/ 7226182 w 7851933"/>
                          <a:gd name="connsiteY1222" fmla="*/ 228368 h 1881116"/>
                          <a:gd name="connsiteX1223" fmla="*/ 7215862 w 7851933"/>
                          <a:gd name="connsiteY1223" fmla="*/ 238687 h 1881116"/>
                          <a:gd name="connsiteX1224" fmla="*/ 7215863 w 7851933"/>
                          <a:gd name="connsiteY1224" fmla="*/ 285967 h 1881116"/>
                          <a:gd name="connsiteX1225" fmla="*/ 7226182 w 7851933"/>
                          <a:gd name="connsiteY1225" fmla="*/ 296286 h 1881116"/>
                          <a:gd name="connsiteX1226" fmla="*/ 7323131 w 7851933"/>
                          <a:gd name="connsiteY1226" fmla="*/ 296286 h 1881116"/>
                          <a:gd name="connsiteX1227" fmla="*/ 7333450 w 7851933"/>
                          <a:gd name="connsiteY1227" fmla="*/ 285967 h 1881116"/>
                          <a:gd name="connsiteX1228" fmla="*/ 7333450 w 7851933"/>
                          <a:gd name="connsiteY1228" fmla="*/ 238687 h 1881116"/>
                          <a:gd name="connsiteX1229" fmla="*/ 7323131 w 7851933"/>
                          <a:gd name="connsiteY1229" fmla="*/ 228369 h 1881116"/>
                          <a:gd name="connsiteX1230" fmla="*/ 6429713 w 7851933"/>
                          <a:gd name="connsiteY1230" fmla="*/ 234028 h 1881116"/>
                          <a:gd name="connsiteX1231" fmla="*/ 6434373 w 7851933"/>
                          <a:gd name="connsiteY1231" fmla="*/ 238687 h 1881116"/>
                          <a:gd name="connsiteX1232" fmla="*/ 6434373 w 7851933"/>
                          <a:gd name="connsiteY1232" fmla="*/ 285967 h 1881116"/>
                          <a:gd name="connsiteX1233" fmla="*/ 6429713 w 7851933"/>
                          <a:gd name="connsiteY1233" fmla="*/ 290626 h 1881116"/>
                          <a:gd name="connsiteX1234" fmla="*/ 6382745 w 7851933"/>
                          <a:gd name="connsiteY1234" fmla="*/ 290626 h 1881116"/>
                          <a:gd name="connsiteX1235" fmla="*/ 6378086 w 7851933"/>
                          <a:gd name="connsiteY1235" fmla="*/ 285968 h 1881116"/>
                          <a:gd name="connsiteX1236" fmla="*/ 6378086 w 7851933"/>
                          <a:gd name="connsiteY1236" fmla="*/ 238687 h 1881116"/>
                          <a:gd name="connsiteX1237" fmla="*/ 6382745 w 7851933"/>
                          <a:gd name="connsiteY1237" fmla="*/ 234028 h 1881116"/>
                          <a:gd name="connsiteX1238" fmla="*/ 6429713 w 7851933"/>
                          <a:gd name="connsiteY1238" fmla="*/ 234028 h 1881116"/>
                          <a:gd name="connsiteX1239" fmla="*/ 6429713 w 7851933"/>
                          <a:gd name="connsiteY1239" fmla="*/ 228368 h 1881116"/>
                          <a:gd name="connsiteX1240" fmla="*/ 6382745 w 7851933"/>
                          <a:gd name="connsiteY1240" fmla="*/ 228368 h 1881116"/>
                          <a:gd name="connsiteX1241" fmla="*/ 6372425 w 7851933"/>
                          <a:gd name="connsiteY1241" fmla="*/ 238687 h 1881116"/>
                          <a:gd name="connsiteX1242" fmla="*/ 6372426 w 7851933"/>
                          <a:gd name="connsiteY1242" fmla="*/ 285967 h 1881116"/>
                          <a:gd name="connsiteX1243" fmla="*/ 6382745 w 7851933"/>
                          <a:gd name="connsiteY1243" fmla="*/ 296286 h 1881116"/>
                          <a:gd name="connsiteX1244" fmla="*/ 6429713 w 7851933"/>
                          <a:gd name="connsiteY1244" fmla="*/ 296286 h 1881116"/>
                          <a:gd name="connsiteX1245" fmla="*/ 6440034 w 7851933"/>
                          <a:gd name="connsiteY1245" fmla="*/ 285969 h 1881116"/>
                          <a:gd name="connsiteX1246" fmla="*/ 6440034 w 7851933"/>
                          <a:gd name="connsiteY1246" fmla="*/ 285967 h 1881116"/>
                          <a:gd name="connsiteX1247" fmla="*/ 6440034 w 7851933"/>
                          <a:gd name="connsiteY1247" fmla="*/ 238687 h 1881116"/>
                          <a:gd name="connsiteX1248" fmla="*/ 6429714 w 7851933"/>
                          <a:gd name="connsiteY1248" fmla="*/ 228369 h 1881116"/>
                          <a:gd name="connsiteX1249" fmla="*/ 6429713 w 7851933"/>
                          <a:gd name="connsiteY1249" fmla="*/ 228369 h 1881116"/>
                          <a:gd name="connsiteX1250" fmla="*/ 2672083 w 7851933"/>
                          <a:gd name="connsiteY1250" fmla="*/ 234028 h 1881116"/>
                          <a:gd name="connsiteX1251" fmla="*/ 2676743 w 7851933"/>
                          <a:gd name="connsiteY1251" fmla="*/ 238687 h 1881116"/>
                          <a:gd name="connsiteX1252" fmla="*/ 2676743 w 7851933"/>
                          <a:gd name="connsiteY1252" fmla="*/ 285967 h 1881116"/>
                          <a:gd name="connsiteX1253" fmla="*/ 2672083 w 7851933"/>
                          <a:gd name="connsiteY1253" fmla="*/ 290626 h 1881116"/>
                          <a:gd name="connsiteX1254" fmla="*/ 2595411 w 7851933"/>
                          <a:gd name="connsiteY1254" fmla="*/ 290626 h 1881116"/>
                          <a:gd name="connsiteX1255" fmla="*/ 2590752 w 7851933"/>
                          <a:gd name="connsiteY1255" fmla="*/ 285968 h 1881116"/>
                          <a:gd name="connsiteX1256" fmla="*/ 2590752 w 7851933"/>
                          <a:gd name="connsiteY1256" fmla="*/ 238687 h 1881116"/>
                          <a:gd name="connsiteX1257" fmla="*/ 2595411 w 7851933"/>
                          <a:gd name="connsiteY1257" fmla="*/ 234028 h 1881116"/>
                          <a:gd name="connsiteX1258" fmla="*/ 2672083 w 7851933"/>
                          <a:gd name="connsiteY1258" fmla="*/ 234028 h 1881116"/>
                          <a:gd name="connsiteX1259" fmla="*/ 2672083 w 7851933"/>
                          <a:gd name="connsiteY1259" fmla="*/ 228368 h 1881116"/>
                          <a:gd name="connsiteX1260" fmla="*/ 2595411 w 7851933"/>
                          <a:gd name="connsiteY1260" fmla="*/ 228368 h 1881116"/>
                          <a:gd name="connsiteX1261" fmla="*/ 2585092 w 7851933"/>
                          <a:gd name="connsiteY1261" fmla="*/ 238687 h 1881116"/>
                          <a:gd name="connsiteX1262" fmla="*/ 2585092 w 7851933"/>
                          <a:gd name="connsiteY1262" fmla="*/ 285967 h 1881116"/>
                          <a:gd name="connsiteX1263" fmla="*/ 2595411 w 7851933"/>
                          <a:gd name="connsiteY1263" fmla="*/ 296286 h 1881116"/>
                          <a:gd name="connsiteX1264" fmla="*/ 2672083 w 7851933"/>
                          <a:gd name="connsiteY1264" fmla="*/ 296286 h 1881116"/>
                          <a:gd name="connsiteX1265" fmla="*/ 2682402 w 7851933"/>
                          <a:gd name="connsiteY1265" fmla="*/ 285967 h 1881116"/>
                          <a:gd name="connsiteX1266" fmla="*/ 2682402 w 7851933"/>
                          <a:gd name="connsiteY1266" fmla="*/ 238687 h 1881116"/>
                          <a:gd name="connsiteX1267" fmla="*/ 2672083 w 7851933"/>
                          <a:gd name="connsiteY1267" fmla="*/ 228369 h 1881116"/>
                          <a:gd name="connsiteX1268" fmla="*/ 7659067 w 7851933"/>
                          <a:gd name="connsiteY1268" fmla="*/ 1254851 h 1881116"/>
                          <a:gd name="connsiteX1269" fmla="*/ 7663726 w 7851933"/>
                          <a:gd name="connsiteY1269" fmla="*/ 1259510 h 1881116"/>
                          <a:gd name="connsiteX1270" fmla="*/ 7663726 w 7851933"/>
                          <a:gd name="connsiteY1270" fmla="*/ 1306790 h 1881116"/>
                          <a:gd name="connsiteX1271" fmla="*/ 7659067 w 7851933"/>
                          <a:gd name="connsiteY1271" fmla="*/ 1311449 h 1881116"/>
                          <a:gd name="connsiteX1272" fmla="*/ 7340102 w 7851933"/>
                          <a:gd name="connsiteY1272" fmla="*/ 1311449 h 1881116"/>
                          <a:gd name="connsiteX1273" fmla="*/ 7335443 w 7851933"/>
                          <a:gd name="connsiteY1273" fmla="*/ 1306790 h 1881116"/>
                          <a:gd name="connsiteX1274" fmla="*/ 7335443 w 7851933"/>
                          <a:gd name="connsiteY1274" fmla="*/ 1259508 h 1881116"/>
                          <a:gd name="connsiteX1275" fmla="*/ 7340102 w 7851933"/>
                          <a:gd name="connsiteY1275" fmla="*/ 1254849 h 1881116"/>
                          <a:gd name="connsiteX1276" fmla="*/ 7659067 w 7851933"/>
                          <a:gd name="connsiteY1276" fmla="*/ 1254849 h 1881116"/>
                          <a:gd name="connsiteX1277" fmla="*/ 7659067 w 7851933"/>
                          <a:gd name="connsiteY1277" fmla="*/ 1249189 h 1881116"/>
                          <a:gd name="connsiteX1278" fmla="*/ 7340102 w 7851933"/>
                          <a:gd name="connsiteY1278" fmla="*/ 1249189 h 1881116"/>
                          <a:gd name="connsiteX1279" fmla="*/ 7329782 w 7851933"/>
                          <a:gd name="connsiteY1279" fmla="*/ 1259508 h 1881116"/>
                          <a:gd name="connsiteX1280" fmla="*/ 7329783 w 7851933"/>
                          <a:gd name="connsiteY1280" fmla="*/ 1306790 h 1881116"/>
                          <a:gd name="connsiteX1281" fmla="*/ 7340102 w 7851933"/>
                          <a:gd name="connsiteY1281" fmla="*/ 1317109 h 1881116"/>
                          <a:gd name="connsiteX1282" fmla="*/ 7659067 w 7851933"/>
                          <a:gd name="connsiteY1282" fmla="*/ 1317109 h 1881116"/>
                          <a:gd name="connsiteX1283" fmla="*/ 7669386 w 7851933"/>
                          <a:gd name="connsiteY1283" fmla="*/ 1306790 h 1881116"/>
                          <a:gd name="connsiteX1284" fmla="*/ 7669386 w 7851933"/>
                          <a:gd name="connsiteY1284" fmla="*/ 1259508 h 1881116"/>
                          <a:gd name="connsiteX1285" fmla="*/ 7659067 w 7851933"/>
                          <a:gd name="connsiteY1285" fmla="*/ 1249189 h 1881116"/>
                          <a:gd name="connsiteX1286" fmla="*/ 5424402 w 7851933"/>
                          <a:gd name="connsiteY1286" fmla="*/ 1254849 h 1881116"/>
                          <a:gd name="connsiteX1287" fmla="*/ 5429061 w 7851933"/>
                          <a:gd name="connsiteY1287" fmla="*/ 1259508 h 1881116"/>
                          <a:gd name="connsiteX1288" fmla="*/ 5429061 w 7851933"/>
                          <a:gd name="connsiteY1288" fmla="*/ 1306790 h 1881116"/>
                          <a:gd name="connsiteX1289" fmla="*/ 5424402 w 7851933"/>
                          <a:gd name="connsiteY1289" fmla="*/ 1311449 h 1881116"/>
                          <a:gd name="connsiteX1290" fmla="*/ 4977422 w 7851933"/>
                          <a:gd name="connsiteY1290" fmla="*/ 1311449 h 1881116"/>
                          <a:gd name="connsiteX1291" fmla="*/ 4972763 w 7851933"/>
                          <a:gd name="connsiteY1291" fmla="*/ 1306790 h 1881116"/>
                          <a:gd name="connsiteX1292" fmla="*/ 4972763 w 7851933"/>
                          <a:gd name="connsiteY1292" fmla="*/ 1259508 h 1881116"/>
                          <a:gd name="connsiteX1293" fmla="*/ 4977422 w 7851933"/>
                          <a:gd name="connsiteY1293" fmla="*/ 1254849 h 1881116"/>
                          <a:gd name="connsiteX1294" fmla="*/ 5424402 w 7851933"/>
                          <a:gd name="connsiteY1294" fmla="*/ 1254849 h 1881116"/>
                          <a:gd name="connsiteX1295" fmla="*/ 5424402 w 7851933"/>
                          <a:gd name="connsiteY1295" fmla="*/ 1249189 h 1881116"/>
                          <a:gd name="connsiteX1296" fmla="*/ 4977422 w 7851933"/>
                          <a:gd name="connsiteY1296" fmla="*/ 1249189 h 1881116"/>
                          <a:gd name="connsiteX1297" fmla="*/ 4967102 w 7851933"/>
                          <a:gd name="connsiteY1297" fmla="*/ 1259508 h 1881116"/>
                          <a:gd name="connsiteX1298" fmla="*/ 4967103 w 7851933"/>
                          <a:gd name="connsiteY1298" fmla="*/ 1306790 h 1881116"/>
                          <a:gd name="connsiteX1299" fmla="*/ 4977422 w 7851933"/>
                          <a:gd name="connsiteY1299" fmla="*/ 1317109 h 1881116"/>
                          <a:gd name="connsiteX1300" fmla="*/ 5424402 w 7851933"/>
                          <a:gd name="connsiteY1300" fmla="*/ 1317109 h 1881116"/>
                          <a:gd name="connsiteX1301" fmla="*/ 5434721 w 7851933"/>
                          <a:gd name="connsiteY1301" fmla="*/ 1306790 h 1881116"/>
                          <a:gd name="connsiteX1302" fmla="*/ 5434721 w 7851933"/>
                          <a:gd name="connsiteY1302" fmla="*/ 1259508 h 1881116"/>
                          <a:gd name="connsiteX1303" fmla="*/ 5424402 w 7851933"/>
                          <a:gd name="connsiteY1303" fmla="*/ 1249189 h 1881116"/>
                          <a:gd name="connsiteX1304" fmla="*/ 5637010 w 7851933"/>
                          <a:gd name="connsiteY1304" fmla="*/ 1254849 h 1881116"/>
                          <a:gd name="connsiteX1305" fmla="*/ 5641669 w 7851933"/>
                          <a:gd name="connsiteY1305" fmla="*/ 1259508 h 1881116"/>
                          <a:gd name="connsiteX1306" fmla="*/ 5641669 w 7851933"/>
                          <a:gd name="connsiteY1306" fmla="*/ 1306790 h 1881116"/>
                          <a:gd name="connsiteX1307" fmla="*/ 5637010 w 7851933"/>
                          <a:gd name="connsiteY1307" fmla="*/ 1311449 h 1881116"/>
                          <a:gd name="connsiteX1308" fmla="*/ 5472899 w 7851933"/>
                          <a:gd name="connsiteY1308" fmla="*/ 1311449 h 1881116"/>
                          <a:gd name="connsiteX1309" fmla="*/ 5468240 w 7851933"/>
                          <a:gd name="connsiteY1309" fmla="*/ 1306790 h 1881116"/>
                          <a:gd name="connsiteX1310" fmla="*/ 5468241 w 7851933"/>
                          <a:gd name="connsiteY1310" fmla="*/ 1259508 h 1881116"/>
                          <a:gd name="connsiteX1311" fmla="*/ 5472900 w 7851933"/>
                          <a:gd name="connsiteY1311" fmla="*/ 1254849 h 1881116"/>
                          <a:gd name="connsiteX1312" fmla="*/ 5637002 w 7851933"/>
                          <a:gd name="connsiteY1312" fmla="*/ 1254849 h 1881116"/>
                          <a:gd name="connsiteX1313" fmla="*/ 5637002 w 7851933"/>
                          <a:gd name="connsiteY1313" fmla="*/ 1249189 h 1881116"/>
                          <a:gd name="connsiteX1314" fmla="*/ 5472899 w 7851933"/>
                          <a:gd name="connsiteY1314" fmla="*/ 1249189 h 1881116"/>
                          <a:gd name="connsiteX1315" fmla="*/ 5462580 w 7851933"/>
                          <a:gd name="connsiteY1315" fmla="*/ 1259508 h 1881116"/>
                          <a:gd name="connsiteX1316" fmla="*/ 5462580 w 7851933"/>
                          <a:gd name="connsiteY1316" fmla="*/ 1306790 h 1881116"/>
                          <a:gd name="connsiteX1317" fmla="*/ 5472900 w 7851933"/>
                          <a:gd name="connsiteY1317" fmla="*/ 1317109 h 1881116"/>
                          <a:gd name="connsiteX1318" fmla="*/ 5637002 w 7851933"/>
                          <a:gd name="connsiteY1318" fmla="*/ 1317109 h 1881116"/>
                          <a:gd name="connsiteX1319" fmla="*/ 5647321 w 7851933"/>
                          <a:gd name="connsiteY1319" fmla="*/ 1306790 h 1881116"/>
                          <a:gd name="connsiteX1320" fmla="*/ 5647321 w 7851933"/>
                          <a:gd name="connsiteY1320" fmla="*/ 1259508 h 1881116"/>
                          <a:gd name="connsiteX1321" fmla="*/ 5637002 w 7851933"/>
                          <a:gd name="connsiteY1321" fmla="*/ 1249189 h 1881116"/>
                          <a:gd name="connsiteX1322" fmla="*/ 5699853 w 7851933"/>
                          <a:gd name="connsiteY1322" fmla="*/ 1254849 h 1881116"/>
                          <a:gd name="connsiteX1323" fmla="*/ 5704512 w 7851933"/>
                          <a:gd name="connsiteY1323" fmla="*/ 1259508 h 1881116"/>
                          <a:gd name="connsiteX1324" fmla="*/ 5704512 w 7851933"/>
                          <a:gd name="connsiteY1324" fmla="*/ 1306790 h 1881116"/>
                          <a:gd name="connsiteX1325" fmla="*/ 5699853 w 7851933"/>
                          <a:gd name="connsiteY1325" fmla="*/ 1311449 h 1881116"/>
                          <a:gd name="connsiteX1326" fmla="*/ 5684292 w 7851933"/>
                          <a:gd name="connsiteY1326" fmla="*/ 1311449 h 1881116"/>
                          <a:gd name="connsiteX1327" fmla="*/ 5679633 w 7851933"/>
                          <a:gd name="connsiteY1327" fmla="*/ 1306790 h 1881116"/>
                          <a:gd name="connsiteX1328" fmla="*/ 5679633 w 7851933"/>
                          <a:gd name="connsiteY1328" fmla="*/ 1259508 h 1881116"/>
                          <a:gd name="connsiteX1329" fmla="*/ 5684292 w 7851933"/>
                          <a:gd name="connsiteY1329" fmla="*/ 1254849 h 1881116"/>
                          <a:gd name="connsiteX1330" fmla="*/ 5699853 w 7851933"/>
                          <a:gd name="connsiteY1330" fmla="*/ 1254849 h 1881116"/>
                          <a:gd name="connsiteX1331" fmla="*/ 5699853 w 7851933"/>
                          <a:gd name="connsiteY1331" fmla="*/ 1249189 h 1881116"/>
                          <a:gd name="connsiteX1332" fmla="*/ 5684292 w 7851933"/>
                          <a:gd name="connsiteY1332" fmla="*/ 1249189 h 1881116"/>
                          <a:gd name="connsiteX1333" fmla="*/ 5673973 w 7851933"/>
                          <a:gd name="connsiteY1333" fmla="*/ 1259508 h 1881116"/>
                          <a:gd name="connsiteX1334" fmla="*/ 5673973 w 7851933"/>
                          <a:gd name="connsiteY1334" fmla="*/ 1306790 h 1881116"/>
                          <a:gd name="connsiteX1335" fmla="*/ 5684292 w 7851933"/>
                          <a:gd name="connsiteY1335" fmla="*/ 1317109 h 1881116"/>
                          <a:gd name="connsiteX1336" fmla="*/ 5699853 w 7851933"/>
                          <a:gd name="connsiteY1336" fmla="*/ 1317109 h 1881116"/>
                          <a:gd name="connsiteX1337" fmla="*/ 5710172 w 7851933"/>
                          <a:gd name="connsiteY1337" fmla="*/ 1306790 h 1881116"/>
                          <a:gd name="connsiteX1338" fmla="*/ 5710172 w 7851933"/>
                          <a:gd name="connsiteY1338" fmla="*/ 1259508 h 1881116"/>
                          <a:gd name="connsiteX1339" fmla="*/ 5699853 w 7851933"/>
                          <a:gd name="connsiteY1339" fmla="*/ 1249189 h 1881116"/>
                          <a:gd name="connsiteX1340" fmla="*/ 3781392 w 7851933"/>
                          <a:gd name="connsiteY1340" fmla="*/ 1254851 h 1881116"/>
                          <a:gd name="connsiteX1341" fmla="*/ 3786051 w 7851933"/>
                          <a:gd name="connsiteY1341" fmla="*/ 1259510 h 1881116"/>
                          <a:gd name="connsiteX1342" fmla="*/ 3786051 w 7851933"/>
                          <a:gd name="connsiteY1342" fmla="*/ 1306790 h 1881116"/>
                          <a:gd name="connsiteX1343" fmla="*/ 3781392 w 7851933"/>
                          <a:gd name="connsiteY1343" fmla="*/ 1311449 h 1881116"/>
                          <a:gd name="connsiteX1344" fmla="*/ 3396547 w 7851933"/>
                          <a:gd name="connsiteY1344" fmla="*/ 1311449 h 1881116"/>
                          <a:gd name="connsiteX1345" fmla="*/ 3391888 w 7851933"/>
                          <a:gd name="connsiteY1345" fmla="*/ 1306790 h 1881116"/>
                          <a:gd name="connsiteX1346" fmla="*/ 3391888 w 7851933"/>
                          <a:gd name="connsiteY1346" fmla="*/ 1259508 h 1881116"/>
                          <a:gd name="connsiteX1347" fmla="*/ 3396547 w 7851933"/>
                          <a:gd name="connsiteY1347" fmla="*/ 1254849 h 1881116"/>
                          <a:gd name="connsiteX1348" fmla="*/ 3781392 w 7851933"/>
                          <a:gd name="connsiteY1348" fmla="*/ 1254849 h 1881116"/>
                          <a:gd name="connsiteX1349" fmla="*/ 3781392 w 7851933"/>
                          <a:gd name="connsiteY1349" fmla="*/ 1249189 h 1881116"/>
                          <a:gd name="connsiteX1350" fmla="*/ 3396547 w 7851933"/>
                          <a:gd name="connsiteY1350" fmla="*/ 1249189 h 1881116"/>
                          <a:gd name="connsiteX1351" fmla="*/ 3386228 w 7851933"/>
                          <a:gd name="connsiteY1351" fmla="*/ 1259508 h 1881116"/>
                          <a:gd name="connsiteX1352" fmla="*/ 3386228 w 7851933"/>
                          <a:gd name="connsiteY1352" fmla="*/ 1306790 h 1881116"/>
                          <a:gd name="connsiteX1353" fmla="*/ 3396547 w 7851933"/>
                          <a:gd name="connsiteY1353" fmla="*/ 1317109 h 1881116"/>
                          <a:gd name="connsiteX1354" fmla="*/ 3781392 w 7851933"/>
                          <a:gd name="connsiteY1354" fmla="*/ 1317109 h 1881116"/>
                          <a:gd name="connsiteX1355" fmla="*/ 3791711 w 7851933"/>
                          <a:gd name="connsiteY1355" fmla="*/ 1306790 h 1881116"/>
                          <a:gd name="connsiteX1356" fmla="*/ 3791711 w 7851933"/>
                          <a:gd name="connsiteY1356" fmla="*/ 1259508 h 1881116"/>
                          <a:gd name="connsiteX1357" fmla="*/ 3781392 w 7851933"/>
                          <a:gd name="connsiteY1357" fmla="*/ 1249189 h 1881116"/>
                          <a:gd name="connsiteX1358" fmla="*/ 2575984 w 7851933"/>
                          <a:gd name="connsiteY1358" fmla="*/ 1254849 h 1881116"/>
                          <a:gd name="connsiteX1359" fmla="*/ 2580643 w 7851933"/>
                          <a:gd name="connsiteY1359" fmla="*/ 1259508 h 1881116"/>
                          <a:gd name="connsiteX1360" fmla="*/ 2580643 w 7851933"/>
                          <a:gd name="connsiteY1360" fmla="*/ 1306790 h 1881116"/>
                          <a:gd name="connsiteX1361" fmla="*/ 2575984 w 7851933"/>
                          <a:gd name="connsiteY1361" fmla="*/ 1311449 h 1881116"/>
                          <a:gd name="connsiteX1362" fmla="*/ 2457548 w 7851933"/>
                          <a:gd name="connsiteY1362" fmla="*/ 1311449 h 1881116"/>
                          <a:gd name="connsiteX1363" fmla="*/ 2452887 w 7851933"/>
                          <a:gd name="connsiteY1363" fmla="*/ 1306790 h 1881116"/>
                          <a:gd name="connsiteX1364" fmla="*/ 2452887 w 7851933"/>
                          <a:gd name="connsiteY1364" fmla="*/ 1259508 h 1881116"/>
                          <a:gd name="connsiteX1365" fmla="*/ 2457548 w 7851933"/>
                          <a:gd name="connsiteY1365" fmla="*/ 1254849 h 1881116"/>
                          <a:gd name="connsiteX1366" fmla="*/ 2575984 w 7851933"/>
                          <a:gd name="connsiteY1366" fmla="*/ 1254849 h 1881116"/>
                          <a:gd name="connsiteX1367" fmla="*/ 2575984 w 7851933"/>
                          <a:gd name="connsiteY1367" fmla="*/ 1249189 h 1881116"/>
                          <a:gd name="connsiteX1368" fmla="*/ 2457548 w 7851933"/>
                          <a:gd name="connsiteY1368" fmla="*/ 1249189 h 1881116"/>
                          <a:gd name="connsiteX1369" fmla="*/ 2447229 w 7851933"/>
                          <a:gd name="connsiteY1369" fmla="*/ 1259508 h 1881116"/>
                          <a:gd name="connsiteX1370" fmla="*/ 2447229 w 7851933"/>
                          <a:gd name="connsiteY1370" fmla="*/ 1306790 h 1881116"/>
                          <a:gd name="connsiteX1371" fmla="*/ 2457548 w 7851933"/>
                          <a:gd name="connsiteY1371" fmla="*/ 1317109 h 1881116"/>
                          <a:gd name="connsiteX1372" fmla="*/ 2575984 w 7851933"/>
                          <a:gd name="connsiteY1372" fmla="*/ 1317109 h 1881116"/>
                          <a:gd name="connsiteX1373" fmla="*/ 2586303 w 7851933"/>
                          <a:gd name="connsiteY1373" fmla="*/ 1306790 h 1881116"/>
                          <a:gd name="connsiteX1374" fmla="*/ 2586303 w 7851933"/>
                          <a:gd name="connsiteY1374" fmla="*/ 1259508 h 1881116"/>
                          <a:gd name="connsiteX1375" fmla="*/ 2575984 w 7851933"/>
                          <a:gd name="connsiteY1375" fmla="*/ 1249189 h 1881116"/>
                          <a:gd name="connsiteX1376" fmla="*/ 783738 w 7851933"/>
                          <a:gd name="connsiteY1376" fmla="*/ 1254849 h 1881116"/>
                          <a:gd name="connsiteX1377" fmla="*/ 788399 w 7851933"/>
                          <a:gd name="connsiteY1377" fmla="*/ 1259508 h 1881116"/>
                          <a:gd name="connsiteX1378" fmla="*/ 788399 w 7851933"/>
                          <a:gd name="connsiteY1378" fmla="*/ 1306790 h 1881116"/>
                          <a:gd name="connsiteX1379" fmla="*/ 783738 w 7851933"/>
                          <a:gd name="connsiteY1379" fmla="*/ 1311449 h 1881116"/>
                          <a:gd name="connsiteX1380" fmla="*/ 665298 w 7851933"/>
                          <a:gd name="connsiteY1380" fmla="*/ 1311449 h 1881116"/>
                          <a:gd name="connsiteX1381" fmla="*/ 660639 w 7851933"/>
                          <a:gd name="connsiteY1381" fmla="*/ 1306790 h 1881116"/>
                          <a:gd name="connsiteX1382" fmla="*/ 660639 w 7851933"/>
                          <a:gd name="connsiteY1382" fmla="*/ 1259508 h 1881116"/>
                          <a:gd name="connsiteX1383" fmla="*/ 665298 w 7851933"/>
                          <a:gd name="connsiteY1383" fmla="*/ 1254849 h 1881116"/>
                          <a:gd name="connsiteX1384" fmla="*/ 783735 w 7851933"/>
                          <a:gd name="connsiteY1384" fmla="*/ 1254849 h 1881116"/>
                          <a:gd name="connsiteX1385" fmla="*/ 783735 w 7851933"/>
                          <a:gd name="connsiteY1385" fmla="*/ 1249189 h 1881116"/>
                          <a:gd name="connsiteX1386" fmla="*/ 665298 w 7851933"/>
                          <a:gd name="connsiteY1386" fmla="*/ 1249189 h 1881116"/>
                          <a:gd name="connsiteX1387" fmla="*/ 654979 w 7851933"/>
                          <a:gd name="connsiteY1387" fmla="*/ 1259508 h 1881116"/>
                          <a:gd name="connsiteX1388" fmla="*/ 654979 w 7851933"/>
                          <a:gd name="connsiteY1388" fmla="*/ 1306790 h 1881116"/>
                          <a:gd name="connsiteX1389" fmla="*/ 665298 w 7851933"/>
                          <a:gd name="connsiteY1389" fmla="*/ 1317109 h 1881116"/>
                          <a:gd name="connsiteX1390" fmla="*/ 783735 w 7851933"/>
                          <a:gd name="connsiteY1390" fmla="*/ 1317109 h 1881116"/>
                          <a:gd name="connsiteX1391" fmla="*/ 794054 w 7851933"/>
                          <a:gd name="connsiteY1391" fmla="*/ 1306790 h 1881116"/>
                          <a:gd name="connsiteX1392" fmla="*/ 794054 w 7851933"/>
                          <a:gd name="connsiteY1392" fmla="*/ 1259508 h 1881116"/>
                          <a:gd name="connsiteX1393" fmla="*/ 783735 w 7851933"/>
                          <a:gd name="connsiteY1393" fmla="*/ 1249189 h 1881116"/>
                          <a:gd name="connsiteX1394" fmla="*/ 63582 w 7851933"/>
                          <a:gd name="connsiteY1394" fmla="*/ 1254851 h 1881116"/>
                          <a:gd name="connsiteX1395" fmla="*/ 68241 w 7851933"/>
                          <a:gd name="connsiteY1395" fmla="*/ 1259510 h 1881116"/>
                          <a:gd name="connsiteX1396" fmla="*/ 68241 w 7851933"/>
                          <a:gd name="connsiteY1396" fmla="*/ 1306790 h 1881116"/>
                          <a:gd name="connsiteX1397" fmla="*/ 63582 w 7851933"/>
                          <a:gd name="connsiteY1397" fmla="*/ 1311449 h 1881116"/>
                          <a:gd name="connsiteX1398" fmla="*/ 28066 w 7851933"/>
                          <a:gd name="connsiteY1398" fmla="*/ 1311449 h 1881116"/>
                          <a:gd name="connsiteX1399" fmla="*/ 23407 w 7851933"/>
                          <a:gd name="connsiteY1399" fmla="*/ 1306790 h 1881116"/>
                          <a:gd name="connsiteX1400" fmla="*/ 23407 w 7851933"/>
                          <a:gd name="connsiteY1400" fmla="*/ 1259508 h 1881116"/>
                          <a:gd name="connsiteX1401" fmla="*/ 28066 w 7851933"/>
                          <a:gd name="connsiteY1401" fmla="*/ 1254849 h 1881116"/>
                          <a:gd name="connsiteX1402" fmla="*/ 63582 w 7851933"/>
                          <a:gd name="connsiteY1402" fmla="*/ 1254849 h 1881116"/>
                          <a:gd name="connsiteX1403" fmla="*/ 63582 w 7851933"/>
                          <a:gd name="connsiteY1403" fmla="*/ 1249189 h 1881116"/>
                          <a:gd name="connsiteX1404" fmla="*/ 28066 w 7851933"/>
                          <a:gd name="connsiteY1404" fmla="*/ 1249189 h 1881116"/>
                          <a:gd name="connsiteX1405" fmla="*/ 17748 w 7851933"/>
                          <a:gd name="connsiteY1405" fmla="*/ 1259508 h 1881116"/>
                          <a:gd name="connsiteX1406" fmla="*/ 17748 w 7851933"/>
                          <a:gd name="connsiteY1406" fmla="*/ 1306790 h 1881116"/>
                          <a:gd name="connsiteX1407" fmla="*/ 28068 w 7851933"/>
                          <a:gd name="connsiteY1407" fmla="*/ 1317109 h 1881116"/>
                          <a:gd name="connsiteX1408" fmla="*/ 63584 w 7851933"/>
                          <a:gd name="connsiteY1408" fmla="*/ 1317109 h 1881116"/>
                          <a:gd name="connsiteX1409" fmla="*/ 73903 w 7851933"/>
                          <a:gd name="connsiteY1409" fmla="*/ 1306790 h 1881116"/>
                          <a:gd name="connsiteX1410" fmla="*/ 73903 w 7851933"/>
                          <a:gd name="connsiteY1410" fmla="*/ 1259508 h 1881116"/>
                          <a:gd name="connsiteX1411" fmla="*/ 63584 w 7851933"/>
                          <a:gd name="connsiteY1411" fmla="*/ 1249189 h 1881116"/>
                          <a:gd name="connsiteX1412" fmla="*/ 244613 w 7851933"/>
                          <a:gd name="connsiteY1412" fmla="*/ 1254849 h 1881116"/>
                          <a:gd name="connsiteX1413" fmla="*/ 249272 w 7851933"/>
                          <a:gd name="connsiteY1413" fmla="*/ 1259508 h 1881116"/>
                          <a:gd name="connsiteX1414" fmla="*/ 249272 w 7851933"/>
                          <a:gd name="connsiteY1414" fmla="*/ 1306790 h 1881116"/>
                          <a:gd name="connsiteX1415" fmla="*/ 244613 w 7851933"/>
                          <a:gd name="connsiteY1415" fmla="*/ 1311449 h 1881116"/>
                          <a:gd name="connsiteX1416" fmla="*/ 102988 w 7851933"/>
                          <a:gd name="connsiteY1416" fmla="*/ 1311449 h 1881116"/>
                          <a:gd name="connsiteX1417" fmla="*/ 98329 w 7851933"/>
                          <a:gd name="connsiteY1417" fmla="*/ 1306790 h 1881116"/>
                          <a:gd name="connsiteX1418" fmla="*/ 98329 w 7851933"/>
                          <a:gd name="connsiteY1418" fmla="*/ 1259508 h 1881116"/>
                          <a:gd name="connsiteX1419" fmla="*/ 102988 w 7851933"/>
                          <a:gd name="connsiteY1419" fmla="*/ 1254849 h 1881116"/>
                          <a:gd name="connsiteX1420" fmla="*/ 244620 w 7851933"/>
                          <a:gd name="connsiteY1420" fmla="*/ 1254849 h 1881116"/>
                          <a:gd name="connsiteX1421" fmla="*/ 244620 w 7851933"/>
                          <a:gd name="connsiteY1421" fmla="*/ 1249189 h 1881116"/>
                          <a:gd name="connsiteX1422" fmla="*/ 102988 w 7851933"/>
                          <a:gd name="connsiteY1422" fmla="*/ 1249189 h 1881116"/>
                          <a:gd name="connsiteX1423" fmla="*/ 92668 w 7851933"/>
                          <a:gd name="connsiteY1423" fmla="*/ 1259508 h 1881116"/>
                          <a:gd name="connsiteX1424" fmla="*/ 92668 w 7851933"/>
                          <a:gd name="connsiteY1424" fmla="*/ 1306790 h 1881116"/>
                          <a:gd name="connsiteX1425" fmla="*/ 102988 w 7851933"/>
                          <a:gd name="connsiteY1425" fmla="*/ 1317109 h 1881116"/>
                          <a:gd name="connsiteX1426" fmla="*/ 244620 w 7851933"/>
                          <a:gd name="connsiteY1426" fmla="*/ 1317109 h 1881116"/>
                          <a:gd name="connsiteX1427" fmla="*/ 254940 w 7851933"/>
                          <a:gd name="connsiteY1427" fmla="*/ 1306790 h 1881116"/>
                          <a:gd name="connsiteX1428" fmla="*/ 254940 w 7851933"/>
                          <a:gd name="connsiteY1428" fmla="*/ 1259508 h 1881116"/>
                          <a:gd name="connsiteX1429" fmla="*/ 244620 w 7851933"/>
                          <a:gd name="connsiteY1429" fmla="*/ 1249189 h 1881116"/>
                          <a:gd name="connsiteX1430" fmla="*/ 4713461 w 7851933"/>
                          <a:gd name="connsiteY1430" fmla="*/ 1254849 h 1881116"/>
                          <a:gd name="connsiteX1431" fmla="*/ 4718120 w 7851933"/>
                          <a:gd name="connsiteY1431" fmla="*/ 1259508 h 1881116"/>
                          <a:gd name="connsiteX1432" fmla="*/ 4718120 w 7851933"/>
                          <a:gd name="connsiteY1432" fmla="*/ 1306790 h 1881116"/>
                          <a:gd name="connsiteX1433" fmla="*/ 4713461 w 7851933"/>
                          <a:gd name="connsiteY1433" fmla="*/ 1311449 h 1881116"/>
                          <a:gd name="connsiteX1434" fmla="*/ 4648560 w 7851933"/>
                          <a:gd name="connsiteY1434" fmla="*/ 1311449 h 1881116"/>
                          <a:gd name="connsiteX1435" fmla="*/ 4643901 w 7851933"/>
                          <a:gd name="connsiteY1435" fmla="*/ 1306790 h 1881116"/>
                          <a:gd name="connsiteX1436" fmla="*/ 4643901 w 7851933"/>
                          <a:gd name="connsiteY1436" fmla="*/ 1259508 h 1881116"/>
                          <a:gd name="connsiteX1437" fmla="*/ 4648560 w 7851933"/>
                          <a:gd name="connsiteY1437" fmla="*/ 1254849 h 1881116"/>
                          <a:gd name="connsiteX1438" fmla="*/ 4713459 w 7851933"/>
                          <a:gd name="connsiteY1438" fmla="*/ 1254849 h 1881116"/>
                          <a:gd name="connsiteX1439" fmla="*/ 4713459 w 7851933"/>
                          <a:gd name="connsiteY1439" fmla="*/ 1249189 h 1881116"/>
                          <a:gd name="connsiteX1440" fmla="*/ 4648560 w 7851933"/>
                          <a:gd name="connsiteY1440" fmla="*/ 1249189 h 1881116"/>
                          <a:gd name="connsiteX1441" fmla="*/ 4638240 w 7851933"/>
                          <a:gd name="connsiteY1441" fmla="*/ 1259508 h 1881116"/>
                          <a:gd name="connsiteX1442" fmla="*/ 4638240 w 7851933"/>
                          <a:gd name="connsiteY1442" fmla="*/ 1306790 h 1881116"/>
                          <a:gd name="connsiteX1443" fmla="*/ 4648560 w 7851933"/>
                          <a:gd name="connsiteY1443" fmla="*/ 1317109 h 1881116"/>
                          <a:gd name="connsiteX1444" fmla="*/ 4713459 w 7851933"/>
                          <a:gd name="connsiteY1444" fmla="*/ 1317109 h 1881116"/>
                          <a:gd name="connsiteX1445" fmla="*/ 4723779 w 7851933"/>
                          <a:gd name="connsiteY1445" fmla="*/ 1306790 h 1881116"/>
                          <a:gd name="connsiteX1446" fmla="*/ 4723779 w 7851933"/>
                          <a:gd name="connsiteY1446" fmla="*/ 1259508 h 1881116"/>
                          <a:gd name="connsiteX1447" fmla="*/ 4713459 w 7851933"/>
                          <a:gd name="connsiteY1447" fmla="*/ 1249189 h 1881116"/>
                          <a:gd name="connsiteX1448" fmla="*/ 4538953 w 7851933"/>
                          <a:gd name="connsiteY1448" fmla="*/ 1254849 h 1881116"/>
                          <a:gd name="connsiteX1449" fmla="*/ 4543612 w 7851933"/>
                          <a:gd name="connsiteY1449" fmla="*/ 1259508 h 1881116"/>
                          <a:gd name="connsiteX1450" fmla="*/ 4543612 w 7851933"/>
                          <a:gd name="connsiteY1450" fmla="*/ 1306790 h 1881116"/>
                          <a:gd name="connsiteX1451" fmla="*/ 4538953 w 7851933"/>
                          <a:gd name="connsiteY1451" fmla="*/ 1311449 h 1881116"/>
                          <a:gd name="connsiteX1452" fmla="*/ 4512553 w 7851933"/>
                          <a:gd name="connsiteY1452" fmla="*/ 1311449 h 1881116"/>
                          <a:gd name="connsiteX1453" fmla="*/ 4507893 w 7851933"/>
                          <a:gd name="connsiteY1453" fmla="*/ 1306790 h 1881116"/>
                          <a:gd name="connsiteX1454" fmla="*/ 4507893 w 7851933"/>
                          <a:gd name="connsiteY1454" fmla="*/ 1259508 h 1881116"/>
                          <a:gd name="connsiteX1455" fmla="*/ 4512553 w 7851933"/>
                          <a:gd name="connsiteY1455" fmla="*/ 1254849 h 1881116"/>
                          <a:gd name="connsiteX1456" fmla="*/ 4538940 w 7851933"/>
                          <a:gd name="connsiteY1456" fmla="*/ 1254849 h 1881116"/>
                          <a:gd name="connsiteX1457" fmla="*/ 4538940 w 7851933"/>
                          <a:gd name="connsiteY1457" fmla="*/ 1249189 h 1881116"/>
                          <a:gd name="connsiteX1458" fmla="*/ 4512553 w 7851933"/>
                          <a:gd name="connsiteY1458" fmla="*/ 1249189 h 1881116"/>
                          <a:gd name="connsiteX1459" fmla="*/ 4502233 w 7851933"/>
                          <a:gd name="connsiteY1459" fmla="*/ 1259508 h 1881116"/>
                          <a:gd name="connsiteX1460" fmla="*/ 4502233 w 7851933"/>
                          <a:gd name="connsiteY1460" fmla="*/ 1306790 h 1881116"/>
                          <a:gd name="connsiteX1461" fmla="*/ 4512553 w 7851933"/>
                          <a:gd name="connsiteY1461" fmla="*/ 1317109 h 1881116"/>
                          <a:gd name="connsiteX1462" fmla="*/ 4538940 w 7851933"/>
                          <a:gd name="connsiteY1462" fmla="*/ 1317109 h 1881116"/>
                          <a:gd name="connsiteX1463" fmla="*/ 4549259 w 7851933"/>
                          <a:gd name="connsiteY1463" fmla="*/ 1306790 h 1881116"/>
                          <a:gd name="connsiteX1464" fmla="*/ 4549259 w 7851933"/>
                          <a:gd name="connsiteY1464" fmla="*/ 1259508 h 1881116"/>
                          <a:gd name="connsiteX1465" fmla="*/ 4538939 w 7851933"/>
                          <a:gd name="connsiteY1465" fmla="*/ 1249189 h 1881116"/>
                          <a:gd name="connsiteX1466" fmla="*/ 7228894 w 7851933"/>
                          <a:gd name="connsiteY1466" fmla="*/ 1254849 h 1881116"/>
                          <a:gd name="connsiteX1467" fmla="*/ 7233555 w 7851933"/>
                          <a:gd name="connsiteY1467" fmla="*/ 1259508 h 1881116"/>
                          <a:gd name="connsiteX1468" fmla="*/ 7233555 w 7851933"/>
                          <a:gd name="connsiteY1468" fmla="*/ 1306790 h 1881116"/>
                          <a:gd name="connsiteX1469" fmla="*/ 7228894 w 7851933"/>
                          <a:gd name="connsiteY1469" fmla="*/ 1311449 h 1881116"/>
                          <a:gd name="connsiteX1470" fmla="*/ 7176999 w 7851933"/>
                          <a:gd name="connsiteY1470" fmla="*/ 1311449 h 1881116"/>
                          <a:gd name="connsiteX1471" fmla="*/ 7172340 w 7851933"/>
                          <a:gd name="connsiteY1471" fmla="*/ 1306790 h 1881116"/>
                          <a:gd name="connsiteX1472" fmla="*/ 7172340 w 7851933"/>
                          <a:gd name="connsiteY1472" fmla="*/ 1259508 h 1881116"/>
                          <a:gd name="connsiteX1473" fmla="*/ 7176999 w 7851933"/>
                          <a:gd name="connsiteY1473" fmla="*/ 1254849 h 1881116"/>
                          <a:gd name="connsiteX1474" fmla="*/ 7228894 w 7851933"/>
                          <a:gd name="connsiteY1474" fmla="*/ 1254849 h 1881116"/>
                          <a:gd name="connsiteX1475" fmla="*/ 7228894 w 7851933"/>
                          <a:gd name="connsiteY1475" fmla="*/ 1249189 h 1881116"/>
                          <a:gd name="connsiteX1476" fmla="*/ 7176999 w 7851933"/>
                          <a:gd name="connsiteY1476" fmla="*/ 1249189 h 1881116"/>
                          <a:gd name="connsiteX1477" fmla="*/ 7166680 w 7851933"/>
                          <a:gd name="connsiteY1477" fmla="*/ 1259508 h 1881116"/>
                          <a:gd name="connsiteX1478" fmla="*/ 7166680 w 7851933"/>
                          <a:gd name="connsiteY1478" fmla="*/ 1306790 h 1881116"/>
                          <a:gd name="connsiteX1479" fmla="*/ 7176999 w 7851933"/>
                          <a:gd name="connsiteY1479" fmla="*/ 1317109 h 1881116"/>
                          <a:gd name="connsiteX1480" fmla="*/ 7228894 w 7851933"/>
                          <a:gd name="connsiteY1480" fmla="*/ 1317109 h 1881116"/>
                          <a:gd name="connsiteX1481" fmla="*/ 7239213 w 7851933"/>
                          <a:gd name="connsiteY1481" fmla="*/ 1306790 h 1881116"/>
                          <a:gd name="connsiteX1482" fmla="*/ 7239213 w 7851933"/>
                          <a:gd name="connsiteY1482" fmla="*/ 1259508 h 1881116"/>
                          <a:gd name="connsiteX1483" fmla="*/ 7228894 w 7851933"/>
                          <a:gd name="connsiteY1483" fmla="*/ 1249189 h 1881116"/>
                          <a:gd name="connsiteX1484" fmla="*/ 6498698 w 7851933"/>
                          <a:gd name="connsiteY1484" fmla="*/ 1254849 h 1881116"/>
                          <a:gd name="connsiteX1485" fmla="*/ 6503357 w 7851933"/>
                          <a:gd name="connsiteY1485" fmla="*/ 1259508 h 1881116"/>
                          <a:gd name="connsiteX1486" fmla="*/ 6503357 w 7851933"/>
                          <a:gd name="connsiteY1486" fmla="*/ 1306790 h 1881116"/>
                          <a:gd name="connsiteX1487" fmla="*/ 6498698 w 7851933"/>
                          <a:gd name="connsiteY1487" fmla="*/ 1311449 h 1881116"/>
                          <a:gd name="connsiteX1488" fmla="*/ 6458865 w 7851933"/>
                          <a:gd name="connsiteY1488" fmla="*/ 1311449 h 1881116"/>
                          <a:gd name="connsiteX1489" fmla="*/ 6454206 w 7851933"/>
                          <a:gd name="connsiteY1489" fmla="*/ 1306790 h 1881116"/>
                          <a:gd name="connsiteX1490" fmla="*/ 6454206 w 7851933"/>
                          <a:gd name="connsiteY1490" fmla="*/ 1259508 h 1881116"/>
                          <a:gd name="connsiteX1491" fmla="*/ 6458865 w 7851933"/>
                          <a:gd name="connsiteY1491" fmla="*/ 1254849 h 1881116"/>
                          <a:gd name="connsiteX1492" fmla="*/ 6498698 w 7851933"/>
                          <a:gd name="connsiteY1492" fmla="*/ 1254849 h 1881116"/>
                          <a:gd name="connsiteX1493" fmla="*/ 6498698 w 7851933"/>
                          <a:gd name="connsiteY1493" fmla="*/ 1249189 h 1881116"/>
                          <a:gd name="connsiteX1494" fmla="*/ 6458865 w 7851933"/>
                          <a:gd name="connsiteY1494" fmla="*/ 1249189 h 1881116"/>
                          <a:gd name="connsiteX1495" fmla="*/ 6448545 w 7851933"/>
                          <a:gd name="connsiteY1495" fmla="*/ 1259508 h 1881116"/>
                          <a:gd name="connsiteX1496" fmla="*/ 6448545 w 7851933"/>
                          <a:gd name="connsiteY1496" fmla="*/ 1306790 h 1881116"/>
                          <a:gd name="connsiteX1497" fmla="*/ 6458865 w 7851933"/>
                          <a:gd name="connsiteY1497" fmla="*/ 1317109 h 1881116"/>
                          <a:gd name="connsiteX1498" fmla="*/ 6498698 w 7851933"/>
                          <a:gd name="connsiteY1498" fmla="*/ 1317109 h 1881116"/>
                          <a:gd name="connsiteX1499" fmla="*/ 6509018 w 7851933"/>
                          <a:gd name="connsiteY1499" fmla="*/ 1306790 h 1881116"/>
                          <a:gd name="connsiteX1500" fmla="*/ 6509018 w 7851933"/>
                          <a:gd name="connsiteY1500" fmla="*/ 1259508 h 1881116"/>
                          <a:gd name="connsiteX1501" fmla="*/ 6498698 w 7851933"/>
                          <a:gd name="connsiteY1501" fmla="*/ 1249189 h 1881116"/>
                          <a:gd name="connsiteX1502" fmla="*/ 6247683 w 7851933"/>
                          <a:gd name="connsiteY1502" fmla="*/ 1254849 h 1881116"/>
                          <a:gd name="connsiteX1503" fmla="*/ 6252342 w 7851933"/>
                          <a:gd name="connsiteY1503" fmla="*/ 1259508 h 1881116"/>
                          <a:gd name="connsiteX1504" fmla="*/ 6252342 w 7851933"/>
                          <a:gd name="connsiteY1504" fmla="*/ 1306790 h 1881116"/>
                          <a:gd name="connsiteX1505" fmla="*/ 6247683 w 7851933"/>
                          <a:gd name="connsiteY1505" fmla="*/ 1311449 h 1881116"/>
                          <a:gd name="connsiteX1506" fmla="*/ 6155340 w 7851933"/>
                          <a:gd name="connsiteY1506" fmla="*/ 1311449 h 1881116"/>
                          <a:gd name="connsiteX1507" fmla="*/ 6150681 w 7851933"/>
                          <a:gd name="connsiteY1507" fmla="*/ 1306790 h 1881116"/>
                          <a:gd name="connsiteX1508" fmla="*/ 6150681 w 7851933"/>
                          <a:gd name="connsiteY1508" fmla="*/ 1259508 h 1881116"/>
                          <a:gd name="connsiteX1509" fmla="*/ 6155340 w 7851933"/>
                          <a:gd name="connsiteY1509" fmla="*/ 1254849 h 1881116"/>
                          <a:gd name="connsiteX1510" fmla="*/ 6247683 w 7851933"/>
                          <a:gd name="connsiteY1510" fmla="*/ 1254849 h 1881116"/>
                          <a:gd name="connsiteX1511" fmla="*/ 6247683 w 7851933"/>
                          <a:gd name="connsiteY1511" fmla="*/ 1249189 h 1881116"/>
                          <a:gd name="connsiteX1512" fmla="*/ 6155340 w 7851933"/>
                          <a:gd name="connsiteY1512" fmla="*/ 1249189 h 1881116"/>
                          <a:gd name="connsiteX1513" fmla="*/ 6145021 w 7851933"/>
                          <a:gd name="connsiteY1513" fmla="*/ 1259508 h 1881116"/>
                          <a:gd name="connsiteX1514" fmla="*/ 6145021 w 7851933"/>
                          <a:gd name="connsiteY1514" fmla="*/ 1306790 h 1881116"/>
                          <a:gd name="connsiteX1515" fmla="*/ 6155341 w 7851933"/>
                          <a:gd name="connsiteY1515" fmla="*/ 1317109 h 1881116"/>
                          <a:gd name="connsiteX1516" fmla="*/ 6247683 w 7851933"/>
                          <a:gd name="connsiteY1516" fmla="*/ 1317109 h 1881116"/>
                          <a:gd name="connsiteX1517" fmla="*/ 6258002 w 7851933"/>
                          <a:gd name="connsiteY1517" fmla="*/ 1306790 h 1881116"/>
                          <a:gd name="connsiteX1518" fmla="*/ 6258002 w 7851933"/>
                          <a:gd name="connsiteY1518" fmla="*/ 1259508 h 1881116"/>
                          <a:gd name="connsiteX1519" fmla="*/ 6247683 w 7851933"/>
                          <a:gd name="connsiteY1519" fmla="*/ 1249189 h 1881116"/>
                          <a:gd name="connsiteX1520" fmla="*/ 2537983 w 7851933"/>
                          <a:gd name="connsiteY1520" fmla="*/ 1142510 h 1881116"/>
                          <a:gd name="connsiteX1521" fmla="*/ 2542642 w 7851933"/>
                          <a:gd name="connsiteY1521" fmla="*/ 1147169 h 1881116"/>
                          <a:gd name="connsiteX1522" fmla="*/ 2542642 w 7851933"/>
                          <a:gd name="connsiteY1522" fmla="*/ 1194449 h 1881116"/>
                          <a:gd name="connsiteX1523" fmla="*/ 2537983 w 7851933"/>
                          <a:gd name="connsiteY1523" fmla="*/ 1199108 h 1881116"/>
                          <a:gd name="connsiteX1524" fmla="*/ 2091011 w 7851933"/>
                          <a:gd name="connsiteY1524" fmla="*/ 1199108 h 1881116"/>
                          <a:gd name="connsiteX1525" fmla="*/ 2086352 w 7851933"/>
                          <a:gd name="connsiteY1525" fmla="*/ 1194449 h 1881116"/>
                          <a:gd name="connsiteX1526" fmla="*/ 2086352 w 7851933"/>
                          <a:gd name="connsiteY1526" fmla="*/ 1147167 h 1881116"/>
                          <a:gd name="connsiteX1527" fmla="*/ 2091011 w 7851933"/>
                          <a:gd name="connsiteY1527" fmla="*/ 1142508 h 1881116"/>
                          <a:gd name="connsiteX1528" fmla="*/ 2537993 w 7851933"/>
                          <a:gd name="connsiteY1528" fmla="*/ 1142508 h 1881116"/>
                          <a:gd name="connsiteX1529" fmla="*/ 2537993 w 7851933"/>
                          <a:gd name="connsiteY1529" fmla="*/ 1136848 h 1881116"/>
                          <a:gd name="connsiteX1530" fmla="*/ 2091011 w 7851933"/>
                          <a:gd name="connsiteY1530" fmla="*/ 1136848 h 1881116"/>
                          <a:gd name="connsiteX1531" fmla="*/ 2080692 w 7851933"/>
                          <a:gd name="connsiteY1531" fmla="*/ 1147167 h 1881116"/>
                          <a:gd name="connsiteX1532" fmla="*/ 2080692 w 7851933"/>
                          <a:gd name="connsiteY1532" fmla="*/ 1194447 h 1881116"/>
                          <a:gd name="connsiteX1533" fmla="*/ 2091011 w 7851933"/>
                          <a:gd name="connsiteY1533" fmla="*/ 1204766 h 1881116"/>
                          <a:gd name="connsiteX1534" fmla="*/ 2537993 w 7851933"/>
                          <a:gd name="connsiteY1534" fmla="*/ 1204766 h 1881116"/>
                          <a:gd name="connsiteX1535" fmla="*/ 2548312 w 7851933"/>
                          <a:gd name="connsiteY1535" fmla="*/ 1194447 h 1881116"/>
                          <a:gd name="connsiteX1536" fmla="*/ 2548312 w 7851933"/>
                          <a:gd name="connsiteY1536" fmla="*/ 1147167 h 1881116"/>
                          <a:gd name="connsiteX1537" fmla="*/ 2537993 w 7851933"/>
                          <a:gd name="connsiteY1537" fmla="*/ 1136848 h 1881116"/>
                          <a:gd name="connsiteX1538" fmla="*/ 2042507 w 7851933"/>
                          <a:gd name="connsiteY1538" fmla="*/ 1142508 h 1881116"/>
                          <a:gd name="connsiteX1539" fmla="*/ 2047166 w 7851933"/>
                          <a:gd name="connsiteY1539" fmla="*/ 1147167 h 1881116"/>
                          <a:gd name="connsiteX1540" fmla="*/ 2047166 w 7851933"/>
                          <a:gd name="connsiteY1540" fmla="*/ 1194447 h 1881116"/>
                          <a:gd name="connsiteX1541" fmla="*/ 2042507 w 7851933"/>
                          <a:gd name="connsiteY1541" fmla="*/ 1199106 h 1881116"/>
                          <a:gd name="connsiteX1542" fmla="*/ 1878405 w 7851933"/>
                          <a:gd name="connsiteY1542" fmla="*/ 1199106 h 1881116"/>
                          <a:gd name="connsiteX1543" fmla="*/ 1873746 w 7851933"/>
                          <a:gd name="connsiteY1543" fmla="*/ 1194447 h 1881116"/>
                          <a:gd name="connsiteX1544" fmla="*/ 1873746 w 7851933"/>
                          <a:gd name="connsiteY1544" fmla="*/ 1147167 h 1881116"/>
                          <a:gd name="connsiteX1545" fmla="*/ 1878405 w 7851933"/>
                          <a:gd name="connsiteY1545" fmla="*/ 1142508 h 1881116"/>
                          <a:gd name="connsiteX1546" fmla="*/ 2042507 w 7851933"/>
                          <a:gd name="connsiteY1546" fmla="*/ 1142508 h 1881116"/>
                          <a:gd name="connsiteX1547" fmla="*/ 2042507 w 7851933"/>
                          <a:gd name="connsiteY1547" fmla="*/ 1136848 h 1881116"/>
                          <a:gd name="connsiteX1548" fmla="*/ 1878405 w 7851933"/>
                          <a:gd name="connsiteY1548" fmla="*/ 1136848 h 1881116"/>
                          <a:gd name="connsiteX1549" fmla="*/ 1868086 w 7851933"/>
                          <a:gd name="connsiteY1549" fmla="*/ 1147167 h 1881116"/>
                          <a:gd name="connsiteX1550" fmla="*/ 1868086 w 7851933"/>
                          <a:gd name="connsiteY1550" fmla="*/ 1194447 h 1881116"/>
                          <a:gd name="connsiteX1551" fmla="*/ 1878405 w 7851933"/>
                          <a:gd name="connsiteY1551" fmla="*/ 1204766 h 1881116"/>
                          <a:gd name="connsiteX1552" fmla="*/ 2042507 w 7851933"/>
                          <a:gd name="connsiteY1552" fmla="*/ 1204766 h 1881116"/>
                          <a:gd name="connsiteX1553" fmla="*/ 2052826 w 7851933"/>
                          <a:gd name="connsiteY1553" fmla="*/ 1194447 h 1881116"/>
                          <a:gd name="connsiteX1554" fmla="*/ 2052826 w 7851933"/>
                          <a:gd name="connsiteY1554" fmla="*/ 1147167 h 1881116"/>
                          <a:gd name="connsiteX1555" fmla="*/ 2042507 w 7851933"/>
                          <a:gd name="connsiteY1555" fmla="*/ 1136848 h 1881116"/>
                          <a:gd name="connsiteX1556" fmla="*/ 1831115 w 7851933"/>
                          <a:gd name="connsiteY1556" fmla="*/ 1142508 h 1881116"/>
                          <a:gd name="connsiteX1557" fmla="*/ 1835774 w 7851933"/>
                          <a:gd name="connsiteY1557" fmla="*/ 1147167 h 1881116"/>
                          <a:gd name="connsiteX1558" fmla="*/ 1835774 w 7851933"/>
                          <a:gd name="connsiteY1558" fmla="*/ 1194447 h 1881116"/>
                          <a:gd name="connsiteX1559" fmla="*/ 1831115 w 7851933"/>
                          <a:gd name="connsiteY1559" fmla="*/ 1199106 h 1881116"/>
                          <a:gd name="connsiteX1560" fmla="*/ 1815554 w 7851933"/>
                          <a:gd name="connsiteY1560" fmla="*/ 1199106 h 1881116"/>
                          <a:gd name="connsiteX1561" fmla="*/ 1810895 w 7851933"/>
                          <a:gd name="connsiteY1561" fmla="*/ 1194447 h 1881116"/>
                          <a:gd name="connsiteX1562" fmla="*/ 1810895 w 7851933"/>
                          <a:gd name="connsiteY1562" fmla="*/ 1147167 h 1881116"/>
                          <a:gd name="connsiteX1563" fmla="*/ 1815554 w 7851933"/>
                          <a:gd name="connsiteY1563" fmla="*/ 1142508 h 1881116"/>
                          <a:gd name="connsiteX1564" fmla="*/ 1831115 w 7851933"/>
                          <a:gd name="connsiteY1564" fmla="*/ 1142508 h 1881116"/>
                          <a:gd name="connsiteX1565" fmla="*/ 1831115 w 7851933"/>
                          <a:gd name="connsiteY1565" fmla="*/ 1136848 h 1881116"/>
                          <a:gd name="connsiteX1566" fmla="*/ 1815554 w 7851933"/>
                          <a:gd name="connsiteY1566" fmla="*/ 1136848 h 1881116"/>
                          <a:gd name="connsiteX1567" fmla="*/ 1805235 w 7851933"/>
                          <a:gd name="connsiteY1567" fmla="*/ 1147167 h 1881116"/>
                          <a:gd name="connsiteX1568" fmla="*/ 1805235 w 7851933"/>
                          <a:gd name="connsiteY1568" fmla="*/ 1194447 h 1881116"/>
                          <a:gd name="connsiteX1569" fmla="*/ 1815554 w 7851933"/>
                          <a:gd name="connsiteY1569" fmla="*/ 1204766 h 1881116"/>
                          <a:gd name="connsiteX1570" fmla="*/ 1831115 w 7851933"/>
                          <a:gd name="connsiteY1570" fmla="*/ 1204766 h 1881116"/>
                          <a:gd name="connsiteX1571" fmla="*/ 1841434 w 7851933"/>
                          <a:gd name="connsiteY1571" fmla="*/ 1194447 h 1881116"/>
                          <a:gd name="connsiteX1572" fmla="*/ 1841434 w 7851933"/>
                          <a:gd name="connsiteY1572" fmla="*/ 1147167 h 1881116"/>
                          <a:gd name="connsiteX1573" fmla="*/ 1831115 w 7851933"/>
                          <a:gd name="connsiteY1573" fmla="*/ 1136848 h 1881116"/>
                          <a:gd name="connsiteX1574" fmla="*/ 4485052 w 7851933"/>
                          <a:gd name="connsiteY1574" fmla="*/ 1142508 h 1881116"/>
                          <a:gd name="connsiteX1575" fmla="*/ 4489711 w 7851933"/>
                          <a:gd name="connsiteY1575" fmla="*/ 1147167 h 1881116"/>
                          <a:gd name="connsiteX1576" fmla="*/ 4489711 w 7851933"/>
                          <a:gd name="connsiteY1576" fmla="*/ 1194447 h 1881116"/>
                          <a:gd name="connsiteX1577" fmla="*/ 4485052 w 7851933"/>
                          <a:gd name="connsiteY1577" fmla="*/ 1199106 h 1881116"/>
                          <a:gd name="connsiteX1578" fmla="*/ 4108282 w 7851933"/>
                          <a:gd name="connsiteY1578" fmla="*/ 1199106 h 1881116"/>
                          <a:gd name="connsiteX1579" fmla="*/ 4103623 w 7851933"/>
                          <a:gd name="connsiteY1579" fmla="*/ 1194447 h 1881116"/>
                          <a:gd name="connsiteX1580" fmla="*/ 4103623 w 7851933"/>
                          <a:gd name="connsiteY1580" fmla="*/ 1147167 h 1881116"/>
                          <a:gd name="connsiteX1581" fmla="*/ 4108282 w 7851933"/>
                          <a:gd name="connsiteY1581" fmla="*/ 1142508 h 1881116"/>
                          <a:gd name="connsiteX1582" fmla="*/ 4485052 w 7851933"/>
                          <a:gd name="connsiteY1582" fmla="*/ 1142508 h 1881116"/>
                          <a:gd name="connsiteX1583" fmla="*/ 4485052 w 7851933"/>
                          <a:gd name="connsiteY1583" fmla="*/ 1136848 h 1881116"/>
                          <a:gd name="connsiteX1584" fmla="*/ 4108282 w 7851933"/>
                          <a:gd name="connsiteY1584" fmla="*/ 1136848 h 1881116"/>
                          <a:gd name="connsiteX1585" fmla="*/ 4097963 w 7851933"/>
                          <a:gd name="connsiteY1585" fmla="*/ 1147167 h 1881116"/>
                          <a:gd name="connsiteX1586" fmla="*/ 4097963 w 7851933"/>
                          <a:gd name="connsiteY1586" fmla="*/ 1194447 h 1881116"/>
                          <a:gd name="connsiteX1587" fmla="*/ 4108283 w 7851933"/>
                          <a:gd name="connsiteY1587" fmla="*/ 1204766 h 1881116"/>
                          <a:gd name="connsiteX1588" fmla="*/ 4485052 w 7851933"/>
                          <a:gd name="connsiteY1588" fmla="*/ 1204766 h 1881116"/>
                          <a:gd name="connsiteX1589" fmla="*/ 4495371 w 7851933"/>
                          <a:gd name="connsiteY1589" fmla="*/ 1194447 h 1881116"/>
                          <a:gd name="connsiteX1590" fmla="*/ 4495371 w 7851933"/>
                          <a:gd name="connsiteY1590" fmla="*/ 1147167 h 1881116"/>
                          <a:gd name="connsiteX1591" fmla="*/ 4485052 w 7851933"/>
                          <a:gd name="connsiteY1591" fmla="*/ 1136848 h 1881116"/>
                          <a:gd name="connsiteX1592" fmla="*/ 4063377 w 7851933"/>
                          <a:gd name="connsiteY1592" fmla="*/ 1142508 h 1881116"/>
                          <a:gd name="connsiteX1593" fmla="*/ 4068036 w 7851933"/>
                          <a:gd name="connsiteY1593" fmla="*/ 1147167 h 1881116"/>
                          <a:gd name="connsiteX1594" fmla="*/ 4068036 w 7851933"/>
                          <a:gd name="connsiteY1594" fmla="*/ 1194447 h 1881116"/>
                          <a:gd name="connsiteX1595" fmla="*/ 4063377 w 7851933"/>
                          <a:gd name="connsiteY1595" fmla="*/ 1199106 h 1881116"/>
                          <a:gd name="connsiteX1596" fmla="*/ 4008673 w 7851933"/>
                          <a:gd name="connsiteY1596" fmla="*/ 1199106 h 1881116"/>
                          <a:gd name="connsiteX1597" fmla="*/ 4004014 w 7851933"/>
                          <a:gd name="connsiteY1597" fmla="*/ 1194447 h 1881116"/>
                          <a:gd name="connsiteX1598" fmla="*/ 4004014 w 7851933"/>
                          <a:gd name="connsiteY1598" fmla="*/ 1147167 h 1881116"/>
                          <a:gd name="connsiteX1599" fmla="*/ 4008673 w 7851933"/>
                          <a:gd name="connsiteY1599" fmla="*/ 1142508 h 1881116"/>
                          <a:gd name="connsiteX1600" fmla="*/ 4063377 w 7851933"/>
                          <a:gd name="connsiteY1600" fmla="*/ 1142508 h 1881116"/>
                          <a:gd name="connsiteX1601" fmla="*/ 4063377 w 7851933"/>
                          <a:gd name="connsiteY1601" fmla="*/ 1136848 h 1881116"/>
                          <a:gd name="connsiteX1602" fmla="*/ 4008673 w 7851933"/>
                          <a:gd name="connsiteY1602" fmla="*/ 1136848 h 1881116"/>
                          <a:gd name="connsiteX1603" fmla="*/ 3998354 w 7851933"/>
                          <a:gd name="connsiteY1603" fmla="*/ 1147167 h 1881116"/>
                          <a:gd name="connsiteX1604" fmla="*/ 3998354 w 7851933"/>
                          <a:gd name="connsiteY1604" fmla="*/ 1194447 h 1881116"/>
                          <a:gd name="connsiteX1605" fmla="*/ 4008673 w 7851933"/>
                          <a:gd name="connsiteY1605" fmla="*/ 1204766 h 1881116"/>
                          <a:gd name="connsiteX1606" fmla="*/ 4063377 w 7851933"/>
                          <a:gd name="connsiteY1606" fmla="*/ 1204766 h 1881116"/>
                          <a:gd name="connsiteX1607" fmla="*/ 4073696 w 7851933"/>
                          <a:gd name="connsiteY1607" fmla="*/ 1194447 h 1881116"/>
                          <a:gd name="connsiteX1608" fmla="*/ 4073696 w 7851933"/>
                          <a:gd name="connsiteY1608" fmla="*/ 1147167 h 1881116"/>
                          <a:gd name="connsiteX1609" fmla="*/ 4063376 w 7851933"/>
                          <a:gd name="connsiteY1609" fmla="*/ 1136848 h 1881116"/>
                          <a:gd name="connsiteX1610" fmla="*/ 3964327 w 7851933"/>
                          <a:gd name="connsiteY1610" fmla="*/ 1142508 h 1881116"/>
                          <a:gd name="connsiteX1611" fmla="*/ 3968986 w 7851933"/>
                          <a:gd name="connsiteY1611" fmla="*/ 1147167 h 1881116"/>
                          <a:gd name="connsiteX1612" fmla="*/ 3968986 w 7851933"/>
                          <a:gd name="connsiteY1612" fmla="*/ 1194447 h 1881116"/>
                          <a:gd name="connsiteX1613" fmla="*/ 3964327 w 7851933"/>
                          <a:gd name="connsiteY1613" fmla="*/ 1199106 h 1881116"/>
                          <a:gd name="connsiteX1614" fmla="*/ 3909621 w 7851933"/>
                          <a:gd name="connsiteY1614" fmla="*/ 1199106 h 1881116"/>
                          <a:gd name="connsiteX1615" fmla="*/ 3904962 w 7851933"/>
                          <a:gd name="connsiteY1615" fmla="*/ 1194447 h 1881116"/>
                          <a:gd name="connsiteX1616" fmla="*/ 3904962 w 7851933"/>
                          <a:gd name="connsiteY1616" fmla="*/ 1147167 h 1881116"/>
                          <a:gd name="connsiteX1617" fmla="*/ 3909621 w 7851933"/>
                          <a:gd name="connsiteY1617" fmla="*/ 1142508 h 1881116"/>
                          <a:gd name="connsiteX1618" fmla="*/ 3964327 w 7851933"/>
                          <a:gd name="connsiteY1618" fmla="*/ 1142508 h 1881116"/>
                          <a:gd name="connsiteX1619" fmla="*/ 3964327 w 7851933"/>
                          <a:gd name="connsiteY1619" fmla="*/ 1136848 h 1881116"/>
                          <a:gd name="connsiteX1620" fmla="*/ 3909621 w 7851933"/>
                          <a:gd name="connsiteY1620" fmla="*/ 1136848 h 1881116"/>
                          <a:gd name="connsiteX1621" fmla="*/ 3899302 w 7851933"/>
                          <a:gd name="connsiteY1621" fmla="*/ 1147167 h 1881116"/>
                          <a:gd name="connsiteX1622" fmla="*/ 3899302 w 7851933"/>
                          <a:gd name="connsiteY1622" fmla="*/ 1194447 h 1881116"/>
                          <a:gd name="connsiteX1623" fmla="*/ 3909621 w 7851933"/>
                          <a:gd name="connsiteY1623" fmla="*/ 1204766 h 1881116"/>
                          <a:gd name="connsiteX1624" fmla="*/ 3964327 w 7851933"/>
                          <a:gd name="connsiteY1624" fmla="*/ 1204766 h 1881116"/>
                          <a:gd name="connsiteX1625" fmla="*/ 3974646 w 7851933"/>
                          <a:gd name="connsiteY1625" fmla="*/ 1194447 h 1881116"/>
                          <a:gd name="connsiteX1626" fmla="*/ 3974646 w 7851933"/>
                          <a:gd name="connsiteY1626" fmla="*/ 1147167 h 1881116"/>
                          <a:gd name="connsiteX1627" fmla="*/ 3964326 w 7851933"/>
                          <a:gd name="connsiteY1627" fmla="*/ 1136848 h 1881116"/>
                          <a:gd name="connsiteX1628" fmla="*/ 5057871 w 7851933"/>
                          <a:gd name="connsiteY1628" fmla="*/ 1142508 h 1881116"/>
                          <a:gd name="connsiteX1629" fmla="*/ 5062530 w 7851933"/>
                          <a:gd name="connsiteY1629" fmla="*/ 1147167 h 1881116"/>
                          <a:gd name="connsiteX1630" fmla="*/ 5062530 w 7851933"/>
                          <a:gd name="connsiteY1630" fmla="*/ 1194447 h 1881116"/>
                          <a:gd name="connsiteX1631" fmla="*/ 5057871 w 7851933"/>
                          <a:gd name="connsiteY1631" fmla="*/ 1199106 h 1881116"/>
                          <a:gd name="connsiteX1632" fmla="*/ 4939434 w 7851933"/>
                          <a:gd name="connsiteY1632" fmla="*/ 1199106 h 1881116"/>
                          <a:gd name="connsiteX1633" fmla="*/ 4934775 w 7851933"/>
                          <a:gd name="connsiteY1633" fmla="*/ 1194447 h 1881116"/>
                          <a:gd name="connsiteX1634" fmla="*/ 4934775 w 7851933"/>
                          <a:gd name="connsiteY1634" fmla="*/ 1147167 h 1881116"/>
                          <a:gd name="connsiteX1635" fmla="*/ 4939434 w 7851933"/>
                          <a:gd name="connsiteY1635" fmla="*/ 1142508 h 1881116"/>
                          <a:gd name="connsiteX1636" fmla="*/ 5057871 w 7851933"/>
                          <a:gd name="connsiteY1636" fmla="*/ 1142508 h 1881116"/>
                          <a:gd name="connsiteX1637" fmla="*/ 5057871 w 7851933"/>
                          <a:gd name="connsiteY1637" fmla="*/ 1136848 h 1881116"/>
                          <a:gd name="connsiteX1638" fmla="*/ 4939434 w 7851933"/>
                          <a:gd name="connsiteY1638" fmla="*/ 1136848 h 1881116"/>
                          <a:gd name="connsiteX1639" fmla="*/ 4929115 w 7851933"/>
                          <a:gd name="connsiteY1639" fmla="*/ 1147167 h 1881116"/>
                          <a:gd name="connsiteX1640" fmla="*/ 4929115 w 7851933"/>
                          <a:gd name="connsiteY1640" fmla="*/ 1194447 h 1881116"/>
                          <a:gd name="connsiteX1641" fmla="*/ 4939435 w 7851933"/>
                          <a:gd name="connsiteY1641" fmla="*/ 1204766 h 1881116"/>
                          <a:gd name="connsiteX1642" fmla="*/ 5057871 w 7851933"/>
                          <a:gd name="connsiteY1642" fmla="*/ 1204766 h 1881116"/>
                          <a:gd name="connsiteX1643" fmla="*/ 5068190 w 7851933"/>
                          <a:gd name="connsiteY1643" fmla="*/ 1194447 h 1881116"/>
                          <a:gd name="connsiteX1644" fmla="*/ 5068190 w 7851933"/>
                          <a:gd name="connsiteY1644" fmla="*/ 1147167 h 1881116"/>
                          <a:gd name="connsiteX1645" fmla="*/ 5057870 w 7851933"/>
                          <a:gd name="connsiteY1645" fmla="*/ 1136848 h 1881116"/>
                          <a:gd name="connsiteX1646" fmla="*/ 6850116 w 7851933"/>
                          <a:gd name="connsiteY1646" fmla="*/ 1142508 h 1881116"/>
                          <a:gd name="connsiteX1647" fmla="*/ 6854775 w 7851933"/>
                          <a:gd name="connsiteY1647" fmla="*/ 1147167 h 1881116"/>
                          <a:gd name="connsiteX1648" fmla="*/ 6854775 w 7851933"/>
                          <a:gd name="connsiteY1648" fmla="*/ 1194447 h 1881116"/>
                          <a:gd name="connsiteX1649" fmla="*/ 6850116 w 7851933"/>
                          <a:gd name="connsiteY1649" fmla="*/ 1199106 h 1881116"/>
                          <a:gd name="connsiteX1650" fmla="*/ 6731678 w 7851933"/>
                          <a:gd name="connsiteY1650" fmla="*/ 1199106 h 1881116"/>
                          <a:gd name="connsiteX1651" fmla="*/ 6727019 w 7851933"/>
                          <a:gd name="connsiteY1651" fmla="*/ 1194447 h 1881116"/>
                          <a:gd name="connsiteX1652" fmla="*/ 6727019 w 7851933"/>
                          <a:gd name="connsiteY1652" fmla="*/ 1147167 h 1881116"/>
                          <a:gd name="connsiteX1653" fmla="*/ 6731678 w 7851933"/>
                          <a:gd name="connsiteY1653" fmla="*/ 1142508 h 1881116"/>
                          <a:gd name="connsiteX1654" fmla="*/ 6850116 w 7851933"/>
                          <a:gd name="connsiteY1654" fmla="*/ 1142508 h 1881116"/>
                          <a:gd name="connsiteX1655" fmla="*/ 6850116 w 7851933"/>
                          <a:gd name="connsiteY1655" fmla="*/ 1136848 h 1881116"/>
                          <a:gd name="connsiteX1656" fmla="*/ 6731678 w 7851933"/>
                          <a:gd name="connsiteY1656" fmla="*/ 1136848 h 1881116"/>
                          <a:gd name="connsiteX1657" fmla="*/ 6721359 w 7851933"/>
                          <a:gd name="connsiteY1657" fmla="*/ 1147167 h 1881116"/>
                          <a:gd name="connsiteX1658" fmla="*/ 6721359 w 7851933"/>
                          <a:gd name="connsiteY1658" fmla="*/ 1194447 h 1881116"/>
                          <a:gd name="connsiteX1659" fmla="*/ 6731678 w 7851933"/>
                          <a:gd name="connsiteY1659" fmla="*/ 1204766 h 1881116"/>
                          <a:gd name="connsiteX1660" fmla="*/ 6850116 w 7851933"/>
                          <a:gd name="connsiteY1660" fmla="*/ 1204766 h 1881116"/>
                          <a:gd name="connsiteX1661" fmla="*/ 6860436 w 7851933"/>
                          <a:gd name="connsiteY1661" fmla="*/ 1194447 h 1881116"/>
                          <a:gd name="connsiteX1662" fmla="*/ 6860436 w 7851933"/>
                          <a:gd name="connsiteY1662" fmla="*/ 1147167 h 1881116"/>
                          <a:gd name="connsiteX1663" fmla="*/ 6850116 w 7851933"/>
                          <a:gd name="connsiteY1663" fmla="*/ 1136848 h 1881116"/>
                          <a:gd name="connsiteX1664" fmla="*/ 7487353 w 7851933"/>
                          <a:gd name="connsiteY1664" fmla="*/ 1142508 h 1881116"/>
                          <a:gd name="connsiteX1665" fmla="*/ 7492012 w 7851933"/>
                          <a:gd name="connsiteY1665" fmla="*/ 1147167 h 1881116"/>
                          <a:gd name="connsiteX1666" fmla="*/ 7492011 w 7851933"/>
                          <a:gd name="connsiteY1666" fmla="*/ 1194447 h 1881116"/>
                          <a:gd name="connsiteX1667" fmla="*/ 7487352 w 7851933"/>
                          <a:gd name="connsiteY1667" fmla="*/ 1199106 h 1881116"/>
                          <a:gd name="connsiteX1668" fmla="*/ 7451836 w 7851933"/>
                          <a:gd name="connsiteY1668" fmla="*/ 1199106 h 1881116"/>
                          <a:gd name="connsiteX1669" fmla="*/ 7447177 w 7851933"/>
                          <a:gd name="connsiteY1669" fmla="*/ 1194447 h 1881116"/>
                          <a:gd name="connsiteX1670" fmla="*/ 7447177 w 7851933"/>
                          <a:gd name="connsiteY1670" fmla="*/ 1147167 h 1881116"/>
                          <a:gd name="connsiteX1671" fmla="*/ 7451836 w 7851933"/>
                          <a:gd name="connsiteY1671" fmla="*/ 1142508 h 1881116"/>
                          <a:gd name="connsiteX1672" fmla="*/ 7487353 w 7851933"/>
                          <a:gd name="connsiteY1672" fmla="*/ 1142508 h 1881116"/>
                          <a:gd name="connsiteX1673" fmla="*/ 7487353 w 7851933"/>
                          <a:gd name="connsiteY1673" fmla="*/ 1136848 h 1881116"/>
                          <a:gd name="connsiteX1674" fmla="*/ 7451836 w 7851933"/>
                          <a:gd name="connsiteY1674" fmla="*/ 1136848 h 1881116"/>
                          <a:gd name="connsiteX1675" fmla="*/ 7441517 w 7851933"/>
                          <a:gd name="connsiteY1675" fmla="*/ 1147167 h 1881116"/>
                          <a:gd name="connsiteX1676" fmla="*/ 7441517 w 7851933"/>
                          <a:gd name="connsiteY1676" fmla="*/ 1194447 h 1881116"/>
                          <a:gd name="connsiteX1677" fmla="*/ 7451837 w 7851933"/>
                          <a:gd name="connsiteY1677" fmla="*/ 1204766 h 1881116"/>
                          <a:gd name="connsiteX1678" fmla="*/ 7487353 w 7851933"/>
                          <a:gd name="connsiteY1678" fmla="*/ 1204766 h 1881116"/>
                          <a:gd name="connsiteX1679" fmla="*/ 7497672 w 7851933"/>
                          <a:gd name="connsiteY1679" fmla="*/ 1194447 h 1881116"/>
                          <a:gd name="connsiteX1680" fmla="*/ 7497672 w 7851933"/>
                          <a:gd name="connsiteY1680" fmla="*/ 1147167 h 1881116"/>
                          <a:gd name="connsiteX1681" fmla="*/ 7487352 w 7851933"/>
                          <a:gd name="connsiteY1681" fmla="*/ 1136848 h 1881116"/>
                          <a:gd name="connsiteX1682" fmla="*/ 7412431 w 7851933"/>
                          <a:gd name="connsiteY1682" fmla="*/ 1142508 h 1881116"/>
                          <a:gd name="connsiteX1683" fmla="*/ 7417090 w 7851933"/>
                          <a:gd name="connsiteY1683" fmla="*/ 1147167 h 1881116"/>
                          <a:gd name="connsiteX1684" fmla="*/ 7417090 w 7851933"/>
                          <a:gd name="connsiteY1684" fmla="*/ 1194447 h 1881116"/>
                          <a:gd name="connsiteX1685" fmla="*/ 7412431 w 7851933"/>
                          <a:gd name="connsiteY1685" fmla="*/ 1199106 h 1881116"/>
                          <a:gd name="connsiteX1686" fmla="*/ 7270804 w 7851933"/>
                          <a:gd name="connsiteY1686" fmla="*/ 1199106 h 1881116"/>
                          <a:gd name="connsiteX1687" fmla="*/ 7266145 w 7851933"/>
                          <a:gd name="connsiteY1687" fmla="*/ 1194447 h 1881116"/>
                          <a:gd name="connsiteX1688" fmla="*/ 7266145 w 7851933"/>
                          <a:gd name="connsiteY1688" fmla="*/ 1147167 h 1881116"/>
                          <a:gd name="connsiteX1689" fmla="*/ 7270804 w 7851933"/>
                          <a:gd name="connsiteY1689" fmla="*/ 1142508 h 1881116"/>
                          <a:gd name="connsiteX1690" fmla="*/ 7412431 w 7851933"/>
                          <a:gd name="connsiteY1690" fmla="*/ 1142508 h 1881116"/>
                          <a:gd name="connsiteX1691" fmla="*/ 7412431 w 7851933"/>
                          <a:gd name="connsiteY1691" fmla="*/ 1136848 h 1881116"/>
                          <a:gd name="connsiteX1692" fmla="*/ 7270804 w 7851933"/>
                          <a:gd name="connsiteY1692" fmla="*/ 1136848 h 1881116"/>
                          <a:gd name="connsiteX1693" fmla="*/ 7260484 w 7851933"/>
                          <a:gd name="connsiteY1693" fmla="*/ 1147167 h 1881116"/>
                          <a:gd name="connsiteX1694" fmla="*/ 7260484 w 7851933"/>
                          <a:gd name="connsiteY1694" fmla="*/ 1194447 h 1881116"/>
                          <a:gd name="connsiteX1695" fmla="*/ 7270804 w 7851933"/>
                          <a:gd name="connsiteY1695" fmla="*/ 1204766 h 1881116"/>
                          <a:gd name="connsiteX1696" fmla="*/ 7412431 w 7851933"/>
                          <a:gd name="connsiteY1696" fmla="*/ 1204766 h 1881116"/>
                          <a:gd name="connsiteX1697" fmla="*/ 7422750 w 7851933"/>
                          <a:gd name="connsiteY1697" fmla="*/ 1194447 h 1881116"/>
                          <a:gd name="connsiteX1698" fmla="*/ 7422750 w 7851933"/>
                          <a:gd name="connsiteY1698" fmla="*/ 1147167 h 1881116"/>
                          <a:gd name="connsiteX1699" fmla="*/ 7412431 w 7851933"/>
                          <a:gd name="connsiteY1699" fmla="*/ 1136848 h 1881116"/>
                          <a:gd name="connsiteX1700" fmla="*/ 2866861 w 7851933"/>
                          <a:gd name="connsiteY1700" fmla="*/ 1142508 h 1881116"/>
                          <a:gd name="connsiteX1701" fmla="*/ 2871520 w 7851933"/>
                          <a:gd name="connsiteY1701" fmla="*/ 1147167 h 1881116"/>
                          <a:gd name="connsiteX1702" fmla="*/ 2871520 w 7851933"/>
                          <a:gd name="connsiteY1702" fmla="*/ 1194447 h 1881116"/>
                          <a:gd name="connsiteX1703" fmla="*/ 2866861 w 7851933"/>
                          <a:gd name="connsiteY1703" fmla="*/ 1199106 h 1881116"/>
                          <a:gd name="connsiteX1704" fmla="*/ 2801961 w 7851933"/>
                          <a:gd name="connsiteY1704" fmla="*/ 1199106 h 1881116"/>
                          <a:gd name="connsiteX1705" fmla="*/ 2797302 w 7851933"/>
                          <a:gd name="connsiteY1705" fmla="*/ 1194447 h 1881116"/>
                          <a:gd name="connsiteX1706" fmla="*/ 2797302 w 7851933"/>
                          <a:gd name="connsiteY1706" fmla="*/ 1147167 h 1881116"/>
                          <a:gd name="connsiteX1707" fmla="*/ 2801961 w 7851933"/>
                          <a:gd name="connsiteY1707" fmla="*/ 1142508 h 1881116"/>
                          <a:gd name="connsiteX1708" fmla="*/ 2866861 w 7851933"/>
                          <a:gd name="connsiteY1708" fmla="*/ 1142508 h 1881116"/>
                          <a:gd name="connsiteX1709" fmla="*/ 2866861 w 7851933"/>
                          <a:gd name="connsiteY1709" fmla="*/ 1136848 h 1881116"/>
                          <a:gd name="connsiteX1710" fmla="*/ 2801961 w 7851933"/>
                          <a:gd name="connsiteY1710" fmla="*/ 1136848 h 1881116"/>
                          <a:gd name="connsiteX1711" fmla="*/ 2791642 w 7851933"/>
                          <a:gd name="connsiteY1711" fmla="*/ 1147167 h 1881116"/>
                          <a:gd name="connsiteX1712" fmla="*/ 2791642 w 7851933"/>
                          <a:gd name="connsiteY1712" fmla="*/ 1194447 h 1881116"/>
                          <a:gd name="connsiteX1713" fmla="*/ 2801961 w 7851933"/>
                          <a:gd name="connsiteY1713" fmla="*/ 1204766 h 1881116"/>
                          <a:gd name="connsiteX1714" fmla="*/ 2866861 w 7851933"/>
                          <a:gd name="connsiteY1714" fmla="*/ 1204766 h 1881116"/>
                          <a:gd name="connsiteX1715" fmla="*/ 2877180 w 7851933"/>
                          <a:gd name="connsiteY1715" fmla="*/ 1194447 h 1881116"/>
                          <a:gd name="connsiteX1716" fmla="*/ 2877180 w 7851933"/>
                          <a:gd name="connsiteY1716" fmla="*/ 1147167 h 1881116"/>
                          <a:gd name="connsiteX1717" fmla="*/ 2866861 w 7851933"/>
                          <a:gd name="connsiteY1717" fmla="*/ 1136848 h 1881116"/>
                          <a:gd name="connsiteX1718" fmla="*/ 3002853 w 7851933"/>
                          <a:gd name="connsiteY1718" fmla="*/ 1142508 h 1881116"/>
                          <a:gd name="connsiteX1719" fmla="*/ 3007512 w 7851933"/>
                          <a:gd name="connsiteY1719" fmla="*/ 1147167 h 1881116"/>
                          <a:gd name="connsiteX1720" fmla="*/ 3007512 w 7851933"/>
                          <a:gd name="connsiteY1720" fmla="*/ 1194447 h 1881116"/>
                          <a:gd name="connsiteX1721" fmla="*/ 3002853 w 7851933"/>
                          <a:gd name="connsiteY1721" fmla="*/ 1199106 h 1881116"/>
                          <a:gd name="connsiteX1722" fmla="*/ 2976467 w 7851933"/>
                          <a:gd name="connsiteY1722" fmla="*/ 1199106 h 1881116"/>
                          <a:gd name="connsiteX1723" fmla="*/ 2971808 w 7851933"/>
                          <a:gd name="connsiteY1723" fmla="*/ 1194447 h 1881116"/>
                          <a:gd name="connsiteX1724" fmla="*/ 2971808 w 7851933"/>
                          <a:gd name="connsiteY1724" fmla="*/ 1147167 h 1881116"/>
                          <a:gd name="connsiteX1725" fmla="*/ 2976467 w 7851933"/>
                          <a:gd name="connsiteY1725" fmla="*/ 1142508 h 1881116"/>
                          <a:gd name="connsiteX1726" fmla="*/ 3002853 w 7851933"/>
                          <a:gd name="connsiteY1726" fmla="*/ 1142508 h 1881116"/>
                          <a:gd name="connsiteX1727" fmla="*/ 3002853 w 7851933"/>
                          <a:gd name="connsiteY1727" fmla="*/ 1136848 h 1881116"/>
                          <a:gd name="connsiteX1728" fmla="*/ 2976467 w 7851933"/>
                          <a:gd name="connsiteY1728" fmla="*/ 1136848 h 1881116"/>
                          <a:gd name="connsiteX1729" fmla="*/ 2966148 w 7851933"/>
                          <a:gd name="connsiteY1729" fmla="*/ 1147167 h 1881116"/>
                          <a:gd name="connsiteX1730" fmla="*/ 2966148 w 7851933"/>
                          <a:gd name="connsiteY1730" fmla="*/ 1194447 h 1881116"/>
                          <a:gd name="connsiteX1731" fmla="*/ 2976467 w 7851933"/>
                          <a:gd name="connsiteY1731" fmla="*/ 1204766 h 1881116"/>
                          <a:gd name="connsiteX1732" fmla="*/ 3002853 w 7851933"/>
                          <a:gd name="connsiteY1732" fmla="*/ 1204766 h 1881116"/>
                          <a:gd name="connsiteX1733" fmla="*/ 3013172 w 7851933"/>
                          <a:gd name="connsiteY1733" fmla="*/ 1194447 h 1881116"/>
                          <a:gd name="connsiteX1734" fmla="*/ 3013172 w 7851933"/>
                          <a:gd name="connsiteY1734" fmla="*/ 1147167 h 1881116"/>
                          <a:gd name="connsiteX1735" fmla="*/ 3002853 w 7851933"/>
                          <a:gd name="connsiteY1735" fmla="*/ 1136848 h 1881116"/>
                          <a:gd name="connsiteX1736" fmla="*/ 338404 w 7851933"/>
                          <a:gd name="connsiteY1736" fmla="*/ 1142508 h 1881116"/>
                          <a:gd name="connsiteX1737" fmla="*/ 343063 w 7851933"/>
                          <a:gd name="connsiteY1737" fmla="*/ 1147167 h 1881116"/>
                          <a:gd name="connsiteX1738" fmla="*/ 343063 w 7851933"/>
                          <a:gd name="connsiteY1738" fmla="*/ 1194447 h 1881116"/>
                          <a:gd name="connsiteX1739" fmla="*/ 338404 w 7851933"/>
                          <a:gd name="connsiteY1739" fmla="*/ 1199106 h 1881116"/>
                          <a:gd name="connsiteX1740" fmla="*/ 286509 w 7851933"/>
                          <a:gd name="connsiteY1740" fmla="*/ 1199106 h 1881116"/>
                          <a:gd name="connsiteX1741" fmla="*/ 281850 w 7851933"/>
                          <a:gd name="connsiteY1741" fmla="*/ 1194447 h 1881116"/>
                          <a:gd name="connsiteX1742" fmla="*/ 281850 w 7851933"/>
                          <a:gd name="connsiteY1742" fmla="*/ 1147167 h 1881116"/>
                          <a:gd name="connsiteX1743" fmla="*/ 286509 w 7851933"/>
                          <a:gd name="connsiteY1743" fmla="*/ 1142508 h 1881116"/>
                          <a:gd name="connsiteX1744" fmla="*/ 338404 w 7851933"/>
                          <a:gd name="connsiteY1744" fmla="*/ 1142508 h 1881116"/>
                          <a:gd name="connsiteX1745" fmla="*/ 338404 w 7851933"/>
                          <a:gd name="connsiteY1745" fmla="*/ 1136848 h 1881116"/>
                          <a:gd name="connsiteX1746" fmla="*/ 286509 w 7851933"/>
                          <a:gd name="connsiteY1746" fmla="*/ 1136848 h 1881116"/>
                          <a:gd name="connsiteX1747" fmla="*/ 276190 w 7851933"/>
                          <a:gd name="connsiteY1747" fmla="*/ 1147167 h 1881116"/>
                          <a:gd name="connsiteX1748" fmla="*/ 276190 w 7851933"/>
                          <a:gd name="connsiteY1748" fmla="*/ 1194447 h 1881116"/>
                          <a:gd name="connsiteX1749" fmla="*/ 286509 w 7851933"/>
                          <a:gd name="connsiteY1749" fmla="*/ 1204766 h 1881116"/>
                          <a:gd name="connsiteX1750" fmla="*/ 338404 w 7851933"/>
                          <a:gd name="connsiteY1750" fmla="*/ 1204766 h 1881116"/>
                          <a:gd name="connsiteX1751" fmla="*/ 348723 w 7851933"/>
                          <a:gd name="connsiteY1751" fmla="*/ 1194447 h 1881116"/>
                          <a:gd name="connsiteX1752" fmla="*/ 348723 w 7851933"/>
                          <a:gd name="connsiteY1752" fmla="*/ 1147167 h 1881116"/>
                          <a:gd name="connsiteX1753" fmla="*/ 338404 w 7851933"/>
                          <a:gd name="connsiteY1753" fmla="*/ 1136848 h 1881116"/>
                          <a:gd name="connsiteX1754" fmla="*/ 1056540 w 7851933"/>
                          <a:gd name="connsiteY1754" fmla="*/ 1142508 h 1881116"/>
                          <a:gd name="connsiteX1755" fmla="*/ 1061199 w 7851933"/>
                          <a:gd name="connsiteY1755" fmla="*/ 1147167 h 1881116"/>
                          <a:gd name="connsiteX1756" fmla="*/ 1061199 w 7851933"/>
                          <a:gd name="connsiteY1756" fmla="*/ 1194447 h 1881116"/>
                          <a:gd name="connsiteX1757" fmla="*/ 1056540 w 7851933"/>
                          <a:gd name="connsiteY1757" fmla="*/ 1199106 h 1881116"/>
                          <a:gd name="connsiteX1758" fmla="*/ 1016706 w 7851933"/>
                          <a:gd name="connsiteY1758" fmla="*/ 1199106 h 1881116"/>
                          <a:gd name="connsiteX1759" fmla="*/ 1012048 w 7851933"/>
                          <a:gd name="connsiteY1759" fmla="*/ 1194447 h 1881116"/>
                          <a:gd name="connsiteX1760" fmla="*/ 1012048 w 7851933"/>
                          <a:gd name="connsiteY1760" fmla="*/ 1147167 h 1881116"/>
                          <a:gd name="connsiteX1761" fmla="*/ 1016706 w 7851933"/>
                          <a:gd name="connsiteY1761" fmla="*/ 1142508 h 1881116"/>
                          <a:gd name="connsiteX1762" fmla="*/ 1056540 w 7851933"/>
                          <a:gd name="connsiteY1762" fmla="*/ 1142508 h 1881116"/>
                          <a:gd name="connsiteX1763" fmla="*/ 1056540 w 7851933"/>
                          <a:gd name="connsiteY1763" fmla="*/ 1136848 h 1881116"/>
                          <a:gd name="connsiteX1764" fmla="*/ 1016706 w 7851933"/>
                          <a:gd name="connsiteY1764" fmla="*/ 1136848 h 1881116"/>
                          <a:gd name="connsiteX1765" fmla="*/ 1006387 w 7851933"/>
                          <a:gd name="connsiteY1765" fmla="*/ 1147167 h 1881116"/>
                          <a:gd name="connsiteX1766" fmla="*/ 1006387 w 7851933"/>
                          <a:gd name="connsiteY1766" fmla="*/ 1194447 h 1881116"/>
                          <a:gd name="connsiteX1767" fmla="*/ 1016706 w 7851933"/>
                          <a:gd name="connsiteY1767" fmla="*/ 1204766 h 1881116"/>
                          <a:gd name="connsiteX1768" fmla="*/ 1056540 w 7851933"/>
                          <a:gd name="connsiteY1768" fmla="*/ 1204766 h 1881116"/>
                          <a:gd name="connsiteX1769" fmla="*/ 1066859 w 7851933"/>
                          <a:gd name="connsiteY1769" fmla="*/ 1194447 h 1881116"/>
                          <a:gd name="connsiteX1770" fmla="*/ 1066859 w 7851933"/>
                          <a:gd name="connsiteY1770" fmla="*/ 1147167 h 1881116"/>
                          <a:gd name="connsiteX1771" fmla="*/ 1056540 w 7851933"/>
                          <a:gd name="connsiteY1771" fmla="*/ 1136848 h 1881116"/>
                          <a:gd name="connsiteX1772" fmla="*/ 5885093 w 7851933"/>
                          <a:gd name="connsiteY1772" fmla="*/ 1142508 h 1881116"/>
                          <a:gd name="connsiteX1773" fmla="*/ 5889752 w 7851933"/>
                          <a:gd name="connsiteY1773" fmla="*/ 1147167 h 1881116"/>
                          <a:gd name="connsiteX1774" fmla="*/ 5889752 w 7851933"/>
                          <a:gd name="connsiteY1774" fmla="*/ 1194447 h 1881116"/>
                          <a:gd name="connsiteX1775" fmla="*/ 5885093 w 7851933"/>
                          <a:gd name="connsiteY1775" fmla="*/ 1199106 h 1881116"/>
                          <a:gd name="connsiteX1776" fmla="*/ 5708615 w 7851933"/>
                          <a:gd name="connsiteY1776" fmla="*/ 1199106 h 1881116"/>
                          <a:gd name="connsiteX1777" fmla="*/ 5703956 w 7851933"/>
                          <a:gd name="connsiteY1777" fmla="*/ 1194447 h 1881116"/>
                          <a:gd name="connsiteX1778" fmla="*/ 5703956 w 7851933"/>
                          <a:gd name="connsiteY1778" fmla="*/ 1147167 h 1881116"/>
                          <a:gd name="connsiteX1779" fmla="*/ 5708615 w 7851933"/>
                          <a:gd name="connsiteY1779" fmla="*/ 1142508 h 1881116"/>
                          <a:gd name="connsiteX1780" fmla="*/ 5885093 w 7851933"/>
                          <a:gd name="connsiteY1780" fmla="*/ 1142508 h 1881116"/>
                          <a:gd name="connsiteX1781" fmla="*/ 5885093 w 7851933"/>
                          <a:gd name="connsiteY1781" fmla="*/ 1136848 h 1881116"/>
                          <a:gd name="connsiteX1782" fmla="*/ 5708615 w 7851933"/>
                          <a:gd name="connsiteY1782" fmla="*/ 1136848 h 1881116"/>
                          <a:gd name="connsiteX1783" fmla="*/ 5698295 w 7851933"/>
                          <a:gd name="connsiteY1783" fmla="*/ 1147167 h 1881116"/>
                          <a:gd name="connsiteX1784" fmla="*/ 5698296 w 7851933"/>
                          <a:gd name="connsiteY1784" fmla="*/ 1194447 h 1881116"/>
                          <a:gd name="connsiteX1785" fmla="*/ 5708615 w 7851933"/>
                          <a:gd name="connsiteY1785" fmla="*/ 1204766 h 1881116"/>
                          <a:gd name="connsiteX1786" fmla="*/ 5885093 w 7851933"/>
                          <a:gd name="connsiteY1786" fmla="*/ 1204766 h 1881116"/>
                          <a:gd name="connsiteX1787" fmla="*/ 5895412 w 7851933"/>
                          <a:gd name="connsiteY1787" fmla="*/ 1194447 h 1881116"/>
                          <a:gd name="connsiteX1788" fmla="*/ 5895412 w 7851933"/>
                          <a:gd name="connsiteY1788" fmla="*/ 1147167 h 1881116"/>
                          <a:gd name="connsiteX1789" fmla="*/ 5885092 w 7851933"/>
                          <a:gd name="connsiteY1789" fmla="*/ 1136848 h 1881116"/>
                          <a:gd name="connsiteX1790" fmla="*/ 7335408 w 7851933"/>
                          <a:gd name="connsiteY1790" fmla="*/ 913565 h 1881116"/>
                          <a:gd name="connsiteX1791" fmla="*/ 7340067 w 7851933"/>
                          <a:gd name="connsiteY1791" fmla="*/ 918223 h 1881116"/>
                          <a:gd name="connsiteX1792" fmla="*/ 7340067 w 7851933"/>
                          <a:gd name="connsiteY1792" fmla="*/ 965513 h 1881116"/>
                          <a:gd name="connsiteX1793" fmla="*/ 7335408 w 7851933"/>
                          <a:gd name="connsiteY1793" fmla="*/ 970172 h 1881116"/>
                          <a:gd name="connsiteX1794" fmla="*/ 7120767 w 7851933"/>
                          <a:gd name="connsiteY1794" fmla="*/ 970172 h 1881116"/>
                          <a:gd name="connsiteX1795" fmla="*/ 7116108 w 7851933"/>
                          <a:gd name="connsiteY1795" fmla="*/ 965513 h 1881116"/>
                          <a:gd name="connsiteX1796" fmla="*/ 7116108 w 7851933"/>
                          <a:gd name="connsiteY1796" fmla="*/ 918223 h 1881116"/>
                          <a:gd name="connsiteX1797" fmla="*/ 7120767 w 7851933"/>
                          <a:gd name="connsiteY1797" fmla="*/ 913565 h 1881116"/>
                          <a:gd name="connsiteX1798" fmla="*/ 7335408 w 7851933"/>
                          <a:gd name="connsiteY1798" fmla="*/ 913565 h 1881116"/>
                          <a:gd name="connsiteX1799" fmla="*/ 7335408 w 7851933"/>
                          <a:gd name="connsiteY1799" fmla="*/ 907905 h 1881116"/>
                          <a:gd name="connsiteX1800" fmla="*/ 7120767 w 7851933"/>
                          <a:gd name="connsiteY1800" fmla="*/ 907905 h 1881116"/>
                          <a:gd name="connsiteX1801" fmla="*/ 7110448 w 7851933"/>
                          <a:gd name="connsiteY1801" fmla="*/ 918223 h 1881116"/>
                          <a:gd name="connsiteX1802" fmla="*/ 7110448 w 7851933"/>
                          <a:gd name="connsiteY1802" fmla="*/ 965513 h 1881116"/>
                          <a:gd name="connsiteX1803" fmla="*/ 7120767 w 7851933"/>
                          <a:gd name="connsiteY1803" fmla="*/ 975832 h 1881116"/>
                          <a:gd name="connsiteX1804" fmla="*/ 7335408 w 7851933"/>
                          <a:gd name="connsiteY1804" fmla="*/ 975832 h 1881116"/>
                          <a:gd name="connsiteX1805" fmla="*/ 7345728 w 7851933"/>
                          <a:gd name="connsiteY1805" fmla="*/ 965513 h 1881116"/>
                          <a:gd name="connsiteX1806" fmla="*/ 7345727 w 7851933"/>
                          <a:gd name="connsiteY1806" fmla="*/ 918223 h 1881116"/>
                          <a:gd name="connsiteX1807" fmla="*/ 7335408 w 7851933"/>
                          <a:gd name="connsiteY1807" fmla="*/ 907905 h 1881116"/>
                          <a:gd name="connsiteX1808" fmla="*/ 7391125 w 7851933"/>
                          <a:gd name="connsiteY1808" fmla="*/ 802067 h 1881116"/>
                          <a:gd name="connsiteX1809" fmla="*/ 7395784 w 7851933"/>
                          <a:gd name="connsiteY1809" fmla="*/ 806725 h 1881116"/>
                          <a:gd name="connsiteX1810" fmla="*/ 7395784 w 7851933"/>
                          <a:gd name="connsiteY1810" fmla="*/ 854011 h 1881116"/>
                          <a:gd name="connsiteX1811" fmla="*/ 7391125 w 7851933"/>
                          <a:gd name="connsiteY1811" fmla="*/ 858670 h 1881116"/>
                          <a:gd name="connsiteX1812" fmla="*/ 7306737 w 7851933"/>
                          <a:gd name="connsiteY1812" fmla="*/ 858670 h 1881116"/>
                          <a:gd name="connsiteX1813" fmla="*/ 7302078 w 7851933"/>
                          <a:gd name="connsiteY1813" fmla="*/ 854011 h 1881116"/>
                          <a:gd name="connsiteX1814" fmla="*/ 7302078 w 7851933"/>
                          <a:gd name="connsiteY1814" fmla="*/ 806725 h 1881116"/>
                          <a:gd name="connsiteX1815" fmla="*/ 7306737 w 7851933"/>
                          <a:gd name="connsiteY1815" fmla="*/ 802067 h 1881116"/>
                          <a:gd name="connsiteX1816" fmla="*/ 7391125 w 7851933"/>
                          <a:gd name="connsiteY1816" fmla="*/ 802067 h 1881116"/>
                          <a:gd name="connsiteX1817" fmla="*/ 7391125 w 7851933"/>
                          <a:gd name="connsiteY1817" fmla="*/ 796407 h 1881116"/>
                          <a:gd name="connsiteX1818" fmla="*/ 7306737 w 7851933"/>
                          <a:gd name="connsiteY1818" fmla="*/ 796407 h 1881116"/>
                          <a:gd name="connsiteX1819" fmla="*/ 7296417 w 7851933"/>
                          <a:gd name="connsiteY1819" fmla="*/ 806725 h 1881116"/>
                          <a:gd name="connsiteX1820" fmla="*/ 7296417 w 7851933"/>
                          <a:gd name="connsiteY1820" fmla="*/ 854011 h 1881116"/>
                          <a:gd name="connsiteX1821" fmla="*/ 7306737 w 7851933"/>
                          <a:gd name="connsiteY1821" fmla="*/ 864330 h 1881116"/>
                          <a:gd name="connsiteX1822" fmla="*/ 7391125 w 7851933"/>
                          <a:gd name="connsiteY1822" fmla="*/ 864330 h 1881116"/>
                          <a:gd name="connsiteX1823" fmla="*/ 7401444 w 7851933"/>
                          <a:gd name="connsiteY1823" fmla="*/ 854011 h 1881116"/>
                          <a:gd name="connsiteX1824" fmla="*/ 7401444 w 7851933"/>
                          <a:gd name="connsiteY1824" fmla="*/ 806725 h 1881116"/>
                          <a:gd name="connsiteX1825" fmla="*/ 7391125 w 7851933"/>
                          <a:gd name="connsiteY1825" fmla="*/ 796407 h 1881116"/>
                          <a:gd name="connsiteX1826" fmla="*/ 6767462 w 7851933"/>
                          <a:gd name="connsiteY1826" fmla="*/ 802067 h 1881116"/>
                          <a:gd name="connsiteX1827" fmla="*/ 6772121 w 7851933"/>
                          <a:gd name="connsiteY1827" fmla="*/ 806725 h 1881116"/>
                          <a:gd name="connsiteX1828" fmla="*/ 6772121 w 7851933"/>
                          <a:gd name="connsiteY1828" fmla="*/ 854011 h 1881116"/>
                          <a:gd name="connsiteX1829" fmla="*/ 6767462 w 7851933"/>
                          <a:gd name="connsiteY1829" fmla="*/ 858670 h 1881116"/>
                          <a:gd name="connsiteX1830" fmla="*/ 6679170 w 7851933"/>
                          <a:gd name="connsiteY1830" fmla="*/ 858670 h 1881116"/>
                          <a:gd name="connsiteX1831" fmla="*/ 6674511 w 7851933"/>
                          <a:gd name="connsiteY1831" fmla="*/ 854011 h 1881116"/>
                          <a:gd name="connsiteX1832" fmla="*/ 6674511 w 7851933"/>
                          <a:gd name="connsiteY1832" fmla="*/ 806725 h 1881116"/>
                          <a:gd name="connsiteX1833" fmla="*/ 6679170 w 7851933"/>
                          <a:gd name="connsiteY1833" fmla="*/ 802067 h 1881116"/>
                          <a:gd name="connsiteX1834" fmla="*/ 6767462 w 7851933"/>
                          <a:gd name="connsiteY1834" fmla="*/ 802067 h 1881116"/>
                          <a:gd name="connsiteX1835" fmla="*/ 6767462 w 7851933"/>
                          <a:gd name="connsiteY1835" fmla="*/ 796407 h 1881116"/>
                          <a:gd name="connsiteX1836" fmla="*/ 6679170 w 7851933"/>
                          <a:gd name="connsiteY1836" fmla="*/ 796407 h 1881116"/>
                          <a:gd name="connsiteX1837" fmla="*/ 6668850 w 7851933"/>
                          <a:gd name="connsiteY1837" fmla="*/ 806725 h 1881116"/>
                          <a:gd name="connsiteX1838" fmla="*/ 6668850 w 7851933"/>
                          <a:gd name="connsiteY1838" fmla="*/ 854011 h 1881116"/>
                          <a:gd name="connsiteX1839" fmla="*/ 6679170 w 7851933"/>
                          <a:gd name="connsiteY1839" fmla="*/ 864330 h 1881116"/>
                          <a:gd name="connsiteX1840" fmla="*/ 6767462 w 7851933"/>
                          <a:gd name="connsiteY1840" fmla="*/ 864330 h 1881116"/>
                          <a:gd name="connsiteX1841" fmla="*/ 6777782 w 7851933"/>
                          <a:gd name="connsiteY1841" fmla="*/ 854011 h 1881116"/>
                          <a:gd name="connsiteX1842" fmla="*/ 6777782 w 7851933"/>
                          <a:gd name="connsiteY1842" fmla="*/ 806725 h 1881116"/>
                          <a:gd name="connsiteX1843" fmla="*/ 6767462 w 7851933"/>
                          <a:gd name="connsiteY1843" fmla="*/ 796407 h 1881116"/>
                          <a:gd name="connsiteX1844" fmla="*/ 6178818 w 7851933"/>
                          <a:gd name="connsiteY1844" fmla="*/ 802067 h 1881116"/>
                          <a:gd name="connsiteX1845" fmla="*/ 6183477 w 7851933"/>
                          <a:gd name="connsiteY1845" fmla="*/ 806725 h 1881116"/>
                          <a:gd name="connsiteX1846" fmla="*/ 6183477 w 7851933"/>
                          <a:gd name="connsiteY1846" fmla="*/ 854011 h 1881116"/>
                          <a:gd name="connsiteX1847" fmla="*/ 6178818 w 7851933"/>
                          <a:gd name="connsiteY1847" fmla="*/ 858670 h 1881116"/>
                          <a:gd name="connsiteX1848" fmla="*/ 5716617 w 7851933"/>
                          <a:gd name="connsiteY1848" fmla="*/ 858670 h 1881116"/>
                          <a:gd name="connsiteX1849" fmla="*/ 5711958 w 7851933"/>
                          <a:gd name="connsiteY1849" fmla="*/ 854011 h 1881116"/>
                          <a:gd name="connsiteX1850" fmla="*/ 5711958 w 7851933"/>
                          <a:gd name="connsiteY1850" fmla="*/ 806725 h 1881116"/>
                          <a:gd name="connsiteX1851" fmla="*/ 5716617 w 7851933"/>
                          <a:gd name="connsiteY1851" fmla="*/ 802067 h 1881116"/>
                          <a:gd name="connsiteX1852" fmla="*/ 6178817 w 7851933"/>
                          <a:gd name="connsiteY1852" fmla="*/ 802067 h 1881116"/>
                          <a:gd name="connsiteX1853" fmla="*/ 6178817 w 7851933"/>
                          <a:gd name="connsiteY1853" fmla="*/ 796407 h 1881116"/>
                          <a:gd name="connsiteX1854" fmla="*/ 5716617 w 7851933"/>
                          <a:gd name="connsiteY1854" fmla="*/ 796407 h 1881116"/>
                          <a:gd name="connsiteX1855" fmla="*/ 5706298 w 7851933"/>
                          <a:gd name="connsiteY1855" fmla="*/ 806725 h 1881116"/>
                          <a:gd name="connsiteX1856" fmla="*/ 5706298 w 7851933"/>
                          <a:gd name="connsiteY1856" fmla="*/ 854011 h 1881116"/>
                          <a:gd name="connsiteX1857" fmla="*/ 5716618 w 7851933"/>
                          <a:gd name="connsiteY1857" fmla="*/ 864330 h 1881116"/>
                          <a:gd name="connsiteX1858" fmla="*/ 6178817 w 7851933"/>
                          <a:gd name="connsiteY1858" fmla="*/ 864330 h 1881116"/>
                          <a:gd name="connsiteX1859" fmla="*/ 6189136 w 7851933"/>
                          <a:gd name="connsiteY1859" fmla="*/ 854011 h 1881116"/>
                          <a:gd name="connsiteX1860" fmla="*/ 6189136 w 7851933"/>
                          <a:gd name="connsiteY1860" fmla="*/ 806725 h 1881116"/>
                          <a:gd name="connsiteX1861" fmla="*/ 6178817 w 7851933"/>
                          <a:gd name="connsiteY1861" fmla="*/ 796407 h 1881116"/>
                          <a:gd name="connsiteX1862" fmla="*/ 6442700 w 7851933"/>
                          <a:gd name="connsiteY1862" fmla="*/ 682574 h 1881116"/>
                          <a:gd name="connsiteX1863" fmla="*/ 6447359 w 7851933"/>
                          <a:gd name="connsiteY1863" fmla="*/ 687233 h 1881116"/>
                          <a:gd name="connsiteX1864" fmla="*/ 6447359 w 7851933"/>
                          <a:gd name="connsiteY1864" fmla="*/ 734514 h 1881116"/>
                          <a:gd name="connsiteX1865" fmla="*/ 6442700 w 7851933"/>
                          <a:gd name="connsiteY1865" fmla="*/ 739172 h 1881116"/>
                          <a:gd name="connsiteX1866" fmla="*/ 6308942 w 7851933"/>
                          <a:gd name="connsiteY1866" fmla="*/ 739172 h 1881116"/>
                          <a:gd name="connsiteX1867" fmla="*/ 6304283 w 7851933"/>
                          <a:gd name="connsiteY1867" fmla="*/ 734514 h 1881116"/>
                          <a:gd name="connsiteX1868" fmla="*/ 6304283 w 7851933"/>
                          <a:gd name="connsiteY1868" fmla="*/ 687233 h 1881116"/>
                          <a:gd name="connsiteX1869" fmla="*/ 6308942 w 7851933"/>
                          <a:gd name="connsiteY1869" fmla="*/ 682574 h 1881116"/>
                          <a:gd name="connsiteX1870" fmla="*/ 6442700 w 7851933"/>
                          <a:gd name="connsiteY1870" fmla="*/ 682574 h 1881116"/>
                          <a:gd name="connsiteX1871" fmla="*/ 6442700 w 7851933"/>
                          <a:gd name="connsiteY1871" fmla="*/ 676915 h 1881116"/>
                          <a:gd name="connsiteX1872" fmla="*/ 6308942 w 7851933"/>
                          <a:gd name="connsiteY1872" fmla="*/ 676915 h 1881116"/>
                          <a:gd name="connsiteX1873" fmla="*/ 6298623 w 7851933"/>
                          <a:gd name="connsiteY1873" fmla="*/ 687233 h 1881116"/>
                          <a:gd name="connsiteX1874" fmla="*/ 6298623 w 7851933"/>
                          <a:gd name="connsiteY1874" fmla="*/ 734514 h 1881116"/>
                          <a:gd name="connsiteX1875" fmla="*/ 6308942 w 7851933"/>
                          <a:gd name="connsiteY1875" fmla="*/ 744832 h 1881116"/>
                          <a:gd name="connsiteX1876" fmla="*/ 6442700 w 7851933"/>
                          <a:gd name="connsiteY1876" fmla="*/ 744832 h 1881116"/>
                          <a:gd name="connsiteX1877" fmla="*/ 6453020 w 7851933"/>
                          <a:gd name="connsiteY1877" fmla="*/ 734514 h 1881116"/>
                          <a:gd name="connsiteX1878" fmla="*/ 6453019 w 7851933"/>
                          <a:gd name="connsiteY1878" fmla="*/ 687233 h 1881116"/>
                          <a:gd name="connsiteX1879" fmla="*/ 6442700 w 7851933"/>
                          <a:gd name="connsiteY1879" fmla="*/ 676915 h 1881116"/>
                          <a:gd name="connsiteX1880" fmla="*/ 6950461 w 7851933"/>
                          <a:gd name="connsiteY1880" fmla="*/ 682574 h 1881116"/>
                          <a:gd name="connsiteX1881" fmla="*/ 6955120 w 7851933"/>
                          <a:gd name="connsiteY1881" fmla="*/ 687233 h 1881116"/>
                          <a:gd name="connsiteX1882" fmla="*/ 6955120 w 7851933"/>
                          <a:gd name="connsiteY1882" fmla="*/ 734514 h 1881116"/>
                          <a:gd name="connsiteX1883" fmla="*/ 6950461 w 7851933"/>
                          <a:gd name="connsiteY1883" fmla="*/ 739172 h 1881116"/>
                          <a:gd name="connsiteX1884" fmla="*/ 6849837 w 7851933"/>
                          <a:gd name="connsiteY1884" fmla="*/ 739172 h 1881116"/>
                          <a:gd name="connsiteX1885" fmla="*/ 6845178 w 7851933"/>
                          <a:gd name="connsiteY1885" fmla="*/ 734514 h 1881116"/>
                          <a:gd name="connsiteX1886" fmla="*/ 6845178 w 7851933"/>
                          <a:gd name="connsiteY1886" fmla="*/ 687233 h 1881116"/>
                          <a:gd name="connsiteX1887" fmla="*/ 6849837 w 7851933"/>
                          <a:gd name="connsiteY1887" fmla="*/ 682574 h 1881116"/>
                          <a:gd name="connsiteX1888" fmla="*/ 6950461 w 7851933"/>
                          <a:gd name="connsiteY1888" fmla="*/ 682574 h 1881116"/>
                          <a:gd name="connsiteX1889" fmla="*/ 6950461 w 7851933"/>
                          <a:gd name="connsiteY1889" fmla="*/ 676915 h 1881116"/>
                          <a:gd name="connsiteX1890" fmla="*/ 6849837 w 7851933"/>
                          <a:gd name="connsiteY1890" fmla="*/ 676915 h 1881116"/>
                          <a:gd name="connsiteX1891" fmla="*/ 6839517 w 7851933"/>
                          <a:gd name="connsiteY1891" fmla="*/ 687233 h 1881116"/>
                          <a:gd name="connsiteX1892" fmla="*/ 6839517 w 7851933"/>
                          <a:gd name="connsiteY1892" fmla="*/ 734514 h 1881116"/>
                          <a:gd name="connsiteX1893" fmla="*/ 6849837 w 7851933"/>
                          <a:gd name="connsiteY1893" fmla="*/ 744832 h 1881116"/>
                          <a:gd name="connsiteX1894" fmla="*/ 6950461 w 7851933"/>
                          <a:gd name="connsiteY1894" fmla="*/ 744832 h 1881116"/>
                          <a:gd name="connsiteX1895" fmla="*/ 6960780 w 7851933"/>
                          <a:gd name="connsiteY1895" fmla="*/ 734514 h 1881116"/>
                          <a:gd name="connsiteX1896" fmla="*/ 6960780 w 7851933"/>
                          <a:gd name="connsiteY1896" fmla="*/ 687233 h 1881116"/>
                          <a:gd name="connsiteX1897" fmla="*/ 6950461 w 7851933"/>
                          <a:gd name="connsiteY1897" fmla="*/ 676915 h 1881116"/>
                          <a:gd name="connsiteX1898" fmla="*/ 4921483 w 7851933"/>
                          <a:gd name="connsiteY1898" fmla="*/ 682574 h 1881116"/>
                          <a:gd name="connsiteX1899" fmla="*/ 4926142 w 7851933"/>
                          <a:gd name="connsiteY1899" fmla="*/ 687233 h 1881116"/>
                          <a:gd name="connsiteX1900" fmla="*/ 4926142 w 7851933"/>
                          <a:gd name="connsiteY1900" fmla="*/ 734514 h 1881116"/>
                          <a:gd name="connsiteX1901" fmla="*/ 4921483 w 7851933"/>
                          <a:gd name="connsiteY1901" fmla="*/ 739172 h 1881116"/>
                          <a:gd name="connsiteX1902" fmla="*/ 4837680 w 7851933"/>
                          <a:gd name="connsiteY1902" fmla="*/ 739172 h 1881116"/>
                          <a:gd name="connsiteX1903" fmla="*/ 4833021 w 7851933"/>
                          <a:gd name="connsiteY1903" fmla="*/ 734514 h 1881116"/>
                          <a:gd name="connsiteX1904" fmla="*/ 4833021 w 7851933"/>
                          <a:gd name="connsiteY1904" fmla="*/ 687233 h 1881116"/>
                          <a:gd name="connsiteX1905" fmla="*/ 4837680 w 7851933"/>
                          <a:gd name="connsiteY1905" fmla="*/ 682574 h 1881116"/>
                          <a:gd name="connsiteX1906" fmla="*/ 4921483 w 7851933"/>
                          <a:gd name="connsiteY1906" fmla="*/ 682574 h 1881116"/>
                          <a:gd name="connsiteX1907" fmla="*/ 4921483 w 7851933"/>
                          <a:gd name="connsiteY1907" fmla="*/ 676915 h 1881116"/>
                          <a:gd name="connsiteX1908" fmla="*/ 4837680 w 7851933"/>
                          <a:gd name="connsiteY1908" fmla="*/ 676915 h 1881116"/>
                          <a:gd name="connsiteX1909" fmla="*/ 4827360 w 7851933"/>
                          <a:gd name="connsiteY1909" fmla="*/ 687233 h 1881116"/>
                          <a:gd name="connsiteX1910" fmla="*/ 4827360 w 7851933"/>
                          <a:gd name="connsiteY1910" fmla="*/ 734514 h 1881116"/>
                          <a:gd name="connsiteX1911" fmla="*/ 4837680 w 7851933"/>
                          <a:gd name="connsiteY1911" fmla="*/ 744832 h 1881116"/>
                          <a:gd name="connsiteX1912" fmla="*/ 4921483 w 7851933"/>
                          <a:gd name="connsiteY1912" fmla="*/ 744832 h 1881116"/>
                          <a:gd name="connsiteX1913" fmla="*/ 4931803 w 7851933"/>
                          <a:gd name="connsiteY1913" fmla="*/ 734514 h 1881116"/>
                          <a:gd name="connsiteX1914" fmla="*/ 4931802 w 7851933"/>
                          <a:gd name="connsiteY1914" fmla="*/ 687233 h 1881116"/>
                          <a:gd name="connsiteX1915" fmla="*/ 4921483 w 7851933"/>
                          <a:gd name="connsiteY1915" fmla="*/ 676915 h 1881116"/>
                          <a:gd name="connsiteX1916" fmla="*/ 3956398 w 7851933"/>
                          <a:gd name="connsiteY1916" fmla="*/ 682574 h 1881116"/>
                          <a:gd name="connsiteX1917" fmla="*/ 3961057 w 7851933"/>
                          <a:gd name="connsiteY1917" fmla="*/ 687233 h 1881116"/>
                          <a:gd name="connsiteX1918" fmla="*/ 3961057 w 7851933"/>
                          <a:gd name="connsiteY1918" fmla="*/ 734514 h 1881116"/>
                          <a:gd name="connsiteX1919" fmla="*/ 3956398 w 7851933"/>
                          <a:gd name="connsiteY1919" fmla="*/ 739172 h 1881116"/>
                          <a:gd name="connsiteX1920" fmla="*/ 3881516 w 7851933"/>
                          <a:gd name="connsiteY1920" fmla="*/ 739172 h 1881116"/>
                          <a:gd name="connsiteX1921" fmla="*/ 3876857 w 7851933"/>
                          <a:gd name="connsiteY1921" fmla="*/ 734514 h 1881116"/>
                          <a:gd name="connsiteX1922" fmla="*/ 3876857 w 7851933"/>
                          <a:gd name="connsiteY1922" fmla="*/ 687233 h 1881116"/>
                          <a:gd name="connsiteX1923" fmla="*/ 3881516 w 7851933"/>
                          <a:gd name="connsiteY1923" fmla="*/ 682574 h 1881116"/>
                          <a:gd name="connsiteX1924" fmla="*/ 3956394 w 7851933"/>
                          <a:gd name="connsiteY1924" fmla="*/ 682574 h 1881116"/>
                          <a:gd name="connsiteX1925" fmla="*/ 3956394 w 7851933"/>
                          <a:gd name="connsiteY1925" fmla="*/ 676915 h 1881116"/>
                          <a:gd name="connsiteX1926" fmla="*/ 3881516 w 7851933"/>
                          <a:gd name="connsiteY1926" fmla="*/ 676915 h 1881116"/>
                          <a:gd name="connsiteX1927" fmla="*/ 3871197 w 7851933"/>
                          <a:gd name="connsiteY1927" fmla="*/ 687233 h 1881116"/>
                          <a:gd name="connsiteX1928" fmla="*/ 3871197 w 7851933"/>
                          <a:gd name="connsiteY1928" fmla="*/ 734514 h 1881116"/>
                          <a:gd name="connsiteX1929" fmla="*/ 3881516 w 7851933"/>
                          <a:gd name="connsiteY1929" fmla="*/ 744825 h 1881116"/>
                          <a:gd name="connsiteX1930" fmla="*/ 3956394 w 7851933"/>
                          <a:gd name="connsiteY1930" fmla="*/ 744825 h 1881116"/>
                          <a:gd name="connsiteX1931" fmla="*/ 3966711 w 7851933"/>
                          <a:gd name="connsiteY1931" fmla="*/ 734508 h 1881116"/>
                          <a:gd name="connsiteX1932" fmla="*/ 3966711 w 7851933"/>
                          <a:gd name="connsiteY1932" fmla="*/ 734506 h 1881116"/>
                          <a:gd name="connsiteX1933" fmla="*/ 3966711 w 7851933"/>
                          <a:gd name="connsiteY1933" fmla="*/ 687233 h 1881116"/>
                          <a:gd name="connsiteX1934" fmla="*/ 3956396 w 7851933"/>
                          <a:gd name="connsiteY1934" fmla="*/ 676915 h 1881116"/>
                          <a:gd name="connsiteX1935" fmla="*/ 3956394 w 7851933"/>
                          <a:gd name="connsiteY1935" fmla="*/ 676915 h 1881116"/>
                          <a:gd name="connsiteX1936" fmla="*/ 3343660 w 7851933"/>
                          <a:gd name="connsiteY1936" fmla="*/ 682574 h 1881116"/>
                          <a:gd name="connsiteX1937" fmla="*/ 3348319 w 7851933"/>
                          <a:gd name="connsiteY1937" fmla="*/ 687233 h 1881116"/>
                          <a:gd name="connsiteX1938" fmla="*/ 3348319 w 7851933"/>
                          <a:gd name="connsiteY1938" fmla="*/ 734514 h 1881116"/>
                          <a:gd name="connsiteX1939" fmla="*/ 3343660 w 7851933"/>
                          <a:gd name="connsiteY1939" fmla="*/ 739172 h 1881116"/>
                          <a:gd name="connsiteX1940" fmla="*/ 3119516 w 7851933"/>
                          <a:gd name="connsiteY1940" fmla="*/ 739172 h 1881116"/>
                          <a:gd name="connsiteX1941" fmla="*/ 3114857 w 7851933"/>
                          <a:gd name="connsiteY1941" fmla="*/ 734514 h 1881116"/>
                          <a:gd name="connsiteX1942" fmla="*/ 3114857 w 7851933"/>
                          <a:gd name="connsiteY1942" fmla="*/ 687233 h 1881116"/>
                          <a:gd name="connsiteX1943" fmla="*/ 3119516 w 7851933"/>
                          <a:gd name="connsiteY1943" fmla="*/ 682574 h 1881116"/>
                          <a:gd name="connsiteX1944" fmla="*/ 3343660 w 7851933"/>
                          <a:gd name="connsiteY1944" fmla="*/ 682574 h 1881116"/>
                          <a:gd name="connsiteX1945" fmla="*/ 3343660 w 7851933"/>
                          <a:gd name="connsiteY1945" fmla="*/ 676915 h 1881116"/>
                          <a:gd name="connsiteX1946" fmla="*/ 3119516 w 7851933"/>
                          <a:gd name="connsiteY1946" fmla="*/ 676915 h 1881116"/>
                          <a:gd name="connsiteX1947" fmla="*/ 3109197 w 7851933"/>
                          <a:gd name="connsiteY1947" fmla="*/ 687233 h 1881116"/>
                          <a:gd name="connsiteX1948" fmla="*/ 3109197 w 7851933"/>
                          <a:gd name="connsiteY1948" fmla="*/ 734514 h 1881116"/>
                          <a:gd name="connsiteX1949" fmla="*/ 3119516 w 7851933"/>
                          <a:gd name="connsiteY1949" fmla="*/ 744832 h 1881116"/>
                          <a:gd name="connsiteX1950" fmla="*/ 3343660 w 7851933"/>
                          <a:gd name="connsiteY1950" fmla="*/ 744832 h 1881116"/>
                          <a:gd name="connsiteX1951" fmla="*/ 3353979 w 7851933"/>
                          <a:gd name="connsiteY1951" fmla="*/ 734514 h 1881116"/>
                          <a:gd name="connsiteX1952" fmla="*/ 3353979 w 7851933"/>
                          <a:gd name="connsiteY1952" fmla="*/ 687233 h 1881116"/>
                          <a:gd name="connsiteX1953" fmla="*/ 3343660 w 7851933"/>
                          <a:gd name="connsiteY1953" fmla="*/ 676915 h 1881116"/>
                          <a:gd name="connsiteX1954" fmla="*/ 2495258 w 7851933"/>
                          <a:gd name="connsiteY1954" fmla="*/ 682574 h 1881116"/>
                          <a:gd name="connsiteX1955" fmla="*/ 2499917 w 7851933"/>
                          <a:gd name="connsiteY1955" fmla="*/ 687233 h 1881116"/>
                          <a:gd name="connsiteX1956" fmla="*/ 2499917 w 7851933"/>
                          <a:gd name="connsiteY1956" fmla="*/ 734514 h 1881116"/>
                          <a:gd name="connsiteX1957" fmla="*/ 2495258 w 7851933"/>
                          <a:gd name="connsiteY1957" fmla="*/ 739172 h 1881116"/>
                          <a:gd name="connsiteX1958" fmla="*/ 2466792 w 7851933"/>
                          <a:gd name="connsiteY1958" fmla="*/ 739172 h 1881116"/>
                          <a:gd name="connsiteX1959" fmla="*/ 2462133 w 7851933"/>
                          <a:gd name="connsiteY1959" fmla="*/ 734514 h 1881116"/>
                          <a:gd name="connsiteX1960" fmla="*/ 2462133 w 7851933"/>
                          <a:gd name="connsiteY1960" fmla="*/ 687233 h 1881116"/>
                          <a:gd name="connsiteX1961" fmla="*/ 2466792 w 7851933"/>
                          <a:gd name="connsiteY1961" fmla="*/ 682574 h 1881116"/>
                          <a:gd name="connsiteX1962" fmla="*/ 2495258 w 7851933"/>
                          <a:gd name="connsiteY1962" fmla="*/ 682574 h 1881116"/>
                          <a:gd name="connsiteX1963" fmla="*/ 2495258 w 7851933"/>
                          <a:gd name="connsiteY1963" fmla="*/ 676915 h 1881116"/>
                          <a:gd name="connsiteX1964" fmla="*/ 2466792 w 7851933"/>
                          <a:gd name="connsiteY1964" fmla="*/ 676915 h 1881116"/>
                          <a:gd name="connsiteX1965" fmla="*/ 2456473 w 7851933"/>
                          <a:gd name="connsiteY1965" fmla="*/ 687233 h 1881116"/>
                          <a:gd name="connsiteX1966" fmla="*/ 2456473 w 7851933"/>
                          <a:gd name="connsiteY1966" fmla="*/ 734514 h 1881116"/>
                          <a:gd name="connsiteX1967" fmla="*/ 2466792 w 7851933"/>
                          <a:gd name="connsiteY1967" fmla="*/ 744832 h 1881116"/>
                          <a:gd name="connsiteX1968" fmla="*/ 2495258 w 7851933"/>
                          <a:gd name="connsiteY1968" fmla="*/ 744832 h 1881116"/>
                          <a:gd name="connsiteX1969" fmla="*/ 2505577 w 7851933"/>
                          <a:gd name="connsiteY1969" fmla="*/ 734514 h 1881116"/>
                          <a:gd name="connsiteX1970" fmla="*/ 2505577 w 7851933"/>
                          <a:gd name="connsiteY1970" fmla="*/ 687233 h 1881116"/>
                          <a:gd name="connsiteX1971" fmla="*/ 2495258 w 7851933"/>
                          <a:gd name="connsiteY1971" fmla="*/ 676915 h 1881116"/>
                          <a:gd name="connsiteX1972" fmla="*/ 2046196 w 7851933"/>
                          <a:gd name="connsiteY1972" fmla="*/ 682574 h 1881116"/>
                          <a:gd name="connsiteX1973" fmla="*/ 2050855 w 7851933"/>
                          <a:gd name="connsiteY1973" fmla="*/ 687233 h 1881116"/>
                          <a:gd name="connsiteX1974" fmla="*/ 2050855 w 7851933"/>
                          <a:gd name="connsiteY1974" fmla="*/ 734514 h 1881116"/>
                          <a:gd name="connsiteX1975" fmla="*/ 2046196 w 7851933"/>
                          <a:gd name="connsiteY1975" fmla="*/ 739172 h 1881116"/>
                          <a:gd name="connsiteX1976" fmla="*/ 1776340 w 7851933"/>
                          <a:gd name="connsiteY1976" fmla="*/ 739172 h 1881116"/>
                          <a:gd name="connsiteX1977" fmla="*/ 1771681 w 7851933"/>
                          <a:gd name="connsiteY1977" fmla="*/ 734514 h 1881116"/>
                          <a:gd name="connsiteX1978" fmla="*/ 1771681 w 7851933"/>
                          <a:gd name="connsiteY1978" fmla="*/ 687233 h 1881116"/>
                          <a:gd name="connsiteX1979" fmla="*/ 1776340 w 7851933"/>
                          <a:gd name="connsiteY1979" fmla="*/ 682574 h 1881116"/>
                          <a:gd name="connsiteX1980" fmla="*/ 2046188 w 7851933"/>
                          <a:gd name="connsiteY1980" fmla="*/ 682574 h 1881116"/>
                          <a:gd name="connsiteX1981" fmla="*/ 2046188 w 7851933"/>
                          <a:gd name="connsiteY1981" fmla="*/ 676915 h 1881116"/>
                          <a:gd name="connsiteX1982" fmla="*/ 1776340 w 7851933"/>
                          <a:gd name="connsiteY1982" fmla="*/ 676915 h 1881116"/>
                          <a:gd name="connsiteX1983" fmla="*/ 1766021 w 7851933"/>
                          <a:gd name="connsiteY1983" fmla="*/ 687233 h 1881116"/>
                          <a:gd name="connsiteX1984" fmla="*/ 1766021 w 7851933"/>
                          <a:gd name="connsiteY1984" fmla="*/ 734514 h 1881116"/>
                          <a:gd name="connsiteX1985" fmla="*/ 1776340 w 7851933"/>
                          <a:gd name="connsiteY1985" fmla="*/ 744832 h 1881116"/>
                          <a:gd name="connsiteX1986" fmla="*/ 2046188 w 7851933"/>
                          <a:gd name="connsiteY1986" fmla="*/ 744832 h 1881116"/>
                          <a:gd name="connsiteX1987" fmla="*/ 2056507 w 7851933"/>
                          <a:gd name="connsiteY1987" fmla="*/ 734514 h 1881116"/>
                          <a:gd name="connsiteX1988" fmla="*/ 2056507 w 7851933"/>
                          <a:gd name="connsiteY1988" fmla="*/ 687233 h 1881116"/>
                          <a:gd name="connsiteX1989" fmla="*/ 2046188 w 7851933"/>
                          <a:gd name="connsiteY1989" fmla="*/ 676915 h 1881116"/>
                          <a:gd name="connsiteX1990" fmla="*/ 1388819 w 7851933"/>
                          <a:gd name="connsiteY1990" fmla="*/ 682574 h 1881116"/>
                          <a:gd name="connsiteX1991" fmla="*/ 1393478 w 7851933"/>
                          <a:gd name="connsiteY1991" fmla="*/ 687233 h 1881116"/>
                          <a:gd name="connsiteX1992" fmla="*/ 1393478 w 7851933"/>
                          <a:gd name="connsiteY1992" fmla="*/ 734514 h 1881116"/>
                          <a:gd name="connsiteX1993" fmla="*/ 1388819 w 7851933"/>
                          <a:gd name="connsiteY1993" fmla="*/ 739172 h 1881116"/>
                          <a:gd name="connsiteX1994" fmla="*/ 1270082 w 7851933"/>
                          <a:gd name="connsiteY1994" fmla="*/ 739172 h 1881116"/>
                          <a:gd name="connsiteX1995" fmla="*/ 1265423 w 7851933"/>
                          <a:gd name="connsiteY1995" fmla="*/ 734514 h 1881116"/>
                          <a:gd name="connsiteX1996" fmla="*/ 1265423 w 7851933"/>
                          <a:gd name="connsiteY1996" fmla="*/ 687233 h 1881116"/>
                          <a:gd name="connsiteX1997" fmla="*/ 1270082 w 7851933"/>
                          <a:gd name="connsiteY1997" fmla="*/ 682574 h 1881116"/>
                          <a:gd name="connsiteX1998" fmla="*/ 1388819 w 7851933"/>
                          <a:gd name="connsiteY1998" fmla="*/ 682574 h 1881116"/>
                          <a:gd name="connsiteX1999" fmla="*/ 1388819 w 7851933"/>
                          <a:gd name="connsiteY1999" fmla="*/ 676915 h 1881116"/>
                          <a:gd name="connsiteX2000" fmla="*/ 1270082 w 7851933"/>
                          <a:gd name="connsiteY2000" fmla="*/ 676915 h 1881116"/>
                          <a:gd name="connsiteX2001" fmla="*/ 1259757 w 7851933"/>
                          <a:gd name="connsiteY2001" fmla="*/ 687228 h 1881116"/>
                          <a:gd name="connsiteX2002" fmla="*/ 1259757 w 7851933"/>
                          <a:gd name="connsiteY2002" fmla="*/ 687233 h 1881116"/>
                          <a:gd name="connsiteX2003" fmla="*/ 1259757 w 7851933"/>
                          <a:gd name="connsiteY2003" fmla="*/ 734514 h 1881116"/>
                          <a:gd name="connsiteX2004" fmla="*/ 1270076 w 7851933"/>
                          <a:gd name="connsiteY2004" fmla="*/ 744832 h 1881116"/>
                          <a:gd name="connsiteX2005" fmla="*/ 1388819 w 7851933"/>
                          <a:gd name="connsiteY2005" fmla="*/ 744832 h 1881116"/>
                          <a:gd name="connsiteX2006" fmla="*/ 1399138 w 7851933"/>
                          <a:gd name="connsiteY2006" fmla="*/ 734514 h 1881116"/>
                          <a:gd name="connsiteX2007" fmla="*/ 1399138 w 7851933"/>
                          <a:gd name="connsiteY2007" fmla="*/ 687233 h 1881116"/>
                          <a:gd name="connsiteX2008" fmla="*/ 1388819 w 7851933"/>
                          <a:gd name="connsiteY2008" fmla="*/ 676920 h 1881116"/>
                          <a:gd name="connsiteX2009" fmla="*/ 1102914 w 7851933"/>
                          <a:gd name="connsiteY2009" fmla="*/ 682574 h 1881116"/>
                          <a:gd name="connsiteX2010" fmla="*/ 1107573 w 7851933"/>
                          <a:gd name="connsiteY2010" fmla="*/ 687233 h 1881116"/>
                          <a:gd name="connsiteX2011" fmla="*/ 1107573 w 7851933"/>
                          <a:gd name="connsiteY2011" fmla="*/ 734514 h 1881116"/>
                          <a:gd name="connsiteX2012" fmla="*/ 1102914 w 7851933"/>
                          <a:gd name="connsiteY2012" fmla="*/ 739172 h 1881116"/>
                          <a:gd name="connsiteX2013" fmla="*/ 897263 w 7851933"/>
                          <a:gd name="connsiteY2013" fmla="*/ 739172 h 1881116"/>
                          <a:gd name="connsiteX2014" fmla="*/ 892604 w 7851933"/>
                          <a:gd name="connsiteY2014" fmla="*/ 734514 h 1881116"/>
                          <a:gd name="connsiteX2015" fmla="*/ 892604 w 7851933"/>
                          <a:gd name="connsiteY2015" fmla="*/ 687233 h 1881116"/>
                          <a:gd name="connsiteX2016" fmla="*/ 897263 w 7851933"/>
                          <a:gd name="connsiteY2016" fmla="*/ 682574 h 1881116"/>
                          <a:gd name="connsiteX2017" fmla="*/ 1102914 w 7851933"/>
                          <a:gd name="connsiteY2017" fmla="*/ 682574 h 1881116"/>
                          <a:gd name="connsiteX2018" fmla="*/ 1102914 w 7851933"/>
                          <a:gd name="connsiteY2018" fmla="*/ 676915 h 1881116"/>
                          <a:gd name="connsiteX2019" fmla="*/ 897263 w 7851933"/>
                          <a:gd name="connsiteY2019" fmla="*/ 676915 h 1881116"/>
                          <a:gd name="connsiteX2020" fmla="*/ 886944 w 7851933"/>
                          <a:gd name="connsiteY2020" fmla="*/ 687233 h 1881116"/>
                          <a:gd name="connsiteX2021" fmla="*/ 886944 w 7851933"/>
                          <a:gd name="connsiteY2021" fmla="*/ 734514 h 1881116"/>
                          <a:gd name="connsiteX2022" fmla="*/ 897263 w 7851933"/>
                          <a:gd name="connsiteY2022" fmla="*/ 744832 h 1881116"/>
                          <a:gd name="connsiteX2023" fmla="*/ 1102914 w 7851933"/>
                          <a:gd name="connsiteY2023" fmla="*/ 744832 h 1881116"/>
                          <a:gd name="connsiteX2024" fmla="*/ 1113233 w 7851933"/>
                          <a:gd name="connsiteY2024" fmla="*/ 734514 h 1881116"/>
                          <a:gd name="connsiteX2025" fmla="*/ 1113233 w 7851933"/>
                          <a:gd name="connsiteY2025" fmla="*/ 687233 h 1881116"/>
                          <a:gd name="connsiteX2026" fmla="*/ 1102914 w 7851933"/>
                          <a:gd name="connsiteY2026" fmla="*/ 676915 h 1881116"/>
                          <a:gd name="connsiteX2027" fmla="*/ 655405 w 7851933"/>
                          <a:gd name="connsiteY2027" fmla="*/ 682574 h 1881116"/>
                          <a:gd name="connsiteX2028" fmla="*/ 660064 w 7851933"/>
                          <a:gd name="connsiteY2028" fmla="*/ 687233 h 1881116"/>
                          <a:gd name="connsiteX2029" fmla="*/ 660064 w 7851933"/>
                          <a:gd name="connsiteY2029" fmla="*/ 734514 h 1881116"/>
                          <a:gd name="connsiteX2030" fmla="*/ 655405 w 7851933"/>
                          <a:gd name="connsiteY2030" fmla="*/ 739172 h 1881116"/>
                          <a:gd name="connsiteX2031" fmla="*/ 593478 w 7851933"/>
                          <a:gd name="connsiteY2031" fmla="*/ 739172 h 1881116"/>
                          <a:gd name="connsiteX2032" fmla="*/ 588818 w 7851933"/>
                          <a:gd name="connsiteY2032" fmla="*/ 734514 h 1881116"/>
                          <a:gd name="connsiteX2033" fmla="*/ 588818 w 7851933"/>
                          <a:gd name="connsiteY2033" fmla="*/ 687233 h 1881116"/>
                          <a:gd name="connsiteX2034" fmla="*/ 593478 w 7851933"/>
                          <a:gd name="connsiteY2034" fmla="*/ 682574 h 1881116"/>
                          <a:gd name="connsiteX2035" fmla="*/ 655394 w 7851933"/>
                          <a:gd name="connsiteY2035" fmla="*/ 682574 h 1881116"/>
                          <a:gd name="connsiteX2036" fmla="*/ 655394 w 7851933"/>
                          <a:gd name="connsiteY2036" fmla="*/ 676915 h 1881116"/>
                          <a:gd name="connsiteX2037" fmla="*/ 593478 w 7851933"/>
                          <a:gd name="connsiteY2037" fmla="*/ 676915 h 1881116"/>
                          <a:gd name="connsiteX2038" fmla="*/ 583159 w 7851933"/>
                          <a:gd name="connsiteY2038" fmla="*/ 687233 h 1881116"/>
                          <a:gd name="connsiteX2039" fmla="*/ 583159 w 7851933"/>
                          <a:gd name="connsiteY2039" fmla="*/ 734514 h 1881116"/>
                          <a:gd name="connsiteX2040" fmla="*/ 593478 w 7851933"/>
                          <a:gd name="connsiteY2040" fmla="*/ 744832 h 1881116"/>
                          <a:gd name="connsiteX2041" fmla="*/ 655394 w 7851933"/>
                          <a:gd name="connsiteY2041" fmla="*/ 744832 h 1881116"/>
                          <a:gd name="connsiteX2042" fmla="*/ 665713 w 7851933"/>
                          <a:gd name="connsiteY2042" fmla="*/ 734514 h 1881116"/>
                          <a:gd name="connsiteX2043" fmla="*/ 665713 w 7851933"/>
                          <a:gd name="connsiteY2043" fmla="*/ 687233 h 1881116"/>
                          <a:gd name="connsiteX2044" fmla="*/ 655394 w 7851933"/>
                          <a:gd name="connsiteY2044" fmla="*/ 676915 h 1881116"/>
                          <a:gd name="connsiteX2045" fmla="*/ 227620 w 7851933"/>
                          <a:gd name="connsiteY2045" fmla="*/ 682574 h 1881116"/>
                          <a:gd name="connsiteX2046" fmla="*/ 232279 w 7851933"/>
                          <a:gd name="connsiteY2046" fmla="*/ 687233 h 1881116"/>
                          <a:gd name="connsiteX2047" fmla="*/ 232279 w 7851933"/>
                          <a:gd name="connsiteY2047" fmla="*/ 734514 h 1881116"/>
                          <a:gd name="connsiteX2048" fmla="*/ 227620 w 7851933"/>
                          <a:gd name="connsiteY2048" fmla="*/ 739172 h 1881116"/>
                          <a:gd name="connsiteX2049" fmla="*/ 209434 w 7851933"/>
                          <a:gd name="connsiteY2049" fmla="*/ 739172 h 1881116"/>
                          <a:gd name="connsiteX2050" fmla="*/ 204775 w 7851933"/>
                          <a:gd name="connsiteY2050" fmla="*/ 734514 h 1881116"/>
                          <a:gd name="connsiteX2051" fmla="*/ 204775 w 7851933"/>
                          <a:gd name="connsiteY2051" fmla="*/ 687233 h 1881116"/>
                          <a:gd name="connsiteX2052" fmla="*/ 209434 w 7851933"/>
                          <a:gd name="connsiteY2052" fmla="*/ 682574 h 1881116"/>
                          <a:gd name="connsiteX2053" fmla="*/ 227620 w 7851933"/>
                          <a:gd name="connsiteY2053" fmla="*/ 682574 h 1881116"/>
                          <a:gd name="connsiteX2054" fmla="*/ 227620 w 7851933"/>
                          <a:gd name="connsiteY2054" fmla="*/ 676915 h 1881116"/>
                          <a:gd name="connsiteX2055" fmla="*/ 209434 w 7851933"/>
                          <a:gd name="connsiteY2055" fmla="*/ 676915 h 1881116"/>
                          <a:gd name="connsiteX2056" fmla="*/ 199115 w 7851933"/>
                          <a:gd name="connsiteY2056" fmla="*/ 687233 h 1881116"/>
                          <a:gd name="connsiteX2057" fmla="*/ 199115 w 7851933"/>
                          <a:gd name="connsiteY2057" fmla="*/ 734514 h 1881116"/>
                          <a:gd name="connsiteX2058" fmla="*/ 209434 w 7851933"/>
                          <a:gd name="connsiteY2058" fmla="*/ 744832 h 1881116"/>
                          <a:gd name="connsiteX2059" fmla="*/ 227620 w 7851933"/>
                          <a:gd name="connsiteY2059" fmla="*/ 744832 h 1881116"/>
                          <a:gd name="connsiteX2060" fmla="*/ 237940 w 7851933"/>
                          <a:gd name="connsiteY2060" fmla="*/ 734514 h 1881116"/>
                          <a:gd name="connsiteX2061" fmla="*/ 237940 w 7851933"/>
                          <a:gd name="connsiteY2061" fmla="*/ 687233 h 1881116"/>
                          <a:gd name="connsiteX2062" fmla="*/ 227620 w 7851933"/>
                          <a:gd name="connsiteY2062" fmla="*/ 676915 h 1881116"/>
                          <a:gd name="connsiteX2063" fmla="*/ 5212886 w 7851933"/>
                          <a:gd name="connsiteY2063" fmla="*/ 802067 h 1881116"/>
                          <a:gd name="connsiteX2064" fmla="*/ 5217546 w 7851933"/>
                          <a:gd name="connsiteY2064" fmla="*/ 806725 h 1881116"/>
                          <a:gd name="connsiteX2065" fmla="*/ 5217545 w 7851933"/>
                          <a:gd name="connsiteY2065" fmla="*/ 854011 h 1881116"/>
                          <a:gd name="connsiteX2066" fmla="*/ 5212886 w 7851933"/>
                          <a:gd name="connsiteY2066" fmla="*/ 858670 h 1881116"/>
                          <a:gd name="connsiteX2067" fmla="*/ 4866133 w 7851933"/>
                          <a:gd name="connsiteY2067" fmla="*/ 858670 h 1881116"/>
                          <a:gd name="connsiteX2068" fmla="*/ 4861474 w 7851933"/>
                          <a:gd name="connsiteY2068" fmla="*/ 854011 h 1881116"/>
                          <a:gd name="connsiteX2069" fmla="*/ 4861474 w 7851933"/>
                          <a:gd name="connsiteY2069" fmla="*/ 806725 h 1881116"/>
                          <a:gd name="connsiteX2070" fmla="*/ 4866133 w 7851933"/>
                          <a:gd name="connsiteY2070" fmla="*/ 802067 h 1881116"/>
                          <a:gd name="connsiteX2071" fmla="*/ 5212886 w 7851933"/>
                          <a:gd name="connsiteY2071" fmla="*/ 802067 h 1881116"/>
                          <a:gd name="connsiteX2072" fmla="*/ 5212886 w 7851933"/>
                          <a:gd name="connsiteY2072" fmla="*/ 796407 h 1881116"/>
                          <a:gd name="connsiteX2073" fmla="*/ 4866133 w 7851933"/>
                          <a:gd name="connsiteY2073" fmla="*/ 796407 h 1881116"/>
                          <a:gd name="connsiteX2074" fmla="*/ 4855813 w 7851933"/>
                          <a:gd name="connsiteY2074" fmla="*/ 806725 h 1881116"/>
                          <a:gd name="connsiteX2075" fmla="*/ 4855814 w 7851933"/>
                          <a:gd name="connsiteY2075" fmla="*/ 854011 h 1881116"/>
                          <a:gd name="connsiteX2076" fmla="*/ 4866133 w 7851933"/>
                          <a:gd name="connsiteY2076" fmla="*/ 864330 h 1881116"/>
                          <a:gd name="connsiteX2077" fmla="*/ 5212886 w 7851933"/>
                          <a:gd name="connsiteY2077" fmla="*/ 864330 h 1881116"/>
                          <a:gd name="connsiteX2078" fmla="*/ 5223206 w 7851933"/>
                          <a:gd name="connsiteY2078" fmla="*/ 854011 h 1881116"/>
                          <a:gd name="connsiteX2079" fmla="*/ 5223205 w 7851933"/>
                          <a:gd name="connsiteY2079" fmla="*/ 806725 h 1881116"/>
                          <a:gd name="connsiteX2080" fmla="*/ 5212886 w 7851933"/>
                          <a:gd name="connsiteY2080" fmla="*/ 796407 h 1881116"/>
                          <a:gd name="connsiteX2081" fmla="*/ 4454438 w 7851933"/>
                          <a:gd name="connsiteY2081" fmla="*/ 802067 h 1881116"/>
                          <a:gd name="connsiteX2082" fmla="*/ 4459097 w 7851933"/>
                          <a:gd name="connsiteY2082" fmla="*/ 806725 h 1881116"/>
                          <a:gd name="connsiteX2083" fmla="*/ 4459097 w 7851933"/>
                          <a:gd name="connsiteY2083" fmla="*/ 854011 h 1881116"/>
                          <a:gd name="connsiteX2084" fmla="*/ 4454438 w 7851933"/>
                          <a:gd name="connsiteY2084" fmla="*/ 858670 h 1881116"/>
                          <a:gd name="connsiteX2085" fmla="*/ 4418186 w 7851933"/>
                          <a:gd name="connsiteY2085" fmla="*/ 858670 h 1881116"/>
                          <a:gd name="connsiteX2086" fmla="*/ 4413527 w 7851933"/>
                          <a:gd name="connsiteY2086" fmla="*/ 854011 h 1881116"/>
                          <a:gd name="connsiteX2087" fmla="*/ 4413527 w 7851933"/>
                          <a:gd name="connsiteY2087" fmla="*/ 806725 h 1881116"/>
                          <a:gd name="connsiteX2088" fmla="*/ 4418186 w 7851933"/>
                          <a:gd name="connsiteY2088" fmla="*/ 802067 h 1881116"/>
                          <a:gd name="connsiteX2089" fmla="*/ 4454438 w 7851933"/>
                          <a:gd name="connsiteY2089" fmla="*/ 802067 h 1881116"/>
                          <a:gd name="connsiteX2090" fmla="*/ 4454438 w 7851933"/>
                          <a:gd name="connsiteY2090" fmla="*/ 796407 h 1881116"/>
                          <a:gd name="connsiteX2091" fmla="*/ 4418186 w 7851933"/>
                          <a:gd name="connsiteY2091" fmla="*/ 796407 h 1881116"/>
                          <a:gd name="connsiteX2092" fmla="*/ 4407867 w 7851933"/>
                          <a:gd name="connsiteY2092" fmla="*/ 806725 h 1881116"/>
                          <a:gd name="connsiteX2093" fmla="*/ 4407867 w 7851933"/>
                          <a:gd name="connsiteY2093" fmla="*/ 854011 h 1881116"/>
                          <a:gd name="connsiteX2094" fmla="*/ 4418186 w 7851933"/>
                          <a:gd name="connsiteY2094" fmla="*/ 864330 h 1881116"/>
                          <a:gd name="connsiteX2095" fmla="*/ 4454438 w 7851933"/>
                          <a:gd name="connsiteY2095" fmla="*/ 864330 h 1881116"/>
                          <a:gd name="connsiteX2096" fmla="*/ 4464757 w 7851933"/>
                          <a:gd name="connsiteY2096" fmla="*/ 854011 h 1881116"/>
                          <a:gd name="connsiteX2097" fmla="*/ 4464757 w 7851933"/>
                          <a:gd name="connsiteY2097" fmla="*/ 806725 h 1881116"/>
                          <a:gd name="connsiteX2098" fmla="*/ 4454437 w 7851933"/>
                          <a:gd name="connsiteY2098" fmla="*/ 796407 h 1881116"/>
                          <a:gd name="connsiteX2099" fmla="*/ 3809191 w 7851933"/>
                          <a:gd name="connsiteY2099" fmla="*/ 802067 h 1881116"/>
                          <a:gd name="connsiteX2100" fmla="*/ 3813850 w 7851933"/>
                          <a:gd name="connsiteY2100" fmla="*/ 806725 h 1881116"/>
                          <a:gd name="connsiteX2101" fmla="*/ 3813850 w 7851933"/>
                          <a:gd name="connsiteY2101" fmla="*/ 854011 h 1881116"/>
                          <a:gd name="connsiteX2102" fmla="*/ 3809191 w 7851933"/>
                          <a:gd name="connsiteY2102" fmla="*/ 858670 h 1881116"/>
                          <a:gd name="connsiteX2103" fmla="*/ 3573009 w 7851933"/>
                          <a:gd name="connsiteY2103" fmla="*/ 858670 h 1881116"/>
                          <a:gd name="connsiteX2104" fmla="*/ 3568350 w 7851933"/>
                          <a:gd name="connsiteY2104" fmla="*/ 854011 h 1881116"/>
                          <a:gd name="connsiteX2105" fmla="*/ 3568350 w 7851933"/>
                          <a:gd name="connsiteY2105" fmla="*/ 806725 h 1881116"/>
                          <a:gd name="connsiteX2106" fmla="*/ 3573009 w 7851933"/>
                          <a:gd name="connsiteY2106" fmla="*/ 802067 h 1881116"/>
                          <a:gd name="connsiteX2107" fmla="*/ 3809191 w 7851933"/>
                          <a:gd name="connsiteY2107" fmla="*/ 802067 h 1881116"/>
                          <a:gd name="connsiteX2108" fmla="*/ 3809191 w 7851933"/>
                          <a:gd name="connsiteY2108" fmla="*/ 796407 h 1881116"/>
                          <a:gd name="connsiteX2109" fmla="*/ 3573009 w 7851933"/>
                          <a:gd name="connsiteY2109" fmla="*/ 796407 h 1881116"/>
                          <a:gd name="connsiteX2110" fmla="*/ 3562690 w 7851933"/>
                          <a:gd name="connsiteY2110" fmla="*/ 806725 h 1881116"/>
                          <a:gd name="connsiteX2111" fmla="*/ 3562690 w 7851933"/>
                          <a:gd name="connsiteY2111" fmla="*/ 854011 h 1881116"/>
                          <a:gd name="connsiteX2112" fmla="*/ 3573009 w 7851933"/>
                          <a:gd name="connsiteY2112" fmla="*/ 864330 h 1881116"/>
                          <a:gd name="connsiteX2113" fmla="*/ 3809191 w 7851933"/>
                          <a:gd name="connsiteY2113" fmla="*/ 864330 h 1881116"/>
                          <a:gd name="connsiteX2114" fmla="*/ 3819511 w 7851933"/>
                          <a:gd name="connsiteY2114" fmla="*/ 854011 h 1881116"/>
                          <a:gd name="connsiteX2115" fmla="*/ 3819511 w 7851933"/>
                          <a:gd name="connsiteY2115" fmla="*/ 806725 h 1881116"/>
                          <a:gd name="connsiteX2116" fmla="*/ 3809191 w 7851933"/>
                          <a:gd name="connsiteY2116" fmla="*/ 796407 h 1881116"/>
                          <a:gd name="connsiteX2117" fmla="*/ 3218668 w 7851933"/>
                          <a:gd name="connsiteY2117" fmla="*/ 802067 h 1881116"/>
                          <a:gd name="connsiteX2118" fmla="*/ 3223328 w 7851933"/>
                          <a:gd name="connsiteY2118" fmla="*/ 806725 h 1881116"/>
                          <a:gd name="connsiteX2119" fmla="*/ 3223327 w 7851933"/>
                          <a:gd name="connsiteY2119" fmla="*/ 854011 h 1881116"/>
                          <a:gd name="connsiteX2120" fmla="*/ 3218668 w 7851933"/>
                          <a:gd name="connsiteY2120" fmla="*/ 858670 h 1881116"/>
                          <a:gd name="connsiteX2121" fmla="*/ 3187317 w 7851933"/>
                          <a:gd name="connsiteY2121" fmla="*/ 858670 h 1881116"/>
                          <a:gd name="connsiteX2122" fmla="*/ 3182658 w 7851933"/>
                          <a:gd name="connsiteY2122" fmla="*/ 854011 h 1881116"/>
                          <a:gd name="connsiteX2123" fmla="*/ 3182658 w 7851933"/>
                          <a:gd name="connsiteY2123" fmla="*/ 806725 h 1881116"/>
                          <a:gd name="connsiteX2124" fmla="*/ 3187317 w 7851933"/>
                          <a:gd name="connsiteY2124" fmla="*/ 802067 h 1881116"/>
                          <a:gd name="connsiteX2125" fmla="*/ 3218668 w 7851933"/>
                          <a:gd name="connsiteY2125" fmla="*/ 802067 h 1881116"/>
                          <a:gd name="connsiteX2126" fmla="*/ 3218668 w 7851933"/>
                          <a:gd name="connsiteY2126" fmla="*/ 796407 h 1881116"/>
                          <a:gd name="connsiteX2127" fmla="*/ 3187317 w 7851933"/>
                          <a:gd name="connsiteY2127" fmla="*/ 796407 h 1881116"/>
                          <a:gd name="connsiteX2128" fmla="*/ 3176998 w 7851933"/>
                          <a:gd name="connsiteY2128" fmla="*/ 806725 h 1881116"/>
                          <a:gd name="connsiteX2129" fmla="*/ 3176998 w 7851933"/>
                          <a:gd name="connsiteY2129" fmla="*/ 854011 h 1881116"/>
                          <a:gd name="connsiteX2130" fmla="*/ 3187317 w 7851933"/>
                          <a:gd name="connsiteY2130" fmla="*/ 864330 h 1881116"/>
                          <a:gd name="connsiteX2131" fmla="*/ 3218668 w 7851933"/>
                          <a:gd name="connsiteY2131" fmla="*/ 864330 h 1881116"/>
                          <a:gd name="connsiteX2132" fmla="*/ 3228988 w 7851933"/>
                          <a:gd name="connsiteY2132" fmla="*/ 854011 h 1881116"/>
                          <a:gd name="connsiteX2133" fmla="*/ 3228988 w 7851933"/>
                          <a:gd name="connsiteY2133" fmla="*/ 806725 h 1881116"/>
                          <a:gd name="connsiteX2134" fmla="*/ 3218668 w 7851933"/>
                          <a:gd name="connsiteY2134" fmla="*/ 796407 h 1881116"/>
                          <a:gd name="connsiteX2135" fmla="*/ 2641823 w 7851933"/>
                          <a:gd name="connsiteY2135" fmla="*/ 802067 h 1881116"/>
                          <a:gd name="connsiteX2136" fmla="*/ 2646482 w 7851933"/>
                          <a:gd name="connsiteY2136" fmla="*/ 806725 h 1881116"/>
                          <a:gd name="connsiteX2137" fmla="*/ 2646482 w 7851933"/>
                          <a:gd name="connsiteY2137" fmla="*/ 854011 h 1881116"/>
                          <a:gd name="connsiteX2138" fmla="*/ 2641823 w 7851933"/>
                          <a:gd name="connsiteY2138" fmla="*/ 858670 h 1881116"/>
                          <a:gd name="connsiteX2139" fmla="*/ 2279523 w 7851933"/>
                          <a:gd name="connsiteY2139" fmla="*/ 858670 h 1881116"/>
                          <a:gd name="connsiteX2140" fmla="*/ 2274864 w 7851933"/>
                          <a:gd name="connsiteY2140" fmla="*/ 854011 h 1881116"/>
                          <a:gd name="connsiteX2141" fmla="*/ 2274864 w 7851933"/>
                          <a:gd name="connsiteY2141" fmla="*/ 806725 h 1881116"/>
                          <a:gd name="connsiteX2142" fmla="*/ 2279523 w 7851933"/>
                          <a:gd name="connsiteY2142" fmla="*/ 802067 h 1881116"/>
                          <a:gd name="connsiteX2143" fmla="*/ 2641823 w 7851933"/>
                          <a:gd name="connsiteY2143" fmla="*/ 802067 h 1881116"/>
                          <a:gd name="connsiteX2144" fmla="*/ 2641823 w 7851933"/>
                          <a:gd name="connsiteY2144" fmla="*/ 796407 h 1881116"/>
                          <a:gd name="connsiteX2145" fmla="*/ 2279523 w 7851933"/>
                          <a:gd name="connsiteY2145" fmla="*/ 796407 h 1881116"/>
                          <a:gd name="connsiteX2146" fmla="*/ 2269204 w 7851933"/>
                          <a:gd name="connsiteY2146" fmla="*/ 806725 h 1881116"/>
                          <a:gd name="connsiteX2147" fmla="*/ 2269204 w 7851933"/>
                          <a:gd name="connsiteY2147" fmla="*/ 854011 h 1881116"/>
                          <a:gd name="connsiteX2148" fmla="*/ 2279523 w 7851933"/>
                          <a:gd name="connsiteY2148" fmla="*/ 864330 h 1881116"/>
                          <a:gd name="connsiteX2149" fmla="*/ 2641823 w 7851933"/>
                          <a:gd name="connsiteY2149" fmla="*/ 864330 h 1881116"/>
                          <a:gd name="connsiteX2150" fmla="*/ 2652143 w 7851933"/>
                          <a:gd name="connsiteY2150" fmla="*/ 854011 h 1881116"/>
                          <a:gd name="connsiteX2151" fmla="*/ 2652143 w 7851933"/>
                          <a:gd name="connsiteY2151" fmla="*/ 806725 h 1881116"/>
                          <a:gd name="connsiteX2152" fmla="*/ 2641823 w 7851933"/>
                          <a:gd name="connsiteY2152" fmla="*/ 796407 h 1881116"/>
                          <a:gd name="connsiteX2153" fmla="*/ 2226752 w 7851933"/>
                          <a:gd name="connsiteY2153" fmla="*/ 802067 h 1881116"/>
                          <a:gd name="connsiteX2154" fmla="*/ 2231411 w 7851933"/>
                          <a:gd name="connsiteY2154" fmla="*/ 806725 h 1881116"/>
                          <a:gd name="connsiteX2155" fmla="*/ 2231411 w 7851933"/>
                          <a:gd name="connsiteY2155" fmla="*/ 854011 h 1881116"/>
                          <a:gd name="connsiteX2156" fmla="*/ 2226752 w 7851933"/>
                          <a:gd name="connsiteY2156" fmla="*/ 858670 h 1881116"/>
                          <a:gd name="connsiteX2157" fmla="*/ 2040613 w 7851933"/>
                          <a:gd name="connsiteY2157" fmla="*/ 858670 h 1881116"/>
                          <a:gd name="connsiteX2158" fmla="*/ 2035954 w 7851933"/>
                          <a:gd name="connsiteY2158" fmla="*/ 854011 h 1881116"/>
                          <a:gd name="connsiteX2159" fmla="*/ 2035954 w 7851933"/>
                          <a:gd name="connsiteY2159" fmla="*/ 806725 h 1881116"/>
                          <a:gd name="connsiteX2160" fmla="*/ 2040613 w 7851933"/>
                          <a:gd name="connsiteY2160" fmla="*/ 802067 h 1881116"/>
                          <a:gd name="connsiteX2161" fmla="*/ 2226752 w 7851933"/>
                          <a:gd name="connsiteY2161" fmla="*/ 802067 h 1881116"/>
                          <a:gd name="connsiteX2162" fmla="*/ 2226752 w 7851933"/>
                          <a:gd name="connsiteY2162" fmla="*/ 796407 h 1881116"/>
                          <a:gd name="connsiteX2163" fmla="*/ 2040613 w 7851933"/>
                          <a:gd name="connsiteY2163" fmla="*/ 796407 h 1881116"/>
                          <a:gd name="connsiteX2164" fmla="*/ 2030294 w 7851933"/>
                          <a:gd name="connsiteY2164" fmla="*/ 806725 h 1881116"/>
                          <a:gd name="connsiteX2165" fmla="*/ 2030294 w 7851933"/>
                          <a:gd name="connsiteY2165" fmla="*/ 854011 h 1881116"/>
                          <a:gd name="connsiteX2166" fmla="*/ 2040613 w 7851933"/>
                          <a:gd name="connsiteY2166" fmla="*/ 864330 h 1881116"/>
                          <a:gd name="connsiteX2167" fmla="*/ 2226752 w 7851933"/>
                          <a:gd name="connsiteY2167" fmla="*/ 864330 h 1881116"/>
                          <a:gd name="connsiteX2168" fmla="*/ 2237071 w 7851933"/>
                          <a:gd name="connsiteY2168" fmla="*/ 854011 h 1881116"/>
                          <a:gd name="connsiteX2169" fmla="*/ 2237071 w 7851933"/>
                          <a:gd name="connsiteY2169" fmla="*/ 806725 h 1881116"/>
                          <a:gd name="connsiteX2170" fmla="*/ 2226752 w 7851933"/>
                          <a:gd name="connsiteY2170" fmla="*/ 796407 h 1881116"/>
                          <a:gd name="connsiteX2171" fmla="*/ 1289989 w 7851933"/>
                          <a:gd name="connsiteY2171" fmla="*/ 802067 h 1881116"/>
                          <a:gd name="connsiteX2172" fmla="*/ 1294648 w 7851933"/>
                          <a:gd name="connsiteY2172" fmla="*/ 806725 h 1881116"/>
                          <a:gd name="connsiteX2173" fmla="*/ 1294648 w 7851933"/>
                          <a:gd name="connsiteY2173" fmla="*/ 854011 h 1881116"/>
                          <a:gd name="connsiteX2174" fmla="*/ 1289989 w 7851933"/>
                          <a:gd name="connsiteY2174" fmla="*/ 858670 h 1881116"/>
                          <a:gd name="connsiteX2175" fmla="*/ 1176123 w 7851933"/>
                          <a:gd name="connsiteY2175" fmla="*/ 858670 h 1881116"/>
                          <a:gd name="connsiteX2176" fmla="*/ 1171464 w 7851933"/>
                          <a:gd name="connsiteY2176" fmla="*/ 854011 h 1881116"/>
                          <a:gd name="connsiteX2177" fmla="*/ 1171464 w 7851933"/>
                          <a:gd name="connsiteY2177" fmla="*/ 806725 h 1881116"/>
                          <a:gd name="connsiteX2178" fmla="*/ 1176123 w 7851933"/>
                          <a:gd name="connsiteY2178" fmla="*/ 802067 h 1881116"/>
                          <a:gd name="connsiteX2179" fmla="*/ 1289985 w 7851933"/>
                          <a:gd name="connsiteY2179" fmla="*/ 802067 h 1881116"/>
                          <a:gd name="connsiteX2180" fmla="*/ 1289985 w 7851933"/>
                          <a:gd name="connsiteY2180" fmla="*/ 796407 h 1881116"/>
                          <a:gd name="connsiteX2181" fmla="*/ 1176123 w 7851933"/>
                          <a:gd name="connsiteY2181" fmla="*/ 796407 h 1881116"/>
                          <a:gd name="connsiteX2182" fmla="*/ 1165803 w 7851933"/>
                          <a:gd name="connsiteY2182" fmla="*/ 806725 h 1881116"/>
                          <a:gd name="connsiteX2183" fmla="*/ 1165803 w 7851933"/>
                          <a:gd name="connsiteY2183" fmla="*/ 854011 h 1881116"/>
                          <a:gd name="connsiteX2184" fmla="*/ 1176123 w 7851933"/>
                          <a:gd name="connsiteY2184" fmla="*/ 864330 h 1881116"/>
                          <a:gd name="connsiteX2185" fmla="*/ 1289985 w 7851933"/>
                          <a:gd name="connsiteY2185" fmla="*/ 864330 h 1881116"/>
                          <a:gd name="connsiteX2186" fmla="*/ 1300304 w 7851933"/>
                          <a:gd name="connsiteY2186" fmla="*/ 854011 h 1881116"/>
                          <a:gd name="connsiteX2187" fmla="*/ 1300304 w 7851933"/>
                          <a:gd name="connsiteY2187" fmla="*/ 806725 h 1881116"/>
                          <a:gd name="connsiteX2188" fmla="*/ 1289985 w 7851933"/>
                          <a:gd name="connsiteY2188" fmla="*/ 796407 h 1881116"/>
                          <a:gd name="connsiteX2189" fmla="*/ 765855 w 7851933"/>
                          <a:gd name="connsiteY2189" fmla="*/ 802067 h 1881116"/>
                          <a:gd name="connsiteX2190" fmla="*/ 770514 w 7851933"/>
                          <a:gd name="connsiteY2190" fmla="*/ 806725 h 1881116"/>
                          <a:gd name="connsiteX2191" fmla="*/ 770514 w 7851933"/>
                          <a:gd name="connsiteY2191" fmla="*/ 854011 h 1881116"/>
                          <a:gd name="connsiteX2192" fmla="*/ 765855 w 7851933"/>
                          <a:gd name="connsiteY2192" fmla="*/ 858670 h 1881116"/>
                          <a:gd name="connsiteX2193" fmla="*/ 696628 w 7851933"/>
                          <a:gd name="connsiteY2193" fmla="*/ 858670 h 1881116"/>
                          <a:gd name="connsiteX2194" fmla="*/ 691969 w 7851933"/>
                          <a:gd name="connsiteY2194" fmla="*/ 854011 h 1881116"/>
                          <a:gd name="connsiteX2195" fmla="*/ 691969 w 7851933"/>
                          <a:gd name="connsiteY2195" fmla="*/ 806725 h 1881116"/>
                          <a:gd name="connsiteX2196" fmla="*/ 696628 w 7851933"/>
                          <a:gd name="connsiteY2196" fmla="*/ 802067 h 1881116"/>
                          <a:gd name="connsiteX2197" fmla="*/ 765851 w 7851933"/>
                          <a:gd name="connsiteY2197" fmla="*/ 802067 h 1881116"/>
                          <a:gd name="connsiteX2198" fmla="*/ 765851 w 7851933"/>
                          <a:gd name="connsiteY2198" fmla="*/ 796407 h 1881116"/>
                          <a:gd name="connsiteX2199" fmla="*/ 696628 w 7851933"/>
                          <a:gd name="connsiteY2199" fmla="*/ 796407 h 1881116"/>
                          <a:gd name="connsiteX2200" fmla="*/ 686309 w 7851933"/>
                          <a:gd name="connsiteY2200" fmla="*/ 806725 h 1881116"/>
                          <a:gd name="connsiteX2201" fmla="*/ 686309 w 7851933"/>
                          <a:gd name="connsiteY2201" fmla="*/ 854011 h 1881116"/>
                          <a:gd name="connsiteX2202" fmla="*/ 696628 w 7851933"/>
                          <a:gd name="connsiteY2202" fmla="*/ 864330 h 1881116"/>
                          <a:gd name="connsiteX2203" fmla="*/ 765851 w 7851933"/>
                          <a:gd name="connsiteY2203" fmla="*/ 864330 h 1881116"/>
                          <a:gd name="connsiteX2204" fmla="*/ 776170 w 7851933"/>
                          <a:gd name="connsiteY2204" fmla="*/ 854011 h 1881116"/>
                          <a:gd name="connsiteX2205" fmla="*/ 776170 w 7851933"/>
                          <a:gd name="connsiteY2205" fmla="*/ 806725 h 1881116"/>
                          <a:gd name="connsiteX2206" fmla="*/ 765851 w 7851933"/>
                          <a:gd name="connsiteY2206" fmla="*/ 796407 h 1881116"/>
                          <a:gd name="connsiteX2207" fmla="*/ 6887269 w 7851933"/>
                          <a:gd name="connsiteY2207" fmla="*/ 913565 h 1881116"/>
                          <a:gd name="connsiteX2208" fmla="*/ 6891928 w 7851933"/>
                          <a:gd name="connsiteY2208" fmla="*/ 918223 h 1881116"/>
                          <a:gd name="connsiteX2209" fmla="*/ 6891928 w 7851933"/>
                          <a:gd name="connsiteY2209" fmla="*/ 965513 h 1881116"/>
                          <a:gd name="connsiteX2210" fmla="*/ 6887269 w 7851933"/>
                          <a:gd name="connsiteY2210" fmla="*/ 970172 h 1881116"/>
                          <a:gd name="connsiteX2211" fmla="*/ 6860297 w 7851933"/>
                          <a:gd name="connsiteY2211" fmla="*/ 970172 h 1881116"/>
                          <a:gd name="connsiteX2212" fmla="*/ 6855638 w 7851933"/>
                          <a:gd name="connsiteY2212" fmla="*/ 965513 h 1881116"/>
                          <a:gd name="connsiteX2213" fmla="*/ 6855638 w 7851933"/>
                          <a:gd name="connsiteY2213" fmla="*/ 918223 h 1881116"/>
                          <a:gd name="connsiteX2214" fmla="*/ 6860297 w 7851933"/>
                          <a:gd name="connsiteY2214" fmla="*/ 913565 h 1881116"/>
                          <a:gd name="connsiteX2215" fmla="*/ 6887269 w 7851933"/>
                          <a:gd name="connsiteY2215" fmla="*/ 913565 h 1881116"/>
                          <a:gd name="connsiteX2216" fmla="*/ 6887269 w 7851933"/>
                          <a:gd name="connsiteY2216" fmla="*/ 907905 h 1881116"/>
                          <a:gd name="connsiteX2217" fmla="*/ 6860297 w 7851933"/>
                          <a:gd name="connsiteY2217" fmla="*/ 907905 h 1881116"/>
                          <a:gd name="connsiteX2218" fmla="*/ 6849980 w 7851933"/>
                          <a:gd name="connsiteY2218" fmla="*/ 918221 h 1881116"/>
                          <a:gd name="connsiteX2219" fmla="*/ 6849980 w 7851933"/>
                          <a:gd name="connsiteY2219" fmla="*/ 918223 h 1881116"/>
                          <a:gd name="connsiteX2220" fmla="*/ 6849980 w 7851933"/>
                          <a:gd name="connsiteY2220" fmla="*/ 965513 h 1881116"/>
                          <a:gd name="connsiteX2221" fmla="*/ 6860295 w 7851933"/>
                          <a:gd name="connsiteY2221" fmla="*/ 975832 h 1881116"/>
                          <a:gd name="connsiteX2222" fmla="*/ 6860297 w 7851933"/>
                          <a:gd name="connsiteY2222" fmla="*/ 975832 h 1881116"/>
                          <a:gd name="connsiteX2223" fmla="*/ 6887269 w 7851933"/>
                          <a:gd name="connsiteY2223" fmla="*/ 975832 h 1881116"/>
                          <a:gd name="connsiteX2224" fmla="*/ 6897588 w 7851933"/>
                          <a:gd name="connsiteY2224" fmla="*/ 965513 h 1881116"/>
                          <a:gd name="connsiteX2225" fmla="*/ 6897588 w 7851933"/>
                          <a:gd name="connsiteY2225" fmla="*/ 918223 h 1881116"/>
                          <a:gd name="connsiteX2226" fmla="*/ 6887269 w 7851933"/>
                          <a:gd name="connsiteY2226" fmla="*/ 907905 h 1881116"/>
                          <a:gd name="connsiteX2227" fmla="*/ 4098017 w 7851933"/>
                          <a:gd name="connsiteY2227" fmla="*/ 913565 h 1881116"/>
                          <a:gd name="connsiteX2228" fmla="*/ 4102676 w 7851933"/>
                          <a:gd name="connsiteY2228" fmla="*/ 918223 h 1881116"/>
                          <a:gd name="connsiteX2229" fmla="*/ 4102676 w 7851933"/>
                          <a:gd name="connsiteY2229" fmla="*/ 965513 h 1881116"/>
                          <a:gd name="connsiteX2230" fmla="*/ 4098017 w 7851933"/>
                          <a:gd name="connsiteY2230" fmla="*/ 970172 h 1881116"/>
                          <a:gd name="connsiteX2231" fmla="*/ 3942872 w 7851933"/>
                          <a:gd name="connsiteY2231" fmla="*/ 970172 h 1881116"/>
                          <a:gd name="connsiteX2232" fmla="*/ 3938213 w 7851933"/>
                          <a:gd name="connsiteY2232" fmla="*/ 965513 h 1881116"/>
                          <a:gd name="connsiteX2233" fmla="*/ 3938213 w 7851933"/>
                          <a:gd name="connsiteY2233" fmla="*/ 918223 h 1881116"/>
                          <a:gd name="connsiteX2234" fmla="*/ 3942872 w 7851933"/>
                          <a:gd name="connsiteY2234" fmla="*/ 913565 h 1881116"/>
                          <a:gd name="connsiteX2235" fmla="*/ 4098017 w 7851933"/>
                          <a:gd name="connsiteY2235" fmla="*/ 913565 h 1881116"/>
                          <a:gd name="connsiteX2236" fmla="*/ 4098017 w 7851933"/>
                          <a:gd name="connsiteY2236" fmla="*/ 907905 h 1881116"/>
                          <a:gd name="connsiteX2237" fmla="*/ 3942872 w 7851933"/>
                          <a:gd name="connsiteY2237" fmla="*/ 907905 h 1881116"/>
                          <a:gd name="connsiteX2238" fmla="*/ 3932553 w 7851933"/>
                          <a:gd name="connsiteY2238" fmla="*/ 918223 h 1881116"/>
                          <a:gd name="connsiteX2239" fmla="*/ 3932553 w 7851933"/>
                          <a:gd name="connsiteY2239" fmla="*/ 965513 h 1881116"/>
                          <a:gd name="connsiteX2240" fmla="*/ 3942872 w 7851933"/>
                          <a:gd name="connsiteY2240" fmla="*/ 975832 h 1881116"/>
                          <a:gd name="connsiteX2241" fmla="*/ 4098017 w 7851933"/>
                          <a:gd name="connsiteY2241" fmla="*/ 975832 h 1881116"/>
                          <a:gd name="connsiteX2242" fmla="*/ 4108337 w 7851933"/>
                          <a:gd name="connsiteY2242" fmla="*/ 965513 h 1881116"/>
                          <a:gd name="connsiteX2243" fmla="*/ 4108336 w 7851933"/>
                          <a:gd name="connsiteY2243" fmla="*/ 918223 h 1881116"/>
                          <a:gd name="connsiteX2244" fmla="*/ 4098017 w 7851933"/>
                          <a:gd name="connsiteY2244" fmla="*/ 907905 h 1881116"/>
                          <a:gd name="connsiteX2245" fmla="*/ 4674986 w 7851933"/>
                          <a:gd name="connsiteY2245" fmla="*/ 913565 h 1881116"/>
                          <a:gd name="connsiteX2246" fmla="*/ 4679645 w 7851933"/>
                          <a:gd name="connsiteY2246" fmla="*/ 918223 h 1881116"/>
                          <a:gd name="connsiteX2247" fmla="*/ 4679644 w 7851933"/>
                          <a:gd name="connsiteY2247" fmla="*/ 965513 h 1881116"/>
                          <a:gd name="connsiteX2248" fmla="*/ 4674985 w 7851933"/>
                          <a:gd name="connsiteY2248" fmla="*/ 970172 h 1881116"/>
                          <a:gd name="connsiteX2249" fmla="*/ 4610495 w 7851933"/>
                          <a:gd name="connsiteY2249" fmla="*/ 970172 h 1881116"/>
                          <a:gd name="connsiteX2250" fmla="*/ 4605836 w 7851933"/>
                          <a:gd name="connsiteY2250" fmla="*/ 965513 h 1881116"/>
                          <a:gd name="connsiteX2251" fmla="*/ 4605836 w 7851933"/>
                          <a:gd name="connsiteY2251" fmla="*/ 918223 h 1881116"/>
                          <a:gd name="connsiteX2252" fmla="*/ 4610495 w 7851933"/>
                          <a:gd name="connsiteY2252" fmla="*/ 913565 h 1881116"/>
                          <a:gd name="connsiteX2253" fmla="*/ 4674990 w 7851933"/>
                          <a:gd name="connsiteY2253" fmla="*/ 913565 h 1881116"/>
                          <a:gd name="connsiteX2254" fmla="*/ 4674990 w 7851933"/>
                          <a:gd name="connsiteY2254" fmla="*/ 907905 h 1881116"/>
                          <a:gd name="connsiteX2255" fmla="*/ 4610499 w 7851933"/>
                          <a:gd name="connsiteY2255" fmla="*/ 907905 h 1881116"/>
                          <a:gd name="connsiteX2256" fmla="*/ 4600180 w 7851933"/>
                          <a:gd name="connsiteY2256" fmla="*/ 918223 h 1881116"/>
                          <a:gd name="connsiteX2257" fmla="*/ 4600180 w 7851933"/>
                          <a:gd name="connsiteY2257" fmla="*/ 965513 h 1881116"/>
                          <a:gd name="connsiteX2258" fmla="*/ 4610499 w 7851933"/>
                          <a:gd name="connsiteY2258" fmla="*/ 975832 h 1881116"/>
                          <a:gd name="connsiteX2259" fmla="*/ 4674990 w 7851933"/>
                          <a:gd name="connsiteY2259" fmla="*/ 975832 h 1881116"/>
                          <a:gd name="connsiteX2260" fmla="*/ 4685309 w 7851933"/>
                          <a:gd name="connsiteY2260" fmla="*/ 965513 h 1881116"/>
                          <a:gd name="connsiteX2261" fmla="*/ 4685309 w 7851933"/>
                          <a:gd name="connsiteY2261" fmla="*/ 918223 h 1881116"/>
                          <a:gd name="connsiteX2262" fmla="*/ 4674989 w 7851933"/>
                          <a:gd name="connsiteY2262" fmla="*/ 907905 h 1881116"/>
                          <a:gd name="connsiteX2263" fmla="*/ 2920590 w 7851933"/>
                          <a:gd name="connsiteY2263" fmla="*/ 913565 h 1881116"/>
                          <a:gd name="connsiteX2264" fmla="*/ 2925249 w 7851933"/>
                          <a:gd name="connsiteY2264" fmla="*/ 918223 h 1881116"/>
                          <a:gd name="connsiteX2265" fmla="*/ 2925249 w 7851933"/>
                          <a:gd name="connsiteY2265" fmla="*/ 965513 h 1881116"/>
                          <a:gd name="connsiteX2266" fmla="*/ 2920590 w 7851933"/>
                          <a:gd name="connsiteY2266" fmla="*/ 970172 h 1881116"/>
                          <a:gd name="connsiteX2267" fmla="*/ 2872885 w 7851933"/>
                          <a:gd name="connsiteY2267" fmla="*/ 970172 h 1881116"/>
                          <a:gd name="connsiteX2268" fmla="*/ 2868226 w 7851933"/>
                          <a:gd name="connsiteY2268" fmla="*/ 965513 h 1881116"/>
                          <a:gd name="connsiteX2269" fmla="*/ 2868226 w 7851933"/>
                          <a:gd name="connsiteY2269" fmla="*/ 918223 h 1881116"/>
                          <a:gd name="connsiteX2270" fmla="*/ 2872885 w 7851933"/>
                          <a:gd name="connsiteY2270" fmla="*/ 913565 h 1881116"/>
                          <a:gd name="connsiteX2271" fmla="*/ 2920590 w 7851933"/>
                          <a:gd name="connsiteY2271" fmla="*/ 913565 h 1881116"/>
                          <a:gd name="connsiteX2272" fmla="*/ 2920590 w 7851933"/>
                          <a:gd name="connsiteY2272" fmla="*/ 907905 h 1881116"/>
                          <a:gd name="connsiteX2273" fmla="*/ 2872885 w 7851933"/>
                          <a:gd name="connsiteY2273" fmla="*/ 907905 h 1881116"/>
                          <a:gd name="connsiteX2274" fmla="*/ 2862566 w 7851933"/>
                          <a:gd name="connsiteY2274" fmla="*/ 918223 h 1881116"/>
                          <a:gd name="connsiteX2275" fmla="*/ 2862566 w 7851933"/>
                          <a:gd name="connsiteY2275" fmla="*/ 965513 h 1881116"/>
                          <a:gd name="connsiteX2276" fmla="*/ 2872885 w 7851933"/>
                          <a:gd name="connsiteY2276" fmla="*/ 975832 h 1881116"/>
                          <a:gd name="connsiteX2277" fmla="*/ 2920590 w 7851933"/>
                          <a:gd name="connsiteY2277" fmla="*/ 975832 h 1881116"/>
                          <a:gd name="connsiteX2278" fmla="*/ 2930910 w 7851933"/>
                          <a:gd name="connsiteY2278" fmla="*/ 965513 h 1881116"/>
                          <a:gd name="connsiteX2279" fmla="*/ 2930910 w 7851933"/>
                          <a:gd name="connsiteY2279" fmla="*/ 918223 h 1881116"/>
                          <a:gd name="connsiteX2280" fmla="*/ 2920590 w 7851933"/>
                          <a:gd name="connsiteY2280" fmla="*/ 907905 h 1881116"/>
                          <a:gd name="connsiteX2281" fmla="*/ 2237744 w 7851933"/>
                          <a:gd name="connsiteY2281" fmla="*/ 913565 h 1881116"/>
                          <a:gd name="connsiteX2282" fmla="*/ 2242403 w 7851933"/>
                          <a:gd name="connsiteY2282" fmla="*/ 918223 h 1881116"/>
                          <a:gd name="connsiteX2283" fmla="*/ 2242403 w 7851933"/>
                          <a:gd name="connsiteY2283" fmla="*/ 965513 h 1881116"/>
                          <a:gd name="connsiteX2284" fmla="*/ 2237744 w 7851933"/>
                          <a:gd name="connsiteY2284" fmla="*/ 970172 h 1881116"/>
                          <a:gd name="connsiteX2285" fmla="*/ 2213498 w 7851933"/>
                          <a:gd name="connsiteY2285" fmla="*/ 970172 h 1881116"/>
                          <a:gd name="connsiteX2286" fmla="*/ 2208839 w 7851933"/>
                          <a:gd name="connsiteY2286" fmla="*/ 965513 h 1881116"/>
                          <a:gd name="connsiteX2287" fmla="*/ 2208840 w 7851933"/>
                          <a:gd name="connsiteY2287" fmla="*/ 918223 h 1881116"/>
                          <a:gd name="connsiteX2288" fmla="*/ 2213499 w 7851933"/>
                          <a:gd name="connsiteY2288" fmla="*/ 913565 h 1881116"/>
                          <a:gd name="connsiteX2289" fmla="*/ 2237744 w 7851933"/>
                          <a:gd name="connsiteY2289" fmla="*/ 913565 h 1881116"/>
                          <a:gd name="connsiteX2290" fmla="*/ 2237744 w 7851933"/>
                          <a:gd name="connsiteY2290" fmla="*/ 907905 h 1881116"/>
                          <a:gd name="connsiteX2291" fmla="*/ 2213498 w 7851933"/>
                          <a:gd name="connsiteY2291" fmla="*/ 907905 h 1881116"/>
                          <a:gd name="connsiteX2292" fmla="*/ 2203179 w 7851933"/>
                          <a:gd name="connsiteY2292" fmla="*/ 918223 h 1881116"/>
                          <a:gd name="connsiteX2293" fmla="*/ 2203179 w 7851933"/>
                          <a:gd name="connsiteY2293" fmla="*/ 965513 h 1881116"/>
                          <a:gd name="connsiteX2294" fmla="*/ 2213498 w 7851933"/>
                          <a:gd name="connsiteY2294" fmla="*/ 975832 h 1881116"/>
                          <a:gd name="connsiteX2295" fmla="*/ 2237744 w 7851933"/>
                          <a:gd name="connsiteY2295" fmla="*/ 975832 h 1881116"/>
                          <a:gd name="connsiteX2296" fmla="*/ 2248064 w 7851933"/>
                          <a:gd name="connsiteY2296" fmla="*/ 965513 h 1881116"/>
                          <a:gd name="connsiteX2297" fmla="*/ 2248064 w 7851933"/>
                          <a:gd name="connsiteY2297" fmla="*/ 918223 h 1881116"/>
                          <a:gd name="connsiteX2298" fmla="*/ 2237744 w 7851933"/>
                          <a:gd name="connsiteY2298" fmla="*/ 907905 h 1881116"/>
                          <a:gd name="connsiteX2299" fmla="*/ 1684389 w 7851933"/>
                          <a:gd name="connsiteY2299" fmla="*/ 913565 h 1881116"/>
                          <a:gd name="connsiteX2300" fmla="*/ 1689048 w 7851933"/>
                          <a:gd name="connsiteY2300" fmla="*/ 918223 h 1881116"/>
                          <a:gd name="connsiteX2301" fmla="*/ 1689048 w 7851933"/>
                          <a:gd name="connsiteY2301" fmla="*/ 965513 h 1881116"/>
                          <a:gd name="connsiteX2302" fmla="*/ 1684389 w 7851933"/>
                          <a:gd name="connsiteY2302" fmla="*/ 970172 h 1881116"/>
                          <a:gd name="connsiteX2303" fmla="*/ 1584102 w 7851933"/>
                          <a:gd name="connsiteY2303" fmla="*/ 970172 h 1881116"/>
                          <a:gd name="connsiteX2304" fmla="*/ 1579443 w 7851933"/>
                          <a:gd name="connsiteY2304" fmla="*/ 965513 h 1881116"/>
                          <a:gd name="connsiteX2305" fmla="*/ 1579443 w 7851933"/>
                          <a:gd name="connsiteY2305" fmla="*/ 918223 h 1881116"/>
                          <a:gd name="connsiteX2306" fmla="*/ 1584102 w 7851933"/>
                          <a:gd name="connsiteY2306" fmla="*/ 913565 h 1881116"/>
                          <a:gd name="connsiteX2307" fmla="*/ 1684383 w 7851933"/>
                          <a:gd name="connsiteY2307" fmla="*/ 913565 h 1881116"/>
                          <a:gd name="connsiteX2308" fmla="*/ 1684383 w 7851933"/>
                          <a:gd name="connsiteY2308" fmla="*/ 907905 h 1881116"/>
                          <a:gd name="connsiteX2309" fmla="*/ 1584102 w 7851933"/>
                          <a:gd name="connsiteY2309" fmla="*/ 907905 h 1881116"/>
                          <a:gd name="connsiteX2310" fmla="*/ 1573783 w 7851933"/>
                          <a:gd name="connsiteY2310" fmla="*/ 918223 h 1881116"/>
                          <a:gd name="connsiteX2311" fmla="*/ 1573783 w 7851933"/>
                          <a:gd name="connsiteY2311" fmla="*/ 965513 h 1881116"/>
                          <a:gd name="connsiteX2312" fmla="*/ 1584102 w 7851933"/>
                          <a:gd name="connsiteY2312" fmla="*/ 975832 h 1881116"/>
                          <a:gd name="connsiteX2313" fmla="*/ 1684383 w 7851933"/>
                          <a:gd name="connsiteY2313" fmla="*/ 975832 h 1881116"/>
                          <a:gd name="connsiteX2314" fmla="*/ 1694702 w 7851933"/>
                          <a:gd name="connsiteY2314" fmla="*/ 965513 h 1881116"/>
                          <a:gd name="connsiteX2315" fmla="*/ 1694702 w 7851933"/>
                          <a:gd name="connsiteY2315" fmla="*/ 918223 h 1881116"/>
                          <a:gd name="connsiteX2316" fmla="*/ 1684383 w 7851933"/>
                          <a:gd name="connsiteY2316" fmla="*/ 907905 h 1881116"/>
                          <a:gd name="connsiteX2317" fmla="*/ 1429392 w 7851933"/>
                          <a:gd name="connsiteY2317" fmla="*/ 913565 h 1881116"/>
                          <a:gd name="connsiteX2318" fmla="*/ 1434051 w 7851933"/>
                          <a:gd name="connsiteY2318" fmla="*/ 918223 h 1881116"/>
                          <a:gd name="connsiteX2319" fmla="*/ 1434051 w 7851933"/>
                          <a:gd name="connsiteY2319" fmla="*/ 965513 h 1881116"/>
                          <a:gd name="connsiteX2320" fmla="*/ 1429392 w 7851933"/>
                          <a:gd name="connsiteY2320" fmla="*/ 970172 h 1881116"/>
                          <a:gd name="connsiteX2321" fmla="*/ 1329111 w 7851933"/>
                          <a:gd name="connsiteY2321" fmla="*/ 970172 h 1881116"/>
                          <a:gd name="connsiteX2322" fmla="*/ 1324452 w 7851933"/>
                          <a:gd name="connsiteY2322" fmla="*/ 965513 h 1881116"/>
                          <a:gd name="connsiteX2323" fmla="*/ 1324452 w 7851933"/>
                          <a:gd name="connsiteY2323" fmla="*/ 918223 h 1881116"/>
                          <a:gd name="connsiteX2324" fmla="*/ 1329111 w 7851933"/>
                          <a:gd name="connsiteY2324" fmla="*/ 913565 h 1881116"/>
                          <a:gd name="connsiteX2325" fmla="*/ 1429392 w 7851933"/>
                          <a:gd name="connsiteY2325" fmla="*/ 913565 h 1881116"/>
                          <a:gd name="connsiteX2326" fmla="*/ 1429392 w 7851933"/>
                          <a:gd name="connsiteY2326" fmla="*/ 907905 h 1881116"/>
                          <a:gd name="connsiteX2327" fmla="*/ 1329111 w 7851933"/>
                          <a:gd name="connsiteY2327" fmla="*/ 907905 h 1881116"/>
                          <a:gd name="connsiteX2328" fmla="*/ 1318792 w 7851933"/>
                          <a:gd name="connsiteY2328" fmla="*/ 918223 h 1881116"/>
                          <a:gd name="connsiteX2329" fmla="*/ 1318792 w 7851933"/>
                          <a:gd name="connsiteY2329" fmla="*/ 965513 h 1881116"/>
                          <a:gd name="connsiteX2330" fmla="*/ 1329111 w 7851933"/>
                          <a:gd name="connsiteY2330" fmla="*/ 975832 h 1881116"/>
                          <a:gd name="connsiteX2331" fmla="*/ 1429392 w 7851933"/>
                          <a:gd name="connsiteY2331" fmla="*/ 975832 h 1881116"/>
                          <a:gd name="connsiteX2332" fmla="*/ 1439711 w 7851933"/>
                          <a:gd name="connsiteY2332" fmla="*/ 965513 h 1881116"/>
                          <a:gd name="connsiteX2333" fmla="*/ 1439711 w 7851933"/>
                          <a:gd name="connsiteY2333" fmla="*/ 918223 h 1881116"/>
                          <a:gd name="connsiteX2334" fmla="*/ 1429392 w 7851933"/>
                          <a:gd name="connsiteY2334" fmla="*/ 907905 h 1881116"/>
                          <a:gd name="connsiteX2335" fmla="*/ 509364 w 7851933"/>
                          <a:gd name="connsiteY2335" fmla="*/ 913565 h 1881116"/>
                          <a:gd name="connsiteX2336" fmla="*/ 514023 w 7851933"/>
                          <a:gd name="connsiteY2336" fmla="*/ 918223 h 1881116"/>
                          <a:gd name="connsiteX2337" fmla="*/ 514023 w 7851933"/>
                          <a:gd name="connsiteY2337" fmla="*/ 965513 h 1881116"/>
                          <a:gd name="connsiteX2338" fmla="*/ 509364 w 7851933"/>
                          <a:gd name="connsiteY2338" fmla="*/ 970172 h 1881116"/>
                          <a:gd name="connsiteX2339" fmla="*/ 167820 w 7851933"/>
                          <a:gd name="connsiteY2339" fmla="*/ 970172 h 1881116"/>
                          <a:gd name="connsiteX2340" fmla="*/ 163161 w 7851933"/>
                          <a:gd name="connsiteY2340" fmla="*/ 965513 h 1881116"/>
                          <a:gd name="connsiteX2341" fmla="*/ 163161 w 7851933"/>
                          <a:gd name="connsiteY2341" fmla="*/ 918223 h 1881116"/>
                          <a:gd name="connsiteX2342" fmla="*/ 167820 w 7851933"/>
                          <a:gd name="connsiteY2342" fmla="*/ 913565 h 1881116"/>
                          <a:gd name="connsiteX2343" fmla="*/ 509364 w 7851933"/>
                          <a:gd name="connsiteY2343" fmla="*/ 913565 h 1881116"/>
                          <a:gd name="connsiteX2344" fmla="*/ 509364 w 7851933"/>
                          <a:gd name="connsiteY2344" fmla="*/ 907905 h 1881116"/>
                          <a:gd name="connsiteX2345" fmla="*/ 167820 w 7851933"/>
                          <a:gd name="connsiteY2345" fmla="*/ 907905 h 1881116"/>
                          <a:gd name="connsiteX2346" fmla="*/ 157500 w 7851933"/>
                          <a:gd name="connsiteY2346" fmla="*/ 918223 h 1881116"/>
                          <a:gd name="connsiteX2347" fmla="*/ 157500 w 7851933"/>
                          <a:gd name="connsiteY2347" fmla="*/ 965513 h 1881116"/>
                          <a:gd name="connsiteX2348" fmla="*/ 167820 w 7851933"/>
                          <a:gd name="connsiteY2348" fmla="*/ 975832 h 1881116"/>
                          <a:gd name="connsiteX2349" fmla="*/ 509364 w 7851933"/>
                          <a:gd name="connsiteY2349" fmla="*/ 975832 h 1881116"/>
                          <a:gd name="connsiteX2350" fmla="*/ 519683 w 7851933"/>
                          <a:gd name="connsiteY2350" fmla="*/ 965513 h 1881116"/>
                          <a:gd name="connsiteX2351" fmla="*/ 519683 w 7851933"/>
                          <a:gd name="connsiteY2351" fmla="*/ 918223 h 1881116"/>
                          <a:gd name="connsiteX2352" fmla="*/ 509364 w 7851933"/>
                          <a:gd name="connsiteY2352" fmla="*/ 907905 h 1881116"/>
                          <a:gd name="connsiteX2353" fmla="*/ 6655037 w 7851933"/>
                          <a:gd name="connsiteY2353" fmla="*/ 1026482 h 1881116"/>
                          <a:gd name="connsiteX2354" fmla="*/ 6659696 w 7851933"/>
                          <a:gd name="connsiteY2354" fmla="*/ 1031141 h 1881116"/>
                          <a:gd name="connsiteX2355" fmla="*/ 6659696 w 7851933"/>
                          <a:gd name="connsiteY2355" fmla="*/ 1078421 h 1881116"/>
                          <a:gd name="connsiteX2356" fmla="*/ 6655037 w 7851933"/>
                          <a:gd name="connsiteY2356" fmla="*/ 1083080 h 1881116"/>
                          <a:gd name="connsiteX2357" fmla="*/ 6602647 w 7851933"/>
                          <a:gd name="connsiteY2357" fmla="*/ 1083080 h 1881116"/>
                          <a:gd name="connsiteX2358" fmla="*/ 6597988 w 7851933"/>
                          <a:gd name="connsiteY2358" fmla="*/ 1078421 h 1881116"/>
                          <a:gd name="connsiteX2359" fmla="*/ 6597988 w 7851933"/>
                          <a:gd name="connsiteY2359" fmla="*/ 1031141 h 1881116"/>
                          <a:gd name="connsiteX2360" fmla="*/ 6602647 w 7851933"/>
                          <a:gd name="connsiteY2360" fmla="*/ 1026483 h 1881116"/>
                          <a:gd name="connsiteX2361" fmla="*/ 6655037 w 7851933"/>
                          <a:gd name="connsiteY2361" fmla="*/ 1026482 h 1881116"/>
                          <a:gd name="connsiteX2362" fmla="*/ 6655037 w 7851933"/>
                          <a:gd name="connsiteY2362" fmla="*/ 1020822 h 1881116"/>
                          <a:gd name="connsiteX2363" fmla="*/ 6602647 w 7851933"/>
                          <a:gd name="connsiteY2363" fmla="*/ 1020822 h 1881116"/>
                          <a:gd name="connsiteX2364" fmla="*/ 6592327 w 7851933"/>
                          <a:gd name="connsiteY2364" fmla="*/ 1031141 h 1881116"/>
                          <a:gd name="connsiteX2365" fmla="*/ 6592327 w 7851933"/>
                          <a:gd name="connsiteY2365" fmla="*/ 1078421 h 1881116"/>
                          <a:gd name="connsiteX2366" fmla="*/ 6602647 w 7851933"/>
                          <a:gd name="connsiteY2366" fmla="*/ 1088740 h 1881116"/>
                          <a:gd name="connsiteX2367" fmla="*/ 6655037 w 7851933"/>
                          <a:gd name="connsiteY2367" fmla="*/ 1088740 h 1881116"/>
                          <a:gd name="connsiteX2368" fmla="*/ 6665357 w 7851933"/>
                          <a:gd name="connsiteY2368" fmla="*/ 1078421 h 1881116"/>
                          <a:gd name="connsiteX2369" fmla="*/ 6665356 w 7851933"/>
                          <a:gd name="connsiteY2369" fmla="*/ 1031141 h 1881116"/>
                          <a:gd name="connsiteX2370" fmla="*/ 6655037 w 7851933"/>
                          <a:gd name="connsiteY2370" fmla="*/ 1020822 h 1881116"/>
                          <a:gd name="connsiteX2371" fmla="*/ 4008970 w 7851933"/>
                          <a:gd name="connsiteY2371" fmla="*/ 1026482 h 1881116"/>
                          <a:gd name="connsiteX2372" fmla="*/ 4013629 w 7851933"/>
                          <a:gd name="connsiteY2372" fmla="*/ 1031141 h 1881116"/>
                          <a:gd name="connsiteX2373" fmla="*/ 4013629 w 7851933"/>
                          <a:gd name="connsiteY2373" fmla="*/ 1078421 h 1881116"/>
                          <a:gd name="connsiteX2374" fmla="*/ 4008970 w 7851933"/>
                          <a:gd name="connsiteY2374" fmla="*/ 1083080 h 1881116"/>
                          <a:gd name="connsiteX2375" fmla="*/ 3926306 w 7851933"/>
                          <a:gd name="connsiteY2375" fmla="*/ 1083080 h 1881116"/>
                          <a:gd name="connsiteX2376" fmla="*/ 3921647 w 7851933"/>
                          <a:gd name="connsiteY2376" fmla="*/ 1078421 h 1881116"/>
                          <a:gd name="connsiteX2377" fmla="*/ 3921647 w 7851933"/>
                          <a:gd name="connsiteY2377" fmla="*/ 1031141 h 1881116"/>
                          <a:gd name="connsiteX2378" fmla="*/ 3926306 w 7851933"/>
                          <a:gd name="connsiteY2378" fmla="*/ 1026483 h 1881116"/>
                          <a:gd name="connsiteX2379" fmla="*/ 4008970 w 7851933"/>
                          <a:gd name="connsiteY2379" fmla="*/ 1026482 h 1881116"/>
                          <a:gd name="connsiteX2380" fmla="*/ 4008970 w 7851933"/>
                          <a:gd name="connsiteY2380" fmla="*/ 1020822 h 1881116"/>
                          <a:gd name="connsiteX2381" fmla="*/ 3926306 w 7851933"/>
                          <a:gd name="connsiteY2381" fmla="*/ 1020822 h 1881116"/>
                          <a:gd name="connsiteX2382" fmla="*/ 3915987 w 7851933"/>
                          <a:gd name="connsiteY2382" fmla="*/ 1031141 h 1881116"/>
                          <a:gd name="connsiteX2383" fmla="*/ 3915987 w 7851933"/>
                          <a:gd name="connsiteY2383" fmla="*/ 1078421 h 1881116"/>
                          <a:gd name="connsiteX2384" fmla="*/ 3926306 w 7851933"/>
                          <a:gd name="connsiteY2384" fmla="*/ 1088740 h 1881116"/>
                          <a:gd name="connsiteX2385" fmla="*/ 4008970 w 7851933"/>
                          <a:gd name="connsiteY2385" fmla="*/ 1088740 h 1881116"/>
                          <a:gd name="connsiteX2386" fmla="*/ 4019289 w 7851933"/>
                          <a:gd name="connsiteY2386" fmla="*/ 1078421 h 1881116"/>
                          <a:gd name="connsiteX2387" fmla="*/ 4019289 w 7851933"/>
                          <a:gd name="connsiteY2387" fmla="*/ 1031141 h 1881116"/>
                          <a:gd name="connsiteX2388" fmla="*/ 4008970 w 7851933"/>
                          <a:gd name="connsiteY2388" fmla="*/ 1020822 h 1881116"/>
                          <a:gd name="connsiteX2389" fmla="*/ 3295816 w 7851933"/>
                          <a:gd name="connsiteY2389" fmla="*/ 1026482 h 1881116"/>
                          <a:gd name="connsiteX2390" fmla="*/ 3300476 w 7851933"/>
                          <a:gd name="connsiteY2390" fmla="*/ 1031141 h 1881116"/>
                          <a:gd name="connsiteX2391" fmla="*/ 3300475 w 7851933"/>
                          <a:gd name="connsiteY2391" fmla="*/ 1078421 h 1881116"/>
                          <a:gd name="connsiteX2392" fmla="*/ 3295816 w 7851933"/>
                          <a:gd name="connsiteY2392" fmla="*/ 1083080 h 1881116"/>
                          <a:gd name="connsiteX2393" fmla="*/ 3099375 w 7851933"/>
                          <a:gd name="connsiteY2393" fmla="*/ 1083080 h 1881116"/>
                          <a:gd name="connsiteX2394" fmla="*/ 3094716 w 7851933"/>
                          <a:gd name="connsiteY2394" fmla="*/ 1078421 h 1881116"/>
                          <a:gd name="connsiteX2395" fmla="*/ 3094717 w 7851933"/>
                          <a:gd name="connsiteY2395" fmla="*/ 1031141 h 1881116"/>
                          <a:gd name="connsiteX2396" fmla="*/ 3099376 w 7851933"/>
                          <a:gd name="connsiteY2396" fmla="*/ 1026483 h 1881116"/>
                          <a:gd name="connsiteX2397" fmla="*/ 3295816 w 7851933"/>
                          <a:gd name="connsiteY2397" fmla="*/ 1026482 h 1881116"/>
                          <a:gd name="connsiteX2398" fmla="*/ 3295816 w 7851933"/>
                          <a:gd name="connsiteY2398" fmla="*/ 1020822 h 1881116"/>
                          <a:gd name="connsiteX2399" fmla="*/ 3099375 w 7851933"/>
                          <a:gd name="connsiteY2399" fmla="*/ 1020822 h 1881116"/>
                          <a:gd name="connsiteX2400" fmla="*/ 3089056 w 7851933"/>
                          <a:gd name="connsiteY2400" fmla="*/ 1031141 h 1881116"/>
                          <a:gd name="connsiteX2401" fmla="*/ 3089056 w 7851933"/>
                          <a:gd name="connsiteY2401" fmla="*/ 1078421 h 1881116"/>
                          <a:gd name="connsiteX2402" fmla="*/ 3099375 w 7851933"/>
                          <a:gd name="connsiteY2402" fmla="*/ 1088740 h 1881116"/>
                          <a:gd name="connsiteX2403" fmla="*/ 3295816 w 7851933"/>
                          <a:gd name="connsiteY2403" fmla="*/ 1088740 h 1881116"/>
                          <a:gd name="connsiteX2404" fmla="*/ 3306136 w 7851933"/>
                          <a:gd name="connsiteY2404" fmla="*/ 1078421 h 1881116"/>
                          <a:gd name="connsiteX2405" fmla="*/ 3306136 w 7851933"/>
                          <a:gd name="connsiteY2405" fmla="*/ 1031141 h 1881116"/>
                          <a:gd name="connsiteX2406" fmla="*/ 3295816 w 7851933"/>
                          <a:gd name="connsiteY2406" fmla="*/ 1020822 h 1881116"/>
                          <a:gd name="connsiteX2407" fmla="*/ 2729188 w 7851933"/>
                          <a:gd name="connsiteY2407" fmla="*/ 1026482 h 1881116"/>
                          <a:gd name="connsiteX2408" fmla="*/ 2733847 w 7851933"/>
                          <a:gd name="connsiteY2408" fmla="*/ 1031141 h 1881116"/>
                          <a:gd name="connsiteX2409" fmla="*/ 2733847 w 7851933"/>
                          <a:gd name="connsiteY2409" fmla="*/ 1078421 h 1881116"/>
                          <a:gd name="connsiteX2410" fmla="*/ 2729188 w 7851933"/>
                          <a:gd name="connsiteY2410" fmla="*/ 1083080 h 1881116"/>
                          <a:gd name="connsiteX2411" fmla="*/ 2716002 w 7851933"/>
                          <a:gd name="connsiteY2411" fmla="*/ 1083080 h 1881116"/>
                          <a:gd name="connsiteX2412" fmla="*/ 2711343 w 7851933"/>
                          <a:gd name="connsiteY2412" fmla="*/ 1078421 h 1881116"/>
                          <a:gd name="connsiteX2413" fmla="*/ 2711343 w 7851933"/>
                          <a:gd name="connsiteY2413" fmla="*/ 1031141 h 1881116"/>
                          <a:gd name="connsiteX2414" fmla="*/ 2716003 w 7851933"/>
                          <a:gd name="connsiteY2414" fmla="*/ 1026483 h 1881116"/>
                          <a:gd name="connsiteX2415" fmla="*/ 2729188 w 7851933"/>
                          <a:gd name="connsiteY2415" fmla="*/ 1026482 h 1881116"/>
                          <a:gd name="connsiteX2416" fmla="*/ 2729188 w 7851933"/>
                          <a:gd name="connsiteY2416" fmla="*/ 1020822 h 1881116"/>
                          <a:gd name="connsiteX2417" fmla="*/ 2716002 w 7851933"/>
                          <a:gd name="connsiteY2417" fmla="*/ 1020822 h 1881116"/>
                          <a:gd name="connsiteX2418" fmla="*/ 2705683 w 7851933"/>
                          <a:gd name="connsiteY2418" fmla="*/ 1031141 h 1881116"/>
                          <a:gd name="connsiteX2419" fmla="*/ 2705683 w 7851933"/>
                          <a:gd name="connsiteY2419" fmla="*/ 1078421 h 1881116"/>
                          <a:gd name="connsiteX2420" fmla="*/ 2716002 w 7851933"/>
                          <a:gd name="connsiteY2420" fmla="*/ 1088740 h 1881116"/>
                          <a:gd name="connsiteX2421" fmla="*/ 2729188 w 7851933"/>
                          <a:gd name="connsiteY2421" fmla="*/ 1088740 h 1881116"/>
                          <a:gd name="connsiteX2422" fmla="*/ 2739508 w 7851933"/>
                          <a:gd name="connsiteY2422" fmla="*/ 1078421 h 1881116"/>
                          <a:gd name="connsiteX2423" fmla="*/ 2739508 w 7851933"/>
                          <a:gd name="connsiteY2423" fmla="*/ 1031141 h 1881116"/>
                          <a:gd name="connsiteX2424" fmla="*/ 2729188 w 7851933"/>
                          <a:gd name="connsiteY2424" fmla="*/ 1020822 h 1881116"/>
                          <a:gd name="connsiteX2425" fmla="*/ 2676616 w 7851933"/>
                          <a:gd name="connsiteY2425" fmla="*/ 1026482 h 1881116"/>
                          <a:gd name="connsiteX2426" fmla="*/ 2681275 w 7851933"/>
                          <a:gd name="connsiteY2426" fmla="*/ 1031141 h 1881116"/>
                          <a:gd name="connsiteX2427" fmla="*/ 2681275 w 7851933"/>
                          <a:gd name="connsiteY2427" fmla="*/ 1078421 h 1881116"/>
                          <a:gd name="connsiteX2428" fmla="*/ 2676616 w 7851933"/>
                          <a:gd name="connsiteY2428" fmla="*/ 1083080 h 1881116"/>
                          <a:gd name="connsiteX2429" fmla="*/ 2561784 w 7851933"/>
                          <a:gd name="connsiteY2429" fmla="*/ 1083080 h 1881116"/>
                          <a:gd name="connsiteX2430" fmla="*/ 2557123 w 7851933"/>
                          <a:gd name="connsiteY2430" fmla="*/ 1078421 h 1881116"/>
                          <a:gd name="connsiteX2431" fmla="*/ 2557123 w 7851933"/>
                          <a:gd name="connsiteY2431" fmla="*/ 1031141 h 1881116"/>
                          <a:gd name="connsiteX2432" fmla="*/ 2561784 w 7851933"/>
                          <a:gd name="connsiteY2432" fmla="*/ 1026483 h 1881116"/>
                          <a:gd name="connsiteX2433" fmla="*/ 2676616 w 7851933"/>
                          <a:gd name="connsiteY2433" fmla="*/ 1026482 h 1881116"/>
                          <a:gd name="connsiteX2434" fmla="*/ 2676616 w 7851933"/>
                          <a:gd name="connsiteY2434" fmla="*/ 1020822 h 1881116"/>
                          <a:gd name="connsiteX2435" fmla="*/ 2561784 w 7851933"/>
                          <a:gd name="connsiteY2435" fmla="*/ 1020822 h 1881116"/>
                          <a:gd name="connsiteX2436" fmla="*/ 2551464 w 7851933"/>
                          <a:gd name="connsiteY2436" fmla="*/ 1031141 h 1881116"/>
                          <a:gd name="connsiteX2437" fmla="*/ 2551464 w 7851933"/>
                          <a:gd name="connsiteY2437" fmla="*/ 1078421 h 1881116"/>
                          <a:gd name="connsiteX2438" fmla="*/ 2561784 w 7851933"/>
                          <a:gd name="connsiteY2438" fmla="*/ 1088740 h 1881116"/>
                          <a:gd name="connsiteX2439" fmla="*/ 2676616 w 7851933"/>
                          <a:gd name="connsiteY2439" fmla="*/ 1088740 h 1881116"/>
                          <a:gd name="connsiteX2440" fmla="*/ 2686936 w 7851933"/>
                          <a:gd name="connsiteY2440" fmla="*/ 1078421 h 1881116"/>
                          <a:gd name="connsiteX2441" fmla="*/ 2686936 w 7851933"/>
                          <a:gd name="connsiteY2441" fmla="*/ 1031141 h 1881116"/>
                          <a:gd name="connsiteX2442" fmla="*/ 2676616 w 7851933"/>
                          <a:gd name="connsiteY2442" fmla="*/ 1020822 h 1881116"/>
                          <a:gd name="connsiteX2443" fmla="*/ 1861739 w 7851933"/>
                          <a:gd name="connsiteY2443" fmla="*/ 1026482 h 1881116"/>
                          <a:gd name="connsiteX2444" fmla="*/ 1866398 w 7851933"/>
                          <a:gd name="connsiteY2444" fmla="*/ 1031141 h 1881116"/>
                          <a:gd name="connsiteX2445" fmla="*/ 1866398 w 7851933"/>
                          <a:gd name="connsiteY2445" fmla="*/ 1078421 h 1881116"/>
                          <a:gd name="connsiteX2446" fmla="*/ 1861739 w 7851933"/>
                          <a:gd name="connsiteY2446" fmla="*/ 1083080 h 1881116"/>
                          <a:gd name="connsiteX2447" fmla="*/ 1654502 w 7851933"/>
                          <a:gd name="connsiteY2447" fmla="*/ 1083080 h 1881116"/>
                          <a:gd name="connsiteX2448" fmla="*/ 1649843 w 7851933"/>
                          <a:gd name="connsiteY2448" fmla="*/ 1078421 h 1881116"/>
                          <a:gd name="connsiteX2449" fmla="*/ 1649843 w 7851933"/>
                          <a:gd name="connsiteY2449" fmla="*/ 1031141 h 1881116"/>
                          <a:gd name="connsiteX2450" fmla="*/ 1654502 w 7851933"/>
                          <a:gd name="connsiteY2450" fmla="*/ 1026483 h 1881116"/>
                          <a:gd name="connsiteX2451" fmla="*/ 1861733 w 7851933"/>
                          <a:gd name="connsiteY2451" fmla="*/ 1026482 h 1881116"/>
                          <a:gd name="connsiteX2452" fmla="*/ 1861733 w 7851933"/>
                          <a:gd name="connsiteY2452" fmla="*/ 1020822 h 1881116"/>
                          <a:gd name="connsiteX2453" fmla="*/ 1654502 w 7851933"/>
                          <a:gd name="connsiteY2453" fmla="*/ 1020822 h 1881116"/>
                          <a:gd name="connsiteX2454" fmla="*/ 1644183 w 7851933"/>
                          <a:gd name="connsiteY2454" fmla="*/ 1031141 h 1881116"/>
                          <a:gd name="connsiteX2455" fmla="*/ 1644183 w 7851933"/>
                          <a:gd name="connsiteY2455" fmla="*/ 1078421 h 1881116"/>
                          <a:gd name="connsiteX2456" fmla="*/ 1654502 w 7851933"/>
                          <a:gd name="connsiteY2456" fmla="*/ 1088740 h 1881116"/>
                          <a:gd name="connsiteX2457" fmla="*/ 1861733 w 7851933"/>
                          <a:gd name="connsiteY2457" fmla="*/ 1088740 h 1881116"/>
                          <a:gd name="connsiteX2458" fmla="*/ 1872052 w 7851933"/>
                          <a:gd name="connsiteY2458" fmla="*/ 1078421 h 1881116"/>
                          <a:gd name="connsiteX2459" fmla="*/ 1872052 w 7851933"/>
                          <a:gd name="connsiteY2459" fmla="*/ 1031141 h 1881116"/>
                          <a:gd name="connsiteX2460" fmla="*/ 1861733 w 7851933"/>
                          <a:gd name="connsiteY2460" fmla="*/ 1020822 h 1881116"/>
                          <a:gd name="connsiteX2461" fmla="*/ 625752 w 7851933"/>
                          <a:gd name="connsiteY2461" fmla="*/ 1026482 h 1881116"/>
                          <a:gd name="connsiteX2462" fmla="*/ 630411 w 7851933"/>
                          <a:gd name="connsiteY2462" fmla="*/ 1031141 h 1881116"/>
                          <a:gd name="connsiteX2463" fmla="*/ 630411 w 7851933"/>
                          <a:gd name="connsiteY2463" fmla="*/ 1078421 h 1881116"/>
                          <a:gd name="connsiteX2464" fmla="*/ 625752 w 7851933"/>
                          <a:gd name="connsiteY2464" fmla="*/ 1083080 h 1881116"/>
                          <a:gd name="connsiteX2465" fmla="*/ 528803 w 7851933"/>
                          <a:gd name="connsiteY2465" fmla="*/ 1083080 h 1881116"/>
                          <a:gd name="connsiteX2466" fmla="*/ 524144 w 7851933"/>
                          <a:gd name="connsiteY2466" fmla="*/ 1078421 h 1881116"/>
                          <a:gd name="connsiteX2467" fmla="*/ 524144 w 7851933"/>
                          <a:gd name="connsiteY2467" fmla="*/ 1031141 h 1881116"/>
                          <a:gd name="connsiteX2468" fmla="*/ 528803 w 7851933"/>
                          <a:gd name="connsiteY2468" fmla="*/ 1026483 h 1881116"/>
                          <a:gd name="connsiteX2469" fmla="*/ 625752 w 7851933"/>
                          <a:gd name="connsiteY2469" fmla="*/ 1026482 h 1881116"/>
                          <a:gd name="connsiteX2470" fmla="*/ 625752 w 7851933"/>
                          <a:gd name="connsiteY2470" fmla="*/ 1020822 h 1881116"/>
                          <a:gd name="connsiteX2471" fmla="*/ 528803 w 7851933"/>
                          <a:gd name="connsiteY2471" fmla="*/ 1020822 h 1881116"/>
                          <a:gd name="connsiteX2472" fmla="*/ 518483 w 7851933"/>
                          <a:gd name="connsiteY2472" fmla="*/ 1031141 h 1881116"/>
                          <a:gd name="connsiteX2473" fmla="*/ 518483 w 7851933"/>
                          <a:gd name="connsiteY2473" fmla="*/ 1078421 h 1881116"/>
                          <a:gd name="connsiteX2474" fmla="*/ 528803 w 7851933"/>
                          <a:gd name="connsiteY2474" fmla="*/ 1088740 h 1881116"/>
                          <a:gd name="connsiteX2475" fmla="*/ 625752 w 7851933"/>
                          <a:gd name="connsiteY2475" fmla="*/ 1088740 h 1881116"/>
                          <a:gd name="connsiteX2476" fmla="*/ 636071 w 7851933"/>
                          <a:gd name="connsiteY2476" fmla="*/ 1078421 h 1881116"/>
                          <a:gd name="connsiteX2477" fmla="*/ 636071 w 7851933"/>
                          <a:gd name="connsiteY2477" fmla="*/ 1031141 h 1881116"/>
                          <a:gd name="connsiteX2478" fmla="*/ 625752 w 7851933"/>
                          <a:gd name="connsiteY2478" fmla="*/ 1020822 h 1881116"/>
                          <a:gd name="connsiteX2479" fmla="*/ 1469191 w 7851933"/>
                          <a:gd name="connsiteY2479" fmla="*/ 1026482 h 1881116"/>
                          <a:gd name="connsiteX2480" fmla="*/ 1473850 w 7851933"/>
                          <a:gd name="connsiteY2480" fmla="*/ 1031141 h 1881116"/>
                          <a:gd name="connsiteX2481" fmla="*/ 1473850 w 7851933"/>
                          <a:gd name="connsiteY2481" fmla="*/ 1078421 h 1881116"/>
                          <a:gd name="connsiteX2482" fmla="*/ 1469191 w 7851933"/>
                          <a:gd name="connsiteY2482" fmla="*/ 1083080 h 1881116"/>
                          <a:gd name="connsiteX2483" fmla="*/ 1422221 w 7851933"/>
                          <a:gd name="connsiteY2483" fmla="*/ 1083080 h 1881116"/>
                          <a:gd name="connsiteX2484" fmla="*/ 1417562 w 7851933"/>
                          <a:gd name="connsiteY2484" fmla="*/ 1078421 h 1881116"/>
                          <a:gd name="connsiteX2485" fmla="*/ 1417562 w 7851933"/>
                          <a:gd name="connsiteY2485" fmla="*/ 1031141 h 1881116"/>
                          <a:gd name="connsiteX2486" fmla="*/ 1422221 w 7851933"/>
                          <a:gd name="connsiteY2486" fmla="*/ 1026483 h 1881116"/>
                          <a:gd name="connsiteX2487" fmla="*/ 1469189 w 7851933"/>
                          <a:gd name="connsiteY2487" fmla="*/ 1026482 h 1881116"/>
                          <a:gd name="connsiteX2488" fmla="*/ 1469189 w 7851933"/>
                          <a:gd name="connsiteY2488" fmla="*/ 1020822 h 1881116"/>
                          <a:gd name="connsiteX2489" fmla="*/ 1422221 w 7851933"/>
                          <a:gd name="connsiteY2489" fmla="*/ 1020822 h 1881116"/>
                          <a:gd name="connsiteX2490" fmla="*/ 1411902 w 7851933"/>
                          <a:gd name="connsiteY2490" fmla="*/ 1031141 h 1881116"/>
                          <a:gd name="connsiteX2491" fmla="*/ 1411902 w 7851933"/>
                          <a:gd name="connsiteY2491" fmla="*/ 1078421 h 1881116"/>
                          <a:gd name="connsiteX2492" fmla="*/ 1422221 w 7851933"/>
                          <a:gd name="connsiteY2492" fmla="*/ 1088740 h 1881116"/>
                          <a:gd name="connsiteX2493" fmla="*/ 1469189 w 7851933"/>
                          <a:gd name="connsiteY2493" fmla="*/ 1088740 h 1881116"/>
                          <a:gd name="connsiteX2494" fmla="*/ 1479508 w 7851933"/>
                          <a:gd name="connsiteY2494" fmla="*/ 1078421 h 1881116"/>
                          <a:gd name="connsiteX2495" fmla="*/ 1479508 w 7851933"/>
                          <a:gd name="connsiteY2495" fmla="*/ 1031141 h 1881116"/>
                          <a:gd name="connsiteX2496" fmla="*/ 1469189 w 7851933"/>
                          <a:gd name="connsiteY2496" fmla="*/ 1020822 h 1881116"/>
                          <a:gd name="connsiteX2497" fmla="*/ 5532839 w 7851933"/>
                          <a:gd name="connsiteY2497" fmla="*/ 1026482 h 1881116"/>
                          <a:gd name="connsiteX2498" fmla="*/ 5537498 w 7851933"/>
                          <a:gd name="connsiteY2498" fmla="*/ 1031141 h 1881116"/>
                          <a:gd name="connsiteX2499" fmla="*/ 5537498 w 7851933"/>
                          <a:gd name="connsiteY2499" fmla="*/ 1078421 h 1881116"/>
                          <a:gd name="connsiteX2500" fmla="*/ 5532839 w 7851933"/>
                          <a:gd name="connsiteY2500" fmla="*/ 1083080 h 1881116"/>
                          <a:gd name="connsiteX2501" fmla="*/ 5456168 w 7851933"/>
                          <a:gd name="connsiteY2501" fmla="*/ 1083080 h 1881116"/>
                          <a:gd name="connsiteX2502" fmla="*/ 5451509 w 7851933"/>
                          <a:gd name="connsiteY2502" fmla="*/ 1078421 h 1881116"/>
                          <a:gd name="connsiteX2503" fmla="*/ 5451509 w 7851933"/>
                          <a:gd name="connsiteY2503" fmla="*/ 1031141 h 1881116"/>
                          <a:gd name="connsiteX2504" fmla="*/ 5456168 w 7851933"/>
                          <a:gd name="connsiteY2504" fmla="*/ 1026483 h 1881116"/>
                          <a:gd name="connsiteX2505" fmla="*/ 5532839 w 7851933"/>
                          <a:gd name="connsiteY2505" fmla="*/ 1026482 h 1881116"/>
                          <a:gd name="connsiteX2506" fmla="*/ 5532839 w 7851933"/>
                          <a:gd name="connsiteY2506" fmla="*/ 1020822 h 1881116"/>
                          <a:gd name="connsiteX2507" fmla="*/ 5456168 w 7851933"/>
                          <a:gd name="connsiteY2507" fmla="*/ 1020822 h 1881116"/>
                          <a:gd name="connsiteX2508" fmla="*/ 5445848 w 7851933"/>
                          <a:gd name="connsiteY2508" fmla="*/ 1031141 h 1881116"/>
                          <a:gd name="connsiteX2509" fmla="*/ 5445848 w 7851933"/>
                          <a:gd name="connsiteY2509" fmla="*/ 1078421 h 1881116"/>
                          <a:gd name="connsiteX2510" fmla="*/ 5456168 w 7851933"/>
                          <a:gd name="connsiteY2510" fmla="*/ 1088740 h 1881116"/>
                          <a:gd name="connsiteX2511" fmla="*/ 5532839 w 7851933"/>
                          <a:gd name="connsiteY2511" fmla="*/ 1088740 h 1881116"/>
                          <a:gd name="connsiteX2512" fmla="*/ 5543159 w 7851933"/>
                          <a:gd name="connsiteY2512" fmla="*/ 1078421 h 1881116"/>
                          <a:gd name="connsiteX2513" fmla="*/ 5543159 w 7851933"/>
                          <a:gd name="connsiteY2513" fmla="*/ 1031141 h 1881116"/>
                          <a:gd name="connsiteX2514" fmla="*/ 5532839 w 7851933"/>
                          <a:gd name="connsiteY2514" fmla="*/ 1020822 h 1881116"/>
                          <a:gd name="connsiteX2515" fmla="*/ 707705 w 7851933"/>
                          <a:gd name="connsiteY2515" fmla="*/ 1591044 h 1881116"/>
                          <a:gd name="connsiteX2516" fmla="*/ 712364 w 7851933"/>
                          <a:gd name="connsiteY2516" fmla="*/ 1595703 h 1881116"/>
                          <a:gd name="connsiteX2517" fmla="*/ 712364 w 7851933"/>
                          <a:gd name="connsiteY2517" fmla="*/ 1642983 h 1881116"/>
                          <a:gd name="connsiteX2518" fmla="*/ 707705 w 7851933"/>
                          <a:gd name="connsiteY2518" fmla="*/ 1647642 h 1881116"/>
                          <a:gd name="connsiteX2519" fmla="*/ 493063 w 7851933"/>
                          <a:gd name="connsiteY2519" fmla="*/ 1647642 h 1881116"/>
                          <a:gd name="connsiteX2520" fmla="*/ 488404 w 7851933"/>
                          <a:gd name="connsiteY2520" fmla="*/ 1642983 h 1881116"/>
                          <a:gd name="connsiteX2521" fmla="*/ 488404 w 7851933"/>
                          <a:gd name="connsiteY2521" fmla="*/ 1595703 h 1881116"/>
                          <a:gd name="connsiteX2522" fmla="*/ 493063 w 7851933"/>
                          <a:gd name="connsiteY2522" fmla="*/ 1591044 h 1881116"/>
                          <a:gd name="connsiteX2523" fmla="*/ 707705 w 7851933"/>
                          <a:gd name="connsiteY2523" fmla="*/ 1591044 h 1881116"/>
                          <a:gd name="connsiteX2524" fmla="*/ 707705 w 7851933"/>
                          <a:gd name="connsiteY2524" fmla="*/ 1585384 h 1881116"/>
                          <a:gd name="connsiteX2525" fmla="*/ 493063 w 7851933"/>
                          <a:gd name="connsiteY2525" fmla="*/ 1585384 h 1881116"/>
                          <a:gd name="connsiteX2526" fmla="*/ 482743 w 7851933"/>
                          <a:gd name="connsiteY2526" fmla="*/ 1595703 h 1881116"/>
                          <a:gd name="connsiteX2527" fmla="*/ 482743 w 7851933"/>
                          <a:gd name="connsiteY2527" fmla="*/ 1642983 h 1881116"/>
                          <a:gd name="connsiteX2528" fmla="*/ 493063 w 7851933"/>
                          <a:gd name="connsiteY2528" fmla="*/ 1653302 h 1881116"/>
                          <a:gd name="connsiteX2529" fmla="*/ 707705 w 7851933"/>
                          <a:gd name="connsiteY2529" fmla="*/ 1653302 h 1881116"/>
                          <a:gd name="connsiteX2530" fmla="*/ 718025 w 7851933"/>
                          <a:gd name="connsiteY2530" fmla="*/ 1642983 h 1881116"/>
                          <a:gd name="connsiteX2531" fmla="*/ 718025 w 7851933"/>
                          <a:gd name="connsiteY2531" fmla="*/ 1595703 h 1881116"/>
                          <a:gd name="connsiteX2532" fmla="*/ 707705 w 7851933"/>
                          <a:gd name="connsiteY2532" fmla="*/ 1585384 h 1881116"/>
                          <a:gd name="connsiteX2533" fmla="*/ 521732 w 7851933"/>
                          <a:gd name="connsiteY2533" fmla="*/ 1479546 h 1881116"/>
                          <a:gd name="connsiteX2534" fmla="*/ 526391 w 7851933"/>
                          <a:gd name="connsiteY2534" fmla="*/ 1484205 h 1881116"/>
                          <a:gd name="connsiteX2535" fmla="*/ 526391 w 7851933"/>
                          <a:gd name="connsiteY2535" fmla="*/ 1531485 h 1881116"/>
                          <a:gd name="connsiteX2536" fmla="*/ 521732 w 7851933"/>
                          <a:gd name="connsiteY2536" fmla="*/ 1536144 h 1881116"/>
                          <a:gd name="connsiteX2537" fmla="*/ 437346 w 7851933"/>
                          <a:gd name="connsiteY2537" fmla="*/ 1536144 h 1881116"/>
                          <a:gd name="connsiteX2538" fmla="*/ 432687 w 7851933"/>
                          <a:gd name="connsiteY2538" fmla="*/ 1531485 h 1881116"/>
                          <a:gd name="connsiteX2539" fmla="*/ 432687 w 7851933"/>
                          <a:gd name="connsiteY2539" fmla="*/ 1484205 h 1881116"/>
                          <a:gd name="connsiteX2540" fmla="*/ 437346 w 7851933"/>
                          <a:gd name="connsiteY2540" fmla="*/ 1479546 h 1881116"/>
                          <a:gd name="connsiteX2541" fmla="*/ 521734 w 7851933"/>
                          <a:gd name="connsiteY2541" fmla="*/ 1479546 h 1881116"/>
                          <a:gd name="connsiteX2542" fmla="*/ 521734 w 7851933"/>
                          <a:gd name="connsiteY2542" fmla="*/ 1473886 h 1881116"/>
                          <a:gd name="connsiteX2543" fmla="*/ 437346 w 7851933"/>
                          <a:gd name="connsiteY2543" fmla="*/ 1473886 h 1881116"/>
                          <a:gd name="connsiteX2544" fmla="*/ 427027 w 7851933"/>
                          <a:gd name="connsiteY2544" fmla="*/ 1484205 h 1881116"/>
                          <a:gd name="connsiteX2545" fmla="*/ 427027 w 7851933"/>
                          <a:gd name="connsiteY2545" fmla="*/ 1531485 h 1881116"/>
                          <a:gd name="connsiteX2546" fmla="*/ 437346 w 7851933"/>
                          <a:gd name="connsiteY2546" fmla="*/ 1541804 h 1881116"/>
                          <a:gd name="connsiteX2547" fmla="*/ 521734 w 7851933"/>
                          <a:gd name="connsiteY2547" fmla="*/ 1541804 h 1881116"/>
                          <a:gd name="connsiteX2548" fmla="*/ 532053 w 7851933"/>
                          <a:gd name="connsiteY2548" fmla="*/ 1531485 h 1881116"/>
                          <a:gd name="connsiteX2549" fmla="*/ 532053 w 7851933"/>
                          <a:gd name="connsiteY2549" fmla="*/ 1484205 h 1881116"/>
                          <a:gd name="connsiteX2550" fmla="*/ 521734 w 7851933"/>
                          <a:gd name="connsiteY2550" fmla="*/ 1473886 h 1881116"/>
                          <a:gd name="connsiteX2551" fmla="*/ 1149297 w 7851933"/>
                          <a:gd name="connsiteY2551" fmla="*/ 1479546 h 1881116"/>
                          <a:gd name="connsiteX2552" fmla="*/ 1153956 w 7851933"/>
                          <a:gd name="connsiteY2552" fmla="*/ 1484205 h 1881116"/>
                          <a:gd name="connsiteX2553" fmla="*/ 1153956 w 7851933"/>
                          <a:gd name="connsiteY2553" fmla="*/ 1531485 h 1881116"/>
                          <a:gd name="connsiteX2554" fmla="*/ 1149297 w 7851933"/>
                          <a:gd name="connsiteY2554" fmla="*/ 1536144 h 1881116"/>
                          <a:gd name="connsiteX2555" fmla="*/ 1061010 w 7851933"/>
                          <a:gd name="connsiteY2555" fmla="*/ 1536144 h 1881116"/>
                          <a:gd name="connsiteX2556" fmla="*/ 1056351 w 7851933"/>
                          <a:gd name="connsiteY2556" fmla="*/ 1531485 h 1881116"/>
                          <a:gd name="connsiteX2557" fmla="*/ 1056351 w 7851933"/>
                          <a:gd name="connsiteY2557" fmla="*/ 1484205 h 1881116"/>
                          <a:gd name="connsiteX2558" fmla="*/ 1061010 w 7851933"/>
                          <a:gd name="connsiteY2558" fmla="*/ 1479546 h 1881116"/>
                          <a:gd name="connsiteX2559" fmla="*/ 1149301 w 7851933"/>
                          <a:gd name="connsiteY2559" fmla="*/ 1479546 h 1881116"/>
                          <a:gd name="connsiteX2560" fmla="*/ 1149301 w 7851933"/>
                          <a:gd name="connsiteY2560" fmla="*/ 1473886 h 1881116"/>
                          <a:gd name="connsiteX2561" fmla="*/ 1061010 w 7851933"/>
                          <a:gd name="connsiteY2561" fmla="*/ 1473886 h 1881116"/>
                          <a:gd name="connsiteX2562" fmla="*/ 1050691 w 7851933"/>
                          <a:gd name="connsiteY2562" fmla="*/ 1484205 h 1881116"/>
                          <a:gd name="connsiteX2563" fmla="*/ 1050691 w 7851933"/>
                          <a:gd name="connsiteY2563" fmla="*/ 1531485 h 1881116"/>
                          <a:gd name="connsiteX2564" fmla="*/ 1061010 w 7851933"/>
                          <a:gd name="connsiteY2564" fmla="*/ 1541804 h 1881116"/>
                          <a:gd name="connsiteX2565" fmla="*/ 1149301 w 7851933"/>
                          <a:gd name="connsiteY2565" fmla="*/ 1541804 h 1881116"/>
                          <a:gd name="connsiteX2566" fmla="*/ 1159620 w 7851933"/>
                          <a:gd name="connsiteY2566" fmla="*/ 1531485 h 1881116"/>
                          <a:gd name="connsiteX2567" fmla="*/ 1159620 w 7851933"/>
                          <a:gd name="connsiteY2567" fmla="*/ 1484205 h 1881116"/>
                          <a:gd name="connsiteX2568" fmla="*/ 1149301 w 7851933"/>
                          <a:gd name="connsiteY2568" fmla="*/ 1473886 h 1881116"/>
                          <a:gd name="connsiteX2569" fmla="*/ 2111854 w 7851933"/>
                          <a:gd name="connsiteY2569" fmla="*/ 1479546 h 1881116"/>
                          <a:gd name="connsiteX2570" fmla="*/ 2116513 w 7851933"/>
                          <a:gd name="connsiteY2570" fmla="*/ 1484205 h 1881116"/>
                          <a:gd name="connsiteX2571" fmla="*/ 2116513 w 7851933"/>
                          <a:gd name="connsiteY2571" fmla="*/ 1531485 h 1881116"/>
                          <a:gd name="connsiteX2572" fmla="*/ 2111854 w 7851933"/>
                          <a:gd name="connsiteY2572" fmla="*/ 1536144 h 1881116"/>
                          <a:gd name="connsiteX2573" fmla="*/ 1540173 w 7851933"/>
                          <a:gd name="connsiteY2573" fmla="*/ 1536144 h 1881116"/>
                          <a:gd name="connsiteX2574" fmla="*/ 1535514 w 7851933"/>
                          <a:gd name="connsiteY2574" fmla="*/ 1531485 h 1881116"/>
                          <a:gd name="connsiteX2575" fmla="*/ 1535514 w 7851933"/>
                          <a:gd name="connsiteY2575" fmla="*/ 1484205 h 1881116"/>
                          <a:gd name="connsiteX2576" fmla="*/ 1540173 w 7851933"/>
                          <a:gd name="connsiteY2576" fmla="*/ 1479546 h 1881116"/>
                          <a:gd name="connsiteX2577" fmla="*/ 2111854 w 7851933"/>
                          <a:gd name="connsiteY2577" fmla="*/ 1479546 h 1881116"/>
                          <a:gd name="connsiteX2578" fmla="*/ 2111854 w 7851933"/>
                          <a:gd name="connsiteY2578" fmla="*/ 1473886 h 1881116"/>
                          <a:gd name="connsiteX2579" fmla="*/ 1540173 w 7851933"/>
                          <a:gd name="connsiteY2579" fmla="*/ 1473886 h 1881116"/>
                          <a:gd name="connsiteX2580" fmla="*/ 1529854 w 7851933"/>
                          <a:gd name="connsiteY2580" fmla="*/ 1484205 h 1881116"/>
                          <a:gd name="connsiteX2581" fmla="*/ 1529854 w 7851933"/>
                          <a:gd name="connsiteY2581" fmla="*/ 1531485 h 1881116"/>
                          <a:gd name="connsiteX2582" fmla="*/ 1540173 w 7851933"/>
                          <a:gd name="connsiteY2582" fmla="*/ 1541804 h 1881116"/>
                          <a:gd name="connsiteX2583" fmla="*/ 2111854 w 7851933"/>
                          <a:gd name="connsiteY2583" fmla="*/ 1541804 h 1881116"/>
                          <a:gd name="connsiteX2584" fmla="*/ 2122173 w 7851933"/>
                          <a:gd name="connsiteY2584" fmla="*/ 1531485 h 1881116"/>
                          <a:gd name="connsiteX2585" fmla="*/ 2122173 w 7851933"/>
                          <a:gd name="connsiteY2585" fmla="*/ 1484205 h 1881116"/>
                          <a:gd name="connsiteX2586" fmla="*/ 2111854 w 7851933"/>
                          <a:gd name="connsiteY2586" fmla="*/ 1473886 h 1881116"/>
                          <a:gd name="connsiteX2587" fmla="*/ 1519535 w 7851933"/>
                          <a:gd name="connsiteY2587" fmla="*/ 1360054 h 1881116"/>
                          <a:gd name="connsiteX2588" fmla="*/ 1524193 w 7851933"/>
                          <a:gd name="connsiteY2588" fmla="*/ 1364713 h 1881116"/>
                          <a:gd name="connsiteX2589" fmla="*/ 1524194 w 7851933"/>
                          <a:gd name="connsiteY2589" fmla="*/ 1411993 h 1881116"/>
                          <a:gd name="connsiteX2590" fmla="*/ 1519535 w 7851933"/>
                          <a:gd name="connsiteY2590" fmla="*/ 1416652 h 1881116"/>
                          <a:gd name="connsiteX2591" fmla="*/ 1385777 w 7851933"/>
                          <a:gd name="connsiteY2591" fmla="*/ 1416652 h 1881116"/>
                          <a:gd name="connsiteX2592" fmla="*/ 1381118 w 7851933"/>
                          <a:gd name="connsiteY2592" fmla="*/ 1411993 h 1881116"/>
                          <a:gd name="connsiteX2593" fmla="*/ 1381118 w 7851933"/>
                          <a:gd name="connsiteY2593" fmla="*/ 1364713 h 1881116"/>
                          <a:gd name="connsiteX2594" fmla="*/ 1385777 w 7851933"/>
                          <a:gd name="connsiteY2594" fmla="*/ 1360054 h 1881116"/>
                          <a:gd name="connsiteX2595" fmla="*/ 1519535 w 7851933"/>
                          <a:gd name="connsiteY2595" fmla="*/ 1360054 h 1881116"/>
                          <a:gd name="connsiteX2596" fmla="*/ 1519535 w 7851933"/>
                          <a:gd name="connsiteY2596" fmla="*/ 1354394 h 1881116"/>
                          <a:gd name="connsiteX2597" fmla="*/ 1385777 w 7851933"/>
                          <a:gd name="connsiteY2597" fmla="*/ 1354394 h 1881116"/>
                          <a:gd name="connsiteX2598" fmla="*/ 1375457 w 7851933"/>
                          <a:gd name="connsiteY2598" fmla="*/ 1364713 h 1881116"/>
                          <a:gd name="connsiteX2599" fmla="*/ 1375457 w 7851933"/>
                          <a:gd name="connsiteY2599" fmla="*/ 1411993 h 1881116"/>
                          <a:gd name="connsiteX2600" fmla="*/ 1385777 w 7851933"/>
                          <a:gd name="connsiteY2600" fmla="*/ 1422312 h 1881116"/>
                          <a:gd name="connsiteX2601" fmla="*/ 1519535 w 7851933"/>
                          <a:gd name="connsiteY2601" fmla="*/ 1422312 h 1881116"/>
                          <a:gd name="connsiteX2602" fmla="*/ 1529854 w 7851933"/>
                          <a:gd name="connsiteY2602" fmla="*/ 1411993 h 1881116"/>
                          <a:gd name="connsiteX2603" fmla="*/ 1529854 w 7851933"/>
                          <a:gd name="connsiteY2603" fmla="*/ 1364713 h 1881116"/>
                          <a:gd name="connsiteX2604" fmla="*/ 1519535 w 7851933"/>
                          <a:gd name="connsiteY2604" fmla="*/ 1354394 h 1881116"/>
                          <a:gd name="connsiteX2605" fmla="*/ 978642 w 7851933"/>
                          <a:gd name="connsiteY2605" fmla="*/ 1360054 h 1881116"/>
                          <a:gd name="connsiteX2606" fmla="*/ 983301 w 7851933"/>
                          <a:gd name="connsiteY2606" fmla="*/ 1364713 h 1881116"/>
                          <a:gd name="connsiteX2607" fmla="*/ 983301 w 7851933"/>
                          <a:gd name="connsiteY2607" fmla="*/ 1411993 h 1881116"/>
                          <a:gd name="connsiteX2608" fmla="*/ 978642 w 7851933"/>
                          <a:gd name="connsiteY2608" fmla="*/ 1416652 h 1881116"/>
                          <a:gd name="connsiteX2609" fmla="*/ 878019 w 7851933"/>
                          <a:gd name="connsiteY2609" fmla="*/ 1416652 h 1881116"/>
                          <a:gd name="connsiteX2610" fmla="*/ 873360 w 7851933"/>
                          <a:gd name="connsiteY2610" fmla="*/ 1411993 h 1881116"/>
                          <a:gd name="connsiteX2611" fmla="*/ 873360 w 7851933"/>
                          <a:gd name="connsiteY2611" fmla="*/ 1364713 h 1881116"/>
                          <a:gd name="connsiteX2612" fmla="*/ 878019 w 7851933"/>
                          <a:gd name="connsiteY2612" fmla="*/ 1360054 h 1881116"/>
                          <a:gd name="connsiteX2613" fmla="*/ 978642 w 7851933"/>
                          <a:gd name="connsiteY2613" fmla="*/ 1360054 h 1881116"/>
                          <a:gd name="connsiteX2614" fmla="*/ 978642 w 7851933"/>
                          <a:gd name="connsiteY2614" fmla="*/ 1354394 h 1881116"/>
                          <a:gd name="connsiteX2615" fmla="*/ 878019 w 7851933"/>
                          <a:gd name="connsiteY2615" fmla="*/ 1354394 h 1881116"/>
                          <a:gd name="connsiteX2616" fmla="*/ 867700 w 7851933"/>
                          <a:gd name="connsiteY2616" fmla="*/ 1364713 h 1881116"/>
                          <a:gd name="connsiteX2617" fmla="*/ 867700 w 7851933"/>
                          <a:gd name="connsiteY2617" fmla="*/ 1411993 h 1881116"/>
                          <a:gd name="connsiteX2618" fmla="*/ 878019 w 7851933"/>
                          <a:gd name="connsiteY2618" fmla="*/ 1422312 h 1881116"/>
                          <a:gd name="connsiteX2619" fmla="*/ 978642 w 7851933"/>
                          <a:gd name="connsiteY2619" fmla="*/ 1422312 h 1881116"/>
                          <a:gd name="connsiteX2620" fmla="*/ 988961 w 7851933"/>
                          <a:gd name="connsiteY2620" fmla="*/ 1411993 h 1881116"/>
                          <a:gd name="connsiteX2621" fmla="*/ 988961 w 7851933"/>
                          <a:gd name="connsiteY2621" fmla="*/ 1364713 h 1881116"/>
                          <a:gd name="connsiteX2622" fmla="*/ 978642 w 7851933"/>
                          <a:gd name="connsiteY2622" fmla="*/ 1354394 h 1881116"/>
                          <a:gd name="connsiteX2623" fmla="*/ 2990801 w 7851933"/>
                          <a:gd name="connsiteY2623" fmla="*/ 1360054 h 1881116"/>
                          <a:gd name="connsiteX2624" fmla="*/ 2995460 w 7851933"/>
                          <a:gd name="connsiteY2624" fmla="*/ 1364713 h 1881116"/>
                          <a:gd name="connsiteX2625" fmla="*/ 2995460 w 7851933"/>
                          <a:gd name="connsiteY2625" fmla="*/ 1411993 h 1881116"/>
                          <a:gd name="connsiteX2626" fmla="*/ 2990801 w 7851933"/>
                          <a:gd name="connsiteY2626" fmla="*/ 1416652 h 1881116"/>
                          <a:gd name="connsiteX2627" fmla="*/ 2906997 w 7851933"/>
                          <a:gd name="connsiteY2627" fmla="*/ 1416652 h 1881116"/>
                          <a:gd name="connsiteX2628" fmla="*/ 2902338 w 7851933"/>
                          <a:gd name="connsiteY2628" fmla="*/ 1411993 h 1881116"/>
                          <a:gd name="connsiteX2629" fmla="*/ 2902338 w 7851933"/>
                          <a:gd name="connsiteY2629" fmla="*/ 1364713 h 1881116"/>
                          <a:gd name="connsiteX2630" fmla="*/ 2906997 w 7851933"/>
                          <a:gd name="connsiteY2630" fmla="*/ 1360054 h 1881116"/>
                          <a:gd name="connsiteX2631" fmla="*/ 2990801 w 7851933"/>
                          <a:gd name="connsiteY2631" fmla="*/ 1360054 h 1881116"/>
                          <a:gd name="connsiteX2632" fmla="*/ 2990801 w 7851933"/>
                          <a:gd name="connsiteY2632" fmla="*/ 1354394 h 1881116"/>
                          <a:gd name="connsiteX2633" fmla="*/ 2906997 w 7851933"/>
                          <a:gd name="connsiteY2633" fmla="*/ 1354394 h 1881116"/>
                          <a:gd name="connsiteX2634" fmla="*/ 2896678 w 7851933"/>
                          <a:gd name="connsiteY2634" fmla="*/ 1364713 h 1881116"/>
                          <a:gd name="connsiteX2635" fmla="*/ 2896678 w 7851933"/>
                          <a:gd name="connsiteY2635" fmla="*/ 1411993 h 1881116"/>
                          <a:gd name="connsiteX2636" fmla="*/ 2906997 w 7851933"/>
                          <a:gd name="connsiteY2636" fmla="*/ 1422312 h 1881116"/>
                          <a:gd name="connsiteX2637" fmla="*/ 2990801 w 7851933"/>
                          <a:gd name="connsiteY2637" fmla="*/ 1422312 h 1881116"/>
                          <a:gd name="connsiteX2638" fmla="*/ 3001120 w 7851933"/>
                          <a:gd name="connsiteY2638" fmla="*/ 1411993 h 1881116"/>
                          <a:gd name="connsiteX2639" fmla="*/ 3001120 w 7851933"/>
                          <a:gd name="connsiteY2639" fmla="*/ 1364713 h 1881116"/>
                          <a:gd name="connsiteX2640" fmla="*/ 2990801 w 7851933"/>
                          <a:gd name="connsiteY2640" fmla="*/ 1354394 h 1881116"/>
                          <a:gd name="connsiteX2641" fmla="*/ 3946958 w 7851933"/>
                          <a:gd name="connsiteY2641" fmla="*/ 1360054 h 1881116"/>
                          <a:gd name="connsiteX2642" fmla="*/ 3951617 w 7851933"/>
                          <a:gd name="connsiteY2642" fmla="*/ 1364713 h 1881116"/>
                          <a:gd name="connsiteX2643" fmla="*/ 3951617 w 7851933"/>
                          <a:gd name="connsiteY2643" fmla="*/ 1411993 h 1881116"/>
                          <a:gd name="connsiteX2644" fmla="*/ 3946958 w 7851933"/>
                          <a:gd name="connsiteY2644" fmla="*/ 1416652 h 1881116"/>
                          <a:gd name="connsiteX2645" fmla="*/ 3872083 w 7851933"/>
                          <a:gd name="connsiteY2645" fmla="*/ 1416652 h 1881116"/>
                          <a:gd name="connsiteX2646" fmla="*/ 3867424 w 7851933"/>
                          <a:gd name="connsiteY2646" fmla="*/ 1411993 h 1881116"/>
                          <a:gd name="connsiteX2647" fmla="*/ 3867424 w 7851933"/>
                          <a:gd name="connsiteY2647" fmla="*/ 1364713 h 1881116"/>
                          <a:gd name="connsiteX2648" fmla="*/ 3872083 w 7851933"/>
                          <a:gd name="connsiteY2648" fmla="*/ 1360054 h 1881116"/>
                          <a:gd name="connsiteX2649" fmla="*/ 3946958 w 7851933"/>
                          <a:gd name="connsiteY2649" fmla="*/ 1360054 h 1881116"/>
                          <a:gd name="connsiteX2650" fmla="*/ 3946958 w 7851933"/>
                          <a:gd name="connsiteY2650" fmla="*/ 1354394 h 1881116"/>
                          <a:gd name="connsiteX2651" fmla="*/ 3872083 w 7851933"/>
                          <a:gd name="connsiteY2651" fmla="*/ 1354394 h 1881116"/>
                          <a:gd name="connsiteX2652" fmla="*/ 3861763 w 7851933"/>
                          <a:gd name="connsiteY2652" fmla="*/ 1364713 h 1881116"/>
                          <a:gd name="connsiteX2653" fmla="*/ 3861763 w 7851933"/>
                          <a:gd name="connsiteY2653" fmla="*/ 1411993 h 1881116"/>
                          <a:gd name="connsiteX2654" fmla="*/ 3872083 w 7851933"/>
                          <a:gd name="connsiteY2654" fmla="*/ 1422312 h 1881116"/>
                          <a:gd name="connsiteX2655" fmla="*/ 3946958 w 7851933"/>
                          <a:gd name="connsiteY2655" fmla="*/ 1422312 h 1881116"/>
                          <a:gd name="connsiteX2656" fmla="*/ 3957277 w 7851933"/>
                          <a:gd name="connsiteY2656" fmla="*/ 1411993 h 1881116"/>
                          <a:gd name="connsiteX2657" fmla="*/ 3957277 w 7851933"/>
                          <a:gd name="connsiteY2657" fmla="*/ 1364713 h 1881116"/>
                          <a:gd name="connsiteX2658" fmla="*/ 3946958 w 7851933"/>
                          <a:gd name="connsiteY2658" fmla="*/ 1354394 h 1881116"/>
                          <a:gd name="connsiteX2659" fmla="*/ 4708953 w 7851933"/>
                          <a:gd name="connsiteY2659" fmla="*/ 1360054 h 1881116"/>
                          <a:gd name="connsiteX2660" fmla="*/ 4713612 w 7851933"/>
                          <a:gd name="connsiteY2660" fmla="*/ 1364713 h 1881116"/>
                          <a:gd name="connsiteX2661" fmla="*/ 4713612 w 7851933"/>
                          <a:gd name="connsiteY2661" fmla="*/ 1411993 h 1881116"/>
                          <a:gd name="connsiteX2662" fmla="*/ 4708953 w 7851933"/>
                          <a:gd name="connsiteY2662" fmla="*/ 1416652 h 1881116"/>
                          <a:gd name="connsiteX2663" fmla="*/ 4484816 w 7851933"/>
                          <a:gd name="connsiteY2663" fmla="*/ 1416652 h 1881116"/>
                          <a:gd name="connsiteX2664" fmla="*/ 4480157 w 7851933"/>
                          <a:gd name="connsiteY2664" fmla="*/ 1411993 h 1881116"/>
                          <a:gd name="connsiteX2665" fmla="*/ 4480158 w 7851933"/>
                          <a:gd name="connsiteY2665" fmla="*/ 1364713 h 1881116"/>
                          <a:gd name="connsiteX2666" fmla="*/ 4484817 w 7851933"/>
                          <a:gd name="connsiteY2666" fmla="*/ 1360054 h 1881116"/>
                          <a:gd name="connsiteX2667" fmla="*/ 4708953 w 7851933"/>
                          <a:gd name="connsiteY2667" fmla="*/ 1360054 h 1881116"/>
                          <a:gd name="connsiteX2668" fmla="*/ 4708953 w 7851933"/>
                          <a:gd name="connsiteY2668" fmla="*/ 1354394 h 1881116"/>
                          <a:gd name="connsiteX2669" fmla="*/ 4484816 w 7851933"/>
                          <a:gd name="connsiteY2669" fmla="*/ 1354394 h 1881116"/>
                          <a:gd name="connsiteX2670" fmla="*/ 4474497 w 7851933"/>
                          <a:gd name="connsiteY2670" fmla="*/ 1364713 h 1881116"/>
                          <a:gd name="connsiteX2671" fmla="*/ 4474497 w 7851933"/>
                          <a:gd name="connsiteY2671" fmla="*/ 1411993 h 1881116"/>
                          <a:gd name="connsiteX2672" fmla="*/ 4484817 w 7851933"/>
                          <a:gd name="connsiteY2672" fmla="*/ 1422312 h 1881116"/>
                          <a:gd name="connsiteX2673" fmla="*/ 4708953 w 7851933"/>
                          <a:gd name="connsiteY2673" fmla="*/ 1422312 h 1881116"/>
                          <a:gd name="connsiteX2674" fmla="*/ 4719272 w 7851933"/>
                          <a:gd name="connsiteY2674" fmla="*/ 1411993 h 1881116"/>
                          <a:gd name="connsiteX2675" fmla="*/ 4719272 w 7851933"/>
                          <a:gd name="connsiteY2675" fmla="*/ 1364713 h 1881116"/>
                          <a:gd name="connsiteX2676" fmla="*/ 4708952 w 7851933"/>
                          <a:gd name="connsiteY2676" fmla="*/ 1354394 h 1881116"/>
                          <a:gd name="connsiteX2677" fmla="*/ 5361686 w 7851933"/>
                          <a:gd name="connsiteY2677" fmla="*/ 1360054 h 1881116"/>
                          <a:gd name="connsiteX2678" fmla="*/ 5366345 w 7851933"/>
                          <a:gd name="connsiteY2678" fmla="*/ 1364713 h 1881116"/>
                          <a:gd name="connsiteX2679" fmla="*/ 5366345 w 7851933"/>
                          <a:gd name="connsiteY2679" fmla="*/ 1411993 h 1881116"/>
                          <a:gd name="connsiteX2680" fmla="*/ 5361686 w 7851933"/>
                          <a:gd name="connsiteY2680" fmla="*/ 1416652 h 1881116"/>
                          <a:gd name="connsiteX2681" fmla="*/ 5333227 w 7851933"/>
                          <a:gd name="connsiteY2681" fmla="*/ 1416652 h 1881116"/>
                          <a:gd name="connsiteX2682" fmla="*/ 5328568 w 7851933"/>
                          <a:gd name="connsiteY2682" fmla="*/ 1411993 h 1881116"/>
                          <a:gd name="connsiteX2683" fmla="*/ 5328568 w 7851933"/>
                          <a:gd name="connsiteY2683" fmla="*/ 1364713 h 1881116"/>
                          <a:gd name="connsiteX2684" fmla="*/ 5333227 w 7851933"/>
                          <a:gd name="connsiteY2684" fmla="*/ 1360054 h 1881116"/>
                          <a:gd name="connsiteX2685" fmla="*/ 5361694 w 7851933"/>
                          <a:gd name="connsiteY2685" fmla="*/ 1360054 h 1881116"/>
                          <a:gd name="connsiteX2686" fmla="*/ 5361694 w 7851933"/>
                          <a:gd name="connsiteY2686" fmla="*/ 1354394 h 1881116"/>
                          <a:gd name="connsiteX2687" fmla="*/ 5333227 w 7851933"/>
                          <a:gd name="connsiteY2687" fmla="*/ 1354394 h 1881116"/>
                          <a:gd name="connsiteX2688" fmla="*/ 5322907 w 7851933"/>
                          <a:gd name="connsiteY2688" fmla="*/ 1364713 h 1881116"/>
                          <a:gd name="connsiteX2689" fmla="*/ 5322907 w 7851933"/>
                          <a:gd name="connsiteY2689" fmla="*/ 1411993 h 1881116"/>
                          <a:gd name="connsiteX2690" fmla="*/ 5333227 w 7851933"/>
                          <a:gd name="connsiteY2690" fmla="*/ 1422312 h 1881116"/>
                          <a:gd name="connsiteX2691" fmla="*/ 5361694 w 7851933"/>
                          <a:gd name="connsiteY2691" fmla="*/ 1422312 h 1881116"/>
                          <a:gd name="connsiteX2692" fmla="*/ 5372013 w 7851933"/>
                          <a:gd name="connsiteY2692" fmla="*/ 1411993 h 1881116"/>
                          <a:gd name="connsiteX2693" fmla="*/ 5372013 w 7851933"/>
                          <a:gd name="connsiteY2693" fmla="*/ 1364713 h 1881116"/>
                          <a:gd name="connsiteX2694" fmla="*/ 5361694 w 7851933"/>
                          <a:gd name="connsiteY2694" fmla="*/ 1354394 h 1881116"/>
                          <a:gd name="connsiteX2695" fmla="*/ 6052137 w 7851933"/>
                          <a:gd name="connsiteY2695" fmla="*/ 1360054 h 1881116"/>
                          <a:gd name="connsiteX2696" fmla="*/ 6056796 w 7851933"/>
                          <a:gd name="connsiteY2696" fmla="*/ 1364713 h 1881116"/>
                          <a:gd name="connsiteX2697" fmla="*/ 6056796 w 7851933"/>
                          <a:gd name="connsiteY2697" fmla="*/ 1411993 h 1881116"/>
                          <a:gd name="connsiteX2698" fmla="*/ 6052137 w 7851933"/>
                          <a:gd name="connsiteY2698" fmla="*/ 1416652 h 1881116"/>
                          <a:gd name="connsiteX2699" fmla="*/ 5782283 w 7851933"/>
                          <a:gd name="connsiteY2699" fmla="*/ 1416652 h 1881116"/>
                          <a:gd name="connsiteX2700" fmla="*/ 5777624 w 7851933"/>
                          <a:gd name="connsiteY2700" fmla="*/ 1411993 h 1881116"/>
                          <a:gd name="connsiteX2701" fmla="*/ 5777624 w 7851933"/>
                          <a:gd name="connsiteY2701" fmla="*/ 1364713 h 1881116"/>
                          <a:gd name="connsiteX2702" fmla="*/ 5782283 w 7851933"/>
                          <a:gd name="connsiteY2702" fmla="*/ 1360054 h 1881116"/>
                          <a:gd name="connsiteX2703" fmla="*/ 6052129 w 7851933"/>
                          <a:gd name="connsiteY2703" fmla="*/ 1360054 h 1881116"/>
                          <a:gd name="connsiteX2704" fmla="*/ 6052129 w 7851933"/>
                          <a:gd name="connsiteY2704" fmla="*/ 1354394 h 1881116"/>
                          <a:gd name="connsiteX2705" fmla="*/ 5782283 w 7851933"/>
                          <a:gd name="connsiteY2705" fmla="*/ 1354394 h 1881116"/>
                          <a:gd name="connsiteX2706" fmla="*/ 5771963 w 7851933"/>
                          <a:gd name="connsiteY2706" fmla="*/ 1364713 h 1881116"/>
                          <a:gd name="connsiteX2707" fmla="*/ 5771963 w 7851933"/>
                          <a:gd name="connsiteY2707" fmla="*/ 1411993 h 1881116"/>
                          <a:gd name="connsiteX2708" fmla="*/ 5782283 w 7851933"/>
                          <a:gd name="connsiteY2708" fmla="*/ 1422312 h 1881116"/>
                          <a:gd name="connsiteX2709" fmla="*/ 6052129 w 7851933"/>
                          <a:gd name="connsiteY2709" fmla="*/ 1422312 h 1881116"/>
                          <a:gd name="connsiteX2710" fmla="*/ 6062449 w 7851933"/>
                          <a:gd name="connsiteY2710" fmla="*/ 1411993 h 1881116"/>
                          <a:gd name="connsiteX2711" fmla="*/ 6062449 w 7851933"/>
                          <a:gd name="connsiteY2711" fmla="*/ 1364713 h 1881116"/>
                          <a:gd name="connsiteX2712" fmla="*/ 6052129 w 7851933"/>
                          <a:gd name="connsiteY2712" fmla="*/ 1354394 h 1881116"/>
                          <a:gd name="connsiteX2713" fmla="*/ 6558387 w 7851933"/>
                          <a:gd name="connsiteY2713" fmla="*/ 1360054 h 1881116"/>
                          <a:gd name="connsiteX2714" fmla="*/ 6563046 w 7851933"/>
                          <a:gd name="connsiteY2714" fmla="*/ 1364713 h 1881116"/>
                          <a:gd name="connsiteX2715" fmla="*/ 6563046 w 7851933"/>
                          <a:gd name="connsiteY2715" fmla="*/ 1411993 h 1881116"/>
                          <a:gd name="connsiteX2716" fmla="*/ 6558387 w 7851933"/>
                          <a:gd name="connsiteY2716" fmla="*/ 1416652 h 1881116"/>
                          <a:gd name="connsiteX2717" fmla="*/ 6439658 w 7851933"/>
                          <a:gd name="connsiteY2717" fmla="*/ 1416652 h 1881116"/>
                          <a:gd name="connsiteX2718" fmla="*/ 6434998 w 7851933"/>
                          <a:gd name="connsiteY2718" fmla="*/ 1411993 h 1881116"/>
                          <a:gd name="connsiteX2719" fmla="*/ 6434998 w 7851933"/>
                          <a:gd name="connsiteY2719" fmla="*/ 1364713 h 1881116"/>
                          <a:gd name="connsiteX2720" fmla="*/ 6439658 w 7851933"/>
                          <a:gd name="connsiteY2720" fmla="*/ 1360054 h 1881116"/>
                          <a:gd name="connsiteX2721" fmla="*/ 6558387 w 7851933"/>
                          <a:gd name="connsiteY2721" fmla="*/ 1360054 h 1881116"/>
                          <a:gd name="connsiteX2722" fmla="*/ 6558387 w 7851933"/>
                          <a:gd name="connsiteY2722" fmla="*/ 1354394 h 1881116"/>
                          <a:gd name="connsiteX2723" fmla="*/ 6439658 w 7851933"/>
                          <a:gd name="connsiteY2723" fmla="*/ 1354394 h 1881116"/>
                          <a:gd name="connsiteX2724" fmla="*/ 6429338 w 7851933"/>
                          <a:gd name="connsiteY2724" fmla="*/ 1364713 h 1881116"/>
                          <a:gd name="connsiteX2725" fmla="*/ 6429339 w 7851933"/>
                          <a:gd name="connsiteY2725" fmla="*/ 1411993 h 1881116"/>
                          <a:gd name="connsiteX2726" fmla="*/ 6439658 w 7851933"/>
                          <a:gd name="connsiteY2726" fmla="*/ 1422312 h 1881116"/>
                          <a:gd name="connsiteX2727" fmla="*/ 6558387 w 7851933"/>
                          <a:gd name="connsiteY2727" fmla="*/ 1422312 h 1881116"/>
                          <a:gd name="connsiteX2728" fmla="*/ 6568707 w 7851933"/>
                          <a:gd name="connsiteY2728" fmla="*/ 1411993 h 1881116"/>
                          <a:gd name="connsiteX2729" fmla="*/ 6568707 w 7851933"/>
                          <a:gd name="connsiteY2729" fmla="*/ 1364713 h 1881116"/>
                          <a:gd name="connsiteX2730" fmla="*/ 6558387 w 7851933"/>
                          <a:gd name="connsiteY2730" fmla="*/ 1354394 h 1881116"/>
                          <a:gd name="connsiteX2731" fmla="*/ 6931221 w 7851933"/>
                          <a:gd name="connsiteY2731" fmla="*/ 1360054 h 1881116"/>
                          <a:gd name="connsiteX2732" fmla="*/ 6935880 w 7851933"/>
                          <a:gd name="connsiteY2732" fmla="*/ 1364713 h 1881116"/>
                          <a:gd name="connsiteX2733" fmla="*/ 6935880 w 7851933"/>
                          <a:gd name="connsiteY2733" fmla="*/ 1411993 h 1881116"/>
                          <a:gd name="connsiteX2734" fmla="*/ 6931221 w 7851933"/>
                          <a:gd name="connsiteY2734" fmla="*/ 1416652 h 1881116"/>
                          <a:gd name="connsiteX2735" fmla="*/ 6725570 w 7851933"/>
                          <a:gd name="connsiteY2735" fmla="*/ 1416652 h 1881116"/>
                          <a:gd name="connsiteX2736" fmla="*/ 6720911 w 7851933"/>
                          <a:gd name="connsiteY2736" fmla="*/ 1411993 h 1881116"/>
                          <a:gd name="connsiteX2737" fmla="*/ 6720911 w 7851933"/>
                          <a:gd name="connsiteY2737" fmla="*/ 1364713 h 1881116"/>
                          <a:gd name="connsiteX2738" fmla="*/ 6725570 w 7851933"/>
                          <a:gd name="connsiteY2738" fmla="*/ 1360054 h 1881116"/>
                          <a:gd name="connsiteX2739" fmla="*/ 6931221 w 7851933"/>
                          <a:gd name="connsiteY2739" fmla="*/ 1360054 h 1881116"/>
                          <a:gd name="connsiteX2740" fmla="*/ 6931221 w 7851933"/>
                          <a:gd name="connsiteY2740" fmla="*/ 1354394 h 1881116"/>
                          <a:gd name="connsiteX2741" fmla="*/ 6725570 w 7851933"/>
                          <a:gd name="connsiteY2741" fmla="*/ 1354394 h 1881116"/>
                          <a:gd name="connsiteX2742" fmla="*/ 6715251 w 7851933"/>
                          <a:gd name="connsiteY2742" fmla="*/ 1364713 h 1881116"/>
                          <a:gd name="connsiteX2743" fmla="*/ 6715251 w 7851933"/>
                          <a:gd name="connsiteY2743" fmla="*/ 1411993 h 1881116"/>
                          <a:gd name="connsiteX2744" fmla="*/ 6725570 w 7851933"/>
                          <a:gd name="connsiteY2744" fmla="*/ 1422312 h 1881116"/>
                          <a:gd name="connsiteX2745" fmla="*/ 6931221 w 7851933"/>
                          <a:gd name="connsiteY2745" fmla="*/ 1422312 h 1881116"/>
                          <a:gd name="connsiteX2746" fmla="*/ 6941538 w 7851933"/>
                          <a:gd name="connsiteY2746" fmla="*/ 1411995 h 1881116"/>
                          <a:gd name="connsiteX2747" fmla="*/ 6941538 w 7851933"/>
                          <a:gd name="connsiteY2747" fmla="*/ 1411993 h 1881116"/>
                          <a:gd name="connsiteX2748" fmla="*/ 6941539 w 7851933"/>
                          <a:gd name="connsiteY2748" fmla="*/ 1364713 h 1881116"/>
                          <a:gd name="connsiteX2749" fmla="*/ 6931223 w 7851933"/>
                          <a:gd name="connsiteY2749" fmla="*/ 1354394 h 1881116"/>
                          <a:gd name="connsiteX2750" fmla="*/ 6931221 w 7851933"/>
                          <a:gd name="connsiteY2750" fmla="*/ 1354394 h 1881116"/>
                          <a:gd name="connsiteX2751" fmla="*/ 7234992 w 7851933"/>
                          <a:gd name="connsiteY2751" fmla="*/ 1360054 h 1881116"/>
                          <a:gd name="connsiteX2752" fmla="*/ 7239651 w 7851933"/>
                          <a:gd name="connsiteY2752" fmla="*/ 1364713 h 1881116"/>
                          <a:gd name="connsiteX2753" fmla="*/ 7239651 w 7851933"/>
                          <a:gd name="connsiteY2753" fmla="*/ 1411993 h 1881116"/>
                          <a:gd name="connsiteX2754" fmla="*/ 7234992 w 7851933"/>
                          <a:gd name="connsiteY2754" fmla="*/ 1416652 h 1881116"/>
                          <a:gd name="connsiteX2755" fmla="*/ 7173075 w 7851933"/>
                          <a:gd name="connsiteY2755" fmla="*/ 1416652 h 1881116"/>
                          <a:gd name="connsiteX2756" fmla="*/ 7168416 w 7851933"/>
                          <a:gd name="connsiteY2756" fmla="*/ 1411993 h 1881116"/>
                          <a:gd name="connsiteX2757" fmla="*/ 7168416 w 7851933"/>
                          <a:gd name="connsiteY2757" fmla="*/ 1364713 h 1881116"/>
                          <a:gd name="connsiteX2758" fmla="*/ 7173075 w 7851933"/>
                          <a:gd name="connsiteY2758" fmla="*/ 1360054 h 1881116"/>
                          <a:gd name="connsiteX2759" fmla="*/ 7234992 w 7851933"/>
                          <a:gd name="connsiteY2759" fmla="*/ 1360054 h 1881116"/>
                          <a:gd name="connsiteX2760" fmla="*/ 7234992 w 7851933"/>
                          <a:gd name="connsiteY2760" fmla="*/ 1354394 h 1881116"/>
                          <a:gd name="connsiteX2761" fmla="*/ 7173075 w 7851933"/>
                          <a:gd name="connsiteY2761" fmla="*/ 1354394 h 1881116"/>
                          <a:gd name="connsiteX2762" fmla="*/ 7162756 w 7851933"/>
                          <a:gd name="connsiteY2762" fmla="*/ 1364713 h 1881116"/>
                          <a:gd name="connsiteX2763" fmla="*/ 7162756 w 7851933"/>
                          <a:gd name="connsiteY2763" fmla="*/ 1411993 h 1881116"/>
                          <a:gd name="connsiteX2764" fmla="*/ 7173075 w 7851933"/>
                          <a:gd name="connsiteY2764" fmla="*/ 1422312 h 1881116"/>
                          <a:gd name="connsiteX2765" fmla="*/ 7234992 w 7851933"/>
                          <a:gd name="connsiteY2765" fmla="*/ 1422312 h 1881116"/>
                          <a:gd name="connsiteX2766" fmla="*/ 7245312 w 7851933"/>
                          <a:gd name="connsiteY2766" fmla="*/ 1411993 h 1881116"/>
                          <a:gd name="connsiteX2767" fmla="*/ 7245311 w 7851933"/>
                          <a:gd name="connsiteY2767" fmla="*/ 1364713 h 1881116"/>
                          <a:gd name="connsiteX2768" fmla="*/ 7234992 w 7851933"/>
                          <a:gd name="connsiteY2768" fmla="*/ 1354394 h 1881116"/>
                          <a:gd name="connsiteX2769" fmla="*/ 7619036 w 7851933"/>
                          <a:gd name="connsiteY2769" fmla="*/ 1360054 h 1881116"/>
                          <a:gd name="connsiteX2770" fmla="*/ 7623696 w 7851933"/>
                          <a:gd name="connsiteY2770" fmla="*/ 1364713 h 1881116"/>
                          <a:gd name="connsiteX2771" fmla="*/ 7623696 w 7851933"/>
                          <a:gd name="connsiteY2771" fmla="*/ 1411993 h 1881116"/>
                          <a:gd name="connsiteX2772" fmla="*/ 7619036 w 7851933"/>
                          <a:gd name="connsiteY2772" fmla="*/ 1416652 h 1881116"/>
                          <a:gd name="connsiteX2773" fmla="*/ 7600848 w 7851933"/>
                          <a:gd name="connsiteY2773" fmla="*/ 1416652 h 1881116"/>
                          <a:gd name="connsiteX2774" fmla="*/ 7596189 w 7851933"/>
                          <a:gd name="connsiteY2774" fmla="*/ 1411993 h 1881116"/>
                          <a:gd name="connsiteX2775" fmla="*/ 7596190 w 7851933"/>
                          <a:gd name="connsiteY2775" fmla="*/ 1364713 h 1881116"/>
                          <a:gd name="connsiteX2776" fmla="*/ 7600849 w 7851933"/>
                          <a:gd name="connsiteY2776" fmla="*/ 1360054 h 1881116"/>
                          <a:gd name="connsiteX2777" fmla="*/ 7619036 w 7851933"/>
                          <a:gd name="connsiteY2777" fmla="*/ 1360054 h 1881116"/>
                          <a:gd name="connsiteX2778" fmla="*/ 7619036 w 7851933"/>
                          <a:gd name="connsiteY2778" fmla="*/ 1354394 h 1881116"/>
                          <a:gd name="connsiteX2779" fmla="*/ 7600848 w 7851933"/>
                          <a:gd name="connsiteY2779" fmla="*/ 1354394 h 1881116"/>
                          <a:gd name="connsiteX2780" fmla="*/ 7590529 w 7851933"/>
                          <a:gd name="connsiteY2780" fmla="*/ 1364713 h 1881116"/>
                          <a:gd name="connsiteX2781" fmla="*/ 7590529 w 7851933"/>
                          <a:gd name="connsiteY2781" fmla="*/ 1411993 h 1881116"/>
                          <a:gd name="connsiteX2782" fmla="*/ 7600849 w 7851933"/>
                          <a:gd name="connsiteY2782" fmla="*/ 1422312 h 1881116"/>
                          <a:gd name="connsiteX2783" fmla="*/ 7619036 w 7851933"/>
                          <a:gd name="connsiteY2783" fmla="*/ 1422312 h 1881116"/>
                          <a:gd name="connsiteX2784" fmla="*/ 7629356 w 7851933"/>
                          <a:gd name="connsiteY2784" fmla="*/ 1411993 h 1881116"/>
                          <a:gd name="connsiteX2785" fmla="*/ 7629356 w 7851933"/>
                          <a:gd name="connsiteY2785" fmla="*/ 1364713 h 1881116"/>
                          <a:gd name="connsiteX2786" fmla="*/ 7619036 w 7851933"/>
                          <a:gd name="connsiteY2786" fmla="*/ 1354394 h 1881116"/>
                          <a:gd name="connsiteX2787" fmla="*/ 2962336 w 7851933"/>
                          <a:gd name="connsiteY2787" fmla="*/ 1479546 h 1881116"/>
                          <a:gd name="connsiteX2788" fmla="*/ 2966995 w 7851933"/>
                          <a:gd name="connsiteY2788" fmla="*/ 1484205 h 1881116"/>
                          <a:gd name="connsiteX2789" fmla="*/ 2966995 w 7851933"/>
                          <a:gd name="connsiteY2789" fmla="*/ 1531485 h 1881116"/>
                          <a:gd name="connsiteX2790" fmla="*/ 2962336 w 7851933"/>
                          <a:gd name="connsiteY2790" fmla="*/ 1536144 h 1881116"/>
                          <a:gd name="connsiteX2791" fmla="*/ 2615587 w 7851933"/>
                          <a:gd name="connsiteY2791" fmla="*/ 1536144 h 1881116"/>
                          <a:gd name="connsiteX2792" fmla="*/ 2610928 w 7851933"/>
                          <a:gd name="connsiteY2792" fmla="*/ 1531485 h 1881116"/>
                          <a:gd name="connsiteX2793" fmla="*/ 2610928 w 7851933"/>
                          <a:gd name="connsiteY2793" fmla="*/ 1484205 h 1881116"/>
                          <a:gd name="connsiteX2794" fmla="*/ 2615587 w 7851933"/>
                          <a:gd name="connsiteY2794" fmla="*/ 1479546 h 1881116"/>
                          <a:gd name="connsiteX2795" fmla="*/ 2962338 w 7851933"/>
                          <a:gd name="connsiteY2795" fmla="*/ 1479546 h 1881116"/>
                          <a:gd name="connsiteX2796" fmla="*/ 2962338 w 7851933"/>
                          <a:gd name="connsiteY2796" fmla="*/ 1473886 h 1881116"/>
                          <a:gd name="connsiteX2797" fmla="*/ 2615587 w 7851933"/>
                          <a:gd name="connsiteY2797" fmla="*/ 1473886 h 1881116"/>
                          <a:gd name="connsiteX2798" fmla="*/ 2605267 w 7851933"/>
                          <a:gd name="connsiteY2798" fmla="*/ 1484205 h 1881116"/>
                          <a:gd name="connsiteX2799" fmla="*/ 2605267 w 7851933"/>
                          <a:gd name="connsiteY2799" fmla="*/ 1531485 h 1881116"/>
                          <a:gd name="connsiteX2800" fmla="*/ 2615587 w 7851933"/>
                          <a:gd name="connsiteY2800" fmla="*/ 1541804 h 1881116"/>
                          <a:gd name="connsiteX2801" fmla="*/ 2962338 w 7851933"/>
                          <a:gd name="connsiteY2801" fmla="*/ 1541804 h 1881116"/>
                          <a:gd name="connsiteX2802" fmla="*/ 2972657 w 7851933"/>
                          <a:gd name="connsiteY2802" fmla="*/ 1531485 h 1881116"/>
                          <a:gd name="connsiteX2803" fmla="*/ 2972657 w 7851933"/>
                          <a:gd name="connsiteY2803" fmla="*/ 1484205 h 1881116"/>
                          <a:gd name="connsiteX2804" fmla="*/ 2962338 w 7851933"/>
                          <a:gd name="connsiteY2804" fmla="*/ 1473886 h 1881116"/>
                          <a:gd name="connsiteX2805" fmla="*/ 3410284 w 7851933"/>
                          <a:gd name="connsiteY2805" fmla="*/ 1479546 h 1881116"/>
                          <a:gd name="connsiteX2806" fmla="*/ 3414945 w 7851933"/>
                          <a:gd name="connsiteY2806" fmla="*/ 1484205 h 1881116"/>
                          <a:gd name="connsiteX2807" fmla="*/ 3414945 w 7851933"/>
                          <a:gd name="connsiteY2807" fmla="*/ 1531485 h 1881116"/>
                          <a:gd name="connsiteX2808" fmla="*/ 3410284 w 7851933"/>
                          <a:gd name="connsiteY2808" fmla="*/ 1536144 h 1881116"/>
                          <a:gd name="connsiteX2809" fmla="*/ 3374033 w 7851933"/>
                          <a:gd name="connsiteY2809" fmla="*/ 1536144 h 1881116"/>
                          <a:gd name="connsiteX2810" fmla="*/ 3369374 w 7851933"/>
                          <a:gd name="connsiteY2810" fmla="*/ 1531485 h 1881116"/>
                          <a:gd name="connsiteX2811" fmla="*/ 3369374 w 7851933"/>
                          <a:gd name="connsiteY2811" fmla="*/ 1484205 h 1881116"/>
                          <a:gd name="connsiteX2812" fmla="*/ 3374033 w 7851933"/>
                          <a:gd name="connsiteY2812" fmla="*/ 1479546 h 1881116"/>
                          <a:gd name="connsiteX2813" fmla="*/ 3410284 w 7851933"/>
                          <a:gd name="connsiteY2813" fmla="*/ 1479546 h 1881116"/>
                          <a:gd name="connsiteX2814" fmla="*/ 3410284 w 7851933"/>
                          <a:gd name="connsiteY2814" fmla="*/ 1473886 h 1881116"/>
                          <a:gd name="connsiteX2815" fmla="*/ 3374033 w 7851933"/>
                          <a:gd name="connsiteY2815" fmla="*/ 1473886 h 1881116"/>
                          <a:gd name="connsiteX2816" fmla="*/ 3363714 w 7851933"/>
                          <a:gd name="connsiteY2816" fmla="*/ 1484205 h 1881116"/>
                          <a:gd name="connsiteX2817" fmla="*/ 3363714 w 7851933"/>
                          <a:gd name="connsiteY2817" fmla="*/ 1531485 h 1881116"/>
                          <a:gd name="connsiteX2818" fmla="*/ 3374033 w 7851933"/>
                          <a:gd name="connsiteY2818" fmla="*/ 1541804 h 1881116"/>
                          <a:gd name="connsiteX2819" fmla="*/ 3410284 w 7851933"/>
                          <a:gd name="connsiteY2819" fmla="*/ 1541804 h 1881116"/>
                          <a:gd name="connsiteX2820" fmla="*/ 3420604 w 7851933"/>
                          <a:gd name="connsiteY2820" fmla="*/ 1531485 h 1881116"/>
                          <a:gd name="connsiteX2821" fmla="*/ 3420604 w 7851933"/>
                          <a:gd name="connsiteY2821" fmla="*/ 1484205 h 1881116"/>
                          <a:gd name="connsiteX2822" fmla="*/ 3410284 w 7851933"/>
                          <a:gd name="connsiteY2822" fmla="*/ 1473886 h 1881116"/>
                          <a:gd name="connsiteX2823" fmla="*/ 4255460 w 7851933"/>
                          <a:gd name="connsiteY2823" fmla="*/ 1479546 h 1881116"/>
                          <a:gd name="connsiteX2824" fmla="*/ 4260119 w 7851933"/>
                          <a:gd name="connsiteY2824" fmla="*/ 1484205 h 1881116"/>
                          <a:gd name="connsiteX2825" fmla="*/ 4260119 w 7851933"/>
                          <a:gd name="connsiteY2825" fmla="*/ 1531485 h 1881116"/>
                          <a:gd name="connsiteX2826" fmla="*/ 4255460 w 7851933"/>
                          <a:gd name="connsiteY2826" fmla="*/ 1536144 h 1881116"/>
                          <a:gd name="connsiteX2827" fmla="*/ 4019277 w 7851933"/>
                          <a:gd name="connsiteY2827" fmla="*/ 1536144 h 1881116"/>
                          <a:gd name="connsiteX2828" fmla="*/ 4014618 w 7851933"/>
                          <a:gd name="connsiteY2828" fmla="*/ 1531485 h 1881116"/>
                          <a:gd name="connsiteX2829" fmla="*/ 4014618 w 7851933"/>
                          <a:gd name="connsiteY2829" fmla="*/ 1484205 h 1881116"/>
                          <a:gd name="connsiteX2830" fmla="*/ 4019277 w 7851933"/>
                          <a:gd name="connsiteY2830" fmla="*/ 1479546 h 1881116"/>
                          <a:gd name="connsiteX2831" fmla="*/ 4255460 w 7851933"/>
                          <a:gd name="connsiteY2831" fmla="*/ 1479546 h 1881116"/>
                          <a:gd name="connsiteX2832" fmla="*/ 4255460 w 7851933"/>
                          <a:gd name="connsiteY2832" fmla="*/ 1473886 h 1881116"/>
                          <a:gd name="connsiteX2833" fmla="*/ 4019277 w 7851933"/>
                          <a:gd name="connsiteY2833" fmla="*/ 1473886 h 1881116"/>
                          <a:gd name="connsiteX2834" fmla="*/ 4008958 w 7851933"/>
                          <a:gd name="connsiteY2834" fmla="*/ 1484205 h 1881116"/>
                          <a:gd name="connsiteX2835" fmla="*/ 4008958 w 7851933"/>
                          <a:gd name="connsiteY2835" fmla="*/ 1531485 h 1881116"/>
                          <a:gd name="connsiteX2836" fmla="*/ 4019278 w 7851933"/>
                          <a:gd name="connsiteY2836" fmla="*/ 1541804 h 1881116"/>
                          <a:gd name="connsiteX2837" fmla="*/ 4255460 w 7851933"/>
                          <a:gd name="connsiteY2837" fmla="*/ 1541804 h 1881116"/>
                          <a:gd name="connsiteX2838" fmla="*/ 4265779 w 7851933"/>
                          <a:gd name="connsiteY2838" fmla="*/ 1531485 h 1881116"/>
                          <a:gd name="connsiteX2839" fmla="*/ 4265779 w 7851933"/>
                          <a:gd name="connsiteY2839" fmla="*/ 1484205 h 1881116"/>
                          <a:gd name="connsiteX2840" fmla="*/ 4255460 w 7851933"/>
                          <a:gd name="connsiteY2840" fmla="*/ 1473886 h 1881116"/>
                          <a:gd name="connsiteX2841" fmla="*/ 4641161 w 7851933"/>
                          <a:gd name="connsiteY2841" fmla="*/ 1479546 h 1881116"/>
                          <a:gd name="connsiteX2842" fmla="*/ 4645820 w 7851933"/>
                          <a:gd name="connsiteY2842" fmla="*/ 1484205 h 1881116"/>
                          <a:gd name="connsiteX2843" fmla="*/ 4645820 w 7851933"/>
                          <a:gd name="connsiteY2843" fmla="*/ 1531485 h 1881116"/>
                          <a:gd name="connsiteX2844" fmla="*/ 4641161 w 7851933"/>
                          <a:gd name="connsiteY2844" fmla="*/ 1536144 h 1881116"/>
                          <a:gd name="connsiteX2845" fmla="*/ 4609810 w 7851933"/>
                          <a:gd name="connsiteY2845" fmla="*/ 1536144 h 1881116"/>
                          <a:gd name="connsiteX2846" fmla="*/ 4605151 w 7851933"/>
                          <a:gd name="connsiteY2846" fmla="*/ 1531485 h 1881116"/>
                          <a:gd name="connsiteX2847" fmla="*/ 4605151 w 7851933"/>
                          <a:gd name="connsiteY2847" fmla="*/ 1484205 h 1881116"/>
                          <a:gd name="connsiteX2848" fmla="*/ 4609810 w 7851933"/>
                          <a:gd name="connsiteY2848" fmla="*/ 1479546 h 1881116"/>
                          <a:gd name="connsiteX2849" fmla="*/ 4641161 w 7851933"/>
                          <a:gd name="connsiteY2849" fmla="*/ 1479546 h 1881116"/>
                          <a:gd name="connsiteX2850" fmla="*/ 4641161 w 7851933"/>
                          <a:gd name="connsiteY2850" fmla="*/ 1473886 h 1881116"/>
                          <a:gd name="connsiteX2851" fmla="*/ 4609810 w 7851933"/>
                          <a:gd name="connsiteY2851" fmla="*/ 1473886 h 1881116"/>
                          <a:gd name="connsiteX2852" fmla="*/ 4599491 w 7851933"/>
                          <a:gd name="connsiteY2852" fmla="*/ 1484205 h 1881116"/>
                          <a:gd name="connsiteX2853" fmla="*/ 4599491 w 7851933"/>
                          <a:gd name="connsiteY2853" fmla="*/ 1531485 h 1881116"/>
                          <a:gd name="connsiteX2854" fmla="*/ 4609810 w 7851933"/>
                          <a:gd name="connsiteY2854" fmla="*/ 1541804 h 1881116"/>
                          <a:gd name="connsiteX2855" fmla="*/ 4641161 w 7851933"/>
                          <a:gd name="connsiteY2855" fmla="*/ 1541804 h 1881116"/>
                          <a:gd name="connsiteX2856" fmla="*/ 4651481 w 7851933"/>
                          <a:gd name="connsiteY2856" fmla="*/ 1531485 h 1881116"/>
                          <a:gd name="connsiteX2857" fmla="*/ 4651481 w 7851933"/>
                          <a:gd name="connsiteY2857" fmla="*/ 1484205 h 1881116"/>
                          <a:gd name="connsiteX2858" fmla="*/ 4641161 w 7851933"/>
                          <a:gd name="connsiteY2858" fmla="*/ 1473886 h 1881116"/>
                          <a:gd name="connsiteX2859" fmla="*/ 5548952 w 7851933"/>
                          <a:gd name="connsiteY2859" fmla="*/ 1479546 h 1881116"/>
                          <a:gd name="connsiteX2860" fmla="*/ 5553611 w 7851933"/>
                          <a:gd name="connsiteY2860" fmla="*/ 1484205 h 1881116"/>
                          <a:gd name="connsiteX2861" fmla="*/ 5553611 w 7851933"/>
                          <a:gd name="connsiteY2861" fmla="*/ 1531485 h 1881116"/>
                          <a:gd name="connsiteX2862" fmla="*/ 5548952 w 7851933"/>
                          <a:gd name="connsiteY2862" fmla="*/ 1536144 h 1881116"/>
                          <a:gd name="connsiteX2863" fmla="*/ 5186651 w 7851933"/>
                          <a:gd name="connsiteY2863" fmla="*/ 1536144 h 1881116"/>
                          <a:gd name="connsiteX2864" fmla="*/ 5181992 w 7851933"/>
                          <a:gd name="connsiteY2864" fmla="*/ 1531485 h 1881116"/>
                          <a:gd name="connsiteX2865" fmla="*/ 5181992 w 7851933"/>
                          <a:gd name="connsiteY2865" fmla="*/ 1484205 h 1881116"/>
                          <a:gd name="connsiteX2866" fmla="*/ 5186651 w 7851933"/>
                          <a:gd name="connsiteY2866" fmla="*/ 1479546 h 1881116"/>
                          <a:gd name="connsiteX2867" fmla="*/ 5548952 w 7851933"/>
                          <a:gd name="connsiteY2867" fmla="*/ 1479546 h 1881116"/>
                          <a:gd name="connsiteX2868" fmla="*/ 5548952 w 7851933"/>
                          <a:gd name="connsiteY2868" fmla="*/ 1473886 h 1881116"/>
                          <a:gd name="connsiteX2869" fmla="*/ 5186651 w 7851933"/>
                          <a:gd name="connsiteY2869" fmla="*/ 1473886 h 1881116"/>
                          <a:gd name="connsiteX2870" fmla="*/ 5176332 w 7851933"/>
                          <a:gd name="connsiteY2870" fmla="*/ 1484205 h 1881116"/>
                          <a:gd name="connsiteX2871" fmla="*/ 5176332 w 7851933"/>
                          <a:gd name="connsiteY2871" fmla="*/ 1531485 h 1881116"/>
                          <a:gd name="connsiteX2872" fmla="*/ 5186652 w 7851933"/>
                          <a:gd name="connsiteY2872" fmla="*/ 1541804 h 1881116"/>
                          <a:gd name="connsiteX2873" fmla="*/ 5548952 w 7851933"/>
                          <a:gd name="connsiteY2873" fmla="*/ 1541804 h 1881116"/>
                          <a:gd name="connsiteX2874" fmla="*/ 5559271 w 7851933"/>
                          <a:gd name="connsiteY2874" fmla="*/ 1531485 h 1881116"/>
                          <a:gd name="connsiteX2875" fmla="*/ 5559271 w 7851933"/>
                          <a:gd name="connsiteY2875" fmla="*/ 1484205 h 1881116"/>
                          <a:gd name="connsiteX2876" fmla="*/ 5548951 w 7851933"/>
                          <a:gd name="connsiteY2876" fmla="*/ 1473886 h 1881116"/>
                          <a:gd name="connsiteX2877" fmla="*/ 5787862 w 7851933"/>
                          <a:gd name="connsiteY2877" fmla="*/ 1479546 h 1881116"/>
                          <a:gd name="connsiteX2878" fmla="*/ 5792521 w 7851933"/>
                          <a:gd name="connsiteY2878" fmla="*/ 1484205 h 1881116"/>
                          <a:gd name="connsiteX2879" fmla="*/ 5792521 w 7851933"/>
                          <a:gd name="connsiteY2879" fmla="*/ 1531485 h 1881116"/>
                          <a:gd name="connsiteX2880" fmla="*/ 5787862 w 7851933"/>
                          <a:gd name="connsiteY2880" fmla="*/ 1536144 h 1881116"/>
                          <a:gd name="connsiteX2881" fmla="*/ 5601721 w 7851933"/>
                          <a:gd name="connsiteY2881" fmla="*/ 1536144 h 1881116"/>
                          <a:gd name="connsiteX2882" fmla="*/ 5597062 w 7851933"/>
                          <a:gd name="connsiteY2882" fmla="*/ 1531485 h 1881116"/>
                          <a:gd name="connsiteX2883" fmla="*/ 5597062 w 7851933"/>
                          <a:gd name="connsiteY2883" fmla="*/ 1484205 h 1881116"/>
                          <a:gd name="connsiteX2884" fmla="*/ 5601721 w 7851933"/>
                          <a:gd name="connsiteY2884" fmla="*/ 1479546 h 1881116"/>
                          <a:gd name="connsiteX2885" fmla="*/ 5787862 w 7851933"/>
                          <a:gd name="connsiteY2885" fmla="*/ 1479546 h 1881116"/>
                          <a:gd name="connsiteX2886" fmla="*/ 5787862 w 7851933"/>
                          <a:gd name="connsiteY2886" fmla="*/ 1473886 h 1881116"/>
                          <a:gd name="connsiteX2887" fmla="*/ 5601721 w 7851933"/>
                          <a:gd name="connsiteY2887" fmla="*/ 1473886 h 1881116"/>
                          <a:gd name="connsiteX2888" fmla="*/ 5591401 w 7851933"/>
                          <a:gd name="connsiteY2888" fmla="*/ 1484205 h 1881116"/>
                          <a:gd name="connsiteX2889" fmla="*/ 5591401 w 7851933"/>
                          <a:gd name="connsiteY2889" fmla="*/ 1531485 h 1881116"/>
                          <a:gd name="connsiteX2890" fmla="*/ 5601721 w 7851933"/>
                          <a:gd name="connsiteY2890" fmla="*/ 1541804 h 1881116"/>
                          <a:gd name="connsiteX2891" fmla="*/ 5787862 w 7851933"/>
                          <a:gd name="connsiteY2891" fmla="*/ 1541804 h 1881116"/>
                          <a:gd name="connsiteX2892" fmla="*/ 5798182 w 7851933"/>
                          <a:gd name="connsiteY2892" fmla="*/ 1531485 h 1881116"/>
                          <a:gd name="connsiteX2893" fmla="*/ 5798181 w 7851933"/>
                          <a:gd name="connsiteY2893" fmla="*/ 1484205 h 1881116"/>
                          <a:gd name="connsiteX2894" fmla="*/ 5787862 w 7851933"/>
                          <a:gd name="connsiteY2894" fmla="*/ 1473886 h 1881116"/>
                          <a:gd name="connsiteX2895" fmla="*/ 6652346 w 7851933"/>
                          <a:gd name="connsiteY2895" fmla="*/ 1479546 h 1881116"/>
                          <a:gd name="connsiteX2896" fmla="*/ 6657005 w 7851933"/>
                          <a:gd name="connsiteY2896" fmla="*/ 1484205 h 1881116"/>
                          <a:gd name="connsiteX2897" fmla="*/ 6657005 w 7851933"/>
                          <a:gd name="connsiteY2897" fmla="*/ 1531485 h 1881116"/>
                          <a:gd name="connsiteX2898" fmla="*/ 6652346 w 7851933"/>
                          <a:gd name="connsiteY2898" fmla="*/ 1536144 h 1881116"/>
                          <a:gd name="connsiteX2899" fmla="*/ 6538484 w 7851933"/>
                          <a:gd name="connsiteY2899" fmla="*/ 1536144 h 1881116"/>
                          <a:gd name="connsiteX2900" fmla="*/ 6533825 w 7851933"/>
                          <a:gd name="connsiteY2900" fmla="*/ 1531485 h 1881116"/>
                          <a:gd name="connsiteX2901" fmla="*/ 6533825 w 7851933"/>
                          <a:gd name="connsiteY2901" fmla="*/ 1484205 h 1881116"/>
                          <a:gd name="connsiteX2902" fmla="*/ 6538484 w 7851933"/>
                          <a:gd name="connsiteY2902" fmla="*/ 1479546 h 1881116"/>
                          <a:gd name="connsiteX2903" fmla="*/ 6652346 w 7851933"/>
                          <a:gd name="connsiteY2903" fmla="*/ 1479546 h 1881116"/>
                          <a:gd name="connsiteX2904" fmla="*/ 6652346 w 7851933"/>
                          <a:gd name="connsiteY2904" fmla="*/ 1473886 h 1881116"/>
                          <a:gd name="connsiteX2905" fmla="*/ 6538484 w 7851933"/>
                          <a:gd name="connsiteY2905" fmla="*/ 1473886 h 1881116"/>
                          <a:gd name="connsiteX2906" fmla="*/ 6528164 w 7851933"/>
                          <a:gd name="connsiteY2906" fmla="*/ 1484205 h 1881116"/>
                          <a:gd name="connsiteX2907" fmla="*/ 6528164 w 7851933"/>
                          <a:gd name="connsiteY2907" fmla="*/ 1531485 h 1881116"/>
                          <a:gd name="connsiteX2908" fmla="*/ 6538484 w 7851933"/>
                          <a:gd name="connsiteY2908" fmla="*/ 1541804 h 1881116"/>
                          <a:gd name="connsiteX2909" fmla="*/ 6652346 w 7851933"/>
                          <a:gd name="connsiteY2909" fmla="*/ 1541804 h 1881116"/>
                          <a:gd name="connsiteX2910" fmla="*/ 6662666 w 7851933"/>
                          <a:gd name="connsiteY2910" fmla="*/ 1531485 h 1881116"/>
                          <a:gd name="connsiteX2911" fmla="*/ 6662666 w 7851933"/>
                          <a:gd name="connsiteY2911" fmla="*/ 1484205 h 1881116"/>
                          <a:gd name="connsiteX2912" fmla="*/ 6652346 w 7851933"/>
                          <a:gd name="connsiteY2912" fmla="*/ 1473886 h 1881116"/>
                          <a:gd name="connsiteX2913" fmla="*/ 7131837 w 7851933"/>
                          <a:gd name="connsiteY2913" fmla="*/ 1479546 h 1881116"/>
                          <a:gd name="connsiteX2914" fmla="*/ 7136496 w 7851933"/>
                          <a:gd name="connsiteY2914" fmla="*/ 1484205 h 1881116"/>
                          <a:gd name="connsiteX2915" fmla="*/ 7136496 w 7851933"/>
                          <a:gd name="connsiteY2915" fmla="*/ 1531485 h 1881116"/>
                          <a:gd name="connsiteX2916" fmla="*/ 7131837 w 7851933"/>
                          <a:gd name="connsiteY2916" fmla="*/ 1536144 h 1881116"/>
                          <a:gd name="connsiteX2917" fmla="*/ 7062614 w 7851933"/>
                          <a:gd name="connsiteY2917" fmla="*/ 1536144 h 1881116"/>
                          <a:gd name="connsiteX2918" fmla="*/ 7057955 w 7851933"/>
                          <a:gd name="connsiteY2918" fmla="*/ 1531485 h 1881116"/>
                          <a:gd name="connsiteX2919" fmla="*/ 7057955 w 7851933"/>
                          <a:gd name="connsiteY2919" fmla="*/ 1484205 h 1881116"/>
                          <a:gd name="connsiteX2920" fmla="*/ 7062614 w 7851933"/>
                          <a:gd name="connsiteY2920" fmla="*/ 1479546 h 1881116"/>
                          <a:gd name="connsiteX2921" fmla="*/ 7131837 w 7851933"/>
                          <a:gd name="connsiteY2921" fmla="*/ 1479546 h 1881116"/>
                          <a:gd name="connsiteX2922" fmla="*/ 7131837 w 7851933"/>
                          <a:gd name="connsiteY2922" fmla="*/ 1473886 h 1881116"/>
                          <a:gd name="connsiteX2923" fmla="*/ 7062614 w 7851933"/>
                          <a:gd name="connsiteY2923" fmla="*/ 1473886 h 1881116"/>
                          <a:gd name="connsiteX2924" fmla="*/ 7052295 w 7851933"/>
                          <a:gd name="connsiteY2924" fmla="*/ 1484205 h 1881116"/>
                          <a:gd name="connsiteX2925" fmla="*/ 7052295 w 7851933"/>
                          <a:gd name="connsiteY2925" fmla="*/ 1531485 h 1881116"/>
                          <a:gd name="connsiteX2926" fmla="*/ 7062614 w 7851933"/>
                          <a:gd name="connsiteY2926" fmla="*/ 1541804 h 1881116"/>
                          <a:gd name="connsiteX2927" fmla="*/ 7131837 w 7851933"/>
                          <a:gd name="connsiteY2927" fmla="*/ 1541804 h 1881116"/>
                          <a:gd name="connsiteX2928" fmla="*/ 7142156 w 7851933"/>
                          <a:gd name="connsiteY2928" fmla="*/ 1531485 h 1881116"/>
                          <a:gd name="connsiteX2929" fmla="*/ 7142156 w 7851933"/>
                          <a:gd name="connsiteY2929" fmla="*/ 1484205 h 1881116"/>
                          <a:gd name="connsiteX2930" fmla="*/ 7131837 w 7851933"/>
                          <a:gd name="connsiteY2930" fmla="*/ 1473886 h 1881116"/>
                          <a:gd name="connsiteX2931" fmla="*/ 968168 w 7851933"/>
                          <a:gd name="connsiteY2931" fmla="*/ 1591044 h 1881116"/>
                          <a:gd name="connsiteX2932" fmla="*/ 972827 w 7851933"/>
                          <a:gd name="connsiteY2932" fmla="*/ 1595703 h 1881116"/>
                          <a:gd name="connsiteX2933" fmla="*/ 972827 w 7851933"/>
                          <a:gd name="connsiteY2933" fmla="*/ 1642983 h 1881116"/>
                          <a:gd name="connsiteX2934" fmla="*/ 968168 w 7851933"/>
                          <a:gd name="connsiteY2934" fmla="*/ 1647642 h 1881116"/>
                          <a:gd name="connsiteX2935" fmla="*/ 941196 w 7851933"/>
                          <a:gd name="connsiteY2935" fmla="*/ 1647642 h 1881116"/>
                          <a:gd name="connsiteX2936" fmla="*/ 936537 w 7851933"/>
                          <a:gd name="connsiteY2936" fmla="*/ 1642983 h 1881116"/>
                          <a:gd name="connsiteX2937" fmla="*/ 936537 w 7851933"/>
                          <a:gd name="connsiteY2937" fmla="*/ 1595703 h 1881116"/>
                          <a:gd name="connsiteX2938" fmla="*/ 941196 w 7851933"/>
                          <a:gd name="connsiteY2938" fmla="*/ 1591044 h 1881116"/>
                          <a:gd name="connsiteX2939" fmla="*/ 968168 w 7851933"/>
                          <a:gd name="connsiteY2939" fmla="*/ 1591044 h 1881116"/>
                          <a:gd name="connsiteX2940" fmla="*/ 968168 w 7851933"/>
                          <a:gd name="connsiteY2940" fmla="*/ 1585384 h 1881116"/>
                          <a:gd name="connsiteX2941" fmla="*/ 941196 w 7851933"/>
                          <a:gd name="connsiteY2941" fmla="*/ 1585384 h 1881116"/>
                          <a:gd name="connsiteX2942" fmla="*/ 930877 w 7851933"/>
                          <a:gd name="connsiteY2942" fmla="*/ 1595703 h 1881116"/>
                          <a:gd name="connsiteX2943" fmla="*/ 930877 w 7851933"/>
                          <a:gd name="connsiteY2943" fmla="*/ 1642983 h 1881116"/>
                          <a:gd name="connsiteX2944" fmla="*/ 941196 w 7851933"/>
                          <a:gd name="connsiteY2944" fmla="*/ 1653302 h 1881116"/>
                          <a:gd name="connsiteX2945" fmla="*/ 968168 w 7851933"/>
                          <a:gd name="connsiteY2945" fmla="*/ 1653302 h 1881116"/>
                          <a:gd name="connsiteX2946" fmla="*/ 978487 w 7851933"/>
                          <a:gd name="connsiteY2946" fmla="*/ 1642983 h 1881116"/>
                          <a:gd name="connsiteX2947" fmla="*/ 978487 w 7851933"/>
                          <a:gd name="connsiteY2947" fmla="*/ 1595703 h 1881116"/>
                          <a:gd name="connsiteX2948" fmla="*/ 968168 w 7851933"/>
                          <a:gd name="connsiteY2948" fmla="*/ 1585384 h 1881116"/>
                          <a:gd name="connsiteX2949" fmla="*/ 3885593 w 7851933"/>
                          <a:gd name="connsiteY2949" fmla="*/ 1591044 h 1881116"/>
                          <a:gd name="connsiteX2950" fmla="*/ 3890252 w 7851933"/>
                          <a:gd name="connsiteY2950" fmla="*/ 1595703 h 1881116"/>
                          <a:gd name="connsiteX2951" fmla="*/ 3890252 w 7851933"/>
                          <a:gd name="connsiteY2951" fmla="*/ 1642983 h 1881116"/>
                          <a:gd name="connsiteX2952" fmla="*/ 3885593 w 7851933"/>
                          <a:gd name="connsiteY2952" fmla="*/ 1647642 h 1881116"/>
                          <a:gd name="connsiteX2953" fmla="*/ 3730448 w 7851933"/>
                          <a:gd name="connsiteY2953" fmla="*/ 1647642 h 1881116"/>
                          <a:gd name="connsiteX2954" fmla="*/ 3725789 w 7851933"/>
                          <a:gd name="connsiteY2954" fmla="*/ 1642983 h 1881116"/>
                          <a:gd name="connsiteX2955" fmla="*/ 3725789 w 7851933"/>
                          <a:gd name="connsiteY2955" fmla="*/ 1595703 h 1881116"/>
                          <a:gd name="connsiteX2956" fmla="*/ 3730448 w 7851933"/>
                          <a:gd name="connsiteY2956" fmla="*/ 1591044 h 1881116"/>
                          <a:gd name="connsiteX2957" fmla="*/ 3885593 w 7851933"/>
                          <a:gd name="connsiteY2957" fmla="*/ 1591044 h 1881116"/>
                          <a:gd name="connsiteX2958" fmla="*/ 3885593 w 7851933"/>
                          <a:gd name="connsiteY2958" fmla="*/ 1585384 h 1881116"/>
                          <a:gd name="connsiteX2959" fmla="*/ 3730448 w 7851933"/>
                          <a:gd name="connsiteY2959" fmla="*/ 1585384 h 1881116"/>
                          <a:gd name="connsiteX2960" fmla="*/ 3720129 w 7851933"/>
                          <a:gd name="connsiteY2960" fmla="*/ 1595703 h 1881116"/>
                          <a:gd name="connsiteX2961" fmla="*/ 3720129 w 7851933"/>
                          <a:gd name="connsiteY2961" fmla="*/ 1642983 h 1881116"/>
                          <a:gd name="connsiteX2962" fmla="*/ 3730448 w 7851933"/>
                          <a:gd name="connsiteY2962" fmla="*/ 1653302 h 1881116"/>
                          <a:gd name="connsiteX2963" fmla="*/ 3885593 w 7851933"/>
                          <a:gd name="connsiteY2963" fmla="*/ 1653302 h 1881116"/>
                          <a:gd name="connsiteX2964" fmla="*/ 3895912 w 7851933"/>
                          <a:gd name="connsiteY2964" fmla="*/ 1642983 h 1881116"/>
                          <a:gd name="connsiteX2965" fmla="*/ 3895912 w 7851933"/>
                          <a:gd name="connsiteY2965" fmla="*/ 1595703 h 1881116"/>
                          <a:gd name="connsiteX2966" fmla="*/ 3885593 w 7851933"/>
                          <a:gd name="connsiteY2966" fmla="*/ 1585384 h 1881116"/>
                          <a:gd name="connsiteX2967" fmla="*/ 3217972 w 7851933"/>
                          <a:gd name="connsiteY2967" fmla="*/ 1591044 h 1881116"/>
                          <a:gd name="connsiteX2968" fmla="*/ 3222631 w 7851933"/>
                          <a:gd name="connsiteY2968" fmla="*/ 1595703 h 1881116"/>
                          <a:gd name="connsiteX2969" fmla="*/ 3222631 w 7851933"/>
                          <a:gd name="connsiteY2969" fmla="*/ 1642983 h 1881116"/>
                          <a:gd name="connsiteX2970" fmla="*/ 3217972 w 7851933"/>
                          <a:gd name="connsiteY2970" fmla="*/ 1647642 h 1881116"/>
                          <a:gd name="connsiteX2971" fmla="*/ 3153479 w 7851933"/>
                          <a:gd name="connsiteY2971" fmla="*/ 1647642 h 1881116"/>
                          <a:gd name="connsiteX2972" fmla="*/ 3148820 w 7851933"/>
                          <a:gd name="connsiteY2972" fmla="*/ 1642983 h 1881116"/>
                          <a:gd name="connsiteX2973" fmla="*/ 3148820 w 7851933"/>
                          <a:gd name="connsiteY2973" fmla="*/ 1595703 h 1881116"/>
                          <a:gd name="connsiteX2974" fmla="*/ 3153479 w 7851933"/>
                          <a:gd name="connsiteY2974" fmla="*/ 1591044 h 1881116"/>
                          <a:gd name="connsiteX2975" fmla="*/ 3217972 w 7851933"/>
                          <a:gd name="connsiteY2975" fmla="*/ 1591044 h 1881116"/>
                          <a:gd name="connsiteX2976" fmla="*/ 3217972 w 7851933"/>
                          <a:gd name="connsiteY2976" fmla="*/ 1585384 h 1881116"/>
                          <a:gd name="connsiteX2977" fmla="*/ 3153479 w 7851933"/>
                          <a:gd name="connsiteY2977" fmla="*/ 1585384 h 1881116"/>
                          <a:gd name="connsiteX2978" fmla="*/ 3143160 w 7851933"/>
                          <a:gd name="connsiteY2978" fmla="*/ 1595703 h 1881116"/>
                          <a:gd name="connsiteX2979" fmla="*/ 3143160 w 7851933"/>
                          <a:gd name="connsiteY2979" fmla="*/ 1642983 h 1881116"/>
                          <a:gd name="connsiteX2980" fmla="*/ 3153479 w 7851933"/>
                          <a:gd name="connsiteY2980" fmla="*/ 1653302 h 1881116"/>
                          <a:gd name="connsiteX2981" fmla="*/ 3217972 w 7851933"/>
                          <a:gd name="connsiteY2981" fmla="*/ 1653302 h 1881116"/>
                          <a:gd name="connsiteX2982" fmla="*/ 3228291 w 7851933"/>
                          <a:gd name="connsiteY2982" fmla="*/ 1642983 h 1881116"/>
                          <a:gd name="connsiteX2983" fmla="*/ 3228291 w 7851933"/>
                          <a:gd name="connsiteY2983" fmla="*/ 1595703 h 1881116"/>
                          <a:gd name="connsiteX2984" fmla="*/ 3217972 w 7851933"/>
                          <a:gd name="connsiteY2984" fmla="*/ 1585384 h 1881116"/>
                          <a:gd name="connsiteX2985" fmla="*/ 4955587 w 7851933"/>
                          <a:gd name="connsiteY2985" fmla="*/ 1591044 h 1881116"/>
                          <a:gd name="connsiteX2986" fmla="*/ 4960248 w 7851933"/>
                          <a:gd name="connsiteY2986" fmla="*/ 1595703 h 1881116"/>
                          <a:gd name="connsiteX2987" fmla="*/ 4960248 w 7851933"/>
                          <a:gd name="connsiteY2987" fmla="*/ 1642983 h 1881116"/>
                          <a:gd name="connsiteX2988" fmla="*/ 4955587 w 7851933"/>
                          <a:gd name="connsiteY2988" fmla="*/ 1647642 h 1881116"/>
                          <a:gd name="connsiteX2989" fmla="*/ 4907882 w 7851933"/>
                          <a:gd name="connsiteY2989" fmla="*/ 1647642 h 1881116"/>
                          <a:gd name="connsiteX2990" fmla="*/ 4903223 w 7851933"/>
                          <a:gd name="connsiteY2990" fmla="*/ 1642983 h 1881116"/>
                          <a:gd name="connsiteX2991" fmla="*/ 4903223 w 7851933"/>
                          <a:gd name="connsiteY2991" fmla="*/ 1595703 h 1881116"/>
                          <a:gd name="connsiteX2992" fmla="*/ 4907882 w 7851933"/>
                          <a:gd name="connsiteY2992" fmla="*/ 1591044 h 1881116"/>
                          <a:gd name="connsiteX2993" fmla="*/ 4955587 w 7851933"/>
                          <a:gd name="connsiteY2993" fmla="*/ 1591044 h 1881116"/>
                          <a:gd name="connsiteX2994" fmla="*/ 4955587 w 7851933"/>
                          <a:gd name="connsiteY2994" fmla="*/ 1585384 h 1881116"/>
                          <a:gd name="connsiteX2995" fmla="*/ 4907882 w 7851933"/>
                          <a:gd name="connsiteY2995" fmla="*/ 1585384 h 1881116"/>
                          <a:gd name="connsiteX2996" fmla="*/ 4897563 w 7851933"/>
                          <a:gd name="connsiteY2996" fmla="*/ 1595703 h 1881116"/>
                          <a:gd name="connsiteX2997" fmla="*/ 4897563 w 7851933"/>
                          <a:gd name="connsiteY2997" fmla="*/ 1642983 h 1881116"/>
                          <a:gd name="connsiteX2998" fmla="*/ 4907883 w 7851933"/>
                          <a:gd name="connsiteY2998" fmla="*/ 1653302 h 1881116"/>
                          <a:gd name="connsiteX2999" fmla="*/ 4955587 w 7851933"/>
                          <a:gd name="connsiteY2999" fmla="*/ 1653302 h 1881116"/>
                          <a:gd name="connsiteX3000" fmla="*/ 4965907 w 7851933"/>
                          <a:gd name="connsiteY3000" fmla="*/ 1642983 h 1881116"/>
                          <a:gd name="connsiteX3001" fmla="*/ 4965906 w 7851933"/>
                          <a:gd name="connsiteY3001" fmla="*/ 1595703 h 1881116"/>
                          <a:gd name="connsiteX3002" fmla="*/ 4955587 w 7851933"/>
                          <a:gd name="connsiteY3002" fmla="*/ 1585384 h 1881116"/>
                          <a:gd name="connsiteX3003" fmla="*/ 5614982 w 7851933"/>
                          <a:gd name="connsiteY3003" fmla="*/ 1591044 h 1881116"/>
                          <a:gd name="connsiteX3004" fmla="*/ 5619641 w 7851933"/>
                          <a:gd name="connsiteY3004" fmla="*/ 1595703 h 1881116"/>
                          <a:gd name="connsiteX3005" fmla="*/ 5619641 w 7851933"/>
                          <a:gd name="connsiteY3005" fmla="*/ 1642983 h 1881116"/>
                          <a:gd name="connsiteX3006" fmla="*/ 5614982 w 7851933"/>
                          <a:gd name="connsiteY3006" fmla="*/ 1647642 h 1881116"/>
                          <a:gd name="connsiteX3007" fmla="*/ 5590736 w 7851933"/>
                          <a:gd name="connsiteY3007" fmla="*/ 1647642 h 1881116"/>
                          <a:gd name="connsiteX3008" fmla="*/ 5586077 w 7851933"/>
                          <a:gd name="connsiteY3008" fmla="*/ 1642983 h 1881116"/>
                          <a:gd name="connsiteX3009" fmla="*/ 5586077 w 7851933"/>
                          <a:gd name="connsiteY3009" fmla="*/ 1595703 h 1881116"/>
                          <a:gd name="connsiteX3010" fmla="*/ 5590736 w 7851933"/>
                          <a:gd name="connsiteY3010" fmla="*/ 1591044 h 1881116"/>
                          <a:gd name="connsiteX3011" fmla="*/ 5614982 w 7851933"/>
                          <a:gd name="connsiteY3011" fmla="*/ 1591044 h 1881116"/>
                          <a:gd name="connsiteX3012" fmla="*/ 5614982 w 7851933"/>
                          <a:gd name="connsiteY3012" fmla="*/ 1585384 h 1881116"/>
                          <a:gd name="connsiteX3013" fmla="*/ 5590736 w 7851933"/>
                          <a:gd name="connsiteY3013" fmla="*/ 1585384 h 1881116"/>
                          <a:gd name="connsiteX3014" fmla="*/ 5580417 w 7851933"/>
                          <a:gd name="connsiteY3014" fmla="*/ 1595703 h 1881116"/>
                          <a:gd name="connsiteX3015" fmla="*/ 5580417 w 7851933"/>
                          <a:gd name="connsiteY3015" fmla="*/ 1642983 h 1881116"/>
                          <a:gd name="connsiteX3016" fmla="*/ 5590736 w 7851933"/>
                          <a:gd name="connsiteY3016" fmla="*/ 1653302 h 1881116"/>
                          <a:gd name="connsiteX3017" fmla="*/ 5614982 w 7851933"/>
                          <a:gd name="connsiteY3017" fmla="*/ 1653302 h 1881116"/>
                          <a:gd name="connsiteX3018" fmla="*/ 5625302 w 7851933"/>
                          <a:gd name="connsiteY3018" fmla="*/ 1642983 h 1881116"/>
                          <a:gd name="connsiteX3019" fmla="*/ 5625301 w 7851933"/>
                          <a:gd name="connsiteY3019" fmla="*/ 1595703 h 1881116"/>
                          <a:gd name="connsiteX3020" fmla="*/ 5614982 w 7851933"/>
                          <a:gd name="connsiteY3020" fmla="*/ 1585384 h 1881116"/>
                          <a:gd name="connsiteX3021" fmla="*/ 6244374 w 7851933"/>
                          <a:gd name="connsiteY3021" fmla="*/ 1591044 h 1881116"/>
                          <a:gd name="connsiteX3022" fmla="*/ 6249033 w 7851933"/>
                          <a:gd name="connsiteY3022" fmla="*/ 1595703 h 1881116"/>
                          <a:gd name="connsiteX3023" fmla="*/ 6249033 w 7851933"/>
                          <a:gd name="connsiteY3023" fmla="*/ 1642983 h 1881116"/>
                          <a:gd name="connsiteX3024" fmla="*/ 6244374 w 7851933"/>
                          <a:gd name="connsiteY3024" fmla="*/ 1647642 h 1881116"/>
                          <a:gd name="connsiteX3025" fmla="*/ 6144093 w 7851933"/>
                          <a:gd name="connsiteY3025" fmla="*/ 1647642 h 1881116"/>
                          <a:gd name="connsiteX3026" fmla="*/ 6139434 w 7851933"/>
                          <a:gd name="connsiteY3026" fmla="*/ 1642983 h 1881116"/>
                          <a:gd name="connsiteX3027" fmla="*/ 6139434 w 7851933"/>
                          <a:gd name="connsiteY3027" fmla="*/ 1595703 h 1881116"/>
                          <a:gd name="connsiteX3028" fmla="*/ 6144093 w 7851933"/>
                          <a:gd name="connsiteY3028" fmla="*/ 1591044 h 1881116"/>
                          <a:gd name="connsiteX3029" fmla="*/ 6244374 w 7851933"/>
                          <a:gd name="connsiteY3029" fmla="*/ 1591044 h 1881116"/>
                          <a:gd name="connsiteX3030" fmla="*/ 6244374 w 7851933"/>
                          <a:gd name="connsiteY3030" fmla="*/ 1585384 h 1881116"/>
                          <a:gd name="connsiteX3031" fmla="*/ 6144093 w 7851933"/>
                          <a:gd name="connsiteY3031" fmla="*/ 1585384 h 1881116"/>
                          <a:gd name="connsiteX3032" fmla="*/ 6133774 w 7851933"/>
                          <a:gd name="connsiteY3032" fmla="*/ 1595703 h 1881116"/>
                          <a:gd name="connsiteX3033" fmla="*/ 6133774 w 7851933"/>
                          <a:gd name="connsiteY3033" fmla="*/ 1642983 h 1881116"/>
                          <a:gd name="connsiteX3034" fmla="*/ 6144094 w 7851933"/>
                          <a:gd name="connsiteY3034" fmla="*/ 1653302 h 1881116"/>
                          <a:gd name="connsiteX3035" fmla="*/ 6244374 w 7851933"/>
                          <a:gd name="connsiteY3035" fmla="*/ 1653302 h 1881116"/>
                          <a:gd name="connsiteX3036" fmla="*/ 6254694 w 7851933"/>
                          <a:gd name="connsiteY3036" fmla="*/ 1642983 h 1881116"/>
                          <a:gd name="connsiteX3037" fmla="*/ 6254693 w 7851933"/>
                          <a:gd name="connsiteY3037" fmla="*/ 1595703 h 1881116"/>
                          <a:gd name="connsiteX3038" fmla="*/ 6244374 w 7851933"/>
                          <a:gd name="connsiteY3038" fmla="*/ 1585384 h 1881116"/>
                          <a:gd name="connsiteX3039" fmla="*/ 6499364 w 7851933"/>
                          <a:gd name="connsiteY3039" fmla="*/ 1591044 h 1881116"/>
                          <a:gd name="connsiteX3040" fmla="*/ 6504023 w 7851933"/>
                          <a:gd name="connsiteY3040" fmla="*/ 1595703 h 1881116"/>
                          <a:gd name="connsiteX3041" fmla="*/ 6504023 w 7851933"/>
                          <a:gd name="connsiteY3041" fmla="*/ 1642983 h 1881116"/>
                          <a:gd name="connsiteX3042" fmla="*/ 6499364 w 7851933"/>
                          <a:gd name="connsiteY3042" fmla="*/ 1647642 h 1881116"/>
                          <a:gd name="connsiteX3043" fmla="*/ 6399085 w 7851933"/>
                          <a:gd name="connsiteY3043" fmla="*/ 1647642 h 1881116"/>
                          <a:gd name="connsiteX3044" fmla="*/ 6394424 w 7851933"/>
                          <a:gd name="connsiteY3044" fmla="*/ 1642983 h 1881116"/>
                          <a:gd name="connsiteX3045" fmla="*/ 6394424 w 7851933"/>
                          <a:gd name="connsiteY3045" fmla="*/ 1595703 h 1881116"/>
                          <a:gd name="connsiteX3046" fmla="*/ 6399085 w 7851933"/>
                          <a:gd name="connsiteY3046" fmla="*/ 1591044 h 1881116"/>
                          <a:gd name="connsiteX3047" fmla="*/ 6499364 w 7851933"/>
                          <a:gd name="connsiteY3047" fmla="*/ 1591044 h 1881116"/>
                          <a:gd name="connsiteX3048" fmla="*/ 6499364 w 7851933"/>
                          <a:gd name="connsiteY3048" fmla="*/ 1585384 h 1881116"/>
                          <a:gd name="connsiteX3049" fmla="*/ 6399085 w 7851933"/>
                          <a:gd name="connsiteY3049" fmla="*/ 1585384 h 1881116"/>
                          <a:gd name="connsiteX3050" fmla="*/ 6388764 w 7851933"/>
                          <a:gd name="connsiteY3050" fmla="*/ 1595701 h 1881116"/>
                          <a:gd name="connsiteX3051" fmla="*/ 6388764 w 7851933"/>
                          <a:gd name="connsiteY3051" fmla="*/ 1595703 h 1881116"/>
                          <a:gd name="connsiteX3052" fmla="*/ 6388764 w 7851933"/>
                          <a:gd name="connsiteY3052" fmla="*/ 1642983 h 1881116"/>
                          <a:gd name="connsiteX3053" fmla="*/ 6399083 w 7851933"/>
                          <a:gd name="connsiteY3053" fmla="*/ 1653302 h 1881116"/>
                          <a:gd name="connsiteX3054" fmla="*/ 6399085 w 7851933"/>
                          <a:gd name="connsiteY3054" fmla="*/ 1653302 h 1881116"/>
                          <a:gd name="connsiteX3055" fmla="*/ 6499364 w 7851933"/>
                          <a:gd name="connsiteY3055" fmla="*/ 1653302 h 1881116"/>
                          <a:gd name="connsiteX3056" fmla="*/ 6509683 w 7851933"/>
                          <a:gd name="connsiteY3056" fmla="*/ 1642983 h 1881116"/>
                          <a:gd name="connsiteX3057" fmla="*/ 6509683 w 7851933"/>
                          <a:gd name="connsiteY3057" fmla="*/ 1595703 h 1881116"/>
                          <a:gd name="connsiteX3058" fmla="*/ 6499364 w 7851933"/>
                          <a:gd name="connsiteY3058" fmla="*/ 1585384 h 1881116"/>
                          <a:gd name="connsiteX3059" fmla="*/ 7660657 w 7851933"/>
                          <a:gd name="connsiteY3059" fmla="*/ 1591044 h 1881116"/>
                          <a:gd name="connsiteX3060" fmla="*/ 7665316 w 7851933"/>
                          <a:gd name="connsiteY3060" fmla="*/ 1595703 h 1881116"/>
                          <a:gd name="connsiteX3061" fmla="*/ 7665316 w 7851933"/>
                          <a:gd name="connsiteY3061" fmla="*/ 1642983 h 1881116"/>
                          <a:gd name="connsiteX3062" fmla="*/ 7660657 w 7851933"/>
                          <a:gd name="connsiteY3062" fmla="*/ 1647642 h 1881116"/>
                          <a:gd name="connsiteX3063" fmla="*/ 7319105 w 7851933"/>
                          <a:gd name="connsiteY3063" fmla="*/ 1647642 h 1881116"/>
                          <a:gd name="connsiteX3064" fmla="*/ 7314445 w 7851933"/>
                          <a:gd name="connsiteY3064" fmla="*/ 1642983 h 1881116"/>
                          <a:gd name="connsiteX3065" fmla="*/ 7314445 w 7851933"/>
                          <a:gd name="connsiteY3065" fmla="*/ 1595703 h 1881116"/>
                          <a:gd name="connsiteX3066" fmla="*/ 7319105 w 7851933"/>
                          <a:gd name="connsiteY3066" fmla="*/ 1591044 h 1881116"/>
                          <a:gd name="connsiteX3067" fmla="*/ 7660651 w 7851933"/>
                          <a:gd name="connsiteY3067" fmla="*/ 1591044 h 1881116"/>
                          <a:gd name="connsiteX3068" fmla="*/ 7660651 w 7851933"/>
                          <a:gd name="connsiteY3068" fmla="*/ 1585384 h 1881116"/>
                          <a:gd name="connsiteX3069" fmla="*/ 7319105 w 7851933"/>
                          <a:gd name="connsiteY3069" fmla="*/ 1585384 h 1881116"/>
                          <a:gd name="connsiteX3070" fmla="*/ 7308785 w 7851933"/>
                          <a:gd name="connsiteY3070" fmla="*/ 1595703 h 1881116"/>
                          <a:gd name="connsiteX3071" fmla="*/ 7308786 w 7851933"/>
                          <a:gd name="connsiteY3071" fmla="*/ 1642983 h 1881116"/>
                          <a:gd name="connsiteX3072" fmla="*/ 7319105 w 7851933"/>
                          <a:gd name="connsiteY3072" fmla="*/ 1653302 h 1881116"/>
                          <a:gd name="connsiteX3073" fmla="*/ 7660651 w 7851933"/>
                          <a:gd name="connsiteY3073" fmla="*/ 1653302 h 1881116"/>
                          <a:gd name="connsiteX3074" fmla="*/ 7670970 w 7851933"/>
                          <a:gd name="connsiteY3074" fmla="*/ 1642983 h 1881116"/>
                          <a:gd name="connsiteX3075" fmla="*/ 7670970 w 7851933"/>
                          <a:gd name="connsiteY3075" fmla="*/ 1595703 h 1881116"/>
                          <a:gd name="connsiteX3076" fmla="*/ 7660651 w 7851933"/>
                          <a:gd name="connsiteY3076" fmla="*/ 1585384 h 1881116"/>
                          <a:gd name="connsiteX3077" fmla="*/ 5778675 w 7851933"/>
                          <a:gd name="connsiteY3077" fmla="*/ 1818855 h 1881116"/>
                          <a:gd name="connsiteX3078" fmla="*/ 5783334 w 7851933"/>
                          <a:gd name="connsiteY3078" fmla="*/ 1823514 h 1881116"/>
                          <a:gd name="connsiteX3079" fmla="*/ 5783334 w 7851933"/>
                          <a:gd name="connsiteY3079" fmla="*/ 1870794 h 1881116"/>
                          <a:gd name="connsiteX3080" fmla="*/ 5778675 w 7851933"/>
                          <a:gd name="connsiteY3080" fmla="*/ 1875455 h 1881116"/>
                          <a:gd name="connsiteX3081" fmla="*/ 5331683 w 7851933"/>
                          <a:gd name="connsiteY3081" fmla="*/ 1875455 h 1881116"/>
                          <a:gd name="connsiteX3082" fmla="*/ 5327022 w 7851933"/>
                          <a:gd name="connsiteY3082" fmla="*/ 1870794 h 1881116"/>
                          <a:gd name="connsiteX3083" fmla="*/ 5327022 w 7851933"/>
                          <a:gd name="connsiteY3083" fmla="*/ 1823514 h 1881116"/>
                          <a:gd name="connsiteX3084" fmla="*/ 5331683 w 7851933"/>
                          <a:gd name="connsiteY3084" fmla="*/ 1818855 h 1881116"/>
                          <a:gd name="connsiteX3085" fmla="*/ 5778675 w 7851933"/>
                          <a:gd name="connsiteY3085" fmla="*/ 1818855 h 1881116"/>
                          <a:gd name="connsiteX3086" fmla="*/ 5778675 w 7851933"/>
                          <a:gd name="connsiteY3086" fmla="*/ 1813197 h 1881116"/>
                          <a:gd name="connsiteX3087" fmla="*/ 5331683 w 7851933"/>
                          <a:gd name="connsiteY3087" fmla="*/ 1813197 h 1881116"/>
                          <a:gd name="connsiteX3088" fmla="*/ 5321364 w 7851933"/>
                          <a:gd name="connsiteY3088" fmla="*/ 1823512 h 1881116"/>
                          <a:gd name="connsiteX3089" fmla="*/ 5321364 w 7851933"/>
                          <a:gd name="connsiteY3089" fmla="*/ 1823514 h 1881116"/>
                          <a:gd name="connsiteX3090" fmla="*/ 5321364 w 7851933"/>
                          <a:gd name="connsiteY3090" fmla="*/ 1870794 h 1881116"/>
                          <a:gd name="connsiteX3091" fmla="*/ 5331680 w 7851933"/>
                          <a:gd name="connsiteY3091" fmla="*/ 1881113 h 1881116"/>
                          <a:gd name="connsiteX3092" fmla="*/ 5331683 w 7851933"/>
                          <a:gd name="connsiteY3092" fmla="*/ 1881113 h 1881116"/>
                          <a:gd name="connsiteX3093" fmla="*/ 5778675 w 7851933"/>
                          <a:gd name="connsiteY3093" fmla="*/ 1881113 h 1881116"/>
                          <a:gd name="connsiteX3094" fmla="*/ 5788994 w 7851933"/>
                          <a:gd name="connsiteY3094" fmla="*/ 1870794 h 1881116"/>
                          <a:gd name="connsiteX3095" fmla="*/ 5788994 w 7851933"/>
                          <a:gd name="connsiteY3095" fmla="*/ 1823514 h 1881116"/>
                          <a:gd name="connsiteX3096" fmla="*/ 5778677 w 7851933"/>
                          <a:gd name="connsiteY3096" fmla="*/ 1813197 h 1881116"/>
                          <a:gd name="connsiteX3097" fmla="*/ 5778675 w 7851933"/>
                          <a:gd name="connsiteY3097" fmla="*/ 1813197 h 1881116"/>
                          <a:gd name="connsiteX3098" fmla="*/ 5991271 w 7851933"/>
                          <a:gd name="connsiteY3098" fmla="*/ 1818855 h 1881116"/>
                          <a:gd name="connsiteX3099" fmla="*/ 5995930 w 7851933"/>
                          <a:gd name="connsiteY3099" fmla="*/ 1823514 h 1881116"/>
                          <a:gd name="connsiteX3100" fmla="*/ 5995930 w 7851933"/>
                          <a:gd name="connsiteY3100" fmla="*/ 1870794 h 1881116"/>
                          <a:gd name="connsiteX3101" fmla="*/ 5991271 w 7851933"/>
                          <a:gd name="connsiteY3101" fmla="*/ 1875455 h 1881116"/>
                          <a:gd name="connsiteX3102" fmla="*/ 5827175 w 7851933"/>
                          <a:gd name="connsiteY3102" fmla="*/ 1875455 h 1881116"/>
                          <a:gd name="connsiteX3103" fmla="*/ 5822516 w 7851933"/>
                          <a:gd name="connsiteY3103" fmla="*/ 1870794 h 1881116"/>
                          <a:gd name="connsiteX3104" fmla="*/ 5822516 w 7851933"/>
                          <a:gd name="connsiteY3104" fmla="*/ 1823514 h 1881116"/>
                          <a:gd name="connsiteX3105" fmla="*/ 5827175 w 7851933"/>
                          <a:gd name="connsiteY3105" fmla="*/ 1818855 h 1881116"/>
                          <a:gd name="connsiteX3106" fmla="*/ 5991271 w 7851933"/>
                          <a:gd name="connsiteY3106" fmla="*/ 1818855 h 1881116"/>
                          <a:gd name="connsiteX3107" fmla="*/ 5991271 w 7851933"/>
                          <a:gd name="connsiteY3107" fmla="*/ 1813197 h 1881116"/>
                          <a:gd name="connsiteX3108" fmla="*/ 5827175 w 7851933"/>
                          <a:gd name="connsiteY3108" fmla="*/ 1813197 h 1881116"/>
                          <a:gd name="connsiteX3109" fmla="*/ 5816855 w 7851933"/>
                          <a:gd name="connsiteY3109" fmla="*/ 1823512 h 1881116"/>
                          <a:gd name="connsiteX3110" fmla="*/ 5816855 w 7851933"/>
                          <a:gd name="connsiteY3110" fmla="*/ 1823514 h 1881116"/>
                          <a:gd name="connsiteX3111" fmla="*/ 5816855 w 7851933"/>
                          <a:gd name="connsiteY3111" fmla="*/ 1870794 h 1881116"/>
                          <a:gd name="connsiteX3112" fmla="*/ 5827171 w 7851933"/>
                          <a:gd name="connsiteY3112" fmla="*/ 1881113 h 1881116"/>
                          <a:gd name="connsiteX3113" fmla="*/ 5827174 w 7851933"/>
                          <a:gd name="connsiteY3113" fmla="*/ 1881113 h 1881116"/>
                          <a:gd name="connsiteX3114" fmla="*/ 5991271 w 7851933"/>
                          <a:gd name="connsiteY3114" fmla="*/ 1881113 h 1881116"/>
                          <a:gd name="connsiteX3115" fmla="*/ 6001591 w 7851933"/>
                          <a:gd name="connsiteY3115" fmla="*/ 1870794 h 1881116"/>
                          <a:gd name="connsiteX3116" fmla="*/ 6001590 w 7851933"/>
                          <a:gd name="connsiteY3116" fmla="*/ 1823514 h 1881116"/>
                          <a:gd name="connsiteX3117" fmla="*/ 5991273 w 7851933"/>
                          <a:gd name="connsiteY3117" fmla="*/ 1813197 h 1881116"/>
                          <a:gd name="connsiteX3118" fmla="*/ 5991271 w 7851933"/>
                          <a:gd name="connsiteY3118" fmla="*/ 1813197 h 1881116"/>
                          <a:gd name="connsiteX3119" fmla="*/ 6054124 w 7851933"/>
                          <a:gd name="connsiteY3119" fmla="*/ 1818855 h 1881116"/>
                          <a:gd name="connsiteX3120" fmla="*/ 6058781 w 7851933"/>
                          <a:gd name="connsiteY3120" fmla="*/ 1823514 h 1881116"/>
                          <a:gd name="connsiteX3121" fmla="*/ 6058781 w 7851933"/>
                          <a:gd name="connsiteY3121" fmla="*/ 1870794 h 1881116"/>
                          <a:gd name="connsiteX3122" fmla="*/ 6054124 w 7851933"/>
                          <a:gd name="connsiteY3122" fmla="*/ 1875455 h 1881116"/>
                          <a:gd name="connsiteX3123" fmla="*/ 6038561 w 7851933"/>
                          <a:gd name="connsiteY3123" fmla="*/ 1875455 h 1881116"/>
                          <a:gd name="connsiteX3124" fmla="*/ 6033902 w 7851933"/>
                          <a:gd name="connsiteY3124" fmla="*/ 1870794 h 1881116"/>
                          <a:gd name="connsiteX3125" fmla="*/ 6033902 w 7851933"/>
                          <a:gd name="connsiteY3125" fmla="*/ 1823514 h 1881116"/>
                          <a:gd name="connsiteX3126" fmla="*/ 6038561 w 7851933"/>
                          <a:gd name="connsiteY3126" fmla="*/ 1818855 h 1881116"/>
                          <a:gd name="connsiteX3127" fmla="*/ 6054124 w 7851933"/>
                          <a:gd name="connsiteY3127" fmla="*/ 1818855 h 1881116"/>
                          <a:gd name="connsiteX3128" fmla="*/ 6054124 w 7851933"/>
                          <a:gd name="connsiteY3128" fmla="*/ 1813197 h 1881116"/>
                          <a:gd name="connsiteX3129" fmla="*/ 6038561 w 7851933"/>
                          <a:gd name="connsiteY3129" fmla="*/ 1813197 h 1881116"/>
                          <a:gd name="connsiteX3130" fmla="*/ 6028242 w 7851933"/>
                          <a:gd name="connsiteY3130" fmla="*/ 1823512 h 1881116"/>
                          <a:gd name="connsiteX3131" fmla="*/ 6028242 w 7851933"/>
                          <a:gd name="connsiteY3131" fmla="*/ 1823514 h 1881116"/>
                          <a:gd name="connsiteX3132" fmla="*/ 6028242 w 7851933"/>
                          <a:gd name="connsiteY3132" fmla="*/ 1870794 h 1881116"/>
                          <a:gd name="connsiteX3133" fmla="*/ 6038561 w 7851933"/>
                          <a:gd name="connsiteY3133" fmla="*/ 1881113 h 1881116"/>
                          <a:gd name="connsiteX3134" fmla="*/ 6054124 w 7851933"/>
                          <a:gd name="connsiteY3134" fmla="*/ 1881113 h 1881116"/>
                          <a:gd name="connsiteX3135" fmla="*/ 6064441 w 7851933"/>
                          <a:gd name="connsiteY3135" fmla="*/ 1870796 h 1881116"/>
                          <a:gd name="connsiteX3136" fmla="*/ 6064441 w 7851933"/>
                          <a:gd name="connsiteY3136" fmla="*/ 1870794 h 1881116"/>
                          <a:gd name="connsiteX3137" fmla="*/ 6064441 w 7851933"/>
                          <a:gd name="connsiteY3137" fmla="*/ 1823514 h 1881116"/>
                          <a:gd name="connsiteX3138" fmla="*/ 6054124 w 7851933"/>
                          <a:gd name="connsiteY3138" fmla="*/ 1813197 h 1881116"/>
                          <a:gd name="connsiteX3139" fmla="*/ 3761390 w 7851933"/>
                          <a:gd name="connsiteY3139" fmla="*/ 1818855 h 1881116"/>
                          <a:gd name="connsiteX3140" fmla="*/ 3766049 w 7851933"/>
                          <a:gd name="connsiteY3140" fmla="*/ 1823514 h 1881116"/>
                          <a:gd name="connsiteX3141" fmla="*/ 3766049 w 7851933"/>
                          <a:gd name="connsiteY3141" fmla="*/ 1870794 h 1881116"/>
                          <a:gd name="connsiteX3142" fmla="*/ 3761390 w 7851933"/>
                          <a:gd name="connsiteY3142" fmla="*/ 1875455 h 1881116"/>
                          <a:gd name="connsiteX3143" fmla="*/ 3384621 w 7851933"/>
                          <a:gd name="connsiteY3143" fmla="*/ 1875455 h 1881116"/>
                          <a:gd name="connsiteX3144" fmla="*/ 3379962 w 7851933"/>
                          <a:gd name="connsiteY3144" fmla="*/ 1870794 h 1881116"/>
                          <a:gd name="connsiteX3145" fmla="*/ 3379962 w 7851933"/>
                          <a:gd name="connsiteY3145" fmla="*/ 1823514 h 1881116"/>
                          <a:gd name="connsiteX3146" fmla="*/ 3384621 w 7851933"/>
                          <a:gd name="connsiteY3146" fmla="*/ 1818855 h 1881116"/>
                          <a:gd name="connsiteX3147" fmla="*/ 3761390 w 7851933"/>
                          <a:gd name="connsiteY3147" fmla="*/ 1818855 h 1881116"/>
                          <a:gd name="connsiteX3148" fmla="*/ 3761390 w 7851933"/>
                          <a:gd name="connsiteY3148" fmla="*/ 1813197 h 1881116"/>
                          <a:gd name="connsiteX3149" fmla="*/ 3384621 w 7851933"/>
                          <a:gd name="connsiteY3149" fmla="*/ 1813197 h 1881116"/>
                          <a:gd name="connsiteX3150" fmla="*/ 3374301 w 7851933"/>
                          <a:gd name="connsiteY3150" fmla="*/ 1823512 h 1881116"/>
                          <a:gd name="connsiteX3151" fmla="*/ 3374301 w 7851933"/>
                          <a:gd name="connsiteY3151" fmla="*/ 1823514 h 1881116"/>
                          <a:gd name="connsiteX3152" fmla="*/ 3374301 w 7851933"/>
                          <a:gd name="connsiteY3152" fmla="*/ 1870794 h 1881116"/>
                          <a:gd name="connsiteX3153" fmla="*/ 3384621 w 7851933"/>
                          <a:gd name="connsiteY3153" fmla="*/ 1881113 h 1881116"/>
                          <a:gd name="connsiteX3154" fmla="*/ 3761390 w 7851933"/>
                          <a:gd name="connsiteY3154" fmla="*/ 1881113 h 1881116"/>
                          <a:gd name="connsiteX3155" fmla="*/ 3771709 w 7851933"/>
                          <a:gd name="connsiteY3155" fmla="*/ 1870794 h 1881116"/>
                          <a:gd name="connsiteX3156" fmla="*/ 3771709 w 7851933"/>
                          <a:gd name="connsiteY3156" fmla="*/ 1823514 h 1881116"/>
                          <a:gd name="connsiteX3157" fmla="*/ 3761392 w 7851933"/>
                          <a:gd name="connsiteY3157" fmla="*/ 1813197 h 1881116"/>
                          <a:gd name="connsiteX3158" fmla="*/ 3761390 w 7851933"/>
                          <a:gd name="connsiteY3158" fmla="*/ 1813197 h 1881116"/>
                          <a:gd name="connsiteX3159" fmla="*/ 3861003 w 7851933"/>
                          <a:gd name="connsiteY3159" fmla="*/ 1818855 h 1881116"/>
                          <a:gd name="connsiteX3160" fmla="*/ 3865664 w 7851933"/>
                          <a:gd name="connsiteY3160" fmla="*/ 1823514 h 1881116"/>
                          <a:gd name="connsiteX3161" fmla="*/ 3865664 w 7851933"/>
                          <a:gd name="connsiteY3161" fmla="*/ 1870794 h 1881116"/>
                          <a:gd name="connsiteX3162" fmla="*/ 3861003 w 7851933"/>
                          <a:gd name="connsiteY3162" fmla="*/ 1875455 h 1881116"/>
                          <a:gd name="connsiteX3163" fmla="*/ 3806299 w 7851933"/>
                          <a:gd name="connsiteY3163" fmla="*/ 1875455 h 1881116"/>
                          <a:gd name="connsiteX3164" fmla="*/ 3801640 w 7851933"/>
                          <a:gd name="connsiteY3164" fmla="*/ 1870794 h 1881116"/>
                          <a:gd name="connsiteX3165" fmla="*/ 3801640 w 7851933"/>
                          <a:gd name="connsiteY3165" fmla="*/ 1823514 h 1881116"/>
                          <a:gd name="connsiteX3166" fmla="*/ 3806299 w 7851933"/>
                          <a:gd name="connsiteY3166" fmla="*/ 1818855 h 1881116"/>
                          <a:gd name="connsiteX3167" fmla="*/ 3861003 w 7851933"/>
                          <a:gd name="connsiteY3167" fmla="*/ 1818855 h 1881116"/>
                          <a:gd name="connsiteX3168" fmla="*/ 3861003 w 7851933"/>
                          <a:gd name="connsiteY3168" fmla="*/ 1813197 h 1881116"/>
                          <a:gd name="connsiteX3169" fmla="*/ 3806299 w 7851933"/>
                          <a:gd name="connsiteY3169" fmla="*/ 1813197 h 1881116"/>
                          <a:gd name="connsiteX3170" fmla="*/ 3795980 w 7851933"/>
                          <a:gd name="connsiteY3170" fmla="*/ 1823512 h 1881116"/>
                          <a:gd name="connsiteX3171" fmla="*/ 3795980 w 7851933"/>
                          <a:gd name="connsiteY3171" fmla="*/ 1823514 h 1881116"/>
                          <a:gd name="connsiteX3172" fmla="*/ 3795980 w 7851933"/>
                          <a:gd name="connsiteY3172" fmla="*/ 1870794 h 1881116"/>
                          <a:gd name="connsiteX3173" fmla="*/ 3806299 w 7851933"/>
                          <a:gd name="connsiteY3173" fmla="*/ 1881113 h 1881116"/>
                          <a:gd name="connsiteX3174" fmla="*/ 3861003 w 7851933"/>
                          <a:gd name="connsiteY3174" fmla="*/ 1881113 h 1881116"/>
                          <a:gd name="connsiteX3175" fmla="*/ 3871323 w 7851933"/>
                          <a:gd name="connsiteY3175" fmla="*/ 1870798 h 1881116"/>
                          <a:gd name="connsiteX3176" fmla="*/ 3871323 w 7851933"/>
                          <a:gd name="connsiteY3176" fmla="*/ 1870794 h 1881116"/>
                          <a:gd name="connsiteX3177" fmla="*/ 3871323 w 7851933"/>
                          <a:gd name="connsiteY3177" fmla="*/ 1823514 h 1881116"/>
                          <a:gd name="connsiteX3178" fmla="*/ 3861005 w 7851933"/>
                          <a:gd name="connsiteY3178" fmla="*/ 1813197 h 1881116"/>
                          <a:gd name="connsiteX3179" fmla="*/ 3861003 w 7851933"/>
                          <a:gd name="connsiteY3179" fmla="*/ 1813197 h 1881116"/>
                          <a:gd name="connsiteX3180" fmla="*/ 3960055 w 7851933"/>
                          <a:gd name="connsiteY3180" fmla="*/ 1818855 h 1881116"/>
                          <a:gd name="connsiteX3181" fmla="*/ 3964714 w 7851933"/>
                          <a:gd name="connsiteY3181" fmla="*/ 1823514 h 1881116"/>
                          <a:gd name="connsiteX3182" fmla="*/ 3964714 w 7851933"/>
                          <a:gd name="connsiteY3182" fmla="*/ 1870794 h 1881116"/>
                          <a:gd name="connsiteX3183" fmla="*/ 3960055 w 7851933"/>
                          <a:gd name="connsiteY3183" fmla="*/ 1875455 h 1881116"/>
                          <a:gd name="connsiteX3184" fmla="*/ 3905350 w 7851933"/>
                          <a:gd name="connsiteY3184" fmla="*/ 1875455 h 1881116"/>
                          <a:gd name="connsiteX3185" fmla="*/ 3900690 w 7851933"/>
                          <a:gd name="connsiteY3185" fmla="*/ 1870794 h 1881116"/>
                          <a:gd name="connsiteX3186" fmla="*/ 3900690 w 7851933"/>
                          <a:gd name="connsiteY3186" fmla="*/ 1823514 h 1881116"/>
                          <a:gd name="connsiteX3187" fmla="*/ 3905350 w 7851933"/>
                          <a:gd name="connsiteY3187" fmla="*/ 1818855 h 1881116"/>
                          <a:gd name="connsiteX3188" fmla="*/ 3960055 w 7851933"/>
                          <a:gd name="connsiteY3188" fmla="*/ 1818855 h 1881116"/>
                          <a:gd name="connsiteX3189" fmla="*/ 3960055 w 7851933"/>
                          <a:gd name="connsiteY3189" fmla="*/ 1813197 h 1881116"/>
                          <a:gd name="connsiteX3190" fmla="*/ 3905350 w 7851933"/>
                          <a:gd name="connsiteY3190" fmla="*/ 1813197 h 1881116"/>
                          <a:gd name="connsiteX3191" fmla="*/ 3895030 w 7851933"/>
                          <a:gd name="connsiteY3191" fmla="*/ 1823512 h 1881116"/>
                          <a:gd name="connsiteX3192" fmla="*/ 3895030 w 7851933"/>
                          <a:gd name="connsiteY3192" fmla="*/ 1823514 h 1881116"/>
                          <a:gd name="connsiteX3193" fmla="*/ 3895030 w 7851933"/>
                          <a:gd name="connsiteY3193" fmla="*/ 1870794 h 1881116"/>
                          <a:gd name="connsiteX3194" fmla="*/ 3905350 w 7851933"/>
                          <a:gd name="connsiteY3194" fmla="*/ 1881113 h 1881116"/>
                          <a:gd name="connsiteX3195" fmla="*/ 3960055 w 7851933"/>
                          <a:gd name="connsiteY3195" fmla="*/ 1881113 h 1881116"/>
                          <a:gd name="connsiteX3196" fmla="*/ 3970375 w 7851933"/>
                          <a:gd name="connsiteY3196" fmla="*/ 1870794 h 1881116"/>
                          <a:gd name="connsiteX3197" fmla="*/ 3970375 w 7851933"/>
                          <a:gd name="connsiteY3197" fmla="*/ 1823514 h 1881116"/>
                          <a:gd name="connsiteX3198" fmla="*/ 3960058 w 7851933"/>
                          <a:gd name="connsiteY3198" fmla="*/ 1813197 h 1881116"/>
                          <a:gd name="connsiteX3199" fmla="*/ 3960056 w 7851933"/>
                          <a:gd name="connsiteY3199" fmla="*/ 1813197 h 1881116"/>
                          <a:gd name="connsiteX3200" fmla="*/ 2930242 w 7851933"/>
                          <a:gd name="connsiteY3200" fmla="*/ 1818855 h 1881116"/>
                          <a:gd name="connsiteX3201" fmla="*/ 2934901 w 7851933"/>
                          <a:gd name="connsiteY3201" fmla="*/ 1823514 h 1881116"/>
                          <a:gd name="connsiteX3202" fmla="*/ 2934901 w 7851933"/>
                          <a:gd name="connsiteY3202" fmla="*/ 1870794 h 1881116"/>
                          <a:gd name="connsiteX3203" fmla="*/ 2930242 w 7851933"/>
                          <a:gd name="connsiteY3203" fmla="*/ 1875455 h 1881116"/>
                          <a:gd name="connsiteX3204" fmla="*/ 2811806 w 7851933"/>
                          <a:gd name="connsiteY3204" fmla="*/ 1875455 h 1881116"/>
                          <a:gd name="connsiteX3205" fmla="*/ 2807147 w 7851933"/>
                          <a:gd name="connsiteY3205" fmla="*/ 1870794 h 1881116"/>
                          <a:gd name="connsiteX3206" fmla="*/ 2807147 w 7851933"/>
                          <a:gd name="connsiteY3206" fmla="*/ 1823514 h 1881116"/>
                          <a:gd name="connsiteX3207" fmla="*/ 2811806 w 7851933"/>
                          <a:gd name="connsiteY3207" fmla="*/ 1818855 h 1881116"/>
                          <a:gd name="connsiteX3208" fmla="*/ 2930242 w 7851933"/>
                          <a:gd name="connsiteY3208" fmla="*/ 1818855 h 1881116"/>
                          <a:gd name="connsiteX3209" fmla="*/ 2930242 w 7851933"/>
                          <a:gd name="connsiteY3209" fmla="*/ 1813197 h 1881116"/>
                          <a:gd name="connsiteX3210" fmla="*/ 2811806 w 7851933"/>
                          <a:gd name="connsiteY3210" fmla="*/ 1813197 h 1881116"/>
                          <a:gd name="connsiteX3211" fmla="*/ 2801486 w 7851933"/>
                          <a:gd name="connsiteY3211" fmla="*/ 1823512 h 1881116"/>
                          <a:gd name="connsiteX3212" fmla="*/ 2801486 w 7851933"/>
                          <a:gd name="connsiteY3212" fmla="*/ 1823514 h 1881116"/>
                          <a:gd name="connsiteX3213" fmla="*/ 2801486 w 7851933"/>
                          <a:gd name="connsiteY3213" fmla="*/ 1870794 h 1881116"/>
                          <a:gd name="connsiteX3214" fmla="*/ 2811806 w 7851933"/>
                          <a:gd name="connsiteY3214" fmla="*/ 1881113 h 1881116"/>
                          <a:gd name="connsiteX3215" fmla="*/ 2930242 w 7851933"/>
                          <a:gd name="connsiteY3215" fmla="*/ 1881113 h 1881116"/>
                          <a:gd name="connsiteX3216" fmla="*/ 2940561 w 7851933"/>
                          <a:gd name="connsiteY3216" fmla="*/ 1870798 h 1881116"/>
                          <a:gd name="connsiteX3217" fmla="*/ 2940561 w 7851933"/>
                          <a:gd name="connsiteY3217" fmla="*/ 1870794 h 1881116"/>
                          <a:gd name="connsiteX3218" fmla="*/ 2940561 w 7851933"/>
                          <a:gd name="connsiteY3218" fmla="*/ 1823514 h 1881116"/>
                          <a:gd name="connsiteX3219" fmla="*/ 2930244 w 7851933"/>
                          <a:gd name="connsiteY3219" fmla="*/ 1813197 h 1881116"/>
                          <a:gd name="connsiteX3220" fmla="*/ 2930242 w 7851933"/>
                          <a:gd name="connsiteY3220" fmla="*/ 1813197 h 1881116"/>
                          <a:gd name="connsiteX3221" fmla="*/ 1137998 w 7851933"/>
                          <a:gd name="connsiteY3221" fmla="*/ 1818855 h 1881116"/>
                          <a:gd name="connsiteX3222" fmla="*/ 1142657 w 7851933"/>
                          <a:gd name="connsiteY3222" fmla="*/ 1823514 h 1881116"/>
                          <a:gd name="connsiteX3223" fmla="*/ 1142657 w 7851933"/>
                          <a:gd name="connsiteY3223" fmla="*/ 1870794 h 1881116"/>
                          <a:gd name="connsiteX3224" fmla="*/ 1137998 w 7851933"/>
                          <a:gd name="connsiteY3224" fmla="*/ 1875455 h 1881116"/>
                          <a:gd name="connsiteX3225" fmla="*/ 1019573 w 7851933"/>
                          <a:gd name="connsiteY3225" fmla="*/ 1875455 h 1881116"/>
                          <a:gd name="connsiteX3226" fmla="*/ 1014914 w 7851933"/>
                          <a:gd name="connsiteY3226" fmla="*/ 1870794 h 1881116"/>
                          <a:gd name="connsiteX3227" fmla="*/ 1014914 w 7851933"/>
                          <a:gd name="connsiteY3227" fmla="*/ 1823514 h 1881116"/>
                          <a:gd name="connsiteX3228" fmla="*/ 1019573 w 7851933"/>
                          <a:gd name="connsiteY3228" fmla="*/ 1818855 h 1881116"/>
                          <a:gd name="connsiteX3229" fmla="*/ 1138012 w 7851933"/>
                          <a:gd name="connsiteY3229" fmla="*/ 1818855 h 1881116"/>
                          <a:gd name="connsiteX3230" fmla="*/ 1138012 w 7851933"/>
                          <a:gd name="connsiteY3230" fmla="*/ 1813197 h 1881116"/>
                          <a:gd name="connsiteX3231" fmla="*/ 1019573 w 7851933"/>
                          <a:gd name="connsiteY3231" fmla="*/ 1813197 h 1881116"/>
                          <a:gd name="connsiteX3232" fmla="*/ 1009254 w 7851933"/>
                          <a:gd name="connsiteY3232" fmla="*/ 1823512 h 1881116"/>
                          <a:gd name="connsiteX3233" fmla="*/ 1009254 w 7851933"/>
                          <a:gd name="connsiteY3233" fmla="*/ 1823514 h 1881116"/>
                          <a:gd name="connsiteX3234" fmla="*/ 1009254 w 7851933"/>
                          <a:gd name="connsiteY3234" fmla="*/ 1870794 h 1881116"/>
                          <a:gd name="connsiteX3235" fmla="*/ 1019573 w 7851933"/>
                          <a:gd name="connsiteY3235" fmla="*/ 1881113 h 1881116"/>
                          <a:gd name="connsiteX3236" fmla="*/ 1138012 w 7851933"/>
                          <a:gd name="connsiteY3236" fmla="*/ 1881113 h 1881116"/>
                          <a:gd name="connsiteX3237" fmla="*/ 1148331 w 7851933"/>
                          <a:gd name="connsiteY3237" fmla="*/ 1870794 h 1881116"/>
                          <a:gd name="connsiteX3238" fmla="*/ 1148331 w 7851933"/>
                          <a:gd name="connsiteY3238" fmla="*/ 1823514 h 1881116"/>
                          <a:gd name="connsiteX3239" fmla="*/ 1138014 w 7851933"/>
                          <a:gd name="connsiteY3239" fmla="*/ 1813197 h 1881116"/>
                          <a:gd name="connsiteX3240" fmla="*/ 1138012 w 7851933"/>
                          <a:gd name="connsiteY3240" fmla="*/ 1813197 h 1881116"/>
                          <a:gd name="connsiteX3241" fmla="*/ 417859 w 7851933"/>
                          <a:gd name="connsiteY3241" fmla="*/ 1818855 h 1881116"/>
                          <a:gd name="connsiteX3242" fmla="*/ 422518 w 7851933"/>
                          <a:gd name="connsiteY3242" fmla="*/ 1823514 h 1881116"/>
                          <a:gd name="connsiteX3243" fmla="*/ 422518 w 7851933"/>
                          <a:gd name="connsiteY3243" fmla="*/ 1870794 h 1881116"/>
                          <a:gd name="connsiteX3244" fmla="*/ 417859 w 7851933"/>
                          <a:gd name="connsiteY3244" fmla="*/ 1875455 h 1881116"/>
                          <a:gd name="connsiteX3245" fmla="*/ 382331 w 7851933"/>
                          <a:gd name="connsiteY3245" fmla="*/ 1875455 h 1881116"/>
                          <a:gd name="connsiteX3246" fmla="*/ 377672 w 7851933"/>
                          <a:gd name="connsiteY3246" fmla="*/ 1870794 h 1881116"/>
                          <a:gd name="connsiteX3247" fmla="*/ 377672 w 7851933"/>
                          <a:gd name="connsiteY3247" fmla="*/ 1823514 h 1881116"/>
                          <a:gd name="connsiteX3248" fmla="*/ 382331 w 7851933"/>
                          <a:gd name="connsiteY3248" fmla="*/ 1818855 h 1881116"/>
                          <a:gd name="connsiteX3249" fmla="*/ 417849 w 7851933"/>
                          <a:gd name="connsiteY3249" fmla="*/ 1818855 h 1881116"/>
                          <a:gd name="connsiteX3250" fmla="*/ 417849 w 7851933"/>
                          <a:gd name="connsiteY3250" fmla="*/ 1813197 h 1881116"/>
                          <a:gd name="connsiteX3251" fmla="*/ 382331 w 7851933"/>
                          <a:gd name="connsiteY3251" fmla="*/ 1813197 h 1881116"/>
                          <a:gd name="connsiteX3252" fmla="*/ 372012 w 7851933"/>
                          <a:gd name="connsiteY3252" fmla="*/ 1823512 h 1881116"/>
                          <a:gd name="connsiteX3253" fmla="*/ 372012 w 7851933"/>
                          <a:gd name="connsiteY3253" fmla="*/ 1823514 h 1881116"/>
                          <a:gd name="connsiteX3254" fmla="*/ 372012 w 7851933"/>
                          <a:gd name="connsiteY3254" fmla="*/ 1870794 h 1881116"/>
                          <a:gd name="connsiteX3255" fmla="*/ 382331 w 7851933"/>
                          <a:gd name="connsiteY3255" fmla="*/ 1881113 h 1881116"/>
                          <a:gd name="connsiteX3256" fmla="*/ 417849 w 7851933"/>
                          <a:gd name="connsiteY3256" fmla="*/ 1881113 h 1881116"/>
                          <a:gd name="connsiteX3257" fmla="*/ 428167 w 7851933"/>
                          <a:gd name="connsiteY3257" fmla="*/ 1870796 h 1881116"/>
                          <a:gd name="connsiteX3258" fmla="*/ 428167 w 7851933"/>
                          <a:gd name="connsiteY3258" fmla="*/ 1870794 h 1881116"/>
                          <a:gd name="connsiteX3259" fmla="*/ 428167 w 7851933"/>
                          <a:gd name="connsiteY3259" fmla="*/ 1823514 h 1881116"/>
                          <a:gd name="connsiteX3260" fmla="*/ 417849 w 7851933"/>
                          <a:gd name="connsiteY3260" fmla="*/ 1813197 h 1881116"/>
                          <a:gd name="connsiteX3261" fmla="*/ 598880 w 7851933"/>
                          <a:gd name="connsiteY3261" fmla="*/ 1818855 h 1881116"/>
                          <a:gd name="connsiteX3262" fmla="*/ 603539 w 7851933"/>
                          <a:gd name="connsiteY3262" fmla="*/ 1823514 h 1881116"/>
                          <a:gd name="connsiteX3263" fmla="*/ 603539 w 7851933"/>
                          <a:gd name="connsiteY3263" fmla="*/ 1870794 h 1881116"/>
                          <a:gd name="connsiteX3264" fmla="*/ 598880 w 7851933"/>
                          <a:gd name="connsiteY3264" fmla="*/ 1875455 h 1881116"/>
                          <a:gd name="connsiteX3265" fmla="*/ 457253 w 7851933"/>
                          <a:gd name="connsiteY3265" fmla="*/ 1875455 h 1881116"/>
                          <a:gd name="connsiteX3266" fmla="*/ 452594 w 7851933"/>
                          <a:gd name="connsiteY3266" fmla="*/ 1870794 h 1881116"/>
                          <a:gd name="connsiteX3267" fmla="*/ 452594 w 7851933"/>
                          <a:gd name="connsiteY3267" fmla="*/ 1823514 h 1881116"/>
                          <a:gd name="connsiteX3268" fmla="*/ 457253 w 7851933"/>
                          <a:gd name="connsiteY3268" fmla="*/ 1818855 h 1881116"/>
                          <a:gd name="connsiteX3269" fmla="*/ 598880 w 7851933"/>
                          <a:gd name="connsiteY3269" fmla="*/ 1818855 h 1881116"/>
                          <a:gd name="connsiteX3270" fmla="*/ 598880 w 7851933"/>
                          <a:gd name="connsiteY3270" fmla="*/ 1813197 h 1881116"/>
                          <a:gd name="connsiteX3271" fmla="*/ 457253 w 7851933"/>
                          <a:gd name="connsiteY3271" fmla="*/ 1813197 h 1881116"/>
                          <a:gd name="connsiteX3272" fmla="*/ 446934 w 7851933"/>
                          <a:gd name="connsiteY3272" fmla="*/ 1823512 h 1881116"/>
                          <a:gd name="connsiteX3273" fmla="*/ 446934 w 7851933"/>
                          <a:gd name="connsiteY3273" fmla="*/ 1823514 h 1881116"/>
                          <a:gd name="connsiteX3274" fmla="*/ 446934 w 7851933"/>
                          <a:gd name="connsiteY3274" fmla="*/ 1870794 h 1881116"/>
                          <a:gd name="connsiteX3275" fmla="*/ 457253 w 7851933"/>
                          <a:gd name="connsiteY3275" fmla="*/ 1881113 h 1881116"/>
                          <a:gd name="connsiteX3276" fmla="*/ 598880 w 7851933"/>
                          <a:gd name="connsiteY3276" fmla="*/ 1881113 h 1881116"/>
                          <a:gd name="connsiteX3277" fmla="*/ 609199 w 7851933"/>
                          <a:gd name="connsiteY3277" fmla="*/ 1870794 h 1881116"/>
                          <a:gd name="connsiteX3278" fmla="*/ 609199 w 7851933"/>
                          <a:gd name="connsiteY3278" fmla="*/ 1823514 h 1881116"/>
                          <a:gd name="connsiteX3279" fmla="*/ 598882 w 7851933"/>
                          <a:gd name="connsiteY3279" fmla="*/ 1813197 h 1881116"/>
                          <a:gd name="connsiteX3280" fmla="*/ 598880 w 7851933"/>
                          <a:gd name="connsiteY3280" fmla="*/ 1813197 h 1881116"/>
                          <a:gd name="connsiteX3281" fmla="*/ 5067719 w 7851933"/>
                          <a:gd name="connsiteY3281" fmla="*/ 1818855 h 1881116"/>
                          <a:gd name="connsiteX3282" fmla="*/ 5072378 w 7851933"/>
                          <a:gd name="connsiteY3282" fmla="*/ 1823514 h 1881116"/>
                          <a:gd name="connsiteX3283" fmla="*/ 5072378 w 7851933"/>
                          <a:gd name="connsiteY3283" fmla="*/ 1870794 h 1881116"/>
                          <a:gd name="connsiteX3284" fmla="*/ 5067719 w 7851933"/>
                          <a:gd name="connsiteY3284" fmla="*/ 1875455 h 1881116"/>
                          <a:gd name="connsiteX3285" fmla="*/ 5002819 w 7851933"/>
                          <a:gd name="connsiteY3285" fmla="*/ 1875455 h 1881116"/>
                          <a:gd name="connsiteX3286" fmla="*/ 4998160 w 7851933"/>
                          <a:gd name="connsiteY3286" fmla="*/ 1870794 h 1881116"/>
                          <a:gd name="connsiteX3287" fmla="*/ 4998160 w 7851933"/>
                          <a:gd name="connsiteY3287" fmla="*/ 1823514 h 1881116"/>
                          <a:gd name="connsiteX3288" fmla="*/ 5002819 w 7851933"/>
                          <a:gd name="connsiteY3288" fmla="*/ 1818855 h 1881116"/>
                          <a:gd name="connsiteX3289" fmla="*/ 5067719 w 7851933"/>
                          <a:gd name="connsiteY3289" fmla="*/ 1818855 h 1881116"/>
                          <a:gd name="connsiteX3290" fmla="*/ 5067719 w 7851933"/>
                          <a:gd name="connsiteY3290" fmla="*/ 1813197 h 1881116"/>
                          <a:gd name="connsiteX3291" fmla="*/ 5002819 w 7851933"/>
                          <a:gd name="connsiteY3291" fmla="*/ 1813197 h 1881116"/>
                          <a:gd name="connsiteX3292" fmla="*/ 4992502 w 7851933"/>
                          <a:gd name="connsiteY3292" fmla="*/ 1823514 h 1881116"/>
                          <a:gd name="connsiteX3293" fmla="*/ 4992502 w 7851933"/>
                          <a:gd name="connsiteY3293" fmla="*/ 1870794 h 1881116"/>
                          <a:gd name="connsiteX3294" fmla="*/ 5002817 w 7851933"/>
                          <a:gd name="connsiteY3294" fmla="*/ 1881113 h 1881116"/>
                          <a:gd name="connsiteX3295" fmla="*/ 5002819 w 7851933"/>
                          <a:gd name="connsiteY3295" fmla="*/ 1881113 h 1881116"/>
                          <a:gd name="connsiteX3296" fmla="*/ 5067719 w 7851933"/>
                          <a:gd name="connsiteY3296" fmla="*/ 1881113 h 1881116"/>
                          <a:gd name="connsiteX3297" fmla="*/ 5078039 w 7851933"/>
                          <a:gd name="connsiteY3297" fmla="*/ 1870794 h 1881116"/>
                          <a:gd name="connsiteX3298" fmla="*/ 5078038 w 7851933"/>
                          <a:gd name="connsiteY3298" fmla="*/ 1823514 h 1881116"/>
                          <a:gd name="connsiteX3299" fmla="*/ 5067721 w 7851933"/>
                          <a:gd name="connsiteY3299" fmla="*/ 1813197 h 1881116"/>
                          <a:gd name="connsiteX3300" fmla="*/ 5067719 w 7851933"/>
                          <a:gd name="connsiteY3300" fmla="*/ 1813197 h 1881116"/>
                          <a:gd name="connsiteX3301" fmla="*/ 4893215 w 7851933"/>
                          <a:gd name="connsiteY3301" fmla="*/ 1818855 h 1881116"/>
                          <a:gd name="connsiteX3302" fmla="*/ 4897874 w 7851933"/>
                          <a:gd name="connsiteY3302" fmla="*/ 1823514 h 1881116"/>
                          <a:gd name="connsiteX3303" fmla="*/ 4897874 w 7851933"/>
                          <a:gd name="connsiteY3303" fmla="*/ 1870794 h 1881116"/>
                          <a:gd name="connsiteX3304" fmla="*/ 4893215 w 7851933"/>
                          <a:gd name="connsiteY3304" fmla="*/ 1875455 h 1881116"/>
                          <a:gd name="connsiteX3305" fmla="*/ 4866827 w 7851933"/>
                          <a:gd name="connsiteY3305" fmla="*/ 1875455 h 1881116"/>
                          <a:gd name="connsiteX3306" fmla="*/ 4862168 w 7851933"/>
                          <a:gd name="connsiteY3306" fmla="*/ 1870794 h 1881116"/>
                          <a:gd name="connsiteX3307" fmla="*/ 4862168 w 7851933"/>
                          <a:gd name="connsiteY3307" fmla="*/ 1823514 h 1881116"/>
                          <a:gd name="connsiteX3308" fmla="*/ 4866827 w 7851933"/>
                          <a:gd name="connsiteY3308" fmla="*/ 1818855 h 1881116"/>
                          <a:gd name="connsiteX3309" fmla="*/ 4893215 w 7851933"/>
                          <a:gd name="connsiteY3309" fmla="*/ 1818855 h 1881116"/>
                          <a:gd name="connsiteX3310" fmla="*/ 4893215 w 7851933"/>
                          <a:gd name="connsiteY3310" fmla="*/ 1813197 h 1881116"/>
                          <a:gd name="connsiteX3311" fmla="*/ 4866827 w 7851933"/>
                          <a:gd name="connsiteY3311" fmla="*/ 1813197 h 1881116"/>
                          <a:gd name="connsiteX3312" fmla="*/ 4856508 w 7851933"/>
                          <a:gd name="connsiteY3312" fmla="*/ 1823512 h 1881116"/>
                          <a:gd name="connsiteX3313" fmla="*/ 4856508 w 7851933"/>
                          <a:gd name="connsiteY3313" fmla="*/ 1823514 h 1881116"/>
                          <a:gd name="connsiteX3314" fmla="*/ 4856509 w 7851933"/>
                          <a:gd name="connsiteY3314" fmla="*/ 1870794 h 1881116"/>
                          <a:gd name="connsiteX3315" fmla="*/ 4866828 w 7851933"/>
                          <a:gd name="connsiteY3315" fmla="*/ 1881113 h 1881116"/>
                          <a:gd name="connsiteX3316" fmla="*/ 4893215 w 7851933"/>
                          <a:gd name="connsiteY3316" fmla="*/ 1881113 h 1881116"/>
                          <a:gd name="connsiteX3317" fmla="*/ 4903534 w 7851933"/>
                          <a:gd name="connsiteY3317" fmla="*/ 1870794 h 1881116"/>
                          <a:gd name="connsiteX3318" fmla="*/ 4903534 w 7851933"/>
                          <a:gd name="connsiteY3318" fmla="*/ 1823514 h 1881116"/>
                          <a:gd name="connsiteX3319" fmla="*/ 4893217 w 7851933"/>
                          <a:gd name="connsiteY3319" fmla="*/ 1813197 h 1881116"/>
                          <a:gd name="connsiteX3320" fmla="*/ 4893215 w 7851933"/>
                          <a:gd name="connsiteY3320" fmla="*/ 1813197 h 1881116"/>
                          <a:gd name="connsiteX3321" fmla="*/ 7583169 w 7851933"/>
                          <a:gd name="connsiteY3321" fmla="*/ 1818855 h 1881116"/>
                          <a:gd name="connsiteX3322" fmla="*/ 7587829 w 7851933"/>
                          <a:gd name="connsiteY3322" fmla="*/ 1823514 h 1881116"/>
                          <a:gd name="connsiteX3323" fmla="*/ 7587828 w 7851933"/>
                          <a:gd name="connsiteY3323" fmla="*/ 1870794 h 1881116"/>
                          <a:gd name="connsiteX3324" fmla="*/ 7583169 w 7851933"/>
                          <a:gd name="connsiteY3324" fmla="*/ 1875455 h 1881116"/>
                          <a:gd name="connsiteX3325" fmla="*/ 7531274 w 7851933"/>
                          <a:gd name="connsiteY3325" fmla="*/ 1875455 h 1881116"/>
                          <a:gd name="connsiteX3326" fmla="*/ 7526615 w 7851933"/>
                          <a:gd name="connsiteY3326" fmla="*/ 1870794 h 1881116"/>
                          <a:gd name="connsiteX3327" fmla="*/ 7526615 w 7851933"/>
                          <a:gd name="connsiteY3327" fmla="*/ 1823514 h 1881116"/>
                          <a:gd name="connsiteX3328" fmla="*/ 7531274 w 7851933"/>
                          <a:gd name="connsiteY3328" fmla="*/ 1818855 h 1881116"/>
                          <a:gd name="connsiteX3329" fmla="*/ 7583169 w 7851933"/>
                          <a:gd name="connsiteY3329" fmla="*/ 1818855 h 1881116"/>
                          <a:gd name="connsiteX3330" fmla="*/ 7583169 w 7851933"/>
                          <a:gd name="connsiteY3330" fmla="*/ 1813197 h 1881116"/>
                          <a:gd name="connsiteX3331" fmla="*/ 7531274 w 7851933"/>
                          <a:gd name="connsiteY3331" fmla="*/ 1813197 h 1881116"/>
                          <a:gd name="connsiteX3332" fmla="*/ 7520955 w 7851933"/>
                          <a:gd name="connsiteY3332" fmla="*/ 1823512 h 1881116"/>
                          <a:gd name="connsiteX3333" fmla="*/ 7520955 w 7851933"/>
                          <a:gd name="connsiteY3333" fmla="*/ 1823514 h 1881116"/>
                          <a:gd name="connsiteX3334" fmla="*/ 7520955 w 7851933"/>
                          <a:gd name="connsiteY3334" fmla="*/ 1870794 h 1881116"/>
                          <a:gd name="connsiteX3335" fmla="*/ 7531275 w 7851933"/>
                          <a:gd name="connsiteY3335" fmla="*/ 1881113 h 1881116"/>
                          <a:gd name="connsiteX3336" fmla="*/ 7583169 w 7851933"/>
                          <a:gd name="connsiteY3336" fmla="*/ 1881113 h 1881116"/>
                          <a:gd name="connsiteX3337" fmla="*/ 7593489 w 7851933"/>
                          <a:gd name="connsiteY3337" fmla="*/ 1870794 h 1881116"/>
                          <a:gd name="connsiteX3338" fmla="*/ 7593488 w 7851933"/>
                          <a:gd name="connsiteY3338" fmla="*/ 1823514 h 1881116"/>
                          <a:gd name="connsiteX3339" fmla="*/ 7583171 w 7851933"/>
                          <a:gd name="connsiteY3339" fmla="*/ 1813197 h 1881116"/>
                          <a:gd name="connsiteX3340" fmla="*/ 7583169 w 7851933"/>
                          <a:gd name="connsiteY3340" fmla="*/ 1813197 h 1881116"/>
                          <a:gd name="connsiteX3341" fmla="*/ 6852974 w 7851933"/>
                          <a:gd name="connsiteY3341" fmla="*/ 1818855 h 1881116"/>
                          <a:gd name="connsiteX3342" fmla="*/ 6857633 w 7851933"/>
                          <a:gd name="connsiteY3342" fmla="*/ 1823514 h 1881116"/>
                          <a:gd name="connsiteX3343" fmla="*/ 6857632 w 7851933"/>
                          <a:gd name="connsiteY3343" fmla="*/ 1870794 h 1881116"/>
                          <a:gd name="connsiteX3344" fmla="*/ 6852973 w 7851933"/>
                          <a:gd name="connsiteY3344" fmla="*/ 1875455 h 1881116"/>
                          <a:gd name="connsiteX3345" fmla="*/ 6813140 w 7851933"/>
                          <a:gd name="connsiteY3345" fmla="*/ 1875455 h 1881116"/>
                          <a:gd name="connsiteX3346" fmla="*/ 6808481 w 7851933"/>
                          <a:gd name="connsiteY3346" fmla="*/ 1870794 h 1881116"/>
                          <a:gd name="connsiteX3347" fmla="*/ 6808481 w 7851933"/>
                          <a:gd name="connsiteY3347" fmla="*/ 1823514 h 1881116"/>
                          <a:gd name="connsiteX3348" fmla="*/ 6813140 w 7851933"/>
                          <a:gd name="connsiteY3348" fmla="*/ 1818855 h 1881116"/>
                          <a:gd name="connsiteX3349" fmla="*/ 6852974 w 7851933"/>
                          <a:gd name="connsiteY3349" fmla="*/ 1818855 h 1881116"/>
                          <a:gd name="connsiteX3350" fmla="*/ 6852974 w 7851933"/>
                          <a:gd name="connsiteY3350" fmla="*/ 1813197 h 1881116"/>
                          <a:gd name="connsiteX3351" fmla="*/ 6813140 w 7851933"/>
                          <a:gd name="connsiteY3351" fmla="*/ 1813197 h 1881116"/>
                          <a:gd name="connsiteX3352" fmla="*/ 6802822 w 7851933"/>
                          <a:gd name="connsiteY3352" fmla="*/ 1823514 h 1881116"/>
                          <a:gd name="connsiteX3353" fmla="*/ 6802822 w 7851933"/>
                          <a:gd name="connsiteY3353" fmla="*/ 1870794 h 1881116"/>
                          <a:gd name="connsiteX3354" fmla="*/ 6813138 w 7851933"/>
                          <a:gd name="connsiteY3354" fmla="*/ 1881113 h 1881116"/>
                          <a:gd name="connsiteX3355" fmla="*/ 6813140 w 7851933"/>
                          <a:gd name="connsiteY3355" fmla="*/ 1881113 h 1881116"/>
                          <a:gd name="connsiteX3356" fmla="*/ 6852974 w 7851933"/>
                          <a:gd name="connsiteY3356" fmla="*/ 1881113 h 1881116"/>
                          <a:gd name="connsiteX3357" fmla="*/ 6863293 w 7851933"/>
                          <a:gd name="connsiteY3357" fmla="*/ 1870794 h 1881116"/>
                          <a:gd name="connsiteX3358" fmla="*/ 6863293 w 7851933"/>
                          <a:gd name="connsiteY3358" fmla="*/ 1823514 h 1881116"/>
                          <a:gd name="connsiteX3359" fmla="*/ 6852976 w 7851933"/>
                          <a:gd name="connsiteY3359" fmla="*/ 1813197 h 1881116"/>
                          <a:gd name="connsiteX3360" fmla="*/ 6852974 w 7851933"/>
                          <a:gd name="connsiteY3360" fmla="*/ 1813197 h 1881116"/>
                          <a:gd name="connsiteX3361" fmla="*/ 2161071 w 7851933"/>
                          <a:gd name="connsiteY3361" fmla="*/ 1818855 h 1881116"/>
                          <a:gd name="connsiteX3362" fmla="*/ 2165730 w 7851933"/>
                          <a:gd name="connsiteY3362" fmla="*/ 1823514 h 1881116"/>
                          <a:gd name="connsiteX3363" fmla="*/ 2165730 w 7851933"/>
                          <a:gd name="connsiteY3363" fmla="*/ 1870794 h 1881116"/>
                          <a:gd name="connsiteX3364" fmla="*/ 2161071 w 7851933"/>
                          <a:gd name="connsiteY3364" fmla="*/ 1875455 h 1881116"/>
                          <a:gd name="connsiteX3365" fmla="*/ 1984589 w 7851933"/>
                          <a:gd name="connsiteY3365" fmla="*/ 1875455 h 1881116"/>
                          <a:gd name="connsiteX3366" fmla="*/ 1979930 w 7851933"/>
                          <a:gd name="connsiteY3366" fmla="*/ 1870794 h 1881116"/>
                          <a:gd name="connsiteX3367" fmla="*/ 1979930 w 7851933"/>
                          <a:gd name="connsiteY3367" fmla="*/ 1823514 h 1881116"/>
                          <a:gd name="connsiteX3368" fmla="*/ 1984589 w 7851933"/>
                          <a:gd name="connsiteY3368" fmla="*/ 1818855 h 1881116"/>
                          <a:gd name="connsiteX3369" fmla="*/ 2161071 w 7851933"/>
                          <a:gd name="connsiteY3369" fmla="*/ 1818855 h 1881116"/>
                          <a:gd name="connsiteX3370" fmla="*/ 2161071 w 7851933"/>
                          <a:gd name="connsiteY3370" fmla="*/ 1813197 h 1881116"/>
                          <a:gd name="connsiteX3371" fmla="*/ 1984589 w 7851933"/>
                          <a:gd name="connsiteY3371" fmla="*/ 1813197 h 1881116"/>
                          <a:gd name="connsiteX3372" fmla="*/ 1974270 w 7851933"/>
                          <a:gd name="connsiteY3372" fmla="*/ 1823512 h 1881116"/>
                          <a:gd name="connsiteX3373" fmla="*/ 1974270 w 7851933"/>
                          <a:gd name="connsiteY3373" fmla="*/ 1823514 h 1881116"/>
                          <a:gd name="connsiteX3374" fmla="*/ 1974270 w 7851933"/>
                          <a:gd name="connsiteY3374" fmla="*/ 1870794 h 1881116"/>
                          <a:gd name="connsiteX3375" fmla="*/ 1984589 w 7851933"/>
                          <a:gd name="connsiteY3375" fmla="*/ 1881113 h 1881116"/>
                          <a:gd name="connsiteX3376" fmla="*/ 2161071 w 7851933"/>
                          <a:gd name="connsiteY3376" fmla="*/ 1881113 h 1881116"/>
                          <a:gd name="connsiteX3377" fmla="*/ 2171390 w 7851933"/>
                          <a:gd name="connsiteY3377" fmla="*/ 1870794 h 1881116"/>
                          <a:gd name="connsiteX3378" fmla="*/ 2171390 w 7851933"/>
                          <a:gd name="connsiteY3378" fmla="*/ 1823514 h 1881116"/>
                          <a:gd name="connsiteX3379" fmla="*/ 2161073 w 7851933"/>
                          <a:gd name="connsiteY3379" fmla="*/ 1813197 h 1881116"/>
                          <a:gd name="connsiteX3380" fmla="*/ 2161071 w 7851933"/>
                          <a:gd name="connsiteY3380" fmla="*/ 1813197 h 1881116"/>
                          <a:gd name="connsiteX3381" fmla="*/ 1267033 w 7851933"/>
                          <a:gd name="connsiteY3381" fmla="*/ 1702830 h 1881116"/>
                          <a:gd name="connsiteX3382" fmla="*/ 1271692 w 7851933"/>
                          <a:gd name="connsiteY3382" fmla="*/ 1707489 h 1881116"/>
                          <a:gd name="connsiteX3383" fmla="*/ 1271692 w 7851933"/>
                          <a:gd name="connsiteY3383" fmla="*/ 1754769 h 1881116"/>
                          <a:gd name="connsiteX3384" fmla="*/ 1267034 w 7851933"/>
                          <a:gd name="connsiteY3384" fmla="*/ 1759428 h 1881116"/>
                          <a:gd name="connsiteX3385" fmla="*/ 1214643 w 7851933"/>
                          <a:gd name="connsiteY3385" fmla="*/ 1759428 h 1881116"/>
                          <a:gd name="connsiteX3386" fmla="*/ 1209984 w 7851933"/>
                          <a:gd name="connsiteY3386" fmla="*/ 1754769 h 1881116"/>
                          <a:gd name="connsiteX3387" fmla="*/ 1209984 w 7851933"/>
                          <a:gd name="connsiteY3387" fmla="*/ 1707489 h 1881116"/>
                          <a:gd name="connsiteX3388" fmla="*/ 1214643 w 7851933"/>
                          <a:gd name="connsiteY3388" fmla="*/ 1702830 h 1881116"/>
                          <a:gd name="connsiteX3389" fmla="*/ 1267033 w 7851933"/>
                          <a:gd name="connsiteY3389" fmla="*/ 1702830 h 1881116"/>
                          <a:gd name="connsiteX3390" fmla="*/ 1267033 w 7851933"/>
                          <a:gd name="connsiteY3390" fmla="*/ 1697170 h 1881116"/>
                          <a:gd name="connsiteX3391" fmla="*/ 1214643 w 7851933"/>
                          <a:gd name="connsiteY3391" fmla="*/ 1697170 h 1881116"/>
                          <a:gd name="connsiteX3392" fmla="*/ 1204323 w 7851933"/>
                          <a:gd name="connsiteY3392" fmla="*/ 1707489 h 1881116"/>
                          <a:gd name="connsiteX3393" fmla="*/ 1204323 w 7851933"/>
                          <a:gd name="connsiteY3393" fmla="*/ 1754769 h 1881116"/>
                          <a:gd name="connsiteX3394" fmla="*/ 1214643 w 7851933"/>
                          <a:gd name="connsiteY3394" fmla="*/ 1765088 h 1881116"/>
                          <a:gd name="connsiteX3395" fmla="*/ 1267033 w 7851933"/>
                          <a:gd name="connsiteY3395" fmla="*/ 1765088 h 1881116"/>
                          <a:gd name="connsiteX3396" fmla="*/ 1277353 w 7851933"/>
                          <a:gd name="connsiteY3396" fmla="*/ 1754769 h 1881116"/>
                          <a:gd name="connsiteX3397" fmla="*/ 1277353 w 7851933"/>
                          <a:gd name="connsiteY3397" fmla="*/ 1707489 h 1881116"/>
                          <a:gd name="connsiteX3398" fmla="*/ 1267033 w 7851933"/>
                          <a:gd name="connsiteY3398" fmla="*/ 1697170 h 1881116"/>
                          <a:gd name="connsiteX3399" fmla="*/ 3943366 w 7851933"/>
                          <a:gd name="connsiteY3399" fmla="*/ 1702830 h 1881116"/>
                          <a:gd name="connsiteX3400" fmla="*/ 3948025 w 7851933"/>
                          <a:gd name="connsiteY3400" fmla="*/ 1707489 h 1881116"/>
                          <a:gd name="connsiteX3401" fmla="*/ 3948025 w 7851933"/>
                          <a:gd name="connsiteY3401" fmla="*/ 1754769 h 1881116"/>
                          <a:gd name="connsiteX3402" fmla="*/ 3943366 w 7851933"/>
                          <a:gd name="connsiteY3402" fmla="*/ 1759428 h 1881116"/>
                          <a:gd name="connsiteX3403" fmla="*/ 3860703 w 7851933"/>
                          <a:gd name="connsiteY3403" fmla="*/ 1759428 h 1881116"/>
                          <a:gd name="connsiteX3404" fmla="*/ 3856044 w 7851933"/>
                          <a:gd name="connsiteY3404" fmla="*/ 1754769 h 1881116"/>
                          <a:gd name="connsiteX3405" fmla="*/ 3856044 w 7851933"/>
                          <a:gd name="connsiteY3405" fmla="*/ 1707489 h 1881116"/>
                          <a:gd name="connsiteX3406" fmla="*/ 3860703 w 7851933"/>
                          <a:gd name="connsiteY3406" fmla="*/ 1702830 h 1881116"/>
                          <a:gd name="connsiteX3407" fmla="*/ 3943366 w 7851933"/>
                          <a:gd name="connsiteY3407" fmla="*/ 1702830 h 1881116"/>
                          <a:gd name="connsiteX3408" fmla="*/ 3943366 w 7851933"/>
                          <a:gd name="connsiteY3408" fmla="*/ 1697170 h 1881116"/>
                          <a:gd name="connsiteX3409" fmla="*/ 3860703 w 7851933"/>
                          <a:gd name="connsiteY3409" fmla="*/ 1697170 h 1881116"/>
                          <a:gd name="connsiteX3410" fmla="*/ 3850383 w 7851933"/>
                          <a:gd name="connsiteY3410" fmla="*/ 1707489 h 1881116"/>
                          <a:gd name="connsiteX3411" fmla="*/ 3850383 w 7851933"/>
                          <a:gd name="connsiteY3411" fmla="*/ 1754769 h 1881116"/>
                          <a:gd name="connsiteX3412" fmla="*/ 3860703 w 7851933"/>
                          <a:gd name="connsiteY3412" fmla="*/ 1765088 h 1881116"/>
                          <a:gd name="connsiteX3413" fmla="*/ 3943366 w 7851933"/>
                          <a:gd name="connsiteY3413" fmla="*/ 1765088 h 1881116"/>
                          <a:gd name="connsiteX3414" fmla="*/ 3953686 w 7851933"/>
                          <a:gd name="connsiteY3414" fmla="*/ 1754769 h 1881116"/>
                          <a:gd name="connsiteX3415" fmla="*/ 3953685 w 7851933"/>
                          <a:gd name="connsiteY3415" fmla="*/ 1707489 h 1881116"/>
                          <a:gd name="connsiteX3416" fmla="*/ 3943366 w 7851933"/>
                          <a:gd name="connsiteY3416" fmla="*/ 1697170 h 1881116"/>
                          <a:gd name="connsiteX3417" fmla="*/ 4770305 w 7851933"/>
                          <a:gd name="connsiteY3417" fmla="*/ 1702830 h 1881116"/>
                          <a:gd name="connsiteX3418" fmla="*/ 4774964 w 7851933"/>
                          <a:gd name="connsiteY3418" fmla="*/ 1707489 h 1881116"/>
                          <a:gd name="connsiteX3419" fmla="*/ 4774964 w 7851933"/>
                          <a:gd name="connsiteY3419" fmla="*/ 1754769 h 1881116"/>
                          <a:gd name="connsiteX3420" fmla="*/ 4770305 w 7851933"/>
                          <a:gd name="connsiteY3420" fmla="*/ 1759428 h 1881116"/>
                          <a:gd name="connsiteX3421" fmla="*/ 4573870 w 7851933"/>
                          <a:gd name="connsiteY3421" fmla="*/ 1759428 h 1881116"/>
                          <a:gd name="connsiteX3422" fmla="*/ 4569210 w 7851933"/>
                          <a:gd name="connsiteY3422" fmla="*/ 1754769 h 1881116"/>
                          <a:gd name="connsiteX3423" fmla="*/ 4569210 w 7851933"/>
                          <a:gd name="connsiteY3423" fmla="*/ 1707489 h 1881116"/>
                          <a:gd name="connsiteX3424" fmla="*/ 4573870 w 7851933"/>
                          <a:gd name="connsiteY3424" fmla="*/ 1702830 h 1881116"/>
                          <a:gd name="connsiteX3425" fmla="*/ 4770305 w 7851933"/>
                          <a:gd name="connsiteY3425" fmla="*/ 1702830 h 1881116"/>
                          <a:gd name="connsiteX3426" fmla="*/ 4770305 w 7851933"/>
                          <a:gd name="connsiteY3426" fmla="*/ 1697170 h 1881116"/>
                          <a:gd name="connsiteX3427" fmla="*/ 4573870 w 7851933"/>
                          <a:gd name="connsiteY3427" fmla="*/ 1697170 h 1881116"/>
                          <a:gd name="connsiteX3428" fmla="*/ 4563552 w 7851933"/>
                          <a:gd name="connsiteY3428" fmla="*/ 1707487 h 1881116"/>
                          <a:gd name="connsiteX3429" fmla="*/ 4563552 w 7851933"/>
                          <a:gd name="connsiteY3429" fmla="*/ 1707489 h 1881116"/>
                          <a:gd name="connsiteX3430" fmla="*/ 4563552 w 7851933"/>
                          <a:gd name="connsiteY3430" fmla="*/ 1754769 h 1881116"/>
                          <a:gd name="connsiteX3431" fmla="*/ 4573867 w 7851933"/>
                          <a:gd name="connsiteY3431" fmla="*/ 1765088 h 1881116"/>
                          <a:gd name="connsiteX3432" fmla="*/ 4573869 w 7851933"/>
                          <a:gd name="connsiteY3432" fmla="*/ 1765088 h 1881116"/>
                          <a:gd name="connsiteX3433" fmla="*/ 4770305 w 7851933"/>
                          <a:gd name="connsiteY3433" fmla="*/ 1765088 h 1881116"/>
                          <a:gd name="connsiteX3434" fmla="*/ 4780624 w 7851933"/>
                          <a:gd name="connsiteY3434" fmla="*/ 1754769 h 1881116"/>
                          <a:gd name="connsiteX3435" fmla="*/ 4780624 w 7851933"/>
                          <a:gd name="connsiteY3435" fmla="*/ 1707489 h 1881116"/>
                          <a:gd name="connsiteX3436" fmla="*/ 4770304 w 7851933"/>
                          <a:gd name="connsiteY3436" fmla="*/ 1697170 h 1881116"/>
                          <a:gd name="connsiteX3437" fmla="*/ 5153686 w 7851933"/>
                          <a:gd name="connsiteY3437" fmla="*/ 1702830 h 1881116"/>
                          <a:gd name="connsiteX3438" fmla="*/ 5158345 w 7851933"/>
                          <a:gd name="connsiteY3438" fmla="*/ 1707489 h 1881116"/>
                          <a:gd name="connsiteX3439" fmla="*/ 5158345 w 7851933"/>
                          <a:gd name="connsiteY3439" fmla="*/ 1754769 h 1881116"/>
                          <a:gd name="connsiteX3440" fmla="*/ 5153686 w 7851933"/>
                          <a:gd name="connsiteY3440" fmla="*/ 1759428 h 1881116"/>
                          <a:gd name="connsiteX3441" fmla="*/ 5140502 w 7851933"/>
                          <a:gd name="connsiteY3441" fmla="*/ 1759428 h 1881116"/>
                          <a:gd name="connsiteX3442" fmla="*/ 5135843 w 7851933"/>
                          <a:gd name="connsiteY3442" fmla="*/ 1754769 h 1881116"/>
                          <a:gd name="connsiteX3443" fmla="*/ 5135843 w 7851933"/>
                          <a:gd name="connsiteY3443" fmla="*/ 1707489 h 1881116"/>
                          <a:gd name="connsiteX3444" fmla="*/ 5140502 w 7851933"/>
                          <a:gd name="connsiteY3444" fmla="*/ 1702830 h 1881116"/>
                          <a:gd name="connsiteX3445" fmla="*/ 5153689 w 7851933"/>
                          <a:gd name="connsiteY3445" fmla="*/ 1702830 h 1881116"/>
                          <a:gd name="connsiteX3446" fmla="*/ 5153689 w 7851933"/>
                          <a:gd name="connsiteY3446" fmla="*/ 1697170 h 1881116"/>
                          <a:gd name="connsiteX3447" fmla="*/ 5140502 w 7851933"/>
                          <a:gd name="connsiteY3447" fmla="*/ 1697170 h 1881116"/>
                          <a:gd name="connsiteX3448" fmla="*/ 5130182 w 7851933"/>
                          <a:gd name="connsiteY3448" fmla="*/ 1707489 h 1881116"/>
                          <a:gd name="connsiteX3449" fmla="*/ 5130182 w 7851933"/>
                          <a:gd name="connsiteY3449" fmla="*/ 1754769 h 1881116"/>
                          <a:gd name="connsiteX3450" fmla="*/ 5140502 w 7851933"/>
                          <a:gd name="connsiteY3450" fmla="*/ 1765088 h 1881116"/>
                          <a:gd name="connsiteX3451" fmla="*/ 5153689 w 7851933"/>
                          <a:gd name="connsiteY3451" fmla="*/ 1765088 h 1881116"/>
                          <a:gd name="connsiteX3452" fmla="*/ 5164006 w 7851933"/>
                          <a:gd name="connsiteY3452" fmla="*/ 1754771 h 1881116"/>
                          <a:gd name="connsiteX3453" fmla="*/ 5164006 w 7851933"/>
                          <a:gd name="connsiteY3453" fmla="*/ 1754769 h 1881116"/>
                          <a:gd name="connsiteX3454" fmla="*/ 5164006 w 7851933"/>
                          <a:gd name="connsiteY3454" fmla="*/ 1707489 h 1881116"/>
                          <a:gd name="connsiteX3455" fmla="*/ 5153691 w 7851933"/>
                          <a:gd name="connsiteY3455" fmla="*/ 1697170 h 1881116"/>
                          <a:gd name="connsiteX3456" fmla="*/ 5153689 w 7851933"/>
                          <a:gd name="connsiteY3456" fmla="*/ 1697170 h 1881116"/>
                          <a:gd name="connsiteX3457" fmla="*/ 5307908 w 7851933"/>
                          <a:gd name="connsiteY3457" fmla="*/ 1702830 h 1881116"/>
                          <a:gd name="connsiteX3458" fmla="*/ 5312567 w 7851933"/>
                          <a:gd name="connsiteY3458" fmla="*/ 1707489 h 1881116"/>
                          <a:gd name="connsiteX3459" fmla="*/ 5312567 w 7851933"/>
                          <a:gd name="connsiteY3459" fmla="*/ 1754769 h 1881116"/>
                          <a:gd name="connsiteX3460" fmla="*/ 5307908 w 7851933"/>
                          <a:gd name="connsiteY3460" fmla="*/ 1759428 h 1881116"/>
                          <a:gd name="connsiteX3461" fmla="*/ 5193074 w 7851933"/>
                          <a:gd name="connsiteY3461" fmla="*/ 1759428 h 1881116"/>
                          <a:gd name="connsiteX3462" fmla="*/ 5188415 w 7851933"/>
                          <a:gd name="connsiteY3462" fmla="*/ 1754769 h 1881116"/>
                          <a:gd name="connsiteX3463" fmla="*/ 5188415 w 7851933"/>
                          <a:gd name="connsiteY3463" fmla="*/ 1707489 h 1881116"/>
                          <a:gd name="connsiteX3464" fmla="*/ 5193074 w 7851933"/>
                          <a:gd name="connsiteY3464" fmla="*/ 1702830 h 1881116"/>
                          <a:gd name="connsiteX3465" fmla="*/ 5307908 w 7851933"/>
                          <a:gd name="connsiteY3465" fmla="*/ 1702830 h 1881116"/>
                          <a:gd name="connsiteX3466" fmla="*/ 5307908 w 7851933"/>
                          <a:gd name="connsiteY3466" fmla="*/ 1697170 h 1881116"/>
                          <a:gd name="connsiteX3467" fmla="*/ 5193074 w 7851933"/>
                          <a:gd name="connsiteY3467" fmla="*/ 1697170 h 1881116"/>
                          <a:gd name="connsiteX3468" fmla="*/ 5182754 w 7851933"/>
                          <a:gd name="connsiteY3468" fmla="*/ 1707489 h 1881116"/>
                          <a:gd name="connsiteX3469" fmla="*/ 5182754 w 7851933"/>
                          <a:gd name="connsiteY3469" fmla="*/ 1754769 h 1881116"/>
                          <a:gd name="connsiteX3470" fmla="*/ 5193074 w 7851933"/>
                          <a:gd name="connsiteY3470" fmla="*/ 1765088 h 1881116"/>
                          <a:gd name="connsiteX3471" fmla="*/ 5307908 w 7851933"/>
                          <a:gd name="connsiteY3471" fmla="*/ 1765088 h 1881116"/>
                          <a:gd name="connsiteX3472" fmla="*/ 5318228 w 7851933"/>
                          <a:gd name="connsiteY3472" fmla="*/ 1754769 h 1881116"/>
                          <a:gd name="connsiteX3473" fmla="*/ 5318228 w 7851933"/>
                          <a:gd name="connsiteY3473" fmla="*/ 1707489 h 1881116"/>
                          <a:gd name="connsiteX3474" fmla="*/ 5307908 w 7851933"/>
                          <a:gd name="connsiteY3474" fmla="*/ 1697170 h 1881116"/>
                          <a:gd name="connsiteX3475" fmla="*/ 6215182 w 7851933"/>
                          <a:gd name="connsiteY3475" fmla="*/ 1702830 h 1881116"/>
                          <a:gd name="connsiteX3476" fmla="*/ 6219841 w 7851933"/>
                          <a:gd name="connsiteY3476" fmla="*/ 1707489 h 1881116"/>
                          <a:gd name="connsiteX3477" fmla="*/ 6219841 w 7851933"/>
                          <a:gd name="connsiteY3477" fmla="*/ 1754769 h 1881116"/>
                          <a:gd name="connsiteX3478" fmla="*/ 6215182 w 7851933"/>
                          <a:gd name="connsiteY3478" fmla="*/ 1759428 h 1881116"/>
                          <a:gd name="connsiteX3479" fmla="*/ 6007947 w 7851933"/>
                          <a:gd name="connsiteY3479" fmla="*/ 1759428 h 1881116"/>
                          <a:gd name="connsiteX3480" fmla="*/ 6003288 w 7851933"/>
                          <a:gd name="connsiteY3480" fmla="*/ 1754769 h 1881116"/>
                          <a:gd name="connsiteX3481" fmla="*/ 6003288 w 7851933"/>
                          <a:gd name="connsiteY3481" fmla="*/ 1707489 h 1881116"/>
                          <a:gd name="connsiteX3482" fmla="*/ 6007947 w 7851933"/>
                          <a:gd name="connsiteY3482" fmla="*/ 1702830 h 1881116"/>
                          <a:gd name="connsiteX3483" fmla="*/ 6215178 w 7851933"/>
                          <a:gd name="connsiteY3483" fmla="*/ 1702830 h 1881116"/>
                          <a:gd name="connsiteX3484" fmla="*/ 6215178 w 7851933"/>
                          <a:gd name="connsiteY3484" fmla="*/ 1697170 h 1881116"/>
                          <a:gd name="connsiteX3485" fmla="*/ 6007947 w 7851933"/>
                          <a:gd name="connsiteY3485" fmla="*/ 1697170 h 1881116"/>
                          <a:gd name="connsiteX3486" fmla="*/ 5997627 w 7851933"/>
                          <a:gd name="connsiteY3486" fmla="*/ 1707489 h 1881116"/>
                          <a:gd name="connsiteX3487" fmla="*/ 5997628 w 7851933"/>
                          <a:gd name="connsiteY3487" fmla="*/ 1754769 h 1881116"/>
                          <a:gd name="connsiteX3488" fmla="*/ 6007947 w 7851933"/>
                          <a:gd name="connsiteY3488" fmla="*/ 1765088 h 1881116"/>
                          <a:gd name="connsiteX3489" fmla="*/ 6215178 w 7851933"/>
                          <a:gd name="connsiteY3489" fmla="*/ 1765088 h 1881116"/>
                          <a:gd name="connsiteX3490" fmla="*/ 6225497 w 7851933"/>
                          <a:gd name="connsiteY3490" fmla="*/ 1754769 h 1881116"/>
                          <a:gd name="connsiteX3491" fmla="*/ 6225497 w 7851933"/>
                          <a:gd name="connsiteY3491" fmla="*/ 1707489 h 1881116"/>
                          <a:gd name="connsiteX3492" fmla="*/ 6215178 w 7851933"/>
                          <a:gd name="connsiteY3492" fmla="*/ 1697170 h 1881116"/>
                          <a:gd name="connsiteX3493" fmla="*/ 7340878 w 7851933"/>
                          <a:gd name="connsiteY3493" fmla="*/ 1702830 h 1881116"/>
                          <a:gd name="connsiteX3494" fmla="*/ 7345537 w 7851933"/>
                          <a:gd name="connsiteY3494" fmla="*/ 1707489 h 1881116"/>
                          <a:gd name="connsiteX3495" fmla="*/ 7345537 w 7851933"/>
                          <a:gd name="connsiteY3495" fmla="*/ 1754769 h 1881116"/>
                          <a:gd name="connsiteX3496" fmla="*/ 7340878 w 7851933"/>
                          <a:gd name="connsiteY3496" fmla="*/ 1759428 h 1881116"/>
                          <a:gd name="connsiteX3497" fmla="*/ 7243928 w 7851933"/>
                          <a:gd name="connsiteY3497" fmla="*/ 1759428 h 1881116"/>
                          <a:gd name="connsiteX3498" fmla="*/ 7239269 w 7851933"/>
                          <a:gd name="connsiteY3498" fmla="*/ 1754769 h 1881116"/>
                          <a:gd name="connsiteX3499" fmla="*/ 7239269 w 7851933"/>
                          <a:gd name="connsiteY3499" fmla="*/ 1707489 h 1881116"/>
                          <a:gd name="connsiteX3500" fmla="*/ 7243928 w 7851933"/>
                          <a:gd name="connsiteY3500" fmla="*/ 1702830 h 1881116"/>
                          <a:gd name="connsiteX3501" fmla="*/ 7340878 w 7851933"/>
                          <a:gd name="connsiteY3501" fmla="*/ 1702830 h 1881116"/>
                          <a:gd name="connsiteX3502" fmla="*/ 7340878 w 7851933"/>
                          <a:gd name="connsiteY3502" fmla="*/ 1697170 h 1881116"/>
                          <a:gd name="connsiteX3503" fmla="*/ 7243928 w 7851933"/>
                          <a:gd name="connsiteY3503" fmla="*/ 1697170 h 1881116"/>
                          <a:gd name="connsiteX3504" fmla="*/ 7233609 w 7851933"/>
                          <a:gd name="connsiteY3504" fmla="*/ 1707489 h 1881116"/>
                          <a:gd name="connsiteX3505" fmla="*/ 7233609 w 7851933"/>
                          <a:gd name="connsiteY3505" fmla="*/ 1754769 h 1881116"/>
                          <a:gd name="connsiteX3506" fmla="*/ 7243929 w 7851933"/>
                          <a:gd name="connsiteY3506" fmla="*/ 1765088 h 1881116"/>
                          <a:gd name="connsiteX3507" fmla="*/ 7340878 w 7851933"/>
                          <a:gd name="connsiteY3507" fmla="*/ 1765088 h 1881116"/>
                          <a:gd name="connsiteX3508" fmla="*/ 7351197 w 7851933"/>
                          <a:gd name="connsiteY3508" fmla="*/ 1754769 h 1881116"/>
                          <a:gd name="connsiteX3509" fmla="*/ 7351197 w 7851933"/>
                          <a:gd name="connsiteY3509" fmla="*/ 1707489 h 1881116"/>
                          <a:gd name="connsiteX3510" fmla="*/ 7340877 w 7851933"/>
                          <a:gd name="connsiteY3510" fmla="*/ 1697170 h 1881116"/>
                          <a:gd name="connsiteX3511" fmla="*/ 6447459 w 7851933"/>
                          <a:gd name="connsiteY3511" fmla="*/ 1702830 h 1881116"/>
                          <a:gd name="connsiteX3512" fmla="*/ 6452120 w 7851933"/>
                          <a:gd name="connsiteY3512" fmla="*/ 1707489 h 1881116"/>
                          <a:gd name="connsiteX3513" fmla="*/ 6452120 w 7851933"/>
                          <a:gd name="connsiteY3513" fmla="*/ 1754769 h 1881116"/>
                          <a:gd name="connsiteX3514" fmla="*/ 6447459 w 7851933"/>
                          <a:gd name="connsiteY3514" fmla="*/ 1759428 h 1881116"/>
                          <a:gd name="connsiteX3515" fmla="*/ 6400491 w 7851933"/>
                          <a:gd name="connsiteY3515" fmla="*/ 1759428 h 1881116"/>
                          <a:gd name="connsiteX3516" fmla="*/ 6395832 w 7851933"/>
                          <a:gd name="connsiteY3516" fmla="*/ 1754769 h 1881116"/>
                          <a:gd name="connsiteX3517" fmla="*/ 6395832 w 7851933"/>
                          <a:gd name="connsiteY3517" fmla="*/ 1707489 h 1881116"/>
                          <a:gd name="connsiteX3518" fmla="*/ 6400491 w 7851933"/>
                          <a:gd name="connsiteY3518" fmla="*/ 1702830 h 1881116"/>
                          <a:gd name="connsiteX3519" fmla="*/ 6447459 w 7851933"/>
                          <a:gd name="connsiteY3519" fmla="*/ 1702830 h 1881116"/>
                          <a:gd name="connsiteX3520" fmla="*/ 6447459 w 7851933"/>
                          <a:gd name="connsiteY3520" fmla="*/ 1697170 h 1881116"/>
                          <a:gd name="connsiteX3521" fmla="*/ 6400491 w 7851933"/>
                          <a:gd name="connsiteY3521" fmla="*/ 1697170 h 1881116"/>
                          <a:gd name="connsiteX3522" fmla="*/ 6390172 w 7851933"/>
                          <a:gd name="connsiteY3522" fmla="*/ 1707489 h 1881116"/>
                          <a:gd name="connsiteX3523" fmla="*/ 6390172 w 7851933"/>
                          <a:gd name="connsiteY3523" fmla="*/ 1754769 h 1881116"/>
                          <a:gd name="connsiteX3524" fmla="*/ 6400492 w 7851933"/>
                          <a:gd name="connsiteY3524" fmla="*/ 1765088 h 1881116"/>
                          <a:gd name="connsiteX3525" fmla="*/ 6447459 w 7851933"/>
                          <a:gd name="connsiteY3525" fmla="*/ 1765088 h 1881116"/>
                          <a:gd name="connsiteX3526" fmla="*/ 6457778 w 7851933"/>
                          <a:gd name="connsiteY3526" fmla="*/ 1754769 h 1881116"/>
                          <a:gd name="connsiteX3527" fmla="*/ 6457778 w 7851933"/>
                          <a:gd name="connsiteY3527" fmla="*/ 1707489 h 1881116"/>
                          <a:gd name="connsiteX3528" fmla="*/ 6447459 w 7851933"/>
                          <a:gd name="connsiteY3528" fmla="*/ 1697170 h 1881116"/>
                          <a:gd name="connsiteX3529" fmla="*/ 2689829 w 7851933"/>
                          <a:gd name="connsiteY3529" fmla="*/ 1702830 h 1881116"/>
                          <a:gd name="connsiteX3530" fmla="*/ 2694488 w 7851933"/>
                          <a:gd name="connsiteY3530" fmla="*/ 1707489 h 1881116"/>
                          <a:gd name="connsiteX3531" fmla="*/ 2694488 w 7851933"/>
                          <a:gd name="connsiteY3531" fmla="*/ 1754769 h 1881116"/>
                          <a:gd name="connsiteX3532" fmla="*/ 2689829 w 7851933"/>
                          <a:gd name="connsiteY3532" fmla="*/ 1759428 h 1881116"/>
                          <a:gd name="connsiteX3533" fmla="*/ 2613158 w 7851933"/>
                          <a:gd name="connsiteY3533" fmla="*/ 1759428 h 1881116"/>
                          <a:gd name="connsiteX3534" fmla="*/ 2608499 w 7851933"/>
                          <a:gd name="connsiteY3534" fmla="*/ 1754769 h 1881116"/>
                          <a:gd name="connsiteX3535" fmla="*/ 2608499 w 7851933"/>
                          <a:gd name="connsiteY3535" fmla="*/ 1707489 h 1881116"/>
                          <a:gd name="connsiteX3536" fmla="*/ 2613158 w 7851933"/>
                          <a:gd name="connsiteY3536" fmla="*/ 1702830 h 1881116"/>
                          <a:gd name="connsiteX3537" fmla="*/ 2689829 w 7851933"/>
                          <a:gd name="connsiteY3537" fmla="*/ 1702830 h 1881116"/>
                          <a:gd name="connsiteX3538" fmla="*/ 2689829 w 7851933"/>
                          <a:gd name="connsiteY3538" fmla="*/ 1697170 h 1881116"/>
                          <a:gd name="connsiteX3539" fmla="*/ 2613158 w 7851933"/>
                          <a:gd name="connsiteY3539" fmla="*/ 1697170 h 1881116"/>
                          <a:gd name="connsiteX3540" fmla="*/ 2602838 w 7851933"/>
                          <a:gd name="connsiteY3540" fmla="*/ 1707489 h 1881116"/>
                          <a:gd name="connsiteX3541" fmla="*/ 2602838 w 7851933"/>
                          <a:gd name="connsiteY3541" fmla="*/ 1754769 h 1881116"/>
                          <a:gd name="connsiteX3542" fmla="*/ 2613158 w 7851933"/>
                          <a:gd name="connsiteY3542" fmla="*/ 1765088 h 1881116"/>
                          <a:gd name="connsiteX3543" fmla="*/ 2689829 w 7851933"/>
                          <a:gd name="connsiteY3543" fmla="*/ 1765088 h 1881116"/>
                          <a:gd name="connsiteX3544" fmla="*/ 2700148 w 7851933"/>
                          <a:gd name="connsiteY3544" fmla="*/ 1754769 h 1881116"/>
                          <a:gd name="connsiteX3545" fmla="*/ 2700148 w 7851933"/>
                          <a:gd name="connsiteY3545" fmla="*/ 1707489 h 1881116"/>
                          <a:gd name="connsiteX3546" fmla="*/ 2689829 w 7851933"/>
                          <a:gd name="connsiteY3546" fmla="*/ 1697170 h 1881116"/>
                          <a:gd name="connsiteX3547" fmla="*/ 7059668 w 7851933"/>
                          <a:gd name="connsiteY3547" fmla="*/ 67918 h 1881116"/>
                          <a:gd name="connsiteX3548" fmla="*/ 7111563 w 7851933"/>
                          <a:gd name="connsiteY3548" fmla="*/ 67918 h 1881116"/>
                          <a:gd name="connsiteX3549" fmla="*/ 7121883 w 7851933"/>
                          <a:gd name="connsiteY3549" fmla="*/ 57599 h 1881116"/>
                          <a:gd name="connsiteX3550" fmla="*/ 7121882 w 7851933"/>
                          <a:gd name="connsiteY3550" fmla="*/ 10319 h 1881116"/>
                          <a:gd name="connsiteX3551" fmla="*/ 7111563 w 7851933"/>
                          <a:gd name="connsiteY3551" fmla="*/ 0 h 1881116"/>
                          <a:gd name="connsiteX3552" fmla="*/ 7111559 w 7851933"/>
                          <a:gd name="connsiteY3552" fmla="*/ 0 h 1881116"/>
                          <a:gd name="connsiteX3553" fmla="*/ 7059664 w 7851933"/>
                          <a:gd name="connsiteY3553" fmla="*/ 0 h 1881116"/>
                          <a:gd name="connsiteX3554" fmla="*/ 7049345 w 7851933"/>
                          <a:gd name="connsiteY3554" fmla="*/ 10319 h 1881116"/>
                          <a:gd name="connsiteX3555" fmla="*/ 7049345 w 7851933"/>
                          <a:gd name="connsiteY3555" fmla="*/ 57599 h 1881116"/>
                          <a:gd name="connsiteX3556" fmla="*/ 7059664 w 7851933"/>
                          <a:gd name="connsiteY3556" fmla="*/ 67918 h 1881116"/>
                          <a:gd name="connsiteX3557" fmla="*/ 7059668 w 7851933"/>
                          <a:gd name="connsiteY3557" fmla="*/ 67918 h 1881116"/>
                          <a:gd name="connsiteX3558" fmla="*/ 7685734 w 7851933"/>
                          <a:gd name="connsiteY3558" fmla="*/ 67918 h 1881116"/>
                          <a:gd name="connsiteX3559" fmla="*/ 7823864 w 7851933"/>
                          <a:gd name="connsiteY3559" fmla="*/ 67918 h 1881116"/>
                          <a:gd name="connsiteX3560" fmla="*/ 7834183 w 7851933"/>
                          <a:gd name="connsiteY3560" fmla="*/ 57599 h 1881116"/>
                          <a:gd name="connsiteX3561" fmla="*/ 7834183 w 7851933"/>
                          <a:gd name="connsiteY3561" fmla="*/ 10319 h 1881116"/>
                          <a:gd name="connsiteX3562" fmla="*/ 7823868 w 7851933"/>
                          <a:gd name="connsiteY3562" fmla="*/ 0 h 1881116"/>
                          <a:gd name="connsiteX3563" fmla="*/ 7685738 w 7851933"/>
                          <a:gd name="connsiteY3563" fmla="*/ 0 h 1881116"/>
                          <a:gd name="connsiteX3564" fmla="*/ 7675421 w 7851933"/>
                          <a:gd name="connsiteY3564" fmla="*/ 10317 h 1881116"/>
                          <a:gd name="connsiteX3565" fmla="*/ 7675421 w 7851933"/>
                          <a:gd name="connsiteY3565" fmla="*/ 10319 h 1881116"/>
                          <a:gd name="connsiteX3566" fmla="*/ 7675421 w 7851933"/>
                          <a:gd name="connsiteY3566" fmla="*/ 57599 h 1881116"/>
                          <a:gd name="connsiteX3567" fmla="*/ 7685734 w 7851933"/>
                          <a:gd name="connsiteY3567" fmla="*/ 67918 h 1881116"/>
                          <a:gd name="connsiteX3568" fmla="*/ 6590014 w 7851933"/>
                          <a:gd name="connsiteY3568" fmla="*/ 67918 h 1881116"/>
                          <a:gd name="connsiteX3569" fmla="*/ 6774487 w 7851933"/>
                          <a:gd name="connsiteY3569" fmla="*/ 67918 h 1881116"/>
                          <a:gd name="connsiteX3570" fmla="*/ 6784806 w 7851933"/>
                          <a:gd name="connsiteY3570" fmla="*/ 57599 h 1881116"/>
                          <a:gd name="connsiteX3571" fmla="*/ 6784806 w 7851933"/>
                          <a:gd name="connsiteY3571" fmla="*/ 10319 h 1881116"/>
                          <a:gd name="connsiteX3572" fmla="*/ 6774486 w 7851933"/>
                          <a:gd name="connsiteY3572" fmla="*/ 0 h 1881116"/>
                          <a:gd name="connsiteX3573" fmla="*/ 6590014 w 7851933"/>
                          <a:gd name="connsiteY3573" fmla="*/ 0 h 1881116"/>
                          <a:gd name="connsiteX3574" fmla="*/ 6579695 w 7851933"/>
                          <a:gd name="connsiteY3574" fmla="*/ 10319 h 1881116"/>
                          <a:gd name="connsiteX3575" fmla="*/ 6579695 w 7851933"/>
                          <a:gd name="connsiteY3575" fmla="*/ 57599 h 1881116"/>
                          <a:gd name="connsiteX3576" fmla="*/ 6590015 w 7851933"/>
                          <a:gd name="connsiteY3576" fmla="*/ 67918 h 1881116"/>
                          <a:gd name="connsiteX3577" fmla="*/ 6020801 w 7851933"/>
                          <a:gd name="connsiteY3577" fmla="*/ 67918 h 1881116"/>
                          <a:gd name="connsiteX3578" fmla="*/ 6061493 w 7851933"/>
                          <a:gd name="connsiteY3578" fmla="*/ 67918 h 1881116"/>
                          <a:gd name="connsiteX3579" fmla="*/ 6071813 w 7851933"/>
                          <a:gd name="connsiteY3579" fmla="*/ 57599 h 1881116"/>
                          <a:gd name="connsiteX3580" fmla="*/ 6071813 w 7851933"/>
                          <a:gd name="connsiteY3580" fmla="*/ 10319 h 1881116"/>
                          <a:gd name="connsiteX3581" fmla="*/ 6061493 w 7851933"/>
                          <a:gd name="connsiteY3581" fmla="*/ 0 h 1881116"/>
                          <a:gd name="connsiteX3582" fmla="*/ 6020787 w 7851933"/>
                          <a:gd name="connsiteY3582" fmla="*/ 0 h 1881116"/>
                          <a:gd name="connsiteX3583" fmla="*/ 6010468 w 7851933"/>
                          <a:gd name="connsiteY3583" fmla="*/ 10319 h 1881116"/>
                          <a:gd name="connsiteX3584" fmla="*/ 6010468 w 7851933"/>
                          <a:gd name="connsiteY3584" fmla="*/ 57599 h 1881116"/>
                          <a:gd name="connsiteX3585" fmla="*/ 6020787 w 7851933"/>
                          <a:gd name="connsiteY3585" fmla="*/ 67918 h 1881116"/>
                          <a:gd name="connsiteX3586" fmla="*/ 6020801 w 7851933"/>
                          <a:gd name="connsiteY3586" fmla="*/ 67918 h 1881116"/>
                          <a:gd name="connsiteX3587" fmla="*/ 4236853 w 7851933"/>
                          <a:gd name="connsiteY3587" fmla="*/ 67918 h 1881116"/>
                          <a:gd name="connsiteX3588" fmla="*/ 4335887 w 7851933"/>
                          <a:gd name="connsiteY3588" fmla="*/ 67918 h 1881116"/>
                          <a:gd name="connsiteX3589" fmla="*/ 4346207 w 7851933"/>
                          <a:gd name="connsiteY3589" fmla="*/ 57599 h 1881116"/>
                          <a:gd name="connsiteX3590" fmla="*/ 4346207 w 7851933"/>
                          <a:gd name="connsiteY3590" fmla="*/ 10319 h 1881116"/>
                          <a:gd name="connsiteX3591" fmla="*/ 4335887 w 7851933"/>
                          <a:gd name="connsiteY3591" fmla="*/ 0 h 1881116"/>
                          <a:gd name="connsiteX3592" fmla="*/ 4236853 w 7851933"/>
                          <a:gd name="connsiteY3592" fmla="*/ 0 h 1881116"/>
                          <a:gd name="connsiteX3593" fmla="*/ 4226533 w 7851933"/>
                          <a:gd name="connsiteY3593" fmla="*/ 10319 h 1881116"/>
                          <a:gd name="connsiteX3594" fmla="*/ 4226534 w 7851933"/>
                          <a:gd name="connsiteY3594" fmla="*/ 57599 h 1881116"/>
                          <a:gd name="connsiteX3595" fmla="*/ 4236853 w 7851933"/>
                          <a:gd name="connsiteY3595" fmla="*/ 67918 h 1881116"/>
                          <a:gd name="connsiteX3596" fmla="*/ 4773193 w 7851933"/>
                          <a:gd name="connsiteY3596" fmla="*/ 67918 h 1881116"/>
                          <a:gd name="connsiteX3597" fmla="*/ 4872227 w 7851933"/>
                          <a:gd name="connsiteY3597" fmla="*/ 67918 h 1881116"/>
                          <a:gd name="connsiteX3598" fmla="*/ 4882547 w 7851933"/>
                          <a:gd name="connsiteY3598" fmla="*/ 57599 h 1881116"/>
                          <a:gd name="connsiteX3599" fmla="*/ 4882546 w 7851933"/>
                          <a:gd name="connsiteY3599" fmla="*/ 10319 h 1881116"/>
                          <a:gd name="connsiteX3600" fmla="*/ 4872227 w 7851933"/>
                          <a:gd name="connsiteY3600" fmla="*/ 0 h 1881116"/>
                          <a:gd name="connsiteX3601" fmla="*/ 4773185 w 7851933"/>
                          <a:gd name="connsiteY3601" fmla="*/ 0 h 1881116"/>
                          <a:gd name="connsiteX3602" fmla="*/ 4762865 w 7851933"/>
                          <a:gd name="connsiteY3602" fmla="*/ 10319 h 1881116"/>
                          <a:gd name="connsiteX3603" fmla="*/ 4762866 w 7851933"/>
                          <a:gd name="connsiteY3603" fmla="*/ 57599 h 1881116"/>
                          <a:gd name="connsiteX3604" fmla="*/ 4773185 w 7851933"/>
                          <a:gd name="connsiteY3604" fmla="*/ 67918 h 1881116"/>
                          <a:gd name="connsiteX3605" fmla="*/ 3868792 w 7851933"/>
                          <a:gd name="connsiteY3605" fmla="*/ 67918 h 1881116"/>
                          <a:gd name="connsiteX3606" fmla="*/ 3909497 w 7851933"/>
                          <a:gd name="connsiteY3606" fmla="*/ 67918 h 1881116"/>
                          <a:gd name="connsiteX3607" fmla="*/ 3919817 w 7851933"/>
                          <a:gd name="connsiteY3607" fmla="*/ 57599 h 1881116"/>
                          <a:gd name="connsiteX3608" fmla="*/ 3919817 w 7851933"/>
                          <a:gd name="connsiteY3608" fmla="*/ 10319 h 1881116"/>
                          <a:gd name="connsiteX3609" fmla="*/ 3909497 w 7851933"/>
                          <a:gd name="connsiteY3609" fmla="*/ 0 h 1881116"/>
                          <a:gd name="connsiteX3610" fmla="*/ 3909490 w 7851933"/>
                          <a:gd name="connsiteY3610" fmla="*/ 0 h 1881116"/>
                          <a:gd name="connsiteX3611" fmla="*/ 3868784 w 7851933"/>
                          <a:gd name="connsiteY3611" fmla="*/ 0 h 1881116"/>
                          <a:gd name="connsiteX3612" fmla="*/ 3858465 w 7851933"/>
                          <a:gd name="connsiteY3612" fmla="*/ 10319 h 1881116"/>
                          <a:gd name="connsiteX3613" fmla="*/ 3858465 w 7851933"/>
                          <a:gd name="connsiteY3613" fmla="*/ 57599 h 1881116"/>
                          <a:gd name="connsiteX3614" fmla="*/ 3868784 w 7851933"/>
                          <a:gd name="connsiteY3614" fmla="*/ 67918 h 1881116"/>
                          <a:gd name="connsiteX3615" fmla="*/ 3868797 w 7851933"/>
                          <a:gd name="connsiteY3615" fmla="*/ 67918 h 1881116"/>
                          <a:gd name="connsiteX3616" fmla="*/ 2639312 w 7851933"/>
                          <a:gd name="connsiteY3616" fmla="*/ 67918 h 1881116"/>
                          <a:gd name="connsiteX3617" fmla="*/ 2815789 w 7851933"/>
                          <a:gd name="connsiteY3617" fmla="*/ 67918 h 1881116"/>
                          <a:gd name="connsiteX3618" fmla="*/ 2826109 w 7851933"/>
                          <a:gd name="connsiteY3618" fmla="*/ 57599 h 1881116"/>
                          <a:gd name="connsiteX3619" fmla="*/ 2826109 w 7851933"/>
                          <a:gd name="connsiteY3619" fmla="*/ 10319 h 1881116"/>
                          <a:gd name="connsiteX3620" fmla="*/ 2815795 w 7851933"/>
                          <a:gd name="connsiteY3620" fmla="*/ 0 h 1881116"/>
                          <a:gd name="connsiteX3621" fmla="*/ 2639315 w 7851933"/>
                          <a:gd name="connsiteY3621" fmla="*/ 0 h 1881116"/>
                          <a:gd name="connsiteX3622" fmla="*/ 2628996 w 7851933"/>
                          <a:gd name="connsiteY3622" fmla="*/ 10319 h 1881116"/>
                          <a:gd name="connsiteX3623" fmla="*/ 2628996 w 7851933"/>
                          <a:gd name="connsiteY3623" fmla="*/ 57599 h 1881116"/>
                          <a:gd name="connsiteX3624" fmla="*/ 2639315 w 7851933"/>
                          <a:gd name="connsiteY3624" fmla="*/ 67918 h 1881116"/>
                          <a:gd name="connsiteX3625" fmla="*/ 1612571 w 7851933"/>
                          <a:gd name="connsiteY3625" fmla="*/ 67918 h 1881116"/>
                          <a:gd name="connsiteX3626" fmla="*/ 1789049 w 7851933"/>
                          <a:gd name="connsiteY3626" fmla="*/ 67918 h 1881116"/>
                          <a:gd name="connsiteX3627" fmla="*/ 1799368 w 7851933"/>
                          <a:gd name="connsiteY3627" fmla="*/ 57599 h 1881116"/>
                          <a:gd name="connsiteX3628" fmla="*/ 1799368 w 7851933"/>
                          <a:gd name="connsiteY3628" fmla="*/ 10319 h 1881116"/>
                          <a:gd name="connsiteX3629" fmla="*/ 1789055 w 7851933"/>
                          <a:gd name="connsiteY3629" fmla="*/ 0 h 1881116"/>
                          <a:gd name="connsiteX3630" fmla="*/ 1612577 w 7851933"/>
                          <a:gd name="connsiteY3630" fmla="*/ 0 h 1881116"/>
                          <a:gd name="connsiteX3631" fmla="*/ 1602258 w 7851933"/>
                          <a:gd name="connsiteY3631" fmla="*/ 10319 h 1881116"/>
                          <a:gd name="connsiteX3632" fmla="*/ 1602258 w 7851933"/>
                          <a:gd name="connsiteY3632" fmla="*/ 57599 h 1881116"/>
                          <a:gd name="connsiteX3633" fmla="*/ 1612577 w 7851933"/>
                          <a:gd name="connsiteY3633" fmla="*/ 67918 h 1881116"/>
                          <a:gd name="connsiteX3634" fmla="*/ 2141787 w 7851933"/>
                          <a:gd name="connsiteY3634" fmla="*/ 67918 h 1881116"/>
                          <a:gd name="connsiteX3635" fmla="*/ 2231399 w 7851933"/>
                          <a:gd name="connsiteY3635" fmla="*/ 67918 h 1881116"/>
                          <a:gd name="connsiteX3636" fmla="*/ 2241719 w 7851933"/>
                          <a:gd name="connsiteY3636" fmla="*/ 57599 h 1881116"/>
                          <a:gd name="connsiteX3637" fmla="*/ 2241719 w 7851933"/>
                          <a:gd name="connsiteY3637" fmla="*/ 10319 h 1881116"/>
                          <a:gd name="connsiteX3638" fmla="*/ 2231405 w 7851933"/>
                          <a:gd name="connsiteY3638" fmla="*/ 0 h 1881116"/>
                          <a:gd name="connsiteX3639" fmla="*/ 2141793 w 7851933"/>
                          <a:gd name="connsiteY3639" fmla="*/ 0 h 1881116"/>
                          <a:gd name="connsiteX3640" fmla="*/ 2131474 w 7851933"/>
                          <a:gd name="connsiteY3640" fmla="*/ 10319 h 1881116"/>
                          <a:gd name="connsiteX3641" fmla="*/ 2131474 w 7851933"/>
                          <a:gd name="connsiteY3641" fmla="*/ 57599 h 1881116"/>
                          <a:gd name="connsiteX3642" fmla="*/ 2141793 w 7851933"/>
                          <a:gd name="connsiteY3642" fmla="*/ 67918 h 1881116"/>
                          <a:gd name="connsiteX3643" fmla="*/ 1833359 w 7851933"/>
                          <a:gd name="connsiteY3643" fmla="*/ 67918 h 1881116"/>
                          <a:gd name="connsiteX3644" fmla="*/ 1897317 w 7851933"/>
                          <a:gd name="connsiteY3644" fmla="*/ 67918 h 1881116"/>
                          <a:gd name="connsiteX3645" fmla="*/ 1907636 w 7851933"/>
                          <a:gd name="connsiteY3645" fmla="*/ 57599 h 1881116"/>
                          <a:gd name="connsiteX3646" fmla="*/ 1907636 w 7851933"/>
                          <a:gd name="connsiteY3646" fmla="*/ 10319 h 1881116"/>
                          <a:gd name="connsiteX3647" fmla="*/ 1897323 w 7851933"/>
                          <a:gd name="connsiteY3647" fmla="*/ 0 h 1881116"/>
                          <a:gd name="connsiteX3648" fmla="*/ 1833364 w 7851933"/>
                          <a:gd name="connsiteY3648" fmla="*/ 0 h 1881116"/>
                          <a:gd name="connsiteX3649" fmla="*/ 1823045 w 7851933"/>
                          <a:gd name="connsiteY3649" fmla="*/ 10319 h 1881116"/>
                          <a:gd name="connsiteX3650" fmla="*/ 1823045 w 7851933"/>
                          <a:gd name="connsiteY3650" fmla="*/ 57599 h 1881116"/>
                          <a:gd name="connsiteX3651" fmla="*/ 1833364 w 7851933"/>
                          <a:gd name="connsiteY3651" fmla="*/ 67918 h 1881116"/>
                          <a:gd name="connsiteX3652" fmla="*/ 1366128 w 7851933"/>
                          <a:gd name="connsiteY3652" fmla="*/ 67918 h 1881116"/>
                          <a:gd name="connsiteX3653" fmla="*/ 1413659 w 7851933"/>
                          <a:gd name="connsiteY3653" fmla="*/ 67918 h 1881116"/>
                          <a:gd name="connsiteX3654" fmla="*/ 1423978 w 7851933"/>
                          <a:gd name="connsiteY3654" fmla="*/ 57599 h 1881116"/>
                          <a:gd name="connsiteX3655" fmla="*/ 1423978 w 7851933"/>
                          <a:gd name="connsiteY3655" fmla="*/ 10319 h 1881116"/>
                          <a:gd name="connsiteX3656" fmla="*/ 1413665 w 7851933"/>
                          <a:gd name="connsiteY3656" fmla="*/ 0 h 1881116"/>
                          <a:gd name="connsiteX3657" fmla="*/ 1366134 w 7851933"/>
                          <a:gd name="connsiteY3657" fmla="*/ 0 h 1881116"/>
                          <a:gd name="connsiteX3658" fmla="*/ 1355814 w 7851933"/>
                          <a:gd name="connsiteY3658" fmla="*/ 10319 h 1881116"/>
                          <a:gd name="connsiteX3659" fmla="*/ 1355814 w 7851933"/>
                          <a:gd name="connsiteY3659" fmla="*/ 57599 h 1881116"/>
                          <a:gd name="connsiteX3660" fmla="*/ 1366134 w 7851933"/>
                          <a:gd name="connsiteY3660" fmla="*/ 67918 h 1881116"/>
                          <a:gd name="connsiteX3661" fmla="*/ 348131 w 7851933"/>
                          <a:gd name="connsiteY3661" fmla="*/ 67918 h 1881116"/>
                          <a:gd name="connsiteX3662" fmla="*/ 561431 w 7851933"/>
                          <a:gd name="connsiteY3662" fmla="*/ 67918 h 1881116"/>
                          <a:gd name="connsiteX3663" fmla="*/ 571750 w 7851933"/>
                          <a:gd name="connsiteY3663" fmla="*/ 57599 h 1881116"/>
                          <a:gd name="connsiteX3664" fmla="*/ 571750 w 7851933"/>
                          <a:gd name="connsiteY3664" fmla="*/ 10319 h 1881116"/>
                          <a:gd name="connsiteX3665" fmla="*/ 561431 w 7851933"/>
                          <a:gd name="connsiteY3665" fmla="*/ 0 h 1881116"/>
                          <a:gd name="connsiteX3666" fmla="*/ 348137 w 7851933"/>
                          <a:gd name="connsiteY3666" fmla="*/ 0 h 1881116"/>
                          <a:gd name="connsiteX3667" fmla="*/ 337817 w 7851933"/>
                          <a:gd name="connsiteY3667" fmla="*/ 10319 h 1881116"/>
                          <a:gd name="connsiteX3668" fmla="*/ 337817 w 7851933"/>
                          <a:gd name="connsiteY3668" fmla="*/ 57599 h 1881116"/>
                          <a:gd name="connsiteX3669" fmla="*/ 348137 w 7851933"/>
                          <a:gd name="connsiteY3669" fmla="*/ 67918 h 1881116"/>
                          <a:gd name="connsiteX3670" fmla="*/ 973942 w 7851933"/>
                          <a:gd name="connsiteY3670" fmla="*/ 67918 h 1881116"/>
                          <a:gd name="connsiteX3671" fmla="*/ 1088999 w 7851933"/>
                          <a:gd name="connsiteY3671" fmla="*/ 67918 h 1881116"/>
                          <a:gd name="connsiteX3672" fmla="*/ 1099318 w 7851933"/>
                          <a:gd name="connsiteY3672" fmla="*/ 57599 h 1881116"/>
                          <a:gd name="connsiteX3673" fmla="*/ 1099318 w 7851933"/>
                          <a:gd name="connsiteY3673" fmla="*/ 10319 h 1881116"/>
                          <a:gd name="connsiteX3674" fmla="*/ 1089005 w 7851933"/>
                          <a:gd name="connsiteY3674" fmla="*/ 0 h 1881116"/>
                          <a:gd name="connsiteX3675" fmla="*/ 973948 w 7851933"/>
                          <a:gd name="connsiteY3675" fmla="*/ 0 h 1881116"/>
                          <a:gd name="connsiteX3676" fmla="*/ 963627 w 7851933"/>
                          <a:gd name="connsiteY3676" fmla="*/ 10317 h 1881116"/>
                          <a:gd name="connsiteX3677" fmla="*/ 963627 w 7851933"/>
                          <a:gd name="connsiteY3677" fmla="*/ 10319 h 1881116"/>
                          <a:gd name="connsiteX3678" fmla="*/ 963627 w 7851933"/>
                          <a:gd name="connsiteY3678" fmla="*/ 57599 h 1881116"/>
                          <a:gd name="connsiteX3679" fmla="*/ 973946 w 7851933"/>
                          <a:gd name="connsiteY3679" fmla="*/ 67918 h 1881116"/>
                          <a:gd name="connsiteX3680" fmla="*/ 973948 w 7851933"/>
                          <a:gd name="connsiteY3680" fmla="*/ 67918 h 1881116"/>
                          <a:gd name="connsiteX3681" fmla="*/ 7413934 w 7851933"/>
                          <a:gd name="connsiteY3681" fmla="*/ 180261 h 1881116"/>
                          <a:gd name="connsiteX3682" fmla="*/ 7465829 w 7851933"/>
                          <a:gd name="connsiteY3682" fmla="*/ 180261 h 1881116"/>
                          <a:gd name="connsiteX3683" fmla="*/ 7476148 w 7851933"/>
                          <a:gd name="connsiteY3683" fmla="*/ 169942 h 1881116"/>
                          <a:gd name="connsiteX3684" fmla="*/ 7476148 w 7851933"/>
                          <a:gd name="connsiteY3684" fmla="*/ 122662 h 1881116"/>
                          <a:gd name="connsiteX3685" fmla="*/ 7465828 w 7851933"/>
                          <a:gd name="connsiteY3685" fmla="*/ 112343 h 1881116"/>
                          <a:gd name="connsiteX3686" fmla="*/ 7413934 w 7851933"/>
                          <a:gd name="connsiteY3686" fmla="*/ 112343 h 1881116"/>
                          <a:gd name="connsiteX3687" fmla="*/ 7403614 w 7851933"/>
                          <a:gd name="connsiteY3687" fmla="*/ 122662 h 1881116"/>
                          <a:gd name="connsiteX3688" fmla="*/ 7403615 w 7851933"/>
                          <a:gd name="connsiteY3688" fmla="*/ 169942 h 1881116"/>
                          <a:gd name="connsiteX3689" fmla="*/ 7413934 w 7851933"/>
                          <a:gd name="connsiteY3689" fmla="*/ 180261 h 1881116"/>
                          <a:gd name="connsiteX3690" fmla="*/ 6944280 w 7851933"/>
                          <a:gd name="connsiteY3690" fmla="*/ 180261 h 1881116"/>
                          <a:gd name="connsiteX3691" fmla="*/ 7128754 w 7851933"/>
                          <a:gd name="connsiteY3691" fmla="*/ 180261 h 1881116"/>
                          <a:gd name="connsiteX3692" fmla="*/ 7139071 w 7851933"/>
                          <a:gd name="connsiteY3692" fmla="*/ 169944 h 1881116"/>
                          <a:gd name="connsiteX3693" fmla="*/ 7139071 w 7851933"/>
                          <a:gd name="connsiteY3693" fmla="*/ 169942 h 1881116"/>
                          <a:gd name="connsiteX3694" fmla="*/ 7139071 w 7851933"/>
                          <a:gd name="connsiteY3694" fmla="*/ 122662 h 1881116"/>
                          <a:gd name="connsiteX3695" fmla="*/ 7128756 w 7851933"/>
                          <a:gd name="connsiteY3695" fmla="*/ 112343 h 1881116"/>
                          <a:gd name="connsiteX3696" fmla="*/ 7128754 w 7851933"/>
                          <a:gd name="connsiteY3696" fmla="*/ 112343 h 1881116"/>
                          <a:gd name="connsiteX3697" fmla="*/ 6944288 w 7851933"/>
                          <a:gd name="connsiteY3697" fmla="*/ 112343 h 1881116"/>
                          <a:gd name="connsiteX3698" fmla="*/ 6933968 w 7851933"/>
                          <a:gd name="connsiteY3698" fmla="*/ 122662 h 1881116"/>
                          <a:gd name="connsiteX3699" fmla="*/ 6933968 w 7851933"/>
                          <a:gd name="connsiteY3699" fmla="*/ 169942 h 1881116"/>
                          <a:gd name="connsiteX3700" fmla="*/ 6944288 w 7851933"/>
                          <a:gd name="connsiteY3700" fmla="*/ 180261 h 1881116"/>
                          <a:gd name="connsiteX3701" fmla="*/ 6491869 w 7851933"/>
                          <a:gd name="connsiteY3701" fmla="*/ 180261 h 1881116"/>
                          <a:gd name="connsiteX3702" fmla="*/ 6584213 w 7851933"/>
                          <a:gd name="connsiteY3702" fmla="*/ 180261 h 1881116"/>
                          <a:gd name="connsiteX3703" fmla="*/ 6594533 w 7851933"/>
                          <a:gd name="connsiteY3703" fmla="*/ 169942 h 1881116"/>
                          <a:gd name="connsiteX3704" fmla="*/ 6594532 w 7851933"/>
                          <a:gd name="connsiteY3704" fmla="*/ 122662 h 1881116"/>
                          <a:gd name="connsiteX3705" fmla="*/ 6584213 w 7851933"/>
                          <a:gd name="connsiteY3705" fmla="*/ 112343 h 1881116"/>
                          <a:gd name="connsiteX3706" fmla="*/ 6491869 w 7851933"/>
                          <a:gd name="connsiteY3706" fmla="*/ 112343 h 1881116"/>
                          <a:gd name="connsiteX3707" fmla="*/ 6481549 w 7851933"/>
                          <a:gd name="connsiteY3707" fmla="*/ 122662 h 1881116"/>
                          <a:gd name="connsiteX3708" fmla="*/ 6481550 w 7851933"/>
                          <a:gd name="connsiteY3708" fmla="*/ 169942 h 1881116"/>
                          <a:gd name="connsiteX3709" fmla="*/ 6491869 w 7851933"/>
                          <a:gd name="connsiteY3709" fmla="*/ 180261 h 1881116"/>
                          <a:gd name="connsiteX3710" fmla="*/ 6375067 w 7851933"/>
                          <a:gd name="connsiteY3710" fmla="*/ 180261 h 1881116"/>
                          <a:gd name="connsiteX3711" fmla="*/ 6415773 w 7851933"/>
                          <a:gd name="connsiteY3711" fmla="*/ 180261 h 1881116"/>
                          <a:gd name="connsiteX3712" fmla="*/ 6426092 w 7851933"/>
                          <a:gd name="connsiteY3712" fmla="*/ 169942 h 1881116"/>
                          <a:gd name="connsiteX3713" fmla="*/ 6426092 w 7851933"/>
                          <a:gd name="connsiteY3713" fmla="*/ 122662 h 1881116"/>
                          <a:gd name="connsiteX3714" fmla="*/ 6415772 w 7851933"/>
                          <a:gd name="connsiteY3714" fmla="*/ 112343 h 1881116"/>
                          <a:gd name="connsiteX3715" fmla="*/ 6375067 w 7851933"/>
                          <a:gd name="connsiteY3715" fmla="*/ 112343 h 1881116"/>
                          <a:gd name="connsiteX3716" fmla="*/ 6364747 w 7851933"/>
                          <a:gd name="connsiteY3716" fmla="*/ 122662 h 1881116"/>
                          <a:gd name="connsiteX3717" fmla="*/ 6364748 w 7851933"/>
                          <a:gd name="connsiteY3717" fmla="*/ 169942 h 1881116"/>
                          <a:gd name="connsiteX3718" fmla="*/ 6375067 w 7851933"/>
                          <a:gd name="connsiteY3718" fmla="*/ 180261 h 1881116"/>
                          <a:gd name="connsiteX3719" fmla="*/ 4591120 w 7851933"/>
                          <a:gd name="connsiteY3719" fmla="*/ 180261 h 1881116"/>
                          <a:gd name="connsiteX3720" fmla="*/ 4690153 w 7851933"/>
                          <a:gd name="connsiteY3720" fmla="*/ 180261 h 1881116"/>
                          <a:gd name="connsiteX3721" fmla="*/ 4700472 w 7851933"/>
                          <a:gd name="connsiteY3721" fmla="*/ 169942 h 1881116"/>
                          <a:gd name="connsiteX3722" fmla="*/ 4700472 w 7851933"/>
                          <a:gd name="connsiteY3722" fmla="*/ 122662 h 1881116"/>
                          <a:gd name="connsiteX3723" fmla="*/ 4690153 w 7851933"/>
                          <a:gd name="connsiteY3723" fmla="*/ 112343 h 1881116"/>
                          <a:gd name="connsiteX3724" fmla="*/ 4591120 w 7851933"/>
                          <a:gd name="connsiteY3724" fmla="*/ 112343 h 1881116"/>
                          <a:gd name="connsiteX3725" fmla="*/ 4580801 w 7851933"/>
                          <a:gd name="connsiteY3725" fmla="*/ 122662 h 1881116"/>
                          <a:gd name="connsiteX3726" fmla="*/ 4580801 w 7851933"/>
                          <a:gd name="connsiteY3726" fmla="*/ 169942 h 1881116"/>
                          <a:gd name="connsiteX3727" fmla="*/ 4591121 w 7851933"/>
                          <a:gd name="connsiteY3727" fmla="*/ 180261 h 1881116"/>
                          <a:gd name="connsiteX3728" fmla="*/ 5127460 w 7851933"/>
                          <a:gd name="connsiteY3728" fmla="*/ 180261 h 1881116"/>
                          <a:gd name="connsiteX3729" fmla="*/ 5226493 w 7851933"/>
                          <a:gd name="connsiteY3729" fmla="*/ 180261 h 1881116"/>
                          <a:gd name="connsiteX3730" fmla="*/ 5236812 w 7851933"/>
                          <a:gd name="connsiteY3730" fmla="*/ 169942 h 1881116"/>
                          <a:gd name="connsiteX3731" fmla="*/ 5236812 w 7851933"/>
                          <a:gd name="connsiteY3731" fmla="*/ 122662 h 1881116"/>
                          <a:gd name="connsiteX3732" fmla="*/ 5226492 w 7851933"/>
                          <a:gd name="connsiteY3732" fmla="*/ 112343 h 1881116"/>
                          <a:gd name="connsiteX3733" fmla="*/ 5127460 w 7851933"/>
                          <a:gd name="connsiteY3733" fmla="*/ 112343 h 1881116"/>
                          <a:gd name="connsiteX3734" fmla="*/ 5117141 w 7851933"/>
                          <a:gd name="connsiteY3734" fmla="*/ 122662 h 1881116"/>
                          <a:gd name="connsiteX3735" fmla="*/ 5117141 w 7851933"/>
                          <a:gd name="connsiteY3735" fmla="*/ 169942 h 1881116"/>
                          <a:gd name="connsiteX3736" fmla="*/ 5127460 w 7851933"/>
                          <a:gd name="connsiteY3736" fmla="*/ 180261 h 1881116"/>
                          <a:gd name="connsiteX3737" fmla="*/ 4223059 w 7851933"/>
                          <a:gd name="connsiteY3737" fmla="*/ 180261 h 1881116"/>
                          <a:gd name="connsiteX3738" fmla="*/ 4263765 w 7851933"/>
                          <a:gd name="connsiteY3738" fmla="*/ 180261 h 1881116"/>
                          <a:gd name="connsiteX3739" fmla="*/ 4274084 w 7851933"/>
                          <a:gd name="connsiteY3739" fmla="*/ 169942 h 1881116"/>
                          <a:gd name="connsiteX3740" fmla="*/ 4274084 w 7851933"/>
                          <a:gd name="connsiteY3740" fmla="*/ 122662 h 1881116"/>
                          <a:gd name="connsiteX3741" fmla="*/ 4263765 w 7851933"/>
                          <a:gd name="connsiteY3741" fmla="*/ 112343 h 1881116"/>
                          <a:gd name="connsiteX3742" fmla="*/ 4223059 w 7851933"/>
                          <a:gd name="connsiteY3742" fmla="*/ 112343 h 1881116"/>
                          <a:gd name="connsiteX3743" fmla="*/ 4212740 w 7851933"/>
                          <a:gd name="connsiteY3743" fmla="*/ 122662 h 1881116"/>
                          <a:gd name="connsiteX3744" fmla="*/ 4212740 w 7851933"/>
                          <a:gd name="connsiteY3744" fmla="*/ 169942 h 1881116"/>
                          <a:gd name="connsiteX3745" fmla="*/ 4223059 w 7851933"/>
                          <a:gd name="connsiteY3745" fmla="*/ 180261 h 1881116"/>
                          <a:gd name="connsiteX3746" fmla="*/ 4223065 w 7851933"/>
                          <a:gd name="connsiteY3746" fmla="*/ 180261 h 1881116"/>
                          <a:gd name="connsiteX3747" fmla="*/ 2993577 w 7851933"/>
                          <a:gd name="connsiteY3747" fmla="*/ 180261 h 1881116"/>
                          <a:gd name="connsiteX3748" fmla="*/ 3170055 w 7851933"/>
                          <a:gd name="connsiteY3748" fmla="*/ 180261 h 1881116"/>
                          <a:gd name="connsiteX3749" fmla="*/ 3180374 w 7851933"/>
                          <a:gd name="connsiteY3749" fmla="*/ 169942 h 1881116"/>
                          <a:gd name="connsiteX3750" fmla="*/ 3180374 w 7851933"/>
                          <a:gd name="connsiteY3750" fmla="*/ 122662 h 1881116"/>
                          <a:gd name="connsiteX3751" fmla="*/ 3170055 w 7851933"/>
                          <a:gd name="connsiteY3751" fmla="*/ 112343 h 1881116"/>
                          <a:gd name="connsiteX3752" fmla="*/ 2993577 w 7851933"/>
                          <a:gd name="connsiteY3752" fmla="*/ 112343 h 1881116"/>
                          <a:gd name="connsiteX3753" fmla="*/ 2983258 w 7851933"/>
                          <a:gd name="connsiteY3753" fmla="*/ 122662 h 1881116"/>
                          <a:gd name="connsiteX3754" fmla="*/ 2983258 w 7851933"/>
                          <a:gd name="connsiteY3754" fmla="*/ 169942 h 1881116"/>
                          <a:gd name="connsiteX3755" fmla="*/ 2993577 w 7851933"/>
                          <a:gd name="connsiteY3755" fmla="*/ 180261 h 1881116"/>
                          <a:gd name="connsiteX3756" fmla="*/ 2993583 w 7851933"/>
                          <a:gd name="connsiteY3756" fmla="*/ 180261 h 1881116"/>
                          <a:gd name="connsiteX3757" fmla="*/ 2496052 w 7851933"/>
                          <a:gd name="connsiteY3757" fmla="*/ 180261 h 1881116"/>
                          <a:gd name="connsiteX3758" fmla="*/ 2585665 w 7851933"/>
                          <a:gd name="connsiteY3758" fmla="*/ 180261 h 1881116"/>
                          <a:gd name="connsiteX3759" fmla="*/ 2595984 w 7851933"/>
                          <a:gd name="connsiteY3759" fmla="*/ 169942 h 1881116"/>
                          <a:gd name="connsiteX3760" fmla="*/ 2595984 w 7851933"/>
                          <a:gd name="connsiteY3760" fmla="*/ 122662 h 1881116"/>
                          <a:gd name="connsiteX3761" fmla="*/ 2585665 w 7851933"/>
                          <a:gd name="connsiteY3761" fmla="*/ 112343 h 1881116"/>
                          <a:gd name="connsiteX3762" fmla="*/ 2496052 w 7851933"/>
                          <a:gd name="connsiteY3762" fmla="*/ 112343 h 1881116"/>
                          <a:gd name="connsiteX3763" fmla="*/ 2485733 w 7851933"/>
                          <a:gd name="connsiteY3763" fmla="*/ 122662 h 1881116"/>
                          <a:gd name="connsiteX3764" fmla="*/ 2485733 w 7851933"/>
                          <a:gd name="connsiteY3764" fmla="*/ 169942 h 1881116"/>
                          <a:gd name="connsiteX3765" fmla="*/ 2496052 w 7851933"/>
                          <a:gd name="connsiteY3765" fmla="*/ 180261 h 1881116"/>
                          <a:gd name="connsiteX3766" fmla="*/ 2496058 w 7851933"/>
                          <a:gd name="connsiteY3766" fmla="*/ 180261 h 1881116"/>
                          <a:gd name="connsiteX3767" fmla="*/ 2187624 w 7851933"/>
                          <a:gd name="connsiteY3767" fmla="*/ 180261 h 1881116"/>
                          <a:gd name="connsiteX3768" fmla="*/ 2251584 w 7851933"/>
                          <a:gd name="connsiteY3768" fmla="*/ 180261 h 1881116"/>
                          <a:gd name="connsiteX3769" fmla="*/ 2261904 w 7851933"/>
                          <a:gd name="connsiteY3769" fmla="*/ 169942 h 1881116"/>
                          <a:gd name="connsiteX3770" fmla="*/ 2261904 w 7851933"/>
                          <a:gd name="connsiteY3770" fmla="*/ 122662 h 1881116"/>
                          <a:gd name="connsiteX3771" fmla="*/ 2251584 w 7851933"/>
                          <a:gd name="connsiteY3771" fmla="*/ 112343 h 1881116"/>
                          <a:gd name="connsiteX3772" fmla="*/ 2187624 w 7851933"/>
                          <a:gd name="connsiteY3772" fmla="*/ 112343 h 1881116"/>
                          <a:gd name="connsiteX3773" fmla="*/ 2177305 w 7851933"/>
                          <a:gd name="connsiteY3773" fmla="*/ 122662 h 1881116"/>
                          <a:gd name="connsiteX3774" fmla="*/ 2177305 w 7851933"/>
                          <a:gd name="connsiteY3774" fmla="*/ 169942 h 1881116"/>
                          <a:gd name="connsiteX3775" fmla="*/ 2187624 w 7851933"/>
                          <a:gd name="connsiteY3775" fmla="*/ 180261 h 1881116"/>
                          <a:gd name="connsiteX3776" fmla="*/ 2187630 w 7851933"/>
                          <a:gd name="connsiteY3776" fmla="*/ 180261 h 1881116"/>
                          <a:gd name="connsiteX3777" fmla="*/ 1678274 w 7851933"/>
                          <a:gd name="connsiteY3777" fmla="*/ 180261 h 1881116"/>
                          <a:gd name="connsiteX3778" fmla="*/ 1767927 w 7851933"/>
                          <a:gd name="connsiteY3778" fmla="*/ 180261 h 1881116"/>
                          <a:gd name="connsiteX3779" fmla="*/ 1778246 w 7851933"/>
                          <a:gd name="connsiteY3779" fmla="*/ 169942 h 1881116"/>
                          <a:gd name="connsiteX3780" fmla="*/ 1778246 w 7851933"/>
                          <a:gd name="connsiteY3780" fmla="*/ 122662 h 1881116"/>
                          <a:gd name="connsiteX3781" fmla="*/ 1767927 w 7851933"/>
                          <a:gd name="connsiteY3781" fmla="*/ 112343 h 1881116"/>
                          <a:gd name="connsiteX3782" fmla="*/ 1678279 w 7851933"/>
                          <a:gd name="connsiteY3782" fmla="*/ 112343 h 1881116"/>
                          <a:gd name="connsiteX3783" fmla="*/ 1667960 w 7851933"/>
                          <a:gd name="connsiteY3783" fmla="*/ 122662 h 1881116"/>
                          <a:gd name="connsiteX3784" fmla="*/ 1667960 w 7851933"/>
                          <a:gd name="connsiteY3784" fmla="*/ 169942 h 1881116"/>
                          <a:gd name="connsiteX3785" fmla="*/ 1678279 w 7851933"/>
                          <a:gd name="connsiteY3785" fmla="*/ 180261 h 1881116"/>
                          <a:gd name="connsiteX3786" fmla="*/ 702396 w 7851933"/>
                          <a:gd name="connsiteY3786" fmla="*/ 180261 h 1881116"/>
                          <a:gd name="connsiteX3787" fmla="*/ 915696 w 7851933"/>
                          <a:gd name="connsiteY3787" fmla="*/ 180261 h 1881116"/>
                          <a:gd name="connsiteX3788" fmla="*/ 926008 w 7851933"/>
                          <a:gd name="connsiteY3788" fmla="*/ 169942 h 1881116"/>
                          <a:gd name="connsiteX3789" fmla="*/ 926008 w 7851933"/>
                          <a:gd name="connsiteY3789" fmla="*/ 122662 h 1881116"/>
                          <a:gd name="connsiteX3790" fmla="*/ 915689 w 7851933"/>
                          <a:gd name="connsiteY3790" fmla="*/ 112343 h 1881116"/>
                          <a:gd name="connsiteX3791" fmla="*/ 702402 w 7851933"/>
                          <a:gd name="connsiteY3791" fmla="*/ 112343 h 1881116"/>
                          <a:gd name="connsiteX3792" fmla="*/ 692083 w 7851933"/>
                          <a:gd name="connsiteY3792" fmla="*/ 122662 h 1881116"/>
                          <a:gd name="connsiteX3793" fmla="*/ 692083 w 7851933"/>
                          <a:gd name="connsiteY3793" fmla="*/ 169942 h 1881116"/>
                          <a:gd name="connsiteX3794" fmla="*/ 702402 w 7851933"/>
                          <a:gd name="connsiteY3794" fmla="*/ 180261 h 1881116"/>
                          <a:gd name="connsiteX3795" fmla="*/ 115836 w 7851933"/>
                          <a:gd name="connsiteY3795" fmla="*/ 180261 h 1881116"/>
                          <a:gd name="connsiteX3796" fmla="*/ 292464 w 7851933"/>
                          <a:gd name="connsiteY3796" fmla="*/ 180261 h 1881116"/>
                          <a:gd name="connsiteX3797" fmla="*/ 302781 w 7851933"/>
                          <a:gd name="connsiteY3797" fmla="*/ 169944 h 1881116"/>
                          <a:gd name="connsiteX3798" fmla="*/ 302781 w 7851933"/>
                          <a:gd name="connsiteY3798" fmla="*/ 169942 h 1881116"/>
                          <a:gd name="connsiteX3799" fmla="*/ 302781 w 7851933"/>
                          <a:gd name="connsiteY3799" fmla="*/ 122662 h 1881116"/>
                          <a:gd name="connsiteX3800" fmla="*/ 292466 w 7851933"/>
                          <a:gd name="connsiteY3800" fmla="*/ 112343 h 1881116"/>
                          <a:gd name="connsiteX3801" fmla="*/ 292464 w 7851933"/>
                          <a:gd name="connsiteY3801" fmla="*/ 112343 h 1881116"/>
                          <a:gd name="connsiteX3802" fmla="*/ 115842 w 7851933"/>
                          <a:gd name="connsiteY3802" fmla="*/ 112343 h 1881116"/>
                          <a:gd name="connsiteX3803" fmla="*/ 105526 w 7851933"/>
                          <a:gd name="connsiteY3803" fmla="*/ 122662 h 1881116"/>
                          <a:gd name="connsiteX3804" fmla="*/ 105526 w 7851933"/>
                          <a:gd name="connsiteY3804" fmla="*/ 169942 h 1881116"/>
                          <a:gd name="connsiteX3805" fmla="*/ 115842 w 7851933"/>
                          <a:gd name="connsiteY3805" fmla="*/ 180261 h 1881116"/>
                          <a:gd name="connsiteX3806" fmla="*/ 543702 w 7851933"/>
                          <a:gd name="connsiteY3806" fmla="*/ 296286 h 1881116"/>
                          <a:gd name="connsiteX3807" fmla="*/ 637460 w 7851933"/>
                          <a:gd name="connsiteY3807" fmla="*/ 296286 h 1881116"/>
                          <a:gd name="connsiteX3808" fmla="*/ 647779 w 7851933"/>
                          <a:gd name="connsiteY3808" fmla="*/ 285967 h 1881116"/>
                          <a:gd name="connsiteX3809" fmla="*/ 647779 w 7851933"/>
                          <a:gd name="connsiteY3809" fmla="*/ 238687 h 1881116"/>
                          <a:gd name="connsiteX3810" fmla="*/ 637460 w 7851933"/>
                          <a:gd name="connsiteY3810" fmla="*/ 228369 h 1881116"/>
                          <a:gd name="connsiteX3811" fmla="*/ 543702 w 7851933"/>
                          <a:gd name="connsiteY3811" fmla="*/ 228368 h 1881116"/>
                          <a:gd name="connsiteX3812" fmla="*/ 533382 w 7851933"/>
                          <a:gd name="connsiteY3812" fmla="*/ 238687 h 1881116"/>
                          <a:gd name="connsiteX3813" fmla="*/ 533382 w 7851933"/>
                          <a:gd name="connsiteY3813" fmla="*/ 285967 h 1881116"/>
                          <a:gd name="connsiteX3814" fmla="*/ 543702 w 7851933"/>
                          <a:gd name="connsiteY3814" fmla="*/ 296286 h 1881116"/>
                          <a:gd name="connsiteX3815" fmla="*/ 33784 w 7851933"/>
                          <a:gd name="connsiteY3815" fmla="*/ 409204 h 1881116"/>
                          <a:gd name="connsiteX3816" fmla="*/ 127542 w 7851933"/>
                          <a:gd name="connsiteY3816" fmla="*/ 409204 h 1881116"/>
                          <a:gd name="connsiteX3817" fmla="*/ 137861 w 7851933"/>
                          <a:gd name="connsiteY3817" fmla="*/ 398885 h 1881116"/>
                          <a:gd name="connsiteX3818" fmla="*/ 137861 w 7851933"/>
                          <a:gd name="connsiteY3818" fmla="*/ 351605 h 1881116"/>
                          <a:gd name="connsiteX3819" fmla="*/ 127542 w 7851933"/>
                          <a:gd name="connsiteY3819" fmla="*/ 341286 h 1881116"/>
                          <a:gd name="connsiteX3820" fmla="*/ 33784 w 7851933"/>
                          <a:gd name="connsiteY3820" fmla="*/ 341286 h 1881116"/>
                          <a:gd name="connsiteX3821" fmla="*/ 23465 w 7851933"/>
                          <a:gd name="connsiteY3821" fmla="*/ 351605 h 1881116"/>
                          <a:gd name="connsiteX3822" fmla="*/ 23465 w 7851933"/>
                          <a:gd name="connsiteY3822" fmla="*/ 398885 h 1881116"/>
                          <a:gd name="connsiteX3823" fmla="*/ 33784 w 7851933"/>
                          <a:gd name="connsiteY3823" fmla="*/ 409204 h 1881116"/>
                          <a:gd name="connsiteX3824" fmla="*/ 174894 w 7851933"/>
                          <a:gd name="connsiteY3824" fmla="*/ 409204 h 1881116"/>
                          <a:gd name="connsiteX3825" fmla="*/ 212370 w 7851933"/>
                          <a:gd name="connsiteY3825" fmla="*/ 409204 h 1881116"/>
                          <a:gd name="connsiteX3826" fmla="*/ 222689 w 7851933"/>
                          <a:gd name="connsiteY3826" fmla="*/ 398885 h 1881116"/>
                          <a:gd name="connsiteX3827" fmla="*/ 222689 w 7851933"/>
                          <a:gd name="connsiteY3827" fmla="*/ 351605 h 1881116"/>
                          <a:gd name="connsiteX3828" fmla="*/ 212370 w 7851933"/>
                          <a:gd name="connsiteY3828" fmla="*/ 341286 h 1881116"/>
                          <a:gd name="connsiteX3829" fmla="*/ 174894 w 7851933"/>
                          <a:gd name="connsiteY3829" fmla="*/ 341286 h 1881116"/>
                          <a:gd name="connsiteX3830" fmla="*/ 164575 w 7851933"/>
                          <a:gd name="connsiteY3830" fmla="*/ 351605 h 1881116"/>
                          <a:gd name="connsiteX3831" fmla="*/ 164575 w 7851933"/>
                          <a:gd name="connsiteY3831" fmla="*/ 398885 h 1881116"/>
                          <a:gd name="connsiteX3832" fmla="*/ 174894 w 7851933"/>
                          <a:gd name="connsiteY3832" fmla="*/ 409204 h 1881116"/>
                          <a:gd name="connsiteX3833" fmla="*/ 712434 w 7851933"/>
                          <a:gd name="connsiteY3833" fmla="*/ 520706 h 1881116"/>
                          <a:gd name="connsiteX3834" fmla="*/ 796822 w 7851933"/>
                          <a:gd name="connsiteY3834" fmla="*/ 520706 h 1881116"/>
                          <a:gd name="connsiteX3835" fmla="*/ 807139 w 7851933"/>
                          <a:gd name="connsiteY3835" fmla="*/ 510389 h 1881116"/>
                          <a:gd name="connsiteX3836" fmla="*/ 807139 w 7851933"/>
                          <a:gd name="connsiteY3836" fmla="*/ 510387 h 1881116"/>
                          <a:gd name="connsiteX3837" fmla="*/ 807139 w 7851933"/>
                          <a:gd name="connsiteY3837" fmla="*/ 463103 h 1881116"/>
                          <a:gd name="connsiteX3838" fmla="*/ 796824 w 7851933"/>
                          <a:gd name="connsiteY3838" fmla="*/ 452784 h 1881116"/>
                          <a:gd name="connsiteX3839" fmla="*/ 796822 w 7851933"/>
                          <a:gd name="connsiteY3839" fmla="*/ 452784 h 1881116"/>
                          <a:gd name="connsiteX3840" fmla="*/ 712434 w 7851933"/>
                          <a:gd name="connsiteY3840" fmla="*/ 452784 h 1881116"/>
                          <a:gd name="connsiteX3841" fmla="*/ 702115 w 7851933"/>
                          <a:gd name="connsiteY3841" fmla="*/ 463103 h 1881116"/>
                          <a:gd name="connsiteX3842" fmla="*/ 702115 w 7851933"/>
                          <a:gd name="connsiteY3842" fmla="*/ 510383 h 1881116"/>
                          <a:gd name="connsiteX3843" fmla="*/ 712434 w 7851933"/>
                          <a:gd name="connsiteY3843" fmla="*/ 520702 h 1881116"/>
                          <a:gd name="connsiteX3844" fmla="*/ 117526 w 7851933"/>
                          <a:gd name="connsiteY3844" fmla="*/ 520706 h 1881116"/>
                          <a:gd name="connsiteX3845" fmla="*/ 332169 w 7851933"/>
                          <a:gd name="connsiteY3845" fmla="*/ 520706 h 1881116"/>
                          <a:gd name="connsiteX3846" fmla="*/ 342488 w 7851933"/>
                          <a:gd name="connsiteY3846" fmla="*/ 510387 h 1881116"/>
                          <a:gd name="connsiteX3847" fmla="*/ 342488 w 7851933"/>
                          <a:gd name="connsiteY3847" fmla="*/ 463103 h 1881116"/>
                          <a:gd name="connsiteX3848" fmla="*/ 332169 w 7851933"/>
                          <a:gd name="connsiteY3848" fmla="*/ 452784 h 1881116"/>
                          <a:gd name="connsiteX3849" fmla="*/ 117526 w 7851933"/>
                          <a:gd name="connsiteY3849" fmla="*/ 452784 h 1881116"/>
                          <a:gd name="connsiteX3850" fmla="*/ 107207 w 7851933"/>
                          <a:gd name="connsiteY3850" fmla="*/ 463103 h 1881116"/>
                          <a:gd name="connsiteX3851" fmla="*/ 107207 w 7851933"/>
                          <a:gd name="connsiteY3851" fmla="*/ 510383 h 1881116"/>
                          <a:gd name="connsiteX3852" fmla="*/ 117526 w 7851933"/>
                          <a:gd name="connsiteY3852" fmla="*/ 520702 h 1881116"/>
                          <a:gd name="connsiteX3853" fmla="*/ 385239 w 7851933"/>
                          <a:gd name="connsiteY3853" fmla="*/ 629879 h 1881116"/>
                          <a:gd name="connsiteX3854" fmla="*/ 385239 w 7851933"/>
                          <a:gd name="connsiteY3854" fmla="*/ 582587 h 1881116"/>
                          <a:gd name="connsiteX3855" fmla="*/ 374919 w 7851933"/>
                          <a:gd name="connsiteY3855" fmla="*/ 572269 h 1881116"/>
                          <a:gd name="connsiteX3856" fmla="*/ 325471 w 7851933"/>
                          <a:gd name="connsiteY3856" fmla="*/ 572269 h 1881116"/>
                          <a:gd name="connsiteX3857" fmla="*/ 315151 w 7851933"/>
                          <a:gd name="connsiteY3857" fmla="*/ 582587 h 1881116"/>
                          <a:gd name="connsiteX3858" fmla="*/ 315151 w 7851933"/>
                          <a:gd name="connsiteY3858" fmla="*/ 629868 h 1881116"/>
                          <a:gd name="connsiteX3859" fmla="*/ 325471 w 7851933"/>
                          <a:gd name="connsiteY3859" fmla="*/ 640186 h 1881116"/>
                          <a:gd name="connsiteX3860" fmla="*/ 374919 w 7851933"/>
                          <a:gd name="connsiteY3860" fmla="*/ 640186 h 1881116"/>
                          <a:gd name="connsiteX3861" fmla="*/ 385239 w 7851933"/>
                          <a:gd name="connsiteY3861" fmla="*/ 629875 h 1881116"/>
                          <a:gd name="connsiteX3862" fmla="*/ 735887 w 7851933"/>
                          <a:gd name="connsiteY3862" fmla="*/ 629879 h 1881116"/>
                          <a:gd name="connsiteX3863" fmla="*/ 735887 w 7851933"/>
                          <a:gd name="connsiteY3863" fmla="*/ 582587 h 1881116"/>
                          <a:gd name="connsiteX3864" fmla="*/ 725568 w 7851933"/>
                          <a:gd name="connsiteY3864" fmla="*/ 572269 h 1881116"/>
                          <a:gd name="connsiteX3865" fmla="*/ 532159 w 7851933"/>
                          <a:gd name="connsiteY3865" fmla="*/ 572269 h 1881116"/>
                          <a:gd name="connsiteX3866" fmla="*/ 521844 w 7851933"/>
                          <a:gd name="connsiteY3866" fmla="*/ 582587 h 1881116"/>
                          <a:gd name="connsiteX3867" fmla="*/ 521844 w 7851933"/>
                          <a:gd name="connsiteY3867" fmla="*/ 629868 h 1881116"/>
                          <a:gd name="connsiteX3868" fmla="*/ 532163 w 7851933"/>
                          <a:gd name="connsiteY3868" fmla="*/ 640186 h 1881116"/>
                          <a:gd name="connsiteX3869" fmla="*/ 725566 w 7851933"/>
                          <a:gd name="connsiteY3869" fmla="*/ 640186 h 1881116"/>
                          <a:gd name="connsiteX3870" fmla="*/ 735887 w 7851933"/>
                          <a:gd name="connsiteY3870" fmla="*/ 629875 h 1881116"/>
                          <a:gd name="connsiteX3871" fmla="*/ 814723 w 7851933"/>
                          <a:gd name="connsiteY3871" fmla="*/ 629879 h 1881116"/>
                          <a:gd name="connsiteX3872" fmla="*/ 814723 w 7851933"/>
                          <a:gd name="connsiteY3872" fmla="*/ 582587 h 1881116"/>
                          <a:gd name="connsiteX3873" fmla="*/ 804404 w 7851933"/>
                          <a:gd name="connsiteY3873" fmla="*/ 572269 h 1881116"/>
                          <a:gd name="connsiteX3874" fmla="*/ 769403 w 7851933"/>
                          <a:gd name="connsiteY3874" fmla="*/ 572269 h 1881116"/>
                          <a:gd name="connsiteX3875" fmla="*/ 759083 w 7851933"/>
                          <a:gd name="connsiteY3875" fmla="*/ 582587 h 1881116"/>
                          <a:gd name="connsiteX3876" fmla="*/ 759083 w 7851933"/>
                          <a:gd name="connsiteY3876" fmla="*/ 629868 h 1881116"/>
                          <a:gd name="connsiteX3877" fmla="*/ 769403 w 7851933"/>
                          <a:gd name="connsiteY3877" fmla="*/ 640186 h 1881116"/>
                          <a:gd name="connsiteX3878" fmla="*/ 804404 w 7851933"/>
                          <a:gd name="connsiteY3878" fmla="*/ 640186 h 1881116"/>
                          <a:gd name="connsiteX3879" fmla="*/ 814723 w 7851933"/>
                          <a:gd name="connsiteY3879" fmla="*/ 629875 h 1881116"/>
                          <a:gd name="connsiteX3880" fmla="*/ 1265508 w 7851933"/>
                          <a:gd name="connsiteY3880" fmla="*/ 629879 h 1881116"/>
                          <a:gd name="connsiteX3881" fmla="*/ 1265508 w 7851933"/>
                          <a:gd name="connsiteY3881" fmla="*/ 582587 h 1881116"/>
                          <a:gd name="connsiteX3882" fmla="*/ 1255188 w 7851933"/>
                          <a:gd name="connsiteY3882" fmla="*/ 572269 h 1881116"/>
                          <a:gd name="connsiteX3883" fmla="*/ 1226795 w 7851933"/>
                          <a:gd name="connsiteY3883" fmla="*/ 572269 h 1881116"/>
                          <a:gd name="connsiteX3884" fmla="*/ 1216475 w 7851933"/>
                          <a:gd name="connsiteY3884" fmla="*/ 582587 h 1881116"/>
                          <a:gd name="connsiteX3885" fmla="*/ 1216475 w 7851933"/>
                          <a:gd name="connsiteY3885" fmla="*/ 629868 h 1881116"/>
                          <a:gd name="connsiteX3886" fmla="*/ 1226795 w 7851933"/>
                          <a:gd name="connsiteY3886" fmla="*/ 640186 h 1881116"/>
                          <a:gd name="connsiteX3887" fmla="*/ 1255188 w 7851933"/>
                          <a:gd name="connsiteY3887" fmla="*/ 640186 h 1881116"/>
                          <a:gd name="connsiteX3888" fmla="*/ 1265508 w 7851933"/>
                          <a:gd name="connsiteY3888" fmla="*/ 629875 h 1881116"/>
                          <a:gd name="connsiteX3889" fmla="*/ 2019679 w 7851933"/>
                          <a:gd name="connsiteY3889" fmla="*/ 629879 h 1881116"/>
                          <a:gd name="connsiteX3890" fmla="*/ 2019679 w 7851933"/>
                          <a:gd name="connsiteY3890" fmla="*/ 582587 h 1881116"/>
                          <a:gd name="connsiteX3891" fmla="*/ 2009360 w 7851933"/>
                          <a:gd name="connsiteY3891" fmla="*/ 572269 h 1881116"/>
                          <a:gd name="connsiteX3892" fmla="*/ 1744869 w 7851933"/>
                          <a:gd name="connsiteY3892" fmla="*/ 572269 h 1881116"/>
                          <a:gd name="connsiteX3893" fmla="*/ 1734554 w 7851933"/>
                          <a:gd name="connsiteY3893" fmla="*/ 582587 h 1881116"/>
                          <a:gd name="connsiteX3894" fmla="*/ 1734554 w 7851933"/>
                          <a:gd name="connsiteY3894" fmla="*/ 629868 h 1881116"/>
                          <a:gd name="connsiteX3895" fmla="*/ 1744873 w 7851933"/>
                          <a:gd name="connsiteY3895" fmla="*/ 640186 h 1881116"/>
                          <a:gd name="connsiteX3896" fmla="*/ 2009364 w 7851933"/>
                          <a:gd name="connsiteY3896" fmla="*/ 640186 h 1881116"/>
                          <a:gd name="connsiteX3897" fmla="*/ 2019679 w 7851933"/>
                          <a:gd name="connsiteY3897" fmla="*/ 629875 h 1881116"/>
                          <a:gd name="connsiteX3898" fmla="*/ 2889399 w 7851933"/>
                          <a:gd name="connsiteY3898" fmla="*/ 629879 h 1881116"/>
                          <a:gd name="connsiteX3899" fmla="*/ 2889399 w 7851933"/>
                          <a:gd name="connsiteY3899" fmla="*/ 582587 h 1881116"/>
                          <a:gd name="connsiteX3900" fmla="*/ 2879080 w 7851933"/>
                          <a:gd name="connsiteY3900" fmla="*/ 572269 h 1881116"/>
                          <a:gd name="connsiteX3901" fmla="*/ 2795276 w 7851933"/>
                          <a:gd name="connsiteY3901" fmla="*/ 572269 h 1881116"/>
                          <a:gd name="connsiteX3902" fmla="*/ 2784957 w 7851933"/>
                          <a:gd name="connsiteY3902" fmla="*/ 582587 h 1881116"/>
                          <a:gd name="connsiteX3903" fmla="*/ 2784957 w 7851933"/>
                          <a:gd name="connsiteY3903" fmla="*/ 629868 h 1881116"/>
                          <a:gd name="connsiteX3904" fmla="*/ 2795276 w 7851933"/>
                          <a:gd name="connsiteY3904" fmla="*/ 640186 h 1881116"/>
                          <a:gd name="connsiteX3905" fmla="*/ 2879080 w 7851933"/>
                          <a:gd name="connsiteY3905" fmla="*/ 640186 h 1881116"/>
                          <a:gd name="connsiteX3906" fmla="*/ 2889399 w 7851933"/>
                          <a:gd name="connsiteY3906" fmla="*/ 629875 h 1881116"/>
                          <a:gd name="connsiteX3907" fmla="*/ 2432285 w 7851933"/>
                          <a:gd name="connsiteY3907" fmla="*/ 629879 h 1881116"/>
                          <a:gd name="connsiteX3908" fmla="*/ 2432285 w 7851933"/>
                          <a:gd name="connsiteY3908" fmla="*/ 582587 h 1881116"/>
                          <a:gd name="connsiteX3909" fmla="*/ 2421966 w 7851933"/>
                          <a:gd name="connsiteY3909" fmla="*/ 572269 h 1881116"/>
                          <a:gd name="connsiteX3910" fmla="*/ 2368886 w 7851933"/>
                          <a:gd name="connsiteY3910" fmla="*/ 572269 h 1881116"/>
                          <a:gd name="connsiteX3911" fmla="*/ 2358567 w 7851933"/>
                          <a:gd name="connsiteY3911" fmla="*/ 582587 h 1881116"/>
                          <a:gd name="connsiteX3912" fmla="*/ 2358567 w 7851933"/>
                          <a:gd name="connsiteY3912" fmla="*/ 629868 h 1881116"/>
                          <a:gd name="connsiteX3913" fmla="*/ 2368886 w 7851933"/>
                          <a:gd name="connsiteY3913" fmla="*/ 640186 h 1881116"/>
                          <a:gd name="connsiteX3914" fmla="*/ 2421966 w 7851933"/>
                          <a:gd name="connsiteY3914" fmla="*/ 640186 h 1881116"/>
                          <a:gd name="connsiteX3915" fmla="*/ 2432285 w 7851933"/>
                          <a:gd name="connsiteY3915" fmla="*/ 629875 h 1881116"/>
                          <a:gd name="connsiteX3916" fmla="*/ 3158360 w 7851933"/>
                          <a:gd name="connsiteY3916" fmla="*/ 629879 h 1881116"/>
                          <a:gd name="connsiteX3917" fmla="*/ 3158360 w 7851933"/>
                          <a:gd name="connsiteY3917" fmla="*/ 582587 h 1881116"/>
                          <a:gd name="connsiteX3918" fmla="*/ 3148041 w 7851933"/>
                          <a:gd name="connsiteY3918" fmla="*/ 572269 h 1881116"/>
                          <a:gd name="connsiteX3919" fmla="*/ 3064237 w 7851933"/>
                          <a:gd name="connsiteY3919" fmla="*/ 572269 h 1881116"/>
                          <a:gd name="connsiteX3920" fmla="*/ 3053918 w 7851933"/>
                          <a:gd name="connsiteY3920" fmla="*/ 582587 h 1881116"/>
                          <a:gd name="connsiteX3921" fmla="*/ 3053918 w 7851933"/>
                          <a:gd name="connsiteY3921" fmla="*/ 629868 h 1881116"/>
                          <a:gd name="connsiteX3922" fmla="*/ 3064237 w 7851933"/>
                          <a:gd name="connsiteY3922" fmla="*/ 640186 h 1881116"/>
                          <a:gd name="connsiteX3923" fmla="*/ 3148041 w 7851933"/>
                          <a:gd name="connsiteY3923" fmla="*/ 640186 h 1881116"/>
                          <a:gd name="connsiteX3924" fmla="*/ 3158360 w 7851933"/>
                          <a:gd name="connsiteY3924" fmla="*/ 629875 h 1881116"/>
                          <a:gd name="connsiteX3925" fmla="*/ 3860033 w 7851933"/>
                          <a:gd name="connsiteY3925" fmla="*/ 629879 h 1881116"/>
                          <a:gd name="connsiteX3926" fmla="*/ 3860033 w 7851933"/>
                          <a:gd name="connsiteY3926" fmla="*/ 582587 h 1881116"/>
                          <a:gd name="connsiteX3927" fmla="*/ 3849714 w 7851933"/>
                          <a:gd name="connsiteY3927" fmla="*/ 572269 h 1881116"/>
                          <a:gd name="connsiteX3928" fmla="*/ 3604978 w 7851933"/>
                          <a:gd name="connsiteY3928" fmla="*/ 572269 h 1881116"/>
                          <a:gd name="connsiteX3929" fmla="*/ 3594659 w 7851933"/>
                          <a:gd name="connsiteY3929" fmla="*/ 582587 h 1881116"/>
                          <a:gd name="connsiteX3930" fmla="*/ 3594659 w 7851933"/>
                          <a:gd name="connsiteY3930" fmla="*/ 629868 h 1881116"/>
                          <a:gd name="connsiteX3931" fmla="*/ 3604978 w 7851933"/>
                          <a:gd name="connsiteY3931" fmla="*/ 640186 h 1881116"/>
                          <a:gd name="connsiteX3932" fmla="*/ 3849714 w 7851933"/>
                          <a:gd name="connsiteY3932" fmla="*/ 640186 h 1881116"/>
                          <a:gd name="connsiteX3933" fmla="*/ 3860033 w 7851933"/>
                          <a:gd name="connsiteY3933" fmla="*/ 629875 h 1881116"/>
                          <a:gd name="connsiteX3934" fmla="*/ 4482066 w 7851933"/>
                          <a:gd name="connsiteY3934" fmla="*/ 629879 h 1881116"/>
                          <a:gd name="connsiteX3935" fmla="*/ 4482066 w 7851933"/>
                          <a:gd name="connsiteY3935" fmla="*/ 582587 h 1881116"/>
                          <a:gd name="connsiteX3936" fmla="*/ 4471746 w 7851933"/>
                          <a:gd name="connsiteY3936" fmla="*/ 572269 h 1881116"/>
                          <a:gd name="connsiteX3937" fmla="*/ 4461666 w 7851933"/>
                          <a:gd name="connsiteY3937" fmla="*/ 572269 h 1881116"/>
                          <a:gd name="connsiteX3938" fmla="*/ 4451347 w 7851933"/>
                          <a:gd name="connsiteY3938" fmla="*/ 582587 h 1881116"/>
                          <a:gd name="connsiteX3939" fmla="*/ 4451347 w 7851933"/>
                          <a:gd name="connsiteY3939" fmla="*/ 629868 h 1881116"/>
                          <a:gd name="connsiteX3940" fmla="*/ 4461667 w 7851933"/>
                          <a:gd name="connsiteY3940" fmla="*/ 640186 h 1881116"/>
                          <a:gd name="connsiteX3941" fmla="*/ 4471746 w 7851933"/>
                          <a:gd name="connsiteY3941" fmla="*/ 640186 h 1881116"/>
                          <a:gd name="connsiteX3942" fmla="*/ 4482071 w 7851933"/>
                          <a:gd name="connsiteY3942" fmla="*/ 629875 h 1881116"/>
                          <a:gd name="connsiteX3943" fmla="*/ 4980883 w 7851933"/>
                          <a:gd name="connsiteY3943" fmla="*/ 629879 h 1881116"/>
                          <a:gd name="connsiteX3944" fmla="*/ 4980883 w 7851933"/>
                          <a:gd name="connsiteY3944" fmla="*/ 582587 h 1881116"/>
                          <a:gd name="connsiteX3945" fmla="*/ 4970563 w 7851933"/>
                          <a:gd name="connsiteY3945" fmla="*/ 572269 h 1881116"/>
                          <a:gd name="connsiteX3946" fmla="*/ 4870329 w 7851933"/>
                          <a:gd name="connsiteY3946" fmla="*/ 572269 h 1881116"/>
                          <a:gd name="connsiteX3947" fmla="*/ 4860009 w 7851933"/>
                          <a:gd name="connsiteY3947" fmla="*/ 582587 h 1881116"/>
                          <a:gd name="connsiteX3948" fmla="*/ 4860010 w 7851933"/>
                          <a:gd name="connsiteY3948" fmla="*/ 629868 h 1881116"/>
                          <a:gd name="connsiteX3949" fmla="*/ 4870329 w 7851933"/>
                          <a:gd name="connsiteY3949" fmla="*/ 640186 h 1881116"/>
                          <a:gd name="connsiteX3950" fmla="*/ 4970563 w 7851933"/>
                          <a:gd name="connsiteY3950" fmla="*/ 640186 h 1881116"/>
                          <a:gd name="connsiteX3951" fmla="*/ 4980883 w 7851933"/>
                          <a:gd name="connsiteY3951" fmla="*/ 629875 h 1881116"/>
                          <a:gd name="connsiteX3952" fmla="*/ 5320569 w 7851933"/>
                          <a:gd name="connsiteY3952" fmla="*/ 629879 h 1881116"/>
                          <a:gd name="connsiteX3953" fmla="*/ 5320569 w 7851933"/>
                          <a:gd name="connsiteY3953" fmla="*/ 582587 h 1881116"/>
                          <a:gd name="connsiteX3954" fmla="*/ 5310250 w 7851933"/>
                          <a:gd name="connsiteY3954" fmla="*/ 572269 h 1881116"/>
                          <a:gd name="connsiteX3955" fmla="*/ 5028821 w 7851933"/>
                          <a:gd name="connsiteY3955" fmla="*/ 572269 h 1881116"/>
                          <a:gd name="connsiteX3956" fmla="*/ 5018501 w 7851933"/>
                          <a:gd name="connsiteY3956" fmla="*/ 582587 h 1881116"/>
                          <a:gd name="connsiteX3957" fmla="*/ 5018502 w 7851933"/>
                          <a:gd name="connsiteY3957" fmla="*/ 629868 h 1881116"/>
                          <a:gd name="connsiteX3958" fmla="*/ 5028821 w 7851933"/>
                          <a:gd name="connsiteY3958" fmla="*/ 640186 h 1881116"/>
                          <a:gd name="connsiteX3959" fmla="*/ 5310250 w 7851933"/>
                          <a:gd name="connsiteY3959" fmla="*/ 640186 h 1881116"/>
                          <a:gd name="connsiteX3960" fmla="*/ 5320570 w 7851933"/>
                          <a:gd name="connsiteY3960" fmla="*/ 629875 h 1881116"/>
                          <a:gd name="connsiteX3961" fmla="*/ 5466946 w 7851933"/>
                          <a:gd name="connsiteY3961" fmla="*/ 629879 h 1881116"/>
                          <a:gd name="connsiteX3962" fmla="*/ 5466946 w 7851933"/>
                          <a:gd name="connsiteY3962" fmla="*/ 582587 h 1881116"/>
                          <a:gd name="connsiteX3963" fmla="*/ 5456627 w 7851933"/>
                          <a:gd name="connsiteY3963" fmla="*/ 572269 h 1881116"/>
                          <a:gd name="connsiteX3964" fmla="*/ 5428162 w 7851933"/>
                          <a:gd name="connsiteY3964" fmla="*/ 572269 h 1881116"/>
                          <a:gd name="connsiteX3965" fmla="*/ 5417842 w 7851933"/>
                          <a:gd name="connsiteY3965" fmla="*/ 582587 h 1881116"/>
                          <a:gd name="connsiteX3966" fmla="*/ 5417843 w 7851933"/>
                          <a:gd name="connsiteY3966" fmla="*/ 629868 h 1881116"/>
                          <a:gd name="connsiteX3967" fmla="*/ 5428162 w 7851933"/>
                          <a:gd name="connsiteY3967" fmla="*/ 640186 h 1881116"/>
                          <a:gd name="connsiteX3968" fmla="*/ 5456627 w 7851933"/>
                          <a:gd name="connsiteY3968" fmla="*/ 640186 h 1881116"/>
                          <a:gd name="connsiteX3969" fmla="*/ 5466947 w 7851933"/>
                          <a:gd name="connsiteY3969" fmla="*/ 629875 h 1881116"/>
                          <a:gd name="connsiteX3970" fmla="*/ 5519298 w 7851933"/>
                          <a:gd name="connsiteY3970" fmla="*/ 629879 h 1881116"/>
                          <a:gd name="connsiteX3971" fmla="*/ 5519298 w 7851933"/>
                          <a:gd name="connsiteY3971" fmla="*/ 582587 h 1881116"/>
                          <a:gd name="connsiteX3972" fmla="*/ 5508979 w 7851933"/>
                          <a:gd name="connsiteY3972" fmla="*/ 572269 h 1881116"/>
                          <a:gd name="connsiteX3973" fmla="*/ 5502746 w 7851933"/>
                          <a:gd name="connsiteY3973" fmla="*/ 572269 h 1881116"/>
                          <a:gd name="connsiteX3974" fmla="*/ 5492427 w 7851933"/>
                          <a:gd name="connsiteY3974" fmla="*/ 582587 h 1881116"/>
                          <a:gd name="connsiteX3975" fmla="*/ 5492427 w 7851933"/>
                          <a:gd name="connsiteY3975" fmla="*/ 629868 h 1881116"/>
                          <a:gd name="connsiteX3976" fmla="*/ 5502746 w 7851933"/>
                          <a:gd name="connsiteY3976" fmla="*/ 640186 h 1881116"/>
                          <a:gd name="connsiteX3977" fmla="*/ 5508979 w 7851933"/>
                          <a:gd name="connsiteY3977" fmla="*/ 640186 h 1881116"/>
                          <a:gd name="connsiteX3978" fmla="*/ 5519299 w 7851933"/>
                          <a:gd name="connsiteY3978" fmla="*/ 629875 h 1881116"/>
                          <a:gd name="connsiteX3979" fmla="*/ 6248672 w 7851933"/>
                          <a:gd name="connsiteY3979" fmla="*/ 629879 h 1881116"/>
                          <a:gd name="connsiteX3980" fmla="*/ 6248672 w 7851933"/>
                          <a:gd name="connsiteY3980" fmla="*/ 582587 h 1881116"/>
                          <a:gd name="connsiteX3981" fmla="*/ 6238353 w 7851933"/>
                          <a:gd name="connsiteY3981" fmla="*/ 572269 h 1881116"/>
                          <a:gd name="connsiteX3982" fmla="*/ 6119626 w 7851933"/>
                          <a:gd name="connsiteY3982" fmla="*/ 572269 h 1881116"/>
                          <a:gd name="connsiteX3983" fmla="*/ 6109306 w 7851933"/>
                          <a:gd name="connsiteY3983" fmla="*/ 582587 h 1881116"/>
                          <a:gd name="connsiteX3984" fmla="*/ 6109306 w 7851933"/>
                          <a:gd name="connsiteY3984" fmla="*/ 629868 h 1881116"/>
                          <a:gd name="connsiteX3985" fmla="*/ 6119626 w 7851933"/>
                          <a:gd name="connsiteY3985" fmla="*/ 640186 h 1881116"/>
                          <a:gd name="connsiteX3986" fmla="*/ 6238353 w 7851933"/>
                          <a:gd name="connsiteY3986" fmla="*/ 640186 h 1881116"/>
                          <a:gd name="connsiteX3987" fmla="*/ 6248673 w 7851933"/>
                          <a:gd name="connsiteY3987" fmla="*/ 629875 h 1881116"/>
                          <a:gd name="connsiteX3988" fmla="*/ 7851934 w 7851933"/>
                          <a:gd name="connsiteY3988" fmla="*/ 629879 h 1881116"/>
                          <a:gd name="connsiteX3989" fmla="*/ 7851934 w 7851933"/>
                          <a:gd name="connsiteY3989" fmla="*/ 582587 h 1881116"/>
                          <a:gd name="connsiteX3990" fmla="*/ 7841614 w 7851933"/>
                          <a:gd name="connsiteY3990" fmla="*/ 572269 h 1881116"/>
                          <a:gd name="connsiteX3991" fmla="*/ 7779699 w 7851933"/>
                          <a:gd name="connsiteY3991" fmla="*/ 572269 h 1881116"/>
                          <a:gd name="connsiteX3992" fmla="*/ 7769379 w 7851933"/>
                          <a:gd name="connsiteY3992" fmla="*/ 582587 h 1881116"/>
                          <a:gd name="connsiteX3993" fmla="*/ 7769380 w 7851933"/>
                          <a:gd name="connsiteY3993" fmla="*/ 629868 h 1881116"/>
                          <a:gd name="connsiteX3994" fmla="*/ 7779699 w 7851933"/>
                          <a:gd name="connsiteY3994" fmla="*/ 640186 h 1881116"/>
                          <a:gd name="connsiteX3995" fmla="*/ 7841614 w 7851933"/>
                          <a:gd name="connsiteY3995" fmla="*/ 640186 h 1881116"/>
                          <a:gd name="connsiteX3996" fmla="*/ 7851934 w 7851933"/>
                          <a:gd name="connsiteY3996" fmla="*/ 629875 h 1881116"/>
                          <a:gd name="connsiteX3997" fmla="*/ 2188130 w 7851933"/>
                          <a:gd name="connsiteY3997" fmla="*/ 520702 h 1881116"/>
                          <a:gd name="connsiteX3998" fmla="*/ 2233736 w 7851933"/>
                          <a:gd name="connsiteY3998" fmla="*/ 520702 h 1881116"/>
                          <a:gd name="connsiteX3999" fmla="*/ 2244055 w 7851933"/>
                          <a:gd name="connsiteY3999" fmla="*/ 510383 h 1881116"/>
                          <a:gd name="connsiteX4000" fmla="*/ 2244055 w 7851933"/>
                          <a:gd name="connsiteY4000" fmla="*/ 463103 h 1881116"/>
                          <a:gd name="connsiteX4001" fmla="*/ 2233736 w 7851933"/>
                          <a:gd name="connsiteY4001" fmla="*/ 452784 h 1881116"/>
                          <a:gd name="connsiteX4002" fmla="*/ 2188130 w 7851933"/>
                          <a:gd name="connsiteY4002" fmla="*/ 452784 h 1881116"/>
                          <a:gd name="connsiteX4003" fmla="*/ 2177812 w 7851933"/>
                          <a:gd name="connsiteY4003" fmla="*/ 463101 h 1881116"/>
                          <a:gd name="connsiteX4004" fmla="*/ 2177812 w 7851933"/>
                          <a:gd name="connsiteY4004" fmla="*/ 463103 h 1881116"/>
                          <a:gd name="connsiteX4005" fmla="*/ 2177813 w 7851933"/>
                          <a:gd name="connsiteY4005" fmla="*/ 510383 h 1881116"/>
                          <a:gd name="connsiteX4006" fmla="*/ 2188128 w 7851933"/>
                          <a:gd name="connsiteY4006" fmla="*/ 520702 h 1881116"/>
                          <a:gd name="connsiteX4007" fmla="*/ 2188130 w 7851933"/>
                          <a:gd name="connsiteY4007" fmla="*/ 520702 h 1881116"/>
                          <a:gd name="connsiteX4008" fmla="*/ 2331518 w 7851933"/>
                          <a:gd name="connsiteY4008" fmla="*/ 520702 h 1881116"/>
                          <a:gd name="connsiteX4009" fmla="*/ 2517005 w 7851933"/>
                          <a:gd name="connsiteY4009" fmla="*/ 520702 h 1881116"/>
                          <a:gd name="connsiteX4010" fmla="*/ 2527324 w 7851933"/>
                          <a:gd name="connsiteY4010" fmla="*/ 510383 h 1881116"/>
                          <a:gd name="connsiteX4011" fmla="*/ 2527324 w 7851933"/>
                          <a:gd name="connsiteY4011" fmla="*/ 463103 h 1881116"/>
                          <a:gd name="connsiteX4012" fmla="*/ 2517005 w 7851933"/>
                          <a:gd name="connsiteY4012" fmla="*/ 452784 h 1881116"/>
                          <a:gd name="connsiteX4013" fmla="*/ 2331512 w 7851933"/>
                          <a:gd name="connsiteY4013" fmla="*/ 452784 h 1881116"/>
                          <a:gd name="connsiteX4014" fmla="*/ 2321193 w 7851933"/>
                          <a:gd name="connsiteY4014" fmla="*/ 463103 h 1881116"/>
                          <a:gd name="connsiteX4015" fmla="*/ 2321193 w 7851933"/>
                          <a:gd name="connsiteY4015" fmla="*/ 510383 h 1881116"/>
                          <a:gd name="connsiteX4016" fmla="*/ 2331512 w 7851933"/>
                          <a:gd name="connsiteY4016" fmla="*/ 520702 h 1881116"/>
                          <a:gd name="connsiteX4017" fmla="*/ 2331518 w 7851933"/>
                          <a:gd name="connsiteY4017" fmla="*/ 520702 h 1881116"/>
                          <a:gd name="connsiteX4018" fmla="*/ 4533281 w 7851933"/>
                          <a:gd name="connsiteY4018" fmla="*/ 520702 h 1881116"/>
                          <a:gd name="connsiteX4019" fmla="*/ 4564640 w 7851933"/>
                          <a:gd name="connsiteY4019" fmla="*/ 520702 h 1881116"/>
                          <a:gd name="connsiteX4020" fmla="*/ 4574960 w 7851933"/>
                          <a:gd name="connsiteY4020" fmla="*/ 510383 h 1881116"/>
                          <a:gd name="connsiteX4021" fmla="*/ 4574959 w 7851933"/>
                          <a:gd name="connsiteY4021" fmla="*/ 463103 h 1881116"/>
                          <a:gd name="connsiteX4022" fmla="*/ 4564640 w 7851933"/>
                          <a:gd name="connsiteY4022" fmla="*/ 452784 h 1881116"/>
                          <a:gd name="connsiteX4023" fmla="*/ 4533289 w 7851933"/>
                          <a:gd name="connsiteY4023" fmla="*/ 452784 h 1881116"/>
                          <a:gd name="connsiteX4024" fmla="*/ 4522970 w 7851933"/>
                          <a:gd name="connsiteY4024" fmla="*/ 463103 h 1881116"/>
                          <a:gd name="connsiteX4025" fmla="*/ 4522970 w 7851933"/>
                          <a:gd name="connsiteY4025" fmla="*/ 510383 h 1881116"/>
                          <a:gd name="connsiteX4026" fmla="*/ 4533281 w 7851933"/>
                          <a:gd name="connsiteY4026" fmla="*/ 520702 h 1881116"/>
                          <a:gd name="connsiteX4027" fmla="*/ 6750534 w 7851933"/>
                          <a:gd name="connsiteY4027" fmla="*/ 520702 h 1881116"/>
                          <a:gd name="connsiteX4028" fmla="*/ 6804482 w 7851933"/>
                          <a:gd name="connsiteY4028" fmla="*/ 520702 h 1881116"/>
                          <a:gd name="connsiteX4029" fmla="*/ 6814801 w 7851933"/>
                          <a:gd name="connsiteY4029" fmla="*/ 510383 h 1881116"/>
                          <a:gd name="connsiteX4030" fmla="*/ 6814801 w 7851933"/>
                          <a:gd name="connsiteY4030" fmla="*/ 463103 h 1881116"/>
                          <a:gd name="connsiteX4031" fmla="*/ 6804481 w 7851933"/>
                          <a:gd name="connsiteY4031" fmla="*/ 452784 h 1881116"/>
                          <a:gd name="connsiteX4032" fmla="*/ 6750534 w 7851933"/>
                          <a:gd name="connsiteY4032" fmla="*/ 452784 h 1881116"/>
                          <a:gd name="connsiteX4033" fmla="*/ 6740214 w 7851933"/>
                          <a:gd name="connsiteY4033" fmla="*/ 463103 h 1881116"/>
                          <a:gd name="connsiteX4034" fmla="*/ 6740215 w 7851933"/>
                          <a:gd name="connsiteY4034" fmla="*/ 510383 h 1881116"/>
                          <a:gd name="connsiteX4035" fmla="*/ 6750534 w 7851933"/>
                          <a:gd name="connsiteY4035" fmla="*/ 520702 h 1881116"/>
                          <a:gd name="connsiteX4036" fmla="*/ 6846756 w 7851933"/>
                          <a:gd name="connsiteY4036" fmla="*/ 520702 h 1881116"/>
                          <a:gd name="connsiteX4037" fmla="*/ 6870110 w 7851933"/>
                          <a:gd name="connsiteY4037" fmla="*/ 520702 h 1881116"/>
                          <a:gd name="connsiteX4038" fmla="*/ 6880430 w 7851933"/>
                          <a:gd name="connsiteY4038" fmla="*/ 510383 h 1881116"/>
                          <a:gd name="connsiteX4039" fmla="*/ 6880430 w 7851933"/>
                          <a:gd name="connsiteY4039" fmla="*/ 463103 h 1881116"/>
                          <a:gd name="connsiteX4040" fmla="*/ 6870110 w 7851933"/>
                          <a:gd name="connsiteY4040" fmla="*/ 452784 h 1881116"/>
                          <a:gd name="connsiteX4041" fmla="*/ 6846756 w 7851933"/>
                          <a:gd name="connsiteY4041" fmla="*/ 452784 h 1881116"/>
                          <a:gd name="connsiteX4042" fmla="*/ 6836436 w 7851933"/>
                          <a:gd name="connsiteY4042" fmla="*/ 463103 h 1881116"/>
                          <a:gd name="connsiteX4043" fmla="*/ 6836437 w 7851933"/>
                          <a:gd name="connsiteY4043" fmla="*/ 510383 h 1881116"/>
                          <a:gd name="connsiteX4044" fmla="*/ 6846756 w 7851933"/>
                          <a:gd name="connsiteY4044" fmla="*/ 520702 h 1881116"/>
                          <a:gd name="connsiteX4045" fmla="*/ 7259939 w 7851933"/>
                          <a:gd name="connsiteY4045" fmla="*/ 520702 h 1881116"/>
                          <a:gd name="connsiteX4046" fmla="*/ 7408117 w 7851933"/>
                          <a:gd name="connsiteY4046" fmla="*/ 520702 h 1881116"/>
                          <a:gd name="connsiteX4047" fmla="*/ 7418437 w 7851933"/>
                          <a:gd name="connsiteY4047" fmla="*/ 510383 h 1881116"/>
                          <a:gd name="connsiteX4048" fmla="*/ 7418436 w 7851933"/>
                          <a:gd name="connsiteY4048" fmla="*/ 463103 h 1881116"/>
                          <a:gd name="connsiteX4049" fmla="*/ 7408117 w 7851933"/>
                          <a:gd name="connsiteY4049" fmla="*/ 452784 h 1881116"/>
                          <a:gd name="connsiteX4050" fmla="*/ 7259939 w 7851933"/>
                          <a:gd name="connsiteY4050" fmla="*/ 452784 h 1881116"/>
                          <a:gd name="connsiteX4051" fmla="*/ 7249619 w 7851933"/>
                          <a:gd name="connsiteY4051" fmla="*/ 463103 h 1881116"/>
                          <a:gd name="connsiteX4052" fmla="*/ 7249620 w 7851933"/>
                          <a:gd name="connsiteY4052" fmla="*/ 510383 h 1881116"/>
                          <a:gd name="connsiteX4053" fmla="*/ 7259939 w 7851933"/>
                          <a:gd name="connsiteY4053" fmla="*/ 520702 h 1881116"/>
                          <a:gd name="connsiteX4054" fmla="*/ 773639 w 7851933"/>
                          <a:gd name="connsiteY4054" fmla="*/ 409200 h 1881116"/>
                          <a:gd name="connsiteX4055" fmla="*/ 918750 w 7851933"/>
                          <a:gd name="connsiteY4055" fmla="*/ 409200 h 1881116"/>
                          <a:gd name="connsiteX4056" fmla="*/ 929070 w 7851933"/>
                          <a:gd name="connsiteY4056" fmla="*/ 398881 h 1881116"/>
                          <a:gd name="connsiteX4057" fmla="*/ 929070 w 7851933"/>
                          <a:gd name="connsiteY4057" fmla="*/ 351605 h 1881116"/>
                          <a:gd name="connsiteX4058" fmla="*/ 918750 w 7851933"/>
                          <a:gd name="connsiteY4058" fmla="*/ 341286 h 1881116"/>
                          <a:gd name="connsiteX4059" fmla="*/ 773635 w 7851933"/>
                          <a:gd name="connsiteY4059" fmla="*/ 341286 h 1881116"/>
                          <a:gd name="connsiteX4060" fmla="*/ 763316 w 7851933"/>
                          <a:gd name="connsiteY4060" fmla="*/ 351605 h 1881116"/>
                          <a:gd name="connsiteX4061" fmla="*/ 763316 w 7851933"/>
                          <a:gd name="connsiteY4061" fmla="*/ 398885 h 1881116"/>
                          <a:gd name="connsiteX4062" fmla="*/ 773635 w 7851933"/>
                          <a:gd name="connsiteY4062" fmla="*/ 409204 h 1881116"/>
                          <a:gd name="connsiteX4063" fmla="*/ 1360053 w 7851933"/>
                          <a:gd name="connsiteY4063" fmla="*/ 409200 h 1881116"/>
                          <a:gd name="connsiteX4064" fmla="*/ 1396958 w 7851933"/>
                          <a:gd name="connsiteY4064" fmla="*/ 409200 h 1881116"/>
                          <a:gd name="connsiteX4065" fmla="*/ 1407277 w 7851933"/>
                          <a:gd name="connsiteY4065" fmla="*/ 398881 h 1881116"/>
                          <a:gd name="connsiteX4066" fmla="*/ 1407277 w 7851933"/>
                          <a:gd name="connsiteY4066" fmla="*/ 351605 h 1881116"/>
                          <a:gd name="connsiteX4067" fmla="*/ 1396958 w 7851933"/>
                          <a:gd name="connsiteY4067" fmla="*/ 341286 h 1881116"/>
                          <a:gd name="connsiteX4068" fmla="*/ 1360053 w 7851933"/>
                          <a:gd name="connsiteY4068" fmla="*/ 341286 h 1881116"/>
                          <a:gd name="connsiteX4069" fmla="*/ 1349734 w 7851933"/>
                          <a:gd name="connsiteY4069" fmla="*/ 351605 h 1881116"/>
                          <a:gd name="connsiteX4070" fmla="*/ 1349734 w 7851933"/>
                          <a:gd name="connsiteY4070" fmla="*/ 398885 h 1881116"/>
                          <a:gd name="connsiteX4071" fmla="*/ 1360049 w 7851933"/>
                          <a:gd name="connsiteY4071" fmla="*/ 409204 h 1881116"/>
                          <a:gd name="connsiteX4072" fmla="*/ 1816770 w 7851933"/>
                          <a:gd name="connsiteY4072" fmla="*/ 409200 h 1881116"/>
                          <a:gd name="connsiteX4073" fmla="*/ 1874416 w 7851933"/>
                          <a:gd name="connsiteY4073" fmla="*/ 409200 h 1881116"/>
                          <a:gd name="connsiteX4074" fmla="*/ 1884735 w 7851933"/>
                          <a:gd name="connsiteY4074" fmla="*/ 398881 h 1881116"/>
                          <a:gd name="connsiteX4075" fmla="*/ 1884735 w 7851933"/>
                          <a:gd name="connsiteY4075" fmla="*/ 351605 h 1881116"/>
                          <a:gd name="connsiteX4076" fmla="*/ 1874416 w 7851933"/>
                          <a:gd name="connsiteY4076" fmla="*/ 341286 h 1881116"/>
                          <a:gd name="connsiteX4077" fmla="*/ 1816766 w 7851933"/>
                          <a:gd name="connsiteY4077" fmla="*/ 341286 h 1881116"/>
                          <a:gd name="connsiteX4078" fmla="*/ 1806447 w 7851933"/>
                          <a:gd name="connsiteY4078" fmla="*/ 351605 h 1881116"/>
                          <a:gd name="connsiteX4079" fmla="*/ 1806447 w 7851933"/>
                          <a:gd name="connsiteY4079" fmla="*/ 398885 h 1881116"/>
                          <a:gd name="connsiteX4080" fmla="*/ 1816766 w 7851933"/>
                          <a:gd name="connsiteY4080" fmla="*/ 409204 h 1881116"/>
                          <a:gd name="connsiteX4081" fmla="*/ 3090544 w 7851933"/>
                          <a:gd name="connsiteY4081" fmla="*/ 341282 h 1881116"/>
                          <a:gd name="connsiteX4082" fmla="*/ 3063921 w 7851933"/>
                          <a:gd name="connsiteY4082" fmla="*/ 341282 h 1881116"/>
                          <a:gd name="connsiteX4083" fmla="*/ 3053602 w 7851933"/>
                          <a:gd name="connsiteY4083" fmla="*/ 351601 h 1881116"/>
                          <a:gd name="connsiteX4084" fmla="*/ 3053602 w 7851933"/>
                          <a:gd name="connsiteY4084" fmla="*/ 398881 h 1881116"/>
                          <a:gd name="connsiteX4085" fmla="*/ 3063921 w 7851933"/>
                          <a:gd name="connsiteY4085" fmla="*/ 409200 h 1881116"/>
                          <a:gd name="connsiteX4086" fmla="*/ 3090544 w 7851933"/>
                          <a:gd name="connsiteY4086" fmla="*/ 409200 h 1881116"/>
                          <a:gd name="connsiteX4087" fmla="*/ 3100863 w 7851933"/>
                          <a:gd name="connsiteY4087" fmla="*/ 398881 h 1881116"/>
                          <a:gd name="connsiteX4088" fmla="*/ 3100863 w 7851933"/>
                          <a:gd name="connsiteY4088" fmla="*/ 351605 h 1881116"/>
                          <a:gd name="connsiteX4089" fmla="*/ 3090544 w 7851933"/>
                          <a:gd name="connsiteY4089" fmla="*/ 341286 h 1881116"/>
                          <a:gd name="connsiteX4090" fmla="*/ 3090540 w 7851933"/>
                          <a:gd name="connsiteY4090" fmla="*/ 341286 h 1881116"/>
                          <a:gd name="connsiteX4091" fmla="*/ 2476471 w 7851933"/>
                          <a:gd name="connsiteY4091" fmla="*/ 409200 h 1881116"/>
                          <a:gd name="connsiteX4092" fmla="*/ 2818016 w 7851933"/>
                          <a:gd name="connsiteY4092" fmla="*/ 409200 h 1881116"/>
                          <a:gd name="connsiteX4093" fmla="*/ 2828335 w 7851933"/>
                          <a:gd name="connsiteY4093" fmla="*/ 398881 h 1881116"/>
                          <a:gd name="connsiteX4094" fmla="*/ 2828335 w 7851933"/>
                          <a:gd name="connsiteY4094" fmla="*/ 351605 h 1881116"/>
                          <a:gd name="connsiteX4095" fmla="*/ 2818016 w 7851933"/>
                          <a:gd name="connsiteY4095" fmla="*/ 341286 h 1881116"/>
                          <a:gd name="connsiteX4096" fmla="*/ 2476467 w 7851933"/>
                          <a:gd name="connsiteY4096" fmla="*/ 341286 h 1881116"/>
                          <a:gd name="connsiteX4097" fmla="*/ 2466148 w 7851933"/>
                          <a:gd name="connsiteY4097" fmla="*/ 351605 h 1881116"/>
                          <a:gd name="connsiteX4098" fmla="*/ 2466148 w 7851933"/>
                          <a:gd name="connsiteY4098" fmla="*/ 398885 h 1881116"/>
                          <a:gd name="connsiteX4099" fmla="*/ 2476467 w 7851933"/>
                          <a:gd name="connsiteY4099" fmla="*/ 409204 h 1881116"/>
                          <a:gd name="connsiteX4100" fmla="*/ 3951798 w 7851933"/>
                          <a:gd name="connsiteY4100" fmla="*/ 409200 h 1881116"/>
                          <a:gd name="connsiteX4101" fmla="*/ 4293339 w 7851933"/>
                          <a:gd name="connsiteY4101" fmla="*/ 409200 h 1881116"/>
                          <a:gd name="connsiteX4102" fmla="*/ 4303659 w 7851933"/>
                          <a:gd name="connsiteY4102" fmla="*/ 398881 h 1881116"/>
                          <a:gd name="connsiteX4103" fmla="*/ 4303659 w 7851933"/>
                          <a:gd name="connsiteY4103" fmla="*/ 351605 h 1881116"/>
                          <a:gd name="connsiteX4104" fmla="*/ 4293339 w 7851933"/>
                          <a:gd name="connsiteY4104" fmla="*/ 341286 h 1881116"/>
                          <a:gd name="connsiteX4105" fmla="*/ 3951795 w 7851933"/>
                          <a:gd name="connsiteY4105" fmla="*/ 341286 h 1881116"/>
                          <a:gd name="connsiteX4106" fmla="*/ 3941475 w 7851933"/>
                          <a:gd name="connsiteY4106" fmla="*/ 351605 h 1881116"/>
                          <a:gd name="connsiteX4107" fmla="*/ 3941475 w 7851933"/>
                          <a:gd name="connsiteY4107" fmla="*/ 398885 h 1881116"/>
                          <a:gd name="connsiteX4108" fmla="*/ 3951795 w 7851933"/>
                          <a:gd name="connsiteY4108" fmla="*/ 409204 h 1881116"/>
                          <a:gd name="connsiteX4109" fmla="*/ 5348047 w 7851933"/>
                          <a:gd name="connsiteY4109" fmla="*/ 409200 h 1881116"/>
                          <a:gd name="connsiteX4110" fmla="*/ 5504336 w 7851933"/>
                          <a:gd name="connsiteY4110" fmla="*/ 409200 h 1881116"/>
                          <a:gd name="connsiteX4111" fmla="*/ 5514655 w 7851933"/>
                          <a:gd name="connsiteY4111" fmla="*/ 398881 h 1881116"/>
                          <a:gd name="connsiteX4112" fmla="*/ 5514655 w 7851933"/>
                          <a:gd name="connsiteY4112" fmla="*/ 351605 h 1881116"/>
                          <a:gd name="connsiteX4113" fmla="*/ 5504335 w 7851933"/>
                          <a:gd name="connsiteY4113" fmla="*/ 341286 h 1881116"/>
                          <a:gd name="connsiteX4114" fmla="*/ 5348043 w 7851933"/>
                          <a:gd name="connsiteY4114" fmla="*/ 341286 h 1881116"/>
                          <a:gd name="connsiteX4115" fmla="*/ 5337723 w 7851933"/>
                          <a:gd name="connsiteY4115" fmla="*/ 351605 h 1881116"/>
                          <a:gd name="connsiteX4116" fmla="*/ 5337724 w 7851933"/>
                          <a:gd name="connsiteY4116" fmla="*/ 398885 h 1881116"/>
                          <a:gd name="connsiteX4117" fmla="*/ 5348043 w 7851933"/>
                          <a:gd name="connsiteY4117" fmla="*/ 409204 h 1881116"/>
                          <a:gd name="connsiteX4118" fmla="*/ 5548001 w 7851933"/>
                          <a:gd name="connsiteY4118" fmla="*/ 409200 h 1881116"/>
                          <a:gd name="connsiteX4119" fmla="*/ 5572252 w 7851933"/>
                          <a:gd name="connsiteY4119" fmla="*/ 409200 h 1881116"/>
                          <a:gd name="connsiteX4120" fmla="*/ 5582569 w 7851933"/>
                          <a:gd name="connsiteY4120" fmla="*/ 398883 h 1881116"/>
                          <a:gd name="connsiteX4121" fmla="*/ 5582569 w 7851933"/>
                          <a:gd name="connsiteY4121" fmla="*/ 398881 h 1881116"/>
                          <a:gd name="connsiteX4122" fmla="*/ 5582570 w 7851933"/>
                          <a:gd name="connsiteY4122" fmla="*/ 351605 h 1881116"/>
                          <a:gd name="connsiteX4123" fmla="*/ 5572255 w 7851933"/>
                          <a:gd name="connsiteY4123" fmla="*/ 341286 h 1881116"/>
                          <a:gd name="connsiteX4124" fmla="*/ 5572253 w 7851933"/>
                          <a:gd name="connsiteY4124" fmla="*/ 341286 h 1881116"/>
                          <a:gd name="connsiteX4125" fmla="*/ 5548007 w 7851933"/>
                          <a:gd name="connsiteY4125" fmla="*/ 341286 h 1881116"/>
                          <a:gd name="connsiteX4126" fmla="*/ 5537687 w 7851933"/>
                          <a:gd name="connsiteY4126" fmla="*/ 351605 h 1881116"/>
                          <a:gd name="connsiteX4127" fmla="*/ 5537687 w 7851933"/>
                          <a:gd name="connsiteY4127" fmla="*/ 398885 h 1881116"/>
                          <a:gd name="connsiteX4128" fmla="*/ 5547997 w 7851933"/>
                          <a:gd name="connsiteY4128" fmla="*/ 409204 h 1881116"/>
                          <a:gd name="connsiteX4129" fmla="*/ 6321989 w 7851933"/>
                          <a:gd name="connsiteY4129" fmla="*/ 409200 h 1881116"/>
                          <a:gd name="connsiteX4130" fmla="*/ 6377457 w 7851933"/>
                          <a:gd name="connsiteY4130" fmla="*/ 409200 h 1881116"/>
                          <a:gd name="connsiteX4131" fmla="*/ 6387776 w 7851933"/>
                          <a:gd name="connsiteY4131" fmla="*/ 398881 h 1881116"/>
                          <a:gd name="connsiteX4132" fmla="*/ 6387776 w 7851933"/>
                          <a:gd name="connsiteY4132" fmla="*/ 351605 h 1881116"/>
                          <a:gd name="connsiteX4133" fmla="*/ 6377456 w 7851933"/>
                          <a:gd name="connsiteY4133" fmla="*/ 341286 h 1881116"/>
                          <a:gd name="connsiteX4134" fmla="*/ 6321989 w 7851933"/>
                          <a:gd name="connsiteY4134" fmla="*/ 341286 h 1881116"/>
                          <a:gd name="connsiteX4135" fmla="*/ 6311670 w 7851933"/>
                          <a:gd name="connsiteY4135" fmla="*/ 351605 h 1881116"/>
                          <a:gd name="connsiteX4136" fmla="*/ 6311670 w 7851933"/>
                          <a:gd name="connsiteY4136" fmla="*/ 398885 h 1881116"/>
                          <a:gd name="connsiteX4137" fmla="*/ 6321983 w 7851933"/>
                          <a:gd name="connsiteY4137" fmla="*/ 409204 h 1881116"/>
                          <a:gd name="connsiteX4138" fmla="*/ 6095329 w 7851933"/>
                          <a:gd name="connsiteY4138" fmla="*/ 409200 h 1881116"/>
                          <a:gd name="connsiteX4139" fmla="*/ 6120216 w 7851933"/>
                          <a:gd name="connsiteY4139" fmla="*/ 409200 h 1881116"/>
                          <a:gd name="connsiteX4140" fmla="*/ 6130535 w 7851933"/>
                          <a:gd name="connsiteY4140" fmla="*/ 398881 h 1881116"/>
                          <a:gd name="connsiteX4141" fmla="*/ 6130535 w 7851933"/>
                          <a:gd name="connsiteY4141" fmla="*/ 351605 h 1881116"/>
                          <a:gd name="connsiteX4142" fmla="*/ 6120216 w 7851933"/>
                          <a:gd name="connsiteY4142" fmla="*/ 341286 h 1881116"/>
                          <a:gd name="connsiteX4143" fmla="*/ 6095329 w 7851933"/>
                          <a:gd name="connsiteY4143" fmla="*/ 341286 h 1881116"/>
                          <a:gd name="connsiteX4144" fmla="*/ 6085010 w 7851933"/>
                          <a:gd name="connsiteY4144" fmla="*/ 351605 h 1881116"/>
                          <a:gd name="connsiteX4145" fmla="*/ 6085010 w 7851933"/>
                          <a:gd name="connsiteY4145" fmla="*/ 398885 h 1881116"/>
                          <a:gd name="connsiteX4146" fmla="*/ 6095323 w 7851933"/>
                          <a:gd name="connsiteY4146" fmla="*/ 409204 h 1881116"/>
                          <a:gd name="connsiteX4147" fmla="*/ 772935 w 7851933"/>
                          <a:gd name="connsiteY4147" fmla="*/ 296286 h 1881116"/>
                          <a:gd name="connsiteX4148" fmla="*/ 1150457 w 7851933"/>
                          <a:gd name="connsiteY4148" fmla="*/ 296286 h 1881116"/>
                          <a:gd name="connsiteX4149" fmla="*/ 1160776 w 7851933"/>
                          <a:gd name="connsiteY4149" fmla="*/ 285967 h 1881116"/>
                          <a:gd name="connsiteX4150" fmla="*/ 1160776 w 7851933"/>
                          <a:gd name="connsiteY4150" fmla="*/ 238687 h 1881116"/>
                          <a:gd name="connsiteX4151" fmla="*/ 1150457 w 7851933"/>
                          <a:gd name="connsiteY4151" fmla="*/ 228369 h 1881116"/>
                          <a:gd name="connsiteX4152" fmla="*/ 772935 w 7851933"/>
                          <a:gd name="connsiteY4152" fmla="*/ 228368 h 1881116"/>
                          <a:gd name="connsiteX4153" fmla="*/ 762616 w 7851933"/>
                          <a:gd name="connsiteY4153" fmla="*/ 238687 h 1881116"/>
                          <a:gd name="connsiteX4154" fmla="*/ 762616 w 7851933"/>
                          <a:gd name="connsiteY4154" fmla="*/ 285967 h 1881116"/>
                          <a:gd name="connsiteX4155" fmla="*/ 772935 w 7851933"/>
                          <a:gd name="connsiteY4155" fmla="*/ 296286 h 1881116"/>
                          <a:gd name="connsiteX4156" fmla="*/ 1624397 w 7851933"/>
                          <a:gd name="connsiteY4156" fmla="*/ 296286 h 1881116"/>
                          <a:gd name="connsiteX4157" fmla="*/ 1941991 w 7851933"/>
                          <a:gd name="connsiteY4157" fmla="*/ 296286 h 1881116"/>
                          <a:gd name="connsiteX4158" fmla="*/ 1952310 w 7851933"/>
                          <a:gd name="connsiteY4158" fmla="*/ 285967 h 1881116"/>
                          <a:gd name="connsiteX4159" fmla="*/ 1952310 w 7851933"/>
                          <a:gd name="connsiteY4159" fmla="*/ 238687 h 1881116"/>
                          <a:gd name="connsiteX4160" fmla="*/ 1941991 w 7851933"/>
                          <a:gd name="connsiteY4160" fmla="*/ 228369 h 1881116"/>
                          <a:gd name="connsiteX4161" fmla="*/ 1624397 w 7851933"/>
                          <a:gd name="connsiteY4161" fmla="*/ 228368 h 1881116"/>
                          <a:gd name="connsiteX4162" fmla="*/ 1614078 w 7851933"/>
                          <a:gd name="connsiteY4162" fmla="*/ 238687 h 1881116"/>
                          <a:gd name="connsiteX4163" fmla="*/ 1614078 w 7851933"/>
                          <a:gd name="connsiteY4163" fmla="*/ 285967 h 1881116"/>
                          <a:gd name="connsiteX4164" fmla="*/ 1624397 w 7851933"/>
                          <a:gd name="connsiteY4164" fmla="*/ 296286 h 1881116"/>
                          <a:gd name="connsiteX4165" fmla="*/ 3331070 w 7851933"/>
                          <a:gd name="connsiteY4165" fmla="*/ 296286 h 1881116"/>
                          <a:gd name="connsiteX4166" fmla="*/ 3368325 w 7851933"/>
                          <a:gd name="connsiteY4166" fmla="*/ 296286 h 1881116"/>
                          <a:gd name="connsiteX4167" fmla="*/ 3378644 w 7851933"/>
                          <a:gd name="connsiteY4167" fmla="*/ 285967 h 1881116"/>
                          <a:gd name="connsiteX4168" fmla="*/ 3378644 w 7851933"/>
                          <a:gd name="connsiteY4168" fmla="*/ 238687 h 1881116"/>
                          <a:gd name="connsiteX4169" fmla="*/ 3368325 w 7851933"/>
                          <a:gd name="connsiteY4169" fmla="*/ 228369 h 1881116"/>
                          <a:gd name="connsiteX4170" fmla="*/ 3331070 w 7851933"/>
                          <a:gd name="connsiteY4170" fmla="*/ 228368 h 1881116"/>
                          <a:gd name="connsiteX4171" fmla="*/ 3320751 w 7851933"/>
                          <a:gd name="connsiteY4171" fmla="*/ 238687 h 1881116"/>
                          <a:gd name="connsiteX4172" fmla="*/ 3320751 w 7851933"/>
                          <a:gd name="connsiteY4172" fmla="*/ 285967 h 1881116"/>
                          <a:gd name="connsiteX4173" fmla="*/ 3331070 w 7851933"/>
                          <a:gd name="connsiteY4173" fmla="*/ 296286 h 1881116"/>
                          <a:gd name="connsiteX4174" fmla="*/ 2716606 w 7851933"/>
                          <a:gd name="connsiteY4174" fmla="*/ 296286 h 1881116"/>
                          <a:gd name="connsiteX4175" fmla="*/ 2926521 w 7851933"/>
                          <a:gd name="connsiteY4175" fmla="*/ 296286 h 1881116"/>
                          <a:gd name="connsiteX4176" fmla="*/ 2936840 w 7851933"/>
                          <a:gd name="connsiteY4176" fmla="*/ 285967 h 1881116"/>
                          <a:gd name="connsiteX4177" fmla="*/ 2936840 w 7851933"/>
                          <a:gd name="connsiteY4177" fmla="*/ 238687 h 1881116"/>
                          <a:gd name="connsiteX4178" fmla="*/ 2926521 w 7851933"/>
                          <a:gd name="connsiteY4178" fmla="*/ 228369 h 1881116"/>
                          <a:gd name="connsiteX4179" fmla="*/ 2716606 w 7851933"/>
                          <a:gd name="connsiteY4179" fmla="*/ 228368 h 1881116"/>
                          <a:gd name="connsiteX4180" fmla="*/ 2706287 w 7851933"/>
                          <a:gd name="connsiteY4180" fmla="*/ 238687 h 1881116"/>
                          <a:gd name="connsiteX4181" fmla="*/ 2706287 w 7851933"/>
                          <a:gd name="connsiteY4181" fmla="*/ 285967 h 1881116"/>
                          <a:gd name="connsiteX4182" fmla="*/ 2716606 w 7851933"/>
                          <a:gd name="connsiteY4182" fmla="*/ 296286 h 1881116"/>
                          <a:gd name="connsiteX4183" fmla="*/ 4802275 w 7851933"/>
                          <a:gd name="connsiteY4183" fmla="*/ 296286 h 1881116"/>
                          <a:gd name="connsiteX4184" fmla="*/ 4902882 w 7851933"/>
                          <a:gd name="connsiteY4184" fmla="*/ 296286 h 1881116"/>
                          <a:gd name="connsiteX4185" fmla="*/ 4913201 w 7851933"/>
                          <a:gd name="connsiteY4185" fmla="*/ 285967 h 1881116"/>
                          <a:gd name="connsiteX4186" fmla="*/ 4913201 w 7851933"/>
                          <a:gd name="connsiteY4186" fmla="*/ 238687 h 1881116"/>
                          <a:gd name="connsiteX4187" fmla="*/ 4902882 w 7851933"/>
                          <a:gd name="connsiteY4187" fmla="*/ 228369 h 1881116"/>
                          <a:gd name="connsiteX4188" fmla="*/ 4802275 w 7851933"/>
                          <a:gd name="connsiteY4188" fmla="*/ 228368 h 1881116"/>
                          <a:gd name="connsiteX4189" fmla="*/ 4791956 w 7851933"/>
                          <a:gd name="connsiteY4189" fmla="*/ 238687 h 1881116"/>
                          <a:gd name="connsiteX4190" fmla="*/ 4791956 w 7851933"/>
                          <a:gd name="connsiteY4190" fmla="*/ 285967 h 1881116"/>
                          <a:gd name="connsiteX4191" fmla="*/ 4802275 w 7851933"/>
                          <a:gd name="connsiteY4191" fmla="*/ 296286 h 1881116"/>
                          <a:gd name="connsiteX4192" fmla="*/ 5070179 w 7851933"/>
                          <a:gd name="connsiteY4192" fmla="*/ 296286 h 1881116"/>
                          <a:gd name="connsiteX4193" fmla="*/ 5083365 w 7851933"/>
                          <a:gd name="connsiteY4193" fmla="*/ 296286 h 1881116"/>
                          <a:gd name="connsiteX4194" fmla="*/ 5093684 w 7851933"/>
                          <a:gd name="connsiteY4194" fmla="*/ 285967 h 1881116"/>
                          <a:gd name="connsiteX4195" fmla="*/ 5093684 w 7851933"/>
                          <a:gd name="connsiteY4195" fmla="*/ 238687 h 1881116"/>
                          <a:gd name="connsiteX4196" fmla="*/ 5083365 w 7851933"/>
                          <a:gd name="connsiteY4196" fmla="*/ 228369 h 1881116"/>
                          <a:gd name="connsiteX4197" fmla="*/ 5070179 w 7851933"/>
                          <a:gd name="connsiteY4197" fmla="*/ 228368 h 1881116"/>
                          <a:gd name="connsiteX4198" fmla="*/ 5059859 w 7851933"/>
                          <a:gd name="connsiteY4198" fmla="*/ 238687 h 1881116"/>
                          <a:gd name="connsiteX4199" fmla="*/ 5059860 w 7851933"/>
                          <a:gd name="connsiteY4199" fmla="*/ 285967 h 1881116"/>
                          <a:gd name="connsiteX4200" fmla="*/ 5070179 w 7851933"/>
                          <a:gd name="connsiteY4200" fmla="*/ 296286 h 1881116"/>
                          <a:gd name="connsiteX4201" fmla="*/ 5521090 w 7851933"/>
                          <a:gd name="connsiteY4201" fmla="*/ 296286 h 1881116"/>
                          <a:gd name="connsiteX4202" fmla="*/ 5943603 w 7851933"/>
                          <a:gd name="connsiteY4202" fmla="*/ 296286 h 1881116"/>
                          <a:gd name="connsiteX4203" fmla="*/ 5953923 w 7851933"/>
                          <a:gd name="connsiteY4203" fmla="*/ 285967 h 1881116"/>
                          <a:gd name="connsiteX4204" fmla="*/ 5953922 w 7851933"/>
                          <a:gd name="connsiteY4204" fmla="*/ 238687 h 1881116"/>
                          <a:gd name="connsiteX4205" fmla="*/ 5943603 w 7851933"/>
                          <a:gd name="connsiteY4205" fmla="*/ 228369 h 1881116"/>
                          <a:gd name="connsiteX4206" fmla="*/ 5521090 w 7851933"/>
                          <a:gd name="connsiteY4206" fmla="*/ 228368 h 1881116"/>
                          <a:gd name="connsiteX4207" fmla="*/ 5510771 w 7851933"/>
                          <a:gd name="connsiteY4207" fmla="*/ 238687 h 1881116"/>
                          <a:gd name="connsiteX4208" fmla="*/ 5510771 w 7851933"/>
                          <a:gd name="connsiteY4208" fmla="*/ 285967 h 1881116"/>
                          <a:gd name="connsiteX4209" fmla="*/ 5521091 w 7851933"/>
                          <a:gd name="connsiteY4209" fmla="*/ 296286 h 1881116"/>
                          <a:gd name="connsiteX4210" fmla="*/ 6242412 w 7851933"/>
                          <a:gd name="connsiteY4210" fmla="*/ 296286 h 1881116"/>
                          <a:gd name="connsiteX4211" fmla="*/ 6337097 w 7851933"/>
                          <a:gd name="connsiteY4211" fmla="*/ 296286 h 1881116"/>
                          <a:gd name="connsiteX4212" fmla="*/ 6347416 w 7851933"/>
                          <a:gd name="connsiteY4212" fmla="*/ 285967 h 1881116"/>
                          <a:gd name="connsiteX4213" fmla="*/ 6347416 w 7851933"/>
                          <a:gd name="connsiteY4213" fmla="*/ 238687 h 1881116"/>
                          <a:gd name="connsiteX4214" fmla="*/ 6337096 w 7851933"/>
                          <a:gd name="connsiteY4214" fmla="*/ 228369 h 1881116"/>
                          <a:gd name="connsiteX4215" fmla="*/ 6242412 w 7851933"/>
                          <a:gd name="connsiteY4215" fmla="*/ 228368 h 1881116"/>
                          <a:gd name="connsiteX4216" fmla="*/ 6232095 w 7851933"/>
                          <a:gd name="connsiteY4216" fmla="*/ 238685 h 1881116"/>
                          <a:gd name="connsiteX4217" fmla="*/ 6232095 w 7851933"/>
                          <a:gd name="connsiteY4217" fmla="*/ 238687 h 1881116"/>
                          <a:gd name="connsiteX4218" fmla="*/ 6232095 w 7851933"/>
                          <a:gd name="connsiteY4218" fmla="*/ 285967 h 1881116"/>
                          <a:gd name="connsiteX4219" fmla="*/ 6242410 w 7851933"/>
                          <a:gd name="connsiteY4219" fmla="*/ 296286 h 1881116"/>
                          <a:gd name="connsiteX4220" fmla="*/ 6242416 w 7851933"/>
                          <a:gd name="connsiteY4220" fmla="*/ 296286 h 1881116"/>
                          <a:gd name="connsiteX4221" fmla="*/ 6832894 w 7851933"/>
                          <a:gd name="connsiteY4221" fmla="*/ 296286 h 1881116"/>
                          <a:gd name="connsiteX4222" fmla="*/ 7173608 w 7851933"/>
                          <a:gd name="connsiteY4222" fmla="*/ 296286 h 1881116"/>
                          <a:gd name="connsiteX4223" fmla="*/ 7183927 w 7851933"/>
                          <a:gd name="connsiteY4223" fmla="*/ 285967 h 1881116"/>
                          <a:gd name="connsiteX4224" fmla="*/ 7183927 w 7851933"/>
                          <a:gd name="connsiteY4224" fmla="*/ 238687 h 1881116"/>
                          <a:gd name="connsiteX4225" fmla="*/ 7173608 w 7851933"/>
                          <a:gd name="connsiteY4225" fmla="*/ 228369 h 1881116"/>
                          <a:gd name="connsiteX4226" fmla="*/ 6832894 w 7851933"/>
                          <a:gd name="connsiteY4226" fmla="*/ 228368 h 1881116"/>
                          <a:gd name="connsiteX4227" fmla="*/ 6822575 w 7851933"/>
                          <a:gd name="connsiteY4227" fmla="*/ 238687 h 1881116"/>
                          <a:gd name="connsiteX4228" fmla="*/ 6822575 w 7851933"/>
                          <a:gd name="connsiteY4228" fmla="*/ 285967 h 1881116"/>
                          <a:gd name="connsiteX4229" fmla="*/ 6832895 w 7851933"/>
                          <a:gd name="connsiteY4229" fmla="*/ 296286 h 1881116"/>
                          <a:gd name="connsiteX4230" fmla="*/ 6832899 w 7851933"/>
                          <a:gd name="connsiteY4230" fmla="*/ 296286 h 1881116"/>
                          <a:gd name="connsiteX4231" fmla="*/ 6474782 w 7851933"/>
                          <a:gd name="connsiteY4231" fmla="*/ 296286 h 1881116"/>
                          <a:gd name="connsiteX4232" fmla="*/ 6684651 w 7851933"/>
                          <a:gd name="connsiteY4232" fmla="*/ 296286 h 1881116"/>
                          <a:gd name="connsiteX4233" fmla="*/ 6694970 w 7851933"/>
                          <a:gd name="connsiteY4233" fmla="*/ 285967 h 1881116"/>
                          <a:gd name="connsiteX4234" fmla="*/ 6694970 w 7851933"/>
                          <a:gd name="connsiteY4234" fmla="*/ 238687 h 1881116"/>
                          <a:gd name="connsiteX4235" fmla="*/ 6684650 w 7851933"/>
                          <a:gd name="connsiteY4235" fmla="*/ 228369 h 1881116"/>
                          <a:gd name="connsiteX4236" fmla="*/ 6474786 w 7851933"/>
                          <a:gd name="connsiteY4236" fmla="*/ 228368 h 1881116"/>
                          <a:gd name="connsiteX4237" fmla="*/ 6464467 w 7851933"/>
                          <a:gd name="connsiteY4237" fmla="*/ 238687 h 1881116"/>
                          <a:gd name="connsiteX4238" fmla="*/ 6464467 w 7851933"/>
                          <a:gd name="connsiteY4238" fmla="*/ 285967 h 1881116"/>
                          <a:gd name="connsiteX4239" fmla="*/ 6474786 w 7851933"/>
                          <a:gd name="connsiteY4239" fmla="*/ 296286 h 1881116"/>
                          <a:gd name="connsiteX4240" fmla="*/ 4196706 w 7851933"/>
                          <a:gd name="connsiteY4240" fmla="*/ 296286 h 1881116"/>
                          <a:gd name="connsiteX4241" fmla="*/ 4497331 w 7851933"/>
                          <a:gd name="connsiteY4241" fmla="*/ 296286 h 1881116"/>
                          <a:gd name="connsiteX4242" fmla="*/ 4507650 w 7851933"/>
                          <a:gd name="connsiteY4242" fmla="*/ 285967 h 1881116"/>
                          <a:gd name="connsiteX4243" fmla="*/ 4507650 w 7851933"/>
                          <a:gd name="connsiteY4243" fmla="*/ 238687 h 1881116"/>
                          <a:gd name="connsiteX4244" fmla="*/ 4497331 w 7851933"/>
                          <a:gd name="connsiteY4244" fmla="*/ 228369 h 1881116"/>
                          <a:gd name="connsiteX4245" fmla="*/ 4196710 w 7851933"/>
                          <a:gd name="connsiteY4245" fmla="*/ 228368 h 1881116"/>
                          <a:gd name="connsiteX4246" fmla="*/ 4186391 w 7851933"/>
                          <a:gd name="connsiteY4246" fmla="*/ 238687 h 1881116"/>
                          <a:gd name="connsiteX4247" fmla="*/ 4186391 w 7851933"/>
                          <a:gd name="connsiteY4247" fmla="*/ 285967 h 1881116"/>
                          <a:gd name="connsiteX4248" fmla="*/ 4196710 w 7851933"/>
                          <a:gd name="connsiteY4248" fmla="*/ 296286 h 1881116"/>
                          <a:gd name="connsiteX4249" fmla="*/ 1328214 w 7851933"/>
                          <a:gd name="connsiteY4249" fmla="*/ 180261 h 1881116"/>
                          <a:gd name="connsiteX4250" fmla="*/ 1443270 w 7851933"/>
                          <a:gd name="connsiteY4250" fmla="*/ 180261 h 1881116"/>
                          <a:gd name="connsiteX4251" fmla="*/ 1453589 w 7851933"/>
                          <a:gd name="connsiteY4251" fmla="*/ 169942 h 1881116"/>
                          <a:gd name="connsiteX4252" fmla="*/ 1453589 w 7851933"/>
                          <a:gd name="connsiteY4252" fmla="*/ 122662 h 1881116"/>
                          <a:gd name="connsiteX4253" fmla="*/ 1443270 w 7851933"/>
                          <a:gd name="connsiteY4253" fmla="*/ 112343 h 1881116"/>
                          <a:gd name="connsiteX4254" fmla="*/ 1328214 w 7851933"/>
                          <a:gd name="connsiteY4254" fmla="*/ 112343 h 1881116"/>
                          <a:gd name="connsiteX4255" fmla="*/ 1317894 w 7851933"/>
                          <a:gd name="connsiteY4255" fmla="*/ 122662 h 1881116"/>
                          <a:gd name="connsiteX4256" fmla="*/ 1317894 w 7851933"/>
                          <a:gd name="connsiteY4256" fmla="*/ 169942 h 1881116"/>
                          <a:gd name="connsiteX4257" fmla="*/ 1328214 w 7851933"/>
                          <a:gd name="connsiteY4257" fmla="*/ 180261 h 1881116"/>
                          <a:gd name="connsiteX4258" fmla="*/ 7067094 w 7851933"/>
                          <a:gd name="connsiteY4258" fmla="*/ 1259508 h 1881116"/>
                          <a:gd name="connsiteX4259" fmla="*/ 7067094 w 7851933"/>
                          <a:gd name="connsiteY4259" fmla="*/ 1306790 h 1881116"/>
                          <a:gd name="connsiteX4260" fmla="*/ 7077413 w 7851933"/>
                          <a:gd name="connsiteY4260" fmla="*/ 1317109 h 1881116"/>
                          <a:gd name="connsiteX4261" fmla="*/ 7129308 w 7851933"/>
                          <a:gd name="connsiteY4261" fmla="*/ 1317109 h 1881116"/>
                          <a:gd name="connsiteX4262" fmla="*/ 7139627 w 7851933"/>
                          <a:gd name="connsiteY4262" fmla="*/ 1306790 h 1881116"/>
                          <a:gd name="connsiteX4263" fmla="*/ 7139627 w 7851933"/>
                          <a:gd name="connsiteY4263" fmla="*/ 1259508 h 1881116"/>
                          <a:gd name="connsiteX4264" fmla="*/ 7129308 w 7851933"/>
                          <a:gd name="connsiteY4264" fmla="*/ 1249189 h 1881116"/>
                          <a:gd name="connsiteX4265" fmla="*/ 7077413 w 7851933"/>
                          <a:gd name="connsiteY4265" fmla="*/ 1249189 h 1881116"/>
                          <a:gd name="connsiteX4266" fmla="*/ 7067093 w 7851933"/>
                          <a:gd name="connsiteY4266" fmla="*/ 1259508 h 1881116"/>
                          <a:gd name="connsiteX4267" fmla="*/ 7693162 w 7851933"/>
                          <a:gd name="connsiteY4267" fmla="*/ 1259508 h 1881116"/>
                          <a:gd name="connsiteX4268" fmla="*/ 7693162 w 7851933"/>
                          <a:gd name="connsiteY4268" fmla="*/ 1306790 h 1881116"/>
                          <a:gd name="connsiteX4269" fmla="*/ 7703481 w 7851933"/>
                          <a:gd name="connsiteY4269" fmla="*/ 1317109 h 1881116"/>
                          <a:gd name="connsiteX4270" fmla="*/ 7841610 w 7851933"/>
                          <a:gd name="connsiteY4270" fmla="*/ 1317109 h 1881116"/>
                          <a:gd name="connsiteX4271" fmla="*/ 7851930 w 7851933"/>
                          <a:gd name="connsiteY4271" fmla="*/ 1306790 h 1881116"/>
                          <a:gd name="connsiteX4272" fmla="*/ 7851930 w 7851933"/>
                          <a:gd name="connsiteY4272" fmla="*/ 1259508 h 1881116"/>
                          <a:gd name="connsiteX4273" fmla="*/ 7841610 w 7851933"/>
                          <a:gd name="connsiteY4273" fmla="*/ 1249189 h 1881116"/>
                          <a:gd name="connsiteX4274" fmla="*/ 7703481 w 7851933"/>
                          <a:gd name="connsiteY4274" fmla="*/ 1249189 h 1881116"/>
                          <a:gd name="connsiteX4275" fmla="*/ 7693162 w 7851933"/>
                          <a:gd name="connsiteY4275" fmla="*/ 1259508 h 1881116"/>
                          <a:gd name="connsiteX4276" fmla="*/ 6597442 w 7851933"/>
                          <a:gd name="connsiteY4276" fmla="*/ 1259508 h 1881116"/>
                          <a:gd name="connsiteX4277" fmla="*/ 6597442 w 7851933"/>
                          <a:gd name="connsiteY4277" fmla="*/ 1306790 h 1881116"/>
                          <a:gd name="connsiteX4278" fmla="*/ 6607761 w 7851933"/>
                          <a:gd name="connsiteY4278" fmla="*/ 1317109 h 1881116"/>
                          <a:gd name="connsiteX4279" fmla="*/ 6792233 w 7851933"/>
                          <a:gd name="connsiteY4279" fmla="*/ 1317109 h 1881116"/>
                          <a:gd name="connsiteX4280" fmla="*/ 6802553 w 7851933"/>
                          <a:gd name="connsiteY4280" fmla="*/ 1306790 h 1881116"/>
                          <a:gd name="connsiteX4281" fmla="*/ 6802553 w 7851933"/>
                          <a:gd name="connsiteY4281" fmla="*/ 1259508 h 1881116"/>
                          <a:gd name="connsiteX4282" fmla="*/ 6792233 w 7851933"/>
                          <a:gd name="connsiteY4282" fmla="*/ 1249189 h 1881116"/>
                          <a:gd name="connsiteX4283" fmla="*/ 6607761 w 7851933"/>
                          <a:gd name="connsiteY4283" fmla="*/ 1249189 h 1881116"/>
                          <a:gd name="connsiteX4284" fmla="*/ 6597441 w 7851933"/>
                          <a:gd name="connsiteY4284" fmla="*/ 1259508 h 1881116"/>
                          <a:gd name="connsiteX4285" fmla="*/ 6028229 w 7851933"/>
                          <a:gd name="connsiteY4285" fmla="*/ 1259508 h 1881116"/>
                          <a:gd name="connsiteX4286" fmla="*/ 6028229 w 7851933"/>
                          <a:gd name="connsiteY4286" fmla="*/ 1306790 h 1881116"/>
                          <a:gd name="connsiteX4287" fmla="*/ 6038548 w 7851933"/>
                          <a:gd name="connsiteY4287" fmla="*/ 1317109 h 1881116"/>
                          <a:gd name="connsiteX4288" fmla="*/ 6079254 w 7851933"/>
                          <a:gd name="connsiteY4288" fmla="*/ 1317109 h 1881116"/>
                          <a:gd name="connsiteX4289" fmla="*/ 6089573 w 7851933"/>
                          <a:gd name="connsiteY4289" fmla="*/ 1306790 h 1881116"/>
                          <a:gd name="connsiteX4290" fmla="*/ 6089573 w 7851933"/>
                          <a:gd name="connsiteY4290" fmla="*/ 1259508 h 1881116"/>
                          <a:gd name="connsiteX4291" fmla="*/ 6079253 w 7851933"/>
                          <a:gd name="connsiteY4291" fmla="*/ 1249189 h 1881116"/>
                          <a:gd name="connsiteX4292" fmla="*/ 6038548 w 7851933"/>
                          <a:gd name="connsiteY4292" fmla="*/ 1249189 h 1881116"/>
                          <a:gd name="connsiteX4293" fmla="*/ 6028228 w 7851933"/>
                          <a:gd name="connsiteY4293" fmla="*/ 1259508 h 1881116"/>
                          <a:gd name="connsiteX4294" fmla="*/ 4244280 w 7851933"/>
                          <a:gd name="connsiteY4294" fmla="*/ 1259508 h 1881116"/>
                          <a:gd name="connsiteX4295" fmla="*/ 4244280 w 7851933"/>
                          <a:gd name="connsiteY4295" fmla="*/ 1306790 h 1881116"/>
                          <a:gd name="connsiteX4296" fmla="*/ 4254600 w 7851933"/>
                          <a:gd name="connsiteY4296" fmla="*/ 1317109 h 1881116"/>
                          <a:gd name="connsiteX4297" fmla="*/ 4353634 w 7851933"/>
                          <a:gd name="connsiteY4297" fmla="*/ 1317109 h 1881116"/>
                          <a:gd name="connsiteX4298" fmla="*/ 4363954 w 7851933"/>
                          <a:gd name="connsiteY4298" fmla="*/ 1306790 h 1881116"/>
                          <a:gd name="connsiteX4299" fmla="*/ 4363953 w 7851933"/>
                          <a:gd name="connsiteY4299" fmla="*/ 1259508 h 1881116"/>
                          <a:gd name="connsiteX4300" fmla="*/ 4353634 w 7851933"/>
                          <a:gd name="connsiteY4300" fmla="*/ 1249189 h 1881116"/>
                          <a:gd name="connsiteX4301" fmla="*/ 4254599 w 7851933"/>
                          <a:gd name="connsiteY4301" fmla="*/ 1249189 h 1881116"/>
                          <a:gd name="connsiteX4302" fmla="*/ 4244280 w 7851933"/>
                          <a:gd name="connsiteY4302" fmla="*/ 1259508 h 1881116"/>
                          <a:gd name="connsiteX4303" fmla="*/ 4780620 w 7851933"/>
                          <a:gd name="connsiteY4303" fmla="*/ 1259508 h 1881116"/>
                          <a:gd name="connsiteX4304" fmla="*/ 4780620 w 7851933"/>
                          <a:gd name="connsiteY4304" fmla="*/ 1306790 h 1881116"/>
                          <a:gd name="connsiteX4305" fmla="*/ 4790939 w 7851933"/>
                          <a:gd name="connsiteY4305" fmla="*/ 1317109 h 1881116"/>
                          <a:gd name="connsiteX4306" fmla="*/ 4889974 w 7851933"/>
                          <a:gd name="connsiteY4306" fmla="*/ 1317109 h 1881116"/>
                          <a:gd name="connsiteX4307" fmla="*/ 4900293 w 7851933"/>
                          <a:gd name="connsiteY4307" fmla="*/ 1306790 h 1881116"/>
                          <a:gd name="connsiteX4308" fmla="*/ 4900293 w 7851933"/>
                          <a:gd name="connsiteY4308" fmla="*/ 1259508 h 1881116"/>
                          <a:gd name="connsiteX4309" fmla="*/ 4889973 w 7851933"/>
                          <a:gd name="connsiteY4309" fmla="*/ 1249189 h 1881116"/>
                          <a:gd name="connsiteX4310" fmla="*/ 4790933 w 7851933"/>
                          <a:gd name="connsiteY4310" fmla="*/ 1249189 h 1881116"/>
                          <a:gd name="connsiteX4311" fmla="*/ 4780620 w 7851933"/>
                          <a:gd name="connsiteY4311" fmla="*/ 1259508 h 1881116"/>
                          <a:gd name="connsiteX4312" fmla="*/ 3876219 w 7851933"/>
                          <a:gd name="connsiteY4312" fmla="*/ 1259508 h 1881116"/>
                          <a:gd name="connsiteX4313" fmla="*/ 3876219 w 7851933"/>
                          <a:gd name="connsiteY4313" fmla="*/ 1306790 h 1881116"/>
                          <a:gd name="connsiteX4314" fmla="*/ 3886538 w 7851933"/>
                          <a:gd name="connsiteY4314" fmla="*/ 1317109 h 1881116"/>
                          <a:gd name="connsiteX4315" fmla="*/ 3927244 w 7851933"/>
                          <a:gd name="connsiteY4315" fmla="*/ 1317109 h 1881116"/>
                          <a:gd name="connsiteX4316" fmla="*/ 3937563 w 7851933"/>
                          <a:gd name="connsiteY4316" fmla="*/ 1306790 h 1881116"/>
                          <a:gd name="connsiteX4317" fmla="*/ 3937563 w 7851933"/>
                          <a:gd name="connsiteY4317" fmla="*/ 1259508 h 1881116"/>
                          <a:gd name="connsiteX4318" fmla="*/ 3927244 w 7851933"/>
                          <a:gd name="connsiteY4318" fmla="*/ 1249189 h 1881116"/>
                          <a:gd name="connsiteX4319" fmla="*/ 3886538 w 7851933"/>
                          <a:gd name="connsiteY4319" fmla="*/ 1249189 h 1881116"/>
                          <a:gd name="connsiteX4320" fmla="*/ 3876225 w 7851933"/>
                          <a:gd name="connsiteY4320" fmla="*/ 1259508 h 1881116"/>
                          <a:gd name="connsiteX4321" fmla="*/ 2646739 w 7851933"/>
                          <a:gd name="connsiteY4321" fmla="*/ 1259508 h 1881116"/>
                          <a:gd name="connsiteX4322" fmla="*/ 2646739 w 7851933"/>
                          <a:gd name="connsiteY4322" fmla="*/ 1306790 h 1881116"/>
                          <a:gd name="connsiteX4323" fmla="*/ 2657058 w 7851933"/>
                          <a:gd name="connsiteY4323" fmla="*/ 1317109 h 1881116"/>
                          <a:gd name="connsiteX4324" fmla="*/ 2833536 w 7851933"/>
                          <a:gd name="connsiteY4324" fmla="*/ 1317109 h 1881116"/>
                          <a:gd name="connsiteX4325" fmla="*/ 2843855 w 7851933"/>
                          <a:gd name="connsiteY4325" fmla="*/ 1306790 h 1881116"/>
                          <a:gd name="connsiteX4326" fmla="*/ 2843855 w 7851933"/>
                          <a:gd name="connsiteY4326" fmla="*/ 1259508 h 1881116"/>
                          <a:gd name="connsiteX4327" fmla="*/ 2833536 w 7851933"/>
                          <a:gd name="connsiteY4327" fmla="*/ 1249189 h 1881116"/>
                          <a:gd name="connsiteX4328" fmla="*/ 2657064 w 7851933"/>
                          <a:gd name="connsiteY4328" fmla="*/ 1249189 h 1881116"/>
                          <a:gd name="connsiteX4329" fmla="*/ 2646745 w 7851933"/>
                          <a:gd name="connsiteY4329" fmla="*/ 1259508 h 1881116"/>
                          <a:gd name="connsiteX4330" fmla="*/ 1619999 w 7851933"/>
                          <a:gd name="connsiteY4330" fmla="*/ 1259508 h 1881116"/>
                          <a:gd name="connsiteX4331" fmla="*/ 1619999 w 7851933"/>
                          <a:gd name="connsiteY4331" fmla="*/ 1306790 h 1881116"/>
                          <a:gd name="connsiteX4332" fmla="*/ 1630318 w 7851933"/>
                          <a:gd name="connsiteY4332" fmla="*/ 1317109 h 1881116"/>
                          <a:gd name="connsiteX4333" fmla="*/ 1806796 w 7851933"/>
                          <a:gd name="connsiteY4333" fmla="*/ 1317109 h 1881116"/>
                          <a:gd name="connsiteX4334" fmla="*/ 1817115 w 7851933"/>
                          <a:gd name="connsiteY4334" fmla="*/ 1306790 h 1881116"/>
                          <a:gd name="connsiteX4335" fmla="*/ 1817115 w 7851933"/>
                          <a:gd name="connsiteY4335" fmla="*/ 1259508 h 1881116"/>
                          <a:gd name="connsiteX4336" fmla="*/ 1806796 w 7851933"/>
                          <a:gd name="connsiteY4336" fmla="*/ 1249189 h 1881116"/>
                          <a:gd name="connsiteX4337" fmla="*/ 1630324 w 7851933"/>
                          <a:gd name="connsiteY4337" fmla="*/ 1249189 h 1881116"/>
                          <a:gd name="connsiteX4338" fmla="*/ 1620005 w 7851933"/>
                          <a:gd name="connsiteY4338" fmla="*/ 1259508 h 1881116"/>
                          <a:gd name="connsiteX4339" fmla="*/ 2149214 w 7851933"/>
                          <a:gd name="connsiteY4339" fmla="*/ 1259508 h 1881116"/>
                          <a:gd name="connsiteX4340" fmla="*/ 2149214 w 7851933"/>
                          <a:gd name="connsiteY4340" fmla="*/ 1306790 h 1881116"/>
                          <a:gd name="connsiteX4341" fmla="*/ 2159533 w 7851933"/>
                          <a:gd name="connsiteY4341" fmla="*/ 1317109 h 1881116"/>
                          <a:gd name="connsiteX4342" fmla="*/ 2249146 w 7851933"/>
                          <a:gd name="connsiteY4342" fmla="*/ 1317109 h 1881116"/>
                          <a:gd name="connsiteX4343" fmla="*/ 2259465 w 7851933"/>
                          <a:gd name="connsiteY4343" fmla="*/ 1306790 h 1881116"/>
                          <a:gd name="connsiteX4344" fmla="*/ 2259465 w 7851933"/>
                          <a:gd name="connsiteY4344" fmla="*/ 1259508 h 1881116"/>
                          <a:gd name="connsiteX4345" fmla="*/ 2249146 w 7851933"/>
                          <a:gd name="connsiteY4345" fmla="*/ 1249189 h 1881116"/>
                          <a:gd name="connsiteX4346" fmla="*/ 2159533 w 7851933"/>
                          <a:gd name="connsiteY4346" fmla="*/ 1249189 h 1881116"/>
                          <a:gd name="connsiteX4347" fmla="*/ 2149220 w 7851933"/>
                          <a:gd name="connsiteY4347" fmla="*/ 1259508 h 1881116"/>
                          <a:gd name="connsiteX4348" fmla="*/ 1840786 w 7851933"/>
                          <a:gd name="connsiteY4348" fmla="*/ 1259508 h 1881116"/>
                          <a:gd name="connsiteX4349" fmla="*/ 1840786 w 7851933"/>
                          <a:gd name="connsiteY4349" fmla="*/ 1306790 h 1881116"/>
                          <a:gd name="connsiteX4350" fmla="*/ 1851105 w 7851933"/>
                          <a:gd name="connsiteY4350" fmla="*/ 1317109 h 1881116"/>
                          <a:gd name="connsiteX4351" fmla="*/ 1915063 w 7851933"/>
                          <a:gd name="connsiteY4351" fmla="*/ 1317109 h 1881116"/>
                          <a:gd name="connsiteX4352" fmla="*/ 1925383 w 7851933"/>
                          <a:gd name="connsiteY4352" fmla="*/ 1306790 h 1881116"/>
                          <a:gd name="connsiteX4353" fmla="*/ 1925383 w 7851933"/>
                          <a:gd name="connsiteY4353" fmla="*/ 1259508 h 1881116"/>
                          <a:gd name="connsiteX4354" fmla="*/ 1915063 w 7851933"/>
                          <a:gd name="connsiteY4354" fmla="*/ 1249189 h 1881116"/>
                          <a:gd name="connsiteX4355" fmla="*/ 1851111 w 7851933"/>
                          <a:gd name="connsiteY4355" fmla="*/ 1249189 h 1881116"/>
                          <a:gd name="connsiteX4356" fmla="*/ 1840792 w 7851933"/>
                          <a:gd name="connsiteY4356" fmla="*/ 1259508 h 1881116"/>
                          <a:gd name="connsiteX4357" fmla="*/ 1373555 w 7851933"/>
                          <a:gd name="connsiteY4357" fmla="*/ 1259508 h 1881116"/>
                          <a:gd name="connsiteX4358" fmla="*/ 1373555 w 7851933"/>
                          <a:gd name="connsiteY4358" fmla="*/ 1306790 h 1881116"/>
                          <a:gd name="connsiteX4359" fmla="*/ 1383874 w 7851933"/>
                          <a:gd name="connsiteY4359" fmla="*/ 1317109 h 1881116"/>
                          <a:gd name="connsiteX4360" fmla="*/ 1431406 w 7851933"/>
                          <a:gd name="connsiteY4360" fmla="*/ 1317109 h 1881116"/>
                          <a:gd name="connsiteX4361" fmla="*/ 1441725 w 7851933"/>
                          <a:gd name="connsiteY4361" fmla="*/ 1306790 h 1881116"/>
                          <a:gd name="connsiteX4362" fmla="*/ 1441725 w 7851933"/>
                          <a:gd name="connsiteY4362" fmla="*/ 1259508 h 1881116"/>
                          <a:gd name="connsiteX4363" fmla="*/ 1431406 w 7851933"/>
                          <a:gd name="connsiteY4363" fmla="*/ 1249189 h 1881116"/>
                          <a:gd name="connsiteX4364" fmla="*/ 1383880 w 7851933"/>
                          <a:gd name="connsiteY4364" fmla="*/ 1249189 h 1881116"/>
                          <a:gd name="connsiteX4365" fmla="*/ 1373561 w 7851933"/>
                          <a:gd name="connsiteY4365" fmla="*/ 1259508 h 1881116"/>
                          <a:gd name="connsiteX4366" fmla="*/ 355556 w 7851933"/>
                          <a:gd name="connsiteY4366" fmla="*/ 1259508 h 1881116"/>
                          <a:gd name="connsiteX4367" fmla="*/ 355556 w 7851933"/>
                          <a:gd name="connsiteY4367" fmla="*/ 1306790 h 1881116"/>
                          <a:gd name="connsiteX4368" fmla="*/ 365875 w 7851933"/>
                          <a:gd name="connsiteY4368" fmla="*/ 1317109 h 1881116"/>
                          <a:gd name="connsiteX4369" fmla="*/ 579177 w 7851933"/>
                          <a:gd name="connsiteY4369" fmla="*/ 1317109 h 1881116"/>
                          <a:gd name="connsiteX4370" fmla="*/ 589497 w 7851933"/>
                          <a:gd name="connsiteY4370" fmla="*/ 1306790 h 1881116"/>
                          <a:gd name="connsiteX4371" fmla="*/ 589497 w 7851933"/>
                          <a:gd name="connsiteY4371" fmla="*/ 1259508 h 1881116"/>
                          <a:gd name="connsiteX4372" fmla="*/ 579177 w 7851933"/>
                          <a:gd name="connsiteY4372" fmla="*/ 1249189 h 1881116"/>
                          <a:gd name="connsiteX4373" fmla="*/ 365881 w 7851933"/>
                          <a:gd name="connsiteY4373" fmla="*/ 1249189 h 1881116"/>
                          <a:gd name="connsiteX4374" fmla="*/ 355562 w 7851933"/>
                          <a:gd name="connsiteY4374" fmla="*/ 1259508 h 1881116"/>
                          <a:gd name="connsiteX4375" fmla="*/ 981370 w 7851933"/>
                          <a:gd name="connsiteY4375" fmla="*/ 1259508 h 1881116"/>
                          <a:gd name="connsiteX4376" fmla="*/ 981370 w 7851933"/>
                          <a:gd name="connsiteY4376" fmla="*/ 1306790 h 1881116"/>
                          <a:gd name="connsiteX4377" fmla="*/ 991689 w 7851933"/>
                          <a:gd name="connsiteY4377" fmla="*/ 1317109 h 1881116"/>
                          <a:gd name="connsiteX4378" fmla="*/ 1106745 w 7851933"/>
                          <a:gd name="connsiteY4378" fmla="*/ 1317109 h 1881116"/>
                          <a:gd name="connsiteX4379" fmla="*/ 1117065 w 7851933"/>
                          <a:gd name="connsiteY4379" fmla="*/ 1306790 h 1881116"/>
                          <a:gd name="connsiteX4380" fmla="*/ 1117065 w 7851933"/>
                          <a:gd name="connsiteY4380" fmla="*/ 1259508 h 1881116"/>
                          <a:gd name="connsiteX4381" fmla="*/ 1106745 w 7851933"/>
                          <a:gd name="connsiteY4381" fmla="*/ 1249189 h 1881116"/>
                          <a:gd name="connsiteX4382" fmla="*/ 991689 w 7851933"/>
                          <a:gd name="connsiteY4382" fmla="*/ 1249189 h 1881116"/>
                          <a:gd name="connsiteX4383" fmla="*/ 981375 w 7851933"/>
                          <a:gd name="connsiteY4383" fmla="*/ 1259508 h 1881116"/>
                          <a:gd name="connsiteX4384" fmla="*/ 438000 w 7851933"/>
                          <a:gd name="connsiteY4384" fmla="*/ 1136848 h 1881116"/>
                          <a:gd name="connsiteX4385" fmla="*/ 386105 w 7851933"/>
                          <a:gd name="connsiteY4385" fmla="*/ 1136848 h 1881116"/>
                          <a:gd name="connsiteX4386" fmla="*/ 375786 w 7851933"/>
                          <a:gd name="connsiteY4386" fmla="*/ 1147167 h 1881116"/>
                          <a:gd name="connsiteX4387" fmla="*/ 375786 w 7851933"/>
                          <a:gd name="connsiteY4387" fmla="*/ 1194447 h 1881116"/>
                          <a:gd name="connsiteX4388" fmla="*/ 386105 w 7851933"/>
                          <a:gd name="connsiteY4388" fmla="*/ 1204766 h 1881116"/>
                          <a:gd name="connsiteX4389" fmla="*/ 438000 w 7851933"/>
                          <a:gd name="connsiteY4389" fmla="*/ 1204766 h 1881116"/>
                          <a:gd name="connsiteX4390" fmla="*/ 448319 w 7851933"/>
                          <a:gd name="connsiteY4390" fmla="*/ 1194447 h 1881116"/>
                          <a:gd name="connsiteX4391" fmla="*/ 448319 w 7851933"/>
                          <a:gd name="connsiteY4391" fmla="*/ 1147167 h 1881116"/>
                          <a:gd name="connsiteX4392" fmla="*/ 438000 w 7851933"/>
                          <a:gd name="connsiteY4392" fmla="*/ 1136848 h 1881116"/>
                          <a:gd name="connsiteX4393" fmla="*/ 907654 w 7851933"/>
                          <a:gd name="connsiteY4393" fmla="*/ 1136848 h 1881116"/>
                          <a:gd name="connsiteX4394" fmla="*/ 723181 w 7851933"/>
                          <a:gd name="connsiteY4394" fmla="*/ 1136848 h 1881116"/>
                          <a:gd name="connsiteX4395" fmla="*/ 712862 w 7851933"/>
                          <a:gd name="connsiteY4395" fmla="*/ 1147167 h 1881116"/>
                          <a:gd name="connsiteX4396" fmla="*/ 712862 w 7851933"/>
                          <a:gd name="connsiteY4396" fmla="*/ 1194447 h 1881116"/>
                          <a:gd name="connsiteX4397" fmla="*/ 723181 w 7851933"/>
                          <a:gd name="connsiteY4397" fmla="*/ 1204766 h 1881116"/>
                          <a:gd name="connsiteX4398" fmla="*/ 907654 w 7851933"/>
                          <a:gd name="connsiteY4398" fmla="*/ 1204766 h 1881116"/>
                          <a:gd name="connsiteX4399" fmla="*/ 917973 w 7851933"/>
                          <a:gd name="connsiteY4399" fmla="*/ 1194447 h 1881116"/>
                          <a:gd name="connsiteX4400" fmla="*/ 917973 w 7851933"/>
                          <a:gd name="connsiteY4400" fmla="*/ 1147167 h 1881116"/>
                          <a:gd name="connsiteX4401" fmla="*/ 907654 w 7851933"/>
                          <a:gd name="connsiteY4401" fmla="*/ 1136848 h 1881116"/>
                          <a:gd name="connsiteX4402" fmla="*/ 1360064 w 7851933"/>
                          <a:gd name="connsiteY4402" fmla="*/ 1136848 h 1881116"/>
                          <a:gd name="connsiteX4403" fmla="*/ 1267720 w 7851933"/>
                          <a:gd name="connsiteY4403" fmla="*/ 1136848 h 1881116"/>
                          <a:gd name="connsiteX4404" fmla="*/ 1257401 w 7851933"/>
                          <a:gd name="connsiteY4404" fmla="*/ 1147167 h 1881116"/>
                          <a:gd name="connsiteX4405" fmla="*/ 1257401 w 7851933"/>
                          <a:gd name="connsiteY4405" fmla="*/ 1194447 h 1881116"/>
                          <a:gd name="connsiteX4406" fmla="*/ 1267720 w 7851933"/>
                          <a:gd name="connsiteY4406" fmla="*/ 1204766 h 1881116"/>
                          <a:gd name="connsiteX4407" fmla="*/ 1360074 w 7851933"/>
                          <a:gd name="connsiteY4407" fmla="*/ 1204766 h 1881116"/>
                          <a:gd name="connsiteX4408" fmla="*/ 1370393 w 7851933"/>
                          <a:gd name="connsiteY4408" fmla="*/ 1194447 h 1881116"/>
                          <a:gd name="connsiteX4409" fmla="*/ 1370393 w 7851933"/>
                          <a:gd name="connsiteY4409" fmla="*/ 1147167 h 1881116"/>
                          <a:gd name="connsiteX4410" fmla="*/ 1360074 w 7851933"/>
                          <a:gd name="connsiteY4410" fmla="*/ 1136848 h 1881116"/>
                          <a:gd name="connsiteX4411" fmla="*/ 1476867 w 7851933"/>
                          <a:gd name="connsiteY4411" fmla="*/ 1136848 h 1881116"/>
                          <a:gd name="connsiteX4412" fmla="*/ 1436161 w 7851933"/>
                          <a:gd name="connsiteY4412" fmla="*/ 1136848 h 1881116"/>
                          <a:gd name="connsiteX4413" fmla="*/ 1425842 w 7851933"/>
                          <a:gd name="connsiteY4413" fmla="*/ 1147167 h 1881116"/>
                          <a:gd name="connsiteX4414" fmla="*/ 1425842 w 7851933"/>
                          <a:gd name="connsiteY4414" fmla="*/ 1194447 h 1881116"/>
                          <a:gd name="connsiteX4415" fmla="*/ 1436161 w 7851933"/>
                          <a:gd name="connsiteY4415" fmla="*/ 1204766 h 1881116"/>
                          <a:gd name="connsiteX4416" fmla="*/ 1476867 w 7851933"/>
                          <a:gd name="connsiteY4416" fmla="*/ 1204766 h 1881116"/>
                          <a:gd name="connsiteX4417" fmla="*/ 1487186 w 7851933"/>
                          <a:gd name="connsiteY4417" fmla="*/ 1194447 h 1881116"/>
                          <a:gd name="connsiteX4418" fmla="*/ 1487186 w 7851933"/>
                          <a:gd name="connsiteY4418" fmla="*/ 1147167 h 1881116"/>
                          <a:gd name="connsiteX4419" fmla="*/ 1476867 w 7851933"/>
                          <a:gd name="connsiteY4419" fmla="*/ 1136848 h 1881116"/>
                          <a:gd name="connsiteX4420" fmla="*/ 3260813 w 7851933"/>
                          <a:gd name="connsiteY4420" fmla="*/ 1136848 h 1881116"/>
                          <a:gd name="connsiteX4421" fmla="*/ 3161781 w 7851933"/>
                          <a:gd name="connsiteY4421" fmla="*/ 1136848 h 1881116"/>
                          <a:gd name="connsiteX4422" fmla="*/ 3151461 w 7851933"/>
                          <a:gd name="connsiteY4422" fmla="*/ 1147167 h 1881116"/>
                          <a:gd name="connsiteX4423" fmla="*/ 3151461 w 7851933"/>
                          <a:gd name="connsiteY4423" fmla="*/ 1194447 h 1881116"/>
                          <a:gd name="connsiteX4424" fmla="*/ 3161781 w 7851933"/>
                          <a:gd name="connsiteY4424" fmla="*/ 1204766 h 1881116"/>
                          <a:gd name="connsiteX4425" fmla="*/ 3260813 w 7851933"/>
                          <a:gd name="connsiteY4425" fmla="*/ 1204766 h 1881116"/>
                          <a:gd name="connsiteX4426" fmla="*/ 3271133 w 7851933"/>
                          <a:gd name="connsiteY4426" fmla="*/ 1194447 h 1881116"/>
                          <a:gd name="connsiteX4427" fmla="*/ 3271133 w 7851933"/>
                          <a:gd name="connsiteY4427" fmla="*/ 1147167 h 1881116"/>
                          <a:gd name="connsiteX4428" fmla="*/ 3260813 w 7851933"/>
                          <a:gd name="connsiteY4428" fmla="*/ 1136848 h 1881116"/>
                          <a:gd name="connsiteX4429" fmla="*/ 2724473 w 7851933"/>
                          <a:gd name="connsiteY4429" fmla="*/ 1136848 h 1881116"/>
                          <a:gd name="connsiteX4430" fmla="*/ 2625441 w 7851933"/>
                          <a:gd name="connsiteY4430" fmla="*/ 1136848 h 1881116"/>
                          <a:gd name="connsiteX4431" fmla="*/ 2615121 w 7851933"/>
                          <a:gd name="connsiteY4431" fmla="*/ 1147167 h 1881116"/>
                          <a:gd name="connsiteX4432" fmla="*/ 2615121 w 7851933"/>
                          <a:gd name="connsiteY4432" fmla="*/ 1194447 h 1881116"/>
                          <a:gd name="connsiteX4433" fmla="*/ 2625441 w 7851933"/>
                          <a:gd name="connsiteY4433" fmla="*/ 1204766 h 1881116"/>
                          <a:gd name="connsiteX4434" fmla="*/ 2724473 w 7851933"/>
                          <a:gd name="connsiteY4434" fmla="*/ 1204766 h 1881116"/>
                          <a:gd name="connsiteX4435" fmla="*/ 2734793 w 7851933"/>
                          <a:gd name="connsiteY4435" fmla="*/ 1194447 h 1881116"/>
                          <a:gd name="connsiteX4436" fmla="*/ 2734793 w 7851933"/>
                          <a:gd name="connsiteY4436" fmla="*/ 1147167 h 1881116"/>
                          <a:gd name="connsiteX4437" fmla="*/ 2724473 w 7851933"/>
                          <a:gd name="connsiteY4437" fmla="*/ 1136848 h 1881116"/>
                          <a:gd name="connsiteX4438" fmla="*/ 3628874 w 7851933"/>
                          <a:gd name="connsiteY4438" fmla="*/ 1136848 h 1881116"/>
                          <a:gd name="connsiteX4439" fmla="*/ 3588169 w 7851933"/>
                          <a:gd name="connsiteY4439" fmla="*/ 1136848 h 1881116"/>
                          <a:gd name="connsiteX4440" fmla="*/ 3577850 w 7851933"/>
                          <a:gd name="connsiteY4440" fmla="*/ 1147167 h 1881116"/>
                          <a:gd name="connsiteX4441" fmla="*/ 3577850 w 7851933"/>
                          <a:gd name="connsiteY4441" fmla="*/ 1194447 h 1881116"/>
                          <a:gd name="connsiteX4442" fmla="*/ 3588169 w 7851933"/>
                          <a:gd name="connsiteY4442" fmla="*/ 1204766 h 1881116"/>
                          <a:gd name="connsiteX4443" fmla="*/ 3628874 w 7851933"/>
                          <a:gd name="connsiteY4443" fmla="*/ 1204766 h 1881116"/>
                          <a:gd name="connsiteX4444" fmla="*/ 3639194 w 7851933"/>
                          <a:gd name="connsiteY4444" fmla="*/ 1194447 h 1881116"/>
                          <a:gd name="connsiteX4445" fmla="*/ 3639194 w 7851933"/>
                          <a:gd name="connsiteY4445" fmla="*/ 1147167 h 1881116"/>
                          <a:gd name="connsiteX4446" fmla="*/ 3628874 w 7851933"/>
                          <a:gd name="connsiteY4446" fmla="*/ 1136848 h 1881116"/>
                          <a:gd name="connsiteX4447" fmla="*/ 3628869 w 7851933"/>
                          <a:gd name="connsiteY4447" fmla="*/ 1136848 h 1881116"/>
                          <a:gd name="connsiteX4448" fmla="*/ 4858357 w 7851933"/>
                          <a:gd name="connsiteY4448" fmla="*/ 1136848 h 1881116"/>
                          <a:gd name="connsiteX4449" fmla="*/ 4681879 w 7851933"/>
                          <a:gd name="connsiteY4449" fmla="*/ 1136848 h 1881116"/>
                          <a:gd name="connsiteX4450" fmla="*/ 4671559 w 7851933"/>
                          <a:gd name="connsiteY4450" fmla="*/ 1147167 h 1881116"/>
                          <a:gd name="connsiteX4451" fmla="*/ 4671559 w 7851933"/>
                          <a:gd name="connsiteY4451" fmla="*/ 1194447 h 1881116"/>
                          <a:gd name="connsiteX4452" fmla="*/ 4681879 w 7851933"/>
                          <a:gd name="connsiteY4452" fmla="*/ 1204766 h 1881116"/>
                          <a:gd name="connsiteX4453" fmla="*/ 4858357 w 7851933"/>
                          <a:gd name="connsiteY4453" fmla="*/ 1204766 h 1881116"/>
                          <a:gd name="connsiteX4454" fmla="*/ 4868676 w 7851933"/>
                          <a:gd name="connsiteY4454" fmla="*/ 1194447 h 1881116"/>
                          <a:gd name="connsiteX4455" fmla="*/ 4868676 w 7851933"/>
                          <a:gd name="connsiteY4455" fmla="*/ 1147167 h 1881116"/>
                          <a:gd name="connsiteX4456" fmla="*/ 4858356 w 7851933"/>
                          <a:gd name="connsiteY4456" fmla="*/ 1136848 h 1881116"/>
                          <a:gd name="connsiteX4457" fmla="*/ 4858351 w 7851933"/>
                          <a:gd name="connsiteY4457" fmla="*/ 1136848 h 1881116"/>
                          <a:gd name="connsiteX4458" fmla="*/ 5355881 w 7851933"/>
                          <a:gd name="connsiteY4458" fmla="*/ 1136848 h 1881116"/>
                          <a:gd name="connsiteX4459" fmla="*/ 5266269 w 7851933"/>
                          <a:gd name="connsiteY4459" fmla="*/ 1136848 h 1881116"/>
                          <a:gd name="connsiteX4460" fmla="*/ 5255949 w 7851933"/>
                          <a:gd name="connsiteY4460" fmla="*/ 1147167 h 1881116"/>
                          <a:gd name="connsiteX4461" fmla="*/ 5255950 w 7851933"/>
                          <a:gd name="connsiteY4461" fmla="*/ 1194447 h 1881116"/>
                          <a:gd name="connsiteX4462" fmla="*/ 5266269 w 7851933"/>
                          <a:gd name="connsiteY4462" fmla="*/ 1204766 h 1881116"/>
                          <a:gd name="connsiteX4463" fmla="*/ 5355881 w 7851933"/>
                          <a:gd name="connsiteY4463" fmla="*/ 1204766 h 1881116"/>
                          <a:gd name="connsiteX4464" fmla="*/ 5366200 w 7851933"/>
                          <a:gd name="connsiteY4464" fmla="*/ 1194447 h 1881116"/>
                          <a:gd name="connsiteX4465" fmla="*/ 5366200 w 7851933"/>
                          <a:gd name="connsiteY4465" fmla="*/ 1147167 h 1881116"/>
                          <a:gd name="connsiteX4466" fmla="*/ 5355881 w 7851933"/>
                          <a:gd name="connsiteY4466" fmla="*/ 1136848 h 1881116"/>
                          <a:gd name="connsiteX4467" fmla="*/ 5355875 w 7851933"/>
                          <a:gd name="connsiteY4467" fmla="*/ 1136848 h 1881116"/>
                          <a:gd name="connsiteX4468" fmla="*/ 5664309 w 7851933"/>
                          <a:gd name="connsiteY4468" fmla="*/ 1136848 h 1881116"/>
                          <a:gd name="connsiteX4469" fmla="*/ 5600351 w 7851933"/>
                          <a:gd name="connsiteY4469" fmla="*/ 1136848 h 1881116"/>
                          <a:gd name="connsiteX4470" fmla="*/ 5590032 w 7851933"/>
                          <a:gd name="connsiteY4470" fmla="*/ 1147167 h 1881116"/>
                          <a:gd name="connsiteX4471" fmla="*/ 5590032 w 7851933"/>
                          <a:gd name="connsiteY4471" fmla="*/ 1194447 h 1881116"/>
                          <a:gd name="connsiteX4472" fmla="*/ 5600351 w 7851933"/>
                          <a:gd name="connsiteY4472" fmla="*/ 1204766 h 1881116"/>
                          <a:gd name="connsiteX4473" fmla="*/ 5664309 w 7851933"/>
                          <a:gd name="connsiteY4473" fmla="*/ 1204766 h 1881116"/>
                          <a:gd name="connsiteX4474" fmla="*/ 5674629 w 7851933"/>
                          <a:gd name="connsiteY4474" fmla="*/ 1194447 h 1881116"/>
                          <a:gd name="connsiteX4475" fmla="*/ 5674629 w 7851933"/>
                          <a:gd name="connsiteY4475" fmla="*/ 1147167 h 1881116"/>
                          <a:gd name="connsiteX4476" fmla="*/ 5664309 w 7851933"/>
                          <a:gd name="connsiteY4476" fmla="*/ 1136848 h 1881116"/>
                          <a:gd name="connsiteX4477" fmla="*/ 5664304 w 7851933"/>
                          <a:gd name="connsiteY4477" fmla="*/ 1136848 h 1881116"/>
                          <a:gd name="connsiteX4478" fmla="*/ 6173662 w 7851933"/>
                          <a:gd name="connsiteY4478" fmla="*/ 1136848 h 1881116"/>
                          <a:gd name="connsiteX4479" fmla="*/ 6084009 w 7851933"/>
                          <a:gd name="connsiteY4479" fmla="*/ 1136848 h 1881116"/>
                          <a:gd name="connsiteX4480" fmla="*/ 6073689 w 7851933"/>
                          <a:gd name="connsiteY4480" fmla="*/ 1147167 h 1881116"/>
                          <a:gd name="connsiteX4481" fmla="*/ 6073690 w 7851933"/>
                          <a:gd name="connsiteY4481" fmla="*/ 1194447 h 1881116"/>
                          <a:gd name="connsiteX4482" fmla="*/ 6084009 w 7851933"/>
                          <a:gd name="connsiteY4482" fmla="*/ 1204766 h 1881116"/>
                          <a:gd name="connsiteX4483" fmla="*/ 6173662 w 7851933"/>
                          <a:gd name="connsiteY4483" fmla="*/ 1204766 h 1881116"/>
                          <a:gd name="connsiteX4484" fmla="*/ 6183981 w 7851933"/>
                          <a:gd name="connsiteY4484" fmla="*/ 1194447 h 1881116"/>
                          <a:gd name="connsiteX4485" fmla="*/ 6183981 w 7851933"/>
                          <a:gd name="connsiteY4485" fmla="*/ 1147167 h 1881116"/>
                          <a:gd name="connsiteX4486" fmla="*/ 6173662 w 7851933"/>
                          <a:gd name="connsiteY4486" fmla="*/ 1136848 h 1881116"/>
                          <a:gd name="connsiteX4487" fmla="*/ 6173656 w 7851933"/>
                          <a:gd name="connsiteY4487" fmla="*/ 1136848 h 1881116"/>
                          <a:gd name="connsiteX4488" fmla="*/ 7149537 w 7851933"/>
                          <a:gd name="connsiteY4488" fmla="*/ 1136848 h 1881116"/>
                          <a:gd name="connsiteX4489" fmla="*/ 6936237 w 7851933"/>
                          <a:gd name="connsiteY4489" fmla="*/ 1136848 h 1881116"/>
                          <a:gd name="connsiteX4490" fmla="*/ 6925918 w 7851933"/>
                          <a:gd name="connsiteY4490" fmla="*/ 1147167 h 1881116"/>
                          <a:gd name="connsiteX4491" fmla="*/ 6925918 w 7851933"/>
                          <a:gd name="connsiteY4491" fmla="*/ 1194447 h 1881116"/>
                          <a:gd name="connsiteX4492" fmla="*/ 6936237 w 7851933"/>
                          <a:gd name="connsiteY4492" fmla="*/ 1204766 h 1881116"/>
                          <a:gd name="connsiteX4493" fmla="*/ 7149531 w 7851933"/>
                          <a:gd name="connsiteY4493" fmla="*/ 1204766 h 1881116"/>
                          <a:gd name="connsiteX4494" fmla="*/ 7159851 w 7851933"/>
                          <a:gd name="connsiteY4494" fmla="*/ 1194447 h 1881116"/>
                          <a:gd name="connsiteX4495" fmla="*/ 7159850 w 7851933"/>
                          <a:gd name="connsiteY4495" fmla="*/ 1147167 h 1881116"/>
                          <a:gd name="connsiteX4496" fmla="*/ 7149531 w 7851933"/>
                          <a:gd name="connsiteY4496" fmla="*/ 1136848 h 1881116"/>
                          <a:gd name="connsiteX4497" fmla="*/ 7736098 w 7851933"/>
                          <a:gd name="connsiteY4497" fmla="*/ 1136848 h 1881116"/>
                          <a:gd name="connsiteX4498" fmla="*/ 7559481 w 7851933"/>
                          <a:gd name="connsiteY4498" fmla="*/ 1136848 h 1881116"/>
                          <a:gd name="connsiteX4499" fmla="*/ 7549162 w 7851933"/>
                          <a:gd name="connsiteY4499" fmla="*/ 1147167 h 1881116"/>
                          <a:gd name="connsiteX4500" fmla="*/ 7549162 w 7851933"/>
                          <a:gd name="connsiteY4500" fmla="*/ 1194447 h 1881116"/>
                          <a:gd name="connsiteX4501" fmla="*/ 7559481 w 7851933"/>
                          <a:gd name="connsiteY4501" fmla="*/ 1204766 h 1881116"/>
                          <a:gd name="connsiteX4502" fmla="*/ 7736098 w 7851933"/>
                          <a:gd name="connsiteY4502" fmla="*/ 1204766 h 1881116"/>
                          <a:gd name="connsiteX4503" fmla="*/ 7746417 w 7851933"/>
                          <a:gd name="connsiteY4503" fmla="*/ 1194447 h 1881116"/>
                          <a:gd name="connsiteX4504" fmla="*/ 7746417 w 7851933"/>
                          <a:gd name="connsiteY4504" fmla="*/ 1147167 h 1881116"/>
                          <a:gd name="connsiteX4505" fmla="*/ 7736097 w 7851933"/>
                          <a:gd name="connsiteY4505" fmla="*/ 1136848 h 1881116"/>
                          <a:gd name="connsiteX4506" fmla="*/ 7736092 w 7851933"/>
                          <a:gd name="connsiteY4506" fmla="*/ 1136848 h 1881116"/>
                          <a:gd name="connsiteX4507" fmla="*/ 7308237 w 7851933"/>
                          <a:gd name="connsiteY4507" fmla="*/ 1020822 h 1881116"/>
                          <a:gd name="connsiteX4508" fmla="*/ 7214479 w 7851933"/>
                          <a:gd name="connsiteY4508" fmla="*/ 1020822 h 1881116"/>
                          <a:gd name="connsiteX4509" fmla="*/ 7204160 w 7851933"/>
                          <a:gd name="connsiteY4509" fmla="*/ 1031141 h 1881116"/>
                          <a:gd name="connsiteX4510" fmla="*/ 7204160 w 7851933"/>
                          <a:gd name="connsiteY4510" fmla="*/ 1078421 h 1881116"/>
                          <a:gd name="connsiteX4511" fmla="*/ 7214479 w 7851933"/>
                          <a:gd name="connsiteY4511" fmla="*/ 1088740 h 1881116"/>
                          <a:gd name="connsiteX4512" fmla="*/ 7308237 w 7851933"/>
                          <a:gd name="connsiteY4512" fmla="*/ 1088740 h 1881116"/>
                          <a:gd name="connsiteX4513" fmla="*/ 7318557 w 7851933"/>
                          <a:gd name="connsiteY4513" fmla="*/ 1078421 h 1881116"/>
                          <a:gd name="connsiteX4514" fmla="*/ 7318557 w 7851933"/>
                          <a:gd name="connsiteY4514" fmla="*/ 1031141 h 1881116"/>
                          <a:gd name="connsiteX4515" fmla="*/ 7308237 w 7851933"/>
                          <a:gd name="connsiteY4515" fmla="*/ 1020822 h 1881116"/>
                          <a:gd name="connsiteX4516" fmla="*/ 7308232 w 7851933"/>
                          <a:gd name="connsiteY4516" fmla="*/ 1020822 h 1881116"/>
                          <a:gd name="connsiteX4517" fmla="*/ 7818155 w 7851933"/>
                          <a:gd name="connsiteY4517" fmla="*/ 907905 h 1881116"/>
                          <a:gd name="connsiteX4518" fmla="*/ 7724397 w 7851933"/>
                          <a:gd name="connsiteY4518" fmla="*/ 907905 h 1881116"/>
                          <a:gd name="connsiteX4519" fmla="*/ 7714077 w 7851933"/>
                          <a:gd name="connsiteY4519" fmla="*/ 918223 h 1881116"/>
                          <a:gd name="connsiteX4520" fmla="*/ 7714078 w 7851933"/>
                          <a:gd name="connsiteY4520" fmla="*/ 965513 h 1881116"/>
                          <a:gd name="connsiteX4521" fmla="*/ 7724397 w 7851933"/>
                          <a:gd name="connsiteY4521" fmla="*/ 975832 h 1881116"/>
                          <a:gd name="connsiteX4522" fmla="*/ 7818155 w 7851933"/>
                          <a:gd name="connsiteY4522" fmla="*/ 975832 h 1881116"/>
                          <a:gd name="connsiteX4523" fmla="*/ 7828475 w 7851933"/>
                          <a:gd name="connsiteY4523" fmla="*/ 965513 h 1881116"/>
                          <a:gd name="connsiteX4524" fmla="*/ 7828475 w 7851933"/>
                          <a:gd name="connsiteY4524" fmla="*/ 918223 h 1881116"/>
                          <a:gd name="connsiteX4525" fmla="*/ 7818155 w 7851933"/>
                          <a:gd name="connsiteY4525" fmla="*/ 907905 h 1881116"/>
                          <a:gd name="connsiteX4526" fmla="*/ 7818150 w 7851933"/>
                          <a:gd name="connsiteY4526" fmla="*/ 907905 h 1881116"/>
                          <a:gd name="connsiteX4527" fmla="*/ 7677047 w 7851933"/>
                          <a:gd name="connsiteY4527" fmla="*/ 907905 h 1881116"/>
                          <a:gd name="connsiteX4528" fmla="*/ 7639565 w 7851933"/>
                          <a:gd name="connsiteY4528" fmla="*/ 907905 h 1881116"/>
                          <a:gd name="connsiteX4529" fmla="*/ 7629246 w 7851933"/>
                          <a:gd name="connsiteY4529" fmla="*/ 918223 h 1881116"/>
                          <a:gd name="connsiteX4530" fmla="*/ 7629246 w 7851933"/>
                          <a:gd name="connsiteY4530" fmla="*/ 965513 h 1881116"/>
                          <a:gd name="connsiteX4531" fmla="*/ 7639565 w 7851933"/>
                          <a:gd name="connsiteY4531" fmla="*/ 975832 h 1881116"/>
                          <a:gd name="connsiteX4532" fmla="*/ 7677043 w 7851933"/>
                          <a:gd name="connsiteY4532" fmla="*/ 975832 h 1881116"/>
                          <a:gd name="connsiteX4533" fmla="*/ 7687363 w 7851933"/>
                          <a:gd name="connsiteY4533" fmla="*/ 965513 h 1881116"/>
                          <a:gd name="connsiteX4534" fmla="*/ 7687362 w 7851933"/>
                          <a:gd name="connsiteY4534" fmla="*/ 918223 h 1881116"/>
                          <a:gd name="connsiteX4535" fmla="*/ 7677043 w 7851933"/>
                          <a:gd name="connsiteY4535" fmla="*/ 907905 h 1881116"/>
                          <a:gd name="connsiteX4536" fmla="*/ 7677041 w 7851933"/>
                          <a:gd name="connsiteY4536" fmla="*/ 907905 h 1881116"/>
                          <a:gd name="connsiteX4537" fmla="*/ 7139507 w 7851933"/>
                          <a:gd name="connsiteY4537" fmla="*/ 796403 h 1881116"/>
                          <a:gd name="connsiteX4538" fmla="*/ 7055119 w 7851933"/>
                          <a:gd name="connsiteY4538" fmla="*/ 796403 h 1881116"/>
                          <a:gd name="connsiteX4539" fmla="*/ 7044800 w 7851933"/>
                          <a:gd name="connsiteY4539" fmla="*/ 806722 h 1881116"/>
                          <a:gd name="connsiteX4540" fmla="*/ 7044800 w 7851933"/>
                          <a:gd name="connsiteY4540" fmla="*/ 854011 h 1881116"/>
                          <a:gd name="connsiteX4541" fmla="*/ 7055119 w 7851933"/>
                          <a:gd name="connsiteY4541" fmla="*/ 864330 h 1881116"/>
                          <a:gd name="connsiteX4542" fmla="*/ 7139507 w 7851933"/>
                          <a:gd name="connsiteY4542" fmla="*/ 864330 h 1881116"/>
                          <a:gd name="connsiteX4543" fmla="*/ 7149827 w 7851933"/>
                          <a:gd name="connsiteY4543" fmla="*/ 854011 h 1881116"/>
                          <a:gd name="connsiteX4544" fmla="*/ 7149827 w 7851933"/>
                          <a:gd name="connsiteY4544" fmla="*/ 806725 h 1881116"/>
                          <a:gd name="connsiteX4545" fmla="*/ 7139507 w 7851933"/>
                          <a:gd name="connsiteY4545" fmla="*/ 796407 h 1881116"/>
                          <a:gd name="connsiteX4546" fmla="*/ 7139502 w 7851933"/>
                          <a:gd name="connsiteY4546" fmla="*/ 796407 h 1881116"/>
                          <a:gd name="connsiteX4547" fmla="*/ 7734413 w 7851933"/>
                          <a:gd name="connsiteY4547" fmla="*/ 796403 h 1881116"/>
                          <a:gd name="connsiteX4548" fmla="*/ 7519763 w 7851933"/>
                          <a:gd name="connsiteY4548" fmla="*/ 796403 h 1881116"/>
                          <a:gd name="connsiteX4549" fmla="*/ 7509443 w 7851933"/>
                          <a:gd name="connsiteY4549" fmla="*/ 806722 h 1881116"/>
                          <a:gd name="connsiteX4550" fmla="*/ 7509444 w 7851933"/>
                          <a:gd name="connsiteY4550" fmla="*/ 854011 h 1881116"/>
                          <a:gd name="connsiteX4551" fmla="*/ 7519763 w 7851933"/>
                          <a:gd name="connsiteY4551" fmla="*/ 864330 h 1881116"/>
                          <a:gd name="connsiteX4552" fmla="*/ 7734405 w 7851933"/>
                          <a:gd name="connsiteY4552" fmla="*/ 864330 h 1881116"/>
                          <a:gd name="connsiteX4553" fmla="*/ 7744725 w 7851933"/>
                          <a:gd name="connsiteY4553" fmla="*/ 854011 h 1881116"/>
                          <a:gd name="connsiteX4554" fmla="*/ 7744725 w 7851933"/>
                          <a:gd name="connsiteY4554" fmla="*/ 806725 h 1881116"/>
                          <a:gd name="connsiteX4555" fmla="*/ 7734408 w 7851933"/>
                          <a:gd name="connsiteY4555" fmla="*/ 796407 h 1881116"/>
                          <a:gd name="connsiteX4556" fmla="*/ 7466703 w 7851933"/>
                          <a:gd name="connsiteY4556" fmla="*/ 687229 h 1881116"/>
                          <a:gd name="connsiteX4557" fmla="*/ 7466703 w 7851933"/>
                          <a:gd name="connsiteY4557" fmla="*/ 734510 h 1881116"/>
                          <a:gd name="connsiteX4558" fmla="*/ 7477018 w 7851933"/>
                          <a:gd name="connsiteY4558" fmla="*/ 744828 h 1881116"/>
                          <a:gd name="connsiteX4559" fmla="*/ 7477020 w 7851933"/>
                          <a:gd name="connsiteY4559" fmla="*/ 744828 h 1881116"/>
                          <a:gd name="connsiteX4560" fmla="*/ 7526471 w 7851933"/>
                          <a:gd name="connsiteY4560" fmla="*/ 744828 h 1881116"/>
                          <a:gd name="connsiteX4561" fmla="*/ 7536790 w 7851933"/>
                          <a:gd name="connsiteY4561" fmla="*/ 734510 h 1881116"/>
                          <a:gd name="connsiteX4562" fmla="*/ 7536790 w 7851933"/>
                          <a:gd name="connsiteY4562" fmla="*/ 687233 h 1881116"/>
                          <a:gd name="connsiteX4563" fmla="*/ 7526471 w 7851933"/>
                          <a:gd name="connsiteY4563" fmla="*/ 676915 h 1881116"/>
                          <a:gd name="connsiteX4564" fmla="*/ 7477020 w 7851933"/>
                          <a:gd name="connsiteY4564" fmla="*/ 676915 h 1881116"/>
                          <a:gd name="connsiteX4565" fmla="*/ 7466696 w 7851933"/>
                          <a:gd name="connsiteY4565" fmla="*/ 687226 h 1881116"/>
                          <a:gd name="connsiteX4566" fmla="*/ 7466696 w 7851933"/>
                          <a:gd name="connsiteY4566" fmla="*/ 687233 h 1881116"/>
                          <a:gd name="connsiteX4567" fmla="*/ 7116052 w 7851933"/>
                          <a:gd name="connsiteY4567" fmla="*/ 687229 h 1881116"/>
                          <a:gd name="connsiteX4568" fmla="*/ 7116052 w 7851933"/>
                          <a:gd name="connsiteY4568" fmla="*/ 734510 h 1881116"/>
                          <a:gd name="connsiteX4569" fmla="*/ 7126372 w 7851933"/>
                          <a:gd name="connsiteY4569" fmla="*/ 744828 h 1881116"/>
                          <a:gd name="connsiteX4570" fmla="*/ 7319780 w 7851933"/>
                          <a:gd name="connsiteY4570" fmla="*/ 744828 h 1881116"/>
                          <a:gd name="connsiteX4571" fmla="*/ 7330099 w 7851933"/>
                          <a:gd name="connsiteY4571" fmla="*/ 734510 h 1881116"/>
                          <a:gd name="connsiteX4572" fmla="*/ 7330099 w 7851933"/>
                          <a:gd name="connsiteY4572" fmla="*/ 687233 h 1881116"/>
                          <a:gd name="connsiteX4573" fmla="*/ 7319779 w 7851933"/>
                          <a:gd name="connsiteY4573" fmla="*/ 676915 h 1881116"/>
                          <a:gd name="connsiteX4574" fmla="*/ 7126366 w 7851933"/>
                          <a:gd name="connsiteY4574" fmla="*/ 676915 h 1881116"/>
                          <a:gd name="connsiteX4575" fmla="*/ 7116046 w 7851933"/>
                          <a:gd name="connsiteY4575" fmla="*/ 687233 h 1881116"/>
                          <a:gd name="connsiteX4576" fmla="*/ 7037216 w 7851933"/>
                          <a:gd name="connsiteY4576" fmla="*/ 687229 h 1881116"/>
                          <a:gd name="connsiteX4577" fmla="*/ 7037216 w 7851933"/>
                          <a:gd name="connsiteY4577" fmla="*/ 734510 h 1881116"/>
                          <a:gd name="connsiteX4578" fmla="*/ 7047536 w 7851933"/>
                          <a:gd name="connsiteY4578" fmla="*/ 744828 h 1881116"/>
                          <a:gd name="connsiteX4579" fmla="*/ 7082537 w 7851933"/>
                          <a:gd name="connsiteY4579" fmla="*/ 744828 h 1881116"/>
                          <a:gd name="connsiteX4580" fmla="*/ 7092856 w 7851933"/>
                          <a:gd name="connsiteY4580" fmla="*/ 734510 h 1881116"/>
                          <a:gd name="connsiteX4581" fmla="*/ 7092856 w 7851933"/>
                          <a:gd name="connsiteY4581" fmla="*/ 687233 h 1881116"/>
                          <a:gd name="connsiteX4582" fmla="*/ 7082537 w 7851933"/>
                          <a:gd name="connsiteY4582" fmla="*/ 676915 h 1881116"/>
                          <a:gd name="connsiteX4583" fmla="*/ 7047535 w 7851933"/>
                          <a:gd name="connsiteY4583" fmla="*/ 676915 h 1881116"/>
                          <a:gd name="connsiteX4584" fmla="*/ 7037210 w 7851933"/>
                          <a:gd name="connsiteY4584" fmla="*/ 687228 h 1881116"/>
                          <a:gd name="connsiteX4585" fmla="*/ 7037210 w 7851933"/>
                          <a:gd name="connsiteY4585" fmla="*/ 687233 h 1881116"/>
                          <a:gd name="connsiteX4586" fmla="*/ 6586432 w 7851933"/>
                          <a:gd name="connsiteY4586" fmla="*/ 687229 h 1881116"/>
                          <a:gd name="connsiteX4587" fmla="*/ 6586432 w 7851933"/>
                          <a:gd name="connsiteY4587" fmla="*/ 734510 h 1881116"/>
                          <a:gd name="connsiteX4588" fmla="*/ 6596751 w 7851933"/>
                          <a:gd name="connsiteY4588" fmla="*/ 744828 h 1881116"/>
                          <a:gd name="connsiteX4589" fmla="*/ 6625145 w 7851933"/>
                          <a:gd name="connsiteY4589" fmla="*/ 744828 h 1881116"/>
                          <a:gd name="connsiteX4590" fmla="*/ 6635464 w 7851933"/>
                          <a:gd name="connsiteY4590" fmla="*/ 734510 h 1881116"/>
                          <a:gd name="connsiteX4591" fmla="*/ 6635464 w 7851933"/>
                          <a:gd name="connsiteY4591" fmla="*/ 687233 h 1881116"/>
                          <a:gd name="connsiteX4592" fmla="*/ 6625145 w 7851933"/>
                          <a:gd name="connsiteY4592" fmla="*/ 676915 h 1881116"/>
                          <a:gd name="connsiteX4593" fmla="*/ 6596745 w 7851933"/>
                          <a:gd name="connsiteY4593" fmla="*/ 676915 h 1881116"/>
                          <a:gd name="connsiteX4594" fmla="*/ 6586424 w 7851933"/>
                          <a:gd name="connsiteY4594" fmla="*/ 687231 h 1881116"/>
                          <a:gd name="connsiteX4595" fmla="*/ 6586424 w 7851933"/>
                          <a:gd name="connsiteY4595" fmla="*/ 687233 h 1881116"/>
                          <a:gd name="connsiteX4596" fmla="*/ 5832260 w 7851933"/>
                          <a:gd name="connsiteY4596" fmla="*/ 687229 h 1881116"/>
                          <a:gd name="connsiteX4597" fmla="*/ 5832260 w 7851933"/>
                          <a:gd name="connsiteY4597" fmla="*/ 734510 h 1881116"/>
                          <a:gd name="connsiteX4598" fmla="*/ 5842580 w 7851933"/>
                          <a:gd name="connsiteY4598" fmla="*/ 744828 h 1881116"/>
                          <a:gd name="connsiteX4599" fmla="*/ 6107070 w 7851933"/>
                          <a:gd name="connsiteY4599" fmla="*/ 744828 h 1881116"/>
                          <a:gd name="connsiteX4600" fmla="*/ 6117390 w 7851933"/>
                          <a:gd name="connsiteY4600" fmla="*/ 734510 h 1881116"/>
                          <a:gd name="connsiteX4601" fmla="*/ 6117390 w 7851933"/>
                          <a:gd name="connsiteY4601" fmla="*/ 687233 h 1881116"/>
                          <a:gd name="connsiteX4602" fmla="*/ 6107070 w 7851933"/>
                          <a:gd name="connsiteY4602" fmla="*/ 676915 h 1881116"/>
                          <a:gd name="connsiteX4603" fmla="*/ 5842579 w 7851933"/>
                          <a:gd name="connsiteY4603" fmla="*/ 676915 h 1881116"/>
                          <a:gd name="connsiteX4604" fmla="*/ 5832254 w 7851933"/>
                          <a:gd name="connsiteY4604" fmla="*/ 687228 h 1881116"/>
                          <a:gd name="connsiteX4605" fmla="*/ 5832254 w 7851933"/>
                          <a:gd name="connsiteY4605" fmla="*/ 687233 h 1881116"/>
                          <a:gd name="connsiteX4606" fmla="*/ 4962540 w 7851933"/>
                          <a:gd name="connsiteY4606" fmla="*/ 687229 h 1881116"/>
                          <a:gd name="connsiteX4607" fmla="*/ 4962540 w 7851933"/>
                          <a:gd name="connsiteY4607" fmla="*/ 734510 h 1881116"/>
                          <a:gd name="connsiteX4608" fmla="*/ 4972860 w 7851933"/>
                          <a:gd name="connsiteY4608" fmla="*/ 744828 h 1881116"/>
                          <a:gd name="connsiteX4609" fmla="*/ 5056663 w 7851933"/>
                          <a:gd name="connsiteY4609" fmla="*/ 744828 h 1881116"/>
                          <a:gd name="connsiteX4610" fmla="*/ 5066983 w 7851933"/>
                          <a:gd name="connsiteY4610" fmla="*/ 734510 h 1881116"/>
                          <a:gd name="connsiteX4611" fmla="*/ 5066982 w 7851933"/>
                          <a:gd name="connsiteY4611" fmla="*/ 687233 h 1881116"/>
                          <a:gd name="connsiteX4612" fmla="*/ 5056663 w 7851933"/>
                          <a:gd name="connsiteY4612" fmla="*/ 676915 h 1881116"/>
                          <a:gd name="connsiteX4613" fmla="*/ 4972855 w 7851933"/>
                          <a:gd name="connsiteY4613" fmla="*/ 676915 h 1881116"/>
                          <a:gd name="connsiteX4614" fmla="*/ 4962534 w 7851933"/>
                          <a:gd name="connsiteY4614" fmla="*/ 687231 h 1881116"/>
                          <a:gd name="connsiteX4615" fmla="*/ 4962534 w 7851933"/>
                          <a:gd name="connsiteY4615" fmla="*/ 687233 h 1881116"/>
                          <a:gd name="connsiteX4616" fmla="*/ 5419656 w 7851933"/>
                          <a:gd name="connsiteY4616" fmla="*/ 687229 h 1881116"/>
                          <a:gd name="connsiteX4617" fmla="*/ 5419656 w 7851933"/>
                          <a:gd name="connsiteY4617" fmla="*/ 734510 h 1881116"/>
                          <a:gd name="connsiteX4618" fmla="*/ 5429976 w 7851933"/>
                          <a:gd name="connsiteY4618" fmla="*/ 744828 h 1881116"/>
                          <a:gd name="connsiteX4619" fmla="*/ 5483055 w 7851933"/>
                          <a:gd name="connsiteY4619" fmla="*/ 744828 h 1881116"/>
                          <a:gd name="connsiteX4620" fmla="*/ 5493374 w 7851933"/>
                          <a:gd name="connsiteY4620" fmla="*/ 734510 h 1881116"/>
                          <a:gd name="connsiteX4621" fmla="*/ 5493374 w 7851933"/>
                          <a:gd name="connsiteY4621" fmla="*/ 687233 h 1881116"/>
                          <a:gd name="connsiteX4622" fmla="*/ 5483055 w 7851933"/>
                          <a:gd name="connsiteY4622" fmla="*/ 676915 h 1881116"/>
                          <a:gd name="connsiteX4623" fmla="*/ 5429975 w 7851933"/>
                          <a:gd name="connsiteY4623" fmla="*/ 676915 h 1881116"/>
                          <a:gd name="connsiteX4624" fmla="*/ 5419654 w 7851933"/>
                          <a:gd name="connsiteY4624" fmla="*/ 687231 h 1881116"/>
                          <a:gd name="connsiteX4625" fmla="*/ 5419654 w 7851933"/>
                          <a:gd name="connsiteY4625" fmla="*/ 687233 h 1881116"/>
                          <a:gd name="connsiteX4626" fmla="*/ 4693581 w 7851933"/>
                          <a:gd name="connsiteY4626" fmla="*/ 687229 h 1881116"/>
                          <a:gd name="connsiteX4627" fmla="*/ 4693581 w 7851933"/>
                          <a:gd name="connsiteY4627" fmla="*/ 734510 h 1881116"/>
                          <a:gd name="connsiteX4628" fmla="*/ 4703901 w 7851933"/>
                          <a:gd name="connsiteY4628" fmla="*/ 744828 h 1881116"/>
                          <a:gd name="connsiteX4629" fmla="*/ 4787704 w 7851933"/>
                          <a:gd name="connsiteY4629" fmla="*/ 744828 h 1881116"/>
                          <a:gd name="connsiteX4630" fmla="*/ 4798024 w 7851933"/>
                          <a:gd name="connsiteY4630" fmla="*/ 734510 h 1881116"/>
                          <a:gd name="connsiteX4631" fmla="*/ 4798023 w 7851933"/>
                          <a:gd name="connsiteY4631" fmla="*/ 687233 h 1881116"/>
                          <a:gd name="connsiteX4632" fmla="*/ 4787704 w 7851933"/>
                          <a:gd name="connsiteY4632" fmla="*/ 676915 h 1881116"/>
                          <a:gd name="connsiteX4633" fmla="*/ 4703900 w 7851933"/>
                          <a:gd name="connsiteY4633" fmla="*/ 676915 h 1881116"/>
                          <a:gd name="connsiteX4634" fmla="*/ 4693575 w 7851933"/>
                          <a:gd name="connsiteY4634" fmla="*/ 687228 h 1881116"/>
                          <a:gd name="connsiteX4635" fmla="*/ 4693575 w 7851933"/>
                          <a:gd name="connsiteY4635" fmla="*/ 687233 h 1881116"/>
                          <a:gd name="connsiteX4636" fmla="*/ 3991906 w 7851933"/>
                          <a:gd name="connsiteY4636" fmla="*/ 687229 h 1881116"/>
                          <a:gd name="connsiteX4637" fmla="*/ 3991906 w 7851933"/>
                          <a:gd name="connsiteY4637" fmla="*/ 734510 h 1881116"/>
                          <a:gd name="connsiteX4638" fmla="*/ 4002226 w 7851933"/>
                          <a:gd name="connsiteY4638" fmla="*/ 744828 h 1881116"/>
                          <a:gd name="connsiteX4639" fmla="*/ 4246963 w 7851933"/>
                          <a:gd name="connsiteY4639" fmla="*/ 744828 h 1881116"/>
                          <a:gd name="connsiteX4640" fmla="*/ 4257283 w 7851933"/>
                          <a:gd name="connsiteY4640" fmla="*/ 734510 h 1881116"/>
                          <a:gd name="connsiteX4641" fmla="*/ 4257283 w 7851933"/>
                          <a:gd name="connsiteY4641" fmla="*/ 687233 h 1881116"/>
                          <a:gd name="connsiteX4642" fmla="*/ 4246963 w 7851933"/>
                          <a:gd name="connsiteY4642" fmla="*/ 676915 h 1881116"/>
                          <a:gd name="connsiteX4643" fmla="*/ 4002219 w 7851933"/>
                          <a:gd name="connsiteY4643" fmla="*/ 676915 h 1881116"/>
                          <a:gd name="connsiteX4644" fmla="*/ 3991900 w 7851933"/>
                          <a:gd name="connsiteY4644" fmla="*/ 687233 h 1881116"/>
                          <a:gd name="connsiteX4645" fmla="*/ 3369874 w 7851933"/>
                          <a:gd name="connsiteY4645" fmla="*/ 687229 h 1881116"/>
                          <a:gd name="connsiteX4646" fmla="*/ 3369874 w 7851933"/>
                          <a:gd name="connsiteY4646" fmla="*/ 734510 h 1881116"/>
                          <a:gd name="connsiteX4647" fmla="*/ 3380193 w 7851933"/>
                          <a:gd name="connsiteY4647" fmla="*/ 744828 h 1881116"/>
                          <a:gd name="connsiteX4648" fmla="*/ 3390273 w 7851933"/>
                          <a:gd name="connsiteY4648" fmla="*/ 744828 h 1881116"/>
                          <a:gd name="connsiteX4649" fmla="*/ 3400592 w 7851933"/>
                          <a:gd name="connsiteY4649" fmla="*/ 734510 h 1881116"/>
                          <a:gd name="connsiteX4650" fmla="*/ 3400592 w 7851933"/>
                          <a:gd name="connsiteY4650" fmla="*/ 687233 h 1881116"/>
                          <a:gd name="connsiteX4651" fmla="*/ 3390273 w 7851933"/>
                          <a:gd name="connsiteY4651" fmla="*/ 676915 h 1881116"/>
                          <a:gd name="connsiteX4652" fmla="*/ 3380193 w 7851933"/>
                          <a:gd name="connsiteY4652" fmla="*/ 676915 h 1881116"/>
                          <a:gd name="connsiteX4653" fmla="*/ 3369868 w 7851933"/>
                          <a:gd name="connsiteY4653" fmla="*/ 687228 h 1881116"/>
                          <a:gd name="connsiteX4654" fmla="*/ 3369868 w 7851933"/>
                          <a:gd name="connsiteY4654" fmla="*/ 687233 h 1881116"/>
                          <a:gd name="connsiteX4655" fmla="*/ 2871059 w 7851933"/>
                          <a:gd name="connsiteY4655" fmla="*/ 687229 h 1881116"/>
                          <a:gd name="connsiteX4656" fmla="*/ 2871059 w 7851933"/>
                          <a:gd name="connsiteY4656" fmla="*/ 734510 h 1881116"/>
                          <a:gd name="connsiteX4657" fmla="*/ 2881378 w 7851933"/>
                          <a:gd name="connsiteY4657" fmla="*/ 744828 h 1881116"/>
                          <a:gd name="connsiteX4658" fmla="*/ 2981610 w 7851933"/>
                          <a:gd name="connsiteY4658" fmla="*/ 744828 h 1881116"/>
                          <a:gd name="connsiteX4659" fmla="*/ 2991930 w 7851933"/>
                          <a:gd name="connsiteY4659" fmla="*/ 734510 h 1881116"/>
                          <a:gd name="connsiteX4660" fmla="*/ 2991930 w 7851933"/>
                          <a:gd name="connsiteY4660" fmla="*/ 687233 h 1881116"/>
                          <a:gd name="connsiteX4661" fmla="*/ 2981610 w 7851933"/>
                          <a:gd name="connsiteY4661" fmla="*/ 676915 h 1881116"/>
                          <a:gd name="connsiteX4662" fmla="*/ 2881378 w 7851933"/>
                          <a:gd name="connsiteY4662" fmla="*/ 676915 h 1881116"/>
                          <a:gd name="connsiteX4663" fmla="*/ 2871053 w 7851933"/>
                          <a:gd name="connsiteY4663" fmla="*/ 687228 h 1881116"/>
                          <a:gd name="connsiteX4664" fmla="*/ 2871053 w 7851933"/>
                          <a:gd name="connsiteY4664" fmla="*/ 687233 h 1881116"/>
                          <a:gd name="connsiteX4665" fmla="*/ 2531372 w 7851933"/>
                          <a:gd name="connsiteY4665" fmla="*/ 687229 h 1881116"/>
                          <a:gd name="connsiteX4666" fmla="*/ 2531372 w 7851933"/>
                          <a:gd name="connsiteY4666" fmla="*/ 734510 h 1881116"/>
                          <a:gd name="connsiteX4667" fmla="*/ 2541691 w 7851933"/>
                          <a:gd name="connsiteY4667" fmla="*/ 744828 h 1881116"/>
                          <a:gd name="connsiteX4668" fmla="*/ 2823118 w 7851933"/>
                          <a:gd name="connsiteY4668" fmla="*/ 744828 h 1881116"/>
                          <a:gd name="connsiteX4669" fmla="*/ 2833438 w 7851933"/>
                          <a:gd name="connsiteY4669" fmla="*/ 734510 h 1881116"/>
                          <a:gd name="connsiteX4670" fmla="*/ 2833438 w 7851933"/>
                          <a:gd name="connsiteY4670" fmla="*/ 687233 h 1881116"/>
                          <a:gd name="connsiteX4671" fmla="*/ 2823118 w 7851933"/>
                          <a:gd name="connsiteY4671" fmla="*/ 676915 h 1881116"/>
                          <a:gd name="connsiteX4672" fmla="*/ 2541685 w 7851933"/>
                          <a:gd name="connsiteY4672" fmla="*/ 676915 h 1881116"/>
                          <a:gd name="connsiteX4673" fmla="*/ 2531366 w 7851933"/>
                          <a:gd name="connsiteY4673" fmla="*/ 687233 h 1881116"/>
                          <a:gd name="connsiteX4674" fmla="*/ 2384993 w 7851933"/>
                          <a:gd name="connsiteY4674" fmla="*/ 687229 h 1881116"/>
                          <a:gd name="connsiteX4675" fmla="*/ 2384993 w 7851933"/>
                          <a:gd name="connsiteY4675" fmla="*/ 734510 h 1881116"/>
                          <a:gd name="connsiteX4676" fmla="*/ 2395312 w 7851933"/>
                          <a:gd name="connsiteY4676" fmla="*/ 744828 h 1881116"/>
                          <a:gd name="connsiteX4677" fmla="*/ 2423779 w 7851933"/>
                          <a:gd name="connsiteY4677" fmla="*/ 744828 h 1881116"/>
                          <a:gd name="connsiteX4678" fmla="*/ 2434099 w 7851933"/>
                          <a:gd name="connsiteY4678" fmla="*/ 734510 h 1881116"/>
                          <a:gd name="connsiteX4679" fmla="*/ 2434099 w 7851933"/>
                          <a:gd name="connsiteY4679" fmla="*/ 687233 h 1881116"/>
                          <a:gd name="connsiteX4680" fmla="*/ 2423779 w 7851933"/>
                          <a:gd name="connsiteY4680" fmla="*/ 676915 h 1881116"/>
                          <a:gd name="connsiteX4681" fmla="*/ 2395312 w 7851933"/>
                          <a:gd name="connsiteY4681" fmla="*/ 676915 h 1881116"/>
                          <a:gd name="connsiteX4682" fmla="*/ 2384987 w 7851933"/>
                          <a:gd name="connsiteY4682" fmla="*/ 687228 h 1881116"/>
                          <a:gd name="connsiteX4683" fmla="*/ 2384987 w 7851933"/>
                          <a:gd name="connsiteY4683" fmla="*/ 687233 h 1881116"/>
                          <a:gd name="connsiteX4684" fmla="*/ 2332643 w 7851933"/>
                          <a:gd name="connsiteY4684" fmla="*/ 687229 h 1881116"/>
                          <a:gd name="connsiteX4685" fmla="*/ 2332643 w 7851933"/>
                          <a:gd name="connsiteY4685" fmla="*/ 734510 h 1881116"/>
                          <a:gd name="connsiteX4686" fmla="*/ 2342962 w 7851933"/>
                          <a:gd name="connsiteY4686" fmla="*/ 744828 h 1881116"/>
                          <a:gd name="connsiteX4687" fmla="*/ 2349193 w 7851933"/>
                          <a:gd name="connsiteY4687" fmla="*/ 744828 h 1881116"/>
                          <a:gd name="connsiteX4688" fmla="*/ 2359513 w 7851933"/>
                          <a:gd name="connsiteY4688" fmla="*/ 734510 h 1881116"/>
                          <a:gd name="connsiteX4689" fmla="*/ 2359513 w 7851933"/>
                          <a:gd name="connsiteY4689" fmla="*/ 687233 h 1881116"/>
                          <a:gd name="connsiteX4690" fmla="*/ 2349193 w 7851933"/>
                          <a:gd name="connsiteY4690" fmla="*/ 676915 h 1881116"/>
                          <a:gd name="connsiteX4691" fmla="*/ 2342962 w 7851933"/>
                          <a:gd name="connsiteY4691" fmla="*/ 676915 h 1881116"/>
                          <a:gd name="connsiteX4692" fmla="*/ 2332637 w 7851933"/>
                          <a:gd name="connsiteY4692" fmla="*/ 687228 h 1881116"/>
                          <a:gd name="connsiteX4693" fmla="*/ 2332637 w 7851933"/>
                          <a:gd name="connsiteY4693" fmla="*/ 687233 h 1881116"/>
                          <a:gd name="connsiteX4694" fmla="*/ 1603267 w 7851933"/>
                          <a:gd name="connsiteY4694" fmla="*/ 687229 h 1881116"/>
                          <a:gd name="connsiteX4695" fmla="*/ 1603267 w 7851933"/>
                          <a:gd name="connsiteY4695" fmla="*/ 734510 h 1881116"/>
                          <a:gd name="connsiteX4696" fmla="*/ 1613586 w 7851933"/>
                          <a:gd name="connsiteY4696" fmla="*/ 744828 h 1881116"/>
                          <a:gd name="connsiteX4697" fmla="*/ 1732310 w 7851933"/>
                          <a:gd name="connsiteY4697" fmla="*/ 744828 h 1881116"/>
                          <a:gd name="connsiteX4698" fmla="*/ 1742629 w 7851933"/>
                          <a:gd name="connsiteY4698" fmla="*/ 734510 h 1881116"/>
                          <a:gd name="connsiteX4699" fmla="*/ 1742629 w 7851933"/>
                          <a:gd name="connsiteY4699" fmla="*/ 687233 h 1881116"/>
                          <a:gd name="connsiteX4700" fmla="*/ 1732310 w 7851933"/>
                          <a:gd name="connsiteY4700" fmla="*/ 676915 h 1881116"/>
                          <a:gd name="connsiteX4701" fmla="*/ 1613580 w 7851933"/>
                          <a:gd name="connsiteY4701" fmla="*/ 676915 h 1881116"/>
                          <a:gd name="connsiteX4702" fmla="*/ 1603261 w 7851933"/>
                          <a:gd name="connsiteY4702" fmla="*/ 687233 h 1881116"/>
                          <a:gd name="connsiteX4703" fmla="*/ 0 w 7851933"/>
                          <a:gd name="connsiteY4703" fmla="*/ 687233 h 1881116"/>
                          <a:gd name="connsiteX4704" fmla="*/ 0 w 7851933"/>
                          <a:gd name="connsiteY4704" fmla="*/ 734514 h 1881116"/>
                          <a:gd name="connsiteX4705" fmla="*/ 10319 w 7851933"/>
                          <a:gd name="connsiteY4705" fmla="*/ 744825 h 1881116"/>
                          <a:gd name="connsiteX4706" fmla="*/ 72234 w 7851933"/>
                          <a:gd name="connsiteY4706" fmla="*/ 744825 h 1881116"/>
                          <a:gd name="connsiteX4707" fmla="*/ 82554 w 7851933"/>
                          <a:gd name="connsiteY4707" fmla="*/ 734506 h 1881116"/>
                          <a:gd name="connsiteX4708" fmla="*/ 82554 w 7851933"/>
                          <a:gd name="connsiteY4708" fmla="*/ 687233 h 1881116"/>
                          <a:gd name="connsiteX4709" fmla="*/ 72234 w 7851933"/>
                          <a:gd name="connsiteY4709" fmla="*/ 676915 h 1881116"/>
                          <a:gd name="connsiteX4710" fmla="*/ 10319 w 7851933"/>
                          <a:gd name="connsiteY4710" fmla="*/ 676915 h 1881116"/>
                          <a:gd name="connsiteX4711" fmla="*/ 0 w 7851933"/>
                          <a:gd name="connsiteY4711" fmla="*/ 687233 h 1881116"/>
                          <a:gd name="connsiteX4712" fmla="*/ 5663804 w 7851933"/>
                          <a:gd name="connsiteY4712" fmla="*/ 796407 h 1881116"/>
                          <a:gd name="connsiteX4713" fmla="*/ 5618200 w 7851933"/>
                          <a:gd name="connsiteY4713" fmla="*/ 796407 h 1881116"/>
                          <a:gd name="connsiteX4714" fmla="*/ 5607881 w 7851933"/>
                          <a:gd name="connsiteY4714" fmla="*/ 806725 h 1881116"/>
                          <a:gd name="connsiteX4715" fmla="*/ 5607881 w 7851933"/>
                          <a:gd name="connsiteY4715" fmla="*/ 854011 h 1881116"/>
                          <a:gd name="connsiteX4716" fmla="*/ 5618200 w 7851933"/>
                          <a:gd name="connsiteY4716" fmla="*/ 864330 h 1881116"/>
                          <a:gd name="connsiteX4717" fmla="*/ 5663804 w 7851933"/>
                          <a:gd name="connsiteY4717" fmla="*/ 864330 h 1881116"/>
                          <a:gd name="connsiteX4718" fmla="*/ 5674123 w 7851933"/>
                          <a:gd name="connsiteY4718" fmla="*/ 854011 h 1881116"/>
                          <a:gd name="connsiteX4719" fmla="*/ 5674123 w 7851933"/>
                          <a:gd name="connsiteY4719" fmla="*/ 806725 h 1881116"/>
                          <a:gd name="connsiteX4720" fmla="*/ 5663804 w 7851933"/>
                          <a:gd name="connsiteY4720" fmla="*/ 796407 h 1881116"/>
                          <a:gd name="connsiteX4721" fmla="*/ 5520415 w 7851933"/>
                          <a:gd name="connsiteY4721" fmla="*/ 796407 h 1881116"/>
                          <a:gd name="connsiteX4722" fmla="*/ 5334924 w 7851933"/>
                          <a:gd name="connsiteY4722" fmla="*/ 796407 h 1881116"/>
                          <a:gd name="connsiteX4723" fmla="*/ 5324605 w 7851933"/>
                          <a:gd name="connsiteY4723" fmla="*/ 806725 h 1881116"/>
                          <a:gd name="connsiteX4724" fmla="*/ 5324605 w 7851933"/>
                          <a:gd name="connsiteY4724" fmla="*/ 854011 h 1881116"/>
                          <a:gd name="connsiteX4725" fmla="*/ 5334925 w 7851933"/>
                          <a:gd name="connsiteY4725" fmla="*/ 864330 h 1881116"/>
                          <a:gd name="connsiteX4726" fmla="*/ 5520415 w 7851933"/>
                          <a:gd name="connsiteY4726" fmla="*/ 864330 h 1881116"/>
                          <a:gd name="connsiteX4727" fmla="*/ 5530735 w 7851933"/>
                          <a:gd name="connsiteY4727" fmla="*/ 854011 h 1881116"/>
                          <a:gd name="connsiteX4728" fmla="*/ 5530734 w 7851933"/>
                          <a:gd name="connsiteY4728" fmla="*/ 806725 h 1881116"/>
                          <a:gd name="connsiteX4729" fmla="*/ 5520415 w 7851933"/>
                          <a:gd name="connsiteY4729" fmla="*/ 796407 h 1881116"/>
                          <a:gd name="connsiteX4730" fmla="*/ 3318654 w 7851933"/>
                          <a:gd name="connsiteY4730" fmla="*/ 796407 h 1881116"/>
                          <a:gd name="connsiteX4731" fmla="*/ 3287303 w 7851933"/>
                          <a:gd name="connsiteY4731" fmla="*/ 796407 h 1881116"/>
                          <a:gd name="connsiteX4732" fmla="*/ 3276984 w 7851933"/>
                          <a:gd name="connsiteY4732" fmla="*/ 806725 h 1881116"/>
                          <a:gd name="connsiteX4733" fmla="*/ 3276984 w 7851933"/>
                          <a:gd name="connsiteY4733" fmla="*/ 854011 h 1881116"/>
                          <a:gd name="connsiteX4734" fmla="*/ 3287303 w 7851933"/>
                          <a:gd name="connsiteY4734" fmla="*/ 864330 h 1881116"/>
                          <a:gd name="connsiteX4735" fmla="*/ 3318654 w 7851933"/>
                          <a:gd name="connsiteY4735" fmla="*/ 864330 h 1881116"/>
                          <a:gd name="connsiteX4736" fmla="*/ 3328973 w 7851933"/>
                          <a:gd name="connsiteY4736" fmla="*/ 854011 h 1881116"/>
                          <a:gd name="connsiteX4737" fmla="*/ 3328973 w 7851933"/>
                          <a:gd name="connsiteY4737" fmla="*/ 806725 h 1881116"/>
                          <a:gd name="connsiteX4738" fmla="*/ 3318654 w 7851933"/>
                          <a:gd name="connsiteY4738" fmla="*/ 796407 h 1881116"/>
                          <a:gd name="connsiteX4739" fmla="*/ 1101400 w 7851933"/>
                          <a:gd name="connsiteY4739" fmla="*/ 796407 h 1881116"/>
                          <a:gd name="connsiteX4740" fmla="*/ 1047452 w 7851933"/>
                          <a:gd name="connsiteY4740" fmla="*/ 796407 h 1881116"/>
                          <a:gd name="connsiteX4741" fmla="*/ 1037133 w 7851933"/>
                          <a:gd name="connsiteY4741" fmla="*/ 806725 h 1881116"/>
                          <a:gd name="connsiteX4742" fmla="*/ 1037133 w 7851933"/>
                          <a:gd name="connsiteY4742" fmla="*/ 854011 h 1881116"/>
                          <a:gd name="connsiteX4743" fmla="*/ 1047452 w 7851933"/>
                          <a:gd name="connsiteY4743" fmla="*/ 864330 h 1881116"/>
                          <a:gd name="connsiteX4744" fmla="*/ 1101400 w 7851933"/>
                          <a:gd name="connsiteY4744" fmla="*/ 864330 h 1881116"/>
                          <a:gd name="connsiteX4745" fmla="*/ 1111719 w 7851933"/>
                          <a:gd name="connsiteY4745" fmla="*/ 854011 h 1881116"/>
                          <a:gd name="connsiteX4746" fmla="*/ 1111719 w 7851933"/>
                          <a:gd name="connsiteY4746" fmla="*/ 806725 h 1881116"/>
                          <a:gd name="connsiteX4747" fmla="*/ 1101400 w 7851933"/>
                          <a:gd name="connsiteY4747" fmla="*/ 796407 h 1881116"/>
                          <a:gd name="connsiteX4748" fmla="*/ 1005180 w 7851933"/>
                          <a:gd name="connsiteY4748" fmla="*/ 796407 h 1881116"/>
                          <a:gd name="connsiteX4749" fmla="*/ 981825 w 7851933"/>
                          <a:gd name="connsiteY4749" fmla="*/ 796407 h 1881116"/>
                          <a:gd name="connsiteX4750" fmla="*/ 971506 w 7851933"/>
                          <a:gd name="connsiteY4750" fmla="*/ 806725 h 1881116"/>
                          <a:gd name="connsiteX4751" fmla="*/ 971506 w 7851933"/>
                          <a:gd name="connsiteY4751" fmla="*/ 854011 h 1881116"/>
                          <a:gd name="connsiteX4752" fmla="*/ 981825 w 7851933"/>
                          <a:gd name="connsiteY4752" fmla="*/ 864330 h 1881116"/>
                          <a:gd name="connsiteX4753" fmla="*/ 1005180 w 7851933"/>
                          <a:gd name="connsiteY4753" fmla="*/ 864330 h 1881116"/>
                          <a:gd name="connsiteX4754" fmla="*/ 1015499 w 7851933"/>
                          <a:gd name="connsiteY4754" fmla="*/ 854011 h 1881116"/>
                          <a:gd name="connsiteX4755" fmla="*/ 1015499 w 7851933"/>
                          <a:gd name="connsiteY4755" fmla="*/ 806725 h 1881116"/>
                          <a:gd name="connsiteX4756" fmla="*/ 1005180 w 7851933"/>
                          <a:gd name="connsiteY4756" fmla="*/ 796407 h 1881116"/>
                          <a:gd name="connsiteX4757" fmla="*/ 591995 w 7851933"/>
                          <a:gd name="connsiteY4757" fmla="*/ 796407 h 1881116"/>
                          <a:gd name="connsiteX4758" fmla="*/ 443816 w 7851933"/>
                          <a:gd name="connsiteY4758" fmla="*/ 796407 h 1881116"/>
                          <a:gd name="connsiteX4759" fmla="*/ 433497 w 7851933"/>
                          <a:gd name="connsiteY4759" fmla="*/ 806725 h 1881116"/>
                          <a:gd name="connsiteX4760" fmla="*/ 433497 w 7851933"/>
                          <a:gd name="connsiteY4760" fmla="*/ 854011 h 1881116"/>
                          <a:gd name="connsiteX4761" fmla="*/ 443816 w 7851933"/>
                          <a:gd name="connsiteY4761" fmla="*/ 864330 h 1881116"/>
                          <a:gd name="connsiteX4762" fmla="*/ 591995 w 7851933"/>
                          <a:gd name="connsiteY4762" fmla="*/ 864330 h 1881116"/>
                          <a:gd name="connsiteX4763" fmla="*/ 602314 w 7851933"/>
                          <a:gd name="connsiteY4763" fmla="*/ 854011 h 1881116"/>
                          <a:gd name="connsiteX4764" fmla="*/ 602314 w 7851933"/>
                          <a:gd name="connsiteY4764" fmla="*/ 806725 h 1881116"/>
                          <a:gd name="connsiteX4765" fmla="*/ 591995 w 7851933"/>
                          <a:gd name="connsiteY4765" fmla="*/ 796407 h 1881116"/>
                          <a:gd name="connsiteX4766" fmla="*/ 7078294 w 7851933"/>
                          <a:gd name="connsiteY4766" fmla="*/ 907909 h 1881116"/>
                          <a:gd name="connsiteX4767" fmla="*/ 6933183 w 7851933"/>
                          <a:gd name="connsiteY4767" fmla="*/ 907909 h 1881116"/>
                          <a:gd name="connsiteX4768" fmla="*/ 6922864 w 7851933"/>
                          <a:gd name="connsiteY4768" fmla="*/ 918227 h 1881116"/>
                          <a:gd name="connsiteX4769" fmla="*/ 6922864 w 7851933"/>
                          <a:gd name="connsiteY4769" fmla="*/ 965513 h 1881116"/>
                          <a:gd name="connsiteX4770" fmla="*/ 6933184 w 7851933"/>
                          <a:gd name="connsiteY4770" fmla="*/ 975832 h 1881116"/>
                          <a:gd name="connsiteX4771" fmla="*/ 7078294 w 7851933"/>
                          <a:gd name="connsiteY4771" fmla="*/ 975832 h 1881116"/>
                          <a:gd name="connsiteX4772" fmla="*/ 7088614 w 7851933"/>
                          <a:gd name="connsiteY4772" fmla="*/ 965513 h 1881116"/>
                          <a:gd name="connsiteX4773" fmla="*/ 7088614 w 7851933"/>
                          <a:gd name="connsiteY4773" fmla="*/ 918223 h 1881116"/>
                          <a:gd name="connsiteX4774" fmla="*/ 7078299 w 7851933"/>
                          <a:gd name="connsiteY4774" fmla="*/ 907905 h 1881116"/>
                          <a:gd name="connsiteX4775" fmla="*/ 6491883 w 7851933"/>
                          <a:gd name="connsiteY4775" fmla="*/ 907909 h 1881116"/>
                          <a:gd name="connsiteX4776" fmla="*/ 6454975 w 7851933"/>
                          <a:gd name="connsiteY4776" fmla="*/ 907909 h 1881116"/>
                          <a:gd name="connsiteX4777" fmla="*/ 6444658 w 7851933"/>
                          <a:gd name="connsiteY4777" fmla="*/ 918225 h 1881116"/>
                          <a:gd name="connsiteX4778" fmla="*/ 6444658 w 7851933"/>
                          <a:gd name="connsiteY4778" fmla="*/ 918227 h 1881116"/>
                          <a:gd name="connsiteX4779" fmla="*/ 6444658 w 7851933"/>
                          <a:gd name="connsiteY4779" fmla="*/ 965513 h 1881116"/>
                          <a:gd name="connsiteX4780" fmla="*/ 6454973 w 7851933"/>
                          <a:gd name="connsiteY4780" fmla="*/ 975832 h 1881116"/>
                          <a:gd name="connsiteX4781" fmla="*/ 6454975 w 7851933"/>
                          <a:gd name="connsiteY4781" fmla="*/ 975832 h 1881116"/>
                          <a:gd name="connsiteX4782" fmla="*/ 6491894 w 7851933"/>
                          <a:gd name="connsiteY4782" fmla="*/ 975832 h 1881116"/>
                          <a:gd name="connsiteX4783" fmla="*/ 6502214 w 7851933"/>
                          <a:gd name="connsiteY4783" fmla="*/ 965513 h 1881116"/>
                          <a:gd name="connsiteX4784" fmla="*/ 6502213 w 7851933"/>
                          <a:gd name="connsiteY4784" fmla="*/ 918223 h 1881116"/>
                          <a:gd name="connsiteX4785" fmla="*/ 6491894 w 7851933"/>
                          <a:gd name="connsiteY4785" fmla="*/ 907905 h 1881116"/>
                          <a:gd name="connsiteX4786" fmla="*/ 6035166 w 7851933"/>
                          <a:gd name="connsiteY4786" fmla="*/ 907909 h 1881116"/>
                          <a:gd name="connsiteX4787" fmla="*/ 5977518 w 7851933"/>
                          <a:gd name="connsiteY4787" fmla="*/ 907909 h 1881116"/>
                          <a:gd name="connsiteX4788" fmla="*/ 5967198 w 7851933"/>
                          <a:gd name="connsiteY4788" fmla="*/ 918227 h 1881116"/>
                          <a:gd name="connsiteX4789" fmla="*/ 5967199 w 7851933"/>
                          <a:gd name="connsiteY4789" fmla="*/ 965513 h 1881116"/>
                          <a:gd name="connsiteX4790" fmla="*/ 5977518 w 7851933"/>
                          <a:gd name="connsiteY4790" fmla="*/ 975832 h 1881116"/>
                          <a:gd name="connsiteX4791" fmla="*/ 6035166 w 7851933"/>
                          <a:gd name="connsiteY4791" fmla="*/ 975832 h 1881116"/>
                          <a:gd name="connsiteX4792" fmla="*/ 6045485 w 7851933"/>
                          <a:gd name="connsiteY4792" fmla="*/ 965513 h 1881116"/>
                          <a:gd name="connsiteX4793" fmla="*/ 6045485 w 7851933"/>
                          <a:gd name="connsiteY4793" fmla="*/ 918223 h 1881116"/>
                          <a:gd name="connsiteX4794" fmla="*/ 6035170 w 7851933"/>
                          <a:gd name="connsiteY4794" fmla="*/ 907905 h 1881116"/>
                          <a:gd name="connsiteX4795" fmla="*/ 4761392 w 7851933"/>
                          <a:gd name="connsiteY4795" fmla="*/ 975826 h 1881116"/>
                          <a:gd name="connsiteX4796" fmla="*/ 4788015 w 7851933"/>
                          <a:gd name="connsiteY4796" fmla="*/ 975826 h 1881116"/>
                          <a:gd name="connsiteX4797" fmla="*/ 4798334 w 7851933"/>
                          <a:gd name="connsiteY4797" fmla="*/ 965508 h 1881116"/>
                          <a:gd name="connsiteX4798" fmla="*/ 4798334 w 7851933"/>
                          <a:gd name="connsiteY4798" fmla="*/ 918223 h 1881116"/>
                          <a:gd name="connsiteX4799" fmla="*/ 4788015 w 7851933"/>
                          <a:gd name="connsiteY4799" fmla="*/ 907905 h 1881116"/>
                          <a:gd name="connsiteX4800" fmla="*/ 4761392 w 7851933"/>
                          <a:gd name="connsiteY4800" fmla="*/ 907905 h 1881116"/>
                          <a:gd name="connsiteX4801" fmla="*/ 4751072 w 7851933"/>
                          <a:gd name="connsiteY4801" fmla="*/ 918223 h 1881116"/>
                          <a:gd name="connsiteX4802" fmla="*/ 4751073 w 7851933"/>
                          <a:gd name="connsiteY4802" fmla="*/ 965513 h 1881116"/>
                          <a:gd name="connsiteX4803" fmla="*/ 4761396 w 7851933"/>
                          <a:gd name="connsiteY4803" fmla="*/ 975822 h 1881116"/>
                          <a:gd name="connsiteX4804" fmla="*/ 5375476 w 7851933"/>
                          <a:gd name="connsiteY4804" fmla="*/ 907905 h 1881116"/>
                          <a:gd name="connsiteX4805" fmla="*/ 5033922 w 7851933"/>
                          <a:gd name="connsiteY4805" fmla="*/ 907905 h 1881116"/>
                          <a:gd name="connsiteX4806" fmla="*/ 5023602 w 7851933"/>
                          <a:gd name="connsiteY4806" fmla="*/ 918223 h 1881116"/>
                          <a:gd name="connsiteX4807" fmla="*/ 5023602 w 7851933"/>
                          <a:gd name="connsiteY4807" fmla="*/ 965513 h 1881116"/>
                          <a:gd name="connsiteX4808" fmla="*/ 5033922 w 7851933"/>
                          <a:gd name="connsiteY4808" fmla="*/ 975832 h 1881116"/>
                          <a:gd name="connsiteX4809" fmla="*/ 5375476 w 7851933"/>
                          <a:gd name="connsiteY4809" fmla="*/ 975832 h 1881116"/>
                          <a:gd name="connsiteX4810" fmla="*/ 5385795 w 7851933"/>
                          <a:gd name="connsiteY4810" fmla="*/ 965513 h 1881116"/>
                          <a:gd name="connsiteX4811" fmla="*/ 5385795 w 7851933"/>
                          <a:gd name="connsiteY4811" fmla="*/ 918223 h 1881116"/>
                          <a:gd name="connsiteX4812" fmla="*/ 5375476 w 7851933"/>
                          <a:gd name="connsiteY4812" fmla="*/ 907905 h 1881116"/>
                          <a:gd name="connsiteX4813" fmla="*/ 3609451 w 7851933"/>
                          <a:gd name="connsiteY4813" fmla="*/ 907905 h 1881116"/>
                          <a:gd name="connsiteX4814" fmla="*/ 3267899 w 7851933"/>
                          <a:gd name="connsiteY4814" fmla="*/ 907905 h 1881116"/>
                          <a:gd name="connsiteX4815" fmla="*/ 3257580 w 7851933"/>
                          <a:gd name="connsiteY4815" fmla="*/ 918223 h 1881116"/>
                          <a:gd name="connsiteX4816" fmla="*/ 3257580 w 7851933"/>
                          <a:gd name="connsiteY4816" fmla="*/ 965513 h 1881116"/>
                          <a:gd name="connsiteX4817" fmla="*/ 3267899 w 7851933"/>
                          <a:gd name="connsiteY4817" fmla="*/ 975832 h 1881116"/>
                          <a:gd name="connsiteX4818" fmla="*/ 3609444 w 7851933"/>
                          <a:gd name="connsiteY4818" fmla="*/ 975832 h 1881116"/>
                          <a:gd name="connsiteX4819" fmla="*/ 3619763 w 7851933"/>
                          <a:gd name="connsiteY4819" fmla="*/ 965513 h 1881116"/>
                          <a:gd name="connsiteX4820" fmla="*/ 3619763 w 7851933"/>
                          <a:gd name="connsiteY4820" fmla="*/ 918223 h 1881116"/>
                          <a:gd name="connsiteX4821" fmla="*/ 3609444 w 7851933"/>
                          <a:gd name="connsiteY4821" fmla="*/ 907905 h 1881116"/>
                          <a:gd name="connsiteX4822" fmla="*/ 2503900 w 7851933"/>
                          <a:gd name="connsiteY4822" fmla="*/ 907905 h 1881116"/>
                          <a:gd name="connsiteX4823" fmla="*/ 2347604 w 7851933"/>
                          <a:gd name="connsiteY4823" fmla="*/ 907905 h 1881116"/>
                          <a:gd name="connsiteX4824" fmla="*/ 2337285 w 7851933"/>
                          <a:gd name="connsiteY4824" fmla="*/ 918223 h 1881116"/>
                          <a:gd name="connsiteX4825" fmla="*/ 2337285 w 7851933"/>
                          <a:gd name="connsiteY4825" fmla="*/ 965513 h 1881116"/>
                          <a:gd name="connsiteX4826" fmla="*/ 2347604 w 7851933"/>
                          <a:gd name="connsiteY4826" fmla="*/ 975832 h 1881116"/>
                          <a:gd name="connsiteX4827" fmla="*/ 2503887 w 7851933"/>
                          <a:gd name="connsiteY4827" fmla="*/ 975832 h 1881116"/>
                          <a:gd name="connsiteX4828" fmla="*/ 2514206 w 7851933"/>
                          <a:gd name="connsiteY4828" fmla="*/ 965513 h 1881116"/>
                          <a:gd name="connsiteX4829" fmla="*/ 2514206 w 7851933"/>
                          <a:gd name="connsiteY4829" fmla="*/ 918223 h 1881116"/>
                          <a:gd name="connsiteX4830" fmla="*/ 2503887 w 7851933"/>
                          <a:gd name="connsiteY4830" fmla="*/ 907905 h 1881116"/>
                          <a:gd name="connsiteX4831" fmla="*/ 2303946 w 7851933"/>
                          <a:gd name="connsiteY4831" fmla="*/ 907905 h 1881116"/>
                          <a:gd name="connsiteX4832" fmla="*/ 2279700 w 7851933"/>
                          <a:gd name="connsiteY4832" fmla="*/ 907905 h 1881116"/>
                          <a:gd name="connsiteX4833" fmla="*/ 2269381 w 7851933"/>
                          <a:gd name="connsiteY4833" fmla="*/ 918223 h 1881116"/>
                          <a:gd name="connsiteX4834" fmla="*/ 2269381 w 7851933"/>
                          <a:gd name="connsiteY4834" fmla="*/ 965513 h 1881116"/>
                          <a:gd name="connsiteX4835" fmla="*/ 2279700 w 7851933"/>
                          <a:gd name="connsiteY4835" fmla="*/ 975832 h 1881116"/>
                          <a:gd name="connsiteX4836" fmla="*/ 2303946 w 7851933"/>
                          <a:gd name="connsiteY4836" fmla="*/ 975832 h 1881116"/>
                          <a:gd name="connsiteX4837" fmla="*/ 2314265 w 7851933"/>
                          <a:gd name="connsiteY4837" fmla="*/ 965513 h 1881116"/>
                          <a:gd name="connsiteX4838" fmla="*/ 2314265 w 7851933"/>
                          <a:gd name="connsiteY4838" fmla="*/ 918223 h 1881116"/>
                          <a:gd name="connsiteX4839" fmla="*/ 2303946 w 7851933"/>
                          <a:gd name="connsiteY4839" fmla="*/ 907905 h 1881116"/>
                          <a:gd name="connsiteX4840" fmla="*/ 2303939 w 7851933"/>
                          <a:gd name="connsiteY4840" fmla="*/ 907905 h 1881116"/>
                          <a:gd name="connsiteX4841" fmla="*/ 1529958 w 7851933"/>
                          <a:gd name="connsiteY4841" fmla="*/ 907905 h 1881116"/>
                          <a:gd name="connsiteX4842" fmla="*/ 1474484 w 7851933"/>
                          <a:gd name="connsiteY4842" fmla="*/ 907905 h 1881116"/>
                          <a:gd name="connsiteX4843" fmla="*/ 1464165 w 7851933"/>
                          <a:gd name="connsiteY4843" fmla="*/ 918223 h 1881116"/>
                          <a:gd name="connsiteX4844" fmla="*/ 1464165 w 7851933"/>
                          <a:gd name="connsiteY4844" fmla="*/ 965513 h 1881116"/>
                          <a:gd name="connsiteX4845" fmla="*/ 1474484 w 7851933"/>
                          <a:gd name="connsiteY4845" fmla="*/ 975832 h 1881116"/>
                          <a:gd name="connsiteX4846" fmla="*/ 1529950 w 7851933"/>
                          <a:gd name="connsiteY4846" fmla="*/ 975832 h 1881116"/>
                          <a:gd name="connsiteX4847" fmla="*/ 1540270 w 7851933"/>
                          <a:gd name="connsiteY4847" fmla="*/ 965513 h 1881116"/>
                          <a:gd name="connsiteX4848" fmla="*/ 1540270 w 7851933"/>
                          <a:gd name="connsiteY4848" fmla="*/ 918223 h 1881116"/>
                          <a:gd name="connsiteX4849" fmla="*/ 1529950 w 7851933"/>
                          <a:gd name="connsiteY4849" fmla="*/ 907905 h 1881116"/>
                          <a:gd name="connsiteX4850" fmla="*/ 1756618 w 7851933"/>
                          <a:gd name="connsiteY4850" fmla="*/ 907905 h 1881116"/>
                          <a:gd name="connsiteX4851" fmla="*/ 1731731 w 7851933"/>
                          <a:gd name="connsiteY4851" fmla="*/ 907905 h 1881116"/>
                          <a:gd name="connsiteX4852" fmla="*/ 1721412 w 7851933"/>
                          <a:gd name="connsiteY4852" fmla="*/ 918223 h 1881116"/>
                          <a:gd name="connsiteX4853" fmla="*/ 1721412 w 7851933"/>
                          <a:gd name="connsiteY4853" fmla="*/ 965513 h 1881116"/>
                          <a:gd name="connsiteX4854" fmla="*/ 1731731 w 7851933"/>
                          <a:gd name="connsiteY4854" fmla="*/ 975832 h 1881116"/>
                          <a:gd name="connsiteX4855" fmla="*/ 1756618 w 7851933"/>
                          <a:gd name="connsiteY4855" fmla="*/ 975832 h 1881116"/>
                          <a:gd name="connsiteX4856" fmla="*/ 1766939 w 7851933"/>
                          <a:gd name="connsiteY4856" fmla="*/ 965515 h 1881116"/>
                          <a:gd name="connsiteX4857" fmla="*/ 1766939 w 7851933"/>
                          <a:gd name="connsiteY4857" fmla="*/ 965513 h 1881116"/>
                          <a:gd name="connsiteX4858" fmla="*/ 1766939 w 7851933"/>
                          <a:gd name="connsiteY4858" fmla="*/ 918223 h 1881116"/>
                          <a:gd name="connsiteX4859" fmla="*/ 1756620 w 7851933"/>
                          <a:gd name="connsiteY4859" fmla="*/ 907905 h 1881116"/>
                          <a:gd name="connsiteX4860" fmla="*/ 1756610 w 7851933"/>
                          <a:gd name="connsiteY4860" fmla="*/ 907905 h 1881116"/>
                          <a:gd name="connsiteX4861" fmla="*/ 7079008 w 7851933"/>
                          <a:gd name="connsiteY4861" fmla="*/ 1020822 h 1881116"/>
                          <a:gd name="connsiteX4862" fmla="*/ 6701477 w 7851933"/>
                          <a:gd name="connsiteY4862" fmla="*/ 1020822 h 1881116"/>
                          <a:gd name="connsiteX4863" fmla="*/ 6691157 w 7851933"/>
                          <a:gd name="connsiteY4863" fmla="*/ 1031141 h 1881116"/>
                          <a:gd name="connsiteX4864" fmla="*/ 6691157 w 7851933"/>
                          <a:gd name="connsiteY4864" fmla="*/ 1078421 h 1881116"/>
                          <a:gd name="connsiteX4865" fmla="*/ 6701477 w 7851933"/>
                          <a:gd name="connsiteY4865" fmla="*/ 1088740 h 1881116"/>
                          <a:gd name="connsiteX4866" fmla="*/ 7079000 w 7851933"/>
                          <a:gd name="connsiteY4866" fmla="*/ 1088740 h 1881116"/>
                          <a:gd name="connsiteX4867" fmla="*/ 7089320 w 7851933"/>
                          <a:gd name="connsiteY4867" fmla="*/ 1078421 h 1881116"/>
                          <a:gd name="connsiteX4868" fmla="*/ 7089320 w 7851933"/>
                          <a:gd name="connsiteY4868" fmla="*/ 1031141 h 1881116"/>
                          <a:gd name="connsiteX4869" fmla="*/ 7079000 w 7851933"/>
                          <a:gd name="connsiteY4869" fmla="*/ 1020822 h 1881116"/>
                          <a:gd name="connsiteX4870" fmla="*/ 6060332 w 7851933"/>
                          <a:gd name="connsiteY4870" fmla="*/ 1020822 h 1881116"/>
                          <a:gd name="connsiteX4871" fmla="*/ 5742729 w 7851933"/>
                          <a:gd name="connsiteY4871" fmla="*/ 1020822 h 1881116"/>
                          <a:gd name="connsiteX4872" fmla="*/ 5732409 w 7851933"/>
                          <a:gd name="connsiteY4872" fmla="*/ 1031141 h 1881116"/>
                          <a:gd name="connsiteX4873" fmla="*/ 5732409 w 7851933"/>
                          <a:gd name="connsiteY4873" fmla="*/ 1078421 h 1881116"/>
                          <a:gd name="connsiteX4874" fmla="*/ 5742729 w 7851933"/>
                          <a:gd name="connsiteY4874" fmla="*/ 1088740 h 1881116"/>
                          <a:gd name="connsiteX4875" fmla="*/ 6060324 w 7851933"/>
                          <a:gd name="connsiteY4875" fmla="*/ 1088740 h 1881116"/>
                          <a:gd name="connsiteX4876" fmla="*/ 6070644 w 7851933"/>
                          <a:gd name="connsiteY4876" fmla="*/ 1078421 h 1881116"/>
                          <a:gd name="connsiteX4877" fmla="*/ 6070643 w 7851933"/>
                          <a:gd name="connsiteY4877" fmla="*/ 1031141 h 1881116"/>
                          <a:gd name="connsiteX4878" fmla="*/ 6060324 w 7851933"/>
                          <a:gd name="connsiteY4878" fmla="*/ 1020822 h 1881116"/>
                          <a:gd name="connsiteX4879" fmla="*/ 4310702 w 7851933"/>
                          <a:gd name="connsiteY4879" fmla="*/ 1020822 h 1881116"/>
                          <a:gd name="connsiteX4880" fmla="*/ 4273445 w 7851933"/>
                          <a:gd name="connsiteY4880" fmla="*/ 1020822 h 1881116"/>
                          <a:gd name="connsiteX4881" fmla="*/ 4263126 w 7851933"/>
                          <a:gd name="connsiteY4881" fmla="*/ 1031141 h 1881116"/>
                          <a:gd name="connsiteX4882" fmla="*/ 4263126 w 7851933"/>
                          <a:gd name="connsiteY4882" fmla="*/ 1078421 h 1881116"/>
                          <a:gd name="connsiteX4883" fmla="*/ 4273446 w 7851933"/>
                          <a:gd name="connsiteY4883" fmla="*/ 1088740 h 1881116"/>
                          <a:gd name="connsiteX4884" fmla="*/ 4310702 w 7851933"/>
                          <a:gd name="connsiteY4884" fmla="*/ 1088740 h 1881116"/>
                          <a:gd name="connsiteX4885" fmla="*/ 4321021 w 7851933"/>
                          <a:gd name="connsiteY4885" fmla="*/ 1078421 h 1881116"/>
                          <a:gd name="connsiteX4886" fmla="*/ 4321021 w 7851933"/>
                          <a:gd name="connsiteY4886" fmla="*/ 1031141 h 1881116"/>
                          <a:gd name="connsiteX4887" fmla="*/ 4310702 w 7851933"/>
                          <a:gd name="connsiteY4887" fmla="*/ 1020822 h 1881116"/>
                          <a:gd name="connsiteX4888" fmla="*/ 4310695 w 7851933"/>
                          <a:gd name="connsiteY4888" fmla="*/ 1020822 h 1881116"/>
                          <a:gd name="connsiteX4889" fmla="*/ 5135337 w 7851933"/>
                          <a:gd name="connsiteY4889" fmla="*/ 1020822 h 1881116"/>
                          <a:gd name="connsiteX4890" fmla="*/ 4925413 w 7851933"/>
                          <a:gd name="connsiteY4890" fmla="*/ 1020822 h 1881116"/>
                          <a:gd name="connsiteX4891" fmla="*/ 4915093 w 7851933"/>
                          <a:gd name="connsiteY4891" fmla="*/ 1031141 h 1881116"/>
                          <a:gd name="connsiteX4892" fmla="*/ 4915094 w 7851933"/>
                          <a:gd name="connsiteY4892" fmla="*/ 1078421 h 1881116"/>
                          <a:gd name="connsiteX4893" fmla="*/ 4925413 w 7851933"/>
                          <a:gd name="connsiteY4893" fmla="*/ 1088740 h 1881116"/>
                          <a:gd name="connsiteX4894" fmla="*/ 5135329 w 7851933"/>
                          <a:gd name="connsiteY4894" fmla="*/ 1088740 h 1881116"/>
                          <a:gd name="connsiteX4895" fmla="*/ 5145649 w 7851933"/>
                          <a:gd name="connsiteY4895" fmla="*/ 1078421 h 1881116"/>
                          <a:gd name="connsiteX4896" fmla="*/ 5145649 w 7851933"/>
                          <a:gd name="connsiteY4896" fmla="*/ 1031141 h 1881116"/>
                          <a:gd name="connsiteX4897" fmla="*/ 5135329 w 7851933"/>
                          <a:gd name="connsiteY4897" fmla="*/ 1020822 h 1881116"/>
                          <a:gd name="connsiteX4898" fmla="*/ 3049666 w 7851933"/>
                          <a:gd name="connsiteY4898" fmla="*/ 1020822 h 1881116"/>
                          <a:gd name="connsiteX4899" fmla="*/ 2949061 w 7851933"/>
                          <a:gd name="connsiteY4899" fmla="*/ 1020822 h 1881116"/>
                          <a:gd name="connsiteX4900" fmla="*/ 2938742 w 7851933"/>
                          <a:gd name="connsiteY4900" fmla="*/ 1031141 h 1881116"/>
                          <a:gd name="connsiteX4901" fmla="*/ 2938742 w 7851933"/>
                          <a:gd name="connsiteY4901" fmla="*/ 1078421 h 1881116"/>
                          <a:gd name="connsiteX4902" fmla="*/ 2949061 w 7851933"/>
                          <a:gd name="connsiteY4902" fmla="*/ 1088740 h 1881116"/>
                          <a:gd name="connsiteX4903" fmla="*/ 3049653 w 7851933"/>
                          <a:gd name="connsiteY4903" fmla="*/ 1088740 h 1881116"/>
                          <a:gd name="connsiteX4904" fmla="*/ 3059972 w 7851933"/>
                          <a:gd name="connsiteY4904" fmla="*/ 1078421 h 1881116"/>
                          <a:gd name="connsiteX4905" fmla="*/ 3059972 w 7851933"/>
                          <a:gd name="connsiteY4905" fmla="*/ 1031141 h 1881116"/>
                          <a:gd name="connsiteX4906" fmla="*/ 3049653 w 7851933"/>
                          <a:gd name="connsiteY4906" fmla="*/ 1020822 h 1881116"/>
                          <a:gd name="connsiteX4907" fmla="*/ 2781762 w 7851933"/>
                          <a:gd name="connsiteY4907" fmla="*/ 1020822 h 1881116"/>
                          <a:gd name="connsiteX4908" fmla="*/ 2768571 w 7851933"/>
                          <a:gd name="connsiteY4908" fmla="*/ 1020822 h 1881116"/>
                          <a:gd name="connsiteX4909" fmla="*/ 2758251 w 7851933"/>
                          <a:gd name="connsiteY4909" fmla="*/ 1031141 h 1881116"/>
                          <a:gd name="connsiteX4910" fmla="*/ 2758251 w 7851933"/>
                          <a:gd name="connsiteY4910" fmla="*/ 1078421 h 1881116"/>
                          <a:gd name="connsiteX4911" fmla="*/ 2768571 w 7851933"/>
                          <a:gd name="connsiteY4911" fmla="*/ 1088740 h 1881116"/>
                          <a:gd name="connsiteX4912" fmla="*/ 2781757 w 7851933"/>
                          <a:gd name="connsiteY4912" fmla="*/ 1088740 h 1881116"/>
                          <a:gd name="connsiteX4913" fmla="*/ 2792076 w 7851933"/>
                          <a:gd name="connsiteY4913" fmla="*/ 1078421 h 1881116"/>
                          <a:gd name="connsiteX4914" fmla="*/ 2792076 w 7851933"/>
                          <a:gd name="connsiteY4914" fmla="*/ 1031141 h 1881116"/>
                          <a:gd name="connsiteX4915" fmla="*/ 2781757 w 7851933"/>
                          <a:gd name="connsiteY4915" fmla="*/ 1020822 h 1881116"/>
                          <a:gd name="connsiteX4916" fmla="*/ 2781755 w 7851933"/>
                          <a:gd name="connsiteY4916" fmla="*/ 1020822 h 1881116"/>
                          <a:gd name="connsiteX4917" fmla="*/ 2330851 w 7851933"/>
                          <a:gd name="connsiteY4917" fmla="*/ 1020822 h 1881116"/>
                          <a:gd name="connsiteX4918" fmla="*/ 1908331 w 7851933"/>
                          <a:gd name="connsiteY4918" fmla="*/ 1020822 h 1881116"/>
                          <a:gd name="connsiteX4919" fmla="*/ 1898011 w 7851933"/>
                          <a:gd name="connsiteY4919" fmla="*/ 1031141 h 1881116"/>
                          <a:gd name="connsiteX4920" fmla="*/ 1898011 w 7851933"/>
                          <a:gd name="connsiteY4920" fmla="*/ 1078421 h 1881116"/>
                          <a:gd name="connsiteX4921" fmla="*/ 1908331 w 7851933"/>
                          <a:gd name="connsiteY4921" fmla="*/ 1088740 h 1881116"/>
                          <a:gd name="connsiteX4922" fmla="*/ 2330839 w 7851933"/>
                          <a:gd name="connsiteY4922" fmla="*/ 1088740 h 1881116"/>
                          <a:gd name="connsiteX4923" fmla="*/ 2341158 w 7851933"/>
                          <a:gd name="connsiteY4923" fmla="*/ 1078421 h 1881116"/>
                          <a:gd name="connsiteX4924" fmla="*/ 2341158 w 7851933"/>
                          <a:gd name="connsiteY4924" fmla="*/ 1031141 h 1881116"/>
                          <a:gd name="connsiteX4925" fmla="*/ 2330839 w 7851933"/>
                          <a:gd name="connsiteY4925" fmla="*/ 1020822 h 1881116"/>
                          <a:gd name="connsiteX4926" fmla="*/ 1609529 w 7851933"/>
                          <a:gd name="connsiteY4926" fmla="*/ 1020822 h 1881116"/>
                          <a:gd name="connsiteX4927" fmla="*/ 1514833 w 7851933"/>
                          <a:gd name="connsiteY4927" fmla="*/ 1020822 h 1881116"/>
                          <a:gd name="connsiteX4928" fmla="*/ 1504514 w 7851933"/>
                          <a:gd name="connsiteY4928" fmla="*/ 1031141 h 1881116"/>
                          <a:gd name="connsiteX4929" fmla="*/ 1504514 w 7851933"/>
                          <a:gd name="connsiteY4929" fmla="*/ 1078421 h 1881116"/>
                          <a:gd name="connsiteX4930" fmla="*/ 1514833 w 7851933"/>
                          <a:gd name="connsiteY4930" fmla="*/ 1088740 h 1881116"/>
                          <a:gd name="connsiteX4931" fmla="*/ 1609517 w 7851933"/>
                          <a:gd name="connsiteY4931" fmla="*/ 1088740 h 1881116"/>
                          <a:gd name="connsiteX4932" fmla="*/ 1619837 w 7851933"/>
                          <a:gd name="connsiteY4932" fmla="*/ 1078421 h 1881116"/>
                          <a:gd name="connsiteX4933" fmla="*/ 1619837 w 7851933"/>
                          <a:gd name="connsiteY4933" fmla="*/ 1031141 h 1881116"/>
                          <a:gd name="connsiteX4934" fmla="*/ 1609517 w 7851933"/>
                          <a:gd name="connsiteY4934" fmla="*/ 1020822 h 1881116"/>
                          <a:gd name="connsiteX4935" fmla="*/ 1019049 w 7851933"/>
                          <a:gd name="connsiteY4935" fmla="*/ 1020822 h 1881116"/>
                          <a:gd name="connsiteX4936" fmla="*/ 678322 w 7851933"/>
                          <a:gd name="connsiteY4936" fmla="*/ 1020822 h 1881116"/>
                          <a:gd name="connsiteX4937" fmla="*/ 668003 w 7851933"/>
                          <a:gd name="connsiteY4937" fmla="*/ 1031141 h 1881116"/>
                          <a:gd name="connsiteX4938" fmla="*/ 668003 w 7851933"/>
                          <a:gd name="connsiteY4938" fmla="*/ 1078421 h 1881116"/>
                          <a:gd name="connsiteX4939" fmla="*/ 678322 w 7851933"/>
                          <a:gd name="connsiteY4939" fmla="*/ 1088740 h 1881116"/>
                          <a:gd name="connsiteX4940" fmla="*/ 1019037 w 7851933"/>
                          <a:gd name="connsiteY4940" fmla="*/ 1088740 h 1881116"/>
                          <a:gd name="connsiteX4941" fmla="*/ 1029356 w 7851933"/>
                          <a:gd name="connsiteY4941" fmla="*/ 1078421 h 1881116"/>
                          <a:gd name="connsiteX4942" fmla="*/ 1029356 w 7851933"/>
                          <a:gd name="connsiteY4942" fmla="*/ 1031141 h 1881116"/>
                          <a:gd name="connsiteX4943" fmla="*/ 1019037 w 7851933"/>
                          <a:gd name="connsiteY4943" fmla="*/ 1020822 h 1881116"/>
                          <a:gd name="connsiteX4944" fmla="*/ 1377159 w 7851933"/>
                          <a:gd name="connsiteY4944" fmla="*/ 1020822 h 1881116"/>
                          <a:gd name="connsiteX4945" fmla="*/ 1167279 w 7851933"/>
                          <a:gd name="connsiteY4945" fmla="*/ 1020822 h 1881116"/>
                          <a:gd name="connsiteX4946" fmla="*/ 1156960 w 7851933"/>
                          <a:gd name="connsiteY4946" fmla="*/ 1031141 h 1881116"/>
                          <a:gd name="connsiteX4947" fmla="*/ 1156960 w 7851933"/>
                          <a:gd name="connsiteY4947" fmla="*/ 1078421 h 1881116"/>
                          <a:gd name="connsiteX4948" fmla="*/ 1167279 w 7851933"/>
                          <a:gd name="connsiteY4948" fmla="*/ 1088740 h 1881116"/>
                          <a:gd name="connsiteX4949" fmla="*/ 1377147 w 7851933"/>
                          <a:gd name="connsiteY4949" fmla="*/ 1088740 h 1881116"/>
                          <a:gd name="connsiteX4950" fmla="*/ 1387467 w 7851933"/>
                          <a:gd name="connsiteY4950" fmla="*/ 1078421 h 1881116"/>
                          <a:gd name="connsiteX4951" fmla="*/ 1387467 w 7851933"/>
                          <a:gd name="connsiteY4951" fmla="*/ 1031141 h 1881116"/>
                          <a:gd name="connsiteX4952" fmla="*/ 1377147 w 7851933"/>
                          <a:gd name="connsiteY4952" fmla="*/ 1020822 h 1881116"/>
                          <a:gd name="connsiteX4953" fmla="*/ 3655235 w 7851933"/>
                          <a:gd name="connsiteY4953" fmla="*/ 1020822 h 1881116"/>
                          <a:gd name="connsiteX4954" fmla="*/ 3354605 w 7851933"/>
                          <a:gd name="connsiteY4954" fmla="*/ 1020822 h 1881116"/>
                          <a:gd name="connsiteX4955" fmla="*/ 3344285 w 7851933"/>
                          <a:gd name="connsiteY4955" fmla="*/ 1031141 h 1881116"/>
                          <a:gd name="connsiteX4956" fmla="*/ 3344285 w 7851933"/>
                          <a:gd name="connsiteY4956" fmla="*/ 1078421 h 1881116"/>
                          <a:gd name="connsiteX4957" fmla="*/ 3354605 w 7851933"/>
                          <a:gd name="connsiteY4957" fmla="*/ 1088740 h 1881116"/>
                          <a:gd name="connsiteX4958" fmla="*/ 3655223 w 7851933"/>
                          <a:gd name="connsiteY4958" fmla="*/ 1088740 h 1881116"/>
                          <a:gd name="connsiteX4959" fmla="*/ 3665542 w 7851933"/>
                          <a:gd name="connsiteY4959" fmla="*/ 1078421 h 1881116"/>
                          <a:gd name="connsiteX4960" fmla="*/ 3665542 w 7851933"/>
                          <a:gd name="connsiteY4960" fmla="*/ 1031141 h 1881116"/>
                          <a:gd name="connsiteX4961" fmla="*/ 3655223 w 7851933"/>
                          <a:gd name="connsiteY4961" fmla="*/ 1020822 h 1881116"/>
                          <a:gd name="connsiteX4962" fmla="*/ 6618448 w 7851933"/>
                          <a:gd name="connsiteY4962" fmla="*/ 1136848 h 1881116"/>
                          <a:gd name="connsiteX4963" fmla="*/ 6503392 w 7851933"/>
                          <a:gd name="connsiteY4963" fmla="*/ 1136848 h 1881116"/>
                          <a:gd name="connsiteX4964" fmla="*/ 6493073 w 7851933"/>
                          <a:gd name="connsiteY4964" fmla="*/ 1147167 h 1881116"/>
                          <a:gd name="connsiteX4965" fmla="*/ 6493073 w 7851933"/>
                          <a:gd name="connsiteY4965" fmla="*/ 1194447 h 1881116"/>
                          <a:gd name="connsiteX4966" fmla="*/ 6503392 w 7851933"/>
                          <a:gd name="connsiteY4966" fmla="*/ 1204766 h 1881116"/>
                          <a:gd name="connsiteX4967" fmla="*/ 6618448 w 7851933"/>
                          <a:gd name="connsiteY4967" fmla="*/ 1204766 h 1881116"/>
                          <a:gd name="connsiteX4968" fmla="*/ 6628768 w 7851933"/>
                          <a:gd name="connsiteY4968" fmla="*/ 1194447 h 1881116"/>
                          <a:gd name="connsiteX4969" fmla="*/ 6628768 w 7851933"/>
                          <a:gd name="connsiteY4969" fmla="*/ 1147167 h 1881116"/>
                          <a:gd name="connsiteX4970" fmla="*/ 6618449 w 7851933"/>
                          <a:gd name="connsiteY4970" fmla="*/ 1136848 h 1881116"/>
                          <a:gd name="connsiteX4971" fmla="*/ 6618437 w 7851933"/>
                          <a:gd name="connsiteY4971" fmla="*/ 1136848 h 1881116"/>
                          <a:gd name="connsiteX4972" fmla="*/ 0 w 7851933"/>
                          <a:gd name="connsiteY4972" fmla="*/ 1595703 h 1881116"/>
                          <a:gd name="connsiteX4973" fmla="*/ 0 w 7851933"/>
                          <a:gd name="connsiteY4973" fmla="*/ 1642983 h 1881116"/>
                          <a:gd name="connsiteX4974" fmla="*/ 10319 w 7851933"/>
                          <a:gd name="connsiteY4974" fmla="*/ 1653302 h 1881116"/>
                          <a:gd name="connsiteX4975" fmla="*/ 104078 w 7851933"/>
                          <a:gd name="connsiteY4975" fmla="*/ 1653302 h 1881116"/>
                          <a:gd name="connsiteX4976" fmla="*/ 114397 w 7851933"/>
                          <a:gd name="connsiteY4976" fmla="*/ 1642983 h 1881116"/>
                          <a:gd name="connsiteX4977" fmla="*/ 114397 w 7851933"/>
                          <a:gd name="connsiteY4977" fmla="*/ 1595703 h 1881116"/>
                          <a:gd name="connsiteX4978" fmla="*/ 104078 w 7851933"/>
                          <a:gd name="connsiteY4978" fmla="*/ 1585384 h 1881116"/>
                          <a:gd name="connsiteX4979" fmla="*/ 10319 w 7851933"/>
                          <a:gd name="connsiteY4979" fmla="*/ 1585384 h 1881116"/>
                          <a:gd name="connsiteX4980" fmla="*/ 0 w 7851933"/>
                          <a:gd name="connsiteY4980" fmla="*/ 1595703 h 1881116"/>
                          <a:gd name="connsiteX4981" fmla="*/ 141110 w 7851933"/>
                          <a:gd name="connsiteY4981" fmla="*/ 1595703 h 1881116"/>
                          <a:gd name="connsiteX4982" fmla="*/ 141110 w 7851933"/>
                          <a:gd name="connsiteY4982" fmla="*/ 1642983 h 1881116"/>
                          <a:gd name="connsiteX4983" fmla="*/ 151429 w 7851933"/>
                          <a:gd name="connsiteY4983" fmla="*/ 1653302 h 1881116"/>
                          <a:gd name="connsiteX4984" fmla="*/ 188906 w 7851933"/>
                          <a:gd name="connsiteY4984" fmla="*/ 1653302 h 1881116"/>
                          <a:gd name="connsiteX4985" fmla="*/ 199225 w 7851933"/>
                          <a:gd name="connsiteY4985" fmla="*/ 1642983 h 1881116"/>
                          <a:gd name="connsiteX4986" fmla="*/ 199225 w 7851933"/>
                          <a:gd name="connsiteY4986" fmla="*/ 1595703 h 1881116"/>
                          <a:gd name="connsiteX4987" fmla="*/ 188906 w 7851933"/>
                          <a:gd name="connsiteY4987" fmla="*/ 1585384 h 1881116"/>
                          <a:gd name="connsiteX4988" fmla="*/ 151429 w 7851933"/>
                          <a:gd name="connsiteY4988" fmla="*/ 1585384 h 1881116"/>
                          <a:gd name="connsiteX4989" fmla="*/ 141110 w 7851933"/>
                          <a:gd name="connsiteY4989" fmla="*/ 1595703 h 1881116"/>
                          <a:gd name="connsiteX4990" fmla="*/ 678650 w 7851933"/>
                          <a:gd name="connsiteY4990" fmla="*/ 1484201 h 1881116"/>
                          <a:gd name="connsiteX4991" fmla="*/ 678650 w 7851933"/>
                          <a:gd name="connsiteY4991" fmla="*/ 1531482 h 1881116"/>
                          <a:gd name="connsiteX4992" fmla="*/ 688969 w 7851933"/>
                          <a:gd name="connsiteY4992" fmla="*/ 1541800 h 1881116"/>
                          <a:gd name="connsiteX4993" fmla="*/ 773357 w 7851933"/>
                          <a:gd name="connsiteY4993" fmla="*/ 1541800 h 1881116"/>
                          <a:gd name="connsiteX4994" fmla="*/ 783677 w 7851933"/>
                          <a:gd name="connsiteY4994" fmla="*/ 1531482 h 1881116"/>
                          <a:gd name="connsiteX4995" fmla="*/ 783677 w 7851933"/>
                          <a:gd name="connsiteY4995" fmla="*/ 1484205 h 1881116"/>
                          <a:gd name="connsiteX4996" fmla="*/ 773357 w 7851933"/>
                          <a:gd name="connsiteY4996" fmla="*/ 1473886 h 1881116"/>
                          <a:gd name="connsiteX4997" fmla="*/ 688969 w 7851933"/>
                          <a:gd name="connsiteY4997" fmla="*/ 1473886 h 1881116"/>
                          <a:gd name="connsiteX4998" fmla="*/ 678650 w 7851933"/>
                          <a:gd name="connsiteY4998" fmla="*/ 1484205 h 1881116"/>
                          <a:gd name="connsiteX4999" fmla="*/ 83744 w 7851933"/>
                          <a:gd name="connsiteY4999" fmla="*/ 1484201 h 1881116"/>
                          <a:gd name="connsiteX5000" fmla="*/ 83744 w 7851933"/>
                          <a:gd name="connsiteY5000" fmla="*/ 1531482 h 1881116"/>
                          <a:gd name="connsiteX5001" fmla="*/ 94059 w 7851933"/>
                          <a:gd name="connsiteY5001" fmla="*/ 1541800 h 1881116"/>
                          <a:gd name="connsiteX5002" fmla="*/ 94061 w 7851933"/>
                          <a:gd name="connsiteY5002" fmla="*/ 1541800 h 1881116"/>
                          <a:gd name="connsiteX5003" fmla="*/ 308704 w 7851933"/>
                          <a:gd name="connsiteY5003" fmla="*/ 1541800 h 1881116"/>
                          <a:gd name="connsiteX5004" fmla="*/ 319023 w 7851933"/>
                          <a:gd name="connsiteY5004" fmla="*/ 1531482 h 1881116"/>
                          <a:gd name="connsiteX5005" fmla="*/ 319023 w 7851933"/>
                          <a:gd name="connsiteY5005" fmla="*/ 1484205 h 1881116"/>
                          <a:gd name="connsiteX5006" fmla="*/ 308704 w 7851933"/>
                          <a:gd name="connsiteY5006" fmla="*/ 1473886 h 1881116"/>
                          <a:gd name="connsiteX5007" fmla="*/ 94061 w 7851933"/>
                          <a:gd name="connsiteY5007" fmla="*/ 1473886 h 1881116"/>
                          <a:gd name="connsiteX5008" fmla="*/ 83744 w 7851933"/>
                          <a:gd name="connsiteY5008" fmla="*/ 1484203 h 1881116"/>
                          <a:gd name="connsiteX5009" fmla="*/ 83744 w 7851933"/>
                          <a:gd name="connsiteY5009" fmla="*/ 1484205 h 1881116"/>
                          <a:gd name="connsiteX5010" fmla="*/ 351455 w 7851933"/>
                          <a:gd name="connsiteY5010" fmla="*/ 1354390 h 1881116"/>
                          <a:gd name="connsiteX5011" fmla="*/ 302006 w 7851933"/>
                          <a:gd name="connsiteY5011" fmla="*/ 1354390 h 1881116"/>
                          <a:gd name="connsiteX5012" fmla="*/ 291687 w 7851933"/>
                          <a:gd name="connsiteY5012" fmla="*/ 1364709 h 1881116"/>
                          <a:gd name="connsiteX5013" fmla="*/ 291687 w 7851933"/>
                          <a:gd name="connsiteY5013" fmla="*/ 1411989 h 1881116"/>
                          <a:gd name="connsiteX5014" fmla="*/ 302006 w 7851933"/>
                          <a:gd name="connsiteY5014" fmla="*/ 1422308 h 1881116"/>
                          <a:gd name="connsiteX5015" fmla="*/ 351455 w 7851933"/>
                          <a:gd name="connsiteY5015" fmla="*/ 1422308 h 1881116"/>
                          <a:gd name="connsiteX5016" fmla="*/ 361774 w 7851933"/>
                          <a:gd name="connsiteY5016" fmla="*/ 1411989 h 1881116"/>
                          <a:gd name="connsiteX5017" fmla="*/ 361774 w 7851933"/>
                          <a:gd name="connsiteY5017" fmla="*/ 1364713 h 1881116"/>
                          <a:gd name="connsiteX5018" fmla="*/ 351455 w 7851933"/>
                          <a:gd name="connsiteY5018" fmla="*/ 1354394 h 1881116"/>
                          <a:gd name="connsiteX5019" fmla="*/ 702103 w 7851933"/>
                          <a:gd name="connsiteY5019" fmla="*/ 1354390 h 1881116"/>
                          <a:gd name="connsiteX5020" fmla="*/ 508695 w 7851933"/>
                          <a:gd name="connsiteY5020" fmla="*/ 1354390 h 1881116"/>
                          <a:gd name="connsiteX5021" fmla="*/ 498376 w 7851933"/>
                          <a:gd name="connsiteY5021" fmla="*/ 1364709 h 1881116"/>
                          <a:gd name="connsiteX5022" fmla="*/ 498376 w 7851933"/>
                          <a:gd name="connsiteY5022" fmla="*/ 1411989 h 1881116"/>
                          <a:gd name="connsiteX5023" fmla="*/ 508695 w 7851933"/>
                          <a:gd name="connsiteY5023" fmla="*/ 1422308 h 1881116"/>
                          <a:gd name="connsiteX5024" fmla="*/ 702103 w 7851933"/>
                          <a:gd name="connsiteY5024" fmla="*/ 1422308 h 1881116"/>
                          <a:gd name="connsiteX5025" fmla="*/ 712422 w 7851933"/>
                          <a:gd name="connsiteY5025" fmla="*/ 1411989 h 1881116"/>
                          <a:gd name="connsiteX5026" fmla="*/ 712422 w 7851933"/>
                          <a:gd name="connsiteY5026" fmla="*/ 1364713 h 1881116"/>
                          <a:gd name="connsiteX5027" fmla="*/ 702103 w 7851933"/>
                          <a:gd name="connsiteY5027" fmla="*/ 1354394 h 1881116"/>
                          <a:gd name="connsiteX5028" fmla="*/ 780939 w 7851933"/>
                          <a:gd name="connsiteY5028" fmla="*/ 1354390 h 1881116"/>
                          <a:gd name="connsiteX5029" fmla="*/ 745938 w 7851933"/>
                          <a:gd name="connsiteY5029" fmla="*/ 1354390 h 1881116"/>
                          <a:gd name="connsiteX5030" fmla="*/ 735619 w 7851933"/>
                          <a:gd name="connsiteY5030" fmla="*/ 1364709 h 1881116"/>
                          <a:gd name="connsiteX5031" fmla="*/ 735619 w 7851933"/>
                          <a:gd name="connsiteY5031" fmla="*/ 1411989 h 1881116"/>
                          <a:gd name="connsiteX5032" fmla="*/ 745938 w 7851933"/>
                          <a:gd name="connsiteY5032" fmla="*/ 1422308 h 1881116"/>
                          <a:gd name="connsiteX5033" fmla="*/ 780933 w 7851933"/>
                          <a:gd name="connsiteY5033" fmla="*/ 1422308 h 1881116"/>
                          <a:gd name="connsiteX5034" fmla="*/ 791253 w 7851933"/>
                          <a:gd name="connsiteY5034" fmla="*/ 1411989 h 1881116"/>
                          <a:gd name="connsiteX5035" fmla="*/ 791253 w 7851933"/>
                          <a:gd name="connsiteY5035" fmla="*/ 1364713 h 1881116"/>
                          <a:gd name="connsiteX5036" fmla="*/ 780933 w 7851933"/>
                          <a:gd name="connsiteY5036" fmla="*/ 1354394 h 1881116"/>
                          <a:gd name="connsiteX5037" fmla="*/ 1231724 w 7851933"/>
                          <a:gd name="connsiteY5037" fmla="*/ 1354390 h 1881116"/>
                          <a:gd name="connsiteX5038" fmla="*/ 1203330 w 7851933"/>
                          <a:gd name="connsiteY5038" fmla="*/ 1354390 h 1881116"/>
                          <a:gd name="connsiteX5039" fmla="*/ 1193011 w 7851933"/>
                          <a:gd name="connsiteY5039" fmla="*/ 1364709 h 1881116"/>
                          <a:gd name="connsiteX5040" fmla="*/ 1193011 w 7851933"/>
                          <a:gd name="connsiteY5040" fmla="*/ 1411989 h 1881116"/>
                          <a:gd name="connsiteX5041" fmla="*/ 1203330 w 7851933"/>
                          <a:gd name="connsiteY5041" fmla="*/ 1422308 h 1881116"/>
                          <a:gd name="connsiteX5042" fmla="*/ 1231724 w 7851933"/>
                          <a:gd name="connsiteY5042" fmla="*/ 1422308 h 1881116"/>
                          <a:gd name="connsiteX5043" fmla="*/ 1242043 w 7851933"/>
                          <a:gd name="connsiteY5043" fmla="*/ 1411989 h 1881116"/>
                          <a:gd name="connsiteX5044" fmla="*/ 1242043 w 7851933"/>
                          <a:gd name="connsiteY5044" fmla="*/ 1364713 h 1881116"/>
                          <a:gd name="connsiteX5045" fmla="*/ 1231724 w 7851933"/>
                          <a:gd name="connsiteY5045" fmla="*/ 1354394 h 1881116"/>
                          <a:gd name="connsiteX5046" fmla="*/ 1985895 w 7851933"/>
                          <a:gd name="connsiteY5046" fmla="*/ 1354390 h 1881116"/>
                          <a:gd name="connsiteX5047" fmla="*/ 1721410 w 7851933"/>
                          <a:gd name="connsiteY5047" fmla="*/ 1354390 h 1881116"/>
                          <a:gd name="connsiteX5048" fmla="*/ 1711091 w 7851933"/>
                          <a:gd name="connsiteY5048" fmla="*/ 1364709 h 1881116"/>
                          <a:gd name="connsiteX5049" fmla="*/ 1711091 w 7851933"/>
                          <a:gd name="connsiteY5049" fmla="*/ 1411989 h 1881116"/>
                          <a:gd name="connsiteX5050" fmla="*/ 1721410 w 7851933"/>
                          <a:gd name="connsiteY5050" fmla="*/ 1422308 h 1881116"/>
                          <a:gd name="connsiteX5051" fmla="*/ 1985901 w 7851933"/>
                          <a:gd name="connsiteY5051" fmla="*/ 1422308 h 1881116"/>
                          <a:gd name="connsiteX5052" fmla="*/ 1996220 w 7851933"/>
                          <a:gd name="connsiteY5052" fmla="*/ 1411989 h 1881116"/>
                          <a:gd name="connsiteX5053" fmla="*/ 1996220 w 7851933"/>
                          <a:gd name="connsiteY5053" fmla="*/ 1364713 h 1881116"/>
                          <a:gd name="connsiteX5054" fmla="*/ 1985901 w 7851933"/>
                          <a:gd name="connsiteY5054" fmla="*/ 1354394 h 1881116"/>
                          <a:gd name="connsiteX5055" fmla="*/ 2855615 w 7851933"/>
                          <a:gd name="connsiteY5055" fmla="*/ 1354390 h 1881116"/>
                          <a:gd name="connsiteX5056" fmla="*/ 2771812 w 7851933"/>
                          <a:gd name="connsiteY5056" fmla="*/ 1354390 h 1881116"/>
                          <a:gd name="connsiteX5057" fmla="*/ 2761493 w 7851933"/>
                          <a:gd name="connsiteY5057" fmla="*/ 1364709 h 1881116"/>
                          <a:gd name="connsiteX5058" fmla="*/ 2761493 w 7851933"/>
                          <a:gd name="connsiteY5058" fmla="*/ 1411989 h 1881116"/>
                          <a:gd name="connsiteX5059" fmla="*/ 2771812 w 7851933"/>
                          <a:gd name="connsiteY5059" fmla="*/ 1422308 h 1881116"/>
                          <a:gd name="connsiteX5060" fmla="*/ 2855615 w 7851933"/>
                          <a:gd name="connsiteY5060" fmla="*/ 1422308 h 1881116"/>
                          <a:gd name="connsiteX5061" fmla="*/ 2865935 w 7851933"/>
                          <a:gd name="connsiteY5061" fmla="*/ 1411989 h 1881116"/>
                          <a:gd name="connsiteX5062" fmla="*/ 2865935 w 7851933"/>
                          <a:gd name="connsiteY5062" fmla="*/ 1364713 h 1881116"/>
                          <a:gd name="connsiteX5063" fmla="*/ 2855615 w 7851933"/>
                          <a:gd name="connsiteY5063" fmla="*/ 1354394 h 1881116"/>
                          <a:gd name="connsiteX5064" fmla="*/ 2398501 w 7851933"/>
                          <a:gd name="connsiteY5064" fmla="*/ 1354390 h 1881116"/>
                          <a:gd name="connsiteX5065" fmla="*/ 2345422 w 7851933"/>
                          <a:gd name="connsiteY5065" fmla="*/ 1354390 h 1881116"/>
                          <a:gd name="connsiteX5066" fmla="*/ 2335103 w 7851933"/>
                          <a:gd name="connsiteY5066" fmla="*/ 1364709 h 1881116"/>
                          <a:gd name="connsiteX5067" fmla="*/ 2335103 w 7851933"/>
                          <a:gd name="connsiteY5067" fmla="*/ 1411989 h 1881116"/>
                          <a:gd name="connsiteX5068" fmla="*/ 2345422 w 7851933"/>
                          <a:gd name="connsiteY5068" fmla="*/ 1422308 h 1881116"/>
                          <a:gd name="connsiteX5069" fmla="*/ 2398501 w 7851933"/>
                          <a:gd name="connsiteY5069" fmla="*/ 1422308 h 1881116"/>
                          <a:gd name="connsiteX5070" fmla="*/ 2408820 w 7851933"/>
                          <a:gd name="connsiteY5070" fmla="*/ 1411989 h 1881116"/>
                          <a:gd name="connsiteX5071" fmla="*/ 2408820 w 7851933"/>
                          <a:gd name="connsiteY5071" fmla="*/ 1364713 h 1881116"/>
                          <a:gd name="connsiteX5072" fmla="*/ 2398501 w 7851933"/>
                          <a:gd name="connsiteY5072" fmla="*/ 1354394 h 1881116"/>
                          <a:gd name="connsiteX5073" fmla="*/ 3124576 w 7851933"/>
                          <a:gd name="connsiteY5073" fmla="*/ 1354390 h 1881116"/>
                          <a:gd name="connsiteX5074" fmla="*/ 3040778 w 7851933"/>
                          <a:gd name="connsiteY5074" fmla="*/ 1354390 h 1881116"/>
                          <a:gd name="connsiteX5075" fmla="*/ 3030459 w 7851933"/>
                          <a:gd name="connsiteY5075" fmla="*/ 1364709 h 1881116"/>
                          <a:gd name="connsiteX5076" fmla="*/ 3030459 w 7851933"/>
                          <a:gd name="connsiteY5076" fmla="*/ 1411989 h 1881116"/>
                          <a:gd name="connsiteX5077" fmla="*/ 3040778 w 7851933"/>
                          <a:gd name="connsiteY5077" fmla="*/ 1422308 h 1881116"/>
                          <a:gd name="connsiteX5078" fmla="*/ 3124582 w 7851933"/>
                          <a:gd name="connsiteY5078" fmla="*/ 1422308 h 1881116"/>
                          <a:gd name="connsiteX5079" fmla="*/ 3134901 w 7851933"/>
                          <a:gd name="connsiteY5079" fmla="*/ 1411989 h 1881116"/>
                          <a:gd name="connsiteX5080" fmla="*/ 3134901 w 7851933"/>
                          <a:gd name="connsiteY5080" fmla="*/ 1364713 h 1881116"/>
                          <a:gd name="connsiteX5081" fmla="*/ 3124582 w 7851933"/>
                          <a:gd name="connsiteY5081" fmla="*/ 1354394 h 1881116"/>
                          <a:gd name="connsiteX5082" fmla="*/ 3124576 w 7851933"/>
                          <a:gd name="connsiteY5082" fmla="*/ 1354394 h 1881116"/>
                          <a:gd name="connsiteX5083" fmla="*/ 3826251 w 7851933"/>
                          <a:gd name="connsiteY5083" fmla="*/ 1354390 h 1881116"/>
                          <a:gd name="connsiteX5084" fmla="*/ 3581513 w 7851933"/>
                          <a:gd name="connsiteY5084" fmla="*/ 1354390 h 1881116"/>
                          <a:gd name="connsiteX5085" fmla="*/ 3571194 w 7851933"/>
                          <a:gd name="connsiteY5085" fmla="*/ 1364709 h 1881116"/>
                          <a:gd name="connsiteX5086" fmla="*/ 3571194 w 7851933"/>
                          <a:gd name="connsiteY5086" fmla="*/ 1411989 h 1881116"/>
                          <a:gd name="connsiteX5087" fmla="*/ 3581513 w 7851933"/>
                          <a:gd name="connsiteY5087" fmla="*/ 1422308 h 1881116"/>
                          <a:gd name="connsiteX5088" fmla="*/ 3826251 w 7851933"/>
                          <a:gd name="connsiteY5088" fmla="*/ 1422308 h 1881116"/>
                          <a:gd name="connsiteX5089" fmla="*/ 3836568 w 7851933"/>
                          <a:gd name="connsiteY5089" fmla="*/ 1411991 h 1881116"/>
                          <a:gd name="connsiteX5090" fmla="*/ 3836568 w 7851933"/>
                          <a:gd name="connsiteY5090" fmla="*/ 1411989 h 1881116"/>
                          <a:gd name="connsiteX5091" fmla="*/ 3836568 w 7851933"/>
                          <a:gd name="connsiteY5091" fmla="*/ 1364713 h 1881116"/>
                          <a:gd name="connsiteX5092" fmla="*/ 3826253 w 7851933"/>
                          <a:gd name="connsiteY5092" fmla="*/ 1354394 h 1881116"/>
                          <a:gd name="connsiteX5093" fmla="*/ 3826251 w 7851933"/>
                          <a:gd name="connsiteY5093" fmla="*/ 1354394 h 1881116"/>
                          <a:gd name="connsiteX5094" fmla="*/ 4448281 w 7851933"/>
                          <a:gd name="connsiteY5094" fmla="*/ 1354390 h 1881116"/>
                          <a:gd name="connsiteX5095" fmla="*/ 4438202 w 7851933"/>
                          <a:gd name="connsiteY5095" fmla="*/ 1354390 h 1881116"/>
                          <a:gd name="connsiteX5096" fmla="*/ 4427882 w 7851933"/>
                          <a:gd name="connsiteY5096" fmla="*/ 1364709 h 1881116"/>
                          <a:gd name="connsiteX5097" fmla="*/ 4427882 w 7851933"/>
                          <a:gd name="connsiteY5097" fmla="*/ 1411989 h 1881116"/>
                          <a:gd name="connsiteX5098" fmla="*/ 4438202 w 7851933"/>
                          <a:gd name="connsiteY5098" fmla="*/ 1422308 h 1881116"/>
                          <a:gd name="connsiteX5099" fmla="*/ 4448281 w 7851933"/>
                          <a:gd name="connsiteY5099" fmla="*/ 1422308 h 1881116"/>
                          <a:gd name="connsiteX5100" fmla="*/ 4458601 w 7851933"/>
                          <a:gd name="connsiteY5100" fmla="*/ 1411989 h 1881116"/>
                          <a:gd name="connsiteX5101" fmla="*/ 4458601 w 7851933"/>
                          <a:gd name="connsiteY5101" fmla="*/ 1364713 h 1881116"/>
                          <a:gd name="connsiteX5102" fmla="*/ 4448281 w 7851933"/>
                          <a:gd name="connsiteY5102" fmla="*/ 1354394 h 1881116"/>
                          <a:gd name="connsiteX5103" fmla="*/ 4947099 w 7851933"/>
                          <a:gd name="connsiteY5103" fmla="*/ 1354390 h 1881116"/>
                          <a:gd name="connsiteX5104" fmla="*/ 4846864 w 7851933"/>
                          <a:gd name="connsiteY5104" fmla="*/ 1354390 h 1881116"/>
                          <a:gd name="connsiteX5105" fmla="*/ 4836545 w 7851933"/>
                          <a:gd name="connsiteY5105" fmla="*/ 1364709 h 1881116"/>
                          <a:gd name="connsiteX5106" fmla="*/ 4836545 w 7851933"/>
                          <a:gd name="connsiteY5106" fmla="*/ 1411989 h 1881116"/>
                          <a:gd name="connsiteX5107" fmla="*/ 4846864 w 7851933"/>
                          <a:gd name="connsiteY5107" fmla="*/ 1422308 h 1881116"/>
                          <a:gd name="connsiteX5108" fmla="*/ 4947099 w 7851933"/>
                          <a:gd name="connsiteY5108" fmla="*/ 1422308 h 1881116"/>
                          <a:gd name="connsiteX5109" fmla="*/ 4957419 w 7851933"/>
                          <a:gd name="connsiteY5109" fmla="*/ 1411989 h 1881116"/>
                          <a:gd name="connsiteX5110" fmla="*/ 4957418 w 7851933"/>
                          <a:gd name="connsiteY5110" fmla="*/ 1364713 h 1881116"/>
                          <a:gd name="connsiteX5111" fmla="*/ 4947099 w 7851933"/>
                          <a:gd name="connsiteY5111" fmla="*/ 1354394 h 1881116"/>
                          <a:gd name="connsiteX5112" fmla="*/ 5286786 w 7851933"/>
                          <a:gd name="connsiteY5112" fmla="*/ 1354390 h 1881116"/>
                          <a:gd name="connsiteX5113" fmla="*/ 5005357 w 7851933"/>
                          <a:gd name="connsiteY5113" fmla="*/ 1354390 h 1881116"/>
                          <a:gd name="connsiteX5114" fmla="*/ 4995037 w 7851933"/>
                          <a:gd name="connsiteY5114" fmla="*/ 1364709 h 1881116"/>
                          <a:gd name="connsiteX5115" fmla="*/ 4995037 w 7851933"/>
                          <a:gd name="connsiteY5115" fmla="*/ 1411989 h 1881116"/>
                          <a:gd name="connsiteX5116" fmla="*/ 5005357 w 7851933"/>
                          <a:gd name="connsiteY5116" fmla="*/ 1422308 h 1881116"/>
                          <a:gd name="connsiteX5117" fmla="*/ 5286786 w 7851933"/>
                          <a:gd name="connsiteY5117" fmla="*/ 1422308 h 1881116"/>
                          <a:gd name="connsiteX5118" fmla="*/ 5297105 w 7851933"/>
                          <a:gd name="connsiteY5118" fmla="*/ 1411989 h 1881116"/>
                          <a:gd name="connsiteX5119" fmla="*/ 5297105 w 7851933"/>
                          <a:gd name="connsiteY5119" fmla="*/ 1364713 h 1881116"/>
                          <a:gd name="connsiteX5120" fmla="*/ 5286785 w 7851933"/>
                          <a:gd name="connsiteY5120" fmla="*/ 1354394 h 1881116"/>
                          <a:gd name="connsiteX5121" fmla="*/ 5433162 w 7851933"/>
                          <a:gd name="connsiteY5121" fmla="*/ 1354390 h 1881116"/>
                          <a:gd name="connsiteX5122" fmla="*/ 5404697 w 7851933"/>
                          <a:gd name="connsiteY5122" fmla="*/ 1354390 h 1881116"/>
                          <a:gd name="connsiteX5123" fmla="*/ 5394378 w 7851933"/>
                          <a:gd name="connsiteY5123" fmla="*/ 1364709 h 1881116"/>
                          <a:gd name="connsiteX5124" fmla="*/ 5394378 w 7851933"/>
                          <a:gd name="connsiteY5124" fmla="*/ 1411989 h 1881116"/>
                          <a:gd name="connsiteX5125" fmla="*/ 5404697 w 7851933"/>
                          <a:gd name="connsiteY5125" fmla="*/ 1422308 h 1881116"/>
                          <a:gd name="connsiteX5126" fmla="*/ 5433159 w 7851933"/>
                          <a:gd name="connsiteY5126" fmla="*/ 1422308 h 1881116"/>
                          <a:gd name="connsiteX5127" fmla="*/ 5443478 w 7851933"/>
                          <a:gd name="connsiteY5127" fmla="*/ 1411989 h 1881116"/>
                          <a:gd name="connsiteX5128" fmla="*/ 5443478 w 7851933"/>
                          <a:gd name="connsiteY5128" fmla="*/ 1364713 h 1881116"/>
                          <a:gd name="connsiteX5129" fmla="*/ 5433158 w 7851933"/>
                          <a:gd name="connsiteY5129" fmla="*/ 1354394 h 1881116"/>
                          <a:gd name="connsiteX5130" fmla="*/ 5485514 w 7851933"/>
                          <a:gd name="connsiteY5130" fmla="*/ 1354390 h 1881116"/>
                          <a:gd name="connsiteX5131" fmla="*/ 5479281 w 7851933"/>
                          <a:gd name="connsiteY5131" fmla="*/ 1354390 h 1881116"/>
                          <a:gd name="connsiteX5132" fmla="*/ 5468962 w 7851933"/>
                          <a:gd name="connsiteY5132" fmla="*/ 1364709 h 1881116"/>
                          <a:gd name="connsiteX5133" fmla="*/ 5468962 w 7851933"/>
                          <a:gd name="connsiteY5133" fmla="*/ 1411989 h 1881116"/>
                          <a:gd name="connsiteX5134" fmla="*/ 5479281 w 7851933"/>
                          <a:gd name="connsiteY5134" fmla="*/ 1422308 h 1881116"/>
                          <a:gd name="connsiteX5135" fmla="*/ 5485514 w 7851933"/>
                          <a:gd name="connsiteY5135" fmla="*/ 1422308 h 1881116"/>
                          <a:gd name="connsiteX5136" fmla="*/ 5495834 w 7851933"/>
                          <a:gd name="connsiteY5136" fmla="*/ 1411989 h 1881116"/>
                          <a:gd name="connsiteX5137" fmla="*/ 5495834 w 7851933"/>
                          <a:gd name="connsiteY5137" fmla="*/ 1364713 h 1881116"/>
                          <a:gd name="connsiteX5138" fmla="*/ 5485514 w 7851933"/>
                          <a:gd name="connsiteY5138" fmla="*/ 1354394 h 1881116"/>
                          <a:gd name="connsiteX5139" fmla="*/ 6214888 w 7851933"/>
                          <a:gd name="connsiteY5139" fmla="*/ 1354390 h 1881116"/>
                          <a:gd name="connsiteX5140" fmla="*/ 6096161 w 7851933"/>
                          <a:gd name="connsiteY5140" fmla="*/ 1354390 h 1881116"/>
                          <a:gd name="connsiteX5141" fmla="*/ 6085841 w 7851933"/>
                          <a:gd name="connsiteY5141" fmla="*/ 1364709 h 1881116"/>
                          <a:gd name="connsiteX5142" fmla="*/ 6085842 w 7851933"/>
                          <a:gd name="connsiteY5142" fmla="*/ 1411989 h 1881116"/>
                          <a:gd name="connsiteX5143" fmla="*/ 6096161 w 7851933"/>
                          <a:gd name="connsiteY5143" fmla="*/ 1422308 h 1881116"/>
                          <a:gd name="connsiteX5144" fmla="*/ 6214888 w 7851933"/>
                          <a:gd name="connsiteY5144" fmla="*/ 1422308 h 1881116"/>
                          <a:gd name="connsiteX5145" fmla="*/ 6225208 w 7851933"/>
                          <a:gd name="connsiteY5145" fmla="*/ 1411989 h 1881116"/>
                          <a:gd name="connsiteX5146" fmla="*/ 6225208 w 7851933"/>
                          <a:gd name="connsiteY5146" fmla="*/ 1364713 h 1881116"/>
                          <a:gd name="connsiteX5147" fmla="*/ 6214888 w 7851933"/>
                          <a:gd name="connsiteY5147" fmla="*/ 1354394 h 1881116"/>
                          <a:gd name="connsiteX5148" fmla="*/ 7818150 w 7851933"/>
                          <a:gd name="connsiteY5148" fmla="*/ 1354390 h 1881116"/>
                          <a:gd name="connsiteX5149" fmla="*/ 7756235 w 7851933"/>
                          <a:gd name="connsiteY5149" fmla="*/ 1354390 h 1881116"/>
                          <a:gd name="connsiteX5150" fmla="*/ 7745915 w 7851933"/>
                          <a:gd name="connsiteY5150" fmla="*/ 1364709 h 1881116"/>
                          <a:gd name="connsiteX5151" fmla="*/ 7745915 w 7851933"/>
                          <a:gd name="connsiteY5151" fmla="*/ 1411989 h 1881116"/>
                          <a:gd name="connsiteX5152" fmla="*/ 7756235 w 7851933"/>
                          <a:gd name="connsiteY5152" fmla="*/ 1422308 h 1881116"/>
                          <a:gd name="connsiteX5153" fmla="*/ 7818150 w 7851933"/>
                          <a:gd name="connsiteY5153" fmla="*/ 1422308 h 1881116"/>
                          <a:gd name="connsiteX5154" fmla="*/ 7828469 w 7851933"/>
                          <a:gd name="connsiteY5154" fmla="*/ 1411989 h 1881116"/>
                          <a:gd name="connsiteX5155" fmla="*/ 7828469 w 7851933"/>
                          <a:gd name="connsiteY5155" fmla="*/ 1364713 h 1881116"/>
                          <a:gd name="connsiteX5156" fmla="*/ 7818149 w 7851933"/>
                          <a:gd name="connsiteY5156" fmla="*/ 1354394 h 1881116"/>
                          <a:gd name="connsiteX5157" fmla="*/ 2154348 w 7851933"/>
                          <a:gd name="connsiteY5157" fmla="*/ 1484205 h 1881116"/>
                          <a:gd name="connsiteX5158" fmla="*/ 2154348 w 7851933"/>
                          <a:gd name="connsiteY5158" fmla="*/ 1531485 h 1881116"/>
                          <a:gd name="connsiteX5159" fmla="*/ 2164667 w 7851933"/>
                          <a:gd name="connsiteY5159" fmla="*/ 1541804 h 1881116"/>
                          <a:gd name="connsiteX5160" fmla="*/ 2210265 w 7851933"/>
                          <a:gd name="connsiteY5160" fmla="*/ 1541804 h 1881116"/>
                          <a:gd name="connsiteX5161" fmla="*/ 2220584 w 7851933"/>
                          <a:gd name="connsiteY5161" fmla="*/ 1531485 h 1881116"/>
                          <a:gd name="connsiteX5162" fmla="*/ 2220584 w 7851933"/>
                          <a:gd name="connsiteY5162" fmla="*/ 1484205 h 1881116"/>
                          <a:gd name="connsiteX5163" fmla="*/ 2210265 w 7851933"/>
                          <a:gd name="connsiteY5163" fmla="*/ 1473886 h 1881116"/>
                          <a:gd name="connsiteX5164" fmla="*/ 2164661 w 7851933"/>
                          <a:gd name="connsiteY5164" fmla="*/ 1473886 h 1881116"/>
                          <a:gd name="connsiteX5165" fmla="*/ 2154348 w 7851933"/>
                          <a:gd name="connsiteY5165" fmla="*/ 1484205 h 1881116"/>
                          <a:gd name="connsiteX5166" fmla="*/ 2297734 w 7851933"/>
                          <a:gd name="connsiteY5166" fmla="*/ 1484205 h 1881116"/>
                          <a:gd name="connsiteX5167" fmla="*/ 2297734 w 7851933"/>
                          <a:gd name="connsiteY5167" fmla="*/ 1531485 h 1881116"/>
                          <a:gd name="connsiteX5168" fmla="*/ 2308054 w 7851933"/>
                          <a:gd name="connsiteY5168" fmla="*/ 1541804 h 1881116"/>
                          <a:gd name="connsiteX5169" fmla="*/ 2493546 w 7851933"/>
                          <a:gd name="connsiteY5169" fmla="*/ 1541804 h 1881116"/>
                          <a:gd name="connsiteX5170" fmla="*/ 2503866 w 7851933"/>
                          <a:gd name="connsiteY5170" fmla="*/ 1531485 h 1881116"/>
                          <a:gd name="connsiteX5171" fmla="*/ 2503866 w 7851933"/>
                          <a:gd name="connsiteY5171" fmla="*/ 1484205 h 1881116"/>
                          <a:gd name="connsiteX5172" fmla="*/ 2493546 w 7851933"/>
                          <a:gd name="connsiteY5172" fmla="*/ 1473886 h 1881116"/>
                          <a:gd name="connsiteX5173" fmla="*/ 2308054 w 7851933"/>
                          <a:gd name="connsiteY5173" fmla="*/ 1473886 h 1881116"/>
                          <a:gd name="connsiteX5174" fmla="*/ 2297734 w 7851933"/>
                          <a:gd name="connsiteY5174" fmla="*/ 1484205 h 1881116"/>
                          <a:gd name="connsiteX5175" fmla="*/ 4499498 w 7851933"/>
                          <a:gd name="connsiteY5175" fmla="*/ 1484205 h 1881116"/>
                          <a:gd name="connsiteX5176" fmla="*/ 4499498 w 7851933"/>
                          <a:gd name="connsiteY5176" fmla="*/ 1531485 h 1881116"/>
                          <a:gd name="connsiteX5177" fmla="*/ 4509817 w 7851933"/>
                          <a:gd name="connsiteY5177" fmla="*/ 1541804 h 1881116"/>
                          <a:gd name="connsiteX5178" fmla="*/ 4541168 w 7851933"/>
                          <a:gd name="connsiteY5178" fmla="*/ 1541804 h 1881116"/>
                          <a:gd name="connsiteX5179" fmla="*/ 4551488 w 7851933"/>
                          <a:gd name="connsiteY5179" fmla="*/ 1531485 h 1881116"/>
                          <a:gd name="connsiteX5180" fmla="*/ 4551487 w 7851933"/>
                          <a:gd name="connsiteY5180" fmla="*/ 1484205 h 1881116"/>
                          <a:gd name="connsiteX5181" fmla="*/ 4541168 w 7851933"/>
                          <a:gd name="connsiteY5181" fmla="*/ 1473886 h 1881116"/>
                          <a:gd name="connsiteX5182" fmla="*/ 4509817 w 7851933"/>
                          <a:gd name="connsiteY5182" fmla="*/ 1473886 h 1881116"/>
                          <a:gd name="connsiteX5183" fmla="*/ 4499497 w 7851933"/>
                          <a:gd name="connsiteY5183" fmla="*/ 1484205 h 1881116"/>
                          <a:gd name="connsiteX5184" fmla="*/ 6716750 w 7851933"/>
                          <a:gd name="connsiteY5184" fmla="*/ 1484205 h 1881116"/>
                          <a:gd name="connsiteX5185" fmla="*/ 6716750 w 7851933"/>
                          <a:gd name="connsiteY5185" fmla="*/ 1531485 h 1881116"/>
                          <a:gd name="connsiteX5186" fmla="*/ 6727070 w 7851933"/>
                          <a:gd name="connsiteY5186" fmla="*/ 1541804 h 1881116"/>
                          <a:gd name="connsiteX5187" fmla="*/ 6781017 w 7851933"/>
                          <a:gd name="connsiteY5187" fmla="*/ 1541804 h 1881116"/>
                          <a:gd name="connsiteX5188" fmla="*/ 6791336 w 7851933"/>
                          <a:gd name="connsiteY5188" fmla="*/ 1531485 h 1881116"/>
                          <a:gd name="connsiteX5189" fmla="*/ 6791336 w 7851933"/>
                          <a:gd name="connsiteY5189" fmla="*/ 1484205 h 1881116"/>
                          <a:gd name="connsiteX5190" fmla="*/ 6781016 w 7851933"/>
                          <a:gd name="connsiteY5190" fmla="*/ 1473886 h 1881116"/>
                          <a:gd name="connsiteX5191" fmla="*/ 6727062 w 7851933"/>
                          <a:gd name="connsiteY5191" fmla="*/ 1473886 h 1881116"/>
                          <a:gd name="connsiteX5192" fmla="*/ 6716750 w 7851933"/>
                          <a:gd name="connsiteY5192" fmla="*/ 1484205 h 1881116"/>
                          <a:gd name="connsiteX5193" fmla="*/ 6812972 w 7851933"/>
                          <a:gd name="connsiteY5193" fmla="*/ 1484205 h 1881116"/>
                          <a:gd name="connsiteX5194" fmla="*/ 6812972 w 7851933"/>
                          <a:gd name="connsiteY5194" fmla="*/ 1531485 h 1881116"/>
                          <a:gd name="connsiteX5195" fmla="*/ 6823291 w 7851933"/>
                          <a:gd name="connsiteY5195" fmla="*/ 1541804 h 1881116"/>
                          <a:gd name="connsiteX5196" fmla="*/ 6846646 w 7851933"/>
                          <a:gd name="connsiteY5196" fmla="*/ 1541804 h 1881116"/>
                          <a:gd name="connsiteX5197" fmla="*/ 6856965 w 7851933"/>
                          <a:gd name="connsiteY5197" fmla="*/ 1531485 h 1881116"/>
                          <a:gd name="connsiteX5198" fmla="*/ 6856965 w 7851933"/>
                          <a:gd name="connsiteY5198" fmla="*/ 1484205 h 1881116"/>
                          <a:gd name="connsiteX5199" fmla="*/ 6846645 w 7851933"/>
                          <a:gd name="connsiteY5199" fmla="*/ 1473886 h 1881116"/>
                          <a:gd name="connsiteX5200" fmla="*/ 6823291 w 7851933"/>
                          <a:gd name="connsiteY5200" fmla="*/ 1473886 h 1881116"/>
                          <a:gd name="connsiteX5201" fmla="*/ 6812972 w 7851933"/>
                          <a:gd name="connsiteY5201" fmla="*/ 1484205 h 1881116"/>
                          <a:gd name="connsiteX5202" fmla="*/ 7226157 w 7851933"/>
                          <a:gd name="connsiteY5202" fmla="*/ 1484205 h 1881116"/>
                          <a:gd name="connsiteX5203" fmla="*/ 7226157 w 7851933"/>
                          <a:gd name="connsiteY5203" fmla="*/ 1531485 h 1881116"/>
                          <a:gd name="connsiteX5204" fmla="*/ 7236476 w 7851933"/>
                          <a:gd name="connsiteY5204" fmla="*/ 1541804 h 1881116"/>
                          <a:gd name="connsiteX5205" fmla="*/ 7384652 w 7851933"/>
                          <a:gd name="connsiteY5205" fmla="*/ 1541804 h 1881116"/>
                          <a:gd name="connsiteX5206" fmla="*/ 7394972 w 7851933"/>
                          <a:gd name="connsiteY5206" fmla="*/ 1531485 h 1881116"/>
                          <a:gd name="connsiteX5207" fmla="*/ 7394972 w 7851933"/>
                          <a:gd name="connsiteY5207" fmla="*/ 1484205 h 1881116"/>
                          <a:gd name="connsiteX5208" fmla="*/ 7384652 w 7851933"/>
                          <a:gd name="connsiteY5208" fmla="*/ 1473886 h 1881116"/>
                          <a:gd name="connsiteX5209" fmla="*/ 7236476 w 7851933"/>
                          <a:gd name="connsiteY5209" fmla="*/ 1473886 h 1881116"/>
                          <a:gd name="connsiteX5210" fmla="*/ 7226156 w 7851933"/>
                          <a:gd name="connsiteY5210" fmla="*/ 1484205 h 1881116"/>
                          <a:gd name="connsiteX5211" fmla="*/ 739857 w 7851933"/>
                          <a:gd name="connsiteY5211" fmla="*/ 1595707 h 1881116"/>
                          <a:gd name="connsiteX5212" fmla="*/ 739857 w 7851933"/>
                          <a:gd name="connsiteY5212" fmla="*/ 1642987 h 1881116"/>
                          <a:gd name="connsiteX5213" fmla="*/ 750172 w 7851933"/>
                          <a:gd name="connsiteY5213" fmla="*/ 1653306 h 1881116"/>
                          <a:gd name="connsiteX5214" fmla="*/ 750174 w 7851933"/>
                          <a:gd name="connsiteY5214" fmla="*/ 1653306 h 1881116"/>
                          <a:gd name="connsiteX5215" fmla="*/ 895288 w 7851933"/>
                          <a:gd name="connsiteY5215" fmla="*/ 1653306 h 1881116"/>
                          <a:gd name="connsiteX5216" fmla="*/ 905607 w 7851933"/>
                          <a:gd name="connsiteY5216" fmla="*/ 1642987 h 1881116"/>
                          <a:gd name="connsiteX5217" fmla="*/ 905607 w 7851933"/>
                          <a:gd name="connsiteY5217" fmla="*/ 1595703 h 1881116"/>
                          <a:gd name="connsiteX5218" fmla="*/ 895288 w 7851933"/>
                          <a:gd name="connsiteY5218" fmla="*/ 1585384 h 1881116"/>
                          <a:gd name="connsiteX5219" fmla="*/ 750174 w 7851933"/>
                          <a:gd name="connsiteY5219" fmla="*/ 1585384 h 1881116"/>
                          <a:gd name="connsiteX5220" fmla="*/ 739853 w 7851933"/>
                          <a:gd name="connsiteY5220" fmla="*/ 1595697 h 1881116"/>
                          <a:gd name="connsiteX5221" fmla="*/ 739853 w 7851933"/>
                          <a:gd name="connsiteY5221" fmla="*/ 1595703 h 1881116"/>
                          <a:gd name="connsiteX5222" fmla="*/ 1326269 w 7851933"/>
                          <a:gd name="connsiteY5222" fmla="*/ 1595707 h 1881116"/>
                          <a:gd name="connsiteX5223" fmla="*/ 1326269 w 7851933"/>
                          <a:gd name="connsiteY5223" fmla="*/ 1642987 h 1881116"/>
                          <a:gd name="connsiteX5224" fmla="*/ 1336588 w 7851933"/>
                          <a:gd name="connsiteY5224" fmla="*/ 1653306 h 1881116"/>
                          <a:gd name="connsiteX5225" fmla="*/ 1373493 w 7851933"/>
                          <a:gd name="connsiteY5225" fmla="*/ 1653306 h 1881116"/>
                          <a:gd name="connsiteX5226" fmla="*/ 1383813 w 7851933"/>
                          <a:gd name="connsiteY5226" fmla="*/ 1642987 h 1881116"/>
                          <a:gd name="connsiteX5227" fmla="*/ 1383813 w 7851933"/>
                          <a:gd name="connsiteY5227" fmla="*/ 1595703 h 1881116"/>
                          <a:gd name="connsiteX5228" fmla="*/ 1373493 w 7851933"/>
                          <a:gd name="connsiteY5228" fmla="*/ 1585384 h 1881116"/>
                          <a:gd name="connsiteX5229" fmla="*/ 1336588 w 7851933"/>
                          <a:gd name="connsiteY5229" fmla="*/ 1585384 h 1881116"/>
                          <a:gd name="connsiteX5230" fmla="*/ 1326265 w 7851933"/>
                          <a:gd name="connsiteY5230" fmla="*/ 1595699 h 1881116"/>
                          <a:gd name="connsiteX5231" fmla="*/ 1326265 w 7851933"/>
                          <a:gd name="connsiteY5231" fmla="*/ 1595703 h 1881116"/>
                          <a:gd name="connsiteX5232" fmla="*/ 1782986 w 7851933"/>
                          <a:gd name="connsiteY5232" fmla="*/ 1595707 h 1881116"/>
                          <a:gd name="connsiteX5233" fmla="*/ 1782986 w 7851933"/>
                          <a:gd name="connsiteY5233" fmla="*/ 1642987 h 1881116"/>
                          <a:gd name="connsiteX5234" fmla="*/ 1793305 w 7851933"/>
                          <a:gd name="connsiteY5234" fmla="*/ 1653306 h 1881116"/>
                          <a:gd name="connsiteX5235" fmla="*/ 1850951 w 7851933"/>
                          <a:gd name="connsiteY5235" fmla="*/ 1653306 h 1881116"/>
                          <a:gd name="connsiteX5236" fmla="*/ 1861270 w 7851933"/>
                          <a:gd name="connsiteY5236" fmla="*/ 1642987 h 1881116"/>
                          <a:gd name="connsiteX5237" fmla="*/ 1861270 w 7851933"/>
                          <a:gd name="connsiteY5237" fmla="*/ 1595703 h 1881116"/>
                          <a:gd name="connsiteX5238" fmla="*/ 1850951 w 7851933"/>
                          <a:gd name="connsiteY5238" fmla="*/ 1585384 h 1881116"/>
                          <a:gd name="connsiteX5239" fmla="*/ 1793301 w 7851933"/>
                          <a:gd name="connsiteY5239" fmla="*/ 1585384 h 1881116"/>
                          <a:gd name="connsiteX5240" fmla="*/ 1782982 w 7851933"/>
                          <a:gd name="connsiteY5240" fmla="*/ 1595703 h 1881116"/>
                          <a:gd name="connsiteX5241" fmla="*/ 3077398 w 7851933"/>
                          <a:gd name="connsiteY5241" fmla="*/ 1642987 h 1881116"/>
                          <a:gd name="connsiteX5242" fmla="*/ 3077398 w 7851933"/>
                          <a:gd name="connsiteY5242" fmla="*/ 1595703 h 1881116"/>
                          <a:gd name="connsiteX5243" fmla="*/ 3067079 w 7851933"/>
                          <a:gd name="connsiteY5243" fmla="*/ 1585384 h 1881116"/>
                          <a:gd name="connsiteX5244" fmla="*/ 3040456 w 7851933"/>
                          <a:gd name="connsiteY5244" fmla="*/ 1585384 h 1881116"/>
                          <a:gd name="connsiteX5245" fmla="*/ 3030137 w 7851933"/>
                          <a:gd name="connsiteY5245" fmla="*/ 1595703 h 1881116"/>
                          <a:gd name="connsiteX5246" fmla="*/ 3030137 w 7851933"/>
                          <a:gd name="connsiteY5246" fmla="*/ 1642983 h 1881116"/>
                          <a:gd name="connsiteX5247" fmla="*/ 3040456 w 7851933"/>
                          <a:gd name="connsiteY5247" fmla="*/ 1653302 h 1881116"/>
                          <a:gd name="connsiteX5248" fmla="*/ 3067079 w 7851933"/>
                          <a:gd name="connsiteY5248" fmla="*/ 1653302 h 1881116"/>
                          <a:gd name="connsiteX5249" fmla="*/ 3077394 w 7851933"/>
                          <a:gd name="connsiteY5249" fmla="*/ 1642983 h 1881116"/>
                          <a:gd name="connsiteX5250" fmla="*/ 2442687 w 7851933"/>
                          <a:gd name="connsiteY5250" fmla="*/ 1595707 h 1881116"/>
                          <a:gd name="connsiteX5251" fmla="*/ 2442687 w 7851933"/>
                          <a:gd name="connsiteY5251" fmla="*/ 1642987 h 1881116"/>
                          <a:gd name="connsiteX5252" fmla="*/ 2453007 w 7851933"/>
                          <a:gd name="connsiteY5252" fmla="*/ 1653306 h 1881116"/>
                          <a:gd name="connsiteX5253" fmla="*/ 2794551 w 7851933"/>
                          <a:gd name="connsiteY5253" fmla="*/ 1653306 h 1881116"/>
                          <a:gd name="connsiteX5254" fmla="*/ 2804870 w 7851933"/>
                          <a:gd name="connsiteY5254" fmla="*/ 1642987 h 1881116"/>
                          <a:gd name="connsiteX5255" fmla="*/ 2804870 w 7851933"/>
                          <a:gd name="connsiteY5255" fmla="*/ 1595703 h 1881116"/>
                          <a:gd name="connsiteX5256" fmla="*/ 2794551 w 7851933"/>
                          <a:gd name="connsiteY5256" fmla="*/ 1585384 h 1881116"/>
                          <a:gd name="connsiteX5257" fmla="*/ 2453003 w 7851933"/>
                          <a:gd name="connsiteY5257" fmla="*/ 1585384 h 1881116"/>
                          <a:gd name="connsiteX5258" fmla="*/ 2442684 w 7851933"/>
                          <a:gd name="connsiteY5258" fmla="*/ 1595703 h 1881116"/>
                          <a:gd name="connsiteX5259" fmla="*/ 3918015 w 7851933"/>
                          <a:gd name="connsiteY5259" fmla="*/ 1595707 h 1881116"/>
                          <a:gd name="connsiteX5260" fmla="*/ 3918015 w 7851933"/>
                          <a:gd name="connsiteY5260" fmla="*/ 1642987 h 1881116"/>
                          <a:gd name="connsiteX5261" fmla="*/ 3928334 w 7851933"/>
                          <a:gd name="connsiteY5261" fmla="*/ 1653306 h 1881116"/>
                          <a:gd name="connsiteX5262" fmla="*/ 4269879 w 7851933"/>
                          <a:gd name="connsiteY5262" fmla="*/ 1653306 h 1881116"/>
                          <a:gd name="connsiteX5263" fmla="*/ 4280198 w 7851933"/>
                          <a:gd name="connsiteY5263" fmla="*/ 1642987 h 1881116"/>
                          <a:gd name="connsiteX5264" fmla="*/ 4280198 w 7851933"/>
                          <a:gd name="connsiteY5264" fmla="*/ 1595703 h 1881116"/>
                          <a:gd name="connsiteX5265" fmla="*/ 4269878 w 7851933"/>
                          <a:gd name="connsiteY5265" fmla="*/ 1585384 h 1881116"/>
                          <a:gd name="connsiteX5266" fmla="*/ 3928330 w 7851933"/>
                          <a:gd name="connsiteY5266" fmla="*/ 1585384 h 1881116"/>
                          <a:gd name="connsiteX5267" fmla="*/ 3918011 w 7851933"/>
                          <a:gd name="connsiteY5267" fmla="*/ 1595703 h 1881116"/>
                          <a:gd name="connsiteX5268" fmla="*/ 5314263 w 7851933"/>
                          <a:gd name="connsiteY5268" fmla="*/ 1595707 h 1881116"/>
                          <a:gd name="connsiteX5269" fmla="*/ 5314263 w 7851933"/>
                          <a:gd name="connsiteY5269" fmla="*/ 1642987 h 1881116"/>
                          <a:gd name="connsiteX5270" fmla="*/ 5324582 w 7851933"/>
                          <a:gd name="connsiteY5270" fmla="*/ 1653306 h 1881116"/>
                          <a:gd name="connsiteX5271" fmla="*/ 5480871 w 7851933"/>
                          <a:gd name="connsiteY5271" fmla="*/ 1653306 h 1881116"/>
                          <a:gd name="connsiteX5272" fmla="*/ 5491190 w 7851933"/>
                          <a:gd name="connsiteY5272" fmla="*/ 1642987 h 1881116"/>
                          <a:gd name="connsiteX5273" fmla="*/ 5491190 w 7851933"/>
                          <a:gd name="connsiteY5273" fmla="*/ 1595703 h 1881116"/>
                          <a:gd name="connsiteX5274" fmla="*/ 5480871 w 7851933"/>
                          <a:gd name="connsiteY5274" fmla="*/ 1585384 h 1881116"/>
                          <a:gd name="connsiteX5275" fmla="*/ 5324582 w 7851933"/>
                          <a:gd name="connsiteY5275" fmla="*/ 1585384 h 1881116"/>
                          <a:gd name="connsiteX5276" fmla="*/ 5314259 w 7851933"/>
                          <a:gd name="connsiteY5276" fmla="*/ 1595699 h 1881116"/>
                          <a:gd name="connsiteX5277" fmla="*/ 5314259 w 7851933"/>
                          <a:gd name="connsiteY5277" fmla="*/ 1595703 h 1881116"/>
                          <a:gd name="connsiteX5278" fmla="*/ 5514217 w 7851933"/>
                          <a:gd name="connsiteY5278" fmla="*/ 1595707 h 1881116"/>
                          <a:gd name="connsiteX5279" fmla="*/ 5514217 w 7851933"/>
                          <a:gd name="connsiteY5279" fmla="*/ 1642987 h 1881116"/>
                          <a:gd name="connsiteX5280" fmla="*/ 5524536 w 7851933"/>
                          <a:gd name="connsiteY5280" fmla="*/ 1653306 h 1881116"/>
                          <a:gd name="connsiteX5281" fmla="*/ 5548782 w 7851933"/>
                          <a:gd name="connsiteY5281" fmla="*/ 1653306 h 1881116"/>
                          <a:gd name="connsiteX5282" fmla="*/ 5559101 w 7851933"/>
                          <a:gd name="connsiteY5282" fmla="*/ 1642987 h 1881116"/>
                          <a:gd name="connsiteX5283" fmla="*/ 5559101 w 7851933"/>
                          <a:gd name="connsiteY5283" fmla="*/ 1595703 h 1881116"/>
                          <a:gd name="connsiteX5284" fmla="*/ 5548782 w 7851933"/>
                          <a:gd name="connsiteY5284" fmla="*/ 1585384 h 1881116"/>
                          <a:gd name="connsiteX5285" fmla="*/ 5524536 w 7851933"/>
                          <a:gd name="connsiteY5285" fmla="*/ 1585384 h 1881116"/>
                          <a:gd name="connsiteX5286" fmla="*/ 5514213 w 7851933"/>
                          <a:gd name="connsiteY5286" fmla="*/ 1595699 h 1881116"/>
                          <a:gd name="connsiteX5287" fmla="*/ 5514213 w 7851933"/>
                          <a:gd name="connsiteY5287" fmla="*/ 1595703 h 1881116"/>
                          <a:gd name="connsiteX5288" fmla="*/ 6288205 w 7851933"/>
                          <a:gd name="connsiteY5288" fmla="*/ 1595707 h 1881116"/>
                          <a:gd name="connsiteX5289" fmla="*/ 6288205 w 7851933"/>
                          <a:gd name="connsiteY5289" fmla="*/ 1642987 h 1881116"/>
                          <a:gd name="connsiteX5290" fmla="*/ 6298525 w 7851933"/>
                          <a:gd name="connsiteY5290" fmla="*/ 1653306 h 1881116"/>
                          <a:gd name="connsiteX5291" fmla="*/ 6353992 w 7851933"/>
                          <a:gd name="connsiteY5291" fmla="*/ 1653306 h 1881116"/>
                          <a:gd name="connsiteX5292" fmla="*/ 6364312 w 7851933"/>
                          <a:gd name="connsiteY5292" fmla="*/ 1642987 h 1881116"/>
                          <a:gd name="connsiteX5293" fmla="*/ 6364312 w 7851933"/>
                          <a:gd name="connsiteY5293" fmla="*/ 1595703 h 1881116"/>
                          <a:gd name="connsiteX5294" fmla="*/ 6353992 w 7851933"/>
                          <a:gd name="connsiteY5294" fmla="*/ 1585384 h 1881116"/>
                          <a:gd name="connsiteX5295" fmla="*/ 6298524 w 7851933"/>
                          <a:gd name="connsiteY5295" fmla="*/ 1585384 h 1881116"/>
                          <a:gd name="connsiteX5296" fmla="*/ 6288199 w 7851933"/>
                          <a:gd name="connsiteY5296" fmla="*/ 1595697 h 1881116"/>
                          <a:gd name="connsiteX5297" fmla="*/ 6288199 w 7851933"/>
                          <a:gd name="connsiteY5297" fmla="*/ 1595703 h 1881116"/>
                          <a:gd name="connsiteX5298" fmla="*/ 6061548 w 7851933"/>
                          <a:gd name="connsiteY5298" fmla="*/ 1595707 h 1881116"/>
                          <a:gd name="connsiteX5299" fmla="*/ 6061548 w 7851933"/>
                          <a:gd name="connsiteY5299" fmla="*/ 1642987 h 1881116"/>
                          <a:gd name="connsiteX5300" fmla="*/ 6071867 w 7851933"/>
                          <a:gd name="connsiteY5300" fmla="*/ 1653306 h 1881116"/>
                          <a:gd name="connsiteX5301" fmla="*/ 6096753 w 7851933"/>
                          <a:gd name="connsiteY5301" fmla="*/ 1653306 h 1881116"/>
                          <a:gd name="connsiteX5302" fmla="*/ 6107073 w 7851933"/>
                          <a:gd name="connsiteY5302" fmla="*/ 1642987 h 1881116"/>
                          <a:gd name="connsiteX5303" fmla="*/ 6107072 w 7851933"/>
                          <a:gd name="connsiteY5303" fmla="*/ 1595703 h 1881116"/>
                          <a:gd name="connsiteX5304" fmla="*/ 6096753 w 7851933"/>
                          <a:gd name="connsiteY5304" fmla="*/ 1585384 h 1881116"/>
                          <a:gd name="connsiteX5305" fmla="*/ 6071867 w 7851933"/>
                          <a:gd name="connsiteY5305" fmla="*/ 1585384 h 1881116"/>
                          <a:gd name="connsiteX5306" fmla="*/ 6061541 w 7851933"/>
                          <a:gd name="connsiteY5306" fmla="*/ 1595697 h 1881116"/>
                          <a:gd name="connsiteX5307" fmla="*/ 6061541 w 7851933"/>
                          <a:gd name="connsiteY5307" fmla="*/ 1595703 h 1881116"/>
                          <a:gd name="connsiteX5308" fmla="*/ 7421367 w 7851933"/>
                          <a:gd name="connsiteY5308" fmla="*/ 1823518 h 1881116"/>
                          <a:gd name="connsiteX5309" fmla="*/ 7421367 w 7851933"/>
                          <a:gd name="connsiteY5309" fmla="*/ 1870798 h 1881116"/>
                          <a:gd name="connsiteX5310" fmla="*/ 7431686 w 7851933"/>
                          <a:gd name="connsiteY5310" fmla="*/ 1881117 h 1881116"/>
                          <a:gd name="connsiteX5311" fmla="*/ 7483581 w 7851933"/>
                          <a:gd name="connsiteY5311" fmla="*/ 1881117 h 1881116"/>
                          <a:gd name="connsiteX5312" fmla="*/ 7493900 w 7851933"/>
                          <a:gd name="connsiteY5312" fmla="*/ 1870802 h 1881116"/>
                          <a:gd name="connsiteX5313" fmla="*/ 7493900 w 7851933"/>
                          <a:gd name="connsiteY5313" fmla="*/ 1870798 h 1881116"/>
                          <a:gd name="connsiteX5314" fmla="*/ 7493900 w 7851933"/>
                          <a:gd name="connsiteY5314" fmla="*/ 1823514 h 1881116"/>
                          <a:gd name="connsiteX5315" fmla="*/ 7483581 w 7851933"/>
                          <a:gd name="connsiteY5315" fmla="*/ 1813195 h 1881116"/>
                          <a:gd name="connsiteX5316" fmla="*/ 7431686 w 7851933"/>
                          <a:gd name="connsiteY5316" fmla="*/ 1813195 h 1881116"/>
                          <a:gd name="connsiteX5317" fmla="*/ 7421361 w 7851933"/>
                          <a:gd name="connsiteY5317" fmla="*/ 1823508 h 1881116"/>
                          <a:gd name="connsiteX5318" fmla="*/ 7421361 w 7851933"/>
                          <a:gd name="connsiteY5318" fmla="*/ 1823514 h 1881116"/>
                          <a:gd name="connsiteX5319" fmla="*/ 6951713 w 7851933"/>
                          <a:gd name="connsiteY5319" fmla="*/ 1823518 h 1881116"/>
                          <a:gd name="connsiteX5320" fmla="*/ 6951713 w 7851933"/>
                          <a:gd name="connsiteY5320" fmla="*/ 1870798 h 1881116"/>
                          <a:gd name="connsiteX5321" fmla="*/ 6962032 w 7851933"/>
                          <a:gd name="connsiteY5321" fmla="*/ 1881117 h 1881116"/>
                          <a:gd name="connsiteX5322" fmla="*/ 7146504 w 7851933"/>
                          <a:gd name="connsiteY5322" fmla="*/ 1881117 h 1881116"/>
                          <a:gd name="connsiteX5323" fmla="*/ 7156824 w 7851933"/>
                          <a:gd name="connsiteY5323" fmla="*/ 1870802 h 1881116"/>
                          <a:gd name="connsiteX5324" fmla="*/ 7156824 w 7851933"/>
                          <a:gd name="connsiteY5324" fmla="*/ 1870798 h 1881116"/>
                          <a:gd name="connsiteX5325" fmla="*/ 7156824 w 7851933"/>
                          <a:gd name="connsiteY5325" fmla="*/ 1823514 h 1881116"/>
                          <a:gd name="connsiteX5326" fmla="*/ 7146504 w 7851933"/>
                          <a:gd name="connsiteY5326" fmla="*/ 1813195 h 1881116"/>
                          <a:gd name="connsiteX5327" fmla="*/ 6962036 w 7851933"/>
                          <a:gd name="connsiteY5327" fmla="*/ 1813195 h 1881116"/>
                          <a:gd name="connsiteX5328" fmla="*/ 6951707 w 7851933"/>
                          <a:gd name="connsiteY5328" fmla="*/ 1823504 h 1881116"/>
                          <a:gd name="connsiteX5329" fmla="*/ 6951707 w 7851933"/>
                          <a:gd name="connsiteY5329" fmla="*/ 1823514 h 1881116"/>
                          <a:gd name="connsiteX5330" fmla="*/ 6499302 w 7851933"/>
                          <a:gd name="connsiteY5330" fmla="*/ 1823518 h 1881116"/>
                          <a:gd name="connsiteX5331" fmla="*/ 6499302 w 7851933"/>
                          <a:gd name="connsiteY5331" fmla="*/ 1870798 h 1881116"/>
                          <a:gd name="connsiteX5332" fmla="*/ 6509622 w 7851933"/>
                          <a:gd name="connsiteY5332" fmla="*/ 1881117 h 1881116"/>
                          <a:gd name="connsiteX5333" fmla="*/ 6601966 w 7851933"/>
                          <a:gd name="connsiteY5333" fmla="*/ 1881117 h 1881116"/>
                          <a:gd name="connsiteX5334" fmla="*/ 6612285 w 7851933"/>
                          <a:gd name="connsiteY5334" fmla="*/ 1870798 h 1881116"/>
                          <a:gd name="connsiteX5335" fmla="*/ 6612285 w 7851933"/>
                          <a:gd name="connsiteY5335" fmla="*/ 1823514 h 1881116"/>
                          <a:gd name="connsiteX5336" fmla="*/ 6601965 w 7851933"/>
                          <a:gd name="connsiteY5336" fmla="*/ 1813195 h 1881116"/>
                          <a:gd name="connsiteX5337" fmla="*/ 6509622 w 7851933"/>
                          <a:gd name="connsiteY5337" fmla="*/ 1813195 h 1881116"/>
                          <a:gd name="connsiteX5338" fmla="*/ 6499296 w 7851933"/>
                          <a:gd name="connsiteY5338" fmla="*/ 1823508 h 1881116"/>
                          <a:gd name="connsiteX5339" fmla="*/ 6499296 w 7851933"/>
                          <a:gd name="connsiteY5339" fmla="*/ 1823514 h 1881116"/>
                          <a:gd name="connsiteX5340" fmla="*/ 6382500 w 7851933"/>
                          <a:gd name="connsiteY5340" fmla="*/ 1823518 h 1881116"/>
                          <a:gd name="connsiteX5341" fmla="*/ 6382500 w 7851933"/>
                          <a:gd name="connsiteY5341" fmla="*/ 1870798 h 1881116"/>
                          <a:gd name="connsiteX5342" fmla="*/ 6392819 w 7851933"/>
                          <a:gd name="connsiteY5342" fmla="*/ 1881117 h 1881116"/>
                          <a:gd name="connsiteX5343" fmla="*/ 6433525 w 7851933"/>
                          <a:gd name="connsiteY5343" fmla="*/ 1881117 h 1881116"/>
                          <a:gd name="connsiteX5344" fmla="*/ 6443844 w 7851933"/>
                          <a:gd name="connsiteY5344" fmla="*/ 1870798 h 1881116"/>
                          <a:gd name="connsiteX5345" fmla="*/ 6443844 w 7851933"/>
                          <a:gd name="connsiteY5345" fmla="*/ 1823514 h 1881116"/>
                          <a:gd name="connsiteX5346" fmla="*/ 6433525 w 7851933"/>
                          <a:gd name="connsiteY5346" fmla="*/ 1813195 h 1881116"/>
                          <a:gd name="connsiteX5347" fmla="*/ 6392819 w 7851933"/>
                          <a:gd name="connsiteY5347" fmla="*/ 1813195 h 1881116"/>
                          <a:gd name="connsiteX5348" fmla="*/ 6382494 w 7851933"/>
                          <a:gd name="connsiteY5348" fmla="*/ 1823508 h 1881116"/>
                          <a:gd name="connsiteX5349" fmla="*/ 6382494 w 7851933"/>
                          <a:gd name="connsiteY5349" fmla="*/ 1823514 h 1881116"/>
                          <a:gd name="connsiteX5350" fmla="*/ 4598553 w 7851933"/>
                          <a:gd name="connsiteY5350" fmla="*/ 1823518 h 1881116"/>
                          <a:gd name="connsiteX5351" fmla="*/ 4598553 w 7851933"/>
                          <a:gd name="connsiteY5351" fmla="*/ 1870798 h 1881116"/>
                          <a:gd name="connsiteX5352" fmla="*/ 4608873 w 7851933"/>
                          <a:gd name="connsiteY5352" fmla="*/ 1881117 h 1881116"/>
                          <a:gd name="connsiteX5353" fmla="*/ 4707905 w 7851933"/>
                          <a:gd name="connsiteY5353" fmla="*/ 1881117 h 1881116"/>
                          <a:gd name="connsiteX5354" fmla="*/ 4718225 w 7851933"/>
                          <a:gd name="connsiteY5354" fmla="*/ 1870798 h 1881116"/>
                          <a:gd name="connsiteX5355" fmla="*/ 4718224 w 7851933"/>
                          <a:gd name="connsiteY5355" fmla="*/ 1823514 h 1881116"/>
                          <a:gd name="connsiteX5356" fmla="*/ 4707905 w 7851933"/>
                          <a:gd name="connsiteY5356" fmla="*/ 1813195 h 1881116"/>
                          <a:gd name="connsiteX5357" fmla="*/ 4608873 w 7851933"/>
                          <a:gd name="connsiteY5357" fmla="*/ 1813195 h 1881116"/>
                          <a:gd name="connsiteX5358" fmla="*/ 4598548 w 7851933"/>
                          <a:gd name="connsiteY5358" fmla="*/ 1823508 h 1881116"/>
                          <a:gd name="connsiteX5359" fmla="*/ 4598548 w 7851933"/>
                          <a:gd name="connsiteY5359" fmla="*/ 1823514 h 1881116"/>
                          <a:gd name="connsiteX5360" fmla="*/ 5134893 w 7851933"/>
                          <a:gd name="connsiteY5360" fmla="*/ 1823518 h 1881116"/>
                          <a:gd name="connsiteX5361" fmla="*/ 5134893 w 7851933"/>
                          <a:gd name="connsiteY5361" fmla="*/ 1870798 h 1881116"/>
                          <a:gd name="connsiteX5362" fmla="*/ 5145213 w 7851933"/>
                          <a:gd name="connsiteY5362" fmla="*/ 1881117 h 1881116"/>
                          <a:gd name="connsiteX5363" fmla="*/ 5244245 w 7851933"/>
                          <a:gd name="connsiteY5363" fmla="*/ 1881117 h 1881116"/>
                          <a:gd name="connsiteX5364" fmla="*/ 5254565 w 7851933"/>
                          <a:gd name="connsiteY5364" fmla="*/ 1870798 h 1881116"/>
                          <a:gd name="connsiteX5365" fmla="*/ 5254565 w 7851933"/>
                          <a:gd name="connsiteY5365" fmla="*/ 1823514 h 1881116"/>
                          <a:gd name="connsiteX5366" fmla="*/ 5244245 w 7851933"/>
                          <a:gd name="connsiteY5366" fmla="*/ 1813195 h 1881116"/>
                          <a:gd name="connsiteX5367" fmla="*/ 5145212 w 7851933"/>
                          <a:gd name="connsiteY5367" fmla="*/ 1813195 h 1881116"/>
                          <a:gd name="connsiteX5368" fmla="*/ 5134887 w 7851933"/>
                          <a:gd name="connsiteY5368" fmla="*/ 1823508 h 1881116"/>
                          <a:gd name="connsiteX5369" fmla="*/ 5134887 w 7851933"/>
                          <a:gd name="connsiteY5369" fmla="*/ 1823514 h 1881116"/>
                          <a:gd name="connsiteX5370" fmla="*/ 4230492 w 7851933"/>
                          <a:gd name="connsiteY5370" fmla="*/ 1823518 h 1881116"/>
                          <a:gd name="connsiteX5371" fmla="*/ 4230492 w 7851933"/>
                          <a:gd name="connsiteY5371" fmla="*/ 1870798 h 1881116"/>
                          <a:gd name="connsiteX5372" fmla="*/ 4240812 w 7851933"/>
                          <a:gd name="connsiteY5372" fmla="*/ 1881117 h 1881116"/>
                          <a:gd name="connsiteX5373" fmla="*/ 4281517 w 7851933"/>
                          <a:gd name="connsiteY5373" fmla="*/ 1881117 h 1881116"/>
                          <a:gd name="connsiteX5374" fmla="*/ 4291837 w 7851933"/>
                          <a:gd name="connsiteY5374" fmla="*/ 1870798 h 1881116"/>
                          <a:gd name="connsiteX5375" fmla="*/ 4291836 w 7851933"/>
                          <a:gd name="connsiteY5375" fmla="*/ 1823514 h 1881116"/>
                          <a:gd name="connsiteX5376" fmla="*/ 4281517 w 7851933"/>
                          <a:gd name="connsiteY5376" fmla="*/ 1813195 h 1881116"/>
                          <a:gd name="connsiteX5377" fmla="*/ 4240811 w 7851933"/>
                          <a:gd name="connsiteY5377" fmla="*/ 1813195 h 1881116"/>
                          <a:gd name="connsiteX5378" fmla="*/ 4230492 w 7851933"/>
                          <a:gd name="connsiteY5378" fmla="*/ 1823514 h 1881116"/>
                          <a:gd name="connsiteX5379" fmla="*/ 3001010 w 7851933"/>
                          <a:gd name="connsiteY5379" fmla="*/ 1823518 h 1881116"/>
                          <a:gd name="connsiteX5380" fmla="*/ 3001010 w 7851933"/>
                          <a:gd name="connsiteY5380" fmla="*/ 1870798 h 1881116"/>
                          <a:gd name="connsiteX5381" fmla="*/ 3011330 w 7851933"/>
                          <a:gd name="connsiteY5381" fmla="*/ 1881117 h 1881116"/>
                          <a:gd name="connsiteX5382" fmla="*/ 3187807 w 7851933"/>
                          <a:gd name="connsiteY5382" fmla="*/ 1881117 h 1881116"/>
                          <a:gd name="connsiteX5383" fmla="*/ 3198126 w 7851933"/>
                          <a:gd name="connsiteY5383" fmla="*/ 1870798 h 1881116"/>
                          <a:gd name="connsiteX5384" fmla="*/ 3198126 w 7851933"/>
                          <a:gd name="connsiteY5384" fmla="*/ 1823514 h 1881116"/>
                          <a:gd name="connsiteX5385" fmla="*/ 3187807 w 7851933"/>
                          <a:gd name="connsiteY5385" fmla="*/ 1813195 h 1881116"/>
                          <a:gd name="connsiteX5386" fmla="*/ 3011330 w 7851933"/>
                          <a:gd name="connsiteY5386" fmla="*/ 1813195 h 1881116"/>
                          <a:gd name="connsiteX5387" fmla="*/ 3001010 w 7851933"/>
                          <a:gd name="connsiteY5387" fmla="*/ 1823514 h 1881116"/>
                          <a:gd name="connsiteX5388" fmla="*/ 2503486 w 7851933"/>
                          <a:gd name="connsiteY5388" fmla="*/ 1823518 h 1881116"/>
                          <a:gd name="connsiteX5389" fmla="*/ 2503486 w 7851933"/>
                          <a:gd name="connsiteY5389" fmla="*/ 1870798 h 1881116"/>
                          <a:gd name="connsiteX5390" fmla="*/ 2513805 w 7851933"/>
                          <a:gd name="connsiteY5390" fmla="*/ 1881117 h 1881116"/>
                          <a:gd name="connsiteX5391" fmla="*/ 2603417 w 7851933"/>
                          <a:gd name="connsiteY5391" fmla="*/ 1881117 h 1881116"/>
                          <a:gd name="connsiteX5392" fmla="*/ 2613736 w 7851933"/>
                          <a:gd name="connsiteY5392" fmla="*/ 1870798 h 1881116"/>
                          <a:gd name="connsiteX5393" fmla="*/ 2613736 w 7851933"/>
                          <a:gd name="connsiteY5393" fmla="*/ 1823514 h 1881116"/>
                          <a:gd name="connsiteX5394" fmla="*/ 2603417 w 7851933"/>
                          <a:gd name="connsiteY5394" fmla="*/ 1813195 h 1881116"/>
                          <a:gd name="connsiteX5395" fmla="*/ 2513805 w 7851933"/>
                          <a:gd name="connsiteY5395" fmla="*/ 1813195 h 1881116"/>
                          <a:gd name="connsiteX5396" fmla="*/ 2503486 w 7851933"/>
                          <a:gd name="connsiteY5396" fmla="*/ 1823514 h 1881116"/>
                          <a:gd name="connsiteX5397" fmla="*/ 2195057 w 7851933"/>
                          <a:gd name="connsiteY5397" fmla="*/ 1823518 h 1881116"/>
                          <a:gd name="connsiteX5398" fmla="*/ 2195057 w 7851933"/>
                          <a:gd name="connsiteY5398" fmla="*/ 1870798 h 1881116"/>
                          <a:gd name="connsiteX5399" fmla="*/ 2205377 w 7851933"/>
                          <a:gd name="connsiteY5399" fmla="*/ 1881117 h 1881116"/>
                          <a:gd name="connsiteX5400" fmla="*/ 2269337 w 7851933"/>
                          <a:gd name="connsiteY5400" fmla="*/ 1881117 h 1881116"/>
                          <a:gd name="connsiteX5401" fmla="*/ 2279656 w 7851933"/>
                          <a:gd name="connsiteY5401" fmla="*/ 1870798 h 1881116"/>
                          <a:gd name="connsiteX5402" fmla="*/ 2279656 w 7851933"/>
                          <a:gd name="connsiteY5402" fmla="*/ 1823514 h 1881116"/>
                          <a:gd name="connsiteX5403" fmla="*/ 2269337 w 7851933"/>
                          <a:gd name="connsiteY5403" fmla="*/ 1813195 h 1881116"/>
                          <a:gd name="connsiteX5404" fmla="*/ 2205377 w 7851933"/>
                          <a:gd name="connsiteY5404" fmla="*/ 1813195 h 1881116"/>
                          <a:gd name="connsiteX5405" fmla="*/ 2195057 w 7851933"/>
                          <a:gd name="connsiteY5405" fmla="*/ 1823514 h 1881116"/>
                          <a:gd name="connsiteX5406" fmla="*/ 1685705 w 7851933"/>
                          <a:gd name="connsiteY5406" fmla="*/ 1823518 h 1881116"/>
                          <a:gd name="connsiteX5407" fmla="*/ 1685705 w 7851933"/>
                          <a:gd name="connsiteY5407" fmla="*/ 1870798 h 1881116"/>
                          <a:gd name="connsiteX5408" fmla="*/ 1696024 w 7851933"/>
                          <a:gd name="connsiteY5408" fmla="*/ 1881117 h 1881116"/>
                          <a:gd name="connsiteX5409" fmla="*/ 1785679 w 7851933"/>
                          <a:gd name="connsiteY5409" fmla="*/ 1881117 h 1881116"/>
                          <a:gd name="connsiteX5410" fmla="*/ 1795998 w 7851933"/>
                          <a:gd name="connsiteY5410" fmla="*/ 1870798 h 1881116"/>
                          <a:gd name="connsiteX5411" fmla="*/ 1795998 w 7851933"/>
                          <a:gd name="connsiteY5411" fmla="*/ 1823514 h 1881116"/>
                          <a:gd name="connsiteX5412" fmla="*/ 1785679 w 7851933"/>
                          <a:gd name="connsiteY5412" fmla="*/ 1813195 h 1881116"/>
                          <a:gd name="connsiteX5413" fmla="*/ 1696024 w 7851933"/>
                          <a:gd name="connsiteY5413" fmla="*/ 1813195 h 1881116"/>
                          <a:gd name="connsiteX5414" fmla="*/ 1685705 w 7851933"/>
                          <a:gd name="connsiteY5414" fmla="*/ 1823514 h 1881116"/>
                          <a:gd name="connsiteX5415" fmla="*/ 709829 w 7851933"/>
                          <a:gd name="connsiteY5415" fmla="*/ 1823518 h 1881116"/>
                          <a:gd name="connsiteX5416" fmla="*/ 709829 w 7851933"/>
                          <a:gd name="connsiteY5416" fmla="*/ 1870798 h 1881116"/>
                          <a:gd name="connsiteX5417" fmla="*/ 720149 w 7851933"/>
                          <a:gd name="connsiteY5417" fmla="*/ 1881117 h 1881116"/>
                          <a:gd name="connsiteX5418" fmla="*/ 933443 w 7851933"/>
                          <a:gd name="connsiteY5418" fmla="*/ 1881117 h 1881116"/>
                          <a:gd name="connsiteX5419" fmla="*/ 943762 w 7851933"/>
                          <a:gd name="connsiteY5419" fmla="*/ 1870798 h 1881116"/>
                          <a:gd name="connsiteX5420" fmla="*/ 943762 w 7851933"/>
                          <a:gd name="connsiteY5420" fmla="*/ 1823514 h 1881116"/>
                          <a:gd name="connsiteX5421" fmla="*/ 933443 w 7851933"/>
                          <a:gd name="connsiteY5421" fmla="*/ 1813195 h 1881116"/>
                          <a:gd name="connsiteX5422" fmla="*/ 720149 w 7851933"/>
                          <a:gd name="connsiteY5422" fmla="*/ 1813195 h 1881116"/>
                          <a:gd name="connsiteX5423" fmla="*/ 709829 w 7851933"/>
                          <a:gd name="connsiteY5423" fmla="*/ 1823514 h 1881116"/>
                          <a:gd name="connsiteX5424" fmla="*/ 123269 w 7851933"/>
                          <a:gd name="connsiteY5424" fmla="*/ 1823518 h 1881116"/>
                          <a:gd name="connsiteX5425" fmla="*/ 123269 w 7851933"/>
                          <a:gd name="connsiteY5425" fmla="*/ 1870798 h 1881116"/>
                          <a:gd name="connsiteX5426" fmla="*/ 133588 w 7851933"/>
                          <a:gd name="connsiteY5426" fmla="*/ 1881117 h 1881116"/>
                          <a:gd name="connsiteX5427" fmla="*/ 310213 w 7851933"/>
                          <a:gd name="connsiteY5427" fmla="*/ 1881117 h 1881116"/>
                          <a:gd name="connsiteX5428" fmla="*/ 320532 w 7851933"/>
                          <a:gd name="connsiteY5428" fmla="*/ 1870802 h 1881116"/>
                          <a:gd name="connsiteX5429" fmla="*/ 320532 w 7851933"/>
                          <a:gd name="connsiteY5429" fmla="*/ 1870798 h 1881116"/>
                          <a:gd name="connsiteX5430" fmla="*/ 320532 w 7851933"/>
                          <a:gd name="connsiteY5430" fmla="*/ 1823514 h 1881116"/>
                          <a:gd name="connsiteX5431" fmla="*/ 310213 w 7851933"/>
                          <a:gd name="connsiteY5431" fmla="*/ 1813195 h 1881116"/>
                          <a:gd name="connsiteX5432" fmla="*/ 133588 w 7851933"/>
                          <a:gd name="connsiteY5432" fmla="*/ 1813195 h 1881116"/>
                          <a:gd name="connsiteX5433" fmla="*/ 123275 w 7851933"/>
                          <a:gd name="connsiteY5433" fmla="*/ 1823514 h 1881116"/>
                          <a:gd name="connsiteX5434" fmla="*/ 551129 w 7851933"/>
                          <a:gd name="connsiteY5434" fmla="*/ 1707489 h 1881116"/>
                          <a:gd name="connsiteX5435" fmla="*/ 551129 w 7851933"/>
                          <a:gd name="connsiteY5435" fmla="*/ 1754769 h 1881116"/>
                          <a:gd name="connsiteX5436" fmla="*/ 561448 w 7851933"/>
                          <a:gd name="connsiteY5436" fmla="*/ 1765088 h 1881116"/>
                          <a:gd name="connsiteX5437" fmla="*/ 655207 w 7851933"/>
                          <a:gd name="connsiteY5437" fmla="*/ 1765088 h 1881116"/>
                          <a:gd name="connsiteX5438" fmla="*/ 665526 w 7851933"/>
                          <a:gd name="connsiteY5438" fmla="*/ 1754769 h 1881116"/>
                          <a:gd name="connsiteX5439" fmla="*/ 665526 w 7851933"/>
                          <a:gd name="connsiteY5439" fmla="*/ 1707489 h 1881116"/>
                          <a:gd name="connsiteX5440" fmla="*/ 655207 w 7851933"/>
                          <a:gd name="connsiteY5440" fmla="*/ 1697170 h 1881116"/>
                          <a:gd name="connsiteX5441" fmla="*/ 561448 w 7851933"/>
                          <a:gd name="connsiteY5441" fmla="*/ 1697170 h 1881116"/>
                          <a:gd name="connsiteX5442" fmla="*/ 551129 w 7851933"/>
                          <a:gd name="connsiteY5442" fmla="*/ 1707489 h 1881116"/>
                          <a:gd name="connsiteX5443" fmla="*/ 780362 w 7851933"/>
                          <a:gd name="connsiteY5443" fmla="*/ 1707489 h 1881116"/>
                          <a:gd name="connsiteX5444" fmla="*/ 780362 w 7851933"/>
                          <a:gd name="connsiteY5444" fmla="*/ 1754769 h 1881116"/>
                          <a:gd name="connsiteX5445" fmla="*/ 790681 w 7851933"/>
                          <a:gd name="connsiteY5445" fmla="*/ 1765088 h 1881116"/>
                          <a:gd name="connsiteX5446" fmla="*/ 1168203 w 7851933"/>
                          <a:gd name="connsiteY5446" fmla="*/ 1765088 h 1881116"/>
                          <a:gd name="connsiteX5447" fmla="*/ 1178523 w 7851933"/>
                          <a:gd name="connsiteY5447" fmla="*/ 1754769 h 1881116"/>
                          <a:gd name="connsiteX5448" fmla="*/ 1178523 w 7851933"/>
                          <a:gd name="connsiteY5448" fmla="*/ 1707489 h 1881116"/>
                          <a:gd name="connsiteX5449" fmla="*/ 1168203 w 7851933"/>
                          <a:gd name="connsiteY5449" fmla="*/ 1697170 h 1881116"/>
                          <a:gd name="connsiteX5450" fmla="*/ 790681 w 7851933"/>
                          <a:gd name="connsiteY5450" fmla="*/ 1697170 h 1881116"/>
                          <a:gd name="connsiteX5451" fmla="*/ 780355 w 7851933"/>
                          <a:gd name="connsiteY5451" fmla="*/ 1707481 h 1881116"/>
                          <a:gd name="connsiteX5452" fmla="*/ 780355 w 7851933"/>
                          <a:gd name="connsiteY5452" fmla="*/ 1707489 h 1881116"/>
                          <a:gd name="connsiteX5453" fmla="*/ 1631825 w 7851933"/>
                          <a:gd name="connsiteY5453" fmla="*/ 1707489 h 1881116"/>
                          <a:gd name="connsiteX5454" fmla="*/ 1631825 w 7851933"/>
                          <a:gd name="connsiteY5454" fmla="*/ 1754769 h 1881116"/>
                          <a:gd name="connsiteX5455" fmla="*/ 1642144 w 7851933"/>
                          <a:gd name="connsiteY5455" fmla="*/ 1765088 h 1881116"/>
                          <a:gd name="connsiteX5456" fmla="*/ 1959738 w 7851933"/>
                          <a:gd name="connsiteY5456" fmla="*/ 1765088 h 1881116"/>
                          <a:gd name="connsiteX5457" fmla="*/ 1970057 w 7851933"/>
                          <a:gd name="connsiteY5457" fmla="*/ 1754769 h 1881116"/>
                          <a:gd name="connsiteX5458" fmla="*/ 1970057 w 7851933"/>
                          <a:gd name="connsiteY5458" fmla="*/ 1707489 h 1881116"/>
                          <a:gd name="connsiteX5459" fmla="*/ 1959738 w 7851933"/>
                          <a:gd name="connsiteY5459" fmla="*/ 1697170 h 1881116"/>
                          <a:gd name="connsiteX5460" fmla="*/ 1642144 w 7851933"/>
                          <a:gd name="connsiteY5460" fmla="*/ 1697170 h 1881116"/>
                          <a:gd name="connsiteX5461" fmla="*/ 1631825 w 7851933"/>
                          <a:gd name="connsiteY5461" fmla="*/ 1707489 h 1881116"/>
                          <a:gd name="connsiteX5462" fmla="*/ 3338498 w 7851933"/>
                          <a:gd name="connsiteY5462" fmla="*/ 1707489 h 1881116"/>
                          <a:gd name="connsiteX5463" fmla="*/ 3338498 w 7851933"/>
                          <a:gd name="connsiteY5463" fmla="*/ 1754769 h 1881116"/>
                          <a:gd name="connsiteX5464" fmla="*/ 3348817 w 7851933"/>
                          <a:gd name="connsiteY5464" fmla="*/ 1765088 h 1881116"/>
                          <a:gd name="connsiteX5465" fmla="*/ 3386071 w 7851933"/>
                          <a:gd name="connsiteY5465" fmla="*/ 1765088 h 1881116"/>
                          <a:gd name="connsiteX5466" fmla="*/ 3396390 w 7851933"/>
                          <a:gd name="connsiteY5466" fmla="*/ 1754769 h 1881116"/>
                          <a:gd name="connsiteX5467" fmla="*/ 3396390 w 7851933"/>
                          <a:gd name="connsiteY5467" fmla="*/ 1707489 h 1881116"/>
                          <a:gd name="connsiteX5468" fmla="*/ 3386071 w 7851933"/>
                          <a:gd name="connsiteY5468" fmla="*/ 1697170 h 1881116"/>
                          <a:gd name="connsiteX5469" fmla="*/ 3348817 w 7851933"/>
                          <a:gd name="connsiteY5469" fmla="*/ 1697170 h 1881116"/>
                          <a:gd name="connsiteX5470" fmla="*/ 3338498 w 7851933"/>
                          <a:gd name="connsiteY5470" fmla="*/ 1707489 h 1881116"/>
                          <a:gd name="connsiteX5471" fmla="*/ 2724034 w 7851933"/>
                          <a:gd name="connsiteY5471" fmla="*/ 1707489 h 1881116"/>
                          <a:gd name="connsiteX5472" fmla="*/ 2724034 w 7851933"/>
                          <a:gd name="connsiteY5472" fmla="*/ 1754769 h 1881116"/>
                          <a:gd name="connsiteX5473" fmla="*/ 2734353 w 7851933"/>
                          <a:gd name="connsiteY5473" fmla="*/ 1765088 h 1881116"/>
                          <a:gd name="connsiteX5474" fmla="*/ 2944267 w 7851933"/>
                          <a:gd name="connsiteY5474" fmla="*/ 1765088 h 1881116"/>
                          <a:gd name="connsiteX5475" fmla="*/ 2954586 w 7851933"/>
                          <a:gd name="connsiteY5475" fmla="*/ 1754769 h 1881116"/>
                          <a:gd name="connsiteX5476" fmla="*/ 2954586 w 7851933"/>
                          <a:gd name="connsiteY5476" fmla="*/ 1707489 h 1881116"/>
                          <a:gd name="connsiteX5477" fmla="*/ 2944267 w 7851933"/>
                          <a:gd name="connsiteY5477" fmla="*/ 1697170 h 1881116"/>
                          <a:gd name="connsiteX5478" fmla="*/ 2734353 w 7851933"/>
                          <a:gd name="connsiteY5478" fmla="*/ 1697170 h 1881116"/>
                          <a:gd name="connsiteX5479" fmla="*/ 2724034 w 7851933"/>
                          <a:gd name="connsiteY5479" fmla="*/ 1707489 h 1881116"/>
                          <a:gd name="connsiteX5480" fmla="*/ 4809702 w 7851933"/>
                          <a:gd name="connsiteY5480" fmla="*/ 1707489 h 1881116"/>
                          <a:gd name="connsiteX5481" fmla="*/ 4809702 w 7851933"/>
                          <a:gd name="connsiteY5481" fmla="*/ 1754769 h 1881116"/>
                          <a:gd name="connsiteX5482" fmla="*/ 4820022 w 7851933"/>
                          <a:gd name="connsiteY5482" fmla="*/ 1765088 h 1881116"/>
                          <a:gd name="connsiteX5483" fmla="*/ 4920627 w 7851933"/>
                          <a:gd name="connsiteY5483" fmla="*/ 1765088 h 1881116"/>
                          <a:gd name="connsiteX5484" fmla="*/ 4930946 w 7851933"/>
                          <a:gd name="connsiteY5484" fmla="*/ 1754769 h 1881116"/>
                          <a:gd name="connsiteX5485" fmla="*/ 4930946 w 7851933"/>
                          <a:gd name="connsiteY5485" fmla="*/ 1707489 h 1881116"/>
                          <a:gd name="connsiteX5486" fmla="*/ 4920627 w 7851933"/>
                          <a:gd name="connsiteY5486" fmla="*/ 1697170 h 1881116"/>
                          <a:gd name="connsiteX5487" fmla="*/ 4820022 w 7851933"/>
                          <a:gd name="connsiteY5487" fmla="*/ 1697170 h 1881116"/>
                          <a:gd name="connsiteX5488" fmla="*/ 4809702 w 7851933"/>
                          <a:gd name="connsiteY5488" fmla="*/ 1707489 h 1881116"/>
                          <a:gd name="connsiteX5489" fmla="*/ 5077606 w 7851933"/>
                          <a:gd name="connsiteY5489" fmla="*/ 1707489 h 1881116"/>
                          <a:gd name="connsiteX5490" fmla="*/ 5077606 w 7851933"/>
                          <a:gd name="connsiteY5490" fmla="*/ 1754769 h 1881116"/>
                          <a:gd name="connsiteX5491" fmla="*/ 5087926 w 7851933"/>
                          <a:gd name="connsiteY5491" fmla="*/ 1765088 h 1881116"/>
                          <a:gd name="connsiteX5492" fmla="*/ 5101111 w 7851933"/>
                          <a:gd name="connsiteY5492" fmla="*/ 1765088 h 1881116"/>
                          <a:gd name="connsiteX5493" fmla="*/ 5111431 w 7851933"/>
                          <a:gd name="connsiteY5493" fmla="*/ 1754769 h 1881116"/>
                          <a:gd name="connsiteX5494" fmla="*/ 5111431 w 7851933"/>
                          <a:gd name="connsiteY5494" fmla="*/ 1707489 h 1881116"/>
                          <a:gd name="connsiteX5495" fmla="*/ 5101111 w 7851933"/>
                          <a:gd name="connsiteY5495" fmla="*/ 1697170 h 1881116"/>
                          <a:gd name="connsiteX5496" fmla="*/ 5087925 w 7851933"/>
                          <a:gd name="connsiteY5496" fmla="*/ 1697170 h 1881116"/>
                          <a:gd name="connsiteX5497" fmla="*/ 5077610 w 7851933"/>
                          <a:gd name="connsiteY5497" fmla="*/ 1707489 h 1881116"/>
                          <a:gd name="connsiteX5498" fmla="*/ 5528518 w 7851933"/>
                          <a:gd name="connsiteY5498" fmla="*/ 1707489 h 1881116"/>
                          <a:gd name="connsiteX5499" fmla="*/ 5528518 w 7851933"/>
                          <a:gd name="connsiteY5499" fmla="*/ 1754769 h 1881116"/>
                          <a:gd name="connsiteX5500" fmla="*/ 5538837 w 7851933"/>
                          <a:gd name="connsiteY5500" fmla="*/ 1765088 h 1881116"/>
                          <a:gd name="connsiteX5501" fmla="*/ 5961350 w 7851933"/>
                          <a:gd name="connsiteY5501" fmla="*/ 1765088 h 1881116"/>
                          <a:gd name="connsiteX5502" fmla="*/ 5971669 w 7851933"/>
                          <a:gd name="connsiteY5502" fmla="*/ 1754769 h 1881116"/>
                          <a:gd name="connsiteX5503" fmla="*/ 5971669 w 7851933"/>
                          <a:gd name="connsiteY5503" fmla="*/ 1707489 h 1881116"/>
                          <a:gd name="connsiteX5504" fmla="*/ 5961349 w 7851933"/>
                          <a:gd name="connsiteY5504" fmla="*/ 1697170 h 1881116"/>
                          <a:gd name="connsiteX5505" fmla="*/ 5538837 w 7851933"/>
                          <a:gd name="connsiteY5505" fmla="*/ 1697170 h 1881116"/>
                          <a:gd name="connsiteX5506" fmla="*/ 5528518 w 7851933"/>
                          <a:gd name="connsiteY5506" fmla="*/ 1707489 h 1881116"/>
                          <a:gd name="connsiteX5507" fmla="*/ 6249839 w 7851933"/>
                          <a:gd name="connsiteY5507" fmla="*/ 1707489 h 1881116"/>
                          <a:gd name="connsiteX5508" fmla="*/ 6249839 w 7851933"/>
                          <a:gd name="connsiteY5508" fmla="*/ 1754769 h 1881116"/>
                          <a:gd name="connsiteX5509" fmla="*/ 6260159 w 7851933"/>
                          <a:gd name="connsiteY5509" fmla="*/ 1765088 h 1881116"/>
                          <a:gd name="connsiteX5510" fmla="*/ 6354843 w 7851933"/>
                          <a:gd name="connsiteY5510" fmla="*/ 1765088 h 1881116"/>
                          <a:gd name="connsiteX5511" fmla="*/ 6365163 w 7851933"/>
                          <a:gd name="connsiteY5511" fmla="*/ 1754769 h 1881116"/>
                          <a:gd name="connsiteX5512" fmla="*/ 6365162 w 7851933"/>
                          <a:gd name="connsiteY5512" fmla="*/ 1707489 h 1881116"/>
                          <a:gd name="connsiteX5513" fmla="*/ 6354843 w 7851933"/>
                          <a:gd name="connsiteY5513" fmla="*/ 1697170 h 1881116"/>
                          <a:gd name="connsiteX5514" fmla="*/ 6260159 w 7851933"/>
                          <a:gd name="connsiteY5514" fmla="*/ 1697170 h 1881116"/>
                          <a:gd name="connsiteX5515" fmla="*/ 6249844 w 7851933"/>
                          <a:gd name="connsiteY5515" fmla="*/ 1707489 h 1881116"/>
                          <a:gd name="connsiteX5516" fmla="*/ 6840322 w 7851933"/>
                          <a:gd name="connsiteY5516" fmla="*/ 1707489 h 1881116"/>
                          <a:gd name="connsiteX5517" fmla="*/ 6840322 w 7851933"/>
                          <a:gd name="connsiteY5517" fmla="*/ 1754769 h 1881116"/>
                          <a:gd name="connsiteX5518" fmla="*/ 6850641 w 7851933"/>
                          <a:gd name="connsiteY5518" fmla="*/ 1765088 h 1881116"/>
                          <a:gd name="connsiteX5519" fmla="*/ 7191354 w 7851933"/>
                          <a:gd name="connsiteY5519" fmla="*/ 1765088 h 1881116"/>
                          <a:gd name="connsiteX5520" fmla="*/ 7201674 w 7851933"/>
                          <a:gd name="connsiteY5520" fmla="*/ 1754769 h 1881116"/>
                          <a:gd name="connsiteX5521" fmla="*/ 7201674 w 7851933"/>
                          <a:gd name="connsiteY5521" fmla="*/ 1707489 h 1881116"/>
                          <a:gd name="connsiteX5522" fmla="*/ 7191354 w 7851933"/>
                          <a:gd name="connsiteY5522" fmla="*/ 1697170 h 1881116"/>
                          <a:gd name="connsiteX5523" fmla="*/ 6850645 w 7851933"/>
                          <a:gd name="connsiteY5523" fmla="*/ 1697170 h 1881116"/>
                          <a:gd name="connsiteX5524" fmla="*/ 6840326 w 7851933"/>
                          <a:gd name="connsiteY5524" fmla="*/ 1707489 h 1881116"/>
                          <a:gd name="connsiteX5525" fmla="*/ 6482210 w 7851933"/>
                          <a:gd name="connsiteY5525" fmla="*/ 1707489 h 1881116"/>
                          <a:gd name="connsiteX5526" fmla="*/ 6482210 w 7851933"/>
                          <a:gd name="connsiteY5526" fmla="*/ 1754769 h 1881116"/>
                          <a:gd name="connsiteX5527" fmla="*/ 6492529 w 7851933"/>
                          <a:gd name="connsiteY5527" fmla="*/ 1765088 h 1881116"/>
                          <a:gd name="connsiteX5528" fmla="*/ 6702397 w 7851933"/>
                          <a:gd name="connsiteY5528" fmla="*/ 1765088 h 1881116"/>
                          <a:gd name="connsiteX5529" fmla="*/ 6712717 w 7851933"/>
                          <a:gd name="connsiteY5529" fmla="*/ 1754769 h 1881116"/>
                          <a:gd name="connsiteX5530" fmla="*/ 6712716 w 7851933"/>
                          <a:gd name="connsiteY5530" fmla="*/ 1707489 h 1881116"/>
                          <a:gd name="connsiteX5531" fmla="*/ 6702397 w 7851933"/>
                          <a:gd name="connsiteY5531" fmla="*/ 1697170 h 1881116"/>
                          <a:gd name="connsiteX5532" fmla="*/ 6492533 w 7851933"/>
                          <a:gd name="connsiteY5532" fmla="*/ 1697170 h 1881116"/>
                          <a:gd name="connsiteX5533" fmla="*/ 6482213 w 7851933"/>
                          <a:gd name="connsiteY5533" fmla="*/ 1707489 h 1881116"/>
                          <a:gd name="connsiteX5534" fmla="*/ 4204134 w 7851933"/>
                          <a:gd name="connsiteY5534" fmla="*/ 1707489 h 1881116"/>
                          <a:gd name="connsiteX5535" fmla="*/ 4204134 w 7851933"/>
                          <a:gd name="connsiteY5535" fmla="*/ 1754769 h 1881116"/>
                          <a:gd name="connsiteX5536" fmla="*/ 4214453 w 7851933"/>
                          <a:gd name="connsiteY5536" fmla="*/ 1765088 h 1881116"/>
                          <a:gd name="connsiteX5537" fmla="*/ 4515072 w 7851933"/>
                          <a:gd name="connsiteY5537" fmla="*/ 1765088 h 1881116"/>
                          <a:gd name="connsiteX5538" fmla="*/ 4525391 w 7851933"/>
                          <a:gd name="connsiteY5538" fmla="*/ 1754769 h 1881116"/>
                          <a:gd name="connsiteX5539" fmla="*/ 4525391 w 7851933"/>
                          <a:gd name="connsiteY5539" fmla="*/ 1707489 h 1881116"/>
                          <a:gd name="connsiteX5540" fmla="*/ 4515071 w 7851933"/>
                          <a:gd name="connsiteY5540" fmla="*/ 1697170 h 1881116"/>
                          <a:gd name="connsiteX5541" fmla="*/ 4214457 w 7851933"/>
                          <a:gd name="connsiteY5541" fmla="*/ 1697170 h 1881116"/>
                          <a:gd name="connsiteX5542" fmla="*/ 4204138 w 7851933"/>
                          <a:gd name="connsiteY5542" fmla="*/ 1707489 h 1881116"/>
                          <a:gd name="connsiteX5543" fmla="*/ 1335631 w 7851933"/>
                          <a:gd name="connsiteY5543" fmla="*/ 1823514 h 1881116"/>
                          <a:gd name="connsiteX5544" fmla="*/ 1335631 w 7851933"/>
                          <a:gd name="connsiteY5544" fmla="*/ 1870794 h 1881116"/>
                          <a:gd name="connsiteX5545" fmla="*/ 1345951 w 7851933"/>
                          <a:gd name="connsiteY5545" fmla="*/ 1881113 h 1881116"/>
                          <a:gd name="connsiteX5546" fmla="*/ 1461007 w 7851933"/>
                          <a:gd name="connsiteY5546" fmla="*/ 1881113 h 1881116"/>
                          <a:gd name="connsiteX5547" fmla="*/ 1471326 w 7851933"/>
                          <a:gd name="connsiteY5547" fmla="*/ 1870794 h 1881116"/>
                          <a:gd name="connsiteX5548" fmla="*/ 1471326 w 7851933"/>
                          <a:gd name="connsiteY5548" fmla="*/ 1823514 h 1881116"/>
                          <a:gd name="connsiteX5549" fmla="*/ 1461007 w 7851933"/>
                          <a:gd name="connsiteY5549" fmla="*/ 1813195 h 1881116"/>
                          <a:gd name="connsiteX5550" fmla="*/ 1345951 w 7851933"/>
                          <a:gd name="connsiteY5550" fmla="*/ 1813195 h 1881116"/>
                          <a:gd name="connsiteX5551" fmla="*/ 1335641 w 7851933"/>
                          <a:gd name="connsiteY5551" fmla="*/ 1823514 h 18811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  <a:cxn ang="0">
                            <a:pos x="connsiteX1175" y="connsiteY1175"/>
                          </a:cxn>
                          <a:cxn ang="0">
                            <a:pos x="connsiteX1176" y="connsiteY1176"/>
                          </a:cxn>
                          <a:cxn ang="0">
                            <a:pos x="connsiteX1177" y="connsiteY1177"/>
                          </a:cxn>
                          <a:cxn ang="0">
                            <a:pos x="connsiteX1178" y="connsiteY1178"/>
                          </a:cxn>
                          <a:cxn ang="0">
                            <a:pos x="connsiteX1179" y="connsiteY1179"/>
                          </a:cxn>
                          <a:cxn ang="0">
                            <a:pos x="connsiteX1180" y="connsiteY1180"/>
                          </a:cxn>
                          <a:cxn ang="0">
                            <a:pos x="connsiteX1181" y="connsiteY1181"/>
                          </a:cxn>
                          <a:cxn ang="0">
                            <a:pos x="connsiteX1182" y="connsiteY1182"/>
                          </a:cxn>
                          <a:cxn ang="0">
                            <a:pos x="connsiteX1183" y="connsiteY1183"/>
                          </a:cxn>
                          <a:cxn ang="0">
                            <a:pos x="connsiteX1184" y="connsiteY1184"/>
                          </a:cxn>
                          <a:cxn ang="0">
                            <a:pos x="connsiteX1185" y="connsiteY1185"/>
                          </a:cxn>
                          <a:cxn ang="0">
                            <a:pos x="connsiteX1186" y="connsiteY1186"/>
                          </a:cxn>
                          <a:cxn ang="0">
                            <a:pos x="connsiteX1187" y="connsiteY1187"/>
                          </a:cxn>
                          <a:cxn ang="0">
                            <a:pos x="connsiteX1188" y="connsiteY1188"/>
                          </a:cxn>
                          <a:cxn ang="0">
                            <a:pos x="connsiteX1189" y="connsiteY1189"/>
                          </a:cxn>
                          <a:cxn ang="0">
                            <a:pos x="connsiteX1190" y="connsiteY1190"/>
                          </a:cxn>
                          <a:cxn ang="0">
                            <a:pos x="connsiteX1191" y="connsiteY1191"/>
                          </a:cxn>
                          <a:cxn ang="0">
                            <a:pos x="connsiteX1192" y="connsiteY1192"/>
                          </a:cxn>
                          <a:cxn ang="0">
                            <a:pos x="connsiteX1193" y="connsiteY1193"/>
                          </a:cxn>
                          <a:cxn ang="0">
                            <a:pos x="connsiteX1194" y="connsiteY1194"/>
                          </a:cxn>
                          <a:cxn ang="0">
                            <a:pos x="connsiteX1195" y="connsiteY1195"/>
                          </a:cxn>
                          <a:cxn ang="0">
                            <a:pos x="connsiteX1196" y="connsiteY1196"/>
                          </a:cxn>
                          <a:cxn ang="0">
                            <a:pos x="connsiteX1197" y="connsiteY1197"/>
                          </a:cxn>
                          <a:cxn ang="0">
                            <a:pos x="connsiteX1198" y="connsiteY1198"/>
                          </a:cxn>
                          <a:cxn ang="0">
                            <a:pos x="connsiteX1199" y="connsiteY1199"/>
                          </a:cxn>
                          <a:cxn ang="0">
                            <a:pos x="connsiteX1200" y="connsiteY1200"/>
                          </a:cxn>
                          <a:cxn ang="0">
                            <a:pos x="connsiteX1201" y="connsiteY1201"/>
                          </a:cxn>
                          <a:cxn ang="0">
                            <a:pos x="connsiteX1202" y="connsiteY1202"/>
                          </a:cxn>
                          <a:cxn ang="0">
                            <a:pos x="connsiteX1203" y="connsiteY1203"/>
                          </a:cxn>
                          <a:cxn ang="0">
                            <a:pos x="connsiteX1204" y="connsiteY1204"/>
                          </a:cxn>
                          <a:cxn ang="0">
                            <a:pos x="connsiteX1205" y="connsiteY1205"/>
                          </a:cxn>
                          <a:cxn ang="0">
                            <a:pos x="connsiteX1206" y="connsiteY1206"/>
                          </a:cxn>
                          <a:cxn ang="0">
                            <a:pos x="connsiteX1207" y="connsiteY1207"/>
                          </a:cxn>
                          <a:cxn ang="0">
                            <a:pos x="connsiteX1208" y="connsiteY1208"/>
                          </a:cxn>
                          <a:cxn ang="0">
                            <a:pos x="connsiteX1209" y="connsiteY1209"/>
                          </a:cxn>
                          <a:cxn ang="0">
                            <a:pos x="connsiteX1210" y="connsiteY1210"/>
                          </a:cxn>
                          <a:cxn ang="0">
                            <a:pos x="connsiteX1211" y="connsiteY1211"/>
                          </a:cxn>
                          <a:cxn ang="0">
                            <a:pos x="connsiteX1212" y="connsiteY1212"/>
                          </a:cxn>
                          <a:cxn ang="0">
                            <a:pos x="connsiteX1213" y="connsiteY1213"/>
                          </a:cxn>
                          <a:cxn ang="0">
                            <a:pos x="connsiteX1214" y="connsiteY1214"/>
                          </a:cxn>
                          <a:cxn ang="0">
                            <a:pos x="connsiteX1215" y="connsiteY1215"/>
                          </a:cxn>
                          <a:cxn ang="0">
                            <a:pos x="connsiteX1216" y="connsiteY1216"/>
                          </a:cxn>
                          <a:cxn ang="0">
                            <a:pos x="connsiteX1217" y="connsiteY1217"/>
                          </a:cxn>
                          <a:cxn ang="0">
                            <a:pos x="connsiteX1218" y="connsiteY1218"/>
                          </a:cxn>
                          <a:cxn ang="0">
                            <a:pos x="connsiteX1219" y="connsiteY1219"/>
                          </a:cxn>
                          <a:cxn ang="0">
                            <a:pos x="connsiteX1220" y="connsiteY1220"/>
                          </a:cxn>
                          <a:cxn ang="0">
                            <a:pos x="connsiteX1221" y="connsiteY1221"/>
                          </a:cxn>
                          <a:cxn ang="0">
                            <a:pos x="connsiteX1222" y="connsiteY1222"/>
                          </a:cxn>
                          <a:cxn ang="0">
                            <a:pos x="connsiteX1223" y="connsiteY1223"/>
                          </a:cxn>
                          <a:cxn ang="0">
                            <a:pos x="connsiteX1224" y="connsiteY1224"/>
                          </a:cxn>
                          <a:cxn ang="0">
                            <a:pos x="connsiteX1225" y="connsiteY1225"/>
                          </a:cxn>
                          <a:cxn ang="0">
                            <a:pos x="connsiteX1226" y="connsiteY1226"/>
                          </a:cxn>
                          <a:cxn ang="0">
                            <a:pos x="connsiteX1227" y="connsiteY1227"/>
                          </a:cxn>
                          <a:cxn ang="0">
                            <a:pos x="connsiteX1228" y="connsiteY1228"/>
                          </a:cxn>
                          <a:cxn ang="0">
                            <a:pos x="connsiteX1229" y="connsiteY1229"/>
                          </a:cxn>
                          <a:cxn ang="0">
                            <a:pos x="connsiteX1230" y="connsiteY1230"/>
                          </a:cxn>
                          <a:cxn ang="0">
                            <a:pos x="connsiteX1231" y="connsiteY1231"/>
                          </a:cxn>
                          <a:cxn ang="0">
                            <a:pos x="connsiteX1232" y="connsiteY1232"/>
                          </a:cxn>
                          <a:cxn ang="0">
                            <a:pos x="connsiteX1233" y="connsiteY1233"/>
                          </a:cxn>
                          <a:cxn ang="0">
                            <a:pos x="connsiteX1234" y="connsiteY1234"/>
                          </a:cxn>
                          <a:cxn ang="0">
                            <a:pos x="connsiteX1235" y="connsiteY1235"/>
                          </a:cxn>
                          <a:cxn ang="0">
                            <a:pos x="connsiteX1236" y="connsiteY1236"/>
                          </a:cxn>
                          <a:cxn ang="0">
                            <a:pos x="connsiteX1237" y="connsiteY1237"/>
                          </a:cxn>
                          <a:cxn ang="0">
                            <a:pos x="connsiteX1238" y="connsiteY1238"/>
                          </a:cxn>
                          <a:cxn ang="0">
                            <a:pos x="connsiteX1239" y="connsiteY1239"/>
                          </a:cxn>
                          <a:cxn ang="0">
                            <a:pos x="connsiteX1240" y="connsiteY1240"/>
                          </a:cxn>
                          <a:cxn ang="0">
                            <a:pos x="connsiteX1241" y="connsiteY1241"/>
                          </a:cxn>
                          <a:cxn ang="0">
                            <a:pos x="connsiteX1242" y="connsiteY1242"/>
                          </a:cxn>
                          <a:cxn ang="0">
                            <a:pos x="connsiteX1243" y="connsiteY1243"/>
                          </a:cxn>
                          <a:cxn ang="0">
                            <a:pos x="connsiteX1244" y="connsiteY1244"/>
                          </a:cxn>
                          <a:cxn ang="0">
                            <a:pos x="connsiteX1245" y="connsiteY1245"/>
                          </a:cxn>
                          <a:cxn ang="0">
                            <a:pos x="connsiteX1246" y="connsiteY1246"/>
                          </a:cxn>
                          <a:cxn ang="0">
                            <a:pos x="connsiteX1247" y="connsiteY1247"/>
                          </a:cxn>
                          <a:cxn ang="0">
                            <a:pos x="connsiteX1248" y="connsiteY1248"/>
                          </a:cxn>
                          <a:cxn ang="0">
                            <a:pos x="connsiteX1249" y="connsiteY1249"/>
                          </a:cxn>
                          <a:cxn ang="0">
                            <a:pos x="connsiteX1250" y="connsiteY1250"/>
                          </a:cxn>
                          <a:cxn ang="0">
                            <a:pos x="connsiteX1251" y="connsiteY1251"/>
                          </a:cxn>
                          <a:cxn ang="0">
                            <a:pos x="connsiteX1252" y="connsiteY1252"/>
                          </a:cxn>
                          <a:cxn ang="0">
                            <a:pos x="connsiteX1253" y="connsiteY1253"/>
                          </a:cxn>
                          <a:cxn ang="0">
                            <a:pos x="connsiteX1254" y="connsiteY1254"/>
                          </a:cxn>
                          <a:cxn ang="0">
                            <a:pos x="connsiteX1255" y="connsiteY1255"/>
                          </a:cxn>
                          <a:cxn ang="0">
                            <a:pos x="connsiteX1256" y="connsiteY1256"/>
                          </a:cxn>
                          <a:cxn ang="0">
                            <a:pos x="connsiteX1257" y="connsiteY1257"/>
                          </a:cxn>
                          <a:cxn ang="0">
                            <a:pos x="connsiteX1258" y="connsiteY1258"/>
                          </a:cxn>
                          <a:cxn ang="0">
                            <a:pos x="connsiteX1259" y="connsiteY1259"/>
                          </a:cxn>
                          <a:cxn ang="0">
                            <a:pos x="connsiteX1260" y="connsiteY1260"/>
                          </a:cxn>
                          <a:cxn ang="0">
                            <a:pos x="connsiteX1261" y="connsiteY1261"/>
                          </a:cxn>
                          <a:cxn ang="0">
                            <a:pos x="connsiteX1262" y="connsiteY1262"/>
                          </a:cxn>
                          <a:cxn ang="0">
                            <a:pos x="connsiteX1263" y="connsiteY1263"/>
                          </a:cxn>
                          <a:cxn ang="0">
                            <a:pos x="connsiteX1264" y="connsiteY1264"/>
                          </a:cxn>
                          <a:cxn ang="0">
                            <a:pos x="connsiteX1265" y="connsiteY1265"/>
                          </a:cxn>
                          <a:cxn ang="0">
                            <a:pos x="connsiteX1266" y="connsiteY1266"/>
                          </a:cxn>
                          <a:cxn ang="0">
                            <a:pos x="connsiteX1267" y="connsiteY1267"/>
                          </a:cxn>
                          <a:cxn ang="0">
                            <a:pos x="connsiteX1268" y="connsiteY1268"/>
                          </a:cxn>
                          <a:cxn ang="0">
                            <a:pos x="connsiteX1269" y="connsiteY1269"/>
                          </a:cxn>
                          <a:cxn ang="0">
                            <a:pos x="connsiteX1270" y="connsiteY1270"/>
                          </a:cxn>
                          <a:cxn ang="0">
                            <a:pos x="connsiteX1271" y="connsiteY1271"/>
                          </a:cxn>
                          <a:cxn ang="0">
                            <a:pos x="connsiteX1272" y="connsiteY1272"/>
                          </a:cxn>
                          <a:cxn ang="0">
                            <a:pos x="connsiteX1273" y="connsiteY1273"/>
                          </a:cxn>
                          <a:cxn ang="0">
                            <a:pos x="connsiteX1274" y="connsiteY1274"/>
                          </a:cxn>
                          <a:cxn ang="0">
                            <a:pos x="connsiteX1275" y="connsiteY1275"/>
                          </a:cxn>
                          <a:cxn ang="0">
                            <a:pos x="connsiteX1276" y="connsiteY1276"/>
                          </a:cxn>
                          <a:cxn ang="0">
                            <a:pos x="connsiteX1277" y="connsiteY1277"/>
                          </a:cxn>
                          <a:cxn ang="0">
                            <a:pos x="connsiteX1278" y="connsiteY1278"/>
                          </a:cxn>
                          <a:cxn ang="0">
                            <a:pos x="connsiteX1279" y="connsiteY1279"/>
                          </a:cxn>
                          <a:cxn ang="0">
                            <a:pos x="connsiteX1280" y="connsiteY1280"/>
                          </a:cxn>
                          <a:cxn ang="0">
                            <a:pos x="connsiteX1281" y="connsiteY1281"/>
                          </a:cxn>
                          <a:cxn ang="0">
                            <a:pos x="connsiteX1282" y="connsiteY1282"/>
                          </a:cxn>
                          <a:cxn ang="0">
                            <a:pos x="connsiteX1283" y="connsiteY1283"/>
                          </a:cxn>
                          <a:cxn ang="0">
                            <a:pos x="connsiteX1284" y="connsiteY1284"/>
                          </a:cxn>
                          <a:cxn ang="0">
                            <a:pos x="connsiteX1285" y="connsiteY1285"/>
                          </a:cxn>
                          <a:cxn ang="0">
                            <a:pos x="connsiteX1286" y="connsiteY1286"/>
                          </a:cxn>
                          <a:cxn ang="0">
                            <a:pos x="connsiteX1287" y="connsiteY1287"/>
                          </a:cxn>
                          <a:cxn ang="0">
                            <a:pos x="connsiteX1288" y="connsiteY1288"/>
                          </a:cxn>
                          <a:cxn ang="0">
                            <a:pos x="connsiteX1289" y="connsiteY1289"/>
                          </a:cxn>
                          <a:cxn ang="0">
                            <a:pos x="connsiteX1290" y="connsiteY1290"/>
                          </a:cxn>
                          <a:cxn ang="0">
                            <a:pos x="connsiteX1291" y="connsiteY1291"/>
                          </a:cxn>
                          <a:cxn ang="0">
                            <a:pos x="connsiteX1292" y="connsiteY1292"/>
                          </a:cxn>
                          <a:cxn ang="0">
                            <a:pos x="connsiteX1293" y="connsiteY1293"/>
                          </a:cxn>
                          <a:cxn ang="0">
                            <a:pos x="connsiteX1294" y="connsiteY1294"/>
                          </a:cxn>
                          <a:cxn ang="0">
                            <a:pos x="connsiteX1295" y="connsiteY1295"/>
                          </a:cxn>
                          <a:cxn ang="0">
                            <a:pos x="connsiteX1296" y="connsiteY1296"/>
                          </a:cxn>
                          <a:cxn ang="0">
                            <a:pos x="connsiteX1297" y="connsiteY1297"/>
                          </a:cxn>
                          <a:cxn ang="0">
                            <a:pos x="connsiteX1298" y="connsiteY1298"/>
                          </a:cxn>
                          <a:cxn ang="0">
                            <a:pos x="connsiteX1299" y="connsiteY1299"/>
                          </a:cxn>
                          <a:cxn ang="0">
                            <a:pos x="connsiteX1300" y="connsiteY1300"/>
                          </a:cxn>
                          <a:cxn ang="0">
                            <a:pos x="connsiteX1301" y="connsiteY1301"/>
                          </a:cxn>
                          <a:cxn ang="0">
                            <a:pos x="connsiteX1302" y="connsiteY1302"/>
                          </a:cxn>
                          <a:cxn ang="0">
                            <a:pos x="connsiteX1303" y="connsiteY1303"/>
                          </a:cxn>
                          <a:cxn ang="0">
                            <a:pos x="connsiteX1304" y="connsiteY1304"/>
                          </a:cxn>
                          <a:cxn ang="0">
                            <a:pos x="connsiteX1305" y="connsiteY1305"/>
                          </a:cxn>
                          <a:cxn ang="0">
                            <a:pos x="connsiteX1306" y="connsiteY1306"/>
                          </a:cxn>
                          <a:cxn ang="0">
                            <a:pos x="connsiteX1307" y="connsiteY1307"/>
                          </a:cxn>
                          <a:cxn ang="0">
                            <a:pos x="connsiteX1308" y="connsiteY1308"/>
                          </a:cxn>
                          <a:cxn ang="0">
                            <a:pos x="connsiteX1309" y="connsiteY1309"/>
                          </a:cxn>
                          <a:cxn ang="0">
                            <a:pos x="connsiteX1310" y="connsiteY1310"/>
                          </a:cxn>
                          <a:cxn ang="0">
                            <a:pos x="connsiteX1311" y="connsiteY1311"/>
                          </a:cxn>
                          <a:cxn ang="0">
                            <a:pos x="connsiteX1312" y="connsiteY1312"/>
                          </a:cxn>
                          <a:cxn ang="0">
                            <a:pos x="connsiteX1313" y="connsiteY1313"/>
                          </a:cxn>
                          <a:cxn ang="0">
                            <a:pos x="connsiteX1314" y="connsiteY1314"/>
                          </a:cxn>
                          <a:cxn ang="0">
                            <a:pos x="connsiteX1315" y="connsiteY1315"/>
                          </a:cxn>
                          <a:cxn ang="0">
                            <a:pos x="connsiteX1316" y="connsiteY1316"/>
                          </a:cxn>
                          <a:cxn ang="0">
                            <a:pos x="connsiteX1317" y="connsiteY1317"/>
                          </a:cxn>
                          <a:cxn ang="0">
                            <a:pos x="connsiteX1318" y="connsiteY1318"/>
                          </a:cxn>
                          <a:cxn ang="0">
                            <a:pos x="connsiteX1319" y="connsiteY1319"/>
                          </a:cxn>
                          <a:cxn ang="0">
                            <a:pos x="connsiteX1320" y="connsiteY1320"/>
                          </a:cxn>
                          <a:cxn ang="0">
                            <a:pos x="connsiteX1321" y="connsiteY1321"/>
                          </a:cxn>
                          <a:cxn ang="0">
                            <a:pos x="connsiteX1322" y="connsiteY1322"/>
                          </a:cxn>
                          <a:cxn ang="0">
                            <a:pos x="connsiteX1323" y="connsiteY1323"/>
                          </a:cxn>
                          <a:cxn ang="0">
                            <a:pos x="connsiteX1324" y="connsiteY1324"/>
                          </a:cxn>
                          <a:cxn ang="0">
                            <a:pos x="connsiteX1325" y="connsiteY1325"/>
                          </a:cxn>
                          <a:cxn ang="0">
                            <a:pos x="connsiteX1326" y="connsiteY1326"/>
                          </a:cxn>
                          <a:cxn ang="0">
                            <a:pos x="connsiteX1327" y="connsiteY1327"/>
                          </a:cxn>
                          <a:cxn ang="0">
                            <a:pos x="connsiteX1328" y="connsiteY1328"/>
                          </a:cxn>
                          <a:cxn ang="0">
                            <a:pos x="connsiteX1329" y="connsiteY1329"/>
                          </a:cxn>
                          <a:cxn ang="0">
                            <a:pos x="connsiteX1330" y="connsiteY1330"/>
                          </a:cxn>
                          <a:cxn ang="0">
                            <a:pos x="connsiteX1331" y="connsiteY1331"/>
                          </a:cxn>
                          <a:cxn ang="0">
                            <a:pos x="connsiteX1332" y="connsiteY1332"/>
                          </a:cxn>
                          <a:cxn ang="0">
                            <a:pos x="connsiteX1333" y="connsiteY1333"/>
                          </a:cxn>
                          <a:cxn ang="0">
                            <a:pos x="connsiteX1334" y="connsiteY1334"/>
                          </a:cxn>
                          <a:cxn ang="0">
                            <a:pos x="connsiteX1335" y="connsiteY1335"/>
                          </a:cxn>
                          <a:cxn ang="0">
                            <a:pos x="connsiteX1336" y="connsiteY1336"/>
                          </a:cxn>
                          <a:cxn ang="0">
                            <a:pos x="connsiteX1337" y="connsiteY1337"/>
                          </a:cxn>
                          <a:cxn ang="0">
                            <a:pos x="connsiteX1338" y="connsiteY1338"/>
                          </a:cxn>
                          <a:cxn ang="0">
                            <a:pos x="connsiteX1339" y="connsiteY1339"/>
                          </a:cxn>
                          <a:cxn ang="0">
                            <a:pos x="connsiteX1340" y="connsiteY1340"/>
                          </a:cxn>
                          <a:cxn ang="0">
                            <a:pos x="connsiteX1341" y="connsiteY1341"/>
                          </a:cxn>
                          <a:cxn ang="0">
                            <a:pos x="connsiteX1342" y="connsiteY1342"/>
                          </a:cxn>
                          <a:cxn ang="0">
                            <a:pos x="connsiteX1343" y="connsiteY1343"/>
                          </a:cxn>
                          <a:cxn ang="0">
                            <a:pos x="connsiteX1344" y="connsiteY1344"/>
                          </a:cxn>
                          <a:cxn ang="0">
                            <a:pos x="connsiteX1345" y="connsiteY1345"/>
                          </a:cxn>
                          <a:cxn ang="0">
                            <a:pos x="connsiteX1346" y="connsiteY1346"/>
                          </a:cxn>
                          <a:cxn ang="0">
                            <a:pos x="connsiteX1347" y="connsiteY1347"/>
                          </a:cxn>
                          <a:cxn ang="0">
                            <a:pos x="connsiteX1348" y="connsiteY1348"/>
                          </a:cxn>
                          <a:cxn ang="0">
                            <a:pos x="connsiteX1349" y="connsiteY1349"/>
                          </a:cxn>
                          <a:cxn ang="0">
                            <a:pos x="connsiteX1350" y="connsiteY1350"/>
                          </a:cxn>
                          <a:cxn ang="0">
                            <a:pos x="connsiteX1351" y="connsiteY1351"/>
                          </a:cxn>
                          <a:cxn ang="0">
                            <a:pos x="connsiteX1352" y="connsiteY1352"/>
                          </a:cxn>
                          <a:cxn ang="0">
                            <a:pos x="connsiteX1353" y="connsiteY1353"/>
                          </a:cxn>
                          <a:cxn ang="0">
                            <a:pos x="connsiteX1354" y="connsiteY1354"/>
                          </a:cxn>
                          <a:cxn ang="0">
                            <a:pos x="connsiteX1355" y="connsiteY1355"/>
                          </a:cxn>
                          <a:cxn ang="0">
                            <a:pos x="connsiteX1356" y="connsiteY1356"/>
                          </a:cxn>
                          <a:cxn ang="0">
                            <a:pos x="connsiteX1357" y="connsiteY1357"/>
                          </a:cxn>
                          <a:cxn ang="0">
                            <a:pos x="connsiteX1358" y="connsiteY1358"/>
                          </a:cxn>
                          <a:cxn ang="0">
                            <a:pos x="connsiteX1359" y="connsiteY1359"/>
                          </a:cxn>
                          <a:cxn ang="0">
                            <a:pos x="connsiteX1360" y="connsiteY1360"/>
                          </a:cxn>
                          <a:cxn ang="0">
                            <a:pos x="connsiteX1361" y="connsiteY1361"/>
                          </a:cxn>
                          <a:cxn ang="0">
                            <a:pos x="connsiteX1362" y="connsiteY1362"/>
                          </a:cxn>
                          <a:cxn ang="0">
                            <a:pos x="connsiteX1363" y="connsiteY1363"/>
                          </a:cxn>
                          <a:cxn ang="0">
                            <a:pos x="connsiteX1364" y="connsiteY1364"/>
                          </a:cxn>
                          <a:cxn ang="0">
                            <a:pos x="connsiteX1365" y="connsiteY1365"/>
                          </a:cxn>
                          <a:cxn ang="0">
                            <a:pos x="connsiteX1366" y="connsiteY1366"/>
                          </a:cxn>
                          <a:cxn ang="0">
                            <a:pos x="connsiteX1367" y="connsiteY1367"/>
                          </a:cxn>
                          <a:cxn ang="0">
                            <a:pos x="connsiteX1368" y="connsiteY1368"/>
                          </a:cxn>
                          <a:cxn ang="0">
                            <a:pos x="connsiteX1369" y="connsiteY1369"/>
                          </a:cxn>
                          <a:cxn ang="0">
                            <a:pos x="connsiteX1370" y="connsiteY1370"/>
                          </a:cxn>
                          <a:cxn ang="0">
                            <a:pos x="connsiteX1371" y="connsiteY1371"/>
                          </a:cxn>
                          <a:cxn ang="0">
                            <a:pos x="connsiteX1372" y="connsiteY1372"/>
                          </a:cxn>
                          <a:cxn ang="0">
                            <a:pos x="connsiteX1373" y="connsiteY1373"/>
                          </a:cxn>
                          <a:cxn ang="0">
                            <a:pos x="connsiteX1374" y="connsiteY1374"/>
                          </a:cxn>
                          <a:cxn ang="0">
                            <a:pos x="connsiteX1375" y="connsiteY1375"/>
                          </a:cxn>
                          <a:cxn ang="0">
                            <a:pos x="connsiteX1376" y="connsiteY1376"/>
                          </a:cxn>
                          <a:cxn ang="0">
                            <a:pos x="connsiteX1377" y="connsiteY1377"/>
                          </a:cxn>
                          <a:cxn ang="0">
                            <a:pos x="connsiteX1378" y="connsiteY1378"/>
                          </a:cxn>
                          <a:cxn ang="0">
                            <a:pos x="connsiteX1379" y="connsiteY1379"/>
                          </a:cxn>
                          <a:cxn ang="0">
                            <a:pos x="connsiteX1380" y="connsiteY1380"/>
                          </a:cxn>
                          <a:cxn ang="0">
                            <a:pos x="connsiteX1381" y="connsiteY1381"/>
                          </a:cxn>
                          <a:cxn ang="0">
                            <a:pos x="connsiteX1382" y="connsiteY1382"/>
                          </a:cxn>
                          <a:cxn ang="0">
                            <a:pos x="connsiteX1383" y="connsiteY1383"/>
                          </a:cxn>
                          <a:cxn ang="0">
                            <a:pos x="connsiteX1384" y="connsiteY1384"/>
                          </a:cxn>
                          <a:cxn ang="0">
                            <a:pos x="connsiteX1385" y="connsiteY1385"/>
                          </a:cxn>
                          <a:cxn ang="0">
                            <a:pos x="connsiteX1386" y="connsiteY1386"/>
                          </a:cxn>
                          <a:cxn ang="0">
                            <a:pos x="connsiteX1387" y="connsiteY1387"/>
                          </a:cxn>
                          <a:cxn ang="0">
                            <a:pos x="connsiteX1388" y="connsiteY1388"/>
                          </a:cxn>
                          <a:cxn ang="0">
                            <a:pos x="connsiteX1389" y="connsiteY1389"/>
                          </a:cxn>
                          <a:cxn ang="0">
                            <a:pos x="connsiteX1390" y="connsiteY1390"/>
                          </a:cxn>
                          <a:cxn ang="0">
                            <a:pos x="connsiteX1391" y="connsiteY1391"/>
                          </a:cxn>
                          <a:cxn ang="0">
                            <a:pos x="connsiteX1392" y="connsiteY1392"/>
                          </a:cxn>
                          <a:cxn ang="0">
                            <a:pos x="connsiteX1393" y="connsiteY1393"/>
                          </a:cxn>
                          <a:cxn ang="0">
                            <a:pos x="connsiteX1394" y="connsiteY1394"/>
                          </a:cxn>
                          <a:cxn ang="0">
                            <a:pos x="connsiteX1395" y="connsiteY1395"/>
                          </a:cxn>
                          <a:cxn ang="0">
                            <a:pos x="connsiteX1396" y="connsiteY1396"/>
                          </a:cxn>
                          <a:cxn ang="0">
                            <a:pos x="connsiteX1397" y="connsiteY1397"/>
                          </a:cxn>
                          <a:cxn ang="0">
                            <a:pos x="connsiteX1398" y="connsiteY1398"/>
                          </a:cxn>
                          <a:cxn ang="0">
                            <a:pos x="connsiteX1399" y="connsiteY1399"/>
                          </a:cxn>
                          <a:cxn ang="0">
                            <a:pos x="connsiteX1400" y="connsiteY1400"/>
                          </a:cxn>
                          <a:cxn ang="0">
                            <a:pos x="connsiteX1401" y="connsiteY1401"/>
                          </a:cxn>
                          <a:cxn ang="0">
                            <a:pos x="connsiteX1402" y="connsiteY1402"/>
                          </a:cxn>
                          <a:cxn ang="0">
                            <a:pos x="connsiteX1403" y="connsiteY1403"/>
                          </a:cxn>
                          <a:cxn ang="0">
                            <a:pos x="connsiteX1404" y="connsiteY1404"/>
                          </a:cxn>
                          <a:cxn ang="0">
                            <a:pos x="connsiteX1405" y="connsiteY1405"/>
                          </a:cxn>
                          <a:cxn ang="0">
                            <a:pos x="connsiteX1406" y="connsiteY1406"/>
                          </a:cxn>
                          <a:cxn ang="0">
                            <a:pos x="connsiteX1407" y="connsiteY1407"/>
                          </a:cxn>
                          <a:cxn ang="0">
                            <a:pos x="connsiteX1408" y="connsiteY1408"/>
                          </a:cxn>
                          <a:cxn ang="0">
                            <a:pos x="connsiteX1409" y="connsiteY1409"/>
                          </a:cxn>
                          <a:cxn ang="0">
                            <a:pos x="connsiteX1410" y="connsiteY1410"/>
                          </a:cxn>
                          <a:cxn ang="0">
                            <a:pos x="connsiteX1411" y="connsiteY1411"/>
                          </a:cxn>
                          <a:cxn ang="0">
                            <a:pos x="connsiteX1412" y="connsiteY1412"/>
                          </a:cxn>
                          <a:cxn ang="0">
                            <a:pos x="connsiteX1413" y="connsiteY1413"/>
                          </a:cxn>
                          <a:cxn ang="0">
                            <a:pos x="connsiteX1414" y="connsiteY1414"/>
                          </a:cxn>
                          <a:cxn ang="0">
                            <a:pos x="connsiteX1415" y="connsiteY1415"/>
                          </a:cxn>
                          <a:cxn ang="0">
                            <a:pos x="connsiteX1416" y="connsiteY1416"/>
                          </a:cxn>
                          <a:cxn ang="0">
                            <a:pos x="connsiteX1417" y="connsiteY1417"/>
                          </a:cxn>
                          <a:cxn ang="0">
                            <a:pos x="connsiteX1418" y="connsiteY1418"/>
                          </a:cxn>
                          <a:cxn ang="0">
                            <a:pos x="connsiteX1419" y="connsiteY1419"/>
                          </a:cxn>
                          <a:cxn ang="0">
                            <a:pos x="connsiteX1420" y="connsiteY1420"/>
                          </a:cxn>
                          <a:cxn ang="0">
                            <a:pos x="connsiteX1421" y="connsiteY1421"/>
                          </a:cxn>
                          <a:cxn ang="0">
                            <a:pos x="connsiteX1422" y="connsiteY1422"/>
                          </a:cxn>
                          <a:cxn ang="0">
                            <a:pos x="connsiteX1423" y="connsiteY1423"/>
                          </a:cxn>
                          <a:cxn ang="0">
                            <a:pos x="connsiteX1424" y="connsiteY1424"/>
                          </a:cxn>
                          <a:cxn ang="0">
                            <a:pos x="connsiteX1425" y="connsiteY1425"/>
                          </a:cxn>
                          <a:cxn ang="0">
                            <a:pos x="connsiteX1426" y="connsiteY1426"/>
                          </a:cxn>
                          <a:cxn ang="0">
                            <a:pos x="connsiteX1427" y="connsiteY1427"/>
                          </a:cxn>
                          <a:cxn ang="0">
                            <a:pos x="connsiteX1428" y="connsiteY1428"/>
                          </a:cxn>
                          <a:cxn ang="0">
                            <a:pos x="connsiteX1429" y="connsiteY1429"/>
                          </a:cxn>
                          <a:cxn ang="0">
                            <a:pos x="connsiteX1430" y="connsiteY1430"/>
                          </a:cxn>
                          <a:cxn ang="0">
                            <a:pos x="connsiteX1431" y="connsiteY1431"/>
                          </a:cxn>
                          <a:cxn ang="0">
                            <a:pos x="connsiteX1432" y="connsiteY1432"/>
                          </a:cxn>
                          <a:cxn ang="0">
                            <a:pos x="connsiteX1433" y="connsiteY1433"/>
                          </a:cxn>
                          <a:cxn ang="0">
                            <a:pos x="connsiteX1434" y="connsiteY1434"/>
                          </a:cxn>
                          <a:cxn ang="0">
                            <a:pos x="connsiteX1435" y="connsiteY1435"/>
                          </a:cxn>
                          <a:cxn ang="0">
                            <a:pos x="connsiteX1436" y="connsiteY1436"/>
                          </a:cxn>
                          <a:cxn ang="0">
                            <a:pos x="connsiteX1437" y="connsiteY1437"/>
                          </a:cxn>
                          <a:cxn ang="0">
                            <a:pos x="connsiteX1438" y="connsiteY1438"/>
                          </a:cxn>
                          <a:cxn ang="0">
                            <a:pos x="connsiteX1439" y="connsiteY1439"/>
                          </a:cxn>
                          <a:cxn ang="0">
                            <a:pos x="connsiteX1440" y="connsiteY1440"/>
                          </a:cxn>
                          <a:cxn ang="0">
                            <a:pos x="connsiteX1441" y="connsiteY1441"/>
                          </a:cxn>
                          <a:cxn ang="0">
                            <a:pos x="connsiteX1442" y="connsiteY1442"/>
                          </a:cxn>
                          <a:cxn ang="0">
                            <a:pos x="connsiteX1443" y="connsiteY1443"/>
                          </a:cxn>
                          <a:cxn ang="0">
                            <a:pos x="connsiteX1444" y="connsiteY1444"/>
                          </a:cxn>
                          <a:cxn ang="0">
                            <a:pos x="connsiteX1445" y="connsiteY1445"/>
                          </a:cxn>
                          <a:cxn ang="0">
                            <a:pos x="connsiteX1446" y="connsiteY1446"/>
                          </a:cxn>
                          <a:cxn ang="0">
                            <a:pos x="connsiteX1447" y="connsiteY1447"/>
                          </a:cxn>
                          <a:cxn ang="0">
                            <a:pos x="connsiteX1448" y="connsiteY1448"/>
                          </a:cxn>
                          <a:cxn ang="0">
                            <a:pos x="connsiteX1449" y="connsiteY1449"/>
                          </a:cxn>
                          <a:cxn ang="0">
                            <a:pos x="connsiteX1450" y="connsiteY1450"/>
                          </a:cxn>
                          <a:cxn ang="0">
                            <a:pos x="connsiteX1451" y="connsiteY1451"/>
                          </a:cxn>
                          <a:cxn ang="0">
                            <a:pos x="connsiteX1452" y="connsiteY1452"/>
                          </a:cxn>
                          <a:cxn ang="0">
                            <a:pos x="connsiteX1453" y="connsiteY1453"/>
                          </a:cxn>
                          <a:cxn ang="0">
                            <a:pos x="connsiteX1454" y="connsiteY1454"/>
                          </a:cxn>
                          <a:cxn ang="0">
                            <a:pos x="connsiteX1455" y="connsiteY1455"/>
                          </a:cxn>
                          <a:cxn ang="0">
                            <a:pos x="connsiteX1456" y="connsiteY1456"/>
                          </a:cxn>
                          <a:cxn ang="0">
                            <a:pos x="connsiteX1457" y="connsiteY1457"/>
                          </a:cxn>
                          <a:cxn ang="0">
                            <a:pos x="connsiteX1458" y="connsiteY1458"/>
                          </a:cxn>
                          <a:cxn ang="0">
                            <a:pos x="connsiteX1459" y="connsiteY1459"/>
                          </a:cxn>
                          <a:cxn ang="0">
                            <a:pos x="connsiteX1460" y="connsiteY1460"/>
                          </a:cxn>
                          <a:cxn ang="0">
                            <a:pos x="connsiteX1461" y="connsiteY1461"/>
                          </a:cxn>
                          <a:cxn ang="0">
                            <a:pos x="connsiteX1462" y="connsiteY1462"/>
                          </a:cxn>
                          <a:cxn ang="0">
                            <a:pos x="connsiteX1463" y="connsiteY1463"/>
                          </a:cxn>
                          <a:cxn ang="0">
                            <a:pos x="connsiteX1464" y="connsiteY1464"/>
                          </a:cxn>
                          <a:cxn ang="0">
                            <a:pos x="connsiteX1465" y="connsiteY1465"/>
                          </a:cxn>
                          <a:cxn ang="0">
                            <a:pos x="connsiteX1466" y="connsiteY1466"/>
                          </a:cxn>
                          <a:cxn ang="0">
                            <a:pos x="connsiteX1467" y="connsiteY1467"/>
                          </a:cxn>
                          <a:cxn ang="0">
                            <a:pos x="connsiteX1468" y="connsiteY1468"/>
                          </a:cxn>
                          <a:cxn ang="0">
                            <a:pos x="connsiteX1469" y="connsiteY1469"/>
                          </a:cxn>
                          <a:cxn ang="0">
                            <a:pos x="connsiteX1470" y="connsiteY1470"/>
                          </a:cxn>
                          <a:cxn ang="0">
                            <a:pos x="connsiteX1471" y="connsiteY1471"/>
                          </a:cxn>
                          <a:cxn ang="0">
                            <a:pos x="connsiteX1472" y="connsiteY1472"/>
                          </a:cxn>
                          <a:cxn ang="0">
                            <a:pos x="connsiteX1473" y="connsiteY1473"/>
                          </a:cxn>
                          <a:cxn ang="0">
                            <a:pos x="connsiteX1474" y="connsiteY1474"/>
                          </a:cxn>
                          <a:cxn ang="0">
                            <a:pos x="connsiteX1475" y="connsiteY1475"/>
                          </a:cxn>
                          <a:cxn ang="0">
                            <a:pos x="connsiteX1476" y="connsiteY1476"/>
                          </a:cxn>
                          <a:cxn ang="0">
                            <a:pos x="connsiteX1477" y="connsiteY1477"/>
                          </a:cxn>
                          <a:cxn ang="0">
                            <a:pos x="connsiteX1478" y="connsiteY1478"/>
                          </a:cxn>
                          <a:cxn ang="0">
                            <a:pos x="connsiteX1479" y="connsiteY1479"/>
                          </a:cxn>
                          <a:cxn ang="0">
                            <a:pos x="connsiteX1480" y="connsiteY1480"/>
                          </a:cxn>
                          <a:cxn ang="0">
                            <a:pos x="connsiteX1481" y="connsiteY1481"/>
                          </a:cxn>
                          <a:cxn ang="0">
                            <a:pos x="connsiteX1482" y="connsiteY1482"/>
                          </a:cxn>
                          <a:cxn ang="0">
                            <a:pos x="connsiteX1483" y="connsiteY1483"/>
                          </a:cxn>
                          <a:cxn ang="0">
                            <a:pos x="connsiteX1484" y="connsiteY1484"/>
                          </a:cxn>
                          <a:cxn ang="0">
                            <a:pos x="connsiteX1485" y="connsiteY1485"/>
                          </a:cxn>
                          <a:cxn ang="0">
                            <a:pos x="connsiteX1486" y="connsiteY1486"/>
                          </a:cxn>
                          <a:cxn ang="0">
                            <a:pos x="connsiteX1487" y="connsiteY1487"/>
                          </a:cxn>
                          <a:cxn ang="0">
                            <a:pos x="connsiteX1488" y="connsiteY1488"/>
                          </a:cxn>
                          <a:cxn ang="0">
                            <a:pos x="connsiteX1489" y="connsiteY1489"/>
                          </a:cxn>
                          <a:cxn ang="0">
                            <a:pos x="connsiteX1490" y="connsiteY1490"/>
                          </a:cxn>
                          <a:cxn ang="0">
                            <a:pos x="connsiteX1491" y="connsiteY1491"/>
                          </a:cxn>
                          <a:cxn ang="0">
                            <a:pos x="connsiteX1492" y="connsiteY1492"/>
                          </a:cxn>
                          <a:cxn ang="0">
                            <a:pos x="connsiteX1493" y="connsiteY1493"/>
                          </a:cxn>
                          <a:cxn ang="0">
                            <a:pos x="connsiteX1494" y="connsiteY1494"/>
                          </a:cxn>
                          <a:cxn ang="0">
                            <a:pos x="connsiteX1495" y="connsiteY1495"/>
                          </a:cxn>
                          <a:cxn ang="0">
                            <a:pos x="connsiteX1496" y="connsiteY1496"/>
                          </a:cxn>
                          <a:cxn ang="0">
                            <a:pos x="connsiteX1497" y="connsiteY1497"/>
                          </a:cxn>
                          <a:cxn ang="0">
                            <a:pos x="connsiteX1498" y="connsiteY1498"/>
                          </a:cxn>
                          <a:cxn ang="0">
                            <a:pos x="connsiteX1499" y="connsiteY1499"/>
                          </a:cxn>
                          <a:cxn ang="0">
                            <a:pos x="connsiteX1500" y="connsiteY1500"/>
                          </a:cxn>
                          <a:cxn ang="0">
                            <a:pos x="connsiteX1501" y="connsiteY1501"/>
                          </a:cxn>
                          <a:cxn ang="0">
                            <a:pos x="connsiteX1502" y="connsiteY1502"/>
                          </a:cxn>
                          <a:cxn ang="0">
                            <a:pos x="connsiteX1503" y="connsiteY1503"/>
                          </a:cxn>
                          <a:cxn ang="0">
                            <a:pos x="connsiteX1504" y="connsiteY1504"/>
                          </a:cxn>
                          <a:cxn ang="0">
                            <a:pos x="connsiteX1505" y="connsiteY1505"/>
                          </a:cxn>
                          <a:cxn ang="0">
                            <a:pos x="connsiteX1506" y="connsiteY1506"/>
                          </a:cxn>
                          <a:cxn ang="0">
                            <a:pos x="connsiteX1507" y="connsiteY1507"/>
                          </a:cxn>
                          <a:cxn ang="0">
                            <a:pos x="connsiteX1508" y="connsiteY1508"/>
                          </a:cxn>
                          <a:cxn ang="0">
                            <a:pos x="connsiteX1509" y="connsiteY1509"/>
                          </a:cxn>
                          <a:cxn ang="0">
                            <a:pos x="connsiteX1510" y="connsiteY1510"/>
                          </a:cxn>
                          <a:cxn ang="0">
                            <a:pos x="connsiteX1511" y="connsiteY1511"/>
                          </a:cxn>
                          <a:cxn ang="0">
                            <a:pos x="connsiteX1512" y="connsiteY1512"/>
                          </a:cxn>
                          <a:cxn ang="0">
                            <a:pos x="connsiteX1513" y="connsiteY1513"/>
                          </a:cxn>
                          <a:cxn ang="0">
                            <a:pos x="connsiteX1514" y="connsiteY1514"/>
                          </a:cxn>
                          <a:cxn ang="0">
                            <a:pos x="connsiteX1515" y="connsiteY1515"/>
                          </a:cxn>
                          <a:cxn ang="0">
                            <a:pos x="connsiteX1516" y="connsiteY1516"/>
                          </a:cxn>
                          <a:cxn ang="0">
                            <a:pos x="connsiteX1517" y="connsiteY1517"/>
                          </a:cxn>
                          <a:cxn ang="0">
                            <a:pos x="connsiteX1518" y="connsiteY1518"/>
                          </a:cxn>
                          <a:cxn ang="0">
                            <a:pos x="connsiteX1519" y="connsiteY1519"/>
                          </a:cxn>
                          <a:cxn ang="0">
                            <a:pos x="connsiteX1520" y="connsiteY1520"/>
                          </a:cxn>
                          <a:cxn ang="0">
                            <a:pos x="connsiteX1521" y="connsiteY1521"/>
                          </a:cxn>
                          <a:cxn ang="0">
                            <a:pos x="connsiteX1522" y="connsiteY1522"/>
                          </a:cxn>
                          <a:cxn ang="0">
                            <a:pos x="connsiteX1523" y="connsiteY1523"/>
                          </a:cxn>
                          <a:cxn ang="0">
                            <a:pos x="connsiteX1524" y="connsiteY1524"/>
                          </a:cxn>
                          <a:cxn ang="0">
                            <a:pos x="connsiteX1525" y="connsiteY1525"/>
                          </a:cxn>
                          <a:cxn ang="0">
                            <a:pos x="connsiteX1526" y="connsiteY1526"/>
                          </a:cxn>
                          <a:cxn ang="0">
                            <a:pos x="connsiteX1527" y="connsiteY1527"/>
                          </a:cxn>
                          <a:cxn ang="0">
                            <a:pos x="connsiteX1528" y="connsiteY1528"/>
                          </a:cxn>
                          <a:cxn ang="0">
                            <a:pos x="connsiteX1529" y="connsiteY1529"/>
                          </a:cxn>
                          <a:cxn ang="0">
                            <a:pos x="connsiteX1530" y="connsiteY1530"/>
                          </a:cxn>
                          <a:cxn ang="0">
                            <a:pos x="connsiteX1531" y="connsiteY1531"/>
                          </a:cxn>
                          <a:cxn ang="0">
                            <a:pos x="connsiteX1532" y="connsiteY1532"/>
                          </a:cxn>
                          <a:cxn ang="0">
                            <a:pos x="connsiteX1533" y="connsiteY1533"/>
                          </a:cxn>
                          <a:cxn ang="0">
                            <a:pos x="connsiteX1534" y="connsiteY1534"/>
                          </a:cxn>
                          <a:cxn ang="0">
                            <a:pos x="connsiteX1535" y="connsiteY1535"/>
                          </a:cxn>
                          <a:cxn ang="0">
                            <a:pos x="connsiteX1536" y="connsiteY1536"/>
                          </a:cxn>
                          <a:cxn ang="0">
                            <a:pos x="connsiteX1537" y="connsiteY1537"/>
                          </a:cxn>
                          <a:cxn ang="0">
                            <a:pos x="connsiteX1538" y="connsiteY1538"/>
                          </a:cxn>
                          <a:cxn ang="0">
                            <a:pos x="connsiteX1539" y="connsiteY1539"/>
                          </a:cxn>
                          <a:cxn ang="0">
                            <a:pos x="connsiteX1540" y="connsiteY1540"/>
                          </a:cxn>
                          <a:cxn ang="0">
                            <a:pos x="connsiteX1541" y="connsiteY1541"/>
                          </a:cxn>
                          <a:cxn ang="0">
                            <a:pos x="connsiteX1542" y="connsiteY1542"/>
                          </a:cxn>
                          <a:cxn ang="0">
                            <a:pos x="connsiteX1543" y="connsiteY1543"/>
                          </a:cxn>
                          <a:cxn ang="0">
                            <a:pos x="connsiteX1544" y="connsiteY1544"/>
                          </a:cxn>
                          <a:cxn ang="0">
                            <a:pos x="connsiteX1545" y="connsiteY1545"/>
                          </a:cxn>
                          <a:cxn ang="0">
                            <a:pos x="connsiteX1546" y="connsiteY1546"/>
                          </a:cxn>
                          <a:cxn ang="0">
                            <a:pos x="connsiteX1547" y="connsiteY1547"/>
                          </a:cxn>
                          <a:cxn ang="0">
                            <a:pos x="connsiteX1548" y="connsiteY1548"/>
                          </a:cxn>
                          <a:cxn ang="0">
                            <a:pos x="connsiteX1549" y="connsiteY1549"/>
                          </a:cxn>
                          <a:cxn ang="0">
                            <a:pos x="connsiteX1550" y="connsiteY1550"/>
                          </a:cxn>
                          <a:cxn ang="0">
                            <a:pos x="connsiteX1551" y="connsiteY1551"/>
                          </a:cxn>
                          <a:cxn ang="0">
                            <a:pos x="connsiteX1552" y="connsiteY1552"/>
                          </a:cxn>
                          <a:cxn ang="0">
                            <a:pos x="connsiteX1553" y="connsiteY1553"/>
                          </a:cxn>
                          <a:cxn ang="0">
                            <a:pos x="connsiteX1554" y="connsiteY1554"/>
                          </a:cxn>
                          <a:cxn ang="0">
                            <a:pos x="connsiteX1555" y="connsiteY1555"/>
                          </a:cxn>
                          <a:cxn ang="0">
                            <a:pos x="connsiteX1556" y="connsiteY1556"/>
                          </a:cxn>
                          <a:cxn ang="0">
                            <a:pos x="connsiteX1557" y="connsiteY1557"/>
                          </a:cxn>
                          <a:cxn ang="0">
                            <a:pos x="connsiteX1558" y="connsiteY1558"/>
                          </a:cxn>
                          <a:cxn ang="0">
                            <a:pos x="connsiteX1559" y="connsiteY1559"/>
                          </a:cxn>
                          <a:cxn ang="0">
                            <a:pos x="connsiteX1560" y="connsiteY1560"/>
                          </a:cxn>
                          <a:cxn ang="0">
                            <a:pos x="connsiteX1561" y="connsiteY1561"/>
                          </a:cxn>
                          <a:cxn ang="0">
                            <a:pos x="connsiteX1562" y="connsiteY1562"/>
                          </a:cxn>
                          <a:cxn ang="0">
                            <a:pos x="connsiteX1563" y="connsiteY1563"/>
                          </a:cxn>
                          <a:cxn ang="0">
                            <a:pos x="connsiteX1564" y="connsiteY1564"/>
                          </a:cxn>
                          <a:cxn ang="0">
                            <a:pos x="connsiteX1565" y="connsiteY1565"/>
                          </a:cxn>
                          <a:cxn ang="0">
                            <a:pos x="connsiteX1566" y="connsiteY1566"/>
                          </a:cxn>
                          <a:cxn ang="0">
                            <a:pos x="connsiteX1567" y="connsiteY1567"/>
                          </a:cxn>
                          <a:cxn ang="0">
                            <a:pos x="connsiteX1568" y="connsiteY1568"/>
                          </a:cxn>
                          <a:cxn ang="0">
                            <a:pos x="connsiteX1569" y="connsiteY1569"/>
                          </a:cxn>
                          <a:cxn ang="0">
                            <a:pos x="connsiteX1570" y="connsiteY1570"/>
                          </a:cxn>
                          <a:cxn ang="0">
                            <a:pos x="connsiteX1571" y="connsiteY1571"/>
                          </a:cxn>
                          <a:cxn ang="0">
                            <a:pos x="connsiteX1572" y="connsiteY1572"/>
                          </a:cxn>
                          <a:cxn ang="0">
                            <a:pos x="connsiteX1573" y="connsiteY1573"/>
                          </a:cxn>
                          <a:cxn ang="0">
                            <a:pos x="connsiteX1574" y="connsiteY1574"/>
                          </a:cxn>
                          <a:cxn ang="0">
                            <a:pos x="connsiteX1575" y="connsiteY1575"/>
                          </a:cxn>
                          <a:cxn ang="0">
                            <a:pos x="connsiteX1576" y="connsiteY1576"/>
                          </a:cxn>
                          <a:cxn ang="0">
                            <a:pos x="connsiteX1577" y="connsiteY1577"/>
                          </a:cxn>
                          <a:cxn ang="0">
                            <a:pos x="connsiteX1578" y="connsiteY1578"/>
                          </a:cxn>
                          <a:cxn ang="0">
                            <a:pos x="connsiteX1579" y="connsiteY1579"/>
                          </a:cxn>
                          <a:cxn ang="0">
                            <a:pos x="connsiteX1580" y="connsiteY1580"/>
                          </a:cxn>
                          <a:cxn ang="0">
                            <a:pos x="connsiteX1581" y="connsiteY1581"/>
                          </a:cxn>
                          <a:cxn ang="0">
                            <a:pos x="connsiteX1582" y="connsiteY1582"/>
                          </a:cxn>
                          <a:cxn ang="0">
                            <a:pos x="connsiteX1583" y="connsiteY1583"/>
                          </a:cxn>
                          <a:cxn ang="0">
                            <a:pos x="connsiteX1584" y="connsiteY1584"/>
                          </a:cxn>
                          <a:cxn ang="0">
                            <a:pos x="connsiteX1585" y="connsiteY1585"/>
                          </a:cxn>
                          <a:cxn ang="0">
                            <a:pos x="connsiteX1586" y="connsiteY1586"/>
                          </a:cxn>
                          <a:cxn ang="0">
                            <a:pos x="connsiteX1587" y="connsiteY1587"/>
                          </a:cxn>
                          <a:cxn ang="0">
                            <a:pos x="connsiteX1588" y="connsiteY1588"/>
                          </a:cxn>
                          <a:cxn ang="0">
                            <a:pos x="connsiteX1589" y="connsiteY1589"/>
                          </a:cxn>
                          <a:cxn ang="0">
                            <a:pos x="connsiteX1590" y="connsiteY1590"/>
                          </a:cxn>
                          <a:cxn ang="0">
                            <a:pos x="connsiteX1591" y="connsiteY1591"/>
                          </a:cxn>
                          <a:cxn ang="0">
                            <a:pos x="connsiteX1592" y="connsiteY1592"/>
                          </a:cxn>
                          <a:cxn ang="0">
                            <a:pos x="connsiteX1593" y="connsiteY1593"/>
                          </a:cxn>
                          <a:cxn ang="0">
                            <a:pos x="connsiteX1594" y="connsiteY1594"/>
                          </a:cxn>
                          <a:cxn ang="0">
                            <a:pos x="connsiteX1595" y="connsiteY1595"/>
                          </a:cxn>
                          <a:cxn ang="0">
                            <a:pos x="connsiteX1596" y="connsiteY1596"/>
                          </a:cxn>
                          <a:cxn ang="0">
                            <a:pos x="connsiteX1597" y="connsiteY1597"/>
                          </a:cxn>
                          <a:cxn ang="0">
                            <a:pos x="connsiteX1598" y="connsiteY1598"/>
                          </a:cxn>
                          <a:cxn ang="0">
                            <a:pos x="connsiteX1599" y="connsiteY1599"/>
                          </a:cxn>
                          <a:cxn ang="0">
                            <a:pos x="connsiteX1600" y="connsiteY1600"/>
                          </a:cxn>
                          <a:cxn ang="0">
                            <a:pos x="connsiteX1601" y="connsiteY1601"/>
                          </a:cxn>
                          <a:cxn ang="0">
                            <a:pos x="connsiteX1602" y="connsiteY1602"/>
                          </a:cxn>
                          <a:cxn ang="0">
                            <a:pos x="connsiteX1603" y="connsiteY1603"/>
                          </a:cxn>
                          <a:cxn ang="0">
                            <a:pos x="connsiteX1604" y="connsiteY1604"/>
                          </a:cxn>
                          <a:cxn ang="0">
                            <a:pos x="connsiteX1605" y="connsiteY1605"/>
                          </a:cxn>
                          <a:cxn ang="0">
                            <a:pos x="connsiteX1606" y="connsiteY1606"/>
                          </a:cxn>
                          <a:cxn ang="0">
                            <a:pos x="connsiteX1607" y="connsiteY1607"/>
                          </a:cxn>
                          <a:cxn ang="0">
                            <a:pos x="connsiteX1608" y="connsiteY1608"/>
                          </a:cxn>
                          <a:cxn ang="0">
                            <a:pos x="connsiteX1609" y="connsiteY1609"/>
                          </a:cxn>
                          <a:cxn ang="0">
                            <a:pos x="connsiteX1610" y="connsiteY1610"/>
                          </a:cxn>
                          <a:cxn ang="0">
                            <a:pos x="connsiteX1611" y="connsiteY1611"/>
                          </a:cxn>
                          <a:cxn ang="0">
                            <a:pos x="connsiteX1612" y="connsiteY1612"/>
                          </a:cxn>
                          <a:cxn ang="0">
                            <a:pos x="connsiteX1613" y="connsiteY1613"/>
                          </a:cxn>
                          <a:cxn ang="0">
                            <a:pos x="connsiteX1614" y="connsiteY1614"/>
                          </a:cxn>
                          <a:cxn ang="0">
                            <a:pos x="connsiteX1615" y="connsiteY1615"/>
                          </a:cxn>
                          <a:cxn ang="0">
                            <a:pos x="connsiteX1616" y="connsiteY1616"/>
                          </a:cxn>
                          <a:cxn ang="0">
                            <a:pos x="connsiteX1617" y="connsiteY1617"/>
                          </a:cxn>
                          <a:cxn ang="0">
                            <a:pos x="connsiteX1618" y="connsiteY1618"/>
                          </a:cxn>
                          <a:cxn ang="0">
                            <a:pos x="connsiteX1619" y="connsiteY1619"/>
                          </a:cxn>
                          <a:cxn ang="0">
                            <a:pos x="connsiteX1620" y="connsiteY1620"/>
                          </a:cxn>
                          <a:cxn ang="0">
                            <a:pos x="connsiteX1621" y="connsiteY1621"/>
                          </a:cxn>
                          <a:cxn ang="0">
                            <a:pos x="connsiteX1622" y="connsiteY1622"/>
                          </a:cxn>
                          <a:cxn ang="0">
                            <a:pos x="connsiteX1623" y="connsiteY1623"/>
                          </a:cxn>
                          <a:cxn ang="0">
                            <a:pos x="connsiteX1624" y="connsiteY1624"/>
                          </a:cxn>
                          <a:cxn ang="0">
                            <a:pos x="connsiteX1625" y="connsiteY1625"/>
                          </a:cxn>
                          <a:cxn ang="0">
                            <a:pos x="connsiteX1626" y="connsiteY1626"/>
                          </a:cxn>
                          <a:cxn ang="0">
                            <a:pos x="connsiteX1627" y="connsiteY1627"/>
                          </a:cxn>
                          <a:cxn ang="0">
                            <a:pos x="connsiteX1628" y="connsiteY1628"/>
                          </a:cxn>
                          <a:cxn ang="0">
                            <a:pos x="connsiteX1629" y="connsiteY1629"/>
                          </a:cxn>
                          <a:cxn ang="0">
                            <a:pos x="connsiteX1630" y="connsiteY1630"/>
                          </a:cxn>
                          <a:cxn ang="0">
                            <a:pos x="connsiteX1631" y="connsiteY1631"/>
                          </a:cxn>
                          <a:cxn ang="0">
                            <a:pos x="connsiteX1632" y="connsiteY1632"/>
                          </a:cxn>
                          <a:cxn ang="0">
                            <a:pos x="connsiteX1633" y="connsiteY1633"/>
                          </a:cxn>
                          <a:cxn ang="0">
                            <a:pos x="connsiteX1634" y="connsiteY1634"/>
                          </a:cxn>
                          <a:cxn ang="0">
                            <a:pos x="connsiteX1635" y="connsiteY1635"/>
                          </a:cxn>
                          <a:cxn ang="0">
                            <a:pos x="connsiteX1636" y="connsiteY1636"/>
                          </a:cxn>
                          <a:cxn ang="0">
                            <a:pos x="connsiteX1637" y="connsiteY1637"/>
                          </a:cxn>
                          <a:cxn ang="0">
                            <a:pos x="connsiteX1638" y="connsiteY1638"/>
                          </a:cxn>
                          <a:cxn ang="0">
                            <a:pos x="connsiteX1639" y="connsiteY1639"/>
                          </a:cxn>
                          <a:cxn ang="0">
                            <a:pos x="connsiteX1640" y="connsiteY1640"/>
                          </a:cxn>
                          <a:cxn ang="0">
                            <a:pos x="connsiteX1641" y="connsiteY1641"/>
                          </a:cxn>
                          <a:cxn ang="0">
                            <a:pos x="connsiteX1642" y="connsiteY1642"/>
                          </a:cxn>
                          <a:cxn ang="0">
                            <a:pos x="connsiteX1643" y="connsiteY1643"/>
                          </a:cxn>
                          <a:cxn ang="0">
                            <a:pos x="connsiteX1644" y="connsiteY1644"/>
                          </a:cxn>
                          <a:cxn ang="0">
                            <a:pos x="connsiteX1645" y="connsiteY1645"/>
                          </a:cxn>
                          <a:cxn ang="0">
                            <a:pos x="connsiteX1646" y="connsiteY1646"/>
                          </a:cxn>
                          <a:cxn ang="0">
                            <a:pos x="connsiteX1647" y="connsiteY1647"/>
                          </a:cxn>
                          <a:cxn ang="0">
                            <a:pos x="connsiteX1648" y="connsiteY1648"/>
                          </a:cxn>
                          <a:cxn ang="0">
                            <a:pos x="connsiteX1649" y="connsiteY1649"/>
                          </a:cxn>
                          <a:cxn ang="0">
                            <a:pos x="connsiteX1650" y="connsiteY1650"/>
                          </a:cxn>
                          <a:cxn ang="0">
                            <a:pos x="connsiteX1651" y="connsiteY1651"/>
                          </a:cxn>
                          <a:cxn ang="0">
                            <a:pos x="connsiteX1652" y="connsiteY1652"/>
                          </a:cxn>
                          <a:cxn ang="0">
                            <a:pos x="connsiteX1653" y="connsiteY1653"/>
                          </a:cxn>
                          <a:cxn ang="0">
                            <a:pos x="connsiteX1654" y="connsiteY1654"/>
                          </a:cxn>
                          <a:cxn ang="0">
                            <a:pos x="connsiteX1655" y="connsiteY1655"/>
                          </a:cxn>
                          <a:cxn ang="0">
                            <a:pos x="connsiteX1656" y="connsiteY1656"/>
                          </a:cxn>
                          <a:cxn ang="0">
                            <a:pos x="connsiteX1657" y="connsiteY1657"/>
                          </a:cxn>
                          <a:cxn ang="0">
                            <a:pos x="connsiteX1658" y="connsiteY1658"/>
                          </a:cxn>
                          <a:cxn ang="0">
                            <a:pos x="connsiteX1659" y="connsiteY1659"/>
                          </a:cxn>
                          <a:cxn ang="0">
                            <a:pos x="connsiteX1660" y="connsiteY1660"/>
                          </a:cxn>
                          <a:cxn ang="0">
                            <a:pos x="connsiteX1661" y="connsiteY1661"/>
                          </a:cxn>
                          <a:cxn ang="0">
                            <a:pos x="connsiteX1662" y="connsiteY1662"/>
                          </a:cxn>
                          <a:cxn ang="0">
                            <a:pos x="connsiteX1663" y="connsiteY1663"/>
                          </a:cxn>
                          <a:cxn ang="0">
                            <a:pos x="connsiteX1664" y="connsiteY1664"/>
                          </a:cxn>
                          <a:cxn ang="0">
                            <a:pos x="connsiteX1665" y="connsiteY1665"/>
                          </a:cxn>
                          <a:cxn ang="0">
                            <a:pos x="connsiteX1666" y="connsiteY1666"/>
                          </a:cxn>
                          <a:cxn ang="0">
                            <a:pos x="connsiteX1667" y="connsiteY1667"/>
                          </a:cxn>
                          <a:cxn ang="0">
                            <a:pos x="connsiteX1668" y="connsiteY1668"/>
                          </a:cxn>
                          <a:cxn ang="0">
                            <a:pos x="connsiteX1669" y="connsiteY1669"/>
                          </a:cxn>
                          <a:cxn ang="0">
                            <a:pos x="connsiteX1670" y="connsiteY1670"/>
                          </a:cxn>
                          <a:cxn ang="0">
                            <a:pos x="connsiteX1671" y="connsiteY1671"/>
                          </a:cxn>
                          <a:cxn ang="0">
                            <a:pos x="connsiteX1672" y="connsiteY1672"/>
                          </a:cxn>
                          <a:cxn ang="0">
                            <a:pos x="connsiteX1673" y="connsiteY1673"/>
                          </a:cxn>
                          <a:cxn ang="0">
                            <a:pos x="connsiteX1674" y="connsiteY1674"/>
                          </a:cxn>
                          <a:cxn ang="0">
                            <a:pos x="connsiteX1675" y="connsiteY1675"/>
                          </a:cxn>
                          <a:cxn ang="0">
                            <a:pos x="connsiteX1676" y="connsiteY1676"/>
                          </a:cxn>
                          <a:cxn ang="0">
                            <a:pos x="connsiteX1677" y="connsiteY1677"/>
                          </a:cxn>
                          <a:cxn ang="0">
                            <a:pos x="connsiteX1678" y="connsiteY1678"/>
                          </a:cxn>
                          <a:cxn ang="0">
                            <a:pos x="connsiteX1679" y="connsiteY1679"/>
                          </a:cxn>
                          <a:cxn ang="0">
                            <a:pos x="connsiteX1680" y="connsiteY1680"/>
                          </a:cxn>
                          <a:cxn ang="0">
                            <a:pos x="connsiteX1681" y="connsiteY1681"/>
                          </a:cxn>
                          <a:cxn ang="0">
                            <a:pos x="connsiteX1682" y="connsiteY1682"/>
                          </a:cxn>
                          <a:cxn ang="0">
                            <a:pos x="connsiteX1683" y="connsiteY1683"/>
                          </a:cxn>
                          <a:cxn ang="0">
                            <a:pos x="connsiteX1684" y="connsiteY1684"/>
                          </a:cxn>
                          <a:cxn ang="0">
                            <a:pos x="connsiteX1685" y="connsiteY1685"/>
                          </a:cxn>
                          <a:cxn ang="0">
                            <a:pos x="connsiteX1686" y="connsiteY1686"/>
                          </a:cxn>
                          <a:cxn ang="0">
                            <a:pos x="connsiteX1687" y="connsiteY1687"/>
                          </a:cxn>
                          <a:cxn ang="0">
                            <a:pos x="connsiteX1688" y="connsiteY1688"/>
                          </a:cxn>
                          <a:cxn ang="0">
                            <a:pos x="connsiteX1689" y="connsiteY1689"/>
                          </a:cxn>
                          <a:cxn ang="0">
                            <a:pos x="connsiteX1690" y="connsiteY1690"/>
                          </a:cxn>
                          <a:cxn ang="0">
                            <a:pos x="connsiteX1691" y="connsiteY1691"/>
                          </a:cxn>
                          <a:cxn ang="0">
                            <a:pos x="connsiteX1692" y="connsiteY1692"/>
                          </a:cxn>
                          <a:cxn ang="0">
                            <a:pos x="connsiteX1693" y="connsiteY1693"/>
                          </a:cxn>
                          <a:cxn ang="0">
                            <a:pos x="connsiteX1694" y="connsiteY1694"/>
                          </a:cxn>
                          <a:cxn ang="0">
                            <a:pos x="connsiteX1695" y="connsiteY1695"/>
                          </a:cxn>
                          <a:cxn ang="0">
                            <a:pos x="connsiteX1696" y="connsiteY1696"/>
                          </a:cxn>
                          <a:cxn ang="0">
                            <a:pos x="connsiteX1697" y="connsiteY1697"/>
                          </a:cxn>
                          <a:cxn ang="0">
                            <a:pos x="connsiteX1698" y="connsiteY1698"/>
                          </a:cxn>
                          <a:cxn ang="0">
                            <a:pos x="connsiteX1699" y="connsiteY1699"/>
                          </a:cxn>
                          <a:cxn ang="0">
                            <a:pos x="connsiteX1700" y="connsiteY1700"/>
                          </a:cxn>
                          <a:cxn ang="0">
                            <a:pos x="connsiteX1701" y="connsiteY1701"/>
                          </a:cxn>
                          <a:cxn ang="0">
                            <a:pos x="connsiteX1702" y="connsiteY1702"/>
                          </a:cxn>
                          <a:cxn ang="0">
                            <a:pos x="connsiteX1703" y="connsiteY1703"/>
                          </a:cxn>
                          <a:cxn ang="0">
                            <a:pos x="connsiteX1704" y="connsiteY1704"/>
                          </a:cxn>
                          <a:cxn ang="0">
                            <a:pos x="connsiteX1705" y="connsiteY1705"/>
                          </a:cxn>
                          <a:cxn ang="0">
                            <a:pos x="connsiteX1706" y="connsiteY1706"/>
                          </a:cxn>
                          <a:cxn ang="0">
                            <a:pos x="connsiteX1707" y="connsiteY1707"/>
                          </a:cxn>
                          <a:cxn ang="0">
                            <a:pos x="connsiteX1708" y="connsiteY1708"/>
                          </a:cxn>
                          <a:cxn ang="0">
                            <a:pos x="connsiteX1709" y="connsiteY1709"/>
                          </a:cxn>
                          <a:cxn ang="0">
                            <a:pos x="connsiteX1710" y="connsiteY1710"/>
                          </a:cxn>
                          <a:cxn ang="0">
                            <a:pos x="connsiteX1711" y="connsiteY1711"/>
                          </a:cxn>
                          <a:cxn ang="0">
                            <a:pos x="connsiteX1712" y="connsiteY1712"/>
                          </a:cxn>
                          <a:cxn ang="0">
                            <a:pos x="connsiteX1713" y="connsiteY1713"/>
                          </a:cxn>
                          <a:cxn ang="0">
                            <a:pos x="connsiteX1714" y="connsiteY1714"/>
                          </a:cxn>
                          <a:cxn ang="0">
                            <a:pos x="connsiteX1715" y="connsiteY1715"/>
                          </a:cxn>
                          <a:cxn ang="0">
                            <a:pos x="connsiteX1716" y="connsiteY1716"/>
                          </a:cxn>
                          <a:cxn ang="0">
                            <a:pos x="connsiteX1717" y="connsiteY1717"/>
                          </a:cxn>
                          <a:cxn ang="0">
                            <a:pos x="connsiteX1718" y="connsiteY1718"/>
                          </a:cxn>
                          <a:cxn ang="0">
                            <a:pos x="connsiteX1719" y="connsiteY1719"/>
                          </a:cxn>
                          <a:cxn ang="0">
                            <a:pos x="connsiteX1720" y="connsiteY1720"/>
                          </a:cxn>
                          <a:cxn ang="0">
                            <a:pos x="connsiteX1721" y="connsiteY1721"/>
                          </a:cxn>
                          <a:cxn ang="0">
                            <a:pos x="connsiteX1722" y="connsiteY1722"/>
                          </a:cxn>
                          <a:cxn ang="0">
                            <a:pos x="connsiteX1723" y="connsiteY1723"/>
                          </a:cxn>
                          <a:cxn ang="0">
                            <a:pos x="connsiteX1724" y="connsiteY1724"/>
                          </a:cxn>
                          <a:cxn ang="0">
                            <a:pos x="connsiteX1725" y="connsiteY1725"/>
                          </a:cxn>
                          <a:cxn ang="0">
                            <a:pos x="connsiteX1726" y="connsiteY1726"/>
                          </a:cxn>
                          <a:cxn ang="0">
                            <a:pos x="connsiteX1727" y="connsiteY1727"/>
                          </a:cxn>
                          <a:cxn ang="0">
                            <a:pos x="connsiteX1728" y="connsiteY1728"/>
                          </a:cxn>
                          <a:cxn ang="0">
                            <a:pos x="connsiteX1729" y="connsiteY1729"/>
                          </a:cxn>
                          <a:cxn ang="0">
                            <a:pos x="connsiteX1730" y="connsiteY1730"/>
                          </a:cxn>
                          <a:cxn ang="0">
                            <a:pos x="connsiteX1731" y="connsiteY1731"/>
                          </a:cxn>
                          <a:cxn ang="0">
                            <a:pos x="connsiteX1732" y="connsiteY1732"/>
                          </a:cxn>
                          <a:cxn ang="0">
                            <a:pos x="connsiteX1733" y="connsiteY1733"/>
                          </a:cxn>
                          <a:cxn ang="0">
                            <a:pos x="connsiteX1734" y="connsiteY1734"/>
                          </a:cxn>
                          <a:cxn ang="0">
                            <a:pos x="connsiteX1735" y="connsiteY1735"/>
                          </a:cxn>
                          <a:cxn ang="0">
                            <a:pos x="connsiteX1736" y="connsiteY1736"/>
                          </a:cxn>
                          <a:cxn ang="0">
                            <a:pos x="connsiteX1737" y="connsiteY1737"/>
                          </a:cxn>
                          <a:cxn ang="0">
                            <a:pos x="connsiteX1738" y="connsiteY1738"/>
                          </a:cxn>
                          <a:cxn ang="0">
                            <a:pos x="connsiteX1739" y="connsiteY1739"/>
                          </a:cxn>
                          <a:cxn ang="0">
                            <a:pos x="connsiteX1740" y="connsiteY1740"/>
                          </a:cxn>
                          <a:cxn ang="0">
                            <a:pos x="connsiteX1741" y="connsiteY1741"/>
                          </a:cxn>
                          <a:cxn ang="0">
                            <a:pos x="connsiteX1742" y="connsiteY1742"/>
                          </a:cxn>
                          <a:cxn ang="0">
                            <a:pos x="connsiteX1743" y="connsiteY1743"/>
                          </a:cxn>
                          <a:cxn ang="0">
                            <a:pos x="connsiteX1744" y="connsiteY1744"/>
                          </a:cxn>
                          <a:cxn ang="0">
                            <a:pos x="connsiteX1745" y="connsiteY1745"/>
                          </a:cxn>
                          <a:cxn ang="0">
                            <a:pos x="connsiteX1746" y="connsiteY1746"/>
                          </a:cxn>
                          <a:cxn ang="0">
                            <a:pos x="connsiteX1747" y="connsiteY1747"/>
                          </a:cxn>
                          <a:cxn ang="0">
                            <a:pos x="connsiteX1748" y="connsiteY1748"/>
                          </a:cxn>
                          <a:cxn ang="0">
                            <a:pos x="connsiteX1749" y="connsiteY1749"/>
                          </a:cxn>
                          <a:cxn ang="0">
                            <a:pos x="connsiteX1750" y="connsiteY1750"/>
                          </a:cxn>
                          <a:cxn ang="0">
                            <a:pos x="connsiteX1751" y="connsiteY1751"/>
                          </a:cxn>
                          <a:cxn ang="0">
                            <a:pos x="connsiteX1752" y="connsiteY1752"/>
                          </a:cxn>
                          <a:cxn ang="0">
                            <a:pos x="connsiteX1753" y="connsiteY1753"/>
                          </a:cxn>
                          <a:cxn ang="0">
                            <a:pos x="connsiteX1754" y="connsiteY1754"/>
                          </a:cxn>
                          <a:cxn ang="0">
                            <a:pos x="connsiteX1755" y="connsiteY1755"/>
                          </a:cxn>
                          <a:cxn ang="0">
                            <a:pos x="connsiteX1756" y="connsiteY1756"/>
                          </a:cxn>
                          <a:cxn ang="0">
                            <a:pos x="connsiteX1757" y="connsiteY1757"/>
                          </a:cxn>
                          <a:cxn ang="0">
                            <a:pos x="connsiteX1758" y="connsiteY1758"/>
                          </a:cxn>
                          <a:cxn ang="0">
                            <a:pos x="connsiteX1759" y="connsiteY1759"/>
                          </a:cxn>
                          <a:cxn ang="0">
                            <a:pos x="connsiteX1760" y="connsiteY1760"/>
                          </a:cxn>
                          <a:cxn ang="0">
                            <a:pos x="connsiteX1761" y="connsiteY1761"/>
                          </a:cxn>
                          <a:cxn ang="0">
                            <a:pos x="connsiteX1762" y="connsiteY1762"/>
                          </a:cxn>
                          <a:cxn ang="0">
                            <a:pos x="connsiteX1763" y="connsiteY1763"/>
                          </a:cxn>
                          <a:cxn ang="0">
                            <a:pos x="connsiteX1764" y="connsiteY1764"/>
                          </a:cxn>
                          <a:cxn ang="0">
                            <a:pos x="connsiteX1765" y="connsiteY1765"/>
                          </a:cxn>
                          <a:cxn ang="0">
                            <a:pos x="connsiteX1766" y="connsiteY1766"/>
                          </a:cxn>
                          <a:cxn ang="0">
                            <a:pos x="connsiteX1767" y="connsiteY1767"/>
                          </a:cxn>
                          <a:cxn ang="0">
                            <a:pos x="connsiteX1768" y="connsiteY1768"/>
                          </a:cxn>
                          <a:cxn ang="0">
                            <a:pos x="connsiteX1769" y="connsiteY1769"/>
                          </a:cxn>
                          <a:cxn ang="0">
                            <a:pos x="connsiteX1770" y="connsiteY1770"/>
                          </a:cxn>
                          <a:cxn ang="0">
                            <a:pos x="connsiteX1771" y="connsiteY1771"/>
                          </a:cxn>
                          <a:cxn ang="0">
                            <a:pos x="connsiteX1772" y="connsiteY1772"/>
                          </a:cxn>
                          <a:cxn ang="0">
                            <a:pos x="connsiteX1773" y="connsiteY1773"/>
                          </a:cxn>
                          <a:cxn ang="0">
                            <a:pos x="connsiteX1774" y="connsiteY1774"/>
                          </a:cxn>
                          <a:cxn ang="0">
                            <a:pos x="connsiteX1775" y="connsiteY1775"/>
                          </a:cxn>
                          <a:cxn ang="0">
                            <a:pos x="connsiteX1776" y="connsiteY1776"/>
                          </a:cxn>
                          <a:cxn ang="0">
                            <a:pos x="connsiteX1777" y="connsiteY1777"/>
                          </a:cxn>
                          <a:cxn ang="0">
                            <a:pos x="connsiteX1778" y="connsiteY1778"/>
                          </a:cxn>
                          <a:cxn ang="0">
                            <a:pos x="connsiteX1779" y="connsiteY1779"/>
                          </a:cxn>
                          <a:cxn ang="0">
                            <a:pos x="connsiteX1780" y="connsiteY1780"/>
                          </a:cxn>
                          <a:cxn ang="0">
                            <a:pos x="connsiteX1781" y="connsiteY1781"/>
                          </a:cxn>
                          <a:cxn ang="0">
                            <a:pos x="connsiteX1782" y="connsiteY1782"/>
                          </a:cxn>
                          <a:cxn ang="0">
                            <a:pos x="connsiteX1783" y="connsiteY1783"/>
                          </a:cxn>
                          <a:cxn ang="0">
                            <a:pos x="connsiteX1784" y="connsiteY1784"/>
                          </a:cxn>
                          <a:cxn ang="0">
                            <a:pos x="connsiteX1785" y="connsiteY1785"/>
                          </a:cxn>
                          <a:cxn ang="0">
                            <a:pos x="connsiteX1786" y="connsiteY1786"/>
                          </a:cxn>
                          <a:cxn ang="0">
                            <a:pos x="connsiteX1787" y="connsiteY1787"/>
                          </a:cxn>
                          <a:cxn ang="0">
                            <a:pos x="connsiteX1788" y="connsiteY1788"/>
                          </a:cxn>
                          <a:cxn ang="0">
                            <a:pos x="connsiteX1789" y="connsiteY1789"/>
                          </a:cxn>
                          <a:cxn ang="0">
                            <a:pos x="connsiteX1790" y="connsiteY1790"/>
                          </a:cxn>
                          <a:cxn ang="0">
                            <a:pos x="connsiteX1791" y="connsiteY1791"/>
                          </a:cxn>
                          <a:cxn ang="0">
                            <a:pos x="connsiteX1792" y="connsiteY1792"/>
                          </a:cxn>
                          <a:cxn ang="0">
                            <a:pos x="connsiteX1793" y="connsiteY1793"/>
                          </a:cxn>
                          <a:cxn ang="0">
                            <a:pos x="connsiteX1794" y="connsiteY1794"/>
                          </a:cxn>
                          <a:cxn ang="0">
                            <a:pos x="connsiteX1795" y="connsiteY1795"/>
                          </a:cxn>
                          <a:cxn ang="0">
                            <a:pos x="connsiteX1796" y="connsiteY1796"/>
                          </a:cxn>
                          <a:cxn ang="0">
                            <a:pos x="connsiteX1797" y="connsiteY1797"/>
                          </a:cxn>
                          <a:cxn ang="0">
                            <a:pos x="connsiteX1798" y="connsiteY1798"/>
                          </a:cxn>
                          <a:cxn ang="0">
                            <a:pos x="connsiteX1799" y="connsiteY1799"/>
                          </a:cxn>
                          <a:cxn ang="0">
                            <a:pos x="connsiteX1800" y="connsiteY1800"/>
                          </a:cxn>
                          <a:cxn ang="0">
                            <a:pos x="connsiteX1801" y="connsiteY1801"/>
                          </a:cxn>
                          <a:cxn ang="0">
                            <a:pos x="connsiteX1802" y="connsiteY1802"/>
                          </a:cxn>
                          <a:cxn ang="0">
                            <a:pos x="connsiteX1803" y="connsiteY1803"/>
                          </a:cxn>
                          <a:cxn ang="0">
                            <a:pos x="connsiteX1804" y="connsiteY1804"/>
                          </a:cxn>
                          <a:cxn ang="0">
                            <a:pos x="connsiteX1805" y="connsiteY1805"/>
                          </a:cxn>
                          <a:cxn ang="0">
                            <a:pos x="connsiteX1806" y="connsiteY1806"/>
                          </a:cxn>
                          <a:cxn ang="0">
                            <a:pos x="connsiteX1807" y="connsiteY1807"/>
                          </a:cxn>
                          <a:cxn ang="0">
                            <a:pos x="connsiteX1808" y="connsiteY1808"/>
                          </a:cxn>
                          <a:cxn ang="0">
                            <a:pos x="connsiteX1809" y="connsiteY1809"/>
                          </a:cxn>
                          <a:cxn ang="0">
                            <a:pos x="connsiteX1810" y="connsiteY1810"/>
                          </a:cxn>
                          <a:cxn ang="0">
                            <a:pos x="connsiteX1811" y="connsiteY1811"/>
                          </a:cxn>
                          <a:cxn ang="0">
                            <a:pos x="connsiteX1812" y="connsiteY1812"/>
                          </a:cxn>
                          <a:cxn ang="0">
                            <a:pos x="connsiteX1813" y="connsiteY1813"/>
                          </a:cxn>
                          <a:cxn ang="0">
                            <a:pos x="connsiteX1814" y="connsiteY1814"/>
                          </a:cxn>
                          <a:cxn ang="0">
                            <a:pos x="connsiteX1815" y="connsiteY1815"/>
                          </a:cxn>
                          <a:cxn ang="0">
                            <a:pos x="connsiteX1816" y="connsiteY1816"/>
                          </a:cxn>
                          <a:cxn ang="0">
                            <a:pos x="connsiteX1817" y="connsiteY1817"/>
                          </a:cxn>
                          <a:cxn ang="0">
                            <a:pos x="connsiteX1818" y="connsiteY1818"/>
                          </a:cxn>
                          <a:cxn ang="0">
                            <a:pos x="connsiteX1819" y="connsiteY1819"/>
                          </a:cxn>
                          <a:cxn ang="0">
                            <a:pos x="connsiteX1820" y="connsiteY1820"/>
                          </a:cxn>
                          <a:cxn ang="0">
                            <a:pos x="connsiteX1821" y="connsiteY1821"/>
                          </a:cxn>
                          <a:cxn ang="0">
                            <a:pos x="connsiteX1822" y="connsiteY1822"/>
                          </a:cxn>
                          <a:cxn ang="0">
                            <a:pos x="connsiteX1823" y="connsiteY1823"/>
                          </a:cxn>
                          <a:cxn ang="0">
                            <a:pos x="connsiteX1824" y="connsiteY1824"/>
                          </a:cxn>
                          <a:cxn ang="0">
                            <a:pos x="connsiteX1825" y="connsiteY1825"/>
                          </a:cxn>
                          <a:cxn ang="0">
                            <a:pos x="connsiteX1826" y="connsiteY1826"/>
                          </a:cxn>
                          <a:cxn ang="0">
                            <a:pos x="connsiteX1827" y="connsiteY1827"/>
                          </a:cxn>
                          <a:cxn ang="0">
                            <a:pos x="connsiteX1828" y="connsiteY1828"/>
                          </a:cxn>
                          <a:cxn ang="0">
                            <a:pos x="connsiteX1829" y="connsiteY1829"/>
                          </a:cxn>
                          <a:cxn ang="0">
                            <a:pos x="connsiteX1830" y="connsiteY1830"/>
                          </a:cxn>
                          <a:cxn ang="0">
                            <a:pos x="connsiteX1831" y="connsiteY1831"/>
                          </a:cxn>
                          <a:cxn ang="0">
                            <a:pos x="connsiteX1832" y="connsiteY1832"/>
                          </a:cxn>
                          <a:cxn ang="0">
                            <a:pos x="connsiteX1833" y="connsiteY1833"/>
                          </a:cxn>
                          <a:cxn ang="0">
                            <a:pos x="connsiteX1834" y="connsiteY1834"/>
                          </a:cxn>
                          <a:cxn ang="0">
                            <a:pos x="connsiteX1835" y="connsiteY1835"/>
                          </a:cxn>
                          <a:cxn ang="0">
                            <a:pos x="connsiteX1836" y="connsiteY1836"/>
                          </a:cxn>
                          <a:cxn ang="0">
                            <a:pos x="connsiteX1837" y="connsiteY1837"/>
                          </a:cxn>
                          <a:cxn ang="0">
                            <a:pos x="connsiteX1838" y="connsiteY1838"/>
                          </a:cxn>
                          <a:cxn ang="0">
                            <a:pos x="connsiteX1839" y="connsiteY1839"/>
                          </a:cxn>
                          <a:cxn ang="0">
                            <a:pos x="connsiteX1840" y="connsiteY1840"/>
                          </a:cxn>
                          <a:cxn ang="0">
                            <a:pos x="connsiteX1841" y="connsiteY1841"/>
                          </a:cxn>
                          <a:cxn ang="0">
                            <a:pos x="connsiteX1842" y="connsiteY1842"/>
                          </a:cxn>
                          <a:cxn ang="0">
                            <a:pos x="connsiteX1843" y="connsiteY1843"/>
                          </a:cxn>
                          <a:cxn ang="0">
                            <a:pos x="connsiteX1844" y="connsiteY1844"/>
                          </a:cxn>
                          <a:cxn ang="0">
                            <a:pos x="connsiteX1845" y="connsiteY1845"/>
                          </a:cxn>
                          <a:cxn ang="0">
                            <a:pos x="connsiteX1846" y="connsiteY1846"/>
                          </a:cxn>
                          <a:cxn ang="0">
                            <a:pos x="connsiteX1847" y="connsiteY1847"/>
                          </a:cxn>
                          <a:cxn ang="0">
                            <a:pos x="connsiteX1848" y="connsiteY1848"/>
                          </a:cxn>
                          <a:cxn ang="0">
                            <a:pos x="connsiteX1849" y="connsiteY1849"/>
                          </a:cxn>
                          <a:cxn ang="0">
                            <a:pos x="connsiteX1850" y="connsiteY1850"/>
                          </a:cxn>
                          <a:cxn ang="0">
                            <a:pos x="connsiteX1851" y="connsiteY1851"/>
                          </a:cxn>
                          <a:cxn ang="0">
                            <a:pos x="connsiteX1852" y="connsiteY1852"/>
                          </a:cxn>
                          <a:cxn ang="0">
                            <a:pos x="connsiteX1853" y="connsiteY1853"/>
                          </a:cxn>
                          <a:cxn ang="0">
                            <a:pos x="connsiteX1854" y="connsiteY1854"/>
                          </a:cxn>
                          <a:cxn ang="0">
                            <a:pos x="connsiteX1855" y="connsiteY1855"/>
                          </a:cxn>
                          <a:cxn ang="0">
                            <a:pos x="connsiteX1856" y="connsiteY1856"/>
                          </a:cxn>
                          <a:cxn ang="0">
                            <a:pos x="connsiteX1857" y="connsiteY1857"/>
                          </a:cxn>
                          <a:cxn ang="0">
                            <a:pos x="connsiteX1858" y="connsiteY1858"/>
                          </a:cxn>
                          <a:cxn ang="0">
                            <a:pos x="connsiteX1859" y="connsiteY1859"/>
                          </a:cxn>
                          <a:cxn ang="0">
                            <a:pos x="connsiteX1860" y="connsiteY1860"/>
                          </a:cxn>
                          <a:cxn ang="0">
                            <a:pos x="connsiteX1861" y="connsiteY1861"/>
                          </a:cxn>
                          <a:cxn ang="0">
                            <a:pos x="connsiteX1862" y="connsiteY1862"/>
                          </a:cxn>
                          <a:cxn ang="0">
                            <a:pos x="connsiteX1863" y="connsiteY1863"/>
                          </a:cxn>
                          <a:cxn ang="0">
                            <a:pos x="connsiteX1864" y="connsiteY1864"/>
                          </a:cxn>
                          <a:cxn ang="0">
                            <a:pos x="connsiteX1865" y="connsiteY1865"/>
                          </a:cxn>
                          <a:cxn ang="0">
                            <a:pos x="connsiteX1866" y="connsiteY1866"/>
                          </a:cxn>
                          <a:cxn ang="0">
                            <a:pos x="connsiteX1867" y="connsiteY1867"/>
                          </a:cxn>
                          <a:cxn ang="0">
                            <a:pos x="connsiteX1868" y="connsiteY1868"/>
                          </a:cxn>
                          <a:cxn ang="0">
                            <a:pos x="connsiteX1869" y="connsiteY1869"/>
                          </a:cxn>
                          <a:cxn ang="0">
                            <a:pos x="connsiteX1870" y="connsiteY1870"/>
                          </a:cxn>
                          <a:cxn ang="0">
                            <a:pos x="connsiteX1871" y="connsiteY1871"/>
                          </a:cxn>
                          <a:cxn ang="0">
                            <a:pos x="connsiteX1872" y="connsiteY1872"/>
                          </a:cxn>
                          <a:cxn ang="0">
                            <a:pos x="connsiteX1873" y="connsiteY1873"/>
                          </a:cxn>
                          <a:cxn ang="0">
                            <a:pos x="connsiteX1874" y="connsiteY1874"/>
                          </a:cxn>
                          <a:cxn ang="0">
                            <a:pos x="connsiteX1875" y="connsiteY1875"/>
                          </a:cxn>
                          <a:cxn ang="0">
                            <a:pos x="connsiteX1876" y="connsiteY1876"/>
                          </a:cxn>
                          <a:cxn ang="0">
                            <a:pos x="connsiteX1877" y="connsiteY1877"/>
                          </a:cxn>
                          <a:cxn ang="0">
                            <a:pos x="connsiteX1878" y="connsiteY1878"/>
                          </a:cxn>
                          <a:cxn ang="0">
                            <a:pos x="connsiteX1879" y="connsiteY1879"/>
                          </a:cxn>
                          <a:cxn ang="0">
                            <a:pos x="connsiteX1880" y="connsiteY1880"/>
                          </a:cxn>
                          <a:cxn ang="0">
                            <a:pos x="connsiteX1881" y="connsiteY1881"/>
                          </a:cxn>
                          <a:cxn ang="0">
                            <a:pos x="connsiteX1882" y="connsiteY1882"/>
                          </a:cxn>
                          <a:cxn ang="0">
                            <a:pos x="connsiteX1883" y="connsiteY1883"/>
                          </a:cxn>
                          <a:cxn ang="0">
                            <a:pos x="connsiteX1884" y="connsiteY1884"/>
                          </a:cxn>
                          <a:cxn ang="0">
                            <a:pos x="connsiteX1885" y="connsiteY1885"/>
                          </a:cxn>
                          <a:cxn ang="0">
                            <a:pos x="connsiteX1886" y="connsiteY1886"/>
                          </a:cxn>
                          <a:cxn ang="0">
                            <a:pos x="connsiteX1887" y="connsiteY1887"/>
                          </a:cxn>
                          <a:cxn ang="0">
                            <a:pos x="connsiteX1888" y="connsiteY1888"/>
                          </a:cxn>
                          <a:cxn ang="0">
                            <a:pos x="connsiteX1889" y="connsiteY1889"/>
                          </a:cxn>
                          <a:cxn ang="0">
                            <a:pos x="connsiteX1890" y="connsiteY1890"/>
                          </a:cxn>
                          <a:cxn ang="0">
                            <a:pos x="connsiteX1891" y="connsiteY1891"/>
                          </a:cxn>
                          <a:cxn ang="0">
                            <a:pos x="connsiteX1892" y="connsiteY1892"/>
                          </a:cxn>
                          <a:cxn ang="0">
                            <a:pos x="connsiteX1893" y="connsiteY1893"/>
                          </a:cxn>
                          <a:cxn ang="0">
                            <a:pos x="connsiteX1894" y="connsiteY1894"/>
                          </a:cxn>
                          <a:cxn ang="0">
                            <a:pos x="connsiteX1895" y="connsiteY1895"/>
                          </a:cxn>
                          <a:cxn ang="0">
                            <a:pos x="connsiteX1896" y="connsiteY1896"/>
                          </a:cxn>
                          <a:cxn ang="0">
                            <a:pos x="connsiteX1897" y="connsiteY1897"/>
                          </a:cxn>
                          <a:cxn ang="0">
                            <a:pos x="connsiteX1898" y="connsiteY1898"/>
                          </a:cxn>
                          <a:cxn ang="0">
                            <a:pos x="connsiteX1899" y="connsiteY1899"/>
                          </a:cxn>
                          <a:cxn ang="0">
                            <a:pos x="connsiteX1900" y="connsiteY1900"/>
                          </a:cxn>
                          <a:cxn ang="0">
                            <a:pos x="connsiteX1901" y="connsiteY1901"/>
                          </a:cxn>
                          <a:cxn ang="0">
                            <a:pos x="connsiteX1902" y="connsiteY1902"/>
                          </a:cxn>
                          <a:cxn ang="0">
                            <a:pos x="connsiteX1903" y="connsiteY1903"/>
                          </a:cxn>
                          <a:cxn ang="0">
                            <a:pos x="connsiteX1904" y="connsiteY1904"/>
                          </a:cxn>
                          <a:cxn ang="0">
                            <a:pos x="connsiteX1905" y="connsiteY1905"/>
                          </a:cxn>
                          <a:cxn ang="0">
                            <a:pos x="connsiteX1906" y="connsiteY1906"/>
                          </a:cxn>
                          <a:cxn ang="0">
                            <a:pos x="connsiteX1907" y="connsiteY1907"/>
                          </a:cxn>
                          <a:cxn ang="0">
                            <a:pos x="connsiteX1908" y="connsiteY1908"/>
                          </a:cxn>
                          <a:cxn ang="0">
                            <a:pos x="connsiteX1909" y="connsiteY1909"/>
                          </a:cxn>
                          <a:cxn ang="0">
                            <a:pos x="connsiteX1910" y="connsiteY1910"/>
                          </a:cxn>
                          <a:cxn ang="0">
                            <a:pos x="connsiteX1911" y="connsiteY1911"/>
                          </a:cxn>
                          <a:cxn ang="0">
                            <a:pos x="connsiteX1912" y="connsiteY1912"/>
                          </a:cxn>
                          <a:cxn ang="0">
                            <a:pos x="connsiteX1913" y="connsiteY1913"/>
                          </a:cxn>
                          <a:cxn ang="0">
                            <a:pos x="connsiteX1914" y="connsiteY1914"/>
                          </a:cxn>
                          <a:cxn ang="0">
                            <a:pos x="connsiteX1915" y="connsiteY1915"/>
                          </a:cxn>
                          <a:cxn ang="0">
                            <a:pos x="connsiteX1916" y="connsiteY1916"/>
                          </a:cxn>
                          <a:cxn ang="0">
                            <a:pos x="connsiteX1917" y="connsiteY1917"/>
                          </a:cxn>
                          <a:cxn ang="0">
                            <a:pos x="connsiteX1918" y="connsiteY1918"/>
                          </a:cxn>
                          <a:cxn ang="0">
                            <a:pos x="connsiteX1919" y="connsiteY1919"/>
                          </a:cxn>
                          <a:cxn ang="0">
                            <a:pos x="connsiteX1920" y="connsiteY1920"/>
                          </a:cxn>
                          <a:cxn ang="0">
                            <a:pos x="connsiteX1921" y="connsiteY1921"/>
                          </a:cxn>
                          <a:cxn ang="0">
                            <a:pos x="connsiteX1922" y="connsiteY1922"/>
                          </a:cxn>
                          <a:cxn ang="0">
                            <a:pos x="connsiteX1923" y="connsiteY1923"/>
                          </a:cxn>
                          <a:cxn ang="0">
                            <a:pos x="connsiteX1924" y="connsiteY1924"/>
                          </a:cxn>
                          <a:cxn ang="0">
                            <a:pos x="connsiteX1925" y="connsiteY1925"/>
                          </a:cxn>
                          <a:cxn ang="0">
                            <a:pos x="connsiteX1926" y="connsiteY1926"/>
                          </a:cxn>
                          <a:cxn ang="0">
                            <a:pos x="connsiteX1927" y="connsiteY1927"/>
                          </a:cxn>
                          <a:cxn ang="0">
                            <a:pos x="connsiteX1928" y="connsiteY1928"/>
                          </a:cxn>
                          <a:cxn ang="0">
                            <a:pos x="connsiteX1929" y="connsiteY1929"/>
                          </a:cxn>
                          <a:cxn ang="0">
                            <a:pos x="connsiteX1930" y="connsiteY1930"/>
                          </a:cxn>
                          <a:cxn ang="0">
                            <a:pos x="connsiteX1931" y="connsiteY1931"/>
                          </a:cxn>
                          <a:cxn ang="0">
                            <a:pos x="connsiteX1932" y="connsiteY1932"/>
                          </a:cxn>
                          <a:cxn ang="0">
                            <a:pos x="connsiteX1933" y="connsiteY1933"/>
                          </a:cxn>
                          <a:cxn ang="0">
                            <a:pos x="connsiteX1934" y="connsiteY1934"/>
                          </a:cxn>
                          <a:cxn ang="0">
                            <a:pos x="connsiteX1935" y="connsiteY1935"/>
                          </a:cxn>
                          <a:cxn ang="0">
                            <a:pos x="connsiteX1936" y="connsiteY1936"/>
                          </a:cxn>
                          <a:cxn ang="0">
                            <a:pos x="connsiteX1937" y="connsiteY1937"/>
                          </a:cxn>
                          <a:cxn ang="0">
                            <a:pos x="connsiteX1938" y="connsiteY1938"/>
                          </a:cxn>
                          <a:cxn ang="0">
                            <a:pos x="connsiteX1939" y="connsiteY1939"/>
                          </a:cxn>
                          <a:cxn ang="0">
                            <a:pos x="connsiteX1940" y="connsiteY1940"/>
                          </a:cxn>
                          <a:cxn ang="0">
                            <a:pos x="connsiteX1941" y="connsiteY1941"/>
                          </a:cxn>
                          <a:cxn ang="0">
                            <a:pos x="connsiteX1942" y="connsiteY1942"/>
                          </a:cxn>
                          <a:cxn ang="0">
                            <a:pos x="connsiteX1943" y="connsiteY1943"/>
                          </a:cxn>
                          <a:cxn ang="0">
                            <a:pos x="connsiteX1944" y="connsiteY1944"/>
                          </a:cxn>
                          <a:cxn ang="0">
                            <a:pos x="connsiteX1945" y="connsiteY1945"/>
                          </a:cxn>
                          <a:cxn ang="0">
                            <a:pos x="connsiteX1946" y="connsiteY1946"/>
                          </a:cxn>
                          <a:cxn ang="0">
                            <a:pos x="connsiteX1947" y="connsiteY1947"/>
                          </a:cxn>
                          <a:cxn ang="0">
                            <a:pos x="connsiteX1948" y="connsiteY1948"/>
                          </a:cxn>
                          <a:cxn ang="0">
                            <a:pos x="connsiteX1949" y="connsiteY1949"/>
                          </a:cxn>
                          <a:cxn ang="0">
                            <a:pos x="connsiteX1950" y="connsiteY1950"/>
                          </a:cxn>
                          <a:cxn ang="0">
                            <a:pos x="connsiteX1951" y="connsiteY1951"/>
                          </a:cxn>
                          <a:cxn ang="0">
                            <a:pos x="connsiteX1952" y="connsiteY1952"/>
                          </a:cxn>
                          <a:cxn ang="0">
                            <a:pos x="connsiteX1953" y="connsiteY1953"/>
                          </a:cxn>
                          <a:cxn ang="0">
                            <a:pos x="connsiteX1954" y="connsiteY1954"/>
                          </a:cxn>
                          <a:cxn ang="0">
                            <a:pos x="connsiteX1955" y="connsiteY1955"/>
                          </a:cxn>
                          <a:cxn ang="0">
                            <a:pos x="connsiteX1956" y="connsiteY1956"/>
                          </a:cxn>
                          <a:cxn ang="0">
                            <a:pos x="connsiteX1957" y="connsiteY1957"/>
                          </a:cxn>
                          <a:cxn ang="0">
                            <a:pos x="connsiteX1958" y="connsiteY1958"/>
                          </a:cxn>
                          <a:cxn ang="0">
                            <a:pos x="connsiteX1959" y="connsiteY1959"/>
                          </a:cxn>
                          <a:cxn ang="0">
                            <a:pos x="connsiteX1960" y="connsiteY1960"/>
                          </a:cxn>
                          <a:cxn ang="0">
                            <a:pos x="connsiteX1961" y="connsiteY1961"/>
                          </a:cxn>
                          <a:cxn ang="0">
                            <a:pos x="connsiteX1962" y="connsiteY1962"/>
                          </a:cxn>
                          <a:cxn ang="0">
                            <a:pos x="connsiteX1963" y="connsiteY1963"/>
                          </a:cxn>
                          <a:cxn ang="0">
                            <a:pos x="connsiteX1964" y="connsiteY1964"/>
                          </a:cxn>
                          <a:cxn ang="0">
                            <a:pos x="connsiteX1965" y="connsiteY1965"/>
                          </a:cxn>
                          <a:cxn ang="0">
                            <a:pos x="connsiteX1966" y="connsiteY1966"/>
                          </a:cxn>
                          <a:cxn ang="0">
                            <a:pos x="connsiteX1967" y="connsiteY1967"/>
                          </a:cxn>
                          <a:cxn ang="0">
                            <a:pos x="connsiteX1968" y="connsiteY1968"/>
                          </a:cxn>
                          <a:cxn ang="0">
                            <a:pos x="connsiteX1969" y="connsiteY1969"/>
                          </a:cxn>
                          <a:cxn ang="0">
                            <a:pos x="connsiteX1970" y="connsiteY1970"/>
                          </a:cxn>
                          <a:cxn ang="0">
                            <a:pos x="connsiteX1971" y="connsiteY1971"/>
                          </a:cxn>
                          <a:cxn ang="0">
                            <a:pos x="connsiteX1972" y="connsiteY1972"/>
                          </a:cxn>
                          <a:cxn ang="0">
                            <a:pos x="connsiteX1973" y="connsiteY1973"/>
                          </a:cxn>
                          <a:cxn ang="0">
                            <a:pos x="connsiteX1974" y="connsiteY1974"/>
                          </a:cxn>
                          <a:cxn ang="0">
                            <a:pos x="connsiteX1975" y="connsiteY1975"/>
                          </a:cxn>
                          <a:cxn ang="0">
                            <a:pos x="connsiteX1976" y="connsiteY1976"/>
                          </a:cxn>
                          <a:cxn ang="0">
                            <a:pos x="connsiteX1977" y="connsiteY1977"/>
                          </a:cxn>
                          <a:cxn ang="0">
                            <a:pos x="connsiteX1978" y="connsiteY1978"/>
                          </a:cxn>
                          <a:cxn ang="0">
                            <a:pos x="connsiteX1979" y="connsiteY1979"/>
                          </a:cxn>
                          <a:cxn ang="0">
                            <a:pos x="connsiteX1980" y="connsiteY1980"/>
                          </a:cxn>
                          <a:cxn ang="0">
                            <a:pos x="connsiteX1981" y="connsiteY1981"/>
                          </a:cxn>
                          <a:cxn ang="0">
                            <a:pos x="connsiteX1982" y="connsiteY1982"/>
                          </a:cxn>
                          <a:cxn ang="0">
                            <a:pos x="connsiteX1983" y="connsiteY1983"/>
                          </a:cxn>
                          <a:cxn ang="0">
                            <a:pos x="connsiteX1984" y="connsiteY1984"/>
                          </a:cxn>
                          <a:cxn ang="0">
                            <a:pos x="connsiteX1985" y="connsiteY1985"/>
                          </a:cxn>
                          <a:cxn ang="0">
                            <a:pos x="connsiteX1986" y="connsiteY1986"/>
                          </a:cxn>
                          <a:cxn ang="0">
                            <a:pos x="connsiteX1987" y="connsiteY1987"/>
                          </a:cxn>
                          <a:cxn ang="0">
                            <a:pos x="connsiteX1988" y="connsiteY1988"/>
                          </a:cxn>
                          <a:cxn ang="0">
                            <a:pos x="connsiteX1989" y="connsiteY1989"/>
                          </a:cxn>
                          <a:cxn ang="0">
                            <a:pos x="connsiteX1990" y="connsiteY1990"/>
                          </a:cxn>
                          <a:cxn ang="0">
                            <a:pos x="connsiteX1991" y="connsiteY1991"/>
                          </a:cxn>
                          <a:cxn ang="0">
                            <a:pos x="connsiteX1992" y="connsiteY1992"/>
                          </a:cxn>
                          <a:cxn ang="0">
                            <a:pos x="connsiteX1993" y="connsiteY1993"/>
                          </a:cxn>
                          <a:cxn ang="0">
                            <a:pos x="connsiteX1994" y="connsiteY1994"/>
                          </a:cxn>
                          <a:cxn ang="0">
                            <a:pos x="connsiteX1995" y="connsiteY1995"/>
                          </a:cxn>
                          <a:cxn ang="0">
                            <a:pos x="connsiteX1996" y="connsiteY1996"/>
                          </a:cxn>
                          <a:cxn ang="0">
                            <a:pos x="connsiteX1997" y="connsiteY1997"/>
                          </a:cxn>
                          <a:cxn ang="0">
                            <a:pos x="connsiteX1998" y="connsiteY1998"/>
                          </a:cxn>
                          <a:cxn ang="0">
                            <a:pos x="connsiteX1999" y="connsiteY1999"/>
                          </a:cxn>
                          <a:cxn ang="0">
                            <a:pos x="connsiteX2000" y="connsiteY2000"/>
                          </a:cxn>
                          <a:cxn ang="0">
                            <a:pos x="connsiteX2001" y="connsiteY2001"/>
                          </a:cxn>
                          <a:cxn ang="0">
                            <a:pos x="connsiteX2002" y="connsiteY2002"/>
                          </a:cxn>
                          <a:cxn ang="0">
                            <a:pos x="connsiteX2003" y="connsiteY2003"/>
                          </a:cxn>
                          <a:cxn ang="0">
                            <a:pos x="connsiteX2004" y="connsiteY2004"/>
                          </a:cxn>
                          <a:cxn ang="0">
                            <a:pos x="connsiteX2005" y="connsiteY2005"/>
                          </a:cxn>
                          <a:cxn ang="0">
                            <a:pos x="connsiteX2006" y="connsiteY2006"/>
                          </a:cxn>
                          <a:cxn ang="0">
                            <a:pos x="connsiteX2007" y="connsiteY2007"/>
                          </a:cxn>
                          <a:cxn ang="0">
                            <a:pos x="connsiteX2008" y="connsiteY2008"/>
                          </a:cxn>
                          <a:cxn ang="0">
                            <a:pos x="connsiteX2009" y="connsiteY2009"/>
                          </a:cxn>
                          <a:cxn ang="0">
                            <a:pos x="connsiteX2010" y="connsiteY2010"/>
                          </a:cxn>
                          <a:cxn ang="0">
                            <a:pos x="connsiteX2011" y="connsiteY2011"/>
                          </a:cxn>
                          <a:cxn ang="0">
                            <a:pos x="connsiteX2012" y="connsiteY2012"/>
                          </a:cxn>
                          <a:cxn ang="0">
                            <a:pos x="connsiteX2013" y="connsiteY2013"/>
                          </a:cxn>
                          <a:cxn ang="0">
                            <a:pos x="connsiteX2014" y="connsiteY2014"/>
                          </a:cxn>
                          <a:cxn ang="0">
                            <a:pos x="connsiteX2015" y="connsiteY2015"/>
                          </a:cxn>
                          <a:cxn ang="0">
                            <a:pos x="connsiteX2016" y="connsiteY2016"/>
                          </a:cxn>
                          <a:cxn ang="0">
                            <a:pos x="connsiteX2017" y="connsiteY2017"/>
                          </a:cxn>
                          <a:cxn ang="0">
                            <a:pos x="connsiteX2018" y="connsiteY2018"/>
                          </a:cxn>
                          <a:cxn ang="0">
                            <a:pos x="connsiteX2019" y="connsiteY2019"/>
                          </a:cxn>
                          <a:cxn ang="0">
                            <a:pos x="connsiteX2020" y="connsiteY2020"/>
                          </a:cxn>
                          <a:cxn ang="0">
                            <a:pos x="connsiteX2021" y="connsiteY2021"/>
                          </a:cxn>
                          <a:cxn ang="0">
                            <a:pos x="connsiteX2022" y="connsiteY2022"/>
                          </a:cxn>
                          <a:cxn ang="0">
                            <a:pos x="connsiteX2023" y="connsiteY2023"/>
                          </a:cxn>
                          <a:cxn ang="0">
                            <a:pos x="connsiteX2024" y="connsiteY2024"/>
                          </a:cxn>
                          <a:cxn ang="0">
                            <a:pos x="connsiteX2025" y="connsiteY2025"/>
                          </a:cxn>
                          <a:cxn ang="0">
                            <a:pos x="connsiteX2026" y="connsiteY2026"/>
                          </a:cxn>
                          <a:cxn ang="0">
                            <a:pos x="connsiteX2027" y="connsiteY2027"/>
                          </a:cxn>
                          <a:cxn ang="0">
                            <a:pos x="connsiteX2028" y="connsiteY2028"/>
                          </a:cxn>
                          <a:cxn ang="0">
                            <a:pos x="connsiteX2029" y="connsiteY2029"/>
                          </a:cxn>
                          <a:cxn ang="0">
                            <a:pos x="connsiteX2030" y="connsiteY2030"/>
                          </a:cxn>
                          <a:cxn ang="0">
                            <a:pos x="connsiteX2031" y="connsiteY2031"/>
                          </a:cxn>
                          <a:cxn ang="0">
                            <a:pos x="connsiteX2032" y="connsiteY2032"/>
                          </a:cxn>
                          <a:cxn ang="0">
                            <a:pos x="connsiteX2033" y="connsiteY2033"/>
                          </a:cxn>
                          <a:cxn ang="0">
                            <a:pos x="connsiteX2034" y="connsiteY2034"/>
                          </a:cxn>
                          <a:cxn ang="0">
                            <a:pos x="connsiteX2035" y="connsiteY2035"/>
                          </a:cxn>
                          <a:cxn ang="0">
                            <a:pos x="connsiteX2036" y="connsiteY2036"/>
                          </a:cxn>
                          <a:cxn ang="0">
                            <a:pos x="connsiteX2037" y="connsiteY2037"/>
                          </a:cxn>
                          <a:cxn ang="0">
                            <a:pos x="connsiteX2038" y="connsiteY2038"/>
                          </a:cxn>
                          <a:cxn ang="0">
                            <a:pos x="connsiteX2039" y="connsiteY2039"/>
                          </a:cxn>
                          <a:cxn ang="0">
                            <a:pos x="connsiteX2040" y="connsiteY2040"/>
                          </a:cxn>
                          <a:cxn ang="0">
                            <a:pos x="connsiteX2041" y="connsiteY2041"/>
                          </a:cxn>
                          <a:cxn ang="0">
                            <a:pos x="connsiteX2042" y="connsiteY2042"/>
                          </a:cxn>
                          <a:cxn ang="0">
                            <a:pos x="connsiteX2043" y="connsiteY2043"/>
                          </a:cxn>
                          <a:cxn ang="0">
                            <a:pos x="connsiteX2044" y="connsiteY2044"/>
                          </a:cxn>
                          <a:cxn ang="0">
                            <a:pos x="connsiteX2045" y="connsiteY2045"/>
                          </a:cxn>
                          <a:cxn ang="0">
                            <a:pos x="connsiteX2046" y="connsiteY2046"/>
                          </a:cxn>
                          <a:cxn ang="0">
                            <a:pos x="connsiteX2047" y="connsiteY2047"/>
                          </a:cxn>
                          <a:cxn ang="0">
                            <a:pos x="connsiteX2048" y="connsiteY2048"/>
                          </a:cxn>
                          <a:cxn ang="0">
                            <a:pos x="connsiteX2049" y="connsiteY2049"/>
                          </a:cxn>
                          <a:cxn ang="0">
                            <a:pos x="connsiteX2050" y="connsiteY2050"/>
                          </a:cxn>
                          <a:cxn ang="0">
                            <a:pos x="connsiteX2051" y="connsiteY2051"/>
                          </a:cxn>
                          <a:cxn ang="0">
                            <a:pos x="connsiteX2052" y="connsiteY2052"/>
                          </a:cxn>
                          <a:cxn ang="0">
                            <a:pos x="connsiteX2053" y="connsiteY2053"/>
                          </a:cxn>
                          <a:cxn ang="0">
                            <a:pos x="connsiteX2054" y="connsiteY2054"/>
                          </a:cxn>
                          <a:cxn ang="0">
                            <a:pos x="connsiteX2055" y="connsiteY2055"/>
                          </a:cxn>
                          <a:cxn ang="0">
                            <a:pos x="connsiteX2056" y="connsiteY2056"/>
                          </a:cxn>
                          <a:cxn ang="0">
                            <a:pos x="connsiteX2057" y="connsiteY2057"/>
                          </a:cxn>
                          <a:cxn ang="0">
                            <a:pos x="connsiteX2058" y="connsiteY2058"/>
                          </a:cxn>
                          <a:cxn ang="0">
                            <a:pos x="connsiteX2059" y="connsiteY2059"/>
                          </a:cxn>
                          <a:cxn ang="0">
                            <a:pos x="connsiteX2060" y="connsiteY2060"/>
                          </a:cxn>
                          <a:cxn ang="0">
                            <a:pos x="connsiteX2061" y="connsiteY2061"/>
                          </a:cxn>
                          <a:cxn ang="0">
                            <a:pos x="connsiteX2062" y="connsiteY2062"/>
                          </a:cxn>
                          <a:cxn ang="0">
                            <a:pos x="connsiteX2063" y="connsiteY2063"/>
                          </a:cxn>
                          <a:cxn ang="0">
                            <a:pos x="connsiteX2064" y="connsiteY2064"/>
                          </a:cxn>
                          <a:cxn ang="0">
                            <a:pos x="connsiteX2065" y="connsiteY2065"/>
                          </a:cxn>
                          <a:cxn ang="0">
                            <a:pos x="connsiteX2066" y="connsiteY2066"/>
                          </a:cxn>
                          <a:cxn ang="0">
                            <a:pos x="connsiteX2067" y="connsiteY2067"/>
                          </a:cxn>
                          <a:cxn ang="0">
                            <a:pos x="connsiteX2068" y="connsiteY2068"/>
                          </a:cxn>
                          <a:cxn ang="0">
                            <a:pos x="connsiteX2069" y="connsiteY2069"/>
                          </a:cxn>
                          <a:cxn ang="0">
                            <a:pos x="connsiteX2070" y="connsiteY2070"/>
                          </a:cxn>
                          <a:cxn ang="0">
                            <a:pos x="connsiteX2071" y="connsiteY2071"/>
                          </a:cxn>
                          <a:cxn ang="0">
                            <a:pos x="connsiteX2072" y="connsiteY2072"/>
                          </a:cxn>
                          <a:cxn ang="0">
                            <a:pos x="connsiteX2073" y="connsiteY2073"/>
                          </a:cxn>
                          <a:cxn ang="0">
                            <a:pos x="connsiteX2074" y="connsiteY2074"/>
                          </a:cxn>
                          <a:cxn ang="0">
                            <a:pos x="connsiteX2075" y="connsiteY2075"/>
                          </a:cxn>
                          <a:cxn ang="0">
                            <a:pos x="connsiteX2076" y="connsiteY2076"/>
                          </a:cxn>
                          <a:cxn ang="0">
                            <a:pos x="connsiteX2077" y="connsiteY2077"/>
                          </a:cxn>
                          <a:cxn ang="0">
                            <a:pos x="connsiteX2078" y="connsiteY2078"/>
                          </a:cxn>
                          <a:cxn ang="0">
                            <a:pos x="connsiteX2079" y="connsiteY2079"/>
                          </a:cxn>
                          <a:cxn ang="0">
                            <a:pos x="connsiteX2080" y="connsiteY2080"/>
                          </a:cxn>
                          <a:cxn ang="0">
                            <a:pos x="connsiteX2081" y="connsiteY2081"/>
                          </a:cxn>
                          <a:cxn ang="0">
                            <a:pos x="connsiteX2082" y="connsiteY2082"/>
                          </a:cxn>
                          <a:cxn ang="0">
                            <a:pos x="connsiteX2083" y="connsiteY2083"/>
                          </a:cxn>
                          <a:cxn ang="0">
                            <a:pos x="connsiteX2084" y="connsiteY2084"/>
                          </a:cxn>
                          <a:cxn ang="0">
                            <a:pos x="connsiteX2085" y="connsiteY2085"/>
                          </a:cxn>
                          <a:cxn ang="0">
                            <a:pos x="connsiteX2086" y="connsiteY2086"/>
                          </a:cxn>
                          <a:cxn ang="0">
                            <a:pos x="connsiteX2087" y="connsiteY2087"/>
                          </a:cxn>
                          <a:cxn ang="0">
                            <a:pos x="connsiteX2088" y="connsiteY2088"/>
                          </a:cxn>
                          <a:cxn ang="0">
                            <a:pos x="connsiteX2089" y="connsiteY2089"/>
                          </a:cxn>
                          <a:cxn ang="0">
                            <a:pos x="connsiteX2090" y="connsiteY2090"/>
                          </a:cxn>
                          <a:cxn ang="0">
                            <a:pos x="connsiteX2091" y="connsiteY2091"/>
                          </a:cxn>
                          <a:cxn ang="0">
                            <a:pos x="connsiteX2092" y="connsiteY2092"/>
                          </a:cxn>
                          <a:cxn ang="0">
                            <a:pos x="connsiteX2093" y="connsiteY2093"/>
                          </a:cxn>
                          <a:cxn ang="0">
                            <a:pos x="connsiteX2094" y="connsiteY2094"/>
                          </a:cxn>
                          <a:cxn ang="0">
                            <a:pos x="connsiteX2095" y="connsiteY2095"/>
                          </a:cxn>
                          <a:cxn ang="0">
                            <a:pos x="connsiteX2096" y="connsiteY2096"/>
                          </a:cxn>
                          <a:cxn ang="0">
                            <a:pos x="connsiteX2097" y="connsiteY2097"/>
                          </a:cxn>
                          <a:cxn ang="0">
                            <a:pos x="connsiteX2098" y="connsiteY2098"/>
                          </a:cxn>
                          <a:cxn ang="0">
                            <a:pos x="connsiteX2099" y="connsiteY2099"/>
                          </a:cxn>
                          <a:cxn ang="0">
                            <a:pos x="connsiteX2100" y="connsiteY2100"/>
                          </a:cxn>
                          <a:cxn ang="0">
                            <a:pos x="connsiteX2101" y="connsiteY2101"/>
                          </a:cxn>
                          <a:cxn ang="0">
                            <a:pos x="connsiteX2102" y="connsiteY2102"/>
                          </a:cxn>
                          <a:cxn ang="0">
                            <a:pos x="connsiteX2103" y="connsiteY2103"/>
                          </a:cxn>
                          <a:cxn ang="0">
                            <a:pos x="connsiteX2104" y="connsiteY2104"/>
                          </a:cxn>
                          <a:cxn ang="0">
                            <a:pos x="connsiteX2105" y="connsiteY2105"/>
                          </a:cxn>
                          <a:cxn ang="0">
                            <a:pos x="connsiteX2106" y="connsiteY2106"/>
                          </a:cxn>
                          <a:cxn ang="0">
                            <a:pos x="connsiteX2107" y="connsiteY2107"/>
                          </a:cxn>
                          <a:cxn ang="0">
                            <a:pos x="connsiteX2108" y="connsiteY2108"/>
                          </a:cxn>
                          <a:cxn ang="0">
                            <a:pos x="connsiteX2109" y="connsiteY2109"/>
                          </a:cxn>
                          <a:cxn ang="0">
                            <a:pos x="connsiteX2110" y="connsiteY2110"/>
                          </a:cxn>
                          <a:cxn ang="0">
                            <a:pos x="connsiteX2111" y="connsiteY2111"/>
                          </a:cxn>
                          <a:cxn ang="0">
                            <a:pos x="connsiteX2112" y="connsiteY2112"/>
                          </a:cxn>
                          <a:cxn ang="0">
                            <a:pos x="connsiteX2113" y="connsiteY2113"/>
                          </a:cxn>
                          <a:cxn ang="0">
                            <a:pos x="connsiteX2114" y="connsiteY2114"/>
                          </a:cxn>
                          <a:cxn ang="0">
                            <a:pos x="connsiteX2115" y="connsiteY2115"/>
                          </a:cxn>
                          <a:cxn ang="0">
                            <a:pos x="connsiteX2116" y="connsiteY2116"/>
                          </a:cxn>
                          <a:cxn ang="0">
                            <a:pos x="connsiteX2117" y="connsiteY2117"/>
                          </a:cxn>
                          <a:cxn ang="0">
                            <a:pos x="connsiteX2118" y="connsiteY2118"/>
                          </a:cxn>
                          <a:cxn ang="0">
                            <a:pos x="connsiteX2119" y="connsiteY2119"/>
                          </a:cxn>
                          <a:cxn ang="0">
                            <a:pos x="connsiteX2120" y="connsiteY2120"/>
                          </a:cxn>
                          <a:cxn ang="0">
                            <a:pos x="connsiteX2121" y="connsiteY2121"/>
                          </a:cxn>
                          <a:cxn ang="0">
                            <a:pos x="connsiteX2122" y="connsiteY2122"/>
                          </a:cxn>
                          <a:cxn ang="0">
                            <a:pos x="connsiteX2123" y="connsiteY2123"/>
                          </a:cxn>
                          <a:cxn ang="0">
                            <a:pos x="connsiteX2124" y="connsiteY2124"/>
                          </a:cxn>
                          <a:cxn ang="0">
                            <a:pos x="connsiteX2125" y="connsiteY2125"/>
                          </a:cxn>
                          <a:cxn ang="0">
                            <a:pos x="connsiteX2126" y="connsiteY2126"/>
                          </a:cxn>
                          <a:cxn ang="0">
                            <a:pos x="connsiteX2127" y="connsiteY2127"/>
                          </a:cxn>
                          <a:cxn ang="0">
                            <a:pos x="connsiteX2128" y="connsiteY2128"/>
                          </a:cxn>
                          <a:cxn ang="0">
                            <a:pos x="connsiteX2129" y="connsiteY2129"/>
                          </a:cxn>
                          <a:cxn ang="0">
                            <a:pos x="connsiteX2130" y="connsiteY2130"/>
                          </a:cxn>
                          <a:cxn ang="0">
                            <a:pos x="connsiteX2131" y="connsiteY2131"/>
                          </a:cxn>
                          <a:cxn ang="0">
                            <a:pos x="connsiteX2132" y="connsiteY2132"/>
                          </a:cxn>
                          <a:cxn ang="0">
                            <a:pos x="connsiteX2133" y="connsiteY2133"/>
                          </a:cxn>
                          <a:cxn ang="0">
                            <a:pos x="connsiteX2134" y="connsiteY2134"/>
                          </a:cxn>
                          <a:cxn ang="0">
                            <a:pos x="connsiteX2135" y="connsiteY2135"/>
                          </a:cxn>
                          <a:cxn ang="0">
                            <a:pos x="connsiteX2136" y="connsiteY2136"/>
                          </a:cxn>
                          <a:cxn ang="0">
                            <a:pos x="connsiteX2137" y="connsiteY2137"/>
                          </a:cxn>
                          <a:cxn ang="0">
                            <a:pos x="connsiteX2138" y="connsiteY2138"/>
                          </a:cxn>
                          <a:cxn ang="0">
                            <a:pos x="connsiteX2139" y="connsiteY2139"/>
                          </a:cxn>
                          <a:cxn ang="0">
                            <a:pos x="connsiteX2140" y="connsiteY2140"/>
                          </a:cxn>
                          <a:cxn ang="0">
                            <a:pos x="connsiteX2141" y="connsiteY2141"/>
                          </a:cxn>
                          <a:cxn ang="0">
                            <a:pos x="connsiteX2142" y="connsiteY2142"/>
                          </a:cxn>
                          <a:cxn ang="0">
                            <a:pos x="connsiteX2143" y="connsiteY2143"/>
                          </a:cxn>
                          <a:cxn ang="0">
                            <a:pos x="connsiteX2144" y="connsiteY2144"/>
                          </a:cxn>
                          <a:cxn ang="0">
                            <a:pos x="connsiteX2145" y="connsiteY2145"/>
                          </a:cxn>
                          <a:cxn ang="0">
                            <a:pos x="connsiteX2146" y="connsiteY2146"/>
                          </a:cxn>
                          <a:cxn ang="0">
                            <a:pos x="connsiteX2147" y="connsiteY2147"/>
                          </a:cxn>
                          <a:cxn ang="0">
                            <a:pos x="connsiteX2148" y="connsiteY2148"/>
                          </a:cxn>
                          <a:cxn ang="0">
                            <a:pos x="connsiteX2149" y="connsiteY2149"/>
                          </a:cxn>
                          <a:cxn ang="0">
                            <a:pos x="connsiteX2150" y="connsiteY2150"/>
                          </a:cxn>
                          <a:cxn ang="0">
                            <a:pos x="connsiteX2151" y="connsiteY2151"/>
                          </a:cxn>
                          <a:cxn ang="0">
                            <a:pos x="connsiteX2152" y="connsiteY2152"/>
                          </a:cxn>
                          <a:cxn ang="0">
                            <a:pos x="connsiteX2153" y="connsiteY2153"/>
                          </a:cxn>
                          <a:cxn ang="0">
                            <a:pos x="connsiteX2154" y="connsiteY2154"/>
                          </a:cxn>
                          <a:cxn ang="0">
                            <a:pos x="connsiteX2155" y="connsiteY2155"/>
                          </a:cxn>
                          <a:cxn ang="0">
                            <a:pos x="connsiteX2156" y="connsiteY2156"/>
                          </a:cxn>
                          <a:cxn ang="0">
                            <a:pos x="connsiteX2157" y="connsiteY2157"/>
                          </a:cxn>
                          <a:cxn ang="0">
                            <a:pos x="connsiteX2158" y="connsiteY2158"/>
                          </a:cxn>
                          <a:cxn ang="0">
                            <a:pos x="connsiteX2159" y="connsiteY2159"/>
                          </a:cxn>
                          <a:cxn ang="0">
                            <a:pos x="connsiteX2160" y="connsiteY2160"/>
                          </a:cxn>
                          <a:cxn ang="0">
                            <a:pos x="connsiteX2161" y="connsiteY2161"/>
                          </a:cxn>
                          <a:cxn ang="0">
                            <a:pos x="connsiteX2162" y="connsiteY2162"/>
                          </a:cxn>
                          <a:cxn ang="0">
                            <a:pos x="connsiteX2163" y="connsiteY2163"/>
                          </a:cxn>
                          <a:cxn ang="0">
                            <a:pos x="connsiteX2164" y="connsiteY2164"/>
                          </a:cxn>
                          <a:cxn ang="0">
                            <a:pos x="connsiteX2165" y="connsiteY2165"/>
                          </a:cxn>
                          <a:cxn ang="0">
                            <a:pos x="connsiteX2166" y="connsiteY2166"/>
                          </a:cxn>
                          <a:cxn ang="0">
                            <a:pos x="connsiteX2167" y="connsiteY2167"/>
                          </a:cxn>
                          <a:cxn ang="0">
                            <a:pos x="connsiteX2168" y="connsiteY2168"/>
                          </a:cxn>
                          <a:cxn ang="0">
                            <a:pos x="connsiteX2169" y="connsiteY2169"/>
                          </a:cxn>
                          <a:cxn ang="0">
                            <a:pos x="connsiteX2170" y="connsiteY2170"/>
                          </a:cxn>
                          <a:cxn ang="0">
                            <a:pos x="connsiteX2171" y="connsiteY2171"/>
                          </a:cxn>
                          <a:cxn ang="0">
                            <a:pos x="connsiteX2172" y="connsiteY2172"/>
                          </a:cxn>
                          <a:cxn ang="0">
                            <a:pos x="connsiteX2173" y="connsiteY2173"/>
                          </a:cxn>
                          <a:cxn ang="0">
                            <a:pos x="connsiteX2174" y="connsiteY2174"/>
                          </a:cxn>
                          <a:cxn ang="0">
                            <a:pos x="connsiteX2175" y="connsiteY2175"/>
                          </a:cxn>
                          <a:cxn ang="0">
                            <a:pos x="connsiteX2176" y="connsiteY2176"/>
                          </a:cxn>
                          <a:cxn ang="0">
                            <a:pos x="connsiteX2177" y="connsiteY2177"/>
                          </a:cxn>
                          <a:cxn ang="0">
                            <a:pos x="connsiteX2178" y="connsiteY2178"/>
                          </a:cxn>
                          <a:cxn ang="0">
                            <a:pos x="connsiteX2179" y="connsiteY2179"/>
                          </a:cxn>
                          <a:cxn ang="0">
                            <a:pos x="connsiteX2180" y="connsiteY2180"/>
                          </a:cxn>
                          <a:cxn ang="0">
                            <a:pos x="connsiteX2181" y="connsiteY2181"/>
                          </a:cxn>
                          <a:cxn ang="0">
                            <a:pos x="connsiteX2182" y="connsiteY2182"/>
                          </a:cxn>
                          <a:cxn ang="0">
                            <a:pos x="connsiteX2183" y="connsiteY2183"/>
                          </a:cxn>
                          <a:cxn ang="0">
                            <a:pos x="connsiteX2184" y="connsiteY2184"/>
                          </a:cxn>
                          <a:cxn ang="0">
                            <a:pos x="connsiteX2185" y="connsiteY2185"/>
                          </a:cxn>
                          <a:cxn ang="0">
                            <a:pos x="connsiteX2186" y="connsiteY2186"/>
                          </a:cxn>
                          <a:cxn ang="0">
                            <a:pos x="connsiteX2187" y="connsiteY2187"/>
                          </a:cxn>
                          <a:cxn ang="0">
                            <a:pos x="connsiteX2188" y="connsiteY2188"/>
                          </a:cxn>
                          <a:cxn ang="0">
                            <a:pos x="connsiteX2189" y="connsiteY2189"/>
                          </a:cxn>
                          <a:cxn ang="0">
                            <a:pos x="connsiteX2190" y="connsiteY2190"/>
                          </a:cxn>
                          <a:cxn ang="0">
                            <a:pos x="connsiteX2191" y="connsiteY2191"/>
                          </a:cxn>
                          <a:cxn ang="0">
                            <a:pos x="connsiteX2192" y="connsiteY2192"/>
                          </a:cxn>
                          <a:cxn ang="0">
                            <a:pos x="connsiteX2193" y="connsiteY2193"/>
                          </a:cxn>
                          <a:cxn ang="0">
                            <a:pos x="connsiteX2194" y="connsiteY2194"/>
                          </a:cxn>
                          <a:cxn ang="0">
                            <a:pos x="connsiteX2195" y="connsiteY2195"/>
                          </a:cxn>
                          <a:cxn ang="0">
                            <a:pos x="connsiteX2196" y="connsiteY2196"/>
                          </a:cxn>
                          <a:cxn ang="0">
                            <a:pos x="connsiteX2197" y="connsiteY2197"/>
                          </a:cxn>
                          <a:cxn ang="0">
                            <a:pos x="connsiteX2198" y="connsiteY2198"/>
                          </a:cxn>
                          <a:cxn ang="0">
                            <a:pos x="connsiteX2199" y="connsiteY2199"/>
                          </a:cxn>
                          <a:cxn ang="0">
                            <a:pos x="connsiteX2200" y="connsiteY2200"/>
                          </a:cxn>
                          <a:cxn ang="0">
                            <a:pos x="connsiteX2201" y="connsiteY2201"/>
                          </a:cxn>
                          <a:cxn ang="0">
                            <a:pos x="connsiteX2202" y="connsiteY2202"/>
                          </a:cxn>
                          <a:cxn ang="0">
                            <a:pos x="connsiteX2203" y="connsiteY2203"/>
                          </a:cxn>
                          <a:cxn ang="0">
                            <a:pos x="connsiteX2204" y="connsiteY2204"/>
                          </a:cxn>
                          <a:cxn ang="0">
                            <a:pos x="connsiteX2205" y="connsiteY2205"/>
                          </a:cxn>
                          <a:cxn ang="0">
                            <a:pos x="connsiteX2206" y="connsiteY2206"/>
                          </a:cxn>
                          <a:cxn ang="0">
                            <a:pos x="connsiteX2207" y="connsiteY2207"/>
                          </a:cxn>
                          <a:cxn ang="0">
                            <a:pos x="connsiteX2208" y="connsiteY2208"/>
                          </a:cxn>
                          <a:cxn ang="0">
                            <a:pos x="connsiteX2209" y="connsiteY2209"/>
                          </a:cxn>
                          <a:cxn ang="0">
                            <a:pos x="connsiteX2210" y="connsiteY2210"/>
                          </a:cxn>
                          <a:cxn ang="0">
                            <a:pos x="connsiteX2211" y="connsiteY2211"/>
                          </a:cxn>
                          <a:cxn ang="0">
                            <a:pos x="connsiteX2212" y="connsiteY2212"/>
                          </a:cxn>
                          <a:cxn ang="0">
                            <a:pos x="connsiteX2213" y="connsiteY2213"/>
                          </a:cxn>
                          <a:cxn ang="0">
                            <a:pos x="connsiteX2214" y="connsiteY2214"/>
                          </a:cxn>
                          <a:cxn ang="0">
                            <a:pos x="connsiteX2215" y="connsiteY2215"/>
                          </a:cxn>
                          <a:cxn ang="0">
                            <a:pos x="connsiteX2216" y="connsiteY2216"/>
                          </a:cxn>
                          <a:cxn ang="0">
                            <a:pos x="connsiteX2217" y="connsiteY2217"/>
                          </a:cxn>
                          <a:cxn ang="0">
                            <a:pos x="connsiteX2218" y="connsiteY2218"/>
                          </a:cxn>
                          <a:cxn ang="0">
                            <a:pos x="connsiteX2219" y="connsiteY2219"/>
                          </a:cxn>
                          <a:cxn ang="0">
                            <a:pos x="connsiteX2220" y="connsiteY2220"/>
                          </a:cxn>
                          <a:cxn ang="0">
                            <a:pos x="connsiteX2221" y="connsiteY2221"/>
                          </a:cxn>
                          <a:cxn ang="0">
                            <a:pos x="connsiteX2222" y="connsiteY2222"/>
                          </a:cxn>
                          <a:cxn ang="0">
                            <a:pos x="connsiteX2223" y="connsiteY2223"/>
                          </a:cxn>
                          <a:cxn ang="0">
                            <a:pos x="connsiteX2224" y="connsiteY2224"/>
                          </a:cxn>
                          <a:cxn ang="0">
                            <a:pos x="connsiteX2225" y="connsiteY2225"/>
                          </a:cxn>
                          <a:cxn ang="0">
                            <a:pos x="connsiteX2226" y="connsiteY2226"/>
                          </a:cxn>
                          <a:cxn ang="0">
                            <a:pos x="connsiteX2227" y="connsiteY2227"/>
                          </a:cxn>
                          <a:cxn ang="0">
                            <a:pos x="connsiteX2228" y="connsiteY2228"/>
                          </a:cxn>
                          <a:cxn ang="0">
                            <a:pos x="connsiteX2229" y="connsiteY2229"/>
                          </a:cxn>
                          <a:cxn ang="0">
                            <a:pos x="connsiteX2230" y="connsiteY2230"/>
                          </a:cxn>
                          <a:cxn ang="0">
                            <a:pos x="connsiteX2231" y="connsiteY2231"/>
                          </a:cxn>
                          <a:cxn ang="0">
                            <a:pos x="connsiteX2232" y="connsiteY2232"/>
                          </a:cxn>
                          <a:cxn ang="0">
                            <a:pos x="connsiteX2233" y="connsiteY2233"/>
                          </a:cxn>
                          <a:cxn ang="0">
                            <a:pos x="connsiteX2234" y="connsiteY2234"/>
                          </a:cxn>
                          <a:cxn ang="0">
                            <a:pos x="connsiteX2235" y="connsiteY2235"/>
                          </a:cxn>
                          <a:cxn ang="0">
                            <a:pos x="connsiteX2236" y="connsiteY2236"/>
                          </a:cxn>
                          <a:cxn ang="0">
                            <a:pos x="connsiteX2237" y="connsiteY2237"/>
                          </a:cxn>
                          <a:cxn ang="0">
                            <a:pos x="connsiteX2238" y="connsiteY2238"/>
                          </a:cxn>
                          <a:cxn ang="0">
                            <a:pos x="connsiteX2239" y="connsiteY2239"/>
                          </a:cxn>
                          <a:cxn ang="0">
                            <a:pos x="connsiteX2240" y="connsiteY2240"/>
                          </a:cxn>
                          <a:cxn ang="0">
                            <a:pos x="connsiteX2241" y="connsiteY2241"/>
                          </a:cxn>
                          <a:cxn ang="0">
                            <a:pos x="connsiteX2242" y="connsiteY2242"/>
                          </a:cxn>
                          <a:cxn ang="0">
                            <a:pos x="connsiteX2243" y="connsiteY2243"/>
                          </a:cxn>
                          <a:cxn ang="0">
                            <a:pos x="connsiteX2244" y="connsiteY2244"/>
                          </a:cxn>
                          <a:cxn ang="0">
                            <a:pos x="connsiteX2245" y="connsiteY2245"/>
                          </a:cxn>
                          <a:cxn ang="0">
                            <a:pos x="connsiteX2246" y="connsiteY2246"/>
                          </a:cxn>
                          <a:cxn ang="0">
                            <a:pos x="connsiteX2247" y="connsiteY2247"/>
                          </a:cxn>
                          <a:cxn ang="0">
                            <a:pos x="connsiteX2248" y="connsiteY2248"/>
                          </a:cxn>
                          <a:cxn ang="0">
                            <a:pos x="connsiteX2249" y="connsiteY2249"/>
                          </a:cxn>
                          <a:cxn ang="0">
                            <a:pos x="connsiteX2250" y="connsiteY2250"/>
                          </a:cxn>
                          <a:cxn ang="0">
                            <a:pos x="connsiteX2251" y="connsiteY2251"/>
                          </a:cxn>
                          <a:cxn ang="0">
                            <a:pos x="connsiteX2252" y="connsiteY2252"/>
                          </a:cxn>
                          <a:cxn ang="0">
                            <a:pos x="connsiteX2253" y="connsiteY2253"/>
                          </a:cxn>
                          <a:cxn ang="0">
                            <a:pos x="connsiteX2254" y="connsiteY2254"/>
                          </a:cxn>
                          <a:cxn ang="0">
                            <a:pos x="connsiteX2255" y="connsiteY2255"/>
                          </a:cxn>
                          <a:cxn ang="0">
                            <a:pos x="connsiteX2256" y="connsiteY2256"/>
                          </a:cxn>
                          <a:cxn ang="0">
                            <a:pos x="connsiteX2257" y="connsiteY2257"/>
                          </a:cxn>
                          <a:cxn ang="0">
                            <a:pos x="connsiteX2258" y="connsiteY2258"/>
                          </a:cxn>
                          <a:cxn ang="0">
                            <a:pos x="connsiteX2259" y="connsiteY2259"/>
                          </a:cxn>
                          <a:cxn ang="0">
                            <a:pos x="connsiteX2260" y="connsiteY2260"/>
                          </a:cxn>
                          <a:cxn ang="0">
                            <a:pos x="connsiteX2261" y="connsiteY2261"/>
                          </a:cxn>
                          <a:cxn ang="0">
                            <a:pos x="connsiteX2262" y="connsiteY2262"/>
                          </a:cxn>
                          <a:cxn ang="0">
                            <a:pos x="connsiteX2263" y="connsiteY2263"/>
                          </a:cxn>
                          <a:cxn ang="0">
                            <a:pos x="connsiteX2264" y="connsiteY2264"/>
                          </a:cxn>
                          <a:cxn ang="0">
                            <a:pos x="connsiteX2265" y="connsiteY2265"/>
                          </a:cxn>
                          <a:cxn ang="0">
                            <a:pos x="connsiteX2266" y="connsiteY2266"/>
                          </a:cxn>
                          <a:cxn ang="0">
                            <a:pos x="connsiteX2267" y="connsiteY2267"/>
                          </a:cxn>
                          <a:cxn ang="0">
                            <a:pos x="connsiteX2268" y="connsiteY2268"/>
                          </a:cxn>
                          <a:cxn ang="0">
                            <a:pos x="connsiteX2269" y="connsiteY2269"/>
                          </a:cxn>
                          <a:cxn ang="0">
                            <a:pos x="connsiteX2270" y="connsiteY2270"/>
                          </a:cxn>
                          <a:cxn ang="0">
                            <a:pos x="connsiteX2271" y="connsiteY2271"/>
                          </a:cxn>
                          <a:cxn ang="0">
                            <a:pos x="connsiteX2272" y="connsiteY2272"/>
                          </a:cxn>
                          <a:cxn ang="0">
                            <a:pos x="connsiteX2273" y="connsiteY2273"/>
                          </a:cxn>
                          <a:cxn ang="0">
                            <a:pos x="connsiteX2274" y="connsiteY2274"/>
                          </a:cxn>
                          <a:cxn ang="0">
                            <a:pos x="connsiteX2275" y="connsiteY2275"/>
                          </a:cxn>
                          <a:cxn ang="0">
                            <a:pos x="connsiteX2276" y="connsiteY2276"/>
                          </a:cxn>
                          <a:cxn ang="0">
                            <a:pos x="connsiteX2277" y="connsiteY2277"/>
                          </a:cxn>
                          <a:cxn ang="0">
                            <a:pos x="connsiteX2278" y="connsiteY2278"/>
                          </a:cxn>
                          <a:cxn ang="0">
                            <a:pos x="connsiteX2279" y="connsiteY2279"/>
                          </a:cxn>
                          <a:cxn ang="0">
                            <a:pos x="connsiteX2280" y="connsiteY2280"/>
                          </a:cxn>
                          <a:cxn ang="0">
                            <a:pos x="connsiteX2281" y="connsiteY2281"/>
                          </a:cxn>
                          <a:cxn ang="0">
                            <a:pos x="connsiteX2282" y="connsiteY2282"/>
                          </a:cxn>
                          <a:cxn ang="0">
                            <a:pos x="connsiteX2283" y="connsiteY2283"/>
                          </a:cxn>
                          <a:cxn ang="0">
                            <a:pos x="connsiteX2284" y="connsiteY2284"/>
                          </a:cxn>
                          <a:cxn ang="0">
                            <a:pos x="connsiteX2285" y="connsiteY2285"/>
                          </a:cxn>
                          <a:cxn ang="0">
                            <a:pos x="connsiteX2286" y="connsiteY2286"/>
                          </a:cxn>
                          <a:cxn ang="0">
                            <a:pos x="connsiteX2287" y="connsiteY2287"/>
                          </a:cxn>
                          <a:cxn ang="0">
                            <a:pos x="connsiteX2288" y="connsiteY2288"/>
                          </a:cxn>
                          <a:cxn ang="0">
                            <a:pos x="connsiteX2289" y="connsiteY2289"/>
                          </a:cxn>
                          <a:cxn ang="0">
                            <a:pos x="connsiteX2290" y="connsiteY2290"/>
                          </a:cxn>
                          <a:cxn ang="0">
                            <a:pos x="connsiteX2291" y="connsiteY2291"/>
                          </a:cxn>
                          <a:cxn ang="0">
                            <a:pos x="connsiteX2292" y="connsiteY2292"/>
                          </a:cxn>
                          <a:cxn ang="0">
                            <a:pos x="connsiteX2293" y="connsiteY2293"/>
                          </a:cxn>
                          <a:cxn ang="0">
                            <a:pos x="connsiteX2294" y="connsiteY2294"/>
                          </a:cxn>
                          <a:cxn ang="0">
                            <a:pos x="connsiteX2295" y="connsiteY2295"/>
                          </a:cxn>
                          <a:cxn ang="0">
                            <a:pos x="connsiteX2296" y="connsiteY2296"/>
                          </a:cxn>
                          <a:cxn ang="0">
                            <a:pos x="connsiteX2297" y="connsiteY2297"/>
                          </a:cxn>
                          <a:cxn ang="0">
                            <a:pos x="connsiteX2298" y="connsiteY2298"/>
                          </a:cxn>
                          <a:cxn ang="0">
                            <a:pos x="connsiteX2299" y="connsiteY2299"/>
                          </a:cxn>
                          <a:cxn ang="0">
                            <a:pos x="connsiteX2300" y="connsiteY2300"/>
                          </a:cxn>
                          <a:cxn ang="0">
                            <a:pos x="connsiteX2301" y="connsiteY2301"/>
                          </a:cxn>
                          <a:cxn ang="0">
                            <a:pos x="connsiteX2302" y="connsiteY2302"/>
                          </a:cxn>
                          <a:cxn ang="0">
                            <a:pos x="connsiteX2303" y="connsiteY2303"/>
                          </a:cxn>
                          <a:cxn ang="0">
                            <a:pos x="connsiteX2304" y="connsiteY2304"/>
                          </a:cxn>
                          <a:cxn ang="0">
                            <a:pos x="connsiteX2305" y="connsiteY2305"/>
                          </a:cxn>
                          <a:cxn ang="0">
                            <a:pos x="connsiteX2306" y="connsiteY2306"/>
                          </a:cxn>
                          <a:cxn ang="0">
                            <a:pos x="connsiteX2307" y="connsiteY2307"/>
                          </a:cxn>
                          <a:cxn ang="0">
                            <a:pos x="connsiteX2308" y="connsiteY2308"/>
                          </a:cxn>
                          <a:cxn ang="0">
                            <a:pos x="connsiteX2309" y="connsiteY2309"/>
                          </a:cxn>
                          <a:cxn ang="0">
                            <a:pos x="connsiteX2310" y="connsiteY2310"/>
                          </a:cxn>
                          <a:cxn ang="0">
                            <a:pos x="connsiteX2311" y="connsiteY2311"/>
                          </a:cxn>
                          <a:cxn ang="0">
                            <a:pos x="connsiteX2312" y="connsiteY2312"/>
                          </a:cxn>
                          <a:cxn ang="0">
                            <a:pos x="connsiteX2313" y="connsiteY2313"/>
                          </a:cxn>
                          <a:cxn ang="0">
                            <a:pos x="connsiteX2314" y="connsiteY2314"/>
                          </a:cxn>
                          <a:cxn ang="0">
                            <a:pos x="connsiteX2315" y="connsiteY2315"/>
                          </a:cxn>
                          <a:cxn ang="0">
                            <a:pos x="connsiteX2316" y="connsiteY2316"/>
                          </a:cxn>
                          <a:cxn ang="0">
                            <a:pos x="connsiteX2317" y="connsiteY2317"/>
                          </a:cxn>
                          <a:cxn ang="0">
                            <a:pos x="connsiteX2318" y="connsiteY2318"/>
                          </a:cxn>
                          <a:cxn ang="0">
                            <a:pos x="connsiteX2319" y="connsiteY2319"/>
                          </a:cxn>
                          <a:cxn ang="0">
                            <a:pos x="connsiteX2320" y="connsiteY2320"/>
                          </a:cxn>
                          <a:cxn ang="0">
                            <a:pos x="connsiteX2321" y="connsiteY2321"/>
                          </a:cxn>
                          <a:cxn ang="0">
                            <a:pos x="connsiteX2322" y="connsiteY2322"/>
                          </a:cxn>
                          <a:cxn ang="0">
                            <a:pos x="connsiteX2323" y="connsiteY2323"/>
                          </a:cxn>
                          <a:cxn ang="0">
                            <a:pos x="connsiteX2324" y="connsiteY2324"/>
                          </a:cxn>
                          <a:cxn ang="0">
                            <a:pos x="connsiteX2325" y="connsiteY2325"/>
                          </a:cxn>
                          <a:cxn ang="0">
                            <a:pos x="connsiteX2326" y="connsiteY2326"/>
                          </a:cxn>
                          <a:cxn ang="0">
                            <a:pos x="connsiteX2327" y="connsiteY2327"/>
                          </a:cxn>
                          <a:cxn ang="0">
                            <a:pos x="connsiteX2328" y="connsiteY2328"/>
                          </a:cxn>
                          <a:cxn ang="0">
                            <a:pos x="connsiteX2329" y="connsiteY2329"/>
                          </a:cxn>
                          <a:cxn ang="0">
                            <a:pos x="connsiteX2330" y="connsiteY2330"/>
                          </a:cxn>
                          <a:cxn ang="0">
                            <a:pos x="connsiteX2331" y="connsiteY2331"/>
                          </a:cxn>
                          <a:cxn ang="0">
                            <a:pos x="connsiteX2332" y="connsiteY2332"/>
                          </a:cxn>
                          <a:cxn ang="0">
                            <a:pos x="connsiteX2333" y="connsiteY2333"/>
                          </a:cxn>
                          <a:cxn ang="0">
                            <a:pos x="connsiteX2334" y="connsiteY2334"/>
                          </a:cxn>
                          <a:cxn ang="0">
                            <a:pos x="connsiteX2335" y="connsiteY2335"/>
                          </a:cxn>
                          <a:cxn ang="0">
                            <a:pos x="connsiteX2336" y="connsiteY2336"/>
                          </a:cxn>
                          <a:cxn ang="0">
                            <a:pos x="connsiteX2337" y="connsiteY2337"/>
                          </a:cxn>
                          <a:cxn ang="0">
                            <a:pos x="connsiteX2338" y="connsiteY2338"/>
                          </a:cxn>
                          <a:cxn ang="0">
                            <a:pos x="connsiteX2339" y="connsiteY2339"/>
                          </a:cxn>
                          <a:cxn ang="0">
                            <a:pos x="connsiteX2340" y="connsiteY2340"/>
                          </a:cxn>
                          <a:cxn ang="0">
                            <a:pos x="connsiteX2341" y="connsiteY2341"/>
                          </a:cxn>
                          <a:cxn ang="0">
                            <a:pos x="connsiteX2342" y="connsiteY2342"/>
                          </a:cxn>
                          <a:cxn ang="0">
                            <a:pos x="connsiteX2343" y="connsiteY2343"/>
                          </a:cxn>
                          <a:cxn ang="0">
                            <a:pos x="connsiteX2344" y="connsiteY2344"/>
                          </a:cxn>
                          <a:cxn ang="0">
                            <a:pos x="connsiteX2345" y="connsiteY2345"/>
                          </a:cxn>
                          <a:cxn ang="0">
                            <a:pos x="connsiteX2346" y="connsiteY2346"/>
                          </a:cxn>
                          <a:cxn ang="0">
                            <a:pos x="connsiteX2347" y="connsiteY2347"/>
                          </a:cxn>
                          <a:cxn ang="0">
                            <a:pos x="connsiteX2348" y="connsiteY2348"/>
                          </a:cxn>
                          <a:cxn ang="0">
                            <a:pos x="connsiteX2349" y="connsiteY2349"/>
                          </a:cxn>
                          <a:cxn ang="0">
                            <a:pos x="connsiteX2350" y="connsiteY2350"/>
                          </a:cxn>
                          <a:cxn ang="0">
                            <a:pos x="connsiteX2351" y="connsiteY2351"/>
                          </a:cxn>
                          <a:cxn ang="0">
                            <a:pos x="connsiteX2352" y="connsiteY2352"/>
                          </a:cxn>
                          <a:cxn ang="0">
                            <a:pos x="connsiteX2353" y="connsiteY2353"/>
                          </a:cxn>
                          <a:cxn ang="0">
                            <a:pos x="connsiteX2354" y="connsiteY2354"/>
                          </a:cxn>
                          <a:cxn ang="0">
                            <a:pos x="connsiteX2355" y="connsiteY2355"/>
                          </a:cxn>
                          <a:cxn ang="0">
                            <a:pos x="connsiteX2356" y="connsiteY2356"/>
                          </a:cxn>
                          <a:cxn ang="0">
                            <a:pos x="connsiteX2357" y="connsiteY2357"/>
                          </a:cxn>
                          <a:cxn ang="0">
                            <a:pos x="connsiteX2358" y="connsiteY2358"/>
                          </a:cxn>
                          <a:cxn ang="0">
                            <a:pos x="connsiteX2359" y="connsiteY2359"/>
                          </a:cxn>
                          <a:cxn ang="0">
                            <a:pos x="connsiteX2360" y="connsiteY2360"/>
                          </a:cxn>
                          <a:cxn ang="0">
                            <a:pos x="connsiteX2361" y="connsiteY2361"/>
                          </a:cxn>
                          <a:cxn ang="0">
                            <a:pos x="connsiteX2362" y="connsiteY2362"/>
                          </a:cxn>
                          <a:cxn ang="0">
                            <a:pos x="connsiteX2363" y="connsiteY2363"/>
                          </a:cxn>
                          <a:cxn ang="0">
                            <a:pos x="connsiteX2364" y="connsiteY2364"/>
                          </a:cxn>
                          <a:cxn ang="0">
                            <a:pos x="connsiteX2365" y="connsiteY2365"/>
                          </a:cxn>
                          <a:cxn ang="0">
                            <a:pos x="connsiteX2366" y="connsiteY2366"/>
                          </a:cxn>
                          <a:cxn ang="0">
                            <a:pos x="connsiteX2367" y="connsiteY2367"/>
                          </a:cxn>
                          <a:cxn ang="0">
                            <a:pos x="connsiteX2368" y="connsiteY2368"/>
                          </a:cxn>
                          <a:cxn ang="0">
                            <a:pos x="connsiteX2369" y="connsiteY2369"/>
                          </a:cxn>
                          <a:cxn ang="0">
                            <a:pos x="connsiteX2370" y="connsiteY2370"/>
                          </a:cxn>
                          <a:cxn ang="0">
                            <a:pos x="connsiteX2371" y="connsiteY2371"/>
                          </a:cxn>
                          <a:cxn ang="0">
                            <a:pos x="connsiteX2372" y="connsiteY2372"/>
                          </a:cxn>
                          <a:cxn ang="0">
                            <a:pos x="connsiteX2373" y="connsiteY2373"/>
                          </a:cxn>
                          <a:cxn ang="0">
                            <a:pos x="connsiteX2374" y="connsiteY2374"/>
                          </a:cxn>
                          <a:cxn ang="0">
                            <a:pos x="connsiteX2375" y="connsiteY2375"/>
                          </a:cxn>
                          <a:cxn ang="0">
                            <a:pos x="connsiteX2376" y="connsiteY2376"/>
                          </a:cxn>
                          <a:cxn ang="0">
                            <a:pos x="connsiteX2377" y="connsiteY2377"/>
                          </a:cxn>
                          <a:cxn ang="0">
                            <a:pos x="connsiteX2378" y="connsiteY2378"/>
                          </a:cxn>
                          <a:cxn ang="0">
                            <a:pos x="connsiteX2379" y="connsiteY2379"/>
                          </a:cxn>
                          <a:cxn ang="0">
                            <a:pos x="connsiteX2380" y="connsiteY2380"/>
                          </a:cxn>
                          <a:cxn ang="0">
                            <a:pos x="connsiteX2381" y="connsiteY2381"/>
                          </a:cxn>
                          <a:cxn ang="0">
                            <a:pos x="connsiteX2382" y="connsiteY2382"/>
                          </a:cxn>
                          <a:cxn ang="0">
                            <a:pos x="connsiteX2383" y="connsiteY2383"/>
                          </a:cxn>
                          <a:cxn ang="0">
                            <a:pos x="connsiteX2384" y="connsiteY2384"/>
                          </a:cxn>
                          <a:cxn ang="0">
                            <a:pos x="connsiteX2385" y="connsiteY2385"/>
                          </a:cxn>
                          <a:cxn ang="0">
                            <a:pos x="connsiteX2386" y="connsiteY2386"/>
                          </a:cxn>
                          <a:cxn ang="0">
                            <a:pos x="connsiteX2387" y="connsiteY2387"/>
                          </a:cxn>
                          <a:cxn ang="0">
                            <a:pos x="connsiteX2388" y="connsiteY2388"/>
                          </a:cxn>
                          <a:cxn ang="0">
                            <a:pos x="connsiteX2389" y="connsiteY2389"/>
                          </a:cxn>
                          <a:cxn ang="0">
                            <a:pos x="connsiteX2390" y="connsiteY2390"/>
                          </a:cxn>
                          <a:cxn ang="0">
                            <a:pos x="connsiteX2391" y="connsiteY2391"/>
                          </a:cxn>
                          <a:cxn ang="0">
                            <a:pos x="connsiteX2392" y="connsiteY2392"/>
                          </a:cxn>
                          <a:cxn ang="0">
                            <a:pos x="connsiteX2393" y="connsiteY2393"/>
                          </a:cxn>
                          <a:cxn ang="0">
                            <a:pos x="connsiteX2394" y="connsiteY2394"/>
                          </a:cxn>
                          <a:cxn ang="0">
                            <a:pos x="connsiteX2395" y="connsiteY2395"/>
                          </a:cxn>
                          <a:cxn ang="0">
                            <a:pos x="connsiteX2396" y="connsiteY2396"/>
                          </a:cxn>
                          <a:cxn ang="0">
                            <a:pos x="connsiteX2397" y="connsiteY2397"/>
                          </a:cxn>
                          <a:cxn ang="0">
                            <a:pos x="connsiteX2398" y="connsiteY2398"/>
                          </a:cxn>
                          <a:cxn ang="0">
                            <a:pos x="connsiteX2399" y="connsiteY2399"/>
                          </a:cxn>
                          <a:cxn ang="0">
                            <a:pos x="connsiteX2400" y="connsiteY2400"/>
                          </a:cxn>
                          <a:cxn ang="0">
                            <a:pos x="connsiteX2401" y="connsiteY2401"/>
                          </a:cxn>
                          <a:cxn ang="0">
                            <a:pos x="connsiteX2402" y="connsiteY2402"/>
                          </a:cxn>
                          <a:cxn ang="0">
                            <a:pos x="connsiteX2403" y="connsiteY2403"/>
                          </a:cxn>
                          <a:cxn ang="0">
                            <a:pos x="connsiteX2404" y="connsiteY2404"/>
                          </a:cxn>
                          <a:cxn ang="0">
                            <a:pos x="connsiteX2405" y="connsiteY2405"/>
                          </a:cxn>
                          <a:cxn ang="0">
                            <a:pos x="connsiteX2406" y="connsiteY2406"/>
                          </a:cxn>
                          <a:cxn ang="0">
                            <a:pos x="connsiteX2407" y="connsiteY2407"/>
                          </a:cxn>
                          <a:cxn ang="0">
                            <a:pos x="connsiteX2408" y="connsiteY2408"/>
                          </a:cxn>
                          <a:cxn ang="0">
                            <a:pos x="connsiteX2409" y="connsiteY2409"/>
                          </a:cxn>
                          <a:cxn ang="0">
                            <a:pos x="connsiteX2410" y="connsiteY2410"/>
                          </a:cxn>
                          <a:cxn ang="0">
                            <a:pos x="connsiteX2411" y="connsiteY2411"/>
                          </a:cxn>
                          <a:cxn ang="0">
                            <a:pos x="connsiteX2412" y="connsiteY2412"/>
                          </a:cxn>
                          <a:cxn ang="0">
                            <a:pos x="connsiteX2413" y="connsiteY2413"/>
                          </a:cxn>
                          <a:cxn ang="0">
                            <a:pos x="connsiteX2414" y="connsiteY2414"/>
                          </a:cxn>
                          <a:cxn ang="0">
                            <a:pos x="connsiteX2415" y="connsiteY2415"/>
                          </a:cxn>
                          <a:cxn ang="0">
                            <a:pos x="connsiteX2416" y="connsiteY2416"/>
                          </a:cxn>
                          <a:cxn ang="0">
                            <a:pos x="connsiteX2417" y="connsiteY2417"/>
                          </a:cxn>
                          <a:cxn ang="0">
                            <a:pos x="connsiteX2418" y="connsiteY2418"/>
                          </a:cxn>
                          <a:cxn ang="0">
                            <a:pos x="connsiteX2419" y="connsiteY2419"/>
                          </a:cxn>
                          <a:cxn ang="0">
                            <a:pos x="connsiteX2420" y="connsiteY2420"/>
                          </a:cxn>
                          <a:cxn ang="0">
                            <a:pos x="connsiteX2421" y="connsiteY2421"/>
                          </a:cxn>
                          <a:cxn ang="0">
                            <a:pos x="connsiteX2422" y="connsiteY2422"/>
                          </a:cxn>
                          <a:cxn ang="0">
                            <a:pos x="connsiteX2423" y="connsiteY2423"/>
                          </a:cxn>
                          <a:cxn ang="0">
                            <a:pos x="connsiteX2424" y="connsiteY2424"/>
                          </a:cxn>
                          <a:cxn ang="0">
                            <a:pos x="connsiteX2425" y="connsiteY2425"/>
                          </a:cxn>
                          <a:cxn ang="0">
                            <a:pos x="connsiteX2426" y="connsiteY2426"/>
                          </a:cxn>
                          <a:cxn ang="0">
                            <a:pos x="connsiteX2427" y="connsiteY2427"/>
                          </a:cxn>
                          <a:cxn ang="0">
                            <a:pos x="connsiteX2428" y="connsiteY2428"/>
                          </a:cxn>
                          <a:cxn ang="0">
                            <a:pos x="connsiteX2429" y="connsiteY2429"/>
                          </a:cxn>
                          <a:cxn ang="0">
                            <a:pos x="connsiteX2430" y="connsiteY2430"/>
                          </a:cxn>
                          <a:cxn ang="0">
                            <a:pos x="connsiteX2431" y="connsiteY2431"/>
                          </a:cxn>
                          <a:cxn ang="0">
                            <a:pos x="connsiteX2432" y="connsiteY2432"/>
                          </a:cxn>
                          <a:cxn ang="0">
                            <a:pos x="connsiteX2433" y="connsiteY2433"/>
                          </a:cxn>
                          <a:cxn ang="0">
                            <a:pos x="connsiteX2434" y="connsiteY2434"/>
                          </a:cxn>
                          <a:cxn ang="0">
                            <a:pos x="connsiteX2435" y="connsiteY2435"/>
                          </a:cxn>
                          <a:cxn ang="0">
                            <a:pos x="connsiteX2436" y="connsiteY2436"/>
                          </a:cxn>
                          <a:cxn ang="0">
                            <a:pos x="connsiteX2437" y="connsiteY2437"/>
                          </a:cxn>
                          <a:cxn ang="0">
                            <a:pos x="connsiteX2438" y="connsiteY2438"/>
                          </a:cxn>
                          <a:cxn ang="0">
                            <a:pos x="connsiteX2439" y="connsiteY2439"/>
                          </a:cxn>
                          <a:cxn ang="0">
                            <a:pos x="connsiteX2440" y="connsiteY2440"/>
                          </a:cxn>
                          <a:cxn ang="0">
                            <a:pos x="connsiteX2441" y="connsiteY2441"/>
                          </a:cxn>
                          <a:cxn ang="0">
                            <a:pos x="connsiteX2442" y="connsiteY2442"/>
                          </a:cxn>
                          <a:cxn ang="0">
                            <a:pos x="connsiteX2443" y="connsiteY2443"/>
                          </a:cxn>
                          <a:cxn ang="0">
                            <a:pos x="connsiteX2444" y="connsiteY2444"/>
                          </a:cxn>
                          <a:cxn ang="0">
                            <a:pos x="connsiteX2445" y="connsiteY2445"/>
                          </a:cxn>
                          <a:cxn ang="0">
                            <a:pos x="connsiteX2446" y="connsiteY2446"/>
                          </a:cxn>
                          <a:cxn ang="0">
                            <a:pos x="connsiteX2447" y="connsiteY2447"/>
                          </a:cxn>
                          <a:cxn ang="0">
                            <a:pos x="connsiteX2448" y="connsiteY2448"/>
                          </a:cxn>
                          <a:cxn ang="0">
                            <a:pos x="connsiteX2449" y="connsiteY2449"/>
                          </a:cxn>
                          <a:cxn ang="0">
                            <a:pos x="connsiteX2450" y="connsiteY2450"/>
                          </a:cxn>
                          <a:cxn ang="0">
                            <a:pos x="connsiteX2451" y="connsiteY2451"/>
                          </a:cxn>
                          <a:cxn ang="0">
                            <a:pos x="connsiteX2452" y="connsiteY2452"/>
                          </a:cxn>
                          <a:cxn ang="0">
                            <a:pos x="connsiteX2453" y="connsiteY2453"/>
                          </a:cxn>
                          <a:cxn ang="0">
                            <a:pos x="connsiteX2454" y="connsiteY2454"/>
                          </a:cxn>
                          <a:cxn ang="0">
                            <a:pos x="connsiteX2455" y="connsiteY2455"/>
                          </a:cxn>
                          <a:cxn ang="0">
                            <a:pos x="connsiteX2456" y="connsiteY2456"/>
                          </a:cxn>
                          <a:cxn ang="0">
                            <a:pos x="connsiteX2457" y="connsiteY2457"/>
                          </a:cxn>
                          <a:cxn ang="0">
                            <a:pos x="connsiteX2458" y="connsiteY2458"/>
                          </a:cxn>
                          <a:cxn ang="0">
                            <a:pos x="connsiteX2459" y="connsiteY2459"/>
                          </a:cxn>
                          <a:cxn ang="0">
                            <a:pos x="connsiteX2460" y="connsiteY2460"/>
                          </a:cxn>
                          <a:cxn ang="0">
                            <a:pos x="connsiteX2461" y="connsiteY2461"/>
                          </a:cxn>
                          <a:cxn ang="0">
                            <a:pos x="connsiteX2462" y="connsiteY2462"/>
                          </a:cxn>
                          <a:cxn ang="0">
                            <a:pos x="connsiteX2463" y="connsiteY2463"/>
                          </a:cxn>
                          <a:cxn ang="0">
                            <a:pos x="connsiteX2464" y="connsiteY2464"/>
                          </a:cxn>
                          <a:cxn ang="0">
                            <a:pos x="connsiteX2465" y="connsiteY2465"/>
                          </a:cxn>
                          <a:cxn ang="0">
                            <a:pos x="connsiteX2466" y="connsiteY2466"/>
                          </a:cxn>
                          <a:cxn ang="0">
                            <a:pos x="connsiteX2467" y="connsiteY2467"/>
                          </a:cxn>
                          <a:cxn ang="0">
                            <a:pos x="connsiteX2468" y="connsiteY2468"/>
                          </a:cxn>
                          <a:cxn ang="0">
                            <a:pos x="connsiteX2469" y="connsiteY2469"/>
                          </a:cxn>
                          <a:cxn ang="0">
                            <a:pos x="connsiteX2470" y="connsiteY2470"/>
                          </a:cxn>
                          <a:cxn ang="0">
                            <a:pos x="connsiteX2471" y="connsiteY2471"/>
                          </a:cxn>
                          <a:cxn ang="0">
                            <a:pos x="connsiteX2472" y="connsiteY2472"/>
                          </a:cxn>
                          <a:cxn ang="0">
                            <a:pos x="connsiteX2473" y="connsiteY2473"/>
                          </a:cxn>
                          <a:cxn ang="0">
                            <a:pos x="connsiteX2474" y="connsiteY2474"/>
                          </a:cxn>
                          <a:cxn ang="0">
                            <a:pos x="connsiteX2475" y="connsiteY2475"/>
                          </a:cxn>
                          <a:cxn ang="0">
                            <a:pos x="connsiteX2476" y="connsiteY2476"/>
                          </a:cxn>
                          <a:cxn ang="0">
                            <a:pos x="connsiteX2477" y="connsiteY2477"/>
                          </a:cxn>
                          <a:cxn ang="0">
                            <a:pos x="connsiteX2478" y="connsiteY2478"/>
                          </a:cxn>
                          <a:cxn ang="0">
                            <a:pos x="connsiteX2479" y="connsiteY2479"/>
                          </a:cxn>
                          <a:cxn ang="0">
                            <a:pos x="connsiteX2480" y="connsiteY2480"/>
                          </a:cxn>
                          <a:cxn ang="0">
                            <a:pos x="connsiteX2481" y="connsiteY2481"/>
                          </a:cxn>
                          <a:cxn ang="0">
                            <a:pos x="connsiteX2482" y="connsiteY2482"/>
                          </a:cxn>
                          <a:cxn ang="0">
                            <a:pos x="connsiteX2483" y="connsiteY2483"/>
                          </a:cxn>
                          <a:cxn ang="0">
                            <a:pos x="connsiteX2484" y="connsiteY2484"/>
                          </a:cxn>
                          <a:cxn ang="0">
                            <a:pos x="connsiteX2485" y="connsiteY2485"/>
                          </a:cxn>
                          <a:cxn ang="0">
                            <a:pos x="connsiteX2486" y="connsiteY2486"/>
                          </a:cxn>
                          <a:cxn ang="0">
                            <a:pos x="connsiteX2487" y="connsiteY2487"/>
                          </a:cxn>
                          <a:cxn ang="0">
                            <a:pos x="connsiteX2488" y="connsiteY2488"/>
                          </a:cxn>
                          <a:cxn ang="0">
                            <a:pos x="connsiteX2489" y="connsiteY2489"/>
                          </a:cxn>
                          <a:cxn ang="0">
                            <a:pos x="connsiteX2490" y="connsiteY2490"/>
                          </a:cxn>
                          <a:cxn ang="0">
                            <a:pos x="connsiteX2491" y="connsiteY2491"/>
                          </a:cxn>
                          <a:cxn ang="0">
                            <a:pos x="connsiteX2492" y="connsiteY2492"/>
                          </a:cxn>
                          <a:cxn ang="0">
                            <a:pos x="connsiteX2493" y="connsiteY2493"/>
                          </a:cxn>
                          <a:cxn ang="0">
                            <a:pos x="connsiteX2494" y="connsiteY2494"/>
                          </a:cxn>
                          <a:cxn ang="0">
                            <a:pos x="connsiteX2495" y="connsiteY2495"/>
                          </a:cxn>
                          <a:cxn ang="0">
                            <a:pos x="connsiteX2496" y="connsiteY2496"/>
                          </a:cxn>
                          <a:cxn ang="0">
                            <a:pos x="connsiteX2497" y="connsiteY2497"/>
                          </a:cxn>
                          <a:cxn ang="0">
                            <a:pos x="connsiteX2498" y="connsiteY2498"/>
                          </a:cxn>
                          <a:cxn ang="0">
                            <a:pos x="connsiteX2499" y="connsiteY2499"/>
                          </a:cxn>
                          <a:cxn ang="0">
                            <a:pos x="connsiteX2500" y="connsiteY2500"/>
                          </a:cxn>
                          <a:cxn ang="0">
                            <a:pos x="connsiteX2501" y="connsiteY2501"/>
                          </a:cxn>
                          <a:cxn ang="0">
                            <a:pos x="connsiteX2502" y="connsiteY2502"/>
                          </a:cxn>
                          <a:cxn ang="0">
                            <a:pos x="connsiteX2503" y="connsiteY2503"/>
                          </a:cxn>
                          <a:cxn ang="0">
                            <a:pos x="connsiteX2504" y="connsiteY2504"/>
                          </a:cxn>
                          <a:cxn ang="0">
                            <a:pos x="connsiteX2505" y="connsiteY2505"/>
                          </a:cxn>
                          <a:cxn ang="0">
                            <a:pos x="connsiteX2506" y="connsiteY2506"/>
                          </a:cxn>
                          <a:cxn ang="0">
                            <a:pos x="connsiteX2507" y="connsiteY2507"/>
                          </a:cxn>
                          <a:cxn ang="0">
                            <a:pos x="connsiteX2508" y="connsiteY2508"/>
                          </a:cxn>
                          <a:cxn ang="0">
                            <a:pos x="connsiteX2509" y="connsiteY2509"/>
                          </a:cxn>
                          <a:cxn ang="0">
                            <a:pos x="connsiteX2510" y="connsiteY2510"/>
                          </a:cxn>
                          <a:cxn ang="0">
                            <a:pos x="connsiteX2511" y="connsiteY2511"/>
                          </a:cxn>
                          <a:cxn ang="0">
                            <a:pos x="connsiteX2512" y="connsiteY2512"/>
                          </a:cxn>
                          <a:cxn ang="0">
                            <a:pos x="connsiteX2513" y="connsiteY2513"/>
                          </a:cxn>
                          <a:cxn ang="0">
                            <a:pos x="connsiteX2514" y="connsiteY2514"/>
                          </a:cxn>
                          <a:cxn ang="0">
                            <a:pos x="connsiteX2515" y="connsiteY2515"/>
                          </a:cxn>
                          <a:cxn ang="0">
                            <a:pos x="connsiteX2516" y="connsiteY2516"/>
                          </a:cxn>
                          <a:cxn ang="0">
                            <a:pos x="connsiteX2517" y="connsiteY2517"/>
                          </a:cxn>
                          <a:cxn ang="0">
                            <a:pos x="connsiteX2518" y="connsiteY2518"/>
                          </a:cxn>
                          <a:cxn ang="0">
                            <a:pos x="connsiteX2519" y="connsiteY2519"/>
                          </a:cxn>
                          <a:cxn ang="0">
                            <a:pos x="connsiteX2520" y="connsiteY2520"/>
                          </a:cxn>
                          <a:cxn ang="0">
                            <a:pos x="connsiteX2521" y="connsiteY2521"/>
                          </a:cxn>
                          <a:cxn ang="0">
                            <a:pos x="connsiteX2522" y="connsiteY2522"/>
                          </a:cxn>
                          <a:cxn ang="0">
                            <a:pos x="connsiteX2523" y="connsiteY2523"/>
                          </a:cxn>
                          <a:cxn ang="0">
                            <a:pos x="connsiteX2524" y="connsiteY2524"/>
                          </a:cxn>
                          <a:cxn ang="0">
                            <a:pos x="connsiteX2525" y="connsiteY2525"/>
                          </a:cxn>
                          <a:cxn ang="0">
                            <a:pos x="connsiteX2526" y="connsiteY2526"/>
                          </a:cxn>
                          <a:cxn ang="0">
                            <a:pos x="connsiteX2527" y="connsiteY2527"/>
                          </a:cxn>
                          <a:cxn ang="0">
                            <a:pos x="connsiteX2528" y="connsiteY2528"/>
                          </a:cxn>
                          <a:cxn ang="0">
                            <a:pos x="connsiteX2529" y="connsiteY2529"/>
                          </a:cxn>
                          <a:cxn ang="0">
                            <a:pos x="connsiteX2530" y="connsiteY2530"/>
                          </a:cxn>
                          <a:cxn ang="0">
                            <a:pos x="connsiteX2531" y="connsiteY2531"/>
                          </a:cxn>
                          <a:cxn ang="0">
                            <a:pos x="connsiteX2532" y="connsiteY2532"/>
                          </a:cxn>
                          <a:cxn ang="0">
                            <a:pos x="connsiteX2533" y="connsiteY2533"/>
                          </a:cxn>
                          <a:cxn ang="0">
                            <a:pos x="connsiteX2534" y="connsiteY2534"/>
                          </a:cxn>
                          <a:cxn ang="0">
                            <a:pos x="connsiteX2535" y="connsiteY2535"/>
                          </a:cxn>
                          <a:cxn ang="0">
                            <a:pos x="connsiteX2536" y="connsiteY2536"/>
                          </a:cxn>
                          <a:cxn ang="0">
                            <a:pos x="connsiteX2537" y="connsiteY2537"/>
                          </a:cxn>
                          <a:cxn ang="0">
                            <a:pos x="connsiteX2538" y="connsiteY2538"/>
                          </a:cxn>
                          <a:cxn ang="0">
                            <a:pos x="connsiteX2539" y="connsiteY2539"/>
                          </a:cxn>
                          <a:cxn ang="0">
                            <a:pos x="connsiteX2540" y="connsiteY2540"/>
                          </a:cxn>
                          <a:cxn ang="0">
                            <a:pos x="connsiteX2541" y="connsiteY2541"/>
                          </a:cxn>
                          <a:cxn ang="0">
                            <a:pos x="connsiteX2542" y="connsiteY2542"/>
                          </a:cxn>
                          <a:cxn ang="0">
                            <a:pos x="connsiteX2543" y="connsiteY2543"/>
                          </a:cxn>
                          <a:cxn ang="0">
                            <a:pos x="connsiteX2544" y="connsiteY2544"/>
                          </a:cxn>
                          <a:cxn ang="0">
                            <a:pos x="connsiteX2545" y="connsiteY2545"/>
                          </a:cxn>
                          <a:cxn ang="0">
                            <a:pos x="connsiteX2546" y="connsiteY2546"/>
                          </a:cxn>
                          <a:cxn ang="0">
                            <a:pos x="connsiteX2547" y="connsiteY2547"/>
                          </a:cxn>
                          <a:cxn ang="0">
                            <a:pos x="connsiteX2548" y="connsiteY2548"/>
                          </a:cxn>
                          <a:cxn ang="0">
                            <a:pos x="connsiteX2549" y="connsiteY2549"/>
                          </a:cxn>
                          <a:cxn ang="0">
                            <a:pos x="connsiteX2550" y="connsiteY2550"/>
                          </a:cxn>
                          <a:cxn ang="0">
                            <a:pos x="connsiteX2551" y="connsiteY2551"/>
                          </a:cxn>
                          <a:cxn ang="0">
                            <a:pos x="connsiteX2552" y="connsiteY2552"/>
                          </a:cxn>
                          <a:cxn ang="0">
                            <a:pos x="connsiteX2553" y="connsiteY2553"/>
                          </a:cxn>
                          <a:cxn ang="0">
                            <a:pos x="connsiteX2554" y="connsiteY2554"/>
                          </a:cxn>
                          <a:cxn ang="0">
                            <a:pos x="connsiteX2555" y="connsiteY2555"/>
                          </a:cxn>
                          <a:cxn ang="0">
                            <a:pos x="connsiteX2556" y="connsiteY2556"/>
                          </a:cxn>
                          <a:cxn ang="0">
                            <a:pos x="connsiteX2557" y="connsiteY2557"/>
                          </a:cxn>
                          <a:cxn ang="0">
                            <a:pos x="connsiteX2558" y="connsiteY2558"/>
                          </a:cxn>
                          <a:cxn ang="0">
                            <a:pos x="connsiteX2559" y="connsiteY2559"/>
                          </a:cxn>
                          <a:cxn ang="0">
                            <a:pos x="connsiteX2560" y="connsiteY2560"/>
                          </a:cxn>
                          <a:cxn ang="0">
                            <a:pos x="connsiteX2561" y="connsiteY2561"/>
                          </a:cxn>
                          <a:cxn ang="0">
                            <a:pos x="connsiteX2562" y="connsiteY2562"/>
                          </a:cxn>
                          <a:cxn ang="0">
                            <a:pos x="connsiteX2563" y="connsiteY2563"/>
                          </a:cxn>
                          <a:cxn ang="0">
                            <a:pos x="connsiteX2564" y="connsiteY2564"/>
                          </a:cxn>
                          <a:cxn ang="0">
                            <a:pos x="connsiteX2565" y="connsiteY2565"/>
                          </a:cxn>
                          <a:cxn ang="0">
                            <a:pos x="connsiteX2566" y="connsiteY2566"/>
                          </a:cxn>
                          <a:cxn ang="0">
                            <a:pos x="connsiteX2567" y="connsiteY2567"/>
                          </a:cxn>
                          <a:cxn ang="0">
                            <a:pos x="connsiteX2568" y="connsiteY2568"/>
                          </a:cxn>
                          <a:cxn ang="0">
                            <a:pos x="connsiteX2569" y="connsiteY2569"/>
                          </a:cxn>
                          <a:cxn ang="0">
                            <a:pos x="connsiteX2570" y="connsiteY2570"/>
                          </a:cxn>
                          <a:cxn ang="0">
                            <a:pos x="connsiteX2571" y="connsiteY2571"/>
                          </a:cxn>
                          <a:cxn ang="0">
                            <a:pos x="connsiteX2572" y="connsiteY2572"/>
                          </a:cxn>
                          <a:cxn ang="0">
                            <a:pos x="connsiteX2573" y="connsiteY2573"/>
                          </a:cxn>
                          <a:cxn ang="0">
                            <a:pos x="connsiteX2574" y="connsiteY2574"/>
                          </a:cxn>
                          <a:cxn ang="0">
                            <a:pos x="connsiteX2575" y="connsiteY2575"/>
                          </a:cxn>
                          <a:cxn ang="0">
                            <a:pos x="connsiteX2576" y="connsiteY2576"/>
                          </a:cxn>
                          <a:cxn ang="0">
                            <a:pos x="connsiteX2577" y="connsiteY2577"/>
                          </a:cxn>
                          <a:cxn ang="0">
                            <a:pos x="connsiteX2578" y="connsiteY2578"/>
                          </a:cxn>
                          <a:cxn ang="0">
                            <a:pos x="connsiteX2579" y="connsiteY2579"/>
                          </a:cxn>
                          <a:cxn ang="0">
                            <a:pos x="connsiteX2580" y="connsiteY2580"/>
                          </a:cxn>
                          <a:cxn ang="0">
                            <a:pos x="connsiteX2581" y="connsiteY2581"/>
                          </a:cxn>
                          <a:cxn ang="0">
                            <a:pos x="connsiteX2582" y="connsiteY2582"/>
                          </a:cxn>
                          <a:cxn ang="0">
                            <a:pos x="connsiteX2583" y="connsiteY2583"/>
                          </a:cxn>
                          <a:cxn ang="0">
                            <a:pos x="connsiteX2584" y="connsiteY2584"/>
                          </a:cxn>
                          <a:cxn ang="0">
                            <a:pos x="connsiteX2585" y="connsiteY2585"/>
                          </a:cxn>
                          <a:cxn ang="0">
                            <a:pos x="connsiteX2586" y="connsiteY2586"/>
                          </a:cxn>
                          <a:cxn ang="0">
                            <a:pos x="connsiteX2587" y="connsiteY2587"/>
                          </a:cxn>
                          <a:cxn ang="0">
                            <a:pos x="connsiteX2588" y="connsiteY2588"/>
                          </a:cxn>
                          <a:cxn ang="0">
                            <a:pos x="connsiteX2589" y="connsiteY2589"/>
                          </a:cxn>
                          <a:cxn ang="0">
                            <a:pos x="connsiteX2590" y="connsiteY2590"/>
                          </a:cxn>
                          <a:cxn ang="0">
                            <a:pos x="connsiteX2591" y="connsiteY2591"/>
                          </a:cxn>
                          <a:cxn ang="0">
                            <a:pos x="connsiteX2592" y="connsiteY2592"/>
                          </a:cxn>
                          <a:cxn ang="0">
                            <a:pos x="connsiteX2593" y="connsiteY2593"/>
                          </a:cxn>
                          <a:cxn ang="0">
                            <a:pos x="connsiteX2594" y="connsiteY2594"/>
                          </a:cxn>
                          <a:cxn ang="0">
                            <a:pos x="connsiteX2595" y="connsiteY2595"/>
                          </a:cxn>
                          <a:cxn ang="0">
                            <a:pos x="connsiteX2596" y="connsiteY2596"/>
                          </a:cxn>
                          <a:cxn ang="0">
                            <a:pos x="connsiteX2597" y="connsiteY2597"/>
                          </a:cxn>
                          <a:cxn ang="0">
                            <a:pos x="connsiteX2598" y="connsiteY2598"/>
                          </a:cxn>
                          <a:cxn ang="0">
                            <a:pos x="connsiteX2599" y="connsiteY2599"/>
                          </a:cxn>
                          <a:cxn ang="0">
                            <a:pos x="connsiteX2600" y="connsiteY2600"/>
                          </a:cxn>
                          <a:cxn ang="0">
                            <a:pos x="connsiteX2601" y="connsiteY2601"/>
                          </a:cxn>
                          <a:cxn ang="0">
                            <a:pos x="connsiteX2602" y="connsiteY2602"/>
                          </a:cxn>
                          <a:cxn ang="0">
                            <a:pos x="connsiteX2603" y="connsiteY2603"/>
                          </a:cxn>
                          <a:cxn ang="0">
                            <a:pos x="connsiteX2604" y="connsiteY2604"/>
                          </a:cxn>
                          <a:cxn ang="0">
                            <a:pos x="connsiteX2605" y="connsiteY2605"/>
                          </a:cxn>
                          <a:cxn ang="0">
                            <a:pos x="connsiteX2606" y="connsiteY2606"/>
                          </a:cxn>
                          <a:cxn ang="0">
                            <a:pos x="connsiteX2607" y="connsiteY2607"/>
                          </a:cxn>
                          <a:cxn ang="0">
                            <a:pos x="connsiteX2608" y="connsiteY2608"/>
                          </a:cxn>
                          <a:cxn ang="0">
                            <a:pos x="connsiteX2609" y="connsiteY2609"/>
                          </a:cxn>
                          <a:cxn ang="0">
                            <a:pos x="connsiteX2610" y="connsiteY2610"/>
                          </a:cxn>
                          <a:cxn ang="0">
                            <a:pos x="connsiteX2611" y="connsiteY2611"/>
                          </a:cxn>
                          <a:cxn ang="0">
                            <a:pos x="connsiteX2612" y="connsiteY2612"/>
                          </a:cxn>
                          <a:cxn ang="0">
                            <a:pos x="connsiteX2613" y="connsiteY2613"/>
                          </a:cxn>
                          <a:cxn ang="0">
                            <a:pos x="connsiteX2614" y="connsiteY2614"/>
                          </a:cxn>
                          <a:cxn ang="0">
                            <a:pos x="connsiteX2615" y="connsiteY2615"/>
                          </a:cxn>
                          <a:cxn ang="0">
                            <a:pos x="connsiteX2616" y="connsiteY2616"/>
                          </a:cxn>
                          <a:cxn ang="0">
                            <a:pos x="connsiteX2617" y="connsiteY2617"/>
                          </a:cxn>
                          <a:cxn ang="0">
                            <a:pos x="connsiteX2618" y="connsiteY2618"/>
                          </a:cxn>
                          <a:cxn ang="0">
                            <a:pos x="connsiteX2619" y="connsiteY2619"/>
                          </a:cxn>
                          <a:cxn ang="0">
                            <a:pos x="connsiteX2620" y="connsiteY2620"/>
                          </a:cxn>
                          <a:cxn ang="0">
                            <a:pos x="connsiteX2621" y="connsiteY2621"/>
                          </a:cxn>
                          <a:cxn ang="0">
                            <a:pos x="connsiteX2622" y="connsiteY2622"/>
                          </a:cxn>
                          <a:cxn ang="0">
                            <a:pos x="connsiteX2623" y="connsiteY2623"/>
                          </a:cxn>
                          <a:cxn ang="0">
                            <a:pos x="connsiteX2624" y="connsiteY2624"/>
                          </a:cxn>
                          <a:cxn ang="0">
                            <a:pos x="connsiteX2625" y="connsiteY2625"/>
                          </a:cxn>
                          <a:cxn ang="0">
                            <a:pos x="connsiteX2626" y="connsiteY2626"/>
                          </a:cxn>
                          <a:cxn ang="0">
                            <a:pos x="connsiteX2627" y="connsiteY2627"/>
                          </a:cxn>
                          <a:cxn ang="0">
                            <a:pos x="connsiteX2628" y="connsiteY2628"/>
                          </a:cxn>
                          <a:cxn ang="0">
                            <a:pos x="connsiteX2629" y="connsiteY2629"/>
                          </a:cxn>
                          <a:cxn ang="0">
                            <a:pos x="connsiteX2630" y="connsiteY2630"/>
                          </a:cxn>
                          <a:cxn ang="0">
                            <a:pos x="connsiteX2631" y="connsiteY2631"/>
                          </a:cxn>
                          <a:cxn ang="0">
                            <a:pos x="connsiteX2632" y="connsiteY2632"/>
                          </a:cxn>
                          <a:cxn ang="0">
                            <a:pos x="connsiteX2633" y="connsiteY2633"/>
                          </a:cxn>
                          <a:cxn ang="0">
                            <a:pos x="connsiteX2634" y="connsiteY2634"/>
                          </a:cxn>
                          <a:cxn ang="0">
                            <a:pos x="connsiteX2635" y="connsiteY2635"/>
                          </a:cxn>
                          <a:cxn ang="0">
                            <a:pos x="connsiteX2636" y="connsiteY2636"/>
                          </a:cxn>
                          <a:cxn ang="0">
                            <a:pos x="connsiteX2637" y="connsiteY2637"/>
                          </a:cxn>
                          <a:cxn ang="0">
                            <a:pos x="connsiteX2638" y="connsiteY2638"/>
                          </a:cxn>
                          <a:cxn ang="0">
                            <a:pos x="connsiteX2639" y="connsiteY2639"/>
                          </a:cxn>
                          <a:cxn ang="0">
                            <a:pos x="connsiteX2640" y="connsiteY2640"/>
                          </a:cxn>
                          <a:cxn ang="0">
                            <a:pos x="connsiteX2641" y="connsiteY2641"/>
                          </a:cxn>
                          <a:cxn ang="0">
                            <a:pos x="connsiteX2642" y="connsiteY2642"/>
                          </a:cxn>
                          <a:cxn ang="0">
                            <a:pos x="connsiteX2643" y="connsiteY2643"/>
                          </a:cxn>
                          <a:cxn ang="0">
                            <a:pos x="connsiteX2644" y="connsiteY2644"/>
                          </a:cxn>
                          <a:cxn ang="0">
                            <a:pos x="connsiteX2645" y="connsiteY2645"/>
                          </a:cxn>
                          <a:cxn ang="0">
                            <a:pos x="connsiteX2646" y="connsiteY2646"/>
                          </a:cxn>
                          <a:cxn ang="0">
                            <a:pos x="connsiteX2647" y="connsiteY2647"/>
                          </a:cxn>
                          <a:cxn ang="0">
                            <a:pos x="connsiteX2648" y="connsiteY2648"/>
                          </a:cxn>
                          <a:cxn ang="0">
                            <a:pos x="connsiteX2649" y="connsiteY2649"/>
                          </a:cxn>
                          <a:cxn ang="0">
                            <a:pos x="connsiteX2650" y="connsiteY2650"/>
                          </a:cxn>
                          <a:cxn ang="0">
                            <a:pos x="connsiteX2651" y="connsiteY2651"/>
                          </a:cxn>
                          <a:cxn ang="0">
                            <a:pos x="connsiteX2652" y="connsiteY2652"/>
                          </a:cxn>
                          <a:cxn ang="0">
                            <a:pos x="connsiteX2653" y="connsiteY2653"/>
                          </a:cxn>
                          <a:cxn ang="0">
                            <a:pos x="connsiteX2654" y="connsiteY2654"/>
                          </a:cxn>
                          <a:cxn ang="0">
                            <a:pos x="connsiteX2655" y="connsiteY2655"/>
                          </a:cxn>
                          <a:cxn ang="0">
                            <a:pos x="connsiteX2656" y="connsiteY2656"/>
                          </a:cxn>
                          <a:cxn ang="0">
                            <a:pos x="connsiteX2657" y="connsiteY2657"/>
                          </a:cxn>
                          <a:cxn ang="0">
                            <a:pos x="connsiteX2658" y="connsiteY2658"/>
                          </a:cxn>
                          <a:cxn ang="0">
                            <a:pos x="connsiteX2659" y="connsiteY2659"/>
                          </a:cxn>
                          <a:cxn ang="0">
                            <a:pos x="connsiteX2660" y="connsiteY2660"/>
                          </a:cxn>
                          <a:cxn ang="0">
                            <a:pos x="connsiteX2661" y="connsiteY2661"/>
                          </a:cxn>
                          <a:cxn ang="0">
                            <a:pos x="connsiteX2662" y="connsiteY2662"/>
                          </a:cxn>
                          <a:cxn ang="0">
                            <a:pos x="connsiteX2663" y="connsiteY2663"/>
                          </a:cxn>
                          <a:cxn ang="0">
                            <a:pos x="connsiteX2664" y="connsiteY2664"/>
                          </a:cxn>
                          <a:cxn ang="0">
                            <a:pos x="connsiteX2665" y="connsiteY2665"/>
                          </a:cxn>
                          <a:cxn ang="0">
                            <a:pos x="connsiteX2666" y="connsiteY2666"/>
                          </a:cxn>
                          <a:cxn ang="0">
                            <a:pos x="connsiteX2667" y="connsiteY2667"/>
                          </a:cxn>
                          <a:cxn ang="0">
                            <a:pos x="connsiteX2668" y="connsiteY2668"/>
                          </a:cxn>
                          <a:cxn ang="0">
                            <a:pos x="connsiteX2669" y="connsiteY2669"/>
                          </a:cxn>
                          <a:cxn ang="0">
                            <a:pos x="connsiteX2670" y="connsiteY2670"/>
                          </a:cxn>
                          <a:cxn ang="0">
                            <a:pos x="connsiteX2671" y="connsiteY2671"/>
                          </a:cxn>
                          <a:cxn ang="0">
                            <a:pos x="connsiteX2672" y="connsiteY2672"/>
                          </a:cxn>
                          <a:cxn ang="0">
                            <a:pos x="connsiteX2673" y="connsiteY2673"/>
                          </a:cxn>
                          <a:cxn ang="0">
                            <a:pos x="connsiteX2674" y="connsiteY2674"/>
                          </a:cxn>
                          <a:cxn ang="0">
                            <a:pos x="connsiteX2675" y="connsiteY2675"/>
                          </a:cxn>
                          <a:cxn ang="0">
                            <a:pos x="connsiteX2676" y="connsiteY2676"/>
                          </a:cxn>
                          <a:cxn ang="0">
                            <a:pos x="connsiteX2677" y="connsiteY2677"/>
                          </a:cxn>
                          <a:cxn ang="0">
                            <a:pos x="connsiteX2678" y="connsiteY2678"/>
                          </a:cxn>
                          <a:cxn ang="0">
                            <a:pos x="connsiteX2679" y="connsiteY2679"/>
                          </a:cxn>
                          <a:cxn ang="0">
                            <a:pos x="connsiteX2680" y="connsiteY2680"/>
                          </a:cxn>
                          <a:cxn ang="0">
                            <a:pos x="connsiteX2681" y="connsiteY2681"/>
                          </a:cxn>
                          <a:cxn ang="0">
                            <a:pos x="connsiteX2682" y="connsiteY2682"/>
                          </a:cxn>
                          <a:cxn ang="0">
                            <a:pos x="connsiteX2683" y="connsiteY2683"/>
                          </a:cxn>
                          <a:cxn ang="0">
                            <a:pos x="connsiteX2684" y="connsiteY2684"/>
                          </a:cxn>
                          <a:cxn ang="0">
                            <a:pos x="connsiteX2685" y="connsiteY2685"/>
                          </a:cxn>
                          <a:cxn ang="0">
                            <a:pos x="connsiteX2686" y="connsiteY2686"/>
                          </a:cxn>
                          <a:cxn ang="0">
                            <a:pos x="connsiteX2687" y="connsiteY2687"/>
                          </a:cxn>
                          <a:cxn ang="0">
                            <a:pos x="connsiteX2688" y="connsiteY2688"/>
                          </a:cxn>
                          <a:cxn ang="0">
                            <a:pos x="connsiteX2689" y="connsiteY2689"/>
                          </a:cxn>
                          <a:cxn ang="0">
                            <a:pos x="connsiteX2690" y="connsiteY2690"/>
                          </a:cxn>
                          <a:cxn ang="0">
                            <a:pos x="connsiteX2691" y="connsiteY2691"/>
                          </a:cxn>
                          <a:cxn ang="0">
                            <a:pos x="connsiteX2692" y="connsiteY2692"/>
                          </a:cxn>
                          <a:cxn ang="0">
                            <a:pos x="connsiteX2693" y="connsiteY2693"/>
                          </a:cxn>
                          <a:cxn ang="0">
                            <a:pos x="connsiteX2694" y="connsiteY2694"/>
                          </a:cxn>
                          <a:cxn ang="0">
                            <a:pos x="connsiteX2695" y="connsiteY2695"/>
                          </a:cxn>
                          <a:cxn ang="0">
                            <a:pos x="connsiteX2696" y="connsiteY2696"/>
                          </a:cxn>
                          <a:cxn ang="0">
                            <a:pos x="connsiteX2697" y="connsiteY2697"/>
                          </a:cxn>
                          <a:cxn ang="0">
                            <a:pos x="connsiteX2698" y="connsiteY2698"/>
                          </a:cxn>
                          <a:cxn ang="0">
                            <a:pos x="connsiteX2699" y="connsiteY2699"/>
                          </a:cxn>
                          <a:cxn ang="0">
                            <a:pos x="connsiteX2700" y="connsiteY2700"/>
                          </a:cxn>
                          <a:cxn ang="0">
                            <a:pos x="connsiteX2701" y="connsiteY2701"/>
                          </a:cxn>
                          <a:cxn ang="0">
                            <a:pos x="connsiteX2702" y="connsiteY2702"/>
                          </a:cxn>
                          <a:cxn ang="0">
                            <a:pos x="connsiteX2703" y="connsiteY2703"/>
                          </a:cxn>
                          <a:cxn ang="0">
                            <a:pos x="connsiteX2704" y="connsiteY2704"/>
                          </a:cxn>
                          <a:cxn ang="0">
                            <a:pos x="connsiteX2705" y="connsiteY2705"/>
                          </a:cxn>
                          <a:cxn ang="0">
                            <a:pos x="connsiteX2706" y="connsiteY2706"/>
                          </a:cxn>
                          <a:cxn ang="0">
                            <a:pos x="connsiteX2707" y="connsiteY2707"/>
                          </a:cxn>
                          <a:cxn ang="0">
                            <a:pos x="connsiteX2708" y="connsiteY2708"/>
                          </a:cxn>
                          <a:cxn ang="0">
                            <a:pos x="connsiteX2709" y="connsiteY2709"/>
                          </a:cxn>
                          <a:cxn ang="0">
                            <a:pos x="connsiteX2710" y="connsiteY2710"/>
                          </a:cxn>
                          <a:cxn ang="0">
                            <a:pos x="connsiteX2711" y="connsiteY2711"/>
                          </a:cxn>
                          <a:cxn ang="0">
                            <a:pos x="connsiteX2712" y="connsiteY2712"/>
                          </a:cxn>
                          <a:cxn ang="0">
                            <a:pos x="connsiteX2713" y="connsiteY2713"/>
                          </a:cxn>
                          <a:cxn ang="0">
                            <a:pos x="connsiteX2714" y="connsiteY2714"/>
                          </a:cxn>
                          <a:cxn ang="0">
                            <a:pos x="connsiteX2715" y="connsiteY2715"/>
                          </a:cxn>
                          <a:cxn ang="0">
                            <a:pos x="connsiteX2716" y="connsiteY2716"/>
                          </a:cxn>
                          <a:cxn ang="0">
                            <a:pos x="connsiteX2717" y="connsiteY2717"/>
                          </a:cxn>
                          <a:cxn ang="0">
                            <a:pos x="connsiteX2718" y="connsiteY2718"/>
                          </a:cxn>
                          <a:cxn ang="0">
                            <a:pos x="connsiteX2719" y="connsiteY2719"/>
                          </a:cxn>
                          <a:cxn ang="0">
                            <a:pos x="connsiteX2720" y="connsiteY2720"/>
                          </a:cxn>
                          <a:cxn ang="0">
                            <a:pos x="connsiteX2721" y="connsiteY2721"/>
                          </a:cxn>
                          <a:cxn ang="0">
                            <a:pos x="connsiteX2722" y="connsiteY2722"/>
                          </a:cxn>
                          <a:cxn ang="0">
                            <a:pos x="connsiteX2723" y="connsiteY2723"/>
                          </a:cxn>
                          <a:cxn ang="0">
                            <a:pos x="connsiteX2724" y="connsiteY2724"/>
                          </a:cxn>
                          <a:cxn ang="0">
                            <a:pos x="connsiteX2725" y="connsiteY2725"/>
                          </a:cxn>
                          <a:cxn ang="0">
                            <a:pos x="connsiteX2726" y="connsiteY2726"/>
                          </a:cxn>
                          <a:cxn ang="0">
                            <a:pos x="connsiteX2727" y="connsiteY2727"/>
                          </a:cxn>
                          <a:cxn ang="0">
                            <a:pos x="connsiteX2728" y="connsiteY2728"/>
                          </a:cxn>
                          <a:cxn ang="0">
                            <a:pos x="connsiteX2729" y="connsiteY2729"/>
                          </a:cxn>
                          <a:cxn ang="0">
                            <a:pos x="connsiteX2730" y="connsiteY2730"/>
                          </a:cxn>
                          <a:cxn ang="0">
                            <a:pos x="connsiteX2731" y="connsiteY2731"/>
                          </a:cxn>
                          <a:cxn ang="0">
                            <a:pos x="connsiteX2732" y="connsiteY2732"/>
                          </a:cxn>
                          <a:cxn ang="0">
                            <a:pos x="connsiteX2733" y="connsiteY2733"/>
                          </a:cxn>
                          <a:cxn ang="0">
                            <a:pos x="connsiteX2734" y="connsiteY2734"/>
                          </a:cxn>
                          <a:cxn ang="0">
                            <a:pos x="connsiteX2735" y="connsiteY2735"/>
                          </a:cxn>
                          <a:cxn ang="0">
                            <a:pos x="connsiteX2736" y="connsiteY2736"/>
                          </a:cxn>
                          <a:cxn ang="0">
                            <a:pos x="connsiteX2737" y="connsiteY2737"/>
                          </a:cxn>
                          <a:cxn ang="0">
                            <a:pos x="connsiteX2738" y="connsiteY2738"/>
                          </a:cxn>
                          <a:cxn ang="0">
                            <a:pos x="connsiteX2739" y="connsiteY2739"/>
                          </a:cxn>
                          <a:cxn ang="0">
                            <a:pos x="connsiteX2740" y="connsiteY2740"/>
                          </a:cxn>
                          <a:cxn ang="0">
                            <a:pos x="connsiteX2741" y="connsiteY2741"/>
                          </a:cxn>
                          <a:cxn ang="0">
                            <a:pos x="connsiteX2742" y="connsiteY2742"/>
                          </a:cxn>
                          <a:cxn ang="0">
                            <a:pos x="connsiteX2743" y="connsiteY2743"/>
                          </a:cxn>
                          <a:cxn ang="0">
                            <a:pos x="connsiteX2744" y="connsiteY2744"/>
                          </a:cxn>
                          <a:cxn ang="0">
                            <a:pos x="connsiteX2745" y="connsiteY2745"/>
                          </a:cxn>
                          <a:cxn ang="0">
                            <a:pos x="connsiteX2746" y="connsiteY2746"/>
                          </a:cxn>
                          <a:cxn ang="0">
                            <a:pos x="connsiteX2747" y="connsiteY2747"/>
                          </a:cxn>
                          <a:cxn ang="0">
                            <a:pos x="connsiteX2748" y="connsiteY2748"/>
                          </a:cxn>
                          <a:cxn ang="0">
                            <a:pos x="connsiteX2749" y="connsiteY2749"/>
                          </a:cxn>
                          <a:cxn ang="0">
                            <a:pos x="connsiteX2750" y="connsiteY2750"/>
                          </a:cxn>
                          <a:cxn ang="0">
                            <a:pos x="connsiteX2751" y="connsiteY2751"/>
                          </a:cxn>
                          <a:cxn ang="0">
                            <a:pos x="connsiteX2752" y="connsiteY2752"/>
                          </a:cxn>
                          <a:cxn ang="0">
                            <a:pos x="connsiteX2753" y="connsiteY2753"/>
                          </a:cxn>
                          <a:cxn ang="0">
                            <a:pos x="connsiteX2754" y="connsiteY2754"/>
                          </a:cxn>
                          <a:cxn ang="0">
                            <a:pos x="connsiteX2755" y="connsiteY2755"/>
                          </a:cxn>
                          <a:cxn ang="0">
                            <a:pos x="connsiteX2756" y="connsiteY2756"/>
                          </a:cxn>
                          <a:cxn ang="0">
                            <a:pos x="connsiteX2757" y="connsiteY2757"/>
                          </a:cxn>
                          <a:cxn ang="0">
                            <a:pos x="connsiteX2758" y="connsiteY2758"/>
                          </a:cxn>
                          <a:cxn ang="0">
                            <a:pos x="connsiteX2759" y="connsiteY2759"/>
                          </a:cxn>
                          <a:cxn ang="0">
                            <a:pos x="connsiteX2760" y="connsiteY2760"/>
                          </a:cxn>
                          <a:cxn ang="0">
                            <a:pos x="connsiteX2761" y="connsiteY2761"/>
                          </a:cxn>
                          <a:cxn ang="0">
                            <a:pos x="connsiteX2762" y="connsiteY2762"/>
                          </a:cxn>
                          <a:cxn ang="0">
                            <a:pos x="connsiteX2763" y="connsiteY2763"/>
                          </a:cxn>
                          <a:cxn ang="0">
                            <a:pos x="connsiteX2764" y="connsiteY2764"/>
                          </a:cxn>
                          <a:cxn ang="0">
                            <a:pos x="connsiteX2765" y="connsiteY2765"/>
                          </a:cxn>
                          <a:cxn ang="0">
                            <a:pos x="connsiteX2766" y="connsiteY2766"/>
                          </a:cxn>
                          <a:cxn ang="0">
                            <a:pos x="connsiteX2767" y="connsiteY2767"/>
                          </a:cxn>
                          <a:cxn ang="0">
                            <a:pos x="connsiteX2768" y="connsiteY2768"/>
                          </a:cxn>
                          <a:cxn ang="0">
                            <a:pos x="connsiteX2769" y="connsiteY2769"/>
                          </a:cxn>
                          <a:cxn ang="0">
                            <a:pos x="connsiteX2770" y="connsiteY2770"/>
                          </a:cxn>
                          <a:cxn ang="0">
                            <a:pos x="connsiteX2771" y="connsiteY2771"/>
                          </a:cxn>
                          <a:cxn ang="0">
                            <a:pos x="connsiteX2772" y="connsiteY2772"/>
                          </a:cxn>
                          <a:cxn ang="0">
                            <a:pos x="connsiteX2773" y="connsiteY2773"/>
                          </a:cxn>
                          <a:cxn ang="0">
                            <a:pos x="connsiteX2774" y="connsiteY2774"/>
                          </a:cxn>
                          <a:cxn ang="0">
                            <a:pos x="connsiteX2775" y="connsiteY2775"/>
                          </a:cxn>
                          <a:cxn ang="0">
                            <a:pos x="connsiteX2776" y="connsiteY2776"/>
                          </a:cxn>
                          <a:cxn ang="0">
                            <a:pos x="connsiteX2777" y="connsiteY2777"/>
                          </a:cxn>
                          <a:cxn ang="0">
                            <a:pos x="connsiteX2778" y="connsiteY2778"/>
                          </a:cxn>
                          <a:cxn ang="0">
                            <a:pos x="connsiteX2779" y="connsiteY2779"/>
                          </a:cxn>
                          <a:cxn ang="0">
                            <a:pos x="connsiteX2780" y="connsiteY2780"/>
                          </a:cxn>
                          <a:cxn ang="0">
                            <a:pos x="connsiteX2781" y="connsiteY2781"/>
                          </a:cxn>
                          <a:cxn ang="0">
                            <a:pos x="connsiteX2782" y="connsiteY2782"/>
                          </a:cxn>
                          <a:cxn ang="0">
                            <a:pos x="connsiteX2783" y="connsiteY2783"/>
                          </a:cxn>
                          <a:cxn ang="0">
                            <a:pos x="connsiteX2784" y="connsiteY2784"/>
                          </a:cxn>
                          <a:cxn ang="0">
                            <a:pos x="connsiteX2785" y="connsiteY2785"/>
                          </a:cxn>
                          <a:cxn ang="0">
                            <a:pos x="connsiteX2786" y="connsiteY2786"/>
                          </a:cxn>
                          <a:cxn ang="0">
                            <a:pos x="connsiteX2787" y="connsiteY2787"/>
                          </a:cxn>
                          <a:cxn ang="0">
                            <a:pos x="connsiteX2788" y="connsiteY2788"/>
                          </a:cxn>
                          <a:cxn ang="0">
                            <a:pos x="connsiteX2789" y="connsiteY2789"/>
                          </a:cxn>
                          <a:cxn ang="0">
                            <a:pos x="connsiteX2790" y="connsiteY2790"/>
                          </a:cxn>
                          <a:cxn ang="0">
                            <a:pos x="connsiteX2791" y="connsiteY2791"/>
                          </a:cxn>
                          <a:cxn ang="0">
                            <a:pos x="connsiteX2792" y="connsiteY2792"/>
                          </a:cxn>
                          <a:cxn ang="0">
                            <a:pos x="connsiteX2793" y="connsiteY2793"/>
                          </a:cxn>
                          <a:cxn ang="0">
                            <a:pos x="connsiteX2794" y="connsiteY2794"/>
                          </a:cxn>
                          <a:cxn ang="0">
                            <a:pos x="connsiteX2795" y="connsiteY2795"/>
                          </a:cxn>
                          <a:cxn ang="0">
                            <a:pos x="connsiteX2796" y="connsiteY2796"/>
                          </a:cxn>
                          <a:cxn ang="0">
                            <a:pos x="connsiteX2797" y="connsiteY2797"/>
                          </a:cxn>
                          <a:cxn ang="0">
                            <a:pos x="connsiteX2798" y="connsiteY2798"/>
                          </a:cxn>
                          <a:cxn ang="0">
                            <a:pos x="connsiteX2799" y="connsiteY2799"/>
                          </a:cxn>
                          <a:cxn ang="0">
                            <a:pos x="connsiteX2800" y="connsiteY2800"/>
                          </a:cxn>
                          <a:cxn ang="0">
                            <a:pos x="connsiteX2801" y="connsiteY2801"/>
                          </a:cxn>
                          <a:cxn ang="0">
                            <a:pos x="connsiteX2802" y="connsiteY2802"/>
                          </a:cxn>
                          <a:cxn ang="0">
                            <a:pos x="connsiteX2803" y="connsiteY2803"/>
                          </a:cxn>
                          <a:cxn ang="0">
                            <a:pos x="connsiteX2804" y="connsiteY2804"/>
                          </a:cxn>
                          <a:cxn ang="0">
                            <a:pos x="connsiteX2805" y="connsiteY2805"/>
                          </a:cxn>
                          <a:cxn ang="0">
                            <a:pos x="connsiteX2806" y="connsiteY2806"/>
                          </a:cxn>
                          <a:cxn ang="0">
                            <a:pos x="connsiteX2807" y="connsiteY2807"/>
                          </a:cxn>
                          <a:cxn ang="0">
                            <a:pos x="connsiteX2808" y="connsiteY2808"/>
                          </a:cxn>
                          <a:cxn ang="0">
                            <a:pos x="connsiteX2809" y="connsiteY2809"/>
                          </a:cxn>
                          <a:cxn ang="0">
                            <a:pos x="connsiteX2810" y="connsiteY2810"/>
                          </a:cxn>
                          <a:cxn ang="0">
                            <a:pos x="connsiteX2811" y="connsiteY2811"/>
                          </a:cxn>
                          <a:cxn ang="0">
                            <a:pos x="connsiteX2812" y="connsiteY2812"/>
                          </a:cxn>
                          <a:cxn ang="0">
                            <a:pos x="connsiteX2813" y="connsiteY2813"/>
                          </a:cxn>
                          <a:cxn ang="0">
                            <a:pos x="connsiteX2814" y="connsiteY2814"/>
                          </a:cxn>
                          <a:cxn ang="0">
                            <a:pos x="connsiteX2815" y="connsiteY2815"/>
                          </a:cxn>
                          <a:cxn ang="0">
                            <a:pos x="connsiteX2816" y="connsiteY2816"/>
                          </a:cxn>
                          <a:cxn ang="0">
                            <a:pos x="connsiteX2817" y="connsiteY2817"/>
                          </a:cxn>
                          <a:cxn ang="0">
                            <a:pos x="connsiteX2818" y="connsiteY2818"/>
                          </a:cxn>
                          <a:cxn ang="0">
                            <a:pos x="connsiteX2819" y="connsiteY2819"/>
                          </a:cxn>
                          <a:cxn ang="0">
                            <a:pos x="connsiteX2820" y="connsiteY2820"/>
                          </a:cxn>
                          <a:cxn ang="0">
                            <a:pos x="connsiteX2821" y="connsiteY2821"/>
                          </a:cxn>
                          <a:cxn ang="0">
                            <a:pos x="connsiteX2822" y="connsiteY2822"/>
                          </a:cxn>
                          <a:cxn ang="0">
                            <a:pos x="connsiteX2823" y="connsiteY2823"/>
                          </a:cxn>
                          <a:cxn ang="0">
                            <a:pos x="connsiteX2824" y="connsiteY2824"/>
                          </a:cxn>
                          <a:cxn ang="0">
                            <a:pos x="connsiteX2825" y="connsiteY2825"/>
                          </a:cxn>
                          <a:cxn ang="0">
                            <a:pos x="connsiteX2826" y="connsiteY2826"/>
                          </a:cxn>
                          <a:cxn ang="0">
                            <a:pos x="connsiteX2827" y="connsiteY2827"/>
                          </a:cxn>
                          <a:cxn ang="0">
                            <a:pos x="connsiteX2828" y="connsiteY2828"/>
                          </a:cxn>
                          <a:cxn ang="0">
                            <a:pos x="connsiteX2829" y="connsiteY2829"/>
                          </a:cxn>
                          <a:cxn ang="0">
                            <a:pos x="connsiteX2830" y="connsiteY2830"/>
                          </a:cxn>
                          <a:cxn ang="0">
                            <a:pos x="connsiteX2831" y="connsiteY2831"/>
                          </a:cxn>
                          <a:cxn ang="0">
                            <a:pos x="connsiteX2832" y="connsiteY2832"/>
                          </a:cxn>
                          <a:cxn ang="0">
                            <a:pos x="connsiteX2833" y="connsiteY2833"/>
                          </a:cxn>
                          <a:cxn ang="0">
                            <a:pos x="connsiteX2834" y="connsiteY2834"/>
                          </a:cxn>
                          <a:cxn ang="0">
                            <a:pos x="connsiteX2835" y="connsiteY2835"/>
                          </a:cxn>
                          <a:cxn ang="0">
                            <a:pos x="connsiteX2836" y="connsiteY2836"/>
                          </a:cxn>
                          <a:cxn ang="0">
                            <a:pos x="connsiteX2837" y="connsiteY2837"/>
                          </a:cxn>
                          <a:cxn ang="0">
                            <a:pos x="connsiteX2838" y="connsiteY2838"/>
                          </a:cxn>
                          <a:cxn ang="0">
                            <a:pos x="connsiteX2839" y="connsiteY2839"/>
                          </a:cxn>
                          <a:cxn ang="0">
                            <a:pos x="connsiteX2840" y="connsiteY2840"/>
                          </a:cxn>
                          <a:cxn ang="0">
                            <a:pos x="connsiteX2841" y="connsiteY2841"/>
                          </a:cxn>
                          <a:cxn ang="0">
                            <a:pos x="connsiteX2842" y="connsiteY2842"/>
                          </a:cxn>
                          <a:cxn ang="0">
                            <a:pos x="connsiteX2843" y="connsiteY2843"/>
                          </a:cxn>
                          <a:cxn ang="0">
                            <a:pos x="connsiteX2844" y="connsiteY2844"/>
                          </a:cxn>
                          <a:cxn ang="0">
                            <a:pos x="connsiteX2845" y="connsiteY2845"/>
                          </a:cxn>
                          <a:cxn ang="0">
                            <a:pos x="connsiteX2846" y="connsiteY2846"/>
                          </a:cxn>
                          <a:cxn ang="0">
                            <a:pos x="connsiteX2847" y="connsiteY2847"/>
                          </a:cxn>
                          <a:cxn ang="0">
                            <a:pos x="connsiteX2848" y="connsiteY2848"/>
                          </a:cxn>
                          <a:cxn ang="0">
                            <a:pos x="connsiteX2849" y="connsiteY2849"/>
                          </a:cxn>
                          <a:cxn ang="0">
                            <a:pos x="connsiteX2850" y="connsiteY2850"/>
                          </a:cxn>
                          <a:cxn ang="0">
                            <a:pos x="connsiteX2851" y="connsiteY2851"/>
                          </a:cxn>
                          <a:cxn ang="0">
                            <a:pos x="connsiteX2852" y="connsiteY2852"/>
                          </a:cxn>
                          <a:cxn ang="0">
                            <a:pos x="connsiteX2853" y="connsiteY2853"/>
                          </a:cxn>
                          <a:cxn ang="0">
                            <a:pos x="connsiteX2854" y="connsiteY2854"/>
                          </a:cxn>
                          <a:cxn ang="0">
                            <a:pos x="connsiteX2855" y="connsiteY2855"/>
                          </a:cxn>
                          <a:cxn ang="0">
                            <a:pos x="connsiteX2856" y="connsiteY2856"/>
                          </a:cxn>
                          <a:cxn ang="0">
                            <a:pos x="connsiteX2857" y="connsiteY2857"/>
                          </a:cxn>
                          <a:cxn ang="0">
                            <a:pos x="connsiteX2858" y="connsiteY2858"/>
                          </a:cxn>
                          <a:cxn ang="0">
                            <a:pos x="connsiteX2859" y="connsiteY2859"/>
                          </a:cxn>
                          <a:cxn ang="0">
                            <a:pos x="connsiteX2860" y="connsiteY2860"/>
                          </a:cxn>
                          <a:cxn ang="0">
                            <a:pos x="connsiteX2861" y="connsiteY2861"/>
                          </a:cxn>
                          <a:cxn ang="0">
                            <a:pos x="connsiteX2862" y="connsiteY2862"/>
                          </a:cxn>
                          <a:cxn ang="0">
                            <a:pos x="connsiteX2863" y="connsiteY2863"/>
                          </a:cxn>
                          <a:cxn ang="0">
                            <a:pos x="connsiteX2864" y="connsiteY2864"/>
                          </a:cxn>
                          <a:cxn ang="0">
                            <a:pos x="connsiteX2865" y="connsiteY2865"/>
                          </a:cxn>
                          <a:cxn ang="0">
                            <a:pos x="connsiteX2866" y="connsiteY2866"/>
                          </a:cxn>
                          <a:cxn ang="0">
                            <a:pos x="connsiteX2867" y="connsiteY2867"/>
                          </a:cxn>
                          <a:cxn ang="0">
                            <a:pos x="connsiteX2868" y="connsiteY2868"/>
                          </a:cxn>
                          <a:cxn ang="0">
                            <a:pos x="connsiteX2869" y="connsiteY2869"/>
                          </a:cxn>
                          <a:cxn ang="0">
                            <a:pos x="connsiteX2870" y="connsiteY2870"/>
                          </a:cxn>
                          <a:cxn ang="0">
                            <a:pos x="connsiteX2871" y="connsiteY2871"/>
                          </a:cxn>
                          <a:cxn ang="0">
                            <a:pos x="connsiteX2872" y="connsiteY2872"/>
                          </a:cxn>
                          <a:cxn ang="0">
                            <a:pos x="connsiteX2873" y="connsiteY2873"/>
                          </a:cxn>
                          <a:cxn ang="0">
                            <a:pos x="connsiteX2874" y="connsiteY2874"/>
                          </a:cxn>
                          <a:cxn ang="0">
                            <a:pos x="connsiteX2875" y="connsiteY2875"/>
                          </a:cxn>
                          <a:cxn ang="0">
                            <a:pos x="connsiteX2876" y="connsiteY2876"/>
                          </a:cxn>
                          <a:cxn ang="0">
                            <a:pos x="connsiteX2877" y="connsiteY2877"/>
                          </a:cxn>
                          <a:cxn ang="0">
                            <a:pos x="connsiteX2878" y="connsiteY2878"/>
                          </a:cxn>
                          <a:cxn ang="0">
                            <a:pos x="connsiteX2879" y="connsiteY2879"/>
                          </a:cxn>
                          <a:cxn ang="0">
                            <a:pos x="connsiteX2880" y="connsiteY2880"/>
                          </a:cxn>
                          <a:cxn ang="0">
                            <a:pos x="connsiteX2881" y="connsiteY2881"/>
                          </a:cxn>
                          <a:cxn ang="0">
                            <a:pos x="connsiteX2882" y="connsiteY2882"/>
                          </a:cxn>
                          <a:cxn ang="0">
                            <a:pos x="connsiteX2883" y="connsiteY2883"/>
                          </a:cxn>
                          <a:cxn ang="0">
                            <a:pos x="connsiteX2884" y="connsiteY2884"/>
                          </a:cxn>
                          <a:cxn ang="0">
                            <a:pos x="connsiteX2885" y="connsiteY2885"/>
                          </a:cxn>
                          <a:cxn ang="0">
                            <a:pos x="connsiteX2886" y="connsiteY2886"/>
                          </a:cxn>
                          <a:cxn ang="0">
                            <a:pos x="connsiteX2887" y="connsiteY2887"/>
                          </a:cxn>
                          <a:cxn ang="0">
                            <a:pos x="connsiteX2888" y="connsiteY2888"/>
                          </a:cxn>
                          <a:cxn ang="0">
                            <a:pos x="connsiteX2889" y="connsiteY2889"/>
                          </a:cxn>
                          <a:cxn ang="0">
                            <a:pos x="connsiteX2890" y="connsiteY2890"/>
                          </a:cxn>
                          <a:cxn ang="0">
                            <a:pos x="connsiteX2891" y="connsiteY2891"/>
                          </a:cxn>
                          <a:cxn ang="0">
                            <a:pos x="connsiteX2892" y="connsiteY2892"/>
                          </a:cxn>
                          <a:cxn ang="0">
                            <a:pos x="connsiteX2893" y="connsiteY2893"/>
                          </a:cxn>
                          <a:cxn ang="0">
                            <a:pos x="connsiteX2894" y="connsiteY2894"/>
                          </a:cxn>
                          <a:cxn ang="0">
                            <a:pos x="connsiteX2895" y="connsiteY2895"/>
                          </a:cxn>
                          <a:cxn ang="0">
                            <a:pos x="connsiteX2896" y="connsiteY2896"/>
                          </a:cxn>
                          <a:cxn ang="0">
                            <a:pos x="connsiteX2897" y="connsiteY2897"/>
                          </a:cxn>
                          <a:cxn ang="0">
                            <a:pos x="connsiteX2898" y="connsiteY2898"/>
                          </a:cxn>
                          <a:cxn ang="0">
                            <a:pos x="connsiteX2899" y="connsiteY2899"/>
                          </a:cxn>
                          <a:cxn ang="0">
                            <a:pos x="connsiteX2900" y="connsiteY2900"/>
                          </a:cxn>
                          <a:cxn ang="0">
                            <a:pos x="connsiteX2901" y="connsiteY2901"/>
                          </a:cxn>
                          <a:cxn ang="0">
                            <a:pos x="connsiteX2902" y="connsiteY2902"/>
                          </a:cxn>
                          <a:cxn ang="0">
                            <a:pos x="connsiteX2903" y="connsiteY2903"/>
                          </a:cxn>
                          <a:cxn ang="0">
                            <a:pos x="connsiteX2904" y="connsiteY2904"/>
                          </a:cxn>
                          <a:cxn ang="0">
                            <a:pos x="connsiteX2905" y="connsiteY2905"/>
                          </a:cxn>
                          <a:cxn ang="0">
                            <a:pos x="connsiteX2906" y="connsiteY2906"/>
                          </a:cxn>
                          <a:cxn ang="0">
                            <a:pos x="connsiteX2907" y="connsiteY2907"/>
                          </a:cxn>
                          <a:cxn ang="0">
                            <a:pos x="connsiteX2908" y="connsiteY2908"/>
                          </a:cxn>
                          <a:cxn ang="0">
                            <a:pos x="connsiteX2909" y="connsiteY2909"/>
                          </a:cxn>
                          <a:cxn ang="0">
                            <a:pos x="connsiteX2910" y="connsiteY2910"/>
                          </a:cxn>
                          <a:cxn ang="0">
                            <a:pos x="connsiteX2911" y="connsiteY2911"/>
                          </a:cxn>
                          <a:cxn ang="0">
                            <a:pos x="connsiteX2912" y="connsiteY2912"/>
                          </a:cxn>
                          <a:cxn ang="0">
                            <a:pos x="connsiteX2913" y="connsiteY2913"/>
                          </a:cxn>
                          <a:cxn ang="0">
                            <a:pos x="connsiteX2914" y="connsiteY2914"/>
                          </a:cxn>
                          <a:cxn ang="0">
                            <a:pos x="connsiteX2915" y="connsiteY2915"/>
                          </a:cxn>
                          <a:cxn ang="0">
                            <a:pos x="connsiteX2916" y="connsiteY2916"/>
                          </a:cxn>
                          <a:cxn ang="0">
                            <a:pos x="connsiteX2917" y="connsiteY2917"/>
                          </a:cxn>
                          <a:cxn ang="0">
                            <a:pos x="connsiteX2918" y="connsiteY2918"/>
                          </a:cxn>
                          <a:cxn ang="0">
                            <a:pos x="connsiteX2919" y="connsiteY2919"/>
                          </a:cxn>
                          <a:cxn ang="0">
                            <a:pos x="connsiteX2920" y="connsiteY2920"/>
                          </a:cxn>
                          <a:cxn ang="0">
                            <a:pos x="connsiteX2921" y="connsiteY2921"/>
                          </a:cxn>
                          <a:cxn ang="0">
                            <a:pos x="connsiteX2922" y="connsiteY2922"/>
                          </a:cxn>
                          <a:cxn ang="0">
                            <a:pos x="connsiteX2923" y="connsiteY2923"/>
                          </a:cxn>
                          <a:cxn ang="0">
                            <a:pos x="connsiteX2924" y="connsiteY2924"/>
                          </a:cxn>
                          <a:cxn ang="0">
                            <a:pos x="connsiteX2925" y="connsiteY2925"/>
                          </a:cxn>
                          <a:cxn ang="0">
                            <a:pos x="connsiteX2926" y="connsiteY2926"/>
                          </a:cxn>
                          <a:cxn ang="0">
                            <a:pos x="connsiteX2927" y="connsiteY2927"/>
                          </a:cxn>
                          <a:cxn ang="0">
                            <a:pos x="connsiteX2928" y="connsiteY2928"/>
                          </a:cxn>
                          <a:cxn ang="0">
                            <a:pos x="connsiteX2929" y="connsiteY2929"/>
                          </a:cxn>
                          <a:cxn ang="0">
                            <a:pos x="connsiteX2930" y="connsiteY2930"/>
                          </a:cxn>
                          <a:cxn ang="0">
                            <a:pos x="connsiteX2931" y="connsiteY2931"/>
                          </a:cxn>
                          <a:cxn ang="0">
                            <a:pos x="connsiteX2932" y="connsiteY2932"/>
                          </a:cxn>
                          <a:cxn ang="0">
                            <a:pos x="connsiteX2933" y="connsiteY2933"/>
                          </a:cxn>
                          <a:cxn ang="0">
                            <a:pos x="connsiteX2934" y="connsiteY2934"/>
                          </a:cxn>
                          <a:cxn ang="0">
                            <a:pos x="connsiteX2935" y="connsiteY2935"/>
                          </a:cxn>
                          <a:cxn ang="0">
                            <a:pos x="connsiteX2936" y="connsiteY2936"/>
                          </a:cxn>
                          <a:cxn ang="0">
                            <a:pos x="connsiteX2937" y="connsiteY2937"/>
                          </a:cxn>
                          <a:cxn ang="0">
                            <a:pos x="connsiteX2938" y="connsiteY2938"/>
                          </a:cxn>
                          <a:cxn ang="0">
                            <a:pos x="connsiteX2939" y="connsiteY2939"/>
                          </a:cxn>
                          <a:cxn ang="0">
                            <a:pos x="connsiteX2940" y="connsiteY2940"/>
                          </a:cxn>
                          <a:cxn ang="0">
                            <a:pos x="connsiteX2941" y="connsiteY2941"/>
                          </a:cxn>
                          <a:cxn ang="0">
                            <a:pos x="connsiteX2942" y="connsiteY2942"/>
                          </a:cxn>
                          <a:cxn ang="0">
                            <a:pos x="connsiteX2943" y="connsiteY2943"/>
                          </a:cxn>
                          <a:cxn ang="0">
                            <a:pos x="connsiteX2944" y="connsiteY2944"/>
                          </a:cxn>
                          <a:cxn ang="0">
                            <a:pos x="connsiteX2945" y="connsiteY2945"/>
                          </a:cxn>
                          <a:cxn ang="0">
                            <a:pos x="connsiteX2946" y="connsiteY2946"/>
                          </a:cxn>
                          <a:cxn ang="0">
                            <a:pos x="connsiteX2947" y="connsiteY2947"/>
                          </a:cxn>
                          <a:cxn ang="0">
                            <a:pos x="connsiteX2948" y="connsiteY2948"/>
                          </a:cxn>
                          <a:cxn ang="0">
                            <a:pos x="connsiteX2949" y="connsiteY2949"/>
                          </a:cxn>
                          <a:cxn ang="0">
                            <a:pos x="connsiteX2950" y="connsiteY2950"/>
                          </a:cxn>
                          <a:cxn ang="0">
                            <a:pos x="connsiteX2951" y="connsiteY2951"/>
                          </a:cxn>
                          <a:cxn ang="0">
                            <a:pos x="connsiteX2952" y="connsiteY2952"/>
                          </a:cxn>
                          <a:cxn ang="0">
                            <a:pos x="connsiteX2953" y="connsiteY2953"/>
                          </a:cxn>
                          <a:cxn ang="0">
                            <a:pos x="connsiteX2954" y="connsiteY2954"/>
                          </a:cxn>
                          <a:cxn ang="0">
                            <a:pos x="connsiteX2955" y="connsiteY2955"/>
                          </a:cxn>
                          <a:cxn ang="0">
                            <a:pos x="connsiteX2956" y="connsiteY2956"/>
                          </a:cxn>
                          <a:cxn ang="0">
                            <a:pos x="connsiteX2957" y="connsiteY2957"/>
                          </a:cxn>
                          <a:cxn ang="0">
                            <a:pos x="connsiteX2958" y="connsiteY2958"/>
                          </a:cxn>
                          <a:cxn ang="0">
                            <a:pos x="connsiteX2959" y="connsiteY2959"/>
                          </a:cxn>
                          <a:cxn ang="0">
                            <a:pos x="connsiteX2960" y="connsiteY2960"/>
                          </a:cxn>
                          <a:cxn ang="0">
                            <a:pos x="connsiteX2961" y="connsiteY2961"/>
                          </a:cxn>
                          <a:cxn ang="0">
                            <a:pos x="connsiteX2962" y="connsiteY2962"/>
                          </a:cxn>
                          <a:cxn ang="0">
                            <a:pos x="connsiteX2963" y="connsiteY2963"/>
                          </a:cxn>
                          <a:cxn ang="0">
                            <a:pos x="connsiteX2964" y="connsiteY2964"/>
                          </a:cxn>
                          <a:cxn ang="0">
                            <a:pos x="connsiteX2965" y="connsiteY2965"/>
                          </a:cxn>
                          <a:cxn ang="0">
                            <a:pos x="connsiteX2966" y="connsiteY2966"/>
                          </a:cxn>
                          <a:cxn ang="0">
                            <a:pos x="connsiteX2967" y="connsiteY2967"/>
                          </a:cxn>
                          <a:cxn ang="0">
                            <a:pos x="connsiteX2968" y="connsiteY2968"/>
                          </a:cxn>
                          <a:cxn ang="0">
                            <a:pos x="connsiteX2969" y="connsiteY2969"/>
                          </a:cxn>
                          <a:cxn ang="0">
                            <a:pos x="connsiteX2970" y="connsiteY2970"/>
                          </a:cxn>
                          <a:cxn ang="0">
                            <a:pos x="connsiteX2971" y="connsiteY2971"/>
                          </a:cxn>
                          <a:cxn ang="0">
                            <a:pos x="connsiteX2972" y="connsiteY2972"/>
                          </a:cxn>
                          <a:cxn ang="0">
                            <a:pos x="connsiteX2973" y="connsiteY2973"/>
                          </a:cxn>
                          <a:cxn ang="0">
                            <a:pos x="connsiteX2974" y="connsiteY2974"/>
                          </a:cxn>
                          <a:cxn ang="0">
                            <a:pos x="connsiteX2975" y="connsiteY2975"/>
                          </a:cxn>
                          <a:cxn ang="0">
                            <a:pos x="connsiteX2976" y="connsiteY2976"/>
                          </a:cxn>
                          <a:cxn ang="0">
                            <a:pos x="connsiteX2977" y="connsiteY2977"/>
                          </a:cxn>
                          <a:cxn ang="0">
                            <a:pos x="connsiteX2978" y="connsiteY2978"/>
                          </a:cxn>
                          <a:cxn ang="0">
                            <a:pos x="connsiteX2979" y="connsiteY2979"/>
                          </a:cxn>
                          <a:cxn ang="0">
                            <a:pos x="connsiteX2980" y="connsiteY2980"/>
                          </a:cxn>
                          <a:cxn ang="0">
                            <a:pos x="connsiteX2981" y="connsiteY2981"/>
                          </a:cxn>
                          <a:cxn ang="0">
                            <a:pos x="connsiteX2982" y="connsiteY2982"/>
                          </a:cxn>
                          <a:cxn ang="0">
                            <a:pos x="connsiteX2983" y="connsiteY2983"/>
                          </a:cxn>
                          <a:cxn ang="0">
                            <a:pos x="connsiteX2984" y="connsiteY2984"/>
                          </a:cxn>
                          <a:cxn ang="0">
                            <a:pos x="connsiteX2985" y="connsiteY2985"/>
                          </a:cxn>
                          <a:cxn ang="0">
                            <a:pos x="connsiteX2986" y="connsiteY2986"/>
                          </a:cxn>
                          <a:cxn ang="0">
                            <a:pos x="connsiteX2987" y="connsiteY2987"/>
                          </a:cxn>
                          <a:cxn ang="0">
                            <a:pos x="connsiteX2988" y="connsiteY2988"/>
                          </a:cxn>
                          <a:cxn ang="0">
                            <a:pos x="connsiteX2989" y="connsiteY2989"/>
                          </a:cxn>
                          <a:cxn ang="0">
                            <a:pos x="connsiteX2990" y="connsiteY2990"/>
                          </a:cxn>
                          <a:cxn ang="0">
                            <a:pos x="connsiteX2991" y="connsiteY2991"/>
                          </a:cxn>
                          <a:cxn ang="0">
                            <a:pos x="connsiteX2992" y="connsiteY2992"/>
                          </a:cxn>
                          <a:cxn ang="0">
                            <a:pos x="connsiteX2993" y="connsiteY2993"/>
                          </a:cxn>
                          <a:cxn ang="0">
                            <a:pos x="connsiteX2994" y="connsiteY2994"/>
                          </a:cxn>
                          <a:cxn ang="0">
                            <a:pos x="connsiteX2995" y="connsiteY2995"/>
                          </a:cxn>
                          <a:cxn ang="0">
                            <a:pos x="connsiteX2996" y="connsiteY2996"/>
                          </a:cxn>
                          <a:cxn ang="0">
                            <a:pos x="connsiteX2997" y="connsiteY2997"/>
                          </a:cxn>
                          <a:cxn ang="0">
                            <a:pos x="connsiteX2998" y="connsiteY2998"/>
                          </a:cxn>
                          <a:cxn ang="0">
                            <a:pos x="connsiteX2999" y="connsiteY2999"/>
                          </a:cxn>
                          <a:cxn ang="0">
                            <a:pos x="connsiteX3000" y="connsiteY3000"/>
                          </a:cxn>
                          <a:cxn ang="0">
                            <a:pos x="connsiteX3001" y="connsiteY3001"/>
                          </a:cxn>
                          <a:cxn ang="0">
                            <a:pos x="connsiteX3002" y="connsiteY3002"/>
                          </a:cxn>
                          <a:cxn ang="0">
                            <a:pos x="connsiteX3003" y="connsiteY3003"/>
                          </a:cxn>
                          <a:cxn ang="0">
                            <a:pos x="connsiteX3004" y="connsiteY3004"/>
                          </a:cxn>
                          <a:cxn ang="0">
                            <a:pos x="connsiteX3005" y="connsiteY3005"/>
                          </a:cxn>
                          <a:cxn ang="0">
                            <a:pos x="connsiteX3006" y="connsiteY3006"/>
                          </a:cxn>
                          <a:cxn ang="0">
                            <a:pos x="connsiteX3007" y="connsiteY3007"/>
                          </a:cxn>
                          <a:cxn ang="0">
                            <a:pos x="connsiteX3008" y="connsiteY3008"/>
                          </a:cxn>
                          <a:cxn ang="0">
                            <a:pos x="connsiteX3009" y="connsiteY3009"/>
                          </a:cxn>
                          <a:cxn ang="0">
                            <a:pos x="connsiteX3010" y="connsiteY3010"/>
                          </a:cxn>
                          <a:cxn ang="0">
                            <a:pos x="connsiteX3011" y="connsiteY3011"/>
                          </a:cxn>
                          <a:cxn ang="0">
                            <a:pos x="connsiteX3012" y="connsiteY3012"/>
                          </a:cxn>
                          <a:cxn ang="0">
                            <a:pos x="connsiteX3013" y="connsiteY3013"/>
                          </a:cxn>
                          <a:cxn ang="0">
                            <a:pos x="connsiteX3014" y="connsiteY3014"/>
                          </a:cxn>
                          <a:cxn ang="0">
                            <a:pos x="connsiteX3015" y="connsiteY3015"/>
                          </a:cxn>
                          <a:cxn ang="0">
                            <a:pos x="connsiteX3016" y="connsiteY3016"/>
                          </a:cxn>
                          <a:cxn ang="0">
                            <a:pos x="connsiteX3017" y="connsiteY3017"/>
                          </a:cxn>
                          <a:cxn ang="0">
                            <a:pos x="connsiteX3018" y="connsiteY3018"/>
                          </a:cxn>
                          <a:cxn ang="0">
                            <a:pos x="connsiteX3019" y="connsiteY3019"/>
                          </a:cxn>
                          <a:cxn ang="0">
                            <a:pos x="connsiteX3020" y="connsiteY3020"/>
                          </a:cxn>
                          <a:cxn ang="0">
                            <a:pos x="connsiteX3021" y="connsiteY3021"/>
                          </a:cxn>
                          <a:cxn ang="0">
                            <a:pos x="connsiteX3022" y="connsiteY3022"/>
                          </a:cxn>
                          <a:cxn ang="0">
                            <a:pos x="connsiteX3023" y="connsiteY3023"/>
                          </a:cxn>
                          <a:cxn ang="0">
                            <a:pos x="connsiteX3024" y="connsiteY3024"/>
                          </a:cxn>
                          <a:cxn ang="0">
                            <a:pos x="connsiteX3025" y="connsiteY3025"/>
                          </a:cxn>
                          <a:cxn ang="0">
                            <a:pos x="connsiteX3026" y="connsiteY3026"/>
                          </a:cxn>
                          <a:cxn ang="0">
                            <a:pos x="connsiteX3027" y="connsiteY3027"/>
                          </a:cxn>
                          <a:cxn ang="0">
                            <a:pos x="connsiteX3028" y="connsiteY3028"/>
                          </a:cxn>
                          <a:cxn ang="0">
                            <a:pos x="connsiteX3029" y="connsiteY3029"/>
                          </a:cxn>
                          <a:cxn ang="0">
                            <a:pos x="connsiteX3030" y="connsiteY3030"/>
                          </a:cxn>
                          <a:cxn ang="0">
                            <a:pos x="connsiteX3031" y="connsiteY3031"/>
                          </a:cxn>
                          <a:cxn ang="0">
                            <a:pos x="connsiteX3032" y="connsiteY3032"/>
                          </a:cxn>
                          <a:cxn ang="0">
                            <a:pos x="connsiteX3033" y="connsiteY3033"/>
                          </a:cxn>
                          <a:cxn ang="0">
                            <a:pos x="connsiteX3034" y="connsiteY3034"/>
                          </a:cxn>
                          <a:cxn ang="0">
                            <a:pos x="connsiteX3035" y="connsiteY3035"/>
                          </a:cxn>
                          <a:cxn ang="0">
                            <a:pos x="connsiteX3036" y="connsiteY3036"/>
                          </a:cxn>
                          <a:cxn ang="0">
                            <a:pos x="connsiteX3037" y="connsiteY3037"/>
                          </a:cxn>
                          <a:cxn ang="0">
                            <a:pos x="connsiteX3038" y="connsiteY3038"/>
                          </a:cxn>
                          <a:cxn ang="0">
                            <a:pos x="connsiteX3039" y="connsiteY3039"/>
                          </a:cxn>
                          <a:cxn ang="0">
                            <a:pos x="connsiteX3040" y="connsiteY3040"/>
                          </a:cxn>
                          <a:cxn ang="0">
                            <a:pos x="connsiteX3041" y="connsiteY3041"/>
                          </a:cxn>
                          <a:cxn ang="0">
                            <a:pos x="connsiteX3042" y="connsiteY3042"/>
                          </a:cxn>
                          <a:cxn ang="0">
                            <a:pos x="connsiteX3043" y="connsiteY3043"/>
                          </a:cxn>
                          <a:cxn ang="0">
                            <a:pos x="connsiteX3044" y="connsiteY3044"/>
                          </a:cxn>
                          <a:cxn ang="0">
                            <a:pos x="connsiteX3045" y="connsiteY3045"/>
                          </a:cxn>
                          <a:cxn ang="0">
                            <a:pos x="connsiteX3046" y="connsiteY3046"/>
                          </a:cxn>
                          <a:cxn ang="0">
                            <a:pos x="connsiteX3047" y="connsiteY3047"/>
                          </a:cxn>
                          <a:cxn ang="0">
                            <a:pos x="connsiteX3048" y="connsiteY3048"/>
                          </a:cxn>
                          <a:cxn ang="0">
                            <a:pos x="connsiteX3049" y="connsiteY3049"/>
                          </a:cxn>
                          <a:cxn ang="0">
                            <a:pos x="connsiteX3050" y="connsiteY3050"/>
                          </a:cxn>
                          <a:cxn ang="0">
                            <a:pos x="connsiteX3051" y="connsiteY3051"/>
                          </a:cxn>
                          <a:cxn ang="0">
                            <a:pos x="connsiteX3052" y="connsiteY3052"/>
                          </a:cxn>
                          <a:cxn ang="0">
                            <a:pos x="connsiteX3053" y="connsiteY3053"/>
                          </a:cxn>
                          <a:cxn ang="0">
                            <a:pos x="connsiteX3054" y="connsiteY3054"/>
                          </a:cxn>
                          <a:cxn ang="0">
                            <a:pos x="connsiteX3055" y="connsiteY3055"/>
                          </a:cxn>
                          <a:cxn ang="0">
                            <a:pos x="connsiteX3056" y="connsiteY3056"/>
                          </a:cxn>
                          <a:cxn ang="0">
                            <a:pos x="connsiteX3057" y="connsiteY3057"/>
                          </a:cxn>
                          <a:cxn ang="0">
                            <a:pos x="connsiteX3058" y="connsiteY3058"/>
                          </a:cxn>
                          <a:cxn ang="0">
                            <a:pos x="connsiteX3059" y="connsiteY3059"/>
                          </a:cxn>
                          <a:cxn ang="0">
                            <a:pos x="connsiteX3060" y="connsiteY3060"/>
                          </a:cxn>
                          <a:cxn ang="0">
                            <a:pos x="connsiteX3061" y="connsiteY3061"/>
                          </a:cxn>
                          <a:cxn ang="0">
                            <a:pos x="connsiteX3062" y="connsiteY3062"/>
                          </a:cxn>
                          <a:cxn ang="0">
                            <a:pos x="connsiteX3063" y="connsiteY3063"/>
                          </a:cxn>
                          <a:cxn ang="0">
                            <a:pos x="connsiteX3064" y="connsiteY3064"/>
                          </a:cxn>
                          <a:cxn ang="0">
                            <a:pos x="connsiteX3065" y="connsiteY3065"/>
                          </a:cxn>
                          <a:cxn ang="0">
                            <a:pos x="connsiteX3066" y="connsiteY3066"/>
                          </a:cxn>
                          <a:cxn ang="0">
                            <a:pos x="connsiteX3067" y="connsiteY3067"/>
                          </a:cxn>
                          <a:cxn ang="0">
                            <a:pos x="connsiteX3068" y="connsiteY3068"/>
                          </a:cxn>
                          <a:cxn ang="0">
                            <a:pos x="connsiteX3069" y="connsiteY3069"/>
                          </a:cxn>
                          <a:cxn ang="0">
                            <a:pos x="connsiteX3070" y="connsiteY3070"/>
                          </a:cxn>
                          <a:cxn ang="0">
                            <a:pos x="connsiteX3071" y="connsiteY3071"/>
                          </a:cxn>
                          <a:cxn ang="0">
                            <a:pos x="connsiteX3072" y="connsiteY3072"/>
                          </a:cxn>
                          <a:cxn ang="0">
                            <a:pos x="connsiteX3073" y="connsiteY3073"/>
                          </a:cxn>
                          <a:cxn ang="0">
                            <a:pos x="connsiteX3074" y="connsiteY3074"/>
                          </a:cxn>
                          <a:cxn ang="0">
                            <a:pos x="connsiteX3075" y="connsiteY3075"/>
                          </a:cxn>
                          <a:cxn ang="0">
                            <a:pos x="connsiteX3076" y="connsiteY3076"/>
                          </a:cxn>
                          <a:cxn ang="0">
                            <a:pos x="connsiteX3077" y="connsiteY3077"/>
                          </a:cxn>
                          <a:cxn ang="0">
                            <a:pos x="connsiteX3078" y="connsiteY3078"/>
                          </a:cxn>
                          <a:cxn ang="0">
                            <a:pos x="connsiteX3079" y="connsiteY3079"/>
                          </a:cxn>
                          <a:cxn ang="0">
                            <a:pos x="connsiteX3080" y="connsiteY3080"/>
                          </a:cxn>
                          <a:cxn ang="0">
                            <a:pos x="connsiteX3081" y="connsiteY3081"/>
                          </a:cxn>
                          <a:cxn ang="0">
                            <a:pos x="connsiteX3082" y="connsiteY3082"/>
                          </a:cxn>
                          <a:cxn ang="0">
                            <a:pos x="connsiteX3083" y="connsiteY3083"/>
                          </a:cxn>
                          <a:cxn ang="0">
                            <a:pos x="connsiteX3084" y="connsiteY3084"/>
                          </a:cxn>
                          <a:cxn ang="0">
                            <a:pos x="connsiteX3085" y="connsiteY3085"/>
                          </a:cxn>
                          <a:cxn ang="0">
                            <a:pos x="connsiteX3086" y="connsiteY3086"/>
                          </a:cxn>
                          <a:cxn ang="0">
                            <a:pos x="connsiteX3087" y="connsiteY3087"/>
                          </a:cxn>
                          <a:cxn ang="0">
                            <a:pos x="connsiteX3088" y="connsiteY3088"/>
                          </a:cxn>
                          <a:cxn ang="0">
                            <a:pos x="connsiteX3089" y="connsiteY3089"/>
                          </a:cxn>
                          <a:cxn ang="0">
                            <a:pos x="connsiteX3090" y="connsiteY3090"/>
                          </a:cxn>
                          <a:cxn ang="0">
                            <a:pos x="connsiteX3091" y="connsiteY3091"/>
                          </a:cxn>
                          <a:cxn ang="0">
                            <a:pos x="connsiteX3092" y="connsiteY3092"/>
                          </a:cxn>
                          <a:cxn ang="0">
                            <a:pos x="connsiteX3093" y="connsiteY3093"/>
                          </a:cxn>
                          <a:cxn ang="0">
                            <a:pos x="connsiteX3094" y="connsiteY3094"/>
                          </a:cxn>
                          <a:cxn ang="0">
                            <a:pos x="connsiteX3095" y="connsiteY3095"/>
                          </a:cxn>
                          <a:cxn ang="0">
                            <a:pos x="connsiteX3096" y="connsiteY3096"/>
                          </a:cxn>
                          <a:cxn ang="0">
                            <a:pos x="connsiteX3097" y="connsiteY3097"/>
                          </a:cxn>
                          <a:cxn ang="0">
                            <a:pos x="connsiteX3098" y="connsiteY3098"/>
                          </a:cxn>
                          <a:cxn ang="0">
                            <a:pos x="connsiteX3099" y="connsiteY3099"/>
                          </a:cxn>
                          <a:cxn ang="0">
                            <a:pos x="connsiteX3100" y="connsiteY3100"/>
                          </a:cxn>
                          <a:cxn ang="0">
                            <a:pos x="connsiteX3101" y="connsiteY3101"/>
                          </a:cxn>
                          <a:cxn ang="0">
                            <a:pos x="connsiteX3102" y="connsiteY3102"/>
                          </a:cxn>
                          <a:cxn ang="0">
                            <a:pos x="connsiteX3103" y="connsiteY3103"/>
                          </a:cxn>
                          <a:cxn ang="0">
                            <a:pos x="connsiteX3104" y="connsiteY3104"/>
                          </a:cxn>
                          <a:cxn ang="0">
                            <a:pos x="connsiteX3105" y="connsiteY3105"/>
                          </a:cxn>
                          <a:cxn ang="0">
                            <a:pos x="connsiteX3106" y="connsiteY3106"/>
                          </a:cxn>
                          <a:cxn ang="0">
                            <a:pos x="connsiteX3107" y="connsiteY3107"/>
                          </a:cxn>
                          <a:cxn ang="0">
                            <a:pos x="connsiteX3108" y="connsiteY3108"/>
                          </a:cxn>
                          <a:cxn ang="0">
                            <a:pos x="connsiteX3109" y="connsiteY3109"/>
                          </a:cxn>
                          <a:cxn ang="0">
                            <a:pos x="connsiteX3110" y="connsiteY3110"/>
                          </a:cxn>
                          <a:cxn ang="0">
                            <a:pos x="connsiteX3111" y="connsiteY3111"/>
                          </a:cxn>
                          <a:cxn ang="0">
                            <a:pos x="connsiteX3112" y="connsiteY3112"/>
                          </a:cxn>
                          <a:cxn ang="0">
                            <a:pos x="connsiteX3113" y="connsiteY3113"/>
                          </a:cxn>
                          <a:cxn ang="0">
                            <a:pos x="connsiteX3114" y="connsiteY3114"/>
                          </a:cxn>
                          <a:cxn ang="0">
                            <a:pos x="connsiteX3115" y="connsiteY3115"/>
                          </a:cxn>
                          <a:cxn ang="0">
                            <a:pos x="connsiteX3116" y="connsiteY3116"/>
                          </a:cxn>
                          <a:cxn ang="0">
                            <a:pos x="connsiteX3117" y="connsiteY3117"/>
                          </a:cxn>
                          <a:cxn ang="0">
                            <a:pos x="connsiteX3118" y="connsiteY3118"/>
                          </a:cxn>
                          <a:cxn ang="0">
                            <a:pos x="connsiteX3119" y="connsiteY3119"/>
                          </a:cxn>
                          <a:cxn ang="0">
                            <a:pos x="connsiteX3120" y="connsiteY3120"/>
                          </a:cxn>
                          <a:cxn ang="0">
                            <a:pos x="connsiteX3121" y="connsiteY3121"/>
                          </a:cxn>
                          <a:cxn ang="0">
                            <a:pos x="connsiteX3122" y="connsiteY3122"/>
                          </a:cxn>
                          <a:cxn ang="0">
                            <a:pos x="connsiteX3123" y="connsiteY3123"/>
                          </a:cxn>
                          <a:cxn ang="0">
                            <a:pos x="connsiteX3124" y="connsiteY3124"/>
                          </a:cxn>
                          <a:cxn ang="0">
                            <a:pos x="connsiteX3125" y="connsiteY3125"/>
                          </a:cxn>
                          <a:cxn ang="0">
                            <a:pos x="connsiteX3126" y="connsiteY3126"/>
                          </a:cxn>
                          <a:cxn ang="0">
                            <a:pos x="connsiteX3127" y="connsiteY3127"/>
                          </a:cxn>
                          <a:cxn ang="0">
                            <a:pos x="connsiteX3128" y="connsiteY3128"/>
                          </a:cxn>
                          <a:cxn ang="0">
                            <a:pos x="connsiteX3129" y="connsiteY3129"/>
                          </a:cxn>
                          <a:cxn ang="0">
                            <a:pos x="connsiteX3130" y="connsiteY3130"/>
                          </a:cxn>
                          <a:cxn ang="0">
                            <a:pos x="connsiteX3131" y="connsiteY3131"/>
                          </a:cxn>
                          <a:cxn ang="0">
                            <a:pos x="connsiteX3132" y="connsiteY3132"/>
                          </a:cxn>
                          <a:cxn ang="0">
                            <a:pos x="connsiteX3133" y="connsiteY3133"/>
                          </a:cxn>
                          <a:cxn ang="0">
                            <a:pos x="connsiteX3134" y="connsiteY3134"/>
                          </a:cxn>
                          <a:cxn ang="0">
                            <a:pos x="connsiteX3135" y="connsiteY3135"/>
                          </a:cxn>
                          <a:cxn ang="0">
                            <a:pos x="connsiteX3136" y="connsiteY3136"/>
                          </a:cxn>
                          <a:cxn ang="0">
                            <a:pos x="connsiteX3137" y="connsiteY3137"/>
                          </a:cxn>
                          <a:cxn ang="0">
                            <a:pos x="connsiteX3138" y="connsiteY3138"/>
                          </a:cxn>
                          <a:cxn ang="0">
                            <a:pos x="connsiteX3139" y="connsiteY3139"/>
                          </a:cxn>
                          <a:cxn ang="0">
                            <a:pos x="connsiteX3140" y="connsiteY3140"/>
                          </a:cxn>
                          <a:cxn ang="0">
                            <a:pos x="connsiteX3141" y="connsiteY3141"/>
                          </a:cxn>
                          <a:cxn ang="0">
                            <a:pos x="connsiteX3142" y="connsiteY3142"/>
                          </a:cxn>
                          <a:cxn ang="0">
                            <a:pos x="connsiteX3143" y="connsiteY3143"/>
                          </a:cxn>
                          <a:cxn ang="0">
                            <a:pos x="connsiteX3144" y="connsiteY3144"/>
                          </a:cxn>
                          <a:cxn ang="0">
                            <a:pos x="connsiteX3145" y="connsiteY3145"/>
                          </a:cxn>
                          <a:cxn ang="0">
                            <a:pos x="connsiteX3146" y="connsiteY3146"/>
                          </a:cxn>
                          <a:cxn ang="0">
                            <a:pos x="connsiteX3147" y="connsiteY3147"/>
                          </a:cxn>
                          <a:cxn ang="0">
                            <a:pos x="connsiteX3148" y="connsiteY3148"/>
                          </a:cxn>
                          <a:cxn ang="0">
                            <a:pos x="connsiteX3149" y="connsiteY3149"/>
                          </a:cxn>
                          <a:cxn ang="0">
                            <a:pos x="connsiteX3150" y="connsiteY3150"/>
                          </a:cxn>
                          <a:cxn ang="0">
                            <a:pos x="connsiteX3151" y="connsiteY3151"/>
                          </a:cxn>
                          <a:cxn ang="0">
                            <a:pos x="connsiteX3152" y="connsiteY3152"/>
                          </a:cxn>
                          <a:cxn ang="0">
                            <a:pos x="connsiteX3153" y="connsiteY3153"/>
                          </a:cxn>
                          <a:cxn ang="0">
                            <a:pos x="connsiteX3154" y="connsiteY3154"/>
                          </a:cxn>
                          <a:cxn ang="0">
                            <a:pos x="connsiteX3155" y="connsiteY3155"/>
                          </a:cxn>
                          <a:cxn ang="0">
                            <a:pos x="connsiteX3156" y="connsiteY3156"/>
                          </a:cxn>
                          <a:cxn ang="0">
                            <a:pos x="connsiteX3157" y="connsiteY3157"/>
                          </a:cxn>
                          <a:cxn ang="0">
                            <a:pos x="connsiteX3158" y="connsiteY3158"/>
                          </a:cxn>
                          <a:cxn ang="0">
                            <a:pos x="connsiteX3159" y="connsiteY3159"/>
                          </a:cxn>
                          <a:cxn ang="0">
                            <a:pos x="connsiteX3160" y="connsiteY3160"/>
                          </a:cxn>
                          <a:cxn ang="0">
                            <a:pos x="connsiteX3161" y="connsiteY3161"/>
                          </a:cxn>
                          <a:cxn ang="0">
                            <a:pos x="connsiteX3162" y="connsiteY3162"/>
                          </a:cxn>
                          <a:cxn ang="0">
                            <a:pos x="connsiteX3163" y="connsiteY3163"/>
                          </a:cxn>
                          <a:cxn ang="0">
                            <a:pos x="connsiteX3164" y="connsiteY3164"/>
                          </a:cxn>
                          <a:cxn ang="0">
                            <a:pos x="connsiteX3165" y="connsiteY3165"/>
                          </a:cxn>
                          <a:cxn ang="0">
                            <a:pos x="connsiteX3166" y="connsiteY3166"/>
                          </a:cxn>
                          <a:cxn ang="0">
                            <a:pos x="connsiteX3167" y="connsiteY3167"/>
                          </a:cxn>
                          <a:cxn ang="0">
                            <a:pos x="connsiteX3168" y="connsiteY3168"/>
                          </a:cxn>
                          <a:cxn ang="0">
                            <a:pos x="connsiteX3169" y="connsiteY3169"/>
                          </a:cxn>
                          <a:cxn ang="0">
                            <a:pos x="connsiteX3170" y="connsiteY3170"/>
                          </a:cxn>
                          <a:cxn ang="0">
                            <a:pos x="connsiteX3171" y="connsiteY3171"/>
                          </a:cxn>
                          <a:cxn ang="0">
                            <a:pos x="connsiteX3172" y="connsiteY3172"/>
                          </a:cxn>
                          <a:cxn ang="0">
                            <a:pos x="connsiteX3173" y="connsiteY3173"/>
                          </a:cxn>
                          <a:cxn ang="0">
                            <a:pos x="connsiteX3174" y="connsiteY3174"/>
                          </a:cxn>
                          <a:cxn ang="0">
                            <a:pos x="connsiteX3175" y="connsiteY3175"/>
                          </a:cxn>
                          <a:cxn ang="0">
                            <a:pos x="connsiteX3176" y="connsiteY3176"/>
                          </a:cxn>
                          <a:cxn ang="0">
                            <a:pos x="connsiteX3177" y="connsiteY3177"/>
                          </a:cxn>
                          <a:cxn ang="0">
                            <a:pos x="connsiteX3178" y="connsiteY3178"/>
                          </a:cxn>
                          <a:cxn ang="0">
                            <a:pos x="connsiteX3179" y="connsiteY3179"/>
                          </a:cxn>
                          <a:cxn ang="0">
                            <a:pos x="connsiteX3180" y="connsiteY3180"/>
                          </a:cxn>
                          <a:cxn ang="0">
                            <a:pos x="connsiteX3181" y="connsiteY3181"/>
                          </a:cxn>
                          <a:cxn ang="0">
                            <a:pos x="connsiteX3182" y="connsiteY3182"/>
                          </a:cxn>
                          <a:cxn ang="0">
                            <a:pos x="connsiteX3183" y="connsiteY3183"/>
                          </a:cxn>
                          <a:cxn ang="0">
                            <a:pos x="connsiteX3184" y="connsiteY3184"/>
                          </a:cxn>
                          <a:cxn ang="0">
                            <a:pos x="connsiteX3185" y="connsiteY3185"/>
                          </a:cxn>
                          <a:cxn ang="0">
                            <a:pos x="connsiteX3186" y="connsiteY3186"/>
                          </a:cxn>
                          <a:cxn ang="0">
                            <a:pos x="connsiteX3187" y="connsiteY3187"/>
                          </a:cxn>
                          <a:cxn ang="0">
                            <a:pos x="connsiteX3188" y="connsiteY3188"/>
                          </a:cxn>
                          <a:cxn ang="0">
                            <a:pos x="connsiteX3189" y="connsiteY3189"/>
                          </a:cxn>
                          <a:cxn ang="0">
                            <a:pos x="connsiteX3190" y="connsiteY3190"/>
                          </a:cxn>
                          <a:cxn ang="0">
                            <a:pos x="connsiteX3191" y="connsiteY3191"/>
                          </a:cxn>
                          <a:cxn ang="0">
                            <a:pos x="connsiteX3192" y="connsiteY3192"/>
                          </a:cxn>
                          <a:cxn ang="0">
                            <a:pos x="connsiteX3193" y="connsiteY3193"/>
                          </a:cxn>
                          <a:cxn ang="0">
                            <a:pos x="connsiteX3194" y="connsiteY3194"/>
                          </a:cxn>
                          <a:cxn ang="0">
                            <a:pos x="connsiteX3195" y="connsiteY3195"/>
                          </a:cxn>
                          <a:cxn ang="0">
                            <a:pos x="connsiteX3196" y="connsiteY3196"/>
                          </a:cxn>
                          <a:cxn ang="0">
                            <a:pos x="connsiteX3197" y="connsiteY3197"/>
                          </a:cxn>
                          <a:cxn ang="0">
                            <a:pos x="connsiteX3198" y="connsiteY3198"/>
                          </a:cxn>
                          <a:cxn ang="0">
                            <a:pos x="connsiteX3199" y="connsiteY3199"/>
                          </a:cxn>
                          <a:cxn ang="0">
                            <a:pos x="connsiteX3200" y="connsiteY3200"/>
                          </a:cxn>
                          <a:cxn ang="0">
                            <a:pos x="connsiteX3201" y="connsiteY3201"/>
                          </a:cxn>
                          <a:cxn ang="0">
                            <a:pos x="connsiteX3202" y="connsiteY3202"/>
                          </a:cxn>
                          <a:cxn ang="0">
                            <a:pos x="connsiteX3203" y="connsiteY3203"/>
                          </a:cxn>
                          <a:cxn ang="0">
                            <a:pos x="connsiteX3204" y="connsiteY3204"/>
                          </a:cxn>
                          <a:cxn ang="0">
                            <a:pos x="connsiteX3205" y="connsiteY3205"/>
                          </a:cxn>
                          <a:cxn ang="0">
                            <a:pos x="connsiteX3206" y="connsiteY3206"/>
                          </a:cxn>
                          <a:cxn ang="0">
                            <a:pos x="connsiteX3207" y="connsiteY3207"/>
                          </a:cxn>
                          <a:cxn ang="0">
                            <a:pos x="connsiteX3208" y="connsiteY3208"/>
                          </a:cxn>
                          <a:cxn ang="0">
                            <a:pos x="connsiteX3209" y="connsiteY3209"/>
                          </a:cxn>
                          <a:cxn ang="0">
                            <a:pos x="connsiteX3210" y="connsiteY3210"/>
                          </a:cxn>
                          <a:cxn ang="0">
                            <a:pos x="connsiteX3211" y="connsiteY3211"/>
                          </a:cxn>
                          <a:cxn ang="0">
                            <a:pos x="connsiteX3212" y="connsiteY3212"/>
                          </a:cxn>
                          <a:cxn ang="0">
                            <a:pos x="connsiteX3213" y="connsiteY3213"/>
                          </a:cxn>
                          <a:cxn ang="0">
                            <a:pos x="connsiteX3214" y="connsiteY3214"/>
                          </a:cxn>
                          <a:cxn ang="0">
                            <a:pos x="connsiteX3215" y="connsiteY3215"/>
                          </a:cxn>
                          <a:cxn ang="0">
                            <a:pos x="connsiteX3216" y="connsiteY3216"/>
                          </a:cxn>
                          <a:cxn ang="0">
                            <a:pos x="connsiteX3217" y="connsiteY3217"/>
                          </a:cxn>
                          <a:cxn ang="0">
                            <a:pos x="connsiteX3218" y="connsiteY3218"/>
                          </a:cxn>
                          <a:cxn ang="0">
                            <a:pos x="connsiteX3219" y="connsiteY3219"/>
                          </a:cxn>
                          <a:cxn ang="0">
                            <a:pos x="connsiteX3220" y="connsiteY3220"/>
                          </a:cxn>
                          <a:cxn ang="0">
                            <a:pos x="connsiteX3221" y="connsiteY3221"/>
                          </a:cxn>
                          <a:cxn ang="0">
                            <a:pos x="connsiteX3222" y="connsiteY3222"/>
                          </a:cxn>
                          <a:cxn ang="0">
                            <a:pos x="connsiteX3223" y="connsiteY3223"/>
                          </a:cxn>
                          <a:cxn ang="0">
                            <a:pos x="connsiteX3224" y="connsiteY3224"/>
                          </a:cxn>
                          <a:cxn ang="0">
                            <a:pos x="connsiteX3225" y="connsiteY3225"/>
                          </a:cxn>
                          <a:cxn ang="0">
                            <a:pos x="connsiteX3226" y="connsiteY3226"/>
                          </a:cxn>
                          <a:cxn ang="0">
                            <a:pos x="connsiteX3227" y="connsiteY3227"/>
                          </a:cxn>
                          <a:cxn ang="0">
                            <a:pos x="connsiteX3228" y="connsiteY3228"/>
                          </a:cxn>
                          <a:cxn ang="0">
                            <a:pos x="connsiteX3229" y="connsiteY3229"/>
                          </a:cxn>
                          <a:cxn ang="0">
                            <a:pos x="connsiteX3230" y="connsiteY3230"/>
                          </a:cxn>
                          <a:cxn ang="0">
                            <a:pos x="connsiteX3231" y="connsiteY3231"/>
                          </a:cxn>
                          <a:cxn ang="0">
                            <a:pos x="connsiteX3232" y="connsiteY3232"/>
                          </a:cxn>
                          <a:cxn ang="0">
                            <a:pos x="connsiteX3233" y="connsiteY3233"/>
                          </a:cxn>
                          <a:cxn ang="0">
                            <a:pos x="connsiteX3234" y="connsiteY3234"/>
                          </a:cxn>
                          <a:cxn ang="0">
                            <a:pos x="connsiteX3235" y="connsiteY3235"/>
                          </a:cxn>
                          <a:cxn ang="0">
                            <a:pos x="connsiteX3236" y="connsiteY3236"/>
                          </a:cxn>
                          <a:cxn ang="0">
                            <a:pos x="connsiteX3237" y="connsiteY3237"/>
                          </a:cxn>
                          <a:cxn ang="0">
                            <a:pos x="connsiteX3238" y="connsiteY3238"/>
                          </a:cxn>
                          <a:cxn ang="0">
                            <a:pos x="connsiteX3239" y="connsiteY3239"/>
                          </a:cxn>
                          <a:cxn ang="0">
                            <a:pos x="connsiteX3240" y="connsiteY3240"/>
                          </a:cxn>
                          <a:cxn ang="0">
                            <a:pos x="connsiteX3241" y="connsiteY3241"/>
                          </a:cxn>
                          <a:cxn ang="0">
                            <a:pos x="connsiteX3242" y="connsiteY3242"/>
                          </a:cxn>
                          <a:cxn ang="0">
                            <a:pos x="connsiteX3243" y="connsiteY3243"/>
                          </a:cxn>
                          <a:cxn ang="0">
                            <a:pos x="connsiteX3244" y="connsiteY3244"/>
                          </a:cxn>
                          <a:cxn ang="0">
                            <a:pos x="connsiteX3245" y="connsiteY3245"/>
                          </a:cxn>
                          <a:cxn ang="0">
                            <a:pos x="connsiteX3246" y="connsiteY3246"/>
                          </a:cxn>
                          <a:cxn ang="0">
                            <a:pos x="connsiteX3247" y="connsiteY3247"/>
                          </a:cxn>
                          <a:cxn ang="0">
                            <a:pos x="connsiteX3248" y="connsiteY3248"/>
                          </a:cxn>
                          <a:cxn ang="0">
                            <a:pos x="connsiteX3249" y="connsiteY3249"/>
                          </a:cxn>
                          <a:cxn ang="0">
                            <a:pos x="connsiteX3250" y="connsiteY3250"/>
                          </a:cxn>
                          <a:cxn ang="0">
                            <a:pos x="connsiteX3251" y="connsiteY3251"/>
                          </a:cxn>
                          <a:cxn ang="0">
                            <a:pos x="connsiteX3252" y="connsiteY3252"/>
                          </a:cxn>
                          <a:cxn ang="0">
                            <a:pos x="connsiteX3253" y="connsiteY3253"/>
                          </a:cxn>
                          <a:cxn ang="0">
                            <a:pos x="connsiteX3254" y="connsiteY3254"/>
                          </a:cxn>
                          <a:cxn ang="0">
                            <a:pos x="connsiteX3255" y="connsiteY3255"/>
                          </a:cxn>
                          <a:cxn ang="0">
                            <a:pos x="connsiteX3256" y="connsiteY3256"/>
                          </a:cxn>
                          <a:cxn ang="0">
                            <a:pos x="connsiteX3257" y="connsiteY3257"/>
                          </a:cxn>
                          <a:cxn ang="0">
                            <a:pos x="connsiteX3258" y="connsiteY3258"/>
                          </a:cxn>
                          <a:cxn ang="0">
                            <a:pos x="connsiteX3259" y="connsiteY3259"/>
                          </a:cxn>
                          <a:cxn ang="0">
                            <a:pos x="connsiteX3260" y="connsiteY3260"/>
                          </a:cxn>
                          <a:cxn ang="0">
                            <a:pos x="connsiteX3261" y="connsiteY3261"/>
                          </a:cxn>
                          <a:cxn ang="0">
                            <a:pos x="connsiteX3262" y="connsiteY3262"/>
                          </a:cxn>
                          <a:cxn ang="0">
                            <a:pos x="connsiteX3263" y="connsiteY3263"/>
                          </a:cxn>
                          <a:cxn ang="0">
                            <a:pos x="connsiteX3264" y="connsiteY3264"/>
                          </a:cxn>
                          <a:cxn ang="0">
                            <a:pos x="connsiteX3265" y="connsiteY3265"/>
                          </a:cxn>
                          <a:cxn ang="0">
                            <a:pos x="connsiteX3266" y="connsiteY3266"/>
                          </a:cxn>
                          <a:cxn ang="0">
                            <a:pos x="connsiteX3267" y="connsiteY3267"/>
                          </a:cxn>
                          <a:cxn ang="0">
                            <a:pos x="connsiteX3268" y="connsiteY3268"/>
                          </a:cxn>
                          <a:cxn ang="0">
                            <a:pos x="connsiteX3269" y="connsiteY3269"/>
                          </a:cxn>
                          <a:cxn ang="0">
                            <a:pos x="connsiteX3270" y="connsiteY3270"/>
                          </a:cxn>
                          <a:cxn ang="0">
                            <a:pos x="connsiteX3271" y="connsiteY3271"/>
                          </a:cxn>
                          <a:cxn ang="0">
                            <a:pos x="connsiteX3272" y="connsiteY3272"/>
                          </a:cxn>
                          <a:cxn ang="0">
                            <a:pos x="connsiteX3273" y="connsiteY3273"/>
                          </a:cxn>
                          <a:cxn ang="0">
                            <a:pos x="connsiteX3274" y="connsiteY3274"/>
                          </a:cxn>
                          <a:cxn ang="0">
                            <a:pos x="connsiteX3275" y="connsiteY3275"/>
                          </a:cxn>
                          <a:cxn ang="0">
                            <a:pos x="connsiteX3276" y="connsiteY3276"/>
                          </a:cxn>
                          <a:cxn ang="0">
                            <a:pos x="connsiteX3277" y="connsiteY3277"/>
                          </a:cxn>
                          <a:cxn ang="0">
                            <a:pos x="connsiteX3278" y="connsiteY3278"/>
                          </a:cxn>
                          <a:cxn ang="0">
                            <a:pos x="connsiteX3279" y="connsiteY3279"/>
                          </a:cxn>
                          <a:cxn ang="0">
                            <a:pos x="connsiteX3280" y="connsiteY3280"/>
                          </a:cxn>
                          <a:cxn ang="0">
                            <a:pos x="connsiteX3281" y="connsiteY3281"/>
                          </a:cxn>
                          <a:cxn ang="0">
                            <a:pos x="connsiteX3282" y="connsiteY3282"/>
                          </a:cxn>
                          <a:cxn ang="0">
                            <a:pos x="connsiteX3283" y="connsiteY3283"/>
                          </a:cxn>
                          <a:cxn ang="0">
                            <a:pos x="connsiteX3284" y="connsiteY3284"/>
                          </a:cxn>
                          <a:cxn ang="0">
                            <a:pos x="connsiteX3285" y="connsiteY3285"/>
                          </a:cxn>
                          <a:cxn ang="0">
                            <a:pos x="connsiteX3286" y="connsiteY3286"/>
                          </a:cxn>
                          <a:cxn ang="0">
                            <a:pos x="connsiteX3287" y="connsiteY3287"/>
                          </a:cxn>
                          <a:cxn ang="0">
                            <a:pos x="connsiteX3288" y="connsiteY3288"/>
                          </a:cxn>
                          <a:cxn ang="0">
                            <a:pos x="connsiteX3289" y="connsiteY3289"/>
                          </a:cxn>
                          <a:cxn ang="0">
                            <a:pos x="connsiteX3290" y="connsiteY3290"/>
                          </a:cxn>
                          <a:cxn ang="0">
                            <a:pos x="connsiteX3291" y="connsiteY3291"/>
                          </a:cxn>
                          <a:cxn ang="0">
                            <a:pos x="connsiteX3292" y="connsiteY3292"/>
                          </a:cxn>
                          <a:cxn ang="0">
                            <a:pos x="connsiteX3293" y="connsiteY3293"/>
                          </a:cxn>
                          <a:cxn ang="0">
                            <a:pos x="connsiteX3294" y="connsiteY3294"/>
                          </a:cxn>
                          <a:cxn ang="0">
                            <a:pos x="connsiteX3295" y="connsiteY3295"/>
                          </a:cxn>
                          <a:cxn ang="0">
                            <a:pos x="connsiteX3296" y="connsiteY3296"/>
                          </a:cxn>
                          <a:cxn ang="0">
                            <a:pos x="connsiteX3297" y="connsiteY3297"/>
                          </a:cxn>
                          <a:cxn ang="0">
                            <a:pos x="connsiteX3298" y="connsiteY3298"/>
                          </a:cxn>
                          <a:cxn ang="0">
                            <a:pos x="connsiteX3299" y="connsiteY3299"/>
                          </a:cxn>
                          <a:cxn ang="0">
                            <a:pos x="connsiteX3300" y="connsiteY3300"/>
                          </a:cxn>
                          <a:cxn ang="0">
                            <a:pos x="connsiteX3301" y="connsiteY3301"/>
                          </a:cxn>
                          <a:cxn ang="0">
                            <a:pos x="connsiteX3302" y="connsiteY3302"/>
                          </a:cxn>
                          <a:cxn ang="0">
                            <a:pos x="connsiteX3303" y="connsiteY3303"/>
                          </a:cxn>
                          <a:cxn ang="0">
                            <a:pos x="connsiteX3304" y="connsiteY3304"/>
                          </a:cxn>
                          <a:cxn ang="0">
                            <a:pos x="connsiteX3305" y="connsiteY3305"/>
                          </a:cxn>
                          <a:cxn ang="0">
                            <a:pos x="connsiteX3306" y="connsiteY3306"/>
                          </a:cxn>
                          <a:cxn ang="0">
                            <a:pos x="connsiteX3307" y="connsiteY3307"/>
                          </a:cxn>
                          <a:cxn ang="0">
                            <a:pos x="connsiteX3308" y="connsiteY3308"/>
                          </a:cxn>
                          <a:cxn ang="0">
                            <a:pos x="connsiteX3309" y="connsiteY3309"/>
                          </a:cxn>
                          <a:cxn ang="0">
                            <a:pos x="connsiteX3310" y="connsiteY3310"/>
                          </a:cxn>
                          <a:cxn ang="0">
                            <a:pos x="connsiteX3311" y="connsiteY3311"/>
                          </a:cxn>
                          <a:cxn ang="0">
                            <a:pos x="connsiteX3312" y="connsiteY3312"/>
                          </a:cxn>
                          <a:cxn ang="0">
                            <a:pos x="connsiteX3313" y="connsiteY3313"/>
                          </a:cxn>
                          <a:cxn ang="0">
                            <a:pos x="connsiteX3314" y="connsiteY3314"/>
                          </a:cxn>
                          <a:cxn ang="0">
                            <a:pos x="connsiteX3315" y="connsiteY3315"/>
                          </a:cxn>
                          <a:cxn ang="0">
                            <a:pos x="connsiteX3316" y="connsiteY3316"/>
                          </a:cxn>
                          <a:cxn ang="0">
                            <a:pos x="connsiteX3317" y="connsiteY3317"/>
                          </a:cxn>
                          <a:cxn ang="0">
                            <a:pos x="connsiteX3318" y="connsiteY3318"/>
                          </a:cxn>
                          <a:cxn ang="0">
                            <a:pos x="connsiteX3319" y="connsiteY3319"/>
                          </a:cxn>
                          <a:cxn ang="0">
                            <a:pos x="connsiteX3320" y="connsiteY3320"/>
                          </a:cxn>
                          <a:cxn ang="0">
                            <a:pos x="connsiteX3321" y="connsiteY3321"/>
                          </a:cxn>
                          <a:cxn ang="0">
                            <a:pos x="connsiteX3322" y="connsiteY3322"/>
                          </a:cxn>
                          <a:cxn ang="0">
                            <a:pos x="connsiteX3323" y="connsiteY3323"/>
                          </a:cxn>
                          <a:cxn ang="0">
                            <a:pos x="connsiteX3324" y="connsiteY3324"/>
                          </a:cxn>
                          <a:cxn ang="0">
                            <a:pos x="connsiteX3325" y="connsiteY3325"/>
                          </a:cxn>
                          <a:cxn ang="0">
                            <a:pos x="connsiteX3326" y="connsiteY3326"/>
                          </a:cxn>
                          <a:cxn ang="0">
                            <a:pos x="connsiteX3327" y="connsiteY3327"/>
                          </a:cxn>
                          <a:cxn ang="0">
                            <a:pos x="connsiteX3328" y="connsiteY3328"/>
                          </a:cxn>
                          <a:cxn ang="0">
                            <a:pos x="connsiteX3329" y="connsiteY3329"/>
                          </a:cxn>
                          <a:cxn ang="0">
                            <a:pos x="connsiteX3330" y="connsiteY3330"/>
                          </a:cxn>
                          <a:cxn ang="0">
                            <a:pos x="connsiteX3331" y="connsiteY3331"/>
                          </a:cxn>
                          <a:cxn ang="0">
                            <a:pos x="connsiteX3332" y="connsiteY3332"/>
                          </a:cxn>
                          <a:cxn ang="0">
                            <a:pos x="connsiteX3333" y="connsiteY3333"/>
                          </a:cxn>
                          <a:cxn ang="0">
                            <a:pos x="connsiteX3334" y="connsiteY3334"/>
                          </a:cxn>
                          <a:cxn ang="0">
                            <a:pos x="connsiteX3335" y="connsiteY3335"/>
                          </a:cxn>
                          <a:cxn ang="0">
                            <a:pos x="connsiteX3336" y="connsiteY3336"/>
                          </a:cxn>
                          <a:cxn ang="0">
                            <a:pos x="connsiteX3337" y="connsiteY3337"/>
                          </a:cxn>
                          <a:cxn ang="0">
                            <a:pos x="connsiteX3338" y="connsiteY3338"/>
                          </a:cxn>
                          <a:cxn ang="0">
                            <a:pos x="connsiteX3339" y="connsiteY3339"/>
                          </a:cxn>
                          <a:cxn ang="0">
                            <a:pos x="connsiteX3340" y="connsiteY3340"/>
                          </a:cxn>
                          <a:cxn ang="0">
                            <a:pos x="connsiteX3341" y="connsiteY3341"/>
                          </a:cxn>
                          <a:cxn ang="0">
                            <a:pos x="connsiteX3342" y="connsiteY3342"/>
                          </a:cxn>
                          <a:cxn ang="0">
                            <a:pos x="connsiteX3343" y="connsiteY3343"/>
                          </a:cxn>
                          <a:cxn ang="0">
                            <a:pos x="connsiteX3344" y="connsiteY3344"/>
                          </a:cxn>
                          <a:cxn ang="0">
                            <a:pos x="connsiteX3345" y="connsiteY3345"/>
                          </a:cxn>
                          <a:cxn ang="0">
                            <a:pos x="connsiteX3346" y="connsiteY3346"/>
                          </a:cxn>
                          <a:cxn ang="0">
                            <a:pos x="connsiteX3347" y="connsiteY3347"/>
                          </a:cxn>
                          <a:cxn ang="0">
                            <a:pos x="connsiteX3348" y="connsiteY3348"/>
                          </a:cxn>
                          <a:cxn ang="0">
                            <a:pos x="connsiteX3349" y="connsiteY3349"/>
                          </a:cxn>
                          <a:cxn ang="0">
                            <a:pos x="connsiteX3350" y="connsiteY3350"/>
                          </a:cxn>
                          <a:cxn ang="0">
                            <a:pos x="connsiteX3351" y="connsiteY3351"/>
                          </a:cxn>
                          <a:cxn ang="0">
                            <a:pos x="connsiteX3352" y="connsiteY3352"/>
                          </a:cxn>
                          <a:cxn ang="0">
                            <a:pos x="connsiteX3353" y="connsiteY3353"/>
                          </a:cxn>
                          <a:cxn ang="0">
                            <a:pos x="connsiteX3354" y="connsiteY3354"/>
                          </a:cxn>
                          <a:cxn ang="0">
                            <a:pos x="connsiteX3355" y="connsiteY3355"/>
                          </a:cxn>
                          <a:cxn ang="0">
                            <a:pos x="connsiteX3356" y="connsiteY3356"/>
                          </a:cxn>
                          <a:cxn ang="0">
                            <a:pos x="connsiteX3357" y="connsiteY3357"/>
                          </a:cxn>
                          <a:cxn ang="0">
                            <a:pos x="connsiteX3358" y="connsiteY3358"/>
                          </a:cxn>
                          <a:cxn ang="0">
                            <a:pos x="connsiteX3359" y="connsiteY3359"/>
                          </a:cxn>
                          <a:cxn ang="0">
                            <a:pos x="connsiteX3360" y="connsiteY3360"/>
                          </a:cxn>
                          <a:cxn ang="0">
                            <a:pos x="connsiteX3361" y="connsiteY3361"/>
                          </a:cxn>
                          <a:cxn ang="0">
                            <a:pos x="connsiteX3362" y="connsiteY3362"/>
                          </a:cxn>
                          <a:cxn ang="0">
                            <a:pos x="connsiteX3363" y="connsiteY3363"/>
                          </a:cxn>
                          <a:cxn ang="0">
                            <a:pos x="connsiteX3364" y="connsiteY3364"/>
                          </a:cxn>
                          <a:cxn ang="0">
                            <a:pos x="connsiteX3365" y="connsiteY3365"/>
                          </a:cxn>
                          <a:cxn ang="0">
                            <a:pos x="connsiteX3366" y="connsiteY3366"/>
                          </a:cxn>
                          <a:cxn ang="0">
                            <a:pos x="connsiteX3367" y="connsiteY3367"/>
                          </a:cxn>
                          <a:cxn ang="0">
                            <a:pos x="connsiteX3368" y="connsiteY3368"/>
                          </a:cxn>
                          <a:cxn ang="0">
                            <a:pos x="connsiteX3369" y="connsiteY3369"/>
                          </a:cxn>
                          <a:cxn ang="0">
                            <a:pos x="connsiteX3370" y="connsiteY3370"/>
                          </a:cxn>
                          <a:cxn ang="0">
                            <a:pos x="connsiteX3371" y="connsiteY3371"/>
                          </a:cxn>
                          <a:cxn ang="0">
                            <a:pos x="connsiteX3372" y="connsiteY3372"/>
                          </a:cxn>
                          <a:cxn ang="0">
                            <a:pos x="connsiteX3373" y="connsiteY3373"/>
                          </a:cxn>
                          <a:cxn ang="0">
                            <a:pos x="connsiteX3374" y="connsiteY3374"/>
                          </a:cxn>
                          <a:cxn ang="0">
                            <a:pos x="connsiteX3375" y="connsiteY3375"/>
                          </a:cxn>
                          <a:cxn ang="0">
                            <a:pos x="connsiteX3376" y="connsiteY3376"/>
                          </a:cxn>
                          <a:cxn ang="0">
                            <a:pos x="connsiteX3377" y="connsiteY3377"/>
                          </a:cxn>
                          <a:cxn ang="0">
                            <a:pos x="connsiteX3378" y="connsiteY3378"/>
                          </a:cxn>
                          <a:cxn ang="0">
                            <a:pos x="connsiteX3379" y="connsiteY3379"/>
                          </a:cxn>
                          <a:cxn ang="0">
                            <a:pos x="connsiteX3380" y="connsiteY3380"/>
                          </a:cxn>
                          <a:cxn ang="0">
                            <a:pos x="connsiteX3381" y="connsiteY3381"/>
                          </a:cxn>
                          <a:cxn ang="0">
                            <a:pos x="connsiteX3382" y="connsiteY3382"/>
                          </a:cxn>
                          <a:cxn ang="0">
                            <a:pos x="connsiteX3383" y="connsiteY3383"/>
                          </a:cxn>
                          <a:cxn ang="0">
                            <a:pos x="connsiteX3384" y="connsiteY3384"/>
                          </a:cxn>
                          <a:cxn ang="0">
                            <a:pos x="connsiteX3385" y="connsiteY3385"/>
                          </a:cxn>
                          <a:cxn ang="0">
                            <a:pos x="connsiteX3386" y="connsiteY3386"/>
                          </a:cxn>
                          <a:cxn ang="0">
                            <a:pos x="connsiteX3387" y="connsiteY3387"/>
                          </a:cxn>
                          <a:cxn ang="0">
                            <a:pos x="connsiteX3388" y="connsiteY3388"/>
                          </a:cxn>
                          <a:cxn ang="0">
                            <a:pos x="connsiteX3389" y="connsiteY3389"/>
                          </a:cxn>
                          <a:cxn ang="0">
                            <a:pos x="connsiteX3390" y="connsiteY3390"/>
                          </a:cxn>
                          <a:cxn ang="0">
                            <a:pos x="connsiteX3391" y="connsiteY3391"/>
                          </a:cxn>
                          <a:cxn ang="0">
                            <a:pos x="connsiteX3392" y="connsiteY3392"/>
                          </a:cxn>
                          <a:cxn ang="0">
                            <a:pos x="connsiteX3393" y="connsiteY3393"/>
                          </a:cxn>
                          <a:cxn ang="0">
                            <a:pos x="connsiteX3394" y="connsiteY3394"/>
                          </a:cxn>
                          <a:cxn ang="0">
                            <a:pos x="connsiteX3395" y="connsiteY3395"/>
                          </a:cxn>
                          <a:cxn ang="0">
                            <a:pos x="connsiteX3396" y="connsiteY3396"/>
                          </a:cxn>
                          <a:cxn ang="0">
                            <a:pos x="connsiteX3397" y="connsiteY3397"/>
                          </a:cxn>
                          <a:cxn ang="0">
                            <a:pos x="connsiteX3398" y="connsiteY3398"/>
                          </a:cxn>
                          <a:cxn ang="0">
                            <a:pos x="connsiteX3399" y="connsiteY3399"/>
                          </a:cxn>
                          <a:cxn ang="0">
                            <a:pos x="connsiteX3400" y="connsiteY3400"/>
                          </a:cxn>
                          <a:cxn ang="0">
                            <a:pos x="connsiteX3401" y="connsiteY3401"/>
                          </a:cxn>
                          <a:cxn ang="0">
                            <a:pos x="connsiteX3402" y="connsiteY3402"/>
                          </a:cxn>
                          <a:cxn ang="0">
                            <a:pos x="connsiteX3403" y="connsiteY3403"/>
                          </a:cxn>
                          <a:cxn ang="0">
                            <a:pos x="connsiteX3404" y="connsiteY3404"/>
                          </a:cxn>
                          <a:cxn ang="0">
                            <a:pos x="connsiteX3405" y="connsiteY3405"/>
                          </a:cxn>
                          <a:cxn ang="0">
                            <a:pos x="connsiteX3406" y="connsiteY3406"/>
                          </a:cxn>
                          <a:cxn ang="0">
                            <a:pos x="connsiteX3407" y="connsiteY3407"/>
                          </a:cxn>
                          <a:cxn ang="0">
                            <a:pos x="connsiteX3408" y="connsiteY3408"/>
                          </a:cxn>
                          <a:cxn ang="0">
                            <a:pos x="connsiteX3409" y="connsiteY3409"/>
                          </a:cxn>
                          <a:cxn ang="0">
                            <a:pos x="connsiteX3410" y="connsiteY3410"/>
                          </a:cxn>
                          <a:cxn ang="0">
                            <a:pos x="connsiteX3411" y="connsiteY3411"/>
                          </a:cxn>
                          <a:cxn ang="0">
                            <a:pos x="connsiteX3412" y="connsiteY3412"/>
                          </a:cxn>
                          <a:cxn ang="0">
                            <a:pos x="connsiteX3413" y="connsiteY3413"/>
                          </a:cxn>
                          <a:cxn ang="0">
                            <a:pos x="connsiteX3414" y="connsiteY3414"/>
                          </a:cxn>
                          <a:cxn ang="0">
                            <a:pos x="connsiteX3415" y="connsiteY3415"/>
                          </a:cxn>
                          <a:cxn ang="0">
                            <a:pos x="connsiteX3416" y="connsiteY3416"/>
                          </a:cxn>
                          <a:cxn ang="0">
                            <a:pos x="connsiteX3417" y="connsiteY3417"/>
                          </a:cxn>
                          <a:cxn ang="0">
                            <a:pos x="connsiteX3418" y="connsiteY3418"/>
                          </a:cxn>
                          <a:cxn ang="0">
                            <a:pos x="connsiteX3419" y="connsiteY3419"/>
                          </a:cxn>
                          <a:cxn ang="0">
                            <a:pos x="connsiteX3420" y="connsiteY3420"/>
                          </a:cxn>
                          <a:cxn ang="0">
                            <a:pos x="connsiteX3421" y="connsiteY3421"/>
                          </a:cxn>
                          <a:cxn ang="0">
                            <a:pos x="connsiteX3422" y="connsiteY3422"/>
                          </a:cxn>
                          <a:cxn ang="0">
                            <a:pos x="connsiteX3423" y="connsiteY3423"/>
                          </a:cxn>
                          <a:cxn ang="0">
                            <a:pos x="connsiteX3424" y="connsiteY3424"/>
                          </a:cxn>
                          <a:cxn ang="0">
                            <a:pos x="connsiteX3425" y="connsiteY3425"/>
                          </a:cxn>
                          <a:cxn ang="0">
                            <a:pos x="connsiteX3426" y="connsiteY3426"/>
                          </a:cxn>
                          <a:cxn ang="0">
                            <a:pos x="connsiteX3427" y="connsiteY3427"/>
                          </a:cxn>
                          <a:cxn ang="0">
                            <a:pos x="connsiteX3428" y="connsiteY3428"/>
                          </a:cxn>
                          <a:cxn ang="0">
                            <a:pos x="connsiteX3429" y="connsiteY3429"/>
                          </a:cxn>
                          <a:cxn ang="0">
                            <a:pos x="connsiteX3430" y="connsiteY3430"/>
                          </a:cxn>
                          <a:cxn ang="0">
                            <a:pos x="connsiteX3431" y="connsiteY3431"/>
                          </a:cxn>
                          <a:cxn ang="0">
                            <a:pos x="connsiteX3432" y="connsiteY3432"/>
                          </a:cxn>
                          <a:cxn ang="0">
                            <a:pos x="connsiteX3433" y="connsiteY3433"/>
                          </a:cxn>
                          <a:cxn ang="0">
                            <a:pos x="connsiteX3434" y="connsiteY3434"/>
                          </a:cxn>
                          <a:cxn ang="0">
                            <a:pos x="connsiteX3435" y="connsiteY3435"/>
                          </a:cxn>
                          <a:cxn ang="0">
                            <a:pos x="connsiteX3436" y="connsiteY3436"/>
                          </a:cxn>
                          <a:cxn ang="0">
                            <a:pos x="connsiteX3437" y="connsiteY3437"/>
                          </a:cxn>
                          <a:cxn ang="0">
                            <a:pos x="connsiteX3438" y="connsiteY3438"/>
                          </a:cxn>
                          <a:cxn ang="0">
                            <a:pos x="connsiteX3439" y="connsiteY3439"/>
                          </a:cxn>
                          <a:cxn ang="0">
                            <a:pos x="connsiteX3440" y="connsiteY3440"/>
                          </a:cxn>
                          <a:cxn ang="0">
                            <a:pos x="connsiteX3441" y="connsiteY3441"/>
                          </a:cxn>
                          <a:cxn ang="0">
                            <a:pos x="connsiteX3442" y="connsiteY3442"/>
                          </a:cxn>
                          <a:cxn ang="0">
                            <a:pos x="connsiteX3443" y="connsiteY3443"/>
                          </a:cxn>
                          <a:cxn ang="0">
                            <a:pos x="connsiteX3444" y="connsiteY3444"/>
                          </a:cxn>
                          <a:cxn ang="0">
                            <a:pos x="connsiteX3445" y="connsiteY3445"/>
                          </a:cxn>
                          <a:cxn ang="0">
                            <a:pos x="connsiteX3446" y="connsiteY3446"/>
                          </a:cxn>
                          <a:cxn ang="0">
                            <a:pos x="connsiteX3447" y="connsiteY3447"/>
                          </a:cxn>
                          <a:cxn ang="0">
                            <a:pos x="connsiteX3448" y="connsiteY3448"/>
                          </a:cxn>
                          <a:cxn ang="0">
                            <a:pos x="connsiteX3449" y="connsiteY3449"/>
                          </a:cxn>
                          <a:cxn ang="0">
                            <a:pos x="connsiteX3450" y="connsiteY3450"/>
                          </a:cxn>
                          <a:cxn ang="0">
                            <a:pos x="connsiteX3451" y="connsiteY3451"/>
                          </a:cxn>
                          <a:cxn ang="0">
                            <a:pos x="connsiteX3452" y="connsiteY3452"/>
                          </a:cxn>
                          <a:cxn ang="0">
                            <a:pos x="connsiteX3453" y="connsiteY3453"/>
                          </a:cxn>
                          <a:cxn ang="0">
                            <a:pos x="connsiteX3454" y="connsiteY3454"/>
                          </a:cxn>
                          <a:cxn ang="0">
                            <a:pos x="connsiteX3455" y="connsiteY3455"/>
                          </a:cxn>
                          <a:cxn ang="0">
                            <a:pos x="connsiteX3456" y="connsiteY3456"/>
                          </a:cxn>
                          <a:cxn ang="0">
                            <a:pos x="connsiteX3457" y="connsiteY3457"/>
                          </a:cxn>
                          <a:cxn ang="0">
                            <a:pos x="connsiteX3458" y="connsiteY3458"/>
                          </a:cxn>
                          <a:cxn ang="0">
                            <a:pos x="connsiteX3459" y="connsiteY3459"/>
                          </a:cxn>
                          <a:cxn ang="0">
                            <a:pos x="connsiteX3460" y="connsiteY3460"/>
                          </a:cxn>
                          <a:cxn ang="0">
                            <a:pos x="connsiteX3461" y="connsiteY3461"/>
                          </a:cxn>
                          <a:cxn ang="0">
                            <a:pos x="connsiteX3462" y="connsiteY3462"/>
                          </a:cxn>
                          <a:cxn ang="0">
                            <a:pos x="connsiteX3463" y="connsiteY3463"/>
                          </a:cxn>
                          <a:cxn ang="0">
                            <a:pos x="connsiteX3464" y="connsiteY3464"/>
                          </a:cxn>
                          <a:cxn ang="0">
                            <a:pos x="connsiteX3465" y="connsiteY3465"/>
                          </a:cxn>
                          <a:cxn ang="0">
                            <a:pos x="connsiteX3466" y="connsiteY3466"/>
                          </a:cxn>
                          <a:cxn ang="0">
                            <a:pos x="connsiteX3467" y="connsiteY3467"/>
                          </a:cxn>
                          <a:cxn ang="0">
                            <a:pos x="connsiteX3468" y="connsiteY3468"/>
                          </a:cxn>
                          <a:cxn ang="0">
                            <a:pos x="connsiteX3469" y="connsiteY3469"/>
                          </a:cxn>
                          <a:cxn ang="0">
                            <a:pos x="connsiteX3470" y="connsiteY3470"/>
                          </a:cxn>
                          <a:cxn ang="0">
                            <a:pos x="connsiteX3471" y="connsiteY3471"/>
                          </a:cxn>
                          <a:cxn ang="0">
                            <a:pos x="connsiteX3472" y="connsiteY3472"/>
                          </a:cxn>
                          <a:cxn ang="0">
                            <a:pos x="connsiteX3473" y="connsiteY3473"/>
                          </a:cxn>
                          <a:cxn ang="0">
                            <a:pos x="connsiteX3474" y="connsiteY3474"/>
                          </a:cxn>
                          <a:cxn ang="0">
                            <a:pos x="connsiteX3475" y="connsiteY3475"/>
                          </a:cxn>
                          <a:cxn ang="0">
                            <a:pos x="connsiteX3476" y="connsiteY3476"/>
                          </a:cxn>
                          <a:cxn ang="0">
                            <a:pos x="connsiteX3477" y="connsiteY3477"/>
                          </a:cxn>
                          <a:cxn ang="0">
                            <a:pos x="connsiteX3478" y="connsiteY3478"/>
                          </a:cxn>
                          <a:cxn ang="0">
                            <a:pos x="connsiteX3479" y="connsiteY3479"/>
                          </a:cxn>
                          <a:cxn ang="0">
                            <a:pos x="connsiteX3480" y="connsiteY3480"/>
                          </a:cxn>
                          <a:cxn ang="0">
                            <a:pos x="connsiteX3481" y="connsiteY3481"/>
                          </a:cxn>
                          <a:cxn ang="0">
                            <a:pos x="connsiteX3482" y="connsiteY3482"/>
                          </a:cxn>
                          <a:cxn ang="0">
                            <a:pos x="connsiteX3483" y="connsiteY3483"/>
                          </a:cxn>
                          <a:cxn ang="0">
                            <a:pos x="connsiteX3484" y="connsiteY3484"/>
                          </a:cxn>
                          <a:cxn ang="0">
                            <a:pos x="connsiteX3485" y="connsiteY3485"/>
                          </a:cxn>
                          <a:cxn ang="0">
                            <a:pos x="connsiteX3486" y="connsiteY3486"/>
                          </a:cxn>
                          <a:cxn ang="0">
                            <a:pos x="connsiteX3487" y="connsiteY3487"/>
                          </a:cxn>
                          <a:cxn ang="0">
                            <a:pos x="connsiteX3488" y="connsiteY3488"/>
                          </a:cxn>
                          <a:cxn ang="0">
                            <a:pos x="connsiteX3489" y="connsiteY3489"/>
                          </a:cxn>
                          <a:cxn ang="0">
                            <a:pos x="connsiteX3490" y="connsiteY3490"/>
                          </a:cxn>
                          <a:cxn ang="0">
                            <a:pos x="connsiteX3491" y="connsiteY3491"/>
                          </a:cxn>
                          <a:cxn ang="0">
                            <a:pos x="connsiteX3492" y="connsiteY3492"/>
                          </a:cxn>
                          <a:cxn ang="0">
                            <a:pos x="connsiteX3493" y="connsiteY3493"/>
                          </a:cxn>
                          <a:cxn ang="0">
                            <a:pos x="connsiteX3494" y="connsiteY3494"/>
                          </a:cxn>
                          <a:cxn ang="0">
                            <a:pos x="connsiteX3495" y="connsiteY3495"/>
                          </a:cxn>
                          <a:cxn ang="0">
                            <a:pos x="connsiteX3496" y="connsiteY3496"/>
                          </a:cxn>
                          <a:cxn ang="0">
                            <a:pos x="connsiteX3497" y="connsiteY3497"/>
                          </a:cxn>
                          <a:cxn ang="0">
                            <a:pos x="connsiteX3498" y="connsiteY3498"/>
                          </a:cxn>
                          <a:cxn ang="0">
                            <a:pos x="connsiteX3499" y="connsiteY3499"/>
                          </a:cxn>
                          <a:cxn ang="0">
                            <a:pos x="connsiteX3500" y="connsiteY3500"/>
                          </a:cxn>
                          <a:cxn ang="0">
                            <a:pos x="connsiteX3501" y="connsiteY3501"/>
                          </a:cxn>
                          <a:cxn ang="0">
                            <a:pos x="connsiteX3502" y="connsiteY3502"/>
                          </a:cxn>
                          <a:cxn ang="0">
                            <a:pos x="connsiteX3503" y="connsiteY3503"/>
                          </a:cxn>
                          <a:cxn ang="0">
                            <a:pos x="connsiteX3504" y="connsiteY3504"/>
                          </a:cxn>
                          <a:cxn ang="0">
                            <a:pos x="connsiteX3505" y="connsiteY3505"/>
                          </a:cxn>
                          <a:cxn ang="0">
                            <a:pos x="connsiteX3506" y="connsiteY3506"/>
                          </a:cxn>
                          <a:cxn ang="0">
                            <a:pos x="connsiteX3507" y="connsiteY3507"/>
                          </a:cxn>
                          <a:cxn ang="0">
                            <a:pos x="connsiteX3508" y="connsiteY3508"/>
                          </a:cxn>
                          <a:cxn ang="0">
                            <a:pos x="connsiteX3509" y="connsiteY3509"/>
                          </a:cxn>
                          <a:cxn ang="0">
                            <a:pos x="connsiteX3510" y="connsiteY3510"/>
                          </a:cxn>
                          <a:cxn ang="0">
                            <a:pos x="connsiteX3511" y="connsiteY3511"/>
                          </a:cxn>
                          <a:cxn ang="0">
                            <a:pos x="connsiteX3512" y="connsiteY3512"/>
                          </a:cxn>
                          <a:cxn ang="0">
                            <a:pos x="connsiteX3513" y="connsiteY3513"/>
                          </a:cxn>
                          <a:cxn ang="0">
                            <a:pos x="connsiteX3514" y="connsiteY3514"/>
                          </a:cxn>
                          <a:cxn ang="0">
                            <a:pos x="connsiteX3515" y="connsiteY3515"/>
                          </a:cxn>
                          <a:cxn ang="0">
                            <a:pos x="connsiteX3516" y="connsiteY3516"/>
                          </a:cxn>
                          <a:cxn ang="0">
                            <a:pos x="connsiteX3517" y="connsiteY3517"/>
                          </a:cxn>
                          <a:cxn ang="0">
                            <a:pos x="connsiteX3518" y="connsiteY3518"/>
                          </a:cxn>
                          <a:cxn ang="0">
                            <a:pos x="connsiteX3519" y="connsiteY3519"/>
                          </a:cxn>
                          <a:cxn ang="0">
                            <a:pos x="connsiteX3520" y="connsiteY3520"/>
                          </a:cxn>
                          <a:cxn ang="0">
                            <a:pos x="connsiteX3521" y="connsiteY3521"/>
                          </a:cxn>
                          <a:cxn ang="0">
                            <a:pos x="connsiteX3522" y="connsiteY3522"/>
                          </a:cxn>
                          <a:cxn ang="0">
                            <a:pos x="connsiteX3523" y="connsiteY3523"/>
                          </a:cxn>
                          <a:cxn ang="0">
                            <a:pos x="connsiteX3524" y="connsiteY3524"/>
                          </a:cxn>
                          <a:cxn ang="0">
                            <a:pos x="connsiteX3525" y="connsiteY3525"/>
                          </a:cxn>
                          <a:cxn ang="0">
                            <a:pos x="connsiteX3526" y="connsiteY3526"/>
                          </a:cxn>
                          <a:cxn ang="0">
                            <a:pos x="connsiteX3527" y="connsiteY3527"/>
                          </a:cxn>
                          <a:cxn ang="0">
                            <a:pos x="connsiteX3528" y="connsiteY3528"/>
                          </a:cxn>
                          <a:cxn ang="0">
                            <a:pos x="connsiteX3529" y="connsiteY3529"/>
                          </a:cxn>
                          <a:cxn ang="0">
                            <a:pos x="connsiteX3530" y="connsiteY3530"/>
                          </a:cxn>
                          <a:cxn ang="0">
                            <a:pos x="connsiteX3531" y="connsiteY3531"/>
                          </a:cxn>
                          <a:cxn ang="0">
                            <a:pos x="connsiteX3532" y="connsiteY3532"/>
                          </a:cxn>
                          <a:cxn ang="0">
                            <a:pos x="connsiteX3533" y="connsiteY3533"/>
                          </a:cxn>
                          <a:cxn ang="0">
                            <a:pos x="connsiteX3534" y="connsiteY3534"/>
                          </a:cxn>
                          <a:cxn ang="0">
                            <a:pos x="connsiteX3535" y="connsiteY3535"/>
                          </a:cxn>
                          <a:cxn ang="0">
                            <a:pos x="connsiteX3536" y="connsiteY3536"/>
                          </a:cxn>
                          <a:cxn ang="0">
                            <a:pos x="connsiteX3537" y="connsiteY3537"/>
                          </a:cxn>
                          <a:cxn ang="0">
                            <a:pos x="connsiteX3538" y="connsiteY3538"/>
                          </a:cxn>
                          <a:cxn ang="0">
                            <a:pos x="connsiteX3539" y="connsiteY3539"/>
                          </a:cxn>
                          <a:cxn ang="0">
                            <a:pos x="connsiteX3540" y="connsiteY3540"/>
                          </a:cxn>
                          <a:cxn ang="0">
                            <a:pos x="connsiteX3541" y="connsiteY3541"/>
                          </a:cxn>
                          <a:cxn ang="0">
                            <a:pos x="connsiteX3542" y="connsiteY3542"/>
                          </a:cxn>
                          <a:cxn ang="0">
                            <a:pos x="connsiteX3543" y="connsiteY3543"/>
                          </a:cxn>
                          <a:cxn ang="0">
                            <a:pos x="connsiteX3544" y="connsiteY3544"/>
                          </a:cxn>
                          <a:cxn ang="0">
                            <a:pos x="connsiteX3545" y="connsiteY3545"/>
                          </a:cxn>
                          <a:cxn ang="0">
                            <a:pos x="connsiteX3546" y="connsiteY3546"/>
                          </a:cxn>
                          <a:cxn ang="0">
                            <a:pos x="connsiteX3547" y="connsiteY3547"/>
                          </a:cxn>
                          <a:cxn ang="0">
                            <a:pos x="connsiteX3548" y="connsiteY3548"/>
                          </a:cxn>
                          <a:cxn ang="0">
                            <a:pos x="connsiteX3549" y="connsiteY3549"/>
                          </a:cxn>
                          <a:cxn ang="0">
                            <a:pos x="connsiteX3550" y="connsiteY3550"/>
                          </a:cxn>
                          <a:cxn ang="0">
                            <a:pos x="connsiteX3551" y="connsiteY3551"/>
                          </a:cxn>
                          <a:cxn ang="0">
                            <a:pos x="connsiteX3552" y="connsiteY3552"/>
                          </a:cxn>
                          <a:cxn ang="0">
                            <a:pos x="connsiteX3553" y="connsiteY3553"/>
                          </a:cxn>
                          <a:cxn ang="0">
                            <a:pos x="connsiteX3554" y="connsiteY3554"/>
                          </a:cxn>
                          <a:cxn ang="0">
                            <a:pos x="connsiteX3555" y="connsiteY3555"/>
                          </a:cxn>
                          <a:cxn ang="0">
                            <a:pos x="connsiteX3556" y="connsiteY3556"/>
                          </a:cxn>
                          <a:cxn ang="0">
                            <a:pos x="connsiteX3557" y="connsiteY3557"/>
                          </a:cxn>
                          <a:cxn ang="0">
                            <a:pos x="connsiteX3558" y="connsiteY3558"/>
                          </a:cxn>
                          <a:cxn ang="0">
                            <a:pos x="connsiteX3559" y="connsiteY3559"/>
                          </a:cxn>
                          <a:cxn ang="0">
                            <a:pos x="connsiteX3560" y="connsiteY3560"/>
                          </a:cxn>
                          <a:cxn ang="0">
                            <a:pos x="connsiteX3561" y="connsiteY3561"/>
                          </a:cxn>
                          <a:cxn ang="0">
                            <a:pos x="connsiteX3562" y="connsiteY3562"/>
                          </a:cxn>
                          <a:cxn ang="0">
                            <a:pos x="connsiteX3563" y="connsiteY3563"/>
                          </a:cxn>
                          <a:cxn ang="0">
                            <a:pos x="connsiteX3564" y="connsiteY3564"/>
                          </a:cxn>
                          <a:cxn ang="0">
                            <a:pos x="connsiteX3565" y="connsiteY3565"/>
                          </a:cxn>
                          <a:cxn ang="0">
                            <a:pos x="connsiteX3566" y="connsiteY3566"/>
                          </a:cxn>
                          <a:cxn ang="0">
                            <a:pos x="connsiteX3567" y="connsiteY3567"/>
                          </a:cxn>
                          <a:cxn ang="0">
                            <a:pos x="connsiteX3568" y="connsiteY3568"/>
                          </a:cxn>
                          <a:cxn ang="0">
                            <a:pos x="connsiteX3569" y="connsiteY3569"/>
                          </a:cxn>
                          <a:cxn ang="0">
                            <a:pos x="connsiteX3570" y="connsiteY3570"/>
                          </a:cxn>
                          <a:cxn ang="0">
                            <a:pos x="connsiteX3571" y="connsiteY3571"/>
                          </a:cxn>
                          <a:cxn ang="0">
                            <a:pos x="connsiteX3572" y="connsiteY3572"/>
                          </a:cxn>
                          <a:cxn ang="0">
                            <a:pos x="connsiteX3573" y="connsiteY3573"/>
                          </a:cxn>
                          <a:cxn ang="0">
                            <a:pos x="connsiteX3574" y="connsiteY3574"/>
                          </a:cxn>
                          <a:cxn ang="0">
                            <a:pos x="connsiteX3575" y="connsiteY3575"/>
                          </a:cxn>
                          <a:cxn ang="0">
                            <a:pos x="connsiteX3576" y="connsiteY3576"/>
                          </a:cxn>
                          <a:cxn ang="0">
                            <a:pos x="connsiteX3577" y="connsiteY3577"/>
                          </a:cxn>
                          <a:cxn ang="0">
                            <a:pos x="connsiteX3578" y="connsiteY3578"/>
                          </a:cxn>
                          <a:cxn ang="0">
                            <a:pos x="connsiteX3579" y="connsiteY3579"/>
                          </a:cxn>
                          <a:cxn ang="0">
                            <a:pos x="connsiteX3580" y="connsiteY3580"/>
                          </a:cxn>
                          <a:cxn ang="0">
                            <a:pos x="connsiteX3581" y="connsiteY3581"/>
                          </a:cxn>
                          <a:cxn ang="0">
                            <a:pos x="connsiteX3582" y="connsiteY3582"/>
                          </a:cxn>
                          <a:cxn ang="0">
                            <a:pos x="connsiteX3583" y="connsiteY3583"/>
                          </a:cxn>
                          <a:cxn ang="0">
                            <a:pos x="connsiteX3584" y="connsiteY3584"/>
                          </a:cxn>
                          <a:cxn ang="0">
                            <a:pos x="connsiteX3585" y="connsiteY3585"/>
                          </a:cxn>
                          <a:cxn ang="0">
                            <a:pos x="connsiteX3586" y="connsiteY3586"/>
                          </a:cxn>
                          <a:cxn ang="0">
                            <a:pos x="connsiteX3587" y="connsiteY3587"/>
                          </a:cxn>
                          <a:cxn ang="0">
                            <a:pos x="connsiteX3588" y="connsiteY3588"/>
                          </a:cxn>
                          <a:cxn ang="0">
                            <a:pos x="connsiteX3589" y="connsiteY3589"/>
                          </a:cxn>
                          <a:cxn ang="0">
                            <a:pos x="connsiteX3590" y="connsiteY3590"/>
                          </a:cxn>
                          <a:cxn ang="0">
                            <a:pos x="connsiteX3591" y="connsiteY3591"/>
                          </a:cxn>
                          <a:cxn ang="0">
                            <a:pos x="connsiteX3592" y="connsiteY3592"/>
                          </a:cxn>
                          <a:cxn ang="0">
                            <a:pos x="connsiteX3593" y="connsiteY3593"/>
                          </a:cxn>
                          <a:cxn ang="0">
                            <a:pos x="connsiteX3594" y="connsiteY3594"/>
                          </a:cxn>
                          <a:cxn ang="0">
                            <a:pos x="connsiteX3595" y="connsiteY3595"/>
                          </a:cxn>
                          <a:cxn ang="0">
                            <a:pos x="connsiteX3596" y="connsiteY3596"/>
                          </a:cxn>
                          <a:cxn ang="0">
                            <a:pos x="connsiteX3597" y="connsiteY3597"/>
                          </a:cxn>
                          <a:cxn ang="0">
                            <a:pos x="connsiteX3598" y="connsiteY3598"/>
                          </a:cxn>
                          <a:cxn ang="0">
                            <a:pos x="connsiteX3599" y="connsiteY3599"/>
                          </a:cxn>
                          <a:cxn ang="0">
                            <a:pos x="connsiteX3600" y="connsiteY3600"/>
                          </a:cxn>
                          <a:cxn ang="0">
                            <a:pos x="connsiteX3601" y="connsiteY3601"/>
                          </a:cxn>
                          <a:cxn ang="0">
                            <a:pos x="connsiteX3602" y="connsiteY3602"/>
                          </a:cxn>
                          <a:cxn ang="0">
                            <a:pos x="connsiteX3603" y="connsiteY3603"/>
                          </a:cxn>
                          <a:cxn ang="0">
                            <a:pos x="connsiteX3604" y="connsiteY3604"/>
                          </a:cxn>
                          <a:cxn ang="0">
                            <a:pos x="connsiteX3605" y="connsiteY3605"/>
                          </a:cxn>
                          <a:cxn ang="0">
                            <a:pos x="connsiteX3606" y="connsiteY3606"/>
                          </a:cxn>
                          <a:cxn ang="0">
                            <a:pos x="connsiteX3607" y="connsiteY3607"/>
                          </a:cxn>
                          <a:cxn ang="0">
                            <a:pos x="connsiteX3608" y="connsiteY3608"/>
                          </a:cxn>
                          <a:cxn ang="0">
                            <a:pos x="connsiteX3609" y="connsiteY3609"/>
                          </a:cxn>
                          <a:cxn ang="0">
                            <a:pos x="connsiteX3610" y="connsiteY3610"/>
                          </a:cxn>
                          <a:cxn ang="0">
                            <a:pos x="connsiteX3611" y="connsiteY3611"/>
                          </a:cxn>
                          <a:cxn ang="0">
                            <a:pos x="connsiteX3612" y="connsiteY3612"/>
                          </a:cxn>
                          <a:cxn ang="0">
                            <a:pos x="connsiteX3613" y="connsiteY3613"/>
                          </a:cxn>
                          <a:cxn ang="0">
                            <a:pos x="connsiteX3614" y="connsiteY3614"/>
                          </a:cxn>
                          <a:cxn ang="0">
                            <a:pos x="connsiteX3615" y="connsiteY3615"/>
                          </a:cxn>
                          <a:cxn ang="0">
                            <a:pos x="connsiteX3616" y="connsiteY3616"/>
                          </a:cxn>
                          <a:cxn ang="0">
                            <a:pos x="connsiteX3617" y="connsiteY3617"/>
                          </a:cxn>
                          <a:cxn ang="0">
                            <a:pos x="connsiteX3618" y="connsiteY3618"/>
                          </a:cxn>
                          <a:cxn ang="0">
                            <a:pos x="connsiteX3619" y="connsiteY3619"/>
                          </a:cxn>
                          <a:cxn ang="0">
                            <a:pos x="connsiteX3620" y="connsiteY3620"/>
                          </a:cxn>
                          <a:cxn ang="0">
                            <a:pos x="connsiteX3621" y="connsiteY3621"/>
                          </a:cxn>
                          <a:cxn ang="0">
                            <a:pos x="connsiteX3622" y="connsiteY3622"/>
                          </a:cxn>
                          <a:cxn ang="0">
                            <a:pos x="connsiteX3623" y="connsiteY3623"/>
                          </a:cxn>
                          <a:cxn ang="0">
                            <a:pos x="connsiteX3624" y="connsiteY3624"/>
                          </a:cxn>
                          <a:cxn ang="0">
                            <a:pos x="connsiteX3625" y="connsiteY3625"/>
                          </a:cxn>
                          <a:cxn ang="0">
                            <a:pos x="connsiteX3626" y="connsiteY3626"/>
                          </a:cxn>
                          <a:cxn ang="0">
                            <a:pos x="connsiteX3627" y="connsiteY3627"/>
                          </a:cxn>
                          <a:cxn ang="0">
                            <a:pos x="connsiteX3628" y="connsiteY3628"/>
                          </a:cxn>
                          <a:cxn ang="0">
                            <a:pos x="connsiteX3629" y="connsiteY3629"/>
                          </a:cxn>
                          <a:cxn ang="0">
                            <a:pos x="connsiteX3630" y="connsiteY3630"/>
                          </a:cxn>
                          <a:cxn ang="0">
                            <a:pos x="connsiteX3631" y="connsiteY3631"/>
                          </a:cxn>
                          <a:cxn ang="0">
                            <a:pos x="connsiteX3632" y="connsiteY3632"/>
                          </a:cxn>
                          <a:cxn ang="0">
                            <a:pos x="connsiteX3633" y="connsiteY3633"/>
                          </a:cxn>
                          <a:cxn ang="0">
                            <a:pos x="connsiteX3634" y="connsiteY3634"/>
                          </a:cxn>
                          <a:cxn ang="0">
                            <a:pos x="connsiteX3635" y="connsiteY3635"/>
                          </a:cxn>
                          <a:cxn ang="0">
                            <a:pos x="connsiteX3636" y="connsiteY3636"/>
                          </a:cxn>
                          <a:cxn ang="0">
                            <a:pos x="connsiteX3637" y="connsiteY3637"/>
                          </a:cxn>
                          <a:cxn ang="0">
                            <a:pos x="connsiteX3638" y="connsiteY3638"/>
                          </a:cxn>
                          <a:cxn ang="0">
                            <a:pos x="connsiteX3639" y="connsiteY3639"/>
                          </a:cxn>
                          <a:cxn ang="0">
                            <a:pos x="connsiteX3640" y="connsiteY3640"/>
                          </a:cxn>
                          <a:cxn ang="0">
                            <a:pos x="connsiteX3641" y="connsiteY3641"/>
                          </a:cxn>
                          <a:cxn ang="0">
                            <a:pos x="connsiteX3642" y="connsiteY3642"/>
                          </a:cxn>
                          <a:cxn ang="0">
                            <a:pos x="connsiteX3643" y="connsiteY3643"/>
                          </a:cxn>
                          <a:cxn ang="0">
                            <a:pos x="connsiteX3644" y="connsiteY3644"/>
                          </a:cxn>
                          <a:cxn ang="0">
                            <a:pos x="connsiteX3645" y="connsiteY3645"/>
                          </a:cxn>
                          <a:cxn ang="0">
                            <a:pos x="connsiteX3646" y="connsiteY3646"/>
                          </a:cxn>
                          <a:cxn ang="0">
                            <a:pos x="connsiteX3647" y="connsiteY3647"/>
                          </a:cxn>
                          <a:cxn ang="0">
                            <a:pos x="connsiteX3648" y="connsiteY3648"/>
                          </a:cxn>
                          <a:cxn ang="0">
                            <a:pos x="connsiteX3649" y="connsiteY3649"/>
                          </a:cxn>
                          <a:cxn ang="0">
                            <a:pos x="connsiteX3650" y="connsiteY3650"/>
                          </a:cxn>
                          <a:cxn ang="0">
                            <a:pos x="connsiteX3651" y="connsiteY3651"/>
                          </a:cxn>
                          <a:cxn ang="0">
                            <a:pos x="connsiteX3652" y="connsiteY3652"/>
                          </a:cxn>
                          <a:cxn ang="0">
                            <a:pos x="connsiteX3653" y="connsiteY3653"/>
                          </a:cxn>
                          <a:cxn ang="0">
                            <a:pos x="connsiteX3654" y="connsiteY3654"/>
                          </a:cxn>
                          <a:cxn ang="0">
                            <a:pos x="connsiteX3655" y="connsiteY3655"/>
                          </a:cxn>
                          <a:cxn ang="0">
                            <a:pos x="connsiteX3656" y="connsiteY3656"/>
                          </a:cxn>
                          <a:cxn ang="0">
                            <a:pos x="connsiteX3657" y="connsiteY3657"/>
                          </a:cxn>
                          <a:cxn ang="0">
                            <a:pos x="connsiteX3658" y="connsiteY3658"/>
                          </a:cxn>
                          <a:cxn ang="0">
                            <a:pos x="connsiteX3659" y="connsiteY3659"/>
                          </a:cxn>
                          <a:cxn ang="0">
                            <a:pos x="connsiteX3660" y="connsiteY3660"/>
                          </a:cxn>
                          <a:cxn ang="0">
                            <a:pos x="connsiteX3661" y="connsiteY3661"/>
                          </a:cxn>
                          <a:cxn ang="0">
                            <a:pos x="connsiteX3662" y="connsiteY3662"/>
                          </a:cxn>
                          <a:cxn ang="0">
                            <a:pos x="connsiteX3663" y="connsiteY3663"/>
                          </a:cxn>
                          <a:cxn ang="0">
                            <a:pos x="connsiteX3664" y="connsiteY3664"/>
                          </a:cxn>
                          <a:cxn ang="0">
                            <a:pos x="connsiteX3665" y="connsiteY3665"/>
                          </a:cxn>
                          <a:cxn ang="0">
                            <a:pos x="connsiteX3666" y="connsiteY3666"/>
                          </a:cxn>
                          <a:cxn ang="0">
                            <a:pos x="connsiteX3667" y="connsiteY3667"/>
                          </a:cxn>
                          <a:cxn ang="0">
                            <a:pos x="connsiteX3668" y="connsiteY3668"/>
                          </a:cxn>
                          <a:cxn ang="0">
                            <a:pos x="connsiteX3669" y="connsiteY3669"/>
                          </a:cxn>
                          <a:cxn ang="0">
                            <a:pos x="connsiteX3670" y="connsiteY3670"/>
                          </a:cxn>
                          <a:cxn ang="0">
                            <a:pos x="connsiteX3671" y="connsiteY3671"/>
                          </a:cxn>
                          <a:cxn ang="0">
                            <a:pos x="connsiteX3672" y="connsiteY3672"/>
                          </a:cxn>
                          <a:cxn ang="0">
                            <a:pos x="connsiteX3673" y="connsiteY3673"/>
                          </a:cxn>
                          <a:cxn ang="0">
                            <a:pos x="connsiteX3674" y="connsiteY3674"/>
                          </a:cxn>
                          <a:cxn ang="0">
                            <a:pos x="connsiteX3675" y="connsiteY3675"/>
                          </a:cxn>
                          <a:cxn ang="0">
                            <a:pos x="connsiteX3676" y="connsiteY3676"/>
                          </a:cxn>
                          <a:cxn ang="0">
                            <a:pos x="connsiteX3677" y="connsiteY3677"/>
                          </a:cxn>
                          <a:cxn ang="0">
                            <a:pos x="connsiteX3678" y="connsiteY3678"/>
                          </a:cxn>
                          <a:cxn ang="0">
                            <a:pos x="connsiteX3679" y="connsiteY3679"/>
                          </a:cxn>
                          <a:cxn ang="0">
                            <a:pos x="connsiteX3680" y="connsiteY3680"/>
                          </a:cxn>
                          <a:cxn ang="0">
                            <a:pos x="connsiteX3681" y="connsiteY3681"/>
                          </a:cxn>
                          <a:cxn ang="0">
                            <a:pos x="connsiteX3682" y="connsiteY3682"/>
                          </a:cxn>
                          <a:cxn ang="0">
                            <a:pos x="connsiteX3683" y="connsiteY3683"/>
                          </a:cxn>
                          <a:cxn ang="0">
                            <a:pos x="connsiteX3684" y="connsiteY3684"/>
                          </a:cxn>
                          <a:cxn ang="0">
                            <a:pos x="connsiteX3685" y="connsiteY3685"/>
                          </a:cxn>
                          <a:cxn ang="0">
                            <a:pos x="connsiteX3686" y="connsiteY3686"/>
                          </a:cxn>
                          <a:cxn ang="0">
                            <a:pos x="connsiteX3687" y="connsiteY3687"/>
                          </a:cxn>
                          <a:cxn ang="0">
                            <a:pos x="connsiteX3688" y="connsiteY3688"/>
                          </a:cxn>
                          <a:cxn ang="0">
                            <a:pos x="connsiteX3689" y="connsiteY3689"/>
                          </a:cxn>
                          <a:cxn ang="0">
                            <a:pos x="connsiteX3690" y="connsiteY3690"/>
                          </a:cxn>
                          <a:cxn ang="0">
                            <a:pos x="connsiteX3691" y="connsiteY3691"/>
                          </a:cxn>
                          <a:cxn ang="0">
                            <a:pos x="connsiteX3692" y="connsiteY3692"/>
                          </a:cxn>
                          <a:cxn ang="0">
                            <a:pos x="connsiteX3693" y="connsiteY3693"/>
                          </a:cxn>
                          <a:cxn ang="0">
                            <a:pos x="connsiteX3694" y="connsiteY3694"/>
                          </a:cxn>
                          <a:cxn ang="0">
                            <a:pos x="connsiteX3695" y="connsiteY3695"/>
                          </a:cxn>
                          <a:cxn ang="0">
                            <a:pos x="connsiteX3696" y="connsiteY3696"/>
                          </a:cxn>
                          <a:cxn ang="0">
                            <a:pos x="connsiteX3697" y="connsiteY3697"/>
                          </a:cxn>
                          <a:cxn ang="0">
                            <a:pos x="connsiteX3698" y="connsiteY3698"/>
                          </a:cxn>
                          <a:cxn ang="0">
                            <a:pos x="connsiteX3699" y="connsiteY3699"/>
                          </a:cxn>
                          <a:cxn ang="0">
                            <a:pos x="connsiteX3700" y="connsiteY3700"/>
                          </a:cxn>
                          <a:cxn ang="0">
                            <a:pos x="connsiteX3701" y="connsiteY3701"/>
                          </a:cxn>
                          <a:cxn ang="0">
                            <a:pos x="connsiteX3702" y="connsiteY3702"/>
                          </a:cxn>
                          <a:cxn ang="0">
                            <a:pos x="connsiteX3703" y="connsiteY3703"/>
                          </a:cxn>
                          <a:cxn ang="0">
                            <a:pos x="connsiteX3704" y="connsiteY3704"/>
                          </a:cxn>
                          <a:cxn ang="0">
                            <a:pos x="connsiteX3705" y="connsiteY3705"/>
                          </a:cxn>
                          <a:cxn ang="0">
                            <a:pos x="connsiteX3706" y="connsiteY3706"/>
                          </a:cxn>
                          <a:cxn ang="0">
                            <a:pos x="connsiteX3707" y="connsiteY3707"/>
                          </a:cxn>
                          <a:cxn ang="0">
                            <a:pos x="connsiteX3708" y="connsiteY3708"/>
                          </a:cxn>
                          <a:cxn ang="0">
                            <a:pos x="connsiteX3709" y="connsiteY3709"/>
                          </a:cxn>
                          <a:cxn ang="0">
                            <a:pos x="connsiteX3710" y="connsiteY3710"/>
                          </a:cxn>
                          <a:cxn ang="0">
                            <a:pos x="connsiteX3711" y="connsiteY3711"/>
                          </a:cxn>
                          <a:cxn ang="0">
                            <a:pos x="connsiteX3712" y="connsiteY3712"/>
                          </a:cxn>
                          <a:cxn ang="0">
                            <a:pos x="connsiteX3713" y="connsiteY3713"/>
                          </a:cxn>
                          <a:cxn ang="0">
                            <a:pos x="connsiteX3714" y="connsiteY3714"/>
                          </a:cxn>
                          <a:cxn ang="0">
                            <a:pos x="connsiteX3715" y="connsiteY3715"/>
                          </a:cxn>
                          <a:cxn ang="0">
                            <a:pos x="connsiteX3716" y="connsiteY3716"/>
                          </a:cxn>
                          <a:cxn ang="0">
                            <a:pos x="connsiteX3717" y="connsiteY3717"/>
                          </a:cxn>
                          <a:cxn ang="0">
                            <a:pos x="connsiteX3718" y="connsiteY3718"/>
                          </a:cxn>
                          <a:cxn ang="0">
                            <a:pos x="connsiteX3719" y="connsiteY3719"/>
                          </a:cxn>
                          <a:cxn ang="0">
                            <a:pos x="connsiteX3720" y="connsiteY3720"/>
                          </a:cxn>
                          <a:cxn ang="0">
                            <a:pos x="connsiteX3721" y="connsiteY3721"/>
                          </a:cxn>
                          <a:cxn ang="0">
                            <a:pos x="connsiteX3722" y="connsiteY3722"/>
                          </a:cxn>
                          <a:cxn ang="0">
                            <a:pos x="connsiteX3723" y="connsiteY3723"/>
                          </a:cxn>
                          <a:cxn ang="0">
                            <a:pos x="connsiteX3724" y="connsiteY3724"/>
                          </a:cxn>
                          <a:cxn ang="0">
                            <a:pos x="connsiteX3725" y="connsiteY3725"/>
                          </a:cxn>
                          <a:cxn ang="0">
                            <a:pos x="connsiteX3726" y="connsiteY3726"/>
                          </a:cxn>
                          <a:cxn ang="0">
                            <a:pos x="connsiteX3727" y="connsiteY3727"/>
                          </a:cxn>
                          <a:cxn ang="0">
                            <a:pos x="connsiteX3728" y="connsiteY3728"/>
                          </a:cxn>
                          <a:cxn ang="0">
                            <a:pos x="connsiteX3729" y="connsiteY3729"/>
                          </a:cxn>
                          <a:cxn ang="0">
                            <a:pos x="connsiteX3730" y="connsiteY3730"/>
                          </a:cxn>
                          <a:cxn ang="0">
                            <a:pos x="connsiteX3731" y="connsiteY3731"/>
                          </a:cxn>
                          <a:cxn ang="0">
                            <a:pos x="connsiteX3732" y="connsiteY3732"/>
                          </a:cxn>
                          <a:cxn ang="0">
                            <a:pos x="connsiteX3733" y="connsiteY3733"/>
                          </a:cxn>
                          <a:cxn ang="0">
                            <a:pos x="connsiteX3734" y="connsiteY3734"/>
                          </a:cxn>
                          <a:cxn ang="0">
                            <a:pos x="connsiteX3735" y="connsiteY3735"/>
                          </a:cxn>
                          <a:cxn ang="0">
                            <a:pos x="connsiteX3736" y="connsiteY3736"/>
                          </a:cxn>
                          <a:cxn ang="0">
                            <a:pos x="connsiteX3737" y="connsiteY3737"/>
                          </a:cxn>
                          <a:cxn ang="0">
                            <a:pos x="connsiteX3738" y="connsiteY3738"/>
                          </a:cxn>
                          <a:cxn ang="0">
                            <a:pos x="connsiteX3739" y="connsiteY3739"/>
                          </a:cxn>
                          <a:cxn ang="0">
                            <a:pos x="connsiteX3740" y="connsiteY3740"/>
                          </a:cxn>
                          <a:cxn ang="0">
                            <a:pos x="connsiteX3741" y="connsiteY3741"/>
                          </a:cxn>
                          <a:cxn ang="0">
                            <a:pos x="connsiteX3742" y="connsiteY3742"/>
                          </a:cxn>
                          <a:cxn ang="0">
                            <a:pos x="connsiteX3743" y="connsiteY3743"/>
                          </a:cxn>
                          <a:cxn ang="0">
                            <a:pos x="connsiteX3744" y="connsiteY3744"/>
                          </a:cxn>
                          <a:cxn ang="0">
                            <a:pos x="connsiteX3745" y="connsiteY3745"/>
                          </a:cxn>
                          <a:cxn ang="0">
                            <a:pos x="connsiteX3746" y="connsiteY3746"/>
                          </a:cxn>
                          <a:cxn ang="0">
                            <a:pos x="connsiteX3747" y="connsiteY3747"/>
                          </a:cxn>
                          <a:cxn ang="0">
                            <a:pos x="connsiteX3748" y="connsiteY3748"/>
                          </a:cxn>
                          <a:cxn ang="0">
                            <a:pos x="connsiteX3749" y="connsiteY3749"/>
                          </a:cxn>
                          <a:cxn ang="0">
                            <a:pos x="connsiteX3750" y="connsiteY3750"/>
                          </a:cxn>
                          <a:cxn ang="0">
                            <a:pos x="connsiteX3751" y="connsiteY3751"/>
                          </a:cxn>
                          <a:cxn ang="0">
                            <a:pos x="connsiteX3752" y="connsiteY3752"/>
                          </a:cxn>
                          <a:cxn ang="0">
                            <a:pos x="connsiteX3753" y="connsiteY3753"/>
                          </a:cxn>
                          <a:cxn ang="0">
                            <a:pos x="connsiteX3754" y="connsiteY3754"/>
                          </a:cxn>
                          <a:cxn ang="0">
                            <a:pos x="connsiteX3755" y="connsiteY3755"/>
                          </a:cxn>
                          <a:cxn ang="0">
                            <a:pos x="connsiteX3756" y="connsiteY3756"/>
                          </a:cxn>
                          <a:cxn ang="0">
                            <a:pos x="connsiteX3757" y="connsiteY3757"/>
                          </a:cxn>
                          <a:cxn ang="0">
                            <a:pos x="connsiteX3758" y="connsiteY3758"/>
                          </a:cxn>
                          <a:cxn ang="0">
                            <a:pos x="connsiteX3759" y="connsiteY3759"/>
                          </a:cxn>
                          <a:cxn ang="0">
                            <a:pos x="connsiteX3760" y="connsiteY3760"/>
                          </a:cxn>
                          <a:cxn ang="0">
                            <a:pos x="connsiteX3761" y="connsiteY3761"/>
                          </a:cxn>
                          <a:cxn ang="0">
                            <a:pos x="connsiteX3762" y="connsiteY3762"/>
                          </a:cxn>
                          <a:cxn ang="0">
                            <a:pos x="connsiteX3763" y="connsiteY3763"/>
                          </a:cxn>
                          <a:cxn ang="0">
                            <a:pos x="connsiteX3764" y="connsiteY3764"/>
                          </a:cxn>
                          <a:cxn ang="0">
                            <a:pos x="connsiteX3765" y="connsiteY3765"/>
                          </a:cxn>
                          <a:cxn ang="0">
                            <a:pos x="connsiteX3766" y="connsiteY3766"/>
                          </a:cxn>
                          <a:cxn ang="0">
                            <a:pos x="connsiteX3767" y="connsiteY3767"/>
                          </a:cxn>
                          <a:cxn ang="0">
                            <a:pos x="connsiteX3768" y="connsiteY3768"/>
                          </a:cxn>
                          <a:cxn ang="0">
                            <a:pos x="connsiteX3769" y="connsiteY3769"/>
                          </a:cxn>
                          <a:cxn ang="0">
                            <a:pos x="connsiteX3770" y="connsiteY3770"/>
                          </a:cxn>
                          <a:cxn ang="0">
                            <a:pos x="connsiteX3771" y="connsiteY3771"/>
                          </a:cxn>
                          <a:cxn ang="0">
                            <a:pos x="connsiteX3772" y="connsiteY3772"/>
                          </a:cxn>
                          <a:cxn ang="0">
                            <a:pos x="connsiteX3773" y="connsiteY3773"/>
                          </a:cxn>
                          <a:cxn ang="0">
                            <a:pos x="connsiteX3774" y="connsiteY3774"/>
                          </a:cxn>
                          <a:cxn ang="0">
                            <a:pos x="connsiteX3775" y="connsiteY3775"/>
                          </a:cxn>
                          <a:cxn ang="0">
                            <a:pos x="connsiteX3776" y="connsiteY3776"/>
                          </a:cxn>
                          <a:cxn ang="0">
                            <a:pos x="connsiteX3777" y="connsiteY3777"/>
                          </a:cxn>
                          <a:cxn ang="0">
                            <a:pos x="connsiteX3778" y="connsiteY3778"/>
                          </a:cxn>
                          <a:cxn ang="0">
                            <a:pos x="connsiteX3779" y="connsiteY3779"/>
                          </a:cxn>
                          <a:cxn ang="0">
                            <a:pos x="connsiteX3780" y="connsiteY3780"/>
                          </a:cxn>
                          <a:cxn ang="0">
                            <a:pos x="connsiteX3781" y="connsiteY3781"/>
                          </a:cxn>
                          <a:cxn ang="0">
                            <a:pos x="connsiteX3782" y="connsiteY3782"/>
                          </a:cxn>
                          <a:cxn ang="0">
                            <a:pos x="connsiteX3783" y="connsiteY3783"/>
                          </a:cxn>
                          <a:cxn ang="0">
                            <a:pos x="connsiteX3784" y="connsiteY3784"/>
                          </a:cxn>
                          <a:cxn ang="0">
                            <a:pos x="connsiteX3785" y="connsiteY3785"/>
                          </a:cxn>
                          <a:cxn ang="0">
                            <a:pos x="connsiteX3786" y="connsiteY3786"/>
                          </a:cxn>
                          <a:cxn ang="0">
                            <a:pos x="connsiteX3787" y="connsiteY3787"/>
                          </a:cxn>
                          <a:cxn ang="0">
                            <a:pos x="connsiteX3788" y="connsiteY3788"/>
                          </a:cxn>
                          <a:cxn ang="0">
                            <a:pos x="connsiteX3789" y="connsiteY3789"/>
                          </a:cxn>
                          <a:cxn ang="0">
                            <a:pos x="connsiteX3790" y="connsiteY3790"/>
                          </a:cxn>
                          <a:cxn ang="0">
                            <a:pos x="connsiteX3791" y="connsiteY3791"/>
                          </a:cxn>
                          <a:cxn ang="0">
                            <a:pos x="connsiteX3792" y="connsiteY3792"/>
                          </a:cxn>
                          <a:cxn ang="0">
                            <a:pos x="connsiteX3793" y="connsiteY3793"/>
                          </a:cxn>
                          <a:cxn ang="0">
                            <a:pos x="connsiteX3794" y="connsiteY3794"/>
                          </a:cxn>
                          <a:cxn ang="0">
                            <a:pos x="connsiteX3795" y="connsiteY3795"/>
                          </a:cxn>
                          <a:cxn ang="0">
                            <a:pos x="connsiteX3796" y="connsiteY3796"/>
                          </a:cxn>
                          <a:cxn ang="0">
                            <a:pos x="connsiteX3797" y="connsiteY3797"/>
                          </a:cxn>
                          <a:cxn ang="0">
                            <a:pos x="connsiteX3798" y="connsiteY3798"/>
                          </a:cxn>
                          <a:cxn ang="0">
                            <a:pos x="connsiteX3799" y="connsiteY3799"/>
                          </a:cxn>
                          <a:cxn ang="0">
                            <a:pos x="connsiteX3800" y="connsiteY3800"/>
                          </a:cxn>
                          <a:cxn ang="0">
                            <a:pos x="connsiteX3801" y="connsiteY3801"/>
                          </a:cxn>
                          <a:cxn ang="0">
                            <a:pos x="connsiteX3802" y="connsiteY3802"/>
                          </a:cxn>
                          <a:cxn ang="0">
                            <a:pos x="connsiteX3803" y="connsiteY3803"/>
                          </a:cxn>
                          <a:cxn ang="0">
                            <a:pos x="connsiteX3804" y="connsiteY3804"/>
                          </a:cxn>
                          <a:cxn ang="0">
                            <a:pos x="connsiteX3805" y="connsiteY3805"/>
                          </a:cxn>
                          <a:cxn ang="0">
                            <a:pos x="connsiteX3806" y="connsiteY3806"/>
                          </a:cxn>
                          <a:cxn ang="0">
                            <a:pos x="connsiteX3807" y="connsiteY3807"/>
                          </a:cxn>
                          <a:cxn ang="0">
                            <a:pos x="connsiteX3808" y="connsiteY3808"/>
                          </a:cxn>
                          <a:cxn ang="0">
                            <a:pos x="connsiteX3809" y="connsiteY3809"/>
                          </a:cxn>
                          <a:cxn ang="0">
                            <a:pos x="connsiteX3810" y="connsiteY3810"/>
                          </a:cxn>
                          <a:cxn ang="0">
                            <a:pos x="connsiteX3811" y="connsiteY3811"/>
                          </a:cxn>
                          <a:cxn ang="0">
                            <a:pos x="connsiteX3812" y="connsiteY3812"/>
                          </a:cxn>
                          <a:cxn ang="0">
                            <a:pos x="connsiteX3813" y="connsiteY3813"/>
                          </a:cxn>
                          <a:cxn ang="0">
                            <a:pos x="connsiteX3814" y="connsiteY3814"/>
                          </a:cxn>
                          <a:cxn ang="0">
                            <a:pos x="connsiteX3815" y="connsiteY3815"/>
                          </a:cxn>
                          <a:cxn ang="0">
                            <a:pos x="connsiteX3816" y="connsiteY3816"/>
                          </a:cxn>
                          <a:cxn ang="0">
                            <a:pos x="connsiteX3817" y="connsiteY3817"/>
                          </a:cxn>
                          <a:cxn ang="0">
                            <a:pos x="connsiteX3818" y="connsiteY3818"/>
                          </a:cxn>
                          <a:cxn ang="0">
                            <a:pos x="connsiteX3819" y="connsiteY3819"/>
                          </a:cxn>
                          <a:cxn ang="0">
                            <a:pos x="connsiteX3820" y="connsiteY3820"/>
                          </a:cxn>
                          <a:cxn ang="0">
                            <a:pos x="connsiteX3821" y="connsiteY3821"/>
                          </a:cxn>
                          <a:cxn ang="0">
                            <a:pos x="connsiteX3822" y="connsiteY3822"/>
                          </a:cxn>
                          <a:cxn ang="0">
                            <a:pos x="connsiteX3823" y="connsiteY3823"/>
                          </a:cxn>
                          <a:cxn ang="0">
                            <a:pos x="connsiteX3824" y="connsiteY3824"/>
                          </a:cxn>
                          <a:cxn ang="0">
                            <a:pos x="connsiteX3825" y="connsiteY3825"/>
                          </a:cxn>
                          <a:cxn ang="0">
                            <a:pos x="connsiteX3826" y="connsiteY3826"/>
                          </a:cxn>
                          <a:cxn ang="0">
                            <a:pos x="connsiteX3827" y="connsiteY3827"/>
                          </a:cxn>
                          <a:cxn ang="0">
                            <a:pos x="connsiteX3828" y="connsiteY3828"/>
                          </a:cxn>
                          <a:cxn ang="0">
                            <a:pos x="connsiteX3829" y="connsiteY3829"/>
                          </a:cxn>
                          <a:cxn ang="0">
                            <a:pos x="connsiteX3830" y="connsiteY3830"/>
                          </a:cxn>
                          <a:cxn ang="0">
                            <a:pos x="connsiteX3831" y="connsiteY3831"/>
                          </a:cxn>
                          <a:cxn ang="0">
                            <a:pos x="connsiteX3832" y="connsiteY3832"/>
                          </a:cxn>
                          <a:cxn ang="0">
                            <a:pos x="connsiteX3833" y="connsiteY3833"/>
                          </a:cxn>
                          <a:cxn ang="0">
                            <a:pos x="connsiteX3834" y="connsiteY3834"/>
                          </a:cxn>
                          <a:cxn ang="0">
                            <a:pos x="connsiteX3835" y="connsiteY3835"/>
                          </a:cxn>
                          <a:cxn ang="0">
                            <a:pos x="connsiteX3836" y="connsiteY3836"/>
                          </a:cxn>
                          <a:cxn ang="0">
                            <a:pos x="connsiteX3837" y="connsiteY3837"/>
                          </a:cxn>
                          <a:cxn ang="0">
                            <a:pos x="connsiteX3838" y="connsiteY3838"/>
                          </a:cxn>
                          <a:cxn ang="0">
                            <a:pos x="connsiteX3839" y="connsiteY3839"/>
                          </a:cxn>
                          <a:cxn ang="0">
                            <a:pos x="connsiteX3840" y="connsiteY3840"/>
                          </a:cxn>
                          <a:cxn ang="0">
                            <a:pos x="connsiteX3841" y="connsiteY3841"/>
                          </a:cxn>
                          <a:cxn ang="0">
                            <a:pos x="connsiteX3842" y="connsiteY3842"/>
                          </a:cxn>
                          <a:cxn ang="0">
                            <a:pos x="connsiteX3843" y="connsiteY3843"/>
                          </a:cxn>
                          <a:cxn ang="0">
                            <a:pos x="connsiteX3844" y="connsiteY3844"/>
                          </a:cxn>
                          <a:cxn ang="0">
                            <a:pos x="connsiteX3845" y="connsiteY3845"/>
                          </a:cxn>
                          <a:cxn ang="0">
                            <a:pos x="connsiteX3846" y="connsiteY3846"/>
                          </a:cxn>
                          <a:cxn ang="0">
                            <a:pos x="connsiteX3847" y="connsiteY3847"/>
                          </a:cxn>
                          <a:cxn ang="0">
                            <a:pos x="connsiteX3848" y="connsiteY3848"/>
                          </a:cxn>
                          <a:cxn ang="0">
                            <a:pos x="connsiteX3849" y="connsiteY3849"/>
                          </a:cxn>
                          <a:cxn ang="0">
                            <a:pos x="connsiteX3850" y="connsiteY3850"/>
                          </a:cxn>
                          <a:cxn ang="0">
                            <a:pos x="connsiteX3851" y="connsiteY3851"/>
                          </a:cxn>
                          <a:cxn ang="0">
                            <a:pos x="connsiteX3852" y="connsiteY3852"/>
                          </a:cxn>
                          <a:cxn ang="0">
                            <a:pos x="connsiteX3853" y="connsiteY3853"/>
                          </a:cxn>
                          <a:cxn ang="0">
                            <a:pos x="connsiteX3854" y="connsiteY3854"/>
                          </a:cxn>
                          <a:cxn ang="0">
                            <a:pos x="connsiteX3855" y="connsiteY3855"/>
                          </a:cxn>
                          <a:cxn ang="0">
                            <a:pos x="connsiteX3856" y="connsiteY3856"/>
                          </a:cxn>
                          <a:cxn ang="0">
                            <a:pos x="connsiteX3857" y="connsiteY3857"/>
                          </a:cxn>
                          <a:cxn ang="0">
                            <a:pos x="connsiteX3858" y="connsiteY3858"/>
                          </a:cxn>
                          <a:cxn ang="0">
                            <a:pos x="connsiteX3859" y="connsiteY3859"/>
                          </a:cxn>
                          <a:cxn ang="0">
                            <a:pos x="connsiteX3860" y="connsiteY3860"/>
                          </a:cxn>
                          <a:cxn ang="0">
                            <a:pos x="connsiteX3861" y="connsiteY3861"/>
                          </a:cxn>
                          <a:cxn ang="0">
                            <a:pos x="connsiteX3862" y="connsiteY3862"/>
                          </a:cxn>
                          <a:cxn ang="0">
                            <a:pos x="connsiteX3863" y="connsiteY3863"/>
                          </a:cxn>
                          <a:cxn ang="0">
                            <a:pos x="connsiteX3864" y="connsiteY3864"/>
                          </a:cxn>
                          <a:cxn ang="0">
                            <a:pos x="connsiteX3865" y="connsiteY3865"/>
                          </a:cxn>
                          <a:cxn ang="0">
                            <a:pos x="connsiteX3866" y="connsiteY3866"/>
                          </a:cxn>
                          <a:cxn ang="0">
                            <a:pos x="connsiteX3867" y="connsiteY3867"/>
                          </a:cxn>
                          <a:cxn ang="0">
                            <a:pos x="connsiteX3868" y="connsiteY3868"/>
                          </a:cxn>
                          <a:cxn ang="0">
                            <a:pos x="connsiteX3869" y="connsiteY3869"/>
                          </a:cxn>
                          <a:cxn ang="0">
                            <a:pos x="connsiteX3870" y="connsiteY3870"/>
                          </a:cxn>
                          <a:cxn ang="0">
                            <a:pos x="connsiteX3871" y="connsiteY3871"/>
                          </a:cxn>
                          <a:cxn ang="0">
                            <a:pos x="connsiteX3872" y="connsiteY3872"/>
                          </a:cxn>
                          <a:cxn ang="0">
                            <a:pos x="connsiteX3873" y="connsiteY3873"/>
                          </a:cxn>
                          <a:cxn ang="0">
                            <a:pos x="connsiteX3874" y="connsiteY3874"/>
                          </a:cxn>
                          <a:cxn ang="0">
                            <a:pos x="connsiteX3875" y="connsiteY3875"/>
                          </a:cxn>
                          <a:cxn ang="0">
                            <a:pos x="connsiteX3876" y="connsiteY3876"/>
                          </a:cxn>
                          <a:cxn ang="0">
                            <a:pos x="connsiteX3877" y="connsiteY3877"/>
                          </a:cxn>
                          <a:cxn ang="0">
                            <a:pos x="connsiteX3878" y="connsiteY3878"/>
                          </a:cxn>
                          <a:cxn ang="0">
                            <a:pos x="connsiteX3879" y="connsiteY3879"/>
                          </a:cxn>
                          <a:cxn ang="0">
                            <a:pos x="connsiteX3880" y="connsiteY3880"/>
                          </a:cxn>
                          <a:cxn ang="0">
                            <a:pos x="connsiteX3881" y="connsiteY3881"/>
                          </a:cxn>
                          <a:cxn ang="0">
                            <a:pos x="connsiteX3882" y="connsiteY3882"/>
                          </a:cxn>
                          <a:cxn ang="0">
                            <a:pos x="connsiteX3883" y="connsiteY3883"/>
                          </a:cxn>
                          <a:cxn ang="0">
                            <a:pos x="connsiteX3884" y="connsiteY3884"/>
                          </a:cxn>
                          <a:cxn ang="0">
                            <a:pos x="connsiteX3885" y="connsiteY3885"/>
                          </a:cxn>
                          <a:cxn ang="0">
                            <a:pos x="connsiteX3886" y="connsiteY3886"/>
                          </a:cxn>
                          <a:cxn ang="0">
                            <a:pos x="connsiteX3887" y="connsiteY3887"/>
                          </a:cxn>
                          <a:cxn ang="0">
                            <a:pos x="connsiteX3888" y="connsiteY3888"/>
                          </a:cxn>
                          <a:cxn ang="0">
                            <a:pos x="connsiteX3889" y="connsiteY3889"/>
                          </a:cxn>
                          <a:cxn ang="0">
                            <a:pos x="connsiteX3890" y="connsiteY3890"/>
                          </a:cxn>
                          <a:cxn ang="0">
                            <a:pos x="connsiteX3891" y="connsiteY3891"/>
                          </a:cxn>
                          <a:cxn ang="0">
                            <a:pos x="connsiteX3892" y="connsiteY3892"/>
                          </a:cxn>
                          <a:cxn ang="0">
                            <a:pos x="connsiteX3893" y="connsiteY3893"/>
                          </a:cxn>
                          <a:cxn ang="0">
                            <a:pos x="connsiteX3894" y="connsiteY3894"/>
                          </a:cxn>
                          <a:cxn ang="0">
                            <a:pos x="connsiteX3895" y="connsiteY3895"/>
                          </a:cxn>
                          <a:cxn ang="0">
                            <a:pos x="connsiteX3896" y="connsiteY3896"/>
                          </a:cxn>
                          <a:cxn ang="0">
                            <a:pos x="connsiteX3897" y="connsiteY3897"/>
                          </a:cxn>
                          <a:cxn ang="0">
                            <a:pos x="connsiteX3898" y="connsiteY3898"/>
                          </a:cxn>
                          <a:cxn ang="0">
                            <a:pos x="connsiteX3899" y="connsiteY3899"/>
                          </a:cxn>
                          <a:cxn ang="0">
                            <a:pos x="connsiteX3900" y="connsiteY3900"/>
                          </a:cxn>
                          <a:cxn ang="0">
                            <a:pos x="connsiteX3901" y="connsiteY3901"/>
                          </a:cxn>
                          <a:cxn ang="0">
                            <a:pos x="connsiteX3902" y="connsiteY3902"/>
                          </a:cxn>
                          <a:cxn ang="0">
                            <a:pos x="connsiteX3903" y="connsiteY3903"/>
                          </a:cxn>
                          <a:cxn ang="0">
                            <a:pos x="connsiteX3904" y="connsiteY3904"/>
                          </a:cxn>
                          <a:cxn ang="0">
                            <a:pos x="connsiteX3905" y="connsiteY3905"/>
                          </a:cxn>
                          <a:cxn ang="0">
                            <a:pos x="connsiteX3906" y="connsiteY3906"/>
                          </a:cxn>
                          <a:cxn ang="0">
                            <a:pos x="connsiteX3907" y="connsiteY3907"/>
                          </a:cxn>
                          <a:cxn ang="0">
                            <a:pos x="connsiteX3908" y="connsiteY3908"/>
                          </a:cxn>
                          <a:cxn ang="0">
                            <a:pos x="connsiteX3909" y="connsiteY3909"/>
                          </a:cxn>
                          <a:cxn ang="0">
                            <a:pos x="connsiteX3910" y="connsiteY3910"/>
                          </a:cxn>
                          <a:cxn ang="0">
                            <a:pos x="connsiteX3911" y="connsiteY3911"/>
                          </a:cxn>
                          <a:cxn ang="0">
                            <a:pos x="connsiteX3912" y="connsiteY3912"/>
                          </a:cxn>
                          <a:cxn ang="0">
                            <a:pos x="connsiteX3913" y="connsiteY3913"/>
                          </a:cxn>
                          <a:cxn ang="0">
                            <a:pos x="connsiteX3914" y="connsiteY3914"/>
                          </a:cxn>
                          <a:cxn ang="0">
                            <a:pos x="connsiteX3915" y="connsiteY3915"/>
                          </a:cxn>
                          <a:cxn ang="0">
                            <a:pos x="connsiteX3916" y="connsiteY3916"/>
                          </a:cxn>
                          <a:cxn ang="0">
                            <a:pos x="connsiteX3917" y="connsiteY3917"/>
                          </a:cxn>
                          <a:cxn ang="0">
                            <a:pos x="connsiteX3918" y="connsiteY3918"/>
                          </a:cxn>
                          <a:cxn ang="0">
                            <a:pos x="connsiteX3919" y="connsiteY3919"/>
                          </a:cxn>
                          <a:cxn ang="0">
                            <a:pos x="connsiteX3920" y="connsiteY3920"/>
                          </a:cxn>
                          <a:cxn ang="0">
                            <a:pos x="connsiteX3921" y="connsiteY3921"/>
                          </a:cxn>
                          <a:cxn ang="0">
                            <a:pos x="connsiteX3922" y="connsiteY3922"/>
                          </a:cxn>
                          <a:cxn ang="0">
                            <a:pos x="connsiteX3923" y="connsiteY3923"/>
                          </a:cxn>
                          <a:cxn ang="0">
                            <a:pos x="connsiteX3924" y="connsiteY3924"/>
                          </a:cxn>
                          <a:cxn ang="0">
                            <a:pos x="connsiteX3925" y="connsiteY3925"/>
                          </a:cxn>
                          <a:cxn ang="0">
                            <a:pos x="connsiteX3926" y="connsiteY3926"/>
                          </a:cxn>
                          <a:cxn ang="0">
                            <a:pos x="connsiteX3927" y="connsiteY3927"/>
                          </a:cxn>
                          <a:cxn ang="0">
                            <a:pos x="connsiteX3928" y="connsiteY3928"/>
                          </a:cxn>
                          <a:cxn ang="0">
                            <a:pos x="connsiteX3929" y="connsiteY3929"/>
                          </a:cxn>
                          <a:cxn ang="0">
                            <a:pos x="connsiteX3930" y="connsiteY3930"/>
                          </a:cxn>
                          <a:cxn ang="0">
                            <a:pos x="connsiteX3931" y="connsiteY3931"/>
                          </a:cxn>
                          <a:cxn ang="0">
                            <a:pos x="connsiteX3932" y="connsiteY3932"/>
                          </a:cxn>
                          <a:cxn ang="0">
                            <a:pos x="connsiteX3933" y="connsiteY3933"/>
                          </a:cxn>
                          <a:cxn ang="0">
                            <a:pos x="connsiteX3934" y="connsiteY3934"/>
                          </a:cxn>
                          <a:cxn ang="0">
                            <a:pos x="connsiteX3935" y="connsiteY3935"/>
                          </a:cxn>
                          <a:cxn ang="0">
                            <a:pos x="connsiteX3936" y="connsiteY3936"/>
                          </a:cxn>
                          <a:cxn ang="0">
                            <a:pos x="connsiteX3937" y="connsiteY3937"/>
                          </a:cxn>
                          <a:cxn ang="0">
                            <a:pos x="connsiteX3938" y="connsiteY3938"/>
                          </a:cxn>
                          <a:cxn ang="0">
                            <a:pos x="connsiteX3939" y="connsiteY3939"/>
                          </a:cxn>
                          <a:cxn ang="0">
                            <a:pos x="connsiteX3940" y="connsiteY3940"/>
                          </a:cxn>
                          <a:cxn ang="0">
                            <a:pos x="connsiteX3941" y="connsiteY3941"/>
                          </a:cxn>
                          <a:cxn ang="0">
                            <a:pos x="connsiteX3942" y="connsiteY3942"/>
                          </a:cxn>
                          <a:cxn ang="0">
                            <a:pos x="connsiteX3943" y="connsiteY3943"/>
                          </a:cxn>
                          <a:cxn ang="0">
                            <a:pos x="connsiteX3944" y="connsiteY3944"/>
                          </a:cxn>
                          <a:cxn ang="0">
                            <a:pos x="connsiteX3945" y="connsiteY3945"/>
                          </a:cxn>
                          <a:cxn ang="0">
                            <a:pos x="connsiteX3946" y="connsiteY3946"/>
                          </a:cxn>
                          <a:cxn ang="0">
                            <a:pos x="connsiteX3947" y="connsiteY3947"/>
                          </a:cxn>
                          <a:cxn ang="0">
                            <a:pos x="connsiteX3948" y="connsiteY3948"/>
                          </a:cxn>
                          <a:cxn ang="0">
                            <a:pos x="connsiteX3949" y="connsiteY3949"/>
                          </a:cxn>
                          <a:cxn ang="0">
                            <a:pos x="connsiteX3950" y="connsiteY3950"/>
                          </a:cxn>
                          <a:cxn ang="0">
                            <a:pos x="connsiteX3951" y="connsiteY3951"/>
                          </a:cxn>
                          <a:cxn ang="0">
                            <a:pos x="connsiteX3952" y="connsiteY3952"/>
                          </a:cxn>
                          <a:cxn ang="0">
                            <a:pos x="connsiteX3953" y="connsiteY3953"/>
                          </a:cxn>
                          <a:cxn ang="0">
                            <a:pos x="connsiteX3954" y="connsiteY3954"/>
                          </a:cxn>
                          <a:cxn ang="0">
                            <a:pos x="connsiteX3955" y="connsiteY3955"/>
                          </a:cxn>
                          <a:cxn ang="0">
                            <a:pos x="connsiteX3956" y="connsiteY3956"/>
                          </a:cxn>
                          <a:cxn ang="0">
                            <a:pos x="connsiteX3957" y="connsiteY3957"/>
                          </a:cxn>
                          <a:cxn ang="0">
                            <a:pos x="connsiteX3958" y="connsiteY3958"/>
                          </a:cxn>
                          <a:cxn ang="0">
                            <a:pos x="connsiteX3959" y="connsiteY3959"/>
                          </a:cxn>
                          <a:cxn ang="0">
                            <a:pos x="connsiteX3960" y="connsiteY3960"/>
                          </a:cxn>
                          <a:cxn ang="0">
                            <a:pos x="connsiteX3961" y="connsiteY3961"/>
                          </a:cxn>
                          <a:cxn ang="0">
                            <a:pos x="connsiteX3962" y="connsiteY3962"/>
                          </a:cxn>
                          <a:cxn ang="0">
                            <a:pos x="connsiteX3963" y="connsiteY3963"/>
                          </a:cxn>
                          <a:cxn ang="0">
                            <a:pos x="connsiteX3964" y="connsiteY3964"/>
                          </a:cxn>
                          <a:cxn ang="0">
                            <a:pos x="connsiteX3965" y="connsiteY3965"/>
                          </a:cxn>
                          <a:cxn ang="0">
                            <a:pos x="connsiteX3966" y="connsiteY3966"/>
                          </a:cxn>
                          <a:cxn ang="0">
                            <a:pos x="connsiteX3967" y="connsiteY3967"/>
                          </a:cxn>
                          <a:cxn ang="0">
                            <a:pos x="connsiteX3968" y="connsiteY3968"/>
                          </a:cxn>
                          <a:cxn ang="0">
                            <a:pos x="connsiteX3969" y="connsiteY3969"/>
                          </a:cxn>
                          <a:cxn ang="0">
                            <a:pos x="connsiteX3970" y="connsiteY3970"/>
                          </a:cxn>
                          <a:cxn ang="0">
                            <a:pos x="connsiteX3971" y="connsiteY3971"/>
                          </a:cxn>
                          <a:cxn ang="0">
                            <a:pos x="connsiteX3972" y="connsiteY3972"/>
                          </a:cxn>
                          <a:cxn ang="0">
                            <a:pos x="connsiteX3973" y="connsiteY3973"/>
                          </a:cxn>
                          <a:cxn ang="0">
                            <a:pos x="connsiteX3974" y="connsiteY3974"/>
                          </a:cxn>
                          <a:cxn ang="0">
                            <a:pos x="connsiteX3975" y="connsiteY3975"/>
                          </a:cxn>
                          <a:cxn ang="0">
                            <a:pos x="connsiteX3976" y="connsiteY3976"/>
                          </a:cxn>
                          <a:cxn ang="0">
                            <a:pos x="connsiteX3977" y="connsiteY3977"/>
                          </a:cxn>
                          <a:cxn ang="0">
                            <a:pos x="connsiteX3978" y="connsiteY3978"/>
                          </a:cxn>
                          <a:cxn ang="0">
                            <a:pos x="connsiteX3979" y="connsiteY3979"/>
                          </a:cxn>
                          <a:cxn ang="0">
                            <a:pos x="connsiteX3980" y="connsiteY3980"/>
                          </a:cxn>
                          <a:cxn ang="0">
                            <a:pos x="connsiteX3981" y="connsiteY3981"/>
                          </a:cxn>
                          <a:cxn ang="0">
                            <a:pos x="connsiteX3982" y="connsiteY3982"/>
                          </a:cxn>
                          <a:cxn ang="0">
                            <a:pos x="connsiteX3983" y="connsiteY3983"/>
                          </a:cxn>
                          <a:cxn ang="0">
                            <a:pos x="connsiteX3984" y="connsiteY3984"/>
                          </a:cxn>
                          <a:cxn ang="0">
                            <a:pos x="connsiteX3985" y="connsiteY3985"/>
                          </a:cxn>
                          <a:cxn ang="0">
                            <a:pos x="connsiteX3986" y="connsiteY3986"/>
                          </a:cxn>
                          <a:cxn ang="0">
                            <a:pos x="connsiteX3987" y="connsiteY3987"/>
                          </a:cxn>
                          <a:cxn ang="0">
                            <a:pos x="connsiteX3988" y="connsiteY3988"/>
                          </a:cxn>
                          <a:cxn ang="0">
                            <a:pos x="connsiteX3989" y="connsiteY3989"/>
                          </a:cxn>
                          <a:cxn ang="0">
                            <a:pos x="connsiteX3990" y="connsiteY3990"/>
                          </a:cxn>
                          <a:cxn ang="0">
                            <a:pos x="connsiteX3991" y="connsiteY3991"/>
                          </a:cxn>
                          <a:cxn ang="0">
                            <a:pos x="connsiteX3992" y="connsiteY3992"/>
                          </a:cxn>
                          <a:cxn ang="0">
                            <a:pos x="connsiteX3993" y="connsiteY3993"/>
                          </a:cxn>
                          <a:cxn ang="0">
                            <a:pos x="connsiteX3994" y="connsiteY3994"/>
                          </a:cxn>
                          <a:cxn ang="0">
                            <a:pos x="connsiteX3995" y="connsiteY3995"/>
                          </a:cxn>
                          <a:cxn ang="0">
                            <a:pos x="connsiteX3996" y="connsiteY3996"/>
                          </a:cxn>
                          <a:cxn ang="0">
                            <a:pos x="connsiteX3997" y="connsiteY3997"/>
                          </a:cxn>
                          <a:cxn ang="0">
                            <a:pos x="connsiteX3998" y="connsiteY3998"/>
                          </a:cxn>
                          <a:cxn ang="0">
                            <a:pos x="connsiteX3999" y="connsiteY3999"/>
                          </a:cxn>
                          <a:cxn ang="0">
                            <a:pos x="connsiteX4000" y="connsiteY4000"/>
                          </a:cxn>
                          <a:cxn ang="0">
                            <a:pos x="connsiteX4001" y="connsiteY4001"/>
                          </a:cxn>
                          <a:cxn ang="0">
                            <a:pos x="connsiteX4002" y="connsiteY4002"/>
                          </a:cxn>
                          <a:cxn ang="0">
                            <a:pos x="connsiteX4003" y="connsiteY4003"/>
                          </a:cxn>
                          <a:cxn ang="0">
                            <a:pos x="connsiteX4004" y="connsiteY4004"/>
                          </a:cxn>
                          <a:cxn ang="0">
                            <a:pos x="connsiteX4005" y="connsiteY4005"/>
                          </a:cxn>
                          <a:cxn ang="0">
                            <a:pos x="connsiteX4006" y="connsiteY4006"/>
                          </a:cxn>
                          <a:cxn ang="0">
                            <a:pos x="connsiteX4007" y="connsiteY4007"/>
                          </a:cxn>
                          <a:cxn ang="0">
                            <a:pos x="connsiteX4008" y="connsiteY4008"/>
                          </a:cxn>
                          <a:cxn ang="0">
                            <a:pos x="connsiteX4009" y="connsiteY4009"/>
                          </a:cxn>
                          <a:cxn ang="0">
                            <a:pos x="connsiteX4010" y="connsiteY4010"/>
                          </a:cxn>
                          <a:cxn ang="0">
                            <a:pos x="connsiteX4011" y="connsiteY4011"/>
                          </a:cxn>
                          <a:cxn ang="0">
                            <a:pos x="connsiteX4012" y="connsiteY4012"/>
                          </a:cxn>
                          <a:cxn ang="0">
                            <a:pos x="connsiteX4013" y="connsiteY4013"/>
                          </a:cxn>
                          <a:cxn ang="0">
                            <a:pos x="connsiteX4014" y="connsiteY4014"/>
                          </a:cxn>
                          <a:cxn ang="0">
                            <a:pos x="connsiteX4015" y="connsiteY4015"/>
                          </a:cxn>
                          <a:cxn ang="0">
                            <a:pos x="connsiteX4016" y="connsiteY4016"/>
                          </a:cxn>
                          <a:cxn ang="0">
                            <a:pos x="connsiteX4017" y="connsiteY4017"/>
                          </a:cxn>
                          <a:cxn ang="0">
                            <a:pos x="connsiteX4018" y="connsiteY4018"/>
                          </a:cxn>
                          <a:cxn ang="0">
                            <a:pos x="connsiteX4019" y="connsiteY4019"/>
                          </a:cxn>
                          <a:cxn ang="0">
                            <a:pos x="connsiteX4020" y="connsiteY4020"/>
                          </a:cxn>
                          <a:cxn ang="0">
                            <a:pos x="connsiteX4021" y="connsiteY4021"/>
                          </a:cxn>
                          <a:cxn ang="0">
                            <a:pos x="connsiteX4022" y="connsiteY4022"/>
                          </a:cxn>
                          <a:cxn ang="0">
                            <a:pos x="connsiteX4023" y="connsiteY4023"/>
                          </a:cxn>
                          <a:cxn ang="0">
                            <a:pos x="connsiteX4024" y="connsiteY4024"/>
                          </a:cxn>
                          <a:cxn ang="0">
                            <a:pos x="connsiteX4025" y="connsiteY4025"/>
                          </a:cxn>
                          <a:cxn ang="0">
                            <a:pos x="connsiteX4026" y="connsiteY4026"/>
                          </a:cxn>
                          <a:cxn ang="0">
                            <a:pos x="connsiteX4027" y="connsiteY4027"/>
                          </a:cxn>
                          <a:cxn ang="0">
                            <a:pos x="connsiteX4028" y="connsiteY4028"/>
                          </a:cxn>
                          <a:cxn ang="0">
                            <a:pos x="connsiteX4029" y="connsiteY4029"/>
                          </a:cxn>
                          <a:cxn ang="0">
                            <a:pos x="connsiteX4030" y="connsiteY4030"/>
                          </a:cxn>
                          <a:cxn ang="0">
                            <a:pos x="connsiteX4031" y="connsiteY4031"/>
                          </a:cxn>
                          <a:cxn ang="0">
                            <a:pos x="connsiteX4032" y="connsiteY4032"/>
                          </a:cxn>
                          <a:cxn ang="0">
                            <a:pos x="connsiteX4033" y="connsiteY4033"/>
                          </a:cxn>
                          <a:cxn ang="0">
                            <a:pos x="connsiteX4034" y="connsiteY4034"/>
                          </a:cxn>
                          <a:cxn ang="0">
                            <a:pos x="connsiteX4035" y="connsiteY4035"/>
                          </a:cxn>
                          <a:cxn ang="0">
                            <a:pos x="connsiteX4036" y="connsiteY4036"/>
                          </a:cxn>
                          <a:cxn ang="0">
                            <a:pos x="connsiteX4037" y="connsiteY4037"/>
                          </a:cxn>
                          <a:cxn ang="0">
                            <a:pos x="connsiteX4038" y="connsiteY4038"/>
                          </a:cxn>
                          <a:cxn ang="0">
                            <a:pos x="connsiteX4039" y="connsiteY4039"/>
                          </a:cxn>
                          <a:cxn ang="0">
                            <a:pos x="connsiteX4040" y="connsiteY4040"/>
                          </a:cxn>
                          <a:cxn ang="0">
                            <a:pos x="connsiteX4041" y="connsiteY4041"/>
                          </a:cxn>
                          <a:cxn ang="0">
                            <a:pos x="connsiteX4042" y="connsiteY4042"/>
                          </a:cxn>
                          <a:cxn ang="0">
                            <a:pos x="connsiteX4043" y="connsiteY4043"/>
                          </a:cxn>
                          <a:cxn ang="0">
                            <a:pos x="connsiteX4044" y="connsiteY4044"/>
                          </a:cxn>
                          <a:cxn ang="0">
                            <a:pos x="connsiteX4045" y="connsiteY4045"/>
                          </a:cxn>
                          <a:cxn ang="0">
                            <a:pos x="connsiteX4046" y="connsiteY4046"/>
                          </a:cxn>
                          <a:cxn ang="0">
                            <a:pos x="connsiteX4047" y="connsiteY4047"/>
                          </a:cxn>
                          <a:cxn ang="0">
                            <a:pos x="connsiteX4048" y="connsiteY4048"/>
                          </a:cxn>
                          <a:cxn ang="0">
                            <a:pos x="connsiteX4049" y="connsiteY4049"/>
                          </a:cxn>
                          <a:cxn ang="0">
                            <a:pos x="connsiteX4050" y="connsiteY4050"/>
                          </a:cxn>
                          <a:cxn ang="0">
                            <a:pos x="connsiteX4051" y="connsiteY4051"/>
                          </a:cxn>
                          <a:cxn ang="0">
                            <a:pos x="connsiteX4052" y="connsiteY4052"/>
                          </a:cxn>
                          <a:cxn ang="0">
                            <a:pos x="connsiteX4053" y="connsiteY4053"/>
                          </a:cxn>
                          <a:cxn ang="0">
                            <a:pos x="connsiteX4054" y="connsiteY4054"/>
                          </a:cxn>
                          <a:cxn ang="0">
                            <a:pos x="connsiteX4055" y="connsiteY4055"/>
                          </a:cxn>
                          <a:cxn ang="0">
                            <a:pos x="connsiteX4056" y="connsiteY4056"/>
                          </a:cxn>
                          <a:cxn ang="0">
                            <a:pos x="connsiteX4057" y="connsiteY4057"/>
                          </a:cxn>
                          <a:cxn ang="0">
                            <a:pos x="connsiteX4058" y="connsiteY4058"/>
                          </a:cxn>
                          <a:cxn ang="0">
                            <a:pos x="connsiteX4059" y="connsiteY4059"/>
                          </a:cxn>
                          <a:cxn ang="0">
                            <a:pos x="connsiteX4060" y="connsiteY4060"/>
                          </a:cxn>
                          <a:cxn ang="0">
                            <a:pos x="connsiteX4061" y="connsiteY4061"/>
                          </a:cxn>
                          <a:cxn ang="0">
                            <a:pos x="connsiteX4062" y="connsiteY4062"/>
                          </a:cxn>
                          <a:cxn ang="0">
                            <a:pos x="connsiteX4063" y="connsiteY4063"/>
                          </a:cxn>
                          <a:cxn ang="0">
                            <a:pos x="connsiteX4064" y="connsiteY4064"/>
                          </a:cxn>
                          <a:cxn ang="0">
                            <a:pos x="connsiteX4065" y="connsiteY4065"/>
                          </a:cxn>
                          <a:cxn ang="0">
                            <a:pos x="connsiteX4066" y="connsiteY4066"/>
                          </a:cxn>
                          <a:cxn ang="0">
                            <a:pos x="connsiteX4067" y="connsiteY4067"/>
                          </a:cxn>
                          <a:cxn ang="0">
                            <a:pos x="connsiteX4068" y="connsiteY4068"/>
                          </a:cxn>
                          <a:cxn ang="0">
                            <a:pos x="connsiteX4069" y="connsiteY4069"/>
                          </a:cxn>
                          <a:cxn ang="0">
                            <a:pos x="connsiteX4070" y="connsiteY4070"/>
                          </a:cxn>
                          <a:cxn ang="0">
                            <a:pos x="connsiteX4071" y="connsiteY4071"/>
                          </a:cxn>
                          <a:cxn ang="0">
                            <a:pos x="connsiteX4072" y="connsiteY4072"/>
                          </a:cxn>
                          <a:cxn ang="0">
                            <a:pos x="connsiteX4073" y="connsiteY4073"/>
                          </a:cxn>
                          <a:cxn ang="0">
                            <a:pos x="connsiteX4074" y="connsiteY4074"/>
                          </a:cxn>
                          <a:cxn ang="0">
                            <a:pos x="connsiteX4075" y="connsiteY4075"/>
                          </a:cxn>
                          <a:cxn ang="0">
                            <a:pos x="connsiteX4076" y="connsiteY4076"/>
                          </a:cxn>
                          <a:cxn ang="0">
                            <a:pos x="connsiteX4077" y="connsiteY4077"/>
                          </a:cxn>
                          <a:cxn ang="0">
                            <a:pos x="connsiteX4078" y="connsiteY4078"/>
                          </a:cxn>
                          <a:cxn ang="0">
                            <a:pos x="connsiteX4079" y="connsiteY4079"/>
                          </a:cxn>
                          <a:cxn ang="0">
                            <a:pos x="connsiteX4080" y="connsiteY4080"/>
                          </a:cxn>
                          <a:cxn ang="0">
                            <a:pos x="connsiteX4081" y="connsiteY4081"/>
                          </a:cxn>
                          <a:cxn ang="0">
                            <a:pos x="connsiteX4082" y="connsiteY4082"/>
                          </a:cxn>
                          <a:cxn ang="0">
                            <a:pos x="connsiteX4083" y="connsiteY4083"/>
                          </a:cxn>
                          <a:cxn ang="0">
                            <a:pos x="connsiteX4084" y="connsiteY4084"/>
                          </a:cxn>
                          <a:cxn ang="0">
                            <a:pos x="connsiteX4085" y="connsiteY4085"/>
                          </a:cxn>
                          <a:cxn ang="0">
                            <a:pos x="connsiteX4086" y="connsiteY4086"/>
                          </a:cxn>
                          <a:cxn ang="0">
                            <a:pos x="connsiteX4087" y="connsiteY4087"/>
                          </a:cxn>
                          <a:cxn ang="0">
                            <a:pos x="connsiteX4088" y="connsiteY4088"/>
                          </a:cxn>
                          <a:cxn ang="0">
                            <a:pos x="connsiteX4089" y="connsiteY4089"/>
                          </a:cxn>
                          <a:cxn ang="0">
                            <a:pos x="connsiteX4090" y="connsiteY4090"/>
                          </a:cxn>
                          <a:cxn ang="0">
                            <a:pos x="connsiteX4091" y="connsiteY4091"/>
                          </a:cxn>
                          <a:cxn ang="0">
                            <a:pos x="connsiteX4092" y="connsiteY4092"/>
                          </a:cxn>
                          <a:cxn ang="0">
                            <a:pos x="connsiteX4093" y="connsiteY4093"/>
                          </a:cxn>
                          <a:cxn ang="0">
                            <a:pos x="connsiteX4094" y="connsiteY4094"/>
                          </a:cxn>
                          <a:cxn ang="0">
                            <a:pos x="connsiteX4095" y="connsiteY4095"/>
                          </a:cxn>
                          <a:cxn ang="0">
                            <a:pos x="connsiteX4096" y="connsiteY4096"/>
                          </a:cxn>
                          <a:cxn ang="0">
                            <a:pos x="connsiteX4097" y="connsiteY4097"/>
                          </a:cxn>
                          <a:cxn ang="0">
                            <a:pos x="connsiteX4098" y="connsiteY4098"/>
                          </a:cxn>
                          <a:cxn ang="0">
                            <a:pos x="connsiteX4099" y="connsiteY4099"/>
                          </a:cxn>
                          <a:cxn ang="0">
                            <a:pos x="connsiteX4100" y="connsiteY4100"/>
                          </a:cxn>
                          <a:cxn ang="0">
                            <a:pos x="connsiteX4101" y="connsiteY4101"/>
                          </a:cxn>
                          <a:cxn ang="0">
                            <a:pos x="connsiteX4102" y="connsiteY4102"/>
                          </a:cxn>
                          <a:cxn ang="0">
                            <a:pos x="connsiteX4103" y="connsiteY4103"/>
                          </a:cxn>
                          <a:cxn ang="0">
                            <a:pos x="connsiteX4104" y="connsiteY4104"/>
                          </a:cxn>
                          <a:cxn ang="0">
                            <a:pos x="connsiteX4105" y="connsiteY4105"/>
                          </a:cxn>
                          <a:cxn ang="0">
                            <a:pos x="connsiteX4106" y="connsiteY4106"/>
                          </a:cxn>
                          <a:cxn ang="0">
                            <a:pos x="connsiteX4107" y="connsiteY4107"/>
                          </a:cxn>
                          <a:cxn ang="0">
                            <a:pos x="connsiteX4108" y="connsiteY4108"/>
                          </a:cxn>
                          <a:cxn ang="0">
                            <a:pos x="connsiteX4109" y="connsiteY4109"/>
                          </a:cxn>
                          <a:cxn ang="0">
                            <a:pos x="connsiteX4110" y="connsiteY4110"/>
                          </a:cxn>
                          <a:cxn ang="0">
                            <a:pos x="connsiteX4111" y="connsiteY4111"/>
                          </a:cxn>
                          <a:cxn ang="0">
                            <a:pos x="connsiteX4112" y="connsiteY4112"/>
                          </a:cxn>
                          <a:cxn ang="0">
                            <a:pos x="connsiteX4113" y="connsiteY4113"/>
                          </a:cxn>
                          <a:cxn ang="0">
                            <a:pos x="connsiteX4114" y="connsiteY4114"/>
                          </a:cxn>
                          <a:cxn ang="0">
                            <a:pos x="connsiteX4115" y="connsiteY4115"/>
                          </a:cxn>
                          <a:cxn ang="0">
                            <a:pos x="connsiteX4116" y="connsiteY4116"/>
                          </a:cxn>
                          <a:cxn ang="0">
                            <a:pos x="connsiteX4117" y="connsiteY4117"/>
                          </a:cxn>
                          <a:cxn ang="0">
                            <a:pos x="connsiteX4118" y="connsiteY4118"/>
                          </a:cxn>
                          <a:cxn ang="0">
                            <a:pos x="connsiteX4119" y="connsiteY4119"/>
                          </a:cxn>
                          <a:cxn ang="0">
                            <a:pos x="connsiteX4120" y="connsiteY4120"/>
                          </a:cxn>
                          <a:cxn ang="0">
                            <a:pos x="connsiteX4121" y="connsiteY4121"/>
                          </a:cxn>
                          <a:cxn ang="0">
                            <a:pos x="connsiteX4122" y="connsiteY4122"/>
                          </a:cxn>
                          <a:cxn ang="0">
                            <a:pos x="connsiteX4123" y="connsiteY4123"/>
                          </a:cxn>
                          <a:cxn ang="0">
                            <a:pos x="connsiteX4124" y="connsiteY4124"/>
                          </a:cxn>
                          <a:cxn ang="0">
                            <a:pos x="connsiteX4125" y="connsiteY4125"/>
                          </a:cxn>
                          <a:cxn ang="0">
                            <a:pos x="connsiteX4126" y="connsiteY4126"/>
                          </a:cxn>
                          <a:cxn ang="0">
                            <a:pos x="connsiteX4127" y="connsiteY4127"/>
                          </a:cxn>
                          <a:cxn ang="0">
                            <a:pos x="connsiteX4128" y="connsiteY4128"/>
                          </a:cxn>
                          <a:cxn ang="0">
                            <a:pos x="connsiteX4129" y="connsiteY4129"/>
                          </a:cxn>
                          <a:cxn ang="0">
                            <a:pos x="connsiteX4130" y="connsiteY4130"/>
                          </a:cxn>
                          <a:cxn ang="0">
                            <a:pos x="connsiteX4131" y="connsiteY4131"/>
                          </a:cxn>
                          <a:cxn ang="0">
                            <a:pos x="connsiteX4132" y="connsiteY4132"/>
                          </a:cxn>
                          <a:cxn ang="0">
                            <a:pos x="connsiteX4133" y="connsiteY4133"/>
                          </a:cxn>
                          <a:cxn ang="0">
                            <a:pos x="connsiteX4134" y="connsiteY4134"/>
                          </a:cxn>
                          <a:cxn ang="0">
                            <a:pos x="connsiteX4135" y="connsiteY4135"/>
                          </a:cxn>
                          <a:cxn ang="0">
                            <a:pos x="connsiteX4136" y="connsiteY4136"/>
                          </a:cxn>
                          <a:cxn ang="0">
                            <a:pos x="connsiteX4137" y="connsiteY4137"/>
                          </a:cxn>
                          <a:cxn ang="0">
                            <a:pos x="connsiteX4138" y="connsiteY4138"/>
                          </a:cxn>
                          <a:cxn ang="0">
                            <a:pos x="connsiteX4139" y="connsiteY4139"/>
                          </a:cxn>
                          <a:cxn ang="0">
                            <a:pos x="connsiteX4140" y="connsiteY4140"/>
                          </a:cxn>
                          <a:cxn ang="0">
                            <a:pos x="connsiteX4141" y="connsiteY4141"/>
                          </a:cxn>
                          <a:cxn ang="0">
                            <a:pos x="connsiteX4142" y="connsiteY4142"/>
                          </a:cxn>
                          <a:cxn ang="0">
                            <a:pos x="connsiteX4143" y="connsiteY4143"/>
                          </a:cxn>
                          <a:cxn ang="0">
                            <a:pos x="connsiteX4144" y="connsiteY4144"/>
                          </a:cxn>
                          <a:cxn ang="0">
                            <a:pos x="connsiteX4145" y="connsiteY4145"/>
                          </a:cxn>
                          <a:cxn ang="0">
                            <a:pos x="connsiteX4146" y="connsiteY4146"/>
                          </a:cxn>
                          <a:cxn ang="0">
                            <a:pos x="connsiteX4147" y="connsiteY4147"/>
                          </a:cxn>
                          <a:cxn ang="0">
                            <a:pos x="connsiteX4148" y="connsiteY4148"/>
                          </a:cxn>
                          <a:cxn ang="0">
                            <a:pos x="connsiteX4149" y="connsiteY4149"/>
                          </a:cxn>
                          <a:cxn ang="0">
                            <a:pos x="connsiteX4150" y="connsiteY4150"/>
                          </a:cxn>
                          <a:cxn ang="0">
                            <a:pos x="connsiteX4151" y="connsiteY4151"/>
                          </a:cxn>
                          <a:cxn ang="0">
                            <a:pos x="connsiteX4152" y="connsiteY4152"/>
                          </a:cxn>
                          <a:cxn ang="0">
                            <a:pos x="connsiteX4153" y="connsiteY4153"/>
                          </a:cxn>
                          <a:cxn ang="0">
                            <a:pos x="connsiteX4154" y="connsiteY4154"/>
                          </a:cxn>
                          <a:cxn ang="0">
                            <a:pos x="connsiteX4155" y="connsiteY4155"/>
                          </a:cxn>
                          <a:cxn ang="0">
                            <a:pos x="connsiteX4156" y="connsiteY4156"/>
                          </a:cxn>
                          <a:cxn ang="0">
                            <a:pos x="connsiteX4157" y="connsiteY4157"/>
                          </a:cxn>
                          <a:cxn ang="0">
                            <a:pos x="connsiteX4158" y="connsiteY4158"/>
                          </a:cxn>
                          <a:cxn ang="0">
                            <a:pos x="connsiteX4159" y="connsiteY4159"/>
                          </a:cxn>
                          <a:cxn ang="0">
                            <a:pos x="connsiteX4160" y="connsiteY4160"/>
                          </a:cxn>
                          <a:cxn ang="0">
                            <a:pos x="connsiteX4161" y="connsiteY4161"/>
                          </a:cxn>
                          <a:cxn ang="0">
                            <a:pos x="connsiteX4162" y="connsiteY4162"/>
                          </a:cxn>
                          <a:cxn ang="0">
                            <a:pos x="connsiteX4163" y="connsiteY4163"/>
                          </a:cxn>
                          <a:cxn ang="0">
                            <a:pos x="connsiteX4164" y="connsiteY4164"/>
                          </a:cxn>
                          <a:cxn ang="0">
                            <a:pos x="connsiteX4165" y="connsiteY4165"/>
                          </a:cxn>
                          <a:cxn ang="0">
                            <a:pos x="connsiteX4166" y="connsiteY4166"/>
                          </a:cxn>
                          <a:cxn ang="0">
                            <a:pos x="connsiteX4167" y="connsiteY4167"/>
                          </a:cxn>
                          <a:cxn ang="0">
                            <a:pos x="connsiteX4168" y="connsiteY4168"/>
                          </a:cxn>
                          <a:cxn ang="0">
                            <a:pos x="connsiteX4169" y="connsiteY4169"/>
                          </a:cxn>
                          <a:cxn ang="0">
                            <a:pos x="connsiteX4170" y="connsiteY4170"/>
                          </a:cxn>
                          <a:cxn ang="0">
                            <a:pos x="connsiteX4171" y="connsiteY4171"/>
                          </a:cxn>
                          <a:cxn ang="0">
                            <a:pos x="connsiteX4172" y="connsiteY4172"/>
                          </a:cxn>
                          <a:cxn ang="0">
                            <a:pos x="connsiteX4173" y="connsiteY4173"/>
                          </a:cxn>
                          <a:cxn ang="0">
                            <a:pos x="connsiteX4174" y="connsiteY4174"/>
                          </a:cxn>
                          <a:cxn ang="0">
                            <a:pos x="connsiteX4175" y="connsiteY4175"/>
                          </a:cxn>
                          <a:cxn ang="0">
                            <a:pos x="connsiteX4176" y="connsiteY4176"/>
                          </a:cxn>
                          <a:cxn ang="0">
                            <a:pos x="connsiteX4177" y="connsiteY4177"/>
                          </a:cxn>
                          <a:cxn ang="0">
                            <a:pos x="connsiteX4178" y="connsiteY4178"/>
                          </a:cxn>
                          <a:cxn ang="0">
                            <a:pos x="connsiteX4179" y="connsiteY4179"/>
                          </a:cxn>
                          <a:cxn ang="0">
                            <a:pos x="connsiteX4180" y="connsiteY4180"/>
                          </a:cxn>
                          <a:cxn ang="0">
                            <a:pos x="connsiteX4181" y="connsiteY4181"/>
                          </a:cxn>
                          <a:cxn ang="0">
                            <a:pos x="connsiteX4182" y="connsiteY4182"/>
                          </a:cxn>
                          <a:cxn ang="0">
                            <a:pos x="connsiteX4183" y="connsiteY4183"/>
                          </a:cxn>
                          <a:cxn ang="0">
                            <a:pos x="connsiteX4184" y="connsiteY4184"/>
                          </a:cxn>
                          <a:cxn ang="0">
                            <a:pos x="connsiteX4185" y="connsiteY4185"/>
                          </a:cxn>
                          <a:cxn ang="0">
                            <a:pos x="connsiteX4186" y="connsiteY4186"/>
                          </a:cxn>
                          <a:cxn ang="0">
                            <a:pos x="connsiteX4187" y="connsiteY4187"/>
                          </a:cxn>
                          <a:cxn ang="0">
                            <a:pos x="connsiteX4188" y="connsiteY4188"/>
                          </a:cxn>
                          <a:cxn ang="0">
                            <a:pos x="connsiteX4189" y="connsiteY4189"/>
                          </a:cxn>
                          <a:cxn ang="0">
                            <a:pos x="connsiteX4190" y="connsiteY4190"/>
                          </a:cxn>
                          <a:cxn ang="0">
                            <a:pos x="connsiteX4191" y="connsiteY4191"/>
                          </a:cxn>
                          <a:cxn ang="0">
                            <a:pos x="connsiteX4192" y="connsiteY4192"/>
                          </a:cxn>
                          <a:cxn ang="0">
                            <a:pos x="connsiteX4193" y="connsiteY4193"/>
                          </a:cxn>
                          <a:cxn ang="0">
                            <a:pos x="connsiteX4194" y="connsiteY4194"/>
                          </a:cxn>
                          <a:cxn ang="0">
                            <a:pos x="connsiteX4195" y="connsiteY4195"/>
                          </a:cxn>
                          <a:cxn ang="0">
                            <a:pos x="connsiteX4196" y="connsiteY4196"/>
                          </a:cxn>
                          <a:cxn ang="0">
                            <a:pos x="connsiteX4197" y="connsiteY4197"/>
                          </a:cxn>
                          <a:cxn ang="0">
                            <a:pos x="connsiteX4198" y="connsiteY4198"/>
                          </a:cxn>
                          <a:cxn ang="0">
                            <a:pos x="connsiteX4199" y="connsiteY4199"/>
                          </a:cxn>
                          <a:cxn ang="0">
                            <a:pos x="connsiteX4200" y="connsiteY4200"/>
                          </a:cxn>
                          <a:cxn ang="0">
                            <a:pos x="connsiteX4201" y="connsiteY4201"/>
                          </a:cxn>
                          <a:cxn ang="0">
                            <a:pos x="connsiteX4202" y="connsiteY4202"/>
                          </a:cxn>
                          <a:cxn ang="0">
                            <a:pos x="connsiteX4203" y="connsiteY4203"/>
                          </a:cxn>
                          <a:cxn ang="0">
                            <a:pos x="connsiteX4204" y="connsiteY4204"/>
                          </a:cxn>
                          <a:cxn ang="0">
                            <a:pos x="connsiteX4205" y="connsiteY4205"/>
                          </a:cxn>
                          <a:cxn ang="0">
                            <a:pos x="connsiteX4206" y="connsiteY4206"/>
                          </a:cxn>
                          <a:cxn ang="0">
                            <a:pos x="connsiteX4207" y="connsiteY4207"/>
                          </a:cxn>
                          <a:cxn ang="0">
                            <a:pos x="connsiteX4208" y="connsiteY4208"/>
                          </a:cxn>
                          <a:cxn ang="0">
                            <a:pos x="connsiteX4209" y="connsiteY4209"/>
                          </a:cxn>
                          <a:cxn ang="0">
                            <a:pos x="connsiteX4210" y="connsiteY4210"/>
                          </a:cxn>
                          <a:cxn ang="0">
                            <a:pos x="connsiteX4211" y="connsiteY4211"/>
                          </a:cxn>
                          <a:cxn ang="0">
                            <a:pos x="connsiteX4212" y="connsiteY4212"/>
                          </a:cxn>
                          <a:cxn ang="0">
                            <a:pos x="connsiteX4213" y="connsiteY4213"/>
                          </a:cxn>
                          <a:cxn ang="0">
                            <a:pos x="connsiteX4214" y="connsiteY4214"/>
                          </a:cxn>
                          <a:cxn ang="0">
                            <a:pos x="connsiteX4215" y="connsiteY4215"/>
                          </a:cxn>
                          <a:cxn ang="0">
                            <a:pos x="connsiteX4216" y="connsiteY4216"/>
                          </a:cxn>
                          <a:cxn ang="0">
                            <a:pos x="connsiteX4217" y="connsiteY4217"/>
                          </a:cxn>
                          <a:cxn ang="0">
                            <a:pos x="connsiteX4218" y="connsiteY4218"/>
                          </a:cxn>
                          <a:cxn ang="0">
                            <a:pos x="connsiteX4219" y="connsiteY4219"/>
                          </a:cxn>
                          <a:cxn ang="0">
                            <a:pos x="connsiteX4220" y="connsiteY4220"/>
                          </a:cxn>
                          <a:cxn ang="0">
                            <a:pos x="connsiteX4221" y="connsiteY4221"/>
                          </a:cxn>
                          <a:cxn ang="0">
                            <a:pos x="connsiteX4222" y="connsiteY4222"/>
                          </a:cxn>
                          <a:cxn ang="0">
                            <a:pos x="connsiteX4223" y="connsiteY4223"/>
                          </a:cxn>
                          <a:cxn ang="0">
                            <a:pos x="connsiteX4224" y="connsiteY4224"/>
                          </a:cxn>
                          <a:cxn ang="0">
                            <a:pos x="connsiteX4225" y="connsiteY4225"/>
                          </a:cxn>
                          <a:cxn ang="0">
                            <a:pos x="connsiteX4226" y="connsiteY4226"/>
                          </a:cxn>
                          <a:cxn ang="0">
                            <a:pos x="connsiteX4227" y="connsiteY4227"/>
                          </a:cxn>
                          <a:cxn ang="0">
                            <a:pos x="connsiteX4228" y="connsiteY4228"/>
                          </a:cxn>
                          <a:cxn ang="0">
                            <a:pos x="connsiteX4229" y="connsiteY4229"/>
                          </a:cxn>
                          <a:cxn ang="0">
                            <a:pos x="connsiteX4230" y="connsiteY4230"/>
                          </a:cxn>
                          <a:cxn ang="0">
                            <a:pos x="connsiteX4231" y="connsiteY4231"/>
                          </a:cxn>
                          <a:cxn ang="0">
                            <a:pos x="connsiteX4232" y="connsiteY4232"/>
                          </a:cxn>
                          <a:cxn ang="0">
                            <a:pos x="connsiteX4233" y="connsiteY4233"/>
                          </a:cxn>
                          <a:cxn ang="0">
                            <a:pos x="connsiteX4234" y="connsiteY4234"/>
                          </a:cxn>
                          <a:cxn ang="0">
                            <a:pos x="connsiteX4235" y="connsiteY4235"/>
                          </a:cxn>
                          <a:cxn ang="0">
                            <a:pos x="connsiteX4236" y="connsiteY4236"/>
                          </a:cxn>
                          <a:cxn ang="0">
                            <a:pos x="connsiteX4237" y="connsiteY4237"/>
                          </a:cxn>
                          <a:cxn ang="0">
                            <a:pos x="connsiteX4238" y="connsiteY4238"/>
                          </a:cxn>
                          <a:cxn ang="0">
                            <a:pos x="connsiteX4239" y="connsiteY4239"/>
                          </a:cxn>
                          <a:cxn ang="0">
                            <a:pos x="connsiteX4240" y="connsiteY4240"/>
                          </a:cxn>
                          <a:cxn ang="0">
                            <a:pos x="connsiteX4241" y="connsiteY4241"/>
                          </a:cxn>
                          <a:cxn ang="0">
                            <a:pos x="connsiteX4242" y="connsiteY4242"/>
                          </a:cxn>
                          <a:cxn ang="0">
                            <a:pos x="connsiteX4243" y="connsiteY4243"/>
                          </a:cxn>
                          <a:cxn ang="0">
                            <a:pos x="connsiteX4244" y="connsiteY4244"/>
                          </a:cxn>
                          <a:cxn ang="0">
                            <a:pos x="connsiteX4245" y="connsiteY4245"/>
                          </a:cxn>
                          <a:cxn ang="0">
                            <a:pos x="connsiteX4246" y="connsiteY4246"/>
                          </a:cxn>
                          <a:cxn ang="0">
                            <a:pos x="connsiteX4247" y="connsiteY4247"/>
                          </a:cxn>
                          <a:cxn ang="0">
                            <a:pos x="connsiteX4248" y="connsiteY4248"/>
                          </a:cxn>
                          <a:cxn ang="0">
                            <a:pos x="connsiteX4249" y="connsiteY4249"/>
                          </a:cxn>
                          <a:cxn ang="0">
                            <a:pos x="connsiteX4250" y="connsiteY4250"/>
                          </a:cxn>
                          <a:cxn ang="0">
                            <a:pos x="connsiteX4251" y="connsiteY4251"/>
                          </a:cxn>
                          <a:cxn ang="0">
                            <a:pos x="connsiteX4252" y="connsiteY4252"/>
                          </a:cxn>
                          <a:cxn ang="0">
                            <a:pos x="connsiteX4253" y="connsiteY4253"/>
                          </a:cxn>
                          <a:cxn ang="0">
                            <a:pos x="connsiteX4254" y="connsiteY4254"/>
                          </a:cxn>
                          <a:cxn ang="0">
                            <a:pos x="connsiteX4255" y="connsiteY4255"/>
                          </a:cxn>
                          <a:cxn ang="0">
                            <a:pos x="connsiteX4256" y="connsiteY4256"/>
                          </a:cxn>
                          <a:cxn ang="0">
                            <a:pos x="connsiteX4257" y="connsiteY4257"/>
                          </a:cxn>
                          <a:cxn ang="0">
                            <a:pos x="connsiteX4258" y="connsiteY4258"/>
                          </a:cxn>
                          <a:cxn ang="0">
                            <a:pos x="connsiteX4259" y="connsiteY4259"/>
                          </a:cxn>
                          <a:cxn ang="0">
                            <a:pos x="connsiteX4260" y="connsiteY4260"/>
                          </a:cxn>
                          <a:cxn ang="0">
                            <a:pos x="connsiteX4261" y="connsiteY4261"/>
                          </a:cxn>
                          <a:cxn ang="0">
                            <a:pos x="connsiteX4262" y="connsiteY4262"/>
                          </a:cxn>
                          <a:cxn ang="0">
                            <a:pos x="connsiteX4263" y="connsiteY4263"/>
                          </a:cxn>
                          <a:cxn ang="0">
                            <a:pos x="connsiteX4264" y="connsiteY4264"/>
                          </a:cxn>
                          <a:cxn ang="0">
                            <a:pos x="connsiteX4265" y="connsiteY4265"/>
                          </a:cxn>
                          <a:cxn ang="0">
                            <a:pos x="connsiteX4266" y="connsiteY4266"/>
                          </a:cxn>
                          <a:cxn ang="0">
                            <a:pos x="connsiteX4267" y="connsiteY4267"/>
                          </a:cxn>
                          <a:cxn ang="0">
                            <a:pos x="connsiteX4268" y="connsiteY4268"/>
                          </a:cxn>
                          <a:cxn ang="0">
                            <a:pos x="connsiteX4269" y="connsiteY4269"/>
                          </a:cxn>
                          <a:cxn ang="0">
                            <a:pos x="connsiteX4270" y="connsiteY4270"/>
                          </a:cxn>
                          <a:cxn ang="0">
                            <a:pos x="connsiteX4271" y="connsiteY4271"/>
                          </a:cxn>
                          <a:cxn ang="0">
                            <a:pos x="connsiteX4272" y="connsiteY4272"/>
                          </a:cxn>
                          <a:cxn ang="0">
                            <a:pos x="connsiteX4273" y="connsiteY4273"/>
                          </a:cxn>
                          <a:cxn ang="0">
                            <a:pos x="connsiteX4274" y="connsiteY4274"/>
                          </a:cxn>
                          <a:cxn ang="0">
                            <a:pos x="connsiteX4275" y="connsiteY4275"/>
                          </a:cxn>
                          <a:cxn ang="0">
                            <a:pos x="connsiteX4276" y="connsiteY4276"/>
                          </a:cxn>
                          <a:cxn ang="0">
                            <a:pos x="connsiteX4277" y="connsiteY4277"/>
                          </a:cxn>
                          <a:cxn ang="0">
                            <a:pos x="connsiteX4278" y="connsiteY4278"/>
                          </a:cxn>
                          <a:cxn ang="0">
                            <a:pos x="connsiteX4279" y="connsiteY4279"/>
                          </a:cxn>
                          <a:cxn ang="0">
                            <a:pos x="connsiteX4280" y="connsiteY4280"/>
                          </a:cxn>
                          <a:cxn ang="0">
                            <a:pos x="connsiteX4281" y="connsiteY4281"/>
                          </a:cxn>
                          <a:cxn ang="0">
                            <a:pos x="connsiteX4282" y="connsiteY4282"/>
                          </a:cxn>
                          <a:cxn ang="0">
                            <a:pos x="connsiteX4283" y="connsiteY4283"/>
                          </a:cxn>
                          <a:cxn ang="0">
                            <a:pos x="connsiteX4284" y="connsiteY4284"/>
                          </a:cxn>
                          <a:cxn ang="0">
                            <a:pos x="connsiteX4285" y="connsiteY4285"/>
                          </a:cxn>
                          <a:cxn ang="0">
                            <a:pos x="connsiteX4286" y="connsiteY4286"/>
                          </a:cxn>
                          <a:cxn ang="0">
                            <a:pos x="connsiteX4287" y="connsiteY4287"/>
                          </a:cxn>
                          <a:cxn ang="0">
                            <a:pos x="connsiteX4288" y="connsiteY4288"/>
                          </a:cxn>
                          <a:cxn ang="0">
                            <a:pos x="connsiteX4289" y="connsiteY4289"/>
                          </a:cxn>
                          <a:cxn ang="0">
                            <a:pos x="connsiteX4290" y="connsiteY4290"/>
                          </a:cxn>
                          <a:cxn ang="0">
                            <a:pos x="connsiteX4291" y="connsiteY4291"/>
                          </a:cxn>
                          <a:cxn ang="0">
                            <a:pos x="connsiteX4292" y="connsiteY4292"/>
                          </a:cxn>
                          <a:cxn ang="0">
                            <a:pos x="connsiteX4293" y="connsiteY4293"/>
                          </a:cxn>
                          <a:cxn ang="0">
                            <a:pos x="connsiteX4294" y="connsiteY4294"/>
                          </a:cxn>
                          <a:cxn ang="0">
                            <a:pos x="connsiteX4295" y="connsiteY4295"/>
                          </a:cxn>
                          <a:cxn ang="0">
                            <a:pos x="connsiteX4296" y="connsiteY4296"/>
                          </a:cxn>
                          <a:cxn ang="0">
                            <a:pos x="connsiteX4297" y="connsiteY4297"/>
                          </a:cxn>
                          <a:cxn ang="0">
                            <a:pos x="connsiteX4298" y="connsiteY4298"/>
                          </a:cxn>
                          <a:cxn ang="0">
                            <a:pos x="connsiteX4299" y="connsiteY4299"/>
                          </a:cxn>
                          <a:cxn ang="0">
                            <a:pos x="connsiteX4300" y="connsiteY4300"/>
                          </a:cxn>
                          <a:cxn ang="0">
                            <a:pos x="connsiteX4301" y="connsiteY4301"/>
                          </a:cxn>
                          <a:cxn ang="0">
                            <a:pos x="connsiteX4302" y="connsiteY4302"/>
                          </a:cxn>
                          <a:cxn ang="0">
                            <a:pos x="connsiteX4303" y="connsiteY4303"/>
                          </a:cxn>
                          <a:cxn ang="0">
                            <a:pos x="connsiteX4304" y="connsiteY4304"/>
                          </a:cxn>
                          <a:cxn ang="0">
                            <a:pos x="connsiteX4305" y="connsiteY4305"/>
                          </a:cxn>
                          <a:cxn ang="0">
                            <a:pos x="connsiteX4306" y="connsiteY4306"/>
                          </a:cxn>
                          <a:cxn ang="0">
                            <a:pos x="connsiteX4307" y="connsiteY4307"/>
                          </a:cxn>
                          <a:cxn ang="0">
                            <a:pos x="connsiteX4308" y="connsiteY4308"/>
                          </a:cxn>
                          <a:cxn ang="0">
                            <a:pos x="connsiteX4309" y="connsiteY4309"/>
                          </a:cxn>
                          <a:cxn ang="0">
                            <a:pos x="connsiteX4310" y="connsiteY4310"/>
                          </a:cxn>
                          <a:cxn ang="0">
                            <a:pos x="connsiteX4311" y="connsiteY4311"/>
                          </a:cxn>
                          <a:cxn ang="0">
                            <a:pos x="connsiteX4312" y="connsiteY4312"/>
                          </a:cxn>
                          <a:cxn ang="0">
                            <a:pos x="connsiteX4313" y="connsiteY4313"/>
                          </a:cxn>
                          <a:cxn ang="0">
                            <a:pos x="connsiteX4314" y="connsiteY4314"/>
                          </a:cxn>
                          <a:cxn ang="0">
                            <a:pos x="connsiteX4315" y="connsiteY4315"/>
                          </a:cxn>
                          <a:cxn ang="0">
                            <a:pos x="connsiteX4316" y="connsiteY4316"/>
                          </a:cxn>
                          <a:cxn ang="0">
                            <a:pos x="connsiteX4317" y="connsiteY4317"/>
                          </a:cxn>
                          <a:cxn ang="0">
                            <a:pos x="connsiteX4318" y="connsiteY4318"/>
                          </a:cxn>
                          <a:cxn ang="0">
                            <a:pos x="connsiteX4319" y="connsiteY4319"/>
                          </a:cxn>
                          <a:cxn ang="0">
                            <a:pos x="connsiteX4320" y="connsiteY4320"/>
                          </a:cxn>
                          <a:cxn ang="0">
                            <a:pos x="connsiteX4321" y="connsiteY4321"/>
                          </a:cxn>
                          <a:cxn ang="0">
                            <a:pos x="connsiteX4322" y="connsiteY4322"/>
                          </a:cxn>
                          <a:cxn ang="0">
                            <a:pos x="connsiteX4323" y="connsiteY4323"/>
                          </a:cxn>
                          <a:cxn ang="0">
                            <a:pos x="connsiteX4324" y="connsiteY4324"/>
                          </a:cxn>
                          <a:cxn ang="0">
                            <a:pos x="connsiteX4325" y="connsiteY4325"/>
                          </a:cxn>
                          <a:cxn ang="0">
                            <a:pos x="connsiteX4326" y="connsiteY4326"/>
                          </a:cxn>
                          <a:cxn ang="0">
                            <a:pos x="connsiteX4327" y="connsiteY4327"/>
                          </a:cxn>
                          <a:cxn ang="0">
                            <a:pos x="connsiteX4328" y="connsiteY4328"/>
                          </a:cxn>
                          <a:cxn ang="0">
                            <a:pos x="connsiteX4329" y="connsiteY4329"/>
                          </a:cxn>
                          <a:cxn ang="0">
                            <a:pos x="connsiteX4330" y="connsiteY4330"/>
                          </a:cxn>
                          <a:cxn ang="0">
                            <a:pos x="connsiteX4331" y="connsiteY4331"/>
                          </a:cxn>
                          <a:cxn ang="0">
                            <a:pos x="connsiteX4332" y="connsiteY4332"/>
                          </a:cxn>
                          <a:cxn ang="0">
                            <a:pos x="connsiteX4333" y="connsiteY4333"/>
                          </a:cxn>
                          <a:cxn ang="0">
                            <a:pos x="connsiteX4334" y="connsiteY4334"/>
                          </a:cxn>
                          <a:cxn ang="0">
                            <a:pos x="connsiteX4335" y="connsiteY4335"/>
                          </a:cxn>
                          <a:cxn ang="0">
                            <a:pos x="connsiteX4336" y="connsiteY4336"/>
                          </a:cxn>
                          <a:cxn ang="0">
                            <a:pos x="connsiteX4337" y="connsiteY4337"/>
                          </a:cxn>
                          <a:cxn ang="0">
                            <a:pos x="connsiteX4338" y="connsiteY4338"/>
                          </a:cxn>
                          <a:cxn ang="0">
                            <a:pos x="connsiteX4339" y="connsiteY4339"/>
                          </a:cxn>
                          <a:cxn ang="0">
                            <a:pos x="connsiteX4340" y="connsiteY4340"/>
                          </a:cxn>
                          <a:cxn ang="0">
                            <a:pos x="connsiteX4341" y="connsiteY4341"/>
                          </a:cxn>
                          <a:cxn ang="0">
                            <a:pos x="connsiteX4342" y="connsiteY4342"/>
                          </a:cxn>
                          <a:cxn ang="0">
                            <a:pos x="connsiteX4343" y="connsiteY4343"/>
                          </a:cxn>
                          <a:cxn ang="0">
                            <a:pos x="connsiteX4344" y="connsiteY4344"/>
                          </a:cxn>
                          <a:cxn ang="0">
                            <a:pos x="connsiteX4345" y="connsiteY4345"/>
                          </a:cxn>
                          <a:cxn ang="0">
                            <a:pos x="connsiteX4346" y="connsiteY4346"/>
                          </a:cxn>
                          <a:cxn ang="0">
                            <a:pos x="connsiteX4347" y="connsiteY4347"/>
                          </a:cxn>
                          <a:cxn ang="0">
                            <a:pos x="connsiteX4348" y="connsiteY4348"/>
                          </a:cxn>
                          <a:cxn ang="0">
                            <a:pos x="connsiteX4349" y="connsiteY4349"/>
                          </a:cxn>
                          <a:cxn ang="0">
                            <a:pos x="connsiteX4350" y="connsiteY4350"/>
                          </a:cxn>
                          <a:cxn ang="0">
                            <a:pos x="connsiteX4351" y="connsiteY4351"/>
                          </a:cxn>
                          <a:cxn ang="0">
                            <a:pos x="connsiteX4352" y="connsiteY4352"/>
                          </a:cxn>
                          <a:cxn ang="0">
                            <a:pos x="connsiteX4353" y="connsiteY4353"/>
                          </a:cxn>
                          <a:cxn ang="0">
                            <a:pos x="connsiteX4354" y="connsiteY4354"/>
                          </a:cxn>
                          <a:cxn ang="0">
                            <a:pos x="connsiteX4355" y="connsiteY4355"/>
                          </a:cxn>
                          <a:cxn ang="0">
                            <a:pos x="connsiteX4356" y="connsiteY4356"/>
                          </a:cxn>
                          <a:cxn ang="0">
                            <a:pos x="connsiteX4357" y="connsiteY4357"/>
                          </a:cxn>
                          <a:cxn ang="0">
                            <a:pos x="connsiteX4358" y="connsiteY4358"/>
                          </a:cxn>
                          <a:cxn ang="0">
                            <a:pos x="connsiteX4359" y="connsiteY4359"/>
                          </a:cxn>
                          <a:cxn ang="0">
                            <a:pos x="connsiteX4360" y="connsiteY4360"/>
                          </a:cxn>
                          <a:cxn ang="0">
                            <a:pos x="connsiteX4361" y="connsiteY4361"/>
                          </a:cxn>
                          <a:cxn ang="0">
                            <a:pos x="connsiteX4362" y="connsiteY4362"/>
                          </a:cxn>
                          <a:cxn ang="0">
                            <a:pos x="connsiteX4363" y="connsiteY4363"/>
                          </a:cxn>
                          <a:cxn ang="0">
                            <a:pos x="connsiteX4364" y="connsiteY4364"/>
                          </a:cxn>
                          <a:cxn ang="0">
                            <a:pos x="connsiteX4365" y="connsiteY4365"/>
                          </a:cxn>
                          <a:cxn ang="0">
                            <a:pos x="connsiteX4366" y="connsiteY4366"/>
                          </a:cxn>
                          <a:cxn ang="0">
                            <a:pos x="connsiteX4367" y="connsiteY4367"/>
                          </a:cxn>
                          <a:cxn ang="0">
                            <a:pos x="connsiteX4368" y="connsiteY4368"/>
                          </a:cxn>
                          <a:cxn ang="0">
                            <a:pos x="connsiteX4369" y="connsiteY4369"/>
                          </a:cxn>
                          <a:cxn ang="0">
                            <a:pos x="connsiteX4370" y="connsiteY4370"/>
                          </a:cxn>
                          <a:cxn ang="0">
                            <a:pos x="connsiteX4371" y="connsiteY4371"/>
                          </a:cxn>
                          <a:cxn ang="0">
                            <a:pos x="connsiteX4372" y="connsiteY4372"/>
                          </a:cxn>
                          <a:cxn ang="0">
                            <a:pos x="connsiteX4373" y="connsiteY4373"/>
                          </a:cxn>
                          <a:cxn ang="0">
                            <a:pos x="connsiteX4374" y="connsiteY4374"/>
                          </a:cxn>
                          <a:cxn ang="0">
                            <a:pos x="connsiteX4375" y="connsiteY4375"/>
                          </a:cxn>
                          <a:cxn ang="0">
                            <a:pos x="connsiteX4376" y="connsiteY4376"/>
                          </a:cxn>
                          <a:cxn ang="0">
                            <a:pos x="connsiteX4377" y="connsiteY4377"/>
                          </a:cxn>
                          <a:cxn ang="0">
                            <a:pos x="connsiteX4378" y="connsiteY4378"/>
                          </a:cxn>
                          <a:cxn ang="0">
                            <a:pos x="connsiteX4379" y="connsiteY4379"/>
                          </a:cxn>
                          <a:cxn ang="0">
                            <a:pos x="connsiteX4380" y="connsiteY4380"/>
                          </a:cxn>
                          <a:cxn ang="0">
                            <a:pos x="connsiteX4381" y="connsiteY4381"/>
                          </a:cxn>
                          <a:cxn ang="0">
                            <a:pos x="connsiteX4382" y="connsiteY4382"/>
                          </a:cxn>
                          <a:cxn ang="0">
                            <a:pos x="connsiteX4383" y="connsiteY4383"/>
                          </a:cxn>
                          <a:cxn ang="0">
                            <a:pos x="connsiteX4384" y="connsiteY4384"/>
                          </a:cxn>
                          <a:cxn ang="0">
                            <a:pos x="connsiteX4385" y="connsiteY4385"/>
                          </a:cxn>
                          <a:cxn ang="0">
                            <a:pos x="connsiteX4386" y="connsiteY4386"/>
                          </a:cxn>
                          <a:cxn ang="0">
                            <a:pos x="connsiteX4387" y="connsiteY4387"/>
                          </a:cxn>
                          <a:cxn ang="0">
                            <a:pos x="connsiteX4388" y="connsiteY4388"/>
                          </a:cxn>
                          <a:cxn ang="0">
                            <a:pos x="connsiteX4389" y="connsiteY4389"/>
                          </a:cxn>
                          <a:cxn ang="0">
                            <a:pos x="connsiteX4390" y="connsiteY4390"/>
                          </a:cxn>
                          <a:cxn ang="0">
                            <a:pos x="connsiteX4391" y="connsiteY4391"/>
                          </a:cxn>
                          <a:cxn ang="0">
                            <a:pos x="connsiteX4392" y="connsiteY4392"/>
                          </a:cxn>
                          <a:cxn ang="0">
                            <a:pos x="connsiteX4393" y="connsiteY4393"/>
                          </a:cxn>
                          <a:cxn ang="0">
                            <a:pos x="connsiteX4394" y="connsiteY4394"/>
                          </a:cxn>
                          <a:cxn ang="0">
                            <a:pos x="connsiteX4395" y="connsiteY4395"/>
                          </a:cxn>
                          <a:cxn ang="0">
                            <a:pos x="connsiteX4396" y="connsiteY4396"/>
                          </a:cxn>
                          <a:cxn ang="0">
                            <a:pos x="connsiteX4397" y="connsiteY4397"/>
                          </a:cxn>
                          <a:cxn ang="0">
                            <a:pos x="connsiteX4398" y="connsiteY4398"/>
                          </a:cxn>
                          <a:cxn ang="0">
                            <a:pos x="connsiteX4399" y="connsiteY4399"/>
                          </a:cxn>
                          <a:cxn ang="0">
                            <a:pos x="connsiteX4400" y="connsiteY4400"/>
                          </a:cxn>
                          <a:cxn ang="0">
                            <a:pos x="connsiteX4401" y="connsiteY4401"/>
                          </a:cxn>
                          <a:cxn ang="0">
                            <a:pos x="connsiteX4402" y="connsiteY4402"/>
                          </a:cxn>
                          <a:cxn ang="0">
                            <a:pos x="connsiteX4403" y="connsiteY4403"/>
                          </a:cxn>
                          <a:cxn ang="0">
                            <a:pos x="connsiteX4404" y="connsiteY4404"/>
                          </a:cxn>
                          <a:cxn ang="0">
                            <a:pos x="connsiteX4405" y="connsiteY4405"/>
                          </a:cxn>
                          <a:cxn ang="0">
                            <a:pos x="connsiteX4406" y="connsiteY4406"/>
                          </a:cxn>
                          <a:cxn ang="0">
                            <a:pos x="connsiteX4407" y="connsiteY4407"/>
                          </a:cxn>
                          <a:cxn ang="0">
                            <a:pos x="connsiteX4408" y="connsiteY4408"/>
                          </a:cxn>
                          <a:cxn ang="0">
                            <a:pos x="connsiteX4409" y="connsiteY4409"/>
                          </a:cxn>
                          <a:cxn ang="0">
                            <a:pos x="connsiteX4410" y="connsiteY4410"/>
                          </a:cxn>
                          <a:cxn ang="0">
                            <a:pos x="connsiteX4411" y="connsiteY4411"/>
                          </a:cxn>
                          <a:cxn ang="0">
                            <a:pos x="connsiteX4412" y="connsiteY4412"/>
                          </a:cxn>
                          <a:cxn ang="0">
                            <a:pos x="connsiteX4413" y="connsiteY4413"/>
                          </a:cxn>
                          <a:cxn ang="0">
                            <a:pos x="connsiteX4414" y="connsiteY4414"/>
                          </a:cxn>
                          <a:cxn ang="0">
                            <a:pos x="connsiteX4415" y="connsiteY4415"/>
                          </a:cxn>
                          <a:cxn ang="0">
                            <a:pos x="connsiteX4416" y="connsiteY4416"/>
                          </a:cxn>
                          <a:cxn ang="0">
                            <a:pos x="connsiteX4417" y="connsiteY4417"/>
                          </a:cxn>
                          <a:cxn ang="0">
                            <a:pos x="connsiteX4418" y="connsiteY4418"/>
                          </a:cxn>
                          <a:cxn ang="0">
                            <a:pos x="connsiteX4419" y="connsiteY4419"/>
                          </a:cxn>
                          <a:cxn ang="0">
                            <a:pos x="connsiteX4420" y="connsiteY4420"/>
                          </a:cxn>
                          <a:cxn ang="0">
                            <a:pos x="connsiteX4421" y="connsiteY4421"/>
                          </a:cxn>
                          <a:cxn ang="0">
                            <a:pos x="connsiteX4422" y="connsiteY4422"/>
                          </a:cxn>
                          <a:cxn ang="0">
                            <a:pos x="connsiteX4423" y="connsiteY4423"/>
                          </a:cxn>
                          <a:cxn ang="0">
                            <a:pos x="connsiteX4424" y="connsiteY4424"/>
                          </a:cxn>
                          <a:cxn ang="0">
                            <a:pos x="connsiteX4425" y="connsiteY4425"/>
                          </a:cxn>
                          <a:cxn ang="0">
                            <a:pos x="connsiteX4426" y="connsiteY4426"/>
                          </a:cxn>
                          <a:cxn ang="0">
                            <a:pos x="connsiteX4427" y="connsiteY4427"/>
                          </a:cxn>
                          <a:cxn ang="0">
                            <a:pos x="connsiteX4428" y="connsiteY4428"/>
                          </a:cxn>
                          <a:cxn ang="0">
                            <a:pos x="connsiteX4429" y="connsiteY4429"/>
                          </a:cxn>
                          <a:cxn ang="0">
                            <a:pos x="connsiteX4430" y="connsiteY4430"/>
                          </a:cxn>
                          <a:cxn ang="0">
                            <a:pos x="connsiteX4431" y="connsiteY4431"/>
                          </a:cxn>
                          <a:cxn ang="0">
                            <a:pos x="connsiteX4432" y="connsiteY4432"/>
                          </a:cxn>
                          <a:cxn ang="0">
                            <a:pos x="connsiteX4433" y="connsiteY4433"/>
                          </a:cxn>
                          <a:cxn ang="0">
                            <a:pos x="connsiteX4434" y="connsiteY4434"/>
                          </a:cxn>
                          <a:cxn ang="0">
                            <a:pos x="connsiteX4435" y="connsiteY4435"/>
                          </a:cxn>
                          <a:cxn ang="0">
                            <a:pos x="connsiteX4436" y="connsiteY4436"/>
                          </a:cxn>
                          <a:cxn ang="0">
                            <a:pos x="connsiteX4437" y="connsiteY4437"/>
                          </a:cxn>
                          <a:cxn ang="0">
                            <a:pos x="connsiteX4438" y="connsiteY4438"/>
                          </a:cxn>
                          <a:cxn ang="0">
                            <a:pos x="connsiteX4439" y="connsiteY4439"/>
                          </a:cxn>
                          <a:cxn ang="0">
                            <a:pos x="connsiteX4440" y="connsiteY4440"/>
                          </a:cxn>
                          <a:cxn ang="0">
                            <a:pos x="connsiteX4441" y="connsiteY4441"/>
                          </a:cxn>
                          <a:cxn ang="0">
                            <a:pos x="connsiteX4442" y="connsiteY4442"/>
                          </a:cxn>
                          <a:cxn ang="0">
                            <a:pos x="connsiteX4443" y="connsiteY4443"/>
                          </a:cxn>
                          <a:cxn ang="0">
                            <a:pos x="connsiteX4444" y="connsiteY4444"/>
                          </a:cxn>
                          <a:cxn ang="0">
                            <a:pos x="connsiteX4445" y="connsiteY4445"/>
                          </a:cxn>
                          <a:cxn ang="0">
                            <a:pos x="connsiteX4446" y="connsiteY4446"/>
                          </a:cxn>
                          <a:cxn ang="0">
                            <a:pos x="connsiteX4447" y="connsiteY4447"/>
                          </a:cxn>
                          <a:cxn ang="0">
                            <a:pos x="connsiteX4448" y="connsiteY4448"/>
                          </a:cxn>
                          <a:cxn ang="0">
                            <a:pos x="connsiteX4449" y="connsiteY4449"/>
                          </a:cxn>
                          <a:cxn ang="0">
                            <a:pos x="connsiteX4450" y="connsiteY4450"/>
                          </a:cxn>
                          <a:cxn ang="0">
                            <a:pos x="connsiteX4451" y="connsiteY4451"/>
                          </a:cxn>
                          <a:cxn ang="0">
                            <a:pos x="connsiteX4452" y="connsiteY4452"/>
                          </a:cxn>
                          <a:cxn ang="0">
                            <a:pos x="connsiteX4453" y="connsiteY4453"/>
                          </a:cxn>
                          <a:cxn ang="0">
                            <a:pos x="connsiteX4454" y="connsiteY4454"/>
                          </a:cxn>
                          <a:cxn ang="0">
                            <a:pos x="connsiteX4455" y="connsiteY4455"/>
                          </a:cxn>
                          <a:cxn ang="0">
                            <a:pos x="connsiteX4456" y="connsiteY4456"/>
                          </a:cxn>
                          <a:cxn ang="0">
                            <a:pos x="connsiteX4457" y="connsiteY4457"/>
                          </a:cxn>
                          <a:cxn ang="0">
                            <a:pos x="connsiteX4458" y="connsiteY4458"/>
                          </a:cxn>
                          <a:cxn ang="0">
                            <a:pos x="connsiteX4459" y="connsiteY4459"/>
                          </a:cxn>
                          <a:cxn ang="0">
                            <a:pos x="connsiteX4460" y="connsiteY4460"/>
                          </a:cxn>
                          <a:cxn ang="0">
                            <a:pos x="connsiteX4461" y="connsiteY4461"/>
                          </a:cxn>
                          <a:cxn ang="0">
                            <a:pos x="connsiteX4462" y="connsiteY4462"/>
                          </a:cxn>
                          <a:cxn ang="0">
                            <a:pos x="connsiteX4463" y="connsiteY4463"/>
                          </a:cxn>
                          <a:cxn ang="0">
                            <a:pos x="connsiteX4464" y="connsiteY4464"/>
                          </a:cxn>
                          <a:cxn ang="0">
                            <a:pos x="connsiteX4465" y="connsiteY4465"/>
                          </a:cxn>
                          <a:cxn ang="0">
                            <a:pos x="connsiteX4466" y="connsiteY4466"/>
                          </a:cxn>
                          <a:cxn ang="0">
                            <a:pos x="connsiteX4467" y="connsiteY4467"/>
                          </a:cxn>
                          <a:cxn ang="0">
                            <a:pos x="connsiteX4468" y="connsiteY4468"/>
                          </a:cxn>
                          <a:cxn ang="0">
                            <a:pos x="connsiteX4469" y="connsiteY4469"/>
                          </a:cxn>
                          <a:cxn ang="0">
                            <a:pos x="connsiteX4470" y="connsiteY4470"/>
                          </a:cxn>
                          <a:cxn ang="0">
                            <a:pos x="connsiteX4471" y="connsiteY4471"/>
                          </a:cxn>
                          <a:cxn ang="0">
                            <a:pos x="connsiteX4472" y="connsiteY4472"/>
                          </a:cxn>
                          <a:cxn ang="0">
                            <a:pos x="connsiteX4473" y="connsiteY4473"/>
                          </a:cxn>
                          <a:cxn ang="0">
                            <a:pos x="connsiteX4474" y="connsiteY4474"/>
                          </a:cxn>
                          <a:cxn ang="0">
                            <a:pos x="connsiteX4475" y="connsiteY4475"/>
                          </a:cxn>
                          <a:cxn ang="0">
                            <a:pos x="connsiteX4476" y="connsiteY4476"/>
                          </a:cxn>
                          <a:cxn ang="0">
                            <a:pos x="connsiteX4477" y="connsiteY4477"/>
                          </a:cxn>
                          <a:cxn ang="0">
                            <a:pos x="connsiteX4478" y="connsiteY4478"/>
                          </a:cxn>
                          <a:cxn ang="0">
                            <a:pos x="connsiteX4479" y="connsiteY4479"/>
                          </a:cxn>
                          <a:cxn ang="0">
                            <a:pos x="connsiteX4480" y="connsiteY4480"/>
                          </a:cxn>
                          <a:cxn ang="0">
                            <a:pos x="connsiteX4481" y="connsiteY4481"/>
                          </a:cxn>
                          <a:cxn ang="0">
                            <a:pos x="connsiteX4482" y="connsiteY4482"/>
                          </a:cxn>
                          <a:cxn ang="0">
                            <a:pos x="connsiteX4483" y="connsiteY4483"/>
                          </a:cxn>
                          <a:cxn ang="0">
                            <a:pos x="connsiteX4484" y="connsiteY4484"/>
                          </a:cxn>
                          <a:cxn ang="0">
                            <a:pos x="connsiteX4485" y="connsiteY4485"/>
                          </a:cxn>
                          <a:cxn ang="0">
                            <a:pos x="connsiteX4486" y="connsiteY4486"/>
                          </a:cxn>
                          <a:cxn ang="0">
                            <a:pos x="connsiteX4487" y="connsiteY4487"/>
                          </a:cxn>
                          <a:cxn ang="0">
                            <a:pos x="connsiteX4488" y="connsiteY4488"/>
                          </a:cxn>
                          <a:cxn ang="0">
                            <a:pos x="connsiteX4489" y="connsiteY4489"/>
                          </a:cxn>
                          <a:cxn ang="0">
                            <a:pos x="connsiteX4490" y="connsiteY4490"/>
                          </a:cxn>
                          <a:cxn ang="0">
                            <a:pos x="connsiteX4491" y="connsiteY4491"/>
                          </a:cxn>
                          <a:cxn ang="0">
                            <a:pos x="connsiteX4492" y="connsiteY4492"/>
                          </a:cxn>
                          <a:cxn ang="0">
                            <a:pos x="connsiteX4493" y="connsiteY4493"/>
                          </a:cxn>
                          <a:cxn ang="0">
                            <a:pos x="connsiteX4494" y="connsiteY4494"/>
                          </a:cxn>
                          <a:cxn ang="0">
                            <a:pos x="connsiteX4495" y="connsiteY4495"/>
                          </a:cxn>
                          <a:cxn ang="0">
                            <a:pos x="connsiteX4496" y="connsiteY4496"/>
                          </a:cxn>
                          <a:cxn ang="0">
                            <a:pos x="connsiteX4497" y="connsiteY4497"/>
                          </a:cxn>
                          <a:cxn ang="0">
                            <a:pos x="connsiteX4498" y="connsiteY4498"/>
                          </a:cxn>
                          <a:cxn ang="0">
                            <a:pos x="connsiteX4499" y="connsiteY4499"/>
                          </a:cxn>
                          <a:cxn ang="0">
                            <a:pos x="connsiteX4500" y="connsiteY4500"/>
                          </a:cxn>
                          <a:cxn ang="0">
                            <a:pos x="connsiteX4501" y="connsiteY4501"/>
                          </a:cxn>
                          <a:cxn ang="0">
                            <a:pos x="connsiteX4502" y="connsiteY4502"/>
                          </a:cxn>
                          <a:cxn ang="0">
                            <a:pos x="connsiteX4503" y="connsiteY4503"/>
                          </a:cxn>
                          <a:cxn ang="0">
                            <a:pos x="connsiteX4504" y="connsiteY4504"/>
                          </a:cxn>
                          <a:cxn ang="0">
                            <a:pos x="connsiteX4505" y="connsiteY4505"/>
                          </a:cxn>
                          <a:cxn ang="0">
                            <a:pos x="connsiteX4506" y="connsiteY4506"/>
                          </a:cxn>
                          <a:cxn ang="0">
                            <a:pos x="connsiteX4507" y="connsiteY4507"/>
                          </a:cxn>
                          <a:cxn ang="0">
                            <a:pos x="connsiteX4508" y="connsiteY4508"/>
                          </a:cxn>
                          <a:cxn ang="0">
                            <a:pos x="connsiteX4509" y="connsiteY4509"/>
                          </a:cxn>
                          <a:cxn ang="0">
                            <a:pos x="connsiteX4510" y="connsiteY4510"/>
                          </a:cxn>
                          <a:cxn ang="0">
                            <a:pos x="connsiteX4511" y="connsiteY4511"/>
                          </a:cxn>
                          <a:cxn ang="0">
                            <a:pos x="connsiteX4512" y="connsiteY4512"/>
                          </a:cxn>
                          <a:cxn ang="0">
                            <a:pos x="connsiteX4513" y="connsiteY4513"/>
                          </a:cxn>
                          <a:cxn ang="0">
                            <a:pos x="connsiteX4514" y="connsiteY4514"/>
                          </a:cxn>
                          <a:cxn ang="0">
                            <a:pos x="connsiteX4515" y="connsiteY4515"/>
                          </a:cxn>
                          <a:cxn ang="0">
                            <a:pos x="connsiteX4516" y="connsiteY4516"/>
                          </a:cxn>
                          <a:cxn ang="0">
                            <a:pos x="connsiteX4517" y="connsiteY4517"/>
                          </a:cxn>
                          <a:cxn ang="0">
                            <a:pos x="connsiteX4518" y="connsiteY4518"/>
                          </a:cxn>
                          <a:cxn ang="0">
                            <a:pos x="connsiteX4519" y="connsiteY4519"/>
                          </a:cxn>
                          <a:cxn ang="0">
                            <a:pos x="connsiteX4520" y="connsiteY4520"/>
                          </a:cxn>
                          <a:cxn ang="0">
                            <a:pos x="connsiteX4521" y="connsiteY4521"/>
                          </a:cxn>
                          <a:cxn ang="0">
                            <a:pos x="connsiteX4522" y="connsiteY4522"/>
                          </a:cxn>
                          <a:cxn ang="0">
                            <a:pos x="connsiteX4523" y="connsiteY4523"/>
                          </a:cxn>
                          <a:cxn ang="0">
                            <a:pos x="connsiteX4524" y="connsiteY4524"/>
                          </a:cxn>
                          <a:cxn ang="0">
                            <a:pos x="connsiteX4525" y="connsiteY4525"/>
                          </a:cxn>
                          <a:cxn ang="0">
                            <a:pos x="connsiteX4526" y="connsiteY4526"/>
                          </a:cxn>
                          <a:cxn ang="0">
                            <a:pos x="connsiteX4527" y="connsiteY4527"/>
                          </a:cxn>
                          <a:cxn ang="0">
                            <a:pos x="connsiteX4528" y="connsiteY4528"/>
                          </a:cxn>
                          <a:cxn ang="0">
                            <a:pos x="connsiteX4529" y="connsiteY4529"/>
                          </a:cxn>
                          <a:cxn ang="0">
                            <a:pos x="connsiteX4530" y="connsiteY4530"/>
                          </a:cxn>
                          <a:cxn ang="0">
                            <a:pos x="connsiteX4531" y="connsiteY4531"/>
                          </a:cxn>
                          <a:cxn ang="0">
                            <a:pos x="connsiteX4532" y="connsiteY4532"/>
                          </a:cxn>
                          <a:cxn ang="0">
                            <a:pos x="connsiteX4533" y="connsiteY4533"/>
                          </a:cxn>
                          <a:cxn ang="0">
                            <a:pos x="connsiteX4534" y="connsiteY4534"/>
                          </a:cxn>
                          <a:cxn ang="0">
                            <a:pos x="connsiteX4535" y="connsiteY4535"/>
                          </a:cxn>
                          <a:cxn ang="0">
                            <a:pos x="connsiteX4536" y="connsiteY4536"/>
                          </a:cxn>
                          <a:cxn ang="0">
                            <a:pos x="connsiteX4537" y="connsiteY4537"/>
                          </a:cxn>
                          <a:cxn ang="0">
                            <a:pos x="connsiteX4538" y="connsiteY4538"/>
                          </a:cxn>
                          <a:cxn ang="0">
                            <a:pos x="connsiteX4539" y="connsiteY4539"/>
                          </a:cxn>
                          <a:cxn ang="0">
                            <a:pos x="connsiteX4540" y="connsiteY4540"/>
                          </a:cxn>
                          <a:cxn ang="0">
                            <a:pos x="connsiteX4541" y="connsiteY4541"/>
                          </a:cxn>
                          <a:cxn ang="0">
                            <a:pos x="connsiteX4542" y="connsiteY4542"/>
                          </a:cxn>
                          <a:cxn ang="0">
                            <a:pos x="connsiteX4543" y="connsiteY4543"/>
                          </a:cxn>
                          <a:cxn ang="0">
                            <a:pos x="connsiteX4544" y="connsiteY4544"/>
                          </a:cxn>
                          <a:cxn ang="0">
                            <a:pos x="connsiteX4545" y="connsiteY4545"/>
                          </a:cxn>
                          <a:cxn ang="0">
                            <a:pos x="connsiteX4546" y="connsiteY4546"/>
                          </a:cxn>
                          <a:cxn ang="0">
                            <a:pos x="connsiteX4547" y="connsiteY4547"/>
                          </a:cxn>
                          <a:cxn ang="0">
                            <a:pos x="connsiteX4548" y="connsiteY4548"/>
                          </a:cxn>
                          <a:cxn ang="0">
                            <a:pos x="connsiteX4549" y="connsiteY4549"/>
                          </a:cxn>
                          <a:cxn ang="0">
                            <a:pos x="connsiteX4550" y="connsiteY4550"/>
                          </a:cxn>
                          <a:cxn ang="0">
                            <a:pos x="connsiteX4551" y="connsiteY4551"/>
                          </a:cxn>
                          <a:cxn ang="0">
                            <a:pos x="connsiteX4552" y="connsiteY4552"/>
                          </a:cxn>
                          <a:cxn ang="0">
                            <a:pos x="connsiteX4553" y="connsiteY4553"/>
                          </a:cxn>
                          <a:cxn ang="0">
                            <a:pos x="connsiteX4554" y="connsiteY4554"/>
                          </a:cxn>
                          <a:cxn ang="0">
                            <a:pos x="connsiteX4555" y="connsiteY4555"/>
                          </a:cxn>
                          <a:cxn ang="0">
                            <a:pos x="connsiteX4556" y="connsiteY4556"/>
                          </a:cxn>
                          <a:cxn ang="0">
                            <a:pos x="connsiteX4557" y="connsiteY4557"/>
                          </a:cxn>
                          <a:cxn ang="0">
                            <a:pos x="connsiteX4558" y="connsiteY4558"/>
                          </a:cxn>
                          <a:cxn ang="0">
                            <a:pos x="connsiteX4559" y="connsiteY4559"/>
                          </a:cxn>
                          <a:cxn ang="0">
                            <a:pos x="connsiteX4560" y="connsiteY4560"/>
                          </a:cxn>
                          <a:cxn ang="0">
                            <a:pos x="connsiteX4561" y="connsiteY4561"/>
                          </a:cxn>
                          <a:cxn ang="0">
                            <a:pos x="connsiteX4562" y="connsiteY4562"/>
                          </a:cxn>
                          <a:cxn ang="0">
                            <a:pos x="connsiteX4563" y="connsiteY4563"/>
                          </a:cxn>
                          <a:cxn ang="0">
                            <a:pos x="connsiteX4564" y="connsiteY4564"/>
                          </a:cxn>
                          <a:cxn ang="0">
                            <a:pos x="connsiteX4565" y="connsiteY4565"/>
                          </a:cxn>
                          <a:cxn ang="0">
                            <a:pos x="connsiteX4566" y="connsiteY4566"/>
                          </a:cxn>
                          <a:cxn ang="0">
                            <a:pos x="connsiteX4567" y="connsiteY4567"/>
                          </a:cxn>
                          <a:cxn ang="0">
                            <a:pos x="connsiteX4568" y="connsiteY4568"/>
                          </a:cxn>
                          <a:cxn ang="0">
                            <a:pos x="connsiteX4569" y="connsiteY4569"/>
                          </a:cxn>
                          <a:cxn ang="0">
                            <a:pos x="connsiteX4570" y="connsiteY4570"/>
                          </a:cxn>
                          <a:cxn ang="0">
                            <a:pos x="connsiteX4571" y="connsiteY4571"/>
                          </a:cxn>
                          <a:cxn ang="0">
                            <a:pos x="connsiteX4572" y="connsiteY4572"/>
                          </a:cxn>
                          <a:cxn ang="0">
                            <a:pos x="connsiteX4573" y="connsiteY4573"/>
                          </a:cxn>
                          <a:cxn ang="0">
                            <a:pos x="connsiteX4574" y="connsiteY4574"/>
                          </a:cxn>
                          <a:cxn ang="0">
                            <a:pos x="connsiteX4575" y="connsiteY4575"/>
                          </a:cxn>
                          <a:cxn ang="0">
                            <a:pos x="connsiteX4576" y="connsiteY4576"/>
                          </a:cxn>
                          <a:cxn ang="0">
                            <a:pos x="connsiteX4577" y="connsiteY4577"/>
                          </a:cxn>
                          <a:cxn ang="0">
                            <a:pos x="connsiteX4578" y="connsiteY4578"/>
                          </a:cxn>
                          <a:cxn ang="0">
                            <a:pos x="connsiteX4579" y="connsiteY4579"/>
                          </a:cxn>
                          <a:cxn ang="0">
                            <a:pos x="connsiteX4580" y="connsiteY4580"/>
                          </a:cxn>
                          <a:cxn ang="0">
                            <a:pos x="connsiteX4581" y="connsiteY4581"/>
                          </a:cxn>
                          <a:cxn ang="0">
                            <a:pos x="connsiteX4582" y="connsiteY4582"/>
                          </a:cxn>
                          <a:cxn ang="0">
                            <a:pos x="connsiteX4583" y="connsiteY4583"/>
                          </a:cxn>
                          <a:cxn ang="0">
                            <a:pos x="connsiteX4584" y="connsiteY4584"/>
                          </a:cxn>
                          <a:cxn ang="0">
                            <a:pos x="connsiteX4585" y="connsiteY4585"/>
                          </a:cxn>
                          <a:cxn ang="0">
                            <a:pos x="connsiteX4586" y="connsiteY4586"/>
                          </a:cxn>
                          <a:cxn ang="0">
                            <a:pos x="connsiteX4587" y="connsiteY4587"/>
                          </a:cxn>
                          <a:cxn ang="0">
                            <a:pos x="connsiteX4588" y="connsiteY4588"/>
                          </a:cxn>
                          <a:cxn ang="0">
                            <a:pos x="connsiteX4589" y="connsiteY4589"/>
                          </a:cxn>
                          <a:cxn ang="0">
                            <a:pos x="connsiteX4590" y="connsiteY4590"/>
                          </a:cxn>
                          <a:cxn ang="0">
                            <a:pos x="connsiteX4591" y="connsiteY4591"/>
                          </a:cxn>
                          <a:cxn ang="0">
                            <a:pos x="connsiteX4592" y="connsiteY4592"/>
                          </a:cxn>
                          <a:cxn ang="0">
                            <a:pos x="connsiteX4593" y="connsiteY4593"/>
                          </a:cxn>
                          <a:cxn ang="0">
                            <a:pos x="connsiteX4594" y="connsiteY4594"/>
                          </a:cxn>
                          <a:cxn ang="0">
                            <a:pos x="connsiteX4595" y="connsiteY4595"/>
                          </a:cxn>
                          <a:cxn ang="0">
                            <a:pos x="connsiteX4596" y="connsiteY4596"/>
                          </a:cxn>
                          <a:cxn ang="0">
                            <a:pos x="connsiteX4597" y="connsiteY4597"/>
                          </a:cxn>
                          <a:cxn ang="0">
                            <a:pos x="connsiteX4598" y="connsiteY4598"/>
                          </a:cxn>
                          <a:cxn ang="0">
                            <a:pos x="connsiteX4599" y="connsiteY4599"/>
                          </a:cxn>
                          <a:cxn ang="0">
                            <a:pos x="connsiteX4600" y="connsiteY4600"/>
                          </a:cxn>
                          <a:cxn ang="0">
                            <a:pos x="connsiteX4601" y="connsiteY4601"/>
                          </a:cxn>
                          <a:cxn ang="0">
                            <a:pos x="connsiteX4602" y="connsiteY4602"/>
                          </a:cxn>
                          <a:cxn ang="0">
                            <a:pos x="connsiteX4603" y="connsiteY4603"/>
                          </a:cxn>
                          <a:cxn ang="0">
                            <a:pos x="connsiteX4604" y="connsiteY4604"/>
                          </a:cxn>
                          <a:cxn ang="0">
                            <a:pos x="connsiteX4605" y="connsiteY4605"/>
                          </a:cxn>
                          <a:cxn ang="0">
                            <a:pos x="connsiteX4606" y="connsiteY4606"/>
                          </a:cxn>
                          <a:cxn ang="0">
                            <a:pos x="connsiteX4607" y="connsiteY4607"/>
                          </a:cxn>
                          <a:cxn ang="0">
                            <a:pos x="connsiteX4608" y="connsiteY4608"/>
                          </a:cxn>
                          <a:cxn ang="0">
                            <a:pos x="connsiteX4609" y="connsiteY4609"/>
                          </a:cxn>
                          <a:cxn ang="0">
                            <a:pos x="connsiteX4610" y="connsiteY4610"/>
                          </a:cxn>
                          <a:cxn ang="0">
                            <a:pos x="connsiteX4611" y="connsiteY4611"/>
                          </a:cxn>
                          <a:cxn ang="0">
                            <a:pos x="connsiteX4612" y="connsiteY4612"/>
                          </a:cxn>
                          <a:cxn ang="0">
                            <a:pos x="connsiteX4613" y="connsiteY4613"/>
                          </a:cxn>
                          <a:cxn ang="0">
                            <a:pos x="connsiteX4614" y="connsiteY4614"/>
                          </a:cxn>
                          <a:cxn ang="0">
                            <a:pos x="connsiteX4615" y="connsiteY4615"/>
                          </a:cxn>
                          <a:cxn ang="0">
                            <a:pos x="connsiteX4616" y="connsiteY4616"/>
                          </a:cxn>
                          <a:cxn ang="0">
                            <a:pos x="connsiteX4617" y="connsiteY4617"/>
                          </a:cxn>
                          <a:cxn ang="0">
                            <a:pos x="connsiteX4618" y="connsiteY4618"/>
                          </a:cxn>
                          <a:cxn ang="0">
                            <a:pos x="connsiteX4619" y="connsiteY4619"/>
                          </a:cxn>
                          <a:cxn ang="0">
                            <a:pos x="connsiteX4620" y="connsiteY4620"/>
                          </a:cxn>
                          <a:cxn ang="0">
                            <a:pos x="connsiteX4621" y="connsiteY4621"/>
                          </a:cxn>
                          <a:cxn ang="0">
                            <a:pos x="connsiteX4622" y="connsiteY4622"/>
                          </a:cxn>
                          <a:cxn ang="0">
                            <a:pos x="connsiteX4623" y="connsiteY4623"/>
                          </a:cxn>
                          <a:cxn ang="0">
                            <a:pos x="connsiteX4624" y="connsiteY4624"/>
                          </a:cxn>
                          <a:cxn ang="0">
                            <a:pos x="connsiteX4625" y="connsiteY4625"/>
                          </a:cxn>
                          <a:cxn ang="0">
                            <a:pos x="connsiteX4626" y="connsiteY4626"/>
                          </a:cxn>
                          <a:cxn ang="0">
                            <a:pos x="connsiteX4627" y="connsiteY4627"/>
                          </a:cxn>
                          <a:cxn ang="0">
                            <a:pos x="connsiteX4628" y="connsiteY4628"/>
                          </a:cxn>
                          <a:cxn ang="0">
                            <a:pos x="connsiteX4629" y="connsiteY4629"/>
                          </a:cxn>
                          <a:cxn ang="0">
                            <a:pos x="connsiteX4630" y="connsiteY4630"/>
                          </a:cxn>
                          <a:cxn ang="0">
                            <a:pos x="connsiteX4631" y="connsiteY4631"/>
                          </a:cxn>
                          <a:cxn ang="0">
                            <a:pos x="connsiteX4632" y="connsiteY4632"/>
                          </a:cxn>
                          <a:cxn ang="0">
                            <a:pos x="connsiteX4633" y="connsiteY4633"/>
                          </a:cxn>
                          <a:cxn ang="0">
                            <a:pos x="connsiteX4634" y="connsiteY4634"/>
                          </a:cxn>
                          <a:cxn ang="0">
                            <a:pos x="connsiteX4635" y="connsiteY4635"/>
                          </a:cxn>
                          <a:cxn ang="0">
                            <a:pos x="connsiteX4636" y="connsiteY4636"/>
                          </a:cxn>
                          <a:cxn ang="0">
                            <a:pos x="connsiteX4637" y="connsiteY4637"/>
                          </a:cxn>
                          <a:cxn ang="0">
                            <a:pos x="connsiteX4638" y="connsiteY4638"/>
                          </a:cxn>
                          <a:cxn ang="0">
                            <a:pos x="connsiteX4639" y="connsiteY4639"/>
                          </a:cxn>
                          <a:cxn ang="0">
                            <a:pos x="connsiteX4640" y="connsiteY4640"/>
                          </a:cxn>
                          <a:cxn ang="0">
                            <a:pos x="connsiteX4641" y="connsiteY4641"/>
                          </a:cxn>
                          <a:cxn ang="0">
                            <a:pos x="connsiteX4642" y="connsiteY4642"/>
                          </a:cxn>
                          <a:cxn ang="0">
                            <a:pos x="connsiteX4643" y="connsiteY4643"/>
                          </a:cxn>
                          <a:cxn ang="0">
                            <a:pos x="connsiteX4644" y="connsiteY4644"/>
                          </a:cxn>
                          <a:cxn ang="0">
                            <a:pos x="connsiteX4645" y="connsiteY4645"/>
                          </a:cxn>
                          <a:cxn ang="0">
                            <a:pos x="connsiteX4646" y="connsiteY4646"/>
                          </a:cxn>
                          <a:cxn ang="0">
                            <a:pos x="connsiteX4647" y="connsiteY4647"/>
                          </a:cxn>
                          <a:cxn ang="0">
                            <a:pos x="connsiteX4648" y="connsiteY4648"/>
                          </a:cxn>
                          <a:cxn ang="0">
                            <a:pos x="connsiteX4649" y="connsiteY4649"/>
                          </a:cxn>
                          <a:cxn ang="0">
                            <a:pos x="connsiteX4650" y="connsiteY4650"/>
                          </a:cxn>
                          <a:cxn ang="0">
                            <a:pos x="connsiteX4651" y="connsiteY4651"/>
                          </a:cxn>
                          <a:cxn ang="0">
                            <a:pos x="connsiteX4652" y="connsiteY4652"/>
                          </a:cxn>
                          <a:cxn ang="0">
                            <a:pos x="connsiteX4653" y="connsiteY4653"/>
                          </a:cxn>
                          <a:cxn ang="0">
                            <a:pos x="connsiteX4654" y="connsiteY4654"/>
                          </a:cxn>
                          <a:cxn ang="0">
                            <a:pos x="connsiteX4655" y="connsiteY4655"/>
                          </a:cxn>
                          <a:cxn ang="0">
                            <a:pos x="connsiteX4656" y="connsiteY4656"/>
                          </a:cxn>
                          <a:cxn ang="0">
                            <a:pos x="connsiteX4657" y="connsiteY4657"/>
                          </a:cxn>
                          <a:cxn ang="0">
                            <a:pos x="connsiteX4658" y="connsiteY4658"/>
                          </a:cxn>
                          <a:cxn ang="0">
                            <a:pos x="connsiteX4659" y="connsiteY4659"/>
                          </a:cxn>
                          <a:cxn ang="0">
                            <a:pos x="connsiteX4660" y="connsiteY4660"/>
                          </a:cxn>
                          <a:cxn ang="0">
                            <a:pos x="connsiteX4661" y="connsiteY4661"/>
                          </a:cxn>
                          <a:cxn ang="0">
                            <a:pos x="connsiteX4662" y="connsiteY4662"/>
                          </a:cxn>
                          <a:cxn ang="0">
                            <a:pos x="connsiteX4663" y="connsiteY4663"/>
                          </a:cxn>
                          <a:cxn ang="0">
                            <a:pos x="connsiteX4664" y="connsiteY4664"/>
                          </a:cxn>
                          <a:cxn ang="0">
                            <a:pos x="connsiteX4665" y="connsiteY4665"/>
                          </a:cxn>
                          <a:cxn ang="0">
                            <a:pos x="connsiteX4666" y="connsiteY4666"/>
                          </a:cxn>
                          <a:cxn ang="0">
                            <a:pos x="connsiteX4667" y="connsiteY4667"/>
                          </a:cxn>
                          <a:cxn ang="0">
                            <a:pos x="connsiteX4668" y="connsiteY4668"/>
                          </a:cxn>
                          <a:cxn ang="0">
                            <a:pos x="connsiteX4669" y="connsiteY4669"/>
                          </a:cxn>
                          <a:cxn ang="0">
                            <a:pos x="connsiteX4670" y="connsiteY4670"/>
                          </a:cxn>
                          <a:cxn ang="0">
                            <a:pos x="connsiteX4671" y="connsiteY4671"/>
                          </a:cxn>
                          <a:cxn ang="0">
                            <a:pos x="connsiteX4672" y="connsiteY4672"/>
                          </a:cxn>
                          <a:cxn ang="0">
                            <a:pos x="connsiteX4673" y="connsiteY4673"/>
                          </a:cxn>
                          <a:cxn ang="0">
                            <a:pos x="connsiteX4674" y="connsiteY4674"/>
                          </a:cxn>
                          <a:cxn ang="0">
                            <a:pos x="connsiteX4675" y="connsiteY4675"/>
                          </a:cxn>
                          <a:cxn ang="0">
                            <a:pos x="connsiteX4676" y="connsiteY4676"/>
                          </a:cxn>
                          <a:cxn ang="0">
                            <a:pos x="connsiteX4677" y="connsiteY4677"/>
                          </a:cxn>
                          <a:cxn ang="0">
                            <a:pos x="connsiteX4678" y="connsiteY4678"/>
                          </a:cxn>
                          <a:cxn ang="0">
                            <a:pos x="connsiteX4679" y="connsiteY4679"/>
                          </a:cxn>
                          <a:cxn ang="0">
                            <a:pos x="connsiteX4680" y="connsiteY4680"/>
                          </a:cxn>
                          <a:cxn ang="0">
                            <a:pos x="connsiteX4681" y="connsiteY4681"/>
                          </a:cxn>
                          <a:cxn ang="0">
                            <a:pos x="connsiteX4682" y="connsiteY4682"/>
                          </a:cxn>
                          <a:cxn ang="0">
                            <a:pos x="connsiteX4683" y="connsiteY4683"/>
                          </a:cxn>
                          <a:cxn ang="0">
                            <a:pos x="connsiteX4684" y="connsiteY4684"/>
                          </a:cxn>
                          <a:cxn ang="0">
                            <a:pos x="connsiteX4685" y="connsiteY4685"/>
                          </a:cxn>
                          <a:cxn ang="0">
                            <a:pos x="connsiteX4686" y="connsiteY4686"/>
                          </a:cxn>
                          <a:cxn ang="0">
                            <a:pos x="connsiteX4687" y="connsiteY4687"/>
                          </a:cxn>
                          <a:cxn ang="0">
                            <a:pos x="connsiteX4688" y="connsiteY4688"/>
                          </a:cxn>
                          <a:cxn ang="0">
                            <a:pos x="connsiteX4689" y="connsiteY4689"/>
                          </a:cxn>
                          <a:cxn ang="0">
                            <a:pos x="connsiteX4690" y="connsiteY4690"/>
                          </a:cxn>
                          <a:cxn ang="0">
                            <a:pos x="connsiteX4691" y="connsiteY4691"/>
                          </a:cxn>
                          <a:cxn ang="0">
                            <a:pos x="connsiteX4692" y="connsiteY4692"/>
                          </a:cxn>
                          <a:cxn ang="0">
                            <a:pos x="connsiteX4693" y="connsiteY4693"/>
                          </a:cxn>
                          <a:cxn ang="0">
                            <a:pos x="connsiteX4694" y="connsiteY4694"/>
                          </a:cxn>
                          <a:cxn ang="0">
                            <a:pos x="connsiteX4695" y="connsiteY4695"/>
                          </a:cxn>
                          <a:cxn ang="0">
                            <a:pos x="connsiteX4696" y="connsiteY4696"/>
                          </a:cxn>
                          <a:cxn ang="0">
                            <a:pos x="connsiteX4697" y="connsiteY4697"/>
                          </a:cxn>
                          <a:cxn ang="0">
                            <a:pos x="connsiteX4698" y="connsiteY4698"/>
                          </a:cxn>
                          <a:cxn ang="0">
                            <a:pos x="connsiteX4699" y="connsiteY4699"/>
                          </a:cxn>
                          <a:cxn ang="0">
                            <a:pos x="connsiteX4700" y="connsiteY4700"/>
                          </a:cxn>
                          <a:cxn ang="0">
                            <a:pos x="connsiteX4701" y="connsiteY4701"/>
                          </a:cxn>
                          <a:cxn ang="0">
                            <a:pos x="connsiteX4702" y="connsiteY4702"/>
                          </a:cxn>
                          <a:cxn ang="0">
                            <a:pos x="connsiteX4703" y="connsiteY4703"/>
                          </a:cxn>
                          <a:cxn ang="0">
                            <a:pos x="connsiteX4704" y="connsiteY4704"/>
                          </a:cxn>
                          <a:cxn ang="0">
                            <a:pos x="connsiteX4705" y="connsiteY4705"/>
                          </a:cxn>
                          <a:cxn ang="0">
                            <a:pos x="connsiteX4706" y="connsiteY4706"/>
                          </a:cxn>
                          <a:cxn ang="0">
                            <a:pos x="connsiteX4707" y="connsiteY4707"/>
                          </a:cxn>
                          <a:cxn ang="0">
                            <a:pos x="connsiteX4708" y="connsiteY4708"/>
                          </a:cxn>
                          <a:cxn ang="0">
                            <a:pos x="connsiteX4709" y="connsiteY4709"/>
                          </a:cxn>
                          <a:cxn ang="0">
                            <a:pos x="connsiteX4710" y="connsiteY4710"/>
                          </a:cxn>
                          <a:cxn ang="0">
                            <a:pos x="connsiteX4711" y="connsiteY4711"/>
                          </a:cxn>
                          <a:cxn ang="0">
                            <a:pos x="connsiteX4712" y="connsiteY4712"/>
                          </a:cxn>
                          <a:cxn ang="0">
                            <a:pos x="connsiteX4713" y="connsiteY4713"/>
                          </a:cxn>
                          <a:cxn ang="0">
                            <a:pos x="connsiteX4714" y="connsiteY4714"/>
                          </a:cxn>
                          <a:cxn ang="0">
                            <a:pos x="connsiteX4715" y="connsiteY4715"/>
                          </a:cxn>
                          <a:cxn ang="0">
                            <a:pos x="connsiteX4716" y="connsiteY4716"/>
                          </a:cxn>
                          <a:cxn ang="0">
                            <a:pos x="connsiteX4717" y="connsiteY4717"/>
                          </a:cxn>
                          <a:cxn ang="0">
                            <a:pos x="connsiteX4718" y="connsiteY4718"/>
                          </a:cxn>
                          <a:cxn ang="0">
                            <a:pos x="connsiteX4719" y="connsiteY4719"/>
                          </a:cxn>
                          <a:cxn ang="0">
                            <a:pos x="connsiteX4720" y="connsiteY4720"/>
                          </a:cxn>
                          <a:cxn ang="0">
                            <a:pos x="connsiteX4721" y="connsiteY4721"/>
                          </a:cxn>
                          <a:cxn ang="0">
                            <a:pos x="connsiteX4722" y="connsiteY4722"/>
                          </a:cxn>
                          <a:cxn ang="0">
                            <a:pos x="connsiteX4723" y="connsiteY4723"/>
                          </a:cxn>
                          <a:cxn ang="0">
                            <a:pos x="connsiteX4724" y="connsiteY4724"/>
                          </a:cxn>
                          <a:cxn ang="0">
                            <a:pos x="connsiteX4725" y="connsiteY4725"/>
                          </a:cxn>
                          <a:cxn ang="0">
                            <a:pos x="connsiteX4726" y="connsiteY4726"/>
                          </a:cxn>
                          <a:cxn ang="0">
                            <a:pos x="connsiteX4727" y="connsiteY4727"/>
                          </a:cxn>
                          <a:cxn ang="0">
                            <a:pos x="connsiteX4728" y="connsiteY4728"/>
                          </a:cxn>
                          <a:cxn ang="0">
                            <a:pos x="connsiteX4729" y="connsiteY4729"/>
                          </a:cxn>
                          <a:cxn ang="0">
                            <a:pos x="connsiteX4730" y="connsiteY4730"/>
                          </a:cxn>
                          <a:cxn ang="0">
                            <a:pos x="connsiteX4731" y="connsiteY4731"/>
                          </a:cxn>
                          <a:cxn ang="0">
                            <a:pos x="connsiteX4732" y="connsiteY4732"/>
                          </a:cxn>
                          <a:cxn ang="0">
                            <a:pos x="connsiteX4733" y="connsiteY4733"/>
                          </a:cxn>
                          <a:cxn ang="0">
                            <a:pos x="connsiteX4734" y="connsiteY4734"/>
                          </a:cxn>
                          <a:cxn ang="0">
                            <a:pos x="connsiteX4735" y="connsiteY4735"/>
                          </a:cxn>
                          <a:cxn ang="0">
                            <a:pos x="connsiteX4736" y="connsiteY4736"/>
                          </a:cxn>
                          <a:cxn ang="0">
                            <a:pos x="connsiteX4737" y="connsiteY4737"/>
                          </a:cxn>
                          <a:cxn ang="0">
                            <a:pos x="connsiteX4738" y="connsiteY4738"/>
                          </a:cxn>
                          <a:cxn ang="0">
                            <a:pos x="connsiteX4739" y="connsiteY4739"/>
                          </a:cxn>
                          <a:cxn ang="0">
                            <a:pos x="connsiteX4740" y="connsiteY4740"/>
                          </a:cxn>
                          <a:cxn ang="0">
                            <a:pos x="connsiteX4741" y="connsiteY4741"/>
                          </a:cxn>
                          <a:cxn ang="0">
                            <a:pos x="connsiteX4742" y="connsiteY4742"/>
                          </a:cxn>
                          <a:cxn ang="0">
                            <a:pos x="connsiteX4743" y="connsiteY4743"/>
                          </a:cxn>
                          <a:cxn ang="0">
                            <a:pos x="connsiteX4744" y="connsiteY4744"/>
                          </a:cxn>
                          <a:cxn ang="0">
                            <a:pos x="connsiteX4745" y="connsiteY4745"/>
                          </a:cxn>
                          <a:cxn ang="0">
                            <a:pos x="connsiteX4746" y="connsiteY4746"/>
                          </a:cxn>
                          <a:cxn ang="0">
                            <a:pos x="connsiteX4747" y="connsiteY4747"/>
                          </a:cxn>
                          <a:cxn ang="0">
                            <a:pos x="connsiteX4748" y="connsiteY4748"/>
                          </a:cxn>
                          <a:cxn ang="0">
                            <a:pos x="connsiteX4749" y="connsiteY4749"/>
                          </a:cxn>
                          <a:cxn ang="0">
                            <a:pos x="connsiteX4750" y="connsiteY4750"/>
                          </a:cxn>
                          <a:cxn ang="0">
                            <a:pos x="connsiteX4751" y="connsiteY4751"/>
                          </a:cxn>
                          <a:cxn ang="0">
                            <a:pos x="connsiteX4752" y="connsiteY4752"/>
                          </a:cxn>
                          <a:cxn ang="0">
                            <a:pos x="connsiteX4753" y="connsiteY4753"/>
                          </a:cxn>
                          <a:cxn ang="0">
                            <a:pos x="connsiteX4754" y="connsiteY4754"/>
                          </a:cxn>
                          <a:cxn ang="0">
                            <a:pos x="connsiteX4755" y="connsiteY4755"/>
                          </a:cxn>
                          <a:cxn ang="0">
                            <a:pos x="connsiteX4756" y="connsiteY4756"/>
                          </a:cxn>
                          <a:cxn ang="0">
                            <a:pos x="connsiteX4757" y="connsiteY4757"/>
                          </a:cxn>
                          <a:cxn ang="0">
                            <a:pos x="connsiteX4758" y="connsiteY4758"/>
                          </a:cxn>
                          <a:cxn ang="0">
                            <a:pos x="connsiteX4759" y="connsiteY4759"/>
                          </a:cxn>
                          <a:cxn ang="0">
                            <a:pos x="connsiteX4760" y="connsiteY4760"/>
                          </a:cxn>
                          <a:cxn ang="0">
                            <a:pos x="connsiteX4761" y="connsiteY4761"/>
                          </a:cxn>
                          <a:cxn ang="0">
                            <a:pos x="connsiteX4762" y="connsiteY4762"/>
                          </a:cxn>
                          <a:cxn ang="0">
                            <a:pos x="connsiteX4763" y="connsiteY4763"/>
                          </a:cxn>
                          <a:cxn ang="0">
                            <a:pos x="connsiteX4764" y="connsiteY4764"/>
                          </a:cxn>
                          <a:cxn ang="0">
                            <a:pos x="connsiteX4765" y="connsiteY4765"/>
                          </a:cxn>
                          <a:cxn ang="0">
                            <a:pos x="connsiteX4766" y="connsiteY4766"/>
                          </a:cxn>
                          <a:cxn ang="0">
                            <a:pos x="connsiteX4767" y="connsiteY4767"/>
                          </a:cxn>
                          <a:cxn ang="0">
                            <a:pos x="connsiteX4768" y="connsiteY4768"/>
                          </a:cxn>
                          <a:cxn ang="0">
                            <a:pos x="connsiteX4769" y="connsiteY4769"/>
                          </a:cxn>
                          <a:cxn ang="0">
                            <a:pos x="connsiteX4770" y="connsiteY4770"/>
                          </a:cxn>
                          <a:cxn ang="0">
                            <a:pos x="connsiteX4771" y="connsiteY4771"/>
                          </a:cxn>
                          <a:cxn ang="0">
                            <a:pos x="connsiteX4772" y="connsiteY4772"/>
                          </a:cxn>
                          <a:cxn ang="0">
                            <a:pos x="connsiteX4773" y="connsiteY4773"/>
                          </a:cxn>
                          <a:cxn ang="0">
                            <a:pos x="connsiteX4774" y="connsiteY4774"/>
                          </a:cxn>
                          <a:cxn ang="0">
                            <a:pos x="connsiteX4775" y="connsiteY4775"/>
                          </a:cxn>
                          <a:cxn ang="0">
                            <a:pos x="connsiteX4776" y="connsiteY4776"/>
                          </a:cxn>
                          <a:cxn ang="0">
                            <a:pos x="connsiteX4777" y="connsiteY4777"/>
                          </a:cxn>
                          <a:cxn ang="0">
                            <a:pos x="connsiteX4778" y="connsiteY4778"/>
                          </a:cxn>
                          <a:cxn ang="0">
                            <a:pos x="connsiteX4779" y="connsiteY4779"/>
                          </a:cxn>
                          <a:cxn ang="0">
                            <a:pos x="connsiteX4780" y="connsiteY4780"/>
                          </a:cxn>
                          <a:cxn ang="0">
                            <a:pos x="connsiteX4781" y="connsiteY4781"/>
                          </a:cxn>
                          <a:cxn ang="0">
                            <a:pos x="connsiteX4782" y="connsiteY4782"/>
                          </a:cxn>
                          <a:cxn ang="0">
                            <a:pos x="connsiteX4783" y="connsiteY4783"/>
                          </a:cxn>
                          <a:cxn ang="0">
                            <a:pos x="connsiteX4784" y="connsiteY4784"/>
                          </a:cxn>
                          <a:cxn ang="0">
                            <a:pos x="connsiteX4785" y="connsiteY4785"/>
                          </a:cxn>
                          <a:cxn ang="0">
                            <a:pos x="connsiteX4786" y="connsiteY4786"/>
                          </a:cxn>
                          <a:cxn ang="0">
                            <a:pos x="connsiteX4787" y="connsiteY4787"/>
                          </a:cxn>
                          <a:cxn ang="0">
                            <a:pos x="connsiteX4788" y="connsiteY4788"/>
                          </a:cxn>
                          <a:cxn ang="0">
                            <a:pos x="connsiteX4789" y="connsiteY4789"/>
                          </a:cxn>
                          <a:cxn ang="0">
                            <a:pos x="connsiteX4790" y="connsiteY4790"/>
                          </a:cxn>
                          <a:cxn ang="0">
                            <a:pos x="connsiteX4791" y="connsiteY4791"/>
                          </a:cxn>
                          <a:cxn ang="0">
                            <a:pos x="connsiteX4792" y="connsiteY4792"/>
                          </a:cxn>
                          <a:cxn ang="0">
                            <a:pos x="connsiteX4793" y="connsiteY4793"/>
                          </a:cxn>
                          <a:cxn ang="0">
                            <a:pos x="connsiteX4794" y="connsiteY4794"/>
                          </a:cxn>
                          <a:cxn ang="0">
                            <a:pos x="connsiteX4795" y="connsiteY4795"/>
                          </a:cxn>
                          <a:cxn ang="0">
                            <a:pos x="connsiteX4796" y="connsiteY4796"/>
                          </a:cxn>
                          <a:cxn ang="0">
                            <a:pos x="connsiteX4797" y="connsiteY4797"/>
                          </a:cxn>
                          <a:cxn ang="0">
                            <a:pos x="connsiteX4798" y="connsiteY4798"/>
                          </a:cxn>
                          <a:cxn ang="0">
                            <a:pos x="connsiteX4799" y="connsiteY4799"/>
                          </a:cxn>
                          <a:cxn ang="0">
                            <a:pos x="connsiteX4800" y="connsiteY4800"/>
                          </a:cxn>
                          <a:cxn ang="0">
                            <a:pos x="connsiteX4801" y="connsiteY4801"/>
                          </a:cxn>
                          <a:cxn ang="0">
                            <a:pos x="connsiteX4802" y="connsiteY4802"/>
                          </a:cxn>
                          <a:cxn ang="0">
                            <a:pos x="connsiteX4803" y="connsiteY4803"/>
                          </a:cxn>
                          <a:cxn ang="0">
                            <a:pos x="connsiteX4804" y="connsiteY4804"/>
                          </a:cxn>
                          <a:cxn ang="0">
                            <a:pos x="connsiteX4805" y="connsiteY4805"/>
                          </a:cxn>
                          <a:cxn ang="0">
                            <a:pos x="connsiteX4806" y="connsiteY4806"/>
                          </a:cxn>
                          <a:cxn ang="0">
                            <a:pos x="connsiteX4807" y="connsiteY4807"/>
                          </a:cxn>
                          <a:cxn ang="0">
                            <a:pos x="connsiteX4808" y="connsiteY4808"/>
                          </a:cxn>
                          <a:cxn ang="0">
                            <a:pos x="connsiteX4809" y="connsiteY4809"/>
                          </a:cxn>
                          <a:cxn ang="0">
                            <a:pos x="connsiteX4810" y="connsiteY4810"/>
                          </a:cxn>
                          <a:cxn ang="0">
                            <a:pos x="connsiteX4811" y="connsiteY4811"/>
                          </a:cxn>
                          <a:cxn ang="0">
                            <a:pos x="connsiteX4812" y="connsiteY4812"/>
                          </a:cxn>
                          <a:cxn ang="0">
                            <a:pos x="connsiteX4813" y="connsiteY4813"/>
                          </a:cxn>
                          <a:cxn ang="0">
                            <a:pos x="connsiteX4814" y="connsiteY4814"/>
                          </a:cxn>
                          <a:cxn ang="0">
                            <a:pos x="connsiteX4815" y="connsiteY4815"/>
                          </a:cxn>
                          <a:cxn ang="0">
                            <a:pos x="connsiteX4816" y="connsiteY4816"/>
                          </a:cxn>
                          <a:cxn ang="0">
                            <a:pos x="connsiteX4817" y="connsiteY4817"/>
                          </a:cxn>
                          <a:cxn ang="0">
                            <a:pos x="connsiteX4818" y="connsiteY4818"/>
                          </a:cxn>
                          <a:cxn ang="0">
                            <a:pos x="connsiteX4819" y="connsiteY4819"/>
                          </a:cxn>
                          <a:cxn ang="0">
                            <a:pos x="connsiteX4820" y="connsiteY4820"/>
                          </a:cxn>
                          <a:cxn ang="0">
                            <a:pos x="connsiteX4821" y="connsiteY4821"/>
                          </a:cxn>
                          <a:cxn ang="0">
                            <a:pos x="connsiteX4822" y="connsiteY4822"/>
                          </a:cxn>
                          <a:cxn ang="0">
                            <a:pos x="connsiteX4823" y="connsiteY4823"/>
                          </a:cxn>
                          <a:cxn ang="0">
                            <a:pos x="connsiteX4824" y="connsiteY4824"/>
                          </a:cxn>
                          <a:cxn ang="0">
                            <a:pos x="connsiteX4825" y="connsiteY4825"/>
                          </a:cxn>
                          <a:cxn ang="0">
                            <a:pos x="connsiteX4826" y="connsiteY4826"/>
                          </a:cxn>
                          <a:cxn ang="0">
                            <a:pos x="connsiteX4827" y="connsiteY4827"/>
                          </a:cxn>
                          <a:cxn ang="0">
                            <a:pos x="connsiteX4828" y="connsiteY4828"/>
                          </a:cxn>
                          <a:cxn ang="0">
                            <a:pos x="connsiteX4829" y="connsiteY4829"/>
                          </a:cxn>
                          <a:cxn ang="0">
                            <a:pos x="connsiteX4830" y="connsiteY4830"/>
                          </a:cxn>
                          <a:cxn ang="0">
                            <a:pos x="connsiteX4831" y="connsiteY4831"/>
                          </a:cxn>
                          <a:cxn ang="0">
                            <a:pos x="connsiteX4832" y="connsiteY4832"/>
                          </a:cxn>
                          <a:cxn ang="0">
                            <a:pos x="connsiteX4833" y="connsiteY4833"/>
                          </a:cxn>
                          <a:cxn ang="0">
                            <a:pos x="connsiteX4834" y="connsiteY4834"/>
                          </a:cxn>
                          <a:cxn ang="0">
                            <a:pos x="connsiteX4835" y="connsiteY4835"/>
                          </a:cxn>
                          <a:cxn ang="0">
                            <a:pos x="connsiteX4836" y="connsiteY4836"/>
                          </a:cxn>
                          <a:cxn ang="0">
                            <a:pos x="connsiteX4837" y="connsiteY4837"/>
                          </a:cxn>
                          <a:cxn ang="0">
                            <a:pos x="connsiteX4838" y="connsiteY4838"/>
                          </a:cxn>
                          <a:cxn ang="0">
                            <a:pos x="connsiteX4839" y="connsiteY4839"/>
                          </a:cxn>
                          <a:cxn ang="0">
                            <a:pos x="connsiteX4840" y="connsiteY4840"/>
                          </a:cxn>
                          <a:cxn ang="0">
                            <a:pos x="connsiteX4841" y="connsiteY4841"/>
                          </a:cxn>
                          <a:cxn ang="0">
                            <a:pos x="connsiteX4842" y="connsiteY4842"/>
                          </a:cxn>
                          <a:cxn ang="0">
                            <a:pos x="connsiteX4843" y="connsiteY4843"/>
                          </a:cxn>
                          <a:cxn ang="0">
                            <a:pos x="connsiteX4844" y="connsiteY4844"/>
                          </a:cxn>
                          <a:cxn ang="0">
                            <a:pos x="connsiteX4845" y="connsiteY4845"/>
                          </a:cxn>
                          <a:cxn ang="0">
                            <a:pos x="connsiteX4846" y="connsiteY4846"/>
                          </a:cxn>
                          <a:cxn ang="0">
                            <a:pos x="connsiteX4847" y="connsiteY4847"/>
                          </a:cxn>
                          <a:cxn ang="0">
                            <a:pos x="connsiteX4848" y="connsiteY4848"/>
                          </a:cxn>
                          <a:cxn ang="0">
                            <a:pos x="connsiteX4849" y="connsiteY4849"/>
                          </a:cxn>
                          <a:cxn ang="0">
                            <a:pos x="connsiteX4850" y="connsiteY4850"/>
                          </a:cxn>
                          <a:cxn ang="0">
                            <a:pos x="connsiteX4851" y="connsiteY4851"/>
                          </a:cxn>
                          <a:cxn ang="0">
                            <a:pos x="connsiteX4852" y="connsiteY4852"/>
                          </a:cxn>
                          <a:cxn ang="0">
                            <a:pos x="connsiteX4853" y="connsiteY4853"/>
                          </a:cxn>
                          <a:cxn ang="0">
                            <a:pos x="connsiteX4854" y="connsiteY4854"/>
                          </a:cxn>
                          <a:cxn ang="0">
                            <a:pos x="connsiteX4855" y="connsiteY4855"/>
                          </a:cxn>
                          <a:cxn ang="0">
                            <a:pos x="connsiteX4856" y="connsiteY4856"/>
                          </a:cxn>
                          <a:cxn ang="0">
                            <a:pos x="connsiteX4857" y="connsiteY4857"/>
                          </a:cxn>
                          <a:cxn ang="0">
                            <a:pos x="connsiteX4858" y="connsiteY4858"/>
                          </a:cxn>
                          <a:cxn ang="0">
                            <a:pos x="connsiteX4859" y="connsiteY4859"/>
                          </a:cxn>
                          <a:cxn ang="0">
                            <a:pos x="connsiteX4860" y="connsiteY4860"/>
                          </a:cxn>
                          <a:cxn ang="0">
                            <a:pos x="connsiteX4861" y="connsiteY4861"/>
                          </a:cxn>
                          <a:cxn ang="0">
                            <a:pos x="connsiteX4862" y="connsiteY4862"/>
                          </a:cxn>
                          <a:cxn ang="0">
                            <a:pos x="connsiteX4863" y="connsiteY4863"/>
                          </a:cxn>
                          <a:cxn ang="0">
                            <a:pos x="connsiteX4864" y="connsiteY4864"/>
                          </a:cxn>
                          <a:cxn ang="0">
                            <a:pos x="connsiteX4865" y="connsiteY4865"/>
                          </a:cxn>
                          <a:cxn ang="0">
                            <a:pos x="connsiteX4866" y="connsiteY4866"/>
                          </a:cxn>
                          <a:cxn ang="0">
                            <a:pos x="connsiteX4867" y="connsiteY4867"/>
                          </a:cxn>
                          <a:cxn ang="0">
                            <a:pos x="connsiteX4868" y="connsiteY4868"/>
                          </a:cxn>
                          <a:cxn ang="0">
                            <a:pos x="connsiteX4869" y="connsiteY4869"/>
                          </a:cxn>
                          <a:cxn ang="0">
                            <a:pos x="connsiteX4870" y="connsiteY4870"/>
                          </a:cxn>
                          <a:cxn ang="0">
                            <a:pos x="connsiteX4871" y="connsiteY4871"/>
                          </a:cxn>
                          <a:cxn ang="0">
                            <a:pos x="connsiteX4872" y="connsiteY4872"/>
                          </a:cxn>
                          <a:cxn ang="0">
                            <a:pos x="connsiteX4873" y="connsiteY4873"/>
                          </a:cxn>
                          <a:cxn ang="0">
                            <a:pos x="connsiteX4874" y="connsiteY4874"/>
                          </a:cxn>
                          <a:cxn ang="0">
                            <a:pos x="connsiteX4875" y="connsiteY4875"/>
                          </a:cxn>
                          <a:cxn ang="0">
                            <a:pos x="connsiteX4876" y="connsiteY4876"/>
                          </a:cxn>
                          <a:cxn ang="0">
                            <a:pos x="connsiteX4877" y="connsiteY4877"/>
                          </a:cxn>
                          <a:cxn ang="0">
                            <a:pos x="connsiteX4878" y="connsiteY4878"/>
                          </a:cxn>
                          <a:cxn ang="0">
                            <a:pos x="connsiteX4879" y="connsiteY4879"/>
                          </a:cxn>
                          <a:cxn ang="0">
                            <a:pos x="connsiteX4880" y="connsiteY4880"/>
                          </a:cxn>
                          <a:cxn ang="0">
                            <a:pos x="connsiteX4881" y="connsiteY4881"/>
                          </a:cxn>
                          <a:cxn ang="0">
                            <a:pos x="connsiteX4882" y="connsiteY4882"/>
                          </a:cxn>
                          <a:cxn ang="0">
                            <a:pos x="connsiteX4883" y="connsiteY4883"/>
                          </a:cxn>
                          <a:cxn ang="0">
                            <a:pos x="connsiteX4884" y="connsiteY4884"/>
                          </a:cxn>
                          <a:cxn ang="0">
                            <a:pos x="connsiteX4885" y="connsiteY4885"/>
                          </a:cxn>
                          <a:cxn ang="0">
                            <a:pos x="connsiteX4886" y="connsiteY4886"/>
                          </a:cxn>
                          <a:cxn ang="0">
                            <a:pos x="connsiteX4887" y="connsiteY4887"/>
                          </a:cxn>
                          <a:cxn ang="0">
                            <a:pos x="connsiteX4888" y="connsiteY4888"/>
                          </a:cxn>
                          <a:cxn ang="0">
                            <a:pos x="connsiteX4889" y="connsiteY4889"/>
                          </a:cxn>
                          <a:cxn ang="0">
                            <a:pos x="connsiteX4890" y="connsiteY4890"/>
                          </a:cxn>
                          <a:cxn ang="0">
                            <a:pos x="connsiteX4891" y="connsiteY4891"/>
                          </a:cxn>
                          <a:cxn ang="0">
                            <a:pos x="connsiteX4892" y="connsiteY4892"/>
                          </a:cxn>
                          <a:cxn ang="0">
                            <a:pos x="connsiteX4893" y="connsiteY4893"/>
                          </a:cxn>
                          <a:cxn ang="0">
                            <a:pos x="connsiteX4894" y="connsiteY4894"/>
                          </a:cxn>
                          <a:cxn ang="0">
                            <a:pos x="connsiteX4895" y="connsiteY4895"/>
                          </a:cxn>
                          <a:cxn ang="0">
                            <a:pos x="connsiteX4896" y="connsiteY4896"/>
                          </a:cxn>
                          <a:cxn ang="0">
                            <a:pos x="connsiteX4897" y="connsiteY4897"/>
                          </a:cxn>
                          <a:cxn ang="0">
                            <a:pos x="connsiteX4898" y="connsiteY4898"/>
                          </a:cxn>
                          <a:cxn ang="0">
                            <a:pos x="connsiteX4899" y="connsiteY4899"/>
                          </a:cxn>
                          <a:cxn ang="0">
                            <a:pos x="connsiteX4900" y="connsiteY4900"/>
                          </a:cxn>
                          <a:cxn ang="0">
                            <a:pos x="connsiteX4901" y="connsiteY4901"/>
                          </a:cxn>
                          <a:cxn ang="0">
                            <a:pos x="connsiteX4902" y="connsiteY4902"/>
                          </a:cxn>
                          <a:cxn ang="0">
                            <a:pos x="connsiteX4903" y="connsiteY4903"/>
                          </a:cxn>
                          <a:cxn ang="0">
                            <a:pos x="connsiteX4904" y="connsiteY4904"/>
                          </a:cxn>
                          <a:cxn ang="0">
                            <a:pos x="connsiteX4905" y="connsiteY4905"/>
                          </a:cxn>
                          <a:cxn ang="0">
                            <a:pos x="connsiteX4906" y="connsiteY4906"/>
                          </a:cxn>
                          <a:cxn ang="0">
                            <a:pos x="connsiteX4907" y="connsiteY4907"/>
                          </a:cxn>
                          <a:cxn ang="0">
                            <a:pos x="connsiteX4908" y="connsiteY4908"/>
                          </a:cxn>
                          <a:cxn ang="0">
                            <a:pos x="connsiteX4909" y="connsiteY4909"/>
                          </a:cxn>
                          <a:cxn ang="0">
                            <a:pos x="connsiteX4910" y="connsiteY4910"/>
                          </a:cxn>
                          <a:cxn ang="0">
                            <a:pos x="connsiteX4911" y="connsiteY4911"/>
                          </a:cxn>
                          <a:cxn ang="0">
                            <a:pos x="connsiteX4912" y="connsiteY4912"/>
                          </a:cxn>
                          <a:cxn ang="0">
                            <a:pos x="connsiteX4913" y="connsiteY4913"/>
                          </a:cxn>
                          <a:cxn ang="0">
                            <a:pos x="connsiteX4914" y="connsiteY4914"/>
                          </a:cxn>
                          <a:cxn ang="0">
                            <a:pos x="connsiteX4915" y="connsiteY4915"/>
                          </a:cxn>
                          <a:cxn ang="0">
                            <a:pos x="connsiteX4916" y="connsiteY4916"/>
                          </a:cxn>
                          <a:cxn ang="0">
                            <a:pos x="connsiteX4917" y="connsiteY4917"/>
                          </a:cxn>
                          <a:cxn ang="0">
                            <a:pos x="connsiteX4918" y="connsiteY4918"/>
                          </a:cxn>
                          <a:cxn ang="0">
                            <a:pos x="connsiteX4919" y="connsiteY4919"/>
                          </a:cxn>
                          <a:cxn ang="0">
                            <a:pos x="connsiteX4920" y="connsiteY4920"/>
                          </a:cxn>
                          <a:cxn ang="0">
                            <a:pos x="connsiteX4921" y="connsiteY4921"/>
                          </a:cxn>
                          <a:cxn ang="0">
                            <a:pos x="connsiteX4922" y="connsiteY4922"/>
                          </a:cxn>
                          <a:cxn ang="0">
                            <a:pos x="connsiteX4923" y="connsiteY4923"/>
                          </a:cxn>
                          <a:cxn ang="0">
                            <a:pos x="connsiteX4924" y="connsiteY4924"/>
                          </a:cxn>
                          <a:cxn ang="0">
                            <a:pos x="connsiteX4925" y="connsiteY4925"/>
                          </a:cxn>
                          <a:cxn ang="0">
                            <a:pos x="connsiteX4926" y="connsiteY4926"/>
                          </a:cxn>
                          <a:cxn ang="0">
                            <a:pos x="connsiteX4927" y="connsiteY4927"/>
                          </a:cxn>
                          <a:cxn ang="0">
                            <a:pos x="connsiteX4928" y="connsiteY4928"/>
                          </a:cxn>
                          <a:cxn ang="0">
                            <a:pos x="connsiteX4929" y="connsiteY4929"/>
                          </a:cxn>
                          <a:cxn ang="0">
                            <a:pos x="connsiteX4930" y="connsiteY4930"/>
                          </a:cxn>
                          <a:cxn ang="0">
                            <a:pos x="connsiteX4931" y="connsiteY4931"/>
                          </a:cxn>
                          <a:cxn ang="0">
                            <a:pos x="connsiteX4932" y="connsiteY4932"/>
                          </a:cxn>
                          <a:cxn ang="0">
                            <a:pos x="connsiteX4933" y="connsiteY4933"/>
                          </a:cxn>
                          <a:cxn ang="0">
                            <a:pos x="connsiteX4934" y="connsiteY4934"/>
                          </a:cxn>
                          <a:cxn ang="0">
                            <a:pos x="connsiteX4935" y="connsiteY4935"/>
                          </a:cxn>
                          <a:cxn ang="0">
                            <a:pos x="connsiteX4936" y="connsiteY4936"/>
                          </a:cxn>
                          <a:cxn ang="0">
                            <a:pos x="connsiteX4937" y="connsiteY4937"/>
                          </a:cxn>
                          <a:cxn ang="0">
                            <a:pos x="connsiteX4938" y="connsiteY4938"/>
                          </a:cxn>
                          <a:cxn ang="0">
                            <a:pos x="connsiteX4939" y="connsiteY4939"/>
                          </a:cxn>
                          <a:cxn ang="0">
                            <a:pos x="connsiteX4940" y="connsiteY4940"/>
                          </a:cxn>
                          <a:cxn ang="0">
                            <a:pos x="connsiteX4941" y="connsiteY4941"/>
                          </a:cxn>
                          <a:cxn ang="0">
                            <a:pos x="connsiteX4942" y="connsiteY4942"/>
                          </a:cxn>
                          <a:cxn ang="0">
                            <a:pos x="connsiteX4943" y="connsiteY4943"/>
                          </a:cxn>
                          <a:cxn ang="0">
                            <a:pos x="connsiteX4944" y="connsiteY4944"/>
                          </a:cxn>
                          <a:cxn ang="0">
                            <a:pos x="connsiteX4945" y="connsiteY4945"/>
                          </a:cxn>
                          <a:cxn ang="0">
                            <a:pos x="connsiteX4946" y="connsiteY4946"/>
                          </a:cxn>
                          <a:cxn ang="0">
                            <a:pos x="connsiteX4947" y="connsiteY4947"/>
                          </a:cxn>
                          <a:cxn ang="0">
                            <a:pos x="connsiteX4948" y="connsiteY4948"/>
                          </a:cxn>
                          <a:cxn ang="0">
                            <a:pos x="connsiteX4949" y="connsiteY4949"/>
                          </a:cxn>
                          <a:cxn ang="0">
                            <a:pos x="connsiteX4950" y="connsiteY4950"/>
                          </a:cxn>
                          <a:cxn ang="0">
                            <a:pos x="connsiteX4951" y="connsiteY4951"/>
                          </a:cxn>
                          <a:cxn ang="0">
                            <a:pos x="connsiteX4952" y="connsiteY4952"/>
                          </a:cxn>
                          <a:cxn ang="0">
                            <a:pos x="connsiteX4953" y="connsiteY4953"/>
                          </a:cxn>
                          <a:cxn ang="0">
                            <a:pos x="connsiteX4954" y="connsiteY4954"/>
                          </a:cxn>
                          <a:cxn ang="0">
                            <a:pos x="connsiteX4955" y="connsiteY4955"/>
                          </a:cxn>
                          <a:cxn ang="0">
                            <a:pos x="connsiteX4956" y="connsiteY4956"/>
                          </a:cxn>
                          <a:cxn ang="0">
                            <a:pos x="connsiteX4957" y="connsiteY4957"/>
                          </a:cxn>
                          <a:cxn ang="0">
                            <a:pos x="connsiteX4958" y="connsiteY4958"/>
                          </a:cxn>
                          <a:cxn ang="0">
                            <a:pos x="connsiteX4959" y="connsiteY4959"/>
                          </a:cxn>
                          <a:cxn ang="0">
                            <a:pos x="connsiteX4960" y="connsiteY4960"/>
                          </a:cxn>
                          <a:cxn ang="0">
                            <a:pos x="connsiteX4961" y="connsiteY4961"/>
                          </a:cxn>
                          <a:cxn ang="0">
                            <a:pos x="connsiteX4962" y="connsiteY4962"/>
                          </a:cxn>
                          <a:cxn ang="0">
                            <a:pos x="connsiteX4963" y="connsiteY4963"/>
                          </a:cxn>
                          <a:cxn ang="0">
                            <a:pos x="connsiteX4964" y="connsiteY4964"/>
                          </a:cxn>
                          <a:cxn ang="0">
                            <a:pos x="connsiteX4965" y="connsiteY4965"/>
                          </a:cxn>
                          <a:cxn ang="0">
                            <a:pos x="connsiteX4966" y="connsiteY4966"/>
                          </a:cxn>
                          <a:cxn ang="0">
                            <a:pos x="connsiteX4967" y="connsiteY4967"/>
                          </a:cxn>
                          <a:cxn ang="0">
                            <a:pos x="connsiteX4968" y="connsiteY4968"/>
                          </a:cxn>
                          <a:cxn ang="0">
                            <a:pos x="connsiteX4969" y="connsiteY4969"/>
                          </a:cxn>
                          <a:cxn ang="0">
                            <a:pos x="connsiteX4970" y="connsiteY4970"/>
                          </a:cxn>
                          <a:cxn ang="0">
                            <a:pos x="connsiteX4971" y="connsiteY4971"/>
                          </a:cxn>
                          <a:cxn ang="0">
                            <a:pos x="connsiteX4972" y="connsiteY4972"/>
                          </a:cxn>
                          <a:cxn ang="0">
                            <a:pos x="connsiteX4973" y="connsiteY4973"/>
                          </a:cxn>
                          <a:cxn ang="0">
                            <a:pos x="connsiteX4974" y="connsiteY4974"/>
                          </a:cxn>
                          <a:cxn ang="0">
                            <a:pos x="connsiteX4975" y="connsiteY4975"/>
                          </a:cxn>
                          <a:cxn ang="0">
                            <a:pos x="connsiteX4976" y="connsiteY4976"/>
                          </a:cxn>
                          <a:cxn ang="0">
                            <a:pos x="connsiteX4977" y="connsiteY4977"/>
                          </a:cxn>
                          <a:cxn ang="0">
                            <a:pos x="connsiteX4978" y="connsiteY4978"/>
                          </a:cxn>
                          <a:cxn ang="0">
                            <a:pos x="connsiteX4979" y="connsiteY4979"/>
                          </a:cxn>
                          <a:cxn ang="0">
                            <a:pos x="connsiteX4980" y="connsiteY4980"/>
                          </a:cxn>
                          <a:cxn ang="0">
                            <a:pos x="connsiteX4981" y="connsiteY4981"/>
                          </a:cxn>
                          <a:cxn ang="0">
                            <a:pos x="connsiteX4982" y="connsiteY4982"/>
                          </a:cxn>
                          <a:cxn ang="0">
                            <a:pos x="connsiteX4983" y="connsiteY4983"/>
                          </a:cxn>
                          <a:cxn ang="0">
                            <a:pos x="connsiteX4984" y="connsiteY4984"/>
                          </a:cxn>
                          <a:cxn ang="0">
                            <a:pos x="connsiteX4985" y="connsiteY4985"/>
                          </a:cxn>
                          <a:cxn ang="0">
                            <a:pos x="connsiteX4986" y="connsiteY4986"/>
                          </a:cxn>
                          <a:cxn ang="0">
                            <a:pos x="connsiteX4987" y="connsiteY4987"/>
                          </a:cxn>
                          <a:cxn ang="0">
                            <a:pos x="connsiteX4988" y="connsiteY4988"/>
                          </a:cxn>
                          <a:cxn ang="0">
                            <a:pos x="connsiteX4989" y="connsiteY4989"/>
                          </a:cxn>
                          <a:cxn ang="0">
                            <a:pos x="connsiteX4990" y="connsiteY4990"/>
                          </a:cxn>
                          <a:cxn ang="0">
                            <a:pos x="connsiteX4991" y="connsiteY4991"/>
                          </a:cxn>
                          <a:cxn ang="0">
                            <a:pos x="connsiteX4992" y="connsiteY4992"/>
                          </a:cxn>
                          <a:cxn ang="0">
                            <a:pos x="connsiteX4993" y="connsiteY4993"/>
                          </a:cxn>
                          <a:cxn ang="0">
                            <a:pos x="connsiteX4994" y="connsiteY4994"/>
                          </a:cxn>
                          <a:cxn ang="0">
                            <a:pos x="connsiteX4995" y="connsiteY4995"/>
                          </a:cxn>
                          <a:cxn ang="0">
                            <a:pos x="connsiteX4996" y="connsiteY4996"/>
                          </a:cxn>
                          <a:cxn ang="0">
                            <a:pos x="connsiteX4997" y="connsiteY4997"/>
                          </a:cxn>
                          <a:cxn ang="0">
                            <a:pos x="connsiteX4998" y="connsiteY4998"/>
                          </a:cxn>
                          <a:cxn ang="0">
                            <a:pos x="connsiteX4999" y="connsiteY4999"/>
                          </a:cxn>
                          <a:cxn ang="0">
                            <a:pos x="connsiteX5000" y="connsiteY5000"/>
                          </a:cxn>
                          <a:cxn ang="0">
                            <a:pos x="connsiteX5001" y="connsiteY5001"/>
                          </a:cxn>
                          <a:cxn ang="0">
                            <a:pos x="connsiteX5002" y="connsiteY5002"/>
                          </a:cxn>
                          <a:cxn ang="0">
                            <a:pos x="connsiteX5003" y="connsiteY5003"/>
                          </a:cxn>
                          <a:cxn ang="0">
                            <a:pos x="connsiteX5004" y="connsiteY5004"/>
                          </a:cxn>
                          <a:cxn ang="0">
                            <a:pos x="connsiteX5005" y="connsiteY5005"/>
                          </a:cxn>
                          <a:cxn ang="0">
                            <a:pos x="connsiteX5006" y="connsiteY5006"/>
                          </a:cxn>
                          <a:cxn ang="0">
                            <a:pos x="connsiteX5007" y="connsiteY5007"/>
                          </a:cxn>
                          <a:cxn ang="0">
                            <a:pos x="connsiteX5008" y="connsiteY5008"/>
                          </a:cxn>
                          <a:cxn ang="0">
                            <a:pos x="connsiteX5009" y="connsiteY5009"/>
                          </a:cxn>
                          <a:cxn ang="0">
                            <a:pos x="connsiteX5010" y="connsiteY5010"/>
                          </a:cxn>
                          <a:cxn ang="0">
                            <a:pos x="connsiteX5011" y="connsiteY5011"/>
                          </a:cxn>
                          <a:cxn ang="0">
                            <a:pos x="connsiteX5012" y="connsiteY5012"/>
                          </a:cxn>
                          <a:cxn ang="0">
                            <a:pos x="connsiteX5013" y="connsiteY5013"/>
                          </a:cxn>
                          <a:cxn ang="0">
                            <a:pos x="connsiteX5014" y="connsiteY5014"/>
                          </a:cxn>
                          <a:cxn ang="0">
                            <a:pos x="connsiteX5015" y="connsiteY5015"/>
                          </a:cxn>
                          <a:cxn ang="0">
                            <a:pos x="connsiteX5016" y="connsiteY5016"/>
                          </a:cxn>
                          <a:cxn ang="0">
                            <a:pos x="connsiteX5017" y="connsiteY5017"/>
                          </a:cxn>
                          <a:cxn ang="0">
                            <a:pos x="connsiteX5018" y="connsiteY5018"/>
                          </a:cxn>
                          <a:cxn ang="0">
                            <a:pos x="connsiteX5019" y="connsiteY5019"/>
                          </a:cxn>
                          <a:cxn ang="0">
                            <a:pos x="connsiteX5020" y="connsiteY5020"/>
                          </a:cxn>
                          <a:cxn ang="0">
                            <a:pos x="connsiteX5021" y="connsiteY5021"/>
                          </a:cxn>
                          <a:cxn ang="0">
                            <a:pos x="connsiteX5022" y="connsiteY5022"/>
                          </a:cxn>
                          <a:cxn ang="0">
                            <a:pos x="connsiteX5023" y="connsiteY5023"/>
                          </a:cxn>
                          <a:cxn ang="0">
                            <a:pos x="connsiteX5024" y="connsiteY5024"/>
                          </a:cxn>
                          <a:cxn ang="0">
                            <a:pos x="connsiteX5025" y="connsiteY5025"/>
                          </a:cxn>
                          <a:cxn ang="0">
                            <a:pos x="connsiteX5026" y="connsiteY5026"/>
                          </a:cxn>
                          <a:cxn ang="0">
                            <a:pos x="connsiteX5027" y="connsiteY5027"/>
                          </a:cxn>
                          <a:cxn ang="0">
                            <a:pos x="connsiteX5028" y="connsiteY5028"/>
                          </a:cxn>
                          <a:cxn ang="0">
                            <a:pos x="connsiteX5029" y="connsiteY5029"/>
                          </a:cxn>
                          <a:cxn ang="0">
                            <a:pos x="connsiteX5030" y="connsiteY5030"/>
                          </a:cxn>
                          <a:cxn ang="0">
                            <a:pos x="connsiteX5031" y="connsiteY5031"/>
                          </a:cxn>
                          <a:cxn ang="0">
                            <a:pos x="connsiteX5032" y="connsiteY5032"/>
                          </a:cxn>
                          <a:cxn ang="0">
                            <a:pos x="connsiteX5033" y="connsiteY5033"/>
                          </a:cxn>
                          <a:cxn ang="0">
                            <a:pos x="connsiteX5034" y="connsiteY5034"/>
                          </a:cxn>
                          <a:cxn ang="0">
                            <a:pos x="connsiteX5035" y="connsiteY5035"/>
                          </a:cxn>
                          <a:cxn ang="0">
                            <a:pos x="connsiteX5036" y="connsiteY5036"/>
                          </a:cxn>
                          <a:cxn ang="0">
                            <a:pos x="connsiteX5037" y="connsiteY5037"/>
                          </a:cxn>
                          <a:cxn ang="0">
                            <a:pos x="connsiteX5038" y="connsiteY5038"/>
                          </a:cxn>
                          <a:cxn ang="0">
                            <a:pos x="connsiteX5039" y="connsiteY5039"/>
                          </a:cxn>
                          <a:cxn ang="0">
                            <a:pos x="connsiteX5040" y="connsiteY5040"/>
                          </a:cxn>
                          <a:cxn ang="0">
                            <a:pos x="connsiteX5041" y="connsiteY5041"/>
                          </a:cxn>
                          <a:cxn ang="0">
                            <a:pos x="connsiteX5042" y="connsiteY5042"/>
                          </a:cxn>
                          <a:cxn ang="0">
                            <a:pos x="connsiteX5043" y="connsiteY5043"/>
                          </a:cxn>
                          <a:cxn ang="0">
                            <a:pos x="connsiteX5044" y="connsiteY5044"/>
                          </a:cxn>
                          <a:cxn ang="0">
                            <a:pos x="connsiteX5045" y="connsiteY5045"/>
                          </a:cxn>
                          <a:cxn ang="0">
                            <a:pos x="connsiteX5046" y="connsiteY5046"/>
                          </a:cxn>
                          <a:cxn ang="0">
                            <a:pos x="connsiteX5047" y="connsiteY5047"/>
                          </a:cxn>
                          <a:cxn ang="0">
                            <a:pos x="connsiteX5048" y="connsiteY5048"/>
                          </a:cxn>
                          <a:cxn ang="0">
                            <a:pos x="connsiteX5049" y="connsiteY5049"/>
                          </a:cxn>
                          <a:cxn ang="0">
                            <a:pos x="connsiteX5050" y="connsiteY5050"/>
                          </a:cxn>
                          <a:cxn ang="0">
                            <a:pos x="connsiteX5051" y="connsiteY5051"/>
                          </a:cxn>
                          <a:cxn ang="0">
                            <a:pos x="connsiteX5052" y="connsiteY5052"/>
                          </a:cxn>
                          <a:cxn ang="0">
                            <a:pos x="connsiteX5053" y="connsiteY5053"/>
                          </a:cxn>
                          <a:cxn ang="0">
                            <a:pos x="connsiteX5054" y="connsiteY5054"/>
                          </a:cxn>
                          <a:cxn ang="0">
                            <a:pos x="connsiteX5055" y="connsiteY5055"/>
                          </a:cxn>
                          <a:cxn ang="0">
                            <a:pos x="connsiteX5056" y="connsiteY5056"/>
                          </a:cxn>
                          <a:cxn ang="0">
                            <a:pos x="connsiteX5057" y="connsiteY5057"/>
                          </a:cxn>
                          <a:cxn ang="0">
                            <a:pos x="connsiteX5058" y="connsiteY5058"/>
                          </a:cxn>
                          <a:cxn ang="0">
                            <a:pos x="connsiteX5059" y="connsiteY5059"/>
                          </a:cxn>
                          <a:cxn ang="0">
                            <a:pos x="connsiteX5060" y="connsiteY5060"/>
                          </a:cxn>
                          <a:cxn ang="0">
                            <a:pos x="connsiteX5061" y="connsiteY5061"/>
                          </a:cxn>
                          <a:cxn ang="0">
                            <a:pos x="connsiteX5062" y="connsiteY5062"/>
                          </a:cxn>
                          <a:cxn ang="0">
                            <a:pos x="connsiteX5063" y="connsiteY5063"/>
                          </a:cxn>
                          <a:cxn ang="0">
                            <a:pos x="connsiteX5064" y="connsiteY5064"/>
                          </a:cxn>
                          <a:cxn ang="0">
                            <a:pos x="connsiteX5065" y="connsiteY5065"/>
                          </a:cxn>
                          <a:cxn ang="0">
                            <a:pos x="connsiteX5066" y="connsiteY5066"/>
                          </a:cxn>
                          <a:cxn ang="0">
                            <a:pos x="connsiteX5067" y="connsiteY5067"/>
                          </a:cxn>
                          <a:cxn ang="0">
                            <a:pos x="connsiteX5068" y="connsiteY5068"/>
                          </a:cxn>
                          <a:cxn ang="0">
                            <a:pos x="connsiteX5069" y="connsiteY5069"/>
                          </a:cxn>
                          <a:cxn ang="0">
                            <a:pos x="connsiteX5070" y="connsiteY5070"/>
                          </a:cxn>
                          <a:cxn ang="0">
                            <a:pos x="connsiteX5071" y="connsiteY5071"/>
                          </a:cxn>
                          <a:cxn ang="0">
                            <a:pos x="connsiteX5072" y="connsiteY5072"/>
                          </a:cxn>
                          <a:cxn ang="0">
                            <a:pos x="connsiteX5073" y="connsiteY5073"/>
                          </a:cxn>
                          <a:cxn ang="0">
                            <a:pos x="connsiteX5074" y="connsiteY5074"/>
                          </a:cxn>
                          <a:cxn ang="0">
                            <a:pos x="connsiteX5075" y="connsiteY5075"/>
                          </a:cxn>
                          <a:cxn ang="0">
                            <a:pos x="connsiteX5076" y="connsiteY5076"/>
                          </a:cxn>
                          <a:cxn ang="0">
                            <a:pos x="connsiteX5077" y="connsiteY5077"/>
                          </a:cxn>
                          <a:cxn ang="0">
                            <a:pos x="connsiteX5078" y="connsiteY5078"/>
                          </a:cxn>
                          <a:cxn ang="0">
                            <a:pos x="connsiteX5079" y="connsiteY5079"/>
                          </a:cxn>
                          <a:cxn ang="0">
                            <a:pos x="connsiteX5080" y="connsiteY5080"/>
                          </a:cxn>
                          <a:cxn ang="0">
                            <a:pos x="connsiteX5081" y="connsiteY5081"/>
                          </a:cxn>
                          <a:cxn ang="0">
                            <a:pos x="connsiteX5082" y="connsiteY5082"/>
                          </a:cxn>
                          <a:cxn ang="0">
                            <a:pos x="connsiteX5083" y="connsiteY5083"/>
                          </a:cxn>
                          <a:cxn ang="0">
                            <a:pos x="connsiteX5084" y="connsiteY5084"/>
                          </a:cxn>
                          <a:cxn ang="0">
                            <a:pos x="connsiteX5085" y="connsiteY5085"/>
                          </a:cxn>
                          <a:cxn ang="0">
                            <a:pos x="connsiteX5086" y="connsiteY5086"/>
                          </a:cxn>
                          <a:cxn ang="0">
                            <a:pos x="connsiteX5087" y="connsiteY5087"/>
                          </a:cxn>
                          <a:cxn ang="0">
                            <a:pos x="connsiteX5088" y="connsiteY5088"/>
                          </a:cxn>
                          <a:cxn ang="0">
                            <a:pos x="connsiteX5089" y="connsiteY5089"/>
                          </a:cxn>
                          <a:cxn ang="0">
                            <a:pos x="connsiteX5090" y="connsiteY5090"/>
                          </a:cxn>
                          <a:cxn ang="0">
                            <a:pos x="connsiteX5091" y="connsiteY5091"/>
                          </a:cxn>
                          <a:cxn ang="0">
                            <a:pos x="connsiteX5092" y="connsiteY5092"/>
                          </a:cxn>
                          <a:cxn ang="0">
                            <a:pos x="connsiteX5093" y="connsiteY5093"/>
                          </a:cxn>
                          <a:cxn ang="0">
                            <a:pos x="connsiteX5094" y="connsiteY5094"/>
                          </a:cxn>
                          <a:cxn ang="0">
                            <a:pos x="connsiteX5095" y="connsiteY5095"/>
                          </a:cxn>
                          <a:cxn ang="0">
                            <a:pos x="connsiteX5096" y="connsiteY5096"/>
                          </a:cxn>
                          <a:cxn ang="0">
                            <a:pos x="connsiteX5097" y="connsiteY5097"/>
                          </a:cxn>
                          <a:cxn ang="0">
                            <a:pos x="connsiteX5098" y="connsiteY5098"/>
                          </a:cxn>
                          <a:cxn ang="0">
                            <a:pos x="connsiteX5099" y="connsiteY5099"/>
                          </a:cxn>
                          <a:cxn ang="0">
                            <a:pos x="connsiteX5100" y="connsiteY5100"/>
                          </a:cxn>
                          <a:cxn ang="0">
                            <a:pos x="connsiteX5101" y="connsiteY5101"/>
                          </a:cxn>
                          <a:cxn ang="0">
                            <a:pos x="connsiteX5102" y="connsiteY5102"/>
                          </a:cxn>
                          <a:cxn ang="0">
                            <a:pos x="connsiteX5103" y="connsiteY5103"/>
                          </a:cxn>
                          <a:cxn ang="0">
                            <a:pos x="connsiteX5104" y="connsiteY5104"/>
                          </a:cxn>
                          <a:cxn ang="0">
                            <a:pos x="connsiteX5105" y="connsiteY5105"/>
                          </a:cxn>
                          <a:cxn ang="0">
                            <a:pos x="connsiteX5106" y="connsiteY5106"/>
                          </a:cxn>
                          <a:cxn ang="0">
                            <a:pos x="connsiteX5107" y="connsiteY5107"/>
                          </a:cxn>
                          <a:cxn ang="0">
                            <a:pos x="connsiteX5108" y="connsiteY5108"/>
                          </a:cxn>
                          <a:cxn ang="0">
                            <a:pos x="connsiteX5109" y="connsiteY5109"/>
                          </a:cxn>
                          <a:cxn ang="0">
                            <a:pos x="connsiteX5110" y="connsiteY5110"/>
                          </a:cxn>
                          <a:cxn ang="0">
                            <a:pos x="connsiteX5111" y="connsiteY5111"/>
                          </a:cxn>
                          <a:cxn ang="0">
                            <a:pos x="connsiteX5112" y="connsiteY5112"/>
                          </a:cxn>
                          <a:cxn ang="0">
                            <a:pos x="connsiteX5113" y="connsiteY5113"/>
                          </a:cxn>
                          <a:cxn ang="0">
                            <a:pos x="connsiteX5114" y="connsiteY5114"/>
                          </a:cxn>
                          <a:cxn ang="0">
                            <a:pos x="connsiteX5115" y="connsiteY5115"/>
                          </a:cxn>
                          <a:cxn ang="0">
                            <a:pos x="connsiteX5116" y="connsiteY5116"/>
                          </a:cxn>
                          <a:cxn ang="0">
                            <a:pos x="connsiteX5117" y="connsiteY5117"/>
                          </a:cxn>
                          <a:cxn ang="0">
                            <a:pos x="connsiteX5118" y="connsiteY5118"/>
                          </a:cxn>
                          <a:cxn ang="0">
                            <a:pos x="connsiteX5119" y="connsiteY5119"/>
                          </a:cxn>
                          <a:cxn ang="0">
                            <a:pos x="connsiteX5120" y="connsiteY5120"/>
                          </a:cxn>
                          <a:cxn ang="0">
                            <a:pos x="connsiteX5121" y="connsiteY5121"/>
                          </a:cxn>
                          <a:cxn ang="0">
                            <a:pos x="connsiteX5122" y="connsiteY5122"/>
                          </a:cxn>
                          <a:cxn ang="0">
                            <a:pos x="connsiteX5123" y="connsiteY5123"/>
                          </a:cxn>
                          <a:cxn ang="0">
                            <a:pos x="connsiteX5124" y="connsiteY5124"/>
                          </a:cxn>
                          <a:cxn ang="0">
                            <a:pos x="connsiteX5125" y="connsiteY5125"/>
                          </a:cxn>
                          <a:cxn ang="0">
                            <a:pos x="connsiteX5126" y="connsiteY5126"/>
                          </a:cxn>
                          <a:cxn ang="0">
                            <a:pos x="connsiteX5127" y="connsiteY5127"/>
                          </a:cxn>
                          <a:cxn ang="0">
                            <a:pos x="connsiteX5128" y="connsiteY5128"/>
                          </a:cxn>
                          <a:cxn ang="0">
                            <a:pos x="connsiteX5129" y="connsiteY5129"/>
                          </a:cxn>
                          <a:cxn ang="0">
                            <a:pos x="connsiteX5130" y="connsiteY5130"/>
                          </a:cxn>
                          <a:cxn ang="0">
                            <a:pos x="connsiteX5131" y="connsiteY5131"/>
                          </a:cxn>
                          <a:cxn ang="0">
                            <a:pos x="connsiteX5132" y="connsiteY5132"/>
                          </a:cxn>
                          <a:cxn ang="0">
                            <a:pos x="connsiteX5133" y="connsiteY5133"/>
                          </a:cxn>
                          <a:cxn ang="0">
                            <a:pos x="connsiteX5134" y="connsiteY5134"/>
                          </a:cxn>
                          <a:cxn ang="0">
                            <a:pos x="connsiteX5135" y="connsiteY5135"/>
                          </a:cxn>
                          <a:cxn ang="0">
                            <a:pos x="connsiteX5136" y="connsiteY5136"/>
                          </a:cxn>
                          <a:cxn ang="0">
                            <a:pos x="connsiteX5137" y="connsiteY5137"/>
                          </a:cxn>
                          <a:cxn ang="0">
                            <a:pos x="connsiteX5138" y="connsiteY5138"/>
                          </a:cxn>
                          <a:cxn ang="0">
                            <a:pos x="connsiteX5139" y="connsiteY5139"/>
                          </a:cxn>
                          <a:cxn ang="0">
                            <a:pos x="connsiteX5140" y="connsiteY5140"/>
                          </a:cxn>
                          <a:cxn ang="0">
                            <a:pos x="connsiteX5141" y="connsiteY5141"/>
                          </a:cxn>
                          <a:cxn ang="0">
                            <a:pos x="connsiteX5142" y="connsiteY5142"/>
                          </a:cxn>
                          <a:cxn ang="0">
                            <a:pos x="connsiteX5143" y="connsiteY5143"/>
                          </a:cxn>
                          <a:cxn ang="0">
                            <a:pos x="connsiteX5144" y="connsiteY5144"/>
                          </a:cxn>
                          <a:cxn ang="0">
                            <a:pos x="connsiteX5145" y="connsiteY5145"/>
                          </a:cxn>
                          <a:cxn ang="0">
                            <a:pos x="connsiteX5146" y="connsiteY5146"/>
                          </a:cxn>
                          <a:cxn ang="0">
                            <a:pos x="connsiteX5147" y="connsiteY5147"/>
                          </a:cxn>
                          <a:cxn ang="0">
                            <a:pos x="connsiteX5148" y="connsiteY5148"/>
                          </a:cxn>
                          <a:cxn ang="0">
                            <a:pos x="connsiteX5149" y="connsiteY5149"/>
                          </a:cxn>
                          <a:cxn ang="0">
                            <a:pos x="connsiteX5150" y="connsiteY5150"/>
                          </a:cxn>
                          <a:cxn ang="0">
                            <a:pos x="connsiteX5151" y="connsiteY5151"/>
                          </a:cxn>
                          <a:cxn ang="0">
                            <a:pos x="connsiteX5152" y="connsiteY5152"/>
                          </a:cxn>
                          <a:cxn ang="0">
                            <a:pos x="connsiteX5153" y="connsiteY5153"/>
                          </a:cxn>
                          <a:cxn ang="0">
                            <a:pos x="connsiteX5154" y="connsiteY5154"/>
                          </a:cxn>
                          <a:cxn ang="0">
                            <a:pos x="connsiteX5155" y="connsiteY5155"/>
                          </a:cxn>
                          <a:cxn ang="0">
                            <a:pos x="connsiteX5156" y="connsiteY5156"/>
                          </a:cxn>
                          <a:cxn ang="0">
                            <a:pos x="connsiteX5157" y="connsiteY5157"/>
                          </a:cxn>
                          <a:cxn ang="0">
                            <a:pos x="connsiteX5158" y="connsiteY5158"/>
                          </a:cxn>
                          <a:cxn ang="0">
                            <a:pos x="connsiteX5159" y="connsiteY5159"/>
                          </a:cxn>
                          <a:cxn ang="0">
                            <a:pos x="connsiteX5160" y="connsiteY5160"/>
                          </a:cxn>
                          <a:cxn ang="0">
                            <a:pos x="connsiteX5161" y="connsiteY5161"/>
                          </a:cxn>
                          <a:cxn ang="0">
                            <a:pos x="connsiteX5162" y="connsiteY5162"/>
                          </a:cxn>
                          <a:cxn ang="0">
                            <a:pos x="connsiteX5163" y="connsiteY5163"/>
                          </a:cxn>
                          <a:cxn ang="0">
                            <a:pos x="connsiteX5164" y="connsiteY5164"/>
                          </a:cxn>
                          <a:cxn ang="0">
                            <a:pos x="connsiteX5165" y="connsiteY5165"/>
                          </a:cxn>
                          <a:cxn ang="0">
                            <a:pos x="connsiteX5166" y="connsiteY5166"/>
                          </a:cxn>
                          <a:cxn ang="0">
                            <a:pos x="connsiteX5167" y="connsiteY5167"/>
                          </a:cxn>
                          <a:cxn ang="0">
                            <a:pos x="connsiteX5168" y="connsiteY5168"/>
                          </a:cxn>
                          <a:cxn ang="0">
                            <a:pos x="connsiteX5169" y="connsiteY5169"/>
                          </a:cxn>
                          <a:cxn ang="0">
                            <a:pos x="connsiteX5170" y="connsiteY5170"/>
                          </a:cxn>
                          <a:cxn ang="0">
                            <a:pos x="connsiteX5171" y="connsiteY5171"/>
                          </a:cxn>
                          <a:cxn ang="0">
                            <a:pos x="connsiteX5172" y="connsiteY5172"/>
                          </a:cxn>
                          <a:cxn ang="0">
                            <a:pos x="connsiteX5173" y="connsiteY5173"/>
                          </a:cxn>
                          <a:cxn ang="0">
                            <a:pos x="connsiteX5174" y="connsiteY5174"/>
                          </a:cxn>
                          <a:cxn ang="0">
                            <a:pos x="connsiteX5175" y="connsiteY5175"/>
                          </a:cxn>
                          <a:cxn ang="0">
                            <a:pos x="connsiteX5176" y="connsiteY5176"/>
                          </a:cxn>
                          <a:cxn ang="0">
                            <a:pos x="connsiteX5177" y="connsiteY5177"/>
                          </a:cxn>
                          <a:cxn ang="0">
                            <a:pos x="connsiteX5178" y="connsiteY5178"/>
                          </a:cxn>
                          <a:cxn ang="0">
                            <a:pos x="connsiteX5179" y="connsiteY5179"/>
                          </a:cxn>
                          <a:cxn ang="0">
                            <a:pos x="connsiteX5180" y="connsiteY5180"/>
                          </a:cxn>
                          <a:cxn ang="0">
                            <a:pos x="connsiteX5181" y="connsiteY5181"/>
                          </a:cxn>
                          <a:cxn ang="0">
                            <a:pos x="connsiteX5182" y="connsiteY5182"/>
                          </a:cxn>
                          <a:cxn ang="0">
                            <a:pos x="connsiteX5183" y="connsiteY5183"/>
                          </a:cxn>
                          <a:cxn ang="0">
                            <a:pos x="connsiteX5184" y="connsiteY5184"/>
                          </a:cxn>
                          <a:cxn ang="0">
                            <a:pos x="connsiteX5185" y="connsiteY5185"/>
                          </a:cxn>
                          <a:cxn ang="0">
                            <a:pos x="connsiteX5186" y="connsiteY5186"/>
                          </a:cxn>
                          <a:cxn ang="0">
                            <a:pos x="connsiteX5187" y="connsiteY5187"/>
                          </a:cxn>
                          <a:cxn ang="0">
                            <a:pos x="connsiteX5188" y="connsiteY5188"/>
                          </a:cxn>
                          <a:cxn ang="0">
                            <a:pos x="connsiteX5189" y="connsiteY5189"/>
                          </a:cxn>
                          <a:cxn ang="0">
                            <a:pos x="connsiteX5190" y="connsiteY5190"/>
                          </a:cxn>
                          <a:cxn ang="0">
                            <a:pos x="connsiteX5191" y="connsiteY5191"/>
                          </a:cxn>
                          <a:cxn ang="0">
                            <a:pos x="connsiteX5192" y="connsiteY5192"/>
                          </a:cxn>
                          <a:cxn ang="0">
                            <a:pos x="connsiteX5193" y="connsiteY5193"/>
                          </a:cxn>
                          <a:cxn ang="0">
                            <a:pos x="connsiteX5194" y="connsiteY5194"/>
                          </a:cxn>
                          <a:cxn ang="0">
                            <a:pos x="connsiteX5195" y="connsiteY5195"/>
                          </a:cxn>
                          <a:cxn ang="0">
                            <a:pos x="connsiteX5196" y="connsiteY5196"/>
                          </a:cxn>
                          <a:cxn ang="0">
                            <a:pos x="connsiteX5197" y="connsiteY5197"/>
                          </a:cxn>
                          <a:cxn ang="0">
                            <a:pos x="connsiteX5198" y="connsiteY5198"/>
                          </a:cxn>
                          <a:cxn ang="0">
                            <a:pos x="connsiteX5199" y="connsiteY5199"/>
                          </a:cxn>
                          <a:cxn ang="0">
                            <a:pos x="connsiteX5200" y="connsiteY5200"/>
                          </a:cxn>
                          <a:cxn ang="0">
                            <a:pos x="connsiteX5201" y="connsiteY5201"/>
                          </a:cxn>
                          <a:cxn ang="0">
                            <a:pos x="connsiteX5202" y="connsiteY5202"/>
                          </a:cxn>
                          <a:cxn ang="0">
                            <a:pos x="connsiteX5203" y="connsiteY5203"/>
                          </a:cxn>
                          <a:cxn ang="0">
                            <a:pos x="connsiteX5204" y="connsiteY5204"/>
                          </a:cxn>
                          <a:cxn ang="0">
                            <a:pos x="connsiteX5205" y="connsiteY5205"/>
                          </a:cxn>
                          <a:cxn ang="0">
                            <a:pos x="connsiteX5206" y="connsiteY5206"/>
                          </a:cxn>
                          <a:cxn ang="0">
                            <a:pos x="connsiteX5207" y="connsiteY5207"/>
                          </a:cxn>
                          <a:cxn ang="0">
                            <a:pos x="connsiteX5208" y="connsiteY5208"/>
                          </a:cxn>
                          <a:cxn ang="0">
                            <a:pos x="connsiteX5209" y="connsiteY5209"/>
                          </a:cxn>
                          <a:cxn ang="0">
                            <a:pos x="connsiteX5210" y="connsiteY5210"/>
                          </a:cxn>
                          <a:cxn ang="0">
                            <a:pos x="connsiteX5211" y="connsiteY5211"/>
                          </a:cxn>
                          <a:cxn ang="0">
                            <a:pos x="connsiteX5212" y="connsiteY5212"/>
                          </a:cxn>
                          <a:cxn ang="0">
                            <a:pos x="connsiteX5213" y="connsiteY5213"/>
                          </a:cxn>
                          <a:cxn ang="0">
                            <a:pos x="connsiteX5214" y="connsiteY5214"/>
                          </a:cxn>
                          <a:cxn ang="0">
                            <a:pos x="connsiteX5215" y="connsiteY5215"/>
                          </a:cxn>
                          <a:cxn ang="0">
                            <a:pos x="connsiteX5216" y="connsiteY5216"/>
                          </a:cxn>
                          <a:cxn ang="0">
                            <a:pos x="connsiteX5217" y="connsiteY5217"/>
                          </a:cxn>
                          <a:cxn ang="0">
                            <a:pos x="connsiteX5218" y="connsiteY5218"/>
                          </a:cxn>
                          <a:cxn ang="0">
                            <a:pos x="connsiteX5219" y="connsiteY5219"/>
                          </a:cxn>
                          <a:cxn ang="0">
                            <a:pos x="connsiteX5220" y="connsiteY5220"/>
                          </a:cxn>
                          <a:cxn ang="0">
                            <a:pos x="connsiteX5221" y="connsiteY5221"/>
                          </a:cxn>
                          <a:cxn ang="0">
                            <a:pos x="connsiteX5222" y="connsiteY5222"/>
                          </a:cxn>
                          <a:cxn ang="0">
                            <a:pos x="connsiteX5223" y="connsiteY5223"/>
                          </a:cxn>
                          <a:cxn ang="0">
                            <a:pos x="connsiteX5224" y="connsiteY5224"/>
                          </a:cxn>
                          <a:cxn ang="0">
                            <a:pos x="connsiteX5225" y="connsiteY5225"/>
                          </a:cxn>
                          <a:cxn ang="0">
                            <a:pos x="connsiteX5226" y="connsiteY5226"/>
                          </a:cxn>
                          <a:cxn ang="0">
                            <a:pos x="connsiteX5227" y="connsiteY5227"/>
                          </a:cxn>
                          <a:cxn ang="0">
                            <a:pos x="connsiteX5228" y="connsiteY5228"/>
                          </a:cxn>
                          <a:cxn ang="0">
                            <a:pos x="connsiteX5229" y="connsiteY5229"/>
                          </a:cxn>
                          <a:cxn ang="0">
                            <a:pos x="connsiteX5230" y="connsiteY5230"/>
                          </a:cxn>
                          <a:cxn ang="0">
                            <a:pos x="connsiteX5231" y="connsiteY5231"/>
                          </a:cxn>
                          <a:cxn ang="0">
                            <a:pos x="connsiteX5232" y="connsiteY5232"/>
                          </a:cxn>
                          <a:cxn ang="0">
                            <a:pos x="connsiteX5233" y="connsiteY5233"/>
                          </a:cxn>
                          <a:cxn ang="0">
                            <a:pos x="connsiteX5234" y="connsiteY5234"/>
                          </a:cxn>
                          <a:cxn ang="0">
                            <a:pos x="connsiteX5235" y="connsiteY5235"/>
                          </a:cxn>
                          <a:cxn ang="0">
                            <a:pos x="connsiteX5236" y="connsiteY5236"/>
                          </a:cxn>
                          <a:cxn ang="0">
                            <a:pos x="connsiteX5237" y="connsiteY5237"/>
                          </a:cxn>
                          <a:cxn ang="0">
                            <a:pos x="connsiteX5238" y="connsiteY5238"/>
                          </a:cxn>
                          <a:cxn ang="0">
                            <a:pos x="connsiteX5239" y="connsiteY5239"/>
                          </a:cxn>
                          <a:cxn ang="0">
                            <a:pos x="connsiteX5240" y="connsiteY5240"/>
                          </a:cxn>
                          <a:cxn ang="0">
                            <a:pos x="connsiteX5241" y="connsiteY5241"/>
                          </a:cxn>
                          <a:cxn ang="0">
                            <a:pos x="connsiteX5242" y="connsiteY5242"/>
                          </a:cxn>
                          <a:cxn ang="0">
                            <a:pos x="connsiteX5243" y="connsiteY5243"/>
                          </a:cxn>
                          <a:cxn ang="0">
                            <a:pos x="connsiteX5244" y="connsiteY5244"/>
                          </a:cxn>
                          <a:cxn ang="0">
                            <a:pos x="connsiteX5245" y="connsiteY5245"/>
                          </a:cxn>
                          <a:cxn ang="0">
                            <a:pos x="connsiteX5246" y="connsiteY5246"/>
                          </a:cxn>
                          <a:cxn ang="0">
                            <a:pos x="connsiteX5247" y="connsiteY5247"/>
                          </a:cxn>
                          <a:cxn ang="0">
                            <a:pos x="connsiteX5248" y="connsiteY5248"/>
                          </a:cxn>
                          <a:cxn ang="0">
                            <a:pos x="connsiteX5249" y="connsiteY5249"/>
                          </a:cxn>
                          <a:cxn ang="0">
                            <a:pos x="connsiteX5250" y="connsiteY5250"/>
                          </a:cxn>
                          <a:cxn ang="0">
                            <a:pos x="connsiteX5251" y="connsiteY5251"/>
                          </a:cxn>
                          <a:cxn ang="0">
                            <a:pos x="connsiteX5252" y="connsiteY5252"/>
                          </a:cxn>
                          <a:cxn ang="0">
                            <a:pos x="connsiteX5253" y="connsiteY5253"/>
                          </a:cxn>
                          <a:cxn ang="0">
                            <a:pos x="connsiteX5254" y="connsiteY5254"/>
                          </a:cxn>
                          <a:cxn ang="0">
                            <a:pos x="connsiteX5255" y="connsiteY5255"/>
                          </a:cxn>
                          <a:cxn ang="0">
                            <a:pos x="connsiteX5256" y="connsiteY5256"/>
                          </a:cxn>
                          <a:cxn ang="0">
                            <a:pos x="connsiteX5257" y="connsiteY5257"/>
                          </a:cxn>
                          <a:cxn ang="0">
                            <a:pos x="connsiteX5258" y="connsiteY5258"/>
                          </a:cxn>
                          <a:cxn ang="0">
                            <a:pos x="connsiteX5259" y="connsiteY5259"/>
                          </a:cxn>
                          <a:cxn ang="0">
                            <a:pos x="connsiteX5260" y="connsiteY5260"/>
                          </a:cxn>
                          <a:cxn ang="0">
                            <a:pos x="connsiteX5261" y="connsiteY5261"/>
                          </a:cxn>
                          <a:cxn ang="0">
                            <a:pos x="connsiteX5262" y="connsiteY5262"/>
                          </a:cxn>
                          <a:cxn ang="0">
                            <a:pos x="connsiteX5263" y="connsiteY5263"/>
                          </a:cxn>
                          <a:cxn ang="0">
                            <a:pos x="connsiteX5264" y="connsiteY5264"/>
                          </a:cxn>
                          <a:cxn ang="0">
                            <a:pos x="connsiteX5265" y="connsiteY5265"/>
                          </a:cxn>
                          <a:cxn ang="0">
                            <a:pos x="connsiteX5266" y="connsiteY5266"/>
                          </a:cxn>
                          <a:cxn ang="0">
                            <a:pos x="connsiteX5267" y="connsiteY5267"/>
                          </a:cxn>
                          <a:cxn ang="0">
                            <a:pos x="connsiteX5268" y="connsiteY5268"/>
                          </a:cxn>
                          <a:cxn ang="0">
                            <a:pos x="connsiteX5269" y="connsiteY5269"/>
                          </a:cxn>
                          <a:cxn ang="0">
                            <a:pos x="connsiteX5270" y="connsiteY5270"/>
                          </a:cxn>
                          <a:cxn ang="0">
                            <a:pos x="connsiteX5271" y="connsiteY5271"/>
                          </a:cxn>
                          <a:cxn ang="0">
                            <a:pos x="connsiteX5272" y="connsiteY5272"/>
                          </a:cxn>
                          <a:cxn ang="0">
                            <a:pos x="connsiteX5273" y="connsiteY5273"/>
                          </a:cxn>
                          <a:cxn ang="0">
                            <a:pos x="connsiteX5274" y="connsiteY5274"/>
                          </a:cxn>
                          <a:cxn ang="0">
                            <a:pos x="connsiteX5275" y="connsiteY5275"/>
                          </a:cxn>
                          <a:cxn ang="0">
                            <a:pos x="connsiteX5276" y="connsiteY5276"/>
                          </a:cxn>
                          <a:cxn ang="0">
                            <a:pos x="connsiteX5277" y="connsiteY5277"/>
                          </a:cxn>
                          <a:cxn ang="0">
                            <a:pos x="connsiteX5278" y="connsiteY5278"/>
                          </a:cxn>
                          <a:cxn ang="0">
                            <a:pos x="connsiteX5279" y="connsiteY5279"/>
                          </a:cxn>
                          <a:cxn ang="0">
                            <a:pos x="connsiteX5280" y="connsiteY5280"/>
                          </a:cxn>
                          <a:cxn ang="0">
                            <a:pos x="connsiteX5281" y="connsiteY5281"/>
                          </a:cxn>
                          <a:cxn ang="0">
                            <a:pos x="connsiteX5282" y="connsiteY5282"/>
                          </a:cxn>
                          <a:cxn ang="0">
                            <a:pos x="connsiteX5283" y="connsiteY5283"/>
                          </a:cxn>
                          <a:cxn ang="0">
                            <a:pos x="connsiteX5284" y="connsiteY5284"/>
                          </a:cxn>
                          <a:cxn ang="0">
                            <a:pos x="connsiteX5285" y="connsiteY5285"/>
                          </a:cxn>
                          <a:cxn ang="0">
                            <a:pos x="connsiteX5286" y="connsiteY5286"/>
                          </a:cxn>
                          <a:cxn ang="0">
                            <a:pos x="connsiteX5287" y="connsiteY5287"/>
                          </a:cxn>
                          <a:cxn ang="0">
                            <a:pos x="connsiteX5288" y="connsiteY5288"/>
                          </a:cxn>
                          <a:cxn ang="0">
                            <a:pos x="connsiteX5289" y="connsiteY5289"/>
                          </a:cxn>
                          <a:cxn ang="0">
                            <a:pos x="connsiteX5290" y="connsiteY5290"/>
                          </a:cxn>
                          <a:cxn ang="0">
                            <a:pos x="connsiteX5291" y="connsiteY5291"/>
                          </a:cxn>
                          <a:cxn ang="0">
                            <a:pos x="connsiteX5292" y="connsiteY5292"/>
                          </a:cxn>
                          <a:cxn ang="0">
                            <a:pos x="connsiteX5293" y="connsiteY5293"/>
                          </a:cxn>
                          <a:cxn ang="0">
                            <a:pos x="connsiteX5294" y="connsiteY5294"/>
                          </a:cxn>
                          <a:cxn ang="0">
                            <a:pos x="connsiteX5295" y="connsiteY5295"/>
                          </a:cxn>
                          <a:cxn ang="0">
                            <a:pos x="connsiteX5296" y="connsiteY5296"/>
                          </a:cxn>
                          <a:cxn ang="0">
                            <a:pos x="connsiteX5297" y="connsiteY5297"/>
                          </a:cxn>
                          <a:cxn ang="0">
                            <a:pos x="connsiteX5298" y="connsiteY5298"/>
                          </a:cxn>
                          <a:cxn ang="0">
                            <a:pos x="connsiteX5299" y="connsiteY5299"/>
                          </a:cxn>
                          <a:cxn ang="0">
                            <a:pos x="connsiteX5300" y="connsiteY5300"/>
                          </a:cxn>
                          <a:cxn ang="0">
                            <a:pos x="connsiteX5301" y="connsiteY5301"/>
                          </a:cxn>
                          <a:cxn ang="0">
                            <a:pos x="connsiteX5302" y="connsiteY5302"/>
                          </a:cxn>
                          <a:cxn ang="0">
                            <a:pos x="connsiteX5303" y="connsiteY5303"/>
                          </a:cxn>
                          <a:cxn ang="0">
                            <a:pos x="connsiteX5304" y="connsiteY5304"/>
                          </a:cxn>
                          <a:cxn ang="0">
                            <a:pos x="connsiteX5305" y="connsiteY5305"/>
                          </a:cxn>
                          <a:cxn ang="0">
                            <a:pos x="connsiteX5306" y="connsiteY5306"/>
                          </a:cxn>
                          <a:cxn ang="0">
                            <a:pos x="connsiteX5307" y="connsiteY5307"/>
                          </a:cxn>
                          <a:cxn ang="0">
                            <a:pos x="connsiteX5308" y="connsiteY5308"/>
                          </a:cxn>
                          <a:cxn ang="0">
                            <a:pos x="connsiteX5309" y="connsiteY5309"/>
                          </a:cxn>
                          <a:cxn ang="0">
                            <a:pos x="connsiteX5310" y="connsiteY5310"/>
                          </a:cxn>
                          <a:cxn ang="0">
                            <a:pos x="connsiteX5311" y="connsiteY5311"/>
                          </a:cxn>
                          <a:cxn ang="0">
                            <a:pos x="connsiteX5312" y="connsiteY5312"/>
                          </a:cxn>
                          <a:cxn ang="0">
                            <a:pos x="connsiteX5313" y="connsiteY5313"/>
                          </a:cxn>
                          <a:cxn ang="0">
                            <a:pos x="connsiteX5314" y="connsiteY5314"/>
                          </a:cxn>
                          <a:cxn ang="0">
                            <a:pos x="connsiteX5315" y="connsiteY5315"/>
                          </a:cxn>
                          <a:cxn ang="0">
                            <a:pos x="connsiteX5316" y="connsiteY5316"/>
                          </a:cxn>
                          <a:cxn ang="0">
                            <a:pos x="connsiteX5317" y="connsiteY5317"/>
                          </a:cxn>
                          <a:cxn ang="0">
                            <a:pos x="connsiteX5318" y="connsiteY5318"/>
                          </a:cxn>
                          <a:cxn ang="0">
                            <a:pos x="connsiteX5319" y="connsiteY5319"/>
                          </a:cxn>
                          <a:cxn ang="0">
                            <a:pos x="connsiteX5320" y="connsiteY5320"/>
                          </a:cxn>
                          <a:cxn ang="0">
                            <a:pos x="connsiteX5321" y="connsiteY5321"/>
                          </a:cxn>
                          <a:cxn ang="0">
                            <a:pos x="connsiteX5322" y="connsiteY5322"/>
                          </a:cxn>
                          <a:cxn ang="0">
                            <a:pos x="connsiteX5323" y="connsiteY5323"/>
                          </a:cxn>
                          <a:cxn ang="0">
                            <a:pos x="connsiteX5324" y="connsiteY5324"/>
                          </a:cxn>
                          <a:cxn ang="0">
                            <a:pos x="connsiteX5325" y="connsiteY5325"/>
                          </a:cxn>
                          <a:cxn ang="0">
                            <a:pos x="connsiteX5326" y="connsiteY5326"/>
                          </a:cxn>
                          <a:cxn ang="0">
                            <a:pos x="connsiteX5327" y="connsiteY5327"/>
                          </a:cxn>
                          <a:cxn ang="0">
                            <a:pos x="connsiteX5328" y="connsiteY5328"/>
                          </a:cxn>
                          <a:cxn ang="0">
                            <a:pos x="connsiteX5329" y="connsiteY5329"/>
                          </a:cxn>
                          <a:cxn ang="0">
                            <a:pos x="connsiteX5330" y="connsiteY5330"/>
                          </a:cxn>
                          <a:cxn ang="0">
                            <a:pos x="connsiteX5331" y="connsiteY5331"/>
                          </a:cxn>
                          <a:cxn ang="0">
                            <a:pos x="connsiteX5332" y="connsiteY5332"/>
                          </a:cxn>
                          <a:cxn ang="0">
                            <a:pos x="connsiteX5333" y="connsiteY5333"/>
                          </a:cxn>
                          <a:cxn ang="0">
                            <a:pos x="connsiteX5334" y="connsiteY5334"/>
                          </a:cxn>
                          <a:cxn ang="0">
                            <a:pos x="connsiteX5335" y="connsiteY5335"/>
                          </a:cxn>
                          <a:cxn ang="0">
                            <a:pos x="connsiteX5336" y="connsiteY5336"/>
                          </a:cxn>
                          <a:cxn ang="0">
                            <a:pos x="connsiteX5337" y="connsiteY5337"/>
                          </a:cxn>
                          <a:cxn ang="0">
                            <a:pos x="connsiteX5338" y="connsiteY5338"/>
                          </a:cxn>
                          <a:cxn ang="0">
                            <a:pos x="connsiteX5339" y="connsiteY5339"/>
                          </a:cxn>
                          <a:cxn ang="0">
                            <a:pos x="connsiteX5340" y="connsiteY5340"/>
                          </a:cxn>
                          <a:cxn ang="0">
                            <a:pos x="connsiteX5341" y="connsiteY5341"/>
                          </a:cxn>
                          <a:cxn ang="0">
                            <a:pos x="connsiteX5342" y="connsiteY5342"/>
                          </a:cxn>
                          <a:cxn ang="0">
                            <a:pos x="connsiteX5343" y="connsiteY5343"/>
                          </a:cxn>
                          <a:cxn ang="0">
                            <a:pos x="connsiteX5344" y="connsiteY5344"/>
                          </a:cxn>
                          <a:cxn ang="0">
                            <a:pos x="connsiteX5345" y="connsiteY5345"/>
                          </a:cxn>
                          <a:cxn ang="0">
                            <a:pos x="connsiteX5346" y="connsiteY5346"/>
                          </a:cxn>
                          <a:cxn ang="0">
                            <a:pos x="connsiteX5347" y="connsiteY5347"/>
                          </a:cxn>
                          <a:cxn ang="0">
                            <a:pos x="connsiteX5348" y="connsiteY5348"/>
                          </a:cxn>
                          <a:cxn ang="0">
                            <a:pos x="connsiteX5349" y="connsiteY5349"/>
                          </a:cxn>
                          <a:cxn ang="0">
                            <a:pos x="connsiteX5350" y="connsiteY5350"/>
                          </a:cxn>
                          <a:cxn ang="0">
                            <a:pos x="connsiteX5351" y="connsiteY5351"/>
                          </a:cxn>
                          <a:cxn ang="0">
                            <a:pos x="connsiteX5352" y="connsiteY5352"/>
                          </a:cxn>
                          <a:cxn ang="0">
                            <a:pos x="connsiteX5353" y="connsiteY5353"/>
                          </a:cxn>
                          <a:cxn ang="0">
                            <a:pos x="connsiteX5354" y="connsiteY5354"/>
                          </a:cxn>
                          <a:cxn ang="0">
                            <a:pos x="connsiteX5355" y="connsiteY5355"/>
                          </a:cxn>
                          <a:cxn ang="0">
                            <a:pos x="connsiteX5356" y="connsiteY5356"/>
                          </a:cxn>
                          <a:cxn ang="0">
                            <a:pos x="connsiteX5357" y="connsiteY5357"/>
                          </a:cxn>
                          <a:cxn ang="0">
                            <a:pos x="connsiteX5358" y="connsiteY5358"/>
                          </a:cxn>
                          <a:cxn ang="0">
                            <a:pos x="connsiteX5359" y="connsiteY5359"/>
                          </a:cxn>
                          <a:cxn ang="0">
                            <a:pos x="connsiteX5360" y="connsiteY5360"/>
                          </a:cxn>
                          <a:cxn ang="0">
                            <a:pos x="connsiteX5361" y="connsiteY5361"/>
                          </a:cxn>
                          <a:cxn ang="0">
                            <a:pos x="connsiteX5362" y="connsiteY5362"/>
                          </a:cxn>
                          <a:cxn ang="0">
                            <a:pos x="connsiteX5363" y="connsiteY5363"/>
                          </a:cxn>
                          <a:cxn ang="0">
                            <a:pos x="connsiteX5364" y="connsiteY5364"/>
                          </a:cxn>
                          <a:cxn ang="0">
                            <a:pos x="connsiteX5365" y="connsiteY5365"/>
                          </a:cxn>
                          <a:cxn ang="0">
                            <a:pos x="connsiteX5366" y="connsiteY5366"/>
                          </a:cxn>
                          <a:cxn ang="0">
                            <a:pos x="connsiteX5367" y="connsiteY5367"/>
                          </a:cxn>
                          <a:cxn ang="0">
                            <a:pos x="connsiteX5368" y="connsiteY5368"/>
                          </a:cxn>
                          <a:cxn ang="0">
                            <a:pos x="connsiteX5369" y="connsiteY5369"/>
                          </a:cxn>
                          <a:cxn ang="0">
                            <a:pos x="connsiteX5370" y="connsiteY5370"/>
                          </a:cxn>
                          <a:cxn ang="0">
                            <a:pos x="connsiteX5371" y="connsiteY5371"/>
                          </a:cxn>
                          <a:cxn ang="0">
                            <a:pos x="connsiteX5372" y="connsiteY5372"/>
                          </a:cxn>
                          <a:cxn ang="0">
                            <a:pos x="connsiteX5373" y="connsiteY5373"/>
                          </a:cxn>
                          <a:cxn ang="0">
                            <a:pos x="connsiteX5374" y="connsiteY5374"/>
                          </a:cxn>
                          <a:cxn ang="0">
                            <a:pos x="connsiteX5375" y="connsiteY5375"/>
                          </a:cxn>
                          <a:cxn ang="0">
                            <a:pos x="connsiteX5376" y="connsiteY5376"/>
                          </a:cxn>
                          <a:cxn ang="0">
                            <a:pos x="connsiteX5377" y="connsiteY5377"/>
                          </a:cxn>
                          <a:cxn ang="0">
                            <a:pos x="connsiteX5378" y="connsiteY5378"/>
                          </a:cxn>
                          <a:cxn ang="0">
                            <a:pos x="connsiteX5379" y="connsiteY5379"/>
                          </a:cxn>
                          <a:cxn ang="0">
                            <a:pos x="connsiteX5380" y="connsiteY5380"/>
                          </a:cxn>
                          <a:cxn ang="0">
                            <a:pos x="connsiteX5381" y="connsiteY5381"/>
                          </a:cxn>
                          <a:cxn ang="0">
                            <a:pos x="connsiteX5382" y="connsiteY5382"/>
                          </a:cxn>
                          <a:cxn ang="0">
                            <a:pos x="connsiteX5383" y="connsiteY5383"/>
                          </a:cxn>
                          <a:cxn ang="0">
                            <a:pos x="connsiteX5384" y="connsiteY5384"/>
                          </a:cxn>
                          <a:cxn ang="0">
                            <a:pos x="connsiteX5385" y="connsiteY5385"/>
                          </a:cxn>
                          <a:cxn ang="0">
                            <a:pos x="connsiteX5386" y="connsiteY5386"/>
                          </a:cxn>
                          <a:cxn ang="0">
                            <a:pos x="connsiteX5387" y="connsiteY5387"/>
                          </a:cxn>
                          <a:cxn ang="0">
                            <a:pos x="connsiteX5388" y="connsiteY5388"/>
                          </a:cxn>
                          <a:cxn ang="0">
                            <a:pos x="connsiteX5389" y="connsiteY5389"/>
                          </a:cxn>
                          <a:cxn ang="0">
                            <a:pos x="connsiteX5390" y="connsiteY5390"/>
                          </a:cxn>
                          <a:cxn ang="0">
                            <a:pos x="connsiteX5391" y="connsiteY5391"/>
                          </a:cxn>
                          <a:cxn ang="0">
                            <a:pos x="connsiteX5392" y="connsiteY5392"/>
                          </a:cxn>
                          <a:cxn ang="0">
                            <a:pos x="connsiteX5393" y="connsiteY5393"/>
                          </a:cxn>
                          <a:cxn ang="0">
                            <a:pos x="connsiteX5394" y="connsiteY5394"/>
                          </a:cxn>
                          <a:cxn ang="0">
                            <a:pos x="connsiteX5395" y="connsiteY5395"/>
                          </a:cxn>
                          <a:cxn ang="0">
                            <a:pos x="connsiteX5396" y="connsiteY5396"/>
                          </a:cxn>
                          <a:cxn ang="0">
                            <a:pos x="connsiteX5397" y="connsiteY5397"/>
                          </a:cxn>
                          <a:cxn ang="0">
                            <a:pos x="connsiteX5398" y="connsiteY5398"/>
                          </a:cxn>
                          <a:cxn ang="0">
                            <a:pos x="connsiteX5399" y="connsiteY5399"/>
                          </a:cxn>
                          <a:cxn ang="0">
                            <a:pos x="connsiteX5400" y="connsiteY5400"/>
                          </a:cxn>
                          <a:cxn ang="0">
                            <a:pos x="connsiteX5401" y="connsiteY5401"/>
                          </a:cxn>
                          <a:cxn ang="0">
                            <a:pos x="connsiteX5402" y="connsiteY5402"/>
                          </a:cxn>
                          <a:cxn ang="0">
                            <a:pos x="connsiteX5403" y="connsiteY5403"/>
                          </a:cxn>
                          <a:cxn ang="0">
                            <a:pos x="connsiteX5404" y="connsiteY5404"/>
                          </a:cxn>
                          <a:cxn ang="0">
                            <a:pos x="connsiteX5405" y="connsiteY5405"/>
                          </a:cxn>
                          <a:cxn ang="0">
                            <a:pos x="connsiteX5406" y="connsiteY5406"/>
                          </a:cxn>
                          <a:cxn ang="0">
                            <a:pos x="connsiteX5407" y="connsiteY5407"/>
                          </a:cxn>
                          <a:cxn ang="0">
                            <a:pos x="connsiteX5408" y="connsiteY5408"/>
                          </a:cxn>
                          <a:cxn ang="0">
                            <a:pos x="connsiteX5409" y="connsiteY5409"/>
                          </a:cxn>
                          <a:cxn ang="0">
                            <a:pos x="connsiteX5410" y="connsiteY5410"/>
                          </a:cxn>
                          <a:cxn ang="0">
                            <a:pos x="connsiteX5411" y="connsiteY5411"/>
                          </a:cxn>
                          <a:cxn ang="0">
                            <a:pos x="connsiteX5412" y="connsiteY5412"/>
                          </a:cxn>
                          <a:cxn ang="0">
                            <a:pos x="connsiteX5413" y="connsiteY5413"/>
                          </a:cxn>
                          <a:cxn ang="0">
                            <a:pos x="connsiteX5414" y="connsiteY5414"/>
                          </a:cxn>
                          <a:cxn ang="0">
                            <a:pos x="connsiteX5415" y="connsiteY5415"/>
                          </a:cxn>
                          <a:cxn ang="0">
                            <a:pos x="connsiteX5416" y="connsiteY5416"/>
                          </a:cxn>
                          <a:cxn ang="0">
                            <a:pos x="connsiteX5417" y="connsiteY5417"/>
                          </a:cxn>
                          <a:cxn ang="0">
                            <a:pos x="connsiteX5418" y="connsiteY5418"/>
                          </a:cxn>
                          <a:cxn ang="0">
                            <a:pos x="connsiteX5419" y="connsiteY5419"/>
                          </a:cxn>
                          <a:cxn ang="0">
                            <a:pos x="connsiteX5420" y="connsiteY5420"/>
                          </a:cxn>
                          <a:cxn ang="0">
                            <a:pos x="connsiteX5421" y="connsiteY5421"/>
                          </a:cxn>
                          <a:cxn ang="0">
                            <a:pos x="connsiteX5422" y="connsiteY5422"/>
                          </a:cxn>
                          <a:cxn ang="0">
                            <a:pos x="connsiteX5423" y="connsiteY5423"/>
                          </a:cxn>
                          <a:cxn ang="0">
                            <a:pos x="connsiteX5424" y="connsiteY5424"/>
                          </a:cxn>
                          <a:cxn ang="0">
                            <a:pos x="connsiteX5425" y="connsiteY5425"/>
                          </a:cxn>
                          <a:cxn ang="0">
                            <a:pos x="connsiteX5426" y="connsiteY5426"/>
                          </a:cxn>
                          <a:cxn ang="0">
                            <a:pos x="connsiteX5427" y="connsiteY5427"/>
                          </a:cxn>
                          <a:cxn ang="0">
                            <a:pos x="connsiteX5428" y="connsiteY5428"/>
                          </a:cxn>
                          <a:cxn ang="0">
                            <a:pos x="connsiteX5429" y="connsiteY5429"/>
                          </a:cxn>
                          <a:cxn ang="0">
                            <a:pos x="connsiteX5430" y="connsiteY5430"/>
                          </a:cxn>
                          <a:cxn ang="0">
                            <a:pos x="connsiteX5431" y="connsiteY5431"/>
                          </a:cxn>
                          <a:cxn ang="0">
                            <a:pos x="connsiteX5432" y="connsiteY5432"/>
                          </a:cxn>
                          <a:cxn ang="0">
                            <a:pos x="connsiteX5433" y="connsiteY5433"/>
                          </a:cxn>
                          <a:cxn ang="0">
                            <a:pos x="connsiteX5434" y="connsiteY5434"/>
                          </a:cxn>
                          <a:cxn ang="0">
                            <a:pos x="connsiteX5435" y="connsiteY5435"/>
                          </a:cxn>
                          <a:cxn ang="0">
                            <a:pos x="connsiteX5436" y="connsiteY5436"/>
                          </a:cxn>
                          <a:cxn ang="0">
                            <a:pos x="connsiteX5437" y="connsiteY5437"/>
                          </a:cxn>
                          <a:cxn ang="0">
                            <a:pos x="connsiteX5438" y="connsiteY5438"/>
                          </a:cxn>
                          <a:cxn ang="0">
                            <a:pos x="connsiteX5439" y="connsiteY5439"/>
                          </a:cxn>
                          <a:cxn ang="0">
                            <a:pos x="connsiteX5440" y="connsiteY5440"/>
                          </a:cxn>
                          <a:cxn ang="0">
                            <a:pos x="connsiteX5441" y="connsiteY5441"/>
                          </a:cxn>
                          <a:cxn ang="0">
                            <a:pos x="connsiteX5442" y="connsiteY5442"/>
                          </a:cxn>
                          <a:cxn ang="0">
                            <a:pos x="connsiteX5443" y="connsiteY5443"/>
                          </a:cxn>
                          <a:cxn ang="0">
                            <a:pos x="connsiteX5444" y="connsiteY5444"/>
                          </a:cxn>
                          <a:cxn ang="0">
                            <a:pos x="connsiteX5445" y="connsiteY5445"/>
                          </a:cxn>
                          <a:cxn ang="0">
                            <a:pos x="connsiteX5446" y="connsiteY5446"/>
                          </a:cxn>
                          <a:cxn ang="0">
                            <a:pos x="connsiteX5447" y="connsiteY5447"/>
                          </a:cxn>
                          <a:cxn ang="0">
                            <a:pos x="connsiteX5448" y="connsiteY5448"/>
                          </a:cxn>
                          <a:cxn ang="0">
                            <a:pos x="connsiteX5449" y="connsiteY5449"/>
                          </a:cxn>
                          <a:cxn ang="0">
                            <a:pos x="connsiteX5450" y="connsiteY5450"/>
                          </a:cxn>
                          <a:cxn ang="0">
                            <a:pos x="connsiteX5451" y="connsiteY5451"/>
                          </a:cxn>
                          <a:cxn ang="0">
                            <a:pos x="connsiteX5452" y="connsiteY5452"/>
                          </a:cxn>
                          <a:cxn ang="0">
                            <a:pos x="connsiteX5453" y="connsiteY5453"/>
                          </a:cxn>
                          <a:cxn ang="0">
                            <a:pos x="connsiteX5454" y="connsiteY5454"/>
                          </a:cxn>
                          <a:cxn ang="0">
                            <a:pos x="connsiteX5455" y="connsiteY5455"/>
                          </a:cxn>
                          <a:cxn ang="0">
                            <a:pos x="connsiteX5456" y="connsiteY5456"/>
                          </a:cxn>
                          <a:cxn ang="0">
                            <a:pos x="connsiteX5457" y="connsiteY5457"/>
                          </a:cxn>
                          <a:cxn ang="0">
                            <a:pos x="connsiteX5458" y="connsiteY5458"/>
                          </a:cxn>
                          <a:cxn ang="0">
                            <a:pos x="connsiteX5459" y="connsiteY5459"/>
                          </a:cxn>
                          <a:cxn ang="0">
                            <a:pos x="connsiteX5460" y="connsiteY5460"/>
                          </a:cxn>
                          <a:cxn ang="0">
                            <a:pos x="connsiteX5461" y="connsiteY5461"/>
                          </a:cxn>
                          <a:cxn ang="0">
                            <a:pos x="connsiteX5462" y="connsiteY5462"/>
                          </a:cxn>
                          <a:cxn ang="0">
                            <a:pos x="connsiteX5463" y="connsiteY5463"/>
                          </a:cxn>
                          <a:cxn ang="0">
                            <a:pos x="connsiteX5464" y="connsiteY5464"/>
                          </a:cxn>
                          <a:cxn ang="0">
                            <a:pos x="connsiteX5465" y="connsiteY5465"/>
                          </a:cxn>
                          <a:cxn ang="0">
                            <a:pos x="connsiteX5466" y="connsiteY5466"/>
                          </a:cxn>
                          <a:cxn ang="0">
                            <a:pos x="connsiteX5467" y="connsiteY5467"/>
                          </a:cxn>
                          <a:cxn ang="0">
                            <a:pos x="connsiteX5468" y="connsiteY5468"/>
                          </a:cxn>
                          <a:cxn ang="0">
                            <a:pos x="connsiteX5469" y="connsiteY5469"/>
                          </a:cxn>
                          <a:cxn ang="0">
                            <a:pos x="connsiteX5470" y="connsiteY5470"/>
                          </a:cxn>
                          <a:cxn ang="0">
                            <a:pos x="connsiteX5471" y="connsiteY5471"/>
                          </a:cxn>
                          <a:cxn ang="0">
                            <a:pos x="connsiteX5472" y="connsiteY5472"/>
                          </a:cxn>
                          <a:cxn ang="0">
                            <a:pos x="connsiteX5473" y="connsiteY5473"/>
                          </a:cxn>
                          <a:cxn ang="0">
                            <a:pos x="connsiteX5474" y="connsiteY5474"/>
                          </a:cxn>
                          <a:cxn ang="0">
                            <a:pos x="connsiteX5475" y="connsiteY5475"/>
                          </a:cxn>
                          <a:cxn ang="0">
                            <a:pos x="connsiteX5476" y="connsiteY5476"/>
                          </a:cxn>
                          <a:cxn ang="0">
                            <a:pos x="connsiteX5477" y="connsiteY5477"/>
                          </a:cxn>
                          <a:cxn ang="0">
                            <a:pos x="connsiteX5478" y="connsiteY5478"/>
                          </a:cxn>
                          <a:cxn ang="0">
                            <a:pos x="connsiteX5479" y="connsiteY5479"/>
                          </a:cxn>
                          <a:cxn ang="0">
                            <a:pos x="connsiteX5480" y="connsiteY5480"/>
                          </a:cxn>
                          <a:cxn ang="0">
                            <a:pos x="connsiteX5481" y="connsiteY5481"/>
                          </a:cxn>
                          <a:cxn ang="0">
                            <a:pos x="connsiteX5482" y="connsiteY5482"/>
                          </a:cxn>
                          <a:cxn ang="0">
                            <a:pos x="connsiteX5483" y="connsiteY5483"/>
                          </a:cxn>
                          <a:cxn ang="0">
                            <a:pos x="connsiteX5484" y="connsiteY5484"/>
                          </a:cxn>
                          <a:cxn ang="0">
                            <a:pos x="connsiteX5485" y="connsiteY5485"/>
                          </a:cxn>
                          <a:cxn ang="0">
                            <a:pos x="connsiteX5486" y="connsiteY5486"/>
                          </a:cxn>
                          <a:cxn ang="0">
                            <a:pos x="connsiteX5487" y="connsiteY5487"/>
                          </a:cxn>
                          <a:cxn ang="0">
                            <a:pos x="connsiteX5488" y="connsiteY5488"/>
                          </a:cxn>
                          <a:cxn ang="0">
                            <a:pos x="connsiteX5489" y="connsiteY5489"/>
                          </a:cxn>
                          <a:cxn ang="0">
                            <a:pos x="connsiteX5490" y="connsiteY5490"/>
                          </a:cxn>
                          <a:cxn ang="0">
                            <a:pos x="connsiteX5491" y="connsiteY5491"/>
                          </a:cxn>
                          <a:cxn ang="0">
                            <a:pos x="connsiteX5492" y="connsiteY5492"/>
                          </a:cxn>
                          <a:cxn ang="0">
                            <a:pos x="connsiteX5493" y="connsiteY5493"/>
                          </a:cxn>
                          <a:cxn ang="0">
                            <a:pos x="connsiteX5494" y="connsiteY5494"/>
                          </a:cxn>
                          <a:cxn ang="0">
                            <a:pos x="connsiteX5495" y="connsiteY5495"/>
                          </a:cxn>
                          <a:cxn ang="0">
                            <a:pos x="connsiteX5496" y="connsiteY5496"/>
                          </a:cxn>
                          <a:cxn ang="0">
                            <a:pos x="connsiteX5497" y="connsiteY5497"/>
                          </a:cxn>
                          <a:cxn ang="0">
                            <a:pos x="connsiteX5498" y="connsiteY5498"/>
                          </a:cxn>
                          <a:cxn ang="0">
                            <a:pos x="connsiteX5499" y="connsiteY5499"/>
                          </a:cxn>
                          <a:cxn ang="0">
                            <a:pos x="connsiteX5500" y="connsiteY5500"/>
                          </a:cxn>
                          <a:cxn ang="0">
                            <a:pos x="connsiteX5501" y="connsiteY5501"/>
                          </a:cxn>
                          <a:cxn ang="0">
                            <a:pos x="connsiteX5502" y="connsiteY5502"/>
                          </a:cxn>
                          <a:cxn ang="0">
                            <a:pos x="connsiteX5503" y="connsiteY5503"/>
                          </a:cxn>
                          <a:cxn ang="0">
                            <a:pos x="connsiteX5504" y="connsiteY5504"/>
                          </a:cxn>
                          <a:cxn ang="0">
                            <a:pos x="connsiteX5505" y="connsiteY5505"/>
                          </a:cxn>
                          <a:cxn ang="0">
                            <a:pos x="connsiteX5506" y="connsiteY5506"/>
                          </a:cxn>
                          <a:cxn ang="0">
                            <a:pos x="connsiteX5507" y="connsiteY5507"/>
                          </a:cxn>
                          <a:cxn ang="0">
                            <a:pos x="connsiteX5508" y="connsiteY5508"/>
                          </a:cxn>
                          <a:cxn ang="0">
                            <a:pos x="connsiteX5509" y="connsiteY5509"/>
                          </a:cxn>
                          <a:cxn ang="0">
                            <a:pos x="connsiteX5510" y="connsiteY5510"/>
                          </a:cxn>
                          <a:cxn ang="0">
                            <a:pos x="connsiteX5511" y="connsiteY5511"/>
                          </a:cxn>
                          <a:cxn ang="0">
                            <a:pos x="connsiteX5512" y="connsiteY5512"/>
                          </a:cxn>
                          <a:cxn ang="0">
                            <a:pos x="connsiteX5513" y="connsiteY5513"/>
                          </a:cxn>
                          <a:cxn ang="0">
                            <a:pos x="connsiteX5514" y="connsiteY5514"/>
                          </a:cxn>
                          <a:cxn ang="0">
                            <a:pos x="connsiteX5515" y="connsiteY5515"/>
                          </a:cxn>
                          <a:cxn ang="0">
                            <a:pos x="connsiteX5516" y="connsiteY5516"/>
                          </a:cxn>
                          <a:cxn ang="0">
                            <a:pos x="connsiteX5517" y="connsiteY5517"/>
                          </a:cxn>
                          <a:cxn ang="0">
                            <a:pos x="connsiteX5518" y="connsiteY5518"/>
                          </a:cxn>
                          <a:cxn ang="0">
                            <a:pos x="connsiteX5519" y="connsiteY5519"/>
                          </a:cxn>
                          <a:cxn ang="0">
                            <a:pos x="connsiteX5520" y="connsiteY5520"/>
                          </a:cxn>
                          <a:cxn ang="0">
                            <a:pos x="connsiteX5521" y="connsiteY5521"/>
                          </a:cxn>
                          <a:cxn ang="0">
                            <a:pos x="connsiteX5522" y="connsiteY5522"/>
                          </a:cxn>
                          <a:cxn ang="0">
                            <a:pos x="connsiteX5523" y="connsiteY5523"/>
                          </a:cxn>
                          <a:cxn ang="0">
                            <a:pos x="connsiteX5524" y="connsiteY5524"/>
                          </a:cxn>
                          <a:cxn ang="0">
                            <a:pos x="connsiteX5525" y="connsiteY5525"/>
                          </a:cxn>
                          <a:cxn ang="0">
                            <a:pos x="connsiteX5526" y="connsiteY5526"/>
                          </a:cxn>
                          <a:cxn ang="0">
                            <a:pos x="connsiteX5527" y="connsiteY5527"/>
                          </a:cxn>
                          <a:cxn ang="0">
                            <a:pos x="connsiteX5528" y="connsiteY5528"/>
                          </a:cxn>
                          <a:cxn ang="0">
                            <a:pos x="connsiteX5529" y="connsiteY5529"/>
                          </a:cxn>
                          <a:cxn ang="0">
                            <a:pos x="connsiteX5530" y="connsiteY5530"/>
                          </a:cxn>
                          <a:cxn ang="0">
                            <a:pos x="connsiteX5531" y="connsiteY5531"/>
                          </a:cxn>
                          <a:cxn ang="0">
                            <a:pos x="connsiteX5532" y="connsiteY5532"/>
                          </a:cxn>
                          <a:cxn ang="0">
                            <a:pos x="connsiteX5533" y="connsiteY5533"/>
                          </a:cxn>
                          <a:cxn ang="0">
                            <a:pos x="connsiteX5534" y="connsiteY5534"/>
                          </a:cxn>
                          <a:cxn ang="0">
                            <a:pos x="connsiteX5535" y="connsiteY5535"/>
                          </a:cxn>
                          <a:cxn ang="0">
                            <a:pos x="connsiteX5536" y="connsiteY5536"/>
                          </a:cxn>
                          <a:cxn ang="0">
                            <a:pos x="connsiteX5537" y="connsiteY5537"/>
                          </a:cxn>
                          <a:cxn ang="0">
                            <a:pos x="connsiteX5538" y="connsiteY5538"/>
                          </a:cxn>
                          <a:cxn ang="0">
                            <a:pos x="connsiteX5539" y="connsiteY5539"/>
                          </a:cxn>
                          <a:cxn ang="0">
                            <a:pos x="connsiteX5540" y="connsiteY5540"/>
                          </a:cxn>
                          <a:cxn ang="0">
                            <a:pos x="connsiteX5541" y="connsiteY5541"/>
                          </a:cxn>
                          <a:cxn ang="0">
                            <a:pos x="connsiteX5542" y="connsiteY5542"/>
                          </a:cxn>
                          <a:cxn ang="0">
                            <a:pos x="connsiteX5543" y="connsiteY5543"/>
                          </a:cxn>
                          <a:cxn ang="0">
                            <a:pos x="connsiteX5544" y="connsiteY5544"/>
                          </a:cxn>
                          <a:cxn ang="0">
                            <a:pos x="connsiteX5545" y="connsiteY5545"/>
                          </a:cxn>
                          <a:cxn ang="0">
                            <a:pos x="connsiteX5546" y="connsiteY5546"/>
                          </a:cxn>
                          <a:cxn ang="0">
                            <a:pos x="connsiteX5547" y="connsiteY5547"/>
                          </a:cxn>
                          <a:cxn ang="0">
                            <a:pos x="connsiteX5548" y="connsiteY5548"/>
                          </a:cxn>
                          <a:cxn ang="0">
                            <a:pos x="connsiteX5549" y="connsiteY5549"/>
                          </a:cxn>
                          <a:cxn ang="0">
                            <a:pos x="connsiteX5550" y="connsiteY5550"/>
                          </a:cxn>
                          <a:cxn ang="0">
                            <a:pos x="connsiteX5551" y="connsiteY5551"/>
                          </a:cxn>
                        </a:cxnLst>
                        <a:rect l="l" t="t" r="r" b="b"/>
                        <a:pathLst>
                          <a:path w="7851933" h="1881116">
                            <a:moveTo>
                              <a:pt x="7641321" y="5660"/>
                            </a:moveTo>
                            <a:cubicBezTo>
                              <a:pt x="7643893" y="5662"/>
                              <a:pt x="7645977" y="7747"/>
                              <a:pt x="7645980" y="10319"/>
                            </a:cubicBezTo>
                            <a:lnTo>
                              <a:pt x="7645980" y="57599"/>
                            </a:lnTo>
                            <a:cubicBezTo>
                              <a:pt x="7645977" y="60171"/>
                              <a:pt x="7643893" y="62256"/>
                              <a:pt x="7641321" y="62258"/>
                            </a:cubicBezTo>
                            <a:lnTo>
                              <a:pt x="7322355" y="62258"/>
                            </a:lnTo>
                            <a:cubicBezTo>
                              <a:pt x="7319783" y="62256"/>
                              <a:pt x="7317699" y="60171"/>
                              <a:pt x="7317696" y="57599"/>
                            </a:cubicBezTo>
                            <a:lnTo>
                              <a:pt x="7317696" y="10319"/>
                            </a:lnTo>
                            <a:cubicBezTo>
                              <a:pt x="7317699" y="7747"/>
                              <a:pt x="7319783" y="5662"/>
                              <a:pt x="7322355" y="5660"/>
                            </a:cubicBezTo>
                            <a:lnTo>
                              <a:pt x="7641321" y="5660"/>
                            </a:lnTo>
                            <a:moveTo>
                              <a:pt x="7641321" y="0"/>
                            </a:moveTo>
                            <a:lnTo>
                              <a:pt x="7322355" y="0"/>
                            </a:lnTo>
                            <a:cubicBezTo>
                              <a:pt x="7316656" y="0"/>
                              <a:pt x="7312036" y="4620"/>
                              <a:pt x="7312036" y="10319"/>
                            </a:cubicBezTo>
                            <a:lnTo>
                              <a:pt x="7312036" y="57599"/>
                            </a:lnTo>
                            <a:cubicBezTo>
                              <a:pt x="7312036" y="63298"/>
                              <a:pt x="7316656" y="67918"/>
                              <a:pt x="7322356" y="67918"/>
                            </a:cubicBezTo>
                            <a:lnTo>
                              <a:pt x="7641321" y="67918"/>
                            </a:lnTo>
                            <a:cubicBezTo>
                              <a:pt x="7647020" y="67918"/>
                              <a:pt x="7651640" y="63298"/>
                              <a:pt x="7651640" y="57599"/>
                            </a:cubicBezTo>
                            <a:lnTo>
                              <a:pt x="7651640" y="10319"/>
                            </a:lnTo>
                            <a:cubicBezTo>
                              <a:pt x="7651640" y="4620"/>
                              <a:pt x="7647020" y="0"/>
                              <a:pt x="7641321" y="0"/>
                            </a:cubicBezTo>
                            <a:close/>
                            <a:moveTo>
                              <a:pt x="5406655" y="5660"/>
                            </a:moveTo>
                            <a:cubicBezTo>
                              <a:pt x="5409228" y="5662"/>
                              <a:pt x="5411313" y="7746"/>
                              <a:pt x="5411316" y="10319"/>
                            </a:cubicBezTo>
                            <a:lnTo>
                              <a:pt x="5411316" y="57599"/>
                            </a:lnTo>
                            <a:cubicBezTo>
                              <a:pt x="5411313" y="60171"/>
                              <a:pt x="5409228" y="62256"/>
                              <a:pt x="5406655" y="62258"/>
                            </a:cubicBezTo>
                            <a:lnTo>
                              <a:pt x="4959675" y="62258"/>
                            </a:lnTo>
                            <a:cubicBezTo>
                              <a:pt x="4957103" y="62255"/>
                              <a:pt x="4955019" y="60171"/>
                              <a:pt x="4955016" y="57599"/>
                            </a:cubicBezTo>
                            <a:lnTo>
                              <a:pt x="4955016" y="10319"/>
                            </a:lnTo>
                            <a:cubicBezTo>
                              <a:pt x="4955019" y="7747"/>
                              <a:pt x="4957103" y="5663"/>
                              <a:pt x="4959675" y="5660"/>
                            </a:cubicBezTo>
                            <a:lnTo>
                              <a:pt x="5406655" y="5660"/>
                            </a:lnTo>
                            <a:moveTo>
                              <a:pt x="5406655" y="0"/>
                            </a:moveTo>
                            <a:lnTo>
                              <a:pt x="4959675" y="0"/>
                            </a:lnTo>
                            <a:cubicBezTo>
                              <a:pt x="4953976" y="0"/>
                              <a:pt x="4949356" y="4620"/>
                              <a:pt x="4949356" y="10319"/>
                            </a:cubicBezTo>
                            <a:lnTo>
                              <a:pt x="4949356" y="57599"/>
                            </a:lnTo>
                            <a:cubicBezTo>
                              <a:pt x="4949356" y="63298"/>
                              <a:pt x="4953976" y="67918"/>
                              <a:pt x="4959676" y="67918"/>
                            </a:cubicBezTo>
                            <a:lnTo>
                              <a:pt x="5406655" y="67918"/>
                            </a:lnTo>
                            <a:cubicBezTo>
                              <a:pt x="5412354" y="67919"/>
                              <a:pt x="5416975" y="63300"/>
                              <a:pt x="5416977" y="57601"/>
                            </a:cubicBezTo>
                            <a:cubicBezTo>
                              <a:pt x="5416977" y="57600"/>
                              <a:pt x="5416977" y="57600"/>
                              <a:pt x="5416977" y="57599"/>
                            </a:cubicBezTo>
                            <a:lnTo>
                              <a:pt x="5416977" y="10319"/>
                            </a:lnTo>
                            <a:cubicBezTo>
                              <a:pt x="5416977" y="4620"/>
                              <a:pt x="5412357" y="0"/>
                              <a:pt x="5406657" y="0"/>
                            </a:cubicBezTo>
                            <a:cubicBezTo>
                              <a:pt x="5406657" y="0"/>
                              <a:pt x="5406656" y="0"/>
                              <a:pt x="5406655" y="0"/>
                            </a:cubicBezTo>
                            <a:close/>
                            <a:moveTo>
                              <a:pt x="5619263" y="5660"/>
                            </a:moveTo>
                            <a:cubicBezTo>
                              <a:pt x="5621835" y="5663"/>
                              <a:pt x="5623919" y="7747"/>
                              <a:pt x="5623922" y="10319"/>
                            </a:cubicBezTo>
                            <a:lnTo>
                              <a:pt x="5623922" y="57599"/>
                            </a:lnTo>
                            <a:cubicBezTo>
                              <a:pt x="5623919" y="60171"/>
                              <a:pt x="5621835" y="62255"/>
                              <a:pt x="5619263" y="62258"/>
                            </a:cubicBezTo>
                            <a:lnTo>
                              <a:pt x="5455161" y="62258"/>
                            </a:lnTo>
                            <a:cubicBezTo>
                              <a:pt x="5452589" y="62255"/>
                              <a:pt x="5450505" y="60171"/>
                              <a:pt x="5450502" y="57599"/>
                            </a:cubicBezTo>
                            <a:lnTo>
                              <a:pt x="5450502" y="10319"/>
                            </a:lnTo>
                            <a:cubicBezTo>
                              <a:pt x="5450505" y="7747"/>
                              <a:pt x="5452589" y="5663"/>
                              <a:pt x="5455161" y="5660"/>
                            </a:cubicBezTo>
                            <a:lnTo>
                              <a:pt x="5619263" y="5660"/>
                            </a:lnTo>
                            <a:moveTo>
                              <a:pt x="5619263" y="0"/>
                            </a:moveTo>
                            <a:lnTo>
                              <a:pt x="5455161" y="0"/>
                            </a:lnTo>
                            <a:cubicBezTo>
                              <a:pt x="5449462" y="0"/>
                              <a:pt x="5444842" y="4620"/>
                              <a:pt x="5444842" y="10319"/>
                            </a:cubicBezTo>
                            <a:lnTo>
                              <a:pt x="5444842" y="57599"/>
                            </a:lnTo>
                            <a:cubicBezTo>
                              <a:pt x="5444842" y="63298"/>
                              <a:pt x="5449461" y="67918"/>
                              <a:pt x="5455161" y="67918"/>
                            </a:cubicBezTo>
                            <a:lnTo>
                              <a:pt x="5619263" y="67918"/>
                            </a:lnTo>
                            <a:cubicBezTo>
                              <a:pt x="5624962" y="67918"/>
                              <a:pt x="5629582" y="63298"/>
                              <a:pt x="5629582" y="57599"/>
                            </a:cubicBezTo>
                            <a:lnTo>
                              <a:pt x="5629582" y="10319"/>
                            </a:lnTo>
                            <a:cubicBezTo>
                              <a:pt x="5629582" y="4620"/>
                              <a:pt x="5624962" y="0"/>
                              <a:pt x="5619263" y="0"/>
                            </a:cubicBezTo>
                            <a:close/>
                            <a:moveTo>
                              <a:pt x="5682114" y="5660"/>
                            </a:moveTo>
                            <a:cubicBezTo>
                              <a:pt x="5684686" y="5662"/>
                              <a:pt x="5686770" y="7747"/>
                              <a:pt x="5686773" y="10319"/>
                            </a:cubicBezTo>
                            <a:lnTo>
                              <a:pt x="5686773" y="57599"/>
                            </a:lnTo>
                            <a:cubicBezTo>
                              <a:pt x="5686770" y="60171"/>
                              <a:pt x="5684686" y="62256"/>
                              <a:pt x="5682114" y="62258"/>
                            </a:cubicBezTo>
                            <a:lnTo>
                              <a:pt x="5666553" y="62258"/>
                            </a:lnTo>
                            <a:cubicBezTo>
                              <a:pt x="5663981" y="62256"/>
                              <a:pt x="5661896" y="60171"/>
                              <a:pt x="5661894" y="57599"/>
                            </a:cubicBezTo>
                            <a:lnTo>
                              <a:pt x="5661894" y="10319"/>
                            </a:lnTo>
                            <a:cubicBezTo>
                              <a:pt x="5661896" y="7747"/>
                              <a:pt x="5663981" y="5662"/>
                              <a:pt x="5666553" y="5660"/>
                            </a:cubicBezTo>
                            <a:lnTo>
                              <a:pt x="5682114" y="5660"/>
                            </a:lnTo>
                            <a:moveTo>
                              <a:pt x="5682114" y="0"/>
                            </a:moveTo>
                            <a:lnTo>
                              <a:pt x="5666553" y="0"/>
                            </a:lnTo>
                            <a:cubicBezTo>
                              <a:pt x="5660854" y="0"/>
                              <a:pt x="5656234" y="4620"/>
                              <a:pt x="5656234" y="10319"/>
                            </a:cubicBezTo>
                            <a:lnTo>
                              <a:pt x="5656234" y="57599"/>
                            </a:lnTo>
                            <a:cubicBezTo>
                              <a:pt x="5656234" y="63298"/>
                              <a:pt x="5660853" y="67918"/>
                              <a:pt x="5666553" y="67918"/>
                            </a:cubicBezTo>
                            <a:lnTo>
                              <a:pt x="5682114" y="67918"/>
                            </a:lnTo>
                            <a:cubicBezTo>
                              <a:pt x="5687813" y="67918"/>
                              <a:pt x="5692433" y="63298"/>
                              <a:pt x="5692433" y="57599"/>
                            </a:cubicBezTo>
                            <a:lnTo>
                              <a:pt x="5692433" y="10319"/>
                            </a:lnTo>
                            <a:cubicBezTo>
                              <a:pt x="5692433" y="4620"/>
                              <a:pt x="5687813" y="0"/>
                              <a:pt x="5682114" y="0"/>
                            </a:cubicBezTo>
                            <a:close/>
                            <a:moveTo>
                              <a:pt x="3684402" y="5660"/>
                            </a:moveTo>
                            <a:cubicBezTo>
                              <a:pt x="3686974" y="5663"/>
                              <a:pt x="3689058" y="7747"/>
                              <a:pt x="3689061" y="10319"/>
                            </a:cubicBezTo>
                            <a:lnTo>
                              <a:pt x="3689061" y="57599"/>
                            </a:lnTo>
                            <a:cubicBezTo>
                              <a:pt x="3689058" y="60171"/>
                              <a:pt x="3686974" y="62255"/>
                              <a:pt x="3684402" y="62258"/>
                            </a:cubicBezTo>
                            <a:lnTo>
                              <a:pt x="3012612" y="62258"/>
                            </a:lnTo>
                            <a:cubicBezTo>
                              <a:pt x="3010040" y="62256"/>
                              <a:pt x="3007955" y="60171"/>
                              <a:pt x="3007953" y="57599"/>
                            </a:cubicBezTo>
                            <a:lnTo>
                              <a:pt x="3007954" y="10319"/>
                            </a:lnTo>
                            <a:cubicBezTo>
                              <a:pt x="3007956" y="7747"/>
                              <a:pt x="3010040" y="5662"/>
                              <a:pt x="3012613" y="5660"/>
                            </a:cubicBezTo>
                            <a:lnTo>
                              <a:pt x="3684398" y="5660"/>
                            </a:lnTo>
                            <a:moveTo>
                              <a:pt x="3684398" y="0"/>
                            </a:moveTo>
                            <a:lnTo>
                              <a:pt x="3012612" y="0"/>
                            </a:lnTo>
                            <a:cubicBezTo>
                              <a:pt x="3006913" y="0"/>
                              <a:pt x="3002293" y="4620"/>
                              <a:pt x="3002293" y="10319"/>
                            </a:cubicBezTo>
                            <a:lnTo>
                              <a:pt x="3002293" y="57599"/>
                            </a:lnTo>
                            <a:cubicBezTo>
                              <a:pt x="3002293" y="63298"/>
                              <a:pt x="3006913" y="67918"/>
                              <a:pt x="3012612" y="67918"/>
                            </a:cubicBezTo>
                            <a:lnTo>
                              <a:pt x="3684398" y="67918"/>
                            </a:lnTo>
                            <a:cubicBezTo>
                              <a:pt x="3690098" y="67918"/>
                              <a:pt x="3694717" y="63298"/>
                              <a:pt x="3694717" y="57599"/>
                            </a:cubicBezTo>
                            <a:lnTo>
                              <a:pt x="3694717" y="10319"/>
                            </a:lnTo>
                            <a:cubicBezTo>
                              <a:pt x="3694717" y="4621"/>
                              <a:pt x="3690100" y="2"/>
                              <a:pt x="3684402" y="0"/>
                            </a:cubicBezTo>
                            <a:close/>
                            <a:moveTo>
                              <a:pt x="2558234" y="5660"/>
                            </a:moveTo>
                            <a:cubicBezTo>
                              <a:pt x="2560806" y="5662"/>
                              <a:pt x="2562891" y="7747"/>
                              <a:pt x="2562893" y="10319"/>
                            </a:cubicBezTo>
                            <a:lnTo>
                              <a:pt x="2562893" y="57599"/>
                            </a:lnTo>
                            <a:cubicBezTo>
                              <a:pt x="2562891" y="60171"/>
                              <a:pt x="2560806" y="62256"/>
                              <a:pt x="2558234" y="62258"/>
                            </a:cubicBezTo>
                            <a:lnTo>
                              <a:pt x="2439797" y="62258"/>
                            </a:lnTo>
                            <a:cubicBezTo>
                              <a:pt x="2437225" y="62256"/>
                              <a:pt x="2435140" y="60171"/>
                              <a:pt x="2435138" y="57599"/>
                            </a:cubicBezTo>
                            <a:lnTo>
                              <a:pt x="2435139" y="10319"/>
                            </a:lnTo>
                            <a:cubicBezTo>
                              <a:pt x="2435141" y="7747"/>
                              <a:pt x="2437225" y="5662"/>
                              <a:pt x="2439798" y="5660"/>
                            </a:cubicBezTo>
                            <a:lnTo>
                              <a:pt x="2558234" y="5660"/>
                            </a:lnTo>
                            <a:moveTo>
                              <a:pt x="2558234" y="0"/>
                            </a:moveTo>
                            <a:lnTo>
                              <a:pt x="2439797" y="0"/>
                            </a:lnTo>
                            <a:cubicBezTo>
                              <a:pt x="2434098" y="0"/>
                              <a:pt x="2429478" y="4620"/>
                              <a:pt x="2429478" y="10319"/>
                            </a:cubicBezTo>
                            <a:lnTo>
                              <a:pt x="2429478" y="57599"/>
                            </a:lnTo>
                            <a:cubicBezTo>
                              <a:pt x="2429478" y="63298"/>
                              <a:pt x="2434098" y="67918"/>
                              <a:pt x="2439797" y="67918"/>
                            </a:cubicBezTo>
                            <a:lnTo>
                              <a:pt x="2558234" y="67918"/>
                            </a:lnTo>
                            <a:cubicBezTo>
                              <a:pt x="2563933" y="67918"/>
                              <a:pt x="2568553" y="63298"/>
                              <a:pt x="2568553" y="57599"/>
                            </a:cubicBezTo>
                            <a:lnTo>
                              <a:pt x="2568553" y="10319"/>
                            </a:lnTo>
                            <a:cubicBezTo>
                              <a:pt x="2568553" y="4620"/>
                              <a:pt x="2563933" y="0"/>
                              <a:pt x="2558234" y="0"/>
                            </a:cubicBezTo>
                            <a:close/>
                            <a:moveTo>
                              <a:pt x="765990" y="5660"/>
                            </a:moveTo>
                            <a:cubicBezTo>
                              <a:pt x="768562" y="5663"/>
                              <a:pt x="770646" y="7747"/>
                              <a:pt x="770649" y="10319"/>
                            </a:cubicBezTo>
                            <a:lnTo>
                              <a:pt x="770649" y="57599"/>
                            </a:lnTo>
                            <a:cubicBezTo>
                              <a:pt x="770646" y="60171"/>
                              <a:pt x="768562" y="62255"/>
                              <a:pt x="765990" y="62258"/>
                            </a:cubicBezTo>
                            <a:lnTo>
                              <a:pt x="647552" y="62258"/>
                            </a:lnTo>
                            <a:cubicBezTo>
                              <a:pt x="644979" y="62256"/>
                              <a:pt x="642895" y="60171"/>
                              <a:pt x="642893" y="57599"/>
                            </a:cubicBezTo>
                            <a:lnTo>
                              <a:pt x="642893" y="10319"/>
                            </a:lnTo>
                            <a:cubicBezTo>
                              <a:pt x="642895" y="7747"/>
                              <a:pt x="644979" y="5662"/>
                              <a:pt x="647552" y="5660"/>
                            </a:cubicBezTo>
                            <a:lnTo>
                              <a:pt x="765990" y="5660"/>
                            </a:lnTo>
                            <a:moveTo>
                              <a:pt x="765990" y="0"/>
                            </a:moveTo>
                            <a:lnTo>
                              <a:pt x="647552" y="0"/>
                            </a:lnTo>
                            <a:cubicBezTo>
                              <a:pt x="641852" y="0"/>
                              <a:pt x="637232" y="4620"/>
                              <a:pt x="637232" y="10319"/>
                            </a:cubicBezTo>
                            <a:lnTo>
                              <a:pt x="637232" y="57599"/>
                            </a:lnTo>
                            <a:cubicBezTo>
                              <a:pt x="637232" y="63298"/>
                              <a:pt x="641852" y="67918"/>
                              <a:pt x="647552" y="67918"/>
                            </a:cubicBezTo>
                            <a:lnTo>
                              <a:pt x="765990" y="67918"/>
                            </a:lnTo>
                            <a:cubicBezTo>
                              <a:pt x="771689" y="67918"/>
                              <a:pt x="776309" y="63298"/>
                              <a:pt x="776309" y="57599"/>
                            </a:cubicBezTo>
                            <a:lnTo>
                              <a:pt x="776309" y="10319"/>
                            </a:lnTo>
                            <a:cubicBezTo>
                              <a:pt x="776309" y="4620"/>
                              <a:pt x="771689" y="0"/>
                              <a:pt x="765990" y="0"/>
                            </a:cubicBezTo>
                            <a:close/>
                            <a:moveTo>
                              <a:pt x="45835" y="5660"/>
                            </a:moveTo>
                            <a:cubicBezTo>
                              <a:pt x="48408" y="5662"/>
                              <a:pt x="50492" y="7747"/>
                              <a:pt x="50494" y="10319"/>
                            </a:cubicBezTo>
                            <a:lnTo>
                              <a:pt x="50494" y="57599"/>
                            </a:lnTo>
                            <a:cubicBezTo>
                              <a:pt x="50492" y="60171"/>
                              <a:pt x="48408" y="62256"/>
                              <a:pt x="45835" y="62258"/>
                            </a:cubicBezTo>
                            <a:lnTo>
                              <a:pt x="10319" y="62258"/>
                            </a:lnTo>
                            <a:cubicBezTo>
                              <a:pt x="7747" y="62256"/>
                              <a:pt x="5662" y="60171"/>
                              <a:pt x="5660" y="57599"/>
                            </a:cubicBezTo>
                            <a:lnTo>
                              <a:pt x="5660" y="10319"/>
                            </a:lnTo>
                            <a:cubicBezTo>
                              <a:pt x="5662" y="7747"/>
                              <a:pt x="7747" y="5662"/>
                              <a:pt x="10319" y="5660"/>
                            </a:cubicBezTo>
                            <a:lnTo>
                              <a:pt x="45835" y="5660"/>
                            </a:lnTo>
                            <a:moveTo>
                              <a:pt x="45835" y="0"/>
                            </a:moveTo>
                            <a:lnTo>
                              <a:pt x="10319" y="0"/>
                            </a:lnTo>
                            <a:cubicBezTo>
                              <a:pt x="4620" y="0"/>
                              <a:pt x="0" y="4620"/>
                              <a:pt x="0" y="10319"/>
                            </a:cubicBezTo>
                            <a:lnTo>
                              <a:pt x="0" y="57599"/>
                            </a:lnTo>
                            <a:cubicBezTo>
                              <a:pt x="0" y="63298"/>
                              <a:pt x="4620" y="67918"/>
                              <a:pt x="10319" y="67918"/>
                            </a:cubicBezTo>
                            <a:lnTo>
                              <a:pt x="45835" y="67918"/>
                            </a:lnTo>
                            <a:cubicBezTo>
                              <a:pt x="51535" y="67918"/>
                              <a:pt x="56155" y="63298"/>
                              <a:pt x="56155" y="57599"/>
                            </a:cubicBezTo>
                            <a:lnTo>
                              <a:pt x="56155" y="10319"/>
                            </a:lnTo>
                            <a:cubicBezTo>
                              <a:pt x="56155" y="4620"/>
                              <a:pt x="51535" y="0"/>
                              <a:pt x="45835" y="0"/>
                            </a:cubicBezTo>
                            <a:close/>
                            <a:moveTo>
                              <a:pt x="226872" y="5660"/>
                            </a:moveTo>
                            <a:cubicBezTo>
                              <a:pt x="229444" y="5662"/>
                              <a:pt x="231530" y="7746"/>
                              <a:pt x="231533" y="10319"/>
                            </a:cubicBezTo>
                            <a:lnTo>
                              <a:pt x="231533" y="57599"/>
                            </a:lnTo>
                            <a:cubicBezTo>
                              <a:pt x="231530" y="60171"/>
                              <a:pt x="229444" y="62256"/>
                              <a:pt x="226872" y="62258"/>
                            </a:cubicBezTo>
                            <a:lnTo>
                              <a:pt x="85241" y="62258"/>
                            </a:lnTo>
                            <a:cubicBezTo>
                              <a:pt x="82669" y="62256"/>
                              <a:pt x="80584" y="60171"/>
                              <a:pt x="80582" y="57599"/>
                            </a:cubicBezTo>
                            <a:lnTo>
                              <a:pt x="80582" y="10319"/>
                            </a:lnTo>
                            <a:cubicBezTo>
                              <a:pt x="80584" y="7747"/>
                              <a:pt x="82669" y="5662"/>
                              <a:pt x="85241" y="5660"/>
                            </a:cubicBezTo>
                            <a:lnTo>
                              <a:pt x="226872" y="5660"/>
                            </a:lnTo>
                            <a:moveTo>
                              <a:pt x="226872" y="0"/>
                            </a:moveTo>
                            <a:lnTo>
                              <a:pt x="85241" y="0"/>
                            </a:lnTo>
                            <a:cubicBezTo>
                              <a:pt x="79542" y="0"/>
                              <a:pt x="74922" y="4620"/>
                              <a:pt x="74922" y="10319"/>
                            </a:cubicBezTo>
                            <a:lnTo>
                              <a:pt x="74922" y="57599"/>
                            </a:lnTo>
                            <a:cubicBezTo>
                              <a:pt x="74922" y="63298"/>
                              <a:pt x="79542" y="67918"/>
                              <a:pt x="85241" y="67918"/>
                            </a:cubicBezTo>
                            <a:lnTo>
                              <a:pt x="226872" y="67918"/>
                            </a:lnTo>
                            <a:cubicBezTo>
                              <a:pt x="232571" y="67918"/>
                              <a:pt x="237191" y="63298"/>
                              <a:pt x="237191" y="57599"/>
                            </a:cubicBezTo>
                            <a:lnTo>
                              <a:pt x="237191" y="10319"/>
                            </a:lnTo>
                            <a:cubicBezTo>
                              <a:pt x="237191" y="4620"/>
                              <a:pt x="232571" y="0"/>
                              <a:pt x="226872" y="0"/>
                            </a:cubicBezTo>
                            <a:close/>
                            <a:moveTo>
                              <a:pt x="4695707" y="5660"/>
                            </a:moveTo>
                            <a:cubicBezTo>
                              <a:pt x="4698279" y="5663"/>
                              <a:pt x="4700363" y="7747"/>
                              <a:pt x="4700366" y="10319"/>
                            </a:cubicBezTo>
                            <a:lnTo>
                              <a:pt x="4700366" y="57599"/>
                            </a:lnTo>
                            <a:cubicBezTo>
                              <a:pt x="4700363" y="60171"/>
                              <a:pt x="4698279" y="62255"/>
                              <a:pt x="4695707" y="62258"/>
                            </a:cubicBezTo>
                            <a:lnTo>
                              <a:pt x="4630811" y="62258"/>
                            </a:lnTo>
                            <a:cubicBezTo>
                              <a:pt x="4628239" y="62256"/>
                              <a:pt x="4626154" y="60171"/>
                              <a:pt x="4626152" y="57599"/>
                            </a:cubicBezTo>
                            <a:lnTo>
                              <a:pt x="4626152" y="10319"/>
                            </a:lnTo>
                            <a:cubicBezTo>
                              <a:pt x="4626155" y="7747"/>
                              <a:pt x="4628239" y="5662"/>
                              <a:pt x="4630812" y="5660"/>
                            </a:cubicBezTo>
                            <a:lnTo>
                              <a:pt x="4695711" y="5660"/>
                            </a:lnTo>
                            <a:moveTo>
                              <a:pt x="4695711" y="0"/>
                            </a:moveTo>
                            <a:lnTo>
                              <a:pt x="4630811" y="0"/>
                            </a:lnTo>
                            <a:cubicBezTo>
                              <a:pt x="4625112" y="0"/>
                              <a:pt x="4620492" y="4620"/>
                              <a:pt x="4620492" y="10319"/>
                            </a:cubicBezTo>
                            <a:lnTo>
                              <a:pt x="4620492" y="57599"/>
                            </a:lnTo>
                            <a:cubicBezTo>
                              <a:pt x="4620492" y="63298"/>
                              <a:pt x="4625112" y="67918"/>
                              <a:pt x="4630812" y="67918"/>
                            </a:cubicBezTo>
                            <a:lnTo>
                              <a:pt x="4695711" y="67918"/>
                            </a:lnTo>
                            <a:cubicBezTo>
                              <a:pt x="4701410" y="67918"/>
                              <a:pt x="4706030" y="63298"/>
                              <a:pt x="4706030" y="57599"/>
                            </a:cubicBezTo>
                            <a:lnTo>
                              <a:pt x="4706030" y="10319"/>
                            </a:lnTo>
                            <a:cubicBezTo>
                              <a:pt x="4706030" y="4620"/>
                              <a:pt x="4701410" y="0"/>
                              <a:pt x="4695710" y="0"/>
                            </a:cubicBezTo>
                            <a:cubicBezTo>
                              <a:pt x="4695709" y="0"/>
                              <a:pt x="4695708" y="0"/>
                              <a:pt x="4695707" y="0"/>
                            </a:cubicBezTo>
                            <a:close/>
                            <a:moveTo>
                              <a:pt x="4521205" y="5660"/>
                            </a:moveTo>
                            <a:cubicBezTo>
                              <a:pt x="4523777" y="5662"/>
                              <a:pt x="4525861" y="7747"/>
                              <a:pt x="4525864" y="10319"/>
                            </a:cubicBezTo>
                            <a:lnTo>
                              <a:pt x="4525864" y="57599"/>
                            </a:lnTo>
                            <a:cubicBezTo>
                              <a:pt x="4525861" y="60171"/>
                              <a:pt x="4523777" y="62256"/>
                              <a:pt x="4521205" y="62258"/>
                            </a:cubicBezTo>
                            <a:lnTo>
                              <a:pt x="4494819" y="62258"/>
                            </a:lnTo>
                            <a:cubicBezTo>
                              <a:pt x="4492247" y="62256"/>
                              <a:pt x="4490162" y="60171"/>
                              <a:pt x="4490160" y="57599"/>
                            </a:cubicBezTo>
                            <a:lnTo>
                              <a:pt x="4490160" y="10319"/>
                            </a:lnTo>
                            <a:cubicBezTo>
                              <a:pt x="4490162" y="7747"/>
                              <a:pt x="4492247" y="5662"/>
                              <a:pt x="4494819" y="5660"/>
                            </a:cubicBezTo>
                            <a:lnTo>
                              <a:pt x="4521205" y="5660"/>
                            </a:lnTo>
                            <a:moveTo>
                              <a:pt x="4521205" y="0"/>
                            </a:moveTo>
                            <a:lnTo>
                              <a:pt x="4494819" y="0"/>
                            </a:lnTo>
                            <a:cubicBezTo>
                              <a:pt x="4489120" y="0"/>
                              <a:pt x="4484500" y="4620"/>
                              <a:pt x="4484500" y="10319"/>
                            </a:cubicBezTo>
                            <a:lnTo>
                              <a:pt x="4484500" y="57599"/>
                            </a:lnTo>
                            <a:cubicBezTo>
                              <a:pt x="4484500" y="63298"/>
                              <a:pt x="4489120" y="67918"/>
                              <a:pt x="4494820" y="67918"/>
                            </a:cubicBezTo>
                            <a:lnTo>
                              <a:pt x="4521205" y="67918"/>
                            </a:lnTo>
                            <a:cubicBezTo>
                              <a:pt x="4526904" y="67918"/>
                              <a:pt x="4531524" y="63298"/>
                              <a:pt x="4531524" y="57599"/>
                            </a:cubicBezTo>
                            <a:lnTo>
                              <a:pt x="4531524" y="10319"/>
                            </a:lnTo>
                            <a:cubicBezTo>
                              <a:pt x="4531524" y="4620"/>
                              <a:pt x="4526904" y="0"/>
                              <a:pt x="4521205" y="0"/>
                            </a:cubicBezTo>
                            <a:cubicBezTo>
                              <a:pt x="4521203" y="0"/>
                              <a:pt x="4521202" y="0"/>
                              <a:pt x="4521201" y="0"/>
                            </a:cubicBezTo>
                            <a:close/>
                            <a:moveTo>
                              <a:pt x="7211161" y="5660"/>
                            </a:moveTo>
                            <a:cubicBezTo>
                              <a:pt x="7213733" y="5663"/>
                              <a:pt x="7215817" y="7747"/>
                              <a:pt x="7215820" y="10319"/>
                            </a:cubicBezTo>
                            <a:lnTo>
                              <a:pt x="7215820" y="57599"/>
                            </a:lnTo>
                            <a:cubicBezTo>
                              <a:pt x="7215817" y="60171"/>
                              <a:pt x="7213733" y="62255"/>
                              <a:pt x="7211161" y="62258"/>
                            </a:cubicBezTo>
                            <a:lnTo>
                              <a:pt x="7159266" y="62258"/>
                            </a:lnTo>
                            <a:cubicBezTo>
                              <a:pt x="7156694" y="62256"/>
                              <a:pt x="7154609" y="60171"/>
                              <a:pt x="7154607" y="57599"/>
                            </a:cubicBezTo>
                            <a:lnTo>
                              <a:pt x="7154607" y="10319"/>
                            </a:lnTo>
                            <a:cubicBezTo>
                              <a:pt x="7154610" y="7747"/>
                              <a:pt x="7156694" y="5662"/>
                              <a:pt x="7159266" y="5660"/>
                            </a:cubicBezTo>
                            <a:lnTo>
                              <a:pt x="7211161" y="5660"/>
                            </a:lnTo>
                            <a:moveTo>
                              <a:pt x="7211161" y="0"/>
                            </a:moveTo>
                            <a:lnTo>
                              <a:pt x="7159266" y="0"/>
                            </a:lnTo>
                            <a:cubicBezTo>
                              <a:pt x="7153567" y="0"/>
                              <a:pt x="7148946" y="4620"/>
                              <a:pt x="7148946" y="10319"/>
                            </a:cubicBezTo>
                            <a:lnTo>
                              <a:pt x="7148947" y="57599"/>
                            </a:lnTo>
                            <a:cubicBezTo>
                              <a:pt x="7148947" y="63298"/>
                              <a:pt x="7153567" y="67918"/>
                              <a:pt x="7159266" y="67918"/>
                            </a:cubicBezTo>
                            <a:lnTo>
                              <a:pt x="7211161" y="67918"/>
                            </a:lnTo>
                            <a:cubicBezTo>
                              <a:pt x="7216860" y="67918"/>
                              <a:pt x="7221481" y="63298"/>
                              <a:pt x="7221481" y="57599"/>
                            </a:cubicBezTo>
                            <a:lnTo>
                              <a:pt x="7221480" y="10319"/>
                            </a:lnTo>
                            <a:cubicBezTo>
                              <a:pt x="7221480" y="4620"/>
                              <a:pt x="7216860" y="0"/>
                              <a:pt x="7211161" y="0"/>
                            </a:cubicBezTo>
                            <a:cubicBezTo>
                              <a:pt x="7211159" y="0"/>
                              <a:pt x="7211158" y="0"/>
                              <a:pt x="7211157" y="0"/>
                            </a:cubicBezTo>
                            <a:close/>
                            <a:moveTo>
                              <a:pt x="6480965" y="5660"/>
                            </a:moveTo>
                            <a:cubicBezTo>
                              <a:pt x="6483537" y="5663"/>
                              <a:pt x="6485621" y="7747"/>
                              <a:pt x="6485624" y="10319"/>
                            </a:cubicBezTo>
                            <a:lnTo>
                              <a:pt x="6485624" y="57599"/>
                            </a:lnTo>
                            <a:cubicBezTo>
                              <a:pt x="6485621" y="60171"/>
                              <a:pt x="6483537" y="62255"/>
                              <a:pt x="6480965" y="62258"/>
                            </a:cubicBezTo>
                            <a:lnTo>
                              <a:pt x="6441132" y="62258"/>
                            </a:lnTo>
                            <a:cubicBezTo>
                              <a:pt x="6438560" y="62255"/>
                              <a:pt x="6436476" y="60171"/>
                              <a:pt x="6436473" y="57599"/>
                            </a:cubicBezTo>
                            <a:lnTo>
                              <a:pt x="6436473" y="10319"/>
                            </a:lnTo>
                            <a:cubicBezTo>
                              <a:pt x="6436476" y="7747"/>
                              <a:pt x="6438560" y="5663"/>
                              <a:pt x="6441132" y="5660"/>
                            </a:cubicBezTo>
                            <a:lnTo>
                              <a:pt x="6480965" y="5660"/>
                            </a:lnTo>
                            <a:moveTo>
                              <a:pt x="6480965" y="0"/>
                            </a:moveTo>
                            <a:lnTo>
                              <a:pt x="6441132" y="0"/>
                            </a:lnTo>
                            <a:cubicBezTo>
                              <a:pt x="6435433" y="0"/>
                              <a:pt x="6430812" y="4620"/>
                              <a:pt x="6430812" y="10319"/>
                            </a:cubicBezTo>
                            <a:lnTo>
                              <a:pt x="6430812" y="57599"/>
                            </a:lnTo>
                            <a:cubicBezTo>
                              <a:pt x="6430812" y="63298"/>
                              <a:pt x="6435432" y="67918"/>
                              <a:pt x="6441132" y="67918"/>
                            </a:cubicBezTo>
                            <a:lnTo>
                              <a:pt x="6480965" y="67918"/>
                            </a:lnTo>
                            <a:cubicBezTo>
                              <a:pt x="6486664" y="67918"/>
                              <a:pt x="6491285" y="63298"/>
                              <a:pt x="6491285" y="57599"/>
                            </a:cubicBezTo>
                            <a:lnTo>
                              <a:pt x="6491284" y="10319"/>
                            </a:lnTo>
                            <a:cubicBezTo>
                              <a:pt x="6491284" y="4620"/>
                              <a:pt x="6486664" y="0"/>
                              <a:pt x="6480965" y="0"/>
                            </a:cubicBezTo>
                            <a:cubicBezTo>
                              <a:pt x="6480964" y="0"/>
                              <a:pt x="6480963" y="0"/>
                              <a:pt x="6480961" y="0"/>
                            </a:cubicBezTo>
                            <a:close/>
                            <a:moveTo>
                              <a:pt x="6229948" y="5660"/>
                            </a:moveTo>
                            <a:cubicBezTo>
                              <a:pt x="6232520" y="5663"/>
                              <a:pt x="6234604" y="7747"/>
                              <a:pt x="6234607" y="10319"/>
                            </a:cubicBezTo>
                            <a:lnTo>
                              <a:pt x="6234606" y="57599"/>
                            </a:lnTo>
                            <a:cubicBezTo>
                              <a:pt x="6234603" y="60171"/>
                              <a:pt x="6232519" y="62255"/>
                              <a:pt x="6229947" y="62258"/>
                            </a:cubicBezTo>
                            <a:lnTo>
                              <a:pt x="6137603" y="62258"/>
                            </a:lnTo>
                            <a:cubicBezTo>
                              <a:pt x="6135031" y="62256"/>
                              <a:pt x="6132947" y="60171"/>
                              <a:pt x="6132944" y="57599"/>
                            </a:cubicBezTo>
                            <a:lnTo>
                              <a:pt x="6132945" y="10319"/>
                            </a:lnTo>
                            <a:cubicBezTo>
                              <a:pt x="6132947" y="7747"/>
                              <a:pt x="6135032" y="5662"/>
                              <a:pt x="6137604" y="5660"/>
                            </a:cubicBezTo>
                            <a:lnTo>
                              <a:pt x="6229948" y="5660"/>
                            </a:lnTo>
                            <a:moveTo>
                              <a:pt x="6229948" y="0"/>
                            </a:moveTo>
                            <a:lnTo>
                              <a:pt x="6137603" y="0"/>
                            </a:lnTo>
                            <a:cubicBezTo>
                              <a:pt x="6131904" y="0"/>
                              <a:pt x="6127284" y="4620"/>
                              <a:pt x="6127284" y="10319"/>
                            </a:cubicBezTo>
                            <a:lnTo>
                              <a:pt x="6127284" y="57599"/>
                            </a:lnTo>
                            <a:cubicBezTo>
                              <a:pt x="6127284" y="63298"/>
                              <a:pt x="6131904" y="67918"/>
                              <a:pt x="6137604" y="67918"/>
                            </a:cubicBezTo>
                            <a:lnTo>
                              <a:pt x="6229948" y="67918"/>
                            </a:lnTo>
                            <a:cubicBezTo>
                              <a:pt x="6235646" y="67918"/>
                              <a:pt x="6240265" y="63299"/>
                              <a:pt x="6240265" y="57601"/>
                            </a:cubicBezTo>
                            <a:cubicBezTo>
                              <a:pt x="6240265" y="57600"/>
                              <a:pt x="6240265" y="57600"/>
                              <a:pt x="6240265" y="57599"/>
                            </a:cubicBezTo>
                            <a:lnTo>
                              <a:pt x="6240265" y="10319"/>
                            </a:lnTo>
                            <a:cubicBezTo>
                              <a:pt x="6240266" y="4621"/>
                              <a:pt x="6235648" y="1"/>
                              <a:pt x="6229950" y="0"/>
                            </a:cubicBezTo>
                            <a:cubicBezTo>
                              <a:pt x="6229949" y="0"/>
                              <a:pt x="6229948" y="0"/>
                              <a:pt x="6229948" y="0"/>
                            </a:cubicBezTo>
                            <a:close/>
                            <a:moveTo>
                              <a:pt x="5760927" y="118003"/>
                            </a:moveTo>
                            <a:cubicBezTo>
                              <a:pt x="5763499" y="118005"/>
                              <a:pt x="5765583" y="120090"/>
                              <a:pt x="5765586" y="122662"/>
                            </a:cubicBezTo>
                            <a:lnTo>
                              <a:pt x="5765586" y="169942"/>
                            </a:lnTo>
                            <a:cubicBezTo>
                              <a:pt x="5765582" y="172514"/>
                              <a:pt x="5763498" y="174598"/>
                              <a:pt x="5760927" y="174601"/>
                            </a:cubicBezTo>
                            <a:lnTo>
                              <a:pt x="5313935" y="174601"/>
                            </a:lnTo>
                            <a:cubicBezTo>
                              <a:pt x="5311363" y="174598"/>
                              <a:pt x="5309279" y="172514"/>
                              <a:pt x="5309276" y="169942"/>
                            </a:cubicBezTo>
                            <a:lnTo>
                              <a:pt x="5309276" y="122662"/>
                            </a:lnTo>
                            <a:cubicBezTo>
                              <a:pt x="5309278" y="120090"/>
                              <a:pt x="5311363" y="118005"/>
                              <a:pt x="5313935" y="118003"/>
                            </a:cubicBezTo>
                            <a:lnTo>
                              <a:pt x="5760927" y="118003"/>
                            </a:lnTo>
                            <a:moveTo>
                              <a:pt x="5760927" y="112343"/>
                            </a:moveTo>
                            <a:lnTo>
                              <a:pt x="5313935" y="112343"/>
                            </a:lnTo>
                            <a:cubicBezTo>
                              <a:pt x="5308236" y="112343"/>
                              <a:pt x="5303616" y="116963"/>
                              <a:pt x="5303616" y="122662"/>
                            </a:cubicBezTo>
                            <a:lnTo>
                              <a:pt x="5303616" y="169942"/>
                            </a:lnTo>
                            <a:cubicBezTo>
                              <a:pt x="5303616" y="175641"/>
                              <a:pt x="5308235" y="180261"/>
                              <a:pt x="5313935" y="180261"/>
                            </a:cubicBezTo>
                            <a:lnTo>
                              <a:pt x="5760927" y="180261"/>
                            </a:lnTo>
                            <a:cubicBezTo>
                              <a:pt x="5766626" y="180261"/>
                              <a:pt x="5771246" y="175641"/>
                              <a:pt x="5771246" y="169942"/>
                            </a:cubicBezTo>
                            <a:lnTo>
                              <a:pt x="5771246" y="122662"/>
                            </a:lnTo>
                            <a:cubicBezTo>
                              <a:pt x="5771246" y="116963"/>
                              <a:pt x="5766626" y="112343"/>
                              <a:pt x="5760927" y="112343"/>
                            </a:cubicBezTo>
                            <a:close/>
                            <a:moveTo>
                              <a:pt x="5973522" y="118003"/>
                            </a:moveTo>
                            <a:cubicBezTo>
                              <a:pt x="5976095" y="118005"/>
                              <a:pt x="5978179" y="120090"/>
                              <a:pt x="5978181" y="122662"/>
                            </a:cubicBezTo>
                            <a:lnTo>
                              <a:pt x="5978181" y="169942"/>
                            </a:lnTo>
                            <a:cubicBezTo>
                              <a:pt x="5978178" y="172514"/>
                              <a:pt x="5976094" y="174598"/>
                              <a:pt x="5973522" y="174601"/>
                            </a:cubicBezTo>
                            <a:lnTo>
                              <a:pt x="5809422" y="174601"/>
                            </a:lnTo>
                            <a:cubicBezTo>
                              <a:pt x="5806851" y="174598"/>
                              <a:pt x="5804767" y="172514"/>
                              <a:pt x="5804763" y="169942"/>
                            </a:cubicBezTo>
                            <a:lnTo>
                              <a:pt x="5804764" y="122662"/>
                            </a:lnTo>
                            <a:cubicBezTo>
                              <a:pt x="5804766" y="120090"/>
                              <a:pt x="5806851" y="118005"/>
                              <a:pt x="5809423" y="118003"/>
                            </a:cubicBezTo>
                            <a:lnTo>
                              <a:pt x="5973522" y="118003"/>
                            </a:lnTo>
                            <a:moveTo>
                              <a:pt x="5973522" y="112343"/>
                            </a:moveTo>
                            <a:lnTo>
                              <a:pt x="5809422" y="112343"/>
                            </a:lnTo>
                            <a:cubicBezTo>
                              <a:pt x="5803723" y="112343"/>
                              <a:pt x="5799103" y="116963"/>
                              <a:pt x="5799103" y="122662"/>
                            </a:cubicBezTo>
                            <a:lnTo>
                              <a:pt x="5799103" y="169942"/>
                            </a:lnTo>
                            <a:cubicBezTo>
                              <a:pt x="5799103" y="175641"/>
                              <a:pt x="5803723" y="180261"/>
                              <a:pt x="5809423" y="180261"/>
                            </a:cubicBezTo>
                            <a:lnTo>
                              <a:pt x="5973522" y="180261"/>
                            </a:lnTo>
                            <a:cubicBezTo>
                              <a:pt x="5979221" y="180261"/>
                              <a:pt x="5983842" y="175641"/>
                              <a:pt x="5983842" y="169942"/>
                            </a:cubicBezTo>
                            <a:lnTo>
                              <a:pt x="5983842" y="122662"/>
                            </a:lnTo>
                            <a:cubicBezTo>
                              <a:pt x="5983842" y="116963"/>
                              <a:pt x="5979222" y="112343"/>
                              <a:pt x="5973522" y="112343"/>
                            </a:cubicBezTo>
                            <a:close/>
                            <a:moveTo>
                              <a:pt x="6036375" y="118003"/>
                            </a:moveTo>
                            <a:cubicBezTo>
                              <a:pt x="6038947" y="118006"/>
                              <a:pt x="6041031" y="120090"/>
                              <a:pt x="6041034" y="122662"/>
                            </a:cubicBezTo>
                            <a:lnTo>
                              <a:pt x="6041034" y="169942"/>
                            </a:lnTo>
                            <a:cubicBezTo>
                              <a:pt x="6041030" y="172513"/>
                              <a:pt x="6038947" y="174596"/>
                              <a:pt x="6036375" y="174601"/>
                            </a:cubicBezTo>
                            <a:lnTo>
                              <a:pt x="6020813" y="174601"/>
                            </a:lnTo>
                            <a:cubicBezTo>
                              <a:pt x="6018241" y="174598"/>
                              <a:pt x="6016157" y="172514"/>
                              <a:pt x="6016154" y="169942"/>
                            </a:cubicBezTo>
                            <a:lnTo>
                              <a:pt x="6016154" y="122662"/>
                            </a:lnTo>
                            <a:cubicBezTo>
                              <a:pt x="6016156" y="120090"/>
                              <a:pt x="6018241" y="118005"/>
                              <a:pt x="6020813" y="118003"/>
                            </a:cubicBezTo>
                            <a:lnTo>
                              <a:pt x="6036375" y="118003"/>
                            </a:lnTo>
                            <a:moveTo>
                              <a:pt x="6036375" y="112343"/>
                            </a:moveTo>
                            <a:lnTo>
                              <a:pt x="6020813" y="112343"/>
                            </a:lnTo>
                            <a:cubicBezTo>
                              <a:pt x="6015114" y="112343"/>
                              <a:pt x="6010493" y="116963"/>
                              <a:pt x="6010493" y="122662"/>
                            </a:cubicBezTo>
                            <a:lnTo>
                              <a:pt x="6010493" y="169942"/>
                            </a:lnTo>
                            <a:cubicBezTo>
                              <a:pt x="6010493" y="175641"/>
                              <a:pt x="6015113" y="180261"/>
                              <a:pt x="6020813" y="180261"/>
                            </a:cubicBezTo>
                            <a:lnTo>
                              <a:pt x="6036375" y="180261"/>
                            </a:lnTo>
                            <a:cubicBezTo>
                              <a:pt x="6042073" y="180261"/>
                              <a:pt x="6046692" y="175642"/>
                              <a:pt x="6046692" y="169944"/>
                            </a:cubicBezTo>
                            <a:cubicBezTo>
                              <a:pt x="6046692" y="169943"/>
                              <a:pt x="6046692" y="169943"/>
                              <a:pt x="6046692" y="169942"/>
                            </a:cubicBezTo>
                            <a:lnTo>
                              <a:pt x="6046692" y="122662"/>
                            </a:lnTo>
                            <a:cubicBezTo>
                              <a:pt x="6046693" y="116964"/>
                              <a:pt x="6042075" y="112344"/>
                              <a:pt x="6036377" y="112343"/>
                            </a:cubicBezTo>
                            <a:cubicBezTo>
                              <a:pt x="6036377" y="112343"/>
                              <a:pt x="6036376" y="112343"/>
                              <a:pt x="6036375" y="112343"/>
                            </a:cubicBezTo>
                            <a:close/>
                            <a:moveTo>
                              <a:pt x="3743647" y="118003"/>
                            </a:moveTo>
                            <a:cubicBezTo>
                              <a:pt x="3746220" y="118005"/>
                              <a:pt x="3748304" y="120090"/>
                              <a:pt x="3748306" y="122662"/>
                            </a:cubicBezTo>
                            <a:lnTo>
                              <a:pt x="3748306" y="169942"/>
                            </a:lnTo>
                            <a:cubicBezTo>
                              <a:pt x="3748303" y="172514"/>
                              <a:pt x="3746219" y="174598"/>
                              <a:pt x="3743647" y="174601"/>
                            </a:cubicBezTo>
                            <a:lnTo>
                              <a:pt x="3366878" y="174601"/>
                            </a:lnTo>
                            <a:cubicBezTo>
                              <a:pt x="3364306" y="174596"/>
                              <a:pt x="3362223" y="172513"/>
                              <a:pt x="3362219" y="169942"/>
                            </a:cubicBezTo>
                            <a:lnTo>
                              <a:pt x="3362219" y="122662"/>
                            </a:lnTo>
                            <a:cubicBezTo>
                              <a:pt x="3362222" y="120090"/>
                              <a:pt x="3364306" y="118006"/>
                              <a:pt x="3366878" y="118003"/>
                            </a:cubicBezTo>
                            <a:lnTo>
                              <a:pt x="3743647" y="118003"/>
                            </a:lnTo>
                            <a:moveTo>
                              <a:pt x="3743647" y="112343"/>
                            </a:moveTo>
                            <a:lnTo>
                              <a:pt x="3366878" y="112343"/>
                            </a:lnTo>
                            <a:cubicBezTo>
                              <a:pt x="3361179" y="112343"/>
                              <a:pt x="3356559" y="116963"/>
                              <a:pt x="3356559" y="122662"/>
                            </a:cubicBezTo>
                            <a:lnTo>
                              <a:pt x="3356559" y="169942"/>
                            </a:lnTo>
                            <a:cubicBezTo>
                              <a:pt x="3356559" y="175641"/>
                              <a:pt x="3361179" y="180261"/>
                              <a:pt x="3366878" y="180261"/>
                            </a:cubicBezTo>
                            <a:lnTo>
                              <a:pt x="3743647" y="180261"/>
                            </a:lnTo>
                            <a:cubicBezTo>
                              <a:pt x="3749347" y="180261"/>
                              <a:pt x="3753967" y="175641"/>
                              <a:pt x="3753967" y="169942"/>
                            </a:cubicBezTo>
                            <a:lnTo>
                              <a:pt x="3753967" y="122662"/>
                            </a:lnTo>
                            <a:cubicBezTo>
                              <a:pt x="3753967" y="116963"/>
                              <a:pt x="3749347" y="112343"/>
                              <a:pt x="3743647" y="112343"/>
                            </a:cubicBezTo>
                            <a:close/>
                            <a:moveTo>
                              <a:pt x="3843263" y="118003"/>
                            </a:moveTo>
                            <a:cubicBezTo>
                              <a:pt x="3845835" y="118006"/>
                              <a:pt x="3847918" y="120090"/>
                              <a:pt x="3847922" y="122662"/>
                            </a:cubicBezTo>
                            <a:lnTo>
                              <a:pt x="3847922" y="169942"/>
                            </a:lnTo>
                            <a:cubicBezTo>
                              <a:pt x="3847917" y="172513"/>
                              <a:pt x="3845834" y="174596"/>
                              <a:pt x="3843263" y="174601"/>
                            </a:cubicBezTo>
                            <a:lnTo>
                              <a:pt x="3788557" y="174601"/>
                            </a:lnTo>
                            <a:cubicBezTo>
                              <a:pt x="3785985" y="174598"/>
                              <a:pt x="3783901" y="172514"/>
                              <a:pt x="3783898" y="169942"/>
                            </a:cubicBezTo>
                            <a:lnTo>
                              <a:pt x="3783898" y="122662"/>
                            </a:lnTo>
                            <a:cubicBezTo>
                              <a:pt x="3783900" y="120090"/>
                              <a:pt x="3785985" y="118005"/>
                              <a:pt x="3788557" y="118003"/>
                            </a:cubicBezTo>
                            <a:lnTo>
                              <a:pt x="3843263" y="118003"/>
                            </a:lnTo>
                            <a:moveTo>
                              <a:pt x="3843263" y="112343"/>
                            </a:moveTo>
                            <a:lnTo>
                              <a:pt x="3788557" y="112343"/>
                            </a:lnTo>
                            <a:cubicBezTo>
                              <a:pt x="3782857" y="112343"/>
                              <a:pt x="3778238" y="116963"/>
                              <a:pt x="3778238" y="122662"/>
                            </a:cubicBezTo>
                            <a:lnTo>
                              <a:pt x="3778238" y="169942"/>
                            </a:lnTo>
                            <a:cubicBezTo>
                              <a:pt x="3778238" y="175641"/>
                              <a:pt x="3782857" y="180261"/>
                              <a:pt x="3788557" y="180261"/>
                            </a:cubicBezTo>
                            <a:lnTo>
                              <a:pt x="3843263" y="180261"/>
                            </a:lnTo>
                            <a:cubicBezTo>
                              <a:pt x="3848962" y="180261"/>
                              <a:pt x="3853582" y="175641"/>
                              <a:pt x="3853582" y="169942"/>
                            </a:cubicBezTo>
                            <a:lnTo>
                              <a:pt x="3853582" y="122662"/>
                            </a:lnTo>
                            <a:cubicBezTo>
                              <a:pt x="3853582" y="116963"/>
                              <a:pt x="3848962" y="112343"/>
                              <a:pt x="3843263" y="112343"/>
                            </a:cubicBezTo>
                            <a:close/>
                            <a:moveTo>
                              <a:pt x="3942313" y="118003"/>
                            </a:moveTo>
                            <a:cubicBezTo>
                              <a:pt x="3944885" y="118005"/>
                              <a:pt x="3946970" y="120090"/>
                              <a:pt x="3946972" y="122662"/>
                            </a:cubicBezTo>
                            <a:lnTo>
                              <a:pt x="3946972" y="169942"/>
                            </a:lnTo>
                            <a:cubicBezTo>
                              <a:pt x="3946968" y="172514"/>
                              <a:pt x="3944884" y="174598"/>
                              <a:pt x="3942313" y="174601"/>
                            </a:cubicBezTo>
                            <a:lnTo>
                              <a:pt x="3887607" y="174601"/>
                            </a:lnTo>
                            <a:cubicBezTo>
                              <a:pt x="3885035" y="174596"/>
                              <a:pt x="3882952" y="172513"/>
                              <a:pt x="3882948" y="169942"/>
                            </a:cubicBezTo>
                            <a:lnTo>
                              <a:pt x="3882948" y="122662"/>
                            </a:lnTo>
                            <a:cubicBezTo>
                              <a:pt x="3882951" y="120090"/>
                              <a:pt x="3885035" y="118006"/>
                              <a:pt x="3887607" y="118003"/>
                            </a:cubicBezTo>
                            <a:lnTo>
                              <a:pt x="3942313" y="118003"/>
                            </a:lnTo>
                            <a:moveTo>
                              <a:pt x="3942313" y="112343"/>
                            </a:moveTo>
                            <a:lnTo>
                              <a:pt x="3887607" y="112343"/>
                            </a:lnTo>
                            <a:cubicBezTo>
                              <a:pt x="3881909" y="112343"/>
                              <a:pt x="3877289" y="116962"/>
                              <a:pt x="3877289" y="122660"/>
                            </a:cubicBezTo>
                            <a:cubicBezTo>
                              <a:pt x="3877289" y="122660"/>
                              <a:pt x="3877289" y="122661"/>
                              <a:pt x="3877289" y="122662"/>
                            </a:cubicBezTo>
                            <a:lnTo>
                              <a:pt x="3877289" y="169942"/>
                            </a:lnTo>
                            <a:cubicBezTo>
                              <a:pt x="3877288" y="175640"/>
                              <a:pt x="3881907" y="180260"/>
                              <a:pt x="3887605" y="180261"/>
                            </a:cubicBezTo>
                            <a:cubicBezTo>
                              <a:pt x="3887606" y="180261"/>
                              <a:pt x="3887606" y="180261"/>
                              <a:pt x="3887607" y="180261"/>
                            </a:cubicBezTo>
                            <a:lnTo>
                              <a:pt x="3942313" y="180261"/>
                            </a:lnTo>
                            <a:cubicBezTo>
                              <a:pt x="3948012" y="180261"/>
                              <a:pt x="3952632" y="175641"/>
                              <a:pt x="3952632" y="169942"/>
                            </a:cubicBezTo>
                            <a:lnTo>
                              <a:pt x="3952632" y="122662"/>
                            </a:lnTo>
                            <a:cubicBezTo>
                              <a:pt x="3952632" y="116963"/>
                              <a:pt x="3948012" y="112343"/>
                              <a:pt x="3942313" y="112343"/>
                            </a:cubicBezTo>
                            <a:close/>
                            <a:moveTo>
                              <a:pt x="2912501" y="118003"/>
                            </a:moveTo>
                            <a:cubicBezTo>
                              <a:pt x="2915073" y="118006"/>
                              <a:pt x="2917157" y="120090"/>
                              <a:pt x="2917160" y="122662"/>
                            </a:cubicBezTo>
                            <a:lnTo>
                              <a:pt x="2917160" y="169942"/>
                            </a:lnTo>
                            <a:cubicBezTo>
                              <a:pt x="2917156" y="172513"/>
                              <a:pt x="2915072" y="174596"/>
                              <a:pt x="2912501" y="174601"/>
                            </a:cubicBezTo>
                            <a:lnTo>
                              <a:pt x="2794063" y="174601"/>
                            </a:lnTo>
                            <a:cubicBezTo>
                              <a:pt x="2791491" y="174598"/>
                              <a:pt x="2789407" y="172514"/>
                              <a:pt x="2789404" y="169942"/>
                            </a:cubicBezTo>
                            <a:lnTo>
                              <a:pt x="2789404" y="122662"/>
                            </a:lnTo>
                            <a:cubicBezTo>
                              <a:pt x="2789406" y="120090"/>
                              <a:pt x="2791491" y="118005"/>
                              <a:pt x="2794063" y="118003"/>
                            </a:cubicBezTo>
                            <a:lnTo>
                              <a:pt x="2912501" y="118003"/>
                            </a:lnTo>
                            <a:moveTo>
                              <a:pt x="2912501" y="112343"/>
                            </a:moveTo>
                            <a:lnTo>
                              <a:pt x="2794063" y="112343"/>
                            </a:lnTo>
                            <a:cubicBezTo>
                              <a:pt x="2788364" y="112343"/>
                              <a:pt x="2783744" y="116963"/>
                              <a:pt x="2783744" y="122662"/>
                            </a:cubicBezTo>
                            <a:lnTo>
                              <a:pt x="2783744" y="169942"/>
                            </a:lnTo>
                            <a:cubicBezTo>
                              <a:pt x="2783744" y="175641"/>
                              <a:pt x="2788364" y="180261"/>
                              <a:pt x="2794063" y="180261"/>
                            </a:cubicBezTo>
                            <a:lnTo>
                              <a:pt x="2912501" y="180261"/>
                            </a:lnTo>
                            <a:cubicBezTo>
                              <a:pt x="2918201" y="180261"/>
                              <a:pt x="2922821" y="175641"/>
                              <a:pt x="2922821" y="169942"/>
                            </a:cubicBezTo>
                            <a:lnTo>
                              <a:pt x="2922821" y="122662"/>
                            </a:lnTo>
                            <a:cubicBezTo>
                              <a:pt x="2922821" y="116963"/>
                              <a:pt x="2918201" y="112343"/>
                              <a:pt x="2912501" y="112343"/>
                            </a:cubicBezTo>
                            <a:close/>
                            <a:moveTo>
                              <a:pt x="1120255" y="118003"/>
                            </a:moveTo>
                            <a:cubicBezTo>
                              <a:pt x="1122828" y="118005"/>
                              <a:pt x="1124912" y="120090"/>
                              <a:pt x="1124914" y="122662"/>
                            </a:cubicBezTo>
                            <a:lnTo>
                              <a:pt x="1124914" y="169942"/>
                            </a:lnTo>
                            <a:cubicBezTo>
                              <a:pt x="1124911" y="172514"/>
                              <a:pt x="1122827" y="174598"/>
                              <a:pt x="1120255" y="174601"/>
                            </a:cubicBezTo>
                            <a:lnTo>
                              <a:pt x="1001825" y="174601"/>
                            </a:lnTo>
                            <a:cubicBezTo>
                              <a:pt x="999253" y="174598"/>
                              <a:pt x="997169" y="172514"/>
                              <a:pt x="997166" y="169942"/>
                            </a:cubicBezTo>
                            <a:lnTo>
                              <a:pt x="997166" y="122662"/>
                            </a:lnTo>
                            <a:cubicBezTo>
                              <a:pt x="997168" y="120090"/>
                              <a:pt x="999253" y="118005"/>
                              <a:pt x="1001825" y="118003"/>
                            </a:cubicBezTo>
                            <a:lnTo>
                              <a:pt x="1120261" y="118003"/>
                            </a:lnTo>
                            <a:moveTo>
                              <a:pt x="1120261" y="112343"/>
                            </a:moveTo>
                            <a:lnTo>
                              <a:pt x="1001825" y="112343"/>
                            </a:lnTo>
                            <a:cubicBezTo>
                              <a:pt x="996126" y="112343"/>
                              <a:pt x="991506" y="116963"/>
                              <a:pt x="991506" y="122662"/>
                            </a:cubicBezTo>
                            <a:lnTo>
                              <a:pt x="991506" y="169942"/>
                            </a:lnTo>
                            <a:cubicBezTo>
                              <a:pt x="991506" y="175641"/>
                              <a:pt x="996126" y="180261"/>
                              <a:pt x="1001825" y="180261"/>
                            </a:cubicBezTo>
                            <a:lnTo>
                              <a:pt x="1120261" y="180261"/>
                            </a:lnTo>
                            <a:cubicBezTo>
                              <a:pt x="1125960" y="180261"/>
                              <a:pt x="1130580" y="175641"/>
                              <a:pt x="1130580" y="169942"/>
                            </a:cubicBezTo>
                            <a:lnTo>
                              <a:pt x="1130580" y="122662"/>
                            </a:lnTo>
                            <a:cubicBezTo>
                              <a:pt x="1130580" y="116963"/>
                              <a:pt x="1125960" y="112343"/>
                              <a:pt x="1120261" y="112343"/>
                            </a:cubicBezTo>
                            <a:close/>
                            <a:moveTo>
                              <a:pt x="400113" y="118003"/>
                            </a:moveTo>
                            <a:cubicBezTo>
                              <a:pt x="402684" y="118006"/>
                              <a:pt x="404768" y="120090"/>
                              <a:pt x="404772" y="122662"/>
                            </a:cubicBezTo>
                            <a:lnTo>
                              <a:pt x="404772" y="169942"/>
                            </a:lnTo>
                            <a:cubicBezTo>
                              <a:pt x="404767" y="172513"/>
                              <a:pt x="402684" y="174596"/>
                              <a:pt x="400113" y="174601"/>
                            </a:cubicBezTo>
                            <a:lnTo>
                              <a:pt x="364585" y="174601"/>
                            </a:lnTo>
                            <a:cubicBezTo>
                              <a:pt x="362013" y="174596"/>
                              <a:pt x="359930" y="172513"/>
                              <a:pt x="359926" y="169942"/>
                            </a:cubicBezTo>
                            <a:lnTo>
                              <a:pt x="359926" y="122662"/>
                            </a:lnTo>
                            <a:cubicBezTo>
                              <a:pt x="359929" y="120090"/>
                              <a:pt x="362013" y="118006"/>
                              <a:pt x="364585" y="118003"/>
                            </a:cubicBezTo>
                            <a:lnTo>
                              <a:pt x="400113" y="118003"/>
                            </a:lnTo>
                            <a:moveTo>
                              <a:pt x="400113" y="112343"/>
                            </a:moveTo>
                            <a:lnTo>
                              <a:pt x="364585" y="112343"/>
                            </a:lnTo>
                            <a:cubicBezTo>
                              <a:pt x="358886" y="112343"/>
                              <a:pt x="354266" y="116963"/>
                              <a:pt x="354266" y="122662"/>
                            </a:cubicBezTo>
                            <a:lnTo>
                              <a:pt x="354266" y="169942"/>
                            </a:lnTo>
                            <a:cubicBezTo>
                              <a:pt x="354266" y="175641"/>
                              <a:pt x="358886" y="180261"/>
                              <a:pt x="364585" y="180261"/>
                            </a:cubicBezTo>
                            <a:lnTo>
                              <a:pt x="400113" y="180261"/>
                            </a:lnTo>
                            <a:cubicBezTo>
                              <a:pt x="405812" y="180261"/>
                              <a:pt x="410432" y="175641"/>
                              <a:pt x="410432" y="169942"/>
                            </a:cubicBezTo>
                            <a:lnTo>
                              <a:pt x="410432" y="122662"/>
                            </a:lnTo>
                            <a:cubicBezTo>
                              <a:pt x="410432" y="116963"/>
                              <a:pt x="405812" y="112343"/>
                              <a:pt x="400113" y="112343"/>
                            </a:cubicBezTo>
                            <a:close/>
                            <a:moveTo>
                              <a:pt x="581143" y="118003"/>
                            </a:moveTo>
                            <a:cubicBezTo>
                              <a:pt x="583715" y="118005"/>
                              <a:pt x="585800" y="120090"/>
                              <a:pt x="585802" y="122662"/>
                            </a:cubicBezTo>
                            <a:lnTo>
                              <a:pt x="585802" y="169942"/>
                            </a:lnTo>
                            <a:cubicBezTo>
                              <a:pt x="585799" y="172514"/>
                              <a:pt x="583715" y="174598"/>
                              <a:pt x="581143" y="174601"/>
                            </a:cubicBezTo>
                            <a:lnTo>
                              <a:pt x="439507" y="174601"/>
                            </a:lnTo>
                            <a:cubicBezTo>
                              <a:pt x="436935" y="174596"/>
                              <a:pt x="434852" y="172513"/>
                              <a:pt x="434848" y="169942"/>
                            </a:cubicBezTo>
                            <a:lnTo>
                              <a:pt x="434848" y="122662"/>
                            </a:lnTo>
                            <a:cubicBezTo>
                              <a:pt x="434851" y="120090"/>
                              <a:pt x="436935" y="118006"/>
                              <a:pt x="439506" y="118003"/>
                            </a:cubicBezTo>
                            <a:lnTo>
                              <a:pt x="581134" y="118003"/>
                            </a:lnTo>
                            <a:moveTo>
                              <a:pt x="581134" y="112343"/>
                            </a:moveTo>
                            <a:lnTo>
                              <a:pt x="439507" y="112343"/>
                            </a:lnTo>
                            <a:cubicBezTo>
                              <a:pt x="433807" y="112343"/>
                              <a:pt x="429187" y="116963"/>
                              <a:pt x="429187" y="122662"/>
                            </a:cubicBezTo>
                            <a:lnTo>
                              <a:pt x="429187" y="169942"/>
                            </a:lnTo>
                            <a:cubicBezTo>
                              <a:pt x="429187" y="175641"/>
                              <a:pt x="433807" y="180261"/>
                              <a:pt x="439506" y="180261"/>
                            </a:cubicBezTo>
                            <a:lnTo>
                              <a:pt x="581134" y="180261"/>
                            </a:lnTo>
                            <a:cubicBezTo>
                              <a:pt x="586833" y="180261"/>
                              <a:pt x="591453" y="175641"/>
                              <a:pt x="591453" y="169942"/>
                            </a:cubicBezTo>
                            <a:lnTo>
                              <a:pt x="591453" y="122662"/>
                            </a:lnTo>
                            <a:cubicBezTo>
                              <a:pt x="591453" y="116963"/>
                              <a:pt x="586833" y="112343"/>
                              <a:pt x="581134" y="112343"/>
                            </a:cubicBezTo>
                            <a:close/>
                            <a:moveTo>
                              <a:pt x="5049973" y="118003"/>
                            </a:moveTo>
                            <a:cubicBezTo>
                              <a:pt x="5052545" y="118005"/>
                              <a:pt x="5054629" y="120090"/>
                              <a:pt x="5054632" y="122662"/>
                            </a:cubicBezTo>
                            <a:lnTo>
                              <a:pt x="5054632" y="169942"/>
                            </a:lnTo>
                            <a:cubicBezTo>
                              <a:pt x="5054628" y="172514"/>
                              <a:pt x="5052544" y="174598"/>
                              <a:pt x="5049973" y="174601"/>
                            </a:cubicBezTo>
                            <a:lnTo>
                              <a:pt x="4985075" y="174601"/>
                            </a:lnTo>
                            <a:cubicBezTo>
                              <a:pt x="4982503" y="174598"/>
                              <a:pt x="4980419" y="172514"/>
                              <a:pt x="4980416" y="169942"/>
                            </a:cubicBezTo>
                            <a:lnTo>
                              <a:pt x="4980416" y="122662"/>
                            </a:lnTo>
                            <a:cubicBezTo>
                              <a:pt x="4980418" y="120090"/>
                              <a:pt x="4982503" y="118005"/>
                              <a:pt x="4985075" y="118003"/>
                            </a:cubicBezTo>
                            <a:lnTo>
                              <a:pt x="5049973" y="118003"/>
                            </a:lnTo>
                            <a:moveTo>
                              <a:pt x="5049973" y="112343"/>
                            </a:moveTo>
                            <a:lnTo>
                              <a:pt x="4985075" y="112343"/>
                            </a:lnTo>
                            <a:cubicBezTo>
                              <a:pt x="4979376" y="112343"/>
                              <a:pt x="4974755" y="116963"/>
                              <a:pt x="4974755" y="122662"/>
                            </a:cubicBezTo>
                            <a:lnTo>
                              <a:pt x="4974756" y="169942"/>
                            </a:lnTo>
                            <a:cubicBezTo>
                              <a:pt x="4974756" y="175641"/>
                              <a:pt x="4979376" y="180261"/>
                              <a:pt x="4985075" y="180261"/>
                            </a:cubicBezTo>
                            <a:lnTo>
                              <a:pt x="5049973" y="180261"/>
                            </a:lnTo>
                            <a:cubicBezTo>
                              <a:pt x="5055672" y="180261"/>
                              <a:pt x="5060292" y="175641"/>
                              <a:pt x="5060292" y="169942"/>
                            </a:cubicBezTo>
                            <a:lnTo>
                              <a:pt x="5060292" y="122662"/>
                            </a:lnTo>
                            <a:cubicBezTo>
                              <a:pt x="5060292" y="116963"/>
                              <a:pt x="5055672" y="112343"/>
                              <a:pt x="5049972" y="112343"/>
                            </a:cubicBezTo>
                            <a:close/>
                            <a:moveTo>
                              <a:pt x="4875468" y="118003"/>
                            </a:moveTo>
                            <a:cubicBezTo>
                              <a:pt x="4878040" y="118006"/>
                              <a:pt x="4880124" y="120090"/>
                              <a:pt x="4880127" y="122662"/>
                            </a:cubicBezTo>
                            <a:lnTo>
                              <a:pt x="4880127" y="169942"/>
                            </a:lnTo>
                            <a:cubicBezTo>
                              <a:pt x="4880123" y="172513"/>
                              <a:pt x="4878040" y="174596"/>
                              <a:pt x="4875468" y="174601"/>
                            </a:cubicBezTo>
                            <a:lnTo>
                              <a:pt x="4849081" y="174601"/>
                            </a:lnTo>
                            <a:cubicBezTo>
                              <a:pt x="4846509" y="174598"/>
                              <a:pt x="4844425" y="172514"/>
                              <a:pt x="4844422" y="169942"/>
                            </a:cubicBezTo>
                            <a:lnTo>
                              <a:pt x="4844422" y="122662"/>
                            </a:lnTo>
                            <a:cubicBezTo>
                              <a:pt x="4844424" y="120090"/>
                              <a:pt x="4846509" y="118005"/>
                              <a:pt x="4849081" y="118003"/>
                            </a:cubicBezTo>
                            <a:lnTo>
                              <a:pt x="4875468" y="118003"/>
                            </a:lnTo>
                            <a:moveTo>
                              <a:pt x="4875468" y="112343"/>
                            </a:moveTo>
                            <a:lnTo>
                              <a:pt x="4849081" y="112343"/>
                            </a:lnTo>
                            <a:cubicBezTo>
                              <a:pt x="4843382" y="112343"/>
                              <a:pt x="4838762" y="116963"/>
                              <a:pt x="4838762" y="122662"/>
                            </a:cubicBezTo>
                            <a:lnTo>
                              <a:pt x="4838762" y="169942"/>
                            </a:lnTo>
                            <a:cubicBezTo>
                              <a:pt x="4838762" y="175641"/>
                              <a:pt x="4843381" y="180261"/>
                              <a:pt x="4849081" y="180261"/>
                            </a:cubicBezTo>
                            <a:lnTo>
                              <a:pt x="4875468" y="180261"/>
                            </a:lnTo>
                            <a:cubicBezTo>
                              <a:pt x="4881167" y="180261"/>
                              <a:pt x="4885788" y="175641"/>
                              <a:pt x="4885788" y="169942"/>
                            </a:cubicBezTo>
                            <a:lnTo>
                              <a:pt x="4885788" y="122662"/>
                            </a:lnTo>
                            <a:cubicBezTo>
                              <a:pt x="4885788" y="116963"/>
                              <a:pt x="4881168" y="112343"/>
                              <a:pt x="4875468" y="112343"/>
                            </a:cubicBezTo>
                            <a:close/>
                            <a:moveTo>
                              <a:pt x="7565423" y="118003"/>
                            </a:moveTo>
                            <a:cubicBezTo>
                              <a:pt x="7567995" y="118005"/>
                              <a:pt x="7570080" y="120090"/>
                              <a:pt x="7570082" y="122662"/>
                            </a:cubicBezTo>
                            <a:lnTo>
                              <a:pt x="7570082" y="169942"/>
                            </a:lnTo>
                            <a:cubicBezTo>
                              <a:pt x="7570078" y="172514"/>
                              <a:pt x="7567994" y="174598"/>
                              <a:pt x="7565423" y="174601"/>
                            </a:cubicBezTo>
                            <a:lnTo>
                              <a:pt x="7513528" y="174601"/>
                            </a:lnTo>
                            <a:cubicBezTo>
                              <a:pt x="7510957" y="174596"/>
                              <a:pt x="7508873" y="172513"/>
                              <a:pt x="7508869" y="169942"/>
                            </a:cubicBezTo>
                            <a:lnTo>
                              <a:pt x="7508869" y="122662"/>
                            </a:lnTo>
                            <a:cubicBezTo>
                              <a:pt x="7508872" y="120090"/>
                              <a:pt x="7510956" y="118006"/>
                              <a:pt x="7513528" y="118003"/>
                            </a:cubicBezTo>
                            <a:lnTo>
                              <a:pt x="7565423" y="118003"/>
                            </a:lnTo>
                            <a:moveTo>
                              <a:pt x="7565423" y="112343"/>
                            </a:moveTo>
                            <a:lnTo>
                              <a:pt x="7513528" y="112343"/>
                            </a:lnTo>
                            <a:cubicBezTo>
                              <a:pt x="7507830" y="112343"/>
                              <a:pt x="7503211" y="116962"/>
                              <a:pt x="7503211" y="122660"/>
                            </a:cubicBezTo>
                            <a:cubicBezTo>
                              <a:pt x="7503211" y="122660"/>
                              <a:pt x="7503211" y="122661"/>
                              <a:pt x="7503211" y="122662"/>
                            </a:cubicBezTo>
                            <a:lnTo>
                              <a:pt x="7503211" y="169942"/>
                            </a:lnTo>
                            <a:cubicBezTo>
                              <a:pt x="7503210" y="175640"/>
                              <a:pt x="7507828" y="180260"/>
                              <a:pt x="7513526" y="180261"/>
                            </a:cubicBezTo>
                            <a:cubicBezTo>
                              <a:pt x="7513526" y="180261"/>
                              <a:pt x="7513527" y="180261"/>
                              <a:pt x="7513528" y="180261"/>
                            </a:cubicBezTo>
                            <a:lnTo>
                              <a:pt x="7565423" y="180261"/>
                            </a:lnTo>
                            <a:cubicBezTo>
                              <a:pt x="7571122" y="180261"/>
                              <a:pt x="7575742" y="175641"/>
                              <a:pt x="7575742" y="169942"/>
                            </a:cubicBezTo>
                            <a:lnTo>
                              <a:pt x="7575742" y="122662"/>
                            </a:lnTo>
                            <a:cubicBezTo>
                              <a:pt x="7575742" y="116963"/>
                              <a:pt x="7571122" y="112343"/>
                              <a:pt x="7565423" y="112343"/>
                            </a:cubicBezTo>
                            <a:close/>
                            <a:moveTo>
                              <a:pt x="6835227" y="118003"/>
                            </a:moveTo>
                            <a:cubicBezTo>
                              <a:pt x="6837799" y="118005"/>
                              <a:pt x="6839884" y="120090"/>
                              <a:pt x="6839886" y="122662"/>
                            </a:cubicBezTo>
                            <a:lnTo>
                              <a:pt x="6839886" y="169942"/>
                            </a:lnTo>
                            <a:cubicBezTo>
                              <a:pt x="6839882" y="172514"/>
                              <a:pt x="6837798" y="174598"/>
                              <a:pt x="6835227" y="174601"/>
                            </a:cubicBezTo>
                            <a:lnTo>
                              <a:pt x="6795395" y="174601"/>
                            </a:lnTo>
                            <a:cubicBezTo>
                              <a:pt x="6792823" y="174598"/>
                              <a:pt x="6790739" y="172514"/>
                              <a:pt x="6790736" y="169942"/>
                            </a:cubicBezTo>
                            <a:lnTo>
                              <a:pt x="6790736" y="122662"/>
                            </a:lnTo>
                            <a:cubicBezTo>
                              <a:pt x="6790739" y="120090"/>
                              <a:pt x="6792823" y="118005"/>
                              <a:pt x="6795395" y="118003"/>
                            </a:cubicBezTo>
                            <a:lnTo>
                              <a:pt x="6835227" y="118003"/>
                            </a:lnTo>
                            <a:moveTo>
                              <a:pt x="6835227" y="112343"/>
                            </a:moveTo>
                            <a:lnTo>
                              <a:pt x="6795395" y="112343"/>
                            </a:lnTo>
                            <a:cubicBezTo>
                              <a:pt x="6789696" y="112343"/>
                              <a:pt x="6785075" y="116963"/>
                              <a:pt x="6785075" y="122662"/>
                            </a:cubicBezTo>
                            <a:lnTo>
                              <a:pt x="6785076" y="169942"/>
                            </a:lnTo>
                            <a:cubicBezTo>
                              <a:pt x="6785076" y="175641"/>
                              <a:pt x="6789696" y="180261"/>
                              <a:pt x="6795395" y="180261"/>
                            </a:cubicBezTo>
                            <a:lnTo>
                              <a:pt x="6835227" y="180261"/>
                            </a:lnTo>
                            <a:cubicBezTo>
                              <a:pt x="6840926" y="180261"/>
                              <a:pt x="6845547" y="175641"/>
                              <a:pt x="6845547" y="169942"/>
                            </a:cubicBezTo>
                            <a:lnTo>
                              <a:pt x="6845546" y="122662"/>
                            </a:lnTo>
                            <a:cubicBezTo>
                              <a:pt x="6845546" y="116963"/>
                              <a:pt x="6840926" y="112343"/>
                              <a:pt x="6835227" y="112343"/>
                            </a:cubicBezTo>
                            <a:close/>
                            <a:moveTo>
                              <a:pt x="2143322" y="118003"/>
                            </a:moveTo>
                            <a:cubicBezTo>
                              <a:pt x="2145895" y="118005"/>
                              <a:pt x="2147979" y="120090"/>
                              <a:pt x="2147982" y="122662"/>
                            </a:cubicBezTo>
                            <a:lnTo>
                              <a:pt x="2147982" y="169942"/>
                            </a:lnTo>
                            <a:cubicBezTo>
                              <a:pt x="2147978" y="172514"/>
                              <a:pt x="2145894" y="174598"/>
                              <a:pt x="2143322" y="174601"/>
                            </a:cubicBezTo>
                            <a:lnTo>
                              <a:pt x="1966845" y="174601"/>
                            </a:lnTo>
                            <a:cubicBezTo>
                              <a:pt x="1964273" y="174596"/>
                              <a:pt x="1962190" y="172513"/>
                              <a:pt x="1962186" y="169942"/>
                            </a:cubicBezTo>
                            <a:lnTo>
                              <a:pt x="1962186" y="122662"/>
                            </a:lnTo>
                            <a:cubicBezTo>
                              <a:pt x="1962189" y="120090"/>
                              <a:pt x="1964273" y="118006"/>
                              <a:pt x="1966845" y="118003"/>
                            </a:cubicBezTo>
                            <a:lnTo>
                              <a:pt x="2143322" y="118003"/>
                            </a:lnTo>
                            <a:moveTo>
                              <a:pt x="2143322" y="112343"/>
                            </a:moveTo>
                            <a:lnTo>
                              <a:pt x="1966845" y="112343"/>
                            </a:lnTo>
                            <a:cubicBezTo>
                              <a:pt x="1961147" y="112343"/>
                              <a:pt x="1956527" y="116962"/>
                              <a:pt x="1956527" y="122660"/>
                            </a:cubicBezTo>
                            <a:cubicBezTo>
                              <a:pt x="1956527" y="122660"/>
                              <a:pt x="1956527" y="122661"/>
                              <a:pt x="1956527" y="122662"/>
                            </a:cubicBezTo>
                            <a:lnTo>
                              <a:pt x="1956527" y="169942"/>
                            </a:lnTo>
                            <a:cubicBezTo>
                              <a:pt x="1956526" y="175640"/>
                              <a:pt x="1961145" y="180260"/>
                              <a:pt x="1966843" y="180261"/>
                            </a:cubicBezTo>
                            <a:cubicBezTo>
                              <a:pt x="1966843" y="180261"/>
                              <a:pt x="1966844" y="180261"/>
                              <a:pt x="1966845" y="180261"/>
                            </a:cubicBezTo>
                            <a:lnTo>
                              <a:pt x="2143322" y="180261"/>
                            </a:lnTo>
                            <a:cubicBezTo>
                              <a:pt x="2149022" y="180261"/>
                              <a:pt x="2153642" y="175641"/>
                              <a:pt x="2153642" y="169942"/>
                            </a:cubicBezTo>
                            <a:lnTo>
                              <a:pt x="2153642" y="122662"/>
                            </a:lnTo>
                            <a:cubicBezTo>
                              <a:pt x="2153642" y="116963"/>
                              <a:pt x="2149022" y="112343"/>
                              <a:pt x="2143322" y="112343"/>
                            </a:cubicBezTo>
                            <a:close/>
                            <a:moveTo>
                              <a:pt x="731170" y="346946"/>
                            </a:moveTo>
                            <a:cubicBezTo>
                              <a:pt x="733742" y="346949"/>
                              <a:pt x="735826" y="349033"/>
                              <a:pt x="735829" y="351605"/>
                            </a:cubicBezTo>
                            <a:lnTo>
                              <a:pt x="735829" y="398885"/>
                            </a:lnTo>
                            <a:cubicBezTo>
                              <a:pt x="735826" y="401457"/>
                              <a:pt x="733742" y="403541"/>
                              <a:pt x="731170" y="403544"/>
                            </a:cubicBezTo>
                            <a:lnTo>
                              <a:pt x="516527" y="403544"/>
                            </a:lnTo>
                            <a:cubicBezTo>
                              <a:pt x="513955" y="403542"/>
                              <a:pt x="511870" y="401457"/>
                              <a:pt x="511868" y="398885"/>
                            </a:cubicBezTo>
                            <a:lnTo>
                              <a:pt x="511868" y="351605"/>
                            </a:lnTo>
                            <a:cubicBezTo>
                              <a:pt x="511870" y="349033"/>
                              <a:pt x="513955" y="346948"/>
                              <a:pt x="516527" y="346946"/>
                            </a:cubicBezTo>
                            <a:lnTo>
                              <a:pt x="731170" y="346946"/>
                            </a:lnTo>
                            <a:moveTo>
                              <a:pt x="731170" y="341286"/>
                            </a:moveTo>
                            <a:lnTo>
                              <a:pt x="516527" y="341286"/>
                            </a:lnTo>
                            <a:cubicBezTo>
                              <a:pt x="510828" y="341286"/>
                              <a:pt x="506208" y="345906"/>
                              <a:pt x="506208" y="351605"/>
                            </a:cubicBezTo>
                            <a:lnTo>
                              <a:pt x="506208" y="398885"/>
                            </a:lnTo>
                            <a:cubicBezTo>
                              <a:pt x="506208" y="404584"/>
                              <a:pt x="510828" y="409204"/>
                              <a:pt x="516527" y="409204"/>
                            </a:cubicBezTo>
                            <a:lnTo>
                              <a:pt x="731170" y="409204"/>
                            </a:lnTo>
                            <a:cubicBezTo>
                              <a:pt x="736869" y="409204"/>
                              <a:pt x="741489" y="404584"/>
                              <a:pt x="741489" y="398885"/>
                            </a:cubicBezTo>
                            <a:lnTo>
                              <a:pt x="741489" y="351605"/>
                            </a:lnTo>
                            <a:cubicBezTo>
                              <a:pt x="741489" y="345906"/>
                              <a:pt x="736869" y="341286"/>
                              <a:pt x="731170" y="341286"/>
                            </a:cubicBezTo>
                            <a:close/>
                            <a:moveTo>
                              <a:pt x="545197" y="458444"/>
                            </a:moveTo>
                            <a:cubicBezTo>
                              <a:pt x="547769" y="458446"/>
                              <a:pt x="549854" y="460531"/>
                              <a:pt x="549856" y="463103"/>
                            </a:cubicBezTo>
                            <a:lnTo>
                              <a:pt x="549856" y="510383"/>
                            </a:lnTo>
                            <a:cubicBezTo>
                              <a:pt x="549854" y="512955"/>
                              <a:pt x="547769" y="515040"/>
                              <a:pt x="545197" y="515042"/>
                            </a:cubicBezTo>
                            <a:lnTo>
                              <a:pt x="460810" y="515042"/>
                            </a:lnTo>
                            <a:cubicBezTo>
                              <a:pt x="458239" y="515039"/>
                              <a:pt x="456155" y="512955"/>
                              <a:pt x="456152" y="510383"/>
                            </a:cubicBezTo>
                            <a:lnTo>
                              <a:pt x="456151" y="463103"/>
                            </a:lnTo>
                            <a:cubicBezTo>
                              <a:pt x="456155" y="460531"/>
                              <a:pt x="458239" y="458447"/>
                              <a:pt x="460810" y="458444"/>
                            </a:cubicBezTo>
                            <a:lnTo>
                              <a:pt x="545199" y="458444"/>
                            </a:lnTo>
                            <a:moveTo>
                              <a:pt x="545199" y="452784"/>
                            </a:moveTo>
                            <a:lnTo>
                              <a:pt x="460810" y="452784"/>
                            </a:lnTo>
                            <a:cubicBezTo>
                              <a:pt x="455111" y="452784"/>
                              <a:pt x="450491" y="457404"/>
                              <a:pt x="450491" y="463103"/>
                            </a:cubicBezTo>
                            <a:lnTo>
                              <a:pt x="450491" y="510383"/>
                            </a:lnTo>
                            <a:cubicBezTo>
                              <a:pt x="450491" y="516082"/>
                              <a:pt x="455111" y="520702"/>
                              <a:pt x="460810" y="520702"/>
                            </a:cubicBezTo>
                            <a:lnTo>
                              <a:pt x="545199" y="520702"/>
                            </a:lnTo>
                            <a:cubicBezTo>
                              <a:pt x="550898" y="520702"/>
                              <a:pt x="555518" y="516082"/>
                              <a:pt x="555518" y="510383"/>
                            </a:cubicBezTo>
                            <a:lnTo>
                              <a:pt x="555518" y="463103"/>
                            </a:lnTo>
                            <a:cubicBezTo>
                              <a:pt x="555518" y="457404"/>
                              <a:pt x="550898" y="452784"/>
                              <a:pt x="545199" y="452784"/>
                            </a:cubicBezTo>
                            <a:close/>
                            <a:moveTo>
                              <a:pt x="1172762" y="458444"/>
                            </a:moveTo>
                            <a:cubicBezTo>
                              <a:pt x="1175334" y="458446"/>
                              <a:pt x="1177419" y="460531"/>
                              <a:pt x="1177421" y="463103"/>
                            </a:cubicBezTo>
                            <a:lnTo>
                              <a:pt x="1177421" y="510383"/>
                            </a:lnTo>
                            <a:cubicBezTo>
                              <a:pt x="1177419" y="512955"/>
                              <a:pt x="1175334" y="515040"/>
                              <a:pt x="1172762" y="515042"/>
                            </a:cubicBezTo>
                            <a:lnTo>
                              <a:pt x="1084475" y="515042"/>
                            </a:lnTo>
                            <a:cubicBezTo>
                              <a:pt x="1081902" y="515040"/>
                              <a:pt x="1079817" y="512956"/>
                              <a:pt x="1079814" y="510383"/>
                            </a:cubicBezTo>
                            <a:lnTo>
                              <a:pt x="1079814" y="463103"/>
                            </a:lnTo>
                            <a:cubicBezTo>
                              <a:pt x="1079817" y="460531"/>
                              <a:pt x="1081902" y="458446"/>
                              <a:pt x="1084475" y="458444"/>
                            </a:cubicBezTo>
                            <a:lnTo>
                              <a:pt x="1172766" y="458444"/>
                            </a:lnTo>
                            <a:moveTo>
                              <a:pt x="1172766" y="452784"/>
                            </a:moveTo>
                            <a:lnTo>
                              <a:pt x="1084475" y="452784"/>
                            </a:lnTo>
                            <a:cubicBezTo>
                              <a:pt x="1078776" y="452784"/>
                              <a:pt x="1074156" y="457404"/>
                              <a:pt x="1074156" y="463103"/>
                            </a:cubicBezTo>
                            <a:lnTo>
                              <a:pt x="1074156" y="510383"/>
                            </a:lnTo>
                            <a:cubicBezTo>
                              <a:pt x="1074156" y="516082"/>
                              <a:pt x="1078776" y="520702"/>
                              <a:pt x="1084475" y="520702"/>
                            </a:cubicBezTo>
                            <a:lnTo>
                              <a:pt x="1172766" y="520702"/>
                            </a:lnTo>
                            <a:cubicBezTo>
                              <a:pt x="1178465" y="520702"/>
                              <a:pt x="1183085" y="516082"/>
                              <a:pt x="1183085" y="510383"/>
                            </a:cubicBezTo>
                            <a:lnTo>
                              <a:pt x="1183085" y="463103"/>
                            </a:lnTo>
                            <a:cubicBezTo>
                              <a:pt x="1183085" y="457404"/>
                              <a:pt x="1178465" y="452784"/>
                              <a:pt x="1172766" y="452784"/>
                            </a:cubicBezTo>
                            <a:close/>
                            <a:moveTo>
                              <a:pt x="2135318" y="458444"/>
                            </a:moveTo>
                            <a:cubicBezTo>
                              <a:pt x="2137890" y="458447"/>
                              <a:pt x="2139974" y="460531"/>
                              <a:pt x="2139977" y="463103"/>
                            </a:cubicBezTo>
                            <a:lnTo>
                              <a:pt x="2139977" y="510383"/>
                            </a:lnTo>
                            <a:cubicBezTo>
                              <a:pt x="2139974" y="512955"/>
                              <a:pt x="2137890" y="515039"/>
                              <a:pt x="2135318" y="515042"/>
                            </a:cubicBezTo>
                            <a:lnTo>
                              <a:pt x="1563638" y="515042"/>
                            </a:lnTo>
                            <a:cubicBezTo>
                              <a:pt x="1561065" y="515040"/>
                              <a:pt x="1558981" y="512955"/>
                              <a:pt x="1558979" y="510383"/>
                            </a:cubicBezTo>
                            <a:lnTo>
                              <a:pt x="1558979" y="463103"/>
                            </a:lnTo>
                            <a:cubicBezTo>
                              <a:pt x="1558981" y="460531"/>
                              <a:pt x="1561065" y="458446"/>
                              <a:pt x="1563638" y="458444"/>
                            </a:cubicBezTo>
                            <a:lnTo>
                              <a:pt x="2135318" y="458444"/>
                            </a:lnTo>
                            <a:moveTo>
                              <a:pt x="2135318" y="452784"/>
                            </a:moveTo>
                            <a:lnTo>
                              <a:pt x="1563638" y="452784"/>
                            </a:lnTo>
                            <a:cubicBezTo>
                              <a:pt x="1557939" y="452784"/>
                              <a:pt x="1553318" y="457404"/>
                              <a:pt x="1553318" y="463103"/>
                            </a:cubicBezTo>
                            <a:lnTo>
                              <a:pt x="1553318" y="510383"/>
                            </a:lnTo>
                            <a:cubicBezTo>
                              <a:pt x="1553318" y="516082"/>
                              <a:pt x="1557939" y="520702"/>
                              <a:pt x="1563638" y="520702"/>
                            </a:cubicBezTo>
                            <a:lnTo>
                              <a:pt x="2135318" y="520702"/>
                            </a:lnTo>
                            <a:cubicBezTo>
                              <a:pt x="2141017" y="520702"/>
                              <a:pt x="2145637" y="516082"/>
                              <a:pt x="2145637" y="510383"/>
                            </a:cubicBezTo>
                            <a:lnTo>
                              <a:pt x="2145637" y="463103"/>
                            </a:lnTo>
                            <a:cubicBezTo>
                              <a:pt x="2145637" y="457404"/>
                              <a:pt x="2141017" y="452784"/>
                              <a:pt x="2135318" y="452784"/>
                            </a:cubicBezTo>
                            <a:close/>
                            <a:moveTo>
                              <a:pt x="1542999" y="577936"/>
                            </a:moveTo>
                            <a:cubicBezTo>
                              <a:pt x="1545568" y="577939"/>
                              <a:pt x="1547652" y="580018"/>
                              <a:pt x="1547658" y="582587"/>
                            </a:cubicBezTo>
                            <a:lnTo>
                              <a:pt x="1547658" y="629868"/>
                            </a:lnTo>
                            <a:cubicBezTo>
                              <a:pt x="1547656" y="632440"/>
                              <a:pt x="1545571" y="634524"/>
                              <a:pt x="1542999" y="634527"/>
                            </a:cubicBezTo>
                            <a:lnTo>
                              <a:pt x="1409241" y="634527"/>
                            </a:lnTo>
                            <a:cubicBezTo>
                              <a:pt x="1406669" y="634524"/>
                              <a:pt x="1404584" y="632440"/>
                              <a:pt x="1404582" y="629868"/>
                            </a:cubicBezTo>
                            <a:lnTo>
                              <a:pt x="1404582" y="582587"/>
                            </a:lnTo>
                            <a:cubicBezTo>
                              <a:pt x="1404584" y="580015"/>
                              <a:pt x="1406669" y="577931"/>
                              <a:pt x="1409241" y="577929"/>
                            </a:cubicBezTo>
                            <a:lnTo>
                              <a:pt x="1542999" y="577929"/>
                            </a:lnTo>
                            <a:moveTo>
                              <a:pt x="1542999" y="572269"/>
                            </a:moveTo>
                            <a:lnTo>
                              <a:pt x="1409241" y="572269"/>
                            </a:lnTo>
                            <a:cubicBezTo>
                              <a:pt x="1403542" y="572269"/>
                              <a:pt x="1398922" y="576889"/>
                              <a:pt x="1398922" y="582587"/>
                            </a:cubicBezTo>
                            <a:lnTo>
                              <a:pt x="1398922" y="629868"/>
                            </a:lnTo>
                            <a:cubicBezTo>
                              <a:pt x="1398922" y="635567"/>
                              <a:pt x="1403542" y="640186"/>
                              <a:pt x="1409241" y="640186"/>
                            </a:cubicBezTo>
                            <a:lnTo>
                              <a:pt x="1542999" y="640186"/>
                            </a:lnTo>
                            <a:cubicBezTo>
                              <a:pt x="1548698" y="640186"/>
                              <a:pt x="1553318" y="635567"/>
                              <a:pt x="1553318" y="629868"/>
                            </a:cubicBezTo>
                            <a:lnTo>
                              <a:pt x="1553318" y="582587"/>
                            </a:lnTo>
                            <a:cubicBezTo>
                              <a:pt x="1553318" y="576889"/>
                              <a:pt x="1548698" y="572269"/>
                              <a:pt x="1542999" y="572269"/>
                            </a:cubicBezTo>
                            <a:close/>
                            <a:moveTo>
                              <a:pt x="1002106" y="577929"/>
                            </a:moveTo>
                            <a:cubicBezTo>
                              <a:pt x="1004679" y="577931"/>
                              <a:pt x="1006763" y="580015"/>
                              <a:pt x="1006765" y="582587"/>
                            </a:cubicBezTo>
                            <a:lnTo>
                              <a:pt x="1006765" y="629868"/>
                            </a:lnTo>
                            <a:cubicBezTo>
                              <a:pt x="1006763" y="632440"/>
                              <a:pt x="1004679" y="634524"/>
                              <a:pt x="1002107" y="634527"/>
                            </a:cubicBezTo>
                            <a:lnTo>
                              <a:pt x="901482" y="634527"/>
                            </a:lnTo>
                            <a:cubicBezTo>
                              <a:pt x="898910" y="634523"/>
                              <a:pt x="896826" y="632439"/>
                              <a:pt x="896823" y="629868"/>
                            </a:cubicBezTo>
                            <a:lnTo>
                              <a:pt x="896823" y="582587"/>
                            </a:lnTo>
                            <a:cubicBezTo>
                              <a:pt x="896826" y="580016"/>
                              <a:pt x="898910" y="577932"/>
                              <a:pt x="901482" y="577929"/>
                            </a:cubicBezTo>
                            <a:lnTo>
                              <a:pt x="1002106" y="577929"/>
                            </a:lnTo>
                            <a:moveTo>
                              <a:pt x="1002106" y="572269"/>
                            </a:moveTo>
                            <a:lnTo>
                              <a:pt x="901482" y="572269"/>
                            </a:lnTo>
                            <a:cubicBezTo>
                              <a:pt x="895784" y="572269"/>
                              <a:pt x="891165" y="576888"/>
                              <a:pt x="891165" y="582586"/>
                            </a:cubicBezTo>
                            <a:cubicBezTo>
                              <a:pt x="891165" y="582586"/>
                              <a:pt x="891165" y="582587"/>
                              <a:pt x="891165" y="582587"/>
                            </a:cubicBezTo>
                            <a:lnTo>
                              <a:pt x="891165" y="629868"/>
                            </a:lnTo>
                            <a:cubicBezTo>
                              <a:pt x="891164" y="635566"/>
                              <a:pt x="895782" y="640185"/>
                              <a:pt x="901480" y="640186"/>
                            </a:cubicBezTo>
                            <a:cubicBezTo>
                              <a:pt x="901481" y="640186"/>
                              <a:pt x="901482" y="640186"/>
                              <a:pt x="901482" y="640186"/>
                            </a:cubicBezTo>
                            <a:lnTo>
                              <a:pt x="1002106" y="640186"/>
                            </a:lnTo>
                            <a:cubicBezTo>
                              <a:pt x="1007806" y="640186"/>
                              <a:pt x="1012426" y="635567"/>
                              <a:pt x="1012426" y="629868"/>
                            </a:cubicBezTo>
                            <a:lnTo>
                              <a:pt x="1012426" y="582587"/>
                            </a:lnTo>
                            <a:cubicBezTo>
                              <a:pt x="1012426" y="576889"/>
                              <a:pt x="1007806" y="572269"/>
                              <a:pt x="1002106" y="572269"/>
                            </a:cubicBezTo>
                            <a:close/>
                            <a:moveTo>
                              <a:pt x="3014266" y="577929"/>
                            </a:moveTo>
                            <a:cubicBezTo>
                              <a:pt x="3016838" y="577932"/>
                              <a:pt x="3018921" y="580016"/>
                              <a:pt x="3018925" y="582587"/>
                            </a:cubicBezTo>
                            <a:lnTo>
                              <a:pt x="3018925" y="629868"/>
                            </a:lnTo>
                            <a:cubicBezTo>
                              <a:pt x="3018921" y="632439"/>
                              <a:pt x="3016837" y="634523"/>
                              <a:pt x="3014266" y="634527"/>
                            </a:cubicBezTo>
                            <a:lnTo>
                              <a:pt x="2930462" y="634527"/>
                            </a:lnTo>
                            <a:cubicBezTo>
                              <a:pt x="2927890" y="634524"/>
                              <a:pt x="2925805" y="632440"/>
                              <a:pt x="2925803" y="629868"/>
                            </a:cubicBezTo>
                            <a:lnTo>
                              <a:pt x="2925803" y="582587"/>
                            </a:lnTo>
                            <a:cubicBezTo>
                              <a:pt x="2925805" y="580015"/>
                              <a:pt x="2927890" y="577931"/>
                              <a:pt x="2930462" y="577929"/>
                            </a:cubicBezTo>
                            <a:lnTo>
                              <a:pt x="3014266" y="577929"/>
                            </a:lnTo>
                            <a:moveTo>
                              <a:pt x="3014266" y="572269"/>
                            </a:moveTo>
                            <a:lnTo>
                              <a:pt x="2930462" y="572269"/>
                            </a:lnTo>
                            <a:cubicBezTo>
                              <a:pt x="2924763" y="572269"/>
                              <a:pt x="2920143" y="576889"/>
                              <a:pt x="2920143" y="582587"/>
                            </a:cubicBezTo>
                            <a:lnTo>
                              <a:pt x="2920143" y="629868"/>
                            </a:lnTo>
                            <a:cubicBezTo>
                              <a:pt x="2920143" y="635567"/>
                              <a:pt x="2924763" y="640186"/>
                              <a:pt x="2930462" y="640186"/>
                            </a:cubicBezTo>
                            <a:lnTo>
                              <a:pt x="3014266" y="640186"/>
                            </a:lnTo>
                            <a:cubicBezTo>
                              <a:pt x="3019965" y="640186"/>
                              <a:pt x="3024585" y="635567"/>
                              <a:pt x="3024585" y="629868"/>
                            </a:cubicBezTo>
                            <a:lnTo>
                              <a:pt x="3024585" y="582587"/>
                            </a:lnTo>
                            <a:cubicBezTo>
                              <a:pt x="3024585" y="576889"/>
                              <a:pt x="3019965" y="572269"/>
                              <a:pt x="3014266" y="572269"/>
                            </a:cubicBezTo>
                            <a:close/>
                            <a:moveTo>
                              <a:pt x="3970423" y="577929"/>
                            </a:moveTo>
                            <a:cubicBezTo>
                              <a:pt x="3972995" y="577931"/>
                              <a:pt x="3975079" y="580015"/>
                              <a:pt x="3975082" y="582587"/>
                            </a:cubicBezTo>
                            <a:lnTo>
                              <a:pt x="3975082" y="629868"/>
                            </a:lnTo>
                            <a:cubicBezTo>
                              <a:pt x="3975079" y="632440"/>
                              <a:pt x="3972995" y="634524"/>
                              <a:pt x="3970423" y="634527"/>
                            </a:cubicBezTo>
                            <a:lnTo>
                              <a:pt x="3895547" y="634527"/>
                            </a:lnTo>
                            <a:cubicBezTo>
                              <a:pt x="3892975" y="634524"/>
                              <a:pt x="3890890" y="632440"/>
                              <a:pt x="3890888" y="629868"/>
                            </a:cubicBezTo>
                            <a:lnTo>
                              <a:pt x="3890888" y="582587"/>
                            </a:lnTo>
                            <a:cubicBezTo>
                              <a:pt x="3890891" y="580015"/>
                              <a:pt x="3892975" y="577931"/>
                              <a:pt x="3895548" y="577929"/>
                            </a:cubicBezTo>
                            <a:lnTo>
                              <a:pt x="3970423" y="577929"/>
                            </a:lnTo>
                            <a:moveTo>
                              <a:pt x="3970423" y="572269"/>
                            </a:moveTo>
                            <a:lnTo>
                              <a:pt x="3895547" y="572269"/>
                            </a:lnTo>
                            <a:cubicBezTo>
                              <a:pt x="3889848" y="572269"/>
                              <a:pt x="3885228" y="576889"/>
                              <a:pt x="3885228" y="582587"/>
                            </a:cubicBezTo>
                            <a:lnTo>
                              <a:pt x="3885228" y="629868"/>
                            </a:lnTo>
                            <a:cubicBezTo>
                              <a:pt x="3885228" y="635567"/>
                              <a:pt x="3889848" y="640186"/>
                              <a:pt x="3895547" y="640186"/>
                            </a:cubicBezTo>
                            <a:lnTo>
                              <a:pt x="3970423" y="640186"/>
                            </a:lnTo>
                            <a:cubicBezTo>
                              <a:pt x="3976122" y="640186"/>
                              <a:pt x="3980742" y="635567"/>
                              <a:pt x="3980742" y="629868"/>
                            </a:cubicBezTo>
                            <a:lnTo>
                              <a:pt x="3980742" y="582587"/>
                            </a:lnTo>
                            <a:cubicBezTo>
                              <a:pt x="3980742" y="576889"/>
                              <a:pt x="3976122" y="572269"/>
                              <a:pt x="3970423" y="572269"/>
                            </a:cubicBezTo>
                            <a:close/>
                            <a:moveTo>
                              <a:pt x="4732418" y="577929"/>
                            </a:moveTo>
                            <a:cubicBezTo>
                              <a:pt x="4734990" y="577931"/>
                              <a:pt x="4737074" y="580015"/>
                              <a:pt x="4737077" y="582587"/>
                            </a:cubicBezTo>
                            <a:lnTo>
                              <a:pt x="4737076" y="629868"/>
                            </a:lnTo>
                            <a:cubicBezTo>
                              <a:pt x="4737074" y="632440"/>
                              <a:pt x="4734989" y="634524"/>
                              <a:pt x="4732417" y="634527"/>
                            </a:cubicBezTo>
                            <a:lnTo>
                              <a:pt x="4508281" y="634527"/>
                            </a:lnTo>
                            <a:cubicBezTo>
                              <a:pt x="4505709" y="634523"/>
                              <a:pt x="4503625" y="632439"/>
                              <a:pt x="4503622" y="629868"/>
                            </a:cubicBezTo>
                            <a:lnTo>
                              <a:pt x="4503622" y="582587"/>
                            </a:lnTo>
                            <a:cubicBezTo>
                              <a:pt x="4503625" y="580016"/>
                              <a:pt x="4505709" y="577932"/>
                              <a:pt x="4508281" y="577929"/>
                            </a:cubicBezTo>
                            <a:lnTo>
                              <a:pt x="4732418" y="577929"/>
                            </a:lnTo>
                            <a:moveTo>
                              <a:pt x="4732418" y="572269"/>
                            </a:moveTo>
                            <a:lnTo>
                              <a:pt x="4508281" y="572269"/>
                            </a:lnTo>
                            <a:cubicBezTo>
                              <a:pt x="4502582" y="572269"/>
                              <a:pt x="4497962" y="576889"/>
                              <a:pt x="4497962" y="582587"/>
                            </a:cubicBezTo>
                            <a:lnTo>
                              <a:pt x="4497962" y="629868"/>
                            </a:lnTo>
                            <a:cubicBezTo>
                              <a:pt x="4497962" y="635567"/>
                              <a:pt x="4502582" y="640186"/>
                              <a:pt x="4508282" y="640186"/>
                            </a:cubicBezTo>
                            <a:lnTo>
                              <a:pt x="4732418" y="640186"/>
                            </a:lnTo>
                            <a:cubicBezTo>
                              <a:pt x="4738117" y="640186"/>
                              <a:pt x="4742737" y="635567"/>
                              <a:pt x="4742737" y="629868"/>
                            </a:cubicBezTo>
                            <a:lnTo>
                              <a:pt x="4742737" y="582587"/>
                            </a:lnTo>
                            <a:cubicBezTo>
                              <a:pt x="4742737" y="576889"/>
                              <a:pt x="4738117" y="572269"/>
                              <a:pt x="4732417" y="572269"/>
                            </a:cubicBezTo>
                            <a:close/>
                            <a:moveTo>
                              <a:pt x="5385151" y="577929"/>
                            </a:moveTo>
                            <a:cubicBezTo>
                              <a:pt x="5387722" y="577932"/>
                              <a:pt x="5389807" y="580016"/>
                              <a:pt x="5389810" y="582587"/>
                            </a:cubicBezTo>
                            <a:lnTo>
                              <a:pt x="5389810" y="629868"/>
                            </a:lnTo>
                            <a:cubicBezTo>
                              <a:pt x="5389807" y="632439"/>
                              <a:pt x="5387722" y="634523"/>
                              <a:pt x="5385151" y="634527"/>
                            </a:cubicBezTo>
                            <a:lnTo>
                              <a:pt x="5356684" y="634527"/>
                            </a:lnTo>
                            <a:cubicBezTo>
                              <a:pt x="5354112" y="634524"/>
                              <a:pt x="5352027" y="632440"/>
                              <a:pt x="5352025" y="629868"/>
                            </a:cubicBezTo>
                            <a:lnTo>
                              <a:pt x="5352025" y="582587"/>
                            </a:lnTo>
                            <a:cubicBezTo>
                              <a:pt x="5352027" y="580015"/>
                              <a:pt x="5354112" y="577931"/>
                              <a:pt x="5356684" y="577929"/>
                            </a:cubicBezTo>
                            <a:lnTo>
                              <a:pt x="5385151" y="577929"/>
                            </a:lnTo>
                            <a:moveTo>
                              <a:pt x="5385151" y="572269"/>
                            </a:moveTo>
                            <a:lnTo>
                              <a:pt x="5356684" y="572269"/>
                            </a:lnTo>
                            <a:cubicBezTo>
                              <a:pt x="5350985" y="572269"/>
                              <a:pt x="5346364" y="576889"/>
                              <a:pt x="5346364" y="582587"/>
                            </a:cubicBezTo>
                            <a:lnTo>
                              <a:pt x="5346365" y="629868"/>
                            </a:lnTo>
                            <a:cubicBezTo>
                              <a:pt x="5346365" y="635567"/>
                              <a:pt x="5350985" y="640186"/>
                              <a:pt x="5356684" y="640186"/>
                            </a:cubicBezTo>
                            <a:lnTo>
                              <a:pt x="5385151" y="640186"/>
                            </a:lnTo>
                            <a:cubicBezTo>
                              <a:pt x="5390850" y="640186"/>
                              <a:pt x="5395470" y="635567"/>
                              <a:pt x="5395470" y="629868"/>
                            </a:cubicBezTo>
                            <a:lnTo>
                              <a:pt x="5395470" y="582587"/>
                            </a:lnTo>
                            <a:cubicBezTo>
                              <a:pt x="5395470" y="576889"/>
                              <a:pt x="5390850" y="572269"/>
                              <a:pt x="5385150" y="572269"/>
                            </a:cubicBezTo>
                            <a:close/>
                            <a:moveTo>
                              <a:pt x="6075594" y="577929"/>
                            </a:moveTo>
                            <a:cubicBezTo>
                              <a:pt x="6078166" y="577931"/>
                              <a:pt x="6080251" y="580015"/>
                              <a:pt x="6080253" y="582587"/>
                            </a:cubicBezTo>
                            <a:lnTo>
                              <a:pt x="6080253" y="629868"/>
                            </a:lnTo>
                            <a:cubicBezTo>
                              <a:pt x="6080251" y="632440"/>
                              <a:pt x="6078166" y="634524"/>
                              <a:pt x="6075594" y="634527"/>
                            </a:cubicBezTo>
                            <a:lnTo>
                              <a:pt x="5805748" y="634527"/>
                            </a:lnTo>
                            <a:cubicBezTo>
                              <a:pt x="5803175" y="634524"/>
                              <a:pt x="5801091" y="632440"/>
                              <a:pt x="5801089" y="629868"/>
                            </a:cubicBezTo>
                            <a:lnTo>
                              <a:pt x="5801089" y="582587"/>
                            </a:lnTo>
                            <a:cubicBezTo>
                              <a:pt x="5801091" y="580015"/>
                              <a:pt x="5803175" y="577931"/>
                              <a:pt x="5805748" y="577929"/>
                            </a:cubicBezTo>
                            <a:lnTo>
                              <a:pt x="6075594" y="577929"/>
                            </a:lnTo>
                            <a:moveTo>
                              <a:pt x="6075594" y="572269"/>
                            </a:moveTo>
                            <a:lnTo>
                              <a:pt x="5805748" y="572269"/>
                            </a:lnTo>
                            <a:cubicBezTo>
                              <a:pt x="5800049" y="572269"/>
                              <a:pt x="5795428" y="576889"/>
                              <a:pt x="5795428" y="582587"/>
                            </a:cubicBezTo>
                            <a:lnTo>
                              <a:pt x="5795428" y="629868"/>
                            </a:lnTo>
                            <a:cubicBezTo>
                              <a:pt x="5795428" y="635567"/>
                              <a:pt x="5800048" y="640186"/>
                              <a:pt x="5805748" y="640186"/>
                            </a:cubicBezTo>
                            <a:lnTo>
                              <a:pt x="6075594" y="640186"/>
                            </a:lnTo>
                            <a:cubicBezTo>
                              <a:pt x="6081293" y="640186"/>
                              <a:pt x="6085913" y="635567"/>
                              <a:pt x="6085913" y="629868"/>
                            </a:cubicBezTo>
                            <a:lnTo>
                              <a:pt x="6085913" y="582587"/>
                            </a:lnTo>
                            <a:cubicBezTo>
                              <a:pt x="6085913" y="576889"/>
                              <a:pt x="6081293" y="572269"/>
                              <a:pt x="6075593" y="572269"/>
                            </a:cubicBezTo>
                            <a:close/>
                            <a:moveTo>
                              <a:pt x="6581852" y="577929"/>
                            </a:moveTo>
                            <a:cubicBezTo>
                              <a:pt x="6584424" y="577931"/>
                              <a:pt x="6586509" y="580015"/>
                              <a:pt x="6586511" y="582587"/>
                            </a:cubicBezTo>
                            <a:lnTo>
                              <a:pt x="6586511" y="629868"/>
                            </a:lnTo>
                            <a:cubicBezTo>
                              <a:pt x="6586509" y="632440"/>
                              <a:pt x="6584424" y="634524"/>
                              <a:pt x="6581852" y="634527"/>
                            </a:cubicBezTo>
                            <a:lnTo>
                              <a:pt x="6463122" y="634527"/>
                            </a:lnTo>
                            <a:cubicBezTo>
                              <a:pt x="6460551" y="634523"/>
                              <a:pt x="6458467" y="632439"/>
                              <a:pt x="6458463" y="629868"/>
                            </a:cubicBezTo>
                            <a:lnTo>
                              <a:pt x="6458463" y="582587"/>
                            </a:lnTo>
                            <a:cubicBezTo>
                              <a:pt x="6458467" y="580016"/>
                              <a:pt x="6460551" y="577932"/>
                              <a:pt x="6463122" y="577929"/>
                            </a:cubicBezTo>
                            <a:lnTo>
                              <a:pt x="6581852" y="577929"/>
                            </a:lnTo>
                            <a:moveTo>
                              <a:pt x="6581852" y="572269"/>
                            </a:moveTo>
                            <a:lnTo>
                              <a:pt x="6463122" y="572269"/>
                            </a:lnTo>
                            <a:cubicBezTo>
                              <a:pt x="6457423" y="572269"/>
                              <a:pt x="6452803" y="576889"/>
                              <a:pt x="6452803" y="582587"/>
                            </a:cubicBezTo>
                            <a:lnTo>
                              <a:pt x="6452803" y="629868"/>
                            </a:lnTo>
                            <a:cubicBezTo>
                              <a:pt x="6452803" y="635567"/>
                              <a:pt x="6457423" y="640186"/>
                              <a:pt x="6463122" y="640186"/>
                            </a:cubicBezTo>
                            <a:lnTo>
                              <a:pt x="6581852" y="640186"/>
                            </a:lnTo>
                            <a:cubicBezTo>
                              <a:pt x="6587551" y="640186"/>
                              <a:pt x="6592171" y="635567"/>
                              <a:pt x="6592171" y="629868"/>
                            </a:cubicBezTo>
                            <a:lnTo>
                              <a:pt x="6592171" y="582587"/>
                            </a:lnTo>
                            <a:cubicBezTo>
                              <a:pt x="6592171" y="576889"/>
                              <a:pt x="6587551" y="572269"/>
                              <a:pt x="6581852" y="572269"/>
                            </a:cubicBezTo>
                            <a:close/>
                            <a:moveTo>
                              <a:pt x="6954684" y="577929"/>
                            </a:moveTo>
                            <a:cubicBezTo>
                              <a:pt x="6957253" y="577935"/>
                              <a:pt x="6959333" y="580018"/>
                              <a:pt x="6959335" y="582587"/>
                            </a:cubicBezTo>
                            <a:lnTo>
                              <a:pt x="6959335" y="629868"/>
                            </a:lnTo>
                            <a:cubicBezTo>
                              <a:pt x="6959333" y="632440"/>
                              <a:pt x="6957248" y="634524"/>
                              <a:pt x="6954676" y="634527"/>
                            </a:cubicBezTo>
                            <a:lnTo>
                              <a:pt x="6749025" y="634527"/>
                            </a:lnTo>
                            <a:cubicBezTo>
                              <a:pt x="6746453" y="634524"/>
                              <a:pt x="6744369" y="632440"/>
                              <a:pt x="6744366" y="629868"/>
                            </a:cubicBezTo>
                            <a:lnTo>
                              <a:pt x="6744366" y="582587"/>
                            </a:lnTo>
                            <a:cubicBezTo>
                              <a:pt x="6744369" y="580015"/>
                              <a:pt x="6746453" y="577931"/>
                              <a:pt x="6749025" y="577929"/>
                            </a:cubicBezTo>
                            <a:lnTo>
                              <a:pt x="6954676" y="577929"/>
                            </a:lnTo>
                            <a:moveTo>
                              <a:pt x="6954676" y="572269"/>
                            </a:moveTo>
                            <a:lnTo>
                              <a:pt x="6749025" y="572269"/>
                            </a:lnTo>
                            <a:cubicBezTo>
                              <a:pt x="6743326" y="572269"/>
                              <a:pt x="6738706" y="576889"/>
                              <a:pt x="6738706" y="582587"/>
                            </a:cubicBezTo>
                            <a:lnTo>
                              <a:pt x="6738706" y="629868"/>
                            </a:lnTo>
                            <a:cubicBezTo>
                              <a:pt x="6738706" y="635567"/>
                              <a:pt x="6743326" y="640186"/>
                              <a:pt x="6749025" y="640186"/>
                            </a:cubicBezTo>
                            <a:lnTo>
                              <a:pt x="6954676" y="640186"/>
                            </a:lnTo>
                            <a:cubicBezTo>
                              <a:pt x="6960375" y="640186"/>
                              <a:pt x="6964996" y="635567"/>
                              <a:pt x="6964996" y="629868"/>
                            </a:cubicBezTo>
                            <a:lnTo>
                              <a:pt x="6964995" y="582587"/>
                            </a:lnTo>
                            <a:cubicBezTo>
                              <a:pt x="6964995" y="576889"/>
                              <a:pt x="6960375" y="572269"/>
                              <a:pt x="6954676" y="572269"/>
                            </a:cubicBezTo>
                            <a:close/>
                            <a:moveTo>
                              <a:pt x="7258449" y="577929"/>
                            </a:moveTo>
                            <a:cubicBezTo>
                              <a:pt x="7261021" y="577932"/>
                              <a:pt x="7263105" y="580016"/>
                              <a:pt x="7263108" y="582587"/>
                            </a:cubicBezTo>
                            <a:lnTo>
                              <a:pt x="7263108" y="629868"/>
                            </a:lnTo>
                            <a:cubicBezTo>
                              <a:pt x="7263105" y="632439"/>
                              <a:pt x="7261021" y="634523"/>
                              <a:pt x="7258449" y="634527"/>
                            </a:cubicBezTo>
                            <a:lnTo>
                              <a:pt x="7196532" y="634527"/>
                            </a:lnTo>
                            <a:cubicBezTo>
                              <a:pt x="7193961" y="634523"/>
                              <a:pt x="7191876" y="632439"/>
                              <a:pt x="7191873" y="629868"/>
                            </a:cubicBezTo>
                            <a:lnTo>
                              <a:pt x="7191873" y="582587"/>
                            </a:lnTo>
                            <a:cubicBezTo>
                              <a:pt x="7191876" y="580016"/>
                              <a:pt x="7193961" y="577932"/>
                              <a:pt x="7196532" y="577929"/>
                            </a:cubicBezTo>
                            <a:lnTo>
                              <a:pt x="7258449" y="577929"/>
                            </a:lnTo>
                            <a:moveTo>
                              <a:pt x="7258449" y="572269"/>
                            </a:moveTo>
                            <a:lnTo>
                              <a:pt x="7196532" y="572269"/>
                            </a:lnTo>
                            <a:cubicBezTo>
                              <a:pt x="7190833" y="572269"/>
                              <a:pt x="7186213" y="576889"/>
                              <a:pt x="7186213" y="582587"/>
                            </a:cubicBezTo>
                            <a:lnTo>
                              <a:pt x="7186213" y="629868"/>
                            </a:lnTo>
                            <a:cubicBezTo>
                              <a:pt x="7186213" y="635567"/>
                              <a:pt x="7190833" y="640186"/>
                              <a:pt x="7196532" y="640186"/>
                            </a:cubicBezTo>
                            <a:lnTo>
                              <a:pt x="7258449" y="640186"/>
                            </a:lnTo>
                            <a:cubicBezTo>
                              <a:pt x="7264148" y="640186"/>
                              <a:pt x="7268769" y="635567"/>
                              <a:pt x="7268769" y="629868"/>
                            </a:cubicBezTo>
                            <a:lnTo>
                              <a:pt x="7268768" y="582587"/>
                            </a:lnTo>
                            <a:cubicBezTo>
                              <a:pt x="7268768" y="576889"/>
                              <a:pt x="7264148" y="572269"/>
                              <a:pt x="7258449" y="572269"/>
                            </a:cubicBezTo>
                            <a:close/>
                            <a:moveTo>
                              <a:pt x="7642494" y="577929"/>
                            </a:moveTo>
                            <a:cubicBezTo>
                              <a:pt x="7645065" y="577932"/>
                              <a:pt x="7647149" y="580016"/>
                              <a:pt x="7647153" y="582587"/>
                            </a:cubicBezTo>
                            <a:lnTo>
                              <a:pt x="7647153" y="629868"/>
                            </a:lnTo>
                            <a:cubicBezTo>
                              <a:pt x="7647149" y="632439"/>
                              <a:pt x="7645065" y="634523"/>
                              <a:pt x="7642494" y="634527"/>
                            </a:cubicBezTo>
                            <a:lnTo>
                              <a:pt x="7624305" y="634527"/>
                            </a:lnTo>
                            <a:cubicBezTo>
                              <a:pt x="7621734" y="634523"/>
                              <a:pt x="7619650" y="632439"/>
                              <a:pt x="7619646" y="629868"/>
                            </a:cubicBezTo>
                            <a:lnTo>
                              <a:pt x="7619646" y="582587"/>
                            </a:lnTo>
                            <a:cubicBezTo>
                              <a:pt x="7619650" y="580016"/>
                              <a:pt x="7621734" y="577932"/>
                              <a:pt x="7624305" y="577929"/>
                            </a:cubicBezTo>
                            <a:lnTo>
                              <a:pt x="7642494" y="577929"/>
                            </a:lnTo>
                            <a:moveTo>
                              <a:pt x="7642494" y="572269"/>
                            </a:moveTo>
                            <a:lnTo>
                              <a:pt x="7624305" y="572269"/>
                            </a:lnTo>
                            <a:cubicBezTo>
                              <a:pt x="7618606" y="572269"/>
                              <a:pt x="7613986" y="576889"/>
                              <a:pt x="7613986" y="582587"/>
                            </a:cubicBezTo>
                            <a:lnTo>
                              <a:pt x="7613986" y="629868"/>
                            </a:lnTo>
                            <a:cubicBezTo>
                              <a:pt x="7613986" y="635567"/>
                              <a:pt x="7618606" y="640186"/>
                              <a:pt x="7624305" y="640186"/>
                            </a:cubicBezTo>
                            <a:lnTo>
                              <a:pt x="7642494" y="640186"/>
                            </a:lnTo>
                            <a:cubicBezTo>
                              <a:pt x="7648192" y="640186"/>
                              <a:pt x="7652811" y="635567"/>
                              <a:pt x="7652811" y="629870"/>
                            </a:cubicBezTo>
                            <a:cubicBezTo>
                              <a:pt x="7652811" y="629869"/>
                              <a:pt x="7652811" y="629868"/>
                              <a:pt x="7652811" y="629868"/>
                            </a:cubicBezTo>
                            <a:lnTo>
                              <a:pt x="7652811" y="582587"/>
                            </a:lnTo>
                            <a:cubicBezTo>
                              <a:pt x="7652812" y="576890"/>
                              <a:pt x="7648194" y="572270"/>
                              <a:pt x="7642496" y="572269"/>
                            </a:cubicBezTo>
                            <a:cubicBezTo>
                              <a:pt x="7642495" y="572269"/>
                              <a:pt x="7642494" y="572269"/>
                              <a:pt x="7642494" y="572269"/>
                            </a:cubicBezTo>
                            <a:close/>
                            <a:moveTo>
                              <a:pt x="2985797" y="458444"/>
                            </a:moveTo>
                            <a:cubicBezTo>
                              <a:pt x="2988368" y="458447"/>
                              <a:pt x="2990452" y="460531"/>
                              <a:pt x="2990456" y="463103"/>
                            </a:cubicBezTo>
                            <a:lnTo>
                              <a:pt x="2990456" y="510383"/>
                            </a:lnTo>
                            <a:cubicBezTo>
                              <a:pt x="2990452" y="512955"/>
                              <a:pt x="2988368" y="515039"/>
                              <a:pt x="2985797" y="515042"/>
                            </a:cubicBezTo>
                            <a:lnTo>
                              <a:pt x="2639045" y="515042"/>
                            </a:lnTo>
                            <a:cubicBezTo>
                              <a:pt x="2636473" y="515040"/>
                              <a:pt x="2634388" y="512955"/>
                              <a:pt x="2634386" y="510383"/>
                            </a:cubicBezTo>
                            <a:lnTo>
                              <a:pt x="2634386" y="463103"/>
                            </a:lnTo>
                            <a:cubicBezTo>
                              <a:pt x="2634389" y="460531"/>
                              <a:pt x="2636473" y="458446"/>
                              <a:pt x="2639046" y="458444"/>
                            </a:cubicBezTo>
                            <a:lnTo>
                              <a:pt x="2985797" y="458444"/>
                            </a:lnTo>
                            <a:moveTo>
                              <a:pt x="2985797" y="452784"/>
                            </a:moveTo>
                            <a:lnTo>
                              <a:pt x="2639045" y="452784"/>
                            </a:lnTo>
                            <a:cubicBezTo>
                              <a:pt x="2633346" y="452784"/>
                              <a:pt x="2628726" y="457404"/>
                              <a:pt x="2628726" y="463103"/>
                            </a:cubicBezTo>
                            <a:lnTo>
                              <a:pt x="2628726" y="510383"/>
                            </a:lnTo>
                            <a:cubicBezTo>
                              <a:pt x="2628726" y="516082"/>
                              <a:pt x="2633346" y="520702"/>
                              <a:pt x="2639045" y="520702"/>
                            </a:cubicBezTo>
                            <a:lnTo>
                              <a:pt x="2985797" y="520702"/>
                            </a:lnTo>
                            <a:cubicBezTo>
                              <a:pt x="2991496" y="520702"/>
                              <a:pt x="2996116" y="516082"/>
                              <a:pt x="2996116" y="510383"/>
                            </a:cubicBezTo>
                            <a:lnTo>
                              <a:pt x="2996116" y="463103"/>
                            </a:lnTo>
                            <a:cubicBezTo>
                              <a:pt x="2996116" y="457404"/>
                              <a:pt x="2991496" y="452784"/>
                              <a:pt x="2985797" y="452784"/>
                            </a:cubicBezTo>
                            <a:close/>
                            <a:moveTo>
                              <a:pt x="3433743" y="458444"/>
                            </a:moveTo>
                            <a:cubicBezTo>
                              <a:pt x="3436316" y="458446"/>
                              <a:pt x="3438400" y="460531"/>
                              <a:pt x="3438402" y="463103"/>
                            </a:cubicBezTo>
                            <a:lnTo>
                              <a:pt x="3438402" y="510383"/>
                            </a:lnTo>
                            <a:cubicBezTo>
                              <a:pt x="3438400" y="512955"/>
                              <a:pt x="3436316" y="515040"/>
                              <a:pt x="3433743" y="515042"/>
                            </a:cubicBezTo>
                            <a:lnTo>
                              <a:pt x="3397492" y="515042"/>
                            </a:lnTo>
                            <a:cubicBezTo>
                              <a:pt x="3394920" y="515040"/>
                              <a:pt x="3392835" y="512955"/>
                              <a:pt x="3392833" y="510383"/>
                            </a:cubicBezTo>
                            <a:lnTo>
                              <a:pt x="3392833" y="463103"/>
                            </a:lnTo>
                            <a:cubicBezTo>
                              <a:pt x="3392835" y="460531"/>
                              <a:pt x="3394920" y="458446"/>
                              <a:pt x="3397492" y="458444"/>
                            </a:cubicBezTo>
                            <a:lnTo>
                              <a:pt x="3433753" y="458444"/>
                            </a:lnTo>
                            <a:moveTo>
                              <a:pt x="3433753" y="452784"/>
                            </a:moveTo>
                            <a:lnTo>
                              <a:pt x="3397502" y="452784"/>
                            </a:lnTo>
                            <a:cubicBezTo>
                              <a:pt x="3391803" y="452784"/>
                              <a:pt x="3387183" y="457404"/>
                              <a:pt x="3387183" y="463103"/>
                            </a:cubicBezTo>
                            <a:lnTo>
                              <a:pt x="3387183" y="510383"/>
                            </a:lnTo>
                            <a:cubicBezTo>
                              <a:pt x="3387183" y="516082"/>
                              <a:pt x="3391803" y="520702"/>
                              <a:pt x="3397502" y="520702"/>
                            </a:cubicBezTo>
                            <a:lnTo>
                              <a:pt x="3433753" y="520702"/>
                            </a:lnTo>
                            <a:cubicBezTo>
                              <a:pt x="3439452" y="520702"/>
                              <a:pt x="3444072" y="516082"/>
                              <a:pt x="3444072" y="510383"/>
                            </a:cubicBezTo>
                            <a:lnTo>
                              <a:pt x="3444072" y="463103"/>
                            </a:lnTo>
                            <a:cubicBezTo>
                              <a:pt x="3444072" y="457404"/>
                              <a:pt x="3439452" y="452784"/>
                              <a:pt x="3433753" y="452784"/>
                            </a:cubicBezTo>
                            <a:close/>
                            <a:moveTo>
                              <a:pt x="4278928" y="458444"/>
                            </a:moveTo>
                            <a:cubicBezTo>
                              <a:pt x="4281500" y="458446"/>
                              <a:pt x="4283585" y="460531"/>
                              <a:pt x="4283587" y="463103"/>
                            </a:cubicBezTo>
                            <a:lnTo>
                              <a:pt x="4283587" y="510383"/>
                            </a:lnTo>
                            <a:cubicBezTo>
                              <a:pt x="4283585" y="512955"/>
                              <a:pt x="4281500" y="515040"/>
                              <a:pt x="4278928" y="515042"/>
                            </a:cubicBezTo>
                            <a:lnTo>
                              <a:pt x="4042742" y="515042"/>
                            </a:lnTo>
                            <a:cubicBezTo>
                              <a:pt x="4040171" y="515039"/>
                              <a:pt x="4038086" y="512955"/>
                              <a:pt x="4038083" y="510383"/>
                            </a:cubicBezTo>
                            <a:lnTo>
                              <a:pt x="4038083" y="463103"/>
                            </a:lnTo>
                            <a:cubicBezTo>
                              <a:pt x="4038086" y="460531"/>
                              <a:pt x="4040171" y="458447"/>
                              <a:pt x="4042742" y="458444"/>
                            </a:cubicBezTo>
                            <a:lnTo>
                              <a:pt x="4278928" y="458444"/>
                            </a:lnTo>
                            <a:moveTo>
                              <a:pt x="4278928" y="452784"/>
                            </a:moveTo>
                            <a:lnTo>
                              <a:pt x="4042742" y="452784"/>
                            </a:lnTo>
                            <a:cubicBezTo>
                              <a:pt x="4037043" y="452784"/>
                              <a:pt x="4032423" y="457404"/>
                              <a:pt x="4032423" y="463103"/>
                            </a:cubicBezTo>
                            <a:lnTo>
                              <a:pt x="4032423" y="510383"/>
                            </a:lnTo>
                            <a:cubicBezTo>
                              <a:pt x="4032423" y="516082"/>
                              <a:pt x="4037043" y="520702"/>
                              <a:pt x="4042742" y="520702"/>
                            </a:cubicBezTo>
                            <a:lnTo>
                              <a:pt x="4278928" y="520702"/>
                            </a:lnTo>
                            <a:cubicBezTo>
                              <a:pt x="4284627" y="520702"/>
                              <a:pt x="4289248" y="516082"/>
                              <a:pt x="4289248" y="510383"/>
                            </a:cubicBezTo>
                            <a:lnTo>
                              <a:pt x="4289248" y="463103"/>
                            </a:lnTo>
                            <a:cubicBezTo>
                              <a:pt x="4289248" y="457404"/>
                              <a:pt x="4284628" y="452784"/>
                              <a:pt x="4278928" y="452784"/>
                            </a:cubicBezTo>
                            <a:close/>
                            <a:moveTo>
                              <a:pt x="4664630" y="458444"/>
                            </a:moveTo>
                            <a:cubicBezTo>
                              <a:pt x="4667202" y="458446"/>
                              <a:pt x="4669286" y="460531"/>
                              <a:pt x="4669289" y="463103"/>
                            </a:cubicBezTo>
                            <a:lnTo>
                              <a:pt x="4669289" y="510383"/>
                            </a:lnTo>
                            <a:cubicBezTo>
                              <a:pt x="4669286" y="512955"/>
                              <a:pt x="4667202" y="515040"/>
                              <a:pt x="4664630" y="515042"/>
                            </a:cubicBezTo>
                            <a:lnTo>
                              <a:pt x="4633279" y="515042"/>
                            </a:lnTo>
                            <a:cubicBezTo>
                              <a:pt x="4630707" y="515039"/>
                              <a:pt x="4628623" y="512955"/>
                              <a:pt x="4628620" y="510383"/>
                            </a:cubicBezTo>
                            <a:lnTo>
                              <a:pt x="4628620" y="463103"/>
                            </a:lnTo>
                            <a:cubicBezTo>
                              <a:pt x="4628623" y="460531"/>
                              <a:pt x="4630707" y="458447"/>
                              <a:pt x="4633279" y="458444"/>
                            </a:cubicBezTo>
                            <a:lnTo>
                              <a:pt x="4664630" y="458444"/>
                            </a:lnTo>
                            <a:moveTo>
                              <a:pt x="4664630" y="452784"/>
                            </a:moveTo>
                            <a:lnTo>
                              <a:pt x="4633279" y="452784"/>
                            </a:lnTo>
                            <a:cubicBezTo>
                              <a:pt x="4627580" y="452784"/>
                              <a:pt x="4622959" y="457404"/>
                              <a:pt x="4622959" y="463103"/>
                            </a:cubicBezTo>
                            <a:lnTo>
                              <a:pt x="4622960" y="510383"/>
                            </a:lnTo>
                            <a:cubicBezTo>
                              <a:pt x="4622960" y="516082"/>
                              <a:pt x="4627580" y="520702"/>
                              <a:pt x="4633279" y="520702"/>
                            </a:cubicBezTo>
                            <a:lnTo>
                              <a:pt x="4664630" y="520702"/>
                            </a:lnTo>
                            <a:cubicBezTo>
                              <a:pt x="4670329" y="520702"/>
                              <a:pt x="4674949" y="516082"/>
                              <a:pt x="4674949" y="510383"/>
                            </a:cubicBezTo>
                            <a:lnTo>
                              <a:pt x="4674949" y="463103"/>
                            </a:lnTo>
                            <a:cubicBezTo>
                              <a:pt x="4674949" y="457404"/>
                              <a:pt x="4670329" y="452784"/>
                              <a:pt x="4664630" y="452784"/>
                            </a:cubicBezTo>
                            <a:close/>
                            <a:moveTo>
                              <a:pt x="5572421" y="458444"/>
                            </a:moveTo>
                            <a:cubicBezTo>
                              <a:pt x="5574993" y="458446"/>
                              <a:pt x="5577077" y="460531"/>
                              <a:pt x="5577080" y="463103"/>
                            </a:cubicBezTo>
                            <a:lnTo>
                              <a:pt x="5577080" y="510383"/>
                            </a:lnTo>
                            <a:cubicBezTo>
                              <a:pt x="5577077" y="512955"/>
                              <a:pt x="5574993" y="515040"/>
                              <a:pt x="5572421" y="515042"/>
                            </a:cubicBezTo>
                            <a:lnTo>
                              <a:pt x="5210120" y="515042"/>
                            </a:lnTo>
                            <a:cubicBezTo>
                              <a:pt x="5207548" y="515039"/>
                              <a:pt x="5205464" y="512955"/>
                              <a:pt x="5205461" y="510383"/>
                            </a:cubicBezTo>
                            <a:lnTo>
                              <a:pt x="5205461" y="463103"/>
                            </a:lnTo>
                            <a:cubicBezTo>
                              <a:pt x="5205464" y="460531"/>
                              <a:pt x="5207548" y="458447"/>
                              <a:pt x="5210120" y="458444"/>
                            </a:cubicBezTo>
                            <a:lnTo>
                              <a:pt x="5572421" y="458444"/>
                            </a:lnTo>
                            <a:moveTo>
                              <a:pt x="5572421" y="452784"/>
                            </a:moveTo>
                            <a:lnTo>
                              <a:pt x="5210120" y="452784"/>
                            </a:lnTo>
                            <a:cubicBezTo>
                              <a:pt x="5204421" y="452784"/>
                              <a:pt x="5199800" y="457404"/>
                              <a:pt x="5199800" y="463103"/>
                            </a:cubicBezTo>
                            <a:lnTo>
                              <a:pt x="5199800" y="510383"/>
                            </a:lnTo>
                            <a:cubicBezTo>
                              <a:pt x="5199800" y="516082"/>
                              <a:pt x="5204420" y="520702"/>
                              <a:pt x="5210120" y="520702"/>
                            </a:cubicBezTo>
                            <a:lnTo>
                              <a:pt x="5572421" y="520702"/>
                            </a:lnTo>
                            <a:cubicBezTo>
                              <a:pt x="5578120" y="520702"/>
                              <a:pt x="5582740" y="516082"/>
                              <a:pt x="5582740" y="510383"/>
                            </a:cubicBezTo>
                            <a:lnTo>
                              <a:pt x="5582739" y="463103"/>
                            </a:lnTo>
                            <a:cubicBezTo>
                              <a:pt x="5582739" y="457404"/>
                              <a:pt x="5578120" y="452784"/>
                              <a:pt x="5572420" y="452784"/>
                            </a:cubicBezTo>
                            <a:close/>
                            <a:moveTo>
                              <a:pt x="5811330" y="458444"/>
                            </a:moveTo>
                            <a:cubicBezTo>
                              <a:pt x="5813902" y="458447"/>
                              <a:pt x="5815986" y="460531"/>
                              <a:pt x="5815989" y="463103"/>
                            </a:cubicBezTo>
                            <a:lnTo>
                              <a:pt x="5815989" y="510383"/>
                            </a:lnTo>
                            <a:cubicBezTo>
                              <a:pt x="5815986" y="512955"/>
                              <a:pt x="5813902" y="515039"/>
                              <a:pt x="5811330" y="515042"/>
                            </a:cubicBezTo>
                            <a:lnTo>
                              <a:pt x="5625190" y="515042"/>
                            </a:lnTo>
                            <a:cubicBezTo>
                              <a:pt x="5622617" y="515040"/>
                              <a:pt x="5620533" y="512955"/>
                              <a:pt x="5620530" y="510383"/>
                            </a:cubicBezTo>
                            <a:lnTo>
                              <a:pt x="5620530" y="463103"/>
                            </a:lnTo>
                            <a:cubicBezTo>
                              <a:pt x="5620533" y="460531"/>
                              <a:pt x="5622617" y="458446"/>
                              <a:pt x="5625190" y="458444"/>
                            </a:cubicBezTo>
                            <a:lnTo>
                              <a:pt x="5811330" y="458444"/>
                            </a:lnTo>
                            <a:moveTo>
                              <a:pt x="5811330" y="452784"/>
                            </a:moveTo>
                            <a:lnTo>
                              <a:pt x="5625190" y="452784"/>
                            </a:lnTo>
                            <a:cubicBezTo>
                              <a:pt x="5619491" y="452784"/>
                              <a:pt x="5614870" y="457404"/>
                              <a:pt x="5614870" y="463103"/>
                            </a:cubicBezTo>
                            <a:lnTo>
                              <a:pt x="5614870" y="510383"/>
                            </a:lnTo>
                            <a:cubicBezTo>
                              <a:pt x="5614870" y="516082"/>
                              <a:pt x="5619490" y="520702"/>
                              <a:pt x="5625190" y="520702"/>
                            </a:cubicBezTo>
                            <a:lnTo>
                              <a:pt x="5811330" y="520702"/>
                            </a:lnTo>
                            <a:cubicBezTo>
                              <a:pt x="5817028" y="520702"/>
                              <a:pt x="5821647" y="516083"/>
                              <a:pt x="5821647" y="510385"/>
                            </a:cubicBezTo>
                            <a:cubicBezTo>
                              <a:pt x="5821647" y="510385"/>
                              <a:pt x="5821647" y="510384"/>
                              <a:pt x="5821647" y="510383"/>
                            </a:cubicBezTo>
                            <a:lnTo>
                              <a:pt x="5821648" y="463103"/>
                            </a:lnTo>
                            <a:cubicBezTo>
                              <a:pt x="5821649" y="457405"/>
                              <a:pt x="5817031" y="452785"/>
                              <a:pt x="5811333" y="452784"/>
                            </a:cubicBezTo>
                            <a:cubicBezTo>
                              <a:pt x="5811332" y="452784"/>
                              <a:pt x="5811331" y="452784"/>
                              <a:pt x="5811331" y="452784"/>
                            </a:cubicBezTo>
                            <a:close/>
                            <a:moveTo>
                              <a:pt x="6675815" y="458444"/>
                            </a:moveTo>
                            <a:cubicBezTo>
                              <a:pt x="6678387" y="458446"/>
                              <a:pt x="6680471" y="460531"/>
                              <a:pt x="6680474" y="463103"/>
                            </a:cubicBezTo>
                            <a:lnTo>
                              <a:pt x="6680474" y="510383"/>
                            </a:lnTo>
                            <a:cubicBezTo>
                              <a:pt x="6680471" y="512955"/>
                              <a:pt x="6678387" y="515040"/>
                              <a:pt x="6675815" y="515042"/>
                            </a:cubicBezTo>
                            <a:lnTo>
                              <a:pt x="6561952" y="515042"/>
                            </a:lnTo>
                            <a:cubicBezTo>
                              <a:pt x="6559381" y="515039"/>
                              <a:pt x="6557297" y="512955"/>
                              <a:pt x="6557293" y="510383"/>
                            </a:cubicBezTo>
                            <a:lnTo>
                              <a:pt x="6557293" y="463103"/>
                            </a:lnTo>
                            <a:cubicBezTo>
                              <a:pt x="6557297" y="460531"/>
                              <a:pt x="6559381" y="458447"/>
                              <a:pt x="6561952" y="458444"/>
                            </a:cubicBezTo>
                            <a:lnTo>
                              <a:pt x="6675815" y="458444"/>
                            </a:lnTo>
                            <a:moveTo>
                              <a:pt x="6675815" y="452784"/>
                            </a:moveTo>
                            <a:lnTo>
                              <a:pt x="6561952" y="452784"/>
                            </a:lnTo>
                            <a:cubicBezTo>
                              <a:pt x="6556253" y="452784"/>
                              <a:pt x="6551633" y="457404"/>
                              <a:pt x="6551633" y="463103"/>
                            </a:cubicBezTo>
                            <a:lnTo>
                              <a:pt x="6551633" y="510383"/>
                            </a:lnTo>
                            <a:cubicBezTo>
                              <a:pt x="6551633" y="516082"/>
                              <a:pt x="6556253" y="520702"/>
                              <a:pt x="6561952" y="520702"/>
                            </a:cubicBezTo>
                            <a:lnTo>
                              <a:pt x="6675815" y="520702"/>
                            </a:lnTo>
                            <a:cubicBezTo>
                              <a:pt x="6681514" y="520702"/>
                              <a:pt x="6686134" y="516082"/>
                              <a:pt x="6686134" y="510383"/>
                            </a:cubicBezTo>
                            <a:lnTo>
                              <a:pt x="6686134" y="463103"/>
                            </a:lnTo>
                            <a:cubicBezTo>
                              <a:pt x="6686134" y="457404"/>
                              <a:pt x="6681514" y="452784"/>
                              <a:pt x="6675814" y="452784"/>
                            </a:cubicBezTo>
                            <a:close/>
                            <a:moveTo>
                              <a:pt x="7155305" y="458444"/>
                            </a:moveTo>
                            <a:cubicBezTo>
                              <a:pt x="7157877" y="458446"/>
                              <a:pt x="7159962" y="460531"/>
                              <a:pt x="7159964" y="463103"/>
                            </a:cubicBezTo>
                            <a:lnTo>
                              <a:pt x="7159964" y="510383"/>
                            </a:lnTo>
                            <a:cubicBezTo>
                              <a:pt x="7159962" y="512955"/>
                              <a:pt x="7157877" y="515040"/>
                              <a:pt x="7155305" y="515042"/>
                            </a:cubicBezTo>
                            <a:lnTo>
                              <a:pt x="7086083" y="515042"/>
                            </a:lnTo>
                            <a:cubicBezTo>
                              <a:pt x="7083511" y="515039"/>
                              <a:pt x="7081427" y="512955"/>
                              <a:pt x="7081424" y="510383"/>
                            </a:cubicBezTo>
                            <a:lnTo>
                              <a:pt x="7081424" y="463103"/>
                            </a:lnTo>
                            <a:cubicBezTo>
                              <a:pt x="7081427" y="460531"/>
                              <a:pt x="7083511" y="458447"/>
                              <a:pt x="7086083" y="458444"/>
                            </a:cubicBezTo>
                            <a:lnTo>
                              <a:pt x="7155305" y="458444"/>
                            </a:lnTo>
                            <a:moveTo>
                              <a:pt x="7155305" y="452784"/>
                            </a:moveTo>
                            <a:lnTo>
                              <a:pt x="7086083" y="452784"/>
                            </a:lnTo>
                            <a:cubicBezTo>
                              <a:pt x="7080384" y="452784"/>
                              <a:pt x="7075763" y="457404"/>
                              <a:pt x="7075763" y="463103"/>
                            </a:cubicBezTo>
                            <a:lnTo>
                              <a:pt x="7075763" y="510383"/>
                            </a:lnTo>
                            <a:cubicBezTo>
                              <a:pt x="7075763" y="516082"/>
                              <a:pt x="7080383" y="520702"/>
                              <a:pt x="7086083" y="520702"/>
                            </a:cubicBezTo>
                            <a:lnTo>
                              <a:pt x="7155305" y="520702"/>
                            </a:lnTo>
                            <a:cubicBezTo>
                              <a:pt x="7161004" y="520702"/>
                              <a:pt x="7165625" y="516082"/>
                              <a:pt x="7165625" y="510383"/>
                            </a:cubicBezTo>
                            <a:lnTo>
                              <a:pt x="7165625" y="463103"/>
                            </a:lnTo>
                            <a:cubicBezTo>
                              <a:pt x="7165625" y="457404"/>
                              <a:pt x="7161005" y="452784"/>
                              <a:pt x="7155305" y="452784"/>
                            </a:cubicBezTo>
                            <a:close/>
                            <a:moveTo>
                              <a:pt x="991633" y="346946"/>
                            </a:moveTo>
                            <a:cubicBezTo>
                              <a:pt x="994205" y="346949"/>
                              <a:pt x="996289" y="349033"/>
                              <a:pt x="996292" y="351605"/>
                            </a:cubicBezTo>
                            <a:lnTo>
                              <a:pt x="996292" y="398885"/>
                            </a:lnTo>
                            <a:cubicBezTo>
                              <a:pt x="996289" y="401457"/>
                              <a:pt x="994205" y="403541"/>
                              <a:pt x="991633" y="403544"/>
                            </a:cubicBezTo>
                            <a:lnTo>
                              <a:pt x="964661" y="403544"/>
                            </a:lnTo>
                            <a:cubicBezTo>
                              <a:pt x="962089" y="403542"/>
                              <a:pt x="960004" y="401457"/>
                              <a:pt x="960002" y="398885"/>
                            </a:cubicBezTo>
                            <a:lnTo>
                              <a:pt x="960002" y="351605"/>
                            </a:lnTo>
                            <a:cubicBezTo>
                              <a:pt x="960004" y="349033"/>
                              <a:pt x="962089" y="346948"/>
                              <a:pt x="964661" y="346946"/>
                            </a:cubicBezTo>
                            <a:lnTo>
                              <a:pt x="991633" y="346946"/>
                            </a:lnTo>
                            <a:moveTo>
                              <a:pt x="991633" y="341286"/>
                            </a:moveTo>
                            <a:lnTo>
                              <a:pt x="964661" y="341286"/>
                            </a:lnTo>
                            <a:cubicBezTo>
                              <a:pt x="958962" y="341286"/>
                              <a:pt x="954342" y="345906"/>
                              <a:pt x="954342" y="351605"/>
                            </a:cubicBezTo>
                            <a:lnTo>
                              <a:pt x="954342" y="398885"/>
                            </a:lnTo>
                            <a:cubicBezTo>
                              <a:pt x="954342" y="404584"/>
                              <a:pt x="958962" y="409204"/>
                              <a:pt x="964661" y="409204"/>
                            </a:cubicBezTo>
                            <a:lnTo>
                              <a:pt x="991633" y="409204"/>
                            </a:lnTo>
                            <a:cubicBezTo>
                              <a:pt x="997332" y="409204"/>
                              <a:pt x="1001952" y="404584"/>
                              <a:pt x="1001952" y="398885"/>
                            </a:cubicBezTo>
                            <a:lnTo>
                              <a:pt x="1001952" y="351605"/>
                            </a:lnTo>
                            <a:cubicBezTo>
                              <a:pt x="1001952" y="345906"/>
                              <a:pt x="997332" y="341286"/>
                              <a:pt x="991633" y="341286"/>
                            </a:cubicBezTo>
                            <a:close/>
                            <a:moveTo>
                              <a:pt x="3909057" y="346946"/>
                            </a:moveTo>
                            <a:cubicBezTo>
                              <a:pt x="3911630" y="346948"/>
                              <a:pt x="3913714" y="349033"/>
                              <a:pt x="3913716" y="351605"/>
                            </a:cubicBezTo>
                            <a:lnTo>
                              <a:pt x="3913716" y="398885"/>
                            </a:lnTo>
                            <a:cubicBezTo>
                              <a:pt x="3913714" y="401457"/>
                              <a:pt x="3911630" y="403542"/>
                              <a:pt x="3909057" y="403544"/>
                            </a:cubicBezTo>
                            <a:lnTo>
                              <a:pt x="3753912" y="403544"/>
                            </a:lnTo>
                            <a:cubicBezTo>
                              <a:pt x="3751340" y="403542"/>
                              <a:pt x="3749256" y="401457"/>
                              <a:pt x="3749253" y="398885"/>
                            </a:cubicBezTo>
                            <a:lnTo>
                              <a:pt x="3749254" y="351605"/>
                            </a:lnTo>
                            <a:cubicBezTo>
                              <a:pt x="3749256" y="349033"/>
                              <a:pt x="3751340" y="346948"/>
                              <a:pt x="3753913" y="346946"/>
                            </a:cubicBezTo>
                            <a:lnTo>
                              <a:pt x="3909057" y="346946"/>
                            </a:lnTo>
                            <a:moveTo>
                              <a:pt x="3909057" y="341286"/>
                            </a:moveTo>
                            <a:lnTo>
                              <a:pt x="3753912" y="341286"/>
                            </a:lnTo>
                            <a:cubicBezTo>
                              <a:pt x="3748213" y="341286"/>
                              <a:pt x="3743593" y="345906"/>
                              <a:pt x="3743593" y="351605"/>
                            </a:cubicBezTo>
                            <a:lnTo>
                              <a:pt x="3743593" y="398885"/>
                            </a:lnTo>
                            <a:cubicBezTo>
                              <a:pt x="3743593" y="404584"/>
                              <a:pt x="3748213" y="409204"/>
                              <a:pt x="3753912" y="409204"/>
                            </a:cubicBezTo>
                            <a:lnTo>
                              <a:pt x="3909057" y="409204"/>
                            </a:lnTo>
                            <a:cubicBezTo>
                              <a:pt x="3914757" y="409204"/>
                              <a:pt x="3919377" y="404584"/>
                              <a:pt x="3919377" y="398885"/>
                            </a:cubicBezTo>
                            <a:lnTo>
                              <a:pt x="3919377" y="351605"/>
                            </a:lnTo>
                            <a:cubicBezTo>
                              <a:pt x="3919377" y="345906"/>
                              <a:pt x="3914757" y="341286"/>
                              <a:pt x="3909057" y="341286"/>
                            </a:cubicBezTo>
                            <a:close/>
                            <a:moveTo>
                              <a:pt x="3241435" y="346946"/>
                            </a:moveTo>
                            <a:cubicBezTo>
                              <a:pt x="3244007" y="346948"/>
                              <a:pt x="3246092" y="349033"/>
                              <a:pt x="3246096" y="351605"/>
                            </a:cubicBezTo>
                            <a:lnTo>
                              <a:pt x="3246096" y="398885"/>
                            </a:lnTo>
                            <a:cubicBezTo>
                              <a:pt x="3246092" y="401458"/>
                              <a:pt x="3244007" y="403542"/>
                              <a:pt x="3241435" y="403544"/>
                            </a:cubicBezTo>
                            <a:lnTo>
                              <a:pt x="3176944" y="403544"/>
                            </a:lnTo>
                            <a:cubicBezTo>
                              <a:pt x="3174372" y="403542"/>
                              <a:pt x="3172287" y="401457"/>
                              <a:pt x="3172285" y="398885"/>
                            </a:cubicBezTo>
                            <a:lnTo>
                              <a:pt x="3172285" y="351605"/>
                            </a:lnTo>
                            <a:cubicBezTo>
                              <a:pt x="3172287" y="349033"/>
                              <a:pt x="3174372" y="346948"/>
                              <a:pt x="3176944" y="346946"/>
                            </a:cubicBezTo>
                            <a:lnTo>
                              <a:pt x="3241435" y="346946"/>
                            </a:lnTo>
                            <a:moveTo>
                              <a:pt x="3241435" y="341286"/>
                            </a:moveTo>
                            <a:lnTo>
                              <a:pt x="3176944" y="341286"/>
                            </a:lnTo>
                            <a:cubicBezTo>
                              <a:pt x="3171245" y="341286"/>
                              <a:pt x="3166625" y="345906"/>
                              <a:pt x="3166625" y="351605"/>
                            </a:cubicBezTo>
                            <a:lnTo>
                              <a:pt x="3166625" y="398885"/>
                            </a:lnTo>
                            <a:cubicBezTo>
                              <a:pt x="3166625" y="404584"/>
                              <a:pt x="3171245" y="409204"/>
                              <a:pt x="3176944" y="409204"/>
                            </a:cubicBezTo>
                            <a:lnTo>
                              <a:pt x="3241435" y="409204"/>
                            </a:lnTo>
                            <a:cubicBezTo>
                              <a:pt x="3247134" y="409204"/>
                              <a:pt x="3251754" y="404584"/>
                              <a:pt x="3251754" y="398885"/>
                            </a:cubicBezTo>
                            <a:lnTo>
                              <a:pt x="3251754" y="351605"/>
                            </a:lnTo>
                            <a:cubicBezTo>
                              <a:pt x="3251754" y="345906"/>
                              <a:pt x="3247134" y="341286"/>
                              <a:pt x="3241435" y="341286"/>
                            </a:cubicBezTo>
                            <a:close/>
                            <a:moveTo>
                              <a:pt x="4979050" y="346946"/>
                            </a:moveTo>
                            <a:cubicBezTo>
                              <a:pt x="4981622" y="346948"/>
                              <a:pt x="4983706" y="349033"/>
                              <a:pt x="4983709" y="351605"/>
                            </a:cubicBezTo>
                            <a:lnTo>
                              <a:pt x="4983709" y="398885"/>
                            </a:lnTo>
                            <a:cubicBezTo>
                              <a:pt x="4983706" y="401457"/>
                              <a:pt x="4981622" y="403542"/>
                              <a:pt x="4979050" y="403544"/>
                            </a:cubicBezTo>
                            <a:lnTo>
                              <a:pt x="4931345" y="403544"/>
                            </a:lnTo>
                            <a:cubicBezTo>
                              <a:pt x="4928774" y="403541"/>
                              <a:pt x="4926690" y="401457"/>
                              <a:pt x="4926686" y="398885"/>
                            </a:cubicBezTo>
                            <a:lnTo>
                              <a:pt x="4926686" y="351605"/>
                            </a:lnTo>
                            <a:cubicBezTo>
                              <a:pt x="4926690" y="349033"/>
                              <a:pt x="4928774" y="346949"/>
                              <a:pt x="4931345" y="346946"/>
                            </a:cubicBezTo>
                            <a:lnTo>
                              <a:pt x="4979050" y="346946"/>
                            </a:lnTo>
                            <a:moveTo>
                              <a:pt x="4979050" y="341286"/>
                            </a:moveTo>
                            <a:lnTo>
                              <a:pt x="4931345" y="341286"/>
                            </a:lnTo>
                            <a:cubicBezTo>
                              <a:pt x="4925646" y="341286"/>
                              <a:pt x="4921026" y="345906"/>
                              <a:pt x="4921026" y="351605"/>
                            </a:cubicBezTo>
                            <a:lnTo>
                              <a:pt x="4921026" y="398885"/>
                            </a:lnTo>
                            <a:cubicBezTo>
                              <a:pt x="4921026" y="404584"/>
                              <a:pt x="4925646" y="409204"/>
                              <a:pt x="4931345" y="409204"/>
                            </a:cubicBezTo>
                            <a:lnTo>
                              <a:pt x="4979050" y="409204"/>
                            </a:lnTo>
                            <a:cubicBezTo>
                              <a:pt x="4984749" y="409204"/>
                              <a:pt x="4989369" y="404584"/>
                              <a:pt x="4989369" y="398885"/>
                            </a:cubicBezTo>
                            <a:lnTo>
                              <a:pt x="4989369" y="351605"/>
                            </a:lnTo>
                            <a:cubicBezTo>
                              <a:pt x="4989369" y="345906"/>
                              <a:pt x="4984749" y="341286"/>
                              <a:pt x="4979050" y="341286"/>
                            </a:cubicBezTo>
                            <a:close/>
                            <a:moveTo>
                              <a:pt x="5638445" y="346946"/>
                            </a:moveTo>
                            <a:cubicBezTo>
                              <a:pt x="5641017" y="346948"/>
                              <a:pt x="5643101" y="349033"/>
                              <a:pt x="5643104" y="351605"/>
                            </a:cubicBezTo>
                            <a:lnTo>
                              <a:pt x="5643104" y="398885"/>
                            </a:lnTo>
                            <a:cubicBezTo>
                              <a:pt x="5643101" y="401457"/>
                              <a:pt x="5641017" y="403542"/>
                              <a:pt x="5638445" y="403544"/>
                            </a:cubicBezTo>
                            <a:lnTo>
                              <a:pt x="5614199" y="403544"/>
                            </a:lnTo>
                            <a:cubicBezTo>
                              <a:pt x="5611627" y="403542"/>
                              <a:pt x="5609542" y="401457"/>
                              <a:pt x="5609540" y="398885"/>
                            </a:cubicBezTo>
                            <a:lnTo>
                              <a:pt x="5609540" y="351605"/>
                            </a:lnTo>
                            <a:cubicBezTo>
                              <a:pt x="5609542" y="349033"/>
                              <a:pt x="5611627" y="346948"/>
                              <a:pt x="5614199" y="346946"/>
                            </a:cubicBezTo>
                            <a:lnTo>
                              <a:pt x="5638445" y="346946"/>
                            </a:lnTo>
                            <a:moveTo>
                              <a:pt x="5638445" y="341286"/>
                            </a:moveTo>
                            <a:lnTo>
                              <a:pt x="5614199" y="341286"/>
                            </a:lnTo>
                            <a:cubicBezTo>
                              <a:pt x="5608500" y="341286"/>
                              <a:pt x="5603879" y="345906"/>
                              <a:pt x="5603879" y="351605"/>
                            </a:cubicBezTo>
                            <a:lnTo>
                              <a:pt x="5603879" y="398885"/>
                            </a:lnTo>
                            <a:cubicBezTo>
                              <a:pt x="5603879" y="404584"/>
                              <a:pt x="5608499" y="409204"/>
                              <a:pt x="5614199" y="409204"/>
                            </a:cubicBezTo>
                            <a:lnTo>
                              <a:pt x="5638445" y="409204"/>
                            </a:lnTo>
                            <a:cubicBezTo>
                              <a:pt x="5644144" y="409204"/>
                              <a:pt x="5648764" y="404584"/>
                              <a:pt x="5648764" y="398885"/>
                            </a:cubicBezTo>
                            <a:lnTo>
                              <a:pt x="5648764" y="351605"/>
                            </a:lnTo>
                            <a:cubicBezTo>
                              <a:pt x="5648764" y="345906"/>
                              <a:pt x="5644144" y="341286"/>
                              <a:pt x="5638445" y="341286"/>
                            </a:cubicBezTo>
                            <a:close/>
                            <a:moveTo>
                              <a:pt x="6267835" y="346946"/>
                            </a:moveTo>
                            <a:cubicBezTo>
                              <a:pt x="6270408" y="346948"/>
                              <a:pt x="6272493" y="349033"/>
                              <a:pt x="6272496" y="351605"/>
                            </a:cubicBezTo>
                            <a:lnTo>
                              <a:pt x="6272496" y="398885"/>
                            </a:lnTo>
                            <a:cubicBezTo>
                              <a:pt x="6272493" y="401458"/>
                              <a:pt x="6270408" y="403542"/>
                              <a:pt x="6267835" y="403544"/>
                            </a:cubicBezTo>
                            <a:lnTo>
                              <a:pt x="6167556" y="403544"/>
                            </a:lnTo>
                            <a:cubicBezTo>
                              <a:pt x="6164984" y="403542"/>
                              <a:pt x="6162899" y="401457"/>
                              <a:pt x="6162897" y="398885"/>
                            </a:cubicBezTo>
                            <a:lnTo>
                              <a:pt x="6162897" y="351605"/>
                            </a:lnTo>
                            <a:cubicBezTo>
                              <a:pt x="6162899" y="349033"/>
                              <a:pt x="6164984" y="346948"/>
                              <a:pt x="6167556" y="346946"/>
                            </a:cubicBezTo>
                            <a:lnTo>
                              <a:pt x="6267835" y="346946"/>
                            </a:lnTo>
                            <a:moveTo>
                              <a:pt x="6267835" y="341286"/>
                            </a:moveTo>
                            <a:lnTo>
                              <a:pt x="6167556" y="341286"/>
                            </a:lnTo>
                            <a:cubicBezTo>
                              <a:pt x="6161857" y="341286"/>
                              <a:pt x="6157237" y="345906"/>
                              <a:pt x="6157237" y="351605"/>
                            </a:cubicBezTo>
                            <a:lnTo>
                              <a:pt x="6157237" y="398885"/>
                            </a:lnTo>
                            <a:cubicBezTo>
                              <a:pt x="6157237" y="404584"/>
                              <a:pt x="6161857" y="409204"/>
                              <a:pt x="6167556" y="409204"/>
                            </a:cubicBezTo>
                            <a:lnTo>
                              <a:pt x="6267835" y="409204"/>
                            </a:lnTo>
                            <a:cubicBezTo>
                              <a:pt x="6273534" y="409205"/>
                              <a:pt x="6278155" y="404586"/>
                              <a:pt x="6278156" y="398887"/>
                            </a:cubicBezTo>
                            <a:cubicBezTo>
                              <a:pt x="6278156" y="398887"/>
                              <a:pt x="6278156" y="398886"/>
                              <a:pt x="6278156" y="398885"/>
                            </a:cubicBezTo>
                            <a:lnTo>
                              <a:pt x="6278156" y="351605"/>
                            </a:lnTo>
                            <a:cubicBezTo>
                              <a:pt x="6278156" y="345906"/>
                              <a:pt x="6273536" y="341286"/>
                              <a:pt x="6267837" y="341286"/>
                            </a:cubicBezTo>
                            <a:cubicBezTo>
                              <a:pt x="6267836" y="341286"/>
                              <a:pt x="6267835" y="341286"/>
                              <a:pt x="6267835" y="341286"/>
                            </a:cubicBezTo>
                            <a:close/>
                            <a:moveTo>
                              <a:pt x="6522827" y="346946"/>
                            </a:moveTo>
                            <a:cubicBezTo>
                              <a:pt x="6525399" y="346948"/>
                              <a:pt x="6527483" y="349033"/>
                              <a:pt x="6527486" y="351605"/>
                            </a:cubicBezTo>
                            <a:lnTo>
                              <a:pt x="6527486" y="398885"/>
                            </a:lnTo>
                            <a:cubicBezTo>
                              <a:pt x="6527483" y="401457"/>
                              <a:pt x="6525399" y="403542"/>
                              <a:pt x="6522827" y="403544"/>
                            </a:cubicBezTo>
                            <a:lnTo>
                              <a:pt x="6422546" y="403544"/>
                            </a:lnTo>
                            <a:cubicBezTo>
                              <a:pt x="6419974" y="403541"/>
                              <a:pt x="6417890" y="401457"/>
                              <a:pt x="6417887" y="398885"/>
                            </a:cubicBezTo>
                            <a:lnTo>
                              <a:pt x="6417887" y="351605"/>
                            </a:lnTo>
                            <a:cubicBezTo>
                              <a:pt x="6417890" y="349033"/>
                              <a:pt x="6419974" y="346949"/>
                              <a:pt x="6422546" y="346946"/>
                            </a:cubicBezTo>
                            <a:lnTo>
                              <a:pt x="6522827" y="346946"/>
                            </a:lnTo>
                            <a:moveTo>
                              <a:pt x="6522827" y="341286"/>
                            </a:moveTo>
                            <a:lnTo>
                              <a:pt x="6422546" y="341286"/>
                            </a:lnTo>
                            <a:cubicBezTo>
                              <a:pt x="6416847" y="341286"/>
                              <a:pt x="6412226" y="345906"/>
                              <a:pt x="6412226" y="351605"/>
                            </a:cubicBezTo>
                            <a:lnTo>
                              <a:pt x="6412226" y="398885"/>
                            </a:lnTo>
                            <a:cubicBezTo>
                              <a:pt x="6412226" y="404584"/>
                              <a:pt x="6416846" y="409204"/>
                              <a:pt x="6422546" y="409204"/>
                            </a:cubicBezTo>
                            <a:lnTo>
                              <a:pt x="6522827" y="409204"/>
                            </a:lnTo>
                            <a:cubicBezTo>
                              <a:pt x="6528526" y="409204"/>
                              <a:pt x="6533146" y="404584"/>
                              <a:pt x="6533146" y="398885"/>
                            </a:cubicBezTo>
                            <a:lnTo>
                              <a:pt x="6533146" y="351605"/>
                            </a:lnTo>
                            <a:cubicBezTo>
                              <a:pt x="6533146" y="345906"/>
                              <a:pt x="6528526" y="341286"/>
                              <a:pt x="6522826" y="341286"/>
                            </a:cubicBezTo>
                            <a:close/>
                            <a:moveTo>
                              <a:pt x="7684118" y="346946"/>
                            </a:moveTo>
                            <a:cubicBezTo>
                              <a:pt x="7686690" y="346948"/>
                              <a:pt x="7688775" y="349033"/>
                              <a:pt x="7688779" y="351605"/>
                            </a:cubicBezTo>
                            <a:lnTo>
                              <a:pt x="7688779" y="398885"/>
                            </a:lnTo>
                            <a:cubicBezTo>
                              <a:pt x="7688775" y="401458"/>
                              <a:pt x="7686690" y="403542"/>
                              <a:pt x="7684118" y="403544"/>
                            </a:cubicBezTo>
                            <a:lnTo>
                              <a:pt x="7342569" y="403544"/>
                            </a:lnTo>
                            <a:cubicBezTo>
                              <a:pt x="7339997" y="403542"/>
                              <a:pt x="7337913" y="401457"/>
                              <a:pt x="7337910" y="398885"/>
                            </a:cubicBezTo>
                            <a:lnTo>
                              <a:pt x="7337910" y="351605"/>
                            </a:lnTo>
                            <a:cubicBezTo>
                              <a:pt x="7337913" y="349033"/>
                              <a:pt x="7339997" y="346948"/>
                              <a:pt x="7342569" y="346946"/>
                            </a:cubicBezTo>
                            <a:lnTo>
                              <a:pt x="7684114" y="346946"/>
                            </a:lnTo>
                            <a:moveTo>
                              <a:pt x="7684114" y="341286"/>
                            </a:moveTo>
                            <a:lnTo>
                              <a:pt x="7342569" y="341286"/>
                            </a:lnTo>
                            <a:cubicBezTo>
                              <a:pt x="7336870" y="341286"/>
                              <a:pt x="7332250" y="345906"/>
                              <a:pt x="7332250" y="351605"/>
                            </a:cubicBezTo>
                            <a:lnTo>
                              <a:pt x="7332250" y="398885"/>
                            </a:lnTo>
                            <a:cubicBezTo>
                              <a:pt x="7332250" y="404584"/>
                              <a:pt x="7336870" y="409204"/>
                              <a:pt x="7342569" y="409204"/>
                            </a:cubicBezTo>
                            <a:lnTo>
                              <a:pt x="7684114" y="409204"/>
                            </a:lnTo>
                            <a:cubicBezTo>
                              <a:pt x="7689813" y="409204"/>
                              <a:pt x="7694433" y="404584"/>
                              <a:pt x="7694433" y="398885"/>
                            </a:cubicBezTo>
                            <a:lnTo>
                              <a:pt x="7694433" y="351605"/>
                            </a:lnTo>
                            <a:cubicBezTo>
                              <a:pt x="7694433" y="345906"/>
                              <a:pt x="7689813" y="341286"/>
                              <a:pt x="7684113" y="341286"/>
                            </a:cubicBezTo>
                            <a:close/>
                            <a:moveTo>
                              <a:pt x="1249287" y="234028"/>
                            </a:moveTo>
                            <a:cubicBezTo>
                              <a:pt x="1251859" y="234031"/>
                              <a:pt x="1253944" y="236115"/>
                              <a:pt x="1253946" y="238687"/>
                            </a:cubicBezTo>
                            <a:lnTo>
                              <a:pt x="1253946" y="285967"/>
                            </a:lnTo>
                            <a:cubicBezTo>
                              <a:pt x="1253944" y="288540"/>
                              <a:pt x="1251859" y="290624"/>
                              <a:pt x="1249287" y="290626"/>
                            </a:cubicBezTo>
                            <a:lnTo>
                              <a:pt x="1196896" y="290626"/>
                            </a:lnTo>
                            <a:cubicBezTo>
                              <a:pt x="1194324" y="290624"/>
                              <a:pt x="1192238" y="288540"/>
                              <a:pt x="1192235" y="285968"/>
                            </a:cubicBezTo>
                            <a:lnTo>
                              <a:pt x="1192235" y="238687"/>
                            </a:lnTo>
                            <a:cubicBezTo>
                              <a:pt x="1192238" y="236116"/>
                              <a:pt x="1194322" y="234032"/>
                              <a:pt x="1196894" y="234028"/>
                            </a:cubicBezTo>
                            <a:lnTo>
                              <a:pt x="1249285" y="234028"/>
                            </a:lnTo>
                            <a:moveTo>
                              <a:pt x="1249285" y="228368"/>
                            </a:moveTo>
                            <a:lnTo>
                              <a:pt x="1196896" y="228368"/>
                            </a:lnTo>
                            <a:cubicBezTo>
                              <a:pt x="1191197" y="228368"/>
                              <a:pt x="1186577" y="232988"/>
                              <a:pt x="1186577" y="238687"/>
                            </a:cubicBezTo>
                            <a:lnTo>
                              <a:pt x="1186577" y="285967"/>
                            </a:lnTo>
                            <a:cubicBezTo>
                              <a:pt x="1186577" y="291666"/>
                              <a:pt x="1191197" y="296286"/>
                              <a:pt x="1196896" y="296286"/>
                            </a:cubicBezTo>
                            <a:lnTo>
                              <a:pt x="1249287" y="296286"/>
                            </a:lnTo>
                            <a:cubicBezTo>
                              <a:pt x="1254986" y="296286"/>
                              <a:pt x="1259606" y="291666"/>
                              <a:pt x="1259606" y="285967"/>
                            </a:cubicBezTo>
                            <a:lnTo>
                              <a:pt x="1259606" y="238687"/>
                            </a:lnTo>
                            <a:cubicBezTo>
                              <a:pt x="1259606" y="232988"/>
                              <a:pt x="1254986" y="228369"/>
                              <a:pt x="1249287" y="228369"/>
                            </a:cubicBezTo>
                            <a:close/>
                            <a:moveTo>
                              <a:pt x="3925618" y="234028"/>
                            </a:moveTo>
                            <a:cubicBezTo>
                              <a:pt x="3928190" y="234031"/>
                              <a:pt x="3930274" y="236115"/>
                              <a:pt x="3930277" y="238687"/>
                            </a:cubicBezTo>
                            <a:lnTo>
                              <a:pt x="3930277" y="285967"/>
                            </a:lnTo>
                            <a:cubicBezTo>
                              <a:pt x="3930274" y="288540"/>
                              <a:pt x="3928190" y="290624"/>
                              <a:pt x="3925618" y="290626"/>
                            </a:cubicBezTo>
                            <a:lnTo>
                              <a:pt x="3842956" y="290626"/>
                            </a:lnTo>
                            <a:cubicBezTo>
                              <a:pt x="3840383" y="290624"/>
                              <a:pt x="3838298" y="288540"/>
                              <a:pt x="3838295" y="285968"/>
                            </a:cubicBezTo>
                            <a:lnTo>
                              <a:pt x="3838295" y="238687"/>
                            </a:lnTo>
                            <a:cubicBezTo>
                              <a:pt x="3838298" y="236115"/>
                              <a:pt x="3840383" y="234031"/>
                              <a:pt x="3842956" y="234028"/>
                            </a:cubicBezTo>
                            <a:lnTo>
                              <a:pt x="3925618" y="234028"/>
                            </a:lnTo>
                            <a:moveTo>
                              <a:pt x="3925618" y="228368"/>
                            </a:moveTo>
                            <a:lnTo>
                              <a:pt x="3842956" y="228368"/>
                            </a:lnTo>
                            <a:cubicBezTo>
                              <a:pt x="3837257" y="228368"/>
                              <a:pt x="3832637" y="232988"/>
                              <a:pt x="3832637" y="238687"/>
                            </a:cubicBezTo>
                            <a:lnTo>
                              <a:pt x="3832637" y="285967"/>
                            </a:lnTo>
                            <a:cubicBezTo>
                              <a:pt x="3832637" y="291666"/>
                              <a:pt x="3837257" y="296286"/>
                              <a:pt x="3842956" y="296286"/>
                            </a:cubicBezTo>
                            <a:lnTo>
                              <a:pt x="3925618" y="296286"/>
                            </a:lnTo>
                            <a:cubicBezTo>
                              <a:pt x="3931317" y="296286"/>
                              <a:pt x="3935937" y="291666"/>
                              <a:pt x="3935937" y="285967"/>
                            </a:cubicBezTo>
                            <a:lnTo>
                              <a:pt x="3935937" y="238687"/>
                            </a:lnTo>
                            <a:cubicBezTo>
                              <a:pt x="3935937" y="232988"/>
                              <a:pt x="3931317" y="228369"/>
                              <a:pt x="3925618" y="228369"/>
                            </a:cubicBezTo>
                            <a:close/>
                            <a:moveTo>
                              <a:pt x="4752556" y="234028"/>
                            </a:moveTo>
                            <a:cubicBezTo>
                              <a:pt x="4755128" y="234031"/>
                              <a:pt x="4757213" y="236115"/>
                              <a:pt x="4757215" y="238687"/>
                            </a:cubicBezTo>
                            <a:lnTo>
                              <a:pt x="4757215" y="285967"/>
                            </a:lnTo>
                            <a:cubicBezTo>
                              <a:pt x="4757213" y="288540"/>
                              <a:pt x="4755128" y="290624"/>
                              <a:pt x="4752556" y="290626"/>
                            </a:cubicBezTo>
                            <a:lnTo>
                              <a:pt x="4556125" y="290626"/>
                            </a:lnTo>
                            <a:cubicBezTo>
                              <a:pt x="4553553" y="290624"/>
                              <a:pt x="4551468" y="288540"/>
                              <a:pt x="4551466" y="285968"/>
                            </a:cubicBezTo>
                            <a:lnTo>
                              <a:pt x="4551466" y="238687"/>
                            </a:lnTo>
                            <a:cubicBezTo>
                              <a:pt x="4551468" y="236115"/>
                              <a:pt x="4553553" y="234031"/>
                              <a:pt x="4556125" y="234028"/>
                            </a:cubicBezTo>
                            <a:lnTo>
                              <a:pt x="4752558" y="234028"/>
                            </a:lnTo>
                            <a:moveTo>
                              <a:pt x="4752558" y="228368"/>
                            </a:moveTo>
                            <a:lnTo>
                              <a:pt x="4556125" y="228368"/>
                            </a:lnTo>
                            <a:cubicBezTo>
                              <a:pt x="4550426" y="228368"/>
                              <a:pt x="4545805" y="232988"/>
                              <a:pt x="4545805" y="238687"/>
                            </a:cubicBezTo>
                            <a:lnTo>
                              <a:pt x="4545805" y="285967"/>
                            </a:lnTo>
                            <a:cubicBezTo>
                              <a:pt x="4545805" y="291666"/>
                              <a:pt x="4550425" y="296286"/>
                              <a:pt x="4556125" y="296286"/>
                            </a:cubicBezTo>
                            <a:lnTo>
                              <a:pt x="4752558" y="296286"/>
                            </a:lnTo>
                            <a:cubicBezTo>
                              <a:pt x="4758257" y="296286"/>
                              <a:pt x="4762878" y="291666"/>
                              <a:pt x="4762878" y="285967"/>
                            </a:cubicBezTo>
                            <a:lnTo>
                              <a:pt x="4762877" y="238687"/>
                            </a:lnTo>
                            <a:cubicBezTo>
                              <a:pt x="4762877" y="232988"/>
                              <a:pt x="4758257" y="228369"/>
                              <a:pt x="4752558" y="228369"/>
                            </a:cubicBezTo>
                            <a:close/>
                            <a:moveTo>
                              <a:pt x="5135939" y="234028"/>
                            </a:moveTo>
                            <a:cubicBezTo>
                              <a:pt x="5138511" y="234032"/>
                              <a:pt x="5140595" y="236116"/>
                              <a:pt x="5140598" y="238687"/>
                            </a:cubicBezTo>
                            <a:lnTo>
                              <a:pt x="5140598" y="285967"/>
                            </a:lnTo>
                            <a:cubicBezTo>
                              <a:pt x="5140594" y="288539"/>
                              <a:pt x="5138510" y="290623"/>
                              <a:pt x="5135939" y="290626"/>
                            </a:cubicBezTo>
                            <a:lnTo>
                              <a:pt x="5122753" y="290626"/>
                            </a:lnTo>
                            <a:cubicBezTo>
                              <a:pt x="5120181" y="290624"/>
                              <a:pt x="5118096" y="288540"/>
                              <a:pt x="5118094" y="285968"/>
                            </a:cubicBezTo>
                            <a:lnTo>
                              <a:pt x="5118094" y="238687"/>
                            </a:lnTo>
                            <a:cubicBezTo>
                              <a:pt x="5118096" y="236115"/>
                              <a:pt x="5120181" y="234031"/>
                              <a:pt x="5122753" y="234028"/>
                            </a:cubicBezTo>
                            <a:lnTo>
                              <a:pt x="5135941" y="234028"/>
                            </a:lnTo>
                            <a:moveTo>
                              <a:pt x="5135941" y="228368"/>
                            </a:moveTo>
                            <a:lnTo>
                              <a:pt x="5122753" y="228368"/>
                            </a:lnTo>
                            <a:cubicBezTo>
                              <a:pt x="5117054" y="228368"/>
                              <a:pt x="5112433" y="232988"/>
                              <a:pt x="5112433" y="238687"/>
                            </a:cubicBezTo>
                            <a:lnTo>
                              <a:pt x="5112434" y="285967"/>
                            </a:lnTo>
                            <a:cubicBezTo>
                              <a:pt x="5112434" y="291666"/>
                              <a:pt x="5117054" y="296286"/>
                              <a:pt x="5122753" y="296286"/>
                            </a:cubicBezTo>
                            <a:lnTo>
                              <a:pt x="5135941" y="296286"/>
                            </a:lnTo>
                            <a:cubicBezTo>
                              <a:pt x="5141640" y="296286"/>
                              <a:pt x="5146260" y="291666"/>
                              <a:pt x="5146260" y="285967"/>
                            </a:cubicBezTo>
                            <a:lnTo>
                              <a:pt x="5146260" y="238687"/>
                            </a:lnTo>
                            <a:cubicBezTo>
                              <a:pt x="5146260" y="232988"/>
                              <a:pt x="5141640" y="228369"/>
                              <a:pt x="5135940" y="228369"/>
                            </a:cubicBezTo>
                            <a:close/>
                            <a:moveTo>
                              <a:pt x="5290160" y="234028"/>
                            </a:moveTo>
                            <a:cubicBezTo>
                              <a:pt x="5292731" y="234032"/>
                              <a:pt x="5294816" y="236116"/>
                              <a:pt x="5294819" y="238687"/>
                            </a:cubicBezTo>
                            <a:lnTo>
                              <a:pt x="5294819" y="285967"/>
                            </a:lnTo>
                            <a:cubicBezTo>
                              <a:pt x="5294816" y="288539"/>
                              <a:pt x="5292731" y="290623"/>
                              <a:pt x="5290160" y="290626"/>
                            </a:cubicBezTo>
                            <a:lnTo>
                              <a:pt x="5175327" y="290626"/>
                            </a:lnTo>
                            <a:cubicBezTo>
                              <a:pt x="5172755" y="290624"/>
                              <a:pt x="5170670" y="288540"/>
                              <a:pt x="5170666" y="285968"/>
                            </a:cubicBezTo>
                            <a:lnTo>
                              <a:pt x="5170666" y="238687"/>
                            </a:lnTo>
                            <a:cubicBezTo>
                              <a:pt x="5170670" y="236115"/>
                              <a:pt x="5172755" y="234031"/>
                              <a:pt x="5175327" y="234028"/>
                            </a:cubicBezTo>
                            <a:lnTo>
                              <a:pt x="5290160" y="234028"/>
                            </a:lnTo>
                            <a:moveTo>
                              <a:pt x="5290160" y="228368"/>
                            </a:moveTo>
                            <a:lnTo>
                              <a:pt x="5175327" y="228368"/>
                            </a:lnTo>
                            <a:cubicBezTo>
                              <a:pt x="5169628" y="228368"/>
                              <a:pt x="5165008" y="232988"/>
                              <a:pt x="5165008" y="238687"/>
                            </a:cubicBezTo>
                            <a:lnTo>
                              <a:pt x="5165008" y="285967"/>
                            </a:lnTo>
                            <a:cubicBezTo>
                              <a:pt x="5165008" y="291666"/>
                              <a:pt x="5169628" y="296286"/>
                              <a:pt x="5175327" y="296286"/>
                            </a:cubicBezTo>
                            <a:lnTo>
                              <a:pt x="5290160" y="296286"/>
                            </a:lnTo>
                            <a:cubicBezTo>
                              <a:pt x="5295859" y="296286"/>
                              <a:pt x="5300479" y="291666"/>
                              <a:pt x="5300479" y="285967"/>
                            </a:cubicBezTo>
                            <a:lnTo>
                              <a:pt x="5300479" y="238687"/>
                            </a:lnTo>
                            <a:cubicBezTo>
                              <a:pt x="5300479" y="232988"/>
                              <a:pt x="5295859" y="228369"/>
                              <a:pt x="5290159" y="228369"/>
                            </a:cubicBezTo>
                            <a:close/>
                            <a:moveTo>
                              <a:pt x="6197433" y="234028"/>
                            </a:moveTo>
                            <a:cubicBezTo>
                              <a:pt x="6200006" y="234031"/>
                              <a:pt x="6202090" y="236115"/>
                              <a:pt x="6202092" y="238687"/>
                            </a:cubicBezTo>
                            <a:lnTo>
                              <a:pt x="6202092" y="285967"/>
                            </a:lnTo>
                            <a:cubicBezTo>
                              <a:pt x="6202090" y="288540"/>
                              <a:pt x="6200005" y="290624"/>
                              <a:pt x="6197433" y="290626"/>
                            </a:cubicBezTo>
                            <a:lnTo>
                              <a:pt x="5990200" y="290626"/>
                            </a:lnTo>
                            <a:cubicBezTo>
                              <a:pt x="5987628" y="290624"/>
                              <a:pt x="5985544" y="288540"/>
                              <a:pt x="5985541" y="285968"/>
                            </a:cubicBezTo>
                            <a:lnTo>
                              <a:pt x="5985541" y="238687"/>
                            </a:lnTo>
                            <a:cubicBezTo>
                              <a:pt x="5985544" y="236115"/>
                              <a:pt x="5987628" y="234031"/>
                              <a:pt x="5990200" y="234028"/>
                            </a:cubicBezTo>
                            <a:lnTo>
                              <a:pt x="6197432" y="234028"/>
                            </a:lnTo>
                            <a:moveTo>
                              <a:pt x="6197432" y="228368"/>
                            </a:moveTo>
                            <a:lnTo>
                              <a:pt x="5990200" y="228368"/>
                            </a:lnTo>
                            <a:cubicBezTo>
                              <a:pt x="5984501" y="228368"/>
                              <a:pt x="5979881" y="232988"/>
                              <a:pt x="5979881" y="238687"/>
                            </a:cubicBezTo>
                            <a:lnTo>
                              <a:pt x="5979881" y="285967"/>
                            </a:lnTo>
                            <a:cubicBezTo>
                              <a:pt x="5979881" y="291666"/>
                              <a:pt x="5984501" y="296286"/>
                              <a:pt x="5990201" y="296286"/>
                            </a:cubicBezTo>
                            <a:lnTo>
                              <a:pt x="6197432" y="296286"/>
                            </a:lnTo>
                            <a:cubicBezTo>
                              <a:pt x="6203131" y="296286"/>
                              <a:pt x="6207751" y="291666"/>
                              <a:pt x="6207751" y="285967"/>
                            </a:cubicBezTo>
                            <a:lnTo>
                              <a:pt x="6207751" y="238687"/>
                            </a:lnTo>
                            <a:cubicBezTo>
                              <a:pt x="6207751" y="232988"/>
                              <a:pt x="6203131" y="228369"/>
                              <a:pt x="6197431" y="228369"/>
                            </a:cubicBezTo>
                            <a:close/>
                            <a:moveTo>
                              <a:pt x="7323131" y="234028"/>
                            </a:moveTo>
                            <a:cubicBezTo>
                              <a:pt x="7325703" y="234031"/>
                              <a:pt x="7327788" y="236115"/>
                              <a:pt x="7327790" y="238687"/>
                            </a:cubicBezTo>
                            <a:lnTo>
                              <a:pt x="7327790" y="285967"/>
                            </a:lnTo>
                            <a:cubicBezTo>
                              <a:pt x="7327787" y="288540"/>
                              <a:pt x="7325703" y="290624"/>
                              <a:pt x="7323131" y="290626"/>
                            </a:cubicBezTo>
                            <a:lnTo>
                              <a:pt x="7226182" y="290626"/>
                            </a:lnTo>
                            <a:cubicBezTo>
                              <a:pt x="7223610" y="290624"/>
                              <a:pt x="7221525" y="288540"/>
                              <a:pt x="7221523" y="285968"/>
                            </a:cubicBezTo>
                            <a:lnTo>
                              <a:pt x="7221523" y="238687"/>
                            </a:lnTo>
                            <a:cubicBezTo>
                              <a:pt x="7221525" y="236115"/>
                              <a:pt x="7223610" y="234031"/>
                              <a:pt x="7226182" y="234028"/>
                            </a:cubicBezTo>
                            <a:lnTo>
                              <a:pt x="7323131" y="234028"/>
                            </a:lnTo>
                            <a:moveTo>
                              <a:pt x="7323131" y="228368"/>
                            </a:moveTo>
                            <a:lnTo>
                              <a:pt x="7226182" y="228368"/>
                            </a:lnTo>
                            <a:cubicBezTo>
                              <a:pt x="7220483" y="228368"/>
                              <a:pt x="7215862" y="232988"/>
                              <a:pt x="7215862" y="238687"/>
                            </a:cubicBezTo>
                            <a:lnTo>
                              <a:pt x="7215863" y="285967"/>
                            </a:lnTo>
                            <a:cubicBezTo>
                              <a:pt x="7215863" y="291666"/>
                              <a:pt x="7220483" y="296286"/>
                              <a:pt x="7226182" y="296286"/>
                            </a:cubicBezTo>
                            <a:lnTo>
                              <a:pt x="7323131" y="296286"/>
                            </a:lnTo>
                            <a:cubicBezTo>
                              <a:pt x="7328830" y="296286"/>
                              <a:pt x="7333450" y="291666"/>
                              <a:pt x="7333450" y="285967"/>
                            </a:cubicBezTo>
                            <a:lnTo>
                              <a:pt x="7333450" y="238687"/>
                            </a:lnTo>
                            <a:cubicBezTo>
                              <a:pt x="7333450" y="232988"/>
                              <a:pt x="7328830" y="228369"/>
                              <a:pt x="7323131" y="228369"/>
                            </a:cubicBezTo>
                            <a:close/>
                            <a:moveTo>
                              <a:pt x="6429713" y="234028"/>
                            </a:moveTo>
                            <a:cubicBezTo>
                              <a:pt x="6432285" y="234031"/>
                              <a:pt x="6434370" y="236115"/>
                              <a:pt x="6434373" y="238687"/>
                            </a:cubicBezTo>
                            <a:lnTo>
                              <a:pt x="6434373" y="285967"/>
                            </a:lnTo>
                            <a:cubicBezTo>
                              <a:pt x="6434370" y="288540"/>
                              <a:pt x="6432285" y="290624"/>
                              <a:pt x="6429713" y="290626"/>
                            </a:cubicBezTo>
                            <a:lnTo>
                              <a:pt x="6382745" y="290626"/>
                            </a:lnTo>
                            <a:cubicBezTo>
                              <a:pt x="6380173" y="290624"/>
                              <a:pt x="6378088" y="288540"/>
                              <a:pt x="6378086" y="285968"/>
                            </a:cubicBezTo>
                            <a:lnTo>
                              <a:pt x="6378086" y="238687"/>
                            </a:lnTo>
                            <a:cubicBezTo>
                              <a:pt x="6378088" y="236115"/>
                              <a:pt x="6380173" y="234031"/>
                              <a:pt x="6382745" y="234028"/>
                            </a:cubicBezTo>
                            <a:lnTo>
                              <a:pt x="6429713" y="234028"/>
                            </a:lnTo>
                            <a:moveTo>
                              <a:pt x="6429713" y="228368"/>
                            </a:moveTo>
                            <a:lnTo>
                              <a:pt x="6382745" y="228368"/>
                            </a:lnTo>
                            <a:cubicBezTo>
                              <a:pt x="6377046" y="228368"/>
                              <a:pt x="6372425" y="232988"/>
                              <a:pt x="6372425" y="238687"/>
                            </a:cubicBezTo>
                            <a:lnTo>
                              <a:pt x="6372426" y="285967"/>
                            </a:lnTo>
                            <a:cubicBezTo>
                              <a:pt x="6372426" y="291666"/>
                              <a:pt x="6377046" y="296286"/>
                              <a:pt x="6382745" y="296286"/>
                            </a:cubicBezTo>
                            <a:lnTo>
                              <a:pt x="6429713" y="296286"/>
                            </a:lnTo>
                            <a:cubicBezTo>
                              <a:pt x="6435412" y="296287"/>
                              <a:pt x="6440032" y="291668"/>
                              <a:pt x="6440034" y="285969"/>
                            </a:cubicBezTo>
                            <a:cubicBezTo>
                              <a:pt x="6440034" y="285969"/>
                              <a:pt x="6440034" y="285968"/>
                              <a:pt x="6440034" y="285967"/>
                            </a:cubicBezTo>
                            <a:lnTo>
                              <a:pt x="6440034" y="238687"/>
                            </a:lnTo>
                            <a:cubicBezTo>
                              <a:pt x="6440034" y="232988"/>
                              <a:pt x="6435414" y="228369"/>
                              <a:pt x="6429714" y="228369"/>
                            </a:cubicBezTo>
                            <a:cubicBezTo>
                              <a:pt x="6429714" y="228369"/>
                              <a:pt x="6429713" y="228369"/>
                              <a:pt x="6429713" y="228369"/>
                            </a:cubicBezTo>
                            <a:close/>
                            <a:moveTo>
                              <a:pt x="2672083" y="234028"/>
                            </a:moveTo>
                            <a:cubicBezTo>
                              <a:pt x="2674655" y="234031"/>
                              <a:pt x="2676740" y="236115"/>
                              <a:pt x="2676743" y="238687"/>
                            </a:cubicBezTo>
                            <a:lnTo>
                              <a:pt x="2676743" y="285967"/>
                            </a:lnTo>
                            <a:cubicBezTo>
                              <a:pt x="2676740" y="288540"/>
                              <a:pt x="2674655" y="290624"/>
                              <a:pt x="2672083" y="290626"/>
                            </a:cubicBezTo>
                            <a:lnTo>
                              <a:pt x="2595411" y="290626"/>
                            </a:lnTo>
                            <a:cubicBezTo>
                              <a:pt x="2592839" y="290623"/>
                              <a:pt x="2590755" y="288539"/>
                              <a:pt x="2590752" y="285968"/>
                            </a:cubicBezTo>
                            <a:lnTo>
                              <a:pt x="2590752" y="238687"/>
                            </a:lnTo>
                            <a:cubicBezTo>
                              <a:pt x="2590755" y="236116"/>
                              <a:pt x="2592839" y="234032"/>
                              <a:pt x="2595411" y="234028"/>
                            </a:cubicBezTo>
                            <a:lnTo>
                              <a:pt x="2672083" y="234028"/>
                            </a:lnTo>
                            <a:moveTo>
                              <a:pt x="2672083" y="228368"/>
                            </a:moveTo>
                            <a:lnTo>
                              <a:pt x="2595411" y="228368"/>
                            </a:lnTo>
                            <a:cubicBezTo>
                              <a:pt x="2589712" y="228368"/>
                              <a:pt x="2585092" y="232988"/>
                              <a:pt x="2585092" y="238687"/>
                            </a:cubicBezTo>
                            <a:lnTo>
                              <a:pt x="2585092" y="285967"/>
                            </a:lnTo>
                            <a:cubicBezTo>
                              <a:pt x="2585092" y="291666"/>
                              <a:pt x="2589712" y="296286"/>
                              <a:pt x="2595411" y="296286"/>
                            </a:cubicBezTo>
                            <a:lnTo>
                              <a:pt x="2672083" y="296286"/>
                            </a:lnTo>
                            <a:cubicBezTo>
                              <a:pt x="2677782" y="296286"/>
                              <a:pt x="2682402" y="291666"/>
                              <a:pt x="2682402" y="285967"/>
                            </a:cubicBezTo>
                            <a:lnTo>
                              <a:pt x="2682402" y="238687"/>
                            </a:lnTo>
                            <a:cubicBezTo>
                              <a:pt x="2682402" y="232988"/>
                              <a:pt x="2677782" y="228369"/>
                              <a:pt x="2672083" y="228369"/>
                            </a:cubicBezTo>
                            <a:close/>
                            <a:moveTo>
                              <a:pt x="7659067" y="1254851"/>
                            </a:moveTo>
                            <a:cubicBezTo>
                              <a:pt x="7661639" y="1254853"/>
                              <a:pt x="7663724" y="1256938"/>
                              <a:pt x="7663726" y="1259510"/>
                            </a:cubicBezTo>
                            <a:lnTo>
                              <a:pt x="7663726" y="1306790"/>
                            </a:lnTo>
                            <a:cubicBezTo>
                              <a:pt x="7663724" y="1309362"/>
                              <a:pt x="7661639" y="1311447"/>
                              <a:pt x="7659067" y="1311449"/>
                            </a:cubicBezTo>
                            <a:lnTo>
                              <a:pt x="7340102" y="1311449"/>
                            </a:lnTo>
                            <a:cubicBezTo>
                              <a:pt x="7337530" y="1311447"/>
                              <a:pt x="7335445" y="1309362"/>
                              <a:pt x="7335443" y="1306790"/>
                            </a:cubicBezTo>
                            <a:lnTo>
                              <a:pt x="7335443" y="1259508"/>
                            </a:lnTo>
                            <a:cubicBezTo>
                              <a:pt x="7335445" y="1256936"/>
                              <a:pt x="7337530" y="1254851"/>
                              <a:pt x="7340102" y="1254849"/>
                            </a:cubicBezTo>
                            <a:lnTo>
                              <a:pt x="7659067" y="1254849"/>
                            </a:lnTo>
                            <a:moveTo>
                              <a:pt x="7659067" y="1249189"/>
                            </a:moveTo>
                            <a:lnTo>
                              <a:pt x="7340102" y="1249189"/>
                            </a:lnTo>
                            <a:cubicBezTo>
                              <a:pt x="7334403" y="1249189"/>
                              <a:pt x="7329782" y="1253809"/>
                              <a:pt x="7329782" y="1259508"/>
                            </a:cubicBezTo>
                            <a:lnTo>
                              <a:pt x="7329783" y="1306790"/>
                            </a:lnTo>
                            <a:cubicBezTo>
                              <a:pt x="7329783" y="1312489"/>
                              <a:pt x="7334403" y="1317109"/>
                              <a:pt x="7340102" y="1317109"/>
                            </a:cubicBezTo>
                            <a:lnTo>
                              <a:pt x="7659067" y="1317109"/>
                            </a:lnTo>
                            <a:cubicBezTo>
                              <a:pt x="7664766" y="1317109"/>
                              <a:pt x="7669386" y="1312489"/>
                              <a:pt x="7669386" y="1306790"/>
                            </a:cubicBezTo>
                            <a:lnTo>
                              <a:pt x="7669386" y="1259508"/>
                            </a:lnTo>
                            <a:cubicBezTo>
                              <a:pt x="7669386" y="1253809"/>
                              <a:pt x="7664766" y="1249189"/>
                              <a:pt x="7659067" y="1249189"/>
                            </a:cubicBezTo>
                            <a:close/>
                            <a:moveTo>
                              <a:pt x="5424402" y="1254849"/>
                            </a:moveTo>
                            <a:cubicBezTo>
                              <a:pt x="5426974" y="1254851"/>
                              <a:pt x="5429059" y="1256936"/>
                              <a:pt x="5429061" y="1259508"/>
                            </a:cubicBezTo>
                            <a:lnTo>
                              <a:pt x="5429061" y="1306790"/>
                            </a:lnTo>
                            <a:cubicBezTo>
                              <a:pt x="5429059" y="1309362"/>
                              <a:pt x="5426974" y="1311447"/>
                              <a:pt x="5424402" y="1311449"/>
                            </a:cubicBezTo>
                            <a:lnTo>
                              <a:pt x="4977422" y="1311449"/>
                            </a:lnTo>
                            <a:cubicBezTo>
                              <a:pt x="4974849" y="1311447"/>
                              <a:pt x="4972765" y="1309362"/>
                              <a:pt x="4972763" y="1306790"/>
                            </a:cubicBezTo>
                            <a:lnTo>
                              <a:pt x="4972763" y="1259508"/>
                            </a:lnTo>
                            <a:cubicBezTo>
                              <a:pt x="4972765" y="1256936"/>
                              <a:pt x="4974850" y="1254851"/>
                              <a:pt x="4977422" y="1254849"/>
                            </a:cubicBezTo>
                            <a:lnTo>
                              <a:pt x="5424402" y="1254849"/>
                            </a:lnTo>
                            <a:moveTo>
                              <a:pt x="5424402" y="1249189"/>
                            </a:moveTo>
                            <a:lnTo>
                              <a:pt x="4977422" y="1249189"/>
                            </a:lnTo>
                            <a:cubicBezTo>
                              <a:pt x="4971723" y="1249189"/>
                              <a:pt x="4967102" y="1253809"/>
                              <a:pt x="4967102" y="1259508"/>
                            </a:cubicBezTo>
                            <a:lnTo>
                              <a:pt x="4967103" y="1306790"/>
                            </a:lnTo>
                            <a:cubicBezTo>
                              <a:pt x="4967103" y="1312489"/>
                              <a:pt x="4971723" y="1317109"/>
                              <a:pt x="4977422" y="1317109"/>
                            </a:cubicBezTo>
                            <a:lnTo>
                              <a:pt x="5424402" y="1317109"/>
                            </a:lnTo>
                            <a:cubicBezTo>
                              <a:pt x="5430101" y="1317109"/>
                              <a:pt x="5434721" y="1312489"/>
                              <a:pt x="5434721" y="1306790"/>
                            </a:cubicBezTo>
                            <a:lnTo>
                              <a:pt x="5434721" y="1259508"/>
                            </a:lnTo>
                            <a:cubicBezTo>
                              <a:pt x="5434721" y="1253809"/>
                              <a:pt x="5430101" y="1249189"/>
                              <a:pt x="5424402" y="1249189"/>
                            </a:cubicBezTo>
                            <a:close/>
                            <a:moveTo>
                              <a:pt x="5637010" y="1254849"/>
                            </a:moveTo>
                            <a:cubicBezTo>
                              <a:pt x="5639581" y="1254852"/>
                              <a:pt x="5641665" y="1256936"/>
                              <a:pt x="5641669" y="1259508"/>
                            </a:cubicBezTo>
                            <a:lnTo>
                              <a:pt x="5641669" y="1306790"/>
                            </a:lnTo>
                            <a:cubicBezTo>
                              <a:pt x="5641665" y="1309362"/>
                              <a:pt x="5639581" y="1311445"/>
                              <a:pt x="5637010" y="1311449"/>
                            </a:cubicBezTo>
                            <a:lnTo>
                              <a:pt x="5472899" y="1311449"/>
                            </a:lnTo>
                            <a:cubicBezTo>
                              <a:pt x="5470327" y="1311447"/>
                              <a:pt x="5468243" y="1309362"/>
                              <a:pt x="5468240" y="1306790"/>
                            </a:cubicBezTo>
                            <a:lnTo>
                              <a:pt x="5468241" y="1259508"/>
                            </a:lnTo>
                            <a:cubicBezTo>
                              <a:pt x="5468243" y="1256936"/>
                              <a:pt x="5470328" y="1254851"/>
                              <a:pt x="5472900" y="1254849"/>
                            </a:cubicBezTo>
                            <a:lnTo>
                              <a:pt x="5637002" y="1254849"/>
                            </a:lnTo>
                            <a:moveTo>
                              <a:pt x="5637002" y="1249189"/>
                            </a:moveTo>
                            <a:lnTo>
                              <a:pt x="5472899" y="1249189"/>
                            </a:lnTo>
                            <a:cubicBezTo>
                              <a:pt x="5467200" y="1249189"/>
                              <a:pt x="5462580" y="1253809"/>
                              <a:pt x="5462580" y="1259508"/>
                            </a:cubicBezTo>
                            <a:lnTo>
                              <a:pt x="5462580" y="1306790"/>
                            </a:lnTo>
                            <a:cubicBezTo>
                              <a:pt x="5462580" y="1312489"/>
                              <a:pt x="5467200" y="1317109"/>
                              <a:pt x="5472900" y="1317109"/>
                            </a:cubicBezTo>
                            <a:lnTo>
                              <a:pt x="5637002" y="1317109"/>
                            </a:lnTo>
                            <a:cubicBezTo>
                              <a:pt x="5642701" y="1317109"/>
                              <a:pt x="5647321" y="1312489"/>
                              <a:pt x="5647321" y="1306790"/>
                            </a:cubicBezTo>
                            <a:lnTo>
                              <a:pt x="5647321" y="1259508"/>
                            </a:lnTo>
                            <a:cubicBezTo>
                              <a:pt x="5647321" y="1253809"/>
                              <a:pt x="5642701" y="1249189"/>
                              <a:pt x="5637002" y="1249189"/>
                            </a:cubicBezTo>
                            <a:close/>
                            <a:moveTo>
                              <a:pt x="5699853" y="1254849"/>
                            </a:moveTo>
                            <a:cubicBezTo>
                              <a:pt x="5702425" y="1254851"/>
                              <a:pt x="5704509" y="1256936"/>
                              <a:pt x="5704512" y="1259508"/>
                            </a:cubicBezTo>
                            <a:lnTo>
                              <a:pt x="5704512" y="1306790"/>
                            </a:lnTo>
                            <a:cubicBezTo>
                              <a:pt x="5704509" y="1309362"/>
                              <a:pt x="5702425" y="1311447"/>
                              <a:pt x="5699853" y="1311449"/>
                            </a:cubicBezTo>
                            <a:lnTo>
                              <a:pt x="5684292" y="1311449"/>
                            </a:lnTo>
                            <a:cubicBezTo>
                              <a:pt x="5681720" y="1311447"/>
                              <a:pt x="5679635" y="1309362"/>
                              <a:pt x="5679633" y="1306790"/>
                            </a:cubicBezTo>
                            <a:lnTo>
                              <a:pt x="5679633" y="1259508"/>
                            </a:lnTo>
                            <a:cubicBezTo>
                              <a:pt x="5679635" y="1256936"/>
                              <a:pt x="5681720" y="1254851"/>
                              <a:pt x="5684292" y="1254849"/>
                            </a:cubicBezTo>
                            <a:lnTo>
                              <a:pt x="5699853" y="1254849"/>
                            </a:lnTo>
                            <a:moveTo>
                              <a:pt x="5699853" y="1249189"/>
                            </a:moveTo>
                            <a:lnTo>
                              <a:pt x="5684292" y="1249189"/>
                            </a:lnTo>
                            <a:cubicBezTo>
                              <a:pt x="5678593" y="1249189"/>
                              <a:pt x="5673973" y="1253809"/>
                              <a:pt x="5673973" y="1259508"/>
                            </a:cubicBezTo>
                            <a:lnTo>
                              <a:pt x="5673973" y="1306790"/>
                            </a:lnTo>
                            <a:cubicBezTo>
                              <a:pt x="5673973" y="1312489"/>
                              <a:pt x="5678592" y="1317109"/>
                              <a:pt x="5684292" y="1317109"/>
                            </a:cubicBezTo>
                            <a:lnTo>
                              <a:pt x="5699853" y="1317109"/>
                            </a:lnTo>
                            <a:cubicBezTo>
                              <a:pt x="5705552" y="1317109"/>
                              <a:pt x="5710172" y="1312489"/>
                              <a:pt x="5710172" y="1306790"/>
                            </a:cubicBezTo>
                            <a:lnTo>
                              <a:pt x="5710172" y="1259508"/>
                            </a:lnTo>
                            <a:cubicBezTo>
                              <a:pt x="5710172" y="1253809"/>
                              <a:pt x="5705552" y="1249189"/>
                              <a:pt x="5699853" y="1249189"/>
                            </a:cubicBezTo>
                            <a:close/>
                            <a:moveTo>
                              <a:pt x="3781392" y="1254851"/>
                            </a:moveTo>
                            <a:cubicBezTo>
                              <a:pt x="3783964" y="1254853"/>
                              <a:pt x="3786049" y="1256938"/>
                              <a:pt x="3786051" y="1259510"/>
                            </a:cubicBezTo>
                            <a:lnTo>
                              <a:pt x="3786051" y="1306790"/>
                            </a:lnTo>
                            <a:cubicBezTo>
                              <a:pt x="3786049" y="1309362"/>
                              <a:pt x="3783964" y="1311447"/>
                              <a:pt x="3781392" y="1311449"/>
                            </a:cubicBezTo>
                            <a:lnTo>
                              <a:pt x="3396547" y="1311449"/>
                            </a:lnTo>
                            <a:cubicBezTo>
                              <a:pt x="3393975" y="1311447"/>
                              <a:pt x="3391890" y="1309362"/>
                              <a:pt x="3391888" y="1306790"/>
                            </a:cubicBezTo>
                            <a:lnTo>
                              <a:pt x="3391888" y="1259508"/>
                            </a:lnTo>
                            <a:cubicBezTo>
                              <a:pt x="3391890" y="1256936"/>
                              <a:pt x="3393975" y="1254851"/>
                              <a:pt x="3396547" y="1254849"/>
                            </a:cubicBezTo>
                            <a:lnTo>
                              <a:pt x="3781392" y="1254849"/>
                            </a:lnTo>
                            <a:moveTo>
                              <a:pt x="3781392" y="1249189"/>
                            </a:moveTo>
                            <a:lnTo>
                              <a:pt x="3396547" y="1249189"/>
                            </a:lnTo>
                            <a:cubicBezTo>
                              <a:pt x="3390848" y="1249189"/>
                              <a:pt x="3386228" y="1253809"/>
                              <a:pt x="3386228" y="1259508"/>
                            </a:cubicBezTo>
                            <a:lnTo>
                              <a:pt x="3386228" y="1306790"/>
                            </a:lnTo>
                            <a:cubicBezTo>
                              <a:pt x="3386228" y="1312489"/>
                              <a:pt x="3390848" y="1317109"/>
                              <a:pt x="3396547" y="1317109"/>
                            </a:cubicBezTo>
                            <a:lnTo>
                              <a:pt x="3781392" y="1317109"/>
                            </a:lnTo>
                            <a:cubicBezTo>
                              <a:pt x="3787091" y="1317109"/>
                              <a:pt x="3791711" y="1312489"/>
                              <a:pt x="3791711" y="1306790"/>
                            </a:cubicBezTo>
                            <a:lnTo>
                              <a:pt x="3791711" y="1259508"/>
                            </a:lnTo>
                            <a:cubicBezTo>
                              <a:pt x="3791711" y="1253809"/>
                              <a:pt x="3787091" y="1249189"/>
                              <a:pt x="3781392" y="1249189"/>
                            </a:cubicBezTo>
                            <a:close/>
                            <a:moveTo>
                              <a:pt x="2575984" y="1254849"/>
                            </a:moveTo>
                            <a:cubicBezTo>
                              <a:pt x="2578556" y="1254851"/>
                              <a:pt x="2580641" y="1256936"/>
                              <a:pt x="2580643" y="1259508"/>
                            </a:cubicBezTo>
                            <a:lnTo>
                              <a:pt x="2580643" y="1306790"/>
                            </a:lnTo>
                            <a:cubicBezTo>
                              <a:pt x="2580641" y="1309362"/>
                              <a:pt x="2578556" y="1311447"/>
                              <a:pt x="2575984" y="1311449"/>
                            </a:cubicBezTo>
                            <a:lnTo>
                              <a:pt x="2457548" y="1311449"/>
                            </a:lnTo>
                            <a:cubicBezTo>
                              <a:pt x="2454975" y="1311447"/>
                              <a:pt x="2452890" y="1309362"/>
                              <a:pt x="2452887" y="1306790"/>
                            </a:cubicBezTo>
                            <a:lnTo>
                              <a:pt x="2452887" y="1259508"/>
                            </a:lnTo>
                            <a:cubicBezTo>
                              <a:pt x="2452890" y="1256935"/>
                              <a:pt x="2454975" y="1254851"/>
                              <a:pt x="2457548" y="1254849"/>
                            </a:cubicBezTo>
                            <a:lnTo>
                              <a:pt x="2575984" y="1254849"/>
                            </a:lnTo>
                            <a:moveTo>
                              <a:pt x="2575984" y="1249189"/>
                            </a:moveTo>
                            <a:lnTo>
                              <a:pt x="2457548" y="1249189"/>
                            </a:lnTo>
                            <a:cubicBezTo>
                              <a:pt x="2451849" y="1249189"/>
                              <a:pt x="2447229" y="1253809"/>
                              <a:pt x="2447229" y="1259508"/>
                            </a:cubicBezTo>
                            <a:lnTo>
                              <a:pt x="2447229" y="1306790"/>
                            </a:lnTo>
                            <a:cubicBezTo>
                              <a:pt x="2447229" y="1312489"/>
                              <a:pt x="2451849" y="1317109"/>
                              <a:pt x="2457548" y="1317109"/>
                            </a:cubicBezTo>
                            <a:lnTo>
                              <a:pt x="2575984" y="1317109"/>
                            </a:lnTo>
                            <a:cubicBezTo>
                              <a:pt x="2581683" y="1317109"/>
                              <a:pt x="2586303" y="1312489"/>
                              <a:pt x="2586303" y="1306790"/>
                            </a:cubicBezTo>
                            <a:lnTo>
                              <a:pt x="2586303" y="1259508"/>
                            </a:lnTo>
                            <a:cubicBezTo>
                              <a:pt x="2586303" y="1253809"/>
                              <a:pt x="2581683" y="1249189"/>
                              <a:pt x="2575984" y="1249189"/>
                            </a:cubicBezTo>
                            <a:close/>
                            <a:moveTo>
                              <a:pt x="783738" y="1254849"/>
                            </a:moveTo>
                            <a:cubicBezTo>
                              <a:pt x="786311" y="1254851"/>
                              <a:pt x="788396" y="1256935"/>
                              <a:pt x="788399" y="1259508"/>
                            </a:cubicBezTo>
                            <a:lnTo>
                              <a:pt x="788399" y="1306790"/>
                            </a:lnTo>
                            <a:cubicBezTo>
                              <a:pt x="788396" y="1309362"/>
                              <a:pt x="786311" y="1311447"/>
                              <a:pt x="783738" y="1311449"/>
                            </a:cubicBezTo>
                            <a:lnTo>
                              <a:pt x="665298" y="1311449"/>
                            </a:lnTo>
                            <a:cubicBezTo>
                              <a:pt x="662726" y="1311447"/>
                              <a:pt x="660641" y="1309362"/>
                              <a:pt x="660639" y="1306790"/>
                            </a:cubicBezTo>
                            <a:lnTo>
                              <a:pt x="660639" y="1259508"/>
                            </a:lnTo>
                            <a:cubicBezTo>
                              <a:pt x="660641" y="1256936"/>
                              <a:pt x="662726" y="1254851"/>
                              <a:pt x="665298" y="1254849"/>
                            </a:cubicBezTo>
                            <a:lnTo>
                              <a:pt x="783735" y="1254849"/>
                            </a:lnTo>
                            <a:moveTo>
                              <a:pt x="783735" y="1249189"/>
                            </a:moveTo>
                            <a:lnTo>
                              <a:pt x="665298" y="1249189"/>
                            </a:lnTo>
                            <a:cubicBezTo>
                              <a:pt x="659599" y="1249189"/>
                              <a:pt x="654979" y="1253809"/>
                              <a:pt x="654979" y="1259508"/>
                            </a:cubicBezTo>
                            <a:lnTo>
                              <a:pt x="654979" y="1306790"/>
                            </a:lnTo>
                            <a:cubicBezTo>
                              <a:pt x="654979" y="1312489"/>
                              <a:pt x="659599" y="1317109"/>
                              <a:pt x="665298" y="1317109"/>
                            </a:cubicBezTo>
                            <a:lnTo>
                              <a:pt x="783735" y="1317109"/>
                            </a:lnTo>
                            <a:cubicBezTo>
                              <a:pt x="789434" y="1317109"/>
                              <a:pt x="794054" y="1312489"/>
                              <a:pt x="794054" y="1306790"/>
                            </a:cubicBezTo>
                            <a:lnTo>
                              <a:pt x="794054" y="1259508"/>
                            </a:lnTo>
                            <a:cubicBezTo>
                              <a:pt x="794054" y="1253809"/>
                              <a:pt x="789434" y="1249189"/>
                              <a:pt x="783735" y="1249189"/>
                            </a:cubicBezTo>
                            <a:close/>
                            <a:moveTo>
                              <a:pt x="63582" y="1254851"/>
                            </a:moveTo>
                            <a:cubicBezTo>
                              <a:pt x="66154" y="1254853"/>
                              <a:pt x="68239" y="1256938"/>
                              <a:pt x="68241" y="1259510"/>
                            </a:cubicBezTo>
                            <a:lnTo>
                              <a:pt x="68241" y="1306790"/>
                            </a:lnTo>
                            <a:cubicBezTo>
                              <a:pt x="68239" y="1309362"/>
                              <a:pt x="66154" y="1311447"/>
                              <a:pt x="63582" y="1311449"/>
                            </a:cubicBezTo>
                            <a:lnTo>
                              <a:pt x="28066" y="1311449"/>
                            </a:lnTo>
                            <a:cubicBezTo>
                              <a:pt x="25494" y="1311447"/>
                              <a:pt x="23409" y="1309362"/>
                              <a:pt x="23407" y="1306790"/>
                            </a:cubicBezTo>
                            <a:lnTo>
                              <a:pt x="23407" y="1259508"/>
                            </a:lnTo>
                            <a:cubicBezTo>
                              <a:pt x="23409" y="1256936"/>
                              <a:pt x="25494" y="1254851"/>
                              <a:pt x="28066" y="1254849"/>
                            </a:cubicBezTo>
                            <a:lnTo>
                              <a:pt x="63582" y="1254849"/>
                            </a:lnTo>
                            <a:moveTo>
                              <a:pt x="63582" y="1249189"/>
                            </a:moveTo>
                            <a:lnTo>
                              <a:pt x="28066" y="1249189"/>
                            </a:lnTo>
                            <a:cubicBezTo>
                              <a:pt x="22367" y="1249190"/>
                              <a:pt x="17748" y="1253810"/>
                              <a:pt x="17748" y="1259508"/>
                            </a:cubicBezTo>
                            <a:lnTo>
                              <a:pt x="17748" y="1306790"/>
                            </a:lnTo>
                            <a:cubicBezTo>
                              <a:pt x="17748" y="1312489"/>
                              <a:pt x="22369" y="1317109"/>
                              <a:pt x="28068" y="1317109"/>
                            </a:cubicBezTo>
                            <a:lnTo>
                              <a:pt x="63584" y="1317109"/>
                            </a:lnTo>
                            <a:cubicBezTo>
                              <a:pt x="69283" y="1317109"/>
                              <a:pt x="73903" y="1312489"/>
                              <a:pt x="73903" y="1306790"/>
                            </a:cubicBezTo>
                            <a:lnTo>
                              <a:pt x="73903" y="1259508"/>
                            </a:lnTo>
                            <a:cubicBezTo>
                              <a:pt x="73903" y="1253809"/>
                              <a:pt x="69283" y="1249189"/>
                              <a:pt x="63584" y="1249189"/>
                            </a:cubicBezTo>
                            <a:close/>
                            <a:moveTo>
                              <a:pt x="244613" y="1254849"/>
                            </a:moveTo>
                            <a:cubicBezTo>
                              <a:pt x="247185" y="1254851"/>
                              <a:pt x="249270" y="1256936"/>
                              <a:pt x="249272" y="1259508"/>
                            </a:cubicBezTo>
                            <a:lnTo>
                              <a:pt x="249272" y="1306790"/>
                            </a:lnTo>
                            <a:cubicBezTo>
                              <a:pt x="249270" y="1309362"/>
                              <a:pt x="247185" y="1311447"/>
                              <a:pt x="244613" y="1311449"/>
                            </a:cubicBezTo>
                            <a:lnTo>
                              <a:pt x="102988" y="1311449"/>
                            </a:lnTo>
                            <a:cubicBezTo>
                              <a:pt x="100415" y="1311447"/>
                              <a:pt x="98331" y="1309362"/>
                              <a:pt x="98329" y="1306790"/>
                            </a:cubicBezTo>
                            <a:lnTo>
                              <a:pt x="98329" y="1259508"/>
                            </a:lnTo>
                            <a:cubicBezTo>
                              <a:pt x="98331" y="1256936"/>
                              <a:pt x="100415" y="1254851"/>
                              <a:pt x="102988" y="1254849"/>
                            </a:cubicBezTo>
                            <a:lnTo>
                              <a:pt x="244620" y="1254849"/>
                            </a:lnTo>
                            <a:moveTo>
                              <a:pt x="244620" y="1249189"/>
                            </a:moveTo>
                            <a:lnTo>
                              <a:pt x="102988" y="1249189"/>
                            </a:lnTo>
                            <a:cubicBezTo>
                              <a:pt x="97288" y="1249189"/>
                              <a:pt x="92668" y="1253809"/>
                              <a:pt x="92668" y="1259508"/>
                            </a:cubicBezTo>
                            <a:lnTo>
                              <a:pt x="92668" y="1306790"/>
                            </a:lnTo>
                            <a:cubicBezTo>
                              <a:pt x="92668" y="1312489"/>
                              <a:pt x="97288" y="1317109"/>
                              <a:pt x="102988" y="1317109"/>
                            </a:cubicBezTo>
                            <a:lnTo>
                              <a:pt x="244620" y="1317109"/>
                            </a:lnTo>
                            <a:cubicBezTo>
                              <a:pt x="250320" y="1317109"/>
                              <a:pt x="254940" y="1312489"/>
                              <a:pt x="254940" y="1306790"/>
                            </a:cubicBezTo>
                            <a:lnTo>
                              <a:pt x="254940" y="1259508"/>
                            </a:lnTo>
                            <a:cubicBezTo>
                              <a:pt x="254940" y="1253809"/>
                              <a:pt x="250320" y="1249189"/>
                              <a:pt x="244620" y="1249189"/>
                            </a:cubicBezTo>
                            <a:close/>
                            <a:moveTo>
                              <a:pt x="4713461" y="1254849"/>
                            </a:moveTo>
                            <a:cubicBezTo>
                              <a:pt x="4716033" y="1254852"/>
                              <a:pt x="4718117" y="1256936"/>
                              <a:pt x="4718120" y="1259508"/>
                            </a:cubicBezTo>
                            <a:lnTo>
                              <a:pt x="4718120" y="1306790"/>
                            </a:lnTo>
                            <a:cubicBezTo>
                              <a:pt x="4718117" y="1309362"/>
                              <a:pt x="4716033" y="1311445"/>
                              <a:pt x="4713461" y="1311449"/>
                            </a:cubicBezTo>
                            <a:lnTo>
                              <a:pt x="4648560" y="1311449"/>
                            </a:lnTo>
                            <a:cubicBezTo>
                              <a:pt x="4645988" y="1311447"/>
                              <a:pt x="4643903" y="1309362"/>
                              <a:pt x="4643901" y="1306790"/>
                            </a:cubicBezTo>
                            <a:lnTo>
                              <a:pt x="4643901" y="1259508"/>
                            </a:lnTo>
                            <a:cubicBezTo>
                              <a:pt x="4643903" y="1256936"/>
                              <a:pt x="4645988" y="1254851"/>
                              <a:pt x="4648560" y="1254849"/>
                            </a:cubicBezTo>
                            <a:lnTo>
                              <a:pt x="4713459" y="1254849"/>
                            </a:lnTo>
                            <a:moveTo>
                              <a:pt x="4713459" y="1249189"/>
                            </a:moveTo>
                            <a:lnTo>
                              <a:pt x="4648560" y="1249189"/>
                            </a:lnTo>
                            <a:cubicBezTo>
                              <a:pt x="4642861" y="1249189"/>
                              <a:pt x="4638240" y="1253809"/>
                              <a:pt x="4638240" y="1259508"/>
                            </a:cubicBezTo>
                            <a:lnTo>
                              <a:pt x="4638240" y="1306790"/>
                            </a:lnTo>
                            <a:cubicBezTo>
                              <a:pt x="4638240" y="1312489"/>
                              <a:pt x="4642860" y="1317109"/>
                              <a:pt x="4648560" y="1317109"/>
                            </a:cubicBezTo>
                            <a:lnTo>
                              <a:pt x="4713459" y="1317109"/>
                            </a:lnTo>
                            <a:cubicBezTo>
                              <a:pt x="4719158" y="1317109"/>
                              <a:pt x="4723779" y="1312489"/>
                              <a:pt x="4723779" y="1306790"/>
                            </a:cubicBezTo>
                            <a:lnTo>
                              <a:pt x="4723779" y="1259508"/>
                            </a:lnTo>
                            <a:cubicBezTo>
                              <a:pt x="4723779" y="1253809"/>
                              <a:pt x="4719159" y="1249189"/>
                              <a:pt x="4713459" y="1249189"/>
                            </a:cubicBezTo>
                            <a:close/>
                            <a:moveTo>
                              <a:pt x="4538953" y="1254849"/>
                            </a:moveTo>
                            <a:cubicBezTo>
                              <a:pt x="4541525" y="1254851"/>
                              <a:pt x="4543610" y="1256936"/>
                              <a:pt x="4543612" y="1259508"/>
                            </a:cubicBezTo>
                            <a:lnTo>
                              <a:pt x="4543612" y="1306790"/>
                            </a:lnTo>
                            <a:cubicBezTo>
                              <a:pt x="4543610" y="1309362"/>
                              <a:pt x="4541525" y="1311447"/>
                              <a:pt x="4538953" y="1311449"/>
                            </a:cubicBezTo>
                            <a:lnTo>
                              <a:pt x="4512553" y="1311449"/>
                            </a:lnTo>
                            <a:cubicBezTo>
                              <a:pt x="4509981" y="1311446"/>
                              <a:pt x="4507897" y="1309362"/>
                              <a:pt x="4507893" y="1306790"/>
                            </a:cubicBezTo>
                            <a:lnTo>
                              <a:pt x="4507893" y="1259508"/>
                            </a:lnTo>
                            <a:cubicBezTo>
                              <a:pt x="4507897" y="1256936"/>
                              <a:pt x="4509981" y="1254852"/>
                              <a:pt x="4512553" y="1254849"/>
                            </a:cubicBezTo>
                            <a:lnTo>
                              <a:pt x="4538940" y="1254849"/>
                            </a:lnTo>
                            <a:moveTo>
                              <a:pt x="4538940" y="1249189"/>
                            </a:moveTo>
                            <a:lnTo>
                              <a:pt x="4512553" y="1249189"/>
                            </a:lnTo>
                            <a:cubicBezTo>
                              <a:pt x="4506854" y="1249189"/>
                              <a:pt x="4502233" y="1253809"/>
                              <a:pt x="4502233" y="1259508"/>
                            </a:cubicBezTo>
                            <a:lnTo>
                              <a:pt x="4502233" y="1306790"/>
                            </a:lnTo>
                            <a:cubicBezTo>
                              <a:pt x="4502233" y="1312489"/>
                              <a:pt x="4506853" y="1317109"/>
                              <a:pt x="4512553" y="1317109"/>
                            </a:cubicBezTo>
                            <a:lnTo>
                              <a:pt x="4538940" y="1317109"/>
                            </a:lnTo>
                            <a:cubicBezTo>
                              <a:pt x="4544639" y="1317109"/>
                              <a:pt x="4549259" y="1312489"/>
                              <a:pt x="4549259" y="1306790"/>
                            </a:cubicBezTo>
                            <a:lnTo>
                              <a:pt x="4549259" y="1259508"/>
                            </a:lnTo>
                            <a:cubicBezTo>
                              <a:pt x="4549259" y="1253809"/>
                              <a:pt x="4544639" y="1249189"/>
                              <a:pt x="4538939" y="1249189"/>
                            </a:cubicBezTo>
                            <a:close/>
                            <a:moveTo>
                              <a:pt x="7228894" y="1254849"/>
                            </a:moveTo>
                            <a:cubicBezTo>
                              <a:pt x="7231467" y="1254851"/>
                              <a:pt x="7233552" y="1256935"/>
                              <a:pt x="7233555" y="1259508"/>
                            </a:cubicBezTo>
                            <a:lnTo>
                              <a:pt x="7233555" y="1306790"/>
                            </a:lnTo>
                            <a:cubicBezTo>
                              <a:pt x="7233552" y="1309362"/>
                              <a:pt x="7231467" y="1311447"/>
                              <a:pt x="7228894" y="1311449"/>
                            </a:cubicBezTo>
                            <a:lnTo>
                              <a:pt x="7176999" y="1311449"/>
                            </a:lnTo>
                            <a:cubicBezTo>
                              <a:pt x="7174427" y="1311447"/>
                              <a:pt x="7172343" y="1309362"/>
                              <a:pt x="7172340" y="1306790"/>
                            </a:cubicBezTo>
                            <a:lnTo>
                              <a:pt x="7172340" y="1259508"/>
                            </a:lnTo>
                            <a:cubicBezTo>
                              <a:pt x="7172343" y="1256936"/>
                              <a:pt x="7174427" y="1254851"/>
                              <a:pt x="7176999" y="1254849"/>
                            </a:cubicBezTo>
                            <a:lnTo>
                              <a:pt x="7228894" y="1254849"/>
                            </a:lnTo>
                            <a:moveTo>
                              <a:pt x="7228894" y="1249189"/>
                            </a:moveTo>
                            <a:lnTo>
                              <a:pt x="7176999" y="1249189"/>
                            </a:lnTo>
                            <a:cubicBezTo>
                              <a:pt x="7171300" y="1249189"/>
                              <a:pt x="7166680" y="1253809"/>
                              <a:pt x="7166680" y="1259508"/>
                            </a:cubicBezTo>
                            <a:lnTo>
                              <a:pt x="7166680" y="1306790"/>
                            </a:lnTo>
                            <a:cubicBezTo>
                              <a:pt x="7166680" y="1312489"/>
                              <a:pt x="7171300" y="1317109"/>
                              <a:pt x="7176999" y="1317109"/>
                            </a:cubicBezTo>
                            <a:lnTo>
                              <a:pt x="7228894" y="1317109"/>
                            </a:lnTo>
                            <a:cubicBezTo>
                              <a:pt x="7234593" y="1317109"/>
                              <a:pt x="7239213" y="1312489"/>
                              <a:pt x="7239213" y="1306790"/>
                            </a:cubicBezTo>
                            <a:lnTo>
                              <a:pt x="7239213" y="1259508"/>
                            </a:lnTo>
                            <a:cubicBezTo>
                              <a:pt x="7239213" y="1253809"/>
                              <a:pt x="7234594" y="1249189"/>
                              <a:pt x="7228894" y="1249189"/>
                            </a:cubicBezTo>
                            <a:close/>
                            <a:moveTo>
                              <a:pt x="6498698" y="1254849"/>
                            </a:moveTo>
                            <a:cubicBezTo>
                              <a:pt x="6501270" y="1254852"/>
                              <a:pt x="6503354" y="1256936"/>
                              <a:pt x="6503357" y="1259508"/>
                            </a:cubicBezTo>
                            <a:lnTo>
                              <a:pt x="6503357" y="1306790"/>
                            </a:lnTo>
                            <a:cubicBezTo>
                              <a:pt x="6503354" y="1309362"/>
                              <a:pt x="6501270" y="1311445"/>
                              <a:pt x="6498698" y="1311449"/>
                            </a:cubicBezTo>
                            <a:lnTo>
                              <a:pt x="6458865" y="1311449"/>
                            </a:lnTo>
                            <a:cubicBezTo>
                              <a:pt x="6456292" y="1311447"/>
                              <a:pt x="6454208" y="1309362"/>
                              <a:pt x="6454206" y="1306790"/>
                            </a:cubicBezTo>
                            <a:lnTo>
                              <a:pt x="6454206" y="1259508"/>
                            </a:lnTo>
                            <a:cubicBezTo>
                              <a:pt x="6454208" y="1256936"/>
                              <a:pt x="6456292" y="1254851"/>
                              <a:pt x="6458865" y="1254849"/>
                            </a:cubicBezTo>
                            <a:lnTo>
                              <a:pt x="6498698" y="1254849"/>
                            </a:lnTo>
                            <a:moveTo>
                              <a:pt x="6498698" y="1249189"/>
                            </a:moveTo>
                            <a:lnTo>
                              <a:pt x="6458865" y="1249189"/>
                            </a:lnTo>
                            <a:cubicBezTo>
                              <a:pt x="6453166" y="1249189"/>
                              <a:pt x="6448545" y="1253809"/>
                              <a:pt x="6448545" y="1259508"/>
                            </a:cubicBezTo>
                            <a:lnTo>
                              <a:pt x="6448545" y="1306790"/>
                            </a:lnTo>
                            <a:cubicBezTo>
                              <a:pt x="6448545" y="1312489"/>
                              <a:pt x="6453165" y="1317109"/>
                              <a:pt x="6458865" y="1317109"/>
                            </a:cubicBezTo>
                            <a:lnTo>
                              <a:pt x="6498698" y="1317109"/>
                            </a:lnTo>
                            <a:cubicBezTo>
                              <a:pt x="6504397" y="1317109"/>
                              <a:pt x="6509018" y="1312489"/>
                              <a:pt x="6509018" y="1306790"/>
                            </a:cubicBezTo>
                            <a:lnTo>
                              <a:pt x="6509018" y="1259508"/>
                            </a:lnTo>
                            <a:cubicBezTo>
                              <a:pt x="6509018" y="1253809"/>
                              <a:pt x="6504398" y="1249189"/>
                              <a:pt x="6498698" y="1249189"/>
                            </a:cubicBezTo>
                            <a:close/>
                            <a:moveTo>
                              <a:pt x="6247683" y="1254849"/>
                            </a:moveTo>
                            <a:cubicBezTo>
                              <a:pt x="6250255" y="1254851"/>
                              <a:pt x="6252339" y="1256936"/>
                              <a:pt x="6252342" y="1259508"/>
                            </a:cubicBezTo>
                            <a:lnTo>
                              <a:pt x="6252342" y="1306790"/>
                            </a:lnTo>
                            <a:cubicBezTo>
                              <a:pt x="6252339" y="1309362"/>
                              <a:pt x="6250255" y="1311447"/>
                              <a:pt x="6247683" y="1311449"/>
                            </a:cubicBezTo>
                            <a:lnTo>
                              <a:pt x="6155340" y="1311449"/>
                            </a:lnTo>
                            <a:cubicBezTo>
                              <a:pt x="6152768" y="1311447"/>
                              <a:pt x="6150684" y="1309362"/>
                              <a:pt x="6150681" y="1306790"/>
                            </a:cubicBezTo>
                            <a:lnTo>
                              <a:pt x="6150681" y="1259508"/>
                            </a:lnTo>
                            <a:cubicBezTo>
                              <a:pt x="6150684" y="1256936"/>
                              <a:pt x="6152768" y="1254851"/>
                              <a:pt x="6155340" y="1254849"/>
                            </a:cubicBezTo>
                            <a:lnTo>
                              <a:pt x="6247683" y="1254849"/>
                            </a:lnTo>
                            <a:moveTo>
                              <a:pt x="6247683" y="1249189"/>
                            </a:moveTo>
                            <a:lnTo>
                              <a:pt x="6155340" y="1249189"/>
                            </a:lnTo>
                            <a:cubicBezTo>
                              <a:pt x="6149641" y="1249189"/>
                              <a:pt x="6145021" y="1253809"/>
                              <a:pt x="6145021" y="1259508"/>
                            </a:cubicBezTo>
                            <a:lnTo>
                              <a:pt x="6145021" y="1306790"/>
                            </a:lnTo>
                            <a:cubicBezTo>
                              <a:pt x="6145021" y="1312489"/>
                              <a:pt x="6149641" y="1317109"/>
                              <a:pt x="6155341" y="1317109"/>
                            </a:cubicBezTo>
                            <a:lnTo>
                              <a:pt x="6247683" y="1317109"/>
                            </a:lnTo>
                            <a:cubicBezTo>
                              <a:pt x="6253382" y="1317109"/>
                              <a:pt x="6258002" y="1312489"/>
                              <a:pt x="6258002" y="1306790"/>
                            </a:cubicBezTo>
                            <a:lnTo>
                              <a:pt x="6258002" y="1259508"/>
                            </a:lnTo>
                            <a:cubicBezTo>
                              <a:pt x="6258002" y="1253809"/>
                              <a:pt x="6253382" y="1249189"/>
                              <a:pt x="6247683" y="1249189"/>
                            </a:cubicBezTo>
                            <a:close/>
                            <a:moveTo>
                              <a:pt x="2537983" y="1142510"/>
                            </a:moveTo>
                            <a:cubicBezTo>
                              <a:pt x="2540555" y="1142513"/>
                              <a:pt x="2542639" y="1144597"/>
                              <a:pt x="2542642" y="1147169"/>
                            </a:cubicBezTo>
                            <a:lnTo>
                              <a:pt x="2542642" y="1194449"/>
                            </a:lnTo>
                            <a:cubicBezTo>
                              <a:pt x="2542639" y="1197021"/>
                              <a:pt x="2540555" y="1199104"/>
                              <a:pt x="2537983" y="1199108"/>
                            </a:cubicBezTo>
                            <a:lnTo>
                              <a:pt x="2091011" y="1199108"/>
                            </a:lnTo>
                            <a:cubicBezTo>
                              <a:pt x="2088439" y="1199105"/>
                              <a:pt x="2086355" y="1197021"/>
                              <a:pt x="2086352" y="1194449"/>
                            </a:cubicBezTo>
                            <a:lnTo>
                              <a:pt x="2086352" y="1147167"/>
                            </a:lnTo>
                            <a:cubicBezTo>
                              <a:pt x="2086355" y="1144595"/>
                              <a:pt x="2088439" y="1142511"/>
                              <a:pt x="2091011" y="1142508"/>
                            </a:cubicBezTo>
                            <a:lnTo>
                              <a:pt x="2537993" y="1142508"/>
                            </a:lnTo>
                            <a:moveTo>
                              <a:pt x="2537993" y="1136848"/>
                            </a:moveTo>
                            <a:lnTo>
                              <a:pt x="2091011" y="1136848"/>
                            </a:lnTo>
                            <a:cubicBezTo>
                              <a:pt x="2085312" y="1136848"/>
                              <a:pt x="2080692" y="1141468"/>
                              <a:pt x="2080692" y="1147167"/>
                            </a:cubicBezTo>
                            <a:lnTo>
                              <a:pt x="2080692" y="1194447"/>
                            </a:lnTo>
                            <a:cubicBezTo>
                              <a:pt x="2080692" y="1200146"/>
                              <a:pt x="2085312" y="1204766"/>
                              <a:pt x="2091011" y="1204766"/>
                            </a:cubicBezTo>
                            <a:lnTo>
                              <a:pt x="2537993" y="1204766"/>
                            </a:lnTo>
                            <a:cubicBezTo>
                              <a:pt x="2543692" y="1204766"/>
                              <a:pt x="2548312" y="1200146"/>
                              <a:pt x="2548312" y="1194447"/>
                            </a:cubicBezTo>
                            <a:lnTo>
                              <a:pt x="2548312" y="1147167"/>
                            </a:lnTo>
                            <a:cubicBezTo>
                              <a:pt x="2548312" y="1141468"/>
                              <a:pt x="2543692" y="1136848"/>
                              <a:pt x="2537993" y="1136848"/>
                            </a:cubicBezTo>
                            <a:close/>
                            <a:moveTo>
                              <a:pt x="2042507" y="1142508"/>
                            </a:moveTo>
                            <a:cubicBezTo>
                              <a:pt x="2045079" y="1142511"/>
                              <a:pt x="2047163" y="1144595"/>
                              <a:pt x="2047166" y="1147167"/>
                            </a:cubicBezTo>
                            <a:lnTo>
                              <a:pt x="2047166" y="1194447"/>
                            </a:lnTo>
                            <a:cubicBezTo>
                              <a:pt x="2047163" y="1197019"/>
                              <a:pt x="2045079" y="1199103"/>
                              <a:pt x="2042507" y="1199106"/>
                            </a:cubicBezTo>
                            <a:lnTo>
                              <a:pt x="1878405" y="1199106"/>
                            </a:lnTo>
                            <a:cubicBezTo>
                              <a:pt x="1875833" y="1199104"/>
                              <a:pt x="1873748" y="1197019"/>
                              <a:pt x="1873746" y="1194447"/>
                            </a:cubicBezTo>
                            <a:lnTo>
                              <a:pt x="1873746" y="1147167"/>
                            </a:lnTo>
                            <a:cubicBezTo>
                              <a:pt x="1873748" y="1144595"/>
                              <a:pt x="1875833" y="1142510"/>
                              <a:pt x="1878405" y="1142508"/>
                            </a:cubicBezTo>
                            <a:lnTo>
                              <a:pt x="2042507" y="1142508"/>
                            </a:lnTo>
                            <a:moveTo>
                              <a:pt x="2042507" y="1136848"/>
                            </a:moveTo>
                            <a:lnTo>
                              <a:pt x="1878405" y="1136848"/>
                            </a:lnTo>
                            <a:cubicBezTo>
                              <a:pt x="1872706" y="1136848"/>
                              <a:pt x="1868086" y="1141468"/>
                              <a:pt x="1868086" y="1147167"/>
                            </a:cubicBezTo>
                            <a:lnTo>
                              <a:pt x="1868086" y="1194447"/>
                            </a:lnTo>
                            <a:cubicBezTo>
                              <a:pt x="1868086" y="1200146"/>
                              <a:pt x="1872706" y="1204766"/>
                              <a:pt x="1878405" y="1204766"/>
                            </a:cubicBezTo>
                            <a:lnTo>
                              <a:pt x="2042507" y="1204766"/>
                            </a:lnTo>
                            <a:cubicBezTo>
                              <a:pt x="2048206" y="1204766"/>
                              <a:pt x="2052826" y="1200146"/>
                              <a:pt x="2052826" y="1194447"/>
                            </a:cubicBezTo>
                            <a:lnTo>
                              <a:pt x="2052826" y="1147167"/>
                            </a:lnTo>
                            <a:cubicBezTo>
                              <a:pt x="2052826" y="1141468"/>
                              <a:pt x="2048206" y="1136848"/>
                              <a:pt x="2042507" y="1136848"/>
                            </a:cubicBezTo>
                            <a:close/>
                            <a:moveTo>
                              <a:pt x="1831115" y="1142508"/>
                            </a:moveTo>
                            <a:cubicBezTo>
                              <a:pt x="1833687" y="1142510"/>
                              <a:pt x="1835772" y="1144595"/>
                              <a:pt x="1835774" y="1147167"/>
                            </a:cubicBezTo>
                            <a:lnTo>
                              <a:pt x="1835774" y="1194447"/>
                            </a:lnTo>
                            <a:cubicBezTo>
                              <a:pt x="1835772" y="1197019"/>
                              <a:pt x="1833687" y="1199104"/>
                              <a:pt x="1831115" y="1199106"/>
                            </a:cubicBezTo>
                            <a:lnTo>
                              <a:pt x="1815554" y="1199106"/>
                            </a:lnTo>
                            <a:cubicBezTo>
                              <a:pt x="1812982" y="1199104"/>
                              <a:pt x="1810897" y="1197019"/>
                              <a:pt x="1810895" y="1194447"/>
                            </a:cubicBezTo>
                            <a:lnTo>
                              <a:pt x="1810895" y="1147167"/>
                            </a:lnTo>
                            <a:cubicBezTo>
                              <a:pt x="1810897" y="1144595"/>
                              <a:pt x="1812982" y="1142510"/>
                              <a:pt x="1815554" y="1142508"/>
                            </a:cubicBezTo>
                            <a:lnTo>
                              <a:pt x="1831115" y="1142508"/>
                            </a:lnTo>
                            <a:moveTo>
                              <a:pt x="1831115" y="1136848"/>
                            </a:moveTo>
                            <a:lnTo>
                              <a:pt x="1815554" y="1136848"/>
                            </a:lnTo>
                            <a:cubicBezTo>
                              <a:pt x="1809855" y="1136848"/>
                              <a:pt x="1805235" y="1141468"/>
                              <a:pt x="1805235" y="1147167"/>
                            </a:cubicBezTo>
                            <a:lnTo>
                              <a:pt x="1805235" y="1194447"/>
                            </a:lnTo>
                            <a:cubicBezTo>
                              <a:pt x="1805235" y="1200146"/>
                              <a:pt x="1809855" y="1204766"/>
                              <a:pt x="1815554" y="1204766"/>
                            </a:cubicBezTo>
                            <a:lnTo>
                              <a:pt x="1831115" y="1204766"/>
                            </a:lnTo>
                            <a:cubicBezTo>
                              <a:pt x="1836814" y="1204766"/>
                              <a:pt x="1841434" y="1200146"/>
                              <a:pt x="1841434" y="1194447"/>
                            </a:cubicBezTo>
                            <a:lnTo>
                              <a:pt x="1841434" y="1147167"/>
                            </a:lnTo>
                            <a:cubicBezTo>
                              <a:pt x="1841434" y="1141468"/>
                              <a:pt x="1836814" y="1136848"/>
                              <a:pt x="1831115" y="1136848"/>
                            </a:cubicBezTo>
                            <a:close/>
                            <a:moveTo>
                              <a:pt x="4485052" y="1142508"/>
                            </a:moveTo>
                            <a:cubicBezTo>
                              <a:pt x="4487624" y="1142510"/>
                              <a:pt x="4489708" y="1144595"/>
                              <a:pt x="4489711" y="1147167"/>
                            </a:cubicBezTo>
                            <a:lnTo>
                              <a:pt x="4489711" y="1194447"/>
                            </a:lnTo>
                            <a:cubicBezTo>
                              <a:pt x="4489708" y="1197019"/>
                              <a:pt x="4487624" y="1199104"/>
                              <a:pt x="4485052" y="1199106"/>
                            </a:cubicBezTo>
                            <a:lnTo>
                              <a:pt x="4108282" y="1199106"/>
                            </a:lnTo>
                            <a:cubicBezTo>
                              <a:pt x="4105710" y="1199103"/>
                              <a:pt x="4103626" y="1197019"/>
                              <a:pt x="4103623" y="1194447"/>
                            </a:cubicBezTo>
                            <a:lnTo>
                              <a:pt x="4103623" y="1147167"/>
                            </a:lnTo>
                            <a:cubicBezTo>
                              <a:pt x="4103626" y="1144595"/>
                              <a:pt x="4105710" y="1142511"/>
                              <a:pt x="4108282" y="1142508"/>
                            </a:cubicBezTo>
                            <a:lnTo>
                              <a:pt x="4485052" y="1142508"/>
                            </a:lnTo>
                            <a:moveTo>
                              <a:pt x="4485052" y="1136848"/>
                            </a:moveTo>
                            <a:lnTo>
                              <a:pt x="4108282" y="1136848"/>
                            </a:lnTo>
                            <a:cubicBezTo>
                              <a:pt x="4102583" y="1136848"/>
                              <a:pt x="4097963" y="1141468"/>
                              <a:pt x="4097963" y="1147167"/>
                            </a:cubicBezTo>
                            <a:lnTo>
                              <a:pt x="4097963" y="1194447"/>
                            </a:lnTo>
                            <a:cubicBezTo>
                              <a:pt x="4097963" y="1200146"/>
                              <a:pt x="4102583" y="1204766"/>
                              <a:pt x="4108283" y="1204766"/>
                            </a:cubicBezTo>
                            <a:lnTo>
                              <a:pt x="4485052" y="1204766"/>
                            </a:lnTo>
                            <a:cubicBezTo>
                              <a:pt x="4490751" y="1204766"/>
                              <a:pt x="4495371" y="1200146"/>
                              <a:pt x="4495371" y="1194447"/>
                            </a:cubicBezTo>
                            <a:lnTo>
                              <a:pt x="4495371" y="1147167"/>
                            </a:lnTo>
                            <a:cubicBezTo>
                              <a:pt x="4495371" y="1141468"/>
                              <a:pt x="4490751" y="1136848"/>
                              <a:pt x="4485052" y="1136848"/>
                            </a:cubicBezTo>
                            <a:close/>
                            <a:moveTo>
                              <a:pt x="4063377" y="1142508"/>
                            </a:moveTo>
                            <a:cubicBezTo>
                              <a:pt x="4065949" y="1142510"/>
                              <a:pt x="4068033" y="1144595"/>
                              <a:pt x="4068036" y="1147167"/>
                            </a:cubicBezTo>
                            <a:lnTo>
                              <a:pt x="4068036" y="1194447"/>
                            </a:lnTo>
                            <a:cubicBezTo>
                              <a:pt x="4068033" y="1197019"/>
                              <a:pt x="4065949" y="1199104"/>
                              <a:pt x="4063377" y="1199106"/>
                            </a:cubicBezTo>
                            <a:lnTo>
                              <a:pt x="4008673" y="1199106"/>
                            </a:lnTo>
                            <a:cubicBezTo>
                              <a:pt x="4006101" y="1199104"/>
                              <a:pt x="4004016" y="1197019"/>
                              <a:pt x="4004014" y="1194447"/>
                            </a:cubicBezTo>
                            <a:lnTo>
                              <a:pt x="4004014" y="1147167"/>
                            </a:lnTo>
                            <a:cubicBezTo>
                              <a:pt x="4004016" y="1144595"/>
                              <a:pt x="4006101" y="1142510"/>
                              <a:pt x="4008673" y="1142508"/>
                            </a:cubicBezTo>
                            <a:lnTo>
                              <a:pt x="4063377" y="1142508"/>
                            </a:lnTo>
                            <a:moveTo>
                              <a:pt x="4063377" y="1136848"/>
                            </a:moveTo>
                            <a:lnTo>
                              <a:pt x="4008673" y="1136848"/>
                            </a:lnTo>
                            <a:cubicBezTo>
                              <a:pt x="4002974" y="1136848"/>
                              <a:pt x="3998354" y="1141468"/>
                              <a:pt x="3998354" y="1147167"/>
                            </a:cubicBezTo>
                            <a:lnTo>
                              <a:pt x="3998354" y="1194447"/>
                            </a:lnTo>
                            <a:cubicBezTo>
                              <a:pt x="3998354" y="1200146"/>
                              <a:pt x="4002973" y="1204766"/>
                              <a:pt x="4008673" y="1204766"/>
                            </a:cubicBezTo>
                            <a:lnTo>
                              <a:pt x="4063377" y="1204766"/>
                            </a:lnTo>
                            <a:cubicBezTo>
                              <a:pt x="4069076" y="1204766"/>
                              <a:pt x="4073696" y="1200146"/>
                              <a:pt x="4073696" y="1194447"/>
                            </a:cubicBezTo>
                            <a:lnTo>
                              <a:pt x="4073696" y="1147167"/>
                            </a:lnTo>
                            <a:cubicBezTo>
                              <a:pt x="4073696" y="1141468"/>
                              <a:pt x="4069076" y="1136848"/>
                              <a:pt x="4063376" y="1136848"/>
                            </a:cubicBezTo>
                            <a:close/>
                            <a:moveTo>
                              <a:pt x="3964327" y="1142508"/>
                            </a:moveTo>
                            <a:cubicBezTo>
                              <a:pt x="3966899" y="1142510"/>
                              <a:pt x="3968983" y="1144595"/>
                              <a:pt x="3968986" y="1147167"/>
                            </a:cubicBezTo>
                            <a:lnTo>
                              <a:pt x="3968986" y="1194447"/>
                            </a:lnTo>
                            <a:cubicBezTo>
                              <a:pt x="3968983" y="1197019"/>
                              <a:pt x="3966899" y="1199104"/>
                              <a:pt x="3964327" y="1199106"/>
                            </a:cubicBezTo>
                            <a:lnTo>
                              <a:pt x="3909621" y="1199106"/>
                            </a:lnTo>
                            <a:cubicBezTo>
                              <a:pt x="3907049" y="1199103"/>
                              <a:pt x="3904965" y="1197019"/>
                              <a:pt x="3904962" y="1194447"/>
                            </a:cubicBezTo>
                            <a:lnTo>
                              <a:pt x="3904962" y="1147167"/>
                            </a:lnTo>
                            <a:cubicBezTo>
                              <a:pt x="3904965" y="1144595"/>
                              <a:pt x="3907049" y="1142511"/>
                              <a:pt x="3909621" y="1142508"/>
                            </a:cubicBezTo>
                            <a:lnTo>
                              <a:pt x="3964327" y="1142508"/>
                            </a:lnTo>
                            <a:moveTo>
                              <a:pt x="3964327" y="1136848"/>
                            </a:moveTo>
                            <a:lnTo>
                              <a:pt x="3909621" y="1136848"/>
                            </a:lnTo>
                            <a:cubicBezTo>
                              <a:pt x="3903922" y="1136848"/>
                              <a:pt x="3899302" y="1141468"/>
                              <a:pt x="3899302" y="1147167"/>
                            </a:cubicBezTo>
                            <a:lnTo>
                              <a:pt x="3899302" y="1194447"/>
                            </a:lnTo>
                            <a:cubicBezTo>
                              <a:pt x="3899302" y="1200146"/>
                              <a:pt x="3903922" y="1204766"/>
                              <a:pt x="3909621" y="1204766"/>
                            </a:cubicBezTo>
                            <a:lnTo>
                              <a:pt x="3964327" y="1204766"/>
                            </a:lnTo>
                            <a:cubicBezTo>
                              <a:pt x="3970026" y="1204766"/>
                              <a:pt x="3974646" y="1200146"/>
                              <a:pt x="3974646" y="1194447"/>
                            </a:cubicBezTo>
                            <a:lnTo>
                              <a:pt x="3974646" y="1147167"/>
                            </a:lnTo>
                            <a:cubicBezTo>
                              <a:pt x="3974646" y="1141468"/>
                              <a:pt x="3970026" y="1136848"/>
                              <a:pt x="3964326" y="1136848"/>
                            </a:cubicBezTo>
                            <a:close/>
                            <a:moveTo>
                              <a:pt x="5057871" y="1142508"/>
                            </a:moveTo>
                            <a:cubicBezTo>
                              <a:pt x="5060443" y="1142510"/>
                              <a:pt x="5062527" y="1144595"/>
                              <a:pt x="5062530" y="1147167"/>
                            </a:cubicBezTo>
                            <a:lnTo>
                              <a:pt x="5062530" y="1194447"/>
                            </a:lnTo>
                            <a:cubicBezTo>
                              <a:pt x="5062527" y="1197019"/>
                              <a:pt x="5060443" y="1199104"/>
                              <a:pt x="5057871" y="1199106"/>
                            </a:cubicBezTo>
                            <a:lnTo>
                              <a:pt x="4939434" y="1199106"/>
                            </a:lnTo>
                            <a:cubicBezTo>
                              <a:pt x="4936862" y="1199104"/>
                              <a:pt x="4934777" y="1197019"/>
                              <a:pt x="4934775" y="1194447"/>
                            </a:cubicBezTo>
                            <a:lnTo>
                              <a:pt x="4934775" y="1147167"/>
                            </a:lnTo>
                            <a:cubicBezTo>
                              <a:pt x="4934777" y="1144595"/>
                              <a:pt x="4936862" y="1142510"/>
                              <a:pt x="4939434" y="1142508"/>
                            </a:cubicBezTo>
                            <a:lnTo>
                              <a:pt x="5057871" y="1142508"/>
                            </a:lnTo>
                            <a:moveTo>
                              <a:pt x="5057871" y="1136848"/>
                            </a:moveTo>
                            <a:lnTo>
                              <a:pt x="4939434" y="1136848"/>
                            </a:lnTo>
                            <a:cubicBezTo>
                              <a:pt x="4933735" y="1136848"/>
                              <a:pt x="4929115" y="1141468"/>
                              <a:pt x="4929115" y="1147167"/>
                            </a:cubicBezTo>
                            <a:lnTo>
                              <a:pt x="4929115" y="1194447"/>
                            </a:lnTo>
                            <a:cubicBezTo>
                              <a:pt x="4929115" y="1200146"/>
                              <a:pt x="4933735" y="1204766"/>
                              <a:pt x="4939435" y="1204766"/>
                            </a:cubicBezTo>
                            <a:lnTo>
                              <a:pt x="5057871" y="1204766"/>
                            </a:lnTo>
                            <a:cubicBezTo>
                              <a:pt x="5063570" y="1204766"/>
                              <a:pt x="5068190" y="1200146"/>
                              <a:pt x="5068190" y="1194447"/>
                            </a:cubicBezTo>
                            <a:lnTo>
                              <a:pt x="5068190" y="1147167"/>
                            </a:lnTo>
                            <a:cubicBezTo>
                              <a:pt x="5068190" y="1141468"/>
                              <a:pt x="5063570" y="1136848"/>
                              <a:pt x="5057870" y="1136848"/>
                            </a:cubicBezTo>
                            <a:close/>
                            <a:moveTo>
                              <a:pt x="6850116" y="1142508"/>
                            </a:moveTo>
                            <a:cubicBezTo>
                              <a:pt x="6852688" y="1142511"/>
                              <a:pt x="6854772" y="1144595"/>
                              <a:pt x="6854775" y="1147167"/>
                            </a:cubicBezTo>
                            <a:lnTo>
                              <a:pt x="6854775" y="1194447"/>
                            </a:lnTo>
                            <a:cubicBezTo>
                              <a:pt x="6854772" y="1197019"/>
                              <a:pt x="6852688" y="1199103"/>
                              <a:pt x="6850116" y="1199106"/>
                            </a:cubicBezTo>
                            <a:lnTo>
                              <a:pt x="6731678" y="1199106"/>
                            </a:lnTo>
                            <a:cubicBezTo>
                              <a:pt x="6729107" y="1199103"/>
                              <a:pt x="6727022" y="1197019"/>
                              <a:pt x="6727019" y="1194447"/>
                            </a:cubicBezTo>
                            <a:lnTo>
                              <a:pt x="6727019" y="1147167"/>
                            </a:lnTo>
                            <a:cubicBezTo>
                              <a:pt x="6727022" y="1144595"/>
                              <a:pt x="6729107" y="1142511"/>
                              <a:pt x="6731678" y="1142508"/>
                            </a:cubicBezTo>
                            <a:lnTo>
                              <a:pt x="6850116" y="1142508"/>
                            </a:lnTo>
                            <a:moveTo>
                              <a:pt x="6850116" y="1136848"/>
                            </a:moveTo>
                            <a:lnTo>
                              <a:pt x="6731678" y="1136848"/>
                            </a:lnTo>
                            <a:cubicBezTo>
                              <a:pt x="6725979" y="1136848"/>
                              <a:pt x="6721359" y="1141468"/>
                              <a:pt x="6721359" y="1147167"/>
                            </a:cubicBezTo>
                            <a:lnTo>
                              <a:pt x="6721359" y="1194447"/>
                            </a:lnTo>
                            <a:cubicBezTo>
                              <a:pt x="6721359" y="1200146"/>
                              <a:pt x="6725979" y="1204766"/>
                              <a:pt x="6731678" y="1204766"/>
                            </a:cubicBezTo>
                            <a:lnTo>
                              <a:pt x="6850116" y="1204766"/>
                            </a:lnTo>
                            <a:cubicBezTo>
                              <a:pt x="6855815" y="1204766"/>
                              <a:pt x="6860436" y="1200146"/>
                              <a:pt x="6860436" y="1194447"/>
                            </a:cubicBezTo>
                            <a:lnTo>
                              <a:pt x="6860436" y="1147167"/>
                            </a:lnTo>
                            <a:cubicBezTo>
                              <a:pt x="6860436" y="1141468"/>
                              <a:pt x="6855816" y="1136848"/>
                              <a:pt x="6850116" y="1136848"/>
                            </a:cubicBezTo>
                            <a:close/>
                            <a:moveTo>
                              <a:pt x="7487353" y="1142508"/>
                            </a:moveTo>
                            <a:cubicBezTo>
                              <a:pt x="7489925" y="1142510"/>
                              <a:pt x="7492009" y="1144595"/>
                              <a:pt x="7492012" y="1147167"/>
                            </a:cubicBezTo>
                            <a:lnTo>
                              <a:pt x="7492011" y="1194447"/>
                            </a:lnTo>
                            <a:cubicBezTo>
                              <a:pt x="7492009" y="1197019"/>
                              <a:pt x="7489924" y="1199104"/>
                              <a:pt x="7487352" y="1199106"/>
                            </a:cubicBezTo>
                            <a:lnTo>
                              <a:pt x="7451836" y="1199106"/>
                            </a:lnTo>
                            <a:cubicBezTo>
                              <a:pt x="7449264" y="1199104"/>
                              <a:pt x="7447180" y="1197019"/>
                              <a:pt x="7447177" y="1194447"/>
                            </a:cubicBezTo>
                            <a:lnTo>
                              <a:pt x="7447177" y="1147167"/>
                            </a:lnTo>
                            <a:cubicBezTo>
                              <a:pt x="7447180" y="1144595"/>
                              <a:pt x="7449264" y="1142510"/>
                              <a:pt x="7451836" y="1142508"/>
                            </a:cubicBezTo>
                            <a:lnTo>
                              <a:pt x="7487353" y="1142508"/>
                            </a:lnTo>
                            <a:moveTo>
                              <a:pt x="7487353" y="1136848"/>
                            </a:moveTo>
                            <a:lnTo>
                              <a:pt x="7451836" y="1136848"/>
                            </a:lnTo>
                            <a:cubicBezTo>
                              <a:pt x="7446137" y="1136848"/>
                              <a:pt x="7441517" y="1141468"/>
                              <a:pt x="7441517" y="1147167"/>
                            </a:cubicBezTo>
                            <a:lnTo>
                              <a:pt x="7441517" y="1194447"/>
                            </a:lnTo>
                            <a:cubicBezTo>
                              <a:pt x="7441517" y="1200146"/>
                              <a:pt x="7446137" y="1204766"/>
                              <a:pt x="7451837" y="1204766"/>
                            </a:cubicBezTo>
                            <a:lnTo>
                              <a:pt x="7487353" y="1204766"/>
                            </a:lnTo>
                            <a:cubicBezTo>
                              <a:pt x="7493052" y="1204766"/>
                              <a:pt x="7497672" y="1200146"/>
                              <a:pt x="7497672" y="1194447"/>
                            </a:cubicBezTo>
                            <a:lnTo>
                              <a:pt x="7497672" y="1147167"/>
                            </a:lnTo>
                            <a:cubicBezTo>
                              <a:pt x="7497672" y="1141468"/>
                              <a:pt x="7493052" y="1136848"/>
                              <a:pt x="7487352" y="1136848"/>
                            </a:cubicBezTo>
                            <a:close/>
                            <a:moveTo>
                              <a:pt x="7412431" y="1142508"/>
                            </a:moveTo>
                            <a:cubicBezTo>
                              <a:pt x="7415002" y="1142511"/>
                              <a:pt x="7417086" y="1144595"/>
                              <a:pt x="7417090" y="1147167"/>
                            </a:cubicBezTo>
                            <a:lnTo>
                              <a:pt x="7417090" y="1194447"/>
                            </a:lnTo>
                            <a:cubicBezTo>
                              <a:pt x="7417086" y="1197019"/>
                              <a:pt x="7415002" y="1199103"/>
                              <a:pt x="7412431" y="1199106"/>
                            </a:cubicBezTo>
                            <a:lnTo>
                              <a:pt x="7270804" y="1199106"/>
                            </a:lnTo>
                            <a:cubicBezTo>
                              <a:pt x="7268232" y="1199103"/>
                              <a:pt x="7266148" y="1197019"/>
                              <a:pt x="7266145" y="1194447"/>
                            </a:cubicBezTo>
                            <a:lnTo>
                              <a:pt x="7266145" y="1147167"/>
                            </a:lnTo>
                            <a:cubicBezTo>
                              <a:pt x="7266148" y="1144595"/>
                              <a:pt x="7268232" y="1142511"/>
                              <a:pt x="7270804" y="1142508"/>
                            </a:cubicBezTo>
                            <a:lnTo>
                              <a:pt x="7412431" y="1142508"/>
                            </a:lnTo>
                            <a:moveTo>
                              <a:pt x="7412431" y="1136848"/>
                            </a:moveTo>
                            <a:lnTo>
                              <a:pt x="7270804" y="1136848"/>
                            </a:lnTo>
                            <a:cubicBezTo>
                              <a:pt x="7265105" y="1136848"/>
                              <a:pt x="7260484" y="1141468"/>
                              <a:pt x="7260484" y="1147167"/>
                            </a:cubicBezTo>
                            <a:lnTo>
                              <a:pt x="7260484" y="1194447"/>
                            </a:lnTo>
                            <a:cubicBezTo>
                              <a:pt x="7260484" y="1200146"/>
                              <a:pt x="7265104" y="1204766"/>
                              <a:pt x="7270804" y="1204766"/>
                            </a:cubicBezTo>
                            <a:lnTo>
                              <a:pt x="7412431" y="1204766"/>
                            </a:lnTo>
                            <a:cubicBezTo>
                              <a:pt x="7418130" y="1204766"/>
                              <a:pt x="7422750" y="1200146"/>
                              <a:pt x="7422750" y="1194447"/>
                            </a:cubicBezTo>
                            <a:lnTo>
                              <a:pt x="7422750" y="1147167"/>
                            </a:lnTo>
                            <a:cubicBezTo>
                              <a:pt x="7422750" y="1141468"/>
                              <a:pt x="7418130" y="1136848"/>
                              <a:pt x="7412431" y="1136848"/>
                            </a:cubicBezTo>
                            <a:close/>
                            <a:moveTo>
                              <a:pt x="2866861" y="1142508"/>
                            </a:moveTo>
                            <a:cubicBezTo>
                              <a:pt x="2869432" y="1142511"/>
                              <a:pt x="2871516" y="1144595"/>
                              <a:pt x="2871520" y="1147167"/>
                            </a:cubicBezTo>
                            <a:lnTo>
                              <a:pt x="2871520" y="1194447"/>
                            </a:lnTo>
                            <a:cubicBezTo>
                              <a:pt x="2871516" y="1197019"/>
                              <a:pt x="2869432" y="1199103"/>
                              <a:pt x="2866861" y="1199106"/>
                            </a:cubicBezTo>
                            <a:lnTo>
                              <a:pt x="2801961" y="1199106"/>
                            </a:lnTo>
                            <a:cubicBezTo>
                              <a:pt x="2799389" y="1199104"/>
                              <a:pt x="2797304" y="1197019"/>
                              <a:pt x="2797302" y="1194447"/>
                            </a:cubicBezTo>
                            <a:lnTo>
                              <a:pt x="2797302" y="1147167"/>
                            </a:lnTo>
                            <a:cubicBezTo>
                              <a:pt x="2797304" y="1144595"/>
                              <a:pt x="2799389" y="1142510"/>
                              <a:pt x="2801961" y="1142508"/>
                            </a:cubicBezTo>
                            <a:lnTo>
                              <a:pt x="2866861" y="1142508"/>
                            </a:lnTo>
                            <a:moveTo>
                              <a:pt x="2866861" y="1136848"/>
                            </a:moveTo>
                            <a:lnTo>
                              <a:pt x="2801961" y="1136848"/>
                            </a:lnTo>
                            <a:cubicBezTo>
                              <a:pt x="2796262" y="1136848"/>
                              <a:pt x="2791642" y="1141468"/>
                              <a:pt x="2791642" y="1147167"/>
                            </a:cubicBezTo>
                            <a:lnTo>
                              <a:pt x="2791642" y="1194447"/>
                            </a:lnTo>
                            <a:cubicBezTo>
                              <a:pt x="2791642" y="1200146"/>
                              <a:pt x="2796262" y="1204766"/>
                              <a:pt x="2801961" y="1204766"/>
                            </a:cubicBezTo>
                            <a:lnTo>
                              <a:pt x="2866861" y="1204766"/>
                            </a:lnTo>
                            <a:cubicBezTo>
                              <a:pt x="2872560" y="1204766"/>
                              <a:pt x="2877180" y="1200146"/>
                              <a:pt x="2877180" y="1194447"/>
                            </a:cubicBezTo>
                            <a:lnTo>
                              <a:pt x="2877180" y="1147167"/>
                            </a:lnTo>
                            <a:cubicBezTo>
                              <a:pt x="2877180" y="1141468"/>
                              <a:pt x="2872560" y="1136848"/>
                              <a:pt x="2866861" y="1136848"/>
                            </a:cubicBezTo>
                            <a:close/>
                            <a:moveTo>
                              <a:pt x="3002853" y="1142508"/>
                            </a:moveTo>
                            <a:cubicBezTo>
                              <a:pt x="3005425" y="1142510"/>
                              <a:pt x="3007510" y="1144595"/>
                              <a:pt x="3007512" y="1147167"/>
                            </a:cubicBezTo>
                            <a:lnTo>
                              <a:pt x="3007512" y="1194447"/>
                            </a:lnTo>
                            <a:cubicBezTo>
                              <a:pt x="3007510" y="1197019"/>
                              <a:pt x="3005425" y="1199104"/>
                              <a:pt x="3002853" y="1199106"/>
                            </a:cubicBezTo>
                            <a:lnTo>
                              <a:pt x="2976467" y="1199106"/>
                            </a:lnTo>
                            <a:cubicBezTo>
                              <a:pt x="2973895" y="1199104"/>
                              <a:pt x="2971810" y="1197019"/>
                              <a:pt x="2971808" y="1194447"/>
                            </a:cubicBezTo>
                            <a:lnTo>
                              <a:pt x="2971808" y="1147167"/>
                            </a:lnTo>
                            <a:cubicBezTo>
                              <a:pt x="2971810" y="1144595"/>
                              <a:pt x="2973895" y="1142510"/>
                              <a:pt x="2976467" y="1142508"/>
                            </a:cubicBezTo>
                            <a:lnTo>
                              <a:pt x="3002853" y="1142508"/>
                            </a:lnTo>
                            <a:moveTo>
                              <a:pt x="3002853" y="1136848"/>
                            </a:moveTo>
                            <a:lnTo>
                              <a:pt x="2976467" y="1136848"/>
                            </a:lnTo>
                            <a:cubicBezTo>
                              <a:pt x="2970768" y="1136848"/>
                              <a:pt x="2966148" y="1141468"/>
                              <a:pt x="2966148" y="1147167"/>
                            </a:cubicBezTo>
                            <a:lnTo>
                              <a:pt x="2966148" y="1194447"/>
                            </a:lnTo>
                            <a:cubicBezTo>
                              <a:pt x="2966148" y="1200146"/>
                              <a:pt x="2970768" y="1204766"/>
                              <a:pt x="2976467" y="1204766"/>
                            </a:cubicBezTo>
                            <a:lnTo>
                              <a:pt x="3002853" y="1204766"/>
                            </a:lnTo>
                            <a:cubicBezTo>
                              <a:pt x="3008552" y="1204766"/>
                              <a:pt x="3013172" y="1200146"/>
                              <a:pt x="3013172" y="1194447"/>
                            </a:cubicBezTo>
                            <a:lnTo>
                              <a:pt x="3013172" y="1147167"/>
                            </a:lnTo>
                            <a:cubicBezTo>
                              <a:pt x="3013172" y="1141468"/>
                              <a:pt x="3008552" y="1136848"/>
                              <a:pt x="3002853" y="1136848"/>
                            </a:cubicBezTo>
                            <a:close/>
                            <a:moveTo>
                              <a:pt x="338404" y="1142508"/>
                            </a:moveTo>
                            <a:cubicBezTo>
                              <a:pt x="340976" y="1142511"/>
                              <a:pt x="343060" y="1144595"/>
                              <a:pt x="343063" y="1147167"/>
                            </a:cubicBezTo>
                            <a:lnTo>
                              <a:pt x="343063" y="1194447"/>
                            </a:lnTo>
                            <a:cubicBezTo>
                              <a:pt x="343060" y="1197019"/>
                              <a:pt x="340976" y="1199103"/>
                              <a:pt x="338404" y="1199106"/>
                            </a:cubicBezTo>
                            <a:lnTo>
                              <a:pt x="286509" y="1199106"/>
                            </a:lnTo>
                            <a:cubicBezTo>
                              <a:pt x="283937" y="1199103"/>
                              <a:pt x="281853" y="1197019"/>
                              <a:pt x="281850" y="1194447"/>
                            </a:cubicBezTo>
                            <a:lnTo>
                              <a:pt x="281850" y="1147167"/>
                            </a:lnTo>
                            <a:cubicBezTo>
                              <a:pt x="281853" y="1144595"/>
                              <a:pt x="283937" y="1142511"/>
                              <a:pt x="286509" y="1142508"/>
                            </a:cubicBezTo>
                            <a:lnTo>
                              <a:pt x="338404" y="1142508"/>
                            </a:lnTo>
                            <a:moveTo>
                              <a:pt x="338404" y="1136848"/>
                            </a:moveTo>
                            <a:lnTo>
                              <a:pt x="286509" y="1136848"/>
                            </a:lnTo>
                            <a:cubicBezTo>
                              <a:pt x="280810" y="1136848"/>
                              <a:pt x="276190" y="1141468"/>
                              <a:pt x="276190" y="1147167"/>
                            </a:cubicBezTo>
                            <a:lnTo>
                              <a:pt x="276190" y="1194447"/>
                            </a:lnTo>
                            <a:cubicBezTo>
                              <a:pt x="276190" y="1200146"/>
                              <a:pt x="280810" y="1204766"/>
                              <a:pt x="286509" y="1204766"/>
                            </a:cubicBezTo>
                            <a:lnTo>
                              <a:pt x="338404" y="1204766"/>
                            </a:lnTo>
                            <a:cubicBezTo>
                              <a:pt x="344103" y="1204766"/>
                              <a:pt x="348723" y="1200146"/>
                              <a:pt x="348723" y="1194447"/>
                            </a:cubicBezTo>
                            <a:lnTo>
                              <a:pt x="348723" y="1147167"/>
                            </a:lnTo>
                            <a:cubicBezTo>
                              <a:pt x="348723" y="1141468"/>
                              <a:pt x="344103" y="1136848"/>
                              <a:pt x="338404" y="1136848"/>
                            </a:cubicBezTo>
                            <a:close/>
                            <a:moveTo>
                              <a:pt x="1056540" y="1142508"/>
                            </a:moveTo>
                            <a:cubicBezTo>
                              <a:pt x="1059112" y="1142511"/>
                              <a:pt x="1061196" y="1144595"/>
                              <a:pt x="1061199" y="1147167"/>
                            </a:cubicBezTo>
                            <a:lnTo>
                              <a:pt x="1061199" y="1194447"/>
                            </a:lnTo>
                            <a:cubicBezTo>
                              <a:pt x="1061196" y="1197019"/>
                              <a:pt x="1059112" y="1199103"/>
                              <a:pt x="1056540" y="1199106"/>
                            </a:cubicBezTo>
                            <a:lnTo>
                              <a:pt x="1016706" y="1199106"/>
                            </a:lnTo>
                            <a:cubicBezTo>
                              <a:pt x="1014134" y="1199104"/>
                              <a:pt x="1012050" y="1197019"/>
                              <a:pt x="1012048" y="1194447"/>
                            </a:cubicBezTo>
                            <a:lnTo>
                              <a:pt x="1012048" y="1147167"/>
                            </a:lnTo>
                            <a:cubicBezTo>
                              <a:pt x="1012050" y="1144595"/>
                              <a:pt x="1014134" y="1142510"/>
                              <a:pt x="1016706" y="1142508"/>
                            </a:cubicBezTo>
                            <a:lnTo>
                              <a:pt x="1056540" y="1142508"/>
                            </a:lnTo>
                            <a:moveTo>
                              <a:pt x="1056540" y="1136848"/>
                            </a:moveTo>
                            <a:lnTo>
                              <a:pt x="1016706" y="1136848"/>
                            </a:lnTo>
                            <a:cubicBezTo>
                              <a:pt x="1011007" y="1136848"/>
                              <a:pt x="1006387" y="1141468"/>
                              <a:pt x="1006387" y="1147167"/>
                            </a:cubicBezTo>
                            <a:lnTo>
                              <a:pt x="1006387" y="1194447"/>
                            </a:lnTo>
                            <a:cubicBezTo>
                              <a:pt x="1006387" y="1200146"/>
                              <a:pt x="1011007" y="1204766"/>
                              <a:pt x="1016706" y="1204766"/>
                            </a:cubicBezTo>
                            <a:lnTo>
                              <a:pt x="1056540" y="1204766"/>
                            </a:lnTo>
                            <a:cubicBezTo>
                              <a:pt x="1062239" y="1204766"/>
                              <a:pt x="1066859" y="1200146"/>
                              <a:pt x="1066859" y="1194447"/>
                            </a:cubicBezTo>
                            <a:lnTo>
                              <a:pt x="1066859" y="1147167"/>
                            </a:lnTo>
                            <a:cubicBezTo>
                              <a:pt x="1066859" y="1141468"/>
                              <a:pt x="1062239" y="1136848"/>
                              <a:pt x="1056540" y="1136848"/>
                            </a:cubicBezTo>
                            <a:close/>
                            <a:moveTo>
                              <a:pt x="5885093" y="1142508"/>
                            </a:moveTo>
                            <a:cubicBezTo>
                              <a:pt x="5887665" y="1142510"/>
                              <a:pt x="5889749" y="1144595"/>
                              <a:pt x="5889752" y="1147167"/>
                            </a:cubicBezTo>
                            <a:lnTo>
                              <a:pt x="5889752" y="1194447"/>
                            </a:lnTo>
                            <a:cubicBezTo>
                              <a:pt x="5889749" y="1197019"/>
                              <a:pt x="5887665" y="1199104"/>
                              <a:pt x="5885093" y="1199106"/>
                            </a:cubicBezTo>
                            <a:lnTo>
                              <a:pt x="5708615" y="1199106"/>
                            </a:lnTo>
                            <a:cubicBezTo>
                              <a:pt x="5706043" y="1199104"/>
                              <a:pt x="5703958" y="1197019"/>
                              <a:pt x="5703956" y="1194447"/>
                            </a:cubicBezTo>
                            <a:lnTo>
                              <a:pt x="5703956" y="1147167"/>
                            </a:lnTo>
                            <a:cubicBezTo>
                              <a:pt x="5703958" y="1144595"/>
                              <a:pt x="5706043" y="1142510"/>
                              <a:pt x="5708615" y="1142508"/>
                            </a:cubicBezTo>
                            <a:lnTo>
                              <a:pt x="5885093" y="1142508"/>
                            </a:lnTo>
                            <a:moveTo>
                              <a:pt x="5885093" y="1136848"/>
                            </a:moveTo>
                            <a:lnTo>
                              <a:pt x="5708615" y="1136848"/>
                            </a:lnTo>
                            <a:cubicBezTo>
                              <a:pt x="5702916" y="1136848"/>
                              <a:pt x="5698295" y="1141468"/>
                              <a:pt x="5698295" y="1147167"/>
                            </a:cubicBezTo>
                            <a:lnTo>
                              <a:pt x="5698296" y="1194447"/>
                            </a:lnTo>
                            <a:cubicBezTo>
                              <a:pt x="5698296" y="1200146"/>
                              <a:pt x="5702916" y="1204766"/>
                              <a:pt x="5708615" y="1204766"/>
                            </a:cubicBezTo>
                            <a:lnTo>
                              <a:pt x="5885093" y="1204766"/>
                            </a:lnTo>
                            <a:cubicBezTo>
                              <a:pt x="5890792" y="1204766"/>
                              <a:pt x="5895412" y="1200146"/>
                              <a:pt x="5895412" y="1194447"/>
                            </a:cubicBezTo>
                            <a:lnTo>
                              <a:pt x="5895412" y="1147167"/>
                            </a:lnTo>
                            <a:cubicBezTo>
                              <a:pt x="5895412" y="1141468"/>
                              <a:pt x="5890792" y="1136848"/>
                              <a:pt x="5885092" y="1136848"/>
                            </a:cubicBezTo>
                            <a:close/>
                            <a:moveTo>
                              <a:pt x="7335408" y="913565"/>
                            </a:moveTo>
                            <a:cubicBezTo>
                              <a:pt x="7337980" y="913567"/>
                              <a:pt x="7340065" y="915651"/>
                              <a:pt x="7340067" y="918223"/>
                            </a:cubicBezTo>
                            <a:lnTo>
                              <a:pt x="7340067" y="965513"/>
                            </a:lnTo>
                            <a:cubicBezTo>
                              <a:pt x="7340065" y="968085"/>
                              <a:pt x="7337980" y="970170"/>
                              <a:pt x="7335408" y="970172"/>
                            </a:cubicBezTo>
                            <a:lnTo>
                              <a:pt x="7120767" y="970172"/>
                            </a:lnTo>
                            <a:cubicBezTo>
                              <a:pt x="7118195" y="970170"/>
                              <a:pt x="7116111" y="968085"/>
                              <a:pt x="7116108" y="965513"/>
                            </a:cubicBezTo>
                            <a:lnTo>
                              <a:pt x="7116108" y="918223"/>
                            </a:lnTo>
                            <a:cubicBezTo>
                              <a:pt x="7116111" y="915651"/>
                              <a:pt x="7118195" y="913567"/>
                              <a:pt x="7120767" y="913565"/>
                            </a:cubicBezTo>
                            <a:lnTo>
                              <a:pt x="7335408" y="913565"/>
                            </a:lnTo>
                            <a:moveTo>
                              <a:pt x="7335408" y="907905"/>
                            </a:moveTo>
                            <a:lnTo>
                              <a:pt x="7120767" y="907905"/>
                            </a:lnTo>
                            <a:cubicBezTo>
                              <a:pt x="7115068" y="907905"/>
                              <a:pt x="7110448" y="912525"/>
                              <a:pt x="7110448" y="918223"/>
                            </a:cubicBezTo>
                            <a:lnTo>
                              <a:pt x="7110448" y="965513"/>
                            </a:lnTo>
                            <a:cubicBezTo>
                              <a:pt x="7110448" y="971212"/>
                              <a:pt x="7115068" y="975832"/>
                              <a:pt x="7120767" y="975832"/>
                            </a:cubicBezTo>
                            <a:lnTo>
                              <a:pt x="7335408" y="975832"/>
                            </a:lnTo>
                            <a:cubicBezTo>
                              <a:pt x="7341107" y="975832"/>
                              <a:pt x="7345728" y="971212"/>
                              <a:pt x="7345728" y="965513"/>
                            </a:cubicBezTo>
                            <a:lnTo>
                              <a:pt x="7345727" y="918223"/>
                            </a:lnTo>
                            <a:cubicBezTo>
                              <a:pt x="7345727" y="912525"/>
                              <a:pt x="7341107" y="907905"/>
                              <a:pt x="7335408" y="907905"/>
                            </a:cubicBezTo>
                            <a:close/>
                            <a:moveTo>
                              <a:pt x="7391125" y="802067"/>
                            </a:moveTo>
                            <a:cubicBezTo>
                              <a:pt x="7393697" y="802069"/>
                              <a:pt x="7395782" y="804153"/>
                              <a:pt x="7395784" y="806725"/>
                            </a:cubicBezTo>
                            <a:lnTo>
                              <a:pt x="7395784" y="854011"/>
                            </a:lnTo>
                            <a:cubicBezTo>
                              <a:pt x="7395781" y="856583"/>
                              <a:pt x="7393696" y="858667"/>
                              <a:pt x="7391125" y="858670"/>
                            </a:cubicBezTo>
                            <a:lnTo>
                              <a:pt x="7306737" y="858670"/>
                            </a:lnTo>
                            <a:cubicBezTo>
                              <a:pt x="7304165" y="858667"/>
                              <a:pt x="7302081" y="856583"/>
                              <a:pt x="7302078" y="854011"/>
                            </a:cubicBezTo>
                            <a:lnTo>
                              <a:pt x="7302078" y="806725"/>
                            </a:lnTo>
                            <a:cubicBezTo>
                              <a:pt x="7302080" y="804153"/>
                              <a:pt x="7304165" y="802069"/>
                              <a:pt x="7306737" y="802067"/>
                            </a:cubicBezTo>
                            <a:lnTo>
                              <a:pt x="7391125" y="802067"/>
                            </a:lnTo>
                            <a:moveTo>
                              <a:pt x="7391125" y="796407"/>
                            </a:moveTo>
                            <a:lnTo>
                              <a:pt x="7306737" y="796407"/>
                            </a:lnTo>
                            <a:cubicBezTo>
                              <a:pt x="7301038" y="796407"/>
                              <a:pt x="7296417" y="801027"/>
                              <a:pt x="7296417" y="806725"/>
                            </a:cubicBezTo>
                            <a:lnTo>
                              <a:pt x="7296417" y="854011"/>
                            </a:lnTo>
                            <a:cubicBezTo>
                              <a:pt x="7296417" y="859710"/>
                              <a:pt x="7301037" y="864330"/>
                              <a:pt x="7306737" y="864330"/>
                            </a:cubicBezTo>
                            <a:lnTo>
                              <a:pt x="7391125" y="864330"/>
                            </a:lnTo>
                            <a:cubicBezTo>
                              <a:pt x="7396824" y="864330"/>
                              <a:pt x="7401444" y="859710"/>
                              <a:pt x="7401444" y="854011"/>
                            </a:cubicBezTo>
                            <a:lnTo>
                              <a:pt x="7401444" y="806725"/>
                            </a:lnTo>
                            <a:cubicBezTo>
                              <a:pt x="7401444" y="801027"/>
                              <a:pt x="7396824" y="796407"/>
                              <a:pt x="7391125" y="796407"/>
                            </a:cubicBezTo>
                            <a:close/>
                            <a:moveTo>
                              <a:pt x="6767462" y="802067"/>
                            </a:moveTo>
                            <a:cubicBezTo>
                              <a:pt x="6770034" y="802070"/>
                              <a:pt x="6772118" y="804154"/>
                              <a:pt x="6772121" y="806725"/>
                            </a:cubicBezTo>
                            <a:lnTo>
                              <a:pt x="6772121" y="854011"/>
                            </a:lnTo>
                            <a:cubicBezTo>
                              <a:pt x="6772117" y="856583"/>
                              <a:pt x="6770034" y="858666"/>
                              <a:pt x="6767462" y="858670"/>
                            </a:cubicBezTo>
                            <a:lnTo>
                              <a:pt x="6679170" y="858670"/>
                            </a:lnTo>
                            <a:cubicBezTo>
                              <a:pt x="6676599" y="858666"/>
                              <a:pt x="6674515" y="856583"/>
                              <a:pt x="6674511" y="854011"/>
                            </a:cubicBezTo>
                            <a:lnTo>
                              <a:pt x="6674511" y="806725"/>
                            </a:lnTo>
                            <a:cubicBezTo>
                              <a:pt x="6674514" y="804154"/>
                              <a:pt x="6676598" y="802070"/>
                              <a:pt x="6679170" y="802067"/>
                            </a:cubicBezTo>
                            <a:lnTo>
                              <a:pt x="6767462" y="802067"/>
                            </a:lnTo>
                            <a:moveTo>
                              <a:pt x="6767462" y="796407"/>
                            </a:moveTo>
                            <a:lnTo>
                              <a:pt x="6679170" y="796407"/>
                            </a:lnTo>
                            <a:cubicBezTo>
                              <a:pt x="6673471" y="796407"/>
                              <a:pt x="6668850" y="801027"/>
                              <a:pt x="6668850" y="806725"/>
                            </a:cubicBezTo>
                            <a:lnTo>
                              <a:pt x="6668850" y="854011"/>
                            </a:lnTo>
                            <a:cubicBezTo>
                              <a:pt x="6668850" y="859710"/>
                              <a:pt x="6673470" y="864330"/>
                              <a:pt x="6679170" y="864330"/>
                            </a:cubicBezTo>
                            <a:lnTo>
                              <a:pt x="6767462" y="864330"/>
                            </a:lnTo>
                            <a:cubicBezTo>
                              <a:pt x="6773161" y="864330"/>
                              <a:pt x="6777782" y="859710"/>
                              <a:pt x="6777782" y="854011"/>
                            </a:cubicBezTo>
                            <a:lnTo>
                              <a:pt x="6777782" y="806725"/>
                            </a:lnTo>
                            <a:cubicBezTo>
                              <a:pt x="6777782" y="801027"/>
                              <a:pt x="6773162" y="796407"/>
                              <a:pt x="6767462" y="796407"/>
                            </a:cubicBezTo>
                            <a:close/>
                            <a:moveTo>
                              <a:pt x="6178818" y="802067"/>
                            </a:moveTo>
                            <a:cubicBezTo>
                              <a:pt x="6181391" y="802069"/>
                              <a:pt x="6183475" y="804153"/>
                              <a:pt x="6183477" y="806725"/>
                            </a:cubicBezTo>
                            <a:lnTo>
                              <a:pt x="6183477" y="854011"/>
                            </a:lnTo>
                            <a:cubicBezTo>
                              <a:pt x="6183474" y="856583"/>
                              <a:pt x="6181390" y="858667"/>
                              <a:pt x="6178818" y="858670"/>
                            </a:cubicBezTo>
                            <a:lnTo>
                              <a:pt x="5716617" y="858670"/>
                            </a:lnTo>
                            <a:cubicBezTo>
                              <a:pt x="5714045" y="858667"/>
                              <a:pt x="5711961" y="856583"/>
                              <a:pt x="5711958" y="854011"/>
                            </a:cubicBezTo>
                            <a:lnTo>
                              <a:pt x="5711958" y="806725"/>
                            </a:lnTo>
                            <a:cubicBezTo>
                              <a:pt x="5711960" y="804153"/>
                              <a:pt x="5714045" y="802069"/>
                              <a:pt x="5716617" y="802067"/>
                            </a:cubicBezTo>
                            <a:lnTo>
                              <a:pt x="6178817" y="802067"/>
                            </a:lnTo>
                            <a:moveTo>
                              <a:pt x="6178817" y="796407"/>
                            </a:moveTo>
                            <a:lnTo>
                              <a:pt x="5716617" y="796407"/>
                            </a:lnTo>
                            <a:cubicBezTo>
                              <a:pt x="5710918" y="796407"/>
                              <a:pt x="5706298" y="801027"/>
                              <a:pt x="5706298" y="806725"/>
                            </a:cubicBezTo>
                            <a:lnTo>
                              <a:pt x="5706298" y="854011"/>
                            </a:lnTo>
                            <a:cubicBezTo>
                              <a:pt x="5706298" y="859710"/>
                              <a:pt x="5710918" y="864330"/>
                              <a:pt x="5716618" y="864330"/>
                            </a:cubicBezTo>
                            <a:lnTo>
                              <a:pt x="6178817" y="864330"/>
                            </a:lnTo>
                            <a:cubicBezTo>
                              <a:pt x="6184516" y="864330"/>
                              <a:pt x="6189136" y="859710"/>
                              <a:pt x="6189136" y="854011"/>
                            </a:cubicBezTo>
                            <a:lnTo>
                              <a:pt x="6189136" y="806725"/>
                            </a:lnTo>
                            <a:cubicBezTo>
                              <a:pt x="6189136" y="801027"/>
                              <a:pt x="6184516" y="796407"/>
                              <a:pt x="6178817" y="796407"/>
                            </a:cubicBezTo>
                            <a:close/>
                            <a:moveTo>
                              <a:pt x="6442700" y="682574"/>
                            </a:moveTo>
                            <a:cubicBezTo>
                              <a:pt x="6445272" y="682577"/>
                              <a:pt x="6447357" y="684661"/>
                              <a:pt x="6447359" y="687233"/>
                            </a:cubicBezTo>
                            <a:lnTo>
                              <a:pt x="6447359" y="734514"/>
                            </a:lnTo>
                            <a:cubicBezTo>
                              <a:pt x="6447356" y="737086"/>
                              <a:pt x="6445272" y="739170"/>
                              <a:pt x="6442700" y="739172"/>
                            </a:cubicBezTo>
                            <a:lnTo>
                              <a:pt x="6308942" y="739172"/>
                            </a:lnTo>
                            <a:cubicBezTo>
                              <a:pt x="6306370" y="739170"/>
                              <a:pt x="6304285" y="737086"/>
                              <a:pt x="6304283" y="734514"/>
                            </a:cubicBezTo>
                            <a:lnTo>
                              <a:pt x="6304283" y="687233"/>
                            </a:lnTo>
                            <a:cubicBezTo>
                              <a:pt x="6304285" y="684661"/>
                              <a:pt x="6306370" y="682577"/>
                              <a:pt x="6308942" y="682574"/>
                            </a:cubicBezTo>
                            <a:lnTo>
                              <a:pt x="6442700" y="682574"/>
                            </a:lnTo>
                            <a:moveTo>
                              <a:pt x="6442700" y="676915"/>
                            </a:moveTo>
                            <a:lnTo>
                              <a:pt x="6308942" y="676915"/>
                            </a:lnTo>
                            <a:cubicBezTo>
                              <a:pt x="6303243" y="676915"/>
                              <a:pt x="6298623" y="681534"/>
                              <a:pt x="6298623" y="687233"/>
                            </a:cubicBezTo>
                            <a:lnTo>
                              <a:pt x="6298623" y="734514"/>
                            </a:lnTo>
                            <a:cubicBezTo>
                              <a:pt x="6298623" y="740212"/>
                              <a:pt x="6303243" y="744832"/>
                              <a:pt x="6308942" y="744832"/>
                            </a:cubicBezTo>
                            <a:lnTo>
                              <a:pt x="6442700" y="744832"/>
                            </a:lnTo>
                            <a:cubicBezTo>
                              <a:pt x="6448399" y="744832"/>
                              <a:pt x="6453020" y="740212"/>
                              <a:pt x="6453020" y="734514"/>
                            </a:cubicBezTo>
                            <a:lnTo>
                              <a:pt x="6453019" y="687233"/>
                            </a:lnTo>
                            <a:cubicBezTo>
                              <a:pt x="6453019" y="681534"/>
                              <a:pt x="6448399" y="676915"/>
                              <a:pt x="6442700" y="676915"/>
                            </a:cubicBezTo>
                            <a:close/>
                            <a:moveTo>
                              <a:pt x="6950461" y="682574"/>
                            </a:moveTo>
                            <a:cubicBezTo>
                              <a:pt x="6953033" y="682577"/>
                              <a:pt x="6955118" y="684661"/>
                              <a:pt x="6955120" y="687233"/>
                            </a:cubicBezTo>
                            <a:lnTo>
                              <a:pt x="6955120" y="734514"/>
                            </a:lnTo>
                            <a:cubicBezTo>
                              <a:pt x="6955118" y="737086"/>
                              <a:pt x="6953033" y="739170"/>
                              <a:pt x="6950461" y="739172"/>
                            </a:cubicBezTo>
                            <a:lnTo>
                              <a:pt x="6849837" y="739172"/>
                            </a:lnTo>
                            <a:cubicBezTo>
                              <a:pt x="6847265" y="739169"/>
                              <a:pt x="6845181" y="737085"/>
                              <a:pt x="6845178" y="734514"/>
                            </a:cubicBezTo>
                            <a:lnTo>
                              <a:pt x="6845178" y="687233"/>
                            </a:lnTo>
                            <a:cubicBezTo>
                              <a:pt x="6845181" y="684662"/>
                              <a:pt x="6847265" y="682578"/>
                              <a:pt x="6849837" y="682574"/>
                            </a:cubicBezTo>
                            <a:lnTo>
                              <a:pt x="6950461" y="682574"/>
                            </a:lnTo>
                            <a:moveTo>
                              <a:pt x="6950461" y="676915"/>
                            </a:moveTo>
                            <a:lnTo>
                              <a:pt x="6849837" y="676915"/>
                            </a:lnTo>
                            <a:cubicBezTo>
                              <a:pt x="6844138" y="676915"/>
                              <a:pt x="6839517" y="681534"/>
                              <a:pt x="6839517" y="687233"/>
                            </a:cubicBezTo>
                            <a:lnTo>
                              <a:pt x="6839517" y="734514"/>
                            </a:lnTo>
                            <a:cubicBezTo>
                              <a:pt x="6839517" y="740212"/>
                              <a:pt x="6844137" y="744832"/>
                              <a:pt x="6849837" y="744832"/>
                            </a:cubicBezTo>
                            <a:lnTo>
                              <a:pt x="6950461" y="744832"/>
                            </a:lnTo>
                            <a:cubicBezTo>
                              <a:pt x="6956160" y="744832"/>
                              <a:pt x="6960780" y="740212"/>
                              <a:pt x="6960780" y="734514"/>
                            </a:cubicBezTo>
                            <a:lnTo>
                              <a:pt x="6960780" y="687233"/>
                            </a:lnTo>
                            <a:cubicBezTo>
                              <a:pt x="6960780" y="681534"/>
                              <a:pt x="6956160" y="676915"/>
                              <a:pt x="6950461" y="676915"/>
                            </a:cubicBezTo>
                            <a:close/>
                            <a:moveTo>
                              <a:pt x="4921483" y="682574"/>
                            </a:moveTo>
                            <a:cubicBezTo>
                              <a:pt x="4924055" y="682578"/>
                              <a:pt x="4926139" y="684662"/>
                              <a:pt x="4926142" y="687233"/>
                            </a:cubicBezTo>
                            <a:lnTo>
                              <a:pt x="4926142" y="734514"/>
                            </a:lnTo>
                            <a:cubicBezTo>
                              <a:pt x="4926139" y="737085"/>
                              <a:pt x="4924055" y="739169"/>
                              <a:pt x="4921483" y="739172"/>
                            </a:cubicBezTo>
                            <a:lnTo>
                              <a:pt x="4837680" y="739172"/>
                            </a:lnTo>
                            <a:cubicBezTo>
                              <a:pt x="4835108" y="739170"/>
                              <a:pt x="4833023" y="737086"/>
                              <a:pt x="4833021" y="734514"/>
                            </a:cubicBezTo>
                            <a:lnTo>
                              <a:pt x="4833021" y="687233"/>
                            </a:lnTo>
                            <a:cubicBezTo>
                              <a:pt x="4833023" y="684661"/>
                              <a:pt x="4835108" y="682577"/>
                              <a:pt x="4837680" y="682574"/>
                            </a:cubicBezTo>
                            <a:lnTo>
                              <a:pt x="4921483" y="682574"/>
                            </a:lnTo>
                            <a:moveTo>
                              <a:pt x="4921483" y="676915"/>
                            </a:moveTo>
                            <a:lnTo>
                              <a:pt x="4837680" y="676915"/>
                            </a:lnTo>
                            <a:cubicBezTo>
                              <a:pt x="4831981" y="676915"/>
                              <a:pt x="4827360" y="681534"/>
                              <a:pt x="4827360" y="687233"/>
                            </a:cubicBezTo>
                            <a:lnTo>
                              <a:pt x="4827360" y="734514"/>
                            </a:lnTo>
                            <a:cubicBezTo>
                              <a:pt x="4827360" y="740212"/>
                              <a:pt x="4831980" y="744832"/>
                              <a:pt x="4837680" y="744832"/>
                            </a:cubicBezTo>
                            <a:lnTo>
                              <a:pt x="4921483" y="744832"/>
                            </a:lnTo>
                            <a:cubicBezTo>
                              <a:pt x="4927182" y="744832"/>
                              <a:pt x="4931803" y="740212"/>
                              <a:pt x="4931803" y="734514"/>
                            </a:cubicBezTo>
                            <a:lnTo>
                              <a:pt x="4931802" y="687233"/>
                            </a:lnTo>
                            <a:cubicBezTo>
                              <a:pt x="4931802" y="681534"/>
                              <a:pt x="4927182" y="676915"/>
                              <a:pt x="4921483" y="676915"/>
                            </a:cubicBezTo>
                            <a:close/>
                            <a:moveTo>
                              <a:pt x="3956398" y="682574"/>
                            </a:moveTo>
                            <a:cubicBezTo>
                              <a:pt x="3958969" y="682578"/>
                              <a:pt x="3961053" y="684662"/>
                              <a:pt x="3961057" y="687233"/>
                            </a:cubicBezTo>
                            <a:lnTo>
                              <a:pt x="3961057" y="734514"/>
                            </a:lnTo>
                            <a:cubicBezTo>
                              <a:pt x="3961053" y="737085"/>
                              <a:pt x="3958969" y="739169"/>
                              <a:pt x="3956398" y="739172"/>
                            </a:cubicBezTo>
                            <a:lnTo>
                              <a:pt x="3881516" y="739172"/>
                            </a:lnTo>
                            <a:cubicBezTo>
                              <a:pt x="3878944" y="739170"/>
                              <a:pt x="3876859" y="737086"/>
                              <a:pt x="3876857" y="734514"/>
                            </a:cubicBezTo>
                            <a:lnTo>
                              <a:pt x="3876857" y="687233"/>
                            </a:lnTo>
                            <a:cubicBezTo>
                              <a:pt x="3876859" y="684661"/>
                              <a:pt x="3878944" y="682577"/>
                              <a:pt x="3881516" y="682574"/>
                            </a:cubicBezTo>
                            <a:lnTo>
                              <a:pt x="3956394" y="682574"/>
                            </a:lnTo>
                            <a:moveTo>
                              <a:pt x="3956394" y="676915"/>
                            </a:moveTo>
                            <a:lnTo>
                              <a:pt x="3881516" y="676915"/>
                            </a:lnTo>
                            <a:cubicBezTo>
                              <a:pt x="3875817" y="676915"/>
                              <a:pt x="3871197" y="681534"/>
                              <a:pt x="3871197" y="687233"/>
                            </a:cubicBezTo>
                            <a:lnTo>
                              <a:pt x="3871197" y="734514"/>
                            </a:lnTo>
                            <a:cubicBezTo>
                              <a:pt x="3871201" y="740209"/>
                              <a:pt x="3875820" y="744825"/>
                              <a:pt x="3881516" y="744825"/>
                            </a:cubicBezTo>
                            <a:lnTo>
                              <a:pt x="3956394" y="744825"/>
                            </a:lnTo>
                            <a:cubicBezTo>
                              <a:pt x="3962092" y="744825"/>
                              <a:pt x="3966711" y="740206"/>
                              <a:pt x="3966711" y="734508"/>
                            </a:cubicBezTo>
                            <a:cubicBezTo>
                              <a:pt x="3966711" y="734507"/>
                              <a:pt x="3966711" y="734506"/>
                              <a:pt x="3966711" y="734506"/>
                            </a:cubicBezTo>
                            <a:lnTo>
                              <a:pt x="3966711" y="687233"/>
                            </a:lnTo>
                            <a:cubicBezTo>
                              <a:pt x="3966712" y="681535"/>
                              <a:pt x="3962094" y="676916"/>
                              <a:pt x="3956396" y="676915"/>
                            </a:cubicBezTo>
                            <a:cubicBezTo>
                              <a:pt x="3956395" y="676915"/>
                              <a:pt x="3956394" y="676915"/>
                              <a:pt x="3956394" y="676915"/>
                            </a:cubicBezTo>
                            <a:close/>
                            <a:moveTo>
                              <a:pt x="3343660" y="682574"/>
                            </a:moveTo>
                            <a:cubicBezTo>
                              <a:pt x="3346232" y="682577"/>
                              <a:pt x="3348317" y="684661"/>
                              <a:pt x="3348319" y="687233"/>
                            </a:cubicBezTo>
                            <a:lnTo>
                              <a:pt x="3348319" y="734514"/>
                            </a:lnTo>
                            <a:cubicBezTo>
                              <a:pt x="3348317" y="737086"/>
                              <a:pt x="3346232" y="739170"/>
                              <a:pt x="3343660" y="739172"/>
                            </a:cubicBezTo>
                            <a:lnTo>
                              <a:pt x="3119516" y="739172"/>
                            </a:lnTo>
                            <a:cubicBezTo>
                              <a:pt x="3116944" y="739169"/>
                              <a:pt x="3114860" y="737085"/>
                              <a:pt x="3114857" y="734514"/>
                            </a:cubicBezTo>
                            <a:lnTo>
                              <a:pt x="3114857" y="687233"/>
                            </a:lnTo>
                            <a:cubicBezTo>
                              <a:pt x="3114860" y="684662"/>
                              <a:pt x="3116944" y="682578"/>
                              <a:pt x="3119516" y="682574"/>
                            </a:cubicBezTo>
                            <a:lnTo>
                              <a:pt x="3343660" y="682574"/>
                            </a:lnTo>
                            <a:moveTo>
                              <a:pt x="3343660" y="676915"/>
                            </a:moveTo>
                            <a:lnTo>
                              <a:pt x="3119516" y="676915"/>
                            </a:lnTo>
                            <a:cubicBezTo>
                              <a:pt x="3113817" y="676915"/>
                              <a:pt x="3109197" y="681534"/>
                              <a:pt x="3109197" y="687233"/>
                            </a:cubicBezTo>
                            <a:lnTo>
                              <a:pt x="3109197" y="734514"/>
                            </a:lnTo>
                            <a:cubicBezTo>
                              <a:pt x="3109197" y="740212"/>
                              <a:pt x="3113817" y="744832"/>
                              <a:pt x="3119516" y="744832"/>
                            </a:cubicBezTo>
                            <a:lnTo>
                              <a:pt x="3343660" y="744832"/>
                            </a:lnTo>
                            <a:cubicBezTo>
                              <a:pt x="3349359" y="744832"/>
                              <a:pt x="3353979" y="740212"/>
                              <a:pt x="3353979" y="734514"/>
                            </a:cubicBezTo>
                            <a:lnTo>
                              <a:pt x="3353979" y="687233"/>
                            </a:lnTo>
                            <a:cubicBezTo>
                              <a:pt x="3353979" y="681534"/>
                              <a:pt x="3349359" y="676915"/>
                              <a:pt x="3343660" y="676915"/>
                            </a:cubicBezTo>
                            <a:close/>
                            <a:moveTo>
                              <a:pt x="2495258" y="682574"/>
                            </a:moveTo>
                            <a:cubicBezTo>
                              <a:pt x="2497830" y="682577"/>
                              <a:pt x="2499915" y="684661"/>
                              <a:pt x="2499917" y="687233"/>
                            </a:cubicBezTo>
                            <a:lnTo>
                              <a:pt x="2499917" y="734514"/>
                            </a:lnTo>
                            <a:cubicBezTo>
                              <a:pt x="2499915" y="737086"/>
                              <a:pt x="2497830" y="739170"/>
                              <a:pt x="2495258" y="739172"/>
                            </a:cubicBezTo>
                            <a:lnTo>
                              <a:pt x="2466792" y="739172"/>
                            </a:lnTo>
                            <a:cubicBezTo>
                              <a:pt x="2464220" y="739170"/>
                              <a:pt x="2462136" y="737086"/>
                              <a:pt x="2462133" y="734514"/>
                            </a:cubicBezTo>
                            <a:lnTo>
                              <a:pt x="2462133" y="687233"/>
                            </a:lnTo>
                            <a:cubicBezTo>
                              <a:pt x="2462136" y="684661"/>
                              <a:pt x="2464220" y="682577"/>
                              <a:pt x="2466792" y="682574"/>
                            </a:cubicBezTo>
                            <a:lnTo>
                              <a:pt x="2495258" y="682574"/>
                            </a:lnTo>
                            <a:moveTo>
                              <a:pt x="2495258" y="676915"/>
                            </a:moveTo>
                            <a:lnTo>
                              <a:pt x="2466792" y="676915"/>
                            </a:lnTo>
                            <a:cubicBezTo>
                              <a:pt x="2461093" y="676915"/>
                              <a:pt x="2456473" y="681534"/>
                              <a:pt x="2456473" y="687233"/>
                            </a:cubicBezTo>
                            <a:lnTo>
                              <a:pt x="2456473" y="734514"/>
                            </a:lnTo>
                            <a:cubicBezTo>
                              <a:pt x="2456473" y="740212"/>
                              <a:pt x="2461093" y="744832"/>
                              <a:pt x="2466792" y="744832"/>
                            </a:cubicBezTo>
                            <a:lnTo>
                              <a:pt x="2495258" y="744832"/>
                            </a:lnTo>
                            <a:cubicBezTo>
                              <a:pt x="2500957" y="744832"/>
                              <a:pt x="2505577" y="740212"/>
                              <a:pt x="2505577" y="734514"/>
                            </a:cubicBezTo>
                            <a:lnTo>
                              <a:pt x="2505577" y="687233"/>
                            </a:lnTo>
                            <a:cubicBezTo>
                              <a:pt x="2505577" y="681534"/>
                              <a:pt x="2500957" y="676915"/>
                              <a:pt x="2495258" y="676915"/>
                            </a:cubicBezTo>
                            <a:close/>
                            <a:moveTo>
                              <a:pt x="2046196" y="682574"/>
                            </a:moveTo>
                            <a:cubicBezTo>
                              <a:pt x="2048768" y="682578"/>
                              <a:pt x="2050852" y="684662"/>
                              <a:pt x="2050855" y="687233"/>
                            </a:cubicBezTo>
                            <a:lnTo>
                              <a:pt x="2050855" y="734514"/>
                            </a:lnTo>
                            <a:cubicBezTo>
                              <a:pt x="2050851" y="737085"/>
                              <a:pt x="2048767" y="739169"/>
                              <a:pt x="2046196" y="739172"/>
                            </a:cubicBezTo>
                            <a:lnTo>
                              <a:pt x="1776340" y="739172"/>
                            </a:lnTo>
                            <a:cubicBezTo>
                              <a:pt x="1773768" y="739169"/>
                              <a:pt x="1771684" y="737085"/>
                              <a:pt x="1771681" y="734514"/>
                            </a:cubicBezTo>
                            <a:lnTo>
                              <a:pt x="1771681" y="687233"/>
                            </a:lnTo>
                            <a:cubicBezTo>
                              <a:pt x="1771684" y="684662"/>
                              <a:pt x="1773768" y="682578"/>
                              <a:pt x="1776340" y="682574"/>
                            </a:cubicBezTo>
                            <a:lnTo>
                              <a:pt x="2046188" y="682574"/>
                            </a:lnTo>
                            <a:moveTo>
                              <a:pt x="2046188" y="676915"/>
                            </a:moveTo>
                            <a:lnTo>
                              <a:pt x="1776340" y="676915"/>
                            </a:lnTo>
                            <a:cubicBezTo>
                              <a:pt x="1770641" y="676915"/>
                              <a:pt x="1766021" y="681534"/>
                              <a:pt x="1766021" y="687233"/>
                            </a:cubicBezTo>
                            <a:lnTo>
                              <a:pt x="1766021" y="734514"/>
                            </a:lnTo>
                            <a:cubicBezTo>
                              <a:pt x="1766021" y="740212"/>
                              <a:pt x="1770641" y="744832"/>
                              <a:pt x="1776340" y="744832"/>
                            </a:cubicBezTo>
                            <a:lnTo>
                              <a:pt x="2046188" y="744832"/>
                            </a:lnTo>
                            <a:cubicBezTo>
                              <a:pt x="2051887" y="744832"/>
                              <a:pt x="2056507" y="740212"/>
                              <a:pt x="2056507" y="734514"/>
                            </a:cubicBezTo>
                            <a:lnTo>
                              <a:pt x="2056507" y="687233"/>
                            </a:lnTo>
                            <a:cubicBezTo>
                              <a:pt x="2056507" y="681534"/>
                              <a:pt x="2051887" y="676915"/>
                              <a:pt x="2046188" y="676915"/>
                            </a:cubicBezTo>
                            <a:close/>
                            <a:moveTo>
                              <a:pt x="1388819" y="682574"/>
                            </a:moveTo>
                            <a:cubicBezTo>
                              <a:pt x="1391391" y="682577"/>
                              <a:pt x="1393476" y="684661"/>
                              <a:pt x="1393478" y="687233"/>
                            </a:cubicBezTo>
                            <a:lnTo>
                              <a:pt x="1393478" y="734514"/>
                            </a:lnTo>
                            <a:cubicBezTo>
                              <a:pt x="1393476" y="737086"/>
                              <a:pt x="1391391" y="739170"/>
                              <a:pt x="1388819" y="739172"/>
                            </a:cubicBezTo>
                            <a:lnTo>
                              <a:pt x="1270082" y="739172"/>
                            </a:lnTo>
                            <a:cubicBezTo>
                              <a:pt x="1267510" y="739169"/>
                              <a:pt x="1265426" y="737085"/>
                              <a:pt x="1265423" y="734514"/>
                            </a:cubicBezTo>
                            <a:lnTo>
                              <a:pt x="1265423" y="687233"/>
                            </a:lnTo>
                            <a:cubicBezTo>
                              <a:pt x="1265426" y="684662"/>
                              <a:pt x="1267510" y="682578"/>
                              <a:pt x="1270082" y="682574"/>
                            </a:cubicBezTo>
                            <a:lnTo>
                              <a:pt x="1388819" y="682574"/>
                            </a:lnTo>
                            <a:moveTo>
                              <a:pt x="1388819" y="676915"/>
                            </a:moveTo>
                            <a:lnTo>
                              <a:pt x="1270082" y="676915"/>
                            </a:lnTo>
                            <a:cubicBezTo>
                              <a:pt x="1264382" y="676911"/>
                              <a:pt x="1259760" y="681529"/>
                              <a:pt x="1259757" y="687228"/>
                            </a:cubicBezTo>
                            <a:cubicBezTo>
                              <a:pt x="1259757" y="687229"/>
                              <a:pt x="1259757" y="687231"/>
                              <a:pt x="1259757" y="687233"/>
                            </a:cubicBezTo>
                            <a:lnTo>
                              <a:pt x="1259757" y="734514"/>
                            </a:lnTo>
                            <a:cubicBezTo>
                              <a:pt x="1259757" y="740212"/>
                              <a:pt x="1264377" y="744832"/>
                              <a:pt x="1270076" y="744832"/>
                            </a:cubicBezTo>
                            <a:lnTo>
                              <a:pt x="1388819" y="744832"/>
                            </a:lnTo>
                            <a:cubicBezTo>
                              <a:pt x="1394518" y="744832"/>
                              <a:pt x="1399138" y="740212"/>
                              <a:pt x="1399138" y="734514"/>
                            </a:cubicBezTo>
                            <a:lnTo>
                              <a:pt x="1399138" y="687233"/>
                            </a:lnTo>
                            <a:cubicBezTo>
                              <a:pt x="1399135" y="681537"/>
                              <a:pt x="1394516" y="676920"/>
                              <a:pt x="1388819" y="676920"/>
                            </a:cubicBezTo>
                            <a:close/>
                            <a:moveTo>
                              <a:pt x="1102914" y="682574"/>
                            </a:moveTo>
                            <a:cubicBezTo>
                              <a:pt x="1105486" y="682577"/>
                              <a:pt x="1107571" y="684661"/>
                              <a:pt x="1107573" y="687233"/>
                            </a:cubicBezTo>
                            <a:lnTo>
                              <a:pt x="1107573" y="734514"/>
                            </a:lnTo>
                            <a:cubicBezTo>
                              <a:pt x="1107571" y="737086"/>
                              <a:pt x="1105486" y="739170"/>
                              <a:pt x="1102914" y="739172"/>
                            </a:cubicBezTo>
                            <a:lnTo>
                              <a:pt x="897263" y="739172"/>
                            </a:lnTo>
                            <a:cubicBezTo>
                              <a:pt x="894691" y="739170"/>
                              <a:pt x="892606" y="737086"/>
                              <a:pt x="892604" y="734514"/>
                            </a:cubicBezTo>
                            <a:lnTo>
                              <a:pt x="892604" y="687233"/>
                            </a:lnTo>
                            <a:cubicBezTo>
                              <a:pt x="892606" y="684661"/>
                              <a:pt x="894691" y="682577"/>
                              <a:pt x="897263" y="682574"/>
                            </a:cubicBezTo>
                            <a:lnTo>
                              <a:pt x="1102914" y="682574"/>
                            </a:lnTo>
                            <a:moveTo>
                              <a:pt x="1102914" y="676915"/>
                            </a:moveTo>
                            <a:lnTo>
                              <a:pt x="897263" y="676915"/>
                            </a:lnTo>
                            <a:cubicBezTo>
                              <a:pt x="891564" y="676915"/>
                              <a:pt x="886944" y="681534"/>
                              <a:pt x="886944" y="687233"/>
                            </a:cubicBezTo>
                            <a:lnTo>
                              <a:pt x="886944" y="734514"/>
                            </a:lnTo>
                            <a:cubicBezTo>
                              <a:pt x="886944" y="740212"/>
                              <a:pt x="891564" y="744832"/>
                              <a:pt x="897263" y="744832"/>
                            </a:cubicBezTo>
                            <a:lnTo>
                              <a:pt x="1102914" y="744832"/>
                            </a:lnTo>
                            <a:cubicBezTo>
                              <a:pt x="1108613" y="744832"/>
                              <a:pt x="1113233" y="740212"/>
                              <a:pt x="1113233" y="734514"/>
                            </a:cubicBezTo>
                            <a:lnTo>
                              <a:pt x="1113233" y="687233"/>
                            </a:lnTo>
                            <a:cubicBezTo>
                              <a:pt x="1113233" y="681534"/>
                              <a:pt x="1108613" y="676915"/>
                              <a:pt x="1102914" y="676915"/>
                            </a:cubicBezTo>
                            <a:close/>
                            <a:moveTo>
                              <a:pt x="655405" y="682574"/>
                            </a:moveTo>
                            <a:cubicBezTo>
                              <a:pt x="657977" y="682577"/>
                              <a:pt x="660062" y="684661"/>
                              <a:pt x="660064" y="687233"/>
                            </a:cubicBezTo>
                            <a:lnTo>
                              <a:pt x="660064" y="734514"/>
                            </a:lnTo>
                            <a:cubicBezTo>
                              <a:pt x="660062" y="737086"/>
                              <a:pt x="657977" y="739170"/>
                              <a:pt x="655405" y="739172"/>
                            </a:cubicBezTo>
                            <a:lnTo>
                              <a:pt x="593478" y="739172"/>
                            </a:lnTo>
                            <a:cubicBezTo>
                              <a:pt x="590906" y="739170"/>
                              <a:pt x="588821" y="737086"/>
                              <a:pt x="588818" y="734514"/>
                            </a:cubicBezTo>
                            <a:lnTo>
                              <a:pt x="588818" y="687233"/>
                            </a:lnTo>
                            <a:cubicBezTo>
                              <a:pt x="588821" y="684661"/>
                              <a:pt x="590906" y="682577"/>
                              <a:pt x="593478" y="682574"/>
                            </a:cubicBezTo>
                            <a:lnTo>
                              <a:pt x="655394" y="682574"/>
                            </a:lnTo>
                            <a:moveTo>
                              <a:pt x="655394" y="676915"/>
                            </a:moveTo>
                            <a:lnTo>
                              <a:pt x="593478" y="676915"/>
                            </a:lnTo>
                            <a:cubicBezTo>
                              <a:pt x="587779" y="676915"/>
                              <a:pt x="583159" y="681534"/>
                              <a:pt x="583159" y="687233"/>
                            </a:cubicBezTo>
                            <a:lnTo>
                              <a:pt x="583159" y="734514"/>
                            </a:lnTo>
                            <a:cubicBezTo>
                              <a:pt x="583159" y="740212"/>
                              <a:pt x="587779" y="744832"/>
                              <a:pt x="593478" y="744832"/>
                            </a:cubicBezTo>
                            <a:lnTo>
                              <a:pt x="655394" y="744832"/>
                            </a:lnTo>
                            <a:cubicBezTo>
                              <a:pt x="661093" y="744832"/>
                              <a:pt x="665713" y="740212"/>
                              <a:pt x="665713" y="734514"/>
                            </a:cubicBezTo>
                            <a:lnTo>
                              <a:pt x="665713" y="687233"/>
                            </a:lnTo>
                            <a:cubicBezTo>
                              <a:pt x="665713" y="681534"/>
                              <a:pt x="661093" y="676915"/>
                              <a:pt x="655394" y="676915"/>
                            </a:cubicBezTo>
                            <a:close/>
                            <a:moveTo>
                              <a:pt x="227620" y="682574"/>
                            </a:moveTo>
                            <a:cubicBezTo>
                              <a:pt x="230193" y="682577"/>
                              <a:pt x="232277" y="684661"/>
                              <a:pt x="232279" y="687233"/>
                            </a:cubicBezTo>
                            <a:lnTo>
                              <a:pt x="232279" y="734514"/>
                            </a:lnTo>
                            <a:cubicBezTo>
                              <a:pt x="232277" y="737086"/>
                              <a:pt x="230193" y="739170"/>
                              <a:pt x="227620" y="739172"/>
                            </a:cubicBezTo>
                            <a:lnTo>
                              <a:pt x="209434" y="739172"/>
                            </a:lnTo>
                            <a:cubicBezTo>
                              <a:pt x="206862" y="739170"/>
                              <a:pt x="204777" y="737086"/>
                              <a:pt x="204775" y="734514"/>
                            </a:cubicBezTo>
                            <a:lnTo>
                              <a:pt x="204775" y="687233"/>
                            </a:lnTo>
                            <a:cubicBezTo>
                              <a:pt x="204777" y="684661"/>
                              <a:pt x="206862" y="682577"/>
                              <a:pt x="209434" y="682574"/>
                            </a:cubicBezTo>
                            <a:lnTo>
                              <a:pt x="227620" y="682574"/>
                            </a:lnTo>
                            <a:moveTo>
                              <a:pt x="227620" y="676915"/>
                            </a:moveTo>
                            <a:lnTo>
                              <a:pt x="209434" y="676915"/>
                            </a:lnTo>
                            <a:cubicBezTo>
                              <a:pt x="203735" y="676915"/>
                              <a:pt x="199115" y="681534"/>
                              <a:pt x="199115" y="687233"/>
                            </a:cubicBezTo>
                            <a:lnTo>
                              <a:pt x="199115" y="734514"/>
                            </a:lnTo>
                            <a:cubicBezTo>
                              <a:pt x="199115" y="740212"/>
                              <a:pt x="203735" y="744832"/>
                              <a:pt x="209434" y="744832"/>
                            </a:cubicBezTo>
                            <a:lnTo>
                              <a:pt x="227620" y="744832"/>
                            </a:lnTo>
                            <a:cubicBezTo>
                              <a:pt x="233320" y="744832"/>
                              <a:pt x="237940" y="740212"/>
                              <a:pt x="237940" y="734514"/>
                            </a:cubicBezTo>
                            <a:lnTo>
                              <a:pt x="237940" y="687233"/>
                            </a:lnTo>
                            <a:cubicBezTo>
                              <a:pt x="237940" y="681534"/>
                              <a:pt x="233320" y="676915"/>
                              <a:pt x="227620" y="676915"/>
                            </a:cubicBezTo>
                            <a:close/>
                            <a:moveTo>
                              <a:pt x="5212886" y="802067"/>
                            </a:moveTo>
                            <a:cubicBezTo>
                              <a:pt x="5215458" y="802070"/>
                              <a:pt x="5217542" y="804154"/>
                              <a:pt x="5217546" y="806725"/>
                            </a:cubicBezTo>
                            <a:lnTo>
                              <a:pt x="5217545" y="854011"/>
                            </a:lnTo>
                            <a:cubicBezTo>
                              <a:pt x="5217541" y="856583"/>
                              <a:pt x="5215458" y="858666"/>
                              <a:pt x="5212886" y="858670"/>
                            </a:cubicBezTo>
                            <a:lnTo>
                              <a:pt x="4866133" y="858670"/>
                            </a:lnTo>
                            <a:cubicBezTo>
                              <a:pt x="4863562" y="858666"/>
                              <a:pt x="4861478" y="856583"/>
                              <a:pt x="4861474" y="854011"/>
                            </a:cubicBezTo>
                            <a:lnTo>
                              <a:pt x="4861474" y="806725"/>
                            </a:lnTo>
                            <a:cubicBezTo>
                              <a:pt x="4861477" y="804154"/>
                              <a:pt x="4863562" y="802070"/>
                              <a:pt x="4866133" y="802067"/>
                            </a:cubicBezTo>
                            <a:lnTo>
                              <a:pt x="5212886" y="802067"/>
                            </a:lnTo>
                            <a:moveTo>
                              <a:pt x="5212886" y="796407"/>
                            </a:moveTo>
                            <a:lnTo>
                              <a:pt x="4866133" y="796407"/>
                            </a:lnTo>
                            <a:cubicBezTo>
                              <a:pt x="4860434" y="796407"/>
                              <a:pt x="4855813" y="801027"/>
                              <a:pt x="4855813" y="806725"/>
                            </a:cubicBezTo>
                            <a:lnTo>
                              <a:pt x="4855814" y="854011"/>
                            </a:lnTo>
                            <a:cubicBezTo>
                              <a:pt x="4855814" y="859710"/>
                              <a:pt x="4860434" y="864330"/>
                              <a:pt x="4866133" y="864330"/>
                            </a:cubicBezTo>
                            <a:lnTo>
                              <a:pt x="5212886" y="864330"/>
                            </a:lnTo>
                            <a:cubicBezTo>
                              <a:pt x="5218585" y="864330"/>
                              <a:pt x="5223206" y="859710"/>
                              <a:pt x="5223206" y="854011"/>
                            </a:cubicBezTo>
                            <a:lnTo>
                              <a:pt x="5223205" y="806725"/>
                            </a:lnTo>
                            <a:cubicBezTo>
                              <a:pt x="5223205" y="801027"/>
                              <a:pt x="5218585" y="796407"/>
                              <a:pt x="5212886" y="796407"/>
                            </a:cubicBezTo>
                            <a:close/>
                            <a:moveTo>
                              <a:pt x="4454438" y="802067"/>
                            </a:moveTo>
                            <a:cubicBezTo>
                              <a:pt x="4457010" y="802069"/>
                              <a:pt x="4459094" y="804153"/>
                              <a:pt x="4459097" y="806725"/>
                            </a:cubicBezTo>
                            <a:lnTo>
                              <a:pt x="4459097" y="854011"/>
                            </a:lnTo>
                            <a:cubicBezTo>
                              <a:pt x="4459094" y="856583"/>
                              <a:pt x="4457009" y="858667"/>
                              <a:pt x="4454438" y="858670"/>
                            </a:cubicBezTo>
                            <a:lnTo>
                              <a:pt x="4418186" y="858670"/>
                            </a:lnTo>
                            <a:cubicBezTo>
                              <a:pt x="4415615" y="858667"/>
                              <a:pt x="4413531" y="856583"/>
                              <a:pt x="4413527" y="854011"/>
                            </a:cubicBezTo>
                            <a:lnTo>
                              <a:pt x="4413527" y="806725"/>
                            </a:lnTo>
                            <a:cubicBezTo>
                              <a:pt x="4413530" y="804153"/>
                              <a:pt x="4415614" y="802069"/>
                              <a:pt x="4418186" y="802067"/>
                            </a:cubicBezTo>
                            <a:lnTo>
                              <a:pt x="4454438" y="802067"/>
                            </a:lnTo>
                            <a:moveTo>
                              <a:pt x="4454438" y="796407"/>
                            </a:moveTo>
                            <a:lnTo>
                              <a:pt x="4418186" y="796407"/>
                            </a:lnTo>
                            <a:cubicBezTo>
                              <a:pt x="4412487" y="796407"/>
                              <a:pt x="4407867" y="801027"/>
                              <a:pt x="4407867" y="806725"/>
                            </a:cubicBezTo>
                            <a:lnTo>
                              <a:pt x="4407867" y="854011"/>
                            </a:lnTo>
                            <a:cubicBezTo>
                              <a:pt x="4407867" y="859710"/>
                              <a:pt x="4412487" y="864330"/>
                              <a:pt x="4418186" y="864330"/>
                            </a:cubicBezTo>
                            <a:lnTo>
                              <a:pt x="4454438" y="864330"/>
                            </a:lnTo>
                            <a:cubicBezTo>
                              <a:pt x="4460137" y="864330"/>
                              <a:pt x="4464757" y="859710"/>
                              <a:pt x="4464757" y="854011"/>
                            </a:cubicBezTo>
                            <a:lnTo>
                              <a:pt x="4464757" y="806725"/>
                            </a:lnTo>
                            <a:cubicBezTo>
                              <a:pt x="4464757" y="801027"/>
                              <a:pt x="4460137" y="796407"/>
                              <a:pt x="4454437" y="796407"/>
                            </a:cubicBezTo>
                            <a:close/>
                            <a:moveTo>
                              <a:pt x="3809191" y="802067"/>
                            </a:moveTo>
                            <a:cubicBezTo>
                              <a:pt x="3811763" y="802069"/>
                              <a:pt x="3813848" y="804153"/>
                              <a:pt x="3813850" y="806725"/>
                            </a:cubicBezTo>
                            <a:lnTo>
                              <a:pt x="3813850" y="854011"/>
                            </a:lnTo>
                            <a:cubicBezTo>
                              <a:pt x="3813847" y="856583"/>
                              <a:pt x="3811763" y="858667"/>
                              <a:pt x="3809191" y="858670"/>
                            </a:cubicBezTo>
                            <a:lnTo>
                              <a:pt x="3573009" y="858670"/>
                            </a:lnTo>
                            <a:cubicBezTo>
                              <a:pt x="3570438" y="858666"/>
                              <a:pt x="3568354" y="856583"/>
                              <a:pt x="3568350" y="854011"/>
                            </a:cubicBezTo>
                            <a:lnTo>
                              <a:pt x="3568350" y="806725"/>
                            </a:lnTo>
                            <a:cubicBezTo>
                              <a:pt x="3568353" y="804154"/>
                              <a:pt x="3570437" y="802070"/>
                              <a:pt x="3573009" y="802067"/>
                            </a:cubicBezTo>
                            <a:lnTo>
                              <a:pt x="3809191" y="802067"/>
                            </a:lnTo>
                            <a:moveTo>
                              <a:pt x="3809191" y="796407"/>
                            </a:moveTo>
                            <a:lnTo>
                              <a:pt x="3573009" y="796407"/>
                            </a:lnTo>
                            <a:cubicBezTo>
                              <a:pt x="3567310" y="796407"/>
                              <a:pt x="3562690" y="801027"/>
                              <a:pt x="3562690" y="806725"/>
                            </a:cubicBezTo>
                            <a:lnTo>
                              <a:pt x="3562690" y="854011"/>
                            </a:lnTo>
                            <a:cubicBezTo>
                              <a:pt x="3562690" y="859710"/>
                              <a:pt x="3567310" y="864330"/>
                              <a:pt x="3573009" y="864330"/>
                            </a:cubicBezTo>
                            <a:lnTo>
                              <a:pt x="3809191" y="864330"/>
                            </a:lnTo>
                            <a:cubicBezTo>
                              <a:pt x="3814891" y="864330"/>
                              <a:pt x="3819511" y="859710"/>
                              <a:pt x="3819511" y="854011"/>
                            </a:cubicBezTo>
                            <a:lnTo>
                              <a:pt x="3819511" y="806725"/>
                            </a:lnTo>
                            <a:cubicBezTo>
                              <a:pt x="3819511" y="801027"/>
                              <a:pt x="3814891" y="796407"/>
                              <a:pt x="3809191" y="796407"/>
                            </a:cubicBezTo>
                            <a:close/>
                            <a:moveTo>
                              <a:pt x="3218668" y="802067"/>
                            </a:moveTo>
                            <a:cubicBezTo>
                              <a:pt x="3221241" y="802069"/>
                              <a:pt x="3223325" y="804153"/>
                              <a:pt x="3223328" y="806725"/>
                            </a:cubicBezTo>
                            <a:lnTo>
                              <a:pt x="3223327" y="854011"/>
                            </a:lnTo>
                            <a:cubicBezTo>
                              <a:pt x="3223324" y="856583"/>
                              <a:pt x="3221240" y="858667"/>
                              <a:pt x="3218668" y="858670"/>
                            </a:cubicBezTo>
                            <a:lnTo>
                              <a:pt x="3187317" y="858670"/>
                            </a:lnTo>
                            <a:cubicBezTo>
                              <a:pt x="3184746" y="858666"/>
                              <a:pt x="3182663" y="856583"/>
                              <a:pt x="3182658" y="854011"/>
                            </a:cubicBezTo>
                            <a:lnTo>
                              <a:pt x="3182658" y="806725"/>
                            </a:lnTo>
                            <a:cubicBezTo>
                              <a:pt x="3182662" y="804154"/>
                              <a:pt x="3184746" y="802070"/>
                              <a:pt x="3187317" y="802067"/>
                            </a:cubicBezTo>
                            <a:lnTo>
                              <a:pt x="3218668" y="802067"/>
                            </a:lnTo>
                            <a:moveTo>
                              <a:pt x="3218668" y="796407"/>
                            </a:moveTo>
                            <a:lnTo>
                              <a:pt x="3187317" y="796407"/>
                            </a:lnTo>
                            <a:cubicBezTo>
                              <a:pt x="3181618" y="796407"/>
                              <a:pt x="3176998" y="801027"/>
                              <a:pt x="3176998" y="806725"/>
                            </a:cubicBezTo>
                            <a:lnTo>
                              <a:pt x="3176998" y="854011"/>
                            </a:lnTo>
                            <a:cubicBezTo>
                              <a:pt x="3176998" y="859710"/>
                              <a:pt x="3181618" y="864330"/>
                              <a:pt x="3187317" y="864330"/>
                            </a:cubicBezTo>
                            <a:lnTo>
                              <a:pt x="3218668" y="864330"/>
                            </a:lnTo>
                            <a:cubicBezTo>
                              <a:pt x="3224368" y="864330"/>
                              <a:pt x="3228988" y="859710"/>
                              <a:pt x="3228988" y="854011"/>
                            </a:cubicBezTo>
                            <a:lnTo>
                              <a:pt x="3228988" y="806725"/>
                            </a:lnTo>
                            <a:cubicBezTo>
                              <a:pt x="3228988" y="801027"/>
                              <a:pt x="3224368" y="796407"/>
                              <a:pt x="3218668" y="796407"/>
                            </a:cubicBezTo>
                            <a:close/>
                            <a:moveTo>
                              <a:pt x="2641823" y="802067"/>
                            </a:moveTo>
                            <a:cubicBezTo>
                              <a:pt x="2644396" y="802069"/>
                              <a:pt x="2646480" y="804153"/>
                              <a:pt x="2646482" y="806725"/>
                            </a:cubicBezTo>
                            <a:lnTo>
                              <a:pt x="2646482" y="854011"/>
                            </a:lnTo>
                            <a:cubicBezTo>
                              <a:pt x="2646479" y="856583"/>
                              <a:pt x="2644395" y="858667"/>
                              <a:pt x="2641823" y="858670"/>
                            </a:cubicBezTo>
                            <a:lnTo>
                              <a:pt x="2279523" y="858670"/>
                            </a:lnTo>
                            <a:cubicBezTo>
                              <a:pt x="2276951" y="858666"/>
                              <a:pt x="2274868" y="856583"/>
                              <a:pt x="2274864" y="854011"/>
                            </a:cubicBezTo>
                            <a:lnTo>
                              <a:pt x="2274864" y="806725"/>
                            </a:lnTo>
                            <a:cubicBezTo>
                              <a:pt x="2274867" y="804154"/>
                              <a:pt x="2276951" y="802070"/>
                              <a:pt x="2279523" y="802067"/>
                            </a:cubicBezTo>
                            <a:lnTo>
                              <a:pt x="2641823" y="802067"/>
                            </a:lnTo>
                            <a:moveTo>
                              <a:pt x="2641823" y="796407"/>
                            </a:moveTo>
                            <a:lnTo>
                              <a:pt x="2279523" y="796407"/>
                            </a:lnTo>
                            <a:cubicBezTo>
                              <a:pt x="2273824" y="796407"/>
                              <a:pt x="2269204" y="801027"/>
                              <a:pt x="2269204" y="806725"/>
                            </a:cubicBezTo>
                            <a:lnTo>
                              <a:pt x="2269204" y="854011"/>
                            </a:lnTo>
                            <a:cubicBezTo>
                              <a:pt x="2269204" y="859710"/>
                              <a:pt x="2273824" y="864330"/>
                              <a:pt x="2279523" y="864330"/>
                            </a:cubicBezTo>
                            <a:lnTo>
                              <a:pt x="2641823" y="864330"/>
                            </a:lnTo>
                            <a:cubicBezTo>
                              <a:pt x="2647523" y="864330"/>
                              <a:pt x="2652143" y="859710"/>
                              <a:pt x="2652143" y="854011"/>
                            </a:cubicBezTo>
                            <a:lnTo>
                              <a:pt x="2652143" y="806725"/>
                            </a:lnTo>
                            <a:cubicBezTo>
                              <a:pt x="2652143" y="801027"/>
                              <a:pt x="2647523" y="796407"/>
                              <a:pt x="2641823" y="796407"/>
                            </a:cubicBezTo>
                            <a:close/>
                            <a:moveTo>
                              <a:pt x="2226752" y="802067"/>
                            </a:moveTo>
                            <a:cubicBezTo>
                              <a:pt x="2229324" y="802069"/>
                              <a:pt x="2231409" y="804153"/>
                              <a:pt x="2231411" y="806725"/>
                            </a:cubicBezTo>
                            <a:lnTo>
                              <a:pt x="2231411" y="854011"/>
                            </a:lnTo>
                            <a:cubicBezTo>
                              <a:pt x="2231408" y="856583"/>
                              <a:pt x="2229324" y="858667"/>
                              <a:pt x="2226752" y="858670"/>
                            </a:cubicBezTo>
                            <a:lnTo>
                              <a:pt x="2040613" y="858670"/>
                            </a:lnTo>
                            <a:cubicBezTo>
                              <a:pt x="2038041" y="858667"/>
                              <a:pt x="2035957" y="856583"/>
                              <a:pt x="2035954" y="854011"/>
                            </a:cubicBezTo>
                            <a:lnTo>
                              <a:pt x="2035954" y="806725"/>
                            </a:lnTo>
                            <a:cubicBezTo>
                              <a:pt x="2035956" y="804153"/>
                              <a:pt x="2038040" y="802069"/>
                              <a:pt x="2040613" y="802067"/>
                            </a:cubicBezTo>
                            <a:lnTo>
                              <a:pt x="2226752" y="802067"/>
                            </a:lnTo>
                            <a:moveTo>
                              <a:pt x="2226752" y="796407"/>
                            </a:moveTo>
                            <a:lnTo>
                              <a:pt x="2040613" y="796407"/>
                            </a:lnTo>
                            <a:cubicBezTo>
                              <a:pt x="2034914" y="796407"/>
                              <a:pt x="2030294" y="801027"/>
                              <a:pt x="2030294" y="806725"/>
                            </a:cubicBezTo>
                            <a:lnTo>
                              <a:pt x="2030294" y="854011"/>
                            </a:lnTo>
                            <a:cubicBezTo>
                              <a:pt x="2030294" y="859710"/>
                              <a:pt x="2034914" y="864330"/>
                              <a:pt x="2040613" y="864330"/>
                            </a:cubicBezTo>
                            <a:lnTo>
                              <a:pt x="2226752" y="864330"/>
                            </a:lnTo>
                            <a:cubicBezTo>
                              <a:pt x="2232451" y="864330"/>
                              <a:pt x="2237071" y="859710"/>
                              <a:pt x="2237071" y="854011"/>
                            </a:cubicBezTo>
                            <a:lnTo>
                              <a:pt x="2237071" y="806725"/>
                            </a:lnTo>
                            <a:cubicBezTo>
                              <a:pt x="2237071" y="801027"/>
                              <a:pt x="2232451" y="796407"/>
                              <a:pt x="2226752" y="796407"/>
                            </a:cubicBezTo>
                            <a:close/>
                            <a:moveTo>
                              <a:pt x="1289989" y="802067"/>
                            </a:moveTo>
                            <a:cubicBezTo>
                              <a:pt x="1292561" y="802069"/>
                              <a:pt x="1294646" y="804153"/>
                              <a:pt x="1294648" y="806725"/>
                            </a:cubicBezTo>
                            <a:lnTo>
                              <a:pt x="1294648" y="854011"/>
                            </a:lnTo>
                            <a:cubicBezTo>
                              <a:pt x="1294645" y="856583"/>
                              <a:pt x="1292561" y="858667"/>
                              <a:pt x="1289989" y="858670"/>
                            </a:cubicBezTo>
                            <a:lnTo>
                              <a:pt x="1176123" y="858670"/>
                            </a:lnTo>
                            <a:cubicBezTo>
                              <a:pt x="1173551" y="858666"/>
                              <a:pt x="1171468" y="856583"/>
                              <a:pt x="1171464" y="854011"/>
                            </a:cubicBezTo>
                            <a:lnTo>
                              <a:pt x="1171464" y="806725"/>
                            </a:lnTo>
                            <a:cubicBezTo>
                              <a:pt x="1171467" y="804154"/>
                              <a:pt x="1173551" y="802070"/>
                              <a:pt x="1176123" y="802067"/>
                            </a:cubicBezTo>
                            <a:lnTo>
                              <a:pt x="1289985" y="802067"/>
                            </a:lnTo>
                            <a:moveTo>
                              <a:pt x="1289985" y="796407"/>
                            </a:moveTo>
                            <a:lnTo>
                              <a:pt x="1176123" y="796407"/>
                            </a:lnTo>
                            <a:cubicBezTo>
                              <a:pt x="1170424" y="796407"/>
                              <a:pt x="1165803" y="801027"/>
                              <a:pt x="1165803" y="806725"/>
                            </a:cubicBezTo>
                            <a:lnTo>
                              <a:pt x="1165803" y="854011"/>
                            </a:lnTo>
                            <a:cubicBezTo>
                              <a:pt x="1165803" y="859710"/>
                              <a:pt x="1170424" y="864330"/>
                              <a:pt x="1176123" y="864330"/>
                            </a:cubicBezTo>
                            <a:lnTo>
                              <a:pt x="1289985" y="864330"/>
                            </a:lnTo>
                            <a:cubicBezTo>
                              <a:pt x="1295684" y="864330"/>
                              <a:pt x="1300304" y="859710"/>
                              <a:pt x="1300304" y="854011"/>
                            </a:cubicBezTo>
                            <a:lnTo>
                              <a:pt x="1300304" y="806725"/>
                            </a:lnTo>
                            <a:cubicBezTo>
                              <a:pt x="1300304" y="801027"/>
                              <a:pt x="1295684" y="796407"/>
                              <a:pt x="1289985" y="796407"/>
                            </a:cubicBezTo>
                            <a:close/>
                            <a:moveTo>
                              <a:pt x="765855" y="802067"/>
                            </a:moveTo>
                            <a:cubicBezTo>
                              <a:pt x="768427" y="802069"/>
                              <a:pt x="770512" y="804153"/>
                              <a:pt x="770514" y="806725"/>
                            </a:cubicBezTo>
                            <a:lnTo>
                              <a:pt x="770514" y="854011"/>
                            </a:lnTo>
                            <a:cubicBezTo>
                              <a:pt x="770511" y="856583"/>
                              <a:pt x="768427" y="858667"/>
                              <a:pt x="765855" y="858670"/>
                            </a:cubicBezTo>
                            <a:lnTo>
                              <a:pt x="696628" y="858670"/>
                            </a:lnTo>
                            <a:cubicBezTo>
                              <a:pt x="694057" y="858666"/>
                              <a:pt x="691973" y="856583"/>
                              <a:pt x="691969" y="854011"/>
                            </a:cubicBezTo>
                            <a:lnTo>
                              <a:pt x="691969" y="806725"/>
                            </a:lnTo>
                            <a:cubicBezTo>
                              <a:pt x="691972" y="804154"/>
                              <a:pt x="694056" y="802070"/>
                              <a:pt x="696628" y="802067"/>
                            </a:cubicBezTo>
                            <a:lnTo>
                              <a:pt x="765851" y="802067"/>
                            </a:lnTo>
                            <a:moveTo>
                              <a:pt x="765851" y="796407"/>
                            </a:moveTo>
                            <a:lnTo>
                              <a:pt x="696628" y="796407"/>
                            </a:lnTo>
                            <a:cubicBezTo>
                              <a:pt x="690929" y="796407"/>
                              <a:pt x="686309" y="801027"/>
                              <a:pt x="686309" y="806725"/>
                            </a:cubicBezTo>
                            <a:lnTo>
                              <a:pt x="686309" y="854011"/>
                            </a:lnTo>
                            <a:cubicBezTo>
                              <a:pt x="686309" y="859710"/>
                              <a:pt x="690929" y="864330"/>
                              <a:pt x="696628" y="864330"/>
                            </a:cubicBezTo>
                            <a:lnTo>
                              <a:pt x="765851" y="864330"/>
                            </a:lnTo>
                            <a:cubicBezTo>
                              <a:pt x="771550" y="864330"/>
                              <a:pt x="776170" y="859710"/>
                              <a:pt x="776170" y="854011"/>
                            </a:cubicBezTo>
                            <a:lnTo>
                              <a:pt x="776170" y="806725"/>
                            </a:lnTo>
                            <a:cubicBezTo>
                              <a:pt x="776170" y="801027"/>
                              <a:pt x="771550" y="796407"/>
                              <a:pt x="765851" y="796407"/>
                            </a:cubicBezTo>
                            <a:close/>
                            <a:moveTo>
                              <a:pt x="6887269" y="913565"/>
                            </a:moveTo>
                            <a:cubicBezTo>
                              <a:pt x="6889841" y="913567"/>
                              <a:pt x="6891925" y="915651"/>
                              <a:pt x="6891928" y="918223"/>
                            </a:cubicBezTo>
                            <a:lnTo>
                              <a:pt x="6891928" y="965513"/>
                            </a:lnTo>
                            <a:cubicBezTo>
                              <a:pt x="6891925" y="968085"/>
                              <a:pt x="6889841" y="970170"/>
                              <a:pt x="6887269" y="970172"/>
                            </a:cubicBezTo>
                            <a:lnTo>
                              <a:pt x="6860297" y="970172"/>
                            </a:lnTo>
                            <a:cubicBezTo>
                              <a:pt x="6857725" y="970169"/>
                              <a:pt x="6855641" y="968085"/>
                              <a:pt x="6855638" y="965513"/>
                            </a:cubicBezTo>
                            <a:lnTo>
                              <a:pt x="6855638" y="918223"/>
                            </a:lnTo>
                            <a:cubicBezTo>
                              <a:pt x="6855641" y="915652"/>
                              <a:pt x="6857725" y="913568"/>
                              <a:pt x="6860297" y="913565"/>
                            </a:cubicBezTo>
                            <a:lnTo>
                              <a:pt x="6887269" y="913565"/>
                            </a:lnTo>
                            <a:moveTo>
                              <a:pt x="6887269" y="907905"/>
                            </a:moveTo>
                            <a:lnTo>
                              <a:pt x="6860297" y="907905"/>
                            </a:lnTo>
                            <a:cubicBezTo>
                              <a:pt x="6854599" y="907905"/>
                              <a:pt x="6849980" y="912524"/>
                              <a:pt x="6849980" y="918221"/>
                            </a:cubicBezTo>
                            <a:cubicBezTo>
                              <a:pt x="6849980" y="918222"/>
                              <a:pt x="6849980" y="918223"/>
                              <a:pt x="6849980" y="918223"/>
                            </a:cubicBezTo>
                            <a:lnTo>
                              <a:pt x="6849980" y="965513"/>
                            </a:lnTo>
                            <a:cubicBezTo>
                              <a:pt x="6849979" y="971211"/>
                              <a:pt x="6854597" y="975831"/>
                              <a:pt x="6860295" y="975832"/>
                            </a:cubicBezTo>
                            <a:cubicBezTo>
                              <a:pt x="6860295" y="975832"/>
                              <a:pt x="6860296" y="975832"/>
                              <a:pt x="6860297" y="975832"/>
                            </a:cubicBezTo>
                            <a:lnTo>
                              <a:pt x="6887269" y="975832"/>
                            </a:lnTo>
                            <a:cubicBezTo>
                              <a:pt x="6892968" y="975832"/>
                              <a:pt x="6897588" y="971212"/>
                              <a:pt x="6897588" y="965513"/>
                            </a:cubicBezTo>
                            <a:lnTo>
                              <a:pt x="6897588" y="918223"/>
                            </a:lnTo>
                            <a:cubicBezTo>
                              <a:pt x="6897588" y="912525"/>
                              <a:pt x="6892968" y="907905"/>
                              <a:pt x="6887269" y="907905"/>
                            </a:cubicBezTo>
                            <a:close/>
                            <a:moveTo>
                              <a:pt x="4098017" y="913565"/>
                            </a:moveTo>
                            <a:cubicBezTo>
                              <a:pt x="4100589" y="913567"/>
                              <a:pt x="4102674" y="915651"/>
                              <a:pt x="4102676" y="918223"/>
                            </a:cubicBezTo>
                            <a:lnTo>
                              <a:pt x="4102676" y="965513"/>
                            </a:lnTo>
                            <a:cubicBezTo>
                              <a:pt x="4102674" y="968085"/>
                              <a:pt x="4100589" y="970170"/>
                              <a:pt x="4098017" y="970172"/>
                            </a:cubicBezTo>
                            <a:lnTo>
                              <a:pt x="3942872" y="970172"/>
                            </a:lnTo>
                            <a:cubicBezTo>
                              <a:pt x="3940300" y="970169"/>
                              <a:pt x="3938216" y="968085"/>
                              <a:pt x="3938213" y="965513"/>
                            </a:cubicBezTo>
                            <a:lnTo>
                              <a:pt x="3938213" y="918223"/>
                            </a:lnTo>
                            <a:cubicBezTo>
                              <a:pt x="3938217" y="915652"/>
                              <a:pt x="3940300" y="913568"/>
                              <a:pt x="3942872" y="913565"/>
                            </a:cubicBezTo>
                            <a:lnTo>
                              <a:pt x="4098017" y="913565"/>
                            </a:lnTo>
                            <a:moveTo>
                              <a:pt x="4098017" y="907905"/>
                            </a:moveTo>
                            <a:lnTo>
                              <a:pt x="3942872" y="907905"/>
                            </a:lnTo>
                            <a:cubicBezTo>
                              <a:pt x="3937173" y="907905"/>
                              <a:pt x="3932553" y="912525"/>
                              <a:pt x="3932553" y="918223"/>
                            </a:cubicBezTo>
                            <a:lnTo>
                              <a:pt x="3932553" y="965513"/>
                            </a:lnTo>
                            <a:cubicBezTo>
                              <a:pt x="3932553" y="971212"/>
                              <a:pt x="3937173" y="975832"/>
                              <a:pt x="3942872" y="975832"/>
                            </a:cubicBezTo>
                            <a:lnTo>
                              <a:pt x="4098017" y="975832"/>
                            </a:lnTo>
                            <a:cubicBezTo>
                              <a:pt x="4103716" y="975832"/>
                              <a:pt x="4108337" y="971212"/>
                              <a:pt x="4108337" y="965513"/>
                            </a:cubicBezTo>
                            <a:lnTo>
                              <a:pt x="4108336" y="918223"/>
                            </a:lnTo>
                            <a:cubicBezTo>
                              <a:pt x="4108336" y="912525"/>
                              <a:pt x="4103716" y="907905"/>
                              <a:pt x="4098017" y="907905"/>
                            </a:cubicBezTo>
                            <a:close/>
                            <a:moveTo>
                              <a:pt x="4674986" y="913565"/>
                            </a:moveTo>
                            <a:cubicBezTo>
                              <a:pt x="4677558" y="913567"/>
                              <a:pt x="4679643" y="915651"/>
                              <a:pt x="4679645" y="918223"/>
                            </a:cubicBezTo>
                            <a:lnTo>
                              <a:pt x="4679644" y="965513"/>
                            </a:lnTo>
                            <a:cubicBezTo>
                              <a:pt x="4679642" y="968085"/>
                              <a:pt x="4677557" y="970170"/>
                              <a:pt x="4674985" y="970172"/>
                            </a:cubicBezTo>
                            <a:lnTo>
                              <a:pt x="4610495" y="970172"/>
                            </a:lnTo>
                            <a:cubicBezTo>
                              <a:pt x="4607923" y="970170"/>
                              <a:pt x="4605838" y="968085"/>
                              <a:pt x="4605836" y="965513"/>
                            </a:cubicBezTo>
                            <a:lnTo>
                              <a:pt x="4605836" y="918223"/>
                            </a:lnTo>
                            <a:cubicBezTo>
                              <a:pt x="4605839" y="915651"/>
                              <a:pt x="4607923" y="913567"/>
                              <a:pt x="4610495" y="913565"/>
                            </a:cubicBezTo>
                            <a:lnTo>
                              <a:pt x="4674990" y="913565"/>
                            </a:lnTo>
                            <a:moveTo>
                              <a:pt x="4674990" y="907905"/>
                            </a:moveTo>
                            <a:lnTo>
                              <a:pt x="4610499" y="907905"/>
                            </a:lnTo>
                            <a:cubicBezTo>
                              <a:pt x="4604800" y="907905"/>
                              <a:pt x="4600180" y="912525"/>
                              <a:pt x="4600180" y="918223"/>
                            </a:cubicBezTo>
                            <a:lnTo>
                              <a:pt x="4600180" y="965513"/>
                            </a:lnTo>
                            <a:cubicBezTo>
                              <a:pt x="4600180" y="971212"/>
                              <a:pt x="4604800" y="975832"/>
                              <a:pt x="4610499" y="975832"/>
                            </a:cubicBezTo>
                            <a:lnTo>
                              <a:pt x="4674990" y="975832"/>
                            </a:lnTo>
                            <a:cubicBezTo>
                              <a:pt x="4680689" y="975832"/>
                              <a:pt x="4685309" y="971212"/>
                              <a:pt x="4685309" y="965513"/>
                            </a:cubicBezTo>
                            <a:lnTo>
                              <a:pt x="4685309" y="918223"/>
                            </a:lnTo>
                            <a:cubicBezTo>
                              <a:pt x="4685309" y="912525"/>
                              <a:pt x="4680689" y="907905"/>
                              <a:pt x="4674989" y="907905"/>
                            </a:cubicBezTo>
                            <a:close/>
                            <a:moveTo>
                              <a:pt x="2920590" y="913565"/>
                            </a:moveTo>
                            <a:cubicBezTo>
                              <a:pt x="2923162" y="913567"/>
                              <a:pt x="2925247" y="915651"/>
                              <a:pt x="2925249" y="918223"/>
                            </a:cubicBezTo>
                            <a:lnTo>
                              <a:pt x="2925249" y="965513"/>
                            </a:lnTo>
                            <a:cubicBezTo>
                              <a:pt x="2925247" y="968085"/>
                              <a:pt x="2923162" y="970170"/>
                              <a:pt x="2920590" y="970172"/>
                            </a:cubicBezTo>
                            <a:lnTo>
                              <a:pt x="2872885" y="970172"/>
                            </a:lnTo>
                            <a:cubicBezTo>
                              <a:pt x="2870313" y="970170"/>
                              <a:pt x="2868229" y="968085"/>
                              <a:pt x="2868226" y="965513"/>
                            </a:cubicBezTo>
                            <a:lnTo>
                              <a:pt x="2868226" y="918223"/>
                            </a:lnTo>
                            <a:cubicBezTo>
                              <a:pt x="2868229" y="915651"/>
                              <a:pt x="2870313" y="913567"/>
                              <a:pt x="2872885" y="913565"/>
                            </a:cubicBezTo>
                            <a:lnTo>
                              <a:pt x="2920590" y="913565"/>
                            </a:lnTo>
                            <a:moveTo>
                              <a:pt x="2920590" y="907905"/>
                            </a:moveTo>
                            <a:lnTo>
                              <a:pt x="2872885" y="907905"/>
                            </a:lnTo>
                            <a:cubicBezTo>
                              <a:pt x="2867186" y="907905"/>
                              <a:pt x="2862566" y="912525"/>
                              <a:pt x="2862566" y="918223"/>
                            </a:cubicBezTo>
                            <a:lnTo>
                              <a:pt x="2862566" y="965513"/>
                            </a:lnTo>
                            <a:cubicBezTo>
                              <a:pt x="2862566" y="971212"/>
                              <a:pt x="2867186" y="975832"/>
                              <a:pt x="2872885" y="975832"/>
                            </a:cubicBezTo>
                            <a:lnTo>
                              <a:pt x="2920590" y="975832"/>
                            </a:lnTo>
                            <a:cubicBezTo>
                              <a:pt x="2926290" y="975832"/>
                              <a:pt x="2930910" y="971212"/>
                              <a:pt x="2930910" y="965513"/>
                            </a:cubicBezTo>
                            <a:lnTo>
                              <a:pt x="2930910" y="918223"/>
                            </a:lnTo>
                            <a:cubicBezTo>
                              <a:pt x="2930910" y="912525"/>
                              <a:pt x="2926290" y="907905"/>
                              <a:pt x="2920590" y="907905"/>
                            </a:cubicBezTo>
                            <a:close/>
                            <a:moveTo>
                              <a:pt x="2237744" y="913565"/>
                            </a:moveTo>
                            <a:cubicBezTo>
                              <a:pt x="2240316" y="913567"/>
                              <a:pt x="2242401" y="915651"/>
                              <a:pt x="2242403" y="918223"/>
                            </a:cubicBezTo>
                            <a:lnTo>
                              <a:pt x="2242403" y="965513"/>
                            </a:lnTo>
                            <a:cubicBezTo>
                              <a:pt x="2242401" y="968085"/>
                              <a:pt x="2240317" y="970170"/>
                              <a:pt x="2237744" y="970172"/>
                            </a:cubicBezTo>
                            <a:lnTo>
                              <a:pt x="2213498" y="970172"/>
                            </a:lnTo>
                            <a:cubicBezTo>
                              <a:pt x="2210927" y="970169"/>
                              <a:pt x="2208843" y="968085"/>
                              <a:pt x="2208839" y="965513"/>
                            </a:cubicBezTo>
                            <a:lnTo>
                              <a:pt x="2208840" y="918223"/>
                            </a:lnTo>
                            <a:cubicBezTo>
                              <a:pt x="2208843" y="915652"/>
                              <a:pt x="2210927" y="913568"/>
                              <a:pt x="2213499" y="913565"/>
                            </a:cubicBezTo>
                            <a:lnTo>
                              <a:pt x="2237744" y="913565"/>
                            </a:lnTo>
                            <a:moveTo>
                              <a:pt x="2237744" y="907905"/>
                            </a:moveTo>
                            <a:lnTo>
                              <a:pt x="2213498" y="907905"/>
                            </a:lnTo>
                            <a:cubicBezTo>
                              <a:pt x="2207799" y="907905"/>
                              <a:pt x="2203179" y="912525"/>
                              <a:pt x="2203179" y="918223"/>
                            </a:cubicBezTo>
                            <a:lnTo>
                              <a:pt x="2203179" y="965513"/>
                            </a:lnTo>
                            <a:cubicBezTo>
                              <a:pt x="2203179" y="971212"/>
                              <a:pt x="2207799" y="975832"/>
                              <a:pt x="2213498" y="975832"/>
                            </a:cubicBezTo>
                            <a:lnTo>
                              <a:pt x="2237744" y="975832"/>
                            </a:lnTo>
                            <a:cubicBezTo>
                              <a:pt x="2243444" y="975832"/>
                              <a:pt x="2248064" y="971212"/>
                              <a:pt x="2248064" y="965513"/>
                            </a:cubicBezTo>
                            <a:lnTo>
                              <a:pt x="2248064" y="918223"/>
                            </a:lnTo>
                            <a:cubicBezTo>
                              <a:pt x="2248064" y="912525"/>
                              <a:pt x="2243444" y="907905"/>
                              <a:pt x="2237744" y="907905"/>
                            </a:cubicBezTo>
                            <a:close/>
                            <a:moveTo>
                              <a:pt x="1684389" y="913565"/>
                            </a:moveTo>
                            <a:cubicBezTo>
                              <a:pt x="1686961" y="913568"/>
                              <a:pt x="1689045" y="915652"/>
                              <a:pt x="1689048" y="918223"/>
                            </a:cubicBezTo>
                            <a:lnTo>
                              <a:pt x="1689048" y="965513"/>
                            </a:lnTo>
                            <a:cubicBezTo>
                              <a:pt x="1689045" y="968085"/>
                              <a:pt x="1686961" y="970169"/>
                              <a:pt x="1684389" y="970172"/>
                            </a:cubicBezTo>
                            <a:lnTo>
                              <a:pt x="1584102" y="970172"/>
                            </a:lnTo>
                            <a:cubicBezTo>
                              <a:pt x="1581530" y="970170"/>
                              <a:pt x="1579446" y="968085"/>
                              <a:pt x="1579443" y="965513"/>
                            </a:cubicBezTo>
                            <a:lnTo>
                              <a:pt x="1579443" y="918223"/>
                            </a:lnTo>
                            <a:cubicBezTo>
                              <a:pt x="1579446" y="915651"/>
                              <a:pt x="1581530" y="913567"/>
                              <a:pt x="1584102" y="913565"/>
                            </a:cubicBezTo>
                            <a:lnTo>
                              <a:pt x="1684383" y="913565"/>
                            </a:lnTo>
                            <a:moveTo>
                              <a:pt x="1684383" y="907905"/>
                            </a:moveTo>
                            <a:lnTo>
                              <a:pt x="1584102" y="907905"/>
                            </a:lnTo>
                            <a:cubicBezTo>
                              <a:pt x="1578403" y="907905"/>
                              <a:pt x="1573783" y="912525"/>
                              <a:pt x="1573783" y="918223"/>
                            </a:cubicBezTo>
                            <a:lnTo>
                              <a:pt x="1573783" y="965513"/>
                            </a:lnTo>
                            <a:cubicBezTo>
                              <a:pt x="1573783" y="971212"/>
                              <a:pt x="1578403" y="975832"/>
                              <a:pt x="1584102" y="975832"/>
                            </a:cubicBezTo>
                            <a:lnTo>
                              <a:pt x="1684383" y="975832"/>
                            </a:lnTo>
                            <a:cubicBezTo>
                              <a:pt x="1690082" y="975832"/>
                              <a:pt x="1694702" y="971212"/>
                              <a:pt x="1694702" y="965513"/>
                            </a:cubicBezTo>
                            <a:lnTo>
                              <a:pt x="1694702" y="918223"/>
                            </a:lnTo>
                            <a:cubicBezTo>
                              <a:pt x="1694702" y="912525"/>
                              <a:pt x="1690082" y="907905"/>
                              <a:pt x="1684383" y="907905"/>
                            </a:cubicBezTo>
                            <a:close/>
                            <a:moveTo>
                              <a:pt x="1429392" y="913565"/>
                            </a:moveTo>
                            <a:cubicBezTo>
                              <a:pt x="1431964" y="913567"/>
                              <a:pt x="1434048" y="915651"/>
                              <a:pt x="1434051" y="918223"/>
                            </a:cubicBezTo>
                            <a:lnTo>
                              <a:pt x="1434051" y="965513"/>
                            </a:lnTo>
                            <a:cubicBezTo>
                              <a:pt x="1434048" y="968085"/>
                              <a:pt x="1431964" y="970170"/>
                              <a:pt x="1429392" y="970172"/>
                            </a:cubicBezTo>
                            <a:lnTo>
                              <a:pt x="1329111" y="970172"/>
                            </a:lnTo>
                            <a:cubicBezTo>
                              <a:pt x="1326539" y="970170"/>
                              <a:pt x="1324454" y="968085"/>
                              <a:pt x="1324452" y="965513"/>
                            </a:cubicBezTo>
                            <a:lnTo>
                              <a:pt x="1324452" y="918223"/>
                            </a:lnTo>
                            <a:cubicBezTo>
                              <a:pt x="1324454" y="915651"/>
                              <a:pt x="1326538" y="913567"/>
                              <a:pt x="1329111" y="913565"/>
                            </a:cubicBezTo>
                            <a:lnTo>
                              <a:pt x="1429392" y="913565"/>
                            </a:lnTo>
                            <a:moveTo>
                              <a:pt x="1429392" y="907905"/>
                            </a:moveTo>
                            <a:lnTo>
                              <a:pt x="1329111" y="907905"/>
                            </a:lnTo>
                            <a:cubicBezTo>
                              <a:pt x="1323412" y="907905"/>
                              <a:pt x="1318792" y="912525"/>
                              <a:pt x="1318792" y="918223"/>
                            </a:cubicBezTo>
                            <a:lnTo>
                              <a:pt x="1318792" y="965513"/>
                            </a:lnTo>
                            <a:cubicBezTo>
                              <a:pt x="1318792" y="971212"/>
                              <a:pt x="1323412" y="975832"/>
                              <a:pt x="1329111" y="975832"/>
                            </a:cubicBezTo>
                            <a:lnTo>
                              <a:pt x="1429392" y="975832"/>
                            </a:lnTo>
                            <a:cubicBezTo>
                              <a:pt x="1435091" y="975832"/>
                              <a:pt x="1439711" y="971212"/>
                              <a:pt x="1439711" y="965513"/>
                            </a:cubicBezTo>
                            <a:lnTo>
                              <a:pt x="1439711" y="918223"/>
                            </a:lnTo>
                            <a:cubicBezTo>
                              <a:pt x="1439711" y="912525"/>
                              <a:pt x="1435091" y="907905"/>
                              <a:pt x="1429392" y="907905"/>
                            </a:cubicBezTo>
                            <a:close/>
                            <a:moveTo>
                              <a:pt x="509364" y="913565"/>
                            </a:moveTo>
                            <a:cubicBezTo>
                              <a:pt x="511936" y="913567"/>
                              <a:pt x="514021" y="915651"/>
                              <a:pt x="514023" y="918223"/>
                            </a:cubicBezTo>
                            <a:lnTo>
                              <a:pt x="514023" y="965513"/>
                            </a:lnTo>
                            <a:cubicBezTo>
                              <a:pt x="514021" y="968085"/>
                              <a:pt x="511936" y="970170"/>
                              <a:pt x="509364" y="970172"/>
                            </a:cubicBezTo>
                            <a:lnTo>
                              <a:pt x="167820" y="970172"/>
                            </a:lnTo>
                            <a:cubicBezTo>
                              <a:pt x="165247" y="970170"/>
                              <a:pt x="163163" y="968085"/>
                              <a:pt x="163161" y="965513"/>
                            </a:cubicBezTo>
                            <a:lnTo>
                              <a:pt x="163161" y="918223"/>
                            </a:lnTo>
                            <a:cubicBezTo>
                              <a:pt x="163163" y="915651"/>
                              <a:pt x="165247" y="913567"/>
                              <a:pt x="167820" y="913565"/>
                            </a:cubicBezTo>
                            <a:lnTo>
                              <a:pt x="509364" y="913565"/>
                            </a:lnTo>
                            <a:moveTo>
                              <a:pt x="509364" y="907905"/>
                            </a:moveTo>
                            <a:lnTo>
                              <a:pt x="167820" y="907905"/>
                            </a:lnTo>
                            <a:cubicBezTo>
                              <a:pt x="162121" y="907905"/>
                              <a:pt x="157500" y="912525"/>
                              <a:pt x="157500" y="918223"/>
                            </a:cubicBezTo>
                            <a:lnTo>
                              <a:pt x="157500" y="965513"/>
                            </a:lnTo>
                            <a:cubicBezTo>
                              <a:pt x="157500" y="971212"/>
                              <a:pt x="162121" y="975832"/>
                              <a:pt x="167820" y="975832"/>
                            </a:cubicBezTo>
                            <a:lnTo>
                              <a:pt x="509364" y="975832"/>
                            </a:lnTo>
                            <a:cubicBezTo>
                              <a:pt x="515063" y="975832"/>
                              <a:pt x="519683" y="971212"/>
                              <a:pt x="519683" y="965513"/>
                            </a:cubicBezTo>
                            <a:lnTo>
                              <a:pt x="519683" y="918223"/>
                            </a:lnTo>
                            <a:cubicBezTo>
                              <a:pt x="519683" y="912525"/>
                              <a:pt x="515063" y="907905"/>
                              <a:pt x="509364" y="907905"/>
                            </a:cubicBezTo>
                            <a:close/>
                            <a:moveTo>
                              <a:pt x="6655037" y="1026482"/>
                            </a:moveTo>
                            <a:cubicBezTo>
                              <a:pt x="6657610" y="1026485"/>
                              <a:pt x="6659694" y="1028569"/>
                              <a:pt x="6659696" y="1031141"/>
                            </a:cubicBezTo>
                            <a:lnTo>
                              <a:pt x="6659696" y="1078421"/>
                            </a:lnTo>
                            <a:cubicBezTo>
                              <a:pt x="6659693" y="1080993"/>
                              <a:pt x="6657609" y="1083077"/>
                              <a:pt x="6655037" y="1083080"/>
                            </a:cubicBezTo>
                            <a:lnTo>
                              <a:pt x="6602647" y="1083080"/>
                            </a:lnTo>
                            <a:cubicBezTo>
                              <a:pt x="6600076" y="1083076"/>
                              <a:pt x="6597992" y="1080993"/>
                              <a:pt x="6597988" y="1078421"/>
                            </a:cubicBezTo>
                            <a:lnTo>
                              <a:pt x="6597988" y="1031141"/>
                            </a:lnTo>
                            <a:cubicBezTo>
                              <a:pt x="6597991" y="1028570"/>
                              <a:pt x="6600075" y="1026486"/>
                              <a:pt x="6602647" y="1026483"/>
                            </a:cubicBezTo>
                            <a:lnTo>
                              <a:pt x="6655037" y="1026482"/>
                            </a:lnTo>
                            <a:moveTo>
                              <a:pt x="6655037" y="1020822"/>
                            </a:moveTo>
                            <a:lnTo>
                              <a:pt x="6602647" y="1020822"/>
                            </a:lnTo>
                            <a:cubicBezTo>
                              <a:pt x="6596948" y="1020822"/>
                              <a:pt x="6592327" y="1025442"/>
                              <a:pt x="6592327" y="1031141"/>
                            </a:cubicBezTo>
                            <a:lnTo>
                              <a:pt x="6592327" y="1078421"/>
                            </a:lnTo>
                            <a:cubicBezTo>
                              <a:pt x="6592327" y="1084120"/>
                              <a:pt x="6596947" y="1088740"/>
                              <a:pt x="6602647" y="1088740"/>
                            </a:cubicBezTo>
                            <a:lnTo>
                              <a:pt x="6655037" y="1088740"/>
                            </a:lnTo>
                            <a:cubicBezTo>
                              <a:pt x="6660736" y="1088740"/>
                              <a:pt x="6665357" y="1084120"/>
                              <a:pt x="6665357" y="1078421"/>
                            </a:cubicBezTo>
                            <a:lnTo>
                              <a:pt x="6665356" y="1031141"/>
                            </a:lnTo>
                            <a:cubicBezTo>
                              <a:pt x="6665356" y="1025442"/>
                              <a:pt x="6660736" y="1020822"/>
                              <a:pt x="6655037" y="1020822"/>
                            </a:cubicBezTo>
                            <a:close/>
                            <a:moveTo>
                              <a:pt x="4008970" y="1026482"/>
                            </a:moveTo>
                            <a:cubicBezTo>
                              <a:pt x="4011541" y="1026486"/>
                              <a:pt x="4013625" y="1028569"/>
                              <a:pt x="4013629" y="1031141"/>
                            </a:cubicBezTo>
                            <a:lnTo>
                              <a:pt x="4013629" y="1078421"/>
                            </a:lnTo>
                            <a:cubicBezTo>
                              <a:pt x="4013624" y="1080993"/>
                              <a:pt x="4011541" y="1083076"/>
                              <a:pt x="4008970" y="1083080"/>
                            </a:cubicBezTo>
                            <a:lnTo>
                              <a:pt x="3926306" y="1083080"/>
                            </a:lnTo>
                            <a:cubicBezTo>
                              <a:pt x="3923734" y="1083077"/>
                              <a:pt x="3921651" y="1080993"/>
                              <a:pt x="3921647" y="1078421"/>
                            </a:cubicBezTo>
                            <a:lnTo>
                              <a:pt x="3921647" y="1031141"/>
                            </a:lnTo>
                            <a:cubicBezTo>
                              <a:pt x="3921649" y="1028569"/>
                              <a:pt x="3923734" y="1026485"/>
                              <a:pt x="3926306" y="1026483"/>
                            </a:cubicBezTo>
                            <a:lnTo>
                              <a:pt x="4008970" y="1026482"/>
                            </a:lnTo>
                            <a:moveTo>
                              <a:pt x="4008970" y="1020822"/>
                            </a:moveTo>
                            <a:lnTo>
                              <a:pt x="3926306" y="1020822"/>
                            </a:lnTo>
                            <a:cubicBezTo>
                              <a:pt x="3920607" y="1020822"/>
                              <a:pt x="3915987" y="1025442"/>
                              <a:pt x="3915987" y="1031141"/>
                            </a:cubicBezTo>
                            <a:lnTo>
                              <a:pt x="3915987" y="1078421"/>
                            </a:lnTo>
                            <a:cubicBezTo>
                              <a:pt x="3915987" y="1084120"/>
                              <a:pt x="3920607" y="1088740"/>
                              <a:pt x="3926306" y="1088740"/>
                            </a:cubicBezTo>
                            <a:lnTo>
                              <a:pt x="4008970" y="1088740"/>
                            </a:lnTo>
                            <a:cubicBezTo>
                              <a:pt x="4014669" y="1088740"/>
                              <a:pt x="4019289" y="1084120"/>
                              <a:pt x="4019289" y="1078421"/>
                            </a:cubicBezTo>
                            <a:lnTo>
                              <a:pt x="4019289" y="1031141"/>
                            </a:lnTo>
                            <a:cubicBezTo>
                              <a:pt x="4019289" y="1025442"/>
                              <a:pt x="4014669" y="1020822"/>
                              <a:pt x="4008970" y="1020822"/>
                            </a:cubicBezTo>
                            <a:close/>
                            <a:moveTo>
                              <a:pt x="3295816" y="1026482"/>
                            </a:moveTo>
                            <a:cubicBezTo>
                              <a:pt x="3298388" y="1026486"/>
                              <a:pt x="3300472" y="1028569"/>
                              <a:pt x="3300476" y="1031141"/>
                            </a:cubicBezTo>
                            <a:lnTo>
                              <a:pt x="3300475" y="1078421"/>
                            </a:lnTo>
                            <a:cubicBezTo>
                              <a:pt x="3300471" y="1080993"/>
                              <a:pt x="3298388" y="1083076"/>
                              <a:pt x="3295816" y="1083080"/>
                            </a:cubicBezTo>
                            <a:lnTo>
                              <a:pt x="3099375" y="1083080"/>
                            </a:lnTo>
                            <a:cubicBezTo>
                              <a:pt x="3096804" y="1083077"/>
                              <a:pt x="3094720" y="1080993"/>
                              <a:pt x="3094716" y="1078421"/>
                            </a:cubicBezTo>
                            <a:lnTo>
                              <a:pt x="3094717" y="1031141"/>
                            </a:lnTo>
                            <a:cubicBezTo>
                              <a:pt x="3094719" y="1028569"/>
                              <a:pt x="3096803" y="1026485"/>
                              <a:pt x="3099376" y="1026483"/>
                            </a:cubicBezTo>
                            <a:lnTo>
                              <a:pt x="3295816" y="1026482"/>
                            </a:lnTo>
                            <a:moveTo>
                              <a:pt x="3295816" y="1020822"/>
                            </a:moveTo>
                            <a:lnTo>
                              <a:pt x="3099375" y="1020822"/>
                            </a:lnTo>
                            <a:cubicBezTo>
                              <a:pt x="3093676" y="1020822"/>
                              <a:pt x="3089056" y="1025442"/>
                              <a:pt x="3089056" y="1031141"/>
                            </a:cubicBezTo>
                            <a:lnTo>
                              <a:pt x="3089056" y="1078421"/>
                            </a:lnTo>
                            <a:cubicBezTo>
                              <a:pt x="3089056" y="1084120"/>
                              <a:pt x="3093676" y="1088740"/>
                              <a:pt x="3099375" y="1088740"/>
                            </a:cubicBezTo>
                            <a:lnTo>
                              <a:pt x="3295816" y="1088740"/>
                            </a:lnTo>
                            <a:cubicBezTo>
                              <a:pt x="3301516" y="1088740"/>
                              <a:pt x="3306136" y="1084120"/>
                              <a:pt x="3306136" y="1078421"/>
                            </a:cubicBezTo>
                            <a:lnTo>
                              <a:pt x="3306136" y="1031141"/>
                            </a:lnTo>
                            <a:cubicBezTo>
                              <a:pt x="3306136" y="1025442"/>
                              <a:pt x="3301516" y="1020822"/>
                              <a:pt x="3295816" y="1020822"/>
                            </a:cubicBezTo>
                            <a:close/>
                            <a:moveTo>
                              <a:pt x="2729188" y="1026482"/>
                            </a:moveTo>
                            <a:cubicBezTo>
                              <a:pt x="2731761" y="1026485"/>
                              <a:pt x="2733845" y="1028569"/>
                              <a:pt x="2733847" y="1031141"/>
                            </a:cubicBezTo>
                            <a:lnTo>
                              <a:pt x="2733847" y="1078421"/>
                            </a:lnTo>
                            <a:cubicBezTo>
                              <a:pt x="2733844" y="1080993"/>
                              <a:pt x="2731760" y="1083077"/>
                              <a:pt x="2729188" y="1083080"/>
                            </a:cubicBezTo>
                            <a:lnTo>
                              <a:pt x="2716002" y="1083080"/>
                            </a:lnTo>
                            <a:cubicBezTo>
                              <a:pt x="2713430" y="1083077"/>
                              <a:pt x="2711347" y="1080993"/>
                              <a:pt x="2711343" y="1078421"/>
                            </a:cubicBezTo>
                            <a:lnTo>
                              <a:pt x="2711343" y="1031141"/>
                            </a:lnTo>
                            <a:cubicBezTo>
                              <a:pt x="2711346" y="1028569"/>
                              <a:pt x="2713430" y="1026485"/>
                              <a:pt x="2716003" y="1026483"/>
                            </a:cubicBezTo>
                            <a:lnTo>
                              <a:pt x="2729188" y="1026482"/>
                            </a:lnTo>
                            <a:moveTo>
                              <a:pt x="2729188" y="1020822"/>
                            </a:moveTo>
                            <a:lnTo>
                              <a:pt x="2716002" y="1020822"/>
                            </a:lnTo>
                            <a:cubicBezTo>
                              <a:pt x="2710303" y="1020822"/>
                              <a:pt x="2705683" y="1025442"/>
                              <a:pt x="2705683" y="1031141"/>
                            </a:cubicBezTo>
                            <a:lnTo>
                              <a:pt x="2705683" y="1078421"/>
                            </a:lnTo>
                            <a:cubicBezTo>
                              <a:pt x="2705683" y="1084120"/>
                              <a:pt x="2710303" y="1088740"/>
                              <a:pt x="2716002" y="1088740"/>
                            </a:cubicBezTo>
                            <a:lnTo>
                              <a:pt x="2729188" y="1088740"/>
                            </a:lnTo>
                            <a:cubicBezTo>
                              <a:pt x="2734888" y="1088740"/>
                              <a:pt x="2739508" y="1084120"/>
                              <a:pt x="2739508" y="1078421"/>
                            </a:cubicBezTo>
                            <a:lnTo>
                              <a:pt x="2739508" y="1031141"/>
                            </a:lnTo>
                            <a:cubicBezTo>
                              <a:pt x="2739508" y="1025442"/>
                              <a:pt x="2734888" y="1020822"/>
                              <a:pt x="2729188" y="1020822"/>
                            </a:cubicBezTo>
                            <a:close/>
                            <a:moveTo>
                              <a:pt x="2676616" y="1026482"/>
                            </a:moveTo>
                            <a:cubicBezTo>
                              <a:pt x="2679188" y="1026485"/>
                              <a:pt x="2681273" y="1028569"/>
                              <a:pt x="2681275" y="1031141"/>
                            </a:cubicBezTo>
                            <a:lnTo>
                              <a:pt x="2681275" y="1078421"/>
                            </a:lnTo>
                            <a:cubicBezTo>
                              <a:pt x="2681272" y="1080993"/>
                              <a:pt x="2679188" y="1083077"/>
                              <a:pt x="2676616" y="1083080"/>
                            </a:cubicBezTo>
                            <a:lnTo>
                              <a:pt x="2561784" y="1083080"/>
                            </a:lnTo>
                            <a:cubicBezTo>
                              <a:pt x="2559211" y="1083077"/>
                              <a:pt x="2557127" y="1080993"/>
                              <a:pt x="2557123" y="1078421"/>
                            </a:cubicBezTo>
                            <a:lnTo>
                              <a:pt x="2557123" y="1031141"/>
                            </a:lnTo>
                            <a:cubicBezTo>
                              <a:pt x="2557126" y="1028569"/>
                              <a:pt x="2559211" y="1026485"/>
                              <a:pt x="2561784" y="1026483"/>
                            </a:cubicBezTo>
                            <a:lnTo>
                              <a:pt x="2676616" y="1026482"/>
                            </a:lnTo>
                            <a:moveTo>
                              <a:pt x="2676616" y="1020822"/>
                            </a:moveTo>
                            <a:lnTo>
                              <a:pt x="2561784" y="1020822"/>
                            </a:lnTo>
                            <a:cubicBezTo>
                              <a:pt x="2556084" y="1020822"/>
                              <a:pt x="2551464" y="1025442"/>
                              <a:pt x="2551464" y="1031141"/>
                            </a:cubicBezTo>
                            <a:lnTo>
                              <a:pt x="2551464" y="1078421"/>
                            </a:lnTo>
                            <a:cubicBezTo>
                              <a:pt x="2551464" y="1084120"/>
                              <a:pt x="2556084" y="1088740"/>
                              <a:pt x="2561784" y="1088740"/>
                            </a:cubicBezTo>
                            <a:lnTo>
                              <a:pt x="2676616" y="1088740"/>
                            </a:lnTo>
                            <a:cubicBezTo>
                              <a:pt x="2682316" y="1088740"/>
                              <a:pt x="2686936" y="1084120"/>
                              <a:pt x="2686936" y="1078421"/>
                            </a:cubicBezTo>
                            <a:lnTo>
                              <a:pt x="2686936" y="1031141"/>
                            </a:lnTo>
                            <a:cubicBezTo>
                              <a:pt x="2686936" y="1025442"/>
                              <a:pt x="2682316" y="1020822"/>
                              <a:pt x="2676616" y="1020822"/>
                            </a:cubicBezTo>
                            <a:close/>
                            <a:moveTo>
                              <a:pt x="1861739" y="1026482"/>
                            </a:moveTo>
                            <a:cubicBezTo>
                              <a:pt x="1864311" y="1026485"/>
                              <a:pt x="1866396" y="1028569"/>
                              <a:pt x="1866398" y="1031141"/>
                            </a:cubicBezTo>
                            <a:lnTo>
                              <a:pt x="1866398" y="1078421"/>
                            </a:lnTo>
                            <a:cubicBezTo>
                              <a:pt x="1866395" y="1080993"/>
                              <a:pt x="1864311" y="1083077"/>
                              <a:pt x="1861739" y="1083080"/>
                            </a:cubicBezTo>
                            <a:lnTo>
                              <a:pt x="1654502" y="1083080"/>
                            </a:lnTo>
                            <a:cubicBezTo>
                              <a:pt x="1651931" y="1083076"/>
                              <a:pt x="1649847" y="1080993"/>
                              <a:pt x="1649843" y="1078421"/>
                            </a:cubicBezTo>
                            <a:lnTo>
                              <a:pt x="1649843" y="1031141"/>
                            </a:lnTo>
                            <a:cubicBezTo>
                              <a:pt x="1649846" y="1028570"/>
                              <a:pt x="1651930" y="1026486"/>
                              <a:pt x="1654502" y="1026483"/>
                            </a:cubicBezTo>
                            <a:lnTo>
                              <a:pt x="1861733" y="1026482"/>
                            </a:lnTo>
                            <a:moveTo>
                              <a:pt x="1861733" y="1020822"/>
                            </a:moveTo>
                            <a:lnTo>
                              <a:pt x="1654502" y="1020822"/>
                            </a:lnTo>
                            <a:cubicBezTo>
                              <a:pt x="1648803" y="1020822"/>
                              <a:pt x="1644183" y="1025442"/>
                              <a:pt x="1644183" y="1031141"/>
                            </a:cubicBezTo>
                            <a:lnTo>
                              <a:pt x="1644183" y="1078421"/>
                            </a:lnTo>
                            <a:cubicBezTo>
                              <a:pt x="1644183" y="1084120"/>
                              <a:pt x="1648803" y="1088740"/>
                              <a:pt x="1654502" y="1088740"/>
                            </a:cubicBezTo>
                            <a:lnTo>
                              <a:pt x="1861733" y="1088740"/>
                            </a:lnTo>
                            <a:cubicBezTo>
                              <a:pt x="1867432" y="1088740"/>
                              <a:pt x="1872052" y="1084120"/>
                              <a:pt x="1872052" y="1078421"/>
                            </a:cubicBezTo>
                            <a:lnTo>
                              <a:pt x="1872052" y="1031141"/>
                            </a:lnTo>
                            <a:cubicBezTo>
                              <a:pt x="1872052" y="1025442"/>
                              <a:pt x="1867432" y="1020822"/>
                              <a:pt x="1861733" y="1020822"/>
                            </a:cubicBezTo>
                            <a:close/>
                            <a:moveTo>
                              <a:pt x="625752" y="1026482"/>
                            </a:moveTo>
                            <a:cubicBezTo>
                              <a:pt x="628324" y="1026485"/>
                              <a:pt x="630409" y="1028569"/>
                              <a:pt x="630411" y="1031141"/>
                            </a:cubicBezTo>
                            <a:lnTo>
                              <a:pt x="630411" y="1078421"/>
                            </a:lnTo>
                            <a:cubicBezTo>
                              <a:pt x="630408" y="1080993"/>
                              <a:pt x="628324" y="1083077"/>
                              <a:pt x="625752" y="1083080"/>
                            </a:cubicBezTo>
                            <a:lnTo>
                              <a:pt x="528803" y="1083080"/>
                            </a:lnTo>
                            <a:cubicBezTo>
                              <a:pt x="526231" y="1083077"/>
                              <a:pt x="524147" y="1080993"/>
                              <a:pt x="524144" y="1078421"/>
                            </a:cubicBezTo>
                            <a:lnTo>
                              <a:pt x="524144" y="1031141"/>
                            </a:lnTo>
                            <a:cubicBezTo>
                              <a:pt x="524146" y="1028569"/>
                              <a:pt x="526230" y="1026485"/>
                              <a:pt x="528803" y="1026483"/>
                            </a:cubicBezTo>
                            <a:lnTo>
                              <a:pt x="625752" y="1026482"/>
                            </a:lnTo>
                            <a:moveTo>
                              <a:pt x="625752" y="1020822"/>
                            </a:moveTo>
                            <a:lnTo>
                              <a:pt x="528803" y="1020822"/>
                            </a:lnTo>
                            <a:cubicBezTo>
                              <a:pt x="523103" y="1020822"/>
                              <a:pt x="518483" y="1025442"/>
                              <a:pt x="518483" y="1031141"/>
                            </a:cubicBezTo>
                            <a:lnTo>
                              <a:pt x="518483" y="1078421"/>
                            </a:lnTo>
                            <a:cubicBezTo>
                              <a:pt x="518483" y="1084120"/>
                              <a:pt x="523103" y="1088740"/>
                              <a:pt x="528803" y="1088740"/>
                            </a:cubicBezTo>
                            <a:lnTo>
                              <a:pt x="625752" y="1088740"/>
                            </a:lnTo>
                            <a:cubicBezTo>
                              <a:pt x="631451" y="1088740"/>
                              <a:pt x="636071" y="1084120"/>
                              <a:pt x="636071" y="1078421"/>
                            </a:cubicBezTo>
                            <a:lnTo>
                              <a:pt x="636071" y="1031141"/>
                            </a:lnTo>
                            <a:cubicBezTo>
                              <a:pt x="636071" y="1025442"/>
                              <a:pt x="631451" y="1020822"/>
                              <a:pt x="625752" y="1020822"/>
                            </a:cubicBezTo>
                            <a:close/>
                            <a:moveTo>
                              <a:pt x="1469191" y="1026482"/>
                            </a:moveTo>
                            <a:cubicBezTo>
                              <a:pt x="1471763" y="1026485"/>
                              <a:pt x="1473847" y="1028569"/>
                              <a:pt x="1473850" y="1031141"/>
                            </a:cubicBezTo>
                            <a:lnTo>
                              <a:pt x="1473850" y="1078421"/>
                            </a:lnTo>
                            <a:cubicBezTo>
                              <a:pt x="1473846" y="1080993"/>
                              <a:pt x="1471762" y="1083077"/>
                              <a:pt x="1469191" y="1083080"/>
                            </a:cubicBezTo>
                            <a:lnTo>
                              <a:pt x="1422221" y="1083080"/>
                            </a:lnTo>
                            <a:cubicBezTo>
                              <a:pt x="1419649" y="1083077"/>
                              <a:pt x="1417565" y="1080993"/>
                              <a:pt x="1417562" y="1078421"/>
                            </a:cubicBezTo>
                            <a:lnTo>
                              <a:pt x="1417562" y="1031141"/>
                            </a:lnTo>
                            <a:cubicBezTo>
                              <a:pt x="1417564" y="1028569"/>
                              <a:pt x="1419649" y="1026485"/>
                              <a:pt x="1422221" y="1026483"/>
                            </a:cubicBezTo>
                            <a:lnTo>
                              <a:pt x="1469189" y="1026482"/>
                            </a:lnTo>
                            <a:moveTo>
                              <a:pt x="1469189" y="1020822"/>
                            </a:moveTo>
                            <a:lnTo>
                              <a:pt x="1422221" y="1020822"/>
                            </a:lnTo>
                            <a:cubicBezTo>
                              <a:pt x="1416522" y="1020822"/>
                              <a:pt x="1411902" y="1025442"/>
                              <a:pt x="1411902" y="1031141"/>
                            </a:cubicBezTo>
                            <a:lnTo>
                              <a:pt x="1411902" y="1078421"/>
                            </a:lnTo>
                            <a:cubicBezTo>
                              <a:pt x="1411902" y="1084120"/>
                              <a:pt x="1416522" y="1088740"/>
                              <a:pt x="1422221" y="1088740"/>
                            </a:cubicBezTo>
                            <a:lnTo>
                              <a:pt x="1469189" y="1088740"/>
                            </a:lnTo>
                            <a:cubicBezTo>
                              <a:pt x="1474888" y="1088740"/>
                              <a:pt x="1479508" y="1084120"/>
                              <a:pt x="1479508" y="1078421"/>
                            </a:cubicBezTo>
                            <a:lnTo>
                              <a:pt x="1479508" y="1031141"/>
                            </a:lnTo>
                            <a:cubicBezTo>
                              <a:pt x="1479508" y="1025442"/>
                              <a:pt x="1474888" y="1020822"/>
                              <a:pt x="1469189" y="1020822"/>
                            </a:cubicBezTo>
                            <a:close/>
                            <a:moveTo>
                              <a:pt x="5532839" y="1026482"/>
                            </a:moveTo>
                            <a:cubicBezTo>
                              <a:pt x="5535411" y="1026485"/>
                              <a:pt x="5537496" y="1028569"/>
                              <a:pt x="5537498" y="1031141"/>
                            </a:cubicBezTo>
                            <a:lnTo>
                              <a:pt x="5537498" y="1078421"/>
                            </a:lnTo>
                            <a:cubicBezTo>
                              <a:pt x="5537495" y="1080993"/>
                              <a:pt x="5535411" y="1083077"/>
                              <a:pt x="5532839" y="1083080"/>
                            </a:cubicBezTo>
                            <a:lnTo>
                              <a:pt x="5456168" y="1083080"/>
                            </a:lnTo>
                            <a:cubicBezTo>
                              <a:pt x="5453596" y="1083077"/>
                              <a:pt x="5451512" y="1080993"/>
                              <a:pt x="5451509" y="1078421"/>
                            </a:cubicBezTo>
                            <a:lnTo>
                              <a:pt x="5451509" y="1031141"/>
                            </a:lnTo>
                            <a:cubicBezTo>
                              <a:pt x="5451511" y="1028569"/>
                              <a:pt x="5453596" y="1026485"/>
                              <a:pt x="5456168" y="1026483"/>
                            </a:cubicBezTo>
                            <a:lnTo>
                              <a:pt x="5532839" y="1026482"/>
                            </a:lnTo>
                            <a:moveTo>
                              <a:pt x="5532839" y="1020822"/>
                            </a:moveTo>
                            <a:lnTo>
                              <a:pt x="5456168" y="1020822"/>
                            </a:lnTo>
                            <a:cubicBezTo>
                              <a:pt x="5450469" y="1020822"/>
                              <a:pt x="5445848" y="1025442"/>
                              <a:pt x="5445848" y="1031141"/>
                            </a:cubicBezTo>
                            <a:lnTo>
                              <a:pt x="5445848" y="1078421"/>
                            </a:lnTo>
                            <a:cubicBezTo>
                              <a:pt x="5445848" y="1084120"/>
                              <a:pt x="5450468" y="1088740"/>
                              <a:pt x="5456168" y="1088740"/>
                            </a:cubicBezTo>
                            <a:lnTo>
                              <a:pt x="5532839" y="1088740"/>
                            </a:lnTo>
                            <a:cubicBezTo>
                              <a:pt x="5538538" y="1088740"/>
                              <a:pt x="5543159" y="1084120"/>
                              <a:pt x="5543159" y="1078421"/>
                            </a:cubicBezTo>
                            <a:lnTo>
                              <a:pt x="5543159" y="1031141"/>
                            </a:lnTo>
                            <a:cubicBezTo>
                              <a:pt x="5543159" y="1025442"/>
                              <a:pt x="5538539" y="1020822"/>
                              <a:pt x="5532839" y="1020822"/>
                            </a:cubicBezTo>
                            <a:close/>
                            <a:moveTo>
                              <a:pt x="707705" y="1591044"/>
                            </a:moveTo>
                            <a:cubicBezTo>
                              <a:pt x="710277" y="1591048"/>
                              <a:pt x="712361" y="1593131"/>
                              <a:pt x="712364" y="1595703"/>
                            </a:cubicBezTo>
                            <a:lnTo>
                              <a:pt x="712364" y="1642983"/>
                            </a:lnTo>
                            <a:cubicBezTo>
                              <a:pt x="712361" y="1645555"/>
                              <a:pt x="710277" y="1647639"/>
                              <a:pt x="707705" y="1647642"/>
                            </a:cubicBezTo>
                            <a:lnTo>
                              <a:pt x="493063" y="1647642"/>
                            </a:lnTo>
                            <a:cubicBezTo>
                              <a:pt x="490490" y="1647640"/>
                              <a:pt x="488406" y="1645556"/>
                              <a:pt x="488404" y="1642983"/>
                            </a:cubicBezTo>
                            <a:lnTo>
                              <a:pt x="488404" y="1595703"/>
                            </a:lnTo>
                            <a:cubicBezTo>
                              <a:pt x="488406" y="1593131"/>
                              <a:pt x="490490" y="1591047"/>
                              <a:pt x="493063" y="1591044"/>
                            </a:cubicBezTo>
                            <a:lnTo>
                              <a:pt x="707705" y="1591044"/>
                            </a:lnTo>
                            <a:moveTo>
                              <a:pt x="707705" y="1585384"/>
                            </a:moveTo>
                            <a:lnTo>
                              <a:pt x="493063" y="1585384"/>
                            </a:lnTo>
                            <a:cubicBezTo>
                              <a:pt x="487363" y="1585384"/>
                              <a:pt x="482743" y="1590004"/>
                              <a:pt x="482743" y="1595703"/>
                            </a:cubicBezTo>
                            <a:lnTo>
                              <a:pt x="482743" y="1642983"/>
                            </a:lnTo>
                            <a:cubicBezTo>
                              <a:pt x="482743" y="1648682"/>
                              <a:pt x="487363" y="1653302"/>
                              <a:pt x="493063" y="1653302"/>
                            </a:cubicBezTo>
                            <a:lnTo>
                              <a:pt x="707705" y="1653302"/>
                            </a:lnTo>
                            <a:cubicBezTo>
                              <a:pt x="713405" y="1653302"/>
                              <a:pt x="718025" y="1648682"/>
                              <a:pt x="718025" y="1642983"/>
                            </a:cubicBezTo>
                            <a:lnTo>
                              <a:pt x="718025" y="1595703"/>
                            </a:lnTo>
                            <a:cubicBezTo>
                              <a:pt x="718025" y="1590004"/>
                              <a:pt x="713405" y="1585384"/>
                              <a:pt x="707705" y="1585384"/>
                            </a:cubicBezTo>
                            <a:close/>
                            <a:moveTo>
                              <a:pt x="521732" y="1479546"/>
                            </a:moveTo>
                            <a:cubicBezTo>
                              <a:pt x="524304" y="1479549"/>
                              <a:pt x="526389" y="1481633"/>
                              <a:pt x="526391" y="1484205"/>
                            </a:cubicBezTo>
                            <a:lnTo>
                              <a:pt x="526391" y="1531485"/>
                            </a:lnTo>
                            <a:cubicBezTo>
                              <a:pt x="526389" y="1534058"/>
                              <a:pt x="524304" y="1536142"/>
                              <a:pt x="521732" y="1536144"/>
                            </a:cubicBezTo>
                            <a:lnTo>
                              <a:pt x="437346" y="1536144"/>
                            </a:lnTo>
                            <a:cubicBezTo>
                              <a:pt x="434774" y="1536141"/>
                              <a:pt x="432690" y="1534057"/>
                              <a:pt x="432687" y="1531485"/>
                            </a:cubicBezTo>
                            <a:lnTo>
                              <a:pt x="432687" y="1484205"/>
                            </a:lnTo>
                            <a:cubicBezTo>
                              <a:pt x="432690" y="1481634"/>
                              <a:pt x="434774" y="1479550"/>
                              <a:pt x="437346" y="1479546"/>
                            </a:cubicBezTo>
                            <a:lnTo>
                              <a:pt x="521734" y="1479546"/>
                            </a:lnTo>
                            <a:moveTo>
                              <a:pt x="521734" y="1473886"/>
                            </a:moveTo>
                            <a:lnTo>
                              <a:pt x="437346" y="1473886"/>
                            </a:lnTo>
                            <a:cubicBezTo>
                              <a:pt x="431647" y="1473886"/>
                              <a:pt x="427027" y="1478506"/>
                              <a:pt x="427027" y="1484205"/>
                            </a:cubicBezTo>
                            <a:lnTo>
                              <a:pt x="427027" y="1531485"/>
                            </a:lnTo>
                            <a:cubicBezTo>
                              <a:pt x="427027" y="1537184"/>
                              <a:pt x="431647" y="1541804"/>
                              <a:pt x="437346" y="1541804"/>
                            </a:cubicBezTo>
                            <a:lnTo>
                              <a:pt x="521734" y="1541804"/>
                            </a:lnTo>
                            <a:cubicBezTo>
                              <a:pt x="527433" y="1541804"/>
                              <a:pt x="532053" y="1537184"/>
                              <a:pt x="532053" y="1531485"/>
                            </a:cubicBezTo>
                            <a:lnTo>
                              <a:pt x="532053" y="1484205"/>
                            </a:lnTo>
                            <a:cubicBezTo>
                              <a:pt x="532053" y="1478506"/>
                              <a:pt x="527433" y="1473886"/>
                              <a:pt x="521734" y="1473886"/>
                            </a:cubicBezTo>
                            <a:close/>
                            <a:moveTo>
                              <a:pt x="1149297" y="1479546"/>
                            </a:moveTo>
                            <a:cubicBezTo>
                              <a:pt x="1151870" y="1479549"/>
                              <a:pt x="1153954" y="1481633"/>
                              <a:pt x="1153956" y="1484205"/>
                            </a:cubicBezTo>
                            <a:lnTo>
                              <a:pt x="1153956" y="1531485"/>
                            </a:lnTo>
                            <a:cubicBezTo>
                              <a:pt x="1153954" y="1534058"/>
                              <a:pt x="1151870" y="1536142"/>
                              <a:pt x="1149297" y="1536144"/>
                            </a:cubicBezTo>
                            <a:lnTo>
                              <a:pt x="1061010" y="1536144"/>
                            </a:lnTo>
                            <a:cubicBezTo>
                              <a:pt x="1058438" y="1536142"/>
                              <a:pt x="1056353" y="1534058"/>
                              <a:pt x="1056351" y="1531485"/>
                            </a:cubicBezTo>
                            <a:lnTo>
                              <a:pt x="1056351" y="1484205"/>
                            </a:lnTo>
                            <a:cubicBezTo>
                              <a:pt x="1056353" y="1481633"/>
                              <a:pt x="1058438" y="1479549"/>
                              <a:pt x="1061010" y="1479546"/>
                            </a:cubicBezTo>
                            <a:lnTo>
                              <a:pt x="1149301" y="1479546"/>
                            </a:lnTo>
                            <a:moveTo>
                              <a:pt x="1149301" y="1473886"/>
                            </a:moveTo>
                            <a:lnTo>
                              <a:pt x="1061010" y="1473886"/>
                            </a:lnTo>
                            <a:cubicBezTo>
                              <a:pt x="1055311" y="1473886"/>
                              <a:pt x="1050691" y="1478506"/>
                              <a:pt x="1050691" y="1484205"/>
                            </a:cubicBezTo>
                            <a:lnTo>
                              <a:pt x="1050691" y="1531485"/>
                            </a:lnTo>
                            <a:cubicBezTo>
                              <a:pt x="1050691" y="1537184"/>
                              <a:pt x="1055311" y="1541804"/>
                              <a:pt x="1061010" y="1541804"/>
                            </a:cubicBezTo>
                            <a:lnTo>
                              <a:pt x="1149301" y="1541804"/>
                            </a:lnTo>
                            <a:cubicBezTo>
                              <a:pt x="1155000" y="1541804"/>
                              <a:pt x="1159620" y="1537184"/>
                              <a:pt x="1159620" y="1531485"/>
                            </a:cubicBezTo>
                            <a:lnTo>
                              <a:pt x="1159620" y="1484205"/>
                            </a:lnTo>
                            <a:cubicBezTo>
                              <a:pt x="1159620" y="1478506"/>
                              <a:pt x="1155000" y="1473886"/>
                              <a:pt x="1149301" y="1473886"/>
                            </a:cubicBezTo>
                            <a:close/>
                            <a:moveTo>
                              <a:pt x="2111854" y="1479546"/>
                            </a:moveTo>
                            <a:cubicBezTo>
                              <a:pt x="2114425" y="1479550"/>
                              <a:pt x="2116509" y="1481634"/>
                              <a:pt x="2116513" y="1484205"/>
                            </a:cubicBezTo>
                            <a:lnTo>
                              <a:pt x="2116513" y="1531485"/>
                            </a:lnTo>
                            <a:cubicBezTo>
                              <a:pt x="2116509" y="1534057"/>
                              <a:pt x="2114425" y="1536141"/>
                              <a:pt x="2111854" y="1536144"/>
                            </a:cubicBezTo>
                            <a:lnTo>
                              <a:pt x="1540173" y="1536144"/>
                            </a:lnTo>
                            <a:cubicBezTo>
                              <a:pt x="1537601" y="1536142"/>
                              <a:pt x="1535516" y="1534058"/>
                              <a:pt x="1535514" y="1531485"/>
                            </a:cubicBezTo>
                            <a:lnTo>
                              <a:pt x="1535514" y="1484205"/>
                            </a:lnTo>
                            <a:cubicBezTo>
                              <a:pt x="1535516" y="1481633"/>
                              <a:pt x="1537601" y="1479549"/>
                              <a:pt x="1540173" y="1479546"/>
                            </a:cubicBezTo>
                            <a:lnTo>
                              <a:pt x="2111854" y="1479546"/>
                            </a:lnTo>
                            <a:moveTo>
                              <a:pt x="2111854" y="1473886"/>
                            </a:moveTo>
                            <a:lnTo>
                              <a:pt x="1540173" y="1473886"/>
                            </a:lnTo>
                            <a:cubicBezTo>
                              <a:pt x="1534474" y="1473886"/>
                              <a:pt x="1529854" y="1478506"/>
                              <a:pt x="1529854" y="1484205"/>
                            </a:cubicBezTo>
                            <a:lnTo>
                              <a:pt x="1529854" y="1531485"/>
                            </a:lnTo>
                            <a:cubicBezTo>
                              <a:pt x="1529854" y="1537184"/>
                              <a:pt x="1534474" y="1541804"/>
                              <a:pt x="1540173" y="1541804"/>
                            </a:cubicBezTo>
                            <a:lnTo>
                              <a:pt x="2111854" y="1541804"/>
                            </a:lnTo>
                            <a:cubicBezTo>
                              <a:pt x="2117553" y="1541804"/>
                              <a:pt x="2122173" y="1537184"/>
                              <a:pt x="2122173" y="1531485"/>
                            </a:cubicBezTo>
                            <a:lnTo>
                              <a:pt x="2122173" y="1484205"/>
                            </a:lnTo>
                            <a:cubicBezTo>
                              <a:pt x="2122173" y="1478506"/>
                              <a:pt x="2117553" y="1473886"/>
                              <a:pt x="2111854" y="1473886"/>
                            </a:cubicBezTo>
                            <a:close/>
                            <a:moveTo>
                              <a:pt x="1519535" y="1360054"/>
                            </a:moveTo>
                            <a:cubicBezTo>
                              <a:pt x="1522107" y="1360056"/>
                              <a:pt x="1524191" y="1362141"/>
                              <a:pt x="1524193" y="1364713"/>
                            </a:cubicBezTo>
                            <a:lnTo>
                              <a:pt x="1524194" y="1411993"/>
                            </a:lnTo>
                            <a:cubicBezTo>
                              <a:pt x="1524191" y="1414565"/>
                              <a:pt x="1522107" y="1416650"/>
                              <a:pt x="1519535" y="1416652"/>
                            </a:cubicBezTo>
                            <a:lnTo>
                              <a:pt x="1385777" y="1416652"/>
                            </a:lnTo>
                            <a:cubicBezTo>
                              <a:pt x="1383205" y="1416649"/>
                              <a:pt x="1381121" y="1414565"/>
                              <a:pt x="1381118" y="1411993"/>
                            </a:cubicBezTo>
                            <a:lnTo>
                              <a:pt x="1381118" y="1364713"/>
                            </a:lnTo>
                            <a:cubicBezTo>
                              <a:pt x="1381121" y="1362141"/>
                              <a:pt x="1383205" y="1360057"/>
                              <a:pt x="1385777" y="1360054"/>
                            </a:cubicBezTo>
                            <a:lnTo>
                              <a:pt x="1519535" y="1360054"/>
                            </a:lnTo>
                            <a:moveTo>
                              <a:pt x="1519535" y="1354394"/>
                            </a:moveTo>
                            <a:lnTo>
                              <a:pt x="1385777" y="1354394"/>
                            </a:lnTo>
                            <a:cubicBezTo>
                              <a:pt x="1380077" y="1354394"/>
                              <a:pt x="1375457" y="1359014"/>
                              <a:pt x="1375457" y="1364713"/>
                            </a:cubicBezTo>
                            <a:lnTo>
                              <a:pt x="1375457" y="1411993"/>
                            </a:lnTo>
                            <a:cubicBezTo>
                              <a:pt x="1375457" y="1417692"/>
                              <a:pt x="1380077" y="1422312"/>
                              <a:pt x="1385777" y="1422312"/>
                            </a:cubicBezTo>
                            <a:lnTo>
                              <a:pt x="1519535" y="1422312"/>
                            </a:lnTo>
                            <a:cubicBezTo>
                              <a:pt x="1525234" y="1422312"/>
                              <a:pt x="1529854" y="1417692"/>
                              <a:pt x="1529854" y="1411993"/>
                            </a:cubicBezTo>
                            <a:lnTo>
                              <a:pt x="1529854" y="1364713"/>
                            </a:lnTo>
                            <a:cubicBezTo>
                              <a:pt x="1529854" y="1359014"/>
                              <a:pt x="1525234" y="1354394"/>
                              <a:pt x="1519535" y="1354394"/>
                            </a:cubicBezTo>
                            <a:close/>
                            <a:moveTo>
                              <a:pt x="978642" y="1360054"/>
                            </a:moveTo>
                            <a:cubicBezTo>
                              <a:pt x="981214" y="1360056"/>
                              <a:pt x="983299" y="1362141"/>
                              <a:pt x="983301" y="1364713"/>
                            </a:cubicBezTo>
                            <a:lnTo>
                              <a:pt x="983301" y="1411993"/>
                            </a:lnTo>
                            <a:cubicBezTo>
                              <a:pt x="983299" y="1414565"/>
                              <a:pt x="981214" y="1416650"/>
                              <a:pt x="978642" y="1416652"/>
                            </a:cubicBezTo>
                            <a:lnTo>
                              <a:pt x="878019" y="1416652"/>
                            </a:lnTo>
                            <a:cubicBezTo>
                              <a:pt x="875447" y="1416650"/>
                              <a:pt x="873363" y="1414565"/>
                              <a:pt x="873360" y="1411993"/>
                            </a:cubicBezTo>
                            <a:lnTo>
                              <a:pt x="873360" y="1364713"/>
                            </a:lnTo>
                            <a:cubicBezTo>
                              <a:pt x="873363" y="1362141"/>
                              <a:pt x="875447" y="1360056"/>
                              <a:pt x="878019" y="1360054"/>
                            </a:cubicBezTo>
                            <a:lnTo>
                              <a:pt x="978642" y="1360054"/>
                            </a:lnTo>
                            <a:moveTo>
                              <a:pt x="978642" y="1354394"/>
                            </a:moveTo>
                            <a:lnTo>
                              <a:pt x="878019" y="1354394"/>
                            </a:lnTo>
                            <a:cubicBezTo>
                              <a:pt x="872320" y="1354394"/>
                              <a:pt x="867700" y="1359014"/>
                              <a:pt x="867700" y="1364713"/>
                            </a:cubicBezTo>
                            <a:lnTo>
                              <a:pt x="867700" y="1411993"/>
                            </a:lnTo>
                            <a:cubicBezTo>
                              <a:pt x="867700" y="1417692"/>
                              <a:pt x="872320" y="1422312"/>
                              <a:pt x="878019" y="1422312"/>
                            </a:cubicBezTo>
                            <a:lnTo>
                              <a:pt x="978642" y="1422312"/>
                            </a:lnTo>
                            <a:cubicBezTo>
                              <a:pt x="984341" y="1422312"/>
                              <a:pt x="988961" y="1417692"/>
                              <a:pt x="988961" y="1411993"/>
                            </a:cubicBezTo>
                            <a:lnTo>
                              <a:pt x="988961" y="1364713"/>
                            </a:lnTo>
                            <a:cubicBezTo>
                              <a:pt x="988961" y="1359014"/>
                              <a:pt x="984341" y="1354394"/>
                              <a:pt x="978642" y="1354394"/>
                            </a:cubicBezTo>
                            <a:close/>
                            <a:moveTo>
                              <a:pt x="2990801" y="1360054"/>
                            </a:moveTo>
                            <a:cubicBezTo>
                              <a:pt x="2993373" y="1360057"/>
                              <a:pt x="2995457" y="1362141"/>
                              <a:pt x="2995460" y="1364713"/>
                            </a:cubicBezTo>
                            <a:lnTo>
                              <a:pt x="2995460" y="1411993"/>
                            </a:lnTo>
                            <a:cubicBezTo>
                              <a:pt x="2995457" y="1414565"/>
                              <a:pt x="2993373" y="1416649"/>
                              <a:pt x="2990801" y="1416652"/>
                            </a:cubicBezTo>
                            <a:lnTo>
                              <a:pt x="2906997" y="1416652"/>
                            </a:lnTo>
                            <a:cubicBezTo>
                              <a:pt x="2904425" y="1416650"/>
                              <a:pt x="2902340" y="1414565"/>
                              <a:pt x="2902338" y="1411993"/>
                            </a:cubicBezTo>
                            <a:lnTo>
                              <a:pt x="2902338" y="1364713"/>
                            </a:lnTo>
                            <a:cubicBezTo>
                              <a:pt x="2902340" y="1362141"/>
                              <a:pt x="2904425" y="1360056"/>
                              <a:pt x="2906997" y="1360054"/>
                            </a:cubicBezTo>
                            <a:lnTo>
                              <a:pt x="2990801" y="1360054"/>
                            </a:lnTo>
                            <a:moveTo>
                              <a:pt x="2990801" y="1354394"/>
                            </a:moveTo>
                            <a:lnTo>
                              <a:pt x="2906997" y="1354394"/>
                            </a:lnTo>
                            <a:cubicBezTo>
                              <a:pt x="2901298" y="1354394"/>
                              <a:pt x="2896678" y="1359014"/>
                              <a:pt x="2896678" y="1364713"/>
                            </a:cubicBezTo>
                            <a:lnTo>
                              <a:pt x="2896678" y="1411993"/>
                            </a:lnTo>
                            <a:cubicBezTo>
                              <a:pt x="2896678" y="1417692"/>
                              <a:pt x="2901298" y="1422312"/>
                              <a:pt x="2906997" y="1422312"/>
                            </a:cubicBezTo>
                            <a:lnTo>
                              <a:pt x="2990801" y="1422312"/>
                            </a:lnTo>
                            <a:cubicBezTo>
                              <a:pt x="2996500" y="1422312"/>
                              <a:pt x="3001120" y="1417692"/>
                              <a:pt x="3001120" y="1411993"/>
                            </a:cubicBezTo>
                            <a:lnTo>
                              <a:pt x="3001120" y="1364713"/>
                            </a:lnTo>
                            <a:cubicBezTo>
                              <a:pt x="3001120" y="1359014"/>
                              <a:pt x="2996500" y="1354394"/>
                              <a:pt x="2990801" y="1354394"/>
                            </a:cubicBezTo>
                            <a:close/>
                            <a:moveTo>
                              <a:pt x="3946958" y="1360054"/>
                            </a:moveTo>
                            <a:cubicBezTo>
                              <a:pt x="3949530" y="1360056"/>
                              <a:pt x="3951615" y="1362141"/>
                              <a:pt x="3951617" y="1364713"/>
                            </a:cubicBezTo>
                            <a:lnTo>
                              <a:pt x="3951617" y="1411993"/>
                            </a:lnTo>
                            <a:cubicBezTo>
                              <a:pt x="3951615" y="1414565"/>
                              <a:pt x="3949530" y="1416650"/>
                              <a:pt x="3946958" y="1416652"/>
                            </a:cubicBezTo>
                            <a:lnTo>
                              <a:pt x="3872083" y="1416652"/>
                            </a:lnTo>
                            <a:cubicBezTo>
                              <a:pt x="3869511" y="1416650"/>
                              <a:pt x="3867426" y="1414565"/>
                              <a:pt x="3867424" y="1411993"/>
                            </a:cubicBezTo>
                            <a:lnTo>
                              <a:pt x="3867424" y="1364713"/>
                            </a:lnTo>
                            <a:cubicBezTo>
                              <a:pt x="3867426" y="1362141"/>
                              <a:pt x="3869510" y="1360056"/>
                              <a:pt x="3872083" y="1360054"/>
                            </a:cubicBezTo>
                            <a:lnTo>
                              <a:pt x="3946958" y="1360054"/>
                            </a:lnTo>
                            <a:moveTo>
                              <a:pt x="3946958" y="1354394"/>
                            </a:moveTo>
                            <a:lnTo>
                              <a:pt x="3872083" y="1354394"/>
                            </a:lnTo>
                            <a:cubicBezTo>
                              <a:pt x="3866383" y="1354394"/>
                              <a:pt x="3861763" y="1359014"/>
                              <a:pt x="3861763" y="1364713"/>
                            </a:cubicBezTo>
                            <a:lnTo>
                              <a:pt x="3861763" y="1411993"/>
                            </a:lnTo>
                            <a:cubicBezTo>
                              <a:pt x="3861763" y="1417692"/>
                              <a:pt x="3866383" y="1422312"/>
                              <a:pt x="3872083" y="1422312"/>
                            </a:cubicBezTo>
                            <a:lnTo>
                              <a:pt x="3946958" y="1422312"/>
                            </a:lnTo>
                            <a:cubicBezTo>
                              <a:pt x="3952657" y="1422312"/>
                              <a:pt x="3957277" y="1417692"/>
                              <a:pt x="3957277" y="1411993"/>
                            </a:cubicBezTo>
                            <a:lnTo>
                              <a:pt x="3957277" y="1364713"/>
                            </a:lnTo>
                            <a:cubicBezTo>
                              <a:pt x="3957277" y="1359014"/>
                              <a:pt x="3952657" y="1354394"/>
                              <a:pt x="3946958" y="1354394"/>
                            </a:cubicBezTo>
                            <a:close/>
                            <a:moveTo>
                              <a:pt x="4708953" y="1360054"/>
                            </a:moveTo>
                            <a:cubicBezTo>
                              <a:pt x="4711525" y="1360056"/>
                              <a:pt x="4713610" y="1362141"/>
                              <a:pt x="4713612" y="1364713"/>
                            </a:cubicBezTo>
                            <a:lnTo>
                              <a:pt x="4713612" y="1411993"/>
                            </a:lnTo>
                            <a:cubicBezTo>
                              <a:pt x="4713610" y="1414565"/>
                              <a:pt x="4711525" y="1416650"/>
                              <a:pt x="4708953" y="1416652"/>
                            </a:cubicBezTo>
                            <a:lnTo>
                              <a:pt x="4484816" y="1416652"/>
                            </a:lnTo>
                            <a:cubicBezTo>
                              <a:pt x="4482245" y="1416649"/>
                              <a:pt x="4480161" y="1414565"/>
                              <a:pt x="4480157" y="1411993"/>
                            </a:cubicBezTo>
                            <a:lnTo>
                              <a:pt x="4480158" y="1364713"/>
                            </a:lnTo>
                            <a:cubicBezTo>
                              <a:pt x="4480161" y="1362141"/>
                              <a:pt x="4482245" y="1360057"/>
                              <a:pt x="4484817" y="1360054"/>
                            </a:cubicBezTo>
                            <a:lnTo>
                              <a:pt x="4708953" y="1360054"/>
                            </a:lnTo>
                            <a:moveTo>
                              <a:pt x="4708953" y="1354394"/>
                            </a:moveTo>
                            <a:lnTo>
                              <a:pt x="4484816" y="1354394"/>
                            </a:lnTo>
                            <a:cubicBezTo>
                              <a:pt x="4479117" y="1354394"/>
                              <a:pt x="4474497" y="1359014"/>
                              <a:pt x="4474497" y="1364713"/>
                            </a:cubicBezTo>
                            <a:lnTo>
                              <a:pt x="4474497" y="1411993"/>
                            </a:lnTo>
                            <a:cubicBezTo>
                              <a:pt x="4474497" y="1417692"/>
                              <a:pt x="4479117" y="1422312"/>
                              <a:pt x="4484817" y="1422312"/>
                            </a:cubicBezTo>
                            <a:lnTo>
                              <a:pt x="4708953" y="1422312"/>
                            </a:lnTo>
                            <a:cubicBezTo>
                              <a:pt x="4714652" y="1422312"/>
                              <a:pt x="4719272" y="1417692"/>
                              <a:pt x="4719272" y="1411993"/>
                            </a:cubicBezTo>
                            <a:lnTo>
                              <a:pt x="4719272" y="1364713"/>
                            </a:lnTo>
                            <a:cubicBezTo>
                              <a:pt x="4719272" y="1359014"/>
                              <a:pt x="4714652" y="1354394"/>
                              <a:pt x="4708952" y="1354394"/>
                            </a:cubicBezTo>
                            <a:close/>
                            <a:moveTo>
                              <a:pt x="5361686" y="1360054"/>
                            </a:moveTo>
                            <a:cubicBezTo>
                              <a:pt x="5364258" y="1360057"/>
                              <a:pt x="5366342" y="1362141"/>
                              <a:pt x="5366345" y="1364713"/>
                            </a:cubicBezTo>
                            <a:lnTo>
                              <a:pt x="5366345" y="1411993"/>
                            </a:lnTo>
                            <a:cubicBezTo>
                              <a:pt x="5366342" y="1414565"/>
                              <a:pt x="5364258" y="1416649"/>
                              <a:pt x="5361686" y="1416652"/>
                            </a:cubicBezTo>
                            <a:lnTo>
                              <a:pt x="5333227" y="1416652"/>
                            </a:lnTo>
                            <a:cubicBezTo>
                              <a:pt x="5330655" y="1416649"/>
                              <a:pt x="5328571" y="1414565"/>
                              <a:pt x="5328568" y="1411993"/>
                            </a:cubicBezTo>
                            <a:lnTo>
                              <a:pt x="5328568" y="1364713"/>
                            </a:lnTo>
                            <a:cubicBezTo>
                              <a:pt x="5328571" y="1362141"/>
                              <a:pt x="5330655" y="1360057"/>
                              <a:pt x="5333227" y="1360054"/>
                            </a:cubicBezTo>
                            <a:lnTo>
                              <a:pt x="5361694" y="1360054"/>
                            </a:lnTo>
                            <a:moveTo>
                              <a:pt x="5361694" y="1354394"/>
                            </a:moveTo>
                            <a:lnTo>
                              <a:pt x="5333227" y="1354394"/>
                            </a:lnTo>
                            <a:cubicBezTo>
                              <a:pt x="5327528" y="1354394"/>
                              <a:pt x="5322907" y="1359014"/>
                              <a:pt x="5322907" y="1364713"/>
                            </a:cubicBezTo>
                            <a:lnTo>
                              <a:pt x="5322907" y="1411993"/>
                            </a:lnTo>
                            <a:cubicBezTo>
                              <a:pt x="5322907" y="1417692"/>
                              <a:pt x="5327527" y="1422312"/>
                              <a:pt x="5333227" y="1422312"/>
                            </a:cubicBezTo>
                            <a:lnTo>
                              <a:pt x="5361694" y="1422312"/>
                            </a:lnTo>
                            <a:cubicBezTo>
                              <a:pt x="5367393" y="1422312"/>
                              <a:pt x="5372013" y="1417692"/>
                              <a:pt x="5372013" y="1411993"/>
                            </a:cubicBezTo>
                            <a:lnTo>
                              <a:pt x="5372013" y="1364713"/>
                            </a:lnTo>
                            <a:cubicBezTo>
                              <a:pt x="5372013" y="1359014"/>
                              <a:pt x="5367393" y="1354394"/>
                              <a:pt x="5361694" y="1354394"/>
                            </a:cubicBezTo>
                            <a:close/>
                            <a:moveTo>
                              <a:pt x="6052137" y="1360054"/>
                            </a:moveTo>
                            <a:cubicBezTo>
                              <a:pt x="6054709" y="1360056"/>
                              <a:pt x="6056793" y="1362141"/>
                              <a:pt x="6056796" y="1364713"/>
                            </a:cubicBezTo>
                            <a:lnTo>
                              <a:pt x="6056796" y="1411993"/>
                            </a:lnTo>
                            <a:cubicBezTo>
                              <a:pt x="6056793" y="1414565"/>
                              <a:pt x="6054709" y="1416650"/>
                              <a:pt x="6052137" y="1416652"/>
                            </a:cubicBezTo>
                            <a:lnTo>
                              <a:pt x="5782283" y="1416652"/>
                            </a:lnTo>
                            <a:cubicBezTo>
                              <a:pt x="5779711" y="1416650"/>
                              <a:pt x="5777626" y="1414565"/>
                              <a:pt x="5777624" y="1411993"/>
                            </a:cubicBezTo>
                            <a:lnTo>
                              <a:pt x="5777624" y="1364713"/>
                            </a:lnTo>
                            <a:cubicBezTo>
                              <a:pt x="5777626" y="1362141"/>
                              <a:pt x="5779711" y="1360056"/>
                              <a:pt x="5782283" y="1360054"/>
                            </a:cubicBezTo>
                            <a:lnTo>
                              <a:pt x="6052129" y="1360054"/>
                            </a:lnTo>
                            <a:moveTo>
                              <a:pt x="6052129" y="1354394"/>
                            </a:moveTo>
                            <a:lnTo>
                              <a:pt x="5782283" y="1354394"/>
                            </a:lnTo>
                            <a:cubicBezTo>
                              <a:pt x="5776584" y="1354394"/>
                              <a:pt x="5771963" y="1359014"/>
                              <a:pt x="5771963" y="1364713"/>
                            </a:cubicBezTo>
                            <a:lnTo>
                              <a:pt x="5771963" y="1411993"/>
                            </a:lnTo>
                            <a:cubicBezTo>
                              <a:pt x="5771963" y="1417692"/>
                              <a:pt x="5776583" y="1422312"/>
                              <a:pt x="5782283" y="1422312"/>
                            </a:cubicBezTo>
                            <a:lnTo>
                              <a:pt x="6052129" y="1422312"/>
                            </a:lnTo>
                            <a:cubicBezTo>
                              <a:pt x="6057828" y="1422312"/>
                              <a:pt x="6062449" y="1417692"/>
                              <a:pt x="6062449" y="1411993"/>
                            </a:cubicBezTo>
                            <a:lnTo>
                              <a:pt x="6062449" y="1364713"/>
                            </a:lnTo>
                            <a:cubicBezTo>
                              <a:pt x="6062449" y="1359014"/>
                              <a:pt x="6057829" y="1354394"/>
                              <a:pt x="6052129" y="1354394"/>
                            </a:cubicBezTo>
                            <a:close/>
                            <a:moveTo>
                              <a:pt x="6558387" y="1360054"/>
                            </a:moveTo>
                            <a:cubicBezTo>
                              <a:pt x="6560959" y="1360056"/>
                              <a:pt x="6563044" y="1362141"/>
                              <a:pt x="6563046" y="1364713"/>
                            </a:cubicBezTo>
                            <a:lnTo>
                              <a:pt x="6563046" y="1411993"/>
                            </a:lnTo>
                            <a:cubicBezTo>
                              <a:pt x="6563044" y="1414565"/>
                              <a:pt x="6560959" y="1416650"/>
                              <a:pt x="6558387" y="1416652"/>
                            </a:cubicBezTo>
                            <a:lnTo>
                              <a:pt x="6439658" y="1416652"/>
                            </a:lnTo>
                            <a:cubicBezTo>
                              <a:pt x="6437086" y="1416649"/>
                              <a:pt x="6435002" y="1414565"/>
                              <a:pt x="6434998" y="1411993"/>
                            </a:cubicBezTo>
                            <a:lnTo>
                              <a:pt x="6434998" y="1364713"/>
                            </a:lnTo>
                            <a:cubicBezTo>
                              <a:pt x="6435002" y="1362141"/>
                              <a:pt x="6437086" y="1360057"/>
                              <a:pt x="6439658" y="1360054"/>
                            </a:cubicBezTo>
                            <a:lnTo>
                              <a:pt x="6558387" y="1360054"/>
                            </a:lnTo>
                            <a:moveTo>
                              <a:pt x="6558387" y="1354394"/>
                            </a:moveTo>
                            <a:lnTo>
                              <a:pt x="6439658" y="1354394"/>
                            </a:lnTo>
                            <a:cubicBezTo>
                              <a:pt x="6433959" y="1354394"/>
                              <a:pt x="6429338" y="1359014"/>
                              <a:pt x="6429338" y="1364713"/>
                            </a:cubicBezTo>
                            <a:lnTo>
                              <a:pt x="6429339" y="1411993"/>
                            </a:lnTo>
                            <a:cubicBezTo>
                              <a:pt x="6429339" y="1417692"/>
                              <a:pt x="6433959" y="1422312"/>
                              <a:pt x="6439658" y="1422312"/>
                            </a:cubicBezTo>
                            <a:lnTo>
                              <a:pt x="6558387" y="1422312"/>
                            </a:lnTo>
                            <a:cubicBezTo>
                              <a:pt x="6564086" y="1422312"/>
                              <a:pt x="6568707" y="1417692"/>
                              <a:pt x="6568707" y="1411993"/>
                            </a:cubicBezTo>
                            <a:lnTo>
                              <a:pt x="6568707" y="1364713"/>
                            </a:lnTo>
                            <a:cubicBezTo>
                              <a:pt x="6568707" y="1359014"/>
                              <a:pt x="6564087" y="1354394"/>
                              <a:pt x="6558387" y="1354394"/>
                            </a:cubicBezTo>
                            <a:close/>
                            <a:moveTo>
                              <a:pt x="6931221" y="1360054"/>
                            </a:moveTo>
                            <a:cubicBezTo>
                              <a:pt x="6933793" y="1360057"/>
                              <a:pt x="6935877" y="1362141"/>
                              <a:pt x="6935880" y="1364713"/>
                            </a:cubicBezTo>
                            <a:lnTo>
                              <a:pt x="6935880" y="1411993"/>
                            </a:lnTo>
                            <a:cubicBezTo>
                              <a:pt x="6935877" y="1414565"/>
                              <a:pt x="6933793" y="1416649"/>
                              <a:pt x="6931221" y="1416652"/>
                            </a:cubicBezTo>
                            <a:lnTo>
                              <a:pt x="6725570" y="1416652"/>
                            </a:lnTo>
                            <a:cubicBezTo>
                              <a:pt x="6722999" y="1416649"/>
                              <a:pt x="6720915" y="1414565"/>
                              <a:pt x="6720911" y="1411993"/>
                            </a:cubicBezTo>
                            <a:lnTo>
                              <a:pt x="6720911" y="1364713"/>
                            </a:lnTo>
                            <a:cubicBezTo>
                              <a:pt x="6720915" y="1362141"/>
                              <a:pt x="6722999" y="1360057"/>
                              <a:pt x="6725570" y="1360054"/>
                            </a:cubicBezTo>
                            <a:lnTo>
                              <a:pt x="6931221" y="1360054"/>
                            </a:lnTo>
                            <a:moveTo>
                              <a:pt x="6931221" y="1354394"/>
                            </a:moveTo>
                            <a:lnTo>
                              <a:pt x="6725570" y="1354394"/>
                            </a:lnTo>
                            <a:cubicBezTo>
                              <a:pt x="6719871" y="1354394"/>
                              <a:pt x="6715251" y="1359014"/>
                              <a:pt x="6715251" y="1364713"/>
                            </a:cubicBezTo>
                            <a:lnTo>
                              <a:pt x="6715251" y="1411993"/>
                            </a:lnTo>
                            <a:cubicBezTo>
                              <a:pt x="6715251" y="1417692"/>
                              <a:pt x="6719871" y="1422312"/>
                              <a:pt x="6725570" y="1422312"/>
                            </a:cubicBezTo>
                            <a:lnTo>
                              <a:pt x="6931221" y="1422312"/>
                            </a:lnTo>
                            <a:cubicBezTo>
                              <a:pt x="6936919" y="1422312"/>
                              <a:pt x="6941538" y="1417693"/>
                              <a:pt x="6941538" y="1411995"/>
                            </a:cubicBezTo>
                            <a:cubicBezTo>
                              <a:pt x="6941538" y="1411995"/>
                              <a:pt x="6941538" y="1411994"/>
                              <a:pt x="6941538" y="1411993"/>
                            </a:cubicBezTo>
                            <a:lnTo>
                              <a:pt x="6941539" y="1364713"/>
                            </a:lnTo>
                            <a:cubicBezTo>
                              <a:pt x="6941539" y="1359015"/>
                              <a:pt x="6936921" y="1354395"/>
                              <a:pt x="6931223" y="1354394"/>
                            </a:cubicBezTo>
                            <a:cubicBezTo>
                              <a:pt x="6931223" y="1354394"/>
                              <a:pt x="6931222" y="1354394"/>
                              <a:pt x="6931221" y="1354394"/>
                            </a:cubicBezTo>
                            <a:close/>
                            <a:moveTo>
                              <a:pt x="7234992" y="1360054"/>
                            </a:moveTo>
                            <a:cubicBezTo>
                              <a:pt x="7237564" y="1360057"/>
                              <a:pt x="7239648" y="1362141"/>
                              <a:pt x="7239651" y="1364713"/>
                            </a:cubicBezTo>
                            <a:lnTo>
                              <a:pt x="7239651" y="1411993"/>
                            </a:lnTo>
                            <a:cubicBezTo>
                              <a:pt x="7239648" y="1414565"/>
                              <a:pt x="7237564" y="1416649"/>
                              <a:pt x="7234992" y="1416652"/>
                            </a:cubicBezTo>
                            <a:lnTo>
                              <a:pt x="7173075" y="1416652"/>
                            </a:lnTo>
                            <a:cubicBezTo>
                              <a:pt x="7170504" y="1416649"/>
                              <a:pt x="7168420" y="1414565"/>
                              <a:pt x="7168416" y="1411993"/>
                            </a:cubicBezTo>
                            <a:lnTo>
                              <a:pt x="7168416" y="1364713"/>
                            </a:lnTo>
                            <a:cubicBezTo>
                              <a:pt x="7168420" y="1362141"/>
                              <a:pt x="7170504" y="1360057"/>
                              <a:pt x="7173075" y="1360054"/>
                            </a:cubicBezTo>
                            <a:lnTo>
                              <a:pt x="7234992" y="1360054"/>
                            </a:lnTo>
                            <a:moveTo>
                              <a:pt x="7234992" y="1354394"/>
                            </a:moveTo>
                            <a:lnTo>
                              <a:pt x="7173075" y="1354394"/>
                            </a:lnTo>
                            <a:cubicBezTo>
                              <a:pt x="7167376" y="1354394"/>
                              <a:pt x="7162756" y="1359014"/>
                              <a:pt x="7162756" y="1364713"/>
                            </a:cubicBezTo>
                            <a:lnTo>
                              <a:pt x="7162756" y="1411993"/>
                            </a:lnTo>
                            <a:cubicBezTo>
                              <a:pt x="7162756" y="1417692"/>
                              <a:pt x="7167376" y="1422312"/>
                              <a:pt x="7173075" y="1422312"/>
                            </a:cubicBezTo>
                            <a:lnTo>
                              <a:pt x="7234992" y="1422312"/>
                            </a:lnTo>
                            <a:cubicBezTo>
                              <a:pt x="7240691" y="1422312"/>
                              <a:pt x="7245312" y="1417692"/>
                              <a:pt x="7245312" y="1411993"/>
                            </a:cubicBezTo>
                            <a:lnTo>
                              <a:pt x="7245311" y="1364713"/>
                            </a:lnTo>
                            <a:cubicBezTo>
                              <a:pt x="7245311" y="1359014"/>
                              <a:pt x="7240691" y="1354394"/>
                              <a:pt x="7234992" y="1354394"/>
                            </a:cubicBezTo>
                            <a:close/>
                            <a:moveTo>
                              <a:pt x="7619036" y="1360054"/>
                            </a:moveTo>
                            <a:cubicBezTo>
                              <a:pt x="7621608" y="1360057"/>
                              <a:pt x="7623692" y="1362141"/>
                              <a:pt x="7623696" y="1364713"/>
                            </a:cubicBezTo>
                            <a:lnTo>
                              <a:pt x="7623696" y="1411993"/>
                            </a:lnTo>
                            <a:cubicBezTo>
                              <a:pt x="7623692" y="1414565"/>
                              <a:pt x="7621608" y="1416649"/>
                              <a:pt x="7619036" y="1416652"/>
                            </a:cubicBezTo>
                            <a:lnTo>
                              <a:pt x="7600848" y="1416652"/>
                            </a:lnTo>
                            <a:cubicBezTo>
                              <a:pt x="7598277" y="1416649"/>
                              <a:pt x="7596192" y="1414565"/>
                              <a:pt x="7596189" y="1411993"/>
                            </a:cubicBezTo>
                            <a:lnTo>
                              <a:pt x="7596190" y="1364713"/>
                            </a:lnTo>
                            <a:cubicBezTo>
                              <a:pt x="7596193" y="1362141"/>
                              <a:pt x="7598277" y="1360057"/>
                              <a:pt x="7600849" y="1360054"/>
                            </a:cubicBezTo>
                            <a:lnTo>
                              <a:pt x="7619036" y="1360054"/>
                            </a:lnTo>
                            <a:moveTo>
                              <a:pt x="7619036" y="1354394"/>
                            </a:moveTo>
                            <a:lnTo>
                              <a:pt x="7600848" y="1354394"/>
                            </a:lnTo>
                            <a:cubicBezTo>
                              <a:pt x="7595149" y="1354394"/>
                              <a:pt x="7590529" y="1359014"/>
                              <a:pt x="7590529" y="1364713"/>
                            </a:cubicBezTo>
                            <a:lnTo>
                              <a:pt x="7590529" y="1411993"/>
                            </a:lnTo>
                            <a:cubicBezTo>
                              <a:pt x="7590529" y="1417692"/>
                              <a:pt x="7595149" y="1422312"/>
                              <a:pt x="7600849" y="1422312"/>
                            </a:cubicBezTo>
                            <a:lnTo>
                              <a:pt x="7619036" y="1422312"/>
                            </a:lnTo>
                            <a:cubicBezTo>
                              <a:pt x="7624735" y="1422312"/>
                              <a:pt x="7629356" y="1417692"/>
                              <a:pt x="7629356" y="1411993"/>
                            </a:cubicBezTo>
                            <a:lnTo>
                              <a:pt x="7629356" y="1364713"/>
                            </a:lnTo>
                            <a:cubicBezTo>
                              <a:pt x="7629356" y="1359014"/>
                              <a:pt x="7624736" y="1354394"/>
                              <a:pt x="7619036" y="1354394"/>
                            </a:cubicBezTo>
                            <a:close/>
                            <a:moveTo>
                              <a:pt x="2962336" y="1479546"/>
                            </a:moveTo>
                            <a:cubicBezTo>
                              <a:pt x="2964908" y="1479549"/>
                              <a:pt x="2966993" y="1481633"/>
                              <a:pt x="2966995" y="1484205"/>
                            </a:cubicBezTo>
                            <a:lnTo>
                              <a:pt x="2966995" y="1531485"/>
                            </a:lnTo>
                            <a:cubicBezTo>
                              <a:pt x="2966993" y="1534058"/>
                              <a:pt x="2964908" y="1536142"/>
                              <a:pt x="2962336" y="1536144"/>
                            </a:cubicBezTo>
                            <a:lnTo>
                              <a:pt x="2615587" y="1536144"/>
                            </a:lnTo>
                            <a:cubicBezTo>
                              <a:pt x="2613015" y="1536142"/>
                              <a:pt x="2610930" y="1534058"/>
                              <a:pt x="2610928" y="1531485"/>
                            </a:cubicBezTo>
                            <a:lnTo>
                              <a:pt x="2610928" y="1484205"/>
                            </a:lnTo>
                            <a:cubicBezTo>
                              <a:pt x="2610930" y="1481633"/>
                              <a:pt x="2613014" y="1479549"/>
                              <a:pt x="2615587" y="1479546"/>
                            </a:cubicBezTo>
                            <a:lnTo>
                              <a:pt x="2962338" y="1479546"/>
                            </a:lnTo>
                            <a:moveTo>
                              <a:pt x="2962338" y="1473886"/>
                            </a:moveTo>
                            <a:lnTo>
                              <a:pt x="2615587" y="1473886"/>
                            </a:lnTo>
                            <a:cubicBezTo>
                              <a:pt x="2609887" y="1473886"/>
                              <a:pt x="2605267" y="1478506"/>
                              <a:pt x="2605267" y="1484205"/>
                            </a:cubicBezTo>
                            <a:lnTo>
                              <a:pt x="2605267" y="1531485"/>
                            </a:lnTo>
                            <a:cubicBezTo>
                              <a:pt x="2605267" y="1537184"/>
                              <a:pt x="2609887" y="1541804"/>
                              <a:pt x="2615587" y="1541804"/>
                            </a:cubicBezTo>
                            <a:lnTo>
                              <a:pt x="2962338" y="1541804"/>
                            </a:lnTo>
                            <a:cubicBezTo>
                              <a:pt x="2968037" y="1541804"/>
                              <a:pt x="2972657" y="1537184"/>
                              <a:pt x="2972657" y="1531485"/>
                            </a:cubicBezTo>
                            <a:lnTo>
                              <a:pt x="2972657" y="1484205"/>
                            </a:lnTo>
                            <a:cubicBezTo>
                              <a:pt x="2972657" y="1478506"/>
                              <a:pt x="2968037" y="1473886"/>
                              <a:pt x="2962338" y="1473886"/>
                            </a:cubicBezTo>
                            <a:close/>
                            <a:moveTo>
                              <a:pt x="3410284" y="1479546"/>
                            </a:moveTo>
                            <a:cubicBezTo>
                              <a:pt x="3412857" y="1479549"/>
                              <a:pt x="3414942" y="1481633"/>
                              <a:pt x="3414945" y="1484205"/>
                            </a:cubicBezTo>
                            <a:lnTo>
                              <a:pt x="3414945" y="1531485"/>
                            </a:lnTo>
                            <a:cubicBezTo>
                              <a:pt x="3414942" y="1534058"/>
                              <a:pt x="3412857" y="1536142"/>
                              <a:pt x="3410284" y="1536144"/>
                            </a:cubicBezTo>
                            <a:lnTo>
                              <a:pt x="3374033" y="1536144"/>
                            </a:lnTo>
                            <a:cubicBezTo>
                              <a:pt x="3371461" y="1536142"/>
                              <a:pt x="3369376" y="1534058"/>
                              <a:pt x="3369374" y="1531485"/>
                            </a:cubicBezTo>
                            <a:lnTo>
                              <a:pt x="3369374" y="1484205"/>
                            </a:lnTo>
                            <a:cubicBezTo>
                              <a:pt x="3369376" y="1481633"/>
                              <a:pt x="3371461" y="1479549"/>
                              <a:pt x="3374033" y="1479546"/>
                            </a:cubicBezTo>
                            <a:lnTo>
                              <a:pt x="3410284" y="1479546"/>
                            </a:lnTo>
                            <a:moveTo>
                              <a:pt x="3410284" y="1473886"/>
                            </a:moveTo>
                            <a:lnTo>
                              <a:pt x="3374033" y="1473886"/>
                            </a:lnTo>
                            <a:cubicBezTo>
                              <a:pt x="3368334" y="1473886"/>
                              <a:pt x="3363714" y="1478506"/>
                              <a:pt x="3363714" y="1484205"/>
                            </a:cubicBezTo>
                            <a:lnTo>
                              <a:pt x="3363714" y="1531485"/>
                            </a:lnTo>
                            <a:cubicBezTo>
                              <a:pt x="3363714" y="1537184"/>
                              <a:pt x="3368334" y="1541804"/>
                              <a:pt x="3374033" y="1541804"/>
                            </a:cubicBezTo>
                            <a:lnTo>
                              <a:pt x="3410284" y="1541804"/>
                            </a:lnTo>
                            <a:cubicBezTo>
                              <a:pt x="3415984" y="1541804"/>
                              <a:pt x="3420604" y="1537184"/>
                              <a:pt x="3420604" y="1531485"/>
                            </a:cubicBezTo>
                            <a:lnTo>
                              <a:pt x="3420604" y="1484205"/>
                            </a:lnTo>
                            <a:cubicBezTo>
                              <a:pt x="3420604" y="1478506"/>
                              <a:pt x="3415984" y="1473886"/>
                              <a:pt x="3410284" y="1473886"/>
                            </a:cubicBezTo>
                            <a:close/>
                            <a:moveTo>
                              <a:pt x="4255460" y="1479546"/>
                            </a:moveTo>
                            <a:cubicBezTo>
                              <a:pt x="4258032" y="1479549"/>
                              <a:pt x="4260116" y="1481633"/>
                              <a:pt x="4260119" y="1484205"/>
                            </a:cubicBezTo>
                            <a:lnTo>
                              <a:pt x="4260119" y="1531485"/>
                            </a:lnTo>
                            <a:cubicBezTo>
                              <a:pt x="4260116" y="1534058"/>
                              <a:pt x="4258032" y="1536142"/>
                              <a:pt x="4255460" y="1536144"/>
                            </a:cubicBezTo>
                            <a:lnTo>
                              <a:pt x="4019277" y="1536144"/>
                            </a:lnTo>
                            <a:cubicBezTo>
                              <a:pt x="4016706" y="1536141"/>
                              <a:pt x="4014622" y="1534057"/>
                              <a:pt x="4014618" y="1531485"/>
                            </a:cubicBezTo>
                            <a:lnTo>
                              <a:pt x="4014618" y="1484205"/>
                            </a:lnTo>
                            <a:cubicBezTo>
                              <a:pt x="4014622" y="1481634"/>
                              <a:pt x="4016706" y="1479550"/>
                              <a:pt x="4019277" y="1479546"/>
                            </a:cubicBezTo>
                            <a:lnTo>
                              <a:pt x="4255460" y="1479546"/>
                            </a:lnTo>
                            <a:moveTo>
                              <a:pt x="4255460" y="1473886"/>
                            </a:moveTo>
                            <a:lnTo>
                              <a:pt x="4019277" y="1473886"/>
                            </a:lnTo>
                            <a:cubicBezTo>
                              <a:pt x="4013578" y="1473886"/>
                              <a:pt x="4008958" y="1478506"/>
                              <a:pt x="4008958" y="1484205"/>
                            </a:cubicBezTo>
                            <a:lnTo>
                              <a:pt x="4008958" y="1531485"/>
                            </a:lnTo>
                            <a:cubicBezTo>
                              <a:pt x="4008958" y="1537184"/>
                              <a:pt x="4013578" y="1541804"/>
                              <a:pt x="4019278" y="1541804"/>
                            </a:cubicBezTo>
                            <a:lnTo>
                              <a:pt x="4255460" y="1541804"/>
                            </a:lnTo>
                            <a:cubicBezTo>
                              <a:pt x="4261159" y="1541804"/>
                              <a:pt x="4265779" y="1537184"/>
                              <a:pt x="4265779" y="1531485"/>
                            </a:cubicBezTo>
                            <a:lnTo>
                              <a:pt x="4265779" y="1484205"/>
                            </a:lnTo>
                            <a:cubicBezTo>
                              <a:pt x="4265779" y="1478506"/>
                              <a:pt x="4261159" y="1473886"/>
                              <a:pt x="4255460" y="1473886"/>
                            </a:cubicBezTo>
                            <a:close/>
                            <a:moveTo>
                              <a:pt x="4641161" y="1479546"/>
                            </a:moveTo>
                            <a:cubicBezTo>
                              <a:pt x="4643733" y="1479549"/>
                              <a:pt x="4645818" y="1481633"/>
                              <a:pt x="4645820" y="1484205"/>
                            </a:cubicBezTo>
                            <a:lnTo>
                              <a:pt x="4645820" y="1531485"/>
                            </a:lnTo>
                            <a:cubicBezTo>
                              <a:pt x="4645818" y="1534058"/>
                              <a:pt x="4643733" y="1536142"/>
                              <a:pt x="4641161" y="1536144"/>
                            </a:cubicBezTo>
                            <a:lnTo>
                              <a:pt x="4609810" y="1536144"/>
                            </a:lnTo>
                            <a:cubicBezTo>
                              <a:pt x="4607238" y="1536141"/>
                              <a:pt x="4605154" y="1534057"/>
                              <a:pt x="4605151" y="1531485"/>
                            </a:cubicBezTo>
                            <a:lnTo>
                              <a:pt x="4605151" y="1484205"/>
                            </a:lnTo>
                            <a:cubicBezTo>
                              <a:pt x="4605155" y="1481634"/>
                              <a:pt x="4607239" y="1479550"/>
                              <a:pt x="4609810" y="1479546"/>
                            </a:cubicBezTo>
                            <a:lnTo>
                              <a:pt x="4641161" y="1479546"/>
                            </a:lnTo>
                            <a:moveTo>
                              <a:pt x="4641161" y="1473886"/>
                            </a:moveTo>
                            <a:lnTo>
                              <a:pt x="4609810" y="1473886"/>
                            </a:lnTo>
                            <a:cubicBezTo>
                              <a:pt x="4604111" y="1473886"/>
                              <a:pt x="4599491" y="1478506"/>
                              <a:pt x="4599491" y="1484205"/>
                            </a:cubicBezTo>
                            <a:lnTo>
                              <a:pt x="4599491" y="1531485"/>
                            </a:lnTo>
                            <a:cubicBezTo>
                              <a:pt x="4599491" y="1537184"/>
                              <a:pt x="4604111" y="1541804"/>
                              <a:pt x="4609810" y="1541804"/>
                            </a:cubicBezTo>
                            <a:lnTo>
                              <a:pt x="4641161" y="1541804"/>
                            </a:lnTo>
                            <a:cubicBezTo>
                              <a:pt x="4646860" y="1541804"/>
                              <a:pt x="4651481" y="1537184"/>
                              <a:pt x="4651481" y="1531485"/>
                            </a:cubicBezTo>
                            <a:lnTo>
                              <a:pt x="4651481" y="1484205"/>
                            </a:lnTo>
                            <a:cubicBezTo>
                              <a:pt x="4651481" y="1478506"/>
                              <a:pt x="4646861" y="1473886"/>
                              <a:pt x="4641161" y="1473886"/>
                            </a:cubicBezTo>
                            <a:close/>
                            <a:moveTo>
                              <a:pt x="5548952" y="1479546"/>
                            </a:moveTo>
                            <a:cubicBezTo>
                              <a:pt x="5551524" y="1479549"/>
                              <a:pt x="5553609" y="1481633"/>
                              <a:pt x="5553611" y="1484205"/>
                            </a:cubicBezTo>
                            <a:lnTo>
                              <a:pt x="5553611" y="1531485"/>
                            </a:lnTo>
                            <a:cubicBezTo>
                              <a:pt x="5553609" y="1534058"/>
                              <a:pt x="5551524" y="1536142"/>
                              <a:pt x="5548952" y="1536144"/>
                            </a:cubicBezTo>
                            <a:lnTo>
                              <a:pt x="5186651" y="1536144"/>
                            </a:lnTo>
                            <a:cubicBezTo>
                              <a:pt x="5184080" y="1536141"/>
                              <a:pt x="5181996" y="1534057"/>
                              <a:pt x="5181992" y="1531485"/>
                            </a:cubicBezTo>
                            <a:lnTo>
                              <a:pt x="5181992" y="1484205"/>
                            </a:lnTo>
                            <a:cubicBezTo>
                              <a:pt x="5181996" y="1481634"/>
                              <a:pt x="5184080" y="1479550"/>
                              <a:pt x="5186651" y="1479546"/>
                            </a:cubicBezTo>
                            <a:lnTo>
                              <a:pt x="5548952" y="1479546"/>
                            </a:lnTo>
                            <a:moveTo>
                              <a:pt x="5548952" y="1473886"/>
                            </a:moveTo>
                            <a:lnTo>
                              <a:pt x="5186651" y="1473886"/>
                            </a:lnTo>
                            <a:cubicBezTo>
                              <a:pt x="5180952" y="1473886"/>
                              <a:pt x="5176332" y="1478506"/>
                              <a:pt x="5176332" y="1484205"/>
                            </a:cubicBezTo>
                            <a:lnTo>
                              <a:pt x="5176332" y="1531485"/>
                            </a:lnTo>
                            <a:cubicBezTo>
                              <a:pt x="5176332" y="1537184"/>
                              <a:pt x="5180952" y="1541804"/>
                              <a:pt x="5186652" y="1541804"/>
                            </a:cubicBezTo>
                            <a:lnTo>
                              <a:pt x="5548952" y="1541804"/>
                            </a:lnTo>
                            <a:cubicBezTo>
                              <a:pt x="5554651" y="1541804"/>
                              <a:pt x="5559271" y="1537184"/>
                              <a:pt x="5559271" y="1531485"/>
                            </a:cubicBezTo>
                            <a:lnTo>
                              <a:pt x="5559271" y="1484205"/>
                            </a:lnTo>
                            <a:cubicBezTo>
                              <a:pt x="5559271" y="1478506"/>
                              <a:pt x="5554651" y="1473886"/>
                              <a:pt x="5548951" y="1473886"/>
                            </a:cubicBezTo>
                            <a:close/>
                            <a:moveTo>
                              <a:pt x="5787862" y="1479546"/>
                            </a:moveTo>
                            <a:cubicBezTo>
                              <a:pt x="5790434" y="1479550"/>
                              <a:pt x="5792518" y="1481634"/>
                              <a:pt x="5792521" y="1484205"/>
                            </a:cubicBezTo>
                            <a:lnTo>
                              <a:pt x="5792521" y="1531485"/>
                            </a:lnTo>
                            <a:cubicBezTo>
                              <a:pt x="5792517" y="1534057"/>
                              <a:pt x="5790433" y="1536141"/>
                              <a:pt x="5787862" y="1536144"/>
                            </a:cubicBezTo>
                            <a:lnTo>
                              <a:pt x="5601721" y="1536144"/>
                            </a:lnTo>
                            <a:cubicBezTo>
                              <a:pt x="5599149" y="1536142"/>
                              <a:pt x="5597064" y="1534058"/>
                              <a:pt x="5597062" y="1531485"/>
                            </a:cubicBezTo>
                            <a:lnTo>
                              <a:pt x="5597062" y="1484205"/>
                            </a:lnTo>
                            <a:cubicBezTo>
                              <a:pt x="5597064" y="1481633"/>
                              <a:pt x="5599149" y="1479549"/>
                              <a:pt x="5601721" y="1479546"/>
                            </a:cubicBezTo>
                            <a:lnTo>
                              <a:pt x="5787862" y="1479546"/>
                            </a:lnTo>
                            <a:moveTo>
                              <a:pt x="5787862" y="1473886"/>
                            </a:moveTo>
                            <a:lnTo>
                              <a:pt x="5601721" y="1473886"/>
                            </a:lnTo>
                            <a:cubicBezTo>
                              <a:pt x="5596022" y="1473886"/>
                              <a:pt x="5591401" y="1478506"/>
                              <a:pt x="5591401" y="1484205"/>
                            </a:cubicBezTo>
                            <a:lnTo>
                              <a:pt x="5591401" y="1531485"/>
                            </a:lnTo>
                            <a:cubicBezTo>
                              <a:pt x="5591401" y="1537184"/>
                              <a:pt x="5596021" y="1541804"/>
                              <a:pt x="5601721" y="1541804"/>
                            </a:cubicBezTo>
                            <a:lnTo>
                              <a:pt x="5787862" y="1541804"/>
                            </a:lnTo>
                            <a:cubicBezTo>
                              <a:pt x="5793561" y="1541804"/>
                              <a:pt x="5798182" y="1537184"/>
                              <a:pt x="5798182" y="1531485"/>
                            </a:cubicBezTo>
                            <a:lnTo>
                              <a:pt x="5798181" y="1484205"/>
                            </a:lnTo>
                            <a:cubicBezTo>
                              <a:pt x="5798181" y="1478506"/>
                              <a:pt x="5793561" y="1473886"/>
                              <a:pt x="5787862" y="1473886"/>
                            </a:cubicBezTo>
                            <a:close/>
                            <a:moveTo>
                              <a:pt x="6652346" y="1479546"/>
                            </a:moveTo>
                            <a:cubicBezTo>
                              <a:pt x="6654918" y="1479549"/>
                              <a:pt x="6657003" y="1481633"/>
                              <a:pt x="6657005" y="1484205"/>
                            </a:cubicBezTo>
                            <a:lnTo>
                              <a:pt x="6657005" y="1531485"/>
                            </a:lnTo>
                            <a:cubicBezTo>
                              <a:pt x="6657003" y="1534058"/>
                              <a:pt x="6654918" y="1536142"/>
                              <a:pt x="6652346" y="1536144"/>
                            </a:cubicBezTo>
                            <a:lnTo>
                              <a:pt x="6538484" y="1536144"/>
                            </a:lnTo>
                            <a:cubicBezTo>
                              <a:pt x="6535912" y="1536141"/>
                              <a:pt x="6533828" y="1534057"/>
                              <a:pt x="6533825" y="1531485"/>
                            </a:cubicBezTo>
                            <a:lnTo>
                              <a:pt x="6533825" y="1484205"/>
                            </a:lnTo>
                            <a:cubicBezTo>
                              <a:pt x="6533828" y="1481634"/>
                              <a:pt x="6535912" y="1479550"/>
                              <a:pt x="6538484" y="1479546"/>
                            </a:cubicBezTo>
                            <a:lnTo>
                              <a:pt x="6652346" y="1479546"/>
                            </a:lnTo>
                            <a:moveTo>
                              <a:pt x="6652346" y="1473886"/>
                            </a:moveTo>
                            <a:lnTo>
                              <a:pt x="6538484" y="1473886"/>
                            </a:lnTo>
                            <a:cubicBezTo>
                              <a:pt x="6532785" y="1473886"/>
                              <a:pt x="6528164" y="1478506"/>
                              <a:pt x="6528164" y="1484205"/>
                            </a:cubicBezTo>
                            <a:lnTo>
                              <a:pt x="6528164" y="1531485"/>
                            </a:lnTo>
                            <a:cubicBezTo>
                              <a:pt x="6528164" y="1537184"/>
                              <a:pt x="6532784" y="1541804"/>
                              <a:pt x="6538484" y="1541804"/>
                            </a:cubicBezTo>
                            <a:lnTo>
                              <a:pt x="6652346" y="1541804"/>
                            </a:lnTo>
                            <a:cubicBezTo>
                              <a:pt x="6658045" y="1541804"/>
                              <a:pt x="6662666" y="1537184"/>
                              <a:pt x="6662666" y="1531485"/>
                            </a:cubicBezTo>
                            <a:lnTo>
                              <a:pt x="6662666" y="1484205"/>
                            </a:lnTo>
                            <a:cubicBezTo>
                              <a:pt x="6662666" y="1478506"/>
                              <a:pt x="6658046" y="1473886"/>
                              <a:pt x="6652346" y="1473886"/>
                            </a:cubicBezTo>
                            <a:close/>
                            <a:moveTo>
                              <a:pt x="7131837" y="1479546"/>
                            </a:moveTo>
                            <a:cubicBezTo>
                              <a:pt x="7134409" y="1479549"/>
                              <a:pt x="7136493" y="1481633"/>
                              <a:pt x="7136496" y="1484205"/>
                            </a:cubicBezTo>
                            <a:lnTo>
                              <a:pt x="7136496" y="1531485"/>
                            </a:lnTo>
                            <a:cubicBezTo>
                              <a:pt x="7136493" y="1534058"/>
                              <a:pt x="7134409" y="1536142"/>
                              <a:pt x="7131837" y="1536144"/>
                            </a:cubicBezTo>
                            <a:lnTo>
                              <a:pt x="7062614" y="1536144"/>
                            </a:lnTo>
                            <a:cubicBezTo>
                              <a:pt x="7060042" y="1536141"/>
                              <a:pt x="7057958" y="1534057"/>
                              <a:pt x="7057955" y="1531485"/>
                            </a:cubicBezTo>
                            <a:lnTo>
                              <a:pt x="7057955" y="1484205"/>
                            </a:lnTo>
                            <a:cubicBezTo>
                              <a:pt x="7057958" y="1481634"/>
                              <a:pt x="7060042" y="1479550"/>
                              <a:pt x="7062614" y="1479546"/>
                            </a:cubicBezTo>
                            <a:lnTo>
                              <a:pt x="7131837" y="1479546"/>
                            </a:lnTo>
                            <a:moveTo>
                              <a:pt x="7131837" y="1473886"/>
                            </a:moveTo>
                            <a:lnTo>
                              <a:pt x="7062614" y="1473886"/>
                            </a:lnTo>
                            <a:cubicBezTo>
                              <a:pt x="7056915" y="1473886"/>
                              <a:pt x="7052295" y="1478506"/>
                              <a:pt x="7052295" y="1484205"/>
                            </a:cubicBezTo>
                            <a:lnTo>
                              <a:pt x="7052295" y="1531485"/>
                            </a:lnTo>
                            <a:cubicBezTo>
                              <a:pt x="7052295" y="1537184"/>
                              <a:pt x="7056915" y="1541804"/>
                              <a:pt x="7062614" y="1541804"/>
                            </a:cubicBezTo>
                            <a:lnTo>
                              <a:pt x="7131837" y="1541804"/>
                            </a:lnTo>
                            <a:cubicBezTo>
                              <a:pt x="7137536" y="1541804"/>
                              <a:pt x="7142156" y="1537184"/>
                              <a:pt x="7142156" y="1531485"/>
                            </a:cubicBezTo>
                            <a:lnTo>
                              <a:pt x="7142156" y="1484205"/>
                            </a:lnTo>
                            <a:cubicBezTo>
                              <a:pt x="7142156" y="1478506"/>
                              <a:pt x="7137536" y="1473886"/>
                              <a:pt x="7131837" y="1473886"/>
                            </a:cubicBezTo>
                            <a:close/>
                            <a:moveTo>
                              <a:pt x="968168" y="1591044"/>
                            </a:moveTo>
                            <a:cubicBezTo>
                              <a:pt x="970740" y="1591046"/>
                              <a:pt x="972825" y="1593131"/>
                              <a:pt x="972827" y="1595703"/>
                            </a:cubicBezTo>
                            <a:lnTo>
                              <a:pt x="972827" y="1642983"/>
                            </a:lnTo>
                            <a:cubicBezTo>
                              <a:pt x="972825" y="1645556"/>
                              <a:pt x="970740" y="1647640"/>
                              <a:pt x="968168" y="1647642"/>
                            </a:cubicBezTo>
                            <a:lnTo>
                              <a:pt x="941196" y="1647642"/>
                            </a:lnTo>
                            <a:cubicBezTo>
                              <a:pt x="938624" y="1647640"/>
                              <a:pt x="936539" y="1645556"/>
                              <a:pt x="936537" y="1642983"/>
                            </a:cubicBezTo>
                            <a:lnTo>
                              <a:pt x="936537" y="1595703"/>
                            </a:lnTo>
                            <a:cubicBezTo>
                              <a:pt x="936540" y="1593131"/>
                              <a:pt x="938624" y="1591047"/>
                              <a:pt x="941196" y="1591044"/>
                            </a:cubicBezTo>
                            <a:lnTo>
                              <a:pt x="968168" y="1591044"/>
                            </a:lnTo>
                            <a:moveTo>
                              <a:pt x="968168" y="1585384"/>
                            </a:moveTo>
                            <a:lnTo>
                              <a:pt x="941196" y="1585384"/>
                            </a:lnTo>
                            <a:cubicBezTo>
                              <a:pt x="935497" y="1585384"/>
                              <a:pt x="930877" y="1590004"/>
                              <a:pt x="930877" y="1595703"/>
                            </a:cubicBezTo>
                            <a:lnTo>
                              <a:pt x="930877" y="1642983"/>
                            </a:lnTo>
                            <a:cubicBezTo>
                              <a:pt x="930877" y="1648682"/>
                              <a:pt x="935497" y="1653302"/>
                              <a:pt x="941196" y="1653302"/>
                            </a:cubicBezTo>
                            <a:lnTo>
                              <a:pt x="968168" y="1653302"/>
                            </a:lnTo>
                            <a:cubicBezTo>
                              <a:pt x="973867" y="1653302"/>
                              <a:pt x="978487" y="1648682"/>
                              <a:pt x="978487" y="1642983"/>
                            </a:cubicBezTo>
                            <a:lnTo>
                              <a:pt x="978487" y="1595703"/>
                            </a:lnTo>
                            <a:cubicBezTo>
                              <a:pt x="978487" y="1590004"/>
                              <a:pt x="973867" y="1585384"/>
                              <a:pt x="968168" y="1585384"/>
                            </a:cubicBezTo>
                            <a:close/>
                            <a:moveTo>
                              <a:pt x="3885593" y="1591044"/>
                            </a:moveTo>
                            <a:cubicBezTo>
                              <a:pt x="3888165" y="1591046"/>
                              <a:pt x="3890250" y="1593131"/>
                              <a:pt x="3890252" y="1595703"/>
                            </a:cubicBezTo>
                            <a:lnTo>
                              <a:pt x="3890252" y="1642983"/>
                            </a:lnTo>
                            <a:cubicBezTo>
                              <a:pt x="3890250" y="1645556"/>
                              <a:pt x="3888165" y="1647640"/>
                              <a:pt x="3885593" y="1647642"/>
                            </a:cubicBezTo>
                            <a:lnTo>
                              <a:pt x="3730448" y="1647642"/>
                            </a:lnTo>
                            <a:cubicBezTo>
                              <a:pt x="3727876" y="1647639"/>
                              <a:pt x="3725792" y="1645555"/>
                              <a:pt x="3725789" y="1642983"/>
                            </a:cubicBezTo>
                            <a:lnTo>
                              <a:pt x="3725789" y="1595703"/>
                            </a:lnTo>
                            <a:cubicBezTo>
                              <a:pt x="3725792" y="1593132"/>
                              <a:pt x="3727876" y="1591048"/>
                              <a:pt x="3730448" y="1591044"/>
                            </a:cubicBezTo>
                            <a:lnTo>
                              <a:pt x="3885593" y="1591044"/>
                            </a:lnTo>
                            <a:moveTo>
                              <a:pt x="3885593" y="1585384"/>
                            </a:moveTo>
                            <a:lnTo>
                              <a:pt x="3730448" y="1585384"/>
                            </a:lnTo>
                            <a:cubicBezTo>
                              <a:pt x="3724749" y="1585384"/>
                              <a:pt x="3720129" y="1590004"/>
                              <a:pt x="3720129" y="1595703"/>
                            </a:cubicBezTo>
                            <a:lnTo>
                              <a:pt x="3720129" y="1642983"/>
                            </a:lnTo>
                            <a:cubicBezTo>
                              <a:pt x="3720129" y="1648682"/>
                              <a:pt x="3724749" y="1653302"/>
                              <a:pt x="3730448" y="1653302"/>
                            </a:cubicBezTo>
                            <a:lnTo>
                              <a:pt x="3885593" y="1653302"/>
                            </a:lnTo>
                            <a:cubicBezTo>
                              <a:pt x="3891292" y="1653302"/>
                              <a:pt x="3895912" y="1648682"/>
                              <a:pt x="3895912" y="1642983"/>
                            </a:cubicBezTo>
                            <a:lnTo>
                              <a:pt x="3895912" y="1595703"/>
                            </a:lnTo>
                            <a:cubicBezTo>
                              <a:pt x="3895912" y="1590004"/>
                              <a:pt x="3891292" y="1585384"/>
                              <a:pt x="3885593" y="1585384"/>
                            </a:cubicBezTo>
                            <a:close/>
                            <a:moveTo>
                              <a:pt x="3217972" y="1591044"/>
                            </a:moveTo>
                            <a:cubicBezTo>
                              <a:pt x="3220544" y="1591048"/>
                              <a:pt x="3222628" y="1593131"/>
                              <a:pt x="3222631" y="1595703"/>
                            </a:cubicBezTo>
                            <a:lnTo>
                              <a:pt x="3222631" y="1642983"/>
                            </a:lnTo>
                            <a:cubicBezTo>
                              <a:pt x="3222628" y="1645555"/>
                              <a:pt x="3220544" y="1647639"/>
                              <a:pt x="3217972" y="1647642"/>
                            </a:cubicBezTo>
                            <a:lnTo>
                              <a:pt x="3153479" y="1647642"/>
                            </a:lnTo>
                            <a:cubicBezTo>
                              <a:pt x="3150907" y="1647640"/>
                              <a:pt x="3148822" y="1645556"/>
                              <a:pt x="3148820" y="1642983"/>
                            </a:cubicBezTo>
                            <a:lnTo>
                              <a:pt x="3148820" y="1595703"/>
                            </a:lnTo>
                            <a:cubicBezTo>
                              <a:pt x="3148822" y="1593131"/>
                              <a:pt x="3150907" y="1591047"/>
                              <a:pt x="3153479" y="1591044"/>
                            </a:cubicBezTo>
                            <a:lnTo>
                              <a:pt x="3217972" y="1591044"/>
                            </a:lnTo>
                            <a:moveTo>
                              <a:pt x="3217972" y="1585384"/>
                            </a:moveTo>
                            <a:lnTo>
                              <a:pt x="3153479" y="1585384"/>
                            </a:lnTo>
                            <a:cubicBezTo>
                              <a:pt x="3147780" y="1585384"/>
                              <a:pt x="3143160" y="1590004"/>
                              <a:pt x="3143160" y="1595703"/>
                            </a:cubicBezTo>
                            <a:lnTo>
                              <a:pt x="3143160" y="1642983"/>
                            </a:lnTo>
                            <a:cubicBezTo>
                              <a:pt x="3143160" y="1648682"/>
                              <a:pt x="3147780" y="1653302"/>
                              <a:pt x="3153479" y="1653302"/>
                            </a:cubicBezTo>
                            <a:lnTo>
                              <a:pt x="3217972" y="1653302"/>
                            </a:lnTo>
                            <a:cubicBezTo>
                              <a:pt x="3223671" y="1653302"/>
                              <a:pt x="3228291" y="1648682"/>
                              <a:pt x="3228291" y="1642983"/>
                            </a:cubicBezTo>
                            <a:lnTo>
                              <a:pt x="3228291" y="1595703"/>
                            </a:lnTo>
                            <a:cubicBezTo>
                              <a:pt x="3228291" y="1590004"/>
                              <a:pt x="3223671" y="1585384"/>
                              <a:pt x="3217972" y="1585384"/>
                            </a:cubicBezTo>
                            <a:close/>
                            <a:moveTo>
                              <a:pt x="4955587" y="1591044"/>
                            </a:moveTo>
                            <a:cubicBezTo>
                              <a:pt x="4958160" y="1591046"/>
                              <a:pt x="4960245" y="1593131"/>
                              <a:pt x="4960248" y="1595703"/>
                            </a:cubicBezTo>
                            <a:lnTo>
                              <a:pt x="4960248" y="1642983"/>
                            </a:lnTo>
                            <a:cubicBezTo>
                              <a:pt x="4960245" y="1645556"/>
                              <a:pt x="4958160" y="1647640"/>
                              <a:pt x="4955587" y="1647642"/>
                            </a:cubicBezTo>
                            <a:lnTo>
                              <a:pt x="4907882" y="1647642"/>
                            </a:lnTo>
                            <a:cubicBezTo>
                              <a:pt x="4905311" y="1647639"/>
                              <a:pt x="4903227" y="1645555"/>
                              <a:pt x="4903223" y="1642983"/>
                            </a:cubicBezTo>
                            <a:lnTo>
                              <a:pt x="4903223" y="1595703"/>
                            </a:lnTo>
                            <a:cubicBezTo>
                              <a:pt x="4903227" y="1593132"/>
                              <a:pt x="4905311" y="1591048"/>
                              <a:pt x="4907882" y="1591044"/>
                            </a:cubicBezTo>
                            <a:lnTo>
                              <a:pt x="4955587" y="1591044"/>
                            </a:lnTo>
                            <a:moveTo>
                              <a:pt x="4955587" y="1585384"/>
                            </a:moveTo>
                            <a:lnTo>
                              <a:pt x="4907882" y="1585384"/>
                            </a:lnTo>
                            <a:cubicBezTo>
                              <a:pt x="4902183" y="1585384"/>
                              <a:pt x="4897563" y="1590004"/>
                              <a:pt x="4897563" y="1595703"/>
                            </a:cubicBezTo>
                            <a:lnTo>
                              <a:pt x="4897563" y="1642983"/>
                            </a:lnTo>
                            <a:cubicBezTo>
                              <a:pt x="4897563" y="1648682"/>
                              <a:pt x="4902183" y="1653302"/>
                              <a:pt x="4907883" y="1653302"/>
                            </a:cubicBezTo>
                            <a:lnTo>
                              <a:pt x="4955587" y="1653302"/>
                            </a:lnTo>
                            <a:cubicBezTo>
                              <a:pt x="4961286" y="1653302"/>
                              <a:pt x="4965907" y="1648682"/>
                              <a:pt x="4965907" y="1642983"/>
                            </a:cubicBezTo>
                            <a:lnTo>
                              <a:pt x="4965906" y="1595703"/>
                            </a:lnTo>
                            <a:cubicBezTo>
                              <a:pt x="4965906" y="1590004"/>
                              <a:pt x="4961286" y="1585384"/>
                              <a:pt x="4955587" y="1585384"/>
                            </a:cubicBezTo>
                            <a:close/>
                            <a:moveTo>
                              <a:pt x="5614982" y="1591044"/>
                            </a:moveTo>
                            <a:cubicBezTo>
                              <a:pt x="5617554" y="1591046"/>
                              <a:pt x="5619639" y="1593131"/>
                              <a:pt x="5619641" y="1595703"/>
                            </a:cubicBezTo>
                            <a:lnTo>
                              <a:pt x="5619641" y="1642983"/>
                            </a:lnTo>
                            <a:cubicBezTo>
                              <a:pt x="5619639" y="1645556"/>
                              <a:pt x="5617554" y="1647640"/>
                              <a:pt x="5614982" y="1647642"/>
                            </a:cubicBezTo>
                            <a:lnTo>
                              <a:pt x="5590736" y="1647642"/>
                            </a:lnTo>
                            <a:cubicBezTo>
                              <a:pt x="5588164" y="1647639"/>
                              <a:pt x="5586080" y="1645555"/>
                              <a:pt x="5586077" y="1642983"/>
                            </a:cubicBezTo>
                            <a:lnTo>
                              <a:pt x="5586077" y="1595703"/>
                            </a:lnTo>
                            <a:cubicBezTo>
                              <a:pt x="5586080" y="1593132"/>
                              <a:pt x="5588164" y="1591048"/>
                              <a:pt x="5590736" y="1591044"/>
                            </a:cubicBezTo>
                            <a:lnTo>
                              <a:pt x="5614982" y="1591044"/>
                            </a:lnTo>
                            <a:moveTo>
                              <a:pt x="5614982" y="1585384"/>
                            </a:moveTo>
                            <a:lnTo>
                              <a:pt x="5590736" y="1585384"/>
                            </a:lnTo>
                            <a:cubicBezTo>
                              <a:pt x="5585037" y="1585384"/>
                              <a:pt x="5580417" y="1590004"/>
                              <a:pt x="5580417" y="1595703"/>
                            </a:cubicBezTo>
                            <a:lnTo>
                              <a:pt x="5580417" y="1642983"/>
                            </a:lnTo>
                            <a:cubicBezTo>
                              <a:pt x="5580417" y="1648682"/>
                              <a:pt x="5585037" y="1653302"/>
                              <a:pt x="5590736" y="1653302"/>
                            </a:cubicBezTo>
                            <a:lnTo>
                              <a:pt x="5614982" y="1653302"/>
                            </a:lnTo>
                            <a:cubicBezTo>
                              <a:pt x="5620681" y="1653302"/>
                              <a:pt x="5625302" y="1648682"/>
                              <a:pt x="5625302" y="1642983"/>
                            </a:cubicBezTo>
                            <a:lnTo>
                              <a:pt x="5625301" y="1595703"/>
                            </a:lnTo>
                            <a:cubicBezTo>
                              <a:pt x="5625301" y="1590004"/>
                              <a:pt x="5620681" y="1585384"/>
                              <a:pt x="5614982" y="1585384"/>
                            </a:cubicBezTo>
                            <a:close/>
                            <a:moveTo>
                              <a:pt x="6244374" y="1591044"/>
                            </a:moveTo>
                            <a:cubicBezTo>
                              <a:pt x="6246946" y="1591048"/>
                              <a:pt x="6249030" y="1593131"/>
                              <a:pt x="6249033" y="1595703"/>
                            </a:cubicBezTo>
                            <a:lnTo>
                              <a:pt x="6249033" y="1642983"/>
                            </a:lnTo>
                            <a:cubicBezTo>
                              <a:pt x="6249030" y="1645555"/>
                              <a:pt x="6246946" y="1647639"/>
                              <a:pt x="6244374" y="1647642"/>
                            </a:cubicBezTo>
                            <a:lnTo>
                              <a:pt x="6144093" y="1647642"/>
                            </a:lnTo>
                            <a:cubicBezTo>
                              <a:pt x="6141521" y="1647640"/>
                              <a:pt x="6139436" y="1645556"/>
                              <a:pt x="6139434" y="1642983"/>
                            </a:cubicBezTo>
                            <a:lnTo>
                              <a:pt x="6139434" y="1595703"/>
                            </a:lnTo>
                            <a:cubicBezTo>
                              <a:pt x="6139436" y="1593131"/>
                              <a:pt x="6141521" y="1591047"/>
                              <a:pt x="6144093" y="1591044"/>
                            </a:cubicBezTo>
                            <a:lnTo>
                              <a:pt x="6244374" y="1591044"/>
                            </a:lnTo>
                            <a:moveTo>
                              <a:pt x="6244374" y="1585384"/>
                            </a:moveTo>
                            <a:lnTo>
                              <a:pt x="6144093" y="1585384"/>
                            </a:lnTo>
                            <a:cubicBezTo>
                              <a:pt x="6138394" y="1585384"/>
                              <a:pt x="6133774" y="1590004"/>
                              <a:pt x="6133774" y="1595703"/>
                            </a:cubicBezTo>
                            <a:lnTo>
                              <a:pt x="6133774" y="1642983"/>
                            </a:lnTo>
                            <a:cubicBezTo>
                              <a:pt x="6133774" y="1648682"/>
                              <a:pt x="6138394" y="1653302"/>
                              <a:pt x="6144094" y="1653302"/>
                            </a:cubicBezTo>
                            <a:lnTo>
                              <a:pt x="6244374" y="1653302"/>
                            </a:lnTo>
                            <a:cubicBezTo>
                              <a:pt x="6250073" y="1653302"/>
                              <a:pt x="6254694" y="1648682"/>
                              <a:pt x="6254694" y="1642983"/>
                            </a:cubicBezTo>
                            <a:lnTo>
                              <a:pt x="6254693" y="1595703"/>
                            </a:lnTo>
                            <a:cubicBezTo>
                              <a:pt x="6254693" y="1590004"/>
                              <a:pt x="6250073" y="1585384"/>
                              <a:pt x="6244374" y="1585384"/>
                            </a:cubicBezTo>
                            <a:close/>
                            <a:moveTo>
                              <a:pt x="6499364" y="1591044"/>
                            </a:moveTo>
                            <a:cubicBezTo>
                              <a:pt x="6501936" y="1591046"/>
                              <a:pt x="6504020" y="1593131"/>
                              <a:pt x="6504023" y="1595703"/>
                            </a:cubicBezTo>
                            <a:lnTo>
                              <a:pt x="6504023" y="1642983"/>
                            </a:lnTo>
                            <a:cubicBezTo>
                              <a:pt x="6504020" y="1645556"/>
                              <a:pt x="6501936" y="1647640"/>
                              <a:pt x="6499364" y="1647642"/>
                            </a:cubicBezTo>
                            <a:lnTo>
                              <a:pt x="6399085" y="1647642"/>
                            </a:lnTo>
                            <a:cubicBezTo>
                              <a:pt x="6396512" y="1647640"/>
                              <a:pt x="6394427" y="1645556"/>
                              <a:pt x="6394424" y="1642983"/>
                            </a:cubicBezTo>
                            <a:lnTo>
                              <a:pt x="6394424" y="1595703"/>
                            </a:lnTo>
                            <a:cubicBezTo>
                              <a:pt x="6394427" y="1593131"/>
                              <a:pt x="6396512" y="1591047"/>
                              <a:pt x="6399085" y="1591044"/>
                            </a:cubicBezTo>
                            <a:lnTo>
                              <a:pt x="6499364" y="1591044"/>
                            </a:lnTo>
                            <a:moveTo>
                              <a:pt x="6499364" y="1585384"/>
                            </a:moveTo>
                            <a:lnTo>
                              <a:pt x="6399085" y="1585384"/>
                            </a:lnTo>
                            <a:cubicBezTo>
                              <a:pt x="6393386" y="1585383"/>
                              <a:pt x="6388765" y="1590002"/>
                              <a:pt x="6388764" y="1595701"/>
                            </a:cubicBezTo>
                            <a:cubicBezTo>
                              <a:pt x="6388764" y="1595702"/>
                              <a:pt x="6388764" y="1595703"/>
                              <a:pt x="6388764" y="1595703"/>
                            </a:cubicBezTo>
                            <a:lnTo>
                              <a:pt x="6388764" y="1642983"/>
                            </a:lnTo>
                            <a:cubicBezTo>
                              <a:pt x="6388764" y="1648682"/>
                              <a:pt x="6393384" y="1653302"/>
                              <a:pt x="6399083" y="1653302"/>
                            </a:cubicBezTo>
                            <a:cubicBezTo>
                              <a:pt x="6399084" y="1653302"/>
                              <a:pt x="6399085" y="1653302"/>
                              <a:pt x="6399085" y="1653302"/>
                            </a:cubicBezTo>
                            <a:lnTo>
                              <a:pt x="6499364" y="1653302"/>
                            </a:lnTo>
                            <a:cubicBezTo>
                              <a:pt x="6505063" y="1653302"/>
                              <a:pt x="6509683" y="1648682"/>
                              <a:pt x="6509683" y="1642983"/>
                            </a:cubicBezTo>
                            <a:lnTo>
                              <a:pt x="6509683" y="1595703"/>
                            </a:lnTo>
                            <a:cubicBezTo>
                              <a:pt x="6509683" y="1590004"/>
                              <a:pt x="6505063" y="1585384"/>
                              <a:pt x="6499364" y="1585384"/>
                            </a:cubicBezTo>
                            <a:close/>
                            <a:moveTo>
                              <a:pt x="7660657" y="1591044"/>
                            </a:moveTo>
                            <a:cubicBezTo>
                              <a:pt x="7663229" y="1591048"/>
                              <a:pt x="7665313" y="1593131"/>
                              <a:pt x="7665316" y="1595703"/>
                            </a:cubicBezTo>
                            <a:lnTo>
                              <a:pt x="7665316" y="1642983"/>
                            </a:lnTo>
                            <a:cubicBezTo>
                              <a:pt x="7665312" y="1645555"/>
                              <a:pt x="7663228" y="1647639"/>
                              <a:pt x="7660657" y="1647642"/>
                            </a:cubicBezTo>
                            <a:lnTo>
                              <a:pt x="7319105" y="1647642"/>
                            </a:lnTo>
                            <a:cubicBezTo>
                              <a:pt x="7316532" y="1647640"/>
                              <a:pt x="7314448" y="1645556"/>
                              <a:pt x="7314445" y="1642983"/>
                            </a:cubicBezTo>
                            <a:lnTo>
                              <a:pt x="7314445" y="1595703"/>
                            </a:lnTo>
                            <a:cubicBezTo>
                              <a:pt x="7314448" y="1593131"/>
                              <a:pt x="7316532" y="1591047"/>
                              <a:pt x="7319105" y="1591044"/>
                            </a:cubicBezTo>
                            <a:lnTo>
                              <a:pt x="7660651" y="1591044"/>
                            </a:lnTo>
                            <a:moveTo>
                              <a:pt x="7660651" y="1585384"/>
                            </a:moveTo>
                            <a:lnTo>
                              <a:pt x="7319105" y="1585384"/>
                            </a:lnTo>
                            <a:cubicBezTo>
                              <a:pt x="7313406" y="1585384"/>
                              <a:pt x="7308785" y="1590004"/>
                              <a:pt x="7308785" y="1595703"/>
                            </a:cubicBezTo>
                            <a:lnTo>
                              <a:pt x="7308786" y="1642983"/>
                            </a:lnTo>
                            <a:cubicBezTo>
                              <a:pt x="7308786" y="1648682"/>
                              <a:pt x="7313406" y="1653302"/>
                              <a:pt x="7319105" y="1653302"/>
                            </a:cubicBezTo>
                            <a:lnTo>
                              <a:pt x="7660651" y="1653302"/>
                            </a:lnTo>
                            <a:cubicBezTo>
                              <a:pt x="7666350" y="1653302"/>
                              <a:pt x="7670970" y="1648682"/>
                              <a:pt x="7670970" y="1642983"/>
                            </a:cubicBezTo>
                            <a:lnTo>
                              <a:pt x="7670970" y="1595703"/>
                            </a:lnTo>
                            <a:cubicBezTo>
                              <a:pt x="7670970" y="1590004"/>
                              <a:pt x="7666350" y="1585384"/>
                              <a:pt x="7660651" y="1585384"/>
                            </a:cubicBezTo>
                            <a:close/>
                            <a:moveTo>
                              <a:pt x="5778675" y="1818855"/>
                            </a:moveTo>
                            <a:cubicBezTo>
                              <a:pt x="5781247" y="1818859"/>
                              <a:pt x="5783331" y="1820943"/>
                              <a:pt x="5783334" y="1823514"/>
                            </a:cubicBezTo>
                            <a:lnTo>
                              <a:pt x="5783334" y="1870794"/>
                            </a:lnTo>
                            <a:cubicBezTo>
                              <a:pt x="5783332" y="1873367"/>
                              <a:pt x="5781248" y="1875452"/>
                              <a:pt x="5778675" y="1875455"/>
                            </a:cubicBezTo>
                            <a:lnTo>
                              <a:pt x="5331683" y="1875455"/>
                            </a:lnTo>
                            <a:cubicBezTo>
                              <a:pt x="5329110" y="1875452"/>
                              <a:pt x="5327026" y="1873367"/>
                              <a:pt x="5327022" y="1870794"/>
                            </a:cubicBezTo>
                            <a:lnTo>
                              <a:pt x="5327022" y="1823514"/>
                            </a:lnTo>
                            <a:cubicBezTo>
                              <a:pt x="5327027" y="1820942"/>
                              <a:pt x="5329111" y="1818859"/>
                              <a:pt x="5331683" y="1818855"/>
                            </a:cubicBezTo>
                            <a:lnTo>
                              <a:pt x="5778675" y="1818855"/>
                            </a:lnTo>
                            <a:moveTo>
                              <a:pt x="5778675" y="1813197"/>
                            </a:moveTo>
                            <a:lnTo>
                              <a:pt x="5331683" y="1813197"/>
                            </a:lnTo>
                            <a:cubicBezTo>
                              <a:pt x="5325985" y="1813196"/>
                              <a:pt x="5321365" y="1817814"/>
                              <a:pt x="5321364" y="1823512"/>
                            </a:cubicBezTo>
                            <a:cubicBezTo>
                              <a:pt x="5321364" y="1823513"/>
                              <a:pt x="5321364" y="1823513"/>
                              <a:pt x="5321364" y="1823514"/>
                            </a:cubicBezTo>
                            <a:lnTo>
                              <a:pt x="5321364" y="1870794"/>
                            </a:lnTo>
                            <a:cubicBezTo>
                              <a:pt x="5321363" y="1876492"/>
                              <a:pt x="5325982" y="1881112"/>
                              <a:pt x="5331680" y="1881113"/>
                            </a:cubicBezTo>
                            <a:cubicBezTo>
                              <a:pt x="5331681" y="1881113"/>
                              <a:pt x="5331682" y="1881113"/>
                              <a:pt x="5331683" y="1881113"/>
                            </a:cubicBezTo>
                            <a:lnTo>
                              <a:pt x="5778675" y="1881113"/>
                            </a:lnTo>
                            <a:cubicBezTo>
                              <a:pt x="5784374" y="1881113"/>
                              <a:pt x="5788994" y="1876493"/>
                              <a:pt x="5788994" y="1870794"/>
                            </a:cubicBezTo>
                            <a:lnTo>
                              <a:pt x="5788994" y="1823514"/>
                            </a:lnTo>
                            <a:cubicBezTo>
                              <a:pt x="5788994" y="1817816"/>
                              <a:pt x="5784375" y="1813197"/>
                              <a:pt x="5778677" y="1813197"/>
                            </a:cubicBezTo>
                            <a:cubicBezTo>
                              <a:pt x="5778677" y="1813197"/>
                              <a:pt x="5778676" y="1813197"/>
                              <a:pt x="5778675" y="1813197"/>
                            </a:cubicBezTo>
                            <a:close/>
                            <a:moveTo>
                              <a:pt x="5991271" y="1818855"/>
                            </a:moveTo>
                            <a:cubicBezTo>
                              <a:pt x="5993843" y="1818859"/>
                              <a:pt x="5995927" y="1820943"/>
                              <a:pt x="5995930" y="1823514"/>
                            </a:cubicBezTo>
                            <a:lnTo>
                              <a:pt x="5995930" y="1870794"/>
                            </a:lnTo>
                            <a:cubicBezTo>
                              <a:pt x="5995928" y="1873367"/>
                              <a:pt x="5993843" y="1875452"/>
                              <a:pt x="5991271" y="1875455"/>
                            </a:cubicBezTo>
                            <a:lnTo>
                              <a:pt x="5827175" y="1875455"/>
                            </a:lnTo>
                            <a:cubicBezTo>
                              <a:pt x="5824602" y="1875452"/>
                              <a:pt x="5822518" y="1873367"/>
                              <a:pt x="5822516" y="1870794"/>
                            </a:cubicBezTo>
                            <a:lnTo>
                              <a:pt x="5822516" y="1823514"/>
                            </a:lnTo>
                            <a:cubicBezTo>
                              <a:pt x="5822519" y="1820943"/>
                              <a:pt x="5824603" y="1818859"/>
                              <a:pt x="5827175" y="1818855"/>
                            </a:cubicBezTo>
                            <a:lnTo>
                              <a:pt x="5991271" y="1818855"/>
                            </a:lnTo>
                            <a:moveTo>
                              <a:pt x="5991271" y="1813197"/>
                            </a:moveTo>
                            <a:lnTo>
                              <a:pt x="5827175" y="1813197"/>
                            </a:lnTo>
                            <a:cubicBezTo>
                              <a:pt x="5821477" y="1813196"/>
                              <a:pt x="5816857" y="1817814"/>
                              <a:pt x="5816855" y="1823512"/>
                            </a:cubicBezTo>
                            <a:cubicBezTo>
                              <a:pt x="5816855" y="1823513"/>
                              <a:pt x="5816855" y="1823513"/>
                              <a:pt x="5816855" y="1823514"/>
                            </a:cubicBezTo>
                            <a:lnTo>
                              <a:pt x="5816855" y="1870794"/>
                            </a:lnTo>
                            <a:cubicBezTo>
                              <a:pt x="5816855" y="1876492"/>
                              <a:pt x="5821473" y="1881112"/>
                              <a:pt x="5827171" y="1881113"/>
                            </a:cubicBezTo>
                            <a:cubicBezTo>
                              <a:pt x="5827172" y="1881113"/>
                              <a:pt x="5827173" y="1881113"/>
                              <a:pt x="5827174" y="1881113"/>
                            </a:cubicBezTo>
                            <a:lnTo>
                              <a:pt x="5991271" y="1881113"/>
                            </a:lnTo>
                            <a:cubicBezTo>
                              <a:pt x="5996970" y="1881113"/>
                              <a:pt x="6001591" y="1876493"/>
                              <a:pt x="6001591" y="1870794"/>
                            </a:cubicBezTo>
                            <a:lnTo>
                              <a:pt x="6001590" y="1823514"/>
                            </a:lnTo>
                            <a:cubicBezTo>
                              <a:pt x="6001590" y="1817816"/>
                              <a:pt x="5996971" y="1813197"/>
                              <a:pt x="5991273" y="1813197"/>
                            </a:cubicBezTo>
                            <a:cubicBezTo>
                              <a:pt x="5991273" y="1813197"/>
                              <a:pt x="5991272" y="1813197"/>
                              <a:pt x="5991271" y="1813197"/>
                            </a:cubicBezTo>
                            <a:close/>
                            <a:moveTo>
                              <a:pt x="6054124" y="1818855"/>
                            </a:moveTo>
                            <a:cubicBezTo>
                              <a:pt x="6056695" y="1818860"/>
                              <a:pt x="6058778" y="1820943"/>
                              <a:pt x="6058781" y="1823514"/>
                            </a:cubicBezTo>
                            <a:lnTo>
                              <a:pt x="6058781" y="1870794"/>
                            </a:lnTo>
                            <a:cubicBezTo>
                              <a:pt x="6058779" y="1873366"/>
                              <a:pt x="6056696" y="1875451"/>
                              <a:pt x="6054124" y="1875455"/>
                            </a:cubicBezTo>
                            <a:lnTo>
                              <a:pt x="6038561" y="1875455"/>
                            </a:lnTo>
                            <a:cubicBezTo>
                              <a:pt x="6035989" y="1875452"/>
                              <a:pt x="6033905" y="1873367"/>
                              <a:pt x="6033902" y="1870794"/>
                            </a:cubicBezTo>
                            <a:lnTo>
                              <a:pt x="6033902" y="1823514"/>
                            </a:lnTo>
                            <a:cubicBezTo>
                              <a:pt x="6033905" y="1820943"/>
                              <a:pt x="6035990" y="1818859"/>
                              <a:pt x="6038561" y="1818855"/>
                            </a:cubicBezTo>
                            <a:lnTo>
                              <a:pt x="6054124" y="1818855"/>
                            </a:lnTo>
                            <a:moveTo>
                              <a:pt x="6054124" y="1813197"/>
                            </a:moveTo>
                            <a:lnTo>
                              <a:pt x="6038561" y="1813197"/>
                            </a:lnTo>
                            <a:cubicBezTo>
                              <a:pt x="6032863" y="1813196"/>
                              <a:pt x="6028243" y="1817814"/>
                              <a:pt x="6028242" y="1823512"/>
                            </a:cubicBezTo>
                            <a:cubicBezTo>
                              <a:pt x="6028242" y="1823513"/>
                              <a:pt x="6028242" y="1823513"/>
                              <a:pt x="6028242" y="1823514"/>
                            </a:cubicBezTo>
                            <a:lnTo>
                              <a:pt x="6028242" y="1870794"/>
                            </a:lnTo>
                            <a:cubicBezTo>
                              <a:pt x="6028242" y="1876493"/>
                              <a:pt x="6032862" y="1881113"/>
                              <a:pt x="6038561" y="1881113"/>
                            </a:cubicBezTo>
                            <a:lnTo>
                              <a:pt x="6054124" y="1881113"/>
                            </a:lnTo>
                            <a:cubicBezTo>
                              <a:pt x="6059822" y="1881113"/>
                              <a:pt x="6064441" y="1876494"/>
                              <a:pt x="6064441" y="1870796"/>
                            </a:cubicBezTo>
                            <a:cubicBezTo>
                              <a:pt x="6064441" y="1870796"/>
                              <a:pt x="6064441" y="1870795"/>
                              <a:pt x="6064441" y="1870794"/>
                            </a:cubicBezTo>
                            <a:lnTo>
                              <a:pt x="6064441" y="1823514"/>
                            </a:lnTo>
                            <a:cubicBezTo>
                              <a:pt x="6064441" y="1817816"/>
                              <a:pt x="6059822" y="1813197"/>
                              <a:pt x="6054124" y="1813197"/>
                            </a:cubicBezTo>
                            <a:close/>
                            <a:moveTo>
                              <a:pt x="3761390" y="1818855"/>
                            </a:moveTo>
                            <a:cubicBezTo>
                              <a:pt x="3763962" y="1818860"/>
                              <a:pt x="3766045" y="1820943"/>
                              <a:pt x="3766049" y="1823514"/>
                            </a:cubicBezTo>
                            <a:lnTo>
                              <a:pt x="3766049" y="1870794"/>
                            </a:lnTo>
                            <a:cubicBezTo>
                              <a:pt x="3766046" y="1873366"/>
                              <a:pt x="3763962" y="1875451"/>
                              <a:pt x="3761390" y="1875455"/>
                            </a:cubicBezTo>
                            <a:lnTo>
                              <a:pt x="3384621" y="1875455"/>
                            </a:lnTo>
                            <a:cubicBezTo>
                              <a:pt x="3382049" y="1875451"/>
                              <a:pt x="3379965" y="1873366"/>
                              <a:pt x="3379962" y="1870794"/>
                            </a:cubicBezTo>
                            <a:lnTo>
                              <a:pt x="3379962" y="1823514"/>
                            </a:lnTo>
                            <a:cubicBezTo>
                              <a:pt x="3379966" y="1820943"/>
                              <a:pt x="3382049" y="1818860"/>
                              <a:pt x="3384621" y="1818855"/>
                            </a:cubicBezTo>
                            <a:lnTo>
                              <a:pt x="3761390" y="1818855"/>
                            </a:lnTo>
                            <a:moveTo>
                              <a:pt x="3761390" y="1813197"/>
                            </a:moveTo>
                            <a:lnTo>
                              <a:pt x="3384621" y="1813197"/>
                            </a:lnTo>
                            <a:cubicBezTo>
                              <a:pt x="3378923" y="1813196"/>
                              <a:pt x="3374303" y="1817814"/>
                              <a:pt x="3374301" y="1823512"/>
                            </a:cubicBezTo>
                            <a:cubicBezTo>
                              <a:pt x="3374301" y="1823513"/>
                              <a:pt x="3374301" y="1823513"/>
                              <a:pt x="3374301" y="1823514"/>
                            </a:cubicBezTo>
                            <a:lnTo>
                              <a:pt x="3374301" y="1870794"/>
                            </a:lnTo>
                            <a:cubicBezTo>
                              <a:pt x="3374301" y="1876493"/>
                              <a:pt x="3378921" y="1881113"/>
                              <a:pt x="3384621" y="1881113"/>
                            </a:cubicBezTo>
                            <a:lnTo>
                              <a:pt x="3761390" y="1881113"/>
                            </a:lnTo>
                            <a:cubicBezTo>
                              <a:pt x="3767089" y="1881113"/>
                              <a:pt x="3771709" y="1876493"/>
                              <a:pt x="3771709" y="1870794"/>
                            </a:cubicBezTo>
                            <a:lnTo>
                              <a:pt x="3771709" y="1823514"/>
                            </a:lnTo>
                            <a:cubicBezTo>
                              <a:pt x="3771709" y="1817816"/>
                              <a:pt x="3767090" y="1813197"/>
                              <a:pt x="3761392" y="1813197"/>
                            </a:cubicBezTo>
                            <a:cubicBezTo>
                              <a:pt x="3761391" y="1813197"/>
                              <a:pt x="3761391" y="1813197"/>
                              <a:pt x="3761390" y="1813197"/>
                            </a:cubicBezTo>
                            <a:close/>
                            <a:moveTo>
                              <a:pt x="3861003" y="1818855"/>
                            </a:moveTo>
                            <a:cubicBezTo>
                              <a:pt x="3863575" y="1818859"/>
                              <a:pt x="3865660" y="1820942"/>
                              <a:pt x="3865664" y="1823514"/>
                            </a:cubicBezTo>
                            <a:lnTo>
                              <a:pt x="3865664" y="1870794"/>
                            </a:lnTo>
                            <a:cubicBezTo>
                              <a:pt x="3865661" y="1873367"/>
                              <a:pt x="3863576" y="1875452"/>
                              <a:pt x="3861003" y="1875455"/>
                            </a:cubicBezTo>
                            <a:lnTo>
                              <a:pt x="3806299" y="1875455"/>
                            </a:lnTo>
                            <a:cubicBezTo>
                              <a:pt x="3803727" y="1875452"/>
                              <a:pt x="3801643" y="1873367"/>
                              <a:pt x="3801640" y="1870794"/>
                            </a:cubicBezTo>
                            <a:lnTo>
                              <a:pt x="3801640" y="1823514"/>
                            </a:lnTo>
                            <a:cubicBezTo>
                              <a:pt x="3801644" y="1820943"/>
                              <a:pt x="3803728" y="1818859"/>
                              <a:pt x="3806299" y="1818855"/>
                            </a:cubicBezTo>
                            <a:lnTo>
                              <a:pt x="3861003" y="1818855"/>
                            </a:lnTo>
                            <a:moveTo>
                              <a:pt x="3861003" y="1813197"/>
                            </a:moveTo>
                            <a:lnTo>
                              <a:pt x="3806299" y="1813197"/>
                            </a:lnTo>
                            <a:cubicBezTo>
                              <a:pt x="3800601" y="1813196"/>
                              <a:pt x="3795981" y="1817814"/>
                              <a:pt x="3795980" y="1823512"/>
                            </a:cubicBezTo>
                            <a:cubicBezTo>
                              <a:pt x="3795980" y="1823513"/>
                              <a:pt x="3795980" y="1823513"/>
                              <a:pt x="3795980" y="1823514"/>
                            </a:cubicBezTo>
                            <a:lnTo>
                              <a:pt x="3795980" y="1870794"/>
                            </a:lnTo>
                            <a:cubicBezTo>
                              <a:pt x="3795980" y="1876493"/>
                              <a:pt x="3800600" y="1881113"/>
                              <a:pt x="3806299" y="1881113"/>
                            </a:cubicBezTo>
                            <a:lnTo>
                              <a:pt x="3861003" y="1881113"/>
                            </a:lnTo>
                            <a:cubicBezTo>
                              <a:pt x="3866701" y="1881114"/>
                              <a:pt x="3871321" y="1876496"/>
                              <a:pt x="3871323" y="1870798"/>
                            </a:cubicBezTo>
                            <a:cubicBezTo>
                              <a:pt x="3871323" y="1870797"/>
                              <a:pt x="3871323" y="1870796"/>
                              <a:pt x="3871323" y="1870794"/>
                            </a:cubicBezTo>
                            <a:lnTo>
                              <a:pt x="3871323" y="1823514"/>
                            </a:lnTo>
                            <a:cubicBezTo>
                              <a:pt x="3871323" y="1817816"/>
                              <a:pt x="3866703" y="1813197"/>
                              <a:pt x="3861005" y="1813197"/>
                            </a:cubicBezTo>
                            <a:cubicBezTo>
                              <a:pt x="3861004" y="1813197"/>
                              <a:pt x="3861004" y="1813197"/>
                              <a:pt x="3861003" y="1813197"/>
                            </a:cubicBezTo>
                            <a:close/>
                            <a:moveTo>
                              <a:pt x="3960055" y="1818855"/>
                            </a:moveTo>
                            <a:cubicBezTo>
                              <a:pt x="3962627" y="1818859"/>
                              <a:pt x="3964711" y="1820943"/>
                              <a:pt x="3964714" y="1823514"/>
                            </a:cubicBezTo>
                            <a:lnTo>
                              <a:pt x="3964714" y="1870794"/>
                            </a:lnTo>
                            <a:cubicBezTo>
                              <a:pt x="3964712" y="1873367"/>
                              <a:pt x="3962628" y="1875452"/>
                              <a:pt x="3960055" y="1875455"/>
                            </a:cubicBezTo>
                            <a:lnTo>
                              <a:pt x="3905350" y="1875455"/>
                            </a:lnTo>
                            <a:cubicBezTo>
                              <a:pt x="3902777" y="1875451"/>
                              <a:pt x="3900694" y="1873366"/>
                              <a:pt x="3900690" y="1870794"/>
                            </a:cubicBezTo>
                            <a:lnTo>
                              <a:pt x="3900690" y="1823514"/>
                            </a:lnTo>
                            <a:cubicBezTo>
                              <a:pt x="3900695" y="1820943"/>
                              <a:pt x="3902778" y="1818860"/>
                              <a:pt x="3905350" y="1818855"/>
                            </a:cubicBezTo>
                            <a:lnTo>
                              <a:pt x="3960055" y="1818855"/>
                            </a:lnTo>
                            <a:moveTo>
                              <a:pt x="3960055" y="1813197"/>
                            </a:moveTo>
                            <a:lnTo>
                              <a:pt x="3905350" y="1813197"/>
                            </a:lnTo>
                            <a:cubicBezTo>
                              <a:pt x="3899651" y="1813196"/>
                              <a:pt x="3895032" y="1817814"/>
                              <a:pt x="3895030" y="1823512"/>
                            </a:cubicBezTo>
                            <a:cubicBezTo>
                              <a:pt x="3895030" y="1823513"/>
                              <a:pt x="3895030" y="1823513"/>
                              <a:pt x="3895030" y="1823514"/>
                            </a:cubicBezTo>
                            <a:lnTo>
                              <a:pt x="3895030" y="1870794"/>
                            </a:lnTo>
                            <a:cubicBezTo>
                              <a:pt x="3895030" y="1876493"/>
                              <a:pt x="3899650" y="1881113"/>
                              <a:pt x="3905350" y="1881113"/>
                            </a:cubicBezTo>
                            <a:lnTo>
                              <a:pt x="3960055" y="1881113"/>
                            </a:lnTo>
                            <a:cubicBezTo>
                              <a:pt x="3965754" y="1881113"/>
                              <a:pt x="3970375" y="1876493"/>
                              <a:pt x="3970375" y="1870794"/>
                            </a:cubicBezTo>
                            <a:lnTo>
                              <a:pt x="3970375" y="1823514"/>
                            </a:lnTo>
                            <a:cubicBezTo>
                              <a:pt x="3970375" y="1817816"/>
                              <a:pt x="3965756" y="1813197"/>
                              <a:pt x="3960058" y="1813197"/>
                            </a:cubicBezTo>
                            <a:cubicBezTo>
                              <a:pt x="3960057" y="1813197"/>
                              <a:pt x="3960056" y="1813197"/>
                              <a:pt x="3960056" y="1813197"/>
                            </a:cubicBezTo>
                            <a:close/>
                            <a:moveTo>
                              <a:pt x="2930242" y="1818855"/>
                            </a:moveTo>
                            <a:cubicBezTo>
                              <a:pt x="2932814" y="1818859"/>
                              <a:pt x="2934898" y="1820943"/>
                              <a:pt x="2934901" y="1823514"/>
                            </a:cubicBezTo>
                            <a:lnTo>
                              <a:pt x="2934901" y="1870794"/>
                            </a:lnTo>
                            <a:cubicBezTo>
                              <a:pt x="2934899" y="1873367"/>
                              <a:pt x="2932815" y="1875452"/>
                              <a:pt x="2930242" y="1875455"/>
                            </a:cubicBezTo>
                            <a:lnTo>
                              <a:pt x="2811806" y="1875455"/>
                            </a:lnTo>
                            <a:cubicBezTo>
                              <a:pt x="2809233" y="1875452"/>
                              <a:pt x="2807149" y="1873367"/>
                              <a:pt x="2807147" y="1870794"/>
                            </a:cubicBezTo>
                            <a:lnTo>
                              <a:pt x="2807147" y="1823514"/>
                            </a:lnTo>
                            <a:cubicBezTo>
                              <a:pt x="2807150" y="1820943"/>
                              <a:pt x="2809234" y="1818859"/>
                              <a:pt x="2811806" y="1818855"/>
                            </a:cubicBezTo>
                            <a:lnTo>
                              <a:pt x="2930242" y="1818855"/>
                            </a:lnTo>
                            <a:moveTo>
                              <a:pt x="2930242" y="1813197"/>
                            </a:moveTo>
                            <a:lnTo>
                              <a:pt x="2811806" y="1813197"/>
                            </a:lnTo>
                            <a:cubicBezTo>
                              <a:pt x="2806108" y="1813196"/>
                              <a:pt x="2801488" y="1817814"/>
                              <a:pt x="2801486" y="1823512"/>
                            </a:cubicBezTo>
                            <a:cubicBezTo>
                              <a:pt x="2801486" y="1823513"/>
                              <a:pt x="2801486" y="1823513"/>
                              <a:pt x="2801486" y="1823514"/>
                            </a:cubicBezTo>
                            <a:lnTo>
                              <a:pt x="2801486" y="1870794"/>
                            </a:lnTo>
                            <a:cubicBezTo>
                              <a:pt x="2801486" y="1876493"/>
                              <a:pt x="2806106" y="1881113"/>
                              <a:pt x="2811806" y="1881113"/>
                            </a:cubicBezTo>
                            <a:lnTo>
                              <a:pt x="2930242" y="1881113"/>
                            </a:lnTo>
                            <a:cubicBezTo>
                              <a:pt x="2935940" y="1881114"/>
                              <a:pt x="2940560" y="1876496"/>
                              <a:pt x="2940561" y="1870798"/>
                            </a:cubicBezTo>
                            <a:cubicBezTo>
                              <a:pt x="2940561" y="1870797"/>
                              <a:pt x="2940561" y="1870796"/>
                              <a:pt x="2940561" y="1870794"/>
                            </a:cubicBezTo>
                            <a:lnTo>
                              <a:pt x="2940561" y="1823514"/>
                            </a:lnTo>
                            <a:cubicBezTo>
                              <a:pt x="2940561" y="1817816"/>
                              <a:pt x="2935942" y="1813197"/>
                              <a:pt x="2930244" y="1813197"/>
                            </a:cubicBezTo>
                            <a:cubicBezTo>
                              <a:pt x="2930243" y="1813197"/>
                              <a:pt x="2930243" y="1813197"/>
                              <a:pt x="2930242" y="1813197"/>
                            </a:cubicBezTo>
                            <a:close/>
                            <a:moveTo>
                              <a:pt x="1137998" y="1818855"/>
                            </a:moveTo>
                            <a:cubicBezTo>
                              <a:pt x="1140570" y="1818859"/>
                              <a:pt x="1142654" y="1820943"/>
                              <a:pt x="1142657" y="1823514"/>
                            </a:cubicBezTo>
                            <a:lnTo>
                              <a:pt x="1142657" y="1870794"/>
                            </a:lnTo>
                            <a:cubicBezTo>
                              <a:pt x="1142655" y="1873367"/>
                              <a:pt x="1140571" y="1875452"/>
                              <a:pt x="1137998" y="1875455"/>
                            </a:cubicBezTo>
                            <a:lnTo>
                              <a:pt x="1019573" y="1875455"/>
                            </a:lnTo>
                            <a:cubicBezTo>
                              <a:pt x="1017001" y="1875451"/>
                              <a:pt x="1014918" y="1873366"/>
                              <a:pt x="1014914" y="1870794"/>
                            </a:cubicBezTo>
                            <a:lnTo>
                              <a:pt x="1014914" y="1823514"/>
                            </a:lnTo>
                            <a:cubicBezTo>
                              <a:pt x="1014919" y="1820943"/>
                              <a:pt x="1017002" y="1818860"/>
                              <a:pt x="1019573" y="1818855"/>
                            </a:cubicBezTo>
                            <a:lnTo>
                              <a:pt x="1138012" y="1818855"/>
                            </a:lnTo>
                            <a:moveTo>
                              <a:pt x="1138012" y="1813197"/>
                            </a:moveTo>
                            <a:lnTo>
                              <a:pt x="1019573" y="1813197"/>
                            </a:lnTo>
                            <a:cubicBezTo>
                              <a:pt x="1013875" y="1813196"/>
                              <a:pt x="1009255" y="1817814"/>
                              <a:pt x="1009254" y="1823512"/>
                            </a:cubicBezTo>
                            <a:cubicBezTo>
                              <a:pt x="1009254" y="1823513"/>
                              <a:pt x="1009254" y="1823513"/>
                              <a:pt x="1009254" y="1823514"/>
                            </a:cubicBezTo>
                            <a:lnTo>
                              <a:pt x="1009254" y="1870794"/>
                            </a:lnTo>
                            <a:cubicBezTo>
                              <a:pt x="1009254" y="1876493"/>
                              <a:pt x="1013874" y="1881113"/>
                              <a:pt x="1019573" y="1881113"/>
                            </a:cubicBezTo>
                            <a:lnTo>
                              <a:pt x="1138012" y="1881113"/>
                            </a:lnTo>
                            <a:cubicBezTo>
                              <a:pt x="1143711" y="1881113"/>
                              <a:pt x="1148331" y="1876493"/>
                              <a:pt x="1148331" y="1870794"/>
                            </a:cubicBezTo>
                            <a:lnTo>
                              <a:pt x="1148331" y="1823514"/>
                            </a:lnTo>
                            <a:cubicBezTo>
                              <a:pt x="1148331" y="1817816"/>
                              <a:pt x="1143712" y="1813197"/>
                              <a:pt x="1138014" y="1813197"/>
                            </a:cubicBezTo>
                            <a:cubicBezTo>
                              <a:pt x="1138013" y="1813197"/>
                              <a:pt x="1138012" y="1813197"/>
                              <a:pt x="1138012" y="1813197"/>
                            </a:cubicBezTo>
                            <a:close/>
                            <a:moveTo>
                              <a:pt x="417859" y="1818855"/>
                            </a:moveTo>
                            <a:cubicBezTo>
                              <a:pt x="420430" y="1818860"/>
                              <a:pt x="422514" y="1820943"/>
                              <a:pt x="422518" y="1823514"/>
                            </a:cubicBezTo>
                            <a:lnTo>
                              <a:pt x="422518" y="1870794"/>
                            </a:lnTo>
                            <a:cubicBezTo>
                              <a:pt x="422515" y="1873366"/>
                              <a:pt x="420431" y="1875451"/>
                              <a:pt x="417859" y="1875455"/>
                            </a:cubicBezTo>
                            <a:lnTo>
                              <a:pt x="382331" y="1875455"/>
                            </a:lnTo>
                            <a:cubicBezTo>
                              <a:pt x="379759" y="1875451"/>
                              <a:pt x="377676" y="1873366"/>
                              <a:pt x="377672" y="1870794"/>
                            </a:cubicBezTo>
                            <a:lnTo>
                              <a:pt x="377672" y="1823514"/>
                            </a:lnTo>
                            <a:cubicBezTo>
                              <a:pt x="377677" y="1820943"/>
                              <a:pt x="379760" y="1818860"/>
                              <a:pt x="382331" y="1818855"/>
                            </a:cubicBezTo>
                            <a:lnTo>
                              <a:pt x="417849" y="1818855"/>
                            </a:lnTo>
                            <a:moveTo>
                              <a:pt x="417849" y="1813197"/>
                            </a:moveTo>
                            <a:lnTo>
                              <a:pt x="382331" y="1813197"/>
                            </a:lnTo>
                            <a:cubicBezTo>
                              <a:pt x="376633" y="1813196"/>
                              <a:pt x="372013" y="1817814"/>
                              <a:pt x="372012" y="1823512"/>
                            </a:cubicBezTo>
                            <a:cubicBezTo>
                              <a:pt x="372012" y="1823513"/>
                              <a:pt x="372012" y="1823513"/>
                              <a:pt x="372012" y="1823514"/>
                            </a:cubicBezTo>
                            <a:lnTo>
                              <a:pt x="372012" y="1870794"/>
                            </a:lnTo>
                            <a:cubicBezTo>
                              <a:pt x="372012" y="1876493"/>
                              <a:pt x="376632" y="1881113"/>
                              <a:pt x="382331" y="1881113"/>
                            </a:cubicBezTo>
                            <a:lnTo>
                              <a:pt x="417849" y="1881113"/>
                            </a:lnTo>
                            <a:cubicBezTo>
                              <a:pt x="423548" y="1881113"/>
                              <a:pt x="428167" y="1876494"/>
                              <a:pt x="428167" y="1870796"/>
                            </a:cubicBezTo>
                            <a:cubicBezTo>
                              <a:pt x="428167" y="1870796"/>
                              <a:pt x="428167" y="1870795"/>
                              <a:pt x="428167" y="1870794"/>
                            </a:cubicBezTo>
                            <a:lnTo>
                              <a:pt x="428167" y="1823514"/>
                            </a:lnTo>
                            <a:cubicBezTo>
                              <a:pt x="428167" y="1817816"/>
                              <a:pt x="423548" y="1813197"/>
                              <a:pt x="417849" y="1813197"/>
                            </a:cubicBezTo>
                            <a:close/>
                            <a:moveTo>
                              <a:pt x="598880" y="1818855"/>
                            </a:moveTo>
                            <a:cubicBezTo>
                              <a:pt x="601452" y="1818860"/>
                              <a:pt x="603535" y="1820943"/>
                              <a:pt x="603539" y="1823514"/>
                            </a:cubicBezTo>
                            <a:lnTo>
                              <a:pt x="603539" y="1870794"/>
                            </a:lnTo>
                            <a:cubicBezTo>
                              <a:pt x="603536" y="1873366"/>
                              <a:pt x="601452" y="1875451"/>
                              <a:pt x="598880" y="1875455"/>
                            </a:cubicBezTo>
                            <a:lnTo>
                              <a:pt x="457253" y="1875455"/>
                            </a:lnTo>
                            <a:cubicBezTo>
                              <a:pt x="454681" y="1875451"/>
                              <a:pt x="452597" y="1873366"/>
                              <a:pt x="452594" y="1870794"/>
                            </a:cubicBezTo>
                            <a:lnTo>
                              <a:pt x="452594" y="1823514"/>
                            </a:lnTo>
                            <a:cubicBezTo>
                              <a:pt x="452598" y="1820943"/>
                              <a:pt x="454682" y="1818860"/>
                              <a:pt x="457253" y="1818855"/>
                            </a:cubicBezTo>
                            <a:lnTo>
                              <a:pt x="598880" y="1818855"/>
                            </a:lnTo>
                            <a:moveTo>
                              <a:pt x="598880" y="1813197"/>
                            </a:moveTo>
                            <a:lnTo>
                              <a:pt x="457253" y="1813197"/>
                            </a:lnTo>
                            <a:cubicBezTo>
                              <a:pt x="451555" y="1813196"/>
                              <a:pt x="446935" y="1817814"/>
                              <a:pt x="446934" y="1823512"/>
                            </a:cubicBezTo>
                            <a:cubicBezTo>
                              <a:pt x="446934" y="1823513"/>
                              <a:pt x="446934" y="1823513"/>
                              <a:pt x="446934" y="1823514"/>
                            </a:cubicBezTo>
                            <a:lnTo>
                              <a:pt x="446934" y="1870794"/>
                            </a:lnTo>
                            <a:cubicBezTo>
                              <a:pt x="446934" y="1876493"/>
                              <a:pt x="451554" y="1881113"/>
                              <a:pt x="457253" y="1881113"/>
                            </a:cubicBezTo>
                            <a:lnTo>
                              <a:pt x="598880" y="1881113"/>
                            </a:lnTo>
                            <a:cubicBezTo>
                              <a:pt x="604579" y="1881113"/>
                              <a:pt x="609199" y="1876493"/>
                              <a:pt x="609199" y="1870794"/>
                            </a:cubicBezTo>
                            <a:lnTo>
                              <a:pt x="609199" y="1823514"/>
                            </a:lnTo>
                            <a:cubicBezTo>
                              <a:pt x="609199" y="1817816"/>
                              <a:pt x="604580" y="1813197"/>
                              <a:pt x="598882" y="1813197"/>
                            </a:cubicBezTo>
                            <a:cubicBezTo>
                              <a:pt x="598881" y="1813197"/>
                              <a:pt x="598881" y="1813197"/>
                              <a:pt x="598880" y="1813197"/>
                            </a:cubicBezTo>
                            <a:close/>
                            <a:moveTo>
                              <a:pt x="5067719" y="1818855"/>
                            </a:moveTo>
                            <a:cubicBezTo>
                              <a:pt x="5070291" y="1818859"/>
                              <a:pt x="5072375" y="1820943"/>
                              <a:pt x="5072378" y="1823514"/>
                            </a:cubicBezTo>
                            <a:lnTo>
                              <a:pt x="5072378" y="1870794"/>
                            </a:lnTo>
                            <a:cubicBezTo>
                              <a:pt x="5072376" y="1873367"/>
                              <a:pt x="5070292" y="1875452"/>
                              <a:pt x="5067719" y="1875455"/>
                            </a:cubicBezTo>
                            <a:lnTo>
                              <a:pt x="5002819" y="1875455"/>
                            </a:lnTo>
                            <a:cubicBezTo>
                              <a:pt x="5000247" y="1875451"/>
                              <a:pt x="4998164" y="1873366"/>
                              <a:pt x="4998160" y="1870794"/>
                            </a:cubicBezTo>
                            <a:lnTo>
                              <a:pt x="4998160" y="1823514"/>
                            </a:lnTo>
                            <a:cubicBezTo>
                              <a:pt x="4998165" y="1820943"/>
                              <a:pt x="5000248" y="1818860"/>
                              <a:pt x="5002819" y="1818855"/>
                            </a:cubicBezTo>
                            <a:lnTo>
                              <a:pt x="5067719" y="1818855"/>
                            </a:lnTo>
                            <a:moveTo>
                              <a:pt x="5067719" y="1813197"/>
                            </a:moveTo>
                            <a:lnTo>
                              <a:pt x="5002819" y="1813197"/>
                            </a:lnTo>
                            <a:cubicBezTo>
                              <a:pt x="4997121" y="1813197"/>
                              <a:pt x="4992502" y="1817816"/>
                              <a:pt x="4992502" y="1823514"/>
                            </a:cubicBezTo>
                            <a:lnTo>
                              <a:pt x="4992502" y="1870794"/>
                            </a:lnTo>
                            <a:cubicBezTo>
                              <a:pt x="4992501" y="1876492"/>
                              <a:pt x="4997119" y="1881112"/>
                              <a:pt x="5002817" y="1881113"/>
                            </a:cubicBezTo>
                            <a:cubicBezTo>
                              <a:pt x="5002818" y="1881113"/>
                              <a:pt x="5002819" y="1881113"/>
                              <a:pt x="5002819" y="1881113"/>
                            </a:cubicBezTo>
                            <a:lnTo>
                              <a:pt x="5067719" y="1881113"/>
                            </a:lnTo>
                            <a:cubicBezTo>
                              <a:pt x="5073418" y="1881113"/>
                              <a:pt x="5078039" y="1876493"/>
                              <a:pt x="5078039" y="1870794"/>
                            </a:cubicBezTo>
                            <a:lnTo>
                              <a:pt x="5078038" y="1823514"/>
                            </a:lnTo>
                            <a:cubicBezTo>
                              <a:pt x="5078038" y="1817816"/>
                              <a:pt x="5073419" y="1813197"/>
                              <a:pt x="5067721" y="1813197"/>
                            </a:cubicBezTo>
                            <a:cubicBezTo>
                              <a:pt x="5067721" y="1813197"/>
                              <a:pt x="5067720" y="1813197"/>
                              <a:pt x="5067719" y="1813197"/>
                            </a:cubicBezTo>
                            <a:close/>
                            <a:moveTo>
                              <a:pt x="4893215" y="1818855"/>
                            </a:moveTo>
                            <a:cubicBezTo>
                              <a:pt x="4895786" y="1818860"/>
                              <a:pt x="4897870" y="1820943"/>
                              <a:pt x="4897874" y="1823514"/>
                            </a:cubicBezTo>
                            <a:lnTo>
                              <a:pt x="4897874" y="1870794"/>
                            </a:lnTo>
                            <a:cubicBezTo>
                              <a:pt x="4897871" y="1873366"/>
                              <a:pt x="4895787" y="1875451"/>
                              <a:pt x="4893215" y="1875455"/>
                            </a:cubicBezTo>
                            <a:lnTo>
                              <a:pt x="4866827" y="1875455"/>
                            </a:lnTo>
                            <a:cubicBezTo>
                              <a:pt x="4864255" y="1875452"/>
                              <a:pt x="4862171" y="1873367"/>
                              <a:pt x="4862168" y="1870794"/>
                            </a:cubicBezTo>
                            <a:lnTo>
                              <a:pt x="4862168" y="1823514"/>
                            </a:lnTo>
                            <a:cubicBezTo>
                              <a:pt x="4862172" y="1820943"/>
                              <a:pt x="4864256" y="1818859"/>
                              <a:pt x="4866827" y="1818855"/>
                            </a:cubicBezTo>
                            <a:lnTo>
                              <a:pt x="4893215" y="1818855"/>
                            </a:lnTo>
                            <a:moveTo>
                              <a:pt x="4893215" y="1813197"/>
                            </a:moveTo>
                            <a:lnTo>
                              <a:pt x="4866827" y="1813197"/>
                            </a:lnTo>
                            <a:cubicBezTo>
                              <a:pt x="4861129" y="1813196"/>
                              <a:pt x="4856509" y="1817814"/>
                              <a:pt x="4856508" y="1823512"/>
                            </a:cubicBezTo>
                            <a:cubicBezTo>
                              <a:pt x="4856508" y="1823513"/>
                              <a:pt x="4856508" y="1823513"/>
                              <a:pt x="4856508" y="1823514"/>
                            </a:cubicBezTo>
                            <a:lnTo>
                              <a:pt x="4856509" y="1870794"/>
                            </a:lnTo>
                            <a:cubicBezTo>
                              <a:pt x="4856509" y="1876493"/>
                              <a:pt x="4861128" y="1881113"/>
                              <a:pt x="4866828" y="1881113"/>
                            </a:cubicBezTo>
                            <a:lnTo>
                              <a:pt x="4893215" y="1881113"/>
                            </a:lnTo>
                            <a:cubicBezTo>
                              <a:pt x="4898914" y="1881113"/>
                              <a:pt x="4903534" y="1876493"/>
                              <a:pt x="4903534" y="1870794"/>
                            </a:cubicBezTo>
                            <a:lnTo>
                              <a:pt x="4903534" y="1823514"/>
                            </a:lnTo>
                            <a:cubicBezTo>
                              <a:pt x="4903534" y="1817816"/>
                              <a:pt x="4898915" y="1813197"/>
                              <a:pt x="4893217" y="1813197"/>
                            </a:cubicBezTo>
                            <a:cubicBezTo>
                              <a:pt x="4893217" y="1813197"/>
                              <a:pt x="4893216" y="1813197"/>
                              <a:pt x="4893215" y="1813197"/>
                            </a:cubicBezTo>
                            <a:close/>
                            <a:moveTo>
                              <a:pt x="7583169" y="1818855"/>
                            </a:moveTo>
                            <a:cubicBezTo>
                              <a:pt x="7585741" y="1818860"/>
                              <a:pt x="7587824" y="1820943"/>
                              <a:pt x="7587829" y="1823514"/>
                            </a:cubicBezTo>
                            <a:lnTo>
                              <a:pt x="7587828" y="1870794"/>
                            </a:lnTo>
                            <a:cubicBezTo>
                              <a:pt x="7587825" y="1873366"/>
                              <a:pt x="7585741" y="1875451"/>
                              <a:pt x="7583169" y="1875455"/>
                            </a:cubicBezTo>
                            <a:lnTo>
                              <a:pt x="7531274" y="1875455"/>
                            </a:lnTo>
                            <a:cubicBezTo>
                              <a:pt x="7528702" y="1875451"/>
                              <a:pt x="7526618" y="1873366"/>
                              <a:pt x="7526615" y="1870794"/>
                            </a:cubicBezTo>
                            <a:lnTo>
                              <a:pt x="7526615" y="1823514"/>
                            </a:lnTo>
                            <a:cubicBezTo>
                              <a:pt x="7526619" y="1820943"/>
                              <a:pt x="7528703" y="1818860"/>
                              <a:pt x="7531274" y="1818855"/>
                            </a:cubicBezTo>
                            <a:lnTo>
                              <a:pt x="7583169" y="1818855"/>
                            </a:lnTo>
                            <a:moveTo>
                              <a:pt x="7583169" y="1813197"/>
                            </a:moveTo>
                            <a:lnTo>
                              <a:pt x="7531274" y="1813197"/>
                            </a:lnTo>
                            <a:cubicBezTo>
                              <a:pt x="7525576" y="1813196"/>
                              <a:pt x="7520956" y="1817814"/>
                              <a:pt x="7520955" y="1823512"/>
                            </a:cubicBezTo>
                            <a:cubicBezTo>
                              <a:pt x="7520955" y="1823513"/>
                              <a:pt x="7520955" y="1823513"/>
                              <a:pt x="7520955" y="1823514"/>
                            </a:cubicBezTo>
                            <a:lnTo>
                              <a:pt x="7520955" y="1870794"/>
                            </a:lnTo>
                            <a:cubicBezTo>
                              <a:pt x="7520955" y="1876493"/>
                              <a:pt x="7525575" y="1881113"/>
                              <a:pt x="7531275" y="1881113"/>
                            </a:cubicBezTo>
                            <a:lnTo>
                              <a:pt x="7583169" y="1881113"/>
                            </a:lnTo>
                            <a:cubicBezTo>
                              <a:pt x="7588868" y="1881113"/>
                              <a:pt x="7593489" y="1876493"/>
                              <a:pt x="7593489" y="1870794"/>
                            </a:cubicBezTo>
                            <a:lnTo>
                              <a:pt x="7593488" y="1823514"/>
                            </a:lnTo>
                            <a:cubicBezTo>
                              <a:pt x="7593488" y="1817816"/>
                              <a:pt x="7588869" y="1813197"/>
                              <a:pt x="7583171" y="1813197"/>
                            </a:cubicBezTo>
                            <a:cubicBezTo>
                              <a:pt x="7583171" y="1813197"/>
                              <a:pt x="7583170" y="1813197"/>
                              <a:pt x="7583169" y="1813197"/>
                            </a:cubicBezTo>
                            <a:close/>
                            <a:moveTo>
                              <a:pt x="6852974" y="1818855"/>
                            </a:moveTo>
                            <a:cubicBezTo>
                              <a:pt x="6855545" y="1818859"/>
                              <a:pt x="6857629" y="1820943"/>
                              <a:pt x="6857633" y="1823514"/>
                            </a:cubicBezTo>
                            <a:lnTo>
                              <a:pt x="6857632" y="1870794"/>
                            </a:lnTo>
                            <a:cubicBezTo>
                              <a:pt x="6857630" y="1873367"/>
                              <a:pt x="6855546" y="1875452"/>
                              <a:pt x="6852973" y="1875455"/>
                            </a:cubicBezTo>
                            <a:lnTo>
                              <a:pt x="6813140" y="1875455"/>
                            </a:lnTo>
                            <a:cubicBezTo>
                              <a:pt x="6810567" y="1875451"/>
                              <a:pt x="6808484" y="1873366"/>
                              <a:pt x="6808481" y="1870794"/>
                            </a:cubicBezTo>
                            <a:lnTo>
                              <a:pt x="6808481" y="1823514"/>
                            </a:lnTo>
                            <a:cubicBezTo>
                              <a:pt x="6808485" y="1820943"/>
                              <a:pt x="6810568" y="1818860"/>
                              <a:pt x="6813140" y="1818855"/>
                            </a:cubicBezTo>
                            <a:lnTo>
                              <a:pt x="6852974" y="1818855"/>
                            </a:lnTo>
                            <a:moveTo>
                              <a:pt x="6852974" y="1813197"/>
                            </a:moveTo>
                            <a:lnTo>
                              <a:pt x="6813140" y="1813197"/>
                            </a:lnTo>
                            <a:cubicBezTo>
                              <a:pt x="6807441" y="1813197"/>
                              <a:pt x="6802822" y="1817816"/>
                              <a:pt x="6802822" y="1823514"/>
                            </a:cubicBezTo>
                            <a:lnTo>
                              <a:pt x="6802822" y="1870794"/>
                            </a:lnTo>
                            <a:cubicBezTo>
                              <a:pt x="6802822" y="1876492"/>
                              <a:pt x="6807440" y="1881112"/>
                              <a:pt x="6813138" y="1881113"/>
                            </a:cubicBezTo>
                            <a:cubicBezTo>
                              <a:pt x="6813138" y="1881113"/>
                              <a:pt x="6813139" y="1881113"/>
                              <a:pt x="6813140" y="1881113"/>
                            </a:cubicBezTo>
                            <a:lnTo>
                              <a:pt x="6852974" y="1881113"/>
                            </a:lnTo>
                            <a:cubicBezTo>
                              <a:pt x="6858673" y="1881113"/>
                              <a:pt x="6863293" y="1876493"/>
                              <a:pt x="6863293" y="1870794"/>
                            </a:cubicBezTo>
                            <a:lnTo>
                              <a:pt x="6863293" y="1823514"/>
                            </a:lnTo>
                            <a:cubicBezTo>
                              <a:pt x="6863293" y="1817816"/>
                              <a:pt x="6858674" y="1813197"/>
                              <a:pt x="6852976" y="1813197"/>
                            </a:cubicBezTo>
                            <a:cubicBezTo>
                              <a:pt x="6852975" y="1813197"/>
                              <a:pt x="6852974" y="1813197"/>
                              <a:pt x="6852974" y="1813197"/>
                            </a:cubicBezTo>
                            <a:close/>
                            <a:moveTo>
                              <a:pt x="2161071" y="1818855"/>
                            </a:moveTo>
                            <a:cubicBezTo>
                              <a:pt x="2163643" y="1818859"/>
                              <a:pt x="2165727" y="1820943"/>
                              <a:pt x="2165730" y="1823514"/>
                            </a:cubicBezTo>
                            <a:lnTo>
                              <a:pt x="2165730" y="1870794"/>
                            </a:lnTo>
                            <a:cubicBezTo>
                              <a:pt x="2165728" y="1873367"/>
                              <a:pt x="2163643" y="1875452"/>
                              <a:pt x="2161071" y="1875455"/>
                            </a:cubicBezTo>
                            <a:lnTo>
                              <a:pt x="1984589" y="1875455"/>
                            </a:lnTo>
                            <a:cubicBezTo>
                              <a:pt x="1982017" y="1875451"/>
                              <a:pt x="1979933" y="1873366"/>
                              <a:pt x="1979930" y="1870794"/>
                            </a:cubicBezTo>
                            <a:lnTo>
                              <a:pt x="1979930" y="1823514"/>
                            </a:lnTo>
                            <a:cubicBezTo>
                              <a:pt x="1979935" y="1820943"/>
                              <a:pt x="1982018" y="1818860"/>
                              <a:pt x="1984589" y="1818855"/>
                            </a:cubicBezTo>
                            <a:lnTo>
                              <a:pt x="2161071" y="1818855"/>
                            </a:lnTo>
                            <a:moveTo>
                              <a:pt x="2161071" y="1813197"/>
                            </a:moveTo>
                            <a:lnTo>
                              <a:pt x="1984589" y="1813197"/>
                            </a:lnTo>
                            <a:cubicBezTo>
                              <a:pt x="1978891" y="1813196"/>
                              <a:pt x="1974271" y="1817814"/>
                              <a:pt x="1974270" y="1823512"/>
                            </a:cubicBezTo>
                            <a:cubicBezTo>
                              <a:pt x="1974270" y="1823513"/>
                              <a:pt x="1974270" y="1823513"/>
                              <a:pt x="1974270" y="1823514"/>
                            </a:cubicBezTo>
                            <a:lnTo>
                              <a:pt x="1974270" y="1870794"/>
                            </a:lnTo>
                            <a:cubicBezTo>
                              <a:pt x="1974270" y="1876493"/>
                              <a:pt x="1978890" y="1881113"/>
                              <a:pt x="1984589" y="1881113"/>
                            </a:cubicBezTo>
                            <a:lnTo>
                              <a:pt x="2161071" y="1881113"/>
                            </a:lnTo>
                            <a:cubicBezTo>
                              <a:pt x="2166770" y="1881113"/>
                              <a:pt x="2171390" y="1876493"/>
                              <a:pt x="2171390" y="1870794"/>
                            </a:cubicBezTo>
                            <a:lnTo>
                              <a:pt x="2171390" y="1823514"/>
                            </a:lnTo>
                            <a:cubicBezTo>
                              <a:pt x="2171390" y="1817816"/>
                              <a:pt x="2166771" y="1813197"/>
                              <a:pt x="2161073" y="1813197"/>
                            </a:cubicBezTo>
                            <a:cubicBezTo>
                              <a:pt x="2161072" y="1813197"/>
                              <a:pt x="2161072" y="1813197"/>
                              <a:pt x="2161071" y="1813197"/>
                            </a:cubicBezTo>
                            <a:close/>
                            <a:moveTo>
                              <a:pt x="1267033" y="1702830"/>
                            </a:moveTo>
                            <a:cubicBezTo>
                              <a:pt x="1269605" y="1702834"/>
                              <a:pt x="1271688" y="1704917"/>
                              <a:pt x="1271692" y="1707489"/>
                            </a:cubicBezTo>
                            <a:lnTo>
                              <a:pt x="1271692" y="1754769"/>
                            </a:lnTo>
                            <a:cubicBezTo>
                              <a:pt x="1271689" y="1757340"/>
                              <a:pt x="1269605" y="1759424"/>
                              <a:pt x="1267034" y="1759428"/>
                            </a:cubicBezTo>
                            <a:lnTo>
                              <a:pt x="1214643" y="1759428"/>
                            </a:lnTo>
                            <a:cubicBezTo>
                              <a:pt x="1212071" y="1759424"/>
                              <a:pt x="1209987" y="1757340"/>
                              <a:pt x="1209984" y="1754769"/>
                            </a:cubicBezTo>
                            <a:lnTo>
                              <a:pt x="1209984" y="1707489"/>
                            </a:lnTo>
                            <a:cubicBezTo>
                              <a:pt x="1209988" y="1704917"/>
                              <a:pt x="1212071" y="1702834"/>
                              <a:pt x="1214643" y="1702830"/>
                            </a:cubicBezTo>
                            <a:lnTo>
                              <a:pt x="1267033" y="1702830"/>
                            </a:lnTo>
                            <a:moveTo>
                              <a:pt x="1267033" y="1697170"/>
                            </a:moveTo>
                            <a:lnTo>
                              <a:pt x="1214643" y="1697170"/>
                            </a:lnTo>
                            <a:cubicBezTo>
                              <a:pt x="1208944" y="1697170"/>
                              <a:pt x="1204323" y="1701790"/>
                              <a:pt x="1204323" y="1707489"/>
                            </a:cubicBezTo>
                            <a:lnTo>
                              <a:pt x="1204323" y="1754769"/>
                            </a:lnTo>
                            <a:cubicBezTo>
                              <a:pt x="1204323" y="1760468"/>
                              <a:pt x="1208944" y="1765088"/>
                              <a:pt x="1214643" y="1765088"/>
                            </a:cubicBezTo>
                            <a:lnTo>
                              <a:pt x="1267033" y="1765088"/>
                            </a:lnTo>
                            <a:cubicBezTo>
                              <a:pt x="1272733" y="1765088"/>
                              <a:pt x="1277353" y="1760468"/>
                              <a:pt x="1277353" y="1754769"/>
                            </a:cubicBezTo>
                            <a:lnTo>
                              <a:pt x="1277353" y="1707489"/>
                            </a:lnTo>
                            <a:cubicBezTo>
                              <a:pt x="1277353" y="1701790"/>
                              <a:pt x="1272733" y="1697170"/>
                              <a:pt x="1267033" y="1697170"/>
                            </a:cubicBezTo>
                            <a:close/>
                            <a:moveTo>
                              <a:pt x="3943366" y="1702830"/>
                            </a:moveTo>
                            <a:cubicBezTo>
                              <a:pt x="3945938" y="1702833"/>
                              <a:pt x="3948022" y="1704917"/>
                              <a:pt x="3948025" y="1707489"/>
                            </a:cubicBezTo>
                            <a:lnTo>
                              <a:pt x="3948025" y="1754769"/>
                            </a:lnTo>
                            <a:cubicBezTo>
                              <a:pt x="3948023" y="1757341"/>
                              <a:pt x="3945938" y="1759425"/>
                              <a:pt x="3943366" y="1759428"/>
                            </a:cubicBezTo>
                            <a:lnTo>
                              <a:pt x="3860703" y="1759428"/>
                            </a:lnTo>
                            <a:cubicBezTo>
                              <a:pt x="3858131" y="1759424"/>
                              <a:pt x="3856047" y="1757340"/>
                              <a:pt x="3856044" y="1754769"/>
                            </a:cubicBezTo>
                            <a:lnTo>
                              <a:pt x="3856044" y="1707489"/>
                            </a:lnTo>
                            <a:cubicBezTo>
                              <a:pt x="3856048" y="1704917"/>
                              <a:pt x="3858131" y="1702834"/>
                              <a:pt x="3860703" y="1702830"/>
                            </a:cubicBezTo>
                            <a:lnTo>
                              <a:pt x="3943366" y="1702830"/>
                            </a:lnTo>
                            <a:moveTo>
                              <a:pt x="3943366" y="1697170"/>
                            </a:moveTo>
                            <a:lnTo>
                              <a:pt x="3860703" y="1697170"/>
                            </a:lnTo>
                            <a:cubicBezTo>
                              <a:pt x="3855003" y="1697170"/>
                              <a:pt x="3850383" y="1701790"/>
                              <a:pt x="3850383" y="1707489"/>
                            </a:cubicBezTo>
                            <a:lnTo>
                              <a:pt x="3850383" y="1754769"/>
                            </a:lnTo>
                            <a:cubicBezTo>
                              <a:pt x="3850383" y="1760468"/>
                              <a:pt x="3855003" y="1765088"/>
                              <a:pt x="3860703" y="1765088"/>
                            </a:cubicBezTo>
                            <a:lnTo>
                              <a:pt x="3943366" y="1765088"/>
                            </a:lnTo>
                            <a:cubicBezTo>
                              <a:pt x="3949065" y="1765088"/>
                              <a:pt x="3953686" y="1760468"/>
                              <a:pt x="3953686" y="1754769"/>
                            </a:cubicBezTo>
                            <a:lnTo>
                              <a:pt x="3953685" y="1707489"/>
                            </a:lnTo>
                            <a:cubicBezTo>
                              <a:pt x="3953685" y="1701790"/>
                              <a:pt x="3949065" y="1697170"/>
                              <a:pt x="3943366" y="1697170"/>
                            </a:cubicBezTo>
                            <a:close/>
                            <a:moveTo>
                              <a:pt x="4770305" y="1702830"/>
                            </a:moveTo>
                            <a:cubicBezTo>
                              <a:pt x="4772876" y="1702833"/>
                              <a:pt x="4774960" y="1704917"/>
                              <a:pt x="4774964" y="1707489"/>
                            </a:cubicBezTo>
                            <a:lnTo>
                              <a:pt x="4774964" y="1754769"/>
                            </a:lnTo>
                            <a:cubicBezTo>
                              <a:pt x="4774961" y="1757341"/>
                              <a:pt x="4772877" y="1759425"/>
                              <a:pt x="4770305" y="1759428"/>
                            </a:cubicBezTo>
                            <a:lnTo>
                              <a:pt x="4573870" y="1759428"/>
                            </a:lnTo>
                            <a:cubicBezTo>
                              <a:pt x="4571298" y="1759424"/>
                              <a:pt x="4569214" y="1757340"/>
                              <a:pt x="4569210" y="1754769"/>
                            </a:cubicBezTo>
                            <a:lnTo>
                              <a:pt x="4569210" y="1707489"/>
                            </a:lnTo>
                            <a:cubicBezTo>
                              <a:pt x="4569215" y="1704917"/>
                              <a:pt x="4571298" y="1702834"/>
                              <a:pt x="4573870" y="1702830"/>
                            </a:cubicBezTo>
                            <a:lnTo>
                              <a:pt x="4770305" y="1702830"/>
                            </a:lnTo>
                            <a:moveTo>
                              <a:pt x="4770305" y="1697170"/>
                            </a:moveTo>
                            <a:lnTo>
                              <a:pt x="4573870" y="1697170"/>
                            </a:lnTo>
                            <a:cubicBezTo>
                              <a:pt x="4568171" y="1697170"/>
                              <a:pt x="4563552" y="1701789"/>
                              <a:pt x="4563552" y="1707487"/>
                            </a:cubicBezTo>
                            <a:cubicBezTo>
                              <a:pt x="4563552" y="1707487"/>
                              <a:pt x="4563552" y="1707488"/>
                              <a:pt x="4563552" y="1707489"/>
                            </a:cubicBezTo>
                            <a:lnTo>
                              <a:pt x="4563552" y="1754769"/>
                            </a:lnTo>
                            <a:cubicBezTo>
                              <a:pt x="4563551" y="1760467"/>
                              <a:pt x="4568169" y="1765087"/>
                              <a:pt x="4573867" y="1765088"/>
                            </a:cubicBezTo>
                            <a:cubicBezTo>
                              <a:pt x="4573868" y="1765088"/>
                              <a:pt x="4573869" y="1765088"/>
                              <a:pt x="4573869" y="1765088"/>
                            </a:cubicBezTo>
                            <a:lnTo>
                              <a:pt x="4770305" y="1765088"/>
                            </a:lnTo>
                            <a:cubicBezTo>
                              <a:pt x="4776004" y="1765088"/>
                              <a:pt x="4780624" y="1760468"/>
                              <a:pt x="4780624" y="1754769"/>
                            </a:cubicBezTo>
                            <a:lnTo>
                              <a:pt x="4780624" y="1707489"/>
                            </a:lnTo>
                            <a:cubicBezTo>
                              <a:pt x="4780624" y="1701790"/>
                              <a:pt x="4776004" y="1697170"/>
                              <a:pt x="4770304" y="1697170"/>
                            </a:cubicBezTo>
                            <a:close/>
                            <a:moveTo>
                              <a:pt x="5153686" y="1702830"/>
                            </a:moveTo>
                            <a:cubicBezTo>
                              <a:pt x="5156257" y="1702834"/>
                              <a:pt x="5158340" y="1704917"/>
                              <a:pt x="5158345" y="1707489"/>
                            </a:cubicBezTo>
                            <a:lnTo>
                              <a:pt x="5158345" y="1754769"/>
                            </a:lnTo>
                            <a:cubicBezTo>
                              <a:pt x="5158341" y="1757340"/>
                              <a:pt x="5156257" y="1759424"/>
                              <a:pt x="5153686" y="1759428"/>
                            </a:cubicBezTo>
                            <a:lnTo>
                              <a:pt x="5140502" y="1759428"/>
                            </a:lnTo>
                            <a:cubicBezTo>
                              <a:pt x="5137929" y="1759425"/>
                              <a:pt x="5135845" y="1757341"/>
                              <a:pt x="5135843" y="1754769"/>
                            </a:cubicBezTo>
                            <a:lnTo>
                              <a:pt x="5135843" y="1707489"/>
                            </a:lnTo>
                            <a:cubicBezTo>
                              <a:pt x="5135846" y="1704917"/>
                              <a:pt x="5137930" y="1702833"/>
                              <a:pt x="5140502" y="1702830"/>
                            </a:cubicBezTo>
                            <a:lnTo>
                              <a:pt x="5153689" y="1702830"/>
                            </a:lnTo>
                            <a:moveTo>
                              <a:pt x="5153689" y="1697170"/>
                            </a:moveTo>
                            <a:lnTo>
                              <a:pt x="5140502" y="1697170"/>
                            </a:lnTo>
                            <a:cubicBezTo>
                              <a:pt x="5134803" y="1697170"/>
                              <a:pt x="5130182" y="1701790"/>
                              <a:pt x="5130182" y="1707489"/>
                            </a:cubicBezTo>
                            <a:lnTo>
                              <a:pt x="5130182" y="1754769"/>
                            </a:lnTo>
                            <a:cubicBezTo>
                              <a:pt x="5130182" y="1760468"/>
                              <a:pt x="5134802" y="1765088"/>
                              <a:pt x="5140502" y="1765088"/>
                            </a:cubicBezTo>
                            <a:lnTo>
                              <a:pt x="5153689" y="1765088"/>
                            </a:lnTo>
                            <a:cubicBezTo>
                              <a:pt x="5159387" y="1765088"/>
                              <a:pt x="5164006" y="1760469"/>
                              <a:pt x="5164006" y="1754771"/>
                            </a:cubicBezTo>
                            <a:cubicBezTo>
                              <a:pt x="5164006" y="1754770"/>
                              <a:pt x="5164006" y="1754769"/>
                              <a:pt x="5164006" y="1754769"/>
                            </a:cubicBezTo>
                            <a:lnTo>
                              <a:pt x="5164006" y="1707489"/>
                            </a:lnTo>
                            <a:cubicBezTo>
                              <a:pt x="5164007" y="1701791"/>
                              <a:pt x="5159389" y="1697171"/>
                              <a:pt x="5153691" y="1697170"/>
                            </a:cubicBezTo>
                            <a:cubicBezTo>
                              <a:pt x="5153691" y="1697170"/>
                              <a:pt x="5153690" y="1697170"/>
                              <a:pt x="5153689" y="1697170"/>
                            </a:cubicBezTo>
                            <a:close/>
                            <a:moveTo>
                              <a:pt x="5307908" y="1702830"/>
                            </a:moveTo>
                            <a:cubicBezTo>
                              <a:pt x="5310479" y="1702834"/>
                              <a:pt x="5312563" y="1704917"/>
                              <a:pt x="5312567" y="1707489"/>
                            </a:cubicBezTo>
                            <a:lnTo>
                              <a:pt x="5312567" y="1754769"/>
                            </a:lnTo>
                            <a:cubicBezTo>
                              <a:pt x="5312564" y="1757340"/>
                              <a:pt x="5310480" y="1759424"/>
                              <a:pt x="5307908" y="1759428"/>
                            </a:cubicBezTo>
                            <a:lnTo>
                              <a:pt x="5193074" y="1759428"/>
                            </a:lnTo>
                            <a:cubicBezTo>
                              <a:pt x="5190502" y="1759424"/>
                              <a:pt x="5188418" y="1757340"/>
                              <a:pt x="5188415" y="1754769"/>
                            </a:cubicBezTo>
                            <a:lnTo>
                              <a:pt x="5188415" y="1707489"/>
                            </a:lnTo>
                            <a:cubicBezTo>
                              <a:pt x="5188419" y="1704917"/>
                              <a:pt x="5190502" y="1702834"/>
                              <a:pt x="5193074" y="1702830"/>
                            </a:cubicBezTo>
                            <a:lnTo>
                              <a:pt x="5307908" y="1702830"/>
                            </a:lnTo>
                            <a:moveTo>
                              <a:pt x="5307908" y="1697170"/>
                            </a:moveTo>
                            <a:lnTo>
                              <a:pt x="5193074" y="1697170"/>
                            </a:lnTo>
                            <a:cubicBezTo>
                              <a:pt x="5187375" y="1697170"/>
                              <a:pt x="5182754" y="1701790"/>
                              <a:pt x="5182754" y="1707489"/>
                            </a:cubicBezTo>
                            <a:lnTo>
                              <a:pt x="5182754" y="1754769"/>
                            </a:lnTo>
                            <a:cubicBezTo>
                              <a:pt x="5182754" y="1760468"/>
                              <a:pt x="5187374" y="1765088"/>
                              <a:pt x="5193074" y="1765088"/>
                            </a:cubicBezTo>
                            <a:lnTo>
                              <a:pt x="5307908" y="1765088"/>
                            </a:lnTo>
                            <a:cubicBezTo>
                              <a:pt x="5313607" y="1765088"/>
                              <a:pt x="5318228" y="1760468"/>
                              <a:pt x="5318228" y="1754769"/>
                            </a:cubicBezTo>
                            <a:lnTo>
                              <a:pt x="5318228" y="1707489"/>
                            </a:lnTo>
                            <a:cubicBezTo>
                              <a:pt x="5318228" y="1701790"/>
                              <a:pt x="5313608" y="1697170"/>
                              <a:pt x="5307908" y="1697170"/>
                            </a:cubicBezTo>
                            <a:close/>
                            <a:moveTo>
                              <a:pt x="6215182" y="1702830"/>
                            </a:moveTo>
                            <a:cubicBezTo>
                              <a:pt x="6217753" y="1702834"/>
                              <a:pt x="6219837" y="1704917"/>
                              <a:pt x="6219841" y="1707489"/>
                            </a:cubicBezTo>
                            <a:lnTo>
                              <a:pt x="6219841" y="1754769"/>
                            </a:lnTo>
                            <a:cubicBezTo>
                              <a:pt x="6219838" y="1757340"/>
                              <a:pt x="6217753" y="1759424"/>
                              <a:pt x="6215182" y="1759428"/>
                            </a:cubicBezTo>
                            <a:lnTo>
                              <a:pt x="6007947" y="1759428"/>
                            </a:lnTo>
                            <a:cubicBezTo>
                              <a:pt x="6005375" y="1759425"/>
                              <a:pt x="6003290" y="1757341"/>
                              <a:pt x="6003288" y="1754769"/>
                            </a:cubicBezTo>
                            <a:lnTo>
                              <a:pt x="6003288" y="1707489"/>
                            </a:lnTo>
                            <a:cubicBezTo>
                              <a:pt x="6003291" y="1704917"/>
                              <a:pt x="6005376" y="1702833"/>
                              <a:pt x="6007947" y="1702830"/>
                            </a:cubicBezTo>
                            <a:lnTo>
                              <a:pt x="6215178" y="1702830"/>
                            </a:lnTo>
                            <a:moveTo>
                              <a:pt x="6215178" y="1697170"/>
                            </a:moveTo>
                            <a:lnTo>
                              <a:pt x="6007947" y="1697170"/>
                            </a:lnTo>
                            <a:cubicBezTo>
                              <a:pt x="6002248" y="1697170"/>
                              <a:pt x="5997627" y="1701790"/>
                              <a:pt x="5997627" y="1707489"/>
                            </a:cubicBezTo>
                            <a:lnTo>
                              <a:pt x="5997628" y="1754769"/>
                            </a:lnTo>
                            <a:cubicBezTo>
                              <a:pt x="5997628" y="1760468"/>
                              <a:pt x="6002248" y="1765088"/>
                              <a:pt x="6007947" y="1765088"/>
                            </a:cubicBezTo>
                            <a:lnTo>
                              <a:pt x="6215178" y="1765088"/>
                            </a:lnTo>
                            <a:cubicBezTo>
                              <a:pt x="6220877" y="1765088"/>
                              <a:pt x="6225497" y="1760468"/>
                              <a:pt x="6225497" y="1754769"/>
                            </a:cubicBezTo>
                            <a:lnTo>
                              <a:pt x="6225497" y="1707489"/>
                            </a:lnTo>
                            <a:cubicBezTo>
                              <a:pt x="6225497" y="1701790"/>
                              <a:pt x="6220877" y="1697170"/>
                              <a:pt x="6215178" y="1697170"/>
                            </a:cubicBezTo>
                            <a:close/>
                            <a:moveTo>
                              <a:pt x="7340878" y="1702830"/>
                            </a:moveTo>
                            <a:cubicBezTo>
                              <a:pt x="7343449" y="1702833"/>
                              <a:pt x="7345533" y="1704917"/>
                              <a:pt x="7345537" y="1707489"/>
                            </a:cubicBezTo>
                            <a:lnTo>
                              <a:pt x="7345537" y="1754769"/>
                            </a:lnTo>
                            <a:cubicBezTo>
                              <a:pt x="7345534" y="1757341"/>
                              <a:pt x="7343450" y="1759425"/>
                              <a:pt x="7340878" y="1759428"/>
                            </a:cubicBezTo>
                            <a:lnTo>
                              <a:pt x="7243928" y="1759428"/>
                            </a:lnTo>
                            <a:cubicBezTo>
                              <a:pt x="7241356" y="1759425"/>
                              <a:pt x="7239271" y="1757341"/>
                              <a:pt x="7239269" y="1754769"/>
                            </a:cubicBezTo>
                            <a:lnTo>
                              <a:pt x="7239269" y="1707489"/>
                            </a:lnTo>
                            <a:cubicBezTo>
                              <a:pt x="7239272" y="1704917"/>
                              <a:pt x="7241356" y="1702833"/>
                              <a:pt x="7243928" y="1702830"/>
                            </a:cubicBezTo>
                            <a:lnTo>
                              <a:pt x="7340878" y="1702830"/>
                            </a:lnTo>
                            <a:moveTo>
                              <a:pt x="7340878" y="1697170"/>
                            </a:moveTo>
                            <a:lnTo>
                              <a:pt x="7243928" y="1697170"/>
                            </a:lnTo>
                            <a:cubicBezTo>
                              <a:pt x="7238229" y="1697170"/>
                              <a:pt x="7233609" y="1701790"/>
                              <a:pt x="7233609" y="1707489"/>
                            </a:cubicBezTo>
                            <a:lnTo>
                              <a:pt x="7233609" y="1754769"/>
                            </a:lnTo>
                            <a:cubicBezTo>
                              <a:pt x="7233609" y="1760468"/>
                              <a:pt x="7238229" y="1765088"/>
                              <a:pt x="7243929" y="1765088"/>
                            </a:cubicBezTo>
                            <a:lnTo>
                              <a:pt x="7340878" y="1765088"/>
                            </a:lnTo>
                            <a:cubicBezTo>
                              <a:pt x="7346577" y="1765088"/>
                              <a:pt x="7351197" y="1760468"/>
                              <a:pt x="7351197" y="1754769"/>
                            </a:cubicBezTo>
                            <a:lnTo>
                              <a:pt x="7351197" y="1707489"/>
                            </a:lnTo>
                            <a:cubicBezTo>
                              <a:pt x="7351197" y="1701790"/>
                              <a:pt x="7346577" y="1697170"/>
                              <a:pt x="7340877" y="1697170"/>
                            </a:cubicBezTo>
                            <a:close/>
                            <a:moveTo>
                              <a:pt x="6447459" y="1702830"/>
                            </a:moveTo>
                            <a:cubicBezTo>
                              <a:pt x="6450031" y="1702833"/>
                              <a:pt x="6452116" y="1704917"/>
                              <a:pt x="6452120" y="1707489"/>
                            </a:cubicBezTo>
                            <a:lnTo>
                              <a:pt x="6452120" y="1754769"/>
                            </a:lnTo>
                            <a:cubicBezTo>
                              <a:pt x="6452117" y="1757341"/>
                              <a:pt x="6450032" y="1759425"/>
                              <a:pt x="6447459" y="1759428"/>
                            </a:cubicBezTo>
                            <a:lnTo>
                              <a:pt x="6400491" y="1759428"/>
                            </a:lnTo>
                            <a:cubicBezTo>
                              <a:pt x="6397919" y="1759425"/>
                              <a:pt x="6395835" y="1757341"/>
                              <a:pt x="6395832" y="1754769"/>
                            </a:cubicBezTo>
                            <a:lnTo>
                              <a:pt x="6395832" y="1707489"/>
                            </a:lnTo>
                            <a:cubicBezTo>
                              <a:pt x="6395835" y="1704917"/>
                              <a:pt x="6397920" y="1702833"/>
                              <a:pt x="6400491" y="1702830"/>
                            </a:cubicBezTo>
                            <a:lnTo>
                              <a:pt x="6447459" y="1702830"/>
                            </a:lnTo>
                            <a:moveTo>
                              <a:pt x="6447459" y="1697170"/>
                            </a:moveTo>
                            <a:lnTo>
                              <a:pt x="6400491" y="1697170"/>
                            </a:lnTo>
                            <a:cubicBezTo>
                              <a:pt x="6394792" y="1697170"/>
                              <a:pt x="6390172" y="1701790"/>
                              <a:pt x="6390172" y="1707489"/>
                            </a:cubicBezTo>
                            <a:lnTo>
                              <a:pt x="6390172" y="1754769"/>
                            </a:lnTo>
                            <a:cubicBezTo>
                              <a:pt x="6390172" y="1760468"/>
                              <a:pt x="6394792" y="1765088"/>
                              <a:pt x="6400492" y="1765088"/>
                            </a:cubicBezTo>
                            <a:lnTo>
                              <a:pt x="6447459" y="1765088"/>
                            </a:lnTo>
                            <a:cubicBezTo>
                              <a:pt x="6453158" y="1765088"/>
                              <a:pt x="6457778" y="1760468"/>
                              <a:pt x="6457778" y="1754769"/>
                            </a:cubicBezTo>
                            <a:lnTo>
                              <a:pt x="6457778" y="1707489"/>
                            </a:lnTo>
                            <a:cubicBezTo>
                              <a:pt x="6457778" y="1701790"/>
                              <a:pt x="6453159" y="1697170"/>
                              <a:pt x="6447459" y="1697170"/>
                            </a:cubicBezTo>
                            <a:close/>
                            <a:moveTo>
                              <a:pt x="2689829" y="1702830"/>
                            </a:moveTo>
                            <a:cubicBezTo>
                              <a:pt x="2692401" y="1702833"/>
                              <a:pt x="2694485" y="1704917"/>
                              <a:pt x="2694488" y="1707489"/>
                            </a:cubicBezTo>
                            <a:lnTo>
                              <a:pt x="2694488" y="1754769"/>
                            </a:lnTo>
                            <a:cubicBezTo>
                              <a:pt x="2694486" y="1757341"/>
                              <a:pt x="2692401" y="1759425"/>
                              <a:pt x="2689829" y="1759428"/>
                            </a:cubicBezTo>
                            <a:lnTo>
                              <a:pt x="2613158" y="1759428"/>
                            </a:lnTo>
                            <a:cubicBezTo>
                              <a:pt x="2610586" y="1759424"/>
                              <a:pt x="2608502" y="1757340"/>
                              <a:pt x="2608499" y="1754769"/>
                            </a:cubicBezTo>
                            <a:lnTo>
                              <a:pt x="2608499" y="1707489"/>
                            </a:lnTo>
                            <a:cubicBezTo>
                              <a:pt x="2608503" y="1704917"/>
                              <a:pt x="2610586" y="1702834"/>
                              <a:pt x="2613158" y="1702830"/>
                            </a:cubicBezTo>
                            <a:lnTo>
                              <a:pt x="2689829" y="1702830"/>
                            </a:lnTo>
                            <a:moveTo>
                              <a:pt x="2689829" y="1697170"/>
                            </a:moveTo>
                            <a:lnTo>
                              <a:pt x="2613158" y="1697170"/>
                            </a:lnTo>
                            <a:cubicBezTo>
                              <a:pt x="2607458" y="1697170"/>
                              <a:pt x="2602838" y="1701790"/>
                              <a:pt x="2602838" y="1707489"/>
                            </a:cubicBezTo>
                            <a:lnTo>
                              <a:pt x="2602838" y="1754769"/>
                            </a:lnTo>
                            <a:cubicBezTo>
                              <a:pt x="2602838" y="1760468"/>
                              <a:pt x="2607458" y="1765088"/>
                              <a:pt x="2613158" y="1765088"/>
                            </a:cubicBezTo>
                            <a:lnTo>
                              <a:pt x="2689829" y="1765088"/>
                            </a:lnTo>
                            <a:cubicBezTo>
                              <a:pt x="2695529" y="1765088"/>
                              <a:pt x="2700148" y="1760468"/>
                              <a:pt x="2700148" y="1754769"/>
                            </a:cubicBezTo>
                            <a:lnTo>
                              <a:pt x="2700148" y="1707489"/>
                            </a:lnTo>
                            <a:cubicBezTo>
                              <a:pt x="2700148" y="1701790"/>
                              <a:pt x="2695529" y="1697170"/>
                              <a:pt x="2689829" y="1697170"/>
                            </a:cubicBezTo>
                            <a:close/>
                            <a:moveTo>
                              <a:pt x="7059668" y="67918"/>
                            </a:moveTo>
                            <a:lnTo>
                              <a:pt x="7111563" y="67918"/>
                            </a:lnTo>
                            <a:cubicBezTo>
                              <a:pt x="7117262" y="67918"/>
                              <a:pt x="7121883" y="63298"/>
                              <a:pt x="7121883" y="57599"/>
                            </a:cubicBezTo>
                            <a:lnTo>
                              <a:pt x="7121882" y="10319"/>
                            </a:lnTo>
                            <a:cubicBezTo>
                              <a:pt x="7121882" y="4620"/>
                              <a:pt x="7117262" y="0"/>
                              <a:pt x="7111563" y="0"/>
                            </a:cubicBezTo>
                            <a:cubicBezTo>
                              <a:pt x="7111561" y="0"/>
                              <a:pt x="7111561" y="0"/>
                              <a:pt x="7111559" y="0"/>
                            </a:cubicBezTo>
                            <a:lnTo>
                              <a:pt x="7059664" y="0"/>
                            </a:lnTo>
                            <a:cubicBezTo>
                              <a:pt x="7053965" y="0"/>
                              <a:pt x="7049345" y="4620"/>
                              <a:pt x="7049345" y="10319"/>
                            </a:cubicBezTo>
                            <a:lnTo>
                              <a:pt x="7049345" y="57599"/>
                            </a:lnTo>
                            <a:cubicBezTo>
                              <a:pt x="7049345" y="63298"/>
                              <a:pt x="7053965" y="67918"/>
                              <a:pt x="7059664" y="67918"/>
                            </a:cubicBezTo>
                            <a:cubicBezTo>
                              <a:pt x="7059666" y="67918"/>
                              <a:pt x="7059667" y="67918"/>
                              <a:pt x="7059668" y="67918"/>
                            </a:cubicBezTo>
                            <a:close/>
                            <a:moveTo>
                              <a:pt x="7685734" y="67918"/>
                            </a:moveTo>
                            <a:lnTo>
                              <a:pt x="7823864" y="67918"/>
                            </a:lnTo>
                            <a:cubicBezTo>
                              <a:pt x="7829563" y="67918"/>
                              <a:pt x="7834183" y="63298"/>
                              <a:pt x="7834183" y="57599"/>
                            </a:cubicBezTo>
                            <a:lnTo>
                              <a:pt x="7834183" y="10319"/>
                            </a:lnTo>
                            <a:cubicBezTo>
                              <a:pt x="7834183" y="4621"/>
                              <a:pt x="7829566" y="2"/>
                              <a:pt x="7823868" y="0"/>
                            </a:cubicBezTo>
                            <a:lnTo>
                              <a:pt x="7685738" y="0"/>
                            </a:lnTo>
                            <a:cubicBezTo>
                              <a:pt x="7680040" y="0"/>
                              <a:pt x="7675421" y="4619"/>
                              <a:pt x="7675421" y="10317"/>
                            </a:cubicBezTo>
                            <a:cubicBezTo>
                              <a:pt x="7675421" y="10317"/>
                              <a:pt x="7675421" y="10318"/>
                              <a:pt x="7675421" y="10319"/>
                            </a:cubicBezTo>
                            <a:lnTo>
                              <a:pt x="7675421" y="57599"/>
                            </a:lnTo>
                            <a:cubicBezTo>
                              <a:pt x="7675420" y="63296"/>
                              <a:pt x="7680037" y="67916"/>
                              <a:pt x="7685734" y="67918"/>
                            </a:cubicBezTo>
                            <a:close/>
                            <a:moveTo>
                              <a:pt x="6590014" y="67918"/>
                            </a:moveTo>
                            <a:lnTo>
                              <a:pt x="6774487" y="67918"/>
                            </a:lnTo>
                            <a:cubicBezTo>
                              <a:pt x="6780186" y="67918"/>
                              <a:pt x="6784806" y="63298"/>
                              <a:pt x="6784806" y="57599"/>
                            </a:cubicBezTo>
                            <a:lnTo>
                              <a:pt x="6784806" y="10319"/>
                            </a:lnTo>
                            <a:cubicBezTo>
                              <a:pt x="6784806" y="4620"/>
                              <a:pt x="6780186" y="0"/>
                              <a:pt x="6774486" y="0"/>
                            </a:cubicBezTo>
                            <a:lnTo>
                              <a:pt x="6590014" y="0"/>
                            </a:lnTo>
                            <a:cubicBezTo>
                              <a:pt x="6584315" y="0"/>
                              <a:pt x="6579695" y="4620"/>
                              <a:pt x="6579695" y="10319"/>
                            </a:cubicBezTo>
                            <a:lnTo>
                              <a:pt x="6579695" y="57599"/>
                            </a:lnTo>
                            <a:cubicBezTo>
                              <a:pt x="6579695" y="63298"/>
                              <a:pt x="6584315" y="67918"/>
                              <a:pt x="6590015" y="67918"/>
                            </a:cubicBezTo>
                            <a:close/>
                            <a:moveTo>
                              <a:pt x="6020801" y="67918"/>
                            </a:moveTo>
                            <a:lnTo>
                              <a:pt x="6061493" y="67918"/>
                            </a:lnTo>
                            <a:cubicBezTo>
                              <a:pt x="6067192" y="67918"/>
                              <a:pt x="6071813" y="63298"/>
                              <a:pt x="6071813" y="57599"/>
                            </a:cubicBezTo>
                            <a:lnTo>
                              <a:pt x="6071813" y="10319"/>
                            </a:lnTo>
                            <a:cubicBezTo>
                              <a:pt x="6071813" y="4620"/>
                              <a:pt x="6067193" y="0"/>
                              <a:pt x="6061493" y="0"/>
                            </a:cubicBezTo>
                            <a:lnTo>
                              <a:pt x="6020787" y="0"/>
                            </a:lnTo>
                            <a:cubicBezTo>
                              <a:pt x="6015088" y="0"/>
                              <a:pt x="6010468" y="4620"/>
                              <a:pt x="6010468" y="10319"/>
                            </a:cubicBezTo>
                            <a:lnTo>
                              <a:pt x="6010468" y="57599"/>
                            </a:lnTo>
                            <a:cubicBezTo>
                              <a:pt x="6010468" y="63298"/>
                              <a:pt x="6015088" y="67918"/>
                              <a:pt x="6020787" y="67918"/>
                            </a:cubicBezTo>
                            <a:cubicBezTo>
                              <a:pt x="6020792" y="67918"/>
                              <a:pt x="6020796" y="67918"/>
                              <a:pt x="6020801" y="67918"/>
                            </a:cubicBezTo>
                            <a:close/>
                            <a:moveTo>
                              <a:pt x="4236853" y="67918"/>
                            </a:moveTo>
                            <a:lnTo>
                              <a:pt x="4335887" y="67918"/>
                            </a:lnTo>
                            <a:cubicBezTo>
                              <a:pt x="4341586" y="67918"/>
                              <a:pt x="4346207" y="63298"/>
                              <a:pt x="4346207" y="57599"/>
                            </a:cubicBezTo>
                            <a:lnTo>
                              <a:pt x="4346207" y="10319"/>
                            </a:lnTo>
                            <a:cubicBezTo>
                              <a:pt x="4346207" y="4620"/>
                              <a:pt x="4341587" y="0"/>
                              <a:pt x="4335887" y="0"/>
                            </a:cubicBezTo>
                            <a:lnTo>
                              <a:pt x="4236853" y="0"/>
                            </a:lnTo>
                            <a:cubicBezTo>
                              <a:pt x="4231154" y="0"/>
                              <a:pt x="4226533" y="4620"/>
                              <a:pt x="4226533" y="10319"/>
                            </a:cubicBezTo>
                            <a:lnTo>
                              <a:pt x="4226534" y="57599"/>
                            </a:lnTo>
                            <a:cubicBezTo>
                              <a:pt x="4226534" y="63298"/>
                              <a:pt x="4231154" y="67918"/>
                              <a:pt x="4236853" y="67918"/>
                            </a:cubicBezTo>
                            <a:close/>
                            <a:moveTo>
                              <a:pt x="4773193" y="67918"/>
                            </a:moveTo>
                            <a:lnTo>
                              <a:pt x="4872227" y="67918"/>
                            </a:lnTo>
                            <a:cubicBezTo>
                              <a:pt x="4877926" y="67918"/>
                              <a:pt x="4882547" y="63298"/>
                              <a:pt x="4882547" y="57599"/>
                            </a:cubicBezTo>
                            <a:lnTo>
                              <a:pt x="4882546" y="10319"/>
                            </a:lnTo>
                            <a:cubicBezTo>
                              <a:pt x="4882546" y="4620"/>
                              <a:pt x="4877926" y="0"/>
                              <a:pt x="4872227" y="0"/>
                            </a:cubicBezTo>
                            <a:lnTo>
                              <a:pt x="4773185" y="0"/>
                            </a:lnTo>
                            <a:cubicBezTo>
                              <a:pt x="4767486" y="0"/>
                              <a:pt x="4762865" y="4620"/>
                              <a:pt x="4762865" y="10319"/>
                            </a:cubicBezTo>
                            <a:lnTo>
                              <a:pt x="4762866" y="57599"/>
                            </a:lnTo>
                            <a:cubicBezTo>
                              <a:pt x="4762866" y="63298"/>
                              <a:pt x="4767486" y="67918"/>
                              <a:pt x="4773185" y="67918"/>
                            </a:cubicBezTo>
                            <a:close/>
                            <a:moveTo>
                              <a:pt x="3868792" y="67918"/>
                            </a:moveTo>
                            <a:lnTo>
                              <a:pt x="3909497" y="67918"/>
                            </a:lnTo>
                            <a:cubicBezTo>
                              <a:pt x="3915197" y="67918"/>
                              <a:pt x="3919817" y="63298"/>
                              <a:pt x="3919817" y="57599"/>
                            </a:cubicBezTo>
                            <a:lnTo>
                              <a:pt x="3919817" y="10319"/>
                            </a:lnTo>
                            <a:cubicBezTo>
                              <a:pt x="3919817" y="4620"/>
                              <a:pt x="3915197" y="0"/>
                              <a:pt x="3909497" y="0"/>
                            </a:cubicBezTo>
                            <a:cubicBezTo>
                              <a:pt x="3909495" y="0"/>
                              <a:pt x="3909492" y="0"/>
                              <a:pt x="3909490" y="0"/>
                            </a:cubicBezTo>
                            <a:lnTo>
                              <a:pt x="3868784" y="0"/>
                            </a:lnTo>
                            <a:cubicBezTo>
                              <a:pt x="3863085" y="0"/>
                              <a:pt x="3858465" y="4620"/>
                              <a:pt x="3858465" y="10319"/>
                            </a:cubicBezTo>
                            <a:lnTo>
                              <a:pt x="3858465" y="57599"/>
                            </a:lnTo>
                            <a:cubicBezTo>
                              <a:pt x="3858465" y="63298"/>
                              <a:pt x="3863085" y="67918"/>
                              <a:pt x="3868784" y="67918"/>
                            </a:cubicBezTo>
                            <a:cubicBezTo>
                              <a:pt x="3868788" y="67918"/>
                              <a:pt x="3868793" y="67918"/>
                              <a:pt x="3868797" y="67918"/>
                            </a:cubicBezTo>
                            <a:close/>
                            <a:moveTo>
                              <a:pt x="2639312" y="67918"/>
                            </a:moveTo>
                            <a:lnTo>
                              <a:pt x="2815789" y="67918"/>
                            </a:lnTo>
                            <a:cubicBezTo>
                              <a:pt x="2821489" y="67918"/>
                              <a:pt x="2826109" y="63298"/>
                              <a:pt x="2826109" y="57599"/>
                            </a:cubicBezTo>
                            <a:lnTo>
                              <a:pt x="2826109" y="10319"/>
                            </a:lnTo>
                            <a:cubicBezTo>
                              <a:pt x="2826109" y="4622"/>
                              <a:pt x="2821492" y="3"/>
                              <a:pt x="2815795" y="0"/>
                            </a:cubicBezTo>
                            <a:lnTo>
                              <a:pt x="2639315" y="0"/>
                            </a:lnTo>
                            <a:cubicBezTo>
                              <a:pt x="2633616" y="0"/>
                              <a:pt x="2628996" y="4620"/>
                              <a:pt x="2628996" y="10319"/>
                            </a:cubicBezTo>
                            <a:lnTo>
                              <a:pt x="2628996" y="57599"/>
                            </a:lnTo>
                            <a:cubicBezTo>
                              <a:pt x="2628996" y="63298"/>
                              <a:pt x="2633616" y="67918"/>
                              <a:pt x="2639315" y="67918"/>
                            </a:cubicBezTo>
                            <a:close/>
                            <a:moveTo>
                              <a:pt x="1612571" y="67918"/>
                            </a:moveTo>
                            <a:lnTo>
                              <a:pt x="1789049" y="67918"/>
                            </a:lnTo>
                            <a:cubicBezTo>
                              <a:pt x="1794748" y="67918"/>
                              <a:pt x="1799368" y="63298"/>
                              <a:pt x="1799368" y="57599"/>
                            </a:cubicBezTo>
                            <a:lnTo>
                              <a:pt x="1799368" y="10319"/>
                            </a:lnTo>
                            <a:cubicBezTo>
                              <a:pt x="1799368" y="4622"/>
                              <a:pt x="1794752" y="3"/>
                              <a:pt x="1789055" y="0"/>
                            </a:cubicBezTo>
                            <a:lnTo>
                              <a:pt x="1612577" y="0"/>
                            </a:lnTo>
                            <a:cubicBezTo>
                              <a:pt x="1606878" y="0"/>
                              <a:pt x="1602258" y="4620"/>
                              <a:pt x="1602258" y="10319"/>
                            </a:cubicBezTo>
                            <a:lnTo>
                              <a:pt x="1602258" y="57599"/>
                            </a:lnTo>
                            <a:cubicBezTo>
                              <a:pt x="1602258" y="63298"/>
                              <a:pt x="1606878" y="67918"/>
                              <a:pt x="1612577" y="67918"/>
                            </a:cubicBezTo>
                            <a:close/>
                            <a:moveTo>
                              <a:pt x="2141787" y="67918"/>
                            </a:moveTo>
                            <a:lnTo>
                              <a:pt x="2231399" y="67918"/>
                            </a:lnTo>
                            <a:cubicBezTo>
                              <a:pt x="2237099" y="67918"/>
                              <a:pt x="2241719" y="63298"/>
                              <a:pt x="2241719" y="57599"/>
                            </a:cubicBezTo>
                            <a:lnTo>
                              <a:pt x="2241719" y="10319"/>
                            </a:lnTo>
                            <a:cubicBezTo>
                              <a:pt x="2241719" y="4622"/>
                              <a:pt x="2237102" y="3"/>
                              <a:pt x="2231405" y="0"/>
                            </a:cubicBezTo>
                            <a:lnTo>
                              <a:pt x="2141793" y="0"/>
                            </a:lnTo>
                            <a:cubicBezTo>
                              <a:pt x="2136093" y="0"/>
                              <a:pt x="2131474" y="4620"/>
                              <a:pt x="2131474" y="10319"/>
                            </a:cubicBezTo>
                            <a:lnTo>
                              <a:pt x="2131474" y="57599"/>
                            </a:lnTo>
                            <a:cubicBezTo>
                              <a:pt x="2131474" y="63298"/>
                              <a:pt x="2136093" y="67918"/>
                              <a:pt x="2141793" y="67918"/>
                            </a:cubicBezTo>
                            <a:close/>
                            <a:moveTo>
                              <a:pt x="1833359" y="67918"/>
                            </a:moveTo>
                            <a:lnTo>
                              <a:pt x="1897317" y="67918"/>
                            </a:lnTo>
                            <a:cubicBezTo>
                              <a:pt x="1903016" y="67918"/>
                              <a:pt x="1907636" y="63298"/>
                              <a:pt x="1907636" y="57599"/>
                            </a:cubicBezTo>
                            <a:lnTo>
                              <a:pt x="1907636" y="10319"/>
                            </a:lnTo>
                            <a:cubicBezTo>
                              <a:pt x="1907636" y="4622"/>
                              <a:pt x="1903020" y="3"/>
                              <a:pt x="1897323" y="0"/>
                            </a:cubicBezTo>
                            <a:lnTo>
                              <a:pt x="1833364" y="0"/>
                            </a:lnTo>
                            <a:cubicBezTo>
                              <a:pt x="1827665" y="0"/>
                              <a:pt x="1823045" y="4620"/>
                              <a:pt x="1823045" y="10319"/>
                            </a:cubicBezTo>
                            <a:lnTo>
                              <a:pt x="1823045" y="57599"/>
                            </a:lnTo>
                            <a:cubicBezTo>
                              <a:pt x="1823045" y="63298"/>
                              <a:pt x="1827665" y="67918"/>
                              <a:pt x="1833364" y="67918"/>
                            </a:cubicBezTo>
                            <a:close/>
                            <a:moveTo>
                              <a:pt x="1366128" y="67918"/>
                            </a:moveTo>
                            <a:lnTo>
                              <a:pt x="1413659" y="67918"/>
                            </a:lnTo>
                            <a:cubicBezTo>
                              <a:pt x="1419358" y="67918"/>
                              <a:pt x="1423978" y="63298"/>
                              <a:pt x="1423978" y="57599"/>
                            </a:cubicBezTo>
                            <a:lnTo>
                              <a:pt x="1423978" y="10319"/>
                            </a:lnTo>
                            <a:cubicBezTo>
                              <a:pt x="1423978" y="4622"/>
                              <a:pt x="1419362" y="3"/>
                              <a:pt x="1413665" y="0"/>
                            </a:cubicBezTo>
                            <a:lnTo>
                              <a:pt x="1366134" y="0"/>
                            </a:lnTo>
                            <a:cubicBezTo>
                              <a:pt x="1360435" y="0"/>
                              <a:pt x="1355814" y="4620"/>
                              <a:pt x="1355814" y="10319"/>
                            </a:cubicBezTo>
                            <a:lnTo>
                              <a:pt x="1355814" y="57599"/>
                            </a:lnTo>
                            <a:cubicBezTo>
                              <a:pt x="1355814" y="63298"/>
                              <a:pt x="1360435" y="67918"/>
                              <a:pt x="1366134" y="67918"/>
                            </a:cubicBezTo>
                            <a:close/>
                            <a:moveTo>
                              <a:pt x="348131" y="67918"/>
                            </a:moveTo>
                            <a:lnTo>
                              <a:pt x="561431" y="67918"/>
                            </a:lnTo>
                            <a:cubicBezTo>
                              <a:pt x="567130" y="67918"/>
                              <a:pt x="571750" y="63298"/>
                              <a:pt x="571750" y="57599"/>
                            </a:cubicBezTo>
                            <a:lnTo>
                              <a:pt x="571750" y="10319"/>
                            </a:lnTo>
                            <a:cubicBezTo>
                              <a:pt x="571750" y="4620"/>
                              <a:pt x="567130" y="0"/>
                              <a:pt x="561431" y="0"/>
                            </a:cubicBezTo>
                            <a:lnTo>
                              <a:pt x="348137" y="0"/>
                            </a:lnTo>
                            <a:cubicBezTo>
                              <a:pt x="342437" y="0"/>
                              <a:pt x="337817" y="4620"/>
                              <a:pt x="337817" y="10319"/>
                            </a:cubicBezTo>
                            <a:lnTo>
                              <a:pt x="337817" y="57599"/>
                            </a:lnTo>
                            <a:cubicBezTo>
                              <a:pt x="337817" y="63298"/>
                              <a:pt x="342437" y="67918"/>
                              <a:pt x="348137" y="67918"/>
                            </a:cubicBezTo>
                            <a:close/>
                            <a:moveTo>
                              <a:pt x="973942" y="67918"/>
                            </a:moveTo>
                            <a:lnTo>
                              <a:pt x="1088999" y="67918"/>
                            </a:lnTo>
                            <a:cubicBezTo>
                              <a:pt x="1094698" y="67918"/>
                              <a:pt x="1099318" y="63298"/>
                              <a:pt x="1099318" y="57599"/>
                            </a:cubicBezTo>
                            <a:lnTo>
                              <a:pt x="1099318" y="10319"/>
                            </a:lnTo>
                            <a:cubicBezTo>
                              <a:pt x="1099318" y="4622"/>
                              <a:pt x="1094701" y="3"/>
                              <a:pt x="1089005" y="0"/>
                            </a:cubicBezTo>
                            <a:lnTo>
                              <a:pt x="973948" y="0"/>
                            </a:lnTo>
                            <a:cubicBezTo>
                              <a:pt x="968249" y="-1"/>
                              <a:pt x="963628" y="4618"/>
                              <a:pt x="963627" y="10317"/>
                            </a:cubicBezTo>
                            <a:cubicBezTo>
                              <a:pt x="963627" y="10317"/>
                              <a:pt x="963627" y="10318"/>
                              <a:pt x="963627" y="10319"/>
                            </a:cubicBezTo>
                            <a:lnTo>
                              <a:pt x="963627" y="57599"/>
                            </a:lnTo>
                            <a:cubicBezTo>
                              <a:pt x="963627" y="63298"/>
                              <a:pt x="968247" y="67918"/>
                              <a:pt x="973946" y="67918"/>
                            </a:cubicBezTo>
                            <a:cubicBezTo>
                              <a:pt x="973947" y="67918"/>
                              <a:pt x="973947" y="67918"/>
                              <a:pt x="973948" y="67918"/>
                            </a:cubicBezTo>
                            <a:close/>
                            <a:moveTo>
                              <a:pt x="7413934" y="180261"/>
                            </a:moveTo>
                            <a:lnTo>
                              <a:pt x="7465829" y="180261"/>
                            </a:lnTo>
                            <a:cubicBezTo>
                              <a:pt x="7471528" y="180261"/>
                              <a:pt x="7476148" y="175641"/>
                              <a:pt x="7476148" y="169942"/>
                            </a:cubicBezTo>
                            <a:lnTo>
                              <a:pt x="7476148" y="122662"/>
                            </a:lnTo>
                            <a:cubicBezTo>
                              <a:pt x="7476148" y="116963"/>
                              <a:pt x="7471528" y="112343"/>
                              <a:pt x="7465828" y="112343"/>
                            </a:cubicBezTo>
                            <a:lnTo>
                              <a:pt x="7413934" y="112343"/>
                            </a:lnTo>
                            <a:cubicBezTo>
                              <a:pt x="7408235" y="112343"/>
                              <a:pt x="7403614" y="116963"/>
                              <a:pt x="7403614" y="122662"/>
                            </a:cubicBezTo>
                            <a:lnTo>
                              <a:pt x="7403615" y="169942"/>
                            </a:lnTo>
                            <a:cubicBezTo>
                              <a:pt x="7403615" y="175641"/>
                              <a:pt x="7408235" y="180261"/>
                              <a:pt x="7413934" y="180261"/>
                            </a:cubicBezTo>
                            <a:close/>
                            <a:moveTo>
                              <a:pt x="6944280" y="180261"/>
                            </a:moveTo>
                            <a:lnTo>
                              <a:pt x="7128754" y="180261"/>
                            </a:lnTo>
                            <a:cubicBezTo>
                              <a:pt x="7134452" y="180261"/>
                              <a:pt x="7139071" y="175642"/>
                              <a:pt x="7139071" y="169944"/>
                            </a:cubicBezTo>
                            <a:cubicBezTo>
                              <a:pt x="7139071" y="169943"/>
                              <a:pt x="7139071" y="169943"/>
                              <a:pt x="7139071" y="169942"/>
                            </a:cubicBezTo>
                            <a:lnTo>
                              <a:pt x="7139071" y="122662"/>
                            </a:lnTo>
                            <a:cubicBezTo>
                              <a:pt x="7139072" y="116964"/>
                              <a:pt x="7134454" y="112344"/>
                              <a:pt x="7128756" y="112343"/>
                            </a:cubicBezTo>
                            <a:cubicBezTo>
                              <a:pt x="7128756" y="112343"/>
                              <a:pt x="7128755" y="112343"/>
                              <a:pt x="7128754" y="112343"/>
                            </a:cubicBezTo>
                            <a:lnTo>
                              <a:pt x="6944288" y="112343"/>
                            </a:lnTo>
                            <a:cubicBezTo>
                              <a:pt x="6938589" y="112343"/>
                              <a:pt x="6933968" y="116963"/>
                              <a:pt x="6933968" y="122662"/>
                            </a:cubicBezTo>
                            <a:lnTo>
                              <a:pt x="6933968" y="169942"/>
                            </a:lnTo>
                            <a:cubicBezTo>
                              <a:pt x="6933968" y="175641"/>
                              <a:pt x="6938588" y="180261"/>
                              <a:pt x="6944288" y="180261"/>
                            </a:cubicBezTo>
                            <a:close/>
                            <a:moveTo>
                              <a:pt x="6491869" y="180261"/>
                            </a:moveTo>
                            <a:lnTo>
                              <a:pt x="6584213" y="180261"/>
                            </a:lnTo>
                            <a:cubicBezTo>
                              <a:pt x="6589912" y="180261"/>
                              <a:pt x="6594533" y="175641"/>
                              <a:pt x="6594533" y="169942"/>
                            </a:cubicBezTo>
                            <a:lnTo>
                              <a:pt x="6594532" y="122662"/>
                            </a:lnTo>
                            <a:cubicBezTo>
                              <a:pt x="6594532" y="116963"/>
                              <a:pt x="6589912" y="112343"/>
                              <a:pt x="6584213" y="112343"/>
                            </a:cubicBezTo>
                            <a:lnTo>
                              <a:pt x="6491869" y="112343"/>
                            </a:lnTo>
                            <a:cubicBezTo>
                              <a:pt x="6486170" y="112343"/>
                              <a:pt x="6481549" y="116963"/>
                              <a:pt x="6481549" y="122662"/>
                            </a:cubicBezTo>
                            <a:lnTo>
                              <a:pt x="6481550" y="169942"/>
                            </a:lnTo>
                            <a:cubicBezTo>
                              <a:pt x="6481550" y="175641"/>
                              <a:pt x="6486170" y="180261"/>
                              <a:pt x="6491869" y="180261"/>
                            </a:cubicBezTo>
                            <a:close/>
                            <a:moveTo>
                              <a:pt x="6375067" y="180261"/>
                            </a:moveTo>
                            <a:lnTo>
                              <a:pt x="6415773" y="180261"/>
                            </a:lnTo>
                            <a:cubicBezTo>
                              <a:pt x="6421472" y="180261"/>
                              <a:pt x="6426092" y="175641"/>
                              <a:pt x="6426092" y="169942"/>
                            </a:cubicBezTo>
                            <a:lnTo>
                              <a:pt x="6426092" y="122662"/>
                            </a:lnTo>
                            <a:cubicBezTo>
                              <a:pt x="6426092" y="116963"/>
                              <a:pt x="6421472" y="112343"/>
                              <a:pt x="6415772" y="112343"/>
                            </a:cubicBezTo>
                            <a:lnTo>
                              <a:pt x="6375067" y="112343"/>
                            </a:lnTo>
                            <a:cubicBezTo>
                              <a:pt x="6369368" y="112343"/>
                              <a:pt x="6364747" y="116963"/>
                              <a:pt x="6364747" y="122662"/>
                            </a:cubicBezTo>
                            <a:lnTo>
                              <a:pt x="6364748" y="169942"/>
                            </a:lnTo>
                            <a:cubicBezTo>
                              <a:pt x="6364748" y="175641"/>
                              <a:pt x="6369368" y="180261"/>
                              <a:pt x="6375067" y="180261"/>
                            </a:cubicBezTo>
                            <a:close/>
                            <a:moveTo>
                              <a:pt x="4591120" y="180261"/>
                            </a:moveTo>
                            <a:lnTo>
                              <a:pt x="4690153" y="180261"/>
                            </a:lnTo>
                            <a:cubicBezTo>
                              <a:pt x="4695852" y="180261"/>
                              <a:pt x="4700472" y="175641"/>
                              <a:pt x="4700472" y="169942"/>
                            </a:cubicBezTo>
                            <a:lnTo>
                              <a:pt x="4700472" y="122662"/>
                            </a:lnTo>
                            <a:cubicBezTo>
                              <a:pt x="4700472" y="116963"/>
                              <a:pt x="4695852" y="112343"/>
                              <a:pt x="4690153" y="112343"/>
                            </a:cubicBezTo>
                            <a:lnTo>
                              <a:pt x="4591120" y="112343"/>
                            </a:lnTo>
                            <a:cubicBezTo>
                              <a:pt x="4585421" y="112343"/>
                              <a:pt x="4580801" y="116963"/>
                              <a:pt x="4580801" y="122662"/>
                            </a:cubicBezTo>
                            <a:lnTo>
                              <a:pt x="4580801" y="169942"/>
                            </a:lnTo>
                            <a:cubicBezTo>
                              <a:pt x="4580801" y="175641"/>
                              <a:pt x="4585421" y="180261"/>
                              <a:pt x="4591121" y="180261"/>
                            </a:cubicBezTo>
                            <a:close/>
                            <a:moveTo>
                              <a:pt x="5127460" y="180261"/>
                            </a:moveTo>
                            <a:lnTo>
                              <a:pt x="5226493" y="180261"/>
                            </a:lnTo>
                            <a:cubicBezTo>
                              <a:pt x="5232192" y="180261"/>
                              <a:pt x="5236812" y="175641"/>
                              <a:pt x="5236812" y="169942"/>
                            </a:cubicBezTo>
                            <a:lnTo>
                              <a:pt x="5236812" y="122662"/>
                            </a:lnTo>
                            <a:cubicBezTo>
                              <a:pt x="5236812" y="116963"/>
                              <a:pt x="5232192" y="112343"/>
                              <a:pt x="5226492" y="112343"/>
                            </a:cubicBezTo>
                            <a:lnTo>
                              <a:pt x="5127460" y="112343"/>
                            </a:lnTo>
                            <a:cubicBezTo>
                              <a:pt x="5121761" y="112343"/>
                              <a:pt x="5117141" y="116963"/>
                              <a:pt x="5117141" y="122662"/>
                            </a:cubicBezTo>
                            <a:lnTo>
                              <a:pt x="5117141" y="169942"/>
                            </a:lnTo>
                            <a:cubicBezTo>
                              <a:pt x="5117141" y="175641"/>
                              <a:pt x="5121761" y="180261"/>
                              <a:pt x="5127460" y="180261"/>
                            </a:cubicBezTo>
                            <a:close/>
                            <a:moveTo>
                              <a:pt x="4223059" y="180261"/>
                            </a:moveTo>
                            <a:lnTo>
                              <a:pt x="4263765" y="180261"/>
                            </a:lnTo>
                            <a:cubicBezTo>
                              <a:pt x="4269464" y="180261"/>
                              <a:pt x="4274084" y="175641"/>
                              <a:pt x="4274084" y="169942"/>
                            </a:cubicBezTo>
                            <a:lnTo>
                              <a:pt x="4274084" y="122662"/>
                            </a:lnTo>
                            <a:cubicBezTo>
                              <a:pt x="4274084" y="116963"/>
                              <a:pt x="4269464" y="112343"/>
                              <a:pt x="4263765" y="112343"/>
                            </a:cubicBezTo>
                            <a:lnTo>
                              <a:pt x="4223059" y="112343"/>
                            </a:lnTo>
                            <a:cubicBezTo>
                              <a:pt x="4217360" y="112343"/>
                              <a:pt x="4212740" y="116963"/>
                              <a:pt x="4212740" y="122662"/>
                            </a:cubicBezTo>
                            <a:lnTo>
                              <a:pt x="4212740" y="169942"/>
                            </a:lnTo>
                            <a:cubicBezTo>
                              <a:pt x="4212740" y="175641"/>
                              <a:pt x="4217360" y="180261"/>
                              <a:pt x="4223059" y="180261"/>
                            </a:cubicBezTo>
                            <a:cubicBezTo>
                              <a:pt x="4223061" y="180261"/>
                              <a:pt x="4223063" y="180261"/>
                              <a:pt x="4223065" y="180261"/>
                            </a:cubicBezTo>
                            <a:close/>
                            <a:moveTo>
                              <a:pt x="2993577" y="180261"/>
                            </a:moveTo>
                            <a:lnTo>
                              <a:pt x="3170055" y="180261"/>
                            </a:lnTo>
                            <a:cubicBezTo>
                              <a:pt x="3175754" y="180261"/>
                              <a:pt x="3180374" y="175641"/>
                              <a:pt x="3180374" y="169942"/>
                            </a:cubicBezTo>
                            <a:lnTo>
                              <a:pt x="3180374" y="122662"/>
                            </a:lnTo>
                            <a:cubicBezTo>
                              <a:pt x="3180374" y="116963"/>
                              <a:pt x="3175754" y="112343"/>
                              <a:pt x="3170055" y="112343"/>
                            </a:cubicBezTo>
                            <a:lnTo>
                              <a:pt x="2993577" y="112343"/>
                            </a:lnTo>
                            <a:cubicBezTo>
                              <a:pt x="2987878" y="112343"/>
                              <a:pt x="2983258" y="116963"/>
                              <a:pt x="2983258" y="122662"/>
                            </a:cubicBezTo>
                            <a:lnTo>
                              <a:pt x="2983258" y="169942"/>
                            </a:lnTo>
                            <a:cubicBezTo>
                              <a:pt x="2983258" y="175641"/>
                              <a:pt x="2987878" y="180261"/>
                              <a:pt x="2993577" y="180261"/>
                            </a:cubicBezTo>
                            <a:cubicBezTo>
                              <a:pt x="2993579" y="180261"/>
                              <a:pt x="2993581" y="180261"/>
                              <a:pt x="2993583" y="180261"/>
                            </a:cubicBezTo>
                            <a:close/>
                            <a:moveTo>
                              <a:pt x="2496052" y="180261"/>
                            </a:moveTo>
                            <a:lnTo>
                              <a:pt x="2585665" y="180261"/>
                            </a:lnTo>
                            <a:cubicBezTo>
                              <a:pt x="2591364" y="180261"/>
                              <a:pt x="2595984" y="175641"/>
                              <a:pt x="2595984" y="169942"/>
                            </a:cubicBezTo>
                            <a:lnTo>
                              <a:pt x="2595984" y="122662"/>
                            </a:lnTo>
                            <a:cubicBezTo>
                              <a:pt x="2595984" y="116963"/>
                              <a:pt x="2591364" y="112343"/>
                              <a:pt x="2585665" y="112343"/>
                            </a:cubicBezTo>
                            <a:lnTo>
                              <a:pt x="2496052" y="112343"/>
                            </a:lnTo>
                            <a:cubicBezTo>
                              <a:pt x="2490353" y="112343"/>
                              <a:pt x="2485733" y="116963"/>
                              <a:pt x="2485733" y="122662"/>
                            </a:cubicBezTo>
                            <a:lnTo>
                              <a:pt x="2485733" y="169942"/>
                            </a:lnTo>
                            <a:cubicBezTo>
                              <a:pt x="2485733" y="175641"/>
                              <a:pt x="2490353" y="180261"/>
                              <a:pt x="2496052" y="180261"/>
                            </a:cubicBezTo>
                            <a:cubicBezTo>
                              <a:pt x="2496054" y="180261"/>
                              <a:pt x="2496056" y="180261"/>
                              <a:pt x="2496058" y="180261"/>
                            </a:cubicBezTo>
                            <a:close/>
                            <a:moveTo>
                              <a:pt x="2187624" y="180261"/>
                            </a:moveTo>
                            <a:lnTo>
                              <a:pt x="2251584" y="180261"/>
                            </a:lnTo>
                            <a:cubicBezTo>
                              <a:pt x="2257284" y="180261"/>
                              <a:pt x="2261904" y="175641"/>
                              <a:pt x="2261904" y="169942"/>
                            </a:cubicBezTo>
                            <a:lnTo>
                              <a:pt x="2261904" y="122662"/>
                            </a:lnTo>
                            <a:cubicBezTo>
                              <a:pt x="2261904" y="116963"/>
                              <a:pt x="2257284" y="112343"/>
                              <a:pt x="2251584" y="112343"/>
                            </a:cubicBezTo>
                            <a:lnTo>
                              <a:pt x="2187624" y="112343"/>
                            </a:lnTo>
                            <a:cubicBezTo>
                              <a:pt x="2181925" y="112343"/>
                              <a:pt x="2177305" y="116963"/>
                              <a:pt x="2177305" y="122662"/>
                            </a:cubicBezTo>
                            <a:lnTo>
                              <a:pt x="2177305" y="169942"/>
                            </a:lnTo>
                            <a:cubicBezTo>
                              <a:pt x="2177305" y="175641"/>
                              <a:pt x="2181925" y="180261"/>
                              <a:pt x="2187624" y="180261"/>
                            </a:cubicBezTo>
                            <a:cubicBezTo>
                              <a:pt x="2187626" y="180261"/>
                              <a:pt x="2187628" y="180261"/>
                              <a:pt x="2187630" y="180261"/>
                            </a:cubicBezTo>
                            <a:close/>
                            <a:moveTo>
                              <a:pt x="1678274" y="180261"/>
                            </a:moveTo>
                            <a:lnTo>
                              <a:pt x="1767927" y="180261"/>
                            </a:lnTo>
                            <a:cubicBezTo>
                              <a:pt x="1773626" y="180261"/>
                              <a:pt x="1778246" y="175641"/>
                              <a:pt x="1778246" y="169942"/>
                            </a:cubicBezTo>
                            <a:lnTo>
                              <a:pt x="1778246" y="122662"/>
                            </a:lnTo>
                            <a:cubicBezTo>
                              <a:pt x="1778246" y="116963"/>
                              <a:pt x="1773626" y="112343"/>
                              <a:pt x="1767927" y="112343"/>
                            </a:cubicBezTo>
                            <a:lnTo>
                              <a:pt x="1678279" y="112343"/>
                            </a:lnTo>
                            <a:cubicBezTo>
                              <a:pt x="1672580" y="112343"/>
                              <a:pt x="1667960" y="116963"/>
                              <a:pt x="1667960" y="122662"/>
                            </a:cubicBezTo>
                            <a:lnTo>
                              <a:pt x="1667960" y="169942"/>
                            </a:lnTo>
                            <a:cubicBezTo>
                              <a:pt x="1667960" y="175641"/>
                              <a:pt x="1672580" y="180261"/>
                              <a:pt x="1678279" y="180261"/>
                            </a:cubicBezTo>
                            <a:close/>
                            <a:moveTo>
                              <a:pt x="702396" y="180261"/>
                            </a:moveTo>
                            <a:lnTo>
                              <a:pt x="915696" y="180261"/>
                            </a:lnTo>
                            <a:cubicBezTo>
                              <a:pt x="921393" y="180256"/>
                              <a:pt x="926008" y="175638"/>
                              <a:pt x="926008" y="169942"/>
                            </a:cubicBezTo>
                            <a:lnTo>
                              <a:pt x="926008" y="122662"/>
                            </a:lnTo>
                            <a:cubicBezTo>
                              <a:pt x="926008" y="116963"/>
                              <a:pt x="921388" y="112343"/>
                              <a:pt x="915689" y="112343"/>
                            </a:cubicBezTo>
                            <a:lnTo>
                              <a:pt x="702402" y="112343"/>
                            </a:lnTo>
                            <a:cubicBezTo>
                              <a:pt x="696703" y="112343"/>
                              <a:pt x="692083" y="116963"/>
                              <a:pt x="692083" y="122662"/>
                            </a:cubicBezTo>
                            <a:lnTo>
                              <a:pt x="692083" y="169942"/>
                            </a:lnTo>
                            <a:cubicBezTo>
                              <a:pt x="692083" y="175641"/>
                              <a:pt x="696703" y="180261"/>
                              <a:pt x="702402" y="180261"/>
                            </a:cubicBezTo>
                            <a:close/>
                            <a:moveTo>
                              <a:pt x="115836" y="180261"/>
                            </a:moveTo>
                            <a:lnTo>
                              <a:pt x="292464" y="180261"/>
                            </a:lnTo>
                            <a:cubicBezTo>
                              <a:pt x="298162" y="180261"/>
                              <a:pt x="302781" y="175642"/>
                              <a:pt x="302781" y="169944"/>
                            </a:cubicBezTo>
                            <a:cubicBezTo>
                              <a:pt x="302781" y="169943"/>
                              <a:pt x="302781" y="169943"/>
                              <a:pt x="302781" y="169942"/>
                            </a:cubicBezTo>
                            <a:lnTo>
                              <a:pt x="302781" y="122662"/>
                            </a:lnTo>
                            <a:cubicBezTo>
                              <a:pt x="302782" y="116964"/>
                              <a:pt x="298164" y="112344"/>
                              <a:pt x="292466" y="112343"/>
                            </a:cubicBezTo>
                            <a:cubicBezTo>
                              <a:pt x="292465" y="112343"/>
                              <a:pt x="292465" y="112343"/>
                              <a:pt x="292464" y="112343"/>
                            </a:cubicBezTo>
                            <a:lnTo>
                              <a:pt x="115842" y="112343"/>
                            </a:lnTo>
                            <a:cubicBezTo>
                              <a:pt x="110144" y="112345"/>
                              <a:pt x="105526" y="116964"/>
                              <a:pt x="105526" y="122662"/>
                            </a:cubicBezTo>
                            <a:lnTo>
                              <a:pt x="105526" y="169942"/>
                            </a:lnTo>
                            <a:cubicBezTo>
                              <a:pt x="105526" y="175639"/>
                              <a:pt x="110144" y="180259"/>
                              <a:pt x="115842" y="180261"/>
                            </a:cubicBezTo>
                            <a:close/>
                            <a:moveTo>
                              <a:pt x="543702" y="296286"/>
                            </a:moveTo>
                            <a:lnTo>
                              <a:pt x="637460" y="296286"/>
                            </a:lnTo>
                            <a:cubicBezTo>
                              <a:pt x="643159" y="296286"/>
                              <a:pt x="647779" y="291666"/>
                              <a:pt x="647779" y="285967"/>
                            </a:cubicBezTo>
                            <a:lnTo>
                              <a:pt x="647779" y="238687"/>
                            </a:lnTo>
                            <a:cubicBezTo>
                              <a:pt x="647779" y="232988"/>
                              <a:pt x="643159" y="228369"/>
                              <a:pt x="637460" y="228369"/>
                            </a:cubicBezTo>
                            <a:lnTo>
                              <a:pt x="543702" y="228368"/>
                            </a:lnTo>
                            <a:cubicBezTo>
                              <a:pt x="538003" y="228368"/>
                              <a:pt x="533382" y="232988"/>
                              <a:pt x="533382" y="238687"/>
                            </a:cubicBezTo>
                            <a:lnTo>
                              <a:pt x="533382" y="285967"/>
                            </a:lnTo>
                            <a:cubicBezTo>
                              <a:pt x="533382" y="291666"/>
                              <a:pt x="538003" y="296286"/>
                              <a:pt x="543702" y="296286"/>
                            </a:cubicBezTo>
                            <a:close/>
                            <a:moveTo>
                              <a:pt x="33784" y="409204"/>
                            </a:moveTo>
                            <a:lnTo>
                              <a:pt x="127542" y="409204"/>
                            </a:lnTo>
                            <a:cubicBezTo>
                              <a:pt x="133241" y="409204"/>
                              <a:pt x="137861" y="404584"/>
                              <a:pt x="137861" y="398885"/>
                            </a:cubicBezTo>
                            <a:lnTo>
                              <a:pt x="137861" y="351605"/>
                            </a:lnTo>
                            <a:cubicBezTo>
                              <a:pt x="137861" y="345906"/>
                              <a:pt x="133241" y="341286"/>
                              <a:pt x="127542" y="341286"/>
                            </a:cubicBezTo>
                            <a:lnTo>
                              <a:pt x="33784" y="341286"/>
                            </a:lnTo>
                            <a:cubicBezTo>
                              <a:pt x="28085" y="341286"/>
                              <a:pt x="23465" y="345906"/>
                              <a:pt x="23465" y="351605"/>
                            </a:cubicBezTo>
                            <a:lnTo>
                              <a:pt x="23465" y="398885"/>
                            </a:lnTo>
                            <a:cubicBezTo>
                              <a:pt x="23465" y="404584"/>
                              <a:pt x="28085" y="409204"/>
                              <a:pt x="33784" y="409204"/>
                            </a:cubicBezTo>
                            <a:close/>
                            <a:moveTo>
                              <a:pt x="174894" y="409204"/>
                            </a:moveTo>
                            <a:lnTo>
                              <a:pt x="212370" y="409204"/>
                            </a:lnTo>
                            <a:cubicBezTo>
                              <a:pt x="218069" y="409204"/>
                              <a:pt x="222689" y="404584"/>
                              <a:pt x="222689" y="398885"/>
                            </a:cubicBezTo>
                            <a:lnTo>
                              <a:pt x="222689" y="351605"/>
                            </a:lnTo>
                            <a:cubicBezTo>
                              <a:pt x="222689" y="345906"/>
                              <a:pt x="218069" y="341286"/>
                              <a:pt x="212370" y="341286"/>
                            </a:cubicBezTo>
                            <a:lnTo>
                              <a:pt x="174894" y="341286"/>
                            </a:lnTo>
                            <a:cubicBezTo>
                              <a:pt x="169195" y="341286"/>
                              <a:pt x="164575" y="345906"/>
                              <a:pt x="164575" y="351605"/>
                            </a:cubicBezTo>
                            <a:lnTo>
                              <a:pt x="164575" y="398885"/>
                            </a:lnTo>
                            <a:cubicBezTo>
                              <a:pt x="164575" y="404584"/>
                              <a:pt x="169195" y="409204"/>
                              <a:pt x="174894" y="409204"/>
                            </a:cubicBezTo>
                            <a:close/>
                            <a:moveTo>
                              <a:pt x="712434" y="520706"/>
                            </a:moveTo>
                            <a:lnTo>
                              <a:pt x="796822" y="520706"/>
                            </a:lnTo>
                            <a:cubicBezTo>
                              <a:pt x="802520" y="520706"/>
                              <a:pt x="807139" y="516087"/>
                              <a:pt x="807139" y="510389"/>
                            </a:cubicBezTo>
                            <a:cubicBezTo>
                              <a:pt x="807139" y="510388"/>
                              <a:pt x="807139" y="510388"/>
                              <a:pt x="807139" y="510387"/>
                            </a:cubicBezTo>
                            <a:lnTo>
                              <a:pt x="807139" y="463103"/>
                            </a:lnTo>
                            <a:cubicBezTo>
                              <a:pt x="807140" y="457405"/>
                              <a:pt x="802522" y="452785"/>
                              <a:pt x="796824" y="452784"/>
                            </a:cubicBezTo>
                            <a:cubicBezTo>
                              <a:pt x="796823" y="452784"/>
                              <a:pt x="796823" y="452784"/>
                              <a:pt x="796822" y="452784"/>
                            </a:cubicBezTo>
                            <a:lnTo>
                              <a:pt x="712434" y="452784"/>
                            </a:lnTo>
                            <a:cubicBezTo>
                              <a:pt x="706735" y="452784"/>
                              <a:pt x="702115" y="457404"/>
                              <a:pt x="702115" y="463103"/>
                            </a:cubicBezTo>
                            <a:lnTo>
                              <a:pt x="702115" y="510383"/>
                            </a:lnTo>
                            <a:cubicBezTo>
                              <a:pt x="702115" y="516082"/>
                              <a:pt x="706735" y="520702"/>
                              <a:pt x="712434" y="520702"/>
                            </a:cubicBezTo>
                            <a:close/>
                            <a:moveTo>
                              <a:pt x="117526" y="520706"/>
                            </a:moveTo>
                            <a:lnTo>
                              <a:pt x="332169" y="520706"/>
                            </a:lnTo>
                            <a:cubicBezTo>
                              <a:pt x="337868" y="520706"/>
                              <a:pt x="342488" y="516086"/>
                              <a:pt x="342488" y="510387"/>
                            </a:cubicBezTo>
                            <a:lnTo>
                              <a:pt x="342488" y="463103"/>
                            </a:lnTo>
                            <a:cubicBezTo>
                              <a:pt x="342488" y="457404"/>
                              <a:pt x="337868" y="452784"/>
                              <a:pt x="332169" y="452784"/>
                            </a:cubicBezTo>
                            <a:lnTo>
                              <a:pt x="117526" y="452784"/>
                            </a:lnTo>
                            <a:cubicBezTo>
                              <a:pt x="111827" y="452784"/>
                              <a:pt x="107207" y="457404"/>
                              <a:pt x="107207" y="463103"/>
                            </a:cubicBezTo>
                            <a:lnTo>
                              <a:pt x="107207" y="510383"/>
                            </a:lnTo>
                            <a:cubicBezTo>
                              <a:pt x="107207" y="516082"/>
                              <a:pt x="111827" y="520702"/>
                              <a:pt x="117526" y="520702"/>
                            </a:cubicBezTo>
                            <a:close/>
                            <a:moveTo>
                              <a:pt x="385239" y="629879"/>
                            </a:moveTo>
                            <a:lnTo>
                              <a:pt x="385239" y="582587"/>
                            </a:lnTo>
                            <a:cubicBezTo>
                              <a:pt x="385239" y="576889"/>
                              <a:pt x="380619" y="572269"/>
                              <a:pt x="374919" y="572269"/>
                            </a:cubicBezTo>
                            <a:lnTo>
                              <a:pt x="325471" y="572269"/>
                            </a:lnTo>
                            <a:cubicBezTo>
                              <a:pt x="319771" y="572269"/>
                              <a:pt x="315151" y="576889"/>
                              <a:pt x="315151" y="582587"/>
                            </a:cubicBezTo>
                            <a:lnTo>
                              <a:pt x="315151" y="629868"/>
                            </a:lnTo>
                            <a:cubicBezTo>
                              <a:pt x="315151" y="635567"/>
                              <a:pt x="319771" y="640186"/>
                              <a:pt x="325471" y="640186"/>
                            </a:cubicBezTo>
                            <a:lnTo>
                              <a:pt x="374919" y="640186"/>
                            </a:lnTo>
                            <a:cubicBezTo>
                              <a:pt x="380616" y="640186"/>
                              <a:pt x="385234" y="635571"/>
                              <a:pt x="385239" y="629875"/>
                            </a:cubicBezTo>
                            <a:close/>
                            <a:moveTo>
                              <a:pt x="735887" y="629879"/>
                            </a:moveTo>
                            <a:lnTo>
                              <a:pt x="735887" y="582587"/>
                            </a:lnTo>
                            <a:cubicBezTo>
                              <a:pt x="735887" y="576889"/>
                              <a:pt x="731267" y="572269"/>
                              <a:pt x="725568" y="572269"/>
                            </a:cubicBezTo>
                            <a:lnTo>
                              <a:pt x="532159" y="572269"/>
                            </a:lnTo>
                            <a:cubicBezTo>
                              <a:pt x="526462" y="572271"/>
                              <a:pt x="521844" y="576890"/>
                              <a:pt x="521844" y="582587"/>
                            </a:cubicBezTo>
                            <a:lnTo>
                              <a:pt x="521844" y="629868"/>
                            </a:lnTo>
                            <a:cubicBezTo>
                              <a:pt x="521844" y="635567"/>
                              <a:pt x="526464" y="640186"/>
                              <a:pt x="532163" y="640186"/>
                            </a:cubicBezTo>
                            <a:lnTo>
                              <a:pt x="725566" y="640186"/>
                            </a:lnTo>
                            <a:cubicBezTo>
                              <a:pt x="731263" y="640188"/>
                              <a:pt x="735883" y="635572"/>
                              <a:pt x="735887" y="629875"/>
                            </a:cubicBezTo>
                            <a:close/>
                            <a:moveTo>
                              <a:pt x="814723" y="629879"/>
                            </a:moveTo>
                            <a:lnTo>
                              <a:pt x="814723" y="582587"/>
                            </a:lnTo>
                            <a:cubicBezTo>
                              <a:pt x="814723" y="576889"/>
                              <a:pt x="810103" y="572269"/>
                              <a:pt x="804404" y="572269"/>
                            </a:cubicBezTo>
                            <a:lnTo>
                              <a:pt x="769403" y="572269"/>
                            </a:lnTo>
                            <a:cubicBezTo>
                              <a:pt x="763703" y="572269"/>
                              <a:pt x="759083" y="576889"/>
                              <a:pt x="759083" y="582587"/>
                            </a:cubicBezTo>
                            <a:lnTo>
                              <a:pt x="759083" y="629868"/>
                            </a:lnTo>
                            <a:cubicBezTo>
                              <a:pt x="759083" y="635567"/>
                              <a:pt x="763703" y="640186"/>
                              <a:pt x="769403" y="640186"/>
                            </a:cubicBezTo>
                            <a:lnTo>
                              <a:pt x="804404" y="640186"/>
                            </a:lnTo>
                            <a:cubicBezTo>
                              <a:pt x="810100" y="640186"/>
                              <a:pt x="814719" y="635571"/>
                              <a:pt x="814723" y="629875"/>
                            </a:cubicBezTo>
                            <a:close/>
                            <a:moveTo>
                              <a:pt x="1265508" y="629879"/>
                            </a:moveTo>
                            <a:lnTo>
                              <a:pt x="1265508" y="582587"/>
                            </a:lnTo>
                            <a:cubicBezTo>
                              <a:pt x="1265508" y="576889"/>
                              <a:pt x="1260887" y="572269"/>
                              <a:pt x="1255188" y="572269"/>
                            </a:cubicBezTo>
                            <a:lnTo>
                              <a:pt x="1226795" y="572269"/>
                            </a:lnTo>
                            <a:cubicBezTo>
                              <a:pt x="1221095" y="572269"/>
                              <a:pt x="1216475" y="576889"/>
                              <a:pt x="1216475" y="582587"/>
                            </a:cubicBezTo>
                            <a:lnTo>
                              <a:pt x="1216475" y="629868"/>
                            </a:lnTo>
                            <a:cubicBezTo>
                              <a:pt x="1216475" y="635567"/>
                              <a:pt x="1221095" y="640186"/>
                              <a:pt x="1226795" y="640186"/>
                            </a:cubicBezTo>
                            <a:lnTo>
                              <a:pt x="1255188" y="640186"/>
                            </a:lnTo>
                            <a:cubicBezTo>
                              <a:pt x="1260885" y="640186"/>
                              <a:pt x="1265503" y="635571"/>
                              <a:pt x="1265508" y="629875"/>
                            </a:cubicBezTo>
                            <a:close/>
                            <a:moveTo>
                              <a:pt x="2019679" y="629879"/>
                            </a:moveTo>
                            <a:lnTo>
                              <a:pt x="2019679" y="582587"/>
                            </a:lnTo>
                            <a:cubicBezTo>
                              <a:pt x="2019679" y="576889"/>
                              <a:pt x="2015059" y="572269"/>
                              <a:pt x="2009360" y="572269"/>
                            </a:cubicBezTo>
                            <a:lnTo>
                              <a:pt x="1744869" y="572269"/>
                            </a:lnTo>
                            <a:cubicBezTo>
                              <a:pt x="1739171" y="572271"/>
                              <a:pt x="1734554" y="576890"/>
                              <a:pt x="1734554" y="582587"/>
                            </a:cubicBezTo>
                            <a:lnTo>
                              <a:pt x="1734554" y="629868"/>
                            </a:lnTo>
                            <a:cubicBezTo>
                              <a:pt x="1734554" y="635567"/>
                              <a:pt x="1739174" y="640186"/>
                              <a:pt x="1744873" y="640186"/>
                            </a:cubicBezTo>
                            <a:lnTo>
                              <a:pt x="2009364" y="640186"/>
                            </a:lnTo>
                            <a:cubicBezTo>
                              <a:pt x="2015058" y="640184"/>
                              <a:pt x="2019675" y="635570"/>
                              <a:pt x="2019679" y="629875"/>
                            </a:cubicBezTo>
                            <a:close/>
                            <a:moveTo>
                              <a:pt x="2889399" y="629879"/>
                            </a:moveTo>
                            <a:lnTo>
                              <a:pt x="2889399" y="582587"/>
                            </a:lnTo>
                            <a:cubicBezTo>
                              <a:pt x="2889399" y="576889"/>
                              <a:pt x="2884779" y="572269"/>
                              <a:pt x="2879080" y="572269"/>
                            </a:cubicBezTo>
                            <a:lnTo>
                              <a:pt x="2795276" y="572269"/>
                            </a:lnTo>
                            <a:cubicBezTo>
                              <a:pt x="2789577" y="572269"/>
                              <a:pt x="2784957" y="576889"/>
                              <a:pt x="2784957" y="582587"/>
                            </a:cubicBezTo>
                            <a:lnTo>
                              <a:pt x="2784957" y="629868"/>
                            </a:lnTo>
                            <a:cubicBezTo>
                              <a:pt x="2784957" y="635567"/>
                              <a:pt x="2789577" y="640186"/>
                              <a:pt x="2795276" y="640186"/>
                            </a:cubicBezTo>
                            <a:lnTo>
                              <a:pt x="2879080" y="640186"/>
                            </a:lnTo>
                            <a:cubicBezTo>
                              <a:pt x="2884776" y="640186"/>
                              <a:pt x="2889395" y="635571"/>
                              <a:pt x="2889399" y="629875"/>
                            </a:cubicBezTo>
                            <a:close/>
                            <a:moveTo>
                              <a:pt x="2432285" y="629879"/>
                            </a:moveTo>
                            <a:lnTo>
                              <a:pt x="2432285" y="582587"/>
                            </a:lnTo>
                            <a:cubicBezTo>
                              <a:pt x="2432285" y="576889"/>
                              <a:pt x="2427665" y="572269"/>
                              <a:pt x="2421966" y="572269"/>
                            </a:cubicBezTo>
                            <a:lnTo>
                              <a:pt x="2368886" y="572269"/>
                            </a:lnTo>
                            <a:cubicBezTo>
                              <a:pt x="2363187" y="572269"/>
                              <a:pt x="2358567" y="576889"/>
                              <a:pt x="2358567" y="582587"/>
                            </a:cubicBezTo>
                            <a:lnTo>
                              <a:pt x="2358567" y="629868"/>
                            </a:lnTo>
                            <a:cubicBezTo>
                              <a:pt x="2358567" y="635567"/>
                              <a:pt x="2363187" y="640186"/>
                              <a:pt x="2368886" y="640186"/>
                            </a:cubicBezTo>
                            <a:lnTo>
                              <a:pt x="2421966" y="640186"/>
                            </a:lnTo>
                            <a:cubicBezTo>
                              <a:pt x="2427662" y="640186"/>
                              <a:pt x="2432281" y="635571"/>
                              <a:pt x="2432285" y="629875"/>
                            </a:cubicBezTo>
                            <a:close/>
                            <a:moveTo>
                              <a:pt x="3158360" y="629879"/>
                            </a:moveTo>
                            <a:lnTo>
                              <a:pt x="3158360" y="582587"/>
                            </a:lnTo>
                            <a:cubicBezTo>
                              <a:pt x="3158360" y="576889"/>
                              <a:pt x="3153740" y="572269"/>
                              <a:pt x="3148041" y="572269"/>
                            </a:cubicBezTo>
                            <a:lnTo>
                              <a:pt x="3064237" y="572269"/>
                            </a:lnTo>
                            <a:cubicBezTo>
                              <a:pt x="3058538" y="572269"/>
                              <a:pt x="3053918" y="576889"/>
                              <a:pt x="3053918" y="582587"/>
                            </a:cubicBezTo>
                            <a:lnTo>
                              <a:pt x="3053918" y="629868"/>
                            </a:lnTo>
                            <a:cubicBezTo>
                              <a:pt x="3053918" y="635567"/>
                              <a:pt x="3058538" y="640186"/>
                              <a:pt x="3064237" y="640186"/>
                            </a:cubicBezTo>
                            <a:lnTo>
                              <a:pt x="3148041" y="640186"/>
                            </a:lnTo>
                            <a:cubicBezTo>
                              <a:pt x="3153737" y="640186"/>
                              <a:pt x="3158356" y="635571"/>
                              <a:pt x="3158360" y="629875"/>
                            </a:cubicBezTo>
                            <a:close/>
                            <a:moveTo>
                              <a:pt x="3860033" y="629879"/>
                            </a:moveTo>
                            <a:lnTo>
                              <a:pt x="3860033" y="582587"/>
                            </a:lnTo>
                            <a:cubicBezTo>
                              <a:pt x="3860033" y="576889"/>
                              <a:pt x="3855413" y="572269"/>
                              <a:pt x="3849714" y="572269"/>
                            </a:cubicBezTo>
                            <a:lnTo>
                              <a:pt x="3604978" y="572269"/>
                            </a:lnTo>
                            <a:cubicBezTo>
                              <a:pt x="3599278" y="572269"/>
                              <a:pt x="3594659" y="576889"/>
                              <a:pt x="3594659" y="582587"/>
                            </a:cubicBezTo>
                            <a:lnTo>
                              <a:pt x="3594659" y="629868"/>
                            </a:lnTo>
                            <a:cubicBezTo>
                              <a:pt x="3594659" y="635567"/>
                              <a:pt x="3599278" y="640186"/>
                              <a:pt x="3604978" y="640186"/>
                            </a:cubicBezTo>
                            <a:lnTo>
                              <a:pt x="3849714" y="640186"/>
                            </a:lnTo>
                            <a:cubicBezTo>
                              <a:pt x="3855410" y="640186"/>
                              <a:pt x="3860029" y="635571"/>
                              <a:pt x="3860033" y="629875"/>
                            </a:cubicBezTo>
                            <a:close/>
                            <a:moveTo>
                              <a:pt x="4482066" y="629879"/>
                            </a:moveTo>
                            <a:lnTo>
                              <a:pt x="4482066" y="582587"/>
                            </a:lnTo>
                            <a:cubicBezTo>
                              <a:pt x="4482066" y="576889"/>
                              <a:pt x="4477446" y="572269"/>
                              <a:pt x="4471746" y="572269"/>
                            </a:cubicBezTo>
                            <a:lnTo>
                              <a:pt x="4461666" y="572269"/>
                            </a:lnTo>
                            <a:cubicBezTo>
                              <a:pt x="4455967" y="572269"/>
                              <a:pt x="4451347" y="576889"/>
                              <a:pt x="4451347" y="582587"/>
                            </a:cubicBezTo>
                            <a:lnTo>
                              <a:pt x="4451347" y="629868"/>
                            </a:lnTo>
                            <a:cubicBezTo>
                              <a:pt x="4451347" y="635567"/>
                              <a:pt x="4455967" y="640186"/>
                              <a:pt x="4461667" y="640186"/>
                            </a:cubicBezTo>
                            <a:lnTo>
                              <a:pt x="4471746" y="640186"/>
                            </a:lnTo>
                            <a:cubicBezTo>
                              <a:pt x="4477445" y="640190"/>
                              <a:pt x="4482067" y="635574"/>
                              <a:pt x="4482071" y="629875"/>
                            </a:cubicBezTo>
                            <a:close/>
                            <a:moveTo>
                              <a:pt x="4980883" y="629879"/>
                            </a:moveTo>
                            <a:lnTo>
                              <a:pt x="4980883" y="582587"/>
                            </a:lnTo>
                            <a:cubicBezTo>
                              <a:pt x="4980883" y="576889"/>
                              <a:pt x="4976263" y="572269"/>
                              <a:pt x="4970563" y="572269"/>
                            </a:cubicBezTo>
                            <a:lnTo>
                              <a:pt x="4870329" y="572269"/>
                            </a:lnTo>
                            <a:cubicBezTo>
                              <a:pt x="4864630" y="572269"/>
                              <a:pt x="4860009" y="576889"/>
                              <a:pt x="4860009" y="582587"/>
                            </a:cubicBezTo>
                            <a:lnTo>
                              <a:pt x="4860010" y="629868"/>
                            </a:lnTo>
                            <a:cubicBezTo>
                              <a:pt x="4860010" y="635567"/>
                              <a:pt x="4864630" y="640186"/>
                              <a:pt x="4870329" y="640186"/>
                            </a:cubicBezTo>
                            <a:lnTo>
                              <a:pt x="4970563" y="640186"/>
                            </a:lnTo>
                            <a:cubicBezTo>
                              <a:pt x="4976260" y="640186"/>
                              <a:pt x="4980878" y="635571"/>
                              <a:pt x="4980883" y="629875"/>
                            </a:cubicBezTo>
                            <a:close/>
                            <a:moveTo>
                              <a:pt x="5320569" y="629879"/>
                            </a:moveTo>
                            <a:lnTo>
                              <a:pt x="5320569" y="582587"/>
                            </a:lnTo>
                            <a:cubicBezTo>
                              <a:pt x="5320569" y="576889"/>
                              <a:pt x="5315949" y="572269"/>
                              <a:pt x="5310250" y="572269"/>
                            </a:cubicBezTo>
                            <a:lnTo>
                              <a:pt x="5028821" y="572269"/>
                            </a:lnTo>
                            <a:cubicBezTo>
                              <a:pt x="5023122" y="572269"/>
                              <a:pt x="5018501" y="576889"/>
                              <a:pt x="5018501" y="582587"/>
                            </a:cubicBezTo>
                            <a:lnTo>
                              <a:pt x="5018502" y="629868"/>
                            </a:lnTo>
                            <a:cubicBezTo>
                              <a:pt x="5018502" y="635567"/>
                              <a:pt x="5023122" y="640186"/>
                              <a:pt x="5028821" y="640186"/>
                            </a:cubicBezTo>
                            <a:lnTo>
                              <a:pt x="5310250" y="640186"/>
                            </a:lnTo>
                            <a:cubicBezTo>
                              <a:pt x="5315947" y="640186"/>
                              <a:pt x="5320565" y="635571"/>
                              <a:pt x="5320570" y="629875"/>
                            </a:cubicBezTo>
                            <a:close/>
                            <a:moveTo>
                              <a:pt x="5466946" y="629879"/>
                            </a:moveTo>
                            <a:lnTo>
                              <a:pt x="5466946" y="582587"/>
                            </a:lnTo>
                            <a:cubicBezTo>
                              <a:pt x="5466946" y="576889"/>
                              <a:pt x="5462326" y="572269"/>
                              <a:pt x="5456627" y="572269"/>
                            </a:cubicBezTo>
                            <a:lnTo>
                              <a:pt x="5428162" y="572269"/>
                            </a:lnTo>
                            <a:cubicBezTo>
                              <a:pt x="5422463" y="572269"/>
                              <a:pt x="5417842" y="576889"/>
                              <a:pt x="5417842" y="582587"/>
                            </a:cubicBezTo>
                            <a:lnTo>
                              <a:pt x="5417843" y="629868"/>
                            </a:lnTo>
                            <a:cubicBezTo>
                              <a:pt x="5417843" y="635567"/>
                              <a:pt x="5422463" y="640186"/>
                              <a:pt x="5428162" y="640186"/>
                            </a:cubicBezTo>
                            <a:lnTo>
                              <a:pt x="5456627" y="640186"/>
                            </a:lnTo>
                            <a:cubicBezTo>
                              <a:pt x="5462323" y="640186"/>
                              <a:pt x="5466942" y="635571"/>
                              <a:pt x="5466947" y="629875"/>
                            </a:cubicBezTo>
                            <a:close/>
                            <a:moveTo>
                              <a:pt x="5519298" y="629879"/>
                            </a:moveTo>
                            <a:lnTo>
                              <a:pt x="5519298" y="582587"/>
                            </a:lnTo>
                            <a:cubicBezTo>
                              <a:pt x="5519298" y="576889"/>
                              <a:pt x="5514678" y="572269"/>
                              <a:pt x="5508979" y="572269"/>
                            </a:cubicBezTo>
                            <a:lnTo>
                              <a:pt x="5502746" y="572269"/>
                            </a:lnTo>
                            <a:cubicBezTo>
                              <a:pt x="5497047" y="572269"/>
                              <a:pt x="5492427" y="576889"/>
                              <a:pt x="5492427" y="582587"/>
                            </a:cubicBezTo>
                            <a:lnTo>
                              <a:pt x="5492427" y="629868"/>
                            </a:lnTo>
                            <a:cubicBezTo>
                              <a:pt x="5492427" y="635567"/>
                              <a:pt x="5497047" y="640186"/>
                              <a:pt x="5502746" y="640186"/>
                            </a:cubicBezTo>
                            <a:lnTo>
                              <a:pt x="5508979" y="640186"/>
                            </a:lnTo>
                            <a:cubicBezTo>
                              <a:pt x="5514675" y="640186"/>
                              <a:pt x="5519294" y="635571"/>
                              <a:pt x="5519299" y="629875"/>
                            </a:cubicBezTo>
                            <a:close/>
                            <a:moveTo>
                              <a:pt x="6248672" y="629879"/>
                            </a:moveTo>
                            <a:lnTo>
                              <a:pt x="6248672" y="582587"/>
                            </a:lnTo>
                            <a:cubicBezTo>
                              <a:pt x="6248672" y="576889"/>
                              <a:pt x="6244052" y="572269"/>
                              <a:pt x="6238353" y="572269"/>
                            </a:cubicBezTo>
                            <a:lnTo>
                              <a:pt x="6119626" y="572269"/>
                            </a:lnTo>
                            <a:cubicBezTo>
                              <a:pt x="6113927" y="572269"/>
                              <a:pt x="6109306" y="576889"/>
                              <a:pt x="6109306" y="582587"/>
                            </a:cubicBezTo>
                            <a:lnTo>
                              <a:pt x="6109306" y="629868"/>
                            </a:lnTo>
                            <a:cubicBezTo>
                              <a:pt x="6109306" y="635567"/>
                              <a:pt x="6113926" y="640186"/>
                              <a:pt x="6119626" y="640186"/>
                            </a:cubicBezTo>
                            <a:lnTo>
                              <a:pt x="6238353" y="640186"/>
                            </a:lnTo>
                            <a:cubicBezTo>
                              <a:pt x="6244049" y="640186"/>
                              <a:pt x="6248668" y="635571"/>
                              <a:pt x="6248673" y="629875"/>
                            </a:cubicBezTo>
                            <a:close/>
                            <a:moveTo>
                              <a:pt x="7851934" y="629879"/>
                            </a:moveTo>
                            <a:lnTo>
                              <a:pt x="7851934" y="582587"/>
                            </a:lnTo>
                            <a:cubicBezTo>
                              <a:pt x="7851934" y="576889"/>
                              <a:pt x="7847314" y="572269"/>
                              <a:pt x="7841614" y="572269"/>
                            </a:cubicBezTo>
                            <a:lnTo>
                              <a:pt x="7779699" y="572269"/>
                            </a:lnTo>
                            <a:cubicBezTo>
                              <a:pt x="7774000" y="572269"/>
                              <a:pt x="7769379" y="576889"/>
                              <a:pt x="7769379" y="582587"/>
                            </a:cubicBezTo>
                            <a:lnTo>
                              <a:pt x="7769380" y="629868"/>
                            </a:lnTo>
                            <a:cubicBezTo>
                              <a:pt x="7769380" y="635567"/>
                              <a:pt x="7774000" y="640186"/>
                              <a:pt x="7779699" y="640186"/>
                            </a:cubicBezTo>
                            <a:lnTo>
                              <a:pt x="7841614" y="640186"/>
                            </a:lnTo>
                            <a:cubicBezTo>
                              <a:pt x="7847310" y="640186"/>
                              <a:pt x="7851929" y="635571"/>
                              <a:pt x="7851934" y="629875"/>
                            </a:cubicBezTo>
                            <a:close/>
                            <a:moveTo>
                              <a:pt x="2188130" y="520702"/>
                            </a:moveTo>
                            <a:lnTo>
                              <a:pt x="2233736" y="520702"/>
                            </a:lnTo>
                            <a:cubicBezTo>
                              <a:pt x="2239435" y="520702"/>
                              <a:pt x="2244055" y="516082"/>
                              <a:pt x="2244055" y="510383"/>
                            </a:cubicBezTo>
                            <a:lnTo>
                              <a:pt x="2244055" y="463103"/>
                            </a:lnTo>
                            <a:cubicBezTo>
                              <a:pt x="2244055" y="457404"/>
                              <a:pt x="2239435" y="452784"/>
                              <a:pt x="2233736" y="452784"/>
                            </a:cubicBezTo>
                            <a:lnTo>
                              <a:pt x="2188130" y="452784"/>
                            </a:lnTo>
                            <a:cubicBezTo>
                              <a:pt x="2182432" y="452784"/>
                              <a:pt x="2177812" y="457403"/>
                              <a:pt x="2177812" y="463101"/>
                            </a:cubicBezTo>
                            <a:cubicBezTo>
                              <a:pt x="2177812" y="463102"/>
                              <a:pt x="2177812" y="463102"/>
                              <a:pt x="2177812" y="463103"/>
                            </a:cubicBezTo>
                            <a:lnTo>
                              <a:pt x="2177813" y="510383"/>
                            </a:lnTo>
                            <a:cubicBezTo>
                              <a:pt x="2177811" y="516081"/>
                              <a:pt x="2182430" y="520701"/>
                              <a:pt x="2188128" y="520702"/>
                            </a:cubicBezTo>
                            <a:cubicBezTo>
                              <a:pt x="2188129" y="520702"/>
                              <a:pt x="2188129" y="520702"/>
                              <a:pt x="2188130" y="520702"/>
                            </a:cubicBezTo>
                            <a:close/>
                            <a:moveTo>
                              <a:pt x="2331518" y="520702"/>
                            </a:moveTo>
                            <a:lnTo>
                              <a:pt x="2517005" y="520702"/>
                            </a:lnTo>
                            <a:cubicBezTo>
                              <a:pt x="2522704" y="520702"/>
                              <a:pt x="2527324" y="516082"/>
                              <a:pt x="2527324" y="510383"/>
                            </a:cubicBezTo>
                            <a:lnTo>
                              <a:pt x="2527324" y="463103"/>
                            </a:lnTo>
                            <a:cubicBezTo>
                              <a:pt x="2527324" y="457404"/>
                              <a:pt x="2522704" y="452784"/>
                              <a:pt x="2517005" y="452784"/>
                            </a:cubicBezTo>
                            <a:lnTo>
                              <a:pt x="2331512" y="452784"/>
                            </a:lnTo>
                            <a:cubicBezTo>
                              <a:pt x="2325813" y="452784"/>
                              <a:pt x="2321193" y="457404"/>
                              <a:pt x="2321193" y="463103"/>
                            </a:cubicBezTo>
                            <a:lnTo>
                              <a:pt x="2321193" y="510383"/>
                            </a:lnTo>
                            <a:cubicBezTo>
                              <a:pt x="2321193" y="516082"/>
                              <a:pt x="2325813" y="520702"/>
                              <a:pt x="2331512" y="520702"/>
                            </a:cubicBezTo>
                            <a:cubicBezTo>
                              <a:pt x="2331514" y="520702"/>
                              <a:pt x="2331516" y="520702"/>
                              <a:pt x="2331518" y="520702"/>
                            </a:cubicBezTo>
                            <a:close/>
                            <a:moveTo>
                              <a:pt x="4533281" y="520702"/>
                            </a:moveTo>
                            <a:lnTo>
                              <a:pt x="4564640" y="520702"/>
                            </a:lnTo>
                            <a:cubicBezTo>
                              <a:pt x="4570339" y="520702"/>
                              <a:pt x="4574960" y="516082"/>
                              <a:pt x="4574960" y="510383"/>
                            </a:cubicBezTo>
                            <a:lnTo>
                              <a:pt x="4574959" y="463103"/>
                            </a:lnTo>
                            <a:cubicBezTo>
                              <a:pt x="4574959" y="457404"/>
                              <a:pt x="4570339" y="452784"/>
                              <a:pt x="4564640" y="452784"/>
                            </a:cubicBezTo>
                            <a:lnTo>
                              <a:pt x="4533289" y="452784"/>
                            </a:lnTo>
                            <a:cubicBezTo>
                              <a:pt x="4527590" y="452784"/>
                              <a:pt x="4522970" y="457404"/>
                              <a:pt x="4522970" y="463103"/>
                            </a:cubicBezTo>
                            <a:lnTo>
                              <a:pt x="4522970" y="510383"/>
                            </a:lnTo>
                            <a:cubicBezTo>
                              <a:pt x="4522970" y="516079"/>
                              <a:pt x="4527585" y="520698"/>
                              <a:pt x="4533281" y="520702"/>
                            </a:cubicBezTo>
                            <a:close/>
                            <a:moveTo>
                              <a:pt x="6750534" y="520702"/>
                            </a:moveTo>
                            <a:lnTo>
                              <a:pt x="6804482" y="520702"/>
                            </a:lnTo>
                            <a:cubicBezTo>
                              <a:pt x="6810181" y="520702"/>
                              <a:pt x="6814801" y="516082"/>
                              <a:pt x="6814801" y="510383"/>
                            </a:cubicBezTo>
                            <a:lnTo>
                              <a:pt x="6814801" y="463103"/>
                            </a:lnTo>
                            <a:cubicBezTo>
                              <a:pt x="6814801" y="457404"/>
                              <a:pt x="6810181" y="452784"/>
                              <a:pt x="6804481" y="452784"/>
                            </a:cubicBezTo>
                            <a:lnTo>
                              <a:pt x="6750534" y="452784"/>
                            </a:lnTo>
                            <a:cubicBezTo>
                              <a:pt x="6744835" y="452784"/>
                              <a:pt x="6740214" y="457404"/>
                              <a:pt x="6740214" y="463103"/>
                            </a:cubicBezTo>
                            <a:lnTo>
                              <a:pt x="6740215" y="510383"/>
                            </a:lnTo>
                            <a:cubicBezTo>
                              <a:pt x="6740215" y="516082"/>
                              <a:pt x="6744835" y="520702"/>
                              <a:pt x="6750534" y="520702"/>
                            </a:cubicBezTo>
                            <a:close/>
                            <a:moveTo>
                              <a:pt x="6846756" y="520702"/>
                            </a:moveTo>
                            <a:lnTo>
                              <a:pt x="6870110" y="520702"/>
                            </a:lnTo>
                            <a:cubicBezTo>
                              <a:pt x="6875809" y="520702"/>
                              <a:pt x="6880430" y="516082"/>
                              <a:pt x="6880430" y="510383"/>
                            </a:cubicBezTo>
                            <a:lnTo>
                              <a:pt x="6880430" y="463103"/>
                            </a:lnTo>
                            <a:cubicBezTo>
                              <a:pt x="6880430" y="457404"/>
                              <a:pt x="6875810" y="452784"/>
                              <a:pt x="6870110" y="452784"/>
                            </a:cubicBezTo>
                            <a:lnTo>
                              <a:pt x="6846756" y="452784"/>
                            </a:lnTo>
                            <a:cubicBezTo>
                              <a:pt x="6841057" y="452784"/>
                              <a:pt x="6836436" y="457404"/>
                              <a:pt x="6836436" y="463103"/>
                            </a:cubicBezTo>
                            <a:lnTo>
                              <a:pt x="6836437" y="510383"/>
                            </a:lnTo>
                            <a:cubicBezTo>
                              <a:pt x="6836437" y="516082"/>
                              <a:pt x="6841057" y="520702"/>
                              <a:pt x="6846756" y="520702"/>
                            </a:cubicBezTo>
                            <a:close/>
                            <a:moveTo>
                              <a:pt x="7259939" y="520702"/>
                            </a:moveTo>
                            <a:lnTo>
                              <a:pt x="7408117" y="520702"/>
                            </a:lnTo>
                            <a:cubicBezTo>
                              <a:pt x="7413816" y="520702"/>
                              <a:pt x="7418437" y="516082"/>
                              <a:pt x="7418437" y="510383"/>
                            </a:cubicBezTo>
                            <a:lnTo>
                              <a:pt x="7418436" y="463103"/>
                            </a:lnTo>
                            <a:cubicBezTo>
                              <a:pt x="7418436" y="457404"/>
                              <a:pt x="7413816" y="452784"/>
                              <a:pt x="7408117" y="452784"/>
                            </a:cubicBezTo>
                            <a:lnTo>
                              <a:pt x="7259939" y="452784"/>
                            </a:lnTo>
                            <a:cubicBezTo>
                              <a:pt x="7254240" y="452784"/>
                              <a:pt x="7249619" y="457404"/>
                              <a:pt x="7249619" y="463103"/>
                            </a:cubicBezTo>
                            <a:lnTo>
                              <a:pt x="7249620" y="510383"/>
                            </a:lnTo>
                            <a:cubicBezTo>
                              <a:pt x="7249620" y="516082"/>
                              <a:pt x="7254240" y="520702"/>
                              <a:pt x="7259939" y="520702"/>
                            </a:cubicBezTo>
                            <a:close/>
                            <a:moveTo>
                              <a:pt x="773639" y="409200"/>
                            </a:moveTo>
                            <a:lnTo>
                              <a:pt x="918750" y="409200"/>
                            </a:lnTo>
                            <a:cubicBezTo>
                              <a:pt x="924449" y="409200"/>
                              <a:pt x="929070" y="404580"/>
                              <a:pt x="929070" y="398881"/>
                            </a:cubicBezTo>
                            <a:lnTo>
                              <a:pt x="929070" y="351605"/>
                            </a:lnTo>
                            <a:cubicBezTo>
                              <a:pt x="929070" y="345906"/>
                              <a:pt x="924449" y="341286"/>
                              <a:pt x="918750" y="341286"/>
                            </a:cubicBezTo>
                            <a:lnTo>
                              <a:pt x="773635" y="341286"/>
                            </a:lnTo>
                            <a:cubicBezTo>
                              <a:pt x="767936" y="341286"/>
                              <a:pt x="763316" y="345906"/>
                              <a:pt x="763316" y="351605"/>
                            </a:cubicBezTo>
                            <a:lnTo>
                              <a:pt x="763316" y="398885"/>
                            </a:lnTo>
                            <a:cubicBezTo>
                              <a:pt x="763316" y="404584"/>
                              <a:pt x="767936" y="409204"/>
                              <a:pt x="773635" y="409204"/>
                            </a:cubicBezTo>
                            <a:close/>
                            <a:moveTo>
                              <a:pt x="1360053" y="409200"/>
                            </a:moveTo>
                            <a:lnTo>
                              <a:pt x="1396958" y="409200"/>
                            </a:lnTo>
                            <a:cubicBezTo>
                              <a:pt x="1402657" y="409200"/>
                              <a:pt x="1407277" y="404580"/>
                              <a:pt x="1407277" y="398881"/>
                            </a:cubicBezTo>
                            <a:lnTo>
                              <a:pt x="1407277" y="351605"/>
                            </a:lnTo>
                            <a:cubicBezTo>
                              <a:pt x="1407277" y="345906"/>
                              <a:pt x="1402657" y="341286"/>
                              <a:pt x="1396958" y="341286"/>
                            </a:cubicBezTo>
                            <a:lnTo>
                              <a:pt x="1360053" y="341286"/>
                            </a:lnTo>
                            <a:cubicBezTo>
                              <a:pt x="1354354" y="341286"/>
                              <a:pt x="1349734" y="345906"/>
                              <a:pt x="1349734" y="351605"/>
                            </a:cubicBezTo>
                            <a:lnTo>
                              <a:pt x="1349734" y="398885"/>
                            </a:lnTo>
                            <a:cubicBezTo>
                              <a:pt x="1349734" y="404583"/>
                              <a:pt x="1354351" y="409202"/>
                              <a:pt x="1360049" y="409204"/>
                            </a:cubicBezTo>
                            <a:close/>
                            <a:moveTo>
                              <a:pt x="1816770" y="409200"/>
                            </a:moveTo>
                            <a:lnTo>
                              <a:pt x="1874416" y="409200"/>
                            </a:lnTo>
                            <a:cubicBezTo>
                              <a:pt x="1880115" y="409200"/>
                              <a:pt x="1884735" y="404580"/>
                              <a:pt x="1884735" y="398881"/>
                            </a:cubicBezTo>
                            <a:lnTo>
                              <a:pt x="1884735" y="351605"/>
                            </a:lnTo>
                            <a:cubicBezTo>
                              <a:pt x="1884735" y="345906"/>
                              <a:pt x="1880115" y="341286"/>
                              <a:pt x="1874416" y="341286"/>
                            </a:cubicBezTo>
                            <a:lnTo>
                              <a:pt x="1816766" y="341286"/>
                            </a:lnTo>
                            <a:cubicBezTo>
                              <a:pt x="1811067" y="341286"/>
                              <a:pt x="1806447" y="345906"/>
                              <a:pt x="1806447" y="351605"/>
                            </a:cubicBezTo>
                            <a:lnTo>
                              <a:pt x="1806447" y="398885"/>
                            </a:lnTo>
                            <a:cubicBezTo>
                              <a:pt x="1806447" y="404584"/>
                              <a:pt x="1811067" y="409204"/>
                              <a:pt x="1816766" y="409204"/>
                            </a:cubicBezTo>
                            <a:close/>
                            <a:moveTo>
                              <a:pt x="3090544" y="341282"/>
                            </a:moveTo>
                            <a:lnTo>
                              <a:pt x="3063921" y="341282"/>
                            </a:lnTo>
                            <a:cubicBezTo>
                              <a:pt x="3058222" y="341282"/>
                              <a:pt x="3053602" y="345902"/>
                              <a:pt x="3053602" y="351601"/>
                            </a:cubicBezTo>
                            <a:lnTo>
                              <a:pt x="3053602" y="398881"/>
                            </a:lnTo>
                            <a:cubicBezTo>
                              <a:pt x="3053602" y="404580"/>
                              <a:pt x="3058222" y="409200"/>
                              <a:pt x="3063921" y="409200"/>
                            </a:cubicBezTo>
                            <a:lnTo>
                              <a:pt x="3090544" y="409200"/>
                            </a:lnTo>
                            <a:cubicBezTo>
                              <a:pt x="3096243" y="409200"/>
                              <a:pt x="3100863" y="404580"/>
                              <a:pt x="3100863" y="398881"/>
                            </a:cubicBezTo>
                            <a:lnTo>
                              <a:pt x="3100863" y="351605"/>
                            </a:lnTo>
                            <a:cubicBezTo>
                              <a:pt x="3100863" y="345906"/>
                              <a:pt x="3096243" y="341286"/>
                              <a:pt x="3090544" y="341286"/>
                            </a:cubicBezTo>
                            <a:cubicBezTo>
                              <a:pt x="3090542" y="341286"/>
                              <a:pt x="3090541" y="341286"/>
                              <a:pt x="3090540" y="341286"/>
                            </a:cubicBezTo>
                            <a:close/>
                            <a:moveTo>
                              <a:pt x="2476471" y="409200"/>
                            </a:moveTo>
                            <a:lnTo>
                              <a:pt x="2818016" y="409200"/>
                            </a:lnTo>
                            <a:cubicBezTo>
                              <a:pt x="2823715" y="409200"/>
                              <a:pt x="2828335" y="404580"/>
                              <a:pt x="2828335" y="398881"/>
                            </a:cubicBezTo>
                            <a:lnTo>
                              <a:pt x="2828335" y="351605"/>
                            </a:lnTo>
                            <a:cubicBezTo>
                              <a:pt x="2828335" y="345906"/>
                              <a:pt x="2823715" y="341286"/>
                              <a:pt x="2818016" y="341286"/>
                            </a:cubicBezTo>
                            <a:lnTo>
                              <a:pt x="2476467" y="341286"/>
                            </a:lnTo>
                            <a:cubicBezTo>
                              <a:pt x="2470768" y="341286"/>
                              <a:pt x="2466148" y="345906"/>
                              <a:pt x="2466148" y="351605"/>
                            </a:cubicBezTo>
                            <a:lnTo>
                              <a:pt x="2466148" y="398885"/>
                            </a:lnTo>
                            <a:cubicBezTo>
                              <a:pt x="2466148" y="404584"/>
                              <a:pt x="2470768" y="409204"/>
                              <a:pt x="2476467" y="409204"/>
                            </a:cubicBezTo>
                            <a:close/>
                            <a:moveTo>
                              <a:pt x="3951798" y="409200"/>
                            </a:moveTo>
                            <a:lnTo>
                              <a:pt x="4293339" y="409200"/>
                            </a:lnTo>
                            <a:cubicBezTo>
                              <a:pt x="4299038" y="409200"/>
                              <a:pt x="4303659" y="404580"/>
                              <a:pt x="4303659" y="398881"/>
                            </a:cubicBezTo>
                            <a:lnTo>
                              <a:pt x="4303659" y="351605"/>
                            </a:lnTo>
                            <a:cubicBezTo>
                              <a:pt x="4303659" y="345906"/>
                              <a:pt x="4299039" y="341286"/>
                              <a:pt x="4293339" y="341286"/>
                            </a:cubicBezTo>
                            <a:lnTo>
                              <a:pt x="3951795" y="341286"/>
                            </a:lnTo>
                            <a:cubicBezTo>
                              <a:pt x="3946095" y="341286"/>
                              <a:pt x="3941475" y="345906"/>
                              <a:pt x="3941475" y="351605"/>
                            </a:cubicBezTo>
                            <a:lnTo>
                              <a:pt x="3941475" y="398885"/>
                            </a:lnTo>
                            <a:cubicBezTo>
                              <a:pt x="3941475" y="404584"/>
                              <a:pt x="3946095" y="409204"/>
                              <a:pt x="3951795" y="409204"/>
                            </a:cubicBezTo>
                            <a:close/>
                            <a:moveTo>
                              <a:pt x="5348047" y="409200"/>
                            </a:moveTo>
                            <a:lnTo>
                              <a:pt x="5504336" y="409200"/>
                            </a:lnTo>
                            <a:cubicBezTo>
                              <a:pt x="5510035" y="409200"/>
                              <a:pt x="5514655" y="404580"/>
                              <a:pt x="5514655" y="398881"/>
                            </a:cubicBezTo>
                            <a:lnTo>
                              <a:pt x="5514655" y="351605"/>
                            </a:lnTo>
                            <a:cubicBezTo>
                              <a:pt x="5514655" y="345906"/>
                              <a:pt x="5510035" y="341286"/>
                              <a:pt x="5504335" y="341286"/>
                            </a:cubicBezTo>
                            <a:lnTo>
                              <a:pt x="5348043" y="341286"/>
                            </a:lnTo>
                            <a:cubicBezTo>
                              <a:pt x="5342344" y="341286"/>
                              <a:pt x="5337723" y="345906"/>
                              <a:pt x="5337723" y="351605"/>
                            </a:cubicBezTo>
                            <a:lnTo>
                              <a:pt x="5337724" y="398885"/>
                            </a:lnTo>
                            <a:cubicBezTo>
                              <a:pt x="5337724" y="404584"/>
                              <a:pt x="5342344" y="409204"/>
                              <a:pt x="5348043" y="409204"/>
                            </a:cubicBezTo>
                            <a:close/>
                            <a:moveTo>
                              <a:pt x="5548001" y="409200"/>
                            </a:moveTo>
                            <a:lnTo>
                              <a:pt x="5572252" y="409200"/>
                            </a:lnTo>
                            <a:cubicBezTo>
                              <a:pt x="5577950" y="409200"/>
                              <a:pt x="5582569" y="404581"/>
                              <a:pt x="5582569" y="398883"/>
                            </a:cubicBezTo>
                            <a:cubicBezTo>
                              <a:pt x="5582569" y="398883"/>
                              <a:pt x="5582569" y="398882"/>
                              <a:pt x="5582569" y="398881"/>
                            </a:cubicBezTo>
                            <a:lnTo>
                              <a:pt x="5582570" y="351605"/>
                            </a:lnTo>
                            <a:cubicBezTo>
                              <a:pt x="5582571" y="345907"/>
                              <a:pt x="5577953" y="341287"/>
                              <a:pt x="5572255" y="341286"/>
                            </a:cubicBezTo>
                            <a:cubicBezTo>
                              <a:pt x="5572254" y="341286"/>
                              <a:pt x="5572253" y="341286"/>
                              <a:pt x="5572253" y="341286"/>
                            </a:cubicBezTo>
                            <a:lnTo>
                              <a:pt x="5548007" y="341286"/>
                            </a:lnTo>
                            <a:cubicBezTo>
                              <a:pt x="5542308" y="341286"/>
                              <a:pt x="5537687" y="345906"/>
                              <a:pt x="5537687" y="351605"/>
                            </a:cubicBezTo>
                            <a:lnTo>
                              <a:pt x="5537687" y="398885"/>
                            </a:lnTo>
                            <a:cubicBezTo>
                              <a:pt x="5537687" y="404580"/>
                              <a:pt x="5542302" y="409199"/>
                              <a:pt x="5547997" y="409204"/>
                            </a:cubicBezTo>
                            <a:close/>
                            <a:moveTo>
                              <a:pt x="6321989" y="409200"/>
                            </a:moveTo>
                            <a:lnTo>
                              <a:pt x="6377457" y="409200"/>
                            </a:lnTo>
                            <a:cubicBezTo>
                              <a:pt x="6383156" y="409200"/>
                              <a:pt x="6387776" y="404580"/>
                              <a:pt x="6387776" y="398881"/>
                            </a:cubicBezTo>
                            <a:lnTo>
                              <a:pt x="6387776" y="351605"/>
                            </a:lnTo>
                            <a:cubicBezTo>
                              <a:pt x="6387776" y="345906"/>
                              <a:pt x="6383156" y="341286"/>
                              <a:pt x="6377456" y="341286"/>
                            </a:cubicBezTo>
                            <a:lnTo>
                              <a:pt x="6321989" y="341286"/>
                            </a:lnTo>
                            <a:cubicBezTo>
                              <a:pt x="6316290" y="341286"/>
                              <a:pt x="6311670" y="345906"/>
                              <a:pt x="6311670" y="351605"/>
                            </a:cubicBezTo>
                            <a:lnTo>
                              <a:pt x="6311670" y="398885"/>
                            </a:lnTo>
                            <a:cubicBezTo>
                              <a:pt x="6311670" y="404582"/>
                              <a:pt x="6316286" y="409201"/>
                              <a:pt x="6321983" y="409204"/>
                            </a:cubicBezTo>
                            <a:close/>
                            <a:moveTo>
                              <a:pt x="6095329" y="409200"/>
                            </a:moveTo>
                            <a:lnTo>
                              <a:pt x="6120216" y="409200"/>
                            </a:lnTo>
                            <a:cubicBezTo>
                              <a:pt x="6125915" y="409200"/>
                              <a:pt x="6130535" y="404580"/>
                              <a:pt x="6130535" y="398881"/>
                            </a:cubicBezTo>
                            <a:lnTo>
                              <a:pt x="6130535" y="351605"/>
                            </a:lnTo>
                            <a:cubicBezTo>
                              <a:pt x="6130535" y="345906"/>
                              <a:pt x="6125915" y="341286"/>
                              <a:pt x="6120216" y="341286"/>
                            </a:cubicBezTo>
                            <a:lnTo>
                              <a:pt x="6095329" y="341286"/>
                            </a:lnTo>
                            <a:cubicBezTo>
                              <a:pt x="6089630" y="341286"/>
                              <a:pt x="6085010" y="345906"/>
                              <a:pt x="6085010" y="351605"/>
                            </a:cubicBezTo>
                            <a:lnTo>
                              <a:pt x="6085010" y="398885"/>
                            </a:lnTo>
                            <a:cubicBezTo>
                              <a:pt x="6085010" y="404582"/>
                              <a:pt x="6089627" y="409201"/>
                              <a:pt x="6095323" y="409204"/>
                            </a:cubicBezTo>
                            <a:close/>
                            <a:moveTo>
                              <a:pt x="772935" y="296286"/>
                            </a:moveTo>
                            <a:lnTo>
                              <a:pt x="1150457" y="296286"/>
                            </a:lnTo>
                            <a:cubicBezTo>
                              <a:pt x="1156156" y="296286"/>
                              <a:pt x="1160776" y="291666"/>
                              <a:pt x="1160776" y="285967"/>
                            </a:cubicBezTo>
                            <a:lnTo>
                              <a:pt x="1160776" y="238687"/>
                            </a:lnTo>
                            <a:cubicBezTo>
                              <a:pt x="1160776" y="232988"/>
                              <a:pt x="1156156" y="228369"/>
                              <a:pt x="1150457" y="228369"/>
                            </a:cubicBezTo>
                            <a:lnTo>
                              <a:pt x="772935" y="228368"/>
                            </a:lnTo>
                            <a:cubicBezTo>
                              <a:pt x="767236" y="228368"/>
                              <a:pt x="762616" y="232988"/>
                              <a:pt x="762616" y="238687"/>
                            </a:cubicBezTo>
                            <a:lnTo>
                              <a:pt x="762616" y="285967"/>
                            </a:lnTo>
                            <a:cubicBezTo>
                              <a:pt x="762616" y="291666"/>
                              <a:pt x="767236" y="296286"/>
                              <a:pt x="772935" y="296286"/>
                            </a:cubicBezTo>
                            <a:close/>
                            <a:moveTo>
                              <a:pt x="1624397" y="296286"/>
                            </a:moveTo>
                            <a:lnTo>
                              <a:pt x="1941991" y="296286"/>
                            </a:lnTo>
                            <a:cubicBezTo>
                              <a:pt x="1947690" y="296286"/>
                              <a:pt x="1952310" y="291666"/>
                              <a:pt x="1952310" y="285967"/>
                            </a:cubicBezTo>
                            <a:lnTo>
                              <a:pt x="1952310" y="238687"/>
                            </a:lnTo>
                            <a:cubicBezTo>
                              <a:pt x="1952310" y="232988"/>
                              <a:pt x="1947690" y="228369"/>
                              <a:pt x="1941991" y="228369"/>
                            </a:cubicBezTo>
                            <a:lnTo>
                              <a:pt x="1624397" y="228368"/>
                            </a:lnTo>
                            <a:cubicBezTo>
                              <a:pt x="1618698" y="228368"/>
                              <a:pt x="1614078" y="232988"/>
                              <a:pt x="1614078" y="238687"/>
                            </a:cubicBezTo>
                            <a:lnTo>
                              <a:pt x="1614078" y="285967"/>
                            </a:lnTo>
                            <a:cubicBezTo>
                              <a:pt x="1614078" y="291666"/>
                              <a:pt x="1618698" y="296286"/>
                              <a:pt x="1624397" y="296286"/>
                            </a:cubicBezTo>
                            <a:close/>
                            <a:moveTo>
                              <a:pt x="3331070" y="296286"/>
                            </a:moveTo>
                            <a:lnTo>
                              <a:pt x="3368325" y="296286"/>
                            </a:lnTo>
                            <a:cubicBezTo>
                              <a:pt x="3374024" y="296286"/>
                              <a:pt x="3378644" y="291666"/>
                              <a:pt x="3378644" y="285967"/>
                            </a:cubicBezTo>
                            <a:lnTo>
                              <a:pt x="3378644" y="238687"/>
                            </a:lnTo>
                            <a:cubicBezTo>
                              <a:pt x="3378644" y="232988"/>
                              <a:pt x="3374024" y="228369"/>
                              <a:pt x="3368325" y="228369"/>
                            </a:cubicBezTo>
                            <a:lnTo>
                              <a:pt x="3331070" y="228368"/>
                            </a:lnTo>
                            <a:cubicBezTo>
                              <a:pt x="3325371" y="228368"/>
                              <a:pt x="3320751" y="232988"/>
                              <a:pt x="3320751" y="238687"/>
                            </a:cubicBezTo>
                            <a:lnTo>
                              <a:pt x="3320751" y="285967"/>
                            </a:lnTo>
                            <a:cubicBezTo>
                              <a:pt x="3320751" y="291666"/>
                              <a:pt x="3325371" y="296286"/>
                              <a:pt x="3331070" y="296286"/>
                            </a:cubicBezTo>
                            <a:close/>
                            <a:moveTo>
                              <a:pt x="2716606" y="296286"/>
                            </a:moveTo>
                            <a:lnTo>
                              <a:pt x="2926521" y="296286"/>
                            </a:lnTo>
                            <a:cubicBezTo>
                              <a:pt x="2932220" y="296286"/>
                              <a:pt x="2936840" y="291666"/>
                              <a:pt x="2936840" y="285967"/>
                            </a:cubicBezTo>
                            <a:lnTo>
                              <a:pt x="2936840" y="238687"/>
                            </a:lnTo>
                            <a:cubicBezTo>
                              <a:pt x="2936840" y="232988"/>
                              <a:pt x="2932220" y="228369"/>
                              <a:pt x="2926521" y="228369"/>
                            </a:cubicBezTo>
                            <a:lnTo>
                              <a:pt x="2716606" y="228368"/>
                            </a:lnTo>
                            <a:cubicBezTo>
                              <a:pt x="2710907" y="228368"/>
                              <a:pt x="2706287" y="232988"/>
                              <a:pt x="2706287" y="238687"/>
                            </a:cubicBezTo>
                            <a:lnTo>
                              <a:pt x="2706287" y="285967"/>
                            </a:lnTo>
                            <a:cubicBezTo>
                              <a:pt x="2706287" y="291666"/>
                              <a:pt x="2710907" y="296286"/>
                              <a:pt x="2716606" y="296286"/>
                            </a:cubicBezTo>
                            <a:close/>
                            <a:moveTo>
                              <a:pt x="4802275" y="296286"/>
                            </a:moveTo>
                            <a:lnTo>
                              <a:pt x="4902882" y="296286"/>
                            </a:lnTo>
                            <a:cubicBezTo>
                              <a:pt x="4908581" y="296286"/>
                              <a:pt x="4913201" y="291666"/>
                              <a:pt x="4913201" y="285967"/>
                            </a:cubicBezTo>
                            <a:lnTo>
                              <a:pt x="4913201" y="238687"/>
                            </a:lnTo>
                            <a:cubicBezTo>
                              <a:pt x="4913201" y="232988"/>
                              <a:pt x="4908581" y="228369"/>
                              <a:pt x="4902882" y="228369"/>
                            </a:cubicBezTo>
                            <a:lnTo>
                              <a:pt x="4802275" y="228368"/>
                            </a:lnTo>
                            <a:cubicBezTo>
                              <a:pt x="4796576" y="228368"/>
                              <a:pt x="4791956" y="232988"/>
                              <a:pt x="4791956" y="238687"/>
                            </a:cubicBezTo>
                            <a:lnTo>
                              <a:pt x="4791956" y="285967"/>
                            </a:lnTo>
                            <a:cubicBezTo>
                              <a:pt x="4791956" y="291666"/>
                              <a:pt x="4796576" y="296286"/>
                              <a:pt x="4802275" y="296286"/>
                            </a:cubicBezTo>
                            <a:close/>
                            <a:moveTo>
                              <a:pt x="5070179" y="296286"/>
                            </a:moveTo>
                            <a:lnTo>
                              <a:pt x="5083365" y="296286"/>
                            </a:lnTo>
                            <a:cubicBezTo>
                              <a:pt x="5089064" y="296286"/>
                              <a:pt x="5093684" y="291666"/>
                              <a:pt x="5093684" y="285967"/>
                            </a:cubicBezTo>
                            <a:lnTo>
                              <a:pt x="5093684" y="238687"/>
                            </a:lnTo>
                            <a:cubicBezTo>
                              <a:pt x="5093684" y="232988"/>
                              <a:pt x="5089064" y="228369"/>
                              <a:pt x="5083365" y="228369"/>
                            </a:cubicBezTo>
                            <a:lnTo>
                              <a:pt x="5070179" y="228368"/>
                            </a:lnTo>
                            <a:cubicBezTo>
                              <a:pt x="5064480" y="228368"/>
                              <a:pt x="5059859" y="232988"/>
                              <a:pt x="5059859" y="238687"/>
                            </a:cubicBezTo>
                            <a:lnTo>
                              <a:pt x="5059860" y="285967"/>
                            </a:lnTo>
                            <a:cubicBezTo>
                              <a:pt x="5059860" y="291666"/>
                              <a:pt x="5064480" y="296286"/>
                              <a:pt x="5070179" y="296286"/>
                            </a:cubicBezTo>
                            <a:close/>
                            <a:moveTo>
                              <a:pt x="5521090" y="296286"/>
                            </a:moveTo>
                            <a:lnTo>
                              <a:pt x="5943603" y="296286"/>
                            </a:lnTo>
                            <a:cubicBezTo>
                              <a:pt x="5949302" y="296286"/>
                              <a:pt x="5953923" y="291666"/>
                              <a:pt x="5953923" y="285967"/>
                            </a:cubicBezTo>
                            <a:lnTo>
                              <a:pt x="5953922" y="238687"/>
                            </a:lnTo>
                            <a:cubicBezTo>
                              <a:pt x="5953922" y="232988"/>
                              <a:pt x="5949302" y="228369"/>
                              <a:pt x="5943603" y="228369"/>
                            </a:cubicBezTo>
                            <a:lnTo>
                              <a:pt x="5521090" y="228368"/>
                            </a:lnTo>
                            <a:cubicBezTo>
                              <a:pt x="5515391" y="228368"/>
                              <a:pt x="5510771" y="232988"/>
                              <a:pt x="5510771" y="238687"/>
                            </a:cubicBezTo>
                            <a:lnTo>
                              <a:pt x="5510771" y="285967"/>
                            </a:lnTo>
                            <a:cubicBezTo>
                              <a:pt x="5510771" y="291666"/>
                              <a:pt x="5515391" y="296286"/>
                              <a:pt x="5521091" y="296286"/>
                            </a:cubicBezTo>
                            <a:close/>
                            <a:moveTo>
                              <a:pt x="6242412" y="296286"/>
                            </a:moveTo>
                            <a:lnTo>
                              <a:pt x="6337097" y="296286"/>
                            </a:lnTo>
                            <a:cubicBezTo>
                              <a:pt x="6342796" y="296286"/>
                              <a:pt x="6347416" y="291666"/>
                              <a:pt x="6347416" y="285967"/>
                            </a:cubicBezTo>
                            <a:lnTo>
                              <a:pt x="6347416" y="238687"/>
                            </a:lnTo>
                            <a:cubicBezTo>
                              <a:pt x="6347416" y="232988"/>
                              <a:pt x="6342796" y="228369"/>
                              <a:pt x="6337096" y="228369"/>
                            </a:cubicBezTo>
                            <a:lnTo>
                              <a:pt x="6242412" y="228368"/>
                            </a:lnTo>
                            <a:cubicBezTo>
                              <a:pt x="6236714" y="228368"/>
                              <a:pt x="6232095" y="232987"/>
                              <a:pt x="6232095" y="238685"/>
                            </a:cubicBezTo>
                            <a:cubicBezTo>
                              <a:pt x="6232095" y="238686"/>
                              <a:pt x="6232095" y="238687"/>
                              <a:pt x="6232095" y="238687"/>
                            </a:cubicBezTo>
                            <a:lnTo>
                              <a:pt x="6232095" y="285967"/>
                            </a:lnTo>
                            <a:cubicBezTo>
                              <a:pt x="6232094" y="291665"/>
                              <a:pt x="6236712" y="296285"/>
                              <a:pt x="6242410" y="296286"/>
                            </a:cubicBezTo>
                            <a:cubicBezTo>
                              <a:pt x="6242412" y="296286"/>
                              <a:pt x="6242414" y="296286"/>
                              <a:pt x="6242416" y="296286"/>
                            </a:cubicBezTo>
                            <a:close/>
                            <a:moveTo>
                              <a:pt x="6832894" y="296286"/>
                            </a:moveTo>
                            <a:lnTo>
                              <a:pt x="7173608" y="296286"/>
                            </a:lnTo>
                            <a:cubicBezTo>
                              <a:pt x="7179307" y="296286"/>
                              <a:pt x="7183927" y="291666"/>
                              <a:pt x="7183927" y="285967"/>
                            </a:cubicBezTo>
                            <a:lnTo>
                              <a:pt x="7183927" y="238687"/>
                            </a:lnTo>
                            <a:cubicBezTo>
                              <a:pt x="7183927" y="232988"/>
                              <a:pt x="7179307" y="228369"/>
                              <a:pt x="7173608" y="228369"/>
                            </a:cubicBezTo>
                            <a:lnTo>
                              <a:pt x="6832894" y="228368"/>
                            </a:lnTo>
                            <a:cubicBezTo>
                              <a:pt x="6827195" y="228368"/>
                              <a:pt x="6822575" y="232988"/>
                              <a:pt x="6822575" y="238687"/>
                            </a:cubicBezTo>
                            <a:lnTo>
                              <a:pt x="6822575" y="285967"/>
                            </a:lnTo>
                            <a:cubicBezTo>
                              <a:pt x="6822575" y="291666"/>
                              <a:pt x="6827195" y="296286"/>
                              <a:pt x="6832895" y="296286"/>
                            </a:cubicBezTo>
                            <a:cubicBezTo>
                              <a:pt x="6832896" y="296286"/>
                              <a:pt x="6832897" y="296286"/>
                              <a:pt x="6832899" y="296286"/>
                            </a:cubicBezTo>
                            <a:close/>
                            <a:moveTo>
                              <a:pt x="6474782" y="296286"/>
                            </a:moveTo>
                            <a:lnTo>
                              <a:pt x="6684651" y="296286"/>
                            </a:lnTo>
                            <a:cubicBezTo>
                              <a:pt x="6690350" y="296286"/>
                              <a:pt x="6694970" y="291666"/>
                              <a:pt x="6694970" y="285967"/>
                            </a:cubicBezTo>
                            <a:lnTo>
                              <a:pt x="6694970" y="238687"/>
                            </a:lnTo>
                            <a:cubicBezTo>
                              <a:pt x="6694970" y="232988"/>
                              <a:pt x="6690350" y="228369"/>
                              <a:pt x="6684650" y="228369"/>
                            </a:cubicBezTo>
                            <a:lnTo>
                              <a:pt x="6474786" y="228368"/>
                            </a:lnTo>
                            <a:cubicBezTo>
                              <a:pt x="6469087" y="228368"/>
                              <a:pt x="6464467" y="232988"/>
                              <a:pt x="6464467" y="238687"/>
                            </a:cubicBezTo>
                            <a:lnTo>
                              <a:pt x="6464467" y="285967"/>
                            </a:lnTo>
                            <a:cubicBezTo>
                              <a:pt x="6464467" y="291666"/>
                              <a:pt x="6469087" y="296286"/>
                              <a:pt x="6474786" y="296286"/>
                            </a:cubicBezTo>
                            <a:close/>
                            <a:moveTo>
                              <a:pt x="4196706" y="296286"/>
                            </a:moveTo>
                            <a:lnTo>
                              <a:pt x="4497331" y="296286"/>
                            </a:lnTo>
                            <a:cubicBezTo>
                              <a:pt x="4503030" y="296286"/>
                              <a:pt x="4507650" y="291666"/>
                              <a:pt x="4507650" y="285967"/>
                            </a:cubicBezTo>
                            <a:lnTo>
                              <a:pt x="4507650" y="238687"/>
                            </a:lnTo>
                            <a:cubicBezTo>
                              <a:pt x="4507650" y="232988"/>
                              <a:pt x="4503030" y="228369"/>
                              <a:pt x="4497331" y="228369"/>
                            </a:cubicBezTo>
                            <a:lnTo>
                              <a:pt x="4196710" y="228368"/>
                            </a:lnTo>
                            <a:cubicBezTo>
                              <a:pt x="4191011" y="228368"/>
                              <a:pt x="4186391" y="232988"/>
                              <a:pt x="4186391" y="238687"/>
                            </a:cubicBezTo>
                            <a:lnTo>
                              <a:pt x="4186391" y="285967"/>
                            </a:lnTo>
                            <a:cubicBezTo>
                              <a:pt x="4186391" y="291666"/>
                              <a:pt x="4191011" y="296286"/>
                              <a:pt x="4196710" y="296286"/>
                            </a:cubicBezTo>
                            <a:close/>
                            <a:moveTo>
                              <a:pt x="1328214" y="180261"/>
                            </a:moveTo>
                            <a:lnTo>
                              <a:pt x="1443270" y="180261"/>
                            </a:lnTo>
                            <a:cubicBezTo>
                              <a:pt x="1448969" y="180261"/>
                              <a:pt x="1453589" y="175641"/>
                              <a:pt x="1453589" y="169942"/>
                            </a:cubicBezTo>
                            <a:lnTo>
                              <a:pt x="1453589" y="122662"/>
                            </a:lnTo>
                            <a:cubicBezTo>
                              <a:pt x="1453589" y="116963"/>
                              <a:pt x="1448969" y="112343"/>
                              <a:pt x="1443270" y="112343"/>
                            </a:cubicBezTo>
                            <a:lnTo>
                              <a:pt x="1328214" y="112343"/>
                            </a:lnTo>
                            <a:cubicBezTo>
                              <a:pt x="1322515" y="112343"/>
                              <a:pt x="1317894" y="116963"/>
                              <a:pt x="1317894" y="122662"/>
                            </a:cubicBezTo>
                            <a:lnTo>
                              <a:pt x="1317894" y="169942"/>
                            </a:lnTo>
                            <a:cubicBezTo>
                              <a:pt x="1317894" y="175641"/>
                              <a:pt x="1322515" y="180261"/>
                              <a:pt x="1328214" y="180261"/>
                            </a:cubicBezTo>
                            <a:close/>
                            <a:moveTo>
                              <a:pt x="7067094" y="1259508"/>
                            </a:moveTo>
                            <a:lnTo>
                              <a:pt x="7067094" y="1306790"/>
                            </a:lnTo>
                            <a:cubicBezTo>
                              <a:pt x="7067094" y="1312489"/>
                              <a:pt x="7071714" y="1317109"/>
                              <a:pt x="7077413" y="1317109"/>
                            </a:cubicBezTo>
                            <a:lnTo>
                              <a:pt x="7129308" y="1317109"/>
                            </a:lnTo>
                            <a:cubicBezTo>
                              <a:pt x="7135007" y="1317109"/>
                              <a:pt x="7139627" y="1312489"/>
                              <a:pt x="7139627" y="1306790"/>
                            </a:cubicBezTo>
                            <a:lnTo>
                              <a:pt x="7139627" y="1259508"/>
                            </a:lnTo>
                            <a:cubicBezTo>
                              <a:pt x="7139627" y="1253809"/>
                              <a:pt x="7135007" y="1249189"/>
                              <a:pt x="7129308" y="1249189"/>
                            </a:cubicBezTo>
                            <a:lnTo>
                              <a:pt x="7077413" y="1249189"/>
                            </a:lnTo>
                            <a:cubicBezTo>
                              <a:pt x="7071714" y="1249189"/>
                              <a:pt x="7067093" y="1253809"/>
                              <a:pt x="7067093" y="1259508"/>
                            </a:cubicBezTo>
                            <a:close/>
                            <a:moveTo>
                              <a:pt x="7693162" y="1259508"/>
                            </a:moveTo>
                            <a:lnTo>
                              <a:pt x="7693162" y="1306790"/>
                            </a:lnTo>
                            <a:cubicBezTo>
                              <a:pt x="7693162" y="1312489"/>
                              <a:pt x="7697782" y="1317109"/>
                              <a:pt x="7703481" y="1317109"/>
                            </a:cubicBezTo>
                            <a:lnTo>
                              <a:pt x="7841610" y="1317109"/>
                            </a:lnTo>
                            <a:cubicBezTo>
                              <a:pt x="7847309" y="1317109"/>
                              <a:pt x="7851930" y="1312489"/>
                              <a:pt x="7851930" y="1306790"/>
                            </a:cubicBezTo>
                            <a:lnTo>
                              <a:pt x="7851930" y="1259508"/>
                            </a:lnTo>
                            <a:cubicBezTo>
                              <a:pt x="7851930" y="1253809"/>
                              <a:pt x="7847310" y="1249189"/>
                              <a:pt x="7841610" y="1249189"/>
                            </a:cubicBezTo>
                            <a:lnTo>
                              <a:pt x="7703481" y="1249189"/>
                            </a:lnTo>
                            <a:cubicBezTo>
                              <a:pt x="7697782" y="1249189"/>
                              <a:pt x="7693162" y="1253809"/>
                              <a:pt x="7693162" y="1259508"/>
                            </a:cubicBezTo>
                            <a:close/>
                            <a:moveTo>
                              <a:pt x="6597442" y="1259508"/>
                            </a:moveTo>
                            <a:lnTo>
                              <a:pt x="6597442" y="1306790"/>
                            </a:lnTo>
                            <a:cubicBezTo>
                              <a:pt x="6597442" y="1312489"/>
                              <a:pt x="6602062" y="1317109"/>
                              <a:pt x="6607761" y="1317109"/>
                            </a:cubicBezTo>
                            <a:lnTo>
                              <a:pt x="6792233" y="1317109"/>
                            </a:lnTo>
                            <a:cubicBezTo>
                              <a:pt x="6797932" y="1317109"/>
                              <a:pt x="6802553" y="1312489"/>
                              <a:pt x="6802553" y="1306790"/>
                            </a:cubicBezTo>
                            <a:lnTo>
                              <a:pt x="6802553" y="1259508"/>
                            </a:lnTo>
                            <a:cubicBezTo>
                              <a:pt x="6802553" y="1253809"/>
                              <a:pt x="6797933" y="1249189"/>
                              <a:pt x="6792233" y="1249189"/>
                            </a:cubicBezTo>
                            <a:lnTo>
                              <a:pt x="6607761" y="1249189"/>
                            </a:lnTo>
                            <a:cubicBezTo>
                              <a:pt x="6602062" y="1249189"/>
                              <a:pt x="6597441" y="1253809"/>
                              <a:pt x="6597441" y="1259508"/>
                            </a:cubicBezTo>
                            <a:close/>
                            <a:moveTo>
                              <a:pt x="6028229" y="1259508"/>
                            </a:moveTo>
                            <a:lnTo>
                              <a:pt x="6028229" y="1306790"/>
                            </a:lnTo>
                            <a:cubicBezTo>
                              <a:pt x="6028229" y="1312489"/>
                              <a:pt x="6032849" y="1317109"/>
                              <a:pt x="6038548" y="1317109"/>
                            </a:cubicBezTo>
                            <a:lnTo>
                              <a:pt x="6079254" y="1317109"/>
                            </a:lnTo>
                            <a:cubicBezTo>
                              <a:pt x="6084953" y="1317109"/>
                              <a:pt x="6089573" y="1312489"/>
                              <a:pt x="6089573" y="1306790"/>
                            </a:cubicBezTo>
                            <a:lnTo>
                              <a:pt x="6089573" y="1259508"/>
                            </a:lnTo>
                            <a:cubicBezTo>
                              <a:pt x="6089573" y="1253809"/>
                              <a:pt x="6084953" y="1249189"/>
                              <a:pt x="6079253" y="1249189"/>
                            </a:cubicBezTo>
                            <a:lnTo>
                              <a:pt x="6038548" y="1249189"/>
                            </a:lnTo>
                            <a:cubicBezTo>
                              <a:pt x="6032849" y="1249189"/>
                              <a:pt x="6028228" y="1253809"/>
                              <a:pt x="6028228" y="1259508"/>
                            </a:cubicBezTo>
                            <a:close/>
                            <a:moveTo>
                              <a:pt x="4244280" y="1259508"/>
                            </a:moveTo>
                            <a:lnTo>
                              <a:pt x="4244280" y="1306790"/>
                            </a:lnTo>
                            <a:cubicBezTo>
                              <a:pt x="4244280" y="1312489"/>
                              <a:pt x="4248900" y="1317109"/>
                              <a:pt x="4254600" y="1317109"/>
                            </a:cubicBezTo>
                            <a:lnTo>
                              <a:pt x="4353634" y="1317109"/>
                            </a:lnTo>
                            <a:cubicBezTo>
                              <a:pt x="4359333" y="1317109"/>
                              <a:pt x="4363954" y="1312489"/>
                              <a:pt x="4363954" y="1306790"/>
                            </a:cubicBezTo>
                            <a:lnTo>
                              <a:pt x="4363953" y="1259508"/>
                            </a:lnTo>
                            <a:cubicBezTo>
                              <a:pt x="4363953" y="1253809"/>
                              <a:pt x="4359333" y="1249189"/>
                              <a:pt x="4353634" y="1249189"/>
                            </a:cubicBezTo>
                            <a:lnTo>
                              <a:pt x="4254599" y="1249189"/>
                            </a:lnTo>
                            <a:cubicBezTo>
                              <a:pt x="4248900" y="1249189"/>
                              <a:pt x="4244280" y="1253809"/>
                              <a:pt x="4244280" y="1259508"/>
                            </a:cubicBezTo>
                            <a:close/>
                            <a:moveTo>
                              <a:pt x="4780620" y="1259508"/>
                            </a:moveTo>
                            <a:lnTo>
                              <a:pt x="4780620" y="1306790"/>
                            </a:lnTo>
                            <a:cubicBezTo>
                              <a:pt x="4780620" y="1312489"/>
                              <a:pt x="4785240" y="1317109"/>
                              <a:pt x="4790939" y="1317109"/>
                            </a:cubicBezTo>
                            <a:lnTo>
                              <a:pt x="4889974" y="1317109"/>
                            </a:lnTo>
                            <a:cubicBezTo>
                              <a:pt x="4895673" y="1317109"/>
                              <a:pt x="4900293" y="1312489"/>
                              <a:pt x="4900293" y="1306790"/>
                            </a:cubicBezTo>
                            <a:lnTo>
                              <a:pt x="4900293" y="1259508"/>
                            </a:lnTo>
                            <a:cubicBezTo>
                              <a:pt x="4900293" y="1253809"/>
                              <a:pt x="4895673" y="1249189"/>
                              <a:pt x="4889973" y="1249189"/>
                            </a:cubicBezTo>
                            <a:lnTo>
                              <a:pt x="4790933" y="1249189"/>
                            </a:lnTo>
                            <a:cubicBezTo>
                              <a:pt x="4785237" y="1249192"/>
                              <a:pt x="4780620" y="1253811"/>
                              <a:pt x="4780620" y="1259508"/>
                            </a:cubicBezTo>
                            <a:close/>
                            <a:moveTo>
                              <a:pt x="3876219" y="1259508"/>
                            </a:moveTo>
                            <a:lnTo>
                              <a:pt x="3876219" y="1306790"/>
                            </a:lnTo>
                            <a:cubicBezTo>
                              <a:pt x="3876219" y="1312489"/>
                              <a:pt x="3880839" y="1317109"/>
                              <a:pt x="3886538" y="1317109"/>
                            </a:cubicBezTo>
                            <a:lnTo>
                              <a:pt x="3927244" y="1317109"/>
                            </a:lnTo>
                            <a:cubicBezTo>
                              <a:pt x="3932943" y="1317109"/>
                              <a:pt x="3937563" y="1312489"/>
                              <a:pt x="3937563" y="1306790"/>
                            </a:cubicBezTo>
                            <a:lnTo>
                              <a:pt x="3937563" y="1259508"/>
                            </a:lnTo>
                            <a:cubicBezTo>
                              <a:pt x="3937563" y="1253809"/>
                              <a:pt x="3932943" y="1249189"/>
                              <a:pt x="3927244" y="1249189"/>
                            </a:cubicBezTo>
                            <a:lnTo>
                              <a:pt x="3886538" y="1249189"/>
                            </a:lnTo>
                            <a:cubicBezTo>
                              <a:pt x="3880841" y="1249192"/>
                              <a:pt x="3876225" y="1253811"/>
                              <a:pt x="3876225" y="1259508"/>
                            </a:cubicBezTo>
                            <a:close/>
                            <a:moveTo>
                              <a:pt x="2646739" y="1259508"/>
                            </a:moveTo>
                            <a:lnTo>
                              <a:pt x="2646739" y="1306790"/>
                            </a:lnTo>
                            <a:cubicBezTo>
                              <a:pt x="2646739" y="1312489"/>
                              <a:pt x="2651359" y="1317109"/>
                              <a:pt x="2657058" y="1317109"/>
                            </a:cubicBezTo>
                            <a:lnTo>
                              <a:pt x="2833536" y="1317109"/>
                            </a:lnTo>
                            <a:cubicBezTo>
                              <a:pt x="2839235" y="1317109"/>
                              <a:pt x="2843855" y="1312489"/>
                              <a:pt x="2843855" y="1306790"/>
                            </a:cubicBezTo>
                            <a:lnTo>
                              <a:pt x="2843855" y="1259508"/>
                            </a:lnTo>
                            <a:cubicBezTo>
                              <a:pt x="2843855" y="1253809"/>
                              <a:pt x="2839235" y="1249189"/>
                              <a:pt x="2833536" y="1249189"/>
                            </a:cubicBezTo>
                            <a:lnTo>
                              <a:pt x="2657064" y="1249189"/>
                            </a:lnTo>
                            <a:cubicBezTo>
                              <a:pt x="2651365" y="1249189"/>
                              <a:pt x="2646745" y="1253809"/>
                              <a:pt x="2646745" y="1259508"/>
                            </a:cubicBezTo>
                            <a:close/>
                            <a:moveTo>
                              <a:pt x="1619999" y="1259508"/>
                            </a:moveTo>
                            <a:lnTo>
                              <a:pt x="1619999" y="1306790"/>
                            </a:lnTo>
                            <a:cubicBezTo>
                              <a:pt x="1619999" y="1312489"/>
                              <a:pt x="1624619" y="1317109"/>
                              <a:pt x="1630318" y="1317109"/>
                            </a:cubicBezTo>
                            <a:lnTo>
                              <a:pt x="1806796" y="1317109"/>
                            </a:lnTo>
                            <a:cubicBezTo>
                              <a:pt x="1812495" y="1317109"/>
                              <a:pt x="1817115" y="1312489"/>
                              <a:pt x="1817115" y="1306790"/>
                            </a:cubicBezTo>
                            <a:lnTo>
                              <a:pt x="1817115" y="1259508"/>
                            </a:lnTo>
                            <a:cubicBezTo>
                              <a:pt x="1817115" y="1253809"/>
                              <a:pt x="1812495" y="1249189"/>
                              <a:pt x="1806796" y="1249189"/>
                            </a:cubicBezTo>
                            <a:lnTo>
                              <a:pt x="1630324" y="1249189"/>
                            </a:lnTo>
                            <a:cubicBezTo>
                              <a:pt x="1624625" y="1249189"/>
                              <a:pt x="1620005" y="1253809"/>
                              <a:pt x="1620005" y="1259508"/>
                            </a:cubicBezTo>
                            <a:close/>
                            <a:moveTo>
                              <a:pt x="2149214" y="1259508"/>
                            </a:moveTo>
                            <a:lnTo>
                              <a:pt x="2149214" y="1306790"/>
                            </a:lnTo>
                            <a:cubicBezTo>
                              <a:pt x="2149214" y="1312489"/>
                              <a:pt x="2153834" y="1317109"/>
                              <a:pt x="2159533" y="1317109"/>
                            </a:cubicBezTo>
                            <a:lnTo>
                              <a:pt x="2249146" y="1317109"/>
                            </a:lnTo>
                            <a:cubicBezTo>
                              <a:pt x="2254845" y="1317109"/>
                              <a:pt x="2259465" y="1312489"/>
                              <a:pt x="2259465" y="1306790"/>
                            </a:cubicBezTo>
                            <a:lnTo>
                              <a:pt x="2259465" y="1259508"/>
                            </a:lnTo>
                            <a:cubicBezTo>
                              <a:pt x="2259465" y="1253809"/>
                              <a:pt x="2254845" y="1249189"/>
                              <a:pt x="2249146" y="1249189"/>
                            </a:cubicBezTo>
                            <a:lnTo>
                              <a:pt x="2159533" y="1249189"/>
                            </a:lnTo>
                            <a:cubicBezTo>
                              <a:pt x="2153836" y="1249192"/>
                              <a:pt x="2149220" y="1253811"/>
                              <a:pt x="2149220" y="1259508"/>
                            </a:cubicBezTo>
                            <a:close/>
                            <a:moveTo>
                              <a:pt x="1840786" y="1259508"/>
                            </a:moveTo>
                            <a:lnTo>
                              <a:pt x="1840786" y="1306790"/>
                            </a:lnTo>
                            <a:cubicBezTo>
                              <a:pt x="1840786" y="1312489"/>
                              <a:pt x="1845406" y="1317109"/>
                              <a:pt x="1851105" y="1317109"/>
                            </a:cubicBezTo>
                            <a:lnTo>
                              <a:pt x="1915063" y="1317109"/>
                            </a:lnTo>
                            <a:cubicBezTo>
                              <a:pt x="1920763" y="1317109"/>
                              <a:pt x="1925383" y="1312489"/>
                              <a:pt x="1925383" y="1306790"/>
                            </a:cubicBezTo>
                            <a:lnTo>
                              <a:pt x="1925383" y="1259508"/>
                            </a:lnTo>
                            <a:cubicBezTo>
                              <a:pt x="1925383" y="1253809"/>
                              <a:pt x="1920763" y="1249189"/>
                              <a:pt x="1915063" y="1249189"/>
                            </a:cubicBezTo>
                            <a:lnTo>
                              <a:pt x="1851111" y="1249189"/>
                            </a:lnTo>
                            <a:cubicBezTo>
                              <a:pt x="1845412" y="1249189"/>
                              <a:pt x="1840792" y="1253809"/>
                              <a:pt x="1840792" y="1259508"/>
                            </a:cubicBezTo>
                            <a:close/>
                            <a:moveTo>
                              <a:pt x="1373555" y="1259508"/>
                            </a:moveTo>
                            <a:lnTo>
                              <a:pt x="1373555" y="1306790"/>
                            </a:lnTo>
                            <a:cubicBezTo>
                              <a:pt x="1373555" y="1312489"/>
                              <a:pt x="1378175" y="1317109"/>
                              <a:pt x="1383874" y="1317109"/>
                            </a:cubicBezTo>
                            <a:lnTo>
                              <a:pt x="1431406" y="1317109"/>
                            </a:lnTo>
                            <a:cubicBezTo>
                              <a:pt x="1437105" y="1317109"/>
                              <a:pt x="1441725" y="1312489"/>
                              <a:pt x="1441725" y="1306790"/>
                            </a:cubicBezTo>
                            <a:lnTo>
                              <a:pt x="1441725" y="1259508"/>
                            </a:lnTo>
                            <a:cubicBezTo>
                              <a:pt x="1441725" y="1253809"/>
                              <a:pt x="1437105" y="1249189"/>
                              <a:pt x="1431406" y="1249189"/>
                            </a:cubicBezTo>
                            <a:lnTo>
                              <a:pt x="1383880" y="1249189"/>
                            </a:lnTo>
                            <a:cubicBezTo>
                              <a:pt x="1378181" y="1249189"/>
                              <a:pt x="1373561" y="1253809"/>
                              <a:pt x="1373561" y="1259508"/>
                            </a:cubicBezTo>
                            <a:close/>
                            <a:moveTo>
                              <a:pt x="355556" y="1259508"/>
                            </a:moveTo>
                            <a:lnTo>
                              <a:pt x="355556" y="1306790"/>
                            </a:lnTo>
                            <a:cubicBezTo>
                              <a:pt x="355556" y="1312489"/>
                              <a:pt x="360176" y="1317109"/>
                              <a:pt x="365875" y="1317109"/>
                            </a:cubicBezTo>
                            <a:lnTo>
                              <a:pt x="579177" y="1317109"/>
                            </a:lnTo>
                            <a:cubicBezTo>
                              <a:pt x="584877" y="1317109"/>
                              <a:pt x="589497" y="1312489"/>
                              <a:pt x="589497" y="1306790"/>
                            </a:cubicBezTo>
                            <a:lnTo>
                              <a:pt x="589497" y="1259508"/>
                            </a:lnTo>
                            <a:cubicBezTo>
                              <a:pt x="589497" y="1253809"/>
                              <a:pt x="584877" y="1249189"/>
                              <a:pt x="579177" y="1249189"/>
                            </a:cubicBezTo>
                            <a:lnTo>
                              <a:pt x="365881" y="1249189"/>
                            </a:lnTo>
                            <a:cubicBezTo>
                              <a:pt x="360182" y="1249189"/>
                              <a:pt x="355562" y="1253809"/>
                              <a:pt x="355562" y="1259508"/>
                            </a:cubicBezTo>
                            <a:close/>
                            <a:moveTo>
                              <a:pt x="981370" y="1259508"/>
                            </a:moveTo>
                            <a:lnTo>
                              <a:pt x="981370" y="1306790"/>
                            </a:lnTo>
                            <a:cubicBezTo>
                              <a:pt x="981370" y="1312489"/>
                              <a:pt x="985990" y="1317109"/>
                              <a:pt x="991689" y="1317109"/>
                            </a:cubicBezTo>
                            <a:lnTo>
                              <a:pt x="1106745" y="1317109"/>
                            </a:lnTo>
                            <a:cubicBezTo>
                              <a:pt x="1112444" y="1317109"/>
                              <a:pt x="1117065" y="1312489"/>
                              <a:pt x="1117065" y="1306790"/>
                            </a:cubicBezTo>
                            <a:lnTo>
                              <a:pt x="1117065" y="1259508"/>
                            </a:lnTo>
                            <a:cubicBezTo>
                              <a:pt x="1117065" y="1253809"/>
                              <a:pt x="1112444" y="1249189"/>
                              <a:pt x="1106745" y="1249189"/>
                            </a:cubicBezTo>
                            <a:lnTo>
                              <a:pt x="991689" y="1249189"/>
                            </a:lnTo>
                            <a:cubicBezTo>
                              <a:pt x="985992" y="1249192"/>
                              <a:pt x="981375" y="1253811"/>
                              <a:pt x="981375" y="1259508"/>
                            </a:cubicBezTo>
                            <a:close/>
                            <a:moveTo>
                              <a:pt x="438000" y="1136848"/>
                            </a:moveTo>
                            <a:lnTo>
                              <a:pt x="386105" y="1136848"/>
                            </a:lnTo>
                            <a:cubicBezTo>
                              <a:pt x="380406" y="1136848"/>
                              <a:pt x="375786" y="1141468"/>
                              <a:pt x="375786" y="1147167"/>
                            </a:cubicBezTo>
                            <a:lnTo>
                              <a:pt x="375786" y="1194447"/>
                            </a:lnTo>
                            <a:cubicBezTo>
                              <a:pt x="375786" y="1200146"/>
                              <a:pt x="380406" y="1204766"/>
                              <a:pt x="386105" y="1204766"/>
                            </a:cubicBezTo>
                            <a:lnTo>
                              <a:pt x="438000" y="1204766"/>
                            </a:lnTo>
                            <a:cubicBezTo>
                              <a:pt x="443699" y="1204766"/>
                              <a:pt x="448319" y="1200146"/>
                              <a:pt x="448319" y="1194447"/>
                            </a:cubicBezTo>
                            <a:lnTo>
                              <a:pt x="448319" y="1147167"/>
                            </a:lnTo>
                            <a:cubicBezTo>
                              <a:pt x="448319" y="1141468"/>
                              <a:pt x="443699" y="1136848"/>
                              <a:pt x="438000" y="1136848"/>
                            </a:cubicBezTo>
                            <a:close/>
                            <a:moveTo>
                              <a:pt x="907654" y="1136848"/>
                            </a:moveTo>
                            <a:lnTo>
                              <a:pt x="723181" y="1136848"/>
                            </a:lnTo>
                            <a:cubicBezTo>
                              <a:pt x="717482" y="1136848"/>
                              <a:pt x="712862" y="1141468"/>
                              <a:pt x="712862" y="1147167"/>
                            </a:cubicBezTo>
                            <a:lnTo>
                              <a:pt x="712862" y="1194447"/>
                            </a:lnTo>
                            <a:cubicBezTo>
                              <a:pt x="712862" y="1200146"/>
                              <a:pt x="717482" y="1204766"/>
                              <a:pt x="723181" y="1204766"/>
                            </a:cubicBezTo>
                            <a:lnTo>
                              <a:pt x="907654" y="1204766"/>
                            </a:lnTo>
                            <a:cubicBezTo>
                              <a:pt x="913353" y="1204766"/>
                              <a:pt x="917973" y="1200146"/>
                              <a:pt x="917973" y="1194447"/>
                            </a:cubicBezTo>
                            <a:lnTo>
                              <a:pt x="917973" y="1147167"/>
                            </a:lnTo>
                            <a:cubicBezTo>
                              <a:pt x="917973" y="1141468"/>
                              <a:pt x="913353" y="1136848"/>
                              <a:pt x="907654" y="1136848"/>
                            </a:cubicBezTo>
                            <a:close/>
                            <a:moveTo>
                              <a:pt x="1360064" y="1136848"/>
                            </a:moveTo>
                            <a:lnTo>
                              <a:pt x="1267720" y="1136848"/>
                            </a:lnTo>
                            <a:cubicBezTo>
                              <a:pt x="1262021" y="1136848"/>
                              <a:pt x="1257401" y="1141468"/>
                              <a:pt x="1257401" y="1147167"/>
                            </a:cubicBezTo>
                            <a:lnTo>
                              <a:pt x="1257401" y="1194447"/>
                            </a:lnTo>
                            <a:cubicBezTo>
                              <a:pt x="1257401" y="1200146"/>
                              <a:pt x="1262021" y="1204766"/>
                              <a:pt x="1267720" y="1204766"/>
                            </a:cubicBezTo>
                            <a:lnTo>
                              <a:pt x="1360074" y="1204766"/>
                            </a:lnTo>
                            <a:cubicBezTo>
                              <a:pt x="1365773" y="1204766"/>
                              <a:pt x="1370393" y="1200146"/>
                              <a:pt x="1370393" y="1194447"/>
                            </a:cubicBezTo>
                            <a:lnTo>
                              <a:pt x="1370393" y="1147167"/>
                            </a:lnTo>
                            <a:cubicBezTo>
                              <a:pt x="1370393" y="1141468"/>
                              <a:pt x="1365773" y="1136848"/>
                              <a:pt x="1360074" y="1136848"/>
                            </a:cubicBezTo>
                            <a:close/>
                            <a:moveTo>
                              <a:pt x="1476867" y="1136848"/>
                            </a:moveTo>
                            <a:lnTo>
                              <a:pt x="1436161" y="1136848"/>
                            </a:lnTo>
                            <a:cubicBezTo>
                              <a:pt x="1430462" y="1136848"/>
                              <a:pt x="1425842" y="1141468"/>
                              <a:pt x="1425842" y="1147167"/>
                            </a:cubicBezTo>
                            <a:lnTo>
                              <a:pt x="1425842" y="1194447"/>
                            </a:lnTo>
                            <a:cubicBezTo>
                              <a:pt x="1425842" y="1200146"/>
                              <a:pt x="1430462" y="1204766"/>
                              <a:pt x="1436161" y="1204766"/>
                            </a:cubicBezTo>
                            <a:lnTo>
                              <a:pt x="1476867" y="1204766"/>
                            </a:lnTo>
                            <a:cubicBezTo>
                              <a:pt x="1482566" y="1204766"/>
                              <a:pt x="1487186" y="1200146"/>
                              <a:pt x="1487186" y="1194447"/>
                            </a:cubicBezTo>
                            <a:lnTo>
                              <a:pt x="1487186" y="1147167"/>
                            </a:lnTo>
                            <a:cubicBezTo>
                              <a:pt x="1487186" y="1141468"/>
                              <a:pt x="1482566" y="1136848"/>
                              <a:pt x="1476867" y="1136848"/>
                            </a:cubicBezTo>
                            <a:close/>
                            <a:moveTo>
                              <a:pt x="3260813" y="1136848"/>
                            </a:moveTo>
                            <a:lnTo>
                              <a:pt x="3161781" y="1136848"/>
                            </a:lnTo>
                            <a:cubicBezTo>
                              <a:pt x="3156081" y="1136848"/>
                              <a:pt x="3151461" y="1141468"/>
                              <a:pt x="3151461" y="1147167"/>
                            </a:cubicBezTo>
                            <a:lnTo>
                              <a:pt x="3151461" y="1194447"/>
                            </a:lnTo>
                            <a:cubicBezTo>
                              <a:pt x="3151461" y="1200146"/>
                              <a:pt x="3156081" y="1204766"/>
                              <a:pt x="3161781" y="1204766"/>
                            </a:cubicBezTo>
                            <a:lnTo>
                              <a:pt x="3260813" y="1204766"/>
                            </a:lnTo>
                            <a:cubicBezTo>
                              <a:pt x="3266513" y="1204766"/>
                              <a:pt x="3271133" y="1200146"/>
                              <a:pt x="3271133" y="1194447"/>
                            </a:cubicBezTo>
                            <a:lnTo>
                              <a:pt x="3271133" y="1147167"/>
                            </a:lnTo>
                            <a:cubicBezTo>
                              <a:pt x="3271133" y="1141468"/>
                              <a:pt x="3266513" y="1136848"/>
                              <a:pt x="3260813" y="1136848"/>
                            </a:cubicBezTo>
                            <a:close/>
                            <a:moveTo>
                              <a:pt x="2724473" y="1136848"/>
                            </a:moveTo>
                            <a:lnTo>
                              <a:pt x="2625441" y="1136848"/>
                            </a:lnTo>
                            <a:cubicBezTo>
                              <a:pt x="2619741" y="1136848"/>
                              <a:pt x="2615121" y="1141468"/>
                              <a:pt x="2615121" y="1147167"/>
                            </a:cubicBezTo>
                            <a:lnTo>
                              <a:pt x="2615121" y="1194447"/>
                            </a:lnTo>
                            <a:cubicBezTo>
                              <a:pt x="2615121" y="1200146"/>
                              <a:pt x="2619741" y="1204766"/>
                              <a:pt x="2625441" y="1204766"/>
                            </a:cubicBezTo>
                            <a:lnTo>
                              <a:pt x="2724473" y="1204766"/>
                            </a:lnTo>
                            <a:cubicBezTo>
                              <a:pt x="2730173" y="1204766"/>
                              <a:pt x="2734793" y="1200146"/>
                              <a:pt x="2734793" y="1194447"/>
                            </a:cubicBezTo>
                            <a:lnTo>
                              <a:pt x="2734793" y="1147167"/>
                            </a:lnTo>
                            <a:cubicBezTo>
                              <a:pt x="2734793" y="1141468"/>
                              <a:pt x="2730173" y="1136848"/>
                              <a:pt x="2724473" y="1136848"/>
                            </a:cubicBezTo>
                            <a:close/>
                            <a:moveTo>
                              <a:pt x="3628874" y="1136848"/>
                            </a:moveTo>
                            <a:lnTo>
                              <a:pt x="3588169" y="1136848"/>
                            </a:lnTo>
                            <a:cubicBezTo>
                              <a:pt x="3582469" y="1136848"/>
                              <a:pt x="3577850" y="1141468"/>
                              <a:pt x="3577850" y="1147167"/>
                            </a:cubicBezTo>
                            <a:lnTo>
                              <a:pt x="3577850" y="1194447"/>
                            </a:lnTo>
                            <a:cubicBezTo>
                              <a:pt x="3577850" y="1200146"/>
                              <a:pt x="3582469" y="1204766"/>
                              <a:pt x="3588169" y="1204766"/>
                            </a:cubicBezTo>
                            <a:lnTo>
                              <a:pt x="3628874" y="1204766"/>
                            </a:lnTo>
                            <a:cubicBezTo>
                              <a:pt x="3634574" y="1204766"/>
                              <a:pt x="3639194" y="1200146"/>
                              <a:pt x="3639194" y="1194447"/>
                            </a:cubicBezTo>
                            <a:lnTo>
                              <a:pt x="3639194" y="1147167"/>
                            </a:lnTo>
                            <a:cubicBezTo>
                              <a:pt x="3639194" y="1141468"/>
                              <a:pt x="3634574" y="1136848"/>
                              <a:pt x="3628874" y="1136848"/>
                            </a:cubicBezTo>
                            <a:cubicBezTo>
                              <a:pt x="3628873" y="1136848"/>
                              <a:pt x="3628871" y="1136848"/>
                              <a:pt x="3628869" y="1136848"/>
                            </a:cubicBezTo>
                            <a:close/>
                            <a:moveTo>
                              <a:pt x="4858357" y="1136848"/>
                            </a:moveTo>
                            <a:lnTo>
                              <a:pt x="4681879" y="1136848"/>
                            </a:lnTo>
                            <a:cubicBezTo>
                              <a:pt x="4676180" y="1136848"/>
                              <a:pt x="4671559" y="1141468"/>
                              <a:pt x="4671559" y="1147167"/>
                            </a:cubicBezTo>
                            <a:lnTo>
                              <a:pt x="4671559" y="1194447"/>
                            </a:lnTo>
                            <a:cubicBezTo>
                              <a:pt x="4671559" y="1200146"/>
                              <a:pt x="4676179" y="1204766"/>
                              <a:pt x="4681879" y="1204766"/>
                            </a:cubicBezTo>
                            <a:lnTo>
                              <a:pt x="4858357" y="1204766"/>
                            </a:lnTo>
                            <a:cubicBezTo>
                              <a:pt x="4864056" y="1204766"/>
                              <a:pt x="4868676" y="1200146"/>
                              <a:pt x="4868676" y="1194447"/>
                            </a:cubicBezTo>
                            <a:lnTo>
                              <a:pt x="4868676" y="1147167"/>
                            </a:lnTo>
                            <a:cubicBezTo>
                              <a:pt x="4868676" y="1141468"/>
                              <a:pt x="4864056" y="1136848"/>
                              <a:pt x="4858356" y="1136848"/>
                            </a:cubicBezTo>
                            <a:cubicBezTo>
                              <a:pt x="4858354" y="1136848"/>
                              <a:pt x="4858352" y="1136848"/>
                              <a:pt x="4858351" y="1136848"/>
                            </a:cubicBezTo>
                            <a:close/>
                            <a:moveTo>
                              <a:pt x="5355881" y="1136848"/>
                            </a:moveTo>
                            <a:lnTo>
                              <a:pt x="5266269" y="1136848"/>
                            </a:lnTo>
                            <a:cubicBezTo>
                              <a:pt x="5260570" y="1136848"/>
                              <a:pt x="5255949" y="1141468"/>
                              <a:pt x="5255949" y="1147167"/>
                            </a:cubicBezTo>
                            <a:lnTo>
                              <a:pt x="5255950" y="1194447"/>
                            </a:lnTo>
                            <a:cubicBezTo>
                              <a:pt x="5255950" y="1200146"/>
                              <a:pt x="5260570" y="1204766"/>
                              <a:pt x="5266269" y="1204766"/>
                            </a:cubicBezTo>
                            <a:lnTo>
                              <a:pt x="5355881" y="1204766"/>
                            </a:lnTo>
                            <a:cubicBezTo>
                              <a:pt x="5361580" y="1204766"/>
                              <a:pt x="5366200" y="1200146"/>
                              <a:pt x="5366200" y="1194447"/>
                            </a:cubicBezTo>
                            <a:lnTo>
                              <a:pt x="5366200" y="1147167"/>
                            </a:lnTo>
                            <a:cubicBezTo>
                              <a:pt x="5366200" y="1141468"/>
                              <a:pt x="5361580" y="1136848"/>
                              <a:pt x="5355881" y="1136848"/>
                            </a:cubicBezTo>
                            <a:cubicBezTo>
                              <a:pt x="5355879" y="1136848"/>
                              <a:pt x="5355877" y="1136848"/>
                              <a:pt x="5355875" y="1136848"/>
                            </a:cubicBezTo>
                            <a:close/>
                            <a:moveTo>
                              <a:pt x="5664309" y="1136848"/>
                            </a:moveTo>
                            <a:lnTo>
                              <a:pt x="5600351" y="1136848"/>
                            </a:lnTo>
                            <a:cubicBezTo>
                              <a:pt x="5594652" y="1136848"/>
                              <a:pt x="5590032" y="1141468"/>
                              <a:pt x="5590032" y="1147167"/>
                            </a:cubicBezTo>
                            <a:lnTo>
                              <a:pt x="5590032" y="1194447"/>
                            </a:lnTo>
                            <a:cubicBezTo>
                              <a:pt x="5590032" y="1200146"/>
                              <a:pt x="5594652" y="1204766"/>
                              <a:pt x="5600351" y="1204766"/>
                            </a:cubicBezTo>
                            <a:lnTo>
                              <a:pt x="5664309" y="1204766"/>
                            </a:lnTo>
                            <a:cubicBezTo>
                              <a:pt x="5670008" y="1204766"/>
                              <a:pt x="5674629" y="1200146"/>
                              <a:pt x="5674629" y="1194447"/>
                            </a:cubicBezTo>
                            <a:lnTo>
                              <a:pt x="5674629" y="1147167"/>
                            </a:lnTo>
                            <a:cubicBezTo>
                              <a:pt x="5674629" y="1141468"/>
                              <a:pt x="5670009" y="1136848"/>
                              <a:pt x="5664309" y="1136848"/>
                            </a:cubicBezTo>
                            <a:cubicBezTo>
                              <a:pt x="5664307" y="1136848"/>
                              <a:pt x="5664305" y="1136848"/>
                              <a:pt x="5664304" y="1136848"/>
                            </a:cubicBezTo>
                            <a:close/>
                            <a:moveTo>
                              <a:pt x="6173662" y="1136848"/>
                            </a:moveTo>
                            <a:lnTo>
                              <a:pt x="6084009" y="1136848"/>
                            </a:lnTo>
                            <a:cubicBezTo>
                              <a:pt x="6078310" y="1136848"/>
                              <a:pt x="6073689" y="1141468"/>
                              <a:pt x="6073689" y="1147167"/>
                            </a:cubicBezTo>
                            <a:lnTo>
                              <a:pt x="6073690" y="1194447"/>
                            </a:lnTo>
                            <a:cubicBezTo>
                              <a:pt x="6073690" y="1200146"/>
                              <a:pt x="6078310" y="1204766"/>
                              <a:pt x="6084009" y="1204766"/>
                            </a:cubicBezTo>
                            <a:lnTo>
                              <a:pt x="6173662" y="1204766"/>
                            </a:lnTo>
                            <a:cubicBezTo>
                              <a:pt x="6179361" y="1204766"/>
                              <a:pt x="6183981" y="1200146"/>
                              <a:pt x="6183981" y="1194447"/>
                            </a:cubicBezTo>
                            <a:lnTo>
                              <a:pt x="6183981" y="1147167"/>
                            </a:lnTo>
                            <a:cubicBezTo>
                              <a:pt x="6183981" y="1141468"/>
                              <a:pt x="6179361" y="1136848"/>
                              <a:pt x="6173662" y="1136848"/>
                            </a:cubicBezTo>
                            <a:cubicBezTo>
                              <a:pt x="6173660" y="1136848"/>
                              <a:pt x="6173658" y="1136848"/>
                              <a:pt x="6173656" y="1136848"/>
                            </a:cubicBezTo>
                            <a:close/>
                            <a:moveTo>
                              <a:pt x="7149537" y="1136848"/>
                            </a:moveTo>
                            <a:lnTo>
                              <a:pt x="6936237" y="1136848"/>
                            </a:lnTo>
                            <a:cubicBezTo>
                              <a:pt x="6930538" y="1136848"/>
                              <a:pt x="6925918" y="1141468"/>
                              <a:pt x="6925918" y="1147167"/>
                            </a:cubicBezTo>
                            <a:lnTo>
                              <a:pt x="6925918" y="1194447"/>
                            </a:lnTo>
                            <a:cubicBezTo>
                              <a:pt x="6925918" y="1200146"/>
                              <a:pt x="6930538" y="1204766"/>
                              <a:pt x="6936237" y="1204766"/>
                            </a:cubicBezTo>
                            <a:lnTo>
                              <a:pt x="7149531" y="1204766"/>
                            </a:lnTo>
                            <a:cubicBezTo>
                              <a:pt x="7155230" y="1204766"/>
                              <a:pt x="7159851" y="1200146"/>
                              <a:pt x="7159851" y="1194447"/>
                            </a:cubicBezTo>
                            <a:lnTo>
                              <a:pt x="7159850" y="1147167"/>
                            </a:lnTo>
                            <a:cubicBezTo>
                              <a:pt x="7159850" y="1141468"/>
                              <a:pt x="7155230" y="1136848"/>
                              <a:pt x="7149531" y="1136848"/>
                            </a:cubicBezTo>
                            <a:close/>
                            <a:moveTo>
                              <a:pt x="7736098" y="1136848"/>
                            </a:moveTo>
                            <a:lnTo>
                              <a:pt x="7559481" y="1136848"/>
                            </a:lnTo>
                            <a:cubicBezTo>
                              <a:pt x="7553782" y="1136848"/>
                              <a:pt x="7549162" y="1141468"/>
                              <a:pt x="7549162" y="1147167"/>
                            </a:cubicBezTo>
                            <a:lnTo>
                              <a:pt x="7549162" y="1194447"/>
                            </a:lnTo>
                            <a:cubicBezTo>
                              <a:pt x="7549162" y="1200146"/>
                              <a:pt x="7553781" y="1204766"/>
                              <a:pt x="7559481" y="1204766"/>
                            </a:cubicBezTo>
                            <a:lnTo>
                              <a:pt x="7736098" y="1204766"/>
                            </a:lnTo>
                            <a:cubicBezTo>
                              <a:pt x="7741797" y="1204766"/>
                              <a:pt x="7746417" y="1200146"/>
                              <a:pt x="7746417" y="1194447"/>
                            </a:cubicBezTo>
                            <a:lnTo>
                              <a:pt x="7746417" y="1147167"/>
                            </a:lnTo>
                            <a:cubicBezTo>
                              <a:pt x="7746417" y="1141468"/>
                              <a:pt x="7741797" y="1136848"/>
                              <a:pt x="7736097" y="1136848"/>
                            </a:cubicBezTo>
                            <a:cubicBezTo>
                              <a:pt x="7736095" y="1136848"/>
                              <a:pt x="7736094" y="1136848"/>
                              <a:pt x="7736092" y="1136848"/>
                            </a:cubicBezTo>
                            <a:close/>
                            <a:moveTo>
                              <a:pt x="7308237" y="1020822"/>
                            </a:moveTo>
                            <a:lnTo>
                              <a:pt x="7214479" y="1020822"/>
                            </a:lnTo>
                            <a:cubicBezTo>
                              <a:pt x="7208780" y="1020822"/>
                              <a:pt x="7204160" y="1025442"/>
                              <a:pt x="7204160" y="1031141"/>
                            </a:cubicBezTo>
                            <a:lnTo>
                              <a:pt x="7204160" y="1078421"/>
                            </a:lnTo>
                            <a:cubicBezTo>
                              <a:pt x="7204160" y="1084120"/>
                              <a:pt x="7208780" y="1088740"/>
                              <a:pt x="7214479" y="1088740"/>
                            </a:cubicBezTo>
                            <a:lnTo>
                              <a:pt x="7308237" y="1088740"/>
                            </a:lnTo>
                            <a:cubicBezTo>
                              <a:pt x="7313936" y="1088740"/>
                              <a:pt x="7318557" y="1084120"/>
                              <a:pt x="7318557" y="1078421"/>
                            </a:cubicBezTo>
                            <a:lnTo>
                              <a:pt x="7318557" y="1031141"/>
                            </a:lnTo>
                            <a:cubicBezTo>
                              <a:pt x="7318557" y="1025442"/>
                              <a:pt x="7313937" y="1020822"/>
                              <a:pt x="7308237" y="1020822"/>
                            </a:cubicBezTo>
                            <a:cubicBezTo>
                              <a:pt x="7308235" y="1020822"/>
                              <a:pt x="7308234" y="1020822"/>
                              <a:pt x="7308232" y="1020822"/>
                            </a:cubicBezTo>
                            <a:close/>
                            <a:moveTo>
                              <a:pt x="7818155" y="907905"/>
                            </a:moveTo>
                            <a:lnTo>
                              <a:pt x="7724397" y="907905"/>
                            </a:lnTo>
                            <a:cubicBezTo>
                              <a:pt x="7718698" y="907905"/>
                              <a:pt x="7714077" y="912525"/>
                              <a:pt x="7714077" y="918223"/>
                            </a:cubicBezTo>
                            <a:lnTo>
                              <a:pt x="7714078" y="965513"/>
                            </a:lnTo>
                            <a:cubicBezTo>
                              <a:pt x="7714078" y="971212"/>
                              <a:pt x="7718698" y="975832"/>
                              <a:pt x="7724397" y="975832"/>
                            </a:cubicBezTo>
                            <a:lnTo>
                              <a:pt x="7818155" y="975832"/>
                            </a:lnTo>
                            <a:cubicBezTo>
                              <a:pt x="7823854" y="975832"/>
                              <a:pt x="7828475" y="971212"/>
                              <a:pt x="7828475" y="965513"/>
                            </a:cubicBezTo>
                            <a:lnTo>
                              <a:pt x="7828475" y="918223"/>
                            </a:lnTo>
                            <a:cubicBezTo>
                              <a:pt x="7828475" y="912525"/>
                              <a:pt x="7823855" y="907905"/>
                              <a:pt x="7818155" y="907905"/>
                            </a:cubicBezTo>
                            <a:cubicBezTo>
                              <a:pt x="7818153" y="907905"/>
                              <a:pt x="7818152" y="907905"/>
                              <a:pt x="7818150" y="907905"/>
                            </a:cubicBezTo>
                            <a:close/>
                            <a:moveTo>
                              <a:pt x="7677047" y="907905"/>
                            </a:moveTo>
                            <a:lnTo>
                              <a:pt x="7639565" y="907905"/>
                            </a:lnTo>
                            <a:cubicBezTo>
                              <a:pt x="7633866" y="907905"/>
                              <a:pt x="7629246" y="912525"/>
                              <a:pt x="7629246" y="918223"/>
                            </a:cubicBezTo>
                            <a:lnTo>
                              <a:pt x="7629246" y="965513"/>
                            </a:lnTo>
                            <a:cubicBezTo>
                              <a:pt x="7629246" y="971212"/>
                              <a:pt x="7633866" y="975832"/>
                              <a:pt x="7639565" y="975832"/>
                            </a:cubicBezTo>
                            <a:lnTo>
                              <a:pt x="7677043" y="975832"/>
                            </a:lnTo>
                            <a:cubicBezTo>
                              <a:pt x="7682742" y="975832"/>
                              <a:pt x="7687363" y="971212"/>
                              <a:pt x="7687363" y="965513"/>
                            </a:cubicBezTo>
                            <a:lnTo>
                              <a:pt x="7687362" y="918223"/>
                            </a:lnTo>
                            <a:cubicBezTo>
                              <a:pt x="7687362" y="912525"/>
                              <a:pt x="7682742" y="907905"/>
                              <a:pt x="7677043" y="907905"/>
                            </a:cubicBezTo>
                            <a:cubicBezTo>
                              <a:pt x="7677042" y="907905"/>
                              <a:pt x="7677041" y="907905"/>
                              <a:pt x="7677041" y="907905"/>
                            </a:cubicBezTo>
                            <a:close/>
                            <a:moveTo>
                              <a:pt x="7139507" y="796403"/>
                            </a:moveTo>
                            <a:lnTo>
                              <a:pt x="7055119" y="796403"/>
                            </a:lnTo>
                            <a:cubicBezTo>
                              <a:pt x="7049420" y="796403"/>
                              <a:pt x="7044800" y="801023"/>
                              <a:pt x="7044800" y="806722"/>
                            </a:cubicBezTo>
                            <a:lnTo>
                              <a:pt x="7044800" y="854011"/>
                            </a:lnTo>
                            <a:cubicBezTo>
                              <a:pt x="7044800" y="859710"/>
                              <a:pt x="7049420" y="864330"/>
                              <a:pt x="7055119" y="864330"/>
                            </a:cubicBezTo>
                            <a:lnTo>
                              <a:pt x="7139507" y="864330"/>
                            </a:lnTo>
                            <a:cubicBezTo>
                              <a:pt x="7145206" y="864330"/>
                              <a:pt x="7149827" y="859710"/>
                              <a:pt x="7149827" y="854011"/>
                            </a:cubicBezTo>
                            <a:lnTo>
                              <a:pt x="7149827" y="806725"/>
                            </a:lnTo>
                            <a:cubicBezTo>
                              <a:pt x="7149827" y="801027"/>
                              <a:pt x="7145207" y="796407"/>
                              <a:pt x="7139507" y="796407"/>
                            </a:cubicBezTo>
                            <a:cubicBezTo>
                              <a:pt x="7139505" y="796407"/>
                              <a:pt x="7139504" y="796407"/>
                              <a:pt x="7139502" y="796407"/>
                            </a:cubicBezTo>
                            <a:close/>
                            <a:moveTo>
                              <a:pt x="7734413" y="796403"/>
                            </a:moveTo>
                            <a:lnTo>
                              <a:pt x="7519763" y="796403"/>
                            </a:lnTo>
                            <a:cubicBezTo>
                              <a:pt x="7514064" y="796403"/>
                              <a:pt x="7509443" y="801023"/>
                              <a:pt x="7509443" y="806722"/>
                            </a:cubicBezTo>
                            <a:lnTo>
                              <a:pt x="7509444" y="854011"/>
                            </a:lnTo>
                            <a:cubicBezTo>
                              <a:pt x="7509444" y="859710"/>
                              <a:pt x="7514064" y="864330"/>
                              <a:pt x="7519763" y="864330"/>
                            </a:cubicBezTo>
                            <a:lnTo>
                              <a:pt x="7734405" y="864330"/>
                            </a:lnTo>
                            <a:cubicBezTo>
                              <a:pt x="7740104" y="864330"/>
                              <a:pt x="7744725" y="859710"/>
                              <a:pt x="7744725" y="854011"/>
                            </a:cubicBezTo>
                            <a:lnTo>
                              <a:pt x="7744725" y="806725"/>
                            </a:lnTo>
                            <a:cubicBezTo>
                              <a:pt x="7744725" y="801027"/>
                              <a:pt x="7740106" y="796408"/>
                              <a:pt x="7734408" y="796407"/>
                            </a:cubicBezTo>
                            <a:close/>
                            <a:moveTo>
                              <a:pt x="7466703" y="687229"/>
                            </a:moveTo>
                            <a:lnTo>
                              <a:pt x="7466703" y="734510"/>
                            </a:lnTo>
                            <a:cubicBezTo>
                              <a:pt x="7466702" y="740207"/>
                              <a:pt x="7471320" y="744827"/>
                              <a:pt x="7477018" y="744828"/>
                            </a:cubicBezTo>
                            <a:cubicBezTo>
                              <a:pt x="7477018" y="744828"/>
                              <a:pt x="7477019" y="744828"/>
                              <a:pt x="7477020" y="744828"/>
                            </a:cubicBezTo>
                            <a:lnTo>
                              <a:pt x="7526471" y="744828"/>
                            </a:lnTo>
                            <a:cubicBezTo>
                              <a:pt x="7532170" y="744828"/>
                              <a:pt x="7536790" y="740209"/>
                              <a:pt x="7536790" y="734510"/>
                            </a:cubicBezTo>
                            <a:lnTo>
                              <a:pt x="7536790" y="687233"/>
                            </a:lnTo>
                            <a:cubicBezTo>
                              <a:pt x="7536790" y="681534"/>
                              <a:pt x="7532170" y="676915"/>
                              <a:pt x="7526471" y="676915"/>
                            </a:cubicBezTo>
                            <a:lnTo>
                              <a:pt x="7477020" y="676915"/>
                            </a:lnTo>
                            <a:cubicBezTo>
                              <a:pt x="7471322" y="676911"/>
                              <a:pt x="7466700" y="681528"/>
                              <a:pt x="7466696" y="687226"/>
                            </a:cubicBezTo>
                            <a:cubicBezTo>
                              <a:pt x="7466696" y="687228"/>
                              <a:pt x="7466696" y="687231"/>
                              <a:pt x="7466696" y="687233"/>
                            </a:cubicBezTo>
                            <a:close/>
                            <a:moveTo>
                              <a:pt x="7116052" y="687229"/>
                            </a:moveTo>
                            <a:lnTo>
                              <a:pt x="7116052" y="734510"/>
                            </a:lnTo>
                            <a:cubicBezTo>
                              <a:pt x="7116052" y="740209"/>
                              <a:pt x="7120672" y="744828"/>
                              <a:pt x="7126372" y="744828"/>
                            </a:cubicBezTo>
                            <a:lnTo>
                              <a:pt x="7319780" y="744828"/>
                            </a:lnTo>
                            <a:cubicBezTo>
                              <a:pt x="7325479" y="744828"/>
                              <a:pt x="7330099" y="740209"/>
                              <a:pt x="7330099" y="734510"/>
                            </a:cubicBezTo>
                            <a:lnTo>
                              <a:pt x="7330099" y="687233"/>
                            </a:lnTo>
                            <a:cubicBezTo>
                              <a:pt x="7330099" y="681534"/>
                              <a:pt x="7325479" y="676915"/>
                              <a:pt x="7319779" y="676915"/>
                            </a:cubicBezTo>
                            <a:lnTo>
                              <a:pt x="7126366" y="676915"/>
                            </a:lnTo>
                            <a:cubicBezTo>
                              <a:pt x="7120667" y="676915"/>
                              <a:pt x="7116046" y="681534"/>
                              <a:pt x="7116046" y="687233"/>
                            </a:cubicBezTo>
                            <a:close/>
                            <a:moveTo>
                              <a:pt x="7037216" y="687229"/>
                            </a:moveTo>
                            <a:lnTo>
                              <a:pt x="7037216" y="734510"/>
                            </a:lnTo>
                            <a:cubicBezTo>
                              <a:pt x="7037216" y="740209"/>
                              <a:pt x="7041836" y="744828"/>
                              <a:pt x="7047536" y="744828"/>
                            </a:cubicBezTo>
                            <a:lnTo>
                              <a:pt x="7082537" y="744828"/>
                            </a:lnTo>
                            <a:cubicBezTo>
                              <a:pt x="7088236" y="744828"/>
                              <a:pt x="7092856" y="740209"/>
                              <a:pt x="7092856" y="734510"/>
                            </a:cubicBezTo>
                            <a:lnTo>
                              <a:pt x="7092856" y="687233"/>
                            </a:lnTo>
                            <a:cubicBezTo>
                              <a:pt x="7092856" y="681534"/>
                              <a:pt x="7088236" y="676915"/>
                              <a:pt x="7082537" y="676915"/>
                            </a:cubicBezTo>
                            <a:lnTo>
                              <a:pt x="7047535" y="676915"/>
                            </a:lnTo>
                            <a:cubicBezTo>
                              <a:pt x="7041836" y="676911"/>
                              <a:pt x="7037214" y="681529"/>
                              <a:pt x="7037210" y="687228"/>
                            </a:cubicBezTo>
                            <a:cubicBezTo>
                              <a:pt x="7037210" y="687229"/>
                              <a:pt x="7037210" y="687231"/>
                              <a:pt x="7037210" y="687233"/>
                            </a:cubicBezTo>
                            <a:close/>
                            <a:moveTo>
                              <a:pt x="6586432" y="687229"/>
                            </a:moveTo>
                            <a:lnTo>
                              <a:pt x="6586432" y="734510"/>
                            </a:lnTo>
                            <a:cubicBezTo>
                              <a:pt x="6586432" y="740209"/>
                              <a:pt x="6591052" y="744828"/>
                              <a:pt x="6596751" y="744828"/>
                            </a:cubicBezTo>
                            <a:lnTo>
                              <a:pt x="6625145" y="744828"/>
                            </a:lnTo>
                            <a:cubicBezTo>
                              <a:pt x="6630844" y="744828"/>
                              <a:pt x="6635464" y="740209"/>
                              <a:pt x="6635464" y="734510"/>
                            </a:cubicBezTo>
                            <a:lnTo>
                              <a:pt x="6635464" y="687233"/>
                            </a:lnTo>
                            <a:cubicBezTo>
                              <a:pt x="6635464" y="681534"/>
                              <a:pt x="6630844" y="676915"/>
                              <a:pt x="6625145" y="676915"/>
                            </a:cubicBezTo>
                            <a:lnTo>
                              <a:pt x="6596745" y="676915"/>
                            </a:lnTo>
                            <a:cubicBezTo>
                              <a:pt x="6591046" y="676913"/>
                              <a:pt x="6586425" y="681532"/>
                              <a:pt x="6586424" y="687231"/>
                            </a:cubicBezTo>
                            <a:cubicBezTo>
                              <a:pt x="6586424" y="687232"/>
                              <a:pt x="6586424" y="687233"/>
                              <a:pt x="6586424" y="687233"/>
                            </a:cubicBezTo>
                            <a:close/>
                            <a:moveTo>
                              <a:pt x="5832260" y="687229"/>
                            </a:moveTo>
                            <a:lnTo>
                              <a:pt x="5832260" y="734510"/>
                            </a:lnTo>
                            <a:cubicBezTo>
                              <a:pt x="5832260" y="740209"/>
                              <a:pt x="5836880" y="744828"/>
                              <a:pt x="5842580" y="744828"/>
                            </a:cubicBezTo>
                            <a:lnTo>
                              <a:pt x="6107070" y="744828"/>
                            </a:lnTo>
                            <a:cubicBezTo>
                              <a:pt x="6112769" y="744828"/>
                              <a:pt x="6117390" y="740209"/>
                              <a:pt x="6117390" y="734510"/>
                            </a:cubicBezTo>
                            <a:lnTo>
                              <a:pt x="6117390" y="687233"/>
                            </a:lnTo>
                            <a:cubicBezTo>
                              <a:pt x="6117390" y="681534"/>
                              <a:pt x="6112770" y="676915"/>
                              <a:pt x="6107070" y="676915"/>
                            </a:cubicBezTo>
                            <a:lnTo>
                              <a:pt x="5842579" y="676915"/>
                            </a:lnTo>
                            <a:cubicBezTo>
                              <a:pt x="5836880" y="676911"/>
                              <a:pt x="5832257" y="681529"/>
                              <a:pt x="5832254" y="687228"/>
                            </a:cubicBezTo>
                            <a:cubicBezTo>
                              <a:pt x="5832254" y="687229"/>
                              <a:pt x="5832254" y="687231"/>
                              <a:pt x="5832254" y="687233"/>
                            </a:cubicBezTo>
                            <a:close/>
                            <a:moveTo>
                              <a:pt x="4962540" y="687229"/>
                            </a:moveTo>
                            <a:lnTo>
                              <a:pt x="4962540" y="734510"/>
                            </a:lnTo>
                            <a:cubicBezTo>
                              <a:pt x="4962540" y="740209"/>
                              <a:pt x="4967160" y="744828"/>
                              <a:pt x="4972860" y="744828"/>
                            </a:cubicBezTo>
                            <a:lnTo>
                              <a:pt x="5056663" y="744828"/>
                            </a:lnTo>
                            <a:cubicBezTo>
                              <a:pt x="5062362" y="744828"/>
                              <a:pt x="5066983" y="740209"/>
                              <a:pt x="5066983" y="734510"/>
                            </a:cubicBezTo>
                            <a:lnTo>
                              <a:pt x="5066982" y="687233"/>
                            </a:lnTo>
                            <a:cubicBezTo>
                              <a:pt x="5066982" y="681534"/>
                              <a:pt x="5062362" y="676915"/>
                              <a:pt x="5056663" y="676915"/>
                            </a:cubicBezTo>
                            <a:lnTo>
                              <a:pt x="4972855" y="676915"/>
                            </a:lnTo>
                            <a:cubicBezTo>
                              <a:pt x="4967156" y="676913"/>
                              <a:pt x="4962535" y="681532"/>
                              <a:pt x="4962534" y="687231"/>
                            </a:cubicBezTo>
                            <a:cubicBezTo>
                              <a:pt x="4962534" y="687232"/>
                              <a:pt x="4962534" y="687233"/>
                              <a:pt x="4962534" y="687233"/>
                            </a:cubicBezTo>
                            <a:close/>
                            <a:moveTo>
                              <a:pt x="5419656" y="687229"/>
                            </a:moveTo>
                            <a:lnTo>
                              <a:pt x="5419656" y="734510"/>
                            </a:lnTo>
                            <a:cubicBezTo>
                              <a:pt x="5419656" y="740209"/>
                              <a:pt x="5424276" y="744828"/>
                              <a:pt x="5429976" y="744828"/>
                            </a:cubicBezTo>
                            <a:lnTo>
                              <a:pt x="5483055" y="744828"/>
                            </a:lnTo>
                            <a:cubicBezTo>
                              <a:pt x="5488754" y="744828"/>
                              <a:pt x="5493374" y="740209"/>
                              <a:pt x="5493374" y="734510"/>
                            </a:cubicBezTo>
                            <a:lnTo>
                              <a:pt x="5493374" y="687233"/>
                            </a:lnTo>
                            <a:cubicBezTo>
                              <a:pt x="5493374" y="681534"/>
                              <a:pt x="5488754" y="676915"/>
                              <a:pt x="5483055" y="676915"/>
                            </a:cubicBezTo>
                            <a:lnTo>
                              <a:pt x="5429975" y="676915"/>
                            </a:lnTo>
                            <a:cubicBezTo>
                              <a:pt x="5424276" y="676913"/>
                              <a:pt x="5419655" y="681532"/>
                              <a:pt x="5419654" y="687231"/>
                            </a:cubicBezTo>
                            <a:cubicBezTo>
                              <a:pt x="5419654" y="687232"/>
                              <a:pt x="5419654" y="687233"/>
                              <a:pt x="5419654" y="687233"/>
                            </a:cubicBezTo>
                            <a:close/>
                            <a:moveTo>
                              <a:pt x="4693581" y="687229"/>
                            </a:moveTo>
                            <a:lnTo>
                              <a:pt x="4693581" y="734510"/>
                            </a:lnTo>
                            <a:cubicBezTo>
                              <a:pt x="4693581" y="740209"/>
                              <a:pt x="4698201" y="744828"/>
                              <a:pt x="4703901" y="744828"/>
                            </a:cubicBezTo>
                            <a:lnTo>
                              <a:pt x="4787704" y="744828"/>
                            </a:lnTo>
                            <a:cubicBezTo>
                              <a:pt x="4793403" y="744828"/>
                              <a:pt x="4798024" y="740209"/>
                              <a:pt x="4798024" y="734510"/>
                            </a:cubicBezTo>
                            <a:lnTo>
                              <a:pt x="4798023" y="687233"/>
                            </a:lnTo>
                            <a:cubicBezTo>
                              <a:pt x="4798023" y="681534"/>
                              <a:pt x="4793403" y="676915"/>
                              <a:pt x="4787704" y="676915"/>
                            </a:cubicBezTo>
                            <a:lnTo>
                              <a:pt x="4703900" y="676915"/>
                            </a:lnTo>
                            <a:cubicBezTo>
                              <a:pt x="4698201" y="676911"/>
                              <a:pt x="4693578" y="681529"/>
                              <a:pt x="4693575" y="687228"/>
                            </a:cubicBezTo>
                            <a:cubicBezTo>
                              <a:pt x="4693575" y="687229"/>
                              <a:pt x="4693575" y="687231"/>
                              <a:pt x="4693575" y="687233"/>
                            </a:cubicBezTo>
                            <a:close/>
                            <a:moveTo>
                              <a:pt x="3991906" y="687229"/>
                            </a:moveTo>
                            <a:lnTo>
                              <a:pt x="3991906" y="734510"/>
                            </a:lnTo>
                            <a:cubicBezTo>
                              <a:pt x="3991906" y="740209"/>
                              <a:pt x="3996526" y="744828"/>
                              <a:pt x="4002226" y="744828"/>
                            </a:cubicBezTo>
                            <a:lnTo>
                              <a:pt x="4246963" y="744828"/>
                            </a:lnTo>
                            <a:cubicBezTo>
                              <a:pt x="4252662" y="744828"/>
                              <a:pt x="4257283" y="740209"/>
                              <a:pt x="4257283" y="734510"/>
                            </a:cubicBezTo>
                            <a:lnTo>
                              <a:pt x="4257283" y="687233"/>
                            </a:lnTo>
                            <a:cubicBezTo>
                              <a:pt x="4257283" y="681534"/>
                              <a:pt x="4252663" y="676915"/>
                              <a:pt x="4246963" y="676915"/>
                            </a:cubicBezTo>
                            <a:lnTo>
                              <a:pt x="4002219" y="676915"/>
                            </a:lnTo>
                            <a:cubicBezTo>
                              <a:pt x="3996520" y="676915"/>
                              <a:pt x="3991900" y="681534"/>
                              <a:pt x="3991900" y="687233"/>
                            </a:cubicBezTo>
                            <a:close/>
                            <a:moveTo>
                              <a:pt x="3369874" y="687229"/>
                            </a:moveTo>
                            <a:lnTo>
                              <a:pt x="3369874" y="734510"/>
                            </a:lnTo>
                            <a:cubicBezTo>
                              <a:pt x="3369874" y="740209"/>
                              <a:pt x="3374494" y="744828"/>
                              <a:pt x="3380193" y="744828"/>
                            </a:cubicBezTo>
                            <a:lnTo>
                              <a:pt x="3390273" y="744828"/>
                            </a:lnTo>
                            <a:cubicBezTo>
                              <a:pt x="3395972" y="744828"/>
                              <a:pt x="3400592" y="740209"/>
                              <a:pt x="3400592" y="734510"/>
                            </a:cubicBezTo>
                            <a:lnTo>
                              <a:pt x="3400592" y="687233"/>
                            </a:lnTo>
                            <a:cubicBezTo>
                              <a:pt x="3400592" y="681534"/>
                              <a:pt x="3395972" y="676915"/>
                              <a:pt x="3390273" y="676915"/>
                            </a:cubicBezTo>
                            <a:lnTo>
                              <a:pt x="3380193" y="676915"/>
                            </a:lnTo>
                            <a:cubicBezTo>
                              <a:pt x="3374494" y="676911"/>
                              <a:pt x="3369871" y="681529"/>
                              <a:pt x="3369868" y="687228"/>
                            </a:cubicBezTo>
                            <a:cubicBezTo>
                              <a:pt x="3369868" y="687229"/>
                              <a:pt x="3369868" y="687231"/>
                              <a:pt x="3369868" y="687233"/>
                            </a:cubicBezTo>
                            <a:close/>
                            <a:moveTo>
                              <a:pt x="2871059" y="687229"/>
                            </a:moveTo>
                            <a:lnTo>
                              <a:pt x="2871059" y="734510"/>
                            </a:lnTo>
                            <a:cubicBezTo>
                              <a:pt x="2871059" y="740209"/>
                              <a:pt x="2875678" y="744828"/>
                              <a:pt x="2881378" y="744828"/>
                            </a:cubicBezTo>
                            <a:lnTo>
                              <a:pt x="2981610" y="744828"/>
                            </a:lnTo>
                            <a:cubicBezTo>
                              <a:pt x="2987310" y="744828"/>
                              <a:pt x="2991930" y="740209"/>
                              <a:pt x="2991930" y="734510"/>
                            </a:cubicBezTo>
                            <a:lnTo>
                              <a:pt x="2991930" y="687233"/>
                            </a:lnTo>
                            <a:cubicBezTo>
                              <a:pt x="2991930" y="681534"/>
                              <a:pt x="2987310" y="676915"/>
                              <a:pt x="2981610" y="676915"/>
                            </a:cubicBezTo>
                            <a:lnTo>
                              <a:pt x="2881378" y="676915"/>
                            </a:lnTo>
                            <a:cubicBezTo>
                              <a:pt x="2875678" y="676911"/>
                              <a:pt x="2871056" y="681529"/>
                              <a:pt x="2871053" y="687228"/>
                            </a:cubicBezTo>
                            <a:cubicBezTo>
                              <a:pt x="2871053" y="687229"/>
                              <a:pt x="2871053" y="687231"/>
                              <a:pt x="2871053" y="687233"/>
                            </a:cubicBezTo>
                            <a:close/>
                            <a:moveTo>
                              <a:pt x="2531372" y="687229"/>
                            </a:moveTo>
                            <a:lnTo>
                              <a:pt x="2531372" y="734510"/>
                            </a:lnTo>
                            <a:cubicBezTo>
                              <a:pt x="2531372" y="740209"/>
                              <a:pt x="2535992" y="744828"/>
                              <a:pt x="2541691" y="744828"/>
                            </a:cubicBezTo>
                            <a:lnTo>
                              <a:pt x="2823118" y="744828"/>
                            </a:lnTo>
                            <a:cubicBezTo>
                              <a:pt x="2828818" y="744828"/>
                              <a:pt x="2833438" y="740209"/>
                              <a:pt x="2833438" y="734510"/>
                            </a:cubicBezTo>
                            <a:lnTo>
                              <a:pt x="2833438" y="687233"/>
                            </a:lnTo>
                            <a:cubicBezTo>
                              <a:pt x="2833438" y="681534"/>
                              <a:pt x="2828818" y="676915"/>
                              <a:pt x="2823118" y="676915"/>
                            </a:cubicBezTo>
                            <a:lnTo>
                              <a:pt x="2541685" y="676915"/>
                            </a:lnTo>
                            <a:cubicBezTo>
                              <a:pt x="2535986" y="676915"/>
                              <a:pt x="2531366" y="681534"/>
                              <a:pt x="2531366" y="687233"/>
                            </a:cubicBezTo>
                            <a:close/>
                            <a:moveTo>
                              <a:pt x="2384993" y="687229"/>
                            </a:moveTo>
                            <a:lnTo>
                              <a:pt x="2384993" y="734510"/>
                            </a:lnTo>
                            <a:cubicBezTo>
                              <a:pt x="2384993" y="740209"/>
                              <a:pt x="2389613" y="744828"/>
                              <a:pt x="2395312" y="744828"/>
                            </a:cubicBezTo>
                            <a:lnTo>
                              <a:pt x="2423779" y="744828"/>
                            </a:lnTo>
                            <a:cubicBezTo>
                              <a:pt x="2429479" y="744828"/>
                              <a:pt x="2434099" y="740209"/>
                              <a:pt x="2434099" y="734510"/>
                            </a:cubicBezTo>
                            <a:lnTo>
                              <a:pt x="2434099" y="687233"/>
                            </a:lnTo>
                            <a:cubicBezTo>
                              <a:pt x="2434099" y="681534"/>
                              <a:pt x="2429479" y="676915"/>
                              <a:pt x="2423779" y="676915"/>
                            </a:cubicBezTo>
                            <a:lnTo>
                              <a:pt x="2395312" y="676915"/>
                            </a:lnTo>
                            <a:cubicBezTo>
                              <a:pt x="2389613" y="676911"/>
                              <a:pt x="2384991" y="681529"/>
                              <a:pt x="2384987" y="687228"/>
                            </a:cubicBezTo>
                            <a:cubicBezTo>
                              <a:pt x="2384987" y="687229"/>
                              <a:pt x="2384987" y="687231"/>
                              <a:pt x="2384987" y="687233"/>
                            </a:cubicBezTo>
                            <a:close/>
                            <a:moveTo>
                              <a:pt x="2332643" y="687229"/>
                            </a:moveTo>
                            <a:lnTo>
                              <a:pt x="2332643" y="734510"/>
                            </a:lnTo>
                            <a:cubicBezTo>
                              <a:pt x="2332643" y="740209"/>
                              <a:pt x="2337263" y="744828"/>
                              <a:pt x="2342962" y="744828"/>
                            </a:cubicBezTo>
                            <a:lnTo>
                              <a:pt x="2349193" y="744828"/>
                            </a:lnTo>
                            <a:cubicBezTo>
                              <a:pt x="2354893" y="744828"/>
                              <a:pt x="2359513" y="740209"/>
                              <a:pt x="2359513" y="734510"/>
                            </a:cubicBezTo>
                            <a:lnTo>
                              <a:pt x="2359513" y="687233"/>
                            </a:lnTo>
                            <a:cubicBezTo>
                              <a:pt x="2359513" y="681534"/>
                              <a:pt x="2354893" y="676915"/>
                              <a:pt x="2349193" y="676915"/>
                            </a:cubicBezTo>
                            <a:lnTo>
                              <a:pt x="2342962" y="676915"/>
                            </a:lnTo>
                            <a:cubicBezTo>
                              <a:pt x="2337263" y="676911"/>
                              <a:pt x="2332640" y="681529"/>
                              <a:pt x="2332637" y="687228"/>
                            </a:cubicBezTo>
                            <a:cubicBezTo>
                              <a:pt x="2332637" y="687229"/>
                              <a:pt x="2332637" y="687231"/>
                              <a:pt x="2332637" y="687233"/>
                            </a:cubicBezTo>
                            <a:close/>
                            <a:moveTo>
                              <a:pt x="1603267" y="687229"/>
                            </a:moveTo>
                            <a:lnTo>
                              <a:pt x="1603267" y="734510"/>
                            </a:lnTo>
                            <a:cubicBezTo>
                              <a:pt x="1603267" y="740209"/>
                              <a:pt x="1607887" y="744828"/>
                              <a:pt x="1613586" y="744828"/>
                            </a:cubicBezTo>
                            <a:lnTo>
                              <a:pt x="1732310" y="744828"/>
                            </a:lnTo>
                            <a:cubicBezTo>
                              <a:pt x="1738009" y="744828"/>
                              <a:pt x="1742629" y="740209"/>
                              <a:pt x="1742629" y="734510"/>
                            </a:cubicBezTo>
                            <a:lnTo>
                              <a:pt x="1742629" y="687233"/>
                            </a:lnTo>
                            <a:cubicBezTo>
                              <a:pt x="1742629" y="681534"/>
                              <a:pt x="1738009" y="676915"/>
                              <a:pt x="1732310" y="676915"/>
                            </a:cubicBezTo>
                            <a:lnTo>
                              <a:pt x="1613580" y="676915"/>
                            </a:lnTo>
                            <a:cubicBezTo>
                              <a:pt x="1607881" y="676915"/>
                              <a:pt x="1603261" y="681534"/>
                              <a:pt x="1603261" y="687233"/>
                            </a:cubicBezTo>
                            <a:close/>
                            <a:moveTo>
                              <a:pt x="0" y="687233"/>
                            </a:moveTo>
                            <a:lnTo>
                              <a:pt x="0" y="734514"/>
                            </a:lnTo>
                            <a:cubicBezTo>
                              <a:pt x="4" y="740209"/>
                              <a:pt x="4623" y="744825"/>
                              <a:pt x="10319" y="744825"/>
                            </a:cubicBezTo>
                            <a:lnTo>
                              <a:pt x="72234" y="744825"/>
                            </a:lnTo>
                            <a:cubicBezTo>
                              <a:pt x="77934" y="744825"/>
                              <a:pt x="82554" y="740205"/>
                              <a:pt x="82554" y="734506"/>
                            </a:cubicBezTo>
                            <a:lnTo>
                              <a:pt x="82554" y="687233"/>
                            </a:lnTo>
                            <a:cubicBezTo>
                              <a:pt x="82554" y="681534"/>
                              <a:pt x="77934" y="676915"/>
                              <a:pt x="72234" y="676915"/>
                            </a:cubicBezTo>
                            <a:lnTo>
                              <a:pt x="10319" y="676915"/>
                            </a:lnTo>
                            <a:cubicBezTo>
                              <a:pt x="4620" y="676915"/>
                              <a:pt x="0" y="681534"/>
                              <a:pt x="0" y="687233"/>
                            </a:cubicBezTo>
                            <a:close/>
                            <a:moveTo>
                              <a:pt x="5663804" y="796407"/>
                            </a:moveTo>
                            <a:lnTo>
                              <a:pt x="5618200" y="796407"/>
                            </a:lnTo>
                            <a:cubicBezTo>
                              <a:pt x="5612501" y="796407"/>
                              <a:pt x="5607881" y="801027"/>
                              <a:pt x="5607881" y="806725"/>
                            </a:cubicBezTo>
                            <a:lnTo>
                              <a:pt x="5607881" y="854011"/>
                            </a:lnTo>
                            <a:cubicBezTo>
                              <a:pt x="5607881" y="859710"/>
                              <a:pt x="5612501" y="864330"/>
                              <a:pt x="5618200" y="864330"/>
                            </a:cubicBezTo>
                            <a:lnTo>
                              <a:pt x="5663804" y="864330"/>
                            </a:lnTo>
                            <a:cubicBezTo>
                              <a:pt x="5669503" y="864330"/>
                              <a:pt x="5674123" y="859710"/>
                              <a:pt x="5674123" y="854011"/>
                            </a:cubicBezTo>
                            <a:lnTo>
                              <a:pt x="5674123" y="806725"/>
                            </a:lnTo>
                            <a:cubicBezTo>
                              <a:pt x="5674123" y="801027"/>
                              <a:pt x="5669503" y="796407"/>
                              <a:pt x="5663804" y="796407"/>
                            </a:cubicBezTo>
                            <a:close/>
                            <a:moveTo>
                              <a:pt x="5520415" y="796407"/>
                            </a:moveTo>
                            <a:lnTo>
                              <a:pt x="5334924" y="796407"/>
                            </a:lnTo>
                            <a:cubicBezTo>
                              <a:pt x="5329225" y="796407"/>
                              <a:pt x="5324605" y="801027"/>
                              <a:pt x="5324605" y="806725"/>
                            </a:cubicBezTo>
                            <a:lnTo>
                              <a:pt x="5324605" y="854011"/>
                            </a:lnTo>
                            <a:cubicBezTo>
                              <a:pt x="5324605" y="859710"/>
                              <a:pt x="5329225" y="864330"/>
                              <a:pt x="5334925" y="864330"/>
                            </a:cubicBezTo>
                            <a:lnTo>
                              <a:pt x="5520415" y="864330"/>
                            </a:lnTo>
                            <a:cubicBezTo>
                              <a:pt x="5526114" y="864330"/>
                              <a:pt x="5530735" y="859710"/>
                              <a:pt x="5530735" y="854011"/>
                            </a:cubicBezTo>
                            <a:lnTo>
                              <a:pt x="5530734" y="806725"/>
                            </a:lnTo>
                            <a:cubicBezTo>
                              <a:pt x="5530734" y="801027"/>
                              <a:pt x="5526114" y="796407"/>
                              <a:pt x="5520415" y="796407"/>
                            </a:cubicBezTo>
                            <a:close/>
                            <a:moveTo>
                              <a:pt x="3318654" y="796407"/>
                            </a:moveTo>
                            <a:lnTo>
                              <a:pt x="3287303" y="796407"/>
                            </a:lnTo>
                            <a:cubicBezTo>
                              <a:pt x="3281604" y="796407"/>
                              <a:pt x="3276984" y="801027"/>
                              <a:pt x="3276984" y="806725"/>
                            </a:cubicBezTo>
                            <a:lnTo>
                              <a:pt x="3276984" y="854011"/>
                            </a:lnTo>
                            <a:cubicBezTo>
                              <a:pt x="3276984" y="859710"/>
                              <a:pt x="3281604" y="864330"/>
                              <a:pt x="3287303" y="864330"/>
                            </a:cubicBezTo>
                            <a:lnTo>
                              <a:pt x="3318654" y="864330"/>
                            </a:lnTo>
                            <a:cubicBezTo>
                              <a:pt x="3324353" y="864330"/>
                              <a:pt x="3328973" y="859710"/>
                              <a:pt x="3328973" y="854011"/>
                            </a:cubicBezTo>
                            <a:lnTo>
                              <a:pt x="3328973" y="806725"/>
                            </a:lnTo>
                            <a:cubicBezTo>
                              <a:pt x="3328973" y="801027"/>
                              <a:pt x="3324353" y="796407"/>
                              <a:pt x="3318654" y="796407"/>
                            </a:cubicBezTo>
                            <a:close/>
                            <a:moveTo>
                              <a:pt x="1101400" y="796407"/>
                            </a:moveTo>
                            <a:lnTo>
                              <a:pt x="1047452" y="796407"/>
                            </a:lnTo>
                            <a:cubicBezTo>
                              <a:pt x="1041753" y="796407"/>
                              <a:pt x="1037133" y="801027"/>
                              <a:pt x="1037133" y="806725"/>
                            </a:cubicBezTo>
                            <a:lnTo>
                              <a:pt x="1037133" y="854011"/>
                            </a:lnTo>
                            <a:cubicBezTo>
                              <a:pt x="1037133" y="859710"/>
                              <a:pt x="1041753" y="864330"/>
                              <a:pt x="1047452" y="864330"/>
                            </a:cubicBezTo>
                            <a:lnTo>
                              <a:pt x="1101400" y="864330"/>
                            </a:lnTo>
                            <a:cubicBezTo>
                              <a:pt x="1107099" y="864330"/>
                              <a:pt x="1111719" y="859710"/>
                              <a:pt x="1111719" y="854011"/>
                            </a:cubicBezTo>
                            <a:lnTo>
                              <a:pt x="1111719" y="806725"/>
                            </a:lnTo>
                            <a:cubicBezTo>
                              <a:pt x="1111719" y="801027"/>
                              <a:pt x="1107099" y="796407"/>
                              <a:pt x="1101400" y="796407"/>
                            </a:cubicBezTo>
                            <a:close/>
                            <a:moveTo>
                              <a:pt x="1005180" y="796407"/>
                            </a:moveTo>
                            <a:lnTo>
                              <a:pt x="981825" y="796407"/>
                            </a:lnTo>
                            <a:cubicBezTo>
                              <a:pt x="976126" y="796407"/>
                              <a:pt x="971506" y="801027"/>
                              <a:pt x="971506" y="806725"/>
                            </a:cubicBezTo>
                            <a:lnTo>
                              <a:pt x="971506" y="854011"/>
                            </a:lnTo>
                            <a:cubicBezTo>
                              <a:pt x="971506" y="859710"/>
                              <a:pt x="976126" y="864330"/>
                              <a:pt x="981825" y="864330"/>
                            </a:cubicBezTo>
                            <a:lnTo>
                              <a:pt x="1005180" y="864330"/>
                            </a:lnTo>
                            <a:cubicBezTo>
                              <a:pt x="1010879" y="864330"/>
                              <a:pt x="1015499" y="859710"/>
                              <a:pt x="1015499" y="854011"/>
                            </a:cubicBezTo>
                            <a:lnTo>
                              <a:pt x="1015499" y="806725"/>
                            </a:lnTo>
                            <a:cubicBezTo>
                              <a:pt x="1015499" y="801027"/>
                              <a:pt x="1010879" y="796407"/>
                              <a:pt x="1005180" y="796407"/>
                            </a:cubicBezTo>
                            <a:close/>
                            <a:moveTo>
                              <a:pt x="591995" y="796407"/>
                            </a:moveTo>
                            <a:lnTo>
                              <a:pt x="443816" y="796407"/>
                            </a:lnTo>
                            <a:cubicBezTo>
                              <a:pt x="438117" y="796407"/>
                              <a:pt x="433497" y="801027"/>
                              <a:pt x="433497" y="806725"/>
                            </a:cubicBezTo>
                            <a:lnTo>
                              <a:pt x="433497" y="854011"/>
                            </a:lnTo>
                            <a:cubicBezTo>
                              <a:pt x="433497" y="859710"/>
                              <a:pt x="438117" y="864330"/>
                              <a:pt x="443816" y="864330"/>
                            </a:cubicBezTo>
                            <a:lnTo>
                              <a:pt x="591995" y="864330"/>
                            </a:lnTo>
                            <a:cubicBezTo>
                              <a:pt x="597694" y="864330"/>
                              <a:pt x="602314" y="859710"/>
                              <a:pt x="602314" y="854011"/>
                            </a:cubicBezTo>
                            <a:lnTo>
                              <a:pt x="602314" y="806725"/>
                            </a:lnTo>
                            <a:cubicBezTo>
                              <a:pt x="602314" y="801027"/>
                              <a:pt x="597694" y="796407"/>
                              <a:pt x="591995" y="796407"/>
                            </a:cubicBezTo>
                            <a:close/>
                            <a:moveTo>
                              <a:pt x="7078294" y="907909"/>
                            </a:moveTo>
                            <a:lnTo>
                              <a:pt x="6933183" y="907909"/>
                            </a:lnTo>
                            <a:cubicBezTo>
                              <a:pt x="6927484" y="907909"/>
                              <a:pt x="6922864" y="912528"/>
                              <a:pt x="6922864" y="918227"/>
                            </a:cubicBezTo>
                            <a:lnTo>
                              <a:pt x="6922864" y="965513"/>
                            </a:lnTo>
                            <a:cubicBezTo>
                              <a:pt x="6922864" y="971212"/>
                              <a:pt x="6927484" y="975832"/>
                              <a:pt x="6933184" y="975832"/>
                            </a:cubicBezTo>
                            <a:lnTo>
                              <a:pt x="7078294" y="975832"/>
                            </a:lnTo>
                            <a:cubicBezTo>
                              <a:pt x="7083993" y="975832"/>
                              <a:pt x="7088614" y="971212"/>
                              <a:pt x="7088614" y="965513"/>
                            </a:cubicBezTo>
                            <a:lnTo>
                              <a:pt x="7088614" y="918223"/>
                            </a:lnTo>
                            <a:cubicBezTo>
                              <a:pt x="7088614" y="912526"/>
                              <a:pt x="7083996" y="907907"/>
                              <a:pt x="7078299" y="907905"/>
                            </a:cubicBezTo>
                            <a:close/>
                            <a:moveTo>
                              <a:pt x="6491883" y="907909"/>
                            </a:moveTo>
                            <a:lnTo>
                              <a:pt x="6454975" y="907909"/>
                            </a:lnTo>
                            <a:cubicBezTo>
                              <a:pt x="6449277" y="907909"/>
                              <a:pt x="6444658" y="912528"/>
                              <a:pt x="6444658" y="918225"/>
                            </a:cubicBezTo>
                            <a:cubicBezTo>
                              <a:pt x="6444658" y="918226"/>
                              <a:pt x="6444658" y="918227"/>
                              <a:pt x="6444658" y="918227"/>
                            </a:cubicBezTo>
                            <a:lnTo>
                              <a:pt x="6444658" y="965513"/>
                            </a:lnTo>
                            <a:cubicBezTo>
                              <a:pt x="6444657" y="971211"/>
                              <a:pt x="6449275" y="975831"/>
                              <a:pt x="6454973" y="975832"/>
                            </a:cubicBezTo>
                            <a:cubicBezTo>
                              <a:pt x="6454974" y="975832"/>
                              <a:pt x="6454975" y="975832"/>
                              <a:pt x="6454975" y="975832"/>
                            </a:cubicBezTo>
                            <a:lnTo>
                              <a:pt x="6491894" y="975832"/>
                            </a:lnTo>
                            <a:cubicBezTo>
                              <a:pt x="6497593" y="975832"/>
                              <a:pt x="6502214" y="971212"/>
                              <a:pt x="6502214" y="965513"/>
                            </a:cubicBezTo>
                            <a:lnTo>
                              <a:pt x="6502213" y="918223"/>
                            </a:lnTo>
                            <a:cubicBezTo>
                              <a:pt x="6502213" y="912525"/>
                              <a:pt x="6497593" y="907905"/>
                              <a:pt x="6491894" y="907905"/>
                            </a:cubicBezTo>
                            <a:close/>
                            <a:moveTo>
                              <a:pt x="6035166" y="907909"/>
                            </a:moveTo>
                            <a:lnTo>
                              <a:pt x="5977518" y="907909"/>
                            </a:lnTo>
                            <a:cubicBezTo>
                              <a:pt x="5971819" y="907909"/>
                              <a:pt x="5967198" y="912528"/>
                              <a:pt x="5967198" y="918227"/>
                            </a:cubicBezTo>
                            <a:lnTo>
                              <a:pt x="5967199" y="965513"/>
                            </a:lnTo>
                            <a:cubicBezTo>
                              <a:pt x="5967199" y="971212"/>
                              <a:pt x="5971819" y="975832"/>
                              <a:pt x="5977518" y="975832"/>
                            </a:cubicBezTo>
                            <a:lnTo>
                              <a:pt x="6035166" y="975832"/>
                            </a:lnTo>
                            <a:cubicBezTo>
                              <a:pt x="6040865" y="975832"/>
                              <a:pt x="6045485" y="971212"/>
                              <a:pt x="6045485" y="965513"/>
                            </a:cubicBezTo>
                            <a:lnTo>
                              <a:pt x="6045485" y="918223"/>
                            </a:lnTo>
                            <a:cubicBezTo>
                              <a:pt x="6045485" y="912526"/>
                              <a:pt x="6040867" y="907907"/>
                              <a:pt x="6035170" y="907905"/>
                            </a:cubicBezTo>
                            <a:close/>
                            <a:moveTo>
                              <a:pt x="4761392" y="975826"/>
                            </a:moveTo>
                            <a:lnTo>
                              <a:pt x="4788015" y="975826"/>
                            </a:lnTo>
                            <a:cubicBezTo>
                              <a:pt x="4793714" y="975826"/>
                              <a:pt x="4798334" y="971206"/>
                              <a:pt x="4798334" y="965508"/>
                            </a:cubicBezTo>
                            <a:lnTo>
                              <a:pt x="4798334" y="918223"/>
                            </a:lnTo>
                            <a:cubicBezTo>
                              <a:pt x="4798334" y="912525"/>
                              <a:pt x="4793714" y="907905"/>
                              <a:pt x="4788015" y="907905"/>
                            </a:cubicBezTo>
                            <a:lnTo>
                              <a:pt x="4761392" y="907905"/>
                            </a:lnTo>
                            <a:cubicBezTo>
                              <a:pt x="4755693" y="907905"/>
                              <a:pt x="4751072" y="912525"/>
                              <a:pt x="4751072" y="918223"/>
                            </a:cubicBezTo>
                            <a:lnTo>
                              <a:pt x="4751073" y="965513"/>
                            </a:lnTo>
                            <a:cubicBezTo>
                              <a:pt x="4751078" y="971210"/>
                              <a:pt x="4755699" y="975825"/>
                              <a:pt x="4761396" y="975822"/>
                            </a:cubicBezTo>
                            <a:close/>
                            <a:moveTo>
                              <a:pt x="5375476" y="907905"/>
                            </a:moveTo>
                            <a:lnTo>
                              <a:pt x="5033922" y="907905"/>
                            </a:lnTo>
                            <a:cubicBezTo>
                              <a:pt x="5028223" y="907905"/>
                              <a:pt x="5023602" y="912525"/>
                              <a:pt x="5023602" y="918223"/>
                            </a:cubicBezTo>
                            <a:lnTo>
                              <a:pt x="5023602" y="965513"/>
                            </a:lnTo>
                            <a:cubicBezTo>
                              <a:pt x="5023602" y="971212"/>
                              <a:pt x="5028222" y="975832"/>
                              <a:pt x="5033922" y="975832"/>
                            </a:cubicBezTo>
                            <a:lnTo>
                              <a:pt x="5375476" y="975832"/>
                            </a:lnTo>
                            <a:cubicBezTo>
                              <a:pt x="5381175" y="975832"/>
                              <a:pt x="5385795" y="971212"/>
                              <a:pt x="5385795" y="965513"/>
                            </a:cubicBezTo>
                            <a:lnTo>
                              <a:pt x="5385795" y="918223"/>
                            </a:lnTo>
                            <a:cubicBezTo>
                              <a:pt x="5385795" y="912525"/>
                              <a:pt x="5381175" y="907905"/>
                              <a:pt x="5375476" y="907905"/>
                            </a:cubicBezTo>
                            <a:close/>
                            <a:moveTo>
                              <a:pt x="3609451" y="907905"/>
                            </a:moveTo>
                            <a:lnTo>
                              <a:pt x="3267899" y="907905"/>
                            </a:lnTo>
                            <a:cubicBezTo>
                              <a:pt x="3262200" y="907905"/>
                              <a:pt x="3257580" y="912525"/>
                              <a:pt x="3257580" y="918223"/>
                            </a:cubicBezTo>
                            <a:lnTo>
                              <a:pt x="3257580" y="965513"/>
                            </a:lnTo>
                            <a:cubicBezTo>
                              <a:pt x="3257580" y="971212"/>
                              <a:pt x="3262200" y="975832"/>
                              <a:pt x="3267899" y="975832"/>
                            </a:cubicBezTo>
                            <a:lnTo>
                              <a:pt x="3609444" y="975832"/>
                            </a:lnTo>
                            <a:cubicBezTo>
                              <a:pt x="3615143" y="975832"/>
                              <a:pt x="3619763" y="971212"/>
                              <a:pt x="3619763" y="965513"/>
                            </a:cubicBezTo>
                            <a:lnTo>
                              <a:pt x="3619763" y="918223"/>
                            </a:lnTo>
                            <a:cubicBezTo>
                              <a:pt x="3619763" y="912525"/>
                              <a:pt x="3615143" y="907905"/>
                              <a:pt x="3609444" y="907905"/>
                            </a:cubicBezTo>
                            <a:close/>
                            <a:moveTo>
                              <a:pt x="2503900" y="907905"/>
                            </a:moveTo>
                            <a:lnTo>
                              <a:pt x="2347604" y="907905"/>
                            </a:lnTo>
                            <a:cubicBezTo>
                              <a:pt x="2341904" y="907905"/>
                              <a:pt x="2337285" y="912525"/>
                              <a:pt x="2337285" y="918223"/>
                            </a:cubicBezTo>
                            <a:lnTo>
                              <a:pt x="2337285" y="965513"/>
                            </a:lnTo>
                            <a:cubicBezTo>
                              <a:pt x="2337285" y="971212"/>
                              <a:pt x="2341904" y="975832"/>
                              <a:pt x="2347604" y="975832"/>
                            </a:cubicBezTo>
                            <a:lnTo>
                              <a:pt x="2503887" y="975832"/>
                            </a:lnTo>
                            <a:cubicBezTo>
                              <a:pt x="2509586" y="975832"/>
                              <a:pt x="2514206" y="971212"/>
                              <a:pt x="2514206" y="965513"/>
                            </a:cubicBezTo>
                            <a:lnTo>
                              <a:pt x="2514206" y="918223"/>
                            </a:lnTo>
                            <a:cubicBezTo>
                              <a:pt x="2514206" y="912525"/>
                              <a:pt x="2509586" y="907905"/>
                              <a:pt x="2503887" y="907905"/>
                            </a:cubicBezTo>
                            <a:close/>
                            <a:moveTo>
                              <a:pt x="2303946" y="907905"/>
                            </a:moveTo>
                            <a:lnTo>
                              <a:pt x="2279700" y="907905"/>
                            </a:lnTo>
                            <a:cubicBezTo>
                              <a:pt x="2274001" y="907905"/>
                              <a:pt x="2269381" y="912525"/>
                              <a:pt x="2269381" y="918223"/>
                            </a:cubicBezTo>
                            <a:lnTo>
                              <a:pt x="2269381" y="965513"/>
                            </a:lnTo>
                            <a:cubicBezTo>
                              <a:pt x="2269381" y="971212"/>
                              <a:pt x="2274001" y="975832"/>
                              <a:pt x="2279700" y="975832"/>
                            </a:cubicBezTo>
                            <a:lnTo>
                              <a:pt x="2303946" y="975832"/>
                            </a:lnTo>
                            <a:cubicBezTo>
                              <a:pt x="2309646" y="975832"/>
                              <a:pt x="2314265" y="971212"/>
                              <a:pt x="2314265" y="965513"/>
                            </a:cubicBezTo>
                            <a:lnTo>
                              <a:pt x="2314265" y="918223"/>
                            </a:lnTo>
                            <a:cubicBezTo>
                              <a:pt x="2314265" y="912525"/>
                              <a:pt x="2309646" y="907905"/>
                              <a:pt x="2303946" y="907905"/>
                            </a:cubicBezTo>
                            <a:cubicBezTo>
                              <a:pt x="2303944" y="907905"/>
                              <a:pt x="2303941" y="907905"/>
                              <a:pt x="2303939" y="907905"/>
                            </a:cubicBezTo>
                            <a:close/>
                            <a:moveTo>
                              <a:pt x="1529958" y="907905"/>
                            </a:moveTo>
                            <a:lnTo>
                              <a:pt x="1474484" y="907905"/>
                            </a:lnTo>
                            <a:cubicBezTo>
                              <a:pt x="1468785" y="907905"/>
                              <a:pt x="1464165" y="912525"/>
                              <a:pt x="1464165" y="918223"/>
                            </a:cubicBezTo>
                            <a:lnTo>
                              <a:pt x="1464165" y="965513"/>
                            </a:lnTo>
                            <a:cubicBezTo>
                              <a:pt x="1464165" y="971212"/>
                              <a:pt x="1468785" y="975832"/>
                              <a:pt x="1474484" y="975832"/>
                            </a:cubicBezTo>
                            <a:lnTo>
                              <a:pt x="1529950" y="975832"/>
                            </a:lnTo>
                            <a:cubicBezTo>
                              <a:pt x="1535649" y="975832"/>
                              <a:pt x="1540270" y="971212"/>
                              <a:pt x="1540270" y="965513"/>
                            </a:cubicBezTo>
                            <a:lnTo>
                              <a:pt x="1540270" y="918223"/>
                            </a:lnTo>
                            <a:cubicBezTo>
                              <a:pt x="1540270" y="912525"/>
                              <a:pt x="1535649" y="907905"/>
                              <a:pt x="1529950" y="907905"/>
                            </a:cubicBezTo>
                            <a:close/>
                            <a:moveTo>
                              <a:pt x="1756618" y="907905"/>
                            </a:moveTo>
                            <a:lnTo>
                              <a:pt x="1731731" y="907905"/>
                            </a:lnTo>
                            <a:cubicBezTo>
                              <a:pt x="1726032" y="907905"/>
                              <a:pt x="1721412" y="912525"/>
                              <a:pt x="1721412" y="918223"/>
                            </a:cubicBezTo>
                            <a:lnTo>
                              <a:pt x="1721412" y="965513"/>
                            </a:lnTo>
                            <a:cubicBezTo>
                              <a:pt x="1721412" y="971212"/>
                              <a:pt x="1726032" y="975832"/>
                              <a:pt x="1731731" y="975832"/>
                            </a:cubicBezTo>
                            <a:lnTo>
                              <a:pt x="1756618" y="975832"/>
                            </a:lnTo>
                            <a:cubicBezTo>
                              <a:pt x="1762317" y="975833"/>
                              <a:pt x="1766938" y="971214"/>
                              <a:pt x="1766939" y="965515"/>
                            </a:cubicBezTo>
                            <a:cubicBezTo>
                              <a:pt x="1766939" y="965515"/>
                              <a:pt x="1766939" y="965514"/>
                              <a:pt x="1766939" y="965513"/>
                            </a:cubicBezTo>
                            <a:lnTo>
                              <a:pt x="1766939" y="918223"/>
                            </a:lnTo>
                            <a:cubicBezTo>
                              <a:pt x="1766939" y="912525"/>
                              <a:pt x="1762319" y="907905"/>
                              <a:pt x="1756620" y="907905"/>
                            </a:cubicBezTo>
                            <a:cubicBezTo>
                              <a:pt x="1756616" y="907905"/>
                              <a:pt x="1756613" y="907905"/>
                              <a:pt x="1756610" y="907905"/>
                            </a:cubicBezTo>
                            <a:close/>
                            <a:moveTo>
                              <a:pt x="7079008" y="1020822"/>
                            </a:moveTo>
                            <a:lnTo>
                              <a:pt x="6701477" y="1020822"/>
                            </a:lnTo>
                            <a:cubicBezTo>
                              <a:pt x="6695778" y="1020822"/>
                              <a:pt x="6691157" y="1025442"/>
                              <a:pt x="6691157" y="1031141"/>
                            </a:cubicBezTo>
                            <a:lnTo>
                              <a:pt x="6691157" y="1078421"/>
                            </a:lnTo>
                            <a:cubicBezTo>
                              <a:pt x="6691157" y="1084120"/>
                              <a:pt x="6695777" y="1088740"/>
                              <a:pt x="6701477" y="1088740"/>
                            </a:cubicBezTo>
                            <a:lnTo>
                              <a:pt x="7079000" y="1088740"/>
                            </a:lnTo>
                            <a:cubicBezTo>
                              <a:pt x="7084699" y="1088740"/>
                              <a:pt x="7089320" y="1084120"/>
                              <a:pt x="7089320" y="1078421"/>
                            </a:cubicBezTo>
                            <a:lnTo>
                              <a:pt x="7089320" y="1031141"/>
                            </a:lnTo>
                            <a:cubicBezTo>
                              <a:pt x="7089320" y="1025442"/>
                              <a:pt x="7084700" y="1020822"/>
                              <a:pt x="7079000" y="1020822"/>
                            </a:cubicBezTo>
                            <a:close/>
                            <a:moveTo>
                              <a:pt x="6060332" y="1020822"/>
                            </a:moveTo>
                            <a:lnTo>
                              <a:pt x="5742729" y="1020822"/>
                            </a:lnTo>
                            <a:cubicBezTo>
                              <a:pt x="5737030" y="1020822"/>
                              <a:pt x="5732409" y="1025442"/>
                              <a:pt x="5732409" y="1031141"/>
                            </a:cubicBezTo>
                            <a:lnTo>
                              <a:pt x="5732409" y="1078421"/>
                            </a:lnTo>
                            <a:cubicBezTo>
                              <a:pt x="5732409" y="1084120"/>
                              <a:pt x="5737029" y="1088740"/>
                              <a:pt x="5742729" y="1088740"/>
                            </a:cubicBezTo>
                            <a:lnTo>
                              <a:pt x="6060324" y="1088740"/>
                            </a:lnTo>
                            <a:cubicBezTo>
                              <a:pt x="6066023" y="1088740"/>
                              <a:pt x="6070644" y="1084120"/>
                              <a:pt x="6070644" y="1078421"/>
                            </a:cubicBezTo>
                            <a:lnTo>
                              <a:pt x="6070643" y="1031141"/>
                            </a:lnTo>
                            <a:cubicBezTo>
                              <a:pt x="6070643" y="1025442"/>
                              <a:pt x="6066023" y="1020822"/>
                              <a:pt x="6060324" y="1020822"/>
                            </a:cubicBezTo>
                            <a:close/>
                            <a:moveTo>
                              <a:pt x="4310702" y="1020822"/>
                            </a:moveTo>
                            <a:lnTo>
                              <a:pt x="4273445" y="1020822"/>
                            </a:lnTo>
                            <a:cubicBezTo>
                              <a:pt x="4267746" y="1020822"/>
                              <a:pt x="4263126" y="1025442"/>
                              <a:pt x="4263126" y="1031141"/>
                            </a:cubicBezTo>
                            <a:lnTo>
                              <a:pt x="4263126" y="1078421"/>
                            </a:lnTo>
                            <a:cubicBezTo>
                              <a:pt x="4263126" y="1084120"/>
                              <a:pt x="4267746" y="1088740"/>
                              <a:pt x="4273446" y="1088740"/>
                            </a:cubicBezTo>
                            <a:lnTo>
                              <a:pt x="4310702" y="1088740"/>
                            </a:lnTo>
                            <a:cubicBezTo>
                              <a:pt x="4316401" y="1088740"/>
                              <a:pt x="4321021" y="1084120"/>
                              <a:pt x="4321021" y="1078421"/>
                            </a:cubicBezTo>
                            <a:lnTo>
                              <a:pt x="4321021" y="1031141"/>
                            </a:lnTo>
                            <a:cubicBezTo>
                              <a:pt x="4321021" y="1025442"/>
                              <a:pt x="4316401" y="1020822"/>
                              <a:pt x="4310702" y="1020822"/>
                            </a:cubicBezTo>
                            <a:cubicBezTo>
                              <a:pt x="4310700" y="1020822"/>
                              <a:pt x="4310697" y="1020822"/>
                              <a:pt x="4310695" y="1020822"/>
                            </a:cubicBezTo>
                            <a:close/>
                            <a:moveTo>
                              <a:pt x="5135337" y="1020822"/>
                            </a:moveTo>
                            <a:lnTo>
                              <a:pt x="4925413" y="1020822"/>
                            </a:lnTo>
                            <a:cubicBezTo>
                              <a:pt x="4919714" y="1020822"/>
                              <a:pt x="4915093" y="1025442"/>
                              <a:pt x="4915093" y="1031141"/>
                            </a:cubicBezTo>
                            <a:lnTo>
                              <a:pt x="4915094" y="1078421"/>
                            </a:lnTo>
                            <a:cubicBezTo>
                              <a:pt x="4915094" y="1084120"/>
                              <a:pt x="4919714" y="1088740"/>
                              <a:pt x="4925413" y="1088740"/>
                            </a:cubicBezTo>
                            <a:lnTo>
                              <a:pt x="5135329" y="1088740"/>
                            </a:lnTo>
                            <a:cubicBezTo>
                              <a:pt x="5141028" y="1088740"/>
                              <a:pt x="5145649" y="1084120"/>
                              <a:pt x="5145649" y="1078421"/>
                            </a:cubicBezTo>
                            <a:lnTo>
                              <a:pt x="5145649" y="1031141"/>
                            </a:lnTo>
                            <a:cubicBezTo>
                              <a:pt x="5145649" y="1025442"/>
                              <a:pt x="5141029" y="1020822"/>
                              <a:pt x="5135329" y="1020822"/>
                            </a:cubicBezTo>
                            <a:close/>
                            <a:moveTo>
                              <a:pt x="3049666" y="1020822"/>
                            </a:moveTo>
                            <a:lnTo>
                              <a:pt x="2949061" y="1020822"/>
                            </a:lnTo>
                            <a:cubicBezTo>
                              <a:pt x="2943362" y="1020822"/>
                              <a:pt x="2938742" y="1025442"/>
                              <a:pt x="2938742" y="1031141"/>
                            </a:cubicBezTo>
                            <a:lnTo>
                              <a:pt x="2938742" y="1078421"/>
                            </a:lnTo>
                            <a:cubicBezTo>
                              <a:pt x="2938742" y="1084120"/>
                              <a:pt x="2943362" y="1088740"/>
                              <a:pt x="2949061" y="1088740"/>
                            </a:cubicBezTo>
                            <a:lnTo>
                              <a:pt x="3049653" y="1088740"/>
                            </a:lnTo>
                            <a:cubicBezTo>
                              <a:pt x="3055352" y="1088740"/>
                              <a:pt x="3059972" y="1084120"/>
                              <a:pt x="3059972" y="1078421"/>
                            </a:cubicBezTo>
                            <a:lnTo>
                              <a:pt x="3059972" y="1031141"/>
                            </a:lnTo>
                            <a:cubicBezTo>
                              <a:pt x="3059972" y="1025442"/>
                              <a:pt x="3055352" y="1020822"/>
                              <a:pt x="3049653" y="1020822"/>
                            </a:cubicBezTo>
                            <a:close/>
                            <a:moveTo>
                              <a:pt x="2781762" y="1020822"/>
                            </a:moveTo>
                            <a:lnTo>
                              <a:pt x="2768571" y="1020822"/>
                            </a:lnTo>
                            <a:cubicBezTo>
                              <a:pt x="2762871" y="1020822"/>
                              <a:pt x="2758251" y="1025442"/>
                              <a:pt x="2758251" y="1031141"/>
                            </a:cubicBezTo>
                            <a:lnTo>
                              <a:pt x="2758251" y="1078421"/>
                            </a:lnTo>
                            <a:cubicBezTo>
                              <a:pt x="2758251" y="1084120"/>
                              <a:pt x="2762871" y="1088740"/>
                              <a:pt x="2768571" y="1088740"/>
                            </a:cubicBezTo>
                            <a:lnTo>
                              <a:pt x="2781757" y="1088740"/>
                            </a:lnTo>
                            <a:cubicBezTo>
                              <a:pt x="2787456" y="1088740"/>
                              <a:pt x="2792076" y="1084120"/>
                              <a:pt x="2792076" y="1078421"/>
                            </a:cubicBezTo>
                            <a:lnTo>
                              <a:pt x="2792076" y="1031141"/>
                            </a:lnTo>
                            <a:cubicBezTo>
                              <a:pt x="2792076" y="1025442"/>
                              <a:pt x="2787456" y="1020822"/>
                              <a:pt x="2781757" y="1020822"/>
                            </a:cubicBezTo>
                            <a:cubicBezTo>
                              <a:pt x="2781756" y="1020822"/>
                              <a:pt x="2781756" y="1020822"/>
                              <a:pt x="2781755" y="1020822"/>
                            </a:cubicBezTo>
                            <a:close/>
                            <a:moveTo>
                              <a:pt x="2330851" y="1020822"/>
                            </a:moveTo>
                            <a:lnTo>
                              <a:pt x="1908331" y="1020822"/>
                            </a:lnTo>
                            <a:cubicBezTo>
                              <a:pt x="1902631" y="1020822"/>
                              <a:pt x="1898011" y="1025442"/>
                              <a:pt x="1898011" y="1031141"/>
                            </a:cubicBezTo>
                            <a:lnTo>
                              <a:pt x="1898011" y="1078421"/>
                            </a:lnTo>
                            <a:cubicBezTo>
                              <a:pt x="1898011" y="1084120"/>
                              <a:pt x="1902631" y="1088740"/>
                              <a:pt x="1908331" y="1088740"/>
                            </a:cubicBezTo>
                            <a:lnTo>
                              <a:pt x="2330839" y="1088740"/>
                            </a:lnTo>
                            <a:cubicBezTo>
                              <a:pt x="2336538" y="1088740"/>
                              <a:pt x="2341158" y="1084120"/>
                              <a:pt x="2341158" y="1078421"/>
                            </a:cubicBezTo>
                            <a:lnTo>
                              <a:pt x="2341158" y="1031141"/>
                            </a:lnTo>
                            <a:cubicBezTo>
                              <a:pt x="2341158" y="1025442"/>
                              <a:pt x="2336538" y="1020822"/>
                              <a:pt x="2330839" y="1020822"/>
                            </a:cubicBezTo>
                            <a:close/>
                            <a:moveTo>
                              <a:pt x="1609529" y="1020822"/>
                            </a:moveTo>
                            <a:lnTo>
                              <a:pt x="1514833" y="1020822"/>
                            </a:lnTo>
                            <a:cubicBezTo>
                              <a:pt x="1509134" y="1020822"/>
                              <a:pt x="1504514" y="1025442"/>
                              <a:pt x="1504514" y="1031141"/>
                            </a:cubicBezTo>
                            <a:lnTo>
                              <a:pt x="1504514" y="1078421"/>
                            </a:lnTo>
                            <a:cubicBezTo>
                              <a:pt x="1504514" y="1084120"/>
                              <a:pt x="1509134" y="1088740"/>
                              <a:pt x="1514833" y="1088740"/>
                            </a:cubicBezTo>
                            <a:lnTo>
                              <a:pt x="1609517" y="1088740"/>
                            </a:lnTo>
                            <a:cubicBezTo>
                              <a:pt x="1615217" y="1088740"/>
                              <a:pt x="1619837" y="1084120"/>
                              <a:pt x="1619837" y="1078421"/>
                            </a:cubicBezTo>
                            <a:lnTo>
                              <a:pt x="1619837" y="1031141"/>
                            </a:lnTo>
                            <a:cubicBezTo>
                              <a:pt x="1619837" y="1025442"/>
                              <a:pt x="1615217" y="1020822"/>
                              <a:pt x="1609517" y="1020822"/>
                            </a:cubicBezTo>
                            <a:close/>
                            <a:moveTo>
                              <a:pt x="1019049" y="1020822"/>
                            </a:moveTo>
                            <a:lnTo>
                              <a:pt x="678322" y="1020822"/>
                            </a:lnTo>
                            <a:cubicBezTo>
                              <a:pt x="672623" y="1020822"/>
                              <a:pt x="668003" y="1025442"/>
                              <a:pt x="668003" y="1031141"/>
                            </a:cubicBezTo>
                            <a:lnTo>
                              <a:pt x="668003" y="1078421"/>
                            </a:lnTo>
                            <a:cubicBezTo>
                              <a:pt x="668003" y="1084120"/>
                              <a:pt x="672623" y="1088740"/>
                              <a:pt x="678322" y="1088740"/>
                            </a:cubicBezTo>
                            <a:lnTo>
                              <a:pt x="1019037" y="1088740"/>
                            </a:lnTo>
                            <a:cubicBezTo>
                              <a:pt x="1024736" y="1088740"/>
                              <a:pt x="1029356" y="1084120"/>
                              <a:pt x="1029356" y="1078421"/>
                            </a:cubicBezTo>
                            <a:lnTo>
                              <a:pt x="1029356" y="1031141"/>
                            </a:lnTo>
                            <a:cubicBezTo>
                              <a:pt x="1029356" y="1025442"/>
                              <a:pt x="1024736" y="1020822"/>
                              <a:pt x="1019037" y="1020822"/>
                            </a:cubicBezTo>
                            <a:close/>
                            <a:moveTo>
                              <a:pt x="1377159" y="1020822"/>
                            </a:moveTo>
                            <a:lnTo>
                              <a:pt x="1167279" y="1020822"/>
                            </a:lnTo>
                            <a:cubicBezTo>
                              <a:pt x="1161580" y="1020822"/>
                              <a:pt x="1156960" y="1025442"/>
                              <a:pt x="1156960" y="1031141"/>
                            </a:cubicBezTo>
                            <a:lnTo>
                              <a:pt x="1156960" y="1078421"/>
                            </a:lnTo>
                            <a:cubicBezTo>
                              <a:pt x="1156960" y="1084120"/>
                              <a:pt x="1161580" y="1088740"/>
                              <a:pt x="1167279" y="1088740"/>
                            </a:cubicBezTo>
                            <a:lnTo>
                              <a:pt x="1377147" y="1088740"/>
                            </a:lnTo>
                            <a:cubicBezTo>
                              <a:pt x="1382846" y="1088740"/>
                              <a:pt x="1387467" y="1084120"/>
                              <a:pt x="1387467" y="1078421"/>
                            </a:cubicBezTo>
                            <a:lnTo>
                              <a:pt x="1387467" y="1031141"/>
                            </a:lnTo>
                            <a:cubicBezTo>
                              <a:pt x="1387467" y="1025442"/>
                              <a:pt x="1382846" y="1020822"/>
                              <a:pt x="1377147" y="1020822"/>
                            </a:cubicBezTo>
                            <a:close/>
                            <a:moveTo>
                              <a:pt x="3655235" y="1020822"/>
                            </a:moveTo>
                            <a:lnTo>
                              <a:pt x="3354605" y="1020822"/>
                            </a:lnTo>
                            <a:cubicBezTo>
                              <a:pt x="3348905" y="1020822"/>
                              <a:pt x="3344285" y="1025442"/>
                              <a:pt x="3344285" y="1031141"/>
                            </a:cubicBezTo>
                            <a:lnTo>
                              <a:pt x="3344285" y="1078421"/>
                            </a:lnTo>
                            <a:cubicBezTo>
                              <a:pt x="3344285" y="1084120"/>
                              <a:pt x="3348905" y="1088740"/>
                              <a:pt x="3354605" y="1088740"/>
                            </a:cubicBezTo>
                            <a:lnTo>
                              <a:pt x="3655223" y="1088740"/>
                            </a:lnTo>
                            <a:cubicBezTo>
                              <a:pt x="3660922" y="1088740"/>
                              <a:pt x="3665542" y="1084120"/>
                              <a:pt x="3665542" y="1078421"/>
                            </a:cubicBezTo>
                            <a:lnTo>
                              <a:pt x="3665542" y="1031141"/>
                            </a:lnTo>
                            <a:cubicBezTo>
                              <a:pt x="3665542" y="1025442"/>
                              <a:pt x="3660922" y="1020822"/>
                              <a:pt x="3655223" y="1020822"/>
                            </a:cubicBezTo>
                            <a:close/>
                            <a:moveTo>
                              <a:pt x="6618448" y="1136848"/>
                            </a:moveTo>
                            <a:lnTo>
                              <a:pt x="6503392" y="1136848"/>
                            </a:lnTo>
                            <a:cubicBezTo>
                              <a:pt x="6497693" y="1136848"/>
                              <a:pt x="6493073" y="1141468"/>
                              <a:pt x="6493073" y="1147167"/>
                            </a:cubicBezTo>
                            <a:lnTo>
                              <a:pt x="6493073" y="1194447"/>
                            </a:lnTo>
                            <a:cubicBezTo>
                              <a:pt x="6493073" y="1200146"/>
                              <a:pt x="6497693" y="1204766"/>
                              <a:pt x="6503392" y="1204766"/>
                            </a:cubicBezTo>
                            <a:lnTo>
                              <a:pt x="6618448" y="1204766"/>
                            </a:lnTo>
                            <a:cubicBezTo>
                              <a:pt x="6624147" y="1204766"/>
                              <a:pt x="6628768" y="1200146"/>
                              <a:pt x="6628768" y="1194447"/>
                            </a:cubicBezTo>
                            <a:lnTo>
                              <a:pt x="6628768" y="1147167"/>
                            </a:lnTo>
                            <a:cubicBezTo>
                              <a:pt x="6628768" y="1141468"/>
                              <a:pt x="6624148" y="1136848"/>
                              <a:pt x="6618449" y="1136848"/>
                            </a:cubicBezTo>
                            <a:cubicBezTo>
                              <a:pt x="6618445" y="1136848"/>
                              <a:pt x="6618441" y="1136848"/>
                              <a:pt x="6618437" y="1136848"/>
                            </a:cubicBezTo>
                            <a:close/>
                            <a:moveTo>
                              <a:pt x="0" y="1595703"/>
                            </a:moveTo>
                            <a:lnTo>
                              <a:pt x="0" y="1642983"/>
                            </a:lnTo>
                            <a:cubicBezTo>
                              <a:pt x="0" y="1648682"/>
                              <a:pt x="4620" y="1653302"/>
                              <a:pt x="10319" y="1653302"/>
                            </a:cubicBezTo>
                            <a:lnTo>
                              <a:pt x="104078" y="1653302"/>
                            </a:lnTo>
                            <a:cubicBezTo>
                              <a:pt x="109777" y="1653302"/>
                              <a:pt x="114397" y="1648682"/>
                              <a:pt x="114397" y="1642983"/>
                            </a:cubicBezTo>
                            <a:lnTo>
                              <a:pt x="114397" y="1595703"/>
                            </a:lnTo>
                            <a:cubicBezTo>
                              <a:pt x="114397" y="1590004"/>
                              <a:pt x="109777" y="1585384"/>
                              <a:pt x="104078" y="1585384"/>
                            </a:cubicBezTo>
                            <a:lnTo>
                              <a:pt x="10319" y="1585384"/>
                            </a:lnTo>
                            <a:cubicBezTo>
                              <a:pt x="4620" y="1585384"/>
                              <a:pt x="0" y="1590004"/>
                              <a:pt x="0" y="1595703"/>
                            </a:cubicBezTo>
                            <a:close/>
                            <a:moveTo>
                              <a:pt x="141110" y="1595703"/>
                            </a:moveTo>
                            <a:lnTo>
                              <a:pt x="141110" y="1642983"/>
                            </a:lnTo>
                            <a:cubicBezTo>
                              <a:pt x="141110" y="1648682"/>
                              <a:pt x="145730" y="1653302"/>
                              <a:pt x="151429" y="1653302"/>
                            </a:cubicBezTo>
                            <a:lnTo>
                              <a:pt x="188906" y="1653302"/>
                            </a:lnTo>
                            <a:cubicBezTo>
                              <a:pt x="194605" y="1653302"/>
                              <a:pt x="199225" y="1648682"/>
                              <a:pt x="199225" y="1642983"/>
                            </a:cubicBezTo>
                            <a:lnTo>
                              <a:pt x="199225" y="1595703"/>
                            </a:lnTo>
                            <a:cubicBezTo>
                              <a:pt x="199225" y="1590004"/>
                              <a:pt x="194605" y="1585384"/>
                              <a:pt x="188906" y="1585384"/>
                            </a:cubicBezTo>
                            <a:lnTo>
                              <a:pt x="151429" y="1585384"/>
                            </a:lnTo>
                            <a:cubicBezTo>
                              <a:pt x="145730" y="1585384"/>
                              <a:pt x="141110" y="1590004"/>
                              <a:pt x="141110" y="1595703"/>
                            </a:cubicBezTo>
                            <a:close/>
                            <a:moveTo>
                              <a:pt x="678650" y="1484201"/>
                            </a:moveTo>
                            <a:lnTo>
                              <a:pt x="678650" y="1531482"/>
                            </a:lnTo>
                            <a:cubicBezTo>
                              <a:pt x="678650" y="1537180"/>
                              <a:pt x="683270" y="1541800"/>
                              <a:pt x="688969" y="1541800"/>
                            </a:cubicBezTo>
                            <a:lnTo>
                              <a:pt x="773357" y="1541800"/>
                            </a:lnTo>
                            <a:cubicBezTo>
                              <a:pt x="779057" y="1541800"/>
                              <a:pt x="783677" y="1537180"/>
                              <a:pt x="783677" y="1531482"/>
                            </a:cubicBezTo>
                            <a:lnTo>
                              <a:pt x="783677" y="1484205"/>
                            </a:lnTo>
                            <a:cubicBezTo>
                              <a:pt x="783677" y="1478506"/>
                              <a:pt x="779057" y="1473886"/>
                              <a:pt x="773357" y="1473886"/>
                            </a:cubicBezTo>
                            <a:lnTo>
                              <a:pt x="688969" y="1473886"/>
                            </a:lnTo>
                            <a:cubicBezTo>
                              <a:pt x="683270" y="1473886"/>
                              <a:pt x="678650" y="1478506"/>
                              <a:pt x="678650" y="1484205"/>
                            </a:cubicBezTo>
                            <a:close/>
                            <a:moveTo>
                              <a:pt x="83744" y="1484201"/>
                            </a:moveTo>
                            <a:lnTo>
                              <a:pt x="83744" y="1531482"/>
                            </a:lnTo>
                            <a:cubicBezTo>
                              <a:pt x="83743" y="1537179"/>
                              <a:pt x="88361" y="1541799"/>
                              <a:pt x="94059" y="1541800"/>
                            </a:cubicBezTo>
                            <a:cubicBezTo>
                              <a:pt x="94060" y="1541800"/>
                              <a:pt x="94061" y="1541800"/>
                              <a:pt x="94061" y="1541800"/>
                            </a:cubicBezTo>
                            <a:lnTo>
                              <a:pt x="308704" y="1541800"/>
                            </a:lnTo>
                            <a:cubicBezTo>
                              <a:pt x="314403" y="1541800"/>
                              <a:pt x="319023" y="1537180"/>
                              <a:pt x="319023" y="1531482"/>
                            </a:cubicBezTo>
                            <a:lnTo>
                              <a:pt x="319023" y="1484205"/>
                            </a:lnTo>
                            <a:cubicBezTo>
                              <a:pt x="319023" y="1478506"/>
                              <a:pt x="314403" y="1473886"/>
                              <a:pt x="308704" y="1473886"/>
                            </a:cubicBezTo>
                            <a:lnTo>
                              <a:pt x="94061" y="1473886"/>
                            </a:lnTo>
                            <a:cubicBezTo>
                              <a:pt x="88363" y="1473886"/>
                              <a:pt x="83744" y="1478505"/>
                              <a:pt x="83744" y="1484203"/>
                            </a:cubicBezTo>
                            <a:cubicBezTo>
                              <a:pt x="83744" y="1484204"/>
                              <a:pt x="83744" y="1484205"/>
                              <a:pt x="83744" y="1484205"/>
                            </a:cubicBezTo>
                            <a:close/>
                            <a:moveTo>
                              <a:pt x="351455" y="1354390"/>
                            </a:moveTo>
                            <a:lnTo>
                              <a:pt x="302006" y="1354390"/>
                            </a:lnTo>
                            <a:cubicBezTo>
                              <a:pt x="296307" y="1354390"/>
                              <a:pt x="291687" y="1359010"/>
                              <a:pt x="291687" y="1364709"/>
                            </a:cubicBezTo>
                            <a:lnTo>
                              <a:pt x="291687" y="1411989"/>
                            </a:lnTo>
                            <a:cubicBezTo>
                              <a:pt x="291687" y="1417688"/>
                              <a:pt x="296307" y="1422308"/>
                              <a:pt x="302006" y="1422308"/>
                            </a:cubicBezTo>
                            <a:lnTo>
                              <a:pt x="351455" y="1422308"/>
                            </a:lnTo>
                            <a:cubicBezTo>
                              <a:pt x="357154" y="1422308"/>
                              <a:pt x="361774" y="1417688"/>
                              <a:pt x="361774" y="1411989"/>
                            </a:cubicBezTo>
                            <a:lnTo>
                              <a:pt x="361774" y="1364713"/>
                            </a:lnTo>
                            <a:cubicBezTo>
                              <a:pt x="361774" y="1359014"/>
                              <a:pt x="357154" y="1354394"/>
                              <a:pt x="351455" y="1354394"/>
                            </a:cubicBezTo>
                            <a:close/>
                            <a:moveTo>
                              <a:pt x="702103" y="1354390"/>
                            </a:moveTo>
                            <a:lnTo>
                              <a:pt x="508695" y="1354390"/>
                            </a:lnTo>
                            <a:cubicBezTo>
                              <a:pt x="502996" y="1354390"/>
                              <a:pt x="498376" y="1359010"/>
                              <a:pt x="498376" y="1364709"/>
                            </a:cubicBezTo>
                            <a:lnTo>
                              <a:pt x="498376" y="1411989"/>
                            </a:lnTo>
                            <a:cubicBezTo>
                              <a:pt x="498376" y="1417688"/>
                              <a:pt x="502996" y="1422308"/>
                              <a:pt x="508695" y="1422308"/>
                            </a:cubicBezTo>
                            <a:lnTo>
                              <a:pt x="702103" y="1422308"/>
                            </a:lnTo>
                            <a:cubicBezTo>
                              <a:pt x="707802" y="1422308"/>
                              <a:pt x="712422" y="1417688"/>
                              <a:pt x="712422" y="1411989"/>
                            </a:cubicBezTo>
                            <a:lnTo>
                              <a:pt x="712422" y="1364713"/>
                            </a:lnTo>
                            <a:cubicBezTo>
                              <a:pt x="712422" y="1359014"/>
                              <a:pt x="707802" y="1354394"/>
                              <a:pt x="702103" y="1354394"/>
                            </a:cubicBezTo>
                            <a:close/>
                            <a:moveTo>
                              <a:pt x="780939" y="1354390"/>
                            </a:moveTo>
                            <a:lnTo>
                              <a:pt x="745938" y="1354390"/>
                            </a:lnTo>
                            <a:cubicBezTo>
                              <a:pt x="740239" y="1354390"/>
                              <a:pt x="735619" y="1359010"/>
                              <a:pt x="735619" y="1364709"/>
                            </a:cubicBezTo>
                            <a:lnTo>
                              <a:pt x="735619" y="1411989"/>
                            </a:lnTo>
                            <a:cubicBezTo>
                              <a:pt x="735619" y="1417688"/>
                              <a:pt x="740239" y="1422308"/>
                              <a:pt x="745938" y="1422308"/>
                            </a:cubicBezTo>
                            <a:lnTo>
                              <a:pt x="780933" y="1422308"/>
                            </a:lnTo>
                            <a:cubicBezTo>
                              <a:pt x="786632" y="1422308"/>
                              <a:pt x="791253" y="1417688"/>
                              <a:pt x="791253" y="1411989"/>
                            </a:cubicBezTo>
                            <a:lnTo>
                              <a:pt x="791253" y="1364713"/>
                            </a:lnTo>
                            <a:cubicBezTo>
                              <a:pt x="791253" y="1359014"/>
                              <a:pt x="786632" y="1354394"/>
                              <a:pt x="780933" y="1354394"/>
                            </a:cubicBezTo>
                            <a:close/>
                            <a:moveTo>
                              <a:pt x="1231724" y="1354390"/>
                            </a:moveTo>
                            <a:lnTo>
                              <a:pt x="1203330" y="1354390"/>
                            </a:lnTo>
                            <a:cubicBezTo>
                              <a:pt x="1197631" y="1354390"/>
                              <a:pt x="1193011" y="1359010"/>
                              <a:pt x="1193011" y="1364709"/>
                            </a:cubicBezTo>
                            <a:lnTo>
                              <a:pt x="1193011" y="1411989"/>
                            </a:lnTo>
                            <a:cubicBezTo>
                              <a:pt x="1193011" y="1417688"/>
                              <a:pt x="1197631" y="1422308"/>
                              <a:pt x="1203330" y="1422308"/>
                            </a:cubicBezTo>
                            <a:lnTo>
                              <a:pt x="1231724" y="1422308"/>
                            </a:lnTo>
                            <a:cubicBezTo>
                              <a:pt x="1237423" y="1422308"/>
                              <a:pt x="1242043" y="1417688"/>
                              <a:pt x="1242043" y="1411989"/>
                            </a:cubicBezTo>
                            <a:lnTo>
                              <a:pt x="1242043" y="1364713"/>
                            </a:lnTo>
                            <a:cubicBezTo>
                              <a:pt x="1242043" y="1359014"/>
                              <a:pt x="1237423" y="1354394"/>
                              <a:pt x="1231724" y="1354394"/>
                            </a:cubicBezTo>
                            <a:close/>
                            <a:moveTo>
                              <a:pt x="1985895" y="1354390"/>
                            </a:moveTo>
                            <a:lnTo>
                              <a:pt x="1721410" y="1354390"/>
                            </a:lnTo>
                            <a:cubicBezTo>
                              <a:pt x="1715711" y="1354390"/>
                              <a:pt x="1711091" y="1359010"/>
                              <a:pt x="1711091" y="1364709"/>
                            </a:cubicBezTo>
                            <a:lnTo>
                              <a:pt x="1711091" y="1411989"/>
                            </a:lnTo>
                            <a:cubicBezTo>
                              <a:pt x="1711091" y="1417688"/>
                              <a:pt x="1715711" y="1422308"/>
                              <a:pt x="1721410" y="1422308"/>
                            </a:cubicBezTo>
                            <a:lnTo>
                              <a:pt x="1985901" y="1422308"/>
                            </a:lnTo>
                            <a:cubicBezTo>
                              <a:pt x="1991600" y="1422308"/>
                              <a:pt x="1996220" y="1417688"/>
                              <a:pt x="1996220" y="1411989"/>
                            </a:cubicBezTo>
                            <a:lnTo>
                              <a:pt x="1996220" y="1364713"/>
                            </a:lnTo>
                            <a:cubicBezTo>
                              <a:pt x="1996220" y="1359014"/>
                              <a:pt x="1991600" y="1354394"/>
                              <a:pt x="1985901" y="1354394"/>
                            </a:cubicBezTo>
                            <a:close/>
                            <a:moveTo>
                              <a:pt x="2855615" y="1354390"/>
                            </a:moveTo>
                            <a:lnTo>
                              <a:pt x="2771812" y="1354390"/>
                            </a:lnTo>
                            <a:cubicBezTo>
                              <a:pt x="2766113" y="1354390"/>
                              <a:pt x="2761493" y="1359010"/>
                              <a:pt x="2761493" y="1364709"/>
                            </a:cubicBezTo>
                            <a:lnTo>
                              <a:pt x="2761493" y="1411989"/>
                            </a:lnTo>
                            <a:cubicBezTo>
                              <a:pt x="2761493" y="1417688"/>
                              <a:pt x="2766113" y="1422308"/>
                              <a:pt x="2771812" y="1422308"/>
                            </a:cubicBezTo>
                            <a:lnTo>
                              <a:pt x="2855615" y="1422308"/>
                            </a:lnTo>
                            <a:cubicBezTo>
                              <a:pt x="2861315" y="1422308"/>
                              <a:pt x="2865935" y="1417688"/>
                              <a:pt x="2865935" y="1411989"/>
                            </a:cubicBezTo>
                            <a:lnTo>
                              <a:pt x="2865935" y="1364713"/>
                            </a:lnTo>
                            <a:cubicBezTo>
                              <a:pt x="2865935" y="1359014"/>
                              <a:pt x="2861315" y="1354394"/>
                              <a:pt x="2855615" y="1354394"/>
                            </a:cubicBezTo>
                            <a:close/>
                            <a:moveTo>
                              <a:pt x="2398501" y="1354390"/>
                            </a:moveTo>
                            <a:lnTo>
                              <a:pt x="2345422" y="1354390"/>
                            </a:lnTo>
                            <a:cubicBezTo>
                              <a:pt x="2339723" y="1354390"/>
                              <a:pt x="2335103" y="1359010"/>
                              <a:pt x="2335103" y="1364709"/>
                            </a:cubicBezTo>
                            <a:lnTo>
                              <a:pt x="2335103" y="1411989"/>
                            </a:lnTo>
                            <a:cubicBezTo>
                              <a:pt x="2335103" y="1417688"/>
                              <a:pt x="2339723" y="1422308"/>
                              <a:pt x="2345422" y="1422308"/>
                            </a:cubicBezTo>
                            <a:lnTo>
                              <a:pt x="2398501" y="1422308"/>
                            </a:lnTo>
                            <a:cubicBezTo>
                              <a:pt x="2404200" y="1422308"/>
                              <a:pt x="2408820" y="1417688"/>
                              <a:pt x="2408820" y="1411989"/>
                            </a:cubicBezTo>
                            <a:lnTo>
                              <a:pt x="2408820" y="1364713"/>
                            </a:lnTo>
                            <a:cubicBezTo>
                              <a:pt x="2408820" y="1359014"/>
                              <a:pt x="2404200" y="1354394"/>
                              <a:pt x="2398501" y="1354394"/>
                            </a:cubicBezTo>
                            <a:close/>
                            <a:moveTo>
                              <a:pt x="3124576" y="1354390"/>
                            </a:moveTo>
                            <a:lnTo>
                              <a:pt x="3040778" y="1354390"/>
                            </a:lnTo>
                            <a:cubicBezTo>
                              <a:pt x="3035079" y="1354390"/>
                              <a:pt x="3030459" y="1359010"/>
                              <a:pt x="3030459" y="1364709"/>
                            </a:cubicBezTo>
                            <a:lnTo>
                              <a:pt x="3030459" y="1411989"/>
                            </a:lnTo>
                            <a:cubicBezTo>
                              <a:pt x="3030459" y="1417688"/>
                              <a:pt x="3035079" y="1422308"/>
                              <a:pt x="3040778" y="1422308"/>
                            </a:cubicBezTo>
                            <a:lnTo>
                              <a:pt x="3124582" y="1422308"/>
                            </a:lnTo>
                            <a:cubicBezTo>
                              <a:pt x="3130281" y="1422308"/>
                              <a:pt x="3134901" y="1417688"/>
                              <a:pt x="3134901" y="1411989"/>
                            </a:cubicBezTo>
                            <a:lnTo>
                              <a:pt x="3134901" y="1364713"/>
                            </a:lnTo>
                            <a:cubicBezTo>
                              <a:pt x="3134901" y="1359014"/>
                              <a:pt x="3130281" y="1354394"/>
                              <a:pt x="3124582" y="1354394"/>
                            </a:cubicBezTo>
                            <a:cubicBezTo>
                              <a:pt x="3124580" y="1354394"/>
                              <a:pt x="3124578" y="1354394"/>
                              <a:pt x="3124576" y="1354394"/>
                            </a:cubicBezTo>
                            <a:close/>
                            <a:moveTo>
                              <a:pt x="3826251" y="1354390"/>
                            </a:moveTo>
                            <a:lnTo>
                              <a:pt x="3581513" y="1354390"/>
                            </a:lnTo>
                            <a:cubicBezTo>
                              <a:pt x="3575814" y="1354390"/>
                              <a:pt x="3571194" y="1359010"/>
                              <a:pt x="3571194" y="1364709"/>
                            </a:cubicBezTo>
                            <a:lnTo>
                              <a:pt x="3571194" y="1411989"/>
                            </a:lnTo>
                            <a:cubicBezTo>
                              <a:pt x="3571194" y="1417688"/>
                              <a:pt x="3575814" y="1422308"/>
                              <a:pt x="3581513" y="1422308"/>
                            </a:cubicBezTo>
                            <a:lnTo>
                              <a:pt x="3826251" y="1422308"/>
                            </a:lnTo>
                            <a:cubicBezTo>
                              <a:pt x="3831949" y="1422308"/>
                              <a:pt x="3836568" y="1417689"/>
                              <a:pt x="3836568" y="1411991"/>
                            </a:cubicBezTo>
                            <a:cubicBezTo>
                              <a:pt x="3836568" y="1411991"/>
                              <a:pt x="3836568" y="1411990"/>
                              <a:pt x="3836568" y="1411989"/>
                            </a:cubicBezTo>
                            <a:lnTo>
                              <a:pt x="3836568" y="1364713"/>
                            </a:lnTo>
                            <a:cubicBezTo>
                              <a:pt x="3836570" y="1359015"/>
                              <a:pt x="3831951" y="1354395"/>
                              <a:pt x="3826253" y="1354394"/>
                            </a:cubicBezTo>
                            <a:cubicBezTo>
                              <a:pt x="3826252" y="1354394"/>
                              <a:pt x="3826252" y="1354394"/>
                              <a:pt x="3826251" y="1354394"/>
                            </a:cubicBezTo>
                            <a:close/>
                            <a:moveTo>
                              <a:pt x="4448281" y="1354390"/>
                            </a:moveTo>
                            <a:lnTo>
                              <a:pt x="4438202" y="1354390"/>
                            </a:lnTo>
                            <a:cubicBezTo>
                              <a:pt x="4432503" y="1354390"/>
                              <a:pt x="4427882" y="1359010"/>
                              <a:pt x="4427882" y="1364709"/>
                            </a:cubicBezTo>
                            <a:lnTo>
                              <a:pt x="4427882" y="1411989"/>
                            </a:lnTo>
                            <a:cubicBezTo>
                              <a:pt x="4427882" y="1417688"/>
                              <a:pt x="4432502" y="1422308"/>
                              <a:pt x="4438202" y="1422308"/>
                            </a:cubicBezTo>
                            <a:lnTo>
                              <a:pt x="4448281" y="1422308"/>
                            </a:lnTo>
                            <a:cubicBezTo>
                              <a:pt x="4453980" y="1422308"/>
                              <a:pt x="4458601" y="1417688"/>
                              <a:pt x="4458601" y="1411989"/>
                            </a:cubicBezTo>
                            <a:lnTo>
                              <a:pt x="4458601" y="1364713"/>
                            </a:lnTo>
                            <a:cubicBezTo>
                              <a:pt x="4458601" y="1359014"/>
                              <a:pt x="4453981" y="1354394"/>
                              <a:pt x="4448281" y="1354394"/>
                            </a:cubicBezTo>
                            <a:close/>
                            <a:moveTo>
                              <a:pt x="4947099" y="1354390"/>
                            </a:moveTo>
                            <a:lnTo>
                              <a:pt x="4846864" y="1354390"/>
                            </a:lnTo>
                            <a:cubicBezTo>
                              <a:pt x="4841165" y="1354390"/>
                              <a:pt x="4836545" y="1359010"/>
                              <a:pt x="4836545" y="1364709"/>
                            </a:cubicBezTo>
                            <a:lnTo>
                              <a:pt x="4836545" y="1411989"/>
                            </a:lnTo>
                            <a:cubicBezTo>
                              <a:pt x="4836545" y="1417688"/>
                              <a:pt x="4841165" y="1422308"/>
                              <a:pt x="4846864" y="1422308"/>
                            </a:cubicBezTo>
                            <a:lnTo>
                              <a:pt x="4947099" y="1422308"/>
                            </a:lnTo>
                            <a:cubicBezTo>
                              <a:pt x="4952798" y="1422308"/>
                              <a:pt x="4957419" y="1417688"/>
                              <a:pt x="4957419" y="1411989"/>
                            </a:cubicBezTo>
                            <a:lnTo>
                              <a:pt x="4957418" y="1364713"/>
                            </a:lnTo>
                            <a:cubicBezTo>
                              <a:pt x="4957418" y="1359014"/>
                              <a:pt x="4952798" y="1354394"/>
                              <a:pt x="4947099" y="1354394"/>
                            </a:cubicBezTo>
                            <a:close/>
                            <a:moveTo>
                              <a:pt x="5286786" y="1354390"/>
                            </a:moveTo>
                            <a:lnTo>
                              <a:pt x="5005357" y="1354390"/>
                            </a:lnTo>
                            <a:cubicBezTo>
                              <a:pt x="4999658" y="1354390"/>
                              <a:pt x="4995037" y="1359010"/>
                              <a:pt x="4995037" y="1364709"/>
                            </a:cubicBezTo>
                            <a:lnTo>
                              <a:pt x="4995037" y="1411989"/>
                            </a:lnTo>
                            <a:cubicBezTo>
                              <a:pt x="4995037" y="1417688"/>
                              <a:pt x="4999657" y="1422308"/>
                              <a:pt x="5005357" y="1422308"/>
                            </a:cubicBezTo>
                            <a:lnTo>
                              <a:pt x="5286786" y="1422308"/>
                            </a:lnTo>
                            <a:cubicBezTo>
                              <a:pt x="5292485" y="1422308"/>
                              <a:pt x="5297105" y="1417688"/>
                              <a:pt x="5297105" y="1411989"/>
                            </a:cubicBezTo>
                            <a:lnTo>
                              <a:pt x="5297105" y="1364713"/>
                            </a:lnTo>
                            <a:cubicBezTo>
                              <a:pt x="5297105" y="1359014"/>
                              <a:pt x="5292485" y="1354394"/>
                              <a:pt x="5286785" y="1354394"/>
                            </a:cubicBezTo>
                            <a:close/>
                            <a:moveTo>
                              <a:pt x="5433162" y="1354390"/>
                            </a:moveTo>
                            <a:lnTo>
                              <a:pt x="5404697" y="1354390"/>
                            </a:lnTo>
                            <a:cubicBezTo>
                              <a:pt x="5398998" y="1354390"/>
                              <a:pt x="5394378" y="1359010"/>
                              <a:pt x="5394378" y="1364709"/>
                            </a:cubicBezTo>
                            <a:lnTo>
                              <a:pt x="5394378" y="1411989"/>
                            </a:lnTo>
                            <a:cubicBezTo>
                              <a:pt x="5394378" y="1417688"/>
                              <a:pt x="5398998" y="1422308"/>
                              <a:pt x="5404697" y="1422308"/>
                            </a:cubicBezTo>
                            <a:lnTo>
                              <a:pt x="5433159" y="1422308"/>
                            </a:lnTo>
                            <a:cubicBezTo>
                              <a:pt x="5438858" y="1422308"/>
                              <a:pt x="5443478" y="1417688"/>
                              <a:pt x="5443478" y="1411989"/>
                            </a:cubicBezTo>
                            <a:lnTo>
                              <a:pt x="5443478" y="1364713"/>
                            </a:lnTo>
                            <a:cubicBezTo>
                              <a:pt x="5443478" y="1359014"/>
                              <a:pt x="5438858" y="1354394"/>
                              <a:pt x="5433158" y="1354394"/>
                            </a:cubicBezTo>
                            <a:close/>
                            <a:moveTo>
                              <a:pt x="5485514" y="1354390"/>
                            </a:moveTo>
                            <a:lnTo>
                              <a:pt x="5479281" y="1354390"/>
                            </a:lnTo>
                            <a:cubicBezTo>
                              <a:pt x="5473582" y="1354390"/>
                              <a:pt x="5468962" y="1359010"/>
                              <a:pt x="5468962" y="1364709"/>
                            </a:cubicBezTo>
                            <a:lnTo>
                              <a:pt x="5468962" y="1411989"/>
                            </a:lnTo>
                            <a:cubicBezTo>
                              <a:pt x="5468962" y="1417688"/>
                              <a:pt x="5473582" y="1422308"/>
                              <a:pt x="5479281" y="1422308"/>
                            </a:cubicBezTo>
                            <a:lnTo>
                              <a:pt x="5485514" y="1422308"/>
                            </a:lnTo>
                            <a:cubicBezTo>
                              <a:pt x="5491213" y="1422308"/>
                              <a:pt x="5495834" y="1417688"/>
                              <a:pt x="5495834" y="1411989"/>
                            </a:cubicBezTo>
                            <a:lnTo>
                              <a:pt x="5495834" y="1364713"/>
                            </a:lnTo>
                            <a:cubicBezTo>
                              <a:pt x="5495834" y="1359014"/>
                              <a:pt x="5491214" y="1354394"/>
                              <a:pt x="5485514" y="1354394"/>
                            </a:cubicBezTo>
                            <a:close/>
                            <a:moveTo>
                              <a:pt x="6214888" y="1354390"/>
                            </a:moveTo>
                            <a:lnTo>
                              <a:pt x="6096161" y="1354390"/>
                            </a:lnTo>
                            <a:cubicBezTo>
                              <a:pt x="6090462" y="1354390"/>
                              <a:pt x="6085841" y="1359010"/>
                              <a:pt x="6085841" y="1364709"/>
                            </a:cubicBezTo>
                            <a:lnTo>
                              <a:pt x="6085842" y="1411989"/>
                            </a:lnTo>
                            <a:cubicBezTo>
                              <a:pt x="6085842" y="1417688"/>
                              <a:pt x="6090462" y="1422308"/>
                              <a:pt x="6096161" y="1422308"/>
                            </a:cubicBezTo>
                            <a:lnTo>
                              <a:pt x="6214888" y="1422308"/>
                            </a:lnTo>
                            <a:cubicBezTo>
                              <a:pt x="6220587" y="1422308"/>
                              <a:pt x="6225208" y="1417688"/>
                              <a:pt x="6225208" y="1411989"/>
                            </a:cubicBezTo>
                            <a:lnTo>
                              <a:pt x="6225208" y="1364713"/>
                            </a:lnTo>
                            <a:cubicBezTo>
                              <a:pt x="6225208" y="1359014"/>
                              <a:pt x="6220588" y="1354394"/>
                              <a:pt x="6214888" y="1354394"/>
                            </a:cubicBezTo>
                            <a:close/>
                            <a:moveTo>
                              <a:pt x="7818150" y="1354390"/>
                            </a:moveTo>
                            <a:lnTo>
                              <a:pt x="7756235" y="1354390"/>
                            </a:lnTo>
                            <a:cubicBezTo>
                              <a:pt x="7750536" y="1354390"/>
                              <a:pt x="7745915" y="1359010"/>
                              <a:pt x="7745915" y="1364709"/>
                            </a:cubicBezTo>
                            <a:lnTo>
                              <a:pt x="7745915" y="1411989"/>
                            </a:lnTo>
                            <a:cubicBezTo>
                              <a:pt x="7745915" y="1417688"/>
                              <a:pt x="7750535" y="1422308"/>
                              <a:pt x="7756235" y="1422308"/>
                            </a:cubicBezTo>
                            <a:lnTo>
                              <a:pt x="7818150" y="1422308"/>
                            </a:lnTo>
                            <a:cubicBezTo>
                              <a:pt x="7823849" y="1422308"/>
                              <a:pt x="7828469" y="1417688"/>
                              <a:pt x="7828469" y="1411989"/>
                            </a:cubicBezTo>
                            <a:lnTo>
                              <a:pt x="7828469" y="1364713"/>
                            </a:lnTo>
                            <a:cubicBezTo>
                              <a:pt x="7828469" y="1359014"/>
                              <a:pt x="7823849" y="1354394"/>
                              <a:pt x="7818149" y="1354394"/>
                            </a:cubicBezTo>
                            <a:close/>
                            <a:moveTo>
                              <a:pt x="2154348" y="1484205"/>
                            </a:moveTo>
                            <a:lnTo>
                              <a:pt x="2154348" y="1531485"/>
                            </a:lnTo>
                            <a:cubicBezTo>
                              <a:pt x="2154348" y="1537184"/>
                              <a:pt x="2158968" y="1541804"/>
                              <a:pt x="2164667" y="1541804"/>
                            </a:cubicBezTo>
                            <a:lnTo>
                              <a:pt x="2210265" y="1541804"/>
                            </a:lnTo>
                            <a:cubicBezTo>
                              <a:pt x="2215964" y="1541804"/>
                              <a:pt x="2220584" y="1537184"/>
                              <a:pt x="2220584" y="1531485"/>
                            </a:cubicBezTo>
                            <a:lnTo>
                              <a:pt x="2220584" y="1484205"/>
                            </a:lnTo>
                            <a:cubicBezTo>
                              <a:pt x="2220584" y="1478506"/>
                              <a:pt x="2215964" y="1473886"/>
                              <a:pt x="2210265" y="1473886"/>
                            </a:cubicBezTo>
                            <a:lnTo>
                              <a:pt x="2164661" y="1473886"/>
                            </a:lnTo>
                            <a:cubicBezTo>
                              <a:pt x="2158964" y="1473890"/>
                              <a:pt x="2154348" y="1478509"/>
                              <a:pt x="2154348" y="1484205"/>
                            </a:cubicBezTo>
                            <a:close/>
                            <a:moveTo>
                              <a:pt x="2297734" y="1484205"/>
                            </a:moveTo>
                            <a:lnTo>
                              <a:pt x="2297734" y="1531485"/>
                            </a:lnTo>
                            <a:cubicBezTo>
                              <a:pt x="2297734" y="1537184"/>
                              <a:pt x="2302354" y="1541804"/>
                              <a:pt x="2308054" y="1541804"/>
                            </a:cubicBezTo>
                            <a:lnTo>
                              <a:pt x="2493546" y="1541804"/>
                            </a:lnTo>
                            <a:cubicBezTo>
                              <a:pt x="2499246" y="1541804"/>
                              <a:pt x="2503866" y="1537184"/>
                              <a:pt x="2503866" y="1531485"/>
                            </a:cubicBezTo>
                            <a:lnTo>
                              <a:pt x="2503866" y="1484205"/>
                            </a:lnTo>
                            <a:cubicBezTo>
                              <a:pt x="2503866" y="1478506"/>
                              <a:pt x="2499246" y="1473886"/>
                              <a:pt x="2493546" y="1473886"/>
                            </a:cubicBezTo>
                            <a:lnTo>
                              <a:pt x="2308054" y="1473886"/>
                            </a:lnTo>
                            <a:cubicBezTo>
                              <a:pt x="2302354" y="1473886"/>
                              <a:pt x="2297734" y="1478506"/>
                              <a:pt x="2297734" y="1484205"/>
                            </a:cubicBezTo>
                            <a:close/>
                            <a:moveTo>
                              <a:pt x="4499498" y="1484205"/>
                            </a:moveTo>
                            <a:lnTo>
                              <a:pt x="4499498" y="1531485"/>
                            </a:lnTo>
                            <a:cubicBezTo>
                              <a:pt x="4499498" y="1537184"/>
                              <a:pt x="4504118" y="1541804"/>
                              <a:pt x="4509817" y="1541804"/>
                            </a:cubicBezTo>
                            <a:lnTo>
                              <a:pt x="4541168" y="1541804"/>
                            </a:lnTo>
                            <a:cubicBezTo>
                              <a:pt x="4546867" y="1541804"/>
                              <a:pt x="4551488" y="1537184"/>
                              <a:pt x="4551488" y="1531485"/>
                            </a:cubicBezTo>
                            <a:lnTo>
                              <a:pt x="4551487" y="1484205"/>
                            </a:lnTo>
                            <a:cubicBezTo>
                              <a:pt x="4551487" y="1478506"/>
                              <a:pt x="4546867" y="1473886"/>
                              <a:pt x="4541168" y="1473886"/>
                            </a:cubicBezTo>
                            <a:lnTo>
                              <a:pt x="4509817" y="1473886"/>
                            </a:lnTo>
                            <a:cubicBezTo>
                              <a:pt x="4504118" y="1473886"/>
                              <a:pt x="4499497" y="1478506"/>
                              <a:pt x="4499497" y="1484205"/>
                            </a:cubicBezTo>
                            <a:close/>
                            <a:moveTo>
                              <a:pt x="6716750" y="1484205"/>
                            </a:moveTo>
                            <a:lnTo>
                              <a:pt x="6716750" y="1531485"/>
                            </a:lnTo>
                            <a:cubicBezTo>
                              <a:pt x="6716750" y="1537184"/>
                              <a:pt x="6721370" y="1541804"/>
                              <a:pt x="6727070" y="1541804"/>
                            </a:cubicBezTo>
                            <a:lnTo>
                              <a:pt x="6781017" y="1541804"/>
                            </a:lnTo>
                            <a:cubicBezTo>
                              <a:pt x="6786716" y="1541804"/>
                              <a:pt x="6791336" y="1537184"/>
                              <a:pt x="6791336" y="1531485"/>
                            </a:cubicBezTo>
                            <a:lnTo>
                              <a:pt x="6791336" y="1484205"/>
                            </a:lnTo>
                            <a:cubicBezTo>
                              <a:pt x="6791336" y="1478506"/>
                              <a:pt x="6786716" y="1473886"/>
                              <a:pt x="6781016" y="1473886"/>
                            </a:cubicBezTo>
                            <a:lnTo>
                              <a:pt x="6727062" y="1473886"/>
                            </a:lnTo>
                            <a:cubicBezTo>
                              <a:pt x="6721365" y="1473891"/>
                              <a:pt x="6716750" y="1478509"/>
                              <a:pt x="6716750" y="1484205"/>
                            </a:cubicBezTo>
                            <a:close/>
                            <a:moveTo>
                              <a:pt x="6812972" y="1484205"/>
                            </a:moveTo>
                            <a:lnTo>
                              <a:pt x="6812972" y="1531485"/>
                            </a:lnTo>
                            <a:cubicBezTo>
                              <a:pt x="6812972" y="1537184"/>
                              <a:pt x="6817592" y="1541804"/>
                              <a:pt x="6823291" y="1541804"/>
                            </a:cubicBezTo>
                            <a:lnTo>
                              <a:pt x="6846646" y="1541804"/>
                            </a:lnTo>
                            <a:cubicBezTo>
                              <a:pt x="6852345" y="1541804"/>
                              <a:pt x="6856965" y="1537184"/>
                              <a:pt x="6856965" y="1531485"/>
                            </a:cubicBezTo>
                            <a:lnTo>
                              <a:pt x="6856965" y="1484205"/>
                            </a:lnTo>
                            <a:cubicBezTo>
                              <a:pt x="6856965" y="1478506"/>
                              <a:pt x="6852345" y="1473886"/>
                              <a:pt x="6846645" y="1473886"/>
                            </a:cubicBezTo>
                            <a:lnTo>
                              <a:pt x="6823291" y="1473886"/>
                            </a:lnTo>
                            <a:cubicBezTo>
                              <a:pt x="6817592" y="1473886"/>
                              <a:pt x="6812972" y="1478506"/>
                              <a:pt x="6812972" y="1484205"/>
                            </a:cubicBezTo>
                            <a:close/>
                            <a:moveTo>
                              <a:pt x="7226157" y="1484205"/>
                            </a:moveTo>
                            <a:lnTo>
                              <a:pt x="7226157" y="1531485"/>
                            </a:lnTo>
                            <a:cubicBezTo>
                              <a:pt x="7226157" y="1537184"/>
                              <a:pt x="7230777" y="1541804"/>
                              <a:pt x="7236476" y="1541804"/>
                            </a:cubicBezTo>
                            <a:lnTo>
                              <a:pt x="7384652" y="1541804"/>
                            </a:lnTo>
                            <a:cubicBezTo>
                              <a:pt x="7390351" y="1541804"/>
                              <a:pt x="7394972" y="1537184"/>
                              <a:pt x="7394972" y="1531485"/>
                            </a:cubicBezTo>
                            <a:lnTo>
                              <a:pt x="7394972" y="1484205"/>
                            </a:lnTo>
                            <a:cubicBezTo>
                              <a:pt x="7394972" y="1478506"/>
                              <a:pt x="7390352" y="1473886"/>
                              <a:pt x="7384652" y="1473886"/>
                            </a:cubicBezTo>
                            <a:lnTo>
                              <a:pt x="7236476" y="1473886"/>
                            </a:lnTo>
                            <a:cubicBezTo>
                              <a:pt x="7230777" y="1473886"/>
                              <a:pt x="7226156" y="1478506"/>
                              <a:pt x="7226156" y="1484205"/>
                            </a:cubicBezTo>
                            <a:close/>
                            <a:moveTo>
                              <a:pt x="739857" y="1595707"/>
                            </a:moveTo>
                            <a:lnTo>
                              <a:pt x="739857" y="1642987"/>
                            </a:lnTo>
                            <a:cubicBezTo>
                              <a:pt x="739856" y="1648685"/>
                              <a:pt x="744474" y="1653305"/>
                              <a:pt x="750172" y="1653306"/>
                            </a:cubicBezTo>
                            <a:cubicBezTo>
                              <a:pt x="750173" y="1653306"/>
                              <a:pt x="750174" y="1653306"/>
                              <a:pt x="750174" y="1653306"/>
                            </a:cubicBezTo>
                            <a:lnTo>
                              <a:pt x="895288" y="1653306"/>
                            </a:lnTo>
                            <a:cubicBezTo>
                              <a:pt x="900987" y="1653306"/>
                              <a:pt x="905607" y="1648686"/>
                              <a:pt x="905607" y="1642987"/>
                            </a:cubicBezTo>
                            <a:lnTo>
                              <a:pt x="905607" y="1595703"/>
                            </a:lnTo>
                            <a:cubicBezTo>
                              <a:pt x="905607" y="1590004"/>
                              <a:pt x="900987" y="1585384"/>
                              <a:pt x="895288" y="1585384"/>
                            </a:cubicBezTo>
                            <a:lnTo>
                              <a:pt x="750174" y="1585384"/>
                            </a:lnTo>
                            <a:cubicBezTo>
                              <a:pt x="744476" y="1585382"/>
                              <a:pt x="739855" y="1590000"/>
                              <a:pt x="739853" y="1595697"/>
                            </a:cubicBezTo>
                            <a:cubicBezTo>
                              <a:pt x="739853" y="1595699"/>
                              <a:pt x="739853" y="1595701"/>
                              <a:pt x="739853" y="1595703"/>
                            </a:cubicBezTo>
                            <a:close/>
                            <a:moveTo>
                              <a:pt x="1326269" y="1595707"/>
                            </a:moveTo>
                            <a:lnTo>
                              <a:pt x="1326269" y="1642987"/>
                            </a:lnTo>
                            <a:cubicBezTo>
                              <a:pt x="1326269" y="1648686"/>
                              <a:pt x="1330889" y="1653306"/>
                              <a:pt x="1336588" y="1653306"/>
                            </a:cubicBezTo>
                            <a:lnTo>
                              <a:pt x="1373493" y="1653306"/>
                            </a:lnTo>
                            <a:cubicBezTo>
                              <a:pt x="1379193" y="1653306"/>
                              <a:pt x="1383813" y="1648686"/>
                              <a:pt x="1383813" y="1642987"/>
                            </a:cubicBezTo>
                            <a:lnTo>
                              <a:pt x="1383813" y="1595703"/>
                            </a:lnTo>
                            <a:cubicBezTo>
                              <a:pt x="1383813" y="1590004"/>
                              <a:pt x="1379193" y="1585384"/>
                              <a:pt x="1373493" y="1585384"/>
                            </a:cubicBezTo>
                            <a:lnTo>
                              <a:pt x="1336588" y="1585384"/>
                            </a:lnTo>
                            <a:cubicBezTo>
                              <a:pt x="1330889" y="1585382"/>
                              <a:pt x="1326267" y="1590000"/>
                              <a:pt x="1326265" y="1595699"/>
                            </a:cubicBezTo>
                            <a:cubicBezTo>
                              <a:pt x="1326265" y="1595701"/>
                              <a:pt x="1326265" y="1595702"/>
                              <a:pt x="1326265" y="1595703"/>
                            </a:cubicBezTo>
                            <a:close/>
                            <a:moveTo>
                              <a:pt x="1782986" y="1595707"/>
                            </a:moveTo>
                            <a:lnTo>
                              <a:pt x="1782986" y="1642987"/>
                            </a:lnTo>
                            <a:cubicBezTo>
                              <a:pt x="1782986" y="1648686"/>
                              <a:pt x="1787606" y="1653306"/>
                              <a:pt x="1793305" y="1653306"/>
                            </a:cubicBezTo>
                            <a:lnTo>
                              <a:pt x="1850951" y="1653306"/>
                            </a:lnTo>
                            <a:cubicBezTo>
                              <a:pt x="1856650" y="1653306"/>
                              <a:pt x="1861270" y="1648686"/>
                              <a:pt x="1861270" y="1642987"/>
                            </a:cubicBezTo>
                            <a:lnTo>
                              <a:pt x="1861270" y="1595703"/>
                            </a:lnTo>
                            <a:cubicBezTo>
                              <a:pt x="1861270" y="1590004"/>
                              <a:pt x="1856650" y="1585384"/>
                              <a:pt x="1850951" y="1585384"/>
                            </a:cubicBezTo>
                            <a:lnTo>
                              <a:pt x="1793301" y="1585384"/>
                            </a:lnTo>
                            <a:cubicBezTo>
                              <a:pt x="1787602" y="1585384"/>
                              <a:pt x="1782982" y="1590004"/>
                              <a:pt x="1782982" y="1595703"/>
                            </a:cubicBezTo>
                            <a:close/>
                            <a:moveTo>
                              <a:pt x="3077398" y="1642987"/>
                            </a:moveTo>
                            <a:lnTo>
                              <a:pt x="3077398" y="1595703"/>
                            </a:lnTo>
                            <a:cubicBezTo>
                              <a:pt x="3077398" y="1590004"/>
                              <a:pt x="3072778" y="1585384"/>
                              <a:pt x="3067079" y="1585384"/>
                            </a:cubicBezTo>
                            <a:lnTo>
                              <a:pt x="3040456" y="1585384"/>
                            </a:lnTo>
                            <a:cubicBezTo>
                              <a:pt x="3034757" y="1585384"/>
                              <a:pt x="3030137" y="1590004"/>
                              <a:pt x="3030137" y="1595703"/>
                            </a:cubicBezTo>
                            <a:lnTo>
                              <a:pt x="3030137" y="1642983"/>
                            </a:lnTo>
                            <a:cubicBezTo>
                              <a:pt x="3030137" y="1648682"/>
                              <a:pt x="3034757" y="1653302"/>
                              <a:pt x="3040456" y="1653302"/>
                            </a:cubicBezTo>
                            <a:lnTo>
                              <a:pt x="3067079" y="1653302"/>
                            </a:lnTo>
                            <a:cubicBezTo>
                              <a:pt x="3072777" y="1653300"/>
                              <a:pt x="3077394" y="1648681"/>
                              <a:pt x="3077394" y="1642983"/>
                            </a:cubicBezTo>
                            <a:close/>
                            <a:moveTo>
                              <a:pt x="2442687" y="1595707"/>
                            </a:moveTo>
                            <a:lnTo>
                              <a:pt x="2442687" y="1642987"/>
                            </a:lnTo>
                            <a:cubicBezTo>
                              <a:pt x="2442687" y="1648686"/>
                              <a:pt x="2447307" y="1653306"/>
                              <a:pt x="2453007" y="1653306"/>
                            </a:cubicBezTo>
                            <a:lnTo>
                              <a:pt x="2794551" y="1653306"/>
                            </a:lnTo>
                            <a:cubicBezTo>
                              <a:pt x="2800250" y="1653306"/>
                              <a:pt x="2804870" y="1648686"/>
                              <a:pt x="2804870" y="1642987"/>
                            </a:cubicBezTo>
                            <a:lnTo>
                              <a:pt x="2804870" y="1595703"/>
                            </a:lnTo>
                            <a:cubicBezTo>
                              <a:pt x="2804870" y="1590004"/>
                              <a:pt x="2800250" y="1585384"/>
                              <a:pt x="2794551" y="1585384"/>
                            </a:cubicBezTo>
                            <a:lnTo>
                              <a:pt x="2453003" y="1585384"/>
                            </a:lnTo>
                            <a:cubicBezTo>
                              <a:pt x="2447304" y="1585384"/>
                              <a:pt x="2442684" y="1590004"/>
                              <a:pt x="2442684" y="1595703"/>
                            </a:cubicBezTo>
                            <a:close/>
                            <a:moveTo>
                              <a:pt x="3918015" y="1595707"/>
                            </a:moveTo>
                            <a:lnTo>
                              <a:pt x="3918015" y="1642987"/>
                            </a:lnTo>
                            <a:cubicBezTo>
                              <a:pt x="3918015" y="1648686"/>
                              <a:pt x="3922634" y="1653306"/>
                              <a:pt x="3928334" y="1653306"/>
                            </a:cubicBezTo>
                            <a:lnTo>
                              <a:pt x="4269879" y="1653306"/>
                            </a:lnTo>
                            <a:cubicBezTo>
                              <a:pt x="4275578" y="1653306"/>
                              <a:pt x="4280198" y="1648686"/>
                              <a:pt x="4280198" y="1642987"/>
                            </a:cubicBezTo>
                            <a:lnTo>
                              <a:pt x="4280198" y="1595703"/>
                            </a:lnTo>
                            <a:cubicBezTo>
                              <a:pt x="4280198" y="1590004"/>
                              <a:pt x="4275578" y="1585384"/>
                              <a:pt x="4269878" y="1585384"/>
                            </a:cubicBezTo>
                            <a:lnTo>
                              <a:pt x="3928330" y="1585384"/>
                            </a:lnTo>
                            <a:cubicBezTo>
                              <a:pt x="3922631" y="1585384"/>
                              <a:pt x="3918011" y="1590004"/>
                              <a:pt x="3918011" y="1595703"/>
                            </a:cubicBezTo>
                            <a:close/>
                            <a:moveTo>
                              <a:pt x="5314263" y="1595707"/>
                            </a:moveTo>
                            <a:lnTo>
                              <a:pt x="5314263" y="1642987"/>
                            </a:lnTo>
                            <a:cubicBezTo>
                              <a:pt x="5314263" y="1648686"/>
                              <a:pt x="5318883" y="1653306"/>
                              <a:pt x="5324582" y="1653306"/>
                            </a:cubicBezTo>
                            <a:lnTo>
                              <a:pt x="5480871" y="1653306"/>
                            </a:lnTo>
                            <a:cubicBezTo>
                              <a:pt x="5486570" y="1653306"/>
                              <a:pt x="5491190" y="1648686"/>
                              <a:pt x="5491190" y="1642987"/>
                            </a:cubicBezTo>
                            <a:lnTo>
                              <a:pt x="5491190" y="1595703"/>
                            </a:lnTo>
                            <a:cubicBezTo>
                              <a:pt x="5491190" y="1590004"/>
                              <a:pt x="5486570" y="1585384"/>
                              <a:pt x="5480871" y="1585384"/>
                            </a:cubicBezTo>
                            <a:lnTo>
                              <a:pt x="5324582" y="1585384"/>
                            </a:lnTo>
                            <a:cubicBezTo>
                              <a:pt x="5318883" y="1585382"/>
                              <a:pt x="5314261" y="1590000"/>
                              <a:pt x="5314259" y="1595699"/>
                            </a:cubicBezTo>
                            <a:cubicBezTo>
                              <a:pt x="5314259" y="1595701"/>
                              <a:pt x="5314259" y="1595702"/>
                              <a:pt x="5314259" y="1595703"/>
                            </a:cubicBezTo>
                            <a:close/>
                            <a:moveTo>
                              <a:pt x="5514217" y="1595707"/>
                            </a:moveTo>
                            <a:lnTo>
                              <a:pt x="5514217" y="1642987"/>
                            </a:lnTo>
                            <a:cubicBezTo>
                              <a:pt x="5514217" y="1648686"/>
                              <a:pt x="5518837" y="1653306"/>
                              <a:pt x="5524536" y="1653306"/>
                            </a:cubicBezTo>
                            <a:lnTo>
                              <a:pt x="5548782" y="1653306"/>
                            </a:lnTo>
                            <a:cubicBezTo>
                              <a:pt x="5554481" y="1653306"/>
                              <a:pt x="5559101" y="1648686"/>
                              <a:pt x="5559101" y="1642987"/>
                            </a:cubicBezTo>
                            <a:lnTo>
                              <a:pt x="5559101" y="1595703"/>
                            </a:lnTo>
                            <a:cubicBezTo>
                              <a:pt x="5559101" y="1590004"/>
                              <a:pt x="5554481" y="1585384"/>
                              <a:pt x="5548782" y="1585384"/>
                            </a:cubicBezTo>
                            <a:lnTo>
                              <a:pt x="5524536" y="1585384"/>
                            </a:lnTo>
                            <a:cubicBezTo>
                              <a:pt x="5518837" y="1585382"/>
                              <a:pt x="5514215" y="1590000"/>
                              <a:pt x="5514213" y="1595699"/>
                            </a:cubicBezTo>
                            <a:cubicBezTo>
                              <a:pt x="5514213" y="1595701"/>
                              <a:pt x="5514213" y="1595702"/>
                              <a:pt x="5514213" y="1595703"/>
                            </a:cubicBezTo>
                            <a:close/>
                            <a:moveTo>
                              <a:pt x="6288205" y="1595707"/>
                            </a:moveTo>
                            <a:lnTo>
                              <a:pt x="6288205" y="1642987"/>
                            </a:lnTo>
                            <a:cubicBezTo>
                              <a:pt x="6288205" y="1648686"/>
                              <a:pt x="6292825" y="1653306"/>
                              <a:pt x="6298525" y="1653306"/>
                            </a:cubicBezTo>
                            <a:lnTo>
                              <a:pt x="6353992" y="1653306"/>
                            </a:lnTo>
                            <a:cubicBezTo>
                              <a:pt x="6359691" y="1653306"/>
                              <a:pt x="6364312" y="1648686"/>
                              <a:pt x="6364312" y="1642987"/>
                            </a:cubicBezTo>
                            <a:lnTo>
                              <a:pt x="6364312" y="1595703"/>
                            </a:lnTo>
                            <a:cubicBezTo>
                              <a:pt x="6364312" y="1590004"/>
                              <a:pt x="6359692" y="1585384"/>
                              <a:pt x="6353992" y="1585384"/>
                            </a:cubicBezTo>
                            <a:lnTo>
                              <a:pt x="6298524" y="1585384"/>
                            </a:lnTo>
                            <a:cubicBezTo>
                              <a:pt x="6292825" y="1585381"/>
                              <a:pt x="6288203" y="1589999"/>
                              <a:pt x="6288199" y="1595697"/>
                            </a:cubicBezTo>
                            <a:cubicBezTo>
                              <a:pt x="6288199" y="1595699"/>
                              <a:pt x="6288199" y="1595701"/>
                              <a:pt x="6288199" y="1595703"/>
                            </a:cubicBezTo>
                            <a:close/>
                            <a:moveTo>
                              <a:pt x="6061548" y="1595707"/>
                            </a:moveTo>
                            <a:lnTo>
                              <a:pt x="6061548" y="1642987"/>
                            </a:lnTo>
                            <a:cubicBezTo>
                              <a:pt x="6061548" y="1648686"/>
                              <a:pt x="6066168" y="1653306"/>
                              <a:pt x="6071867" y="1653306"/>
                            </a:cubicBezTo>
                            <a:lnTo>
                              <a:pt x="6096753" y="1653306"/>
                            </a:lnTo>
                            <a:cubicBezTo>
                              <a:pt x="6102452" y="1653306"/>
                              <a:pt x="6107073" y="1648686"/>
                              <a:pt x="6107073" y="1642987"/>
                            </a:cubicBezTo>
                            <a:lnTo>
                              <a:pt x="6107072" y="1595703"/>
                            </a:lnTo>
                            <a:cubicBezTo>
                              <a:pt x="6107072" y="1590004"/>
                              <a:pt x="6102452" y="1585384"/>
                              <a:pt x="6096753" y="1585384"/>
                            </a:cubicBezTo>
                            <a:lnTo>
                              <a:pt x="6071867" y="1585384"/>
                            </a:lnTo>
                            <a:cubicBezTo>
                              <a:pt x="6066168" y="1585381"/>
                              <a:pt x="6061545" y="1589999"/>
                              <a:pt x="6061541" y="1595697"/>
                            </a:cubicBezTo>
                            <a:cubicBezTo>
                              <a:pt x="6061541" y="1595699"/>
                              <a:pt x="6061541" y="1595701"/>
                              <a:pt x="6061541" y="1595703"/>
                            </a:cubicBezTo>
                            <a:close/>
                            <a:moveTo>
                              <a:pt x="7421367" y="1823518"/>
                            </a:moveTo>
                            <a:lnTo>
                              <a:pt x="7421367" y="1870798"/>
                            </a:lnTo>
                            <a:cubicBezTo>
                              <a:pt x="7421367" y="1876497"/>
                              <a:pt x="7425987" y="1881117"/>
                              <a:pt x="7431686" y="1881117"/>
                            </a:cubicBezTo>
                            <a:lnTo>
                              <a:pt x="7483581" y="1881117"/>
                            </a:lnTo>
                            <a:cubicBezTo>
                              <a:pt x="7489279" y="1881118"/>
                              <a:pt x="7493899" y="1876500"/>
                              <a:pt x="7493900" y="1870802"/>
                            </a:cubicBezTo>
                            <a:cubicBezTo>
                              <a:pt x="7493900" y="1870801"/>
                              <a:pt x="7493900" y="1870800"/>
                              <a:pt x="7493900" y="1870798"/>
                            </a:cubicBezTo>
                            <a:lnTo>
                              <a:pt x="7493900" y="1823514"/>
                            </a:lnTo>
                            <a:cubicBezTo>
                              <a:pt x="7493900" y="1817815"/>
                              <a:pt x="7489280" y="1813195"/>
                              <a:pt x="7483581" y="1813195"/>
                            </a:cubicBezTo>
                            <a:lnTo>
                              <a:pt x="7431686" y="1813195"/>
                            </a:lnTo>
                            <a:cubicBezTo>
                              <a:pt x="7425987" y="1813192"/>
                              <a:pt x="7421364" y="1817810"/>
                              <a:pt x="7421361" y="1823508"/>
                            </a:cubicBezTo>
                            <a:cubicBezTo>
                              <a:pt x="7421361" y="1823510"/>
                              <a:pt x="7421361" y="1823512"/>
                              <a:pt x="7421361" y="1823514"/>
                            </a:cubicBezTo>
                            <a:close/>
                            <a:moveTo>
                              <a:pt x="6951713" y="1823518"/>
                            </a:moveTo>
                            <a:lnTo>
                              <a:pt x="6951713" y="1870798"/>
                            </a:lnTo>
                            <a:cubicBezTo>
                              <a:pt x="6951713" y="1876497"/>
                              <a:pt x="6956333" y="1881117"/>
                              <a:pt x="6962032" y="1881117"/>
                            </a:cubicBezTo>
                            <a:lnTo>
                              <a:pt x="7146504" y="1881117"/>
                            </a:lnTo>
                            <a:cubicBezTo>
                              <a:pt x="7152202" y="1881118"/>
                              <a:pt x="7156822" y="1876500"/>
                              <a:pt x="7156824" y="1870802"/>
                            </a:cubicBezTo>
                            <a:cubicBezTo>
                              <a:pt x="7156824" y="1870801"/>
                              <a:pt x="7156824" y="1870800"/>
                              <a:pt x="7156824" y="1870798"/>
                            </a:cubicBezTo>
                            <a:lnTo>
                              <a:pt x="7156824" y="1823514"/>
                            </a:lnTo>
                            <a:cubicBezTo>
                              <a:pt x="7156824" y="1817815"/>
                              <a:pt x="7152204" y="1813195"/>
                              <a:pt x="7146504" y="1813195"/>
                            </a:cubicBezTo>
                            <a:lnTo>
                              <a:pt x="6962036" y="1813195"/>
                            </a:lnTo>
                            <a:cubicBezTo>
                              <a:pt x="6956337" y="1813190"/>
                              <a:pt x="6951712" y="1817806"/>
                              <a:pt x="6951707" y="1823504"/>
                            </a:cubicBezTo>
                            <a:cubicBezTo>
                              <a:pt x="6951707" y="1823508"/>
                              <a:pt x="6951707" y="1823511"/>
                              <a:pt x="6951707" y="1823514"/>
                            </a:cubicBezTo>
                            <a:close/>
                            <a:moveTo>
                              <a:pt x="6499302" y="1823518"/>
                            </a:moveTo>
                            <a:lnTo>
                              <a:pt x="6499302" y="1870798"/>
                            </a:lnTo>
                            <a:cubicBezTo>
                              <a:pt x="6499302" y="1876497"/>
                              <a:pt x="6503922" y="1881117"/>
                              <a:pt x="6509622" y="1881117"/>
                            </a:cubicBezTo>
                            <a:lnTo>
                              <a:pt x="6601966" y="1881117"/>
                            </a:lnTo>
                            <a:cubicBezTo>
                              <a:pt x="6607665" y="1881117"/>
                              <a:pt x="6612285" y="1876497"/>
                              <a:pt x="6612285" y="1870798"/>
                            </a:cubicBezTo>
                            <a:lnTo>
                              <a:pt x="6612285" y="1823514"/>
                            </a:lnTo>
                            <a:cubicBezTo>
                              <a:pt x="6612285" y="1817815"/>
                              <a:pt x="6607665" y="1813195"/>
                              <a:pt x="6601965" y="1813195"/>
                            </a:cubicBezTo>
                            <a:lnTo>
                              <a:pt x="6509622" y="1813195"/>
                            </a:lnTo>
                            <a:cubicBezTo>
                              <a:pt x="6503923" y="1813192"/>
                              <a:pt x="6499300" y="1817810"/>
                              <a:pt x="6499296" y="1823508"/>
                            </a:cubicBezTo>
                            <a:cubicBezTo>
                              <a:pt x="6499296" y="1823510"/>
                              <a:pt x="6499296" y="1823512"/>
                              <a:pt x="6499296" y="1823514"/>
                            </a:cubicBezTo>
                            <a:close/>
                            <a:moveTo>
                              <a:pt x="6382500" y="1823518"/>
                            </a:moveTo>
                            <a:lnTo>
                              <a:pt x="6382500" y="1870798"/>
                            </a:lnTo>
                            <a:cubicBezTo>
                              <a:pt x="6382500" y="1876497"/>
                              <a:pt x="6387120" y="1881117"/>
                              <a:pt x="6392819" y="1881117"/>
                            </a:cubicBezTo>
                            <a:lnTo>
                              <a:pt x="6433525" y="1881117"/>
                            </a:lnTo>
                            <a:cubicBezTo>
                              <a:pt x="6439224" y="1881117"/>
                              <a:pt x="6443844" y="1876497"/>
                              <a:pt x="6443844" y="1870798"/>
                            </a:cubicBezTo>
                            <a:lnTo>
                              <a:pt x="6443844" y="1823514"/>
                            </a:lnTo>
                            <a:cubicBezTo>
                              <a:pt x="6443844" y="1817815"/>
                              <a:pt x="6439224" y="1813195"/>
                              <a:pt x="6433525" y="1813195"/>
                            </a:cubicBezTo>
                            <a:lnTo>
                              <a:pt x="6392819" y="1813195"/>
                            </a:lnTo>
                            <a:cubicBezTo>
                              <a:pt x="6387120" y="1813192"/>
                              <a:pt x="6382497" y="1817810"/>
                              <a:pt x="6382494" y="1823508"/>
                            </a:cubicBezTo>
                            <a:cubicBezTo>
                              <a:pt x="6382494" y="1823510"/>
                              <a:pt x="6382494" y="1823512"/>
                              <a:pt x="6382494" y="1823514"/>
                            </a:cubicBezTo>
                            <a:close/>
                            <a:moveTo>
                              <a:pt x="4598553" y="1823518"/>
                            </a:moveTo>
                            <a:lnTo>
                              <a:pt x="4598553" y="1870798"/>
                            </a:lnTo>
                            <a:cubicBezTo>
                              <a:pt x="4598553" y="1876497"/>
                              <a:pt x="4603173" y="1881117"/>
                              <a:pt x="4608873" y="1881117"/>
                            </a:cubicBezTo>
                            <a:lnTo>
                              <a:pt x="4707905" y="1881117"/>
                            </a:lnTo>
                            <a:cubicBezTo>
                              <a:pt x="4713604" y="1881117"/>
                              <a:pt x="4718225" y="1876497"/>
                              <a:pt x="4718225" y="1870798"/>
                            </a:cubicBezTo>
                            <a:lnTo>
                              <a:pt x="4718224" y="1823514"/>
                            </a:lnTo>
                            <a:cubicBezTo>
                              <a:pt x="4718224" y="1817815"/>
                              <a:pt x="4713604" y="1813195"/>
                              <a:pt x="4707905" y="1813195"/>
                            </a:cubicBezTo>
                            <a:lnTo>
                              <a:pt x="4608873" y="1813195"/>
                            </a:lnTo>
                            <a:cubicBezTo>
                              <a:pt x="4603174" y="1813192"/>
                              <a:pt x="4598551" y="1817810"/>
                              <a:pt x="4598548" y="1823508"/>
                            </a:cubicBezTo>
                            <a:cubicBezTo>
                              <a:pt x="4598548" y="1823510"/>
                              <a:pt x="4598548" y="1823512"/>
                              <a:pt x="4598548" y="1823514"/>
                            </a:cubicBezTo>
                            <a:close/>
                            <a:moveTo>
                              <a:pt x="5134893" y="1823518"/>
                            </a:moveTo>
                            <a:lnTo>
                              <a:pt x="5134893" y="1870798"/>
                            </a:lnTo>
                            <a:cubicBezTo>
                              <a:pt x="5134893" y="1876497"/>
                              <a:pt x="5139513" y="1881117"/>
                              <a:pt x="5145213" y="1881117"/>
                            </a:cubicBezTo>
                            <a:lnTo>
                              <a:pt x="5244245" y="1881117"/>
                            </a:lnTo>
                            <a:cubicBezTo>
                              <a:pt x="5249944" y="1881117"/>
                              <a:pt x="5254565" y="1876497"/>
                              <a:pt x="5254565" y="1870798"/>
                            </a:cubicBezTo>
                            <a:lnTo>
                              <a:pt x="5254565" y="1823514"/>
                            </a:lnTo>
                            <a:cubicBezTo>
                              <a:pt x="5254565" y="1817815"/>
                              <a:pt x="5249945" y="1813195"/>
                              <a:pt x="5244245" y="1813195"/>
                            </a:cubicBezTo>
                            <a:lnTo>
                              <a:pt x="5145212" y="1813195"/>
                            </a:lnTo>
                            <a:cubicBezTo>
                              <a:pt x="5139513" y="1813192"/>
                              <a:pt x="5134891" y="1817810"/>
                              <a:pt x="5134887" y="1823508"/>
                            </a:cubicBezTo>
                            <a:cubicBezTo>
                              <a:pt x="5134887" y="1823510"/>
                              <a:pt x="5134887" y="1823512"/>
                              <a:pt x="5134887" y="1823514"/>
                            </a:cubicBezTo>
                            <a:close/>
                            <a:moveTo>
                              <a:pt x="4230492" y="1823518"/>
                            </a:moveTo>
                            <a:lnTo>
                              <a:pt x="4230492" y="1870798"/>
                            </a:lnTo>
                            <a:cubicBezTo>
                              <a:pt x="4230492" y="1876497"/>
                              <a:pt x="4235112" y="1881117"/>
                              <a:pt x="4240812" y="1881117"/>
                            </a:cubicBezTo>
                            <a:lnTo>
                              <a:pt x="4281517" y="1881117"/>
                            </a:lnTo>
                            <a:cubicBezTo>
                              <a:pt x="4287216" y="1881117"/>
                              <a:pt x="4291837" y="1876497"/>
                              <a:pt x="4291837" y="1870798"/>
                            </a:cubicBezTo>
                            <a:lnTo>
                              <a:pt x="4291836" y="1823514"/>
                            </a:lnTo>
                            <a:cubicBezTo>
                              <a:pt x="4291836" y="1817815"/>
                              <a:pt x="4287216" y="1813195"/>
                              <a:pt x="4281517" y="1813195"/>
                            </a:cubicBezTo>
                            <a:lnTo>
                              <a:pt x="4240811" y="1813195"/>
                            </a:lnTo>
                            <a:cubicBezTo>
                              <a:pt x="4235112" y="1813195"/>
                              <a:pt x="4230492" y="1817815"/>
                              <a:pt x="4230492" y="1823514"/>
                            </a:cubicBezTo>
                            <a:close/>
                            <a:moveTo>
                              <a:pt x="3001010" y="1823518"/>
                            </a:moveTo>
                            <a:lnTo>
                              <a:pt x="3001010" y="1870798"/>
                            </a:lnTo>
                            <a:cubicBezTo>
                              <a:pt x="3001010" y="1876497"/>
                              <a:pt x="3005630" y="1881117"/>
                              <a:pt x="3011330" y="1881117"/>
                            </a:cubicBezTo>
                            <a:lnTo>
                              <a:pt x="3187807" y="1881117"/>
                            </a:lnTo>
                            <a:cubicBezTo>
                              <a:pt x="3193506" y="1881117"/>
                              <a:pt x="3198126" y="1876497"/>
                              <a:pt x="3198126" y="1870798"/>
                            </a:cubicBezTo>
                            <a:lnTo>
                              <a:pt x="3198126" y="1823514"/>
                            </a:lnTo>
                            <a:cubicBezTo>
                              <a:pt x="3198126" y="1817815"/>
                              <a:pt x="3193506" y="1813195"/>
                              <a:pt x="3187807" y="1813195"/>
                            </a:cubicBezTo>
                            <a:lnTo>
                              <a:pt x="3011330" y="1813195"/>
                            </a:lnTo>
                            <a:cubicBezTo>
                              <a:pt x="3005630" y="1813195"/>
                              <a:pt x="3001010" y="1817815"/>
                              <a:pt x="3001010" y="1823514"/>
                            </a:cubicBezTo>
                            <a:close/>
                            <a:moveTo>
                              <a:pt x="2503486" y="1823518"/>
                            </a:moveTo>
                            <a:lnTo>
                              <a:pt x="2503486" y="1870798"/>
                            </a:lnTo>
                            <a:cubicBezTo>
                              <a:pt x="2503486" y="1876497"/>
                              <a:pt x="2508106" y="1881117"/>
                              <a:pt x="2513805" y="1881117"/>
                            </a:cubicBezTo>
                            <a:lnTo>
                              <a:pt x="2603417" y="1881117"/>
                            </a:lnTo>
                            <a:cubicBezTo>
                              <a:pt x="2609116" y="1881117"/>
                              <a:pt x="2613736" y="1876497"/>
                              <a:pt x="2613736" y="1870798"/>
                            </a:cubicBezTo>
                            <a:lnTo>
                              <a:pt x="2613736" y="1823514"/>
                            </a:lnTo>
                            <a:cubicBezTo>
                              <a:pt x="2613736" y="1817815"/>
                              <a:pt x="2609116" y="1813195"/>
                              <a:pt x="2603417" y="1813195"/>
                            </a:cubicBezTo>
                            <a:lnTo>
                              <a:pt x="2513805" y="1813195"/>
                            </a:lnTo>
                            <a:cubicBezTo>
                              <a:pt x="2508106" y="1813195"/>
                              <a:pt x="2503486" y="1817815"/>
                              <a:pt x="2503486" y="1823514"/>
                            </a:cubicBezTo>
                            <a:close/>
                            <a:moveTo>
                              <a:pt x="2195057" y="1823518"/>
                            </a:moveTo>
                            <a:lnTo>
                              <a:pt x="2195057" y="1870798"/>
                            </a:lnTo>
                            <a:cubicBezTo>
                              <a:pt x="2195057" y="1876497"/>
                              <a:pt x="2199677" y="1881117"/>
                              <a:pt x="2205377" y="1881117"/>
                            </a:cubicBezTo>
                            <a:lnTo>
                              <a:pt x="2269337" y="1881117"/>
                            </a:lnTo>
                            <a:cubicBezTo>
                              <a:pt x="2275036" y="1881117"/>
                              <a:pt x="2279656" y="1876497"/>
                              <a:pt x="2279656" y="1870798"/>
                            </a:cubicBezTo>
                            <a:lnTo>
                              <a:pt x="2279656" y="1823514"/>
                            </a:lnTo>
                            <a:cubicBezTo>
                              <a:pt x="2279656" y="1817815"/>
                              <a:pt x="2275036" y="1813195"/>
                              <a:pt x="2269337" y="1813195"/>
                            </a:cubicBezTo>
                            <a:lnTo>
                              <a:pt x="2205377" y="1813195"/>
                            </a:lnTo>
                            <a:cubicBezTo>
                              <a:pt x="2199677" y="1813195"/>
                              <a:pt x="2195057" y="1817815"/>
                              <a:pt x="2195057" y="1823514"/>
                            </a:cubicBezTo>
                            <a:close/>
                            <a:moveTo>
                              <a:pt x="1685705" y="1823518"/>
                            </a:moveTo>
                            <a:lnTo>
                              <a:pt x="1685705" y="1870798"/>
                            </a:lnTo>
                            <a:cubicBezTo>
                              <a:pt x="1685705" y="1876497"/>
                              <a:pt x="1690325" y="1881117"/>
                              <a:pt x="1696024" y="1881117"/>
                            </a:cubicBezTo>
                            <a:lnTo>
                              <a:pt x="1785679" y="1881117"/>
                            </a:lnTo>
                            <a:cubicBezTo>
                              <a:pt x="1791378" y="1881117"/>
                              <a:pt x="1795998" y="1876497"/>
                              <a:pt x="1795998" y="1870798"/>
                            </a:cubicBezTo>
                            <a:lnTo>
                              <a:pt x="1795998" y="1823514"/>
                            </a:lnTo>
                            <a:cubicBezTo>
                              <a:pt x="1795998" y="1817815"/>
                              <a:pt x="1791378" y="1813195"/>
                              <a:pt x="1785679" y="1813195"/>
                            </a:cubicBezTo>
                            <a:lnTo>
                              <a:pt x="1696024" y="1813195"/>
                            </a:lnTo>
                            <a:cubicBezTo>
                              <a:pt x="1690325" y="1813195"/>
                              <a:pt x="1685705" y="1817815"/>
                              <a:pt x="1685705" y="1823514"/>
                            </a:cubicBezTo>
                            <a:close/>
                            <a:moveTo>
                              <a:pt x="709829" y="1823518"/>
                            </a:moveTo>
                            <a:lnTo>
                              <a:pt x="709829" y="1870798"/>
                            </a:lnTo>
                            <a:cubicBezTo>
                              <a:pt x="709829" y="1876497"/>
                              <a:pt x="714449" y="1881117"/>
                              <a:pt x="720149" y="1881117"/>
                            </a:cubicBezTo>
                            <a:lnTo>
                              <a:pt x="933443" y="1881117"/>
                            </a:lnTo>
                            <a:cubicBezTo>
                              <a:pt x="939142" y="1881117"/>
                              <a:pt x="943762" y="1876497"/>
                              <a:pt x="943762" y="1870798"/>
                            </a:cubicBezTo>
                            <a:lnTo>
                              <a:pt x="943762" y="1823514"/>
                            </a:lnTo>
                            <a:cubicBezTo>
                              <a:pt x="943762" y="1817815"/>
                              <a:pt x="939142" y="1813195"/>
                              <a:pt x="933443" y="1813195"/>
                            </a:cubicBezTo>
                            <a:lnTo>
                              <a:pt x="720149" y="1813195"/>
                            </a:lnTo>
                            <a:cubicBezTo>
                              <a:pt x="714449" y="1813195"/>
                              <a:pt x="709829" y="1817815"/>
                              <a:pt x="709829" y="1823514"/>
                            </a:cubicBezTo>
                            <a:close/>
                            <a:moveTo>
                              <a:pt x="123269" y="1823518"/>
                            </a:moveTo>
                            <a:lnTo>
                              <a:pt x="123269" y="1870798"/>
                            </a:lnTo>
                            <a:cubicBezTo>
                              <a:pt x="123269" y="1876497"/>
                              <a:pt x="127889" y="1881117"/>
                              <a:pt x="133588" y="1881117"/>
                            </a:cubicBezTo>
                            <a:lnTo>
                              <a:pt x="310213" y="1881117"/>
                            </a:lnTo>
                            <a:cubicBezTo>
                              <a:pt x="315911" y="1881118"/>
                              <a:pt x="320531" y="1876500"/>
                              <a:pt x="320532" y="1870802"/>
                            </a:cubicBezTo>
                            <a:cubicBezTo>
                              <a:pt x="320532" y="1870801"/>
                              <a:pt x="320532" y="1870800"/>
                              <a:pt x="320532" y="1870798"/>
                            </a:cubicBezTo>
                            <a:lnTo>
                              <a:pt x="320532" y="1823514"/>
                            </a:lnTo>
                            <a:cubicBezTo>
                              <a:pt x="320532" y="1817815"/>
                              <a:pt x="315912" y="1813195"/>
                              <a:pt x="310213" y="1813195"/>
                            </a:cubicBezTo>
                            <a:lnTo>
                              <a:pt x="133588" y="1813195"/>
                            </a:lnTo>
                            <a:cubicBezTo>
                              <a:pt x="127891" y="1813199"/>
                              <a:pt x="123275" y="1817818"/>
                              <a:pt x="123275" y="1823514"/>
                            </a:cubicBezTo>
                            <a:close/>
                            <a:moveTo>
                              <a:pt x="551129" y="1707489"/>
                            </a:moveTo>
                            <a:lnTo>
                              <a:pt x="551129" y="1754769"/>
                            </a:lnTo>
                            <a:cubicBezTo>
                              <a:pt x="551129" y="1760468"/>
                              <a:pt x="555749" y="1765088"/>
                              <a:pt x="561448" y="1765088"/>
                            </a:cubicBezTo>
                            <a:lnTo>
                              <a:pt x="655207" y="1765088"/>
                            </a:lnTo>
                            <a:cubicBezTo>
                              <a:pt x="660906" y="1765088"/>
                              <a:pt x="665526" y="1760468"/>
                              <a:pt x="665526" y="1754769"/>
                            </a:cubicBezTo>
                            <a:lnTo>
                              <a:pt x="665526" y="1707489"/>
                            </a:lnTo>
                            <a:cubicBezTo>
                              <a:pt x="665526" y="1701790"/>
                              <a:pt x="660906" y="1697170"/>
                              <a:pt x="655207" y="1697170"/>
                            </a:cubicBezTo>
                            <a:lnTo>
                              <a:pt x="561448" y="1697170"/>
                            </a:lnTo>
                            <a:cubicBezTo>
                              <a:pt x="555749" y="1697170"/>
                              <a:pt x="551129" y="1701790"/>
                              <a:pt x="551129" y="1707489"/>
                            </a:cubicBezTo>
                            <a:close/>
                            <a:moveTo>
                              <a:pt x="780362" y="1707489"/>
                            </a:moveTo>
                            <a:lnTo>
                              <a:pt x="780362" y="1754769"/>
                            </a:lnTo>
                            <a:cubicBezTo>
                              <a:pt x="780362" y="1760468"/>
                              <a:pt x="784982" y="1765088"/>
                              <a:pt x="790681" y="1765088"/>
                            </a:cubicBezTo>
                            <a:lnTo>
                              <a:pt x="1168203" y="1765088"/>
                            </a:lnTo>
                            <a:cubicBezTo>
                              <a:pt x="1173903" y="1765088"/>
                              <a:pt x="1178523" y="1760468"/>
                              <a:pt x="1178523" y="1754769"/>
                            </a:cubicBezTo>
                            <a:lnTo>
                              <a:pt x="1178523" y="1707489"/>
                            </a:lnTo>
                            <a:cubicBezTo>
                              <a:pt x="1178523" y="1701790"/>
                              <a:pt x="1173903" y="1697170"/>
                              <a:pt x="1168203" y="1697170"/>
                            </a:cubicBezTo>
                            <a:lnTo>
                              <a:pt x="790681" y="1697170"/>
                            </a:lnTo>
                            <a:cubicBezTo>
                              <a:pt x="784982" y="1697166"/>
                              <a:pt x="780359" y="1701782"/>
                              <a:pt x="780355" y="1707481"/>
                            </a:cubicBezTo>
                            <a:cubicBezTo>
                              <a:pt x="780355" y="1707483"/>
                              <a:pt x="780355" y="1707486"/>
                              <a:pt x="780355" y="1707489"/>
                            </a:cubicBezTo>
                            <a:close/>
                            <a:moveTo>
                              <a:pt x="1631825" y="1707489"/>
                            </a:moveTo>
                            <a:lnTo>
                              <a:pt x="1631825" y="1754769"/>
                            </a:lnTo>
                            <a:cubicBezTo>
                              <a:pt x="1631825" y="1760468"/>
                              <a:pt x="1636445" y="1765088"/>
                              <a:pt x="1642144" y="1765088"/>
                            </a:cubicBezTo>
                            <a:lnTo>
                              <a:pt x="1959738" y="1765088"/>
                            </a:lnTo>
                            <a:cubicBezTo>
                              <a:pt x="1965437" y="1765088"/>
                              <a:pt x="1970057" y="1760468"/>
                              <a:pt x="1970057" y="1754769"/>
                            </a:cubicBezTo>
                            <a:lnTo>
                              <a:pt x="1970057" y="1707489"/>
                            </a:lnTo>
                            <a:cubicBezTo>
                              <a:pt x="1970057" y="1701790"/>
                              <a:pt x="1965437" y="1697170"/>
                              <a:pt x="1959738" y="1697170"/>
                            </a:cubicBezTo>
                            <a:lnTo>
                              <a:pt x="1642144" y="1697170"/>
                            </a:lnTo>
                            <a:cubicBezTo>
                              <a:pt x="1636445" y="1697170"/>
                              <a:pt x="1631825" y="1701790"/>
                              <a:pt x="1631825" y="1707489"/>
                            </a:cubicBezTo>
                            <a:close/>
                            <a:moveTo>
                              <a:pt x="3338498" y="1707489"/>
                            </a:moveTo>
                            <a:lnTo>
                              <a:pt x="3338498" y="1754769"/>
                            </a:lnTo>
                            <a:cubicBezTo>
                              <a:pt x="3338498" y="1760468"/>
                              <a:pt x="3343118" y="1765088"/>
                              <a:pt x="3348817" y="1765088"/>
                            </a:cubicBezTo>
                            <a:lnTo>
                              <a:pt x="3386071" y="1765088"/>
                            </a:lnTo>
                            <a:cubicBezTo>
                              <a:pt x="3391771" y="1765088"/>
                              <a:pt x="3396390" y="1760468"/>
                              <a:pt x="3396390" y="1754769"/>
                            </a:cubicBezTo>
                            <a:lnTo>
                              <a:pt x="3396390" y="1707489"/>
                            </a:lnTo>
                            <a:cubicBezTo>
                              <a:pt x="3396390" y="1701790"/>
                              <a:pt x="3391771" y="1697170"/>
                              <a:pt x="3386071" y="1697170"/>
                            </a:cubicBezTo>
                            <a:lnTo>
                              <a:pt x="3348817" y="1697170"/>
                            </a:lnTo>
                            <a:cubicBezTo>
                              <a:pt x="3343118" y="1697170"/>
                              <a:pt x="3338498" y="1701790"/>
                              <a:pt x="3338498" y="1707489"/>
                            </a:cubicBezTo>
                            <a:close/>
                            <a:moveTo>
                              <a:pt x="2724034" y="1707489"/>
                            </a:moveTo>
                            <a:lnTo>
                              <a:pt x="2724034" y="1754769"/>
                            </a:lnTo>
                            <a:cubicBezTo>
                              <a:pt x="2724034" y="1760468"/>
                              <a:pt x="2728654" y="1765088"/>
                              <a:pt x="2734353" y="1765088"/>
                            </a:cubicBezTo>
                            <a:lnTo>
                              <a:pt x="2944267" y="1765088"/>
                            </a:lnTo>
                            <a:cubicBezTo>
                              <a:pt x="2949966" y="1765088"/>
                              <a:pt x="2954586" y="1760468"/>
                              <a:pt x="2954586" y="1754769"/>
                            </a:cubicBezTo>
                            <a:lnTo>
                              <a:pt x="2954586" y="1707489"/>
                            </a:lnTo>
                            <a:cubicBezTo>
                              <a:pt x="2954586" y="1701790"/>
                              <a:pt x="2949966" y="1697170"/>
                              <a:pt x="2944267" y="1697170"/>
                            </a:cubicBezTo>
                            <a:lnTo>
                              <a:pt x="2734353" y="1697170"/>
                            </a:lnTo>
                            <a:cubicBezTo>
                              <a:pt x="2728654" y="1697170"/>
                              <a:pt x="2724034" y="1701790"/>
                              <a:pt x="2724034" y="1707489"/>
                            </a:cubicBezTo>
                            <a:close/>
                            <a:moveTo>
                              <a:pt x="4809702" y="1707489"/>
                            </a:moveTo>
                            <a:lnTo>
                              <a:pt x="4809702" y="1754769"/>
                            </a:lnTo>
                            <a:cubicBezTo>
                              <a:pt x="4809702" y="1760468"/>
                              <a:pt x="4814322" y="1765088"/>
                              <a:pt x="4820022" y="1765088"/>
                            </a:cubicBezTo>
                            <a:lnTo>
                              <a:pt x="4920627" y="1765088"/>
                            </a:lnTo>
                            <a:cubicBezTo>
                              <a:pt x="4926326" y="1765088"/>
                              <a:pt x="4930946" y="1760468"/>
                              <a:pt x="4930946" y="1754769"/>
                            </a:cubicBezTo>
                            <a:lnTo>
                              <a:pt x="4930946" y="1707489"/>
                            </a:lnTo>
                            <a:cubicBezTo>
                              <a:pt x="4930946" y="1701790"/>
                              <a:pt x="4926326" y="1697170"/>
                              <a:pt x="4920627" y="1697170"/>
                            </a:cubicBezTo>
                            <a:lnTo>
                              <a:pt x="4820022" y="1697170"/>
                            </a:lnTo>
                            <a:cubicBezTo>
                              <a:pt x="4814323" y="1697170"/>
                              <a:pt x="4809702" y="1701790"/>
                              <a:pt x="4809702" y="1707489"/>
                            </a:cubicBezTo>
                            <a:close/>
                            <a:moveTo>
                              <a:pt x="5077606" y="1707489"/>
                            </a:moveTo>
                            <a:lnTo>
                              <a:pt x="5077606" y="1754769"/>
                            </a:lnTo>
                            <a:cubicBezTo>
                              <a:pt x="5077606" y="1760468"/>
                              <a:pt x="5082226" y="1765088"/>
                              <a:pt x="5087926" y="1765088"/>
                            </a:cubicBezTo>
                            <a:lnTo>
                              <a:pt x="5101111" y="1765088"/>
                            </a:lnTo>
                            <a:cubicBezTo>
                              <a:pt x="5106810" y="1765088"/>
                              <a:pt x="5111431" y="1760468"/>
                              <a:pt x="5111431" y="1754769"/>
                            </a:cubicBezTo>
                            <a:lnTo>
                              <a:pt x="5111431" y="1707489"/>
                            </a:lnTo>
                            <a:cubicBezTo>
                              <a:pt x="5111431" y="1701790"/>
                              <a:pt x="5106811" y="1697170"/>
                              <a:pt x="5101111" y="1697170"/>
                            </a:cubicBezTo>
                            <a:lnTo>
                              <a:pt x="5087925" y="1697170"/>
                            </a:lnTo>
                            <a:cubicBezTo>
                              <a:pt x="5082228" y="1697172"/>
                              <a:pt x="5077610" y="1701791"/>
                              <a:pt x="5077610" y="1707489"/>
                            </a:cubicBezTo>
                            <a:close/>
                            <a:moveTo>
                              <a:pt x="5528518" y="1707489"/>
                            </a:moveTo>
                            <a:lnTo>
                              <a:pt x="5528518" y="1754769"/>
                            </a:lnTo>
                            <a:cubicBezTo>
                              <a:pt x="5528518" y="1760468"/>
                              <a:pt x="5533138" y="1765088"/>
                              <a:pt x="5538837" y="1765088"/>
                            </a:cubicBezTo>
                            <a:lnTo>
                              <a:pt x="5961350" y="1765088"/>
                            </a:lnTo>
                            <a:cubicBezTo>
                              <a:pt x="5967049" y="1765088"/>
                              <a:pt x="5971669" y="1760468"/>
                              <a:pt x="5971669" y="1754769"/>
                            </a:cubicBezTo>
                            <a:lnTo>
                              <a:pt x="5971669" y="1707489"/>
                            </a:lnTo>
                            <a:cubicBezTo>
                              <a:pt x="5971669" y="1701790"/>
                              <a:pt x="5967049" y="1697170"/>
                              <a:pt x="5961349" y="1697170"/>
                            </a:cubicBezTo>
                            <a:lnTo>
                              <a:pt x="5538837" y="1697170"/>
                            </a:lnTo>
                            <a:cubicBezTo>
                              <a:pt x="5533138" y="1697170"/>
                              <a:pt x="5528518" y="1701790"/>
                              <a:pt x="5528518" y="1707489"/>
                            </a:cubicBezTo>
                            <a:close/>
                            <a:moveTo>
                              <a:pt x="6249839" y="1707489"/>
                            </a:moveTo>
                            <a:lnTo>
                              <a:pt x="6249839" y="1754769"/>
                            </a:lnTo>
                            <a:cubicBezTo>
                              <a:pt x="6249839" y="1760468"/>
                              <a:pt x="6254459" y="1765088"/>
                              <a:pt x="6260159" y="1765088"/>
                            </a:cubicBezTo>
                            <a:lnTo>
                              <a:pt x="6354843" y="1765088"/>
                            </a:lnTo>
                            <a:cubicBezTo>
                              <a:pt x="6360542" y="1765088"/>
                              <a:pt x="6365163" y="1760468"/>
                              <a:pt x="6365163" y="1754769"/>
                            </a:cubicBezTo>
                            <a:lnTo>
                              <a:pt x="6365162" y="1707489"/>
                            </a:lnTo>
                            <a:cubicBezTo>
                              <a:pt x="6365162" y="1701790"/>
                              <a:pt x="6360542" y="1697170"/>
                              <a:pt x="6354843" y="1697170"/>
                            </a:cubicBezTo>
                            <a:lnTo>
                              <a:pt x="6260159" y="1697170"/>
                            </a:lnTo>
                            <a:cubicBezTo>
                              <a:pt x="6254461" y="1697172"/>
                              <a:pt x="6249844" y="1701791"/>
                              <a:pt x="6249844" y="1707489"/>
                            </a:cubicBezTo>
                            <a:close/>
                            <a:moveTo>
                              <a:pt x="6840322" y="1707489"/>
                            </a:moveTo>
                            <a:lnTo>
                              <a:pt x="6840322" y="1754769"/>
                            </a:lnTo>
                            <a:cubicBezTo>
                              <a:pt x="6840322" y="1760468"/>
                              <a:pt x="6844942" y="1765088"/>
                              <a:pt x="6850641" y="1765088"/>
                            </a:cubicBezTo>
                            <a:lnTo>
                              <a:pt x="7191354" y="1765088"/>
                            </a:lnTo>
                            <a:cubicBezTo>
                              <a:pt x="7197053" y="1765088"/>
                              <a:pt x="7201674" y="1760468"/>
                              <a:pt x="7201674" y="1754769"/>
                            </a:cubicBezTo>
                            <a:lnTo>
                              <a:pt x="7201674" y="1707489"/>
                            </a:lnTo>
                            <a:cubicBezTo>
                              <a:pt x="7201674" y="1701790"/>
                              <a:pt x="7197054" y="1697170"/>
                              <a:pt x="7191354" y="1697170"/>
                            </a:cubicBezTo>
                            <a:lnTo>
                              <a:pt x="6850645" y="1697170"/>
                            </a:lnTo>
                            <a:cubicBezTo>
                              <a:pt x="6844946" y="1697170"/>
                              <a:pt x="6840326" y="1701790"/>
                              <a:pt x="6840326" y="1707489"/>
                            </a:cubicBezTo>
                            <a:close/>
                            <a:moveTo>
                              <a:pt x="6482210" y="1707489"/>
                            </a:moveTo>
                            <a:lnTo>
                              <a:pt x="6482210" y="1754769"/>
                            </a:lnTo>
                            <a:cubicBezTo>
                              <a:pt x="6482210" y="1760468"/>
                              <a:pt x="6486830" y="1765088"/>
                              <a:pt x="6492529" y="1765088"/>
                            </a:cubicBezTo>
                            <a:lnTo>
                              <a:pt x="6702397" y="1765088"/>
                            </a:lnTo>
                            <a:cubicBezTo>
                              <a:pt x="6708096" y="1765088"/>
                              <a:pt x="6712717" y="1760468"/>
                              <a:pt x="6712717" y="1754769"/>
                            </a:cubicBezTo>
                            <a:lnTo>
                              <a:pt x="6712716" y="1707489"/>
                            </a:lnTo>
                            <a:cubicBezTo>
                              <a:pt x="6712716" y="1701790"/>
                              <a:pt x="6708096" y="1697170"/>
                              <a:pt x="6702397" y="1697170"/>
                            </a:cubicBezTo>
                            <a:lnTo>
                              <a:pt x="6492533" y="1697170"/>
                            </a:lnTo>
                            <a:cubicBezTo>
                              <a:pt x="6486834" y="1697170"/>
                              <a:pt x="6482213" y="1701790"/>
                              <a:pt x="6482213" y="1707489"/>
                            </a:cubicBezTo>
                            <a:close/>
                            <a:moveTo>
                              <a:pt x="4204134" y="1707489"/>
                            </a:moveTo>
                            <a:lnTo>
                              <a:pt x="4204134" y="1754769"/>
                            </a:lnTo>
                            <a:cubicBezTo>
                              <a:pt x="4204134" y="1760468"/>
                              <a:pt x="4208754" y="1765088"/>
                              <a:pt x="4214453" y="1765088"/>
                            </a:cubicBezTo>
                            <a:lnTo>
                              <a:pt x="4515072" y="1765088"/>
                            </a:lnTo>
                            <a:cubicBezTo>
                              <a:pt x="4520771" y="1765088"/>
                              <a:pt x="4525391" y="1760468"/>
                              <a:pt x="4525391" y="1754769"/>
                            </a:cubicBezTo>
                            <a:lnTo>
                              <a:pt x="4525391" y="1707489"/>
                            </a:lnTo>
                            <a:cubicBezTo>
                              <a:pt x="4525391" y="1701790"/>
                              <a:pt x="4520771" y="1697170"/>
                              <a:pt x="4515071" y="1697170"/>
                            </a:cubicBezTo>
                            <a:lnTo>
                              <a:pt x="4214457" y="1697170"/>
                            </a:lnTo>
                            <a:cubicBezTo>
                              <a:pt x="4208758" y="1697170"/>
                              <a:pt x="4204138" y="1701790"/>
                              <a:pt x="4204138" y="1707489"/>
                            </a:cubicBezTo>
                            <a:close/>
                            <a:moveTo>
                              <a:pt x="1335631" y="1823514"/>
                            </a:moveTo>
                            <a:lnTo>
                              <a:pt x="1335631" y="1870794"/>
                            </a:lnTo>
                            <a:cubicBezTo>
                              <a:pt x="1335631" y="1876493"/>
                              <a:pt x="1340251" y="1881113"/>
                              <a:pt x="1345951" y="1881113"/>
                            </a:cubicBezTo>
                            <a:lnTo>
                              <a:pt x="1461007" y="1881113"/>
                            </a:lnTo>
                            <a:cubicBezTo>
                              <a:pt x="1466706" y="1881113"/>
                              <a:pt x="1471326" y="1876493"/>
                              <a:pt x="1471326" y="1870794"/>
                            </a:cubicBezTo>
                            <a:lnTo>
                              <a:pt x="1471326" y="1823514"/>
                            </a:lnTo>
                            <a:cubicBezTo>
                              <a:pt x="1471326" y="1817815"/>
                              <a:pt x="1466706" y="1813195"/>
                              <a:pt x="1461007" y="1813195"/>
                            </a:cubicBezTo>
                            <a:lnTo>
                              <a:pt x="1345951" y="1813195"/>
                            </a:lnTo>
                            <a:cubicBezTo>
                              <a:pt x="1340255" y="1813201"/>
                              <a:pt x="1335641" y="1817819"/>
                              <a:pt x="1335641" y="182351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20000">
                            <a:srgbClr val="FFFFFF">
                              <a:alpha val="20000"/>
                            </a:srgbClr>
                          </a:gs>
                          <a:gs pos="10000">
                            <a:schemeClr val="bg1">
                              <a:alpha val="30000"/>
                            </a:schemeClr>
                          </a:gs>
                          <a:gs pos="100000">
                            <a:schemeClr val="bg1">
                              <a:alpha val="2000"/>
                            </a:schemeClr>
                          </a:gs>
                        </a:gsLst>
                        <a:lin ang="10800000" scaled="0"/>
                      </a:gradFill>
                      <a:ln w="192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9F5E0" id="Freihandform: Form 11" o:spid="_x0000_s1026" style="position:absolute;margin-left:-100.45pt;margin-top:-15.45pt;width:718.7pt;height:17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<v:fill opacity="1310f" color2="white [3212]" o:opacity2="19660f" angle="270" focus="10%" type="gradient">
                <o:fill v:ext="view" type="gradientUnscaled"/>
              </v:fill>
              <v:stroke joinstyle="miter"/>
              <v:path arrowok="t" o:connecttype="custom" o:connectlocs="8882394,6586;8887810,12006;8887810,67018;8882394,72439;8511623,72439;8506207,67018;8506207,12006;8511623,6586;8882394,6586;8882394,0;8511623,0;8499628,12006;8499628,67018;8511624,79024;8882394,79024;8894389,67018;8894389,12006;8882394,0;6284783,6586;6290201,12006;6290201,67018;6284783,72439;5765206,72439;5759790,67018;5759790,12006;5765206,6586;6284783,6586;6284783,0;5765206,0;5753211,12006;5753211,67018;5765207,79024;6284783,79024;6296781,67020;6296781,67018;6296781,12006;6284785,0;6284783,0;6531922,6586;6537337,12006;6537337,67018;6531922,72439;6341167,72439;6335751,67018;6335751,12006;6341167,6586;6531922,6586;6531922,0;6341167,0;6329172,12006;6329172,67018;6341167,79024;6531922,79024;6543917,67018;6543917,12006;6531922,0;6604981,6586;6610396,12006;6610396,67018;6604981,72439;6586892,72439;6581477,67018;6581477,12006;6586892,6586;6604981,6586;6604981,0;6586892,0;6574897,12006;6574897,67018;6586892,79024;6604981,79024;6616976,67018;6616976,12006;6604981,0;4282808,6586;4288224,12006;4288224,67018;4282808,72439;3501909,72439;3496493,67018;3496494,12006;3501910,6586;4282803,6586;4282803,0;3501909,0;3489914,12006;3489914,67018;3501909,79024;4282803,79024;4294798,67018;4294798,12006;4282808,0;2973732,6586;2979148,12006;2979148,67018;2973732,72439;2836059,72439;2830644,67018;2830645,12006;2836060,6586;2973732,6586;2973732,0;2836059,0;2824064,12006;2824064,67018;2836059,79024;2973732,79024;2985727,67018;2985727,12006;2973732,0;890399,6586;895815,12006;895815,67018;890399,72439;752725,72439;747309,67018;747309,12006;752725,6586;890399,6586;890399,0;752725,0;740729,12006;740729,67018;752725,79024;890399,79024;902394,67018;902394,12006;890399,0;53279,6586;58695,12006;58695,67018;53279,72439;11995,72439;6579,67018;6579,12006;11995,6586;53279,6586;53279,0;11995,0;0,12006;0,67018;11995,79024;53279,79024;65275,67018;65275,12006;53279,0;263720,6586;269138,12006;269138,67018;263720,72439;99086,72439;93670,67018;93670,12006;99086,6586;263720,6586;263720,0;99086,0;87091,12006;87091,67018;99086,79024;263720,79024;275715,67018;275715,12006;263720,0;5458365,6586;5463781,12006;5463781,67018;5458365,72439;5382929,72439;5377513,67018;5377513,12006;5382930,6586;5458370,6586;5458370,0;5382929,0;5370934,12006;5370934,67018;5382930,79024;5458370,79024;5470365,67018;5470365,12006;5458369,0;5458365,0;5255521,6586;5260937,12006;5260937,67018;5255521,72439;5224850,72439;5219434,67018;5219434,12006;5224850,6586;5255521,6586;5255521,0;5224850,0;5212855,12006;5212855,67018;5224851,79024;5255521,79024;5267516,67018;5267516,12006;5255521,0;5255517,0;8382369,6586;8387785,12006;8387785,67018;8382369,72439;8322046,72439;8316630,67018;8316630,12006;8322046,6586;8382369,6586;8382369,0;8322046,0;8310050,12006;8310051,67018;8322046,79024;8382369,79024;8394365,67018;8394364,12006;8382369,0;8382365,0;7533578,6586;7538993,12006;7538993,67018;7533578,72439;7487275,72439;7481860,67018;7481860,12006;7487275,6586;7533578,6586;7533578,0;7487275,0;7475279,12006;7475279,67018;7487275,79024;7533578,79024;7545574,67018;7545573,12006;7533578,0;7533573,0;7241792,6586;7247207,12006;7247206,67018;7241790,72439;7134448,72439;7129033,67018;7129034,12006;7134449,6586;7241792,6586;7241792,0;7134448,0;7122453,12006;7122453,67018;7134449,79024;7241792,79024;7253784,67020;7253784,67018;7253784,12006;7241794,0;7241792,0;6696594,137299;6702010,142720;6702010,197732;6696594,203152;6177003,203152;6171588,197732;6171588,142720;6177003,137299;6696594,137299;6696594,130714;6177003,130714;6165008,142720;6165008,197732;6177003,209738;6696594,209738;6708589,197732;6708589,142720;6696594,130714;6943718,137299;6949134,142720;6949134,197732;6943718,203152;6752965,203152;6747550,197732;6747551,142720;6752967,137299;6943718,137299;6943718,130714;6752965,130714;6740970,142720;6740970,197732;6752967,209738;6943718,209738;6955714,197732;6955714,142720;6943718,130714;7016779,137299;7022195,142720;7022195,197732;7016779,203152;6998690,203152;6993274,197732;6993274,142720;6998690,137299;7016779,137299;7016779,130714;6998690,130714;6986694,142720;6986694,197732;6998690,209738;7016779,209738;7028772,197734;7028772,197732;7028772,142720;7016782,130714;7016779,130714;4351675,137299;4357091,142720;4357091,197732;4351675,203152;3913713,203152;3908297,197732;3908297,142720;3913713,137299;4351675,137299;4351675,130714;3913713,130714;3901718,142720;3901718,197732;3913713,209738;4351675,209738;4363672,197732;4363672,142720;4351675,130714;4467471,137299;4472886,142720;4472886,197732;4467471,203152;4403879,203152;4398464,197732;4398464,142720;4403879,137299;4467471,137299;4467471,130714;4403879,130714;4391885,142720;4391885,197732;4403879,209738;4467471,209738;4479466,197732;4479466,142720;4467471,130714;4582608,137299;4588024,142720;4588024,197732;4582608,203152;4519017,203152;4513601,197732;4513601,142720;4519017,137299;4582608,137299;4582608,130714;4519017,130714;4507023,142718;4507023,142720;4507023,197732;4519014,209738;4519017,209738;4582608,209738;4594603,197732;4594603,142720;4582608,130714;3385538,137299;3390954,142720;3390954,197732;3385538,203152;3247864,203152;3242448,197732;3242448,142720;3247864,137299;3385538,137299;3385538,130714;3247864,130714;3235869,142720;3235869,197732;3247864,209738;3385538,209738;3397534,197732;3397534,142720;3385538,130714;1302202,137299;1307618,142720;1307618,197732;1302202,203152;1164537,203152;1159122,197732;1159122,142720;1164537,137299;1302209,137299;1302209,130714;1164537,130714;1152542,142720;1152542,197732;1164537,209738;1302209,209738;1314204,197732;1314204,142720;1302209,130714;465098,137299;470513,142720;470513,197732;465098,203152;423799,203152;418384,197732;418384,142720;423799,137299;465098,137299;465098,130714;423799,130714;411804,142720;411804,197732;423799,209738;465098,209738;477093,197732;477093,142720;465098,130714;675530,137299;680946,142720;680946,197732;675530,203152;510890,203152;505474,197732;505474,142720;510889,137299;675519,137299;675519,130714;510890,130714;498894,142720;498894,197732;510889,209738;675519,209738;687514,197732;687514,142720;675519,130714;5870170,137299;5875585,142720;5875585,197732;5870170,203152;5794731,203152;5789316,197732;5789316,142720;5794731,137299;5870170,137299;5870170,130714;5794731,130714;5782735,142720;5782736,197732;5794731,209738;5870170,209738;5882165,197732;5882165,142720;5870169,130714;5667322,137299;5672738,142720;5672738,197732;5667322,203152;5636650,203152;5631234,197732;5631234,142720;5636650,137299;5667322,137299;5667322,130714;5636650,130714;5624655,142720;5624655,197732;5636650,209738;5667322,209738;5679318,197732;5679318,142720;5667322,130714;8794169,137299;8799585,142720;8799585,197732;8794169,203152;8733846,203152;8728430,197732;8728430,142720;8733846,137299;8794169,137299;8794169,130714;8733846,130714;8721853,142718;8721853,142720;8721853,197732;8733843,209738;8733846,209738;8794169,209738;8806164,197732;8806164,142720;8794169,130714;7945378,137299;7950793,142720;7950793,197732;7945378,203152;7899076,203152;7893661,197732;7893661,142720;7899076,137299;7945378,137299;7945378,130714;7899076,130714;7887080,142720;7887081,197732;7899076,209738;7945378,209738;7957374,197732;7957373,142720;7945378,130714;2491432,137299;2496849,142720;2496849,197732;2491432,203152;2286292,203152;2280877,197732;2280877,142720;2286292,137299;2491432,137299;2491432,130714;2286292,130714;2274298,142718;2274298,142720;2274298,197732;2286290,209738;2286292,209738;2491432,209738;2503428,197732;2503428,142720;2491432,130714;849924,403680;855339,409101;855339,464112;849924,469533;600419,469533;595004,464112;595004,409101;600419,403680;849924,403680;849924,397095;600419,397095;588424,409101;588424,464112;600419,476119;849924,476119;861919,464112;861919,409101;849924,397095;633746,533411;639161,538832;639161,593843;633746,599264;535653,599264;530238,593843;530237,538832;535653,533411;633748,533411;633748,526825;535653,526825;523658,538832;523658,593843;535653,605849;633748,605849;645743,593843;645743,538832;633748,526825;1363237,533411;1368653,538832;1368653,593843;1363237,599264;1260611,599264;1255193,593843;1255193,538832;1260611,533411;1363242,533411;1363242,526825;1260611,526825;1248616,538832;1248616,593843;1260611,605849;1363242,605849;1375237,593843;1375237,538832;1363242,526825;2482128,533411;2487544,538832;2487544,593843;2482128,599264;1817598,599264;1812182,593843;1812182,538832;1817598,533411;2482128,533411;2482128,526825;1817598,526825;1805602,538832;1805602,593843;1817598,605849;2482128,605849;2494123,593843;2494123,538832;2482128,526825;1793607,672443;1799023,677854;1799023,732867;1793607,738288;1638124,738288;1632709,732867;1632709,677854;1638124,672434;1793607,672434;1793607,665849;1638124,665849;1626129,677854;1626129,732867;1638124,744872;1793607,744872;1805602,732867;1805602,677854;1793607,665849;1164864,672434;1170280,677854;1170280,732867;1164865,738288;1047897,738288;1042481,732867;1042481,677854;1047897,672434;1164864,672434;1164864,665849;1047897,665849;1035905,677853;1035905,677854;1035905,732867;1047895,744872;1047897,744872;1164864,744872;1176860,732867;1176860,677854;1164864,665849;3503831,672434;3509247,677854;3509247,732867;3503831,738288;3406416,738288;3401000,732867;3401000,677854;3406416,672434;3503831,672434;3503831,665849;3406416,665849;3394421,677854;3394421,732867;3406416,744872;3503831,744872;3515826,732867;3515826,677854;3503831,665849;4615283,672434;4620699,677854;4620699,732867;4615283,738288;4528246,738288;4522831,732867;4522831,677854;4528248,672434;4615283,672434;4615283,665849;4528246,665849;4516251,677854;4516251,732867;4528246,744872;4615283,744872;4627278,732867;4627278,677854;4615283,665849;5501039,672434;5506454,677854;5506453,732867;5501038,738288;5240498,738288;5235083,732867;5235083,677854;5240498,672434;5501039,672434;5501039,665849;5240498,665849;5228503,677854;5228503,732867;5240499,744872;5501039,744872;5513034,732867;5513034,677854;5501038,665849;6259786,672434;6265202,677854;6265202,732867;6259786,738288;6226695,738288;6221280,732867;6221280,677854;6226695,672434;6259786,672434;6259786,665849;6226695,665849;6214699,677854;6214701,732867;6226695,744872;6259786,744872;6271781,732867;6271781,677854;6259785,665849;7062368,672434;7067784,677854;7067784,732867;7062368,738288;6748695,738288;6743279,732867;6743279,677854;6748695,672434;7062368,672434;7062368,665849;6748695,665849;6736699,677854;6736699,732867;6748695,744872;7062368,744872;7074363,732867;7074363,677854;7062367,665849;7650850,672434;7656266,677854;7656266,732867;7650850,738288;7512837,738288;7507421,732867;7507421,677854;7512837,672434;7650850,672434;7650850,665849;7512837,665849;7500842,677854;7500842,732867;7512837,744872;7650850,744872;7662845,732867;7662845,677854;7650850,665849;8084236,672434;8089643,677854;8089643,732867;8084227,738288;7845175,738288;7839759,732867;7839759,677854;7845175,672434;8084227,672434;8084227,665849;7845175,665849;7833180,677854;7833180,732867;7845175,744872;8084227,744872;8096223,732867;8096222,677854;8084227,665849;8437338,672434;8442753,677854;8442753,732867;8437338,738288;8365364,738288;8359949,732867;8359949,677854;8365364,672434;8437338,672434;8437338,665849;8365364,665849;8353369,677854;8353369,732867;8365364,744872;8437338,744872;8449334,732867;8449333,677854;8437338,665849;8883758,672434;8889173,677854;8889173,732867;8883758,738288;8862615,738288;8857199,732867;8857199,677854;8862615,672434;8883758,672434;8883758,665849;8862615,665849;8850620,677854;8850620,732867;8862615,744872;8883758,744872;8895750,732869;8895750,732867;8895750,677854;8883760,665849;8883758,665849;3470738,533411;3476154,538832;3476154,593843;3470738,599264;3067668,599264;3062253,593843;3062253,538832;3067669,533411;3470738,533411;3470738,526825;3067668,526825;3055673,538832;3055673,593843;3067668,605849;3470738,605849;3482733,593843;3482733,538832;3470738,526825;3991438,533411;3996854,538832;3996854,593843;3991438,599264;3949299,599264;3943884,593843;3943884,538832;3949299,533411;3991450,533411;3991450,526825;3949311,526825;3937316,538832;3937316,593843;3949311,605849;3991450,605849;4003445,593843;4003445,538832;3991450,526825;4973895,533411;4979310,538832;4979310,593843;4973895,599264;4699348,599264;4693933,593843;4693933,538832;4699348,533411;4973895,533411;4973895,526825;4699348,526825;4687353,538832;4687353,593843;4699348,605849;4973895,605849;4985891,593843;4985891,538832;4973895,526825;5422241,533411;5427657,538832;5427657,593843;5422241,599264;5385798,599264;5380382,593843;5380382,538832;5385798,533411;5422241,533411;5422241,526825;5385798,526825;5373802,538832;5373803,593843;5385798,605849;5422241,605849;5434236,593843;5434236,538832;5422241,526825;6477472,533411;6482887,538832;6482887,593843;6477472,599264;6056327,599264;6050911,593843;6050911,538832;6056327,533411;6477472,533411;6477472,526825;6056327,526825;6044331,538832;6044331,593843;6056327,605849;6477472,605849;6489467,593843;6489465,538832;6477470,526825;6755183,533411;6760599,538832;6760599,593843;6755183,599264;6538811,599264;6533394,593843;6533394,538832;6538811,533411;6755183,533411;6755183,526825;6538811,526825;6526815,538832;6526815,593843;6538811,605849;6755183,605849;6767176,593845;6767176,593843;6767177,538832;6755187,526825;6755184,526825;7760075,533411;7765490,538832;7765490,593843;7760075,599264;7627718,599264;7622303,593843;7622303,538832;7627718,533411;7760075,533411;7760075,526825;7627718,526825;7615723,538832;7615723,593843;7627718,605849;7760075,605849;7772070,593843;7772070,538832;7760073,526825;8317441,533411;8322857,538832;8322857,593843;8317441,599264;8236977,599264;8231561,593843;8231561,538832;8236977,533411;8317441,533411;8317441,526825;8236977,526825;8224981,538832;8224981,593843;8236977,605849;8317441,605849;8329438,593843;8329438,538832;8317441,526825;1152690,403680;1158106,409101;1158106,464112;1152690,469533;1121337,469533;1115922,464112;1115922,409101;1121337,403680;1152690,403680;1152690,397095;1121337,397095;1109342,409101;1109342,464112;1121337,476119;1152690,476119;1164685,464112;1164685,409101;1152690,397095;4543951,403680;4549366,409101;4549366,464112;4543951,469533;4363608,469533;4358192,464112;4358193,409101;4363609,403680;4543951,403680;4543951,397095;4363608,397095;4351613,409101;4351613,464112;4363608,476119;4543951,476119;4555947,464112;4555947,409101;4543951,397095;3767896,403680;3773314,409101;3773314,464112;3767896,469533;3692931,469533;3687515,464112;3687515,409101;3692931,403680;3767896,403680;3767896,397095;3692931,397095;3680936,409101;3680936,464112;3692931,476119;3767896,476119;3779891,464112;3779891,409101;3767896,397095;5787728,403680;5793143,409101;5793143,464112;5787728,469533;5732275,469533;5726859,464112;5726859,409101;5732275,403680;5787728,403680;5787728,397095;5732275,397095;5720280,409101;5720280,464112;5732275,476119;5787728,476119;5799723,464112;5799723,409101;5787728,397095;6554219,403680;6559635,409101;6559635,464112;6554219,469533;6526035,469533;6520619,464112;6520619,409101;6526035,403680;6554219,403680;6554219,397095;6526035,397095;6514039,409101;6514039,464112;6526035,476119;6554219,476119;6566214,464112;6566214,409101;6554219,397095;7285832,403680;7291250,409101;7291250,464112;7285832,469533;7169266,469533;7163850,464112;7163850,409101;7169266,403680;7285832,403680;7285832,397095;7169266,397095;7157271,409101;7157271,464112;7169266,476119;7285832,476119;7297829,464115;7297829,464112;7297829,409101;7285834,397095;7285832,397095;7582239,403680;7587655,409101;7587655,464112;7582239,469533;7465671,469533;7460255,464112;7460255,409101;7465671,403680;7582239,403680;7582239,397095;7465671,397095;7453674,409101;7453674,464112;7465671,476119;7582239,476119;7594234,464112;7594234,409101;7582238,397095;8932142,403680;8937560,409101;8937560,464112;8932142,469533;8535120,469533;8529704,464112;8529704,409101;8535120,403680;8932137,403680;8932137,397095;8535120,397095;8523125,409101;8523125,464112;8535120,476119;8932137,476119;8944132,464112;8944132,409101;8932136,397095;1452191,272297;1457607,277718;1457607,332730;1452191,338150;1391291,338150;1385873,332731;1385873,277718;1391289,272297;1452189,272297;1452189,265712;1391291,265712;1379296,277718;1379296,332730;1391291,344736;1452191,344736;1464186,332730;1464186,277718;1452191,265713;4563201,272297;4568617,277718;4568617,332730;4563201,338150;4467114,338150;4461696,332731;4461696,277718;4467114,272297;4563201,272297;4563201,265712;4467114,265712;4455119,277718;4455119,332730;4467114,344736;4563201,344736;4575196,332730;4575196,277718;4563201,265713;5524447,272297;5529863,277718;5529863,332730;5524447,338150;5296113,338150;5290697,332731;5290697,277718;5296113,272297;5524450,272297;5524450,265712;5296113,265712;5284117,277718;5284117,332730;5296113,344736;5524450,344736;5536446,332730;5536445,277718;5524450,265713;5970098,272297;5975514,277718;5975514,332730;5970098,338150;5954770,338150;5949355,332731;5949355,277718;5954770,272297;5970100,272297;5970100,265712;5954770,265712;5942774,277718;5942775,332730;5954770,344736;5970100,344736;5982095,332730;5982095,277718;5970099,265713;6149367,272297;6154783,277718;6154783,332730;6149367,338150;6015883,338150;6010465,332731;6010465,277718;6015883,272297;6149367,272297;6149367,265712;6015883,265712;6003888,277718;6003888,332730;6015883,344736;6149367,344736;6161362,332730;6161362,277718;6149366,265713;7203996,272297;7209411,277718;7209411,332730;7203996,338150;6963105,338150;6957689,332731;6957689,277718;6963105,272297;7203994,272297;7203994,265712;6963105,265712;6951110,277718;6951110,332730;6963106,344736;7203994,344736;7215989,332730;7215989,277718;7203993,265713;8512525,272297;8517941,277718;8517941,332730;8512525,338150;8399830,338150;8394414,332731;8394414,277718;8399830,272297;8512525,272297;8512525,265712;8399830,265712;8387834,277718;8387835,332730;8399830,344736;8512525,344736;8524520,332730;8524520,277718;8512525,265713;7474002,272297;7479418,277718;7479418,332730;7474002,338150;7419405,338150;7413990,332731;7413990,277718;7419405,272297;7474002,272297;7474002,265712;7419405,265712;7407409,277718;7407410,332730;7419405,344736;7474002,344736;7485999,332732;7485999,332730;7485999,277718;7474003,265713;7474002,265713;3106072,272297;3111489,277718;3111489,332730;3106072,338150;3016947,338150;3011532,332731;3011532,277718;3016947,272297;3106072,272297;3106072,265712;3016947,265712;3004952,277718;3004952,332730;3016947,344736;3106072,344736;3118067,332730;3118067,277718;3106072,265713;8903022,1460050;8908438,1465470;8908438,1520482;8903022,1525903;8532252,1525903;8526837,1520482;8526837,1465468;8532252,1460047;8903022,1460047;8903022,1453462;8532252,1453462;8520256,1465468;8520257,1520482;8532252,1532488;8903022,1532488;8915017,1520482;8915017,1465468;8903022,1453462;6305412,1460047;6310828,1465468;6310828,1520482;6305412,1525903;5785835,1525903;5780420,1520482;5780420,1465468;5785835,1460047;6305412,1460047;6305412,1453462;5785835,1453462;5773839,1465468;5773840,1520482;5785835,1532488;6305412,1532488;6317407,1520482;6317407,1465468;6305412,1453462;6552551,1460047;6557967,1465468;6557967,1520482;6552551,1525903;6361786,1525903;6356370,1520482;6356371,1465468;6361787,1460047;6552542,1460047;6552542,1453462;6361786,1453462;6349791,1465468;6349791,1520482;6361787,1532488;6552542,1532488;6564537,1520482;6564537,1465468;6552542,1453462;6625601,1460047;6631016,1465468;6631016,1520482;6625601,1525903;6607512,1525903;6602097,1520482;6602097,1465468;6607512,1460047;6625601,1460047;6625601,1453462;6607512,1453462;6595517,1465468;6595517,1520482;6607512,1532488;6625601,1532488;6637596,1520482;6637596,1465468;6625601,1453462;4395551,1460050;4400966,1465470;4400966,1520482;4395551,1525903;3948201,1525903;3942785,1520482;3942785,1465468;3948201,1460047;4395551,1460047;4395551,1453462;3948201,1453462;3936206,1465468;3936206,1520482;3948201,1532488;4395551,1532488;4407546,1520482;4407546,1465468;4395551,1453462;2994365,1460047;2999781,1465468;2999781,1520482;2994365,1525903;2856693,1525903;2851275,1520482;2851275,1465468;2856693,1460047;2994365,1460047;2994365,1453462;2856693,1453462;2844698,1465468;2844698,1520482;2856693,1532488;2994365,1532488;3006360,1520482;3006360,1465468;2994365,1453462;911030,1460047;916448,1465468;916448,1520482;911030,1525903;773353,1525903;767937,1520482;767937,1465468;773353,1460047;911026,1460047;911026,1453462;773353,1453462;761358,1465468;761358,1520482;773353,1532488;911026,1532488;923021,1520482;923021,1465468;911026,1453462;73909,1460050;79324,1465470;79324,1520482;73909,1525903;32624,1525903;27209,1520482;27209,1465468;32624,1460047;73909,1460047;73909,1453462;32624,1453462;20631,1465468;20631,1520482;32627,1532488;73911,1532488;85906,1520482;85906,1465468;73911,1453462;284342,1460047;289758,1465468;289758,1520482;284342,1525903;119715,1525903;114299,1520482;114299,1465468;119715,1460047;284350,1460047;284350,1453462;119715,1453462;107719,1465468;107719,1520482;119715,1532488;284350,1532488;296346,1520482;296346,1465468;284350,1453462;5479003,1460047;5484418,1465468;5484418,1520482;5479003,1525903;5403561,1525903;5398145,1520482;5398145,1465468;5403561,1460047;5479000,1460047;5479000,1453462;5403561,1453462;5391565,1465468;5391565,1520482;5403561,1532488;5479000,1532488;5490997,1520482;5490997,1465468;5479000,1453462;5276152,1460047;5281568,1465468;5281568,1520482;5276152,1525903;5245464,1525903;5240047,1520482;5240047,1465468;5245464,1460047;5276137,1460047;5276137,1453462;5245464,1453462;5233468,1465468;5233468,1520482;5245464,1532488;5276137,1532488;5288132,1520482;5288132,1465468;5276136,1453462;8402982,1460047;8408400,1465468;8408400,1520482;8402982,1525903;8342659,1525903;8337243,1520482;8337243,1465468;8342659,1460047;8402982,1460047;8402982,1453462;8342659,1453462;8330664,1465468;8330664,1520482;8342659,1532488;8402982,1532488;8414977,1520482;8414977,1465468;8402982,1453462;7554191,1460047;7559607,1465468;7559607,1520482;7554191,1525903;7507888,1525903;7502473,1520482;7502473,1465468;7507888,1460047;7554191,1460047;7554191,1453462;7507888,1453462;7495892,1465468;7495892,1520482;7507888,1532488;7554191,1532488;7566187,1520482;7566187,1465468;7554191,1453462;7262407,1460047;7267823,1465468;7267823,1520482;7262407,1525903;7155066,1525903;7149650,1520482;7149650,1465468;7155066,1460047;7262407,1460047;7262407,1453462;7155066,1453462;7143071,1465468;7143071,1520482;7155067,1532488;7262407,1532488;7274402,1520482;7274402,1465468;7262407,1453462;2950192,1329338;2955608,1334759;2955608,1389770;2950192,1395191;2430625,1395191;2425209,1389770;2425209,1334757;2430625,1329336;2950204,1329336;2950204,1322750;2430625,1322750;2418630,1334757;2418630,1389768;2430625,1401774;2950204,1401774;2962199,1389768;2962199,1334757;2950204,1322750;2374243,1329336;2379659,1334757;2379659,1389768;2374243,1395189;2183488,1395189;2178072,1389768;2178072,1334757;2183488,1329336;2374243,1329336;2374243,1322750;2183488,1322750;2171493,1334757;2171493,1389768;2183488,1401774;2374243,1401774;2386238,1389768;2386238,1334757;2374243,1322750;2128517,1329336;2133933,1334757;2133933,1389768;2128517,1395189;2110429,1395189;2105013,1389768;2105013,1334757;2110429,1329336;2128517,1329336;2128517,1322750;2110429,1322750;2098434,1334757;2098434,1389768;2110429,1401774;2128517,1401774;2140512,1389768;2140512,1334757;2128517,1322750;5213496,1329336;5218912,1334757;5218912,1389768;5213496,1395189;4775533,1395189;4770117,1389768;4770117,1334757;4775533,1329336;5213496,1329336;5213496,1322750;4775533,1322750;4763538,1334757;4763538,1389768;4775534,1401774;5213496,1401774;5225491,1389768;5225491,1334757;5213496,1322750;4723335,1329336;4728750,1334757;4728750,1389768;4723335,1395189;4659746,1395189;4654330,1389768;4654330,1334757;4659746,1329336;4723335,1329336;4723335,1322750;4659746,1322750;4647751,1334757;4647751,1389768;4659746,1401774;4723335,1401774;4735330,1389768;4735330,1334757;4723334,1322750;4608197,1329336;4613613,1334757;4613613,1389768;4608197,1395189;4544606,1395189;4539191,1389768;4539191,1334757;4544606,1329336;4608197,1329336;4608197,1322750;4544606,1322750;4532611,1334757;4532611,1389768;4544606,1401774;4608197,1401774;4620192,1389768;4620192,1334757;4608196,1322750;5879350,1329336;5884766,1334757;5884766,1389768;5879350,1395189;5741677,1395189;5736262,1389768;5736262,1334757;5741677,1329336;5879350,1329336;5879350,1322750;5741677,1322750;5729682,1334757;5729682,1389768;5741679,1401774;5879350,1401774;5891345,1389768;5891345,1334757;5879349,1322750;7962685,1329336;7968101,1334757;7968101,1389768;7962685,1395189;7825011,1395189;7819595,1389768;7819595,1334757;7825011,1329336;7962685,1329336;7962685,1322750;7825011,1322750;7813016,1334757;7813016,1389768;7825011,1401774;7962685,1401774;7974681,1389768;7974681,1334757;7962685,1322750;8703419,1329336;8708835,1334757;8708834,1389768;8703418,1395189;8662134,1395189;8656718,1389768;8656718,1334757;8662134,1329336;8703419,1329336;8703419,1322750;8662134,1322750;8650139,1334757;8650139,1389768;8662135,1401774;8703419,1401774;8715414,1389768;8715414,1334757;8703418,1322750;8616329,1329336;8621745,1334757;8621745,1389768;8616329,1395189;8451699,1395189;8446284,1389768;8446284,1334757;8451699,1329336;8616329,1329336;8616329,1322750;8451699,1322750;8439703,1334757;8439703,1389768;8451699,1401774;8616329,1401774;8628324,1389768;8628324,1334757;8616329,1322750;3332485,1329336;3337901,1334757;3337901,1389768;3332485,1395189;3257044,1395189;3251629,1389768;3251629,1334757;3257044,1329336;3332485,1329336;3332485,1322750;3257044,1322750;3245049,1334757;3245049,1389768;3257044,1401774;3332485,1401774;3344480,1389768;3344480,1334757;3332485,1322750;3490565,1329336;3495980,1334757;3495980,1389768;3490565,1395189;3459893,1395189;3454477,1389768;3454477,1334757;3459893,1329336;3490565,1329336;3490565,1322750;3459893,1322750;3447898,1334757;3447898,1389768;3459893,1401774;3490565,1401774;3502560,1389768;3502560,1334757;3490565,1322750;393366,1329336;398782,1334757;398782,1389768;393366,1395189;333043,1395189;327627,1389768;327627,1334757;333043,1329336;393366,1329336;393366,1322750;333043,1322750;321048,1334757;321048,1389768;333043,1401774;393366,1401774;405361,1389768;405361,1334757;393366,1322750;1228139,1329336;1233555,1334757;1233555,1389768;1228139,1395189;1181835,1395189;1176421,1389768;1176421,1334757;1181835,1329336;1228139,1329336;1228139,1322750;1181835,1322750;1169840,1334757;1169840,1389768;1181835,1401774;1228139,1401774;1240134,1389768;1240134,1334757;1228139,1322750;6840927,1329336;6846342,1334757;6846342,1389768;6840927,1395189;6635786,1395189;6630370,1389768;6630370,1334757;6635786,1329336;6840927,1329336;6840927,1322750;6635786,1322750;6623790,1334757;6623791,1389768;6635786,1401774;6840927,1401774;6852922,1389768;6852922,1334757;6840925,1322750;8526796,1062955;8532212,1068375;8532212,1123398;8526796,1128819;8277294,1128819;8271878,1123398;8271878,1068375;8277294,1062955;8526796,1062955;8526796,1056369;8277294,1056369;8265299,1068375;8265299,1123398;8277294,1135404;8526796,1135404;8538792,1123398;8538791,1068375;8526796,1056369;8591562,933224;8596978,938644;8596978,993662;8591562,999083;8493468,999083;8488053,993662;8488053,938644;8493468,933224;8591562,933224;8591562,926639;8493468,926639;8481472,938644;8481472,993662;8493468,1005669;8591562,1005669;8603557,993662;8603557,938644;8591562,926639;7866606,933224;7872022,938644;7872022,993662;7866606,999083;7763974,999083;7758559,993662;7758559,938644;7763974,933224;7866606,933224;7866606,926639;7763974,926639;7751978,938644;7751978,993662;7763974,1005669;7866606,1005669;7878603,993662;7878603,938644;7866606,926639;7182357,933224;7187773,938644;7187773,993662;7182357,999083;6645087,999083;6639672,993662;6639672,938644;6645087,933224;7182356,933224;7182356,926639;6645087,926639;6633092,938644;6633092,993662;6645089,1005669;7182356,1005669;7194351,993662;7194351,938644;7182356,926639;7489098,794191;7494514,799612;7494514,854625;7489098,860045;7333615,860045;7328200,854625;7328200,799612;7333615,794191;7489098,794191;7489098,787607;7333615,787607;7321621,799612;7321621,854625;7333615,866630;7489098,866630;7501094,854625;7501093,799612;7489098,787607;8079327,794191;8084743,799612;8084743,854625;8079327,860045;7962361,860045;7956945,854625;7956945,799612;7962361,794191;8079327,794191;8079327,787607;7962361,787607;7950364,799612;7950364,854625;7962361,866630;8079327,866630;8091322,854625;8091322,799612;8079327,787607;5720811,794191;5726227,799612;5726227,854625;5720811,860045;5623397,860045;5617981,854625;5617981,799612;5623397,794191;5720811,794191;5720811,787607;5623397,787607;5611401,799612;5611401,854625;5623397,866630;5720811,866630;5732807,854625;5732806,799612;5720811,787607;4598981,794191;4604396,799612;4604396,854625;4598981,860045;4511937,860045;4506521,854625;4506521,799612;4511937,794191;4598976,794191;4598976,787607;4511937,787607;4499942,799612;4499942,854625;4511937,866622;4598976,866622;4610969,854618;4610969,854616;4610969,799612;4598978,787607;4598976,787607;3886724,794191;3892140,799612;3892140,854625;3886724,860045;3626175,860045;3620760,854625;3620760,799612;3626175,794191;3886724,794191;3886724,787607;3626175,787607;3614181,799612;3614181,854625;3626175,866630;3886724,866630;3898719,854625;3898719,799612;3886724,787607;2900528,794191;2905944,799612;2905944,854625;2900528,860045;2867439,860045;2862023,854625;2862023,799612;2867439,794191;2900528,794191;2900528,787607;2867439,787607;2855444,799612;2855444,854625;2867439,866630;2900528,866630;2912523,854625;2912523,799612;2900528,787607;2378531,794191;2383947,799612;2383947,854625;2378531,860045;2064846,860045;2059430,854625;2059430,799612;2064846,794191;2378522,794191;2378522,787607;2064846,787607;2052851,799612;2052851,854625;2064846,866630;2378522,866630;2390517,854625;2390517,799612;2378522,787607;1614386,794191;1619801,799612;1619801,854625;1614386,860045;1476364,860045;1470948,854625;1470948,799612;1476364,794191;1614386,794191;1614386,787607;1476364,787607;1464362,799606;1464362,799612;1464362,854625;1476357,866630;1614386,866630;1626380,854625;1626380,799612;1614386,787613;1282045,794191;1287461,799612;1287461,854625;1282045,860045;1042993,860045;1037577,854625;1037577,799612;1042993,794191;1282045,794191;1282045,787607;1042993,787607;1030998,799612;1030998,854625;1042993,866630;1282045,866630;1294040,854625;1294040,799612;1282045,787607;761853,794191;767269,799612;767269,854625;761853,860045;689868,860045;684451,854625;684451,799612;689868,794191;761841,794191;761841,787607;689868,787607;677873,799612;677873,854625;689868,866630;761841,866630;773835,854625;773835,799612;761841,787607;264589,794191;270005,799612;270005,854625;264589,860045;243449,860045;238034,854625;238034,799612;243449,794191;264589,794191;264589,787607;243449,787607;231454,799612;231454,854625;243449,866630;264589,866630;276585,854625;276585,799612;264589,787607;6059542,933224;6064959,938644;6064958,993662;6059542,999083;5656471,999083;5651055,993662;5651055,938644;5656471,933224;6059542,933224;6059542,926639;5656471,926639;5644475,938644;5644476,993662;5656471,1005669;6059542,1005669;6071539,993662;6071537,938644;6059542,926639;5177910,933224;5183326,938644;5183326,993662;5177910,999083;5135770,999083;5130355,993662;5130355,938644;5135770,933224;5177910,933224;5177910,926639;5135770,926639;5123775,938644;5123775,993662;5135770,1005669;5177910,1005669;5189905,993662;5189905,938644;5177909,926639;4427865,933224;4433280,938644;4433280,993662;4427865,999083;4153323,999083;4147907,993662;4147907,938644;4153323,933224;4427865,933224;4427865,926639;4153323,926639;4141328,938644;4141328,993662;4153323,1005669;4427865,1005669;4439861,993662;4439861,938644;4427865,926639;3741431,933224;3746848,938644;3746847,993662;3741431,999083;3704988,999083;3699573,993662;3699573,938644;3704988,933224;3741431,933224;3741431,926639;3704988,926639;3692993,938644;3692993,993662;3704988,1005669;3741431,1005669;3753428,993662;3753428,938644;3741431,926639;3070897,933224;3076313,938644;3076313,993662;3070897,999083;2649754,999083;2644338,993662;2644338,938644;2649754,933224;3070897,933224;3070897,926639;2649754,926639;2637759,938644;2637759,993662;2649754,1005669;3070897,1005669;3082894,993662;3082894,938644;3070897,926639;2588412,933224;2593828,938644;2593828,993662;2588412,999083;2372041,999083;2366626,993662;2366626,938644;2372041,933224;2588412,933224;2588412,926639;2372041,926639;2360046,938644;2360046,993662;2372041,1005669;2588412,1005669;2600407,993662;2600407,938644;2588412,926639;1499504,933224;1504920,938644;1504920,993662;1499504,999083;1367144,999083;1361729,993662;1361729,938644;1367144,933224;1499499,933224;1499499,926639;1367144,926639;1355148,938644;1355148,993662;1367144,1005669;1499499,1005669;1511494,993662;1511494,938644;1499499,926639;890242,933224;895658,938644;895658,993662;890242,999083;809772,999083;804356,993662;804356,938644;809772,933224;890237,933224;890237,926639;809772,926639;797777,938644;797777,993662;809772,1005669;890237,1005669;902232,993662;902232,938644;890237,926639;8005872,1062955;8011288,1068375;8011288,1123398;8005872,1128819;7974519,1128819;7969104,1123398;7969104,1068375;7974519,1062955;8005872,1062955;8005872,1056369;7974519,1056369;7962527,1068372;7962527,1068375;7962527,1123398;7974517,1135404;7974519,1135404;8005872,1135404;8017867,1123398;8017867,1068375;8005872,1056369;4763601,1062955;4769016,1068375;4769016,1123398;4763601,1128819;4583258,1128819;4577842,1123398;4577842,1068375;4583258,1062955;4763601,1062955;4763601,1056369;4583258,1056369;4571263,1068375;4571263,1123398;4583258,1135404;4763601,1135404;4775597,1123398;4775596,1068375;4763601,1056369;5434279,1062955;5439694,1068375;5439693,1123398;5434278,1128819;5359313,1128819;5353898,1123398;5353898,1068375;5359313,1062955;5434283,1062955;5434283,1056369;5359318,1056369;5347323,1068375;5347323,1123398;5359318,1135404;5434283,1135404;5446278,1123398;5446278,1068375;5434282,1056369;3394941,1062955;3400356,1068375;3400356,1123398;3394941,1128819;3339488,1128819;3334072,1123398;3334072,1068375;3339488,1062955;3394941,1062955;3394941,1056369;3339488,1056369;3327493,1068375;3327493,1123398;3339488,1135404;3394941,1135404;3406937,1123398;3406937,1068375;3394941,1056369;2601190,1062955;2606605,1068375;2606605,1123398;2601190,1128819;2573006,1128819;2567590,1123398;2567591,1068375;2573007,1062955;2601190,1062955;2601190,1056369;2573006,1056369;2561011,1068375;2561011,1123398;2573006,1135404;2601190,1135404;2613186,1123398;2613186,1068375;2601190,1056369;1957961,1062955;1963377,1068375;1963377,1123398;1957961,1128819;1841386,1128819;1835970,1123398;1835970,1068375;1841386,1062955;1957954,1062955;1957954,1056369;1841386,1056369;1829391,1068375;1829391,1123398;1841386,1135404;1957954,1135404;1969949,1123398;1969949,1068375;1957954,1056369;1661548,1062955;1666964,1068375;1666964,1123398;1661548,1128819;1544980,1128819;1539564,1123398;1539564,1068375;1544980,1062955;1661548,1062955;1661548,1056369;1544980,1056369;1532985,1068375;1532985,1123398;1544980,1135404;1661548,1135404;1673543,1123398;1673543,1068375;1661548,1056369;592093,1062955;597509,1068375;597509,1123398;592093,1128819;195077,1128819;189661,1123398;189661,1068375;195077,1062955;592093,1062955;592093,1056369;195077,1056369;183081,1068375;183081,1123398;195077,1135404;592093,1135404;604088,1123398;604088,1068375;592093,1056369;7735922,1194337;7741338,1199758;7741338,1254769;7735922,1260190;7675023,1260190;7669607,1254769;7669607,1199758;7675023,1194338;7735922,1194337;7735922,1187751;7675023,1187751;7663027,1199758;7663027,1254769;7675023,1266775;7735922,1266775;7747918,1254769;7747917,1199758;7735922,1187751;4660091,1194337;4665507,1199758;4665507,1254769;4660091,1260190;4564001,1260190;4558585,1254769;4558585,1199758;4564001,1194338;4660091,1194337;4660091,1187751;4564001,1187751;4552006,1199758;4552006,1254769;4564001,1266775;4660091,1266775;4672086,1254769;4672086,1199758;4660091,1187751;3831109,1194337;3836526,1199758;3836525,1254769;3831109,1260190;3602763,1260190;3597348,1254769;3597349,1199758;3602764,1194338;3831109,1194337;3831109,1187751;3602763,1187751;3590768,1199758;3590768,1254769;3602763,1266775;3831109,1266775;3843106,1254769;3843106,1199758;3831109,1187751;3172452,1194337;3177868,1199758;3177868,1254769;3172452,1260190;3157124,1260190;3151709,1254769;3151709,1199758;3157125,1194338;3172452,1194337;3172452,1187751;3157124,1187751;3145129,1199758;3145129,1254769;3157124,1266775;3172452,1266775;3184448,1254769;3184448,1199758;3172452,1187751;3111341,1194337;3116757,1199758;3116757,1254769;3111341,1260190;2977859,1260190;2972441,1254769;2972441,1199758;2977859,1194338;3111341,1194337;3111341,1187751;2977859,1187751;2965863,1199758;2965863,1254769;2977859,1266775;3111341,1266775;3123338,1254769;3123338,1199758;3111341,1187751;2164115,1194337;2169531,1199758;2169531,1254769;2164115,1260190;1923220,1260190;1917804,1254769;1917804,1199758;1923220,1194338;2164108,1194337;2164108,1187751;1923220,1187751;1911225,1199758;1911225,1254769;1923220,1266775;2164108,1266775;2176103,1254769;2176103,1199758;2164108,1187751;727384,1194337;732800,1199758;732800,1254769;727384,1260190;614689,1260190;609273,1254769;609273,1199758;614689,1194338;727384,1194337;727384,1187751;614689,1187751;602693,1199758;602693,1254769;614689,1266775;727384,1266775;739379,1254769;739379,1199758;727384,1187751;1707811,1194337;1713227,1199758;1713227,1254769;1707811,1260190;1653213,1260190;1647797,1254769;1647797,1199758;1653213,1194338;1707809,1194337;1707809,1187751;1653213,1187751;1641218,1199758;1641218,1254769;1653213,1266775;1707809,1266775;1719804,1254769;1719804,1199758;1707809,1187751;6431461,1194337;6436877,1199758;6436877,1254769;6431461,1260190;6342337,1260190;6336922,1254769;6336922,1199758;6342337,1194338;6431461,1194337;6431461,1187751;6342337,1187751;6330341,1199758;6330341,1254769;6342337,1266775;6431461,1266775;6443457,1254769;6443457,1199758;6431461,1187751;822648,1851218;828063,1856639;828063,1911650;822648,1917071;573144,1917071;567729,1911650;567729,1856639;573144,1851218;822648,1851218;822648,1844633;573144,1844633;561148,1856639;561148,1911650;573144,1923657;822648,1923657;834644,1911650;834644,1856639;822648,1844633;606470,1721488;611885,1726908;611885,1781920;606470,1787341;508378,1787341;502962,1781920;502962,1726908;508378,1721488;606472,1721488;606472,1714902;508378,1714902;496383,1726908;496383,1781920;508378,1793926;606472,1793926;618467,1781920;618467,1726908;606472,1714902;1335961,1721488;1341377,1726908;1341377,1781920;1335961,1787341;1233335,1787341;1227919,1781920;1227919,1726908;1233335,1721488;1335966,1721488;1335966,1714902;1233335,1714902;1221340,1726908;1221340,1781920;1233335,1793926;1335966,1793926;1347961,1781920;1347961,1726908;1335966,1714902;2454853,1721488;2460269,1726908;2460269,1781920;2454853,1787341;1790322,1787341;1784906,1781920;1784906,1726908;1790322,1721488;2454853,1721488;2454853,1714902;1790322,1714902;1778327,1726908;1778327,1781920;1790322,1793926;2454853,1793926;2466848,1781920;2466848,1726908;2454853,1714902;1766332,1582456;1771746,1587877;1771748,1642888;1766332,1648309;1610849,1648309;1605434,1642888;1605434,1587877;1610849,1582456;1766332,1582456;1766332,1575870;1610849,1575870;1598853,1587877;1598853,1642888;1610849,1654894;1766332,1654894;1778327,1642888;1778327,1587877;1766332,1575870;1137589,1582456;1143005,1587877;1143005,1642888;1137589,1648309;1020623,1648309;1015208,1642888;1015208,1587877;1020623,1582456;1137589,1582456;1137589,1575870;1020623,1575870;1008628,1587877;1008628,1642888;1020623,1654894;1137589,1654894;1149584,1642888;1149584,1587877;1137589,1575870;3476555,1582456;3481971,1587877;3481971,1642888;3476555,1648309;3379140,1648309;3373724,1642888;3373724,1587877;3379140,1582456;3476555,1582456;3476555,1575870;3379140,1575870;3367145,1587877;3367145,1642888;3379140,1654894;3476555,1654894;3488550,1642888;3488550,1587877;3476555,1575870;4588007,1582456;4593423,1587877;4593423,1642888;4588007,1648309;4500971,1648309;4495556,1642888;4495556,1587877;4500971,1582456;4588007,1582456;4588007,1575870;4500971,1575870;4488975,1587877;4488975,1642888;4500971,1654894;4588007,1654894;4600002,1642888;4600002,1587877;4588007,1575870;5473763,1582456;5479178,1587877;5479178,1642888;5473763,1648309;5213222,1648309;5207806,1642888;5207808,1587877;5213223,1582456;5473763,1582456;5473763,1575870;5213222,1575870;5201227,1587877;5201227,1642888;5213223,1654894;5473763,1654894;5485758,1642888;5485758,1587877;5473761,1575870;6232510,1582456;6237926,1587877;6237926,1642888;6232510,1648309;6199429,1648309;6194013,1642888;6194013,1587877;6199429,1582456;6232519,1582456;6232519,1575870;6199429,1575870;6187433,1587877;6187433,1642888;6199429,1654894;6232519,1654894;6244514,1642888;6244514,1587877;6232519,1575870;7035101,1582456;7040517,1587877;7040517,1642888;7035101,1648309;6721419,1648309;6716003,1642888;6716003,1587877;6721419,1582456;7035092,1582456;7035092,1575870;6721419,1575870;6709422,1587877;6709422,1642888;6721419,1654894;7035092,1654894;7047088,1642888;7047088,1587877;7035092,1575870;7623574,1582456;7628990,1587877;7628990,1642888;7623574,1648309;7485562,1648309;7480145,1642888;7480145,1587877;7485562,1582456;7623574,1582456;7623574,1575870;7485562,1575870;7473566,1587877;7473567,1642888;7485562,1654894;7623574,1654894;7635570,1642888;7635570,1587877;7623574,1575870;8056963,1582456;8062378,1587877;8062378,1642888;8056963,1648309;7817911,1648309;7812495,1642888;7812495,1587877;7817911,1582456;8056963,1582456;8056963,1575870;7817911,1575870;7805916,1587877;7805916,1642888;7817911,1654894;8056963,1654894;8068955,1642890;8068955,1642888;8068956,1587877;8056965,1575870;8056963,1575870;8410071,1582456;8415487,1587877;8415487,1642888;8410071,1648309;8338098,1648309;8332682,1642888;8332682,1587877;8338098,1582456;8410071,1582456;8410071,1575870;8338098,1575870;8326103,1587877;8326103,1642888;8338098,1654894;8410071,1654894;8422067,1642888;8422066,1587877;8410071,1575870;8856490,1582456;8861907,1587877;8861907,1642888;8856490,1648309;8835348,1648309;8829932,1642888;8829933,1587877;8835349,1582456;8856490,1582456;8856490,1575870;8835348,1575870;8823353,1587877;8823353,1642888;8835349,1654894;8856490,1654894;8868486,1642888;8868486,1587877;8856490,1575870;3443467,1721488;3448883,1726908;3448883,1781920;3443467,1787341;3040400,1787341;3034985,1781920;3034985,1726908;3040400,1721488;3443469,1721488;3443469,1714902;3040400,1714902;3028404,1726908;3028404,1781920;3040400,1793926;3443469,1793926;3455464,1781920;3455464,1726908;3443469,1714902;3964169,1721488;3969587,1726908;3969587,1781920;3964169,1787341;3922030,1787341;3916614,1781920;3916614,1726908;3922030,1721488;3964169,1721488;3964169,1714902;3922030,1714902;3910035,1726908;3910035,1781920;3922030,1793926;3964169,1793926;3976165,1781920;3976165,1726908;3964169,1714902;4946615,1721488;4952031,1726908;4952031,1781920;4946615,1787341;4672072,1787341;4666656,1781920;4666656,1726908;4672072,1721488;4946615,1721488;4946615,1714902;4672072,1714902;4660077,1726908;4660077,1781920;4672073,1793926;4946615,1793926;4958610,1781920;4958610,1726908;4946615,1714902;5394960,1721488;5400376,1726908;5400376,1781920;5394960,1787341;5358517,1787341;5353101,1781920;5353101,1726908;5358517,1721488;5394960,1721488;5394960,1714902;5358517,1714902;5346522,1726908;5346522,1781920;5358517,1793926;5394960,1793926;5406956,1781920;5406956,1726908;5394960,1714902;6450191,1721488;6455607,1726908;6455607,1781920;6450191,1787341;6029046,1787341;6023631,1781920;6023631,1726908;6029046,1721488;6450191,1721488;6450191,1714902;6029046,1714902;6017051,1726908;6017051,1781920;6029048,1793926;6450191,1793926;6462186,1781920;6462186,1726908;6450190,1714902;6727904,1721488;6733319,1726908;6733319,1781920;6727904,1787341;6511530,1787341;6506115,1781920;6506115,1726908;6511530,1721488;6727904,1721488;6727904,1714902;6511530,1714902;6499534,1726908;6499534,1781920;6511530,1793926;6727904,1793926;6739900,1781920;6739899,1726908;6727904,1714902;7732794,1721488;7738210,1726908;7738210,1781920;7732794,1787341;7600439,1787341;7595023,1781920;7595023,1726908;7600439,1721488;7732794,1721488;7732794,1714902;7600439,1714902;7588443,1726908;7588443,1781920;7600439,1793926;7732794,1793926;7744790,1781920;7744790,1726908;7732794,1714902;8290162,1721488;8295578,1726908;8295578,1781920;8290162,1787341;8209696,1787341;8204280,1781920;8204280,1726908;8209696,1721488;8290162,1721488;8290162,1714902;8209696,1714902;8197701,1726908;8197701,1781920;8209696,1793926;8290162,1793926;8302157,1781920;8302157,1726908;8290162,1714902;1125414,1851218;1130830,1856639;1130830,1911650;1125414,1917071;1094061,1917071;1088646,1911650;1088646,1856639;1094061,1851218;1125414,1851218;1125414,1844633;1094061,1844633;1082066,1856639;1082066,1911650;1094061,1923657;1125414,1923657;1137409,1911650;1137409,1856639;1125414,1844633;4516676,1851218;4522091,1856639;4522091,1911650;4516676,1917071;4336333,1917071;4330917,1911650;4330917,1856639;4336333,1851218;4516676,1851218;4516676,1844633;4336333,1844633;4324338,1856639;4324338,1911650;4336333,1923657;4516676,1923657;4528671,1911650;4528671,1856639;4516676,1844633;3740622,1851218;3746038,1856639;3746038,1911650;3740622,1917071;3665655,1917071;3660239,1911650;3660239,1856639;3665655,1851218;3740622,1851218;3740622,1844633;3665655,1844633;3653660,1856639;3653660,1911650;3665655,1923657;3740622,1923657;3752617,1911650;3752617,1856639;3740622,1844633;5760454,1851218;5765872,1856639;5765872,1911650;5760454,1917071;5705001,1917071;5699585,1911650;5699585,1856639;5705001,1851218;5760454,1851218;5760454,1844633;5705001,1844633;5693006,1856639;5693006,1911650;5705002,1923657;5760454,1923657;5772450,1911650;5772449,1856639;5760454,1844633;6526945,1851218;6532361,1856639;6532361,1911650;6526945,1917071;6498761,1917071;6493346,1911650;6493346,1856639;6498761,1851218;6526945,1851218;6526945,1844633;6498761,1844633;6486766,1856639;6486766,1911650;6498761,1923657;6526945,1923657;6538941,1911650;6538940,1856639;6526945,1844633;7258561,1851218;7263976,1856639;7263976,1911650;7258561,1917071;7141992,1917071;7136577,1911650;7136577,1856639;7141992,1851218;7258561,1851218;7258561,1844633;7141992,1844633;7129997,1856639;7129997,1911650;7141994,1923657;7258561,1923657;7270557,1911650;7270556,1856639;7258561,1844633;7554965,1851218;7560381,1856639;7560381,1911650;7554965,1917071;7438399,1917071;7432981,1911650;7432981,1856639;7438399,1851218;7554965,1851218;7554965,1844633;7438399,1844633;7426402,1856637;7426402,1856639;7426402,1911650;7438397,1923657;7438399,1923657;7554965,1923657;7566960,1911650;7566960,1856639;7554965,1844633;8904871,1851218;8910286,1856639;8910286,1911650;8904871,1917071;8507845,1917071;8502428,1911650;8502428,1856639;8507845,1851218;8904864,1851218;8904864,1844633;8507845,1844633;8495849,1856639;8495850,1911650;8507845,1923657;8904864,1923657;8916859,1911650;8916859,1856639;8904864,1844633;6717225,2116282;6722640,2121703;6722640,2176714;6717225,2182137;6197634,2182137;6192216,2176714;6192216,2121703;6197634,2116282;6717225,2116282;6717225,2109699;6197634,2109699;6185639,2121700;6185639,2121703;6185639,2176714;6197630,2188721;6197634,2188721;6717225,2188721;6729220,2176714;6729220,2121703;6717227,2109699;6717225,2109699;6964350,2116282;6969765,2121703;6969765,2176714;6964350,2182137;6773602,2182137;6768186,2176714;6768186,2121703;6773602,2116282;6964350,2116282;6964350,2109699;6773602,2109699;6761606,2121700;6761606,2121703;6761606,2176714;6773597,2188721;6773601,2188721;6964350,2188721;6976346,2176714;6976345,2121703;6964352,2109699;6964350,2109699;7037411,2116282;7042824,2121703;7042824,2176714;7037411,2182137;7019320,2182137;7013905,2176714;7013905,2121703;7019320,2116282;7037411,2116282;7037411,2109699;7019320,2109699;7007325,2121700;7007325,2121703;7007325,2176714;7019320,2188721;7037411,2188721;7049404,2176716;7049404,2176714;7049404,2121703;7037411,2109699;4372300,2116282;4377716,2121703;4377716,2176714;4372300,2182137;3934338,2182137;3928922,2176714;3928922,2121703;3934338,2116282;4372300,2116282;4372300,2109699;3934338,2109699;3922342,2121700;3922342,2121703;3922342,2176714;3934338,2188721;4372300,2188721;4384295,2176714;4384295,2121703;4372302,2109699;4372300,2109699;4488092,2116282;4493510,2121703;4493510,2176714;4488092,2182137;4424503,2182137;4419087,2176714;4419087,2121703;4424503,2116282;4488092,2116282;4488092,2109699;4424503,2109699;4412508,2121700;4412508,2121703;4412508,2176714;4424503,2188721;4488092,2188721;4500088,2176719;4500088,2176714;4500088,2121703;4488094,2109699;4488092,2109699;4603232,2116282;4608647,2121703;4608647,2176714;4603232,2182137;4539642,2182137;4534225,2176714;4534225,2121703;4539642,2116282;4603232,2116282;4603232,2109699;4539642,2109699;4527645,2121700;4527645,2121703;4527645,2176714;4539642,2188721;4603232,2188721;4615228,2176714;4615228,2121703;4603235,2109699;4603233,2109699;3406160,2116282;3411576,2121703;3411576,2176714;3406160,2182137;3268488,2182137;3263073,2176714;3263073,2121703;3268488,2116282;3406160,2116282;3406160,2109699;3268488,2109699;3256492,2121700;3256492,2121703;3256492,2176714;3268488,2188721;3406160,2188721;3418155,2176719;3418155,2176714;3418155,2121703;3406163,2109699;3406160,2109699;1322827,2116282;1328243,2121703;1328243,2176714;1322827,2182137;1185168,2182137;1179752,2176714;1179752,2121703;1185168,2116282;1322843,2116282;1322843,2109699;1185168,2109699;1173173,2121700;1173173,2121703;1173173,2176714;1185168,2188721;1322843,2188721;1334838,2176714;1334838,2121703;1322846,2109699;1322843,2109699;485726,2116282;491142,2121703;491142,2176714;485726,2182137;444428,2182137;439012,2176714;439012,2121703;444428,2116282;485714,2116282;485714,2109699;444428,2109699;432433,2121700;432433,2121703;432433,2176714;444428,2188721;485714,2188721;497708,2176716;497708,2176714;497708,2121703;485714,2109699;696148,2116282;701563,2121703;701563,2176714;696148,2182137;531518,2182137;526103,2176714;526103,2121703;531518,2116282;696148,2116282;696148,2109699;531518,2109699;519523,2121700;519523,2121703;519523,2176714;531518,2188721;696148,2188721;708143,2176714;708143,2121703;696150,2109699;696148,2109699;5890798,2116282;5896214,2121703;5896214,2176714;5890798,2182137;5815357,2182137;5809941,2176714;5809941,2121703;5815357,2116282;5890798,2116282;5890798,2109699;5815357,2109699;5803364,2121703;5803364,2176714;5815355,2188721;5815357,2188721;5890798,2188721;5902794,2176714;5902793,2121703;5890800,2109699;5890798,2109699;5687952,2116282;5693367,2121703;5693367,2176714;5687952,2182137;5657278,2182137;5651862,2176714;5651862,2121703;5657278,2116282;5687952,2116282;5687952,2109699;5657278,2109699;5645283,2121700;5645283,2121703;5645284,2176714;5657279,2188721;5687952,2188721;5699947,2176714;5699947,2121703;5687954,2109699;5687952,2109699;8814797,2116282;8820214,2121703;8820213,2176714;8814797,2182137;8754474,2182137;8749058,2176714;8749058,2121703;8754474,2116282;8814797,2116282;8814797,2109699;8754474,2109699;8742479,2121700;8742479,2121703;8742479,2176714;8754475,2188721;8814797,2188721;8826794,2176714;8826792,2121703;8814800,2109699;8814797,2109699;7966007,2116282;7971423,2121703;7971422,2176714;7966006,2182137;7919703,2182137;7914288,2176714;7914288,2121703;7919703,2116282;7966007,2116282;7966007,2109699;7919703,2109699;7907710,2121703;7907710,2176714;7919701,2188721;7919703,2188721;7966007,2188721;7978002,2176714;7978002,2121703;7966009,2109699;7966007,2109699;2512064,2116282;2517479,2121703;2517479,2176714;2512064,2182137;2306918,2182137;2301502,2176714;2301502,2121703;2306918,2116282;2512064,2116282;2512064,2109699;2306918,2109699;2294923,2121700;2294923,2121703;2294923,2176714;2306918,2188721;2512064,2188721;2524059,2176714;2524059,2121703;2512066,2109699;2512064,2109699;1472820,1981284;1478235,1986705;1478235,2041716;1472821,2047137;1411921,2047137;1406505,2041716;1406505,1986705;1411921,1981284;1472820,1981284;1472820,1974698;1411921,1974698;1399924,1986705;1399924,2041716;1411921,2053723;1472820,2053723;1484816,2041716;1484816,1986705;1472820,1974698;4583832,1981284;4589248,1986705;4589248,2041716;4583832,2047137;4487743,2047137;4482327,2041716;4482327,1986705;4487743,1981284;4583832,1981284;4583832,1974698;4487743,1974698;4475747,1986705;4475747,2041716;4487743,2053723;4583832,2053723;4595828,2041716;4595827,1986705;4583832,1974698;5545079,1981284;5550495,1986705;5550495,2041716;5545079,2047137;5316740,2047137;5311323,2041716;5311323,1986705;5316740,1981284;5545079,1981284;5545079,1974698;5316740,1974698;5304746,1986702;5304746,1986705;5304746,2041716;5316736,2053723;5316739,2053723;5545079,2053723;5557074,2041716;5557074,1986705;5545078,1974698;5990727,1981284;5996143,1986705;5996143,2041716;5990727,2047137;5975402,2047137;5969986,2041716;5969986,1986705;5975402,1981284;5990731,1981284;5990731,1974698;5975402,1974698;5963406,1986705;5963406,2041716;5975402,2053723;5990731,2053723;6002723,2041719;6002723,2041716;6002723,1986705;5990733,1974698;5990731,1974698;6169997,1981284;6175413,1986705;6175413,2041716;6169997,2047137;6036513,2047137;6031097,2041716;6031097,1986705;6036513,1981284;6169997,1981284;6169997,1974698;6036513,1974698;6024516,1986705;6024516,2041716;6036513,2053723;6169997,2053723;6181994,2041716;6181994,1986705;6169997,1974698;7224627,1981284;7230043,1986705;7230043,2041716;7224627,2047137;6983734,2047137;6978318,2041716;6978318,1986705;6983734,1981284;7224623,1981284;7224623,1974698;6983734,1974698;6971738,1986705;6971739,2041716;6983734,2053723;7224623,2053723;7236618,2041716;7236618,1986705;7224623,1974698;8533154,1981284;8538570,1986705;8538570,2041716;8533154,2047137;8420458,2047137;8415043,2041716;8415043,1986705;8420458,1981284;8533154,1981284;8533154,1974698;8420458,1974698;8408463,1986705;8408463,2041716;8420459,2053723;8533154,2053723;8545149,2041716;8545149,1986705;8533153,1974698;7494630,1981284;7500048,1986705;7500048,2041716;7494630,2047137;7440034,2047137;7434618,2041716;7434618,1986705;7440034,1981284;7494630,1981284;7494630,1974698;7440034,1974698;7428039,1986705;7428039,2041716;7440035,2053723;7494630,2053723;7506625,2041716;7506625,1986705;7494630,1974698;3126700,1981284;3132116,1986705;3132116,2041716;3126700,2047137;3037577,2047137;3032161,2041716;3032161,1986705;3037577,1981284;3126700,1981284;3126700,1974698;3037577,1974698;3025581,1986705;3025581,2041716;3037577,2053723;3126700,2053723;3138695,2041716;3138695,1986705;3126700,1974698;8206271,79024;8266595,79024;8278591,67018;8278590,12006;8266595,0;8266590,0;8206267,0;8194272,12006;8194272,67018;8206267,79024;8206271,79024;8934021,79024;9094585,79024;9106580,67018;9106580,12006;9094590,0;8934025,0;8922033,12004;8922033,12006;8922033,67018;8934021,79024;7660338,79024;7874772,79024;7886767,67018;7886767,12006;7874771,0;7660338,0;7648343,12006;7648343,67018;7660339,79024;6998676,79024;7045977,79024;7057973,67018;7057973,12006;7045977,0;6998659,0;6986665,12006;6986665,67018;6998659,79024;6998676,79024;4924986,79024;5040105,79024;5052101,67018;5052101,12006;5040105,0;4924986,0;4912990,12006;4912991,67018;4924986,79024;5548436,79024;5663555,79024;5675551,67018;5675550,12006;5663555,0;5548427,0;5536431,12006;5536432,67018;5548427,79024;4497146,79024;4544462,79024;4556458,67018;4556458,12006;4544462,0;4544454,0;4497137,0;4485142,12006;4485142,67018;4497137,79024;4497152,79024;3067979,79024;3273118,79024;3285114,67018;3285114,12006;3273125,0;3067982,0;3055987,12006;3055987,67018;3067982,79024;1874478,79024;2079619,79024;2091614,67018;2091614,12006;2079626,0;1874485,0;1862490,12006;1862490,67018;1874485,79024;2489648,79024;2593814,79024;2605810,67018;2605810,12006;2593821,0;2489655,0;2477660,12006;2477660,67018;2489655,79024;2131126,79024;2205472,79024;2217467,67018;2217467,12006;2205479,0;2131132,0;2119137,12006;2119137,67018;2131132,79024;1588009,79024;1643260,79024;1655255,67018;1655255,12006;1643267,0;1588016,0;1576020,12006;1576020,67018;1588016,79024;404673,79024;652616,79024;664611,67018;664611,12006;652616,0;404680,0;392684,12006;392684,67018;404680,79024;1132126,79024;1265870,79024;1277865,67018;1277865,12006;1265877,0;1132133,0;1120135,12004;1120135,12006;1120135,67018;1132130,79024;1132133,79024;8618076,209738;8678400,209738;8690394,197732;8690394,142720;8678398,130714;8618076,130714;8606080,142720;8606081,197732;8618076,209738;8072143,209738;8286578,209738;8298571,197734;8298571,197732;8298571,142720;8286580,130714;8286578,130714;8072152,130714;8060156,142720;8060156,197732;8072152,209738;7546253,209738;7653595,209738;7665591,197732;7665590,142720;7653595,130714;7546253,130714;7534257,142720;7534258,197732;7546253,209738;7410480,209738;7457798,209738;7469793,197732;7469793,142720;7457796,130714;7410480,130714;7398484,142720;7398485,197732;7410480,209738;5336792,209738;5451909,209738;5463904,197732;5463904,142720;5451909,130714;5336792,130714;5324797,142720;5324797,197732;5336793,209738;5960242,209738;6075359,209738;6087354,197732;6087354,142720;6075358,130714;5960242,130714;5948247,142720;5948247,197732;5960242,209738;4908952,209738;4956269,209738;4968264,197732;4968264,142720;4956269,130714;4908952,130714;4896957,142720;4896957,197732;4908952,209738;4908959,209738;3479782,209738;3684923,209738;3696918,197732;3696918,142720;3684923,130714;3479782,130714;3467787,142720;3467787,197732;3479782,209738;3479789,209738;2901451,209738;3005619,209738;3017613,197732;3017613,142720;3005619,130714;2901451,130714;2889456,142720;2889456,197732;2901451,209738;2901458,209738;2542929,209738;2617277,209738;2629274,197732;2629274,142720;2617277,130714;2542929,130714;2530934,142720;2530934,197732;2542929,209738;2542936,209738;1950853,209738;2055067,209738;2067062,197732;2067062,142720;2055067,130714;1950858,130714;1938863,142720;1938863,197732;1950858,209738;816476,209738;1064420,209738;1076407,197732;1076407,142720;1064412,130714;816483,130714;804488,142720;804488,197732;816483,209738;134650,209738;339965,209738;351957,197734;351957,197732;351957,142720;339967,130714;339965,130714;134657,130714;122665,142720;122665,197732;134657,209738;632008,344736;740994,344736;752989,332730;752989,277718;740994,265713;632008,265712;620012,277718;620012,332730;632008,344736;39271,476119;148257,476119;160252,464112;160252,409101;148257,397095;39271,397095;27276,409101;27276,464112;39271,476119;203300,476119;246862,476119;258857,464112;258857,409101;246862,397095;203300,397095;191305,409101;191305,464112;203300,476119;828145,605854;926239,605854;938231,593850;938231,593848;938231,538832;926241,526825;926239,526825;828145,526825;816150,538832;816150,593843;828145,605849;136614,605854;386119,605854;398114,593848;398114,538832;386119,526825;136614,526825;124619,538832;124619,593843;136614,605849;447808,732879;447808,677854;435812,665849;378333,665849;366337,677854;366337,732867;378333,744872;435812,744872;447808,732875;855407,732879;855407,677854;843412,665849;618590,665849;606600,677854;606600,732867;618595,744872;843410,744872;855407,732875;947047,732879;947047,677854;935052,665849;894366,665849;882370,677854;882370,732867;894366,744872;935052,744872;947047,732875;1471047,732879;1471047,677854;1459051,665849;1426046,665849;1414050,677854;1414050,732867;1426046,744872;1459051,744872;1471047,732875;2347707,732879;2347707,677854;2335712,665849;2028264,665849;2016273,677854;2016273,732867;2028268,744872;2335717,744872;2347707,732875;3358684,732879;3358684,677854;3346689,665849;3249274,665849;3237279,677854;3237279,732867;3249274,744872;3346689,744872;3358684,732875;2827327,732879;2827327,677854;2815332,665849;2753631,665849;2741636,677854;2741636,732867;2753631,744872;2815332,744872;2827327,732875;3671328,732879;3671328,677854;3659333,665849;3561918,665849;3549923,677854;3549923,732867;3561918,744872;3659333,744872;3671328,732875;4486964,732879;4486964,677854;4474969,665849;4190484,665849;4178489,677854;4178489,732867;4190484,744872;4474969,744872;4486964,732875;5210025,732879;5210025,677854;5198029,665849;5186312,665849;5174317,677854;5174317,732867;5186313,744872;5198029,744872;5210031,732875;5789858,732879;5789858,677854;5777862,665849;5661349,665849;5649353,677854;5649354,732867;5661349,744872;5777862,744872;5789858,732875;6184715,732879;6184715,677854;6172720,665849;5845582,665849;5833586,677854;5833587,732867;5845582,744872;6172720,744872;6184716,732875;6354866,732879;6354866,677854;6342871,665849;6309783,665849;6297787,677854;6297788,732867;6309783,744872;6342871,744872;6354867,732875;6415721,732879;6415721,677854;6403726,665849;6396480,665849;6384485,677854;6384485,732867;6396480,744872;6403726,744872;6415722,732875;7263557,732879;7263557,677854;7251562,665849;7113552,665849;7101555,677854;7101555,732867;7113552,744872;7251562,744872;7263558,732875;9127214,732879;9127214,677854;9115218,665849;9043247,665849;9031251,677854;9031252,732867;9043247,744872;9115218,744872;9127214,732875;2543517,605849;2596531,605849;2608526,593843;2608526,538832;2596531,526825;2543517,526825;2531524,538829;2531524,538832;2531525,593843;2543515,605849;2543517,605849;2710194,605849;2925807,605849;2937802,593843;2937802,538832;2925807,526825;2710187,526825;2698192,538832;2698192,593843;2710187,605849;2710194,605849;5269559,605849;5306011,605849;5318007,593843;5318006,538832;5306011,526825;5269568,526825;5257573,538832;5257573,593843;5269559,605849;7846929,605849;7909639,605849;7921634,593843;7921634,538832;7909638,526825;7846929,526825;7834933,538832;7834934,593843;7846929,605849;7958779,605849;7985926,605849;7997922,593843;7997922,538832;7985926,526825;7958779,526825;7946783,538832;7946784,593843;7958779,605849;8439070,605849;8611314,605849;8623310,593843;8623309,538832;8611314,526825;8439070,526825;8427074,538832;8427075,593843;8439070,605849;899290,476114;1067970,476114;1079966,464108;1079966,409101;1067970,397095;899286,397095;887291,409101;887291,464112;899286,476119;1580947,476114;1623846,476114;1635841,464108;1635841,409101;1623846,397095;1580947,397095;1568952,409101;1568952,464112;1580943,476119;2111843,476114;2178851,476114;2190846,464108;2190846,409101;2178851,397095;2111838,397095;2099843,409101;2099843,464112;2111838,476119;3592498,397090;3561551,397090;3549556,409096;3549556,464108;3561551,476114;3592498,476114;3604493,464108;3604493,409101;3592498,397095;3592493,397095;2878690,476114;3275707,476114;3287702,464108;3287702,409101;3275707,397095;2878685,397095;2866690,409101;2866690,464112;2878685,476119;4593633,476114;4990646,476114;5002642,464108;5002642,409101;4990646,397095;4593630,397095;4581634,409101;4581634,464112;4593630,476119;6216656,476114;6398329,476114;6410324,464108;6410324,409101;6398327,397095;6216651,397095;6204655,409101;6204656,464112;6216651,476119;6449085,476114;6477275,476114;6489268,464110;6489268,464108;6489269,409101;6477279,397095;6477276,397095;6449092,397095;6437096,409101;6437096,464112;6449081,476119;7348782,476114;7413258,476114;7425253,464108;7425253,409101;7413257,397095;7348782,397095;7336787,409101;7336787,464112;7348775,476119;7085308,476114;7114237,476114;7126232,464108;7126232,409101;7114237,397095;7085308,397095;7073313,409101;7073313,464112;7085301,476119;898472,344736;1337310,344736;1349305,332730;1349305,277718;1337310,265713;898472,265712;886477,277718;886477,332730;898472,344736;1888225,344736;2257402,344736;2269396,332730;2269396,277718;2257402,265713;1888225,265712;1876230,277718;1876230,332730;1888225,344736;3872089,344736;3915395,344736;3927390,332730;3927390,277718;3915395,265713;3872089,265712;3860094,277718;3860094,332730;3872089,344736;3157826,344736;3401835,344736;3413830,332730;3413830,277718;3401835,265713;3157826,265712;3145831,277718;3145831,332730;3157826,344736;5582242,344736;5699189,344736;5711184,332730;5711184,277718;5699189,265713;5582242,265712;5570247,277718;5570247,332730;5582242,344736;5893657,344736;5908985,344736;5920980,332730;5920980,277718;5908985,265713;5893657,265712;5881661,277718;5881663,332730;5893657,344736;6417804,344736;6908940,344736;6920936,332730;6920935,277718;6908940,265713;6417804,265712;6405809,277718;6405809,332730;6417805,344736;7256280,344736;7366343,344736;7378338,332730;7378338,277718;7366342,265713;7256280,265712;7244287,277716;7244287,277718;7244287,332730;7256278,344736;7256285,344736;7942666,344736;8338717,344736;8350712,332730;8350712,277718;8338717,265713;7942666,265712;7930671,277718;7930671,332730;7942667,344736;7942672,344736;7526391,344736;7770346,344736;7782341,332730;7782341,277718;7770344,265713;7526395,265712;7514400,277718;7514400,332730;7526395,344736;4878318,344736;5227770,344736;5239765,332730;5239765,277718;5227770,265713;4878323,265712;4866328,277718;4866328,332730;4878323,344736;1543937,209738;1677680,209738;1689675,197732;1689675,142720;1677680,130714;1543937,130714;1531941,142720;1531941,197732;1543937,209738;8214904,1465468;8214904,1520482;8226899,1532488;8287222,1532488;8299217,1520482;8299217,1465468;8287222,1453462;8226899,1453462;8214902,1465468;8942655,1465468;8942655,1520482;8954650,1532488;9115213,1532488;9127210,1520482;9127210,1465468;9115213,1453462;8954650,1453462;8942655,1465468;7668973,1465468;7668973,1520482;7680967,1532488;7895401,1532488;7907397,1520482;7907397,1465468;7895401,1453462;7680967,1453462;7668971,1465468;7007310,1465468;7007310,1520482;7019305,1532488;7066622,1532488;7078617,1520482;7078617,1465468;7066621,1453462;7019305,1453462;7007309,1465468;4933619,1465468;4933619,1520482;4945615,1532488;5060734,1532488;5072730,1520482;5072729,1465468;5060734,1453462;4945614,1453462;4933619,1465468;5557069,1465468;5557069,1520482;5569064,1532488;5684184,1532488;5696179,1520482;5696179,1465468;5684183,1453462;5569057,1453462;5557069,1465468;4505779,1465468;4505779,1520482;4517774,1532488;4565091,1532488;4577086,1520482;4577086,1465468;4565091,1453462;4517774,1453462;4505786,1465468;3076612,1465468;3076612,1520482;3088607,1532488;3293748,1532488;3305743,1520482;3305743,1465468;3293748,1453462;3088614,1453462;3076619,1465468;1883113,1465468;1883113,1520482;1895108,1532488;2100249,1532488;2112244,1520482;2112244,1465468;2100249,1453462;1895115,1453462;1883120,1465468;2498281,1465468;2498281,1520482;2510276,1532488;2614443,1532488;2626438,1520482;2626438,1465468;2614443,1453462;2510276,1453462;2498288,1465468;2139759,1465468;2139759,1520482;2151754,1532488;2226100,1532488;2238096,1520482;2238096,1465468;2226100,1453462;2151761,1453462;2139766,1465468;1596642,1465468;1596642,1520482;1608637,1532488;1663889,1532488;1675884,1520482;1675884,1465468;1663889,1453462;1608644,1453462;1596649,1465468;413304,1465468;413304,1520482;425299,1532488;673245,1532488;685241,1520482;685241,1465468;673245,1453462;425306,1453462;413311,1465468;1140760,1465468;1140760,1520482;1152755,1532488;1286498,1532488;1298494,1520482;1298494,1465468;1286498,1453462;1152755,1453462;1140766,1465468;509138,1322750;448815,1322750;436820,1334757;436820,1389768;448815,1401774;509138,1401774;521133,1389768;521133,1334757;509138,1322750;1055072,1322750;840637,1322750;828642,1334757;828642,1389768;840637,1401774;1055072,1401774;1067067,1389768;1067067,1334757;1055072,1322750;1580960,1322750;1473618,1322750;1461623,1334757;1461623,1389768;1473618,1401774;1580972,1401774;1592967,1389768;1592967,1334757;1580972,1322750;1716734,1322750;1669417,1322750;1657422,1334757;1657422,1389768;1669417,1401774;1716734,1401774;1728729,1389768;1728729,1334757;1716734,1322750;3790421,1322750;3675305,1322750;3663309,1334757;3663309,1389768;3675305,1401774;3790421,1401774;3802418,1389768;3802418,1334757;3790421,1322750;3166971,1322750;3051855,1322750;3039859,1334757;3039859,1389768;3051855,1401774;3166971,1401774;3178967,1389768;3178967,1334757;3166971,1322750;4218261,1322750;4170945,1322750;4158950,1334757;4158950,1389768;4170945,1401774;4218261,1401774;4230258,1389768;4230258,1334757;4218261,1322750;4218256,1322750;5647432,1322750;5442291,1322750;5430295,1334757;5430295,1389768;5442291,1401774;5647432,1401774;5659427,1389768;5659427,1334757;5647431,1322750;5647425,1322750;6225762,1322750;6121596,1322750;6109600,1334757;6109601,1389768;6121596,1401774;6225762,1401774;6237757,1389768;6237757,1334757;6225762,1322750;6225755,1322750;6584284,1322750;6509938,1322750;6497943,1334757;6497943,1389768;6509938,1401774;6584284,1401774;6596280,1389768;6596280,1334757;6584284,1322750;6584278,1322750;7176364,1322750;7072150,1322750;7060154,1334757;7060155,1389768;7072150,1401774;7176364,1401774;7188359,1389768;7188359,1334757;7176364,1322750;7176357,1322750;8310737,1322750;8062793,1322750;8050798,1334757;8050798,1389768;8062793,1401774;8310730,1401774;8322726,1389768;8322725,1334757;8310730,1322750;8992565,1322750;8787262,1322750;8775267,1334757;8775267,1389768;8787262,1401774;8992565,1401774;9004560,1389768;9004560,1334757;8992563,1322750;8992558,1322750;8495212,1187751;8386226,1187751;8374231,1199758;8374231,1254769;8386226,1266775;8495212,1266775;8507208,1254769;8507208,1199758;8495212,1187751;8495206,1187751;9087949,1056369;8978963,1056369;8966967,1068375;8966968,1123398;8978963,1135404;9087949,1135404;9099945,1123398;9099945,1068375;9087949,1056369;9087943,1056369;8923923,1056369;8880353,1056369;8868358,1068375;8868358,1123398;8880353,1135404;8923918,1135404;8935914,1123398;8935913,1068375;8923918,1056369;8923916,1056369;8299078,926634;8200984,926634;8188989,938641;8188989,993662;8200984,1005669;8299078,1005669;8311074,993662;8311074,938644;8299078,926639;8299072,926639;8990606,926634;8741093,926634;8729097,938641;8729098,993662;8741093,1005669;8990597,1005669;9002593,993662;9002593,938644;8990600,926639;8679415,799608;8679415,854620;8691406,866625;8691408,866625;8748891,866625;8760886,854620;8760886,799612;8748891,787607;8691408,787607;8679407,799604;8679407,799612;8271813,799608;8271813,854620;8283809,866625;8508630,866625;8520625,854620;8520625,799612;8508629,787607;8283802,787607;8271806,799612;8180173,799608;8180173,854620;8192169,866625;8232855,866625;8244850,854620;8244850,799612;8232855,787607;8192168,787607;8180166,799606;8180166,799612;7656174,799608;7656174,854620;7668169,866625;7701175,866625;7713170,854620;7713170,799612;7701175,787607;7668162,787607;7656165,799610;7656165,799612;6779513,799608;6779513,854620;6791509,866625;7098956,866625;7110952,854620;7110952,799612;7098956,787607;6791508,787607;6779506,799606;6779506,799612;5768536,799608;5768536,854620;5780532,866625;5877946,866625;5889942,854620;5889941,799612;5877946,787607;5780527,787607;5768529,799610;5768529,799612;6299895,799608;6299895,854620;6311891,866625;6373591,866625;6385586,854620;6385586,799612;6373591,787607;6311890,787607;6299893,799610;6299893,799612;5455894,799608;5455894,854620;5467890,866625;5565304,866625;5577300,854620;5577299,799612;5565304,787607;5467889,787607;5455887,799606;5455887,799612;4640256,799608;4640256,854620;4652252,866625;4936738,866625;4948734,854620;4948734,799612;4936738,787607;4652244,787607;4640249,799612;3917196,799608;3917196,854620;3929191,866625;3940908,866625;3952903,854620;3952903,799612;3940908,787607;3929191,787607;3917189,799606;3917189,799612;3337365,799608;3337365,854620;3349360,866625;3465871,866625;3477867,854620;3477867,799612;3465871,787607;3349360,787607;3337358,799606;3337358,799612;2942507,799608;2942507,854620;2954502,866625;3281638,866625;3293634,854620;3293634,799612;3281638,787607;2954495,787607;2942500,799612;2772354,799608;2772354,854620;2784349,866625;2817440,866625;2829436,854620;2829436,799612;2817440,787607;2784349,787607;2772347,799606;2772347,799612;2711502,799608;2711502,854620;2723497,866625;2730740,866625;2742736,854620;2742736,799612;2730740,787607;2723497,787607;2711495,799606;2711495,799612;1863663,799608;1863663,854620;1875658,866625;2013665,866625;2025660,854620;2025660,799612;2013665,787607;1875651,787607;1863656,799612;0,799612;0,854625;11995,866622;83966,866622;95962,854616;95962,799612;83966,787607;11995,787607;0,799612;6583697,926639;6530686,926639;6518691,938644;6518691,993662;6530686,1005669;6583697,1005669;6595692,993662;6595692,938644;6583697,926639;6417019,926639;6201401,926639;6189406,938644;6189406,993662;6201402,1005669;6417019,1005669;6429015,993662;6429014,938644;6417019,926639;3857657,926639;3821214,926639;3809219,938644;3809219,993662;3821214,1005669;3857657,1005669;3869652,993662;3869652,938644;3857657,926639;1280285,926639;1217575,926639;1205580,938644;1205580,993662;1217575,1005669;1280285,1005669;1292280,993662;1292280,938644;1280285,926639;1168437,926639;1141289,926639;1129294,938644;1129294,993662;1141289,1005669;1168437,1005669;1180432,993662;1180432,938644;1168437,926639;688144,926639;515899,926639;503904,938644;503904,993662;515899,1005669;688144,1005669;700139,993662;700139,938644;688144,926639;8227923,1056374;8059243,1056374;8047248,1068379;8047248,1123398;8059244,1135404;8227923,1135404;8239919,1123398;8239919,1068375;8227928,1056369;7546269,1056374;7503367,1056374;7491374,1068377;7491374,1068379;7491374,1123398;7503364,1135404;7503367,1135404;7546282,1135404;7558278,1123398;7558277,1068375;7546282,1056369;7015374,1056374;6948363,1056374;6936367,1068379;6936368,1123398;6948363,1135404;7015374,1135404;7027369,1123398;7027369,1068375;7015379,1056369;5534719,1135397;5565666,1135397;5577660,1123392;5577660,1068375;5565666,1056369;5534719,1056369;5522722,1068375;5522724,1123398;5534723,1135393;6248540,1056369;5851512,1056369;5839516,1068375;5839516,1123398;5851512,1135404;6248540,1135404;6260535,1123398;6260535,1068375;6248540,1056369;4195684,1056369;3798658,1056369;3786663,1068375;3786663,1123398;3798658,1135404;4195676,1135404;4207671,1123398;4207671,1068375;4195676,1056369;2910574,1056369;2728893,1056369;2716898,1068375;2716898,1123398;2728893,1135404;2910558,1135404;2922553,1123398;2922553,1068375;2910558,1056369;2678144,1056369;2649960,1056369;2637965,1068375;2637965,1123398;2649960,1135404;2678144,1135404;2690139,1123398;2690139,1068375;2678144,1056369;2678136,1056369;1778448,1056369;1713964,1056369;1701969,1068375;1701969,1123398;1713964,1135404;1778438,1135404;1790435,1123398;1790435,1068375;1778438,1056369;2041921,1056369;2012992,1056369;2000997,1068375;2000997,1123398;2012992,1135404;2041921,1135404;2053918,1123400;2053918,1123398;2053918,1068375;2041923,1056369;2041912,1056369;8228753,1187751;7789904,1187751;7777908,1199758;7777908,1254769;7789904,1266775;8228743,1266775;8240739,1254769;8240739,1199758;8228743,1187751;7044627,1187751;6675440,1187751;6663444,1199758;6663444,1254769;6675440,1266775;7044618,1266775;7056614,1254769;7056613,1199758;7044618,1187751;5010829,1187751;4967521,1187751;4955526,1199758;4955526,1254769;4967522,1266775;5010829,1266775;5022824,1254769;5022824,1199758;5010829,1187751;5010821,1187751;5969398,1187751;5725379,1187751;5713383,1199758;5713384,1254769;5725379,1266775;5969389,1266775;5981385,1254769;5981385,1199758;5969389,1187751;3544981,1187751;3428036,1187751;3416041,1199758;3416041,1254769;3428036,1266775;3544966,1266775;3556961,1254769;3556961,1199758;3544966,1187751;3233565,1187751;3218231,1187751;3206235,1199758;3206235,1254769;3218231,1266775;3233559,1266775;3245554,1254769;3245554,1199758;3233559,1187751;3233557,1187751;2709419,1187751;2218275,1187751;2206278,1199758;2206278,1254769;2218275,1266775;2709405,1266775;2721400,1254769;2721400,1199758;2709405,1187751;1870942,1187751;1760866,1187751;1748871,1199758;1748871,1254769;1760866,1266775;1870928,1266775;1882925,1254769;1882925,1199758;1870928,1187751;1184559,1187751;788492,1187751;776497,1199758;776497,1254769;788492,1266775;1184545,1266775;1196540,1254769;1196540,1199758;1184545,1187751;1600832,1187751;1356864,1187751;1344869,1199758;1344869,1254769;1356864,1266775;1600818,1266775;1612814,1254769;1612814,1199758;1600818,1187751;4248904,1187751;3899447,1187751;3887451,1199758;3887451,1254769;3899447,1266775;4248890,1266775;4260885,1254769;4260885,1199758;4248890,1187751;7693390,1322750;7559647,1322750;7547652,1334757;7547652,1389768;7559647,1401774;7693390,1401774;7705386,1389768;7705386,1334757;7693391,1322750;7693377,1322750;0,1856639;0,1911650;11995,1923657;120982,1923657;132977,1911650;132977,1856639;120982,1844633;11995,1844633;0,1856639;164029,1856639;164029,1911650;176024,1923657;219587,1923657;231582,1911650;231582,1856639;219587,1844633;176024,1844633;164029,1856639;788874,1726904;788874,1781916;800869,1793922;898963,1793922;910959,1781916;910959,1726908;898963,1714902;800869,1714902;788874,1726908;97345,1726904;97345,1781916;109336,1793922;109338,1793922;358842,1793922;370837,1781916;370837,1726908;358842,1714902;109338,1714902;97345,1726906;97345,1726908;408537,1575866;351057,1575866;339062,1587872;339062,1642883;351057,1654890;408537,1654890;420532,1642883;420532,1587877;408537,1575870;816136,1575866;591315,1575866;579320,1587872;579320,1642883;591315,1654890;816136,1654890;828131,1642883;828131,1587877;816136,1575870;907776,1575866;867090,1575866;855095,1587872;855095,1642883;867090,1654890;907769,1654890;919765,1642883;919765,1587877;907769,1575870;1431776,1575866;1398770,1575866;1386775,1587872;1386775,1642883;1398770,1654890;1431776,1654890;1443771,1642883;1443771,1587877;1431776,1575870;2308436,1575866;2000995,1575866;1989000,1587872;1989000,1642883;2000995,1654890;2308443,1654890;2320438,1642883;2320438,1587877;2308443,1575870;3319413,1575866;3221999,1575866;3210004,1587872;3210004,1642883;3221999,1654890;3319413,1654890;3331409,1642883;3331409,1587877;3319413,1575870;2788056,1575866;2726356,1575866;2714361,1587872;2714361,1642883;2726356,1654890;2788056,1654890;2800051,1642883;2800051,1587877;2788056,1575870;3632057,1575866;3534649,1575866;3522654,1587872;3522654,1642883;3534649,1654890;3632064,1654890;3644059,1642883;3644059,1587877;3632064,1575870;3632057,1575870;4447696,1575866;4163208,1575866;4151213,1587872;4151213,1642883;4163208,1654890;4447696,1654890;4459688,1642886;4459688,1642883;4459688,1587877;4447698,1575870;4447696,1575870;5170753,1575866;5159037,1575866;5147041,1587872;5147041,1642883;5159037,1654890;5170753,1654890;5182749,1642883;5182749,1587877;5170753,1575870;5750587,1575866;5634073,1575866;5622078,1587872;5622078,1642883;5634073,1654890;5750587,1654890;5762583,1642883;5762582,1587877;5750587,1575870;6145445,1575866;5818307,1575866;5806311,1587872;5806311,1642883;5818307,1654890;6145445,1654890;6157440,1642883;6157440,1587877;6145444,1575870;6315595,1575866;6282507,1575866;6270512,1587872;6270512,1642883;6282507,1654890;6315591,1654890;6327586,1642883;6327586,1587877;6315590,1575870;6376450,1575866;6369204,1575866;6357209,1587872;6357209,1642883;6369204,1654890;6376450,1654890;6388446,1642883;6388446,1587877;6376450,1575870;7224286,1575866;7086275,1575866;7074279,1587872;7074280,1642883;7086275,1654890;7224286,1654890;7236282,1642883;7236282,1587877;7224286,1575870;9087943,1575866;9015972,1575866;9003976,1587872;9003976,1642883;9015972,1654890;9087943,1654890;9099938,1642883;9099938,1587877;9087942,1575870;2504249,1726908;2504249,1781920;2516244,1793926;2569248,1793926;2581242,1781920;2581242,1726908;2569248,1714902;2516237,1714902;2504249,1726908;2670923,1726908;2670923,1781920;2682919,1793926;2898538,1793926;2910534,1781920;2910534,1726908;2898538,1714902;2682919,1714902;2670923,1726908;5230289,1726908;5230289,1781920;5242284,1793926;5278727,1793926;5290723,1781920;5290722,1726908;5278727,1714902;5242284,1714902;5230288,1726908;7807658,1726908;7807658,1781920;7819654,1793926;7882363,1793926;7894358,1781920;7894358,1726908;7882362,1714902;7819645,1714902;7807658,1726908;7919508,1726908;7919508,1781920;7931503,1793926;7958651,1793926;7970646,1781920;7970646,1726908;7958650,1714902;7931503,1714902;7919508,1726908;8399801,1726908;8399801,1781920;8411796,1793926;8584038,1793926;8596034,1781920;8596034,1726908;8584038,1714902;8411796,1714902;8399800,1726908;860022,1856644;860022,1911655;872012,1923662;872014,1923662;1040697,1923662;1052692,1911655;1052692,1856639;1040697,1844633;872014,1844633;860017,1856632;860017,1856639;1541676,1856644;1541676,1911655;1553671,1923662;1596570,1923662;1608566,1911655;1608566,1856639;1596570,1844633;1553671,1844633;1541672,1856634;1541672,1856639;2072572,1856644;2072572,1911655;2084567,1923662;2151575,1923662;2163570,1911655;2163570,1856639;2151575,1844633;2084562,1844633;2072567,1856639;3577217,1911655;3577217,1856639;3565222,1844633;3534275,1844633;3522280,1856639;3522280,1911650;3534275,1923657;3565222,1923657;3577212,1911650;2839419,1856644;2839419,1911655;2851415,1923662;3248431,1923662;3260426,1911655;3260426,1856639;3248431,1844633;2851410,1844633;2839415,1856639;4554364,1856644;4554364,1911655;4566359,1923662;4963376,1923662;4975371,1911655;4975371,1856639;4963375,1844633;4566354,1844633;4554359,1856639;6177385,1856644;6177385,1911655;6189380,1923662;6371052,1923662;6383047,1911655;6383047,1856639;6371052,1844633;6189380,1844633;6177380,1856634;6177380,1856639;6409814,1856644;6409814,1911655;6421809,1923662;6449993,1923662;6461988,1911655;6461988,1856639;6449993,1844633;6421809,1844633;6409810,1856634;6409810,1856639;7309510,1856644;7309510,1911655;7321507,1923662;7385982,1923662;7397978,1911655;7397978,1856639;7385982,1844633;7321505,1844633;7309503,1856632;7309503,1856639;7046041,1856644;7046041,1911655;7058036,1923662;7086964,1923662;7098960,1911655;7098959,1856639;7086964,1844633;7058036,1844633;7046033,1856632;7046033,1856639;8626716,2121707;8626716,2176719;8638711,2188725;8699035,2188725;8711030,2176723;8711030,2176719;8711030,2121703;8699035,2109696;8638711,2109696;8626709,2121696;8626709,2121703;8080783,2121707;8080783,2176719;8092778,2188725;8307211,2188725;8319207,2176723;8319207,2176719;8319207,2121703;8307211,2109696;8092782,2109696;8080776,2121691;8080776,2121703;7554893,2121707;7554893,2176719;7566889,2188725;7674231,2188725;7686226,2176719;7686226,2121703;7674230,2109696;7566889,2109696;7554886,2121696;7554886,2121703;7419120,2121707;7419120,2176719;7431115,2188725;7478433,2188725;7490428,2176719;7490428,2121703;7478433,2109696;7431115,2109696;7419114,2121696;7419114,2121703;5345432,2121707;5345432,2176719;5357428,2188725;5472544,2188725;5484541,2176719;5484539,2121703;5472544,2109696;5357428,2109696;5345426,2121696;5345426,2121703;5968882,2121707;5968882,2176719;5980878,2188725;6095995,2188725;6107991,2176719;6107991,2121703;6095995,2109696;5980877,2109696;5968875,2121696;5968875,2121703;4917592,2121707;4917592,2176719;4929588,2188725;4976904,2188725;4988900,2176719;4988899,2121703;4976904,2109696;4929587,2109696;4917592,2121703;3488422,2121707;3488422,2176719;3500418,2188725;3705558,2188725;3717553,2176719;3717553,2121703;3705558,2109696;3500418,2109696;3488422,2121703;2910092,2121707;2910092,2176719;2922087,2188725;3026254,2188725;3038249,2176719;3038249,2121703;3026254,2109696;2922087,2109696;2910092,2121703;2551570,2121707;2551570,2176719;2563566,2188725;2637914,2188725;2649909,2176719;2649909,2121703;2637914,2109696;2563566,2109696;2551570,2121703;1959491,2121707;1959491,2176719;1971486,2188725;2075702,2188725;2087697,2176719;2087697,2121703;2075702,2109696;1971486,2109696;1959491,2121703;825117,2121707;825117,2176719;837113,2188725;1085049,2188725;1097044,2176719;1097044,2121703;1085049,2109696;837113,2109696;825117,2121703;143290,2121707;143290,2176719;155285,2188725;360597,2188725;372592,2176723;372592,2176719;372592,2121703;360597,2109696;155285,2109696;143297,2121703;640641,1986705;640641,2041716;652636,2053723;761623,2053723;773618,2041716;773618,1986705;761623,1974698;652636,1974698;640641,1986705;907105,1986705;907105,2041716;919100,2053723;1357938,2053723;1369934,2041716;1369934,1986705;1357938,1974698;919100,1974698;907097,1986695;907097,1986705;1896860,1986705;1896860,2041716;1908855,2053723;2278031,2053723;2290026,2041716;2290026,1986705;2278031,1974698;1908855,1974698;1896860,1986705;3880724,1986705;3880724,2041716;3892719,2053723;3936023,2053723;3948018,2041716;3948018,1986705;3936023,1974698;3892719,1974698;3880724,1986705;3166461,1986705;3166461,2041716;3178456,2053723;3422463,2053723;3434458,2041716;3434458,1986705;3422463,1974698;3178456,1974698;3166461,1986705;5590875,1986705;5590875,2041716;5602871,2053723;5719816,2053723;5731811,2041716;5731811,1986705;5719816,1974698;5602871,1974698;5590875,1986705;5902291,1986705;5902291,2041716;5914287,2053723;5929613,2053723;5941609,2041716;5941609,1986705;5929613,1974698;5914286,1974698;5902295,1986705;6426438,1986705;6426438,2041716;6438433,2053723;6929569,2053723;6941564,2041716;6941564,1986705;6929568,1974698;6438433,1974698;6426438,1986705;7264913,1986705;7264913,2041716;7276909,2053723;7386972,2053723;7398968,2041716;7398967,1986705;7386972,1974698;7276909,1974698;7264919,1986705;7951300,1986705;7951300,2041716;7963295,2053723;8359345,2053723;8371341,2041716;8371341,1986705;8359345,1974698;7963300,1974698;7951305,1986705;7535025,1986705;7535025,2041716;7547020,2053723;7790974,2053723;7802970,2041716;7802969,1986705;7790974,1974698;7547025,1974698;7535028,1986705;4886953,1986705;4886953,2041716;4898948,2053723;5248392,2053723;5260387,2041716;5260387,1986705;5248391,1974698;4898952,1974698;4886958,1986705;1552559,2121703;1552559,2176714;1564555,2188721;1698298,2188721;1710293,2176714;1710293,2121703;1698298,2109696;1564555,2109696;1552571,212170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w:pict>
        </mc:Fallback>
      </mc:AlternateContent>
    </w:r>
    <w:r w:rsidRPr="00D46AA8">
      <mc:AlternateContent>
        <mc:Choice Requires="wps">
          <w:drawing>
            <wp:anchor distT="0" distB="0" distL="114300" distR="114300" simplePos="0" relativeHeight="251677696" behindDoc="0" locked="0" layoutInCell="1" allowOverlap="1" wp14:anchorId="11E2A871" wp14:editId="3F64A2F6">
              <wp:simplePos x="0" y="0"/>
              <wp:positionH relativeFrom="column">
                <wp:posOffset>-832485</wp:posOffset>
              </wp:positionH>
              <wp:positionV relativeFrom="paragraph">
                <wp:posOffset>467792</wp:posOffset>
              </wp:positionV>
              <wp:extent cx="2146935" cy="111125"/>
              <wp:effectExtent l="0" t="0" r="5715" b="3175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935" cy="111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FBA7D" id="Rechteck 14" o:spid="_x0000_s1026" style="position:absolute;margin-left:-65.55pt;margin-top:36.85pt;width:169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" fillcolor="#e0ddd6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1" locked="0" layoutInCell="1" allowOverlap="1" wp14:anchorId="12CC7BC8" wp14:editId="49B554EA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66660" cy="7302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7302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E338C" id="Rechteck 15" o:spid="_x0000_s1026" style="position:absolute;margin-left:0;margin-top:.35pt;width:595.8pt;height: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" fillcolor="#7c725e [1604]" stroked="f">
              <v:fill color2="gray [1629]" rotate="t" angle="90" colors="0 #7d745e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62122E">
      <w:t>Carsten Wasser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44.75pt;height:273pt" o:bullet="t">
        <v:imagedata r:id="rId1" o:title="listicon deckb"/>
      </v:shape>
    </w:pict>
  </w:numPicBullet>
  <w:numPicBullet w:numPicBulletId="1">
    <w:pict>
      <v:shape id="_x0000_i1273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4A2BFE"/>
    <w:multiLevelType w:val="hybridMultilevel"/>
    <w:tmpl w:val="3E84B42E"/>
    <w:lvl w:ilvl="0" w:tplc="1C567B44">
      <w:start w:val="2017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0DDD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90433">
    <w:abstractNumId w:val="17"/>
  </w:num>
  <w:num w:numId="2" w16cid:durableId="785273677">
    <w:abstractNumId w:val="8"/>
  </w:num>
  <w:num w:numId="3" w16cid:durableId="531385172">
    <w:abstractNumId w:val="7"/>
  </w:num>
  <w:num w:numId="4" w16cid:durableId="559830905">
    <w:abstractNumId w:val="6"/>
  </w:num>
  <w:num w:numId="5" w16cid:durableId="594898909">
    <w:abstractNumId w:val="5"/>
  </w:num>
  <w:num w:numId="6" w16cid:durableId="410196954">
    <w:abstractNumId w:val="9"/>
  </w:num>
  <w:num w:numId="7" w16cid:durableId="1875994332">
    <w:abstractNumId w:val="4"/>
  </w:num>
  <w:num w:numId="8" w16cid:durableId="1650136877">
    <w:abstractNumId w:val="3"/>
  </w:num>
  <w:num w:numId="9" w16cid:durableId="669601050">
    <w:abstractNumId w:val="2"/>
  </w:num>
  <w:num w:numId="10" w16cid:durableId="1967740007">
    <w:abstractNumId w:val="1"/>
  </w:num>
  <w:num w:numId="11" w16cid:durableId="1076588864">
    <w:abstractNumId w:val="0"/>
  </w:num>
  <w:num w:numId="12" w16cid:durableId="11346284">
    <w:abstractNumId w:val="14"/>
  </w:num>
  <w:num w:numId="13" w16cid:durableId="1853031458">
    <w:abstractNumId w:val="10"/>
  </w:num>
  <w:num w:numId="14" w16cid:durableId="1995716873">
    <w:abstractNumId w:val="13"/>
  </w:num>
  <w:num w:numId="15" w16cid:durableId="463274200">
    <w:abstractNumId w:val="18"/>
  </w:num>
  <w:num w:numId="16" w16cid:durableId="232130073">
    <w:abstractNumId w:val="16"/>
  </w:num>
  <w:num w:numId="17" w16cid:durableId="759760416">
    <w:abstractNumId w:val="20"/>
  </w:num>
  <w:num w:numId="18" w16cid:durableId="2063288344">
    <w:abstractNumId w:val="21"/>
  </w:num>
  <w:num w:numId="19" w16cid:durableId="130097949">
    <w:abstractNumId w:val="19"/>
  </w:num>
  <w:num w:numId="20" w16cid:durableId="124586450">
    <w:abstractNumId w:val="22"/>
  </w:num>
  <w:num w:numId="21" w16cid:durableId="1902591363">
    <w:abstractNumId w:val="12"/>
  </w:num>
  <w:num w:numId="22" w16cid:durableId="1955137240">
    <w:abstractNumId w:val="23"/>
  </w:num>
  <w:num w:numId="23" w16cid:durableId="71201479">
    <w:abstractNumId w:val="15"/>
  </w:num>
  <w:num w:numId="24" w16cid:durableId="2021005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20E0E"/>
    <w:rsid w:val="0002173E"/>
    <w:rsid w:val="000301E0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345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271E"/>
    <w:rsid w:val="00164454"/>
    <w:rsid w:val="00164BE8"/>
    <w:rsid w:val="00182F36"/>
    <w:rsid w:val="0018367F"/>
    <w:rsid w:val="001839BA"/>
    <w:rsid w:val="001932DC"/>
    <w:rsid w:val="00197604"/>
    <w:rsid w:val="001B5560"/>
    <w:rsid w:val="001B6EED"/>
    <w:rsid w:val="001B7DA5"/>
    <w:rsid w:val="001C52A8"/>
    <w:rsid w:val="001D73F8"/>
    <w:rsid w:val="001E318B"/>
    <w:rsid w:val="001F4E20"/>
    <w:rsid w:val="001F64AE"/>
    <w:rsid w:val="001F6797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57B03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C7EA5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2122E"/>
    <w:rsid w:val="006459FA"/>
    <w:rsid w:val="006501A6"/>
    <w:rsid w:val="00660527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0341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02AA"/>
    <w:rsid w:val="009713D6"/>
    <w:rsid w:val="0097344E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17DF4"/>
    <w:rsid w:val="00A2740B"/>
    <w:rsid w:val="00A35009"/>
    <w:rsid w:val="00A40ED9"/>
    <w:rsid w:val="00A700EF"/>
    <w:rsid w:val="00A74C67"/>
    <w:rsid w:val="00A75739"/>
    <w:rsid w:val="00A83FE8"/>
    <w:rsid w:val="00AA023F"/>
    <w:rsid w:val="00AB6F7C"/>
    <w:rsid w:val="00AD1979"/>
    <w:rsid w:val="00AD21BA"/>
    <w:rsid w:val="00AD4446"/>
    <w:rsid w:val="00AD6539"/>
    <w:rsid w:val="00AE07FB"/>
    <w:rsid w:val="00AF04E1"/>
    <w:rsid w:val="00AF3268"/>
    <w:rsid w:val="00B0386D"/>
    <w:rsid w:val="00B16302"/>
    <w:rsid w:val="00B31801"/>
    <w:rsid w:val="00B3216F"/>
    <w:rsid w:val="00B455D5"/>
    <w:rsid w:val="00B50352"/>
    <w:rsid w:val="00B50CD7"/>
    <w:rsid w:val="00B549BF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15F3"/>
    <w:rsid w:val="00BD5AA4"/>
    <w:rsid w:val="00BE58B3"/>
    <w:rsid w:val="00BF5282"/>
    <w:rsid w:val="00C22C83"/>
    <w:rsid w:val="00C231D9"/>
    <w:rsid w:val="00C44AD7"/>
    <w:rsid w:val="00C54950"/>
    <w:rsid w:val="00C61CF9"/>
    <w:rsid w:val="00C61D01"/>
    <w:rsid w:val="00C72621"/>
    <w:rsid w:val="00C75012"/>
    <w:rsid w:val="00C77E68"/>
    <w:rsid w:val="00C80644"/>
    <w:rsid w:val="00C8066B"/>
    <w:rsid w:val="00C9092B"/>
    <w:rsid w:val="00C9693B"/>
    <w:rsid w:val="00CA2EFE"/>
    <w:rsid w:val="00CA4365"/>
    <w:rsid w:val="00CA6429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36D55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A3E61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87000"/>
    <w:rsid w:val="00E91535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84153"/>
    <w:rsid w:val="00F96E03"/>
    <w:rsid w:val="00F9717C"/>
    <w:rsid w:val="00FA5C18"/>
    <w:rsid w:val="00FB13E4"/>
    <w:rsid w:val="00FC1973"/>
    <w:rsid w:val="00FD1850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288FD5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E0DDD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E0DDD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57B03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customStyle="1" w:styleId="2DeckB-Beruf">
    <w:name w:val="2.DeckB - Beruf"/>
    <w:basedOn w:val="Standard"/>
    <w:next w:val="2DeckB-Angaben"/>
    <w:autoRedefine/>
    <w:qFormat/>
    <w:rsid w:val="00257B03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E0DDD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E0DDD6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78787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E0DDD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Kommunikativ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E0DDD6"/>
      </a:accent1>
      <a:accent2>
        <a:srgbClr val="E0DDD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E0DDD6"/>
      </a:hlink>
      <a:folHlink>
        <a:srgbClr val="E0DDD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B9D6-A92F-4FEE-A56E-CFCD4A3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 variante.dotx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2020-04-24T09:19:00Z</cp:lastPrinted>
  <dcterms:created xsi:type="dcterms:W3CDTF">2022-06-13T08:54:00Z</dcterms:created>
  <dcterms:modified xsi:type="dcterms:W3CDTF">2022-09-16T13:11:00Z</dcterms:modified>
</cp:coreProperties>
</file>