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FBA1" w14:textId="77777777" w:rsidR="00CB3CBC" w:rsidRPr="00FF6545" w:rsidRDefault="00CB3CBC" w:rsidP="00CB3CBC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242F2C1A" w14:textId="77777777" w:rsidR="00CB3CBC" w:rsidRPr="00A564FE" w:rsidRDefault="00CB3CBC" w:rsidP="00CB3CBC">
      <w:pPr>
        <w:rPr>
          <w:rFonts w:asciiTheme="majorHAnsi" w:hAnsiTheme="majorHAnsi" w:cstheme="majorBidi"/>
          <w:sz w:val="28"/>
          <w:szCs w:val="28"/>
        </w:rPr>
      </w:pPr>
    </w:p>
    <w:p w14:paraId="40BBA867" w14:textId="77777777" w:rsidR="00CB3CBC" w:rsidRPr="00FF6545" w:rsidRDefault="00CB3CBC" w:rsidP="00CB3CBC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7A3851C7" w14:textId="77777777" w:rsidR="00CB3CBC" w:rsidRPr="00FF6545" w:rsidRDefault="00CB3CBC" w:rsidP="00CB3CBC">
      <w:pPr>
        <w:rPr>
          <w:rFonts w:asciiTheme="majorHAnsi" w:hAnsiTheme="majorHAnsi" w:cstheme="majorBidi"/>
          <w:sz w:val="28"/>
          <w:szCs w:val="28"/>
        </w:rPr>
      </w:pPr>
    </w:p>
    <w:p w14:paraId="5DA641BE" w14:textId="77777777" w:rsidR="00CB3CBC" w:rsidRPr="00FF6545" w:rsidRDefault="00CB3CBC" w:rsidP="00CB3CBC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4E34F901" w14:textId="77777777" w:rsidR="00CB3CBC" w:rsidRDefault="00CB3CBC" w:rsidP="00CB3CBC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6141732D" w14:textId="77777777" w:rsidR="00CB3CBC" w:rsidRDefault="00CB3CBC" w:rsidP="00CB3CBC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5A1FCBA7" wp14:editId="10D4B025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6E71" w14:textId="77777777" w:rsidR="00CB3CBC" w:rsidRDefault="00CB3CBC" w:rsidP="00CB3CBC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4A115BBC" w14:textId="26398621" w:rsidR="00CB3CBC" w:rsidRDefault="00CB3CBC" w:rsidP="00CB3CBC">
      <w:pPr>
        <w:tabs>
          <w:tab w:val="clear" w:pos="1134"/>
        </w:tabs>
        <w:spacing w:line="240" w:lineRule="auto"/>
        <w:jc w:val="center"/>
      </w:pPr>
      <w:r>
        <w:br w:type="page"/>
      </w:r>
    </w:p>
    <w:p w14:paraId="0026B349" w14:textId="77777777" w:rsidR="00E43C01" w:rsidRPr="00E43C01" w:rsidRDefault="00E43C01" w:rsidP="00E43C01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830"/>
        <w:gridCol w:w="6384"/>
      </w:tblGrid>
      <w:tr w:rsidR="008F00AB" w14:paraId="6E226092" w14:textId="77777777" w:rsidTr="00E456D9">
        <w:trPr>
          <w:trHeight w:val="410"/>
        </w:trPr>
        <w:tc>
          <w:tcPr>
            <w:tcW w:w="9214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16F91EE1" w14:textId="77777777" w:rsidR="008F00AB" w:rsidRPr="00D46AA8" w:rsidRDefault="008F00AB" w:rsidP="00255021">
            <w:pPr>
              <w:pStyle w:val="berschrift2"/>
            </w:pPr>
            <w:r w:rsidRPr="00255021">
              <w:t>Persönliche</w:t>
            </w:r>
            <w:r w:rsidRPr="00D46AA8">
              <w:t xml:space="preserve"> Daten</w:t>
            </w:r>
          </w:p>
        </w:tc>
      </w:tr>
      <w:tr w:rsidR="008F00AB" w14:paraId="74BFE31C" w14:textId="77777777" w:rsidTr="00913965">
        <w:tc>
          <w:tcPr>
            <w:tcW w:w="2830" w:type="dxa"/>
            <w:tcBorders>
              <w:top w:val="single" w:sz="4" w:space="0" w:color="A6A6A6"/>
            </w:tcBorders>
          </w:tcPr>
          <w:p w14:paraId="37DFC224" w14:textId="77777777" w:rsidR="008F00AB" w:rsidRPr="00020E0E" w:rsidRDefault="008F00AB" w:rsidP="003161AE">
            <w:pPr>
              <w:pStyle w:val="3Vita-Angabe"/>
            </w:pPr>
            <w:r w:rsidRPr="00020E0E">
              <w:t>Name</w:t>
            </w:r>
          </w:p>
        </w:tc>
        <w:tc>
          <w:tcPr>
            <w:tcW w:w="6384" w:type="dxa"/>
          </w:tcPr>
          <w:p w14:paraId="1E27B7B8" w14:textId="59E69827" w:rsidR="008F00AB" w:rsidRPr="00C2780C" w:rsidRDefault="00070E7B" w:rsidP="009139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75E4CD" wp14:editId="781B46CD">
                      <wp:simplePos x="0" y="0"/>
                      <wp:positionH relativeFrom="margin">
                        <wp:posOffset>2615777</wp:posOffset>
                      </wp:positionH>
                      <wp:positionV relativeFrom="paragraph">
                        <wp:posOffset>32173</wp:posOffset>
                      </wp:positionV>
                      <wp:extent cx="1426422" cy="1778000"/>
                      <wp:effectExtent l="0" t="0" r="21590" b="127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422" cy="1778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75CA5E" w14:textId="77777777" w:rsidR="00AC6BFD" w:rsidRDefault="00AC6BFD" w:rsidP="00AC6B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5E4CD" id="Rechteck 3" o:spid="_x0000_s1026" style="position:absolute;margin-left:205.95pt;margin-top:2.55pt;width:112.3pt;height:1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" strokecolor="gray [1629]">
                      <v:fill r:id="rId12" o:title="" recolor="t" rotate="t" type="frame"/>
                      <v:textbox>
                        <w:txbxContent>
                          <w:p w14:paraId="0775CA5E" w14:textId="77777777" w:rsidR="00AC6BFD" w:rsidRDefault="00AC6BFD" w:rsidP="00AC6BF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E46C7">
              <w:t>Heinz Ellmann</w:t>
            </w:r>
          </w:p>
        </w:tc>
      </w:tr>
      <w:tr w:rsidR="008F00AB" w14:paraId="6AFE3D85" w14:textId="77777777" w:rsidTr="00913965">
        <w:tc>
          <w:tcPr>
            <w:tcW w:w="2830" w:type="dxa"/>
          </w:tcPr>
          <w:p w14:paraId="00789E24" w14:textId="77777777" w:rsidR="008F00AB" w:rsidRPr="00020E0E" w:rsidRDefault="008F00AB" w:rsidP="003161AE">
            <w:pPr>
              <w:pStyle w:val="3Vita-Angabe"/>
            </w:pPr>
            <w:r w:rsidRPr="00020E0E">
              <w:t>Adresse</w:t>
            </w:r>
          </w:p>
        </w:tc>
        <w:tc>
          <w:tcPr>
            <w:tcW w:w="6384" w:type="dxa"/>
          </w:tcPr>
          <w:p w14:paraId="2E576D06" w14:textId="5A7F1F74" w:rsidR="008F00AB" w:rsidRPr="00C2780C" w:rsidRDefault="008F00AB" w:rsidP="00913965">
            <w:r w:rsidRPr="00C2780C">
              <w:t>Musterstraße 12</w:t>
            </w:r>
          </w:p>
        </w:tc>
      </w:tr>
      <w:tr w:rsidR="008F00AB" w14:paraId="22A5B44F" w14:textId="77777777" w:rsidTr="00913965">
        <w:tc>
          <w:tcPr>
            <w:tcW w:w="2830" w:type="dxa"/>
          </w:tcPr>
          <w:p w14:paraId="368B0174" w14:textId="77777777" w:rsidR="008F00AB" w:rsidRPr="00020E0E" w:rsidRDefault="008F00AB" w:rsidP="003161AE">
            <w:pPr>
              <w:pStyle w:val="3Vita-Angabe"/>
            </w:pPr>
          </w:p>
        </w:tc>
        <w:tc>
          <w:tcPr>
            <w:tcW w:w="6384" w:type="dxa"/>
          </w:tcPr>
          <w:p w14:paraId="0DC39131" w14:textId="0241A168" w:rsidR="008F00AB" w:rsidRPr="00C2780C" w:rsidRDefault="008F00AB" w:rsidP="00913965">
            <w:r w:rsidRPr="00C2780C">
              <w:t>12345 Musterstadt</w:t>
            </w:r>
          </w:p>
        </w:tc>
      </w:tr>
      <w:tr w:rsidR="008F00AB" w14:paraId="0319B23F" w14:textId="77777777" w:rsidTr="00913965">
        <w:tc>
          <w:tcPr>
            <w:tcW w:w="2830" w:type="dxa"/>
          </w:tcPr>
          <w:p w14:paraId="4A02F452" w14:textId="77777777" w:rsidR="008F00AB" w:rsidRPr="00020E0E" w:rsidRDefault="008F00AB" w:rsidP="003161AE">
            <w:pPr>
              <w:pStyle w:val="3Vita-Angabe"/>
            </w:pPr>
            <w:r w:rsidRPr="00020E0E">
              <w:t>Telefon</w:t>
            </w:r>
          </w:p>
        </w:tc>
        <w:tc>
          <w:tcPr>
            <w:tcW w:w="6384" w:type="dxa"/>
          </w:tcPr>
          <w:p w14:paraId="6E63BB6A" w14:textId="4EFEE0A0" w:rsidR="008F00AB" w:rsidRPr="00C2780C" w:rsidRDefault="008F00AB" w:rsidP="00913965">
            <w:r w:rsidRPr="00C2780C">
              <w:t>0123</w:t>
            </w:r>
            <w:r w:rsidR="00070E7B">
              <w:t xml:space="preserve"> </w:t>
            </w:r>
            <w:r w:rsidRPr="00C2780C">
              <w:t>456789</w:t>
            </w:r>
          </w:p>
        </w:tc>
      </w:tr>
      <w:tr w:rsidR="008F00AB" w14:paraId="77996FE0" w14:textId="77777777" w:rsidTr="00913965">
        <w:tc>
          <w:tcPr>
            <w:tcW w:w="2830" w:type="dxa"/>
          </w:tcPr>
          <w:p w14:paraId="0BD7BB2F" w14:textId="77777777" w:rsidR="008F00AB" w:rsidRPr="003161AE" w:rsidRDefault="008F00AB" w:rsidP="003161AE">
            <w:pPr>
              <w:pStyle w:val="3Vita-Angabe"/>
            </w:pPr>
            <w:r w:rsidRPr="003161AE">
              <w:t>Mobil</w:t>
            </w:r>
          </w:p>
        </w:tc>
        <w:tc>
          <w:tcPr>
            <w:tcW w:w="6384" w:type="dxa"/>
          </w:tcPr>
          <w:p w14:paraId="6E34B890" w14:textId="1E10C937" w:rsidR="008F00AB" w:rsidRPr="00C2780C" w:rsidRDefault="00070E7B" w:rsidP="00913965">
            <w:r>
              <w:t>0160</w:t>
            </w:r>
            <w:r w:rsidR="008F00AB" w:rsidRPr="00C2780C">
              <w:t xml:space="preserve"> 5</w:t>
            </w:r>
            <w:r w:rsidR="008F00AB">
              <w:t>67890</w:t>
            </w:r>
          </w:p>
        </w:tc>
      </w:tr>
      <w:tr w:rsidR="008F00AB" w14:paraId="20F55539" w14:textId="77777777" w:rsidTr="00913965">
        <w:tc>
          <w:tcPr>
            <w:tcW w:w="2830" w:type="dxa"/>
          </w:tcPr>
          <w:p w14:paraId="5465D3F1" w14:textId="77777777" w:rsidR="008F00AB" w:rsidRPr="003161AE" w:rsidRDefault="008F00AB" w:rsidP="003161AE">
            <w:pPr>
              <w:pStyle w:val="3Vita-Angabe"/>
            </w:pPr>
            <w:r w:rsidRPr="003161AE">
              <w:t>E-Mail</w:t>
            </w:r>
          </w:p>
        </w:tc>
        <w:tc>
          <w:tcPr>
            <w:tcW w:w="6384" w:type="dxa"/>
          </w:tcPr>
          <w:p w14:paraId="6180B039" w14:textId="5EEC7F45" w:rsidR="008F00AB" w:rsidRPr="003161AE" w:rsidRDefault="003161AE" w:rsidP="003161AE">
            <w:r>
              <w:t>email@email.de</w:t>
            </w:r>
          </w:p>
        </w:tc>
      </w:tr>
      <w:tr w:rsidR="008F00AB" w14:paraId="02181450" w14:textId="77777777" w:rsidTr="00913965">
        <w:tc>
          <w:tcPr>
            <w:tcW w:w="2830" w:type="dxa"/>
          </w:tcPr>
          <w:p w14:paraId="7ED32F5D" w14:textId="77777777" w:rsidR="008F00AB" w:rsidRPr="00020E0E" w:rsidRDefault="008F00AB" w:rsidP="003161AE">
            <w:pPr>
              <w:pStyle w:val="3Vita-Angabe"/>
            </w:pPr>
            <w:r w:rsidRPr="00020E0E">
              <w:t>Geburtsdatum / -ort</w:t>
            </w:r>
          </w:p>
        </w:tc>
        <w:tc>
          <w:tcPr>
            <w:tcW w:w="6384" w:type="dxa"/>
          </w:tcPr>
          <w:p w14:paraId="06CD03D1" w14:textId="4A484024" w:rsidR="008F00AB" w:rsidRPr="00C2780C" w:rsidRDefault="00070E7B" w:rsidP="00913965">
            <w:r>
              <w:t>24</w:t>
            </w:r>
            <w:r w:rsidR="008F00AB">
              <w:t>.</w:t>
            </w:r>
            <w:r>
              <w:t>1</w:t>
            </w:r>
            <w:r w:rsidR="008F00AB">
              <w:t>1.19</w:t>
            </w:r>
            <w:r w:rsidR="007B4612">
              <w:t>6</w:t>
            </w:r>
            <w:r>
              <w:t>6</w:t>
            </w:r>
            <w:r w:rsidR="008F00AB" w:rsidRPr="00C2780C">
              <w:t xml:space="preserve"> Musterstadt</w:t>
            </w:r>
          </w:p>
        </w:tc>
      </w:tr>
      <w:tr w:rsidR="008F00AB" w14:paraId="0F8982B8" w14:textId="77777777" w:rsidTr="00913965">
        <w:trPr>
          <w:trHeight w:val="493"/>
        </w:trPr>
        <w:tc>
          <w:tcPr>
            <w:tcW w:w="2830" w:type="dxa"/>
          </w:tcPr>
          <w:p w14:paraId="70CFFB0E" w14:textId="77777777" w:rsidR="008F00AB" w:rsidRPr="00020E0E" w:rsidRDefault="008F00AB" w:rsidP="003161AE">
            <w:pPr>
              <w:pStyle w:val="3Vita-Angabe"/>
            </w:pPr>
            <w:r w:rsidRPr="00020E0E">
              <w:t>Familienstand</w:t>
            </w:r>
          </w:p>
        </w:tc>
        <w:tc>
          <w:tcPr>
            <w:tcW w:w="6384" w:type="dxa"/>
          </w:tcPr>
          <w:p w14:paraId="75DF388D" w14:textId="0D181E36" w:rsidR="008F00AB" w:rsidRPr="00C2780C" w:rsidRDefault="008F00AB" w:rsidP="00913965">
            <w:r>
              <w:t>Verheiratet, zwei Kinder</w:t>
            </w:r>
          </w:p>
        </w:tc>
      </w:tr>
      <w:tr w:rsidR="008F00AB" w14:paraId="2ADB86C5" w14:textId="77777777" w:rsidTr="00913965">
        <w:tc>
          <w:tcPr>
            <w:tcW w:w="9214" w:type="dxa"/>
            <w:gridSpan w:val="2"/>
            <w:shd w:val="clear" w:color="auto" w:fill="auto"/>
          </w:tcPr>
          <w:p w14:paraId="29688C4F" w14:textId="168C72A2" w:rsidR="008F00AB" w:rsidRPr="00D46AA8" w:rsidRDefault="008F00AB" w:rsidP="00255021">
            <w:pPr>
              <w:pStyle w:val="berschrift2"/>
            </w:pPr>
            <w:r w:rsidRPr="00020E0E">
              <w:t>Berufserfahrungen</w:t>
            </w:r>
          </w:p>
        </w:tc>
      </w:tr>
      <w:tr w:rsidR="008F00AB" w14:paraId="020CAAB0" w14:textId="77777777" w:rsidTr="00913965">
        <w:tc>
          <w:tcPr>
            <w:tcW w:w="2830" w:type="dxa"/>
            <w:tcBorders>
              <w:top w:val="single" w:sz="4" w:space="0" w:color="808080"/>
            </w:tcBorders>
          </w:tcPr>
          <w:p w14:paraId="42CE05C3" w14:textId="2034422C" w:rsidR="008F00AB" w:rsidRPr="00C2780C" w:rsidRDefault="008F00AB" w:rsidP="003161AE">
            <w:pPr>
              <w:pStyle w:val="3Vita-Angabe"/>
            </w:pPr>
            <w:r>
              <w:t>seit 0</w:t>
            </w:r>
            <w:r w:rsidR="001D2C67">
              <w:t>3</w:t>
            </w:r>
            <w:r>
              <w:t>/20</w:t>
            </w:r>
            <w:r w:rsidR="0052296C">
              <w:t>09</w:t>
            </w:r>
          </w:p>
        </w:tc>
        <w:tc>
          <w:tcPr>
            <w:tcW w:w="6384" w:type="dxa"/>
            <w:tcBorders>
              <w:top w:val="single" w:sz="4" w:space="0" w:color="808080"/>
            </w:tcBorders>
          </w:tcPr>
          <w:p w14:paraId="74BFEDA4" w14:textId="5798D774" w:rsidR="008F00AB" w:rsidRPr="00C2780C" w:rsidRDefault="0052296C" w:rsidP="00913965">
            <w:pPr>
              <w:pStyle w:val="3Vita-Stelle"/>
            </w:pPr>
            <w:r>
              <w:t xml:space="preserve">Leitender </w:t>
            </w:r>
            <w:r w:rsidR="00C9752F">
              <w:t>Automobilkaufmann</w:t>
            </w:r>
            <w:r>
              <w:t xml:space="preserve"> </w:t>
            </w:r>
          </w:p>
        </w:tc>
      </w:tr>
      <w:tr w:rsidR="008F00AB" w14:paraId="222E96BA" w14:textId="77777777" w:rsidTr="00913965">
        <w:tc>
          <w:tcPr>
            <w:tcW w:w="2830" w:type="dxa"/>
          </w:tcPr>
          <w:p w14:paraId="3AFCCA06" w14:textId="77777777" w:rsidR="008F00AB" w:rsidRPr="00C2780C" w:rsidRDefault="008F00AB" w:rsidP="003161AE">
            <w:pPr>
              <w:pStyle w:val="3Vita-Angabe"/>
            </w:pPr>
          </w:p>
        </w:tc>
        <w:tc>
          <w:tcPr>
            <w:tcW w:w="6384" w:type="dxa"/>
          </w:tcPr>
          <w:p w14:paraId="0EDF28D8" w14:textId="63D734F3" w:rsidR="008F00AB" w:rsidRPr="00C2780C" w:rsidRDefault="00070E7B" w:rsidP="00913965">
            <w:r>
              <w:t>Autohaus Muster</w:t>
            </w:r>
            <w:r w:rsidR="008F00AB" w:rsidRPr="00C2780C">
              <w:t>, 12345 Musterstadt</w:t>
            </w:r>
          </w:p>
        </w:tc>
      </w:tr>
      <w:tr w:rsidR="008F00AB" w14:paraId="15FFD4C3" w14:textId="77777777" w:rsidTr="00913965">
        <w:tc>
          <w:tcPr>
            <w:tcW w:w="2830" w:type="dxa"/>
          </w:tcPr>
          <w:p w14:paraId="70591025" w14:textId="77777777" w:rsidR="008F00AB" w:rsidRPr="00C2780C" w:rsidRDefault="008F00AB" w:rsidP="003161AE">
            <w:pPr>
              <w:pStyle w:val="3Vita-Angabe"/>
            </w:pPr>
          </w:p>
        </w:tc>
        <w:tc>
          <w:tcPr>
            <w:tcW w:w="6384" w:type="dxa"/>
          </w:tcPr>
          <w:p w14:paraId="56373DDE" w14:textId="7E5300B7" w:rsidR="0052296C" w:rsidRDefault="0052296C" w:rsidP="00070E7B">
            <w:pPr>
              <w:ind w:left="360"/>
            </w:pPr>
            <w:r>
              <w:t>Kundenbetreuung</w:t>
            </w:r>
            <w:r w:rsidR="00070E7B">
              <w:t xml:space="preserve"> und -beratung</w:t>
            </w:r>
          </w:p>
          <w:p w14:paraId="0E7459B2" w14:textId="77777777" w:rsidR="0052296C" w:rsidRDefault="0052296C" w:rsidP="00070E7B">
            <w:pPr>
              <w:ind w:left="360"/>
            </w:pPr>
            <w:r>
              <w:t>Rechnungsprüfung</w:t>
            </w:r>
          </w:p>
          <w:p w14:paraId="23CD4C96" w14:textId="679C71BE" w:rsidR="0052296C" w:rsidRPr="00C22A95" w:rsidRDefault="0052296C" w:rsidP="00070E7B">
            <w:pPr>
              <w:ind w:left="360"/>
            </w:pPr>
            <w:r>
              <w:t>Marketing</w:t>
            </w:r>
            <w:r w:rsidR="00070E7B">
              <w:t xml:space="preserve"> und Vertrieb</w:t>
            </w:r>
          </w:p>
        </w:tc>
      </w:tr>
      <w:tr w:rsidR="008F00AB" w14:paraId="0C4B0AA5" w14:textId="77777777" w:rsidTr="00913965">
        <w:tc>
          <w:tcPr>
            <w:tcW w:w="2830" w:type="dxa"/>
          </w:tcPr>
          <w:p w14:paraId="1291EE25" w14:textId="03D94850" w:rsidR="008F00AB" w:rsidRPr="00C2780C" w:rsidRDefault="0052296C" w:rsidP="003161AE">
            <w:pPr>
              <w:pStyle w:val="3Vita-Angabe"/>
            </w:pPr>
            <w:r>
              <w:t>08</w:t>
            </w:r>
            <w:r w:rsidR="008F00AB" w:rsidRPr="00C2780C">
              <w:t>/</w:t>
            </w:r>
            <w:r>
              <w:t>1990</w:t>
            </w:r>
            <w:r w:rsidR="008F00AB" w:rsidRPr="00C2780C">
              <w:t xml:space="preserve"> – 0</w:t>
            </w:r>
            <w:r w:rsidR="001D2C67">
              <w:t>2</w:t>
            </w:r>
            <w:r w:rsidR="008F00AB" w:rsidRPr="00C2780C">
              <w:t>/20</w:t>
            </w:r>
            <w:r>
              <w:t>09</w:t>
            </w:r>
          </w:p>
        </w:tc>
        <w:tc>
          <w:tcPr>
            <w:tcW w:w="6384" w:type="dxa"/>
          </w:tcPr>
          <w:p w14:paraId="0369C8DA" w14:textId="77DF3438" w:rsidR="008F00AB" w:rsidRPr="00C2780C" w:rsidRDefault="007B4612" w:rsidP="00913965">
            <w:pPr>
              <w:pStyle w:val="3Vita-Stelle"/>
            </w:pPr>
            <w:r>
              <w:t>Autom</w:t>
            </w:r>
            <w:r w:rsidR="00C9752F">
              <w:t>obilkaufmann</w:t>
            </w:r>
          </w:p>
        </w:tc>
      </w:tr>
      <w:tr w:rsidR="008F00AB" w14:paraId="6F6B57B4" w14:textId="77777777" w:rsidTr="00913965">
        <w:trPr>
          <w:trHeight w:val="326"/>
        </w:trPr>
        <w:tc>
          <w:tcPr>
            <w:tcW w:w="2830" w:type="dxa"/>
          </w:tcPr>
          <w:p w14:paraId="35E41F4E" w14:textId="77777777" w:rsidR="008F00AB" w:rsidRPr="00C2780C" w:rsidRDefault="008F00AB" w:rsidP="003161AE">
            <w:pPr>
              <w:pStyle w:val="3Vita-Angabe"/>
            </w:pPr>
          </w:p>
        </w:tc>
        <w:tc>
          <w:tcPr>
            <w:tcW w:w="6384" w:type="dxa"/>
          </w:tcPr>
          <w:p w14:paraId="0B91B221" w14:textId="77777777" w:rsidR="008F00AB" w:rsidRPr="00C2780C" w:rsidRDefault="008F00AB" w:rsidP="00913965">
            <w:pPr>
              <w:rPr>
                <w:b/>
              </w:rPr>
            </w:pPr>
            <w:r w:rsidRPr="00C2780C">
              <w:t>Musterfirma GmbH, 12345 Musterstadt</w:t>
            </w:r>
          </w:p>
        </w:tc>
      </w:tr>
      <w:tr w:rsidR="008F00AB" w14:paraId="573A373A" w14:textId="77777777" w:rsidTr="001D2C67">
        <w:trPr>
          <w:trHeight w:val="195"/>
        </w:trPr>
        <w:tc>
          <w:tcPr>
            <w:tcW w:w="2830" w:type="dxa"/>
          </w:tcPr>
          <w:p w14:paraId="04108BAE" w14:textId="77777777" w:rsidR="008F00AB" w:rsidRPr="00C2780C" w:rsidRDefault="008F00AB" w:rsidP="00913965"/>
        </w:tc>
        <w:tc>
          <w:tcPr>
            <w:tcW w:w="6384" w:type="dxa"/>
          </w:tcPr>
          <w:p w14:paraId="42B79F87" w14:textId="77777777" w:rsidR="001D2C67" w:rsidRDefault="0052296C" w:rsidP="00070E7B">
            <w:pPr>
              <w:ind w:left="360"/>
            </w:pPr>
            <w:r>
              <w:t>Kundenbetreuung</w:t>
            </w:r>
          </w:p>
          <w:p w14:paraId="09CB4C49" w14:textId="43D83D51" w:rsidR="0052296C" w:rsidRPr="00C22A95" w:rsidRDefault="0052296C" w:rsidP="00070E7B">
            <w:pPr>
              <w:ind w:left="360"/>
            </w:pPr>
            <w:r>
              <w:t>Umsetzung von Vertriebsstrategien</w:t>
            </w:r>
          </w:p>
        </w:tc>
      </w:tr>
      <w:tr w:rsidR="008F00AB" w14:paraId="27E2A9E2" w14:textId="77777777" w:rsidTr="00913965">
        <w:tc>
          <w:tcPr>
            <w:tcW w:w="9214" w:type="dxa"/>
            <w:gridSpan w:val="2"/>
            <w:shd w:val="clear" w:color="auto" w:fill="auto"/>
          </w:tcPr>
          <w:p w14:paraId="6F659A70" w14:textId="77777777" w:rsidR="008F00AB" w:rsidRPr="00D46AA8" w:rsidRDefault="008F00AB" w:rsidP="00255021">
            <w:pPr>
              <w:pStyle w:val="berschrift2"/>
            </w:pPr>
            <w:r w:rsidRPr="00A114B5">
              <w:t>Ausbildung</w:t>
            </w:r>
          </w:p>
        </w:tc>
      </w:tr>
      <w:tr w:rsidR="008F00AB" w14:paraId="7E4F8890" w14:textId="77777777" w:rsidTr="00913965">
        <w:tc>
          <w:tcPr>
            <w:tcW w:w="2830" w:type="dxa"/>
          </w:tcPr>
          <w:p w14:paraId="03CD1653" w14:textId="736EE141" w:rsidR="008F00AB" w:rsidRPr="00A114B5" w:rsidRDefault="008F00AB" w:rsidP="003161AE">
            <w:pPr>
              <w:pStyle w:val="3Vita-Angabe"/>
            </w:pPr>
            <w:r w:rsidRPr="00A114B5">
              <w:t>0</w:t>
            </w:r>
            <w:r w:rsidR="00070E7B">
              <w:t>8</w:t>
            </w:r>
            <w:r w:rsidRPr="00A114B5">
              <w:t>/19</w:t>
            </w:r>
            <w:r w:rsidR="007B4612">
              <w:t>87</w:t>
            </w:r>
            <w:r w:rsidRPr="00A114B5">
              <w:t xml:space="preserve"> – 0</w:t>
            </w:r>
            <w:r w:rsidR="00070E7B">
              <w:t>7</w:t>
            </w:r>
            <w:r w:rsidRPr="00A114B5">
              <w:t>/19</w:t>
            </w:r>
            <w:r w:rsidR="007B4612">
              <w:t>90</w:t>
            </w:r>
          </w:p>
        </w:tc>
        <w:tc>
          <w:tcPr>
            <w:tcW w:w="6384" w:type="dxa"/>
          </w:tcPr>
          <w:p w14:paraId="6DDE2572" w14:textId="59F2AECF" w:rsidR="008F00AB" w:rsidRPr="00070E7B" w:rsidRDefault="008F00AB" w:rsidP="00913965">
            <w:pPr>
              <w:rPr>
                <w:b/>
                <w:bCs/>
              </w:rPr>
            </w:pPr>
            <w:r w:rsidRPr="00070E7B">
              <w:rPr>
                <w:b/>
                <w:bCs/>
              </w:rPr>
              <w:t xml:space="preserve">Ausbildung zum </w:t>
            </w:r>
            <w:r w:rsidR="007B4612" w:rsidRPr="00070E7B">
              <w:rPr>
                <w:b/>
                <w:bCs/>
              </w:rPr>
              <w:t>Automobilkaufmann</w:t>
            </w:r>
          </w:p>
        </w:tc>
      </w:tr>
      <w:tr w:rsidR="008F00AB" w14:paraId="0F29BBB9" w14:textId="77777777" w:rsidTr="00913965">
        <w:tc>
          <w:tcPr>
            <w:tcW w:w="2830" w:type="dxa"/>
          </w:tcPr>
          <w:p w14:paraId="4C36E9C8" w14:textId="77777777" w:rsidR="008F00AB" w:rsidRPr="00A114B5" w:rsidRDefault="008F00AB" w:rsidP="003161AE">
            <w:pPr>
              <w:pStyle w:val="3Vita-Angabe"/>
            </w:pPr>
          </w:p>
        </w:tc>
        <w:tc>
          <w:tcPr>
            <w:tcW w:w="6384" w:type="dxa"/>
          </w:tcPr>
          <w:p w14:paraId="71B38607" w14:textId="77777777" w:rsidR="008F00AB" w:rsidRPr="00A114B5" w:rsidRDefault="008F00AB" w:rsidP="00913965">
            <w:r w:rsidRPr="00A114B5">
              <w:t>Musterfirma GmbH, 12345 Musterstadt</w:t>
            </w:r>
          </w:p>
        </w:tc>
      </w:tr>
      <w:tr w:rsidR="008F00AB" w14:paraId="46302BF7" w14:textId="77777777" w:rsidTr="00913965">
        <w:tc>
          <w:tcPr>
            <w:tcW w:w="2830" w:type="dxa"/>
          </w:tcPr>
          <w:p w14:paraId="4F136160" w14:textId="49833371" w:rsidR="008F00AB" w:rsidRPr="00A114B5" w:rsidRDefault="008F00AB" w:rsidP="003161AE">
            <w:pPr>
              <w:pStyle w:val="3Vita-Angabe"/>
            </w:pPr>
            <w:r w:rsidRPr="00A114B5">
              <w:t>0</w:t>
            </w:r>
            <w:r w:rsidR="00070E7B">
              <w:t>8</w:t>
            </w:r>
            <w:r w:rsidRPr="00A114B5">
              <w:t>/19</w:t>
            </w:r>
            <w:r w:rsidR="007B4612">
              <w:t>7</w:t>
            </w:r>
            <w:r w:rsidR="00070E7B">
              <w:t>7</w:t>
            </w:r>
            <w:r w:rsidRPr="00A114B5">
              <w:t xml:space="preserve"> – 0</w:t>
            </w:r>
            <w:r>
              <w:t>7</w:t>
            </w:r>
            <w:r w:rsidRPr="00A114B5">
              <w:t>/19</w:t>
            </w:r>
            <w:r w:rsidR="007B4612">
              <w:t>87</w:t>
            </w:r>
          </w:p>
        </w:tc>
        <w:tc>
          <w:tcPr>
            <w:tcW w:w="6384" w:type="dxa"/>
          </w:tcPr>
          <w:p w14:paraId="358B906B" w14:textId="76DC35C7" w:rsidR="008F00AB" w:rsidRPr="00070E7B" w:rsidRDefault="00070E7B" w:rsidP="00913965">
            <w:pPr>
              <w:rPr>
                <w:b/>
                <w:bCs/>
              </w:rPr>
            </w:pPr>
            <w:r w:rsidRPr="00070E7B">
              <w:rPr>
                <w:b/>
                <w:bCs/>
              </w:rPr>
              <w:t>Allgemeine Hochschulreife</w:t>
            </w:r>
          </w:p>
        </w:tc>
      </w:tr>
      <w:tr w:rsidR="008F00AB" w14:paraId="07EA36E9" w14:textId="77777777" w:rsidTr="00913965">
        <w:trPr>
          <w:trHeight w:val="493"/>
        </w:trPr>
        <w:tc>
          <w:tcPr>
            <w:tcW w:w="2830" w:type="dxa"/>
          </w:tcPr>
          <w:p w14:paraId="41138D6E" w14:textId="77777777" w:rsidR="008F00AB" w:rsidRPr="00A114B5" w:rsidRDefault="008F00AB" w:rsidP="00913965"/>
        </w:tc>
        <w:tc>
          <w:tcPr>
            <w:tcW w:w="6384" w:type="dxa"/>
          </w:tcPr>
          <w:p w14:paraId="2625819D" w14:textId="77777777" w:rsidR="008F00AB" w:rsidRPr="00A114B5" w:rsidRDefault="008F00AB" w:rsidP="00913965">
            <w:r w:rsidRPr="00A114B5">
              <w:t>Mustergymnasium, 12345 Musterstadt</w:t>
            </w:r>
          </w:p>
        </w:tc>
      </w:tr>
      <w:tr w:rsidR="008F00AB" w14:paraId="76F909EA" w14:textId="77777777" w:rsidTr="00913965">
        <w:tc>
          <w:tcPr>
            <w:tcW w:w="9214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3F493813" w14:textId="77777777" w:rsidR="008F00AB" w:rsidRPr="00A114B5" w:rsidRDefault="008F00AB" w:rsidP="00255021">
            <w:pPr>
              <w:pStyle w:val="berschrift2"/>
            </w:pPr>
            <w:r w:rsidRPr="00A114B5">
              <w:br w:type="page"/>
              <w:t>Kenntnisse</w:t>
            </w:r>
          </w:p>
        </w:tc>
      </w:tr>
      <w:tr w:rsidR="008F00AB" w14:paraId="57C44EF3" w14:textId="77777777" w:rsidTr="00913965">
        <w:tc>
          <w:tcPr>
            <w:tcW w:w="2830" w:type="dxa"/>
            <w:tcBorders>
              <w:top w:val="single" w:sz="4" w:space="0" w:color="A6A6A6"/>
            </w:tcBorders>
          </w:tcPr>
          <w:p w14:paraId="4AFE4E1E" w14:textId="77777777" w:rsidR="008F00AB" w:rsidRPr="00A114B5" w:rsidRDefault="008F00AB" w:rsidP="003161AE">
            <w:pPr>
              <w:pStyle w:val="3Vita-Angabe"/>
            </w:pPr>
            <w:r w:rsidRPr="00A114B5">
              <w:t>EDV-Kenntnisse</w:t>
            </w:r>
          </w:p>
        </w:tc>
        <w:tc>
          <w:tcPr>
            <w:tcW w:w="6384" w:type="dxa"/>
            <w:tcBorders>
              <w:top w:val="single" w:sz="4" w:space="0" w:color="A6A6A6"/>
            </w:tcBorders>
          </w:tcPr>
          <w:p w14:paraId="1907B555" w14:textId="77777777" w:rsidR="008F00AB" w:rsidRPr="00A114B5" w:rsidRDefault="008F00AB" w:rsidP="00913965">
            <w:r w:rsidRPr="00A114B5">
              <w:t xml:space="preserve">Microsoft Office </w:t>
            </w:r>
            <w:r>
              <w:t>2</w:t>
            </w:r>
            <w:r w:rsidRPr="00A114B5">
              <w:t>01</w:t>
            </w:r>
            <w:r>
              <w:t>6</w:t>
            </w:r>
            <w:r w:rsidRPr="00A114B5">
              <w:t xml:space="preserve"> (</w:t>
            </w:r>
            <w:r>
              <w:t>gut</w:t>
            </w:r>
            <w:r w:rsidRPr="00A114B5">
              <w:t>)</w:t>
            </w:r>
          </w:p>
        </w:tc>
      </w:tr>
      <w:tr w:rsidR="008F00AB" w14:paraId="5C520A78" w14:textId="77777777" w:rsidTr="00913965">
        <w:tc>
          <w:tcPr>
            <w:tcW w:w="2830" w:type="dxa"/>
          </w:tcPr>
          <w:p w14:paraId="2115AEA6" w14:textId="77777777" w:rsidR="008F00AB" w:rsidRPr="00A114B5" w:rsidRDefault="008F00AB" w:rsidP="003161AE">
            <w:pPr>
              <w:pStyle w:val="3Vita-Angabe"/>
            </w:pPr>
          </w:p>
        </w:tc>
        <w:tc>
          <w:tcPr>
            <w:tcW w:w="6384" w:type="dxa"/>
          </w:tcPr>
          <w:p w14:paraId="57D9DF22" w14:textId="77777777" w:rsidR="008F00AB" w:rsidRPr="00A114B5" w:rsidRDefault="008F00AB" w:rsidP="00913965">
            <w:r>
              <w:t>Salesforce (sehr gut)</w:t>
            </w:r>
          </w:p>
        </w:tc>
      </w:tr>
      <w:tr w:rsidR="008F00AB" w14:paraId="4085F5E6" w14:textId="77777777" w:rsidTr="00913965">
        <w:tc>
          <w:tcPr>
            <w:tcW w:w="2830" w:type="dxa"/>
          </w:tcPr>
          <w:p w14:paraId="29F31F80" w14:textId="77777777" w:rsidR="008F00AB" w:rsidRPr="00A114B5" w:rsidRDefault="008F00AB" w:rsidP="003161AE">
            <w:pPr>
              <w:pStyle w:val="3Vita-Angabe"/>
            </w:pPr>
            <w:r w:rsidRPr="00A114B5">
              <w:t>Sprachkenntnisse</w:t>
            </w:r>
          </w:p>
        </w:tc>
        <w:tc>
          <w:tcPr>
            <w:tcW w:w="6384" w:type="dxa"/>
          </w:tcPr>
          <w:p w14:paraId="6F0C28CB" w14:textId="77777777" w:rsidR="008F00AB" w:rsidRPr="00A114B5" w:rsidRDefault="008F00AB" w:rsidP="00913965">
            <w:r w:rsidRPr="00A114B5">
              <w:t>Englisch (fließend)</w:t>
            </w:r>
          </w:p>
        </w:tc>
      </w:tr>
      <w:tr w:rsidR="008F00AB" w14:paraId="78B06681" w14:textId="77777777" w:rsidTr="00913965">
        <w:tc>
          <w:tcPr>
            <w:tcW w:w="2830" w:type="dxa"/>
          </w:tcPr>
          <w:p w14:paraId="6E373FA9" w14:textId="77777777" w:rsidR="008F00AB" w:rsidRPr="00A114B5" w:rsidRDefault="008F00AB" w:rsidP="003161AE">
            <w:pPr>
              <w:pStyle w:val="3Vita-Angabe"/>
            </w:pPr>
          </w:p>
        </w:tc>
        <w:tc>
          <w:tcPr>
            <w:tcW w:w="6384" w:type="dxa"/>
          </w:tcPr>
          <w:p w14:paraId="58921EB2" w14:textId="7B3FD508" w:rsidR="00070E7B" w:rsidRPr="00A114B5" w:rsidRDefault="008F00AB" w:rsidP="00913965">
            <w:r>
              <w:t xml:space="preserve">Spanisch </w:t>
            </w:r>
            <w:r w:rsidRPr="00A114B5">
              <w:t>(Grundkenntnisse)</w:t>
            </w:r>
          </w:p>
        </w:tc>
      </w:tr>
    </w:tbl>
    <w:p w14:paraId="56EE5146" w14:textId="77777777" w:rsidR="0066377A" w:rsidRDefault="0066377A" w:rsidP="000D17F7"/>
    <w:p w14:paraId="0FB0DC66" w14:textId="77777777" w:rsidR="002B413C" w:rsidRDefault="00255021" w:rsidP="000D17F7">
      <w:r w:rsidRPr="00FC6400">
        <w:rPr>
          <w:noProof/>
        </w:rPr>
        <w:drawing>
          <wp:anchor distT="0" distB="0" distL="114300" distR="114300" simplePos="0" relativeHeight="251666432" behindDoc="1" locked="0" layoutInCell="1" allowOverlap="1" wp14:anchorId="22B51EBE" wp14:editId="19693113">
            <wp:simplePos x="0" y="0"/>
            <wp:positionH relativeFrom="column">
              <wp:posOffset>-23812</wp:posOffset>
            </wp:positionH>
            <wp:positionV relativeFrom="paragraph">
              <wp:posOffset>68898</wp:posOffset>
            </wp:positionV>
            <wp:extent cx="1964055" cy="5099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3F319" w14:textId="4EEEBFE6" w:rsidR="002B413C" w:rsidRPr="00F96E03" w:rsidRDefault="002B413C" w:rsidP="003161AE">
      <w:pPr>
        <w:pStyle w:val="1AnS-Datum"/>
      </w:pPr>
      <w:r>
        <w:t>Musterstadt</w:t>
      </w:r>
      <w:r w:rsidRPr="00F96E03">
        <w:t xml:space="preserve">, </w:t>
      </w:r>
      <w:r w:rsidRPr="00F96E03">
        <w:fldChar w:fldCharType="begin"/>
      </w:r>
      <w:r w:rsidRPr="00F96E03">
        <w:instrText xml:space="preserve"> TIME \@ "dd.MM.yyyy" </w:instrText>
      </w:r>
      <w:r w:rsidRPr="00F96E03">
        <w:fldChar w:fldCharType="separate"/>
      </w:r>
      <w:r w:rsidR="00CB3CBC">
        <w:rPr>
          <w:noProof/>
        </w:rPr>
        <w:t>16.09.2022</w:t>
      </w:r>
      <w:r w:rsidRPr="00F96E03">
        <w:fldChar w:fldCharType="end"/>
      </w:r>
    </w:p>
    <w:p w14:paraId="2DA676B9" w14:textId="3320CF10" w:rsidR="001D64E9" w:rsidRDefault="00DE46C7" w:rsidP="00CB3CBC">
      <w:pPr>
        <w:rPr>
          <w:rFonts w:ascii="Source Sans Pro" w:eastAsia="MS PGothic" w:hAnsi="Source Sans Pro" w:cs="Times New Roman"/>
          <w:color w:val="00B0F0"/>
          <w:u w:val="single"/>
        </w:rPr>
      </w:pPr>
      <w:r>
        <w:t>Heinz Ellmann</w:t>
      </w:r>
      <w:r w:rsidR="00CB3CBC">
        <w:rPr>
          <w:rFonts w:ascii="Source Sans Pro" w:eastAsia="MS PGothic" w:hAnsi="Source Sans Pro" w:cs="Times New Roman"/>
          <w:color w:val="00B0F0"/>
          <w:u w:val="single"/>
        </w:rPr>
        <w:t xml:space="preserve"> </w:t>
      </w:r>
    </w:p>
    <w:sectPr w:rsidR="001D64E9" w:rsidSect="00D46AA8">
      <w:headerReference w:type="default" r:id="rId14"/>
      <w:footerReference w:type="default" r:id="rId15"/>
      <w:pgSz w:w="11900" w:h="16840"/>
      <w:pgMar w:top="1365" w:right="1304" w:bottom="1259" w:left="1304" w:header="45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ED8F" w14:textId="77777777" w:rsidR="00B8656D" w:rsidRDefault="00B8656D" w:rsidP="00B31801">
      <w:r>
        <w:separator/>
      </w:r>
    </w:p>
  </w:endnote>
  <w:endnote w:type="continuationSeparator" w:id="0">
    <w:p w14:paraId="55B3A0F5" w14:textId="77777777" w:rsidR="00B8656D" w:rsidRDefault="00B8656D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8D64" w14:textId="2C7614E3" w:rsidR="000D17F7" w:rsidRPr="006879C7" w:rsidRDefault="009D5266" w:rsidP="006879C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E9A57A5" wp14:editId="72211AC6">
              <wp:simplePos x="0" y="0"/>
              <wp:positionH relativeFrom="page">
                <wp:posOffset>5557520</wp:posOffset>
              </wp:positionH>
              <wp:positionV relativeFrom="page">
                <wp:posOffset>10078720</wp:posOffset>
              </wp:positionV>
              <wp:extent cx="1296000" cy="36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0" cy="36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264AC" id="Rechteck 4" o:spid="_x0000_s1026" style="position:absolute;margin-left:437.6pt;margin-top:793.6pt;width:102.05pt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" fillcolor="#272727 [2749]" stroked="f">
              <v:fill color2="gray [1629]" rotate="t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070E7B"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9D91" w14:textId="77777777" w:rsidR="00B8656D" w:rsidRDefault="00B8656D" w:rsidP="00B31801">
      <w:r>
        <w:separator/>
      </w:r>
    </w:p>
  </w:footnote>
  <w:footnote w:type="continuationSeparator" w:id="0">
    <w:p w14:paraId="14B3A3AA" w14:textId="77777777" w:rsidR="00B8656D" w:rsidRDefault="00B8656D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1DD8" w14:textId="3356B36F" w:rsidR="00065264" w:rsidRDefault="00065264" w:rsidP="00065264">
    <w:pPr>
      <w:pStyle w:val="0Kopfzeile-Name"/>
    </w:pPr>
    <w:r w:rsidRPr="00D46AA8">
      <mc:AlternateContent>
        <mc:Choice Requires="wps">
          <w:drawing>
            <wp:anchor distT="0" distB="0" distL="114300" distR="114300" simplePos="0" relativeHeight="251672576" behindDoc="0" locked="0" layoutInCell="1" allowOverlap="1" wp14:anchorId="2FE8C051" wp14:editId="0F26BAF2">
              <wp:simplePos x="0" y="0"/>
              <wp:positionH relativeFrom="column">
                <wp:posOffset>-832485</wp:posOffset>
              </wp:positionH>
              <wp:positionV relativeFrom="paragraph">
                <wp:posOffset>374015</wp:posOffset>
              </wp:positionV>
              <wp:extent cx="2147072" cy="111143"/>
              <wp:effectExtent l="0" t="0" r="5715" b="317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7072" cy="11114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C7046" id="Rechteck 19" o:spid="_x0000_s1026" style="position:absolute;margin-left:-65.55pt;margin-top:29.45pt;width:169.0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" fillcolor="#dd8047 [3204]" stroked="f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 wp14:anchorId="5BDE8F62" wp14:editId="042F88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7200" cy="730800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00" cy="730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0"/>
                            </a:schemeClr>
                          </a:gs>
                          <a:gs pos="3700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EB763" id="Rechteck 20" o:spid="_x0000_s1026" style="position:absolute;margin-left:0;margin-top:0;width:595.85pt;height:5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" fillcolor="#7a3c16 [1604]" stroked="f">
              <v:fill color2="gray [1629]" rotate="t" angle="90" colors="0 #7b3d17;24248f #262626;1 #7f7f7f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DE46C7">
      <w:t>Heinz Ellmann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144.75pt;height:273pt" o:bullet="t">
        <v:imagedata r:id="rId1" o:title="listicon deckb"/>
      </v:shape>
    </w:pict>
  </w:numPicBullet>
  <w:numPicBullet w:numPicBulletId="1">
    <w:pict>
      <v:shape id="_x0000_i1267" type="#_x0000_t75" style="width:144.7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9110437"/>
    <w:multiLevelType w:val="hybridMultilevel"/>
    <w:tmpl w:val="E690E064"/>
    <w:lvl w:ilvl="0" w:tplc="74A45276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137FC"/>
    <w:multiLevelType w:val="hybridMultilevel"/>
    <w:tmpl w:val="3D8C9D5C"/>
    <w:lvl w:ilvl="0" w:tplc="769A76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031E"/>
    <w:multiLevelType w:val="hybridMultilevel"/>
    <w:tmpl w:val="812E35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DBC"/>
    <w:multiLevelType w:val="hybridMultilevel"/>
    <w:tmpl w:val="7A3017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567234D"/>
    <w:multiLevelType w:val="hybridMultilevel"/>
    <w:tmpl w:val="497C7270"/>
    <w:lvl w:ilvl="0" w:tplc="C2F6E8D2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DD8047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A0A90"/>
    <w:multiLevelType w:val="hybridMultilevel"/>
    <w:tmpl w:val="C4D24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10A3E"/>
    <w:multiLevelType w:val="hybridMultilevel"/>
    <w:tmpl w:val="9F865764"/>
    <w:lvl w:ilvl="0" w:tplc="2C3E8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345355">
    <w:abstractNumId w:val="19"/>
  </w:num>
  <w:num w:numId="2" w16cid:durableId="1405564847">
    <w:abstractNumId w:val="8"/>
  </w:num>
  <w:num w:numId="3" w16cid:durableId="1003507667">
    <w:abstractNumId w:val="7"/>
  </w:num>
  <w:num w:numId="4" w16cid:durableId="369502257">
    <w:abstractNumId w:val="6"/>
  </w:num>
  <w:num w:numId="5" w16cid:durableId="1588491076">
    <w:abstractNumId w:val="5"/>
  </w:num>
  <w:num w:numId="6" w16cid:durableId="265962513">
    <w:abstractNumId w:val="9"/>
  </w:num>
  <w:num w:numId="7" w16cid:durableId="646471585">
    <w:abstractNumId w:val="4"/>
  </w:num>
  <w:num w:numId="8" w16cid:durableId="2025858998">
    <w:abstractNumId w:val="3"/>
  </w:num>
  <w:num w:numId="9" w16cid:durableId="1678578560">
    <w:abstractNumId w:val="2"/>
  </w:num>
  <w:num w:numId="10" w16cid:durableId="2054497963">
    <w:abstractNumId w:val="1"/>
  </w:num>
  <w:num w:numId="11" w16cid:durableId="2093886430">
    <w:abstractNumId w:val="0"/>
  </w:num>
  <w:num w:numId="12" w16cid:durableId="1854221048">
    <w:abstractNumId w:val="14"/>
  </w:num>
  <w:num w:numId="13" w16cid:durableId="1822690329">
    <w:abstractNumId w:val="10"/>
  </w:num>
  <w:num w:numId="14" w16cid:durableId="983504671">
    <w:abstractNumId w:val="13"/>
  </w:num>
  <w:num w:numId="15" w16cid:durableId="306132054">
    <w:abstractNumId w:val="20"/>
  </w:num>
  <w:num w:numId="16" w16cid:durableId="1108230790">
    <w:abstractNumId w:val="18"/>
  </w:num>
  <w:num w:numId="17" w16cid:durableId="1746029739">
    <w:abstractNumId w:val="22"/>
  </w:num>
  <w:num w:numId="18" w16cid:durableId="1340812812">
    <w:abstractNumId w:val="23"/>
  </w:num>
  <w:num w:numId="19" w16cid:durableId="2095126299">
    <w:abstractNumId w:val="21"/>
  </w:num>
  <w:num w:numId="20" w16cid:durableId="1578442064">
    <w:abstractNumId w:val="24"/>
  </w:num>
  <w:num w:numId="21" w16cid:durableId="108664119">
    <w:abstractNumId w:val="12"/>
  </w:num>
  <w:num w:numId="22" w16cid:durableId="1533762052">
    <w:abstractNumId w:val="26"/>
  </w:num>
  <w:num w:numId="23" w16cid:durableId="1758750442">
    <w:abstractNumId w:val="15"/>
  </w:num>
  <w:num w:numId="24" w16cid:durableId="1991009979">
    <w:abstractNumId w:val="16"/>
  </w:num>
  <w:num w:numId="25" w16cid:durableId="1131021550">
    <w:abstractNumId w:val="17"/>
  </w:num>
  <w:num w:numId="26" w16cid:durableId="1109548545">
    <w:abstractNumId w:val="25"/>
  </w:num>
  <w:num w:numId="27" w16cid:durableId="12917450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E9"/>
    <w:rsid w:val="00007EAE"/>
    <w:rsid w:val="00020E0E"/>
    <w:rsid w:val="0002173E"/>
    <w:rsid w:val="000301E0"/>
    <w:rsid w:val="00030E3F"/>
    <w:rsid w:val="000366CF"/>
    <w:rsid w:val="00042774"/>
    <w:rsid w:val="000527AD"/>
    <w:rsid w:val="000651F4"/>
    <w:rsid w:val="00065264"/>
    <w:rsid w:val="00070E7B"/>
    <w:rsid w:val="00080859"/>
    <w:rsid w:val="000815D1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0788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2C67"/>
    <w:rsid w:val="001D64E9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5021"/>
    <w:rsid w:val="00255F5F"/>
    <w:rsid w:val="0025711C"/>
    <w:rsid w:val="00262C3E"/>
    <w:rsid w:val="00264A8A"/>
    <w:rsid w:val="00292237"/>
    <w:rsid w:val="002A2664"/>
    <w:rsid w:val="002A6077"/>
    <w:rsid w:val="002B413C"/>
    <w:rsid w:val="002C3ED8"/>
    <w:rsid w:val="002D272C"/>
    <w:rsid w:val="002E0442"/>
    <w:rsid w:val="002E37FE"/>
    <w:rsid w:val="00300E52"/>
    <w:rsid w:val="00301948"/>
    <w:rsid w:val="003019CC"/>
    <w:rsid w:val="00301C10"/>
    <w:rsid w:val="003031DD"/>
    <w:rsid w:val="003161AE"/>
    <w:rsid w:val="00316AE5"/>
    <w:rsid w:val="00320827"/>
    <w:rsid w:val="00333191"/>
    <w:rsid w:val="003418ED"/>
    <w:rsid w:val="00372484"/>
    <w:rsid w:val="00375E79"/>
    <w:rsid w:val="003813D2"/>
    <w:rsid w:val="003876D6"/>
    <w:rsid w:val="00391386"/>
    <w:rsid w:val="003939BF"/>
    <w:rsid w:val="003C0C04"/>
    <w:rsid w:val="003C50E8"/>
    <w:rsid w:val="003C6890"/>
    <w:rsid w:val="003C6E9A"/>
    <w:rsid w:val="003C7EA5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10240"/>
    <w:rsid w:val="0052296C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11544"/>
    <w:rsid w:val="00645601"/>
    <w:rsid w:val="006459FA"/>
    <w:rsid w:val="0065230A"/>
    <w:rsid w:val="0066377A"/>
    <w:rsid w:val="00665938"/>
    <w:rsid w:val="00666D21"/>
    <w:rsid w:val="0068577E"/>
    <w:rsid w:val="006879C7"/>
    <w:rsid w:val="00692BE3"/>
    <w:rsid w:val="0069592A"/>
    <w:rsid w:val="006B1B1E"/>
    <w:rsid w:val="006B4D04"/>
    <w:rsid w:val="006C1B85"/>
    <w:rsid w:val="006C2BDE"/>
    <w:rsid w:val="006C345A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015E"/>
    <w:rsid w:val="007B1034"/>
    <w:rsid w:val="007B4612"/>
    <w:rsid w:val="007C443E"/>
    <w:rsid w:val="007D161C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18E8"/>
    <w:rsid w:val="00876BB3"/>
    <w:rsid w:val="008772C1"/>
    <w:rsid w:val="008779D9"/>
    <w:rsid w:val="00880CD8"/>
    <w:rsid w:val="00890E4C"/>
    <w:rsid w:val="008A7666"/>
    <w:rsid w:val="008B76B5"/>
    <w:rsid w:val="008E6CB6"/>
    <w:rsid w:val="008F00AB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06FC"/>
    <w:rsid w:val="009D32AB"/>
    <w:rsid w:val="009D5266"/>
    <w:rsid w:val="009F1DAC"/>
    <w:rsid w:val="00A0038D"/>
    <w:rsid w:val="00A00BAF"/>
    <w:rsid w:val="00A036CF"/>
    <w:rsid w:val="00A05D8F"/>
    <w:rsid w:val="00A07185"/>
    <w:rsid w:val="00A114B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A023F"/>
    <w:rsid w:val="00AB6F7C"/>
    <w:rsid w:val="00AC6BFD"/>
    <w:rsid w:val="00AD21BA"/>
    <w:rsid w:val="00AD4446"/>
    <w:rsid w:val="00AE07FB"/>
    <w:rsid w:val="00AF04E1"/>
    <w:rsid w:val="00B0386D"/>
    <w:rsid w:val="00B31801"/>
    <w:rsid w:val="00B3216F"/>
    <w:rsid w:val="00B50352"/>
    <w:rsid w:val="00B50CD7"/>
    <w:rsid w:val="00B61F58"/>
    <w:rsid w:val="00B75E32"/>
    <w:rsid w:val="00B8656D"/>
    <w:rsid w:val="00BA5DC4"/>
    <w:rsid w:val="00BB60C6"/>
    <w:rsid w:val="00BB60D4"/>
    <w:rsid w:val="00BB656C"/>
    <w:rsid w:val="00BB6616"/>
    <w:rsid w:val="00BB7FF7"/>
    <w:rsid w:val="00BC616B"/>
    <w:rsid w:val="00BD5AA4"/>
    <w:rsid w:val="00BE58B3"/>
    <w:rsid w:val="00BF5282"/>
    <w:rsid w:val="00C22C83"/>
    <w:rsid w:val="00C231D9"/>
    <w:rsid w:val="00C25E4F"/>
    <w:rsid w:val="00C44AD7"/>
    <w:rsid w:val="00C54517"/>
    <w:rsid w:val="00C54950"/>
    <w:rsid w:val="00C61CF9"/>
    <w:rsid w:val="00C61D01"/>
    <w:rsid w:val="00C75012"/>
    <w:rsid w:val="00C77E68"/>
    <w:rsid w:val="00C80644"/>
    <w:rsid w:val="00C8066B"/>
    <w:rsid w:val="00C9092B"/>
    <w:rsid w:val="00C9752F"/>
    <w:rsid w:val="00CA4365"/>
    <w:rsid w:val="00CB12C3"/>
    <w:rsid w:val="00CB3CBC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46AA8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DE46C7"/>
    <w:rsid w:val="00E11F59"/>
    <w:rsid w:val="00E3254F"/>
    <w:rsid w:val="00E36195"/>
    <w:rsid w:val="00E43690"/>
    <w:rsid w:val="00E43C01"/>
    <w:rsid w:val="00E45378"/>
    <w:rsid w:val="00E456D9"/>
    <w:rsid w:val="00E4661F"/>
    <w:rsid w:val="00E54B9E"/>
    <w:rsid w:val="00E6399E"/>
    <w:rsid w:val="00E83A96"/>
    <w:rsid w:val="00EB0F13"/>
    <w:rsid w:val="00EB6FCF"/>
    <w:rsid w:val="00EB783D"/>
    <w:rsid w:val="00ED5B54"/>
    <w:rsid w:val="00ED6264"/>
    <w:rsid w:val="00EE7D7A"/>
    <w:rsid w:val="00F23DE5"/>
    <w:rsid w:val="00F26E00"/>
    <w:rsid w:val="00F34833"/>
    <w:rsid w:val="00F4470F"/>
    <w:rsid w:val="00F44E8F"/>
    <w:rsid w:val="00F50EF2"/>
    <w:rsid w:val="00F5141F"/>
    <w:rsid w:val="00F54D90"/>
    <w:rsid w:val="00F72F81"/>
    <w:rsid w:val="00F96E03"/>
    <w:rsid w:val="00F9717C"/>
    <w:rsid w:val="00FA5C18"/>
    <w:rsid w:val="00FC1973"/>
    <w:rsid w:val="00FC71FD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337F2C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1AE"/>
    <w:pPr>
      <w:tabs>
        <w:tab w:val="left" w:pos="1134"/>
      </w:tabs>
      <w:spacing w:line="245" w:lineRule="auto"/>
    </w:pPr>
    <w:rPr>
      <w:rFonts w:ascii="Gill Sans MT" w:hAnsi="Gill Sans MT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AA8"/>
    <w:pPr>
      <w:jc w:val="right"/>
      <w:outlineLvl w:val="0"/>
    </w:pPr>
    <w:rPr>
      <w:rFonts w:ascii="Calibri Light" w:hAnsi="Calibri Light"/>
      <w:i/>
      <w:smallCaps/>
      <w:color w:val="FFFFFF" w:themeColor="background1"/>
      <w:spacing w:val="10"/>
      <w:sz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5021"/>
    <w:pPr>
      <w:keepNext/>
      <w:keepLines/>
      <w:tabs>
        <w:tab w:val="clear" w:pos="1134"/>
      </w:tabs>
      <w:spacing w:after="60"/>
      <w:ind w:left="2835"/>
      <w:jc w:val="left"/>
      <w:outlineLvl w:val="1"/>
    </w:pPr>
    <w:rPr>
      <w:rFonts w:ascii="Gill Sans MT" w:eastAsiaTheme="majorEastAsia" w:hAnsi="Gill Sans MT" w:cstheme="majorBidi"/>
      <w:b/>
      <w:bCs/>
      <w:i w:val="0"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DD8047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DD8047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3161AE"/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3161AE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96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3161AE"/>
    <w:pPr>
      <w:widowControl w:val="0"/>
      <w:spacing w:after="360"/>
      <w:contextualSpacing/>
    </w:pPr>
    <w:rPr>
      <w:color w:val="FFFFFF" w:themeColor="background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021"/>
    <w:rPr>
      <w:rFonts w:ascii="Gill Sans MT" w:eastAsiaTheme="majorEastAsia" w:hAnsi="Gill Sans MT" w:cstheme="majorBidi"/>
      <w:b/>
      <w:bCs/>
      <w:smallCaps/>
      <w:color w:val="404040" w:themeColor="text1" w:themeTint="BF"/>
      <w:spacing w:val="10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AA8"/>
    <w:rPr>
      <w:rFonts w:ascii="Calibri Light" w:hAnsi="Calibri Light"/>
      <w:i/>
      <w:smallCaps/>
      <w:color w:val="FFFFFF" w:themeColor="background1"/>
      <w:spacing w:val="10"/>
      <w:sz w:val="32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020E0E"/>
    <w:pPr>
      <w:keepLines/>
      <w:tabs>
        <w:tab w:val="clear" w:pos="1134"/>
        <w:tab w:val="left" w:pos="1985"/>
        <w:tab w:val="left" w:pos="2835"/>
      </w:tabs>
    </w:pPr>
    <w:rPr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5F5F5F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7D2249"/>
    <w:pPr>
      <w:keepLines/>
      <w:tabs>
        <w:tab w:val="clear" w:pos="1134"/>
      </w:tabs>
      <w:ind w:left="1985"/>
    </w:pPr>
    <w:rPr>
      <w:b/>
      <w:color w:val="94B6D2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3161AE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3161AE"/>
    <w:rPr>
      <w:sz w:val="48"/>
      <w:szCs w:val="4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3161AE"/>
    <w:rPr>
      <w:color w:val="DD8047" w:themeColor="accent1"/>
      <w:u w:val="single"/>
    </w:rPr>
  </w:style>
  <w:style w:type="paragraph" w:customStyle="1" w:styleId="2DeckB-Profil">
    <w:name w:val="2.DeckB - Profil"/>
    <w:basedOn w:val="3Vita-BulletLevel1"/>
    <w:autoRedefine/>
    <w:qFormat/>
    <w:rsid w:val="003161AE"/>
    <w:pPr>
      <w:tabs>
        <w:tab w:val="clear" w:pos="1134"/>
      </w:tabs>
      <w:spacing w:after="80"/>
      <w:ind w:left="284"/>
    </w:pPr>
    <w:rPr>
      <w:sz w:val="26"/>
      <w:lang w:eastAsia="en-US"/>
    </w:rPr>
  </w:style>
  <w:style w:type="table" w:styleId="Tabellenraster">
    <w:name w:val="Table Grid"/>
    <w:basedOn w:val="NormaleTabelle"/>
    <w:uiPriority w:val="3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Angabe">
    <w:name w:val="3.Vita - Angabe"/>
    <w:basedOn w:val="Standard"/>
    <w:qFormat/>
    <w:rsid w:val="003161AE"/>
    <w:pPr>
      <w:jc w:val="right"/>
    </w:pPr>
    <w:rPr>
      <w:color w:val="7F7F7F" w:themeColor="text2"/>
    </w:rPr>
  </w:style>
  <w:style w:type="character" w:styleId="BesuchterLink">
    <w:name w:val="FollowedHyperlink"/>
    <w:basedOn w:val="Absatz-Standardschriftart"/>
    <w:uiPriority w:val="99"/>
    <w:semiHidden/>
    <w:unhideWhenUsed/>
    <w:rsid w:val="00D46AA8"/>
    <w:rPr>
      <w:color w:val="EAB29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E%20dunkle%20kopfzeile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9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DD8047"/>
      </a:accent1>
      <a:accent2>
        <a:srgbClr val="94B6D2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DD8047"/>
      </a:hlink>
      <a:folHlink>
        <a:srgbClr val="EAB29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13A2-E857-4F45-AE10-CF8CD46B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dunkle kopfzeile.dotx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3</cp:revision>
  <cp:lastPrinted>2020-04-24T10:16:00Z</cp:lastPrinted>
  <dcterms:created xsi:type="dcterms:W3CDTF">2022-06-13T08:53:00Z</dcterms:created>
  <dcterms:modified xsi:type="dcterms:W3CDTF">2022-09-16T13:11:00Z</dcterms:modified>
</cp:coreProperties>
</file>