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FD96" w14:textId="35B01913" w:rsidR="00B61174" w:rsidRDefault="00B61174" w:rsidP="00B61174">
      <w:pPr>
        <w:rPr>
          <w:sz w:val="24"/>
        </w:rPr>
      </w:pPr>
      <w:bookmarkStart w:id="0" w:name="_Hlk536091654"/>
      <w:r w:rsidRPr="00B26C78">
        <w:rPr>
          <w:sz w:val="24"/>
        </w:rPr>
        <w:t>Max Mustermann</w:t>
      </w:r>
      <w:r w:rsidRPr="00B26C78">
        <w:rPr>
          <w:sz w:val="24"/>
        </w:rPr>
        <w:br/>
        <w:t>Musterweg 12</w:t>
      </w:r>
      <w:r w:rsidRPr="00B26C78">
        <w:rPr>
          <w:sz w:val="24"/>
        </w:rPr>
        <w:br/>
        <w:t>12345 Musterdorf</w:t>
      </w:r>
    </w:p>
    <w:p w14:paraId="3FBEBB01" w14:textId="77777777" w:rsidR="008B71A6" w:rsidRDefault="008B71A6" w:rsidP="00B61174">
      <w:pPr>
        <w:rPr>
          <w:sz w:val="24"/>
        </w:rPr>
      </w:pPr>
    </w:p>
    <w:p w14:paraId="109DCE5F" w14:textId="59B02F69" w:rsidR="00B61174" w:rsidRDefault="006E117E" w:rsidP="00B61174">
      <w:pPr>
        <w:rPr>
          <w:sz w:val="24"/>
        </w:rPr>
      </w:pPr>
      <w:r w:rsidRPr="006E117E">
        <w:rPr>
          <w:sz w:val="24"/>
        </w:rPr>
        <w:t>Muster</w:t>
      </w:r>
      <w:r w:rsidR="00B61174" w:rsidRPr="00B26C78">
        <w:rPr>
          <w:sz w:val="24"/>
        </w:rPr>
        <w:t>firma GmbH</w:t>
      </w:r>
      <w:r w:rsidR="00B61174" w:rsidRPr="00B26C78">
        <w:rPr>
          <w:sz w:val="24"/>
        </w:rPr>
        <w:br/>
        <w:t xml:space="preserve">Herr </w:t>
      </w:r>
      <w:r w:rsidRPr="006E117E">
        <w:rPr>
          <w:sz w:val="24"/>
        </w:rPr>
        <w:t>Muster</w:t>
      </w:r>
      <w:r w:rsidR="00B61174" w:rsidRPr="00B26C78">
        <w:rPr>
          <w:sz w:val="24"/>
        </w:rPr>
        <w:br/>
      </w:r>
      <w:r w:rsidRPr="006E117E">
        <w:rPr>
          <w:sz w:val="24"/>
        </w:rPr>
        <w:t>Muster</w:t>
      </w:r>
      <w:r w:rsidR="00B61174" w:rsidRPr="00B26C78">
        <w:rPr>
          <w:sz w:val="24"/>
        </w:rPr>
        <w:t>straße 9</w:t>
      </w:r>
      <w:r w:rsidR="00B61174" w:rsidRPr="00B26C78">
        <w:rPr>
          <w:sz w:val="24"/>
        </w:rPr>
        <w:br/>
        <w:t xml:space="preserve">54321 </w:t>
      </w:r>
      <w:r w:rsidRPr="006E117E">
        <w:rPr>
          <w:sz w:val="24"/>
        </w:rPr>
        <w:t>Muster</w:t>
      </w:r>
      <w:r w:rsidR="00B61174" w:rsidRPr="00B26C78">
        <w:rPr>
          <w:sz w:val="24"/>
        </w:rPr>
        <w:t>stadt</w:t>
      </w:r>
    </w:p>
    <w:p w14:paraId="5717C6F4" w14:textId="77777777" w:rsidR="008B71A6" w:rsidRPr="00B26C78" w:rsidRDefault="008B71A6" w:rsidP="00B61174">
      <w:pPr>
        <w:rPr>
          <w:sz w:val="24"/>
        </w:rPr>
      </w:pPr>
    </w:p>
    <w:p w14:paraId="2D63CE16" w14:textId="77777777" w:rsidR="008B71A6" w:rsidRPr="008B71A6" w:rsidRDefault="008B71A6" w:rsidP="008B71A6">
      <w:pPr>
        <w:tabs>
          <w:tab w:val="left" w:pos="7088"/>
        </w:tabs>
        <w:jc w:val="right"/>
        <w:rPr>
          <w:sz w:val="24"/>
          <w:szCs w:val="24"/>
        </w:rPr>
      </w:pPr>
      <w:r w:rsidRPr="008B71A6">
        <w:rPr>
          <w:sz w:val="24"/>
          <w:szCs w:val="24"/>
        </w:rPr>
        <w:t>Musterdorf, TT.MM.JJJJ</w:t>
      </w:r>
    </w:p>
    <w:p w14:paraId="1102D3DA" w14:textId="77777777" w:rsidR="00B61174" w:rsidRPr="008B71A6" w:rsidRDefault="00B61174" w:rsidP="00B61174">
      <w:pPr>
        <w:tabs>
          <w:tab w:val="left" w:pos="7088"/>
        </w:tabs>
        <w:rPr>
          <w:sz w:val="24"/>
          <w:szCs w:val="24"/>
        </w:rPr>
      </w:pPr>
    </w:p>
    <w:p w14:paraId="348614A8" w14:textId="3A1082E7" w:rsidR="00B61174" w:rsidRPr="0096101B" w:rsidRDefault="00B61174" w:rsidP="00B61174">
      <w:pPr>
        <w:tabs>
          <w:tab w:val="left" w:pos="7088"/>
        </w:tabs>
        <w:rPr>
          <w:sz w:val="24"/>
        </w:rPr>
      </w:pPr>
      <w:r w:rsidRPr="00F151A6">
        <w:rPr>
          <w:b/>
          <w:sz w:val="28"/>
          <w:szCs w:val="28"/>
        </w:rPr>
        <w:t>Kündigung der Wohnung unter o.g. Anschrift zum TT.MM.JJJJ</w:t>
      </w:r>
      <w:r>
        <w:rPr>
          <w:b/>
          <w:sz w:val="27"/>
          <w:szCs w:val="27"/>
        </w:rPr>
        <w:br/>
      </w:r>
      <w:r>
        <w:rPr>
          <w:b/>
          <w:sz w:val="26"/>
          <w:szCs w:val="26"/>
        </w:rPr>
        <w:t>Mieter</w:t>
      </w:r>
      <w:r w:rsidRPr="00B26C78">
        <w:rPr>
          <w:b/>
          <w:sz w:val="26"/>
          <w:szCs w:val="26"/>
        </w:rPr>
        <w:t xml:space="preserve">nummer: </w:t>
      </w:r>
      <w:r w:rsidR="006E117E">
        <w:rPr>
          <w:b/>
          <w:sz w:val="26"/>
          <w:szCs w:val="26"/>
        </w:rPr>
        <w:t>12345678</w:t>
      </w:r>
    </w:p>
    <w:p w14:paraId="16D34F4B" w14:textId="77777777" w:rsidR="00B61174" w:rsidRPr="008B71A6" w:rsidRDefault="00B61174" w:rsidP="00B61174">
      <w:pPr>
        <w:tabs>
          <w:tab w:val="left" w:pos="7088"/>
        </w:tabs>
        <w:rPr>
          <w:sz w:val="24"/>
          <w:szCs w:val="24"/>
        </w:rPr>
      </w:pPr>
    </w:p>
    <w:p w14:paraId="4395B70E" w14:textId="46EAE084" w:rsidR="00B61174" w:rsidRPr="00B26C78" w:rsidRDefault="00B61174" w:rsidP="00B61174">
      <w:pPr>
        <w:tabs>
          <w:tab w:val="left" w:pos="7088"/>
        </w:tabs>
        <w:rPr>
          <w:sz w:val="24"/>
        </w:rPr>
      </w:pPr>
      <w:r w:rsidRPr="00B26C78">
        <w:rPr>
          <w:sz w:val="24"/>
        </w:rPr>
        <w:t xml:space="preserve">Sehr geehrter Herr </w:t>
      </w:r>
      <w:r w:rsidR="006E117E" w:rsidRPr="006E117E">
        <w:rPr>
          <w:sz w:val="24"/>
        </w:rPr>
        <w:t>Muster</w:t>
      </w:r>
      <w:r w:rsidRPr="00B26C78">
        <w:rPr>
          <w:sz w:val="24"/>
        </w:rPr>
        <w:t>,</w:t>
      </w:r>
    </w:p>
    <w:p w14:paraId="619C6083" w14:textId="77777777" w:rsidR="00B61174" w:rsidRPr="00B26C78" w:rsidRDefault="00B61174" w:rsidP="00B61174">
      <w:pPr>
        <w:rPr>
          <w:sz w:val="24"/>
        </w:rPr>
      </w:pPr>
      <w:r w:rsidRPr="00B26C78">
        <w:rPr>
          <w:sz w:val="24"/>
        </w:rPr>
        <w:t xml:space="preserve">hiermit kündige ich das mit Ihnen </w:t>
      </w:r>
      <w:r>
        <w:rPr>
          <w:sz w:val="24"/>
        </w:rPr>
        <w:t>bestehende Mietverhältnis für das Objekt XYZ (Objektnummer und Angaben zur Wohnung wie Etage, Seite, etc.)</w:t>
      </w:r>
      <w:r w:rsidRPr="00B26C78">
        <w:rPr>
          <w:sz w:val="24"/>
        </w:rPr>
        <w:t xml:space="preserve"> unter Einhaltung der Kündigungsfrist zum TT.MM.JJJJ.</w:t>
      </w:r>
    </w:p>
    <w:p w14:paraId="472F65EB" w14:textId="7381AF01" w:rsidR="00B61174" w:rsidRDefault="00B61174" w:rsidP="00B61174">
      <w:pPr>
        <w:tabs>
          <w:tab w:val="left" w:pos="7088"/>
        </w:tabs>
        <w:rPr>
          <w:sz w:val="24"/>
        </w:rPr>
      </w:pPr>
      <w:r>
        <w:rPr>
          <w:sz w:val="24"/>
        </w:rPr>
        <w:t xml:space="preserve">Gleichzeitig möchte ich Sie darüber informieren, dass die von mir </w:t>
      </w:r>
      <w:r w:rsidR="006E117E">
        <w:rPr>
          <w:sz w:val="24"/>
        </w:rPr>
        <w:t>erteilte</w:t>
      </w:r>
      <w:r>
        <w:rPr>
          <w:sz w:val="24"/>
        </w:rPr>
        <w:t xml:space="preserve"> Einzugsermächtigung zum Einzug der Miete vom Konto mit der IBAN DEXX XXXX </w:t>
      </w:r>
      <w:proofErr w:type="spellStart"/>
      <w:r>
        <w:rPr>
          <w:sz w:val="24"/>
        </w:rPr>
        <w:t>XXXX</w:t>
      </w:r>
      <w:proofErr w:type="spellEnd"/>
      <w:r>
        <w:rPr>
          <w:sz w:val="24"/>
        </w:rPr>
        <w:t xml:space="preserve"> </w:t>
      </w:r>
      <w:proofErr w:type="spellStart"/>
      <w:r>
        <w:rPr>
          <w:sz w:val="24"/>
        </w:rPr>
        <w:t>XXXX</w:t>
      </w:r>
      <w:proofErr w:type="spellEnd"/>
      <w:r>
        <w:rPr>
          <w:sz w:val="24"/>
        </w:rPr>
        <w:t xml:space="preserve"> ab diesem Zeitpunkt als </w:t>
      </w:r>
      <w:r w:rsidR="006E117E">
        <w:rPr>
          <w:sz w:val="24"/>
        </w:rPr>
        <w:t>widerrufen</w:t>
      </w:r>
      <w:r>
        <w:rPr>
          <w:sz w:val="24"/>
        </w:rPr>
        <w:t xml:space="preserve"> gilt. Bitte teilen Sie mir rechtzeitig etwaige Besichtigungstermine von Interessenten mit, damit ich mich frühzeitig danach richten kann. Ich bitte Sie, mir den Empfang der Kündigung schriftlich zu bestätigen und einen Übergabetermin vorzuschlagen.</w:t>
      </w:r>
    </w:p>
    <w:p w14:paraId="0065CA88" w14:textId="77777777" w:rsidR="00B61174" w:rsidRDefault="00B61174" w:rsidP="00B61174">
      <w:pPr>
        <w:tabs>
          <w:tab w:val="left" w:pos="7230"/>
        </w:tabs>
        <w:rPr>
          <w:sz w:val="24"/>
        </w:rPr>
      </w:pPr>
      <w:r>
        <w:rPr>
          <w:sz w:val="24"/>
        </w:rPr>
        <w:t>Meine neue Anschrift lautet:</w:t>
      </w:r>
    </w:p>
    <w:p w14:paraId="5C1774EF" w14:textId="77777777" w:rsidR="00B61174" w:rsidRDefault="00B61174" w:rsidP="00B61174">
      <w:pPr>
        <w:tabs>
          <w:tab w:val="left" w:pos="7230"/>
        </w:tabs>
        <w:rPr>
          <w:sz w:val="24"/>
        </w:rPr>
      </w:pPr>
      <w:r w:rsidRPr="00B26C78">
        <w:rPr>
          <w:sz w:val="24"/>
        </w:rPr>
        <w:t>Maximilian Mustermann</w:t>
      </w:r>
      <w:r w:rsidRPr="00B26C78">
        <w:rPr>
          <w:sz w:val="24"/>
        </w:rPr>
        <w:br/>
        <w:t>Musterweg 12</w:t>
      </w:r>
      <w:r w:rsidRPr="00B26C78">
        <w:rPr>
          <w:sz w:val="24"/>
        </w:rPr>
        <w:br/>
        <w:t>12345 Musterdorf</w:t>
      </w:r>
    </w:p>
    <w:p w14:paraId="0AEDD124" w14:textId="0F274742" w:rsidR="00B61174" w:rsidRDefault="00B61174" w:rsidP="00B61174">
      <w:pPr>
        <w:tabs>
          <w:tab w:val="left" w:pos="7230"/>
        </w:tabs>
        <w:rPr>
          <w:sz w:val="24"/>
        </w:rPr>
      </w:pPr>
      <w:r>
        <w:rPr>
          <w:sz w:val="24"/>
        </w:rPr>
        <w:t>An diese Adresse bitte ich Sie, mir die Nebenkostenabrechnung</w:t>
      </w:r>
      <w:r w:rsidR="006E117E">
        <w:rPr>
          <w:sz w:val="24"/>
        </w:rPr>
        <w:t xml:space="preserve"> </w:t>
      </w:r>
      <w:r>
        <w:rPr>
          <w:sz w:val="24"/>
        </w:rPr>
        <w:t>zuzusenden. Die nach Beendigung des Mietverhältnisses entstehende Rückzahlung der Kaution bitte ich an folgendes Konto zu überweisen:</w:t>
      </w:r>
    </w:p>
    <w:p w14:paraId="607D0B8C" w14:textId="45B2C639" w:rsidR="00B61174" w:rsidRPr="00B26C78" w:rsidRDefault="00B61174" w:rsidP="00B61174">
      <w:pPr>
        <w:tabs>
          <w:tab w:val="left" w:pos="7230"/>
        </w:tabs>
        <w:rPr>
          <w:sz w:val="24"/>
        </w:rPr>
      </w:pPr>
      <w:r>
        <w:rPr>
          <w:sz w:val="24"/>
        </w:rPr>
        <w:t>Kontoinhaber: Max Mustermann</w:t>
      </w:r>
      <w:r>
        <w:rPr>
          <w:sz w:val="24"/>
        </w:rPr>
        <w:br/>
        <w:t xml:space="preserve">IBAN: DEXX XXXX </w:t>
      </w:r>
      <w:proofErr w:type="spellStart"/>
      <w:r>
        <w:rPr>
          <w:sz w:val="24"/>
        </w:rPr>
        <w:t>XXXX</w:t>
      </w:r>
      <w:proofErr w:type="spellEnd"/>
      <w:r>
        <w:rPr>
          <w:sz w:val="24"/>
        </w:rPr>
        <w:t xml:space="preserve"> </w:t>
      </w:r>
      <w:proofErr w:type="spellStart"/>
      <w:r>
        <w:rPr>
          <w:sz w:val="24"/>
        </w:rPr>
        <w:t>XXXX</w:t>
      </w:r>
      <w:proofErr w:type="spellEnd"/>
      <w:r>
        <w:rPr>
          <w:sz w:val="24"/>
        </w:rPr>
        <w:br/>
        <w:t>Bank: Musterkasse Muster</w:t>
      </w:r>
      <w:r w:rsidR="006E117E">
        <w:rPr>
          <w:sz w:val="24"/>
        </w:rPr>
        <w:t>dorf</w:t>
      </w:r>
    </w:p>
    <w:p w14:paraId="3830DFEA" w14:textId="77777777" w:rsidR="00B61174" w:rsidRDefault="00B61174" w:rsidP="00B61174">
      <w:pPr>
        <w:tabs>
          <w:tab w:val="left" w:pos="7230"/>
        </w:tabs>
      </w:pPr>
      <w:r w:rsidRPr="00B26C78">
        <w:rPr>
          <w:sz w:val="24"/>
        </w:rPr>
        <w:t>Mit freundlichen Grüßen</w:t>
      </w:r>
      <w:bookmarkStart w:id="1" w:name="_GoBack"/>
      <w:bookmarkEnd w:id="1"/>
    </w:p>
    <w:p w14:paraId="460AD69E" w14:textId="4638697D" w:rsidR="00B61174" w:rsidRDefault="00B61174" w:rsidP="00B61174">
      <w:pPr>
        <w:tabs>
          <w:tab w:val="left" w:pos="7230"/>
        </w:tabs>
        <w:rPr>
          <w:rFonts w:ascii="Brush Script MT" w:hAnsi="Brush Script MT"/>
          <w:sz w:val="44"/>
          <w:szCs w:val="44"/>
        </w:rPr>
      </w:pPr>
      <w:r w:rsidRPr="00B26C78">
        <w:rPr>
          <w:rFonts w:ascii="Brush Script MT" w:hAnsi="Brush Script MT"/>
          <w:sz w:val="44"/>
          <w:szCs w:val="44"/>
        </w:rPr>
        <w:t>Max Mustermann</w:t>
      </w:r>
    </w:p>
    <w:p w14:paraId="0AF3ACCC" w14:textId="4B3433CD" w:rsidR="00051B14" w:rsidRPr="008B71A6" w:rsidRDefault="008B71A6" w:rsidP="008B71A6">
      <w:pPr>
        <w:tabs>
          <w:tab w:val="left" w:pos="7230"/>
        </w:tabs>
        <w:rPr>
          <w:sz w:val="24"/>
        </w:rPr>
      </w:pPr>
      <w:r w:rsidRPr="008B71A6">
        <w:rPr>
          <w:sz w:val="24"/>
        </w:rPr>
        <w:t>Unterschrift</w:t>
      </w:r>
      <w:r w:rsidR="00113F9A">
        <w:rPr>
          <w:rFonts w:cstheme="minorHAnsi"/>
          <w:sz w:val="24"/>
        </w:rPr>
        <w:br w:type="page"/>
      </w:r>
    </w:p>
    <w:p w14:paraId="7640F3FE" w14:textId="7119EF06" w:rsidR="006C04AF" w:rsidRPr="0001529F" w:rsidRDefault="0091249B" w:rsidP="00F2035E">
      <w:pPr>
        <w:pStyle w:val="berschriftKampagnenlink"/>
      </w:pPr>
      <w:r w:rsidRPr="0001529F">
        <w:lastRenderedPageBreak/>
        <w:drawing>
          <wp:anchor distT="0" distB="0" distL="114300" distR="114300" simplePos="0" relativeHeight="251661312" behindDoc="0" locked="0" layoutInCell="1" allowOverlap="1" wp14:anchorId="337FDD20" wp14:editId="748B4107">
            <wp:simplePos x="0" y="0"/>
            <wp:positionH relativeFrom="margin">
              <wp:align>center</wp:align>
            </wp:positionH>
            <wp:positionV relativeFrom="paragraph">
              <wp:posOffset>395605</wp:posOffset>
            </wp:positionV>
            <wp:extent cx="6314548" cy="2750820"/>
            <wp:effectExtent l="0" t="0" r="0" b="0"/>
            <wp:wrapNone/>
            <wp:docPr id="4" name="Grafik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4548" cy="2750820"/>
                    </a:xfrm>
                    <a:prstGeom prst="rect">
                      <a:avLst/>
                    </a:prstGeom>
                    <a:noFill/>
                  </pic:spPr>
                </pic:pic>
              </a:graphicData>
            </a:graphic>
            <wp14:sizeRelH relativeFrom="page">
              <wp14:pctWidth>0</wp14:pctWidth>
            </wp14:sizeRelH>
            <wp14:sizeRelV relativeFrom="page">
              <wp14:pctHeight>0</wp14:pctHeight>
            </wp14:sizeRelV>
          </wp:anchor>
        </w:drawing>
      </w:r>
      <w:r w:rsidR="00DB46CB" w:rsidRPr="0001529F">
        <w:t>Probleme bei der Bewerbung? Wir empfehlen:</w:t>
      </w:r>
      <w:bookmarkEnd w:id="0"/>
    </w:p>
    <w:p w14:paraId="34DD5E38" w14:textId="24D7644D" w:rsidR="0001529F" w:rsidRPr="0091249B" w:rsidRDefault="0091249B" w:rsidP="0091249B">
      <w:pPr>
        <w:pStyle w:val="Kampagnenlink"/>
        <w:rPr>
          <w:rFonts w:ascii="Source Sans Pro" w:hAnsi="Source Sans Pro"/>
          <w:color w:val="2DB4E2"/>
          <w:u w:val="single"/>
        </w:rPr>
      </w:pPr>
      <w:r>
        <w:br/>
      </w:r>
      <w:r>
        <w:br/>
      </w:r>
      <w:r>
        <w:br/>
      </w:r>
      <w:hyperlink r:id="rId9" w:history="1">
        <w:r w:rsidRPr="0091249B">
          <w:rPr>
            <w:rStyle w:val="Hyperlink"/>
            <w:rFonts w:ascii="Source Sans Pro" w:hAnsi="Source Sans Pro"/>
            <w:color w:val="2DB4E2"/>
          </w:rPr>
          <w:t>www.die-bewerbungsschreiber.de</w:t>
        </w:r>
      </w:hyperlink>
    </w:p>
    <w:sectPr w:rsidR="0001529F" w:rsidRPr="0091249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9672" w14:textId="77777777" w:rsidR="00900BC9" w:rsidRDefault="00900BC9" w:rsidP="00A321AE">
      <w:pPr>
        <w:spacing w:after="0" w:line="240" w:lineRule="auto"/>
      </w:pPr>
      <w:r>
        <w:separator/>
      </w:r>
    </w:p>
  </w:endnote>
  <w:endnote w:type="continuationSeparator" w:id="0">
    <w:p w14:paraId="5132EF36" w14:textId="77777777" w:rsidR="00900BC9" w:rsidRDefault="00900BC9" w:rsidP="00A3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gallanes Cond Medium">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6A29" w14:textId="77777777" w:rsidR="00900BC9" w:rsidRDefault="00900BC9" w:rsidP="00A321AE">
      <w:pPr>
        <w:spacing w:after="0" w:line="240" w:lineRule="auto"/>
      </w:pPr>
      <w:r>
        <w:separator/>
      </w:r>
    </w:p>
  </w:footnote>
  <w:footnote w:type="continuationSeparator" w:id="0">
    <w:p w14:paraId="07A07094" w14:textId="77777777" w:rsidR="00900BC9" w:rsidRDefault="00900BC9" w:rsidP="00A3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8EF1" w14:textId="77777777" w:rsidR="00A321AE" w:rsidRDefault="006F75A2">
    <w:pPr>
      <w:pStyle w:val="Kopfzeile"/>
    </w:pPr>
    <w:r>
      <w:rPr>
        <w:noProof/>
      </w:rPr>
      <w:drawing>
        <wp:anchor distT="0" distB="0" distL="114300" distR="114300" simplePos="0" relativeHeight="251658240" behindDoc="0" locked="0" layoutInCell="1" allowOverlap="1" wp14:anchorId="27FF4AE8" wp14:editId="07E960E1">
          <wp:simplePos x="0" y="0"/>
          <wp:positionH relativeFrom="page">
            <wp:posOffset>4572000</wp:posOffset>
          </wp:positionH>
          <wp:positionV relativeFrom="paragraph">
            <wp:posOffset>-388620</wp:posOffset>
          </wp:positionV>
          <wp:extent cx="2877155" cy="582598"/>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77155" cy="582598"/>
                  </a:xfrm>
                  <a:prstGeom prst="rect">
                    <a:avLst/>
                  </a:prstGeom>
                </pic:spPr>
              </pic:pic>
            </a:graphicData>
          </a:graphic>
          <wp14:sizeRelH relativeFrom="page">
            <wp14:pctWidth>0</wp14:pctWidth>
          </wp14:sizeRelH>
          <wp14:sizeRelV relativeFrom="page">
            <wp14:pctHeight>0</wp14:pctHeight>
          </wp14:sizeRelV>
        </wp:anchor>
      </w:drawing>
    </w:r>
    <w:r w:rsidR="0086214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63pt;height:48pt" o:bullet="t">
        <v:imagedata r:id="rId1" o:title="haken"/>
      </v:shape>
    </w:pict>
  </w:numPicBullet>
  <w:numPicBullet w:numPicBulletId="1">
    <w:pict>
      <v:shape id="_x0000_i1167" type="#_x0000_t75" style="width:54pt;height:53pt" o:bullet="t">
        <v:imagedata r:id="rId2" o:title="lampe"/>
      </v:shape>
    </w:pict>
  </w:numPicBullet>
  <w:numPicBullet w:numPicBulletId="2">
    <w:pict>
      <v:shape id="_x0000_i1168" type="#_x0000_t75" style="width:54pt;height:53pt" o:bullet="t">
        <v:imagedata r:id="rId3" o:title="lampe_orange"/>
      </v:shape>
    </w:pict>
  </w:numPicBullet>
  <w:abstractNum w:abstractNumId="0" w15:restartNumberingAfterBreak="0">
    <w:nsid w:val="00736C81"/>
    <w:multiLevelType w:val="hybridMultilevel"/>
    <w:tmpl w:val="A1B06B84"/>
    <w:lvl w:ilvl="0" w:tplc="C5BA09EC">
      <w:start w:val="1"/>
      <w:numFmt w:val="bullet"/>
      <w:lvlText w:val=""/>
      <w:lvlJc w:val="left"/>
      <w:pPr>
        <w:ind w:left="720" w:hanging="360"/>
      </w:pPr>
      <w:rPr>
        <w:rFonts w:ascii="Wingdings" w:hAnsi="Wingdings" w:hint="default"/>
        <w:color w:val="00B05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224F"/>
    <w:multiLevelType w:val="hybridMultilevel"/>
    <w:tmpl w:val="BA32BC8C"/>
    <w:lvl w:ilvl="0" w:tplc="24867EF8">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2B047D5"/>
    <w:multiLevelType w:val="hybridMultilevel"/>
    <w:tmpl w:val="37E48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744"/>
    <w:multiLevelType w:val="hybridMultilevel"/>
    <w:tmpl w:val="7ACC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8371D"/>
    <w:multiLevelType w:val="hybridMultilevel"/>
    <w:tmpl w:val="16DE996E"/>
    <w:lvl w:ilvl="0" w:tplc="9E6C1302">
      <w:start w:val="1"/>
      <w:numFmt w:val="bullet"/>
      <w:pStyle w:val="BulletPoint2"/>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1691D77"/>
    <w:multiLevelType w:val="hybridMultilevel"/>
    <w:tmpl w:val="4A18EE92"/>
    <w:lvl w:ilvl="0" w:tplc="C5BA09EC">
      <w:start w:val="1"/>
      <w:numFmt w:val="bullet"/>
      <w:lvlText w:val=""/>
      <w:lvlJc w:val="left"/>
      <w:pPr>
        <w:ind w:left="1440" w:hanging="360"/>
      </w:pPr>
      <w:rPr>
        <w:rFonts w:ascii="Wingdings" w:hAnsi="Wingdings" w:hint="default"/>
        <w:color w:val="00B05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3670669"/>
    <w:multiLevelType w:val="hybridMultilevel"/>
    <w:tmpl w:val="424CD05C"/>
    <w:lvl w:ilvl="0" w:tplc="3564C042">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4A94187"/>
    <w:multiLevelType w:val="hybridMultilevel"/>
    <w:tmpl w:val="48AC5AA0"/>
    <w:lvl w:ilvl="0" w:tplc="EBC2224C">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7F5EF9"/>
    <w:multiLevelType w:val="hybridMultilevel"/>
    <w:tmpl w:val="73285E38"/>
    <w:lvl w:ilvl="0" w:tplc="336296F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95616"/>
    <w:multiLevelType w:val="hybridMultilevel"/>
    <w:tmpl w:val="BBBEE7E2"/>
    <w:lvl w:ilvl="0" w:tplc="EBC2224C">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0C5106"/>
    <w:multiLevelType w:val="hybridMultilevel"/>
    <w:tmpl w:val="1146F2DA"/>
    <w:lvl w:ilvl="0" w:tplc="EBC2224C">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95975"/>
    <w:multiLevelType w:val="hybridMultilevel"/>
    <w:tmpl w:val="6342714C"/>
    <w:lvl w:ilvl="0" w:tplc="EBC2224C">
      <w:start w:val="1"/>
      <w:numFmt w:val="bullet"/>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F76BB1"/>
    <w:multiLevelType w:val="hybridMultilevel"/>
    <w:tmpl w:val="54F00A4E"/>
    <w:lvl w:ilvl="0" w:tplc="EBC2224C">
      <w:start w:val="1"/>
      <w:numFmt w:val="bullet"/>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85D3D5F"/>
    <w:multiLevelType w:val="hybridMultilevel"/>
    <w:tmpl w:val="5BB24EC6"/>
    <w:lvl w:ilvl="0" w:tplc="D07E2CA0">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2691179"/>
    <w:multiLevelType w:val="hybridMultilevel"/>
    <w:tmpl w:val="0770B878"/>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903F15"/>
    <w:multiLevelType w:val="hybridMultilevel"/>
    <w:tmpl w:val="843EE04C"/>
    <w:lvl w:ilvl="0" w:tplc="EBC2224C">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D72780"/>
    <w:multiLevelType w:val="hybridMultilevel"/>
    <w:tmpl w:val="2EEEDC9C"/>
    <w:lvl w:ilvl="0" w:tplc="EBC2224C">
      <w:start w:val="1"/>
      <w:numFmt w:val="bullet"/>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5EB4605"/>
    <w:multiLevelType w:val="hybridMultilevel"/>
    <w:tmpl w:val="DA907EFE"/>
    <w:lvl w:ilvl="0" w:tplc="3564C04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7CB1CC6"/>
    <w:multiLevelType w:val="hybridMultilevel"/>
    <w:tmpl w:val="0E649394"/>
    <w:lvl w:ilvl="0" w:tplc="6276B8C6">
      <w:start w:val="1"/>
      <w:numFmt w:val="bullet"/>
      <w:lvlText w:val=""/>
      <w:lvlPicBulletId w:val="2"/>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9A06DBA"/>
    <w:multiLevelType w:val="hybridMultilevel"/>
    <w:tmpl w:val="9996A70E"/>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1D325E"/>
    <w:multiLevelType w:val="hybridMultilevel"/>
    <w:tmpl w:val="0156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6F1E41"/>
    <w:multiLevelType w:val="hybridMultilevel"/>
    <w:tmpl w:val="9072F72A"/>
    <w:lvl w:ilvl="0" w:tplc="C5BA09EC">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B93FB6"/>
    <w:multiLevelType w:val="hybridMultilevel"/>
    <w:tmpl w:val="D3DC2A50"/>
    <w:lvl w:ilvl="0" w:tplc="3564C04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3C59B9"/>
    <w:multiLevelType w:val="hybridMultilevel"/>
    <w:tmpl w:val="CDC0F2A4"/>
    <w:lvl w:ilvl="0" w:tplc="D07E2CA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02678B"/>
    <w:multiLevelType w:val="hybridMultilevel"/>
    <w:tmpl w:val="81505898"/>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55651B"/>
    <w:multiLevelType w:val="hybridMultilevel"/>
    <w:tmpl w:val="87427C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5A3BDE"/>
    <w:multiLevelType w:val="hybridMultilevel"/>
    <w:tmpl w:val="E5C65D0C"/>
    <w:lvl w:ilvl="0" w:tplc="24867EF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780DFE"/>
    <w:multiLevelType w:val="hybridMultilevel"/>
    <w:tmpl w:val="0BFAC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4D7C5A"/>
    <w:multiLevelType w:val="hybridMultilevel"/>
    <w:tmpl w:val="DCC87054"/>
    <w:lvl w:ilvl="0" w:tplc="24867EF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560067"/>
    <w:multiLevelType w:val="hybridMultilevel"/>
    <w:tmpl w:val="59102D3E"/>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831276"/>
    <w:multiLevelType w:val="hybridMultilevel"/>
    <w:tmpl w:val="C352DC8E"/>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BA609B"/>
    <w:multiLevelType w:val="hybridMultilevel"/>
    <w:tmpl w:val="DEF28546"/>
    <w:lvl w:ilvl="0" w:tplc="6276B8C6">
      <w:start w:val="1"/>
      <w:numFmt w:val="bullet"/>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0D218F8"/>
    <w:multiLevelType w:val="hybridMultilevel"/>
    <w:tmpl w:val="E0909F2C"/>
    <w:lvl w:ilvl="0" w:tplc="ED34A5E6">
      <w:start w:val="1"/>
      <w:numFmt w:val="bullet"/>
      <w:pStyle w:val="BulletPoint1"/>
      <w:lvlText w:val=""/>
      <w:lvlPicBulletId w:val="0"/>
      <w:lvlJc w:val="left"/>
      <w:pPr>
        <w:ind w:left="720" w:hanging="360"/>
      </w:pPr>
      <w:rPr>
        <w:rFonts w:ascii="Symbol" w:hAnsi="Symbol" w:hint="default"/>
        <w:color w:val="auto"/>
      </w:rPr>
    </w:lvl>
    <w:lvl w:ilvl="1" w:tplc="6276B8C6">
      <w:start w:val="1"/>
      <w:numFmt w:val="bullet"/>
      <w:lvlText w:val=""/>
      <w:lvlPicBulletId w:val="2"/>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000A0D"/>
    <w:multiLevelType w:val="hybridMultilevel"/>
    <w:tmpl w:val="92E25548"/>
    <w:lvl w:ilvl="0" w:tplc="6276B8C6">
      <w:start w:val="1"/>
      <w:numFmt w:val="bullet"/>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536190"/>
    <w:multiLevelType w:val="hybridMultilevel"/>
    <w:tmpl w:val="9CBE91A2"/>
    <w:lvl w:ilvl="0" w:tplc="336296F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344F7C"/>
    <w:multiLevelType w:val="hybridMultilevel"/>
    <w:tmpl w:val="2E34E63C"/>
    <w:lvl w:ilvl="0" w:tplc="D07E2CA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6E6D68"/>
    <w:multiLevelType w:val="hybridMultilevel"/>
    <w:tmpl w:val="081C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C93A57"/>
    <w:multiLevelType w:val="hybridMultilevel"/>
    <w:tmpl w:val="BE404C86"/>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FF1EAE"/>
    <w:multiLevelType w:val="hybridMultilevel"/>
    <w:tmpl w:val="8722B2C4"/>
    <w:lvl w:ilvl="0" w:tplc="04070001">
      <w:start w:val="1"/>
      <w:numFmt w:val="bullet"/>
      <w:lvlText w:val=""/>
      <w:lvlJc w:val="left"/>
      <w:pPr>
        <w:ind w:left="5676" w:hanging="360"/>
      </w:pPr>
      <w:rPr>
        <w:rFonts w:ascii="Symbol" w:hAnsi="Symbol"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39" w15:restartNumberingAfterBreak="0">
    <w:nsid w:val="75620402"/>
    <w:multiLevelType w:val="hybridMultilevel"/>
    <w:tmpl w:val="E6222998"/>
    <w:lvl w:ilvl="0" w:tplc="24867E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737FDF"/>
    <w:multiLevelType w:val="hybridMultilevel"/>
    <w:tmpl w:val="AE22E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125E06"/>
    <w:multiLevelType w:val="hybridMultilevel"/>
    <w:tmpl w:val="CDCA4E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0100BF"/>
    <w:multiLevelType w:val="hybridMultilevel"/>
    <w:tmpl w:val="7F42833E"/>
    <w:lvl w:ilvl="0" w:tplc="EBC2224C">
      <w:start w:val="1"/>
      <w:numFmt w:val="bullet"/>
      <w:lvlText w:val=""/>
      <w:lvlPicBulletId w:val="2"/>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C761199"/>
    <w:multiLevelType w:val="hybridMultilevel"/>
    <w:tmpl w:val="9122488A"/>
    <w:lvl w:ilvl="0" w:tplc="6276B8C6">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F80C24"/>
    <w:multiLevelType w:val="hybridMultilevel"/>
    <w:tmpl w:val="BF6E82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25"/>
  </w:num>
  <w:num w:numId="5">
    <w:abstractNumId w:val="44"/>
  </w:num>
  <w:num w:numId="6">
    <w:abstractNumId w:val="27"/>
  </w:num>
  <w:num w:numId="7">
    <w:abstractNumId w:val="20"/>
  </w:num>
  <w:num w:numId="8">
    <w:abstractNumId w:val="38"/>
  </w:num>
  <w:num w:numId="9">
    <w:abstractNumId w:val="3"/>
  </w:num>
  <w:num w:numId="10">
    <w:abstractNumId w:val="17"/>
  </w:num>
  <w:num w:numId="11">
    <w:abstractNumId w:val="41"/>
  </w:num>
  <w:num w:numId="12">
    <w:abstractNumId w:val="40"/>
  </w:num>
  <w:num w:numId="13">
    <w:abstractNumId w:val="36"/>
  </w:num>
  <w:num w:numId="14">
    <w:abstractNumId w:val="14"/>
  </w:num>
  <w:num w:numId="15">
    <w:abstractNumId w:val="37"/>
  </w:num>
  <w:num w:numId="16">
    <w:abstractNumId w:val="26"/>
  </w:num>
  <w:num w:numId="17">
    <w:abstractNumId w:val="28"/>
  </w:num>
  <w:num w:numId="18">
    <w:abstractNumId w:val="29"/>
  </w:num>
  <w:num w:numId="19">
    <w:abstractNumId w:val="32"/>
  </w:num>
  <w:num w:numId="20">
    <w:abstractNumId w:val="4"/>
  </w:num>
  <w:num w:numId="21">
    <w:abstractNumId w:val="8"/>
  </w:num>
  <w:num w:numId="22">
    <w:abstractNumId w:val="34"/>
  </w:num>
  <w:num w:numId="23">
    <w:abstractNumId w:val="15"/>
  </w:num>
  <w:num w:numId="24">
    <w:abstractNumId w:val="10"/>
  </w:num>
  <w:num w:numId="25">
    <w:abstractNumId w:val="7"/>
  </w:num>
  <w:num w:numId="26">
    <w:abstractNumId w:val="43"/>
  </w:num>
  <w:num w:numId="27">
    <w:abstractNumId w:val="19"/>
  </w:num>
  <w:num w:numId="28">
    <w:abstractNumId w:val="31"/>
  </w:num>
  <w:num w:numId="29">
    <w:abstractNumId w:val="30"/>
  </w:num>
  <w:num w:numId="30">
    <w:abstractNumId w:val="33"/>
  </w:num>
  <w:num w:numId="31">
    <w:abstractNumId w:val="24"/>
  </w:num>
  <w:num w:numId="32">
    <w:abstractNumId w:val="39"/>
  </w:num>
  <w:num w:numId="33">
    <w:abstractNumId w:val="1"/>
  </w:num>
  <w:num w:numId="34">
    <w:abstractNumId w:val="23"/>
  </w:num>
  <w:num w:numId="35">
    <w:abstractNumId w:val="32"/>
  </w:num>
  <w:num w:numId="36">
    <w:abstractNumId w:val="13"/>
  </w:num>
  <w:num w:numId="37">
    <w:abstractNumId w:val="32"/>
  </w:num>
  <w:num w:numId="38">
    <w:abstractNumId w:val="18"/>
  </w:num>
  <w:num w:numId="39">
    <w:abstractNumId w:val="35"/>
  </w:num>
  <w:num w:numId="40">
    <w:abstractNumId w:val="12"/>
  </w:num>
  <w:num w:numId="41">
    <w:abstractNumId w:val="11"/>
  </w:num>
  <w:num w:numId="42">
    <w:abstractNumId w:val="0"/>
  </w:num>
  <w:num w:numId="43">
    <w:abstractNumId w:val="5"/>
  </w:num>
  <w:num w:numId="44">
    <w:abstractNumId w:val="21"/>
  </w:num>
  <w:num w:numId="45">
    <w:abstractNumId w:val="16"/>
  </w:num>
  <w:num w:numId="46">
    <w:abstractNumId w:val="4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4A"/>
    <w:rsid w:val="0001529F"/>
    <w:rsid w:val="000177DF"/>
    <w:rsid w:val="000435BD"/>
    <w:rsid w:val="00051B14"/>
    <w:rsid w:val="00067C5B"/>
    <w:rsid w:val="0007403B"/>
    <w:rsid w:val="00092908"/>
    <w:rsid w:val="000B7DFB"/>
    <w:rsid w:val="001001A7"/>
    <w:rsid w:val="001065A5"/>
    <w:rsid w:val="00113F9A"/>
    <w:rsid w:val="00127FEE"/>
    <w:rsid w:val="00135897"/>
    <w:rsid w:val="0015528D"/>
    <w:rsid w:val="0018648B"/>
    <w:rsid w:val="0018779F"/>
    <w:rsid w:val="001D37A9"/>
    <w:rsid w:val="001F0A50"/>
    <w:rsid w:val="001F37C9"/>
    <w:rsid w:val="002033E4"/>
    <w:rsid w:val="00237C44"/>
    <w:rsid w:val="002432E0"/>
    <w:rsid w:val="0024626C"/>
    <w:rsid w:val="00251574"/>
    <w:rsid w:val="002567D8"/>
    <w:rsid w:val="00266D6B"/>
    <w:rsid w:val="00282957"/>
    <w:rsid w:val="00290EA7"/>
    <w:rsid w:val="002A6BD0"/>
    <w:rsid w:val="002B0AAA"/>
    <w:rsid w:val="002D6BBA"/>
    <w:rsid w:val="002E04DF"/>
    <w:rsid w:val="00320210"/>
    <w:rsid w:val="00357A89"/>
    <w:rsid w:val="0036619F"/>
    <w:rsid w:val="003662B0"/>
    <w:rsid w:val="0039123F"/>
    <w:rsid w:val="003A2481"/>
    <w:rsid w:val="003C623A"/>
    <w:rsid w:val="003D1844"/>
    <w:rsid w:val="003D46DB"/>
    <w:rsid w:val="003F6001"/>
    <w:rsid w:val="00433827"/>
    <w:rsid w:val="0045182C"/>
    <w:rsid w:val="00461BED"/>
    <w:rsid w:val="00471452"/>
    <w:rsid w:val="004913BB"/>
    <w:rsid w:val="004A0D07"/>
    <w:rsid w:val="004C3298"/>
    <w:rsid w:val="004C4EF4"/>
    <w:rsid w:val="004D008A"/>
    <w:rsid w:val="004F6AD4"/>
    <w:rsid w:val="00510242"/>
    <w:rsid w:val="005103B8"/>
    <w:rsid w:val="00533E2D"/>
    <w:rsid w:val="00534706"/>
    <w:rsid w:val="005476E5"/>
    <w:rsid w:val="00547F83"/>
    <w:rsid w:val="00557BCC"/>
    <w:rsid w:val="0056214A"/>
    <w:rsid w:val="005651BA"/>
    <w:rsid w:val="0058498F"/>
    <w:rsid w:val="005A1F76"/>
    <w:rsid w:val="005C5E5A"/>
    <w:rsid w:val="005E06E7"/>
    <w:rsid w:val="005E450C"/>
    <w:rsid w:val="006034AE"/>
    <w:rsid w:val="00607E0D"/>
    <w:rsid w:val="006346D2"/>
    <w:rsid w:val="0064746B"/>
    <w:rsid w:val="00652ABF"/>
    <w:rsid w:val="00653D85"/>
    <w:rsid w:val="006667ED"/>
    <w:rsid w:val="00676168"/>
    <w:rsid w:val="00682098"/>
    <w:rsid w:val="006B57A7"/>
    <w:rsid w:val="006B7BE6"/>
    <w:rsid w:val="006C04AF"/>
    <w:rsid w:val="006C322A"/>
    <w:rsid w:val="006D1872"/>
    <w:rsid w:val="006E117E"/>
    <w:rsid w:val="006F75A2"/>
    <w:rsid w:val="007011EE"/>
    <w:rsid w:val="00726FCA"/>
    <w:rsid w:val="00756E09"/>
    <w:rsid w:val="00784574"/>
    <w:rsid w:val="007845DE"/>
    <w:rsid w:val="00790941"/>
    <w:rsid w:val="007937C9"/>
    <w:rsid w:val="007B64E4"/>
    <w:rsid w:val="00800F86"/>
    <w:rsid w:val="00805B08"/>
    <w:rsid w:val="00814740"/>
    <w:rsid w:val="00827F4C"/>
    <w:rsid w:val="008433D4"/>
    <w:rsid w:val="00843610"/>
    <w:rsid w:val="0084637E"/>
    <w:rsid w:val="008558D2"/>
    <w:rsid w:val="00862144"/>
    <w:rsid w:val="0088031C"/>
    <w:rsid w:val="00887547"/>
    <w:rsid w:val="00897A58"/>
    <w:rsid w:val="008B71A6"/>
    <w:rsid w:val="008E2BED"/>
    <w:rsid w:val="00900BC9"/>
    <w:rsid w:val="00900F4A"/>
    <w:rsid w:val="0090553A"/>
    <w:rsid w:val="00906BB7"/>
    <w:rsid w:val="00911966"/>
    <w:rsid w:val="00911E3F"/>
    <w:rsid w:val="0091249B"/>
    <w:rsid w:val="00961F10"/>
    <w:rsid w:val="00995C80"/>
    <w:rsid w:val="009C14BB"/>
    <w:rsid w:val="009D6927"/>
    <w:rsid w:val="009F0373"/>
    <w:rsid w:val="009F695B"/>
    <w:rsid w:val="00A321AE"/>
    <w:rsid w:val="00A604F2"/>
    <w:rsid w:val="00A70A81"/>
    <w:rsid w:val="00AA3FC0"/>
    <w:rsid w:val="00AB2707"/>
    <w:rsid w:val="00AB4F08"/>
    <w:rsid w:val="00AC42B6"/>
    <w:rsid w:val="00AD50FD"/>
    <w:rsid w:val="00AE37E4"/>
    <w:rsid w:val="00B02D7D"/>
    <w:rsid w:val="00B04CB6"/>
    <w:rsid w:val="00B15181"/>
    <w:rsid w:val="00B310EB"/>
    <w:rsid w:val="00B330C6"/>
    <w:rsid w:val="00B61174"/>
    <w:rsid w:val="00B857A4"/>
    <w:rsid w:val="00B87344"/>
    <w:rsid w:val="00BB7EAF"/>
    <w:rsid w:val="00BC4894"/>
    <w:rsid w:val="00BC509F"/>
    <w:rsid w:val="00BE2E84"/>
    <w:rsid w:val="00BF1343"/>
    <w:rsid w:val="00C25374"/>
    <w:rsid w:val="00C86184"/>
    <w:rsid w:val="00CA1AC0"/>
    <w:rsid w:val="00CB14B5"/>
    <w:rsid w:val="00CC3B61"/>
    <w:rsid w:val="00CD1157"/>
    <w:rsid w:val="00CD643F"/>
    <w:rsid w:val="00CE6A6F"/>
    <w:rsid w:val="00D01CEB"/>
    <w:rsid w:val="00D0554D"/>
    <w:rsid w:val="00D4173F"/>
    <w:rsid w:val="00D734F0"/>
    <w:rsid w:val="00D77EA4"/>
    <w:rsid w:val="00D92CA0"/>
    <w:rsid w:val="00DB46CB"/>
    <w:rsid w:val="00DB7BB4"/>
    <w:rsid w:val="00DD4912"/>
    <w:rsid w:val="00E01B60"/>
    <w:rsid w:val="00E307A6"/>
    <w:rsid w:val="00E45A6F"/>
    <w:rsid w:val="00E54E4C"/>
    <w:rsid w:val="00EB2752"/>
    <w:rsid w:val="00EB6095"/>
    <w:rsid w:val="00EF4997"/>
    <w:rsid w:val="00F1027E"/>
    <w:rsid w:val="00F13317"/>
    <w:rsid w:val="00F2035E"/>
    <w:rsid w:val="00F21C0F"/>
    <w:rsid w:val="00F31FBB"/>
    <w:rsid w:val="00F65DE5"/>
    <w:rsid w:val="00F700A4"/>
    <w:rsid w:val="00F92217"/>
    <w:rsid w:val="00FE4291"/>
    <w:rsid w:val="00FE4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F8BD0"/>
  <w15:chartTrackingRefBased/>
  <w15:docId w15:val="{D290831E-C424-41D2-8B6C-26374807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6E09"/>
  </w:style>
  <w:style w:type="paragraph" w:styleId="berschrift1">
    <w:name w:val="heading 1"/>
    <w:aliases w:val="Überschrift Stecbrief"/>
    <w:basedOn w:val="Standard"/>
    <w:next w:val="Standard"/>
    <w:link w:val="berschrift1Zchn"/>
    <w:uiPriority w:val="9"/>
    <w:qFormat/>
    <w:rsid w:val="0001529F"/>
    <w:pPr>
      <w:keepNext/>
      <w:keepLines/>
      <w:pBdr>
        <w:bottom w:val="single" w:sz="4" w:space="1" w:color="F05822"/>
      </w:pBdr>
      <w:spacing w:before="400" w:after="40" w:line="240" w:lineRule="auto"/>
      <w:outlineLvl w:val="0"/>
    </w:pPr>
    <w:rPr>
      <w:rFonts w:ascii="Magallanes Cond Medium" w:eastAsiaTheme="majorEastAsia" w:hAnsi="Magallanes Cond Medium" w:cstheme="majorBidi"/>
      <w:color w:val="2DB4E2"/>
      <w:sz w:val="36"/>
      <w:szCs w:val="36"/>
    </w:rPr>
  </w:style>
  <w:style w:type="paragraph" w:styleId="berschrift2">
    <w:name w:val="heading 2"/>
    <w:basedOn w:val="Standard"/>
    <w:next w:val="Standard"/>
    <w:link w:val="berschrift2Zchn"/>
    <w:uiPriority w:val="9"/>
    <w:unhideWhenUsed/>
    <w:qFormat/>
    <w:rsid w:val="00756E0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756E0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756E09"/>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756E09"/>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756E09"/>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756E09"/>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756E0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756E0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Stecbrief Zchn"/>
    <w:basedOn w:val="Absatz-Standardschriftart"/>
    <w:link w:val="berschrift1"/>
    <w:uiPriority w:val="9"/>
    <w:rsid w:val="0001529F"/>
    <w:rPr>
      <w:rFonts w:ascii="Magallanes Cond Medium" w:eastAsiaTheme="majorEastAsia" w:hAnsi="Magallanes Cond Medium" w:cstheme="majorBidi"/>
      <w:color w:val="2DB4E2"/>
      <w:sz w:val="36"/>
      <w:szCs w:val="36"/>
    </w:rPr>
  </w:style>
  <w:style w:type="character" w:customStyle="1" w:styleId="berschrift2Zchn">
    <w:name w:val="Überschrift 2 Zchn"/>
    <w:basedOn w:val="Absatz-Standardschriftart"/>
    <w:link w:val="berschrift2"/>
    <w:uiPriority w:val="9"/>
    <w:rsid w:val="00756E09"/>
    <w:rPr>
      <w:rFonts w:asciiTheme="majorHAnsi" w:eastAsiaTheme="majorEastAsia" w:hAnsiTheme="majorHAnsi" w:cstheme="majorBidi"/>
      <w:color w:val="2F5496" w:themeColor="accent1" w:themeShade="BF"/>
      <w:sz w:val="28"/>
      <w:szCs w:val="28"/>
    </w:rPr>
  </w:style>
  <w:style w:type="paragraph" w:styleId="Listenabsatz">
    <w:name w:val="List Paragraph"/>
    <w:basedOn w:val="Standard"/>
    <w:link w:val="ListenabsatzZchn"/>
    <w:uiPriority w:val="34"/>
    <w:qFormat/>
    <w:rsid w:val="005E450C"/>
    <w:pPr>
      <w:ind w:left="720"/>
      <w:contextualSpacing/>
    </w:pPr>
  </w:style>
  <w:style w:type="paragraph" w:styleId="KeinLeerraum">
    <w:name w:val="No Spacing"/>
    <w:link w:val="KeinLeerraumZchn"/>
    <w:uiPriority w:val="1"/>
    <w:qFormat/>
    <w:rsid w:val="00756E09"/>
    <w:pPr>
      <w:spacing w:after="0" w:line="240" w:lineRule="auto"/>
    </w:pPr>
  </w:style>
  <w:style w:type="paragraph" w:styleId="Kopfzeile">
    <w:name w:val="header"/>
    <w:basedOn w:val="Standard"/>
    <w:link w:val="KopfzeileZchn"/>
    <w:uiPriority w:val="99"/>
    <w:unhideWhenUsed/>
    <w:rsid w:val="00A32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1AE"/>
  </w:style>
  <w:style w:type="paragraph" w:styleId="Fuzeile">
    <w:name w:val="footer"/>
    <w:basedOn w:val="Standard"/>
    <w:link w:val="FuzeileZchn"/>
    <w:uiPriority w:val="99"/>
    <w:unhideWhenUsed/>
    <w:rsid w:val="00A32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1AE"/>
  </w:style>
  <w:style w:type="paragraph" w:customStyle="1" w:styleId="02berschrift">
    <w:name w:val="02.Überschrift"/>
    <w:basedOn w:val="berschrift1"/>
    <w:rsid w:val="00862144"/>
    <w:pPr>
      <w:spacing w:before="0" w:line="264" w:lineRule="auto"/>
      <w:ind w:left="-142"/>
    </w:pPr>
    <w:rPr>
      <w:b/>
      <w:color w:val="4472C4" w:themeColor="accent1"/>
    </w:rPr>
  </w:style>
  <w:style w:type="character" w:styleId="Hyperlink">
    <w:name w:val="Hyperlink"/>
    <w:basedOn w:val="Absatz-Standardschriftart"/>
    <w:uiPriority w:val="99"/>
    <w:unhideWhenUsed/>
    <w:rsid w:val="00DB46CB"/>
    <w:rPr>
      <w:color w:val="0563C1" w:themeColor="hyperlink"/>
      <w:u w:val="single"/>
    </w:rPr>
  </w:style>
  <w:style w:type="character" w:customStyle="1" w:styleId="berschrift3Zchn">
    <w:name w:val="Überschrift 3 Zchn"/>
    <w:basedOn w:val="Absatz-Standardschriftart"/>
    <w:link w:val="berschrift3"/>
    <w:uiPriority w:val="9"/>
    <w:semiHidden/>
    <w:rsid w:val="00756E09"/>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756E09"/>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756E09"/>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756E09"/>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756E09"/>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756E09"/>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756E09"/>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756E09"/>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756E0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756E09"/>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756E0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56E09"/>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56E09"/>
    <w:rPr>
      <w:b/>
      <w:bCs/>
    </w:rPr>
  </w:style>
  <w:style w:type="character" w:styleId="Hervorhebung">
    <w:name w:val="Emphasis"/>
    <w:basedOn w:val="Absatz-Standardschriftart"/>
    <w:uiPriority w:val="20"/>
    <w:qFormat/>
    <w:rsid w:val="00756E09"/>
    <w:rPr>
      <w:i/>
      <w:iCs/>
    </w:rPr>
  </w:style>
  <w:style w:type="paragraph" w:styleId="Zitat">
    <w:name w:val="Quote"/>
    <w:basedOn w:val="Standard"/>
    <w:next w:val="Standard"/>
    <w:link w:val="ZitatZchn"/>
    <w:uiPriority w:val="29"/>
    <w:qFormat/>
    <w:rsid w:val="00756E09"/>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56E09"/>
    <w:rPr>
      <w:i/>
      <w:iCs/>
    </w:rPr>
  </w:style>
  <w:style w:type="paragraph" w:styleId="IntensivesZitat">
    <w:name w:val="Intense Quote"/>
    <w:basedOn w:val="Standard"/>
    <w:next w:val="Standard"/>
    <w:link w:val="IntensivesZitatZchn"/>
    <w:uiPriority w:val="30"/>
    <w:qFormat/>
    <w:rsid w:val="00756E0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756E09"/>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756E09"/>
    <w:rPr>
      <w:i/>
      <w:iCs/>
      <w:color w:val="595959" w:themeColor="text1" w:themeTint="A6"/>
    </w:rPr>
  </w:style>
  <w:style w:type="character" w:styleId="IntensiveHervorhebung">
    <w:name w:val="Intense Emphasis"/>
    <w:basedOn w:val="Absatz-Standardschriftart"/>
    <w:uiPriority w:val="21"/>
    <w:qFormat/>
    <w:rsid w:val="00756E09"/>
    <w:rPr>
      <w:b/>
      <w:bCs/>
      <w:i/>
      <w:iCs/>
    </w:rPr>
  </w:style>
  <w:style w:type="character" w:styleId="SchwacherVerweis">
    <w:name w:val="Subtle Reference"/>
    <w:basedOn w:val="Absatz-Standardschriftart"/>
    <w:uiPriority w:val="31"/>
    <w:qFormat/>
    <w:rsid w:val="00756E09"/>
    <w:rPr>
      <w:smallCaps/>
      <w:color w:val="404040" w:themeColor="text1" w:themeTint="BF"/>
    </w:rPr>
  </w:style>
  <w:style w:type="character" w:styleId="IntensiverVerweis">
    <w:name w:val="Intense Reference"/>
    <w:basedOn w:val="Absatz-Standardschriftart"/>
    <w:uiPriority w:val="32"/>
    <w:qFormat/>
    <w:rsid w:val="00756E09"/>
    <w:rPr>
      <w:b/>
      <w:bCs/>
      <w:smallCaps/>
      <w:u w:val="single"/>
    </w:rPr>
  </w:style>
  <w:style w:type="character" w:styleId="Buchtitel">
    <w:name w:val="Book Title"/>
    <w:basedOn w:val="Absatz-Standardschriftart"/>
    <w:uiPriority w:val="33"/>
    <w:qFormat/>
    <w:rsid w:val="00756E09"/>
    <w:rPr>
      <w:b/>
      <w:bCs/>
      <w:smallCaps/>
    </w:rPr>
  </w:style>
  <w:style w:type="paragraph" w:styleId="Inhaltsverzeichnisberschrift">
    <w:name w:val="TOC Heading"/>
    <w:basedOn w:val="berschrift1"/>
    <w:next w:val="Standard"/>
    <w:uiPriority w:val="39"/>
    <w:semiHidden/>
    <w:unhideWhenUsed/>
    <w:qFormat/>
    <w:rsid w:val="00756E09"/>
    <w:pPr>
      <w:outlineLvl w:val="9"/>
    </w:pPr>
  </w:style>
  <w:style w:type="character" w:styleId="NichtaufgelsteErwhnung">
    <w:name w:val="Unresolved Mention"/>
    <w:basedOn w:val="Absatz-Standardschriftart"/>
    <w:uiPriority w:val="99"/>
    <w:semiHidden/>
    <w:unhideWhenUsed/>
    <w:rsid w:val="006C04AF"/>
    <w:rPr>
      <w:color w:val="605E5C"/>
      <w:shd w:val="clear" w:color="auto" w:fill="E1DFDD"/>
    </w:rPr>
  </w:style>
  <w:style w:type="table" w:styleId="Tabellenraster">
    <w:name w:val="Table Grid"/>
    <w:basedOn w:val="NormaleTabelle"/>
    <w:uiPriority w:val="39"/>
    <w:rsid w:val="0084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6184"/>
    <w:rPr>
      <w:sz w:val="16"/>
      <w:szCs w:val="16"/>
    </w:rPr>
  </w:style>
  <w:style w:type="paragraph" w:styleId="Kommentartext">
    <w:name w:val="annotation text"/>
    <w:basedOn w:val="Standard"/>
    <w:link w:val="KommentartextZchn"/>
    <w:uiPriority w:val="99"/>
    <w:semiHidden/>
    <w:unhideWhenUsed/>
    <w:rsid w:val="00C861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184"/>
    <w:rPr>
      <w:sz w:val="20"/>
      <w:szCs w:val="20"/>
    </w:rPr>
  </w:style>
  <w:style w:type="paragraph" w:styleId="Kommentarthema">
    <w:name w:val="annotation subject"/>
    <w:basedOn w:val="Kommentartext"/>
    <w:next w:val="Kommentartext"/>
    <w:link w:val="KommentarthemaZchn"/>
    <w:uiPriority w:val="99"/>
    <w:semiHidden/>
    <w:unhideWhenUsed/>
    <w:rsid w:val="00C86184"/>
    <w:rPr>
      <w:b/>
      <w:bCs/>
    </w:rPr>
  </w:style>
  <w:style w:type="character" w:customStyle="1" w:styleId="KommentarthemaZchn">
    <w:name w:val="Kommentarthema Zchn"/>
    <w:basedOn w:val="KommentartextZchn"/>
    <w:link w:val="Kommentarthema"/>
    <w:uiPriority w:val="99"/>
    <w:semiHidden/>
    <w:rsid w:val="00C86184"/>
    <w:rPr>
      <w:b/>
      <w:bCs/>
      <w:sz w:val="20"/>
      <w:szCs w:val="20"/>
    </w:rPr>
  </w:style>
  <w:style w:type="paragraph" w:styleId="Sprechblasentext">
    <w:name w:val="Balloon Text"/>
    <w:basedOn w:val="Standard"/>
    <w:link w:val="SprechblasentextZchn"/>
    <w:uiPriority w:val="99"/>
    <w:semiHidden/>
    <w:unhideWhenUsed/>
    <w:rsid w:val="00C861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184"/>
    <w:rPr>
      <w:rFonts w:ascii="Segoe UI" w:hAnsi="Segoe UI" w:cs="Segoe UI"/>
      <w:sz w:val="18"/>
      <w:szCs w:val="18"/>
    </w:rPr>
  </w:style>
  <w:style w:type="paragraph" w:customStyle="1" w:styleId="ZwischenberschriftSteckbrief">
    <w:name w:val="Zwischenüberschrift Steckbrief"/>
    <w:basedOn w:val="KeinLeerraum"/>
    <w:link w:val="ZwischenberschriftSteckbriefZchn"/>
    <w:qFormat/>
    <w:rsid w:val="00887547"/>
    <w:pPr>
      <w:spacing w:before="240" w:after="60" w:line="276" w:lineRule="auto"/>
    </w:pPr>
    <w:rPr>
      <w:rFonts w:ascii="Magallanes Cond Medium" w:hAnsi="Magallanes Cond Medium"/>
      <w:color w:val="2DB4E2"/>
    </w:rPr>
  </w:style>
  <w:style w:type="paragraph" w:customStyle="1" w:styleId="BulletPoint1">
    <w:name w:val="BulletPoint 1"/>
    <w:basedOn w:val="KeinLeerraum"/>
    <w:link w:val="BulletPoint1Zchn"/>
    <w:qFormat/>
    <w:rsid w:val="00887547"/>
    <w:pPr>
      <w:numPr>
        <w:numId w:val="19"/>
      </w:numPr>
      <w:spacing w:line="276" w:lineRule="auto"/>
    </w:pPr>
    <w:rPr>
      <w:rFonts w:ascii="Source Sans Pro" w:hAnsi="Source Sans Pro"/>
    </w:rPr>
  </w:style>
  <w:style w:type="character" w:customStyle="1" w:styleId="KeinLeerraumZchn">
    <w:name w:val="Kein Leerraum Zchn"/>
    <w:basedOn w:val="Absatz-Standardschriftart"/>
    <w:link w:val="KeinLeerraum"/>
    <w:uiPriority w:val="1"/>
    <w:rsid w:val="00887547"/>
  </w:style>
  <w:style w:type="character" w:customStyle="1" w:styleId="ZwischenberschriftSteckbriefZchn">
    <w:name w:val="Zwischenüberschrift Steckbrief Zchn"/>
    <w:basedOn w:val="KeinLeerraumZchn"/>
    <w:link w:val="ZwischenberschriftSteckbrief"/>
    <w:rsid w:val="00887547"/>
    <w:rPr>
      <w:rFonts w:ascii="Magallanes Cond Medium" w:hAnsi="Magallanes Cond Medium"/>
      <w:color w:val="2DB4E2"/>
    </w:rPr>
  </w:style>
  <w:style w:type="paragraph" w:customStyle="1" w:styleId="BulletPoint2">
    <w:name w:val="BulletPoint 2"/>
    <w:basedOn w:val="Listenabsatz"/>
    <w:link w:val="BulletPoint2Zchn"/>
    <w:qFormat/>
    <w:rsid w:val="00887547"/>
    <w:pPr>
      <w:numPr>
        <w:numId w:val="20"/>
      </w:numPr>
    </w:pPr>
    <w:rPr>
      <w:rFonts w:ascii="Source Sans Pro" w:hAnsi="Source Sans Pro"/>
    </w:rPr>
  </w:style>
  <w:style w:type="character" w:customStyle="1" w:styleId="BulletPoint1Zchn">
    <w:name w:val="BulletPoint 1 Zchn"/>
    <w:basedOn w:val="KeinLeerraumZchn"/>
    <w:link w:val="BulletPoint1"/>
    <w:rsid w:val="00887547"/>
    <w:rPr>
      <w:rFonts w:ascii="Source Sans Pro" w:hAnsi="Source Sans Pro"/>
    </w:rPr>
  </w:style>
  <w:style w:type="paragraph" w:customStyle="1" w:styleId="berschriftKampagnenlink">
    <w:name w:val="Überschrift Kampagnenlink"/>
    <w:basedOn w:val="Standard"/>
    <w:link w:val="berschriftKampagnenlinkZchn"/>
    <w:qFormat/>
    <w:rsid w:val="00887547"/>
    <w:pPr>
      <w:spacing w:before="120"/>
      <w:jc w:val="center"/>
    </w:pPr>
    <w:rPr>
      <w:rFonts w:ascii="Magallanes Cond Medium" w:hAnsi="Magallanes Cond Medium"/>
      <w:noProof/>
      <w:color w:val="2DB4E2"/>
      <w:sz w:val="36"/>
    </w:rPr>
  </w:style>
  <w:style w:type="character" w:customStyle="1" w:styleId="ListenabsatzZchn">
    <w:name w:val="Listenabsatz Zchn"/>
    <w:basedOn w:val="Absatz-Standardschriftart"/>
    <w:link w:val="Listenabsatz"/>
    <w:uiPriority w:val="34"/>
    <w:rsid w:val="00887547"/>
  </w:style>
  <w:style w:type="character" w:customStyle="1" w:styleId="BulletPoint2Zchn">
    <w:name w:val="BulletPoint 2 Zchn"/>
    <w:basedOn w:val="ListenabsatzZchn"/>
    <w:link w:val="BulletPoint2"/>
    <w:rsid w:val="00887547"/>
    <w:rPr>
      <w:rFonts w:ascii="Source Sans Pro" w:hAnsi="Source Sans Pro"/>
    </w:rPr>
  </w:style>
  <w:style w:type="paragraph" w:customStyle="1" w:styleId="Kampagnenlink">
    <w:name w:val="Kampagnenlink"/>
    <w:basedOn w:val="Standard"/>
    <w:link w:val="KampagnenlinkZchn"/>
    <w:qFormat/>
    <w:rsid w:val="00887547"/>
    <w:pPr>
      <w:spacing w:before="3720" w:after="0"/>
      <w:jc w:val="center"/>
    </w:pPr>
  </w:style>
  <w:style w:type="character" w:customStyle="1" w:styleId="berschriftKampagnenlinkZchn">
    <w:name w:val="Überschrift Kampagnenlink Zchn"/>
    <w:basedOn w:val="Absatz-Standardschriftart"/>
    <w:link w:val="berschriftKampagnenlink"/>
    <w:rsid w:val="00887547"/>
    <w:rPr>
      <w:rFonts w:ascii="Magallanes Cond Medium" w:hAnsi="Magallanes Cond Medium"/>
      <w:noProof/>
      <w:color w:val="2DB4E2"/>
      <w:sz w:val="36"/>
    </w:rPr>
  </w:style>
  <w:style w:type="character" w:customStyle="1" w:styleId="KampagnenlinkZchn">
    <w:name w:val="Kampagnenlink Zchn"/>
    <w:basedOn w:val="Absatz-Standardschriftart"/>
    <w:link w:val="Kampagnenlink"/>
    <w:rsid w:val="0088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die-bewerbungsschreiber.de/?utm_source=BN&amp;utm_medium=offlinereferral&amp;utm_campaign=vorlage_andere&amp;utm_content=kuendigungsschreiben-wohn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e-bewerbungsschreiber.de/?utm_source=BN&amp;utm_medium=offlinereferral&amp;utm_campaign=vorlage_andere&amp;utm_content=kuendigungsschreiben-wohn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Indra\Bewerbung.net\Berufe%20A-Z\Vorlagen\Steckbrief%20-%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Steckbrief - Vorlage</Template>
  <TotalTime>0</TotalTime>
  <Pages>2</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 001</cp:lastModifiedBy>
  <cp:revision>75</cp:revision>
  <cp:lastPrinted>2019-04-15T14:05:00Z</cp:lastPrinted>
  <dcterms:created xsi:type="dcterms:W3CDTF">2019-10-02T10:20:00Z</dcterms:created>
  <dcterms:modified xsi:type="dcterms:W3CDTF">2020-01-27T14:48:00Z</dcterms:modified>
</cp:coreProperties>
</file>