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3745" w14:textId="77777777" w:rsidR="00634443" w:rsidRPr="00634443" w:rsidRDefault="00680529" w:rsidP="00634443">
      <w:pPr>
        <w:rPr>
          <w:noProof/>
        </w:rPr>
      </w:pPr>
      <w:r w:rsidRPr="002D6A1B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18782316" wp14:editId="047B1F07">
            <wp:simplePos x="0" y="0"/>
            <wp:positionH relativeFrom="column">
              <wp:posOffset>4326015</wp:posOffset>
            </wp:positionH>
            <wp:positionV relativeFrom="paragraph">
              <wp:posOffset>-158750</wp:posOffset>
            </wp:positionV>
            <wp:extent cx="1362359" cy="1702100"/>
            <wp:effectExtent l="0" t="0" r="9525" b="0"/>
            <wp:wrapNone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59" cy="17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B0859" wp14:editId="19BFF203">
                <wp:simplePos x="0" y="0"/>
                <wp:positionH relativeFrom="column">
                  <wp:posOffset>-435611</wp:posOffset>
                </wp:positionH>
                <wp:positionV relativeFrom="paragraph">
                  <wp:posOffset>-177800</wp:posOffset>
                </wp:positionV>
                <wp:extent cx="3381375" cy="857250"/>
                <wp:effectExtent l="0" t="0" r="9525" b="0"/>
                <wp:wrapNone/>
                <wp:docPr id="4" name="Halber 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halfFrame">
                          <a:avLst>
                            <a:gd name="adj1" fmla="val 1050"/>
                            <a:gd name="adj2" fmla="val 19781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E827" id="Halber Rahmen 4" o:spid="_x0000_s1026" style="position:absolute;margin-left:-34.3pt;margin-top:-14pt;width:266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" path="m,l3381375,r-35504,9001l169573,9001r,805259l,857250,,xe" fillcolor="#7f2a08 [1604]" stroked="f">
                <v:path arrowok="t" o:connecttype="custom" o:connectlocs="0,0;3381375,0;3345871,9001;169573,9001;169573,814260;0,857250;0,0" o:connectangles="0,0,0,0,0,0,0"/>
              </v:shape>
            </w:pict>
          </mc:Fallback>
        </mc:AlternateContent>
      </w:r>
    </w:p>
    <w:p w14:paraId="4B6E4142" w14:textId="666D4D89" w:rsidR="00634443" w:rsidRPr="00FC2613" w:rsidRDefault="00772E53" w:rsidP="00680529">
      <w:pPr>
        <w:pStyle w:val="2DeckB-Name"/>
      </w:pPr>
      <w:r w:rsidRPr="00FC2613">
        <w:t>Andi Arbeit</w:t>
      </w:r>
    </w:p>
    <w:p w14:paraId="5FCA7018" w14:textId="0E96A45E" w:rsidR="002D6A1B" w:rsidRPr="00FC2613" w:rsidRDefault="00772E53" w:rsidP="00D11255">
      <w:pPr>
        <w:tabs>
          <w:tab w:val="clear" w:pos="1134"/>
        </w:tabs>
        <w:ind w:right="-2637"/>
        <w:rPr>
          <w:color w:val="F05E23" w:themeColor="accent1"/>
          <w:sz w:val="36"/>
          <w:szCs w:val="36"/>
          <w:lang w:eastAsia="en-US"/>
        </w:rPr>
      </w:pPr>
      <w:proofErr w:type="spellStart"/>
      <w:r w:rsidRPr="00FC2613">
        <w:rPr>
          <w:color w:val="F05E23" w:themeColor="accent1"/>
          <w:sz w:val="36"/>
          <w:szCs w:val="36"/>
          <w:lang w:eastAsia="en-US"/>
        </w:rPr>
        <w:t>Recruiter</w:t>
      </w:r>
      <w:proofErr w:type="spellEnd"/>
    </w:p>
    <w:p w14:paraId="743B30DE" w14:textId="77777777" w:rsidR="00D11255" w:rsidRPr="00FC2613" w:rsidRDefault="00D11255" w:rsidP="00D11255">
      <w:pPr>
        <w:pStyle w:val="0Text"/>
        <w:rPr>
          <w:noProof/>
          <w:lang w:eastAsia="en-US"/>
        </w:rPr>
      </w:pPr>
    </w:p>
    <w:p w14:paraId="1DCEA0EC" w14:textId="77777777" w:rsidR="00680529" w:rsidRPr="00FC2613" w:rsidRDefault="00680529" w:rsidP="00D11255">
      <w:pPr>
        <w:pStyle w:val="0Text"/>
        <w:rPr>
          <w:noProof/>
          <w:lang w:eastAsia="en-US"/>
        </w:rPr>
      </w:pPr>
    </w:p>
    <w:p w14:paraId="1B004358" w14:textId="77777777" w:rsidR="00680529" w:rsidRPr="00FC2613" w:rsidRDefault="00680529" w:rsidP="00680529">
      <w:pPr>
        <w:pStyle w:val="2DeckB-Angaben"/>
        <w:rPr>
          <w:rStyle w:val="Fett"/>
        </w:rPr>
      </w:pPr>
      <w:r w:rsidRPr="00FC2613">
        <w:rPr>
          <w:rStyle w:val="Fett"/>
        </w:rPr>
        <w:t>Über mich</w:t>
      </w:r>
    </w:p>
    <w:p w14:paraId="742456FD" w14:textId="77777777" w:rsidR="00680529" w:rsidRPr="00FC2613" w:rsidRDefault="00351847" w:rsidP="00680529">
      <w:pPr>
        <w:pStyle w:val="2DeckB-Angaben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A122B1" wp14:editId="62B35E6F">
                <wp:simplePos x="0" y="0"/>
                <wp:positionH relativeFrom="column">
                  <wp:posOffset>4215765</wp:posOffset>
                </wp:positionH>
                <wp:positionV relativeFrom="paragraph">
                  <wp:posOffset>229870</wp:posOffset>
                </wp:positionV>
                <wp:extent cx="1955165" cy="5796000"/>
                <wp:effectExtent l="0" t="0" r="6985" b="3365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5796000"/>
                          <a:chOff x="-12700" y="0"/>
                          <a:chExt cx="1955165" cy="5796000"/>
                        </a:xfrm>
                      </wpg:grpSpPr>
                      <wps:wsp>
                        <wps:cNvPr id="57" name="Gerader Verbinder 57"/>
                        <wps:cNvCnPr/>
                        <wps:spPr>
                          <a:xfrm flipH="1">
                            <a:off x="93133" y="0"/>
                            <a:ext cx="0" cy="5796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0" y="541834"/>
                            <a:ext cx="19418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7037E9C" w14:textId="0A89A31A" w:rsidR="00D11255" w:rsidRPr="00A94D2F" w:rsidRDefault="00D11255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A94D2F">
                                <w:rPr>
                                  <w:rStyle w:val="0Timeline-Icon"/>
                                  <w:rFonts w:asciiTheme="majorHAnsi" w:hAnsiTheme="majorHAnsi" w:cstheme="majorHAnsi"/>
                                  <w:lang w:val="en-GB"/>
                                </w:rPr>
                                <w:tab/>
                              </w:r>
                              <w:r w:rsidRPr="00A94D2F">
                                <w:rPr>
                                  <w:rFonts w:asciiTheme="majorHAnsi" w:hAnsiTheme="majorHAnsi" w:cstheme="majorHAnsi"/>
                                  <w:color w:val="F05E23" w:themeColor="accent1"/>
                                  <w:lang w:val="en-GB"/>
                                </w:rPr>
                                <w:t>0</w:t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  <w:lang w:val="en-GB"/>
                                </w:rPr>
                                <w:t>1.2016</w:t>
                              </w:r>
                            </w:p>
                            <w:p w14:paraId="3C1D0FB9" w14:textId="23272BEB" w:rsidR="00D11255" w:rsidRPr="00A94D2F" w:rsidRDefault="00D11255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</w:pPr>
                              <w:r w:rsidRPr="00A94D2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 xml:space="preserve">Lead </w:t>
                              </w:r>
                              <w:r w:rsidR="00D72BD4" w:rsidRPr="00A94D2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 xml:space="preserve">Manager Active Sourcing &amp; </w:t>
                              </w:r>
                              <w:proofErr w:type="spellStart"/>
                              <w:r w:rsidR="00D72BD4" w:rsidRPr="00A94D2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>Talentbindung</w:t>
                              </w:r>
                              <w:proofErr w:type="spellEnd"/>
                            </w:p>
                            <w:p w14:paraId="41F0F902" w14:textId="77777777" w:rsidR="00D11255" w:rsidRPr="00A94D2F" w:rsidRDefault="00D11255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bookmarkStart w:id="0" w:name="_Hlk38613461"/>
                              <w:bookmarkStart w:id="1" w:name="_Hlk38613462"/>
                              <w:bookmarkStart w:id="2" w:name="_Hlk38613463"/>
                              <w:bookmarkStart w:id="3" w:name="_Hlk38613464"/>
                              <w:r w:rsidRPr="00A94D2F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Noun Pieces GmbH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5"/>
                        <wps:cNvSpPr txBox="1"/>
                        <wps:spPr>
                          <a:xfrm>
                            <a:off x="-12700" y="1743705"/>
                            <a:ext cx="194183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8A12F52" w14:textId="5A687B67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  <w:w w:val="200"/>
                                </w:rPr>
                                <w:sym w:font="Wingdings" w:char="F06E"/>
                              </w:r>
                              <w:r w:rsidR="00D11255"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ab/>
                              </w:r>
                              <w:r w:rsidR="00D11255" w:rsidRPr="00680529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0</w:t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9</w:t>
                              </w:r>
                              <w:r w:rsidR="00D11255" w:rsidRPr="00680529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.20</w:t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08</w:t>
                              </w:r>
                            </w:p>
                            <w:p w14:paraId="3AA1368E" w14:textId="6DDE5EEB" w:rsidR="00D11255" w:rsidRPr="00680529" w:rsidRDefault="00D72BD4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HR-Manager</w:t>
                              </w:r>
                            </w:p>
                            <w:p w14:paraId="55B6B04A" w14:textId="6D1E7485" w:rsidR="00D11255" w:rsidRPr="00680529" w:rsidRDefault="00D72BD4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Große Firma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1905" y="3782060"/>
                            <a:ext cx="1940560" cy="4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D67C48A" w14:textId="1E58B1DF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ab/>
                              </w:r>
                              <w:r w:rsidR="00D11255" w:rsidRPr="00913824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10.</w:t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1994</w:t>
                              </w:r>
                            </w:p>
                            <w:p w14:paraId="10EBD7C6" w14:textId="5C4E28E8" w:rsidR="00D11255" w:rsidRPr="00680529" w:rsidRDefault="00D72BD4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Personalberater</w:t>
                              </w:r>
                            </w:p>
                            <w:p w14:paraId="42C1814D" w14:textId="77777777" w:rsidR="00D11255" w:rsidRPr="00680529" w:rsidRDefault="00D11255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bookmarkStart w:id="4" w:name="_Hlk38613282"/>
                              <w:bookmarkStart w:id="5" w:name="_Hlk38613283"/>
                              <w:bookmarkStart w:id="6" w:name="_Hlk38613284"/>
                              <w:bookmarkStart w:id="7" w:name="_Hlk38613285"/>
                              <w:bookmarkStart w:id="8" w:name="_Hlk38613287"/>
                              <w:bookmarkStart w:id="9" w:name="_Hlk38613288"/>
                              <w:bookmarkStart w:id="10" w:name="_Hlk38613289"/>
                              <w:bookmarkStart w:id="11" w:name="_Hlk38613290"/>
                              <w:r w:rsidRPr="00680529">
                                <w:rPr>
                                  <w:rFonts w:asciiTheme="majorHAnsi" w:hAnsiTheme="majorHAnsi" w:cstheme="majorHAnsi"/>
                                </w:rPr>
                                <w:t xml:space="preserve">NORD-CHEMIE AG 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" name="Text Box 5"/>
                        <wps:cNvSpPr txBox="1"/>
                        <wps:spPr>
                          <a:xfrm>
                            <a:off x="0" y="4892233"/>
                            <a:ext cx="194246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7A98A9D" w14:textId="6D6AA7EB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ab/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09.1992</w:t>
                              </w:r>
                            </w:p>
                            <w:p w14:paraId="163BBDCF" w14:textId="77777777" w:rsidR="00D72BD4" w:rsidRPr="00680529" w:rsidRDefault="00D72BD4" w:rsidP="00D72BD4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Trainee im Recruiting</w:t>
                              </w:r>
                            </w:p>
                            <w:p w14:paraId="108B153C" w14:textId="7CAF3A38" w:rsidR="00D11255" w:rsidRPr="00680529" w:rsidRDefault="0011112A" w:rsidP="00D72BD4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HR-</w:t>
                              </w:r>
                              <w:r w:rsidR="00D72BD4">
                                <w:rPr>
                                  <w:rFonts w:asciiTheme="majorHAnsi" w:hAnsiTheme="majorHAnsi" w:cstheme="majorHAnsi"/>
                                </w:rPr>
                                <w:t xml:space="preserve">Company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5"/>
                        <wps:cNvSpPr txBox="1"/>
                        <wps:spPr>
                          <a:xfrm>
                            <a:off x="635" y="2719572"/>
                            <a:ext cx="1941830" cy="4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1633410" w14:textId="1E51F193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ab/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01</w:t>
                              </w:r>
                              <w:r w:rsidR="00D11255" w:rsidRPr="00913824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.200</w:t>
                              </w:r>
                              <w:r w:rsidR="00121E4E">
                                <w:rPr>
                                  <w:rFonts w:asciiTheme="majorHAnsi" w:hAnsiTheme="majorHAnsi" w:cstheme="majorHAnsi"/>
                                  <w:color w:val="F05E23" w:themeColor="accent1"/>
                                </w:rPr>
                                <w:t>1</w:t>
                              </w:r>
                            </w:p>
                            <w:p w14:paraId="55D0F592" w14:textId="372B1E95" w:rsidR="00D11255" w:rsidRPr="00680529" w:rsidRDefault="007D3F49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Employer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Branding Manager</w:t>
                              </w:r>
                            </w:p>
                            <w:p w14:paraId="4C69BEE0" w14:textId="424CA858" w:rsidR="00D11255" w:rsidRPr="00680529" w:rsidRDefault="00D72BD4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bookmarkStart w:id="12" w:name="_Hlk38613317"/>
                              <w:bookmarkStart w:id="13" w:name="_Hlk38613318"/>
                              <w:bookmarkStart w:id="14" w:name="_Hlk38613319"/>
                              <w:bookmarkStart w:id="15" w:name="_Hlk38613320"/>
                              <w:bookmarkStart w:id="16" w:name="_Hlk38613321"/>
                              <w:bookmarkStart w:id="17" w:name="_Hlk38613322"/>
                              <w:r>
                                <w:rPr>
                                  <w:rFonts w:asciiTheme="majorHAnsi" w:hAnsiTheme="majorHAnsi" w:cstheme="majorHAnsi"/>
                                </w:rPr>
                                <w:t>Pharmazie QRS</w:t>
                              </w:r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A122B1" id="Gruppieren 2" o:spid="_x0000_s1026" style="position:absolute;margin-left:331.95pt;margin-top:18.1pt;width:153.95pt;height:456.4pt;z-index:251683840;mso-width-relative:margin" coordorigin="-127" coordsize="19551,5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">
                <v:line id="Gerader Verbinder 57" o:spid="_x0000_s1027" style="position:absolute;flip:x;visibility:visible;mso-wrap-style:square" from="931,0" to="931,5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" strokecolor="#a5a5a5 [2092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418;width:1941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57037E9C" w14:textId="0A89A31A" w:rsidR="00D11255" w:rsidRPr="00A94D2F" w:rsidRDefault="00D11255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  <w:w w:val="200"/>
                          </w:rPr>
                          <w:sym w:font="Wingdings" w:char="F06E"/>
                        </w:r>
                        <w:r w:rsidRPr="00A94D2F">
                          <w:rPr>
                            <w:rStyle w:val="0Timeline-Icon"/>
                            <w:rFonts w:asciiTheme="majorHAnsi" w:hAnsiTheme="majorHAnsi" w:cstheme="majorHAnsi"/>
                            <w:lang w:val="en-GB"/>
                          </w:rPr>
                          <w:tab/>
                        </w:r>
                        <w:r w:rsidRPr="00A94D2F">
                          <w:rPr>
                            <w:rFonts w:asciiTheme="majorHAnsi" w:hAnsiTheme="majorHAnsi" w:cstheme="majorHAnsi"/>
                            <w:color w:val="F05E23" w:themeColor="accent1"/>
                            <w:lang w:val="en-GB"/>
                          </w:rPr>
                          <w:t>0</w:t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  <w:lang w:val="en-GB"/>
                          </w:rPr>
                          <w:t>1.2016</w:t>
                        </w:r>
                      </w:p>
                      <w:p w14:paraId="3C1D0FB9" w14:textId="23272BEB" w:rsidR="00D11255" w:rsidRPr="00A94D2F" w:rsidRDefault="00D11255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</w:pPr>
                        <w:r w:rsidRPr="00A94D2F"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 xml:space="preserve">Lead </w:t>
                        </w:r>
                        <w:r w:rsidR="00D72BD4" w:rsidRPr="00A94D2F"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 xml:space="preserve">Manager Active Sourcing &amp; </w:t>
                        </w:r>
                        <w:proofErr w:type="spellStart"/>
                        <w:r w:rsidR="00D72BD4" w:rsidRPr="00A94D2F"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>Talentbindung</w:t>
                        </w:r>
                        <w:proofErr w:type="spellEnd"/>
                      </w:p>
                      <w:p w14:paraId="41F0F902" w14:textId="77777777" w:rsidR="00D11255" w:rsidRPr="00A94D2F" w:rsidRDefault="00D11255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bookmarkStart w:id="18" w:name="_Hlk38613461"/>
                        <w:bookmarkStart w:id="19" w:name="_Hlk38613462"/>
                        <w:bookmarkStart w:id="20" w:name="_Hlk38613463"/>
                        <w:bookmarkStart w:id="21" w:name="_Hlk38613464"/>
                        <w:r w:rsidRPr="00A94D2F">
                          <w:rPr>
                            <w:rFonts w:asciiTheme="majorHAnsi" w:hAnsiTheme="majorHAnsi" w:cstheme="majorHAnsi"/>
                            <w:lang w:val="en-GB"/>
                          </w:rPr>
                          <w:t>Noun Pieces GmbH</w:t>
                        </w:r>
                        <w:bookmarkEnd w:id="18"/>
                        <w:bookmarkEnd w:id="19"/>
                        <w:bookmarkEnd w:id="20"/>
                        <w:bookmarkEnd w:id="21"/>
                      </w:p>
                    </w:txbxContent>
                  </v:textbox>
                </v:shape>
                <v:shape id="Text Box 5" o:spid="_x0000_s1029" type="#_x0000_t202" style="position:absolute;left:-127;top:17437;width:1941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58A12F52" w14:textId="5A687B67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  <w:w w:val="200"/>
                          </w:rPr>
                          <w:sym w:font="Wingdings" w:char="F06E"/>
                        </w:r>
                        <w:r w:rsidR="00D11255"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</w:rPr>
                          <w:tab/>
                        </w:r>
                        <w:r w:rsidR="00D11255" w:rsidRPr="00680529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0</w:t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9</w:t>
                        </w:r>
                        <w:r w:rsidR="00D11255" w:rsidRPr="00680529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.20</w:t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08</w:t>
                        </w:r>
                      </w:p>
                      <w:p w14:paraId="3AA1368E" w14:textId="6DDE5EEB" w:rsidR="00D11255" w:rsidRPr="00680529" w:rsidRDefault="00D72BD4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HR-Manager</w:t>
                        </w:r>
                      </w:p>
                      <w:p w14:paraId="55B6B04A" w14:textId="6D1E7485" w:rsidR="00D11255" w:rsidRPr="00680529" w:rsidRDefault="00D72BD4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Große Firma</w:t>
                        </w:r>
                      </w:p>
                    </w:txbxContent>
                  </v:textbox>
                </v:shape>
                <v:shape id="Text Box 5" o:spid="_x0000_s1030" type="#_x0000_t202" style="position:absolute;left:19;top:37820;width:1940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7D67C48A" w14:textId="1E58B1DF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</w:rPr>
                          <w:tab/>
                        </w:r>
                        <w:r w:rsidR="00D11255" w:rsidRPr="00913824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10.</w:t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1994</w:t>
                        </w:r>
                      </w:p>
                      <w:p w14:paraId="10EBD7C6" w14:textId="5C4E28E8" w:rsidR="00D11255" w:rsidRPr="00680529" w:rsidRDefault="00D72BD4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Personalberater</w:t>
                        </w:r>
                      </w:p>
                      <w:p w14:paraId="42C1814D" w14:textId="77777777" w:rsidR="00D11255" w:rsidRPr="00680529" w:rsidRDefault="00D11255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bookmarkStart w:id="22" w:name="_Hlk38613282"/>
                        <w:bookmarkStart w:id="23" w:name="_Hlk38613283"/>
                        <w:bookmarkStart w:id="24" w:name="_Hlk38613284"/>
                        <w:bookmarkStart w:id="25" w:name="_Hlk38613285"/>
                        <w:bookmarkStart w:id="26" w:name="_Hlk38613287"/>
                        <w:bookmarkStart w:id="27" w:name="_Hlk38613288"/>
                        <w:bookmarkStart w:id="28" w:name="_Hlk38613289"/>
                        <w:bookmarkStart w:id="29" w:name="_Hlk38613290"/>
                        <w:r w:rsidRPr="00680529">
                          <w:rPr>
                            <w:rFonts w:asciiTheme="majorHAnsi" w:hAnsiTheme="majorHAnsi" w:cstheme="majorHAnsi"/>
                          </w:rPr>
                          <w:t xml:space="preserve">NORD-CHEMIE AG </w:t>
                        </w:r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</w:p>
                    </w:txbxContent>
                  </v:textbox>
                </v:shape>
                <v:shape id="Text Box 5" o:spid="_x0000_s1031" type="#_x0000_t202" style="position:absolute;top:48922;width:19424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14:paraId="17A98A9D" w14:textId="6D6AA7EB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</w:rPr>
                          <w:tab/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09.1992</w:t>
                        </w:r>
                      </w:p>
                      <w:p w14:paraId="163BBDCF" w14:textId="77777777" w:rsidR="00D72BD4" w:rsidRPr="00680529" w:rsidRDefault="00D72BD4" w:rsidP="00D72BD4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Trainee im Recruiting</w:t>
                        </w:r>
                      </w:p>
                      <w:p w14:paraId="108B153C" w14:textId="7CAF3A38" w:rsidR="00D11255" w:rsidRPr="00680529" w:rsidRDefault="0011112A" w:rsidP="00D72BD4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HR-</w:t>
                        </w:r>
                        <w:r w:rsidR="00D72BD4">
                          <w:rPr>
                            <w:rFonts w:asciiTheme="majorHAnsi" w:hAnsiTheme="majorHAnsi" w:cstheme="majorHAnsi"/>
                          </w:rPr>
                          <w:t xml:space="preserve">Company </w:t>
                        </w:r>
                      </w:p>
                    </w:txbxContent>
                  </v:textbox>
                </v:shape>
                <v:shape id="Text Box 5" o:spid="_x0000_s1032" type="#_x0000_t202" style="position:absolute;left:6;top:27195;width:1941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01633410" w14:textId="1E51F193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F05E23" w:themeColor="accent1"/>
                          </w:rPr>
                          <w:tab/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01</w:t>
                        </w:r>
                        <w:r w:rsidR="00D11255" w:rsidRPr="00913824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.200</w:t>
                        </w:r>
                        <w:r w:rsidR="00121E4E">
                          <w:rPr>
                            <w:rFonts w:asciiTheme="majorHAnsi" w:hAnsiTheme="majorHAnsi" w:cstheme="majorHAnsi"/>
                            <w:color w:val="F05E23" w:themeColor="accent1"/>
                          </w:rPr>
                          <w:t>1</w:t>
                        </w:r>
                      </w:p>
                      <w:p w14:paraId="55D0F592" w14:textId="372B1E95" w:rsidR="00D11255" w:rsidRPr="00680529" w:rsidRDefault="007D3F49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Employer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Branding Manager</w:t>
                        </w:r>
                      </w:p>
                      <w:p w14:paraId="4C69BEE0" w14:textId="424CA858" w:rsidR="00D11255" w:rsidRPr="00680529" w:rsidRDefault="00D72BD4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bookmarkStart w:id="30" w:name="_Hlk38613317"/>
                        <w:bookmarkStart w:id="31" w:name="_Hlk38613318"/>
                        <w:bookmarkStart w:id="32" w:name="_Hlk38613319"/>
                        <w:bookmarkStart w:id="33" w:name="_Hlk38613320"/>
                        <w:bookmarkStart w:id="34" w:name="_Hlk38613321"/>
                        <w:bookmarkStart w:id="35" w:name="_Hlk38613322"/>
                        <w:r>
                          <w:rPr>
                            <w:rFonts w:asciiTheme="majorHAnsi" w:hAnsiTheme="majorHAnsi" w:cstheme="majorHAnsi"/>
                          </w:rPr>
                          <w:t>Pharmazie QRS</w:t>
                        </w:r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</w:p>
                    </w:txbxContent>
                  </v:textbox>
                </v:shape>
              </v:group>
            </w:pict>
          </mc:Fallback>
        </mc:AlternateContent>
      </w:r>
    </w:p>
    <w:p w14:paraId="394632CD" w14:textId="1D6E9CF1" w:rsidR="00680529" w:rsidRDefault="0011112A" w:rsidP="00680529">
      <w:pPr>
        <w:pStyle w:val="2DeckB-Angaben"/>
        <w:rPr>
          <w:noProof/>
          <w:lang w:eastAsia="en-US"/>
        </w:rPr>
      </w:pPr>
      <w:r w:rsidRPr="0011112A">
        <w:rPr>
          <w:noProof/>
          <w:lang w:eastAsia="en-US"/>
        </w:rPr>
        <w:t xml:space="preserve">Ich bin ein absoluter Teamplayer und arbeite gerne mit Menschen zusammen, dazu zählen sowohl </w:t>
      </w:r>
      <w:r>
        <w:rPr>
          <w:noProof/>
          <w:lang w:eastAsia="en-US"/>
        </w:rPr>
        <w:t xml:space="preserve">meine </w:t>
      </w:r>
      <w:r w:rsidRPr="0011112A">
        <w:rPr>
          <w:noProof/>
          <w:lang w:eastAsia="en-US"/>
        </w:rPr>
        <w:t>Kollegen als auch die Bewerber. Während meiner Laufbahn als Recruiter verfeinerte ich meine Menschenkenntnis und lernte, soziale Kompetenzen der Bewerber sehr genau zu erkennen und einzuordnen.</w:t>
      </w:r>
    </w:p>
    <w:p w14:paraId="7F0A9CCA" w14:textId="77777777" w:rsidR="0011112A" w:rsidRPr="00FC2613" w:rsidRDefault="0011112A" w:rsidP="00680529">
      <w:pPr>
        <w:pStyle w:val="2DeckB-Angaben"/>
        <w:rPr>
          <w:noProof/>
          <w:lang w:eastAsia="en-US"/>
        </w:rPr>
      </w:pPr>
    </w:p>
    <w:p w14:paraId="5517ACF3" w14:textId="77777777" w:rsidR="00680529" w:rsidRPr="00680529" w:rsidRDefault="00680529" w:rsidP="00680529">
      <w:pPr>
        <w:pStyle w:val="2DeckB-Angaben"/>
        <w:rPr>
          <w:rStyle w:val="Fett"/>
        </w:rPr>
      </w:pPr>
      <w:r w:rsidRPr="00680529">
        <w:rPr>
          <w:rStyle w:val="Fett"/>
        </w:rPr>
        <w:t>Kernkompetenzen</w:t>
      </w:r>
    </w:p>
    <w:p w14:paraId="0852D540" w14:textId="77777777" w:rsidR="00680529" w:rsidRPr="00680529" w:rsidRDefault="00680529" w:rsidP="00680529">
      <w:pPr>
        <w:pStyle w:val="2DeckB-Angaben"/>
        <w:rPr>
          <w:noProof/>
          <w:lang w:eastAsia="en-US"/>
        </w:rPr>
      </w:pPr>
    </w:p>
    <w:p w14:paraId="6CCBAC19" w14:textId="608B6A1C" w:rsidR="00634443" w:rsidRPr="00634443" w:rsidRDefault="00634443" w:rsidP="00D11255">
      <w:pPr>
        <w:pStyle w:val="2DeckB-Profil"/>
      </w:pPr>
      <w:r w:rsidRPr="00634443">
        <w:t>Fundierte Kenntnisse</w:t>
      </w:r>
      <w:r w:rsidR="00772E53">
        <w:t xml:space="preserve"> im</w:t>
      </w:r>
      <w:r w:rsidRPr="00634443">
        <w:t xml:space="preserve"> </w:t>
      </w:r>
      <w:proofErr w:type="spellStart"/>
      <w:r w:rsidR="00772E53" w:rsidRPr="004134E3">
        <w:t>Active</w:t>
      </w:r>
      <w:proofErr w:type="spellEnd"/>
      <w:r w:rsidR="00772E53" w:rsidRPr="004134E3">
        <w:t xml:space="preserve"> Sourcing</w:t>
      </w:r>
    </w:p>
    <w:p w14:paraId="5C962F98" w14:textId="06BC3C3D" w:rsidR="00634443" w:rsidRPr="00634443" w:rsidRDefault="00772E53" w:rsidP="00D11255">
      <w:pPr>
        <w:pStyle w:val="2DeckB-Profil"/>
      </w:pPr>
      <w:r>
        <w:t>Erfahrungen in der Talent</w:t>
      </w:r>
      <w:r w:rsidR="00913824">
        <w:t>b</w:t>
      </w:r>
      <w:r>
        <w:t xml:space="preserve">indung </w:t>
      </w:r>
    </w:p>
    <w:p w14:paraId="2C8CB475" w14:textId="3948EFBB" w:rsidR="00772E53" w:rsidRDefault="00772E53" w:rsidP="00D11255">
      <w:pPr>
        <w:pStyle w:val="2DeckB-Profil"/>
      </w:pPr>
      <w:r>
        <w:t xml:space="preserve">Fachwissen zu </w:t>
      </w:r>
      <w:proofErr w:type="spellStart"/>
      <w:r>
        <w:t>Employer</w:t>
      </w:r>
      <w:proofErr w:type="spellEnd"/>
      <w:r>
        <w:t xml:space="preserve"> Branding-Maßnahmen</w:t>
      </w:r>
    </w:p>
    <w:p w14:paraId="07BE26F0" w14:textId="4DBF503B" w:rsidR="00634443" w:rsidRDefault="00772E53" w:rsidP="00634443">
      <w:pPr>
        <w:pStyle w:val="2DeckB-Profil"/>
      </w:pPr>
      <w:r>
        <w:t xml:space="preserve">Strukturierte Arbeitsweise </w:t>
      </w:r>
      <w:r w:rsidR="0011112A">
        <w:t>und sehr gute Menschenkenntnis</w:t>
      </w:r>
    </w:p>
    <w:p w14:paraId="24E8858E" w14:textId="77777777" w:rsidR="00D11255" w:rsidRPr="00634443" w:rsidRDefault="00D11255" w:rsidP="00634443">
      <w:pPr>
        <w:rPr>
          <w:lang w:eastAsia="en-US"/>
        </w:rPr>
      </w:pPr>
    </w:p>
    <w:p w14:paraId="07584D30" w14:textId="77777777" w:rsidR="00D11255" w:rsidRDefault="00D11255" w:rsidP="00680529">
      <w:pPr>
        <w:pStyle w:val="2DeckB-Angaben"/>
      </w:pPr>
      <w:r w:rsidRPr="00D11255">
        <w:rPr>
          <w:rStyle w:val="3Vita-Angabevorne"/>
        </w:rPr>
        <w:t>Straße</w:t>
      </w:r>
      <w:r>
        <w:tab/>
      </w:r>
      <w:r w:rsidR="00634443" w:rsidRPr="00680529">
        <w:t>Musterstraße</w:t>
      </w:r>
      <w:r w:rsidR="00634443" w:rsidRPr="00634443">
        <w:t xml:space="preserve"> 78</w:t>
      </w:r>
    </w:p>
    <w:p w14:paraId="6195F18B" w14:textId="6D6D5C50" w:rsidR="00D11255" w:rsidRDefault="00D11255" w:rsidP="00680529">
      <w:pPr>
        <w:pStyle w:val="2DeckB-Angaben"/>
      </w:pPr>
      <w:r w:rsidRPr="00D11255">
        <w:rPr>
          <w:rStyle w:val="3Vita-Angabevorne"/>
        </w:rPr>
        <w:t>Stadt</w:t>
      </w:r>
      <w:r>
        <w:tab/>
      </w:r>
      <w:r w:rsidR="00132426">
        <w:t>23456</w:t>
      </w:r>
      <w:r w:rsidR="00634443" w:rsidRPr="00634443">
        <w:t xml:space="preserve"> </w:t>
      </w:r>
      <w:r w:rsidR="00634443" w:rsidRPr="00680529">
        <w:t>Musterstadt</w:t>
      </w:r>
    </w:p>
    <w:p w14:paraId="506049CC" w14:textId="77777777" w:rsidR="00D11255" w:rsidRDefault="00D11255" w:rsidP="00680529">
      <w:pPr>
        <w:pStyle w:val="2DeckB-Angaben"/>
      </w:pPr>
      <w:proofErr w:type="gramStart"/>
      <w:r w:rsidRPr="00D11255">
        <w:rPr>
          <w:rStyle w:val="3Vita-Angabevorne"/>
        </w:rPr>
        <w:t>Email</w:t>
      </w:r>
      <w:proofErr w:type="gramEnd"/>
      <w:r>
        <w:tab/>
      </w:r>
      <w:r w:rsidR="00634443" w:rsidRPr="00634443">
        <w:t>Email@email.de</w:t>
      </w:r>
    </w:p>
    <w:p w14:paraId="18FBEAF5" w14:textId="77777777" w:rsidR="00634443" w:rsidRDefault="00D11255" w:rsidP="00680529">
      <w:pPr>
        <w:pStyle w:val="2DeckB-Angaben"/>
      </w:pPr>
      <w:r w:rsidRPr="00D11255">
        <w:rPr>
          <w:rStyle w:val="3Vita-Angabevorne"/>
        </w:rPr>
        <w:t>Telefon</w:t>
      </w:r>
      <w:r>
        <w:tab/>
      </w:r>
      <w:r w:rsidR="00634443" w:rsidRPr="00634443">
        <w:t>0171 2345678</w:t>
      </w:r>
      <w:r w:rsidR="00634443">
        <w:t>9</w:t>
      </w:r>
    </w:p>
    <w:p w14:paraId="1371764C" w14:textId="40B52D32" w:rsidR="00D11255" w:rsidRPr="00F96E03" w:rsidRDefault="00D11255" w:rsidP="00D11255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11112A">
        <w:t>10</w:t>
      </w:r>
      <w:r w:rsidRPr="00F96E03">
        <w:t>.</w:t>
      </w:r>
      <w:r w:rsidR="0011112A">
        <w:t>10</w:t>
      </w:r>
      <w:r w:rsidRPr="00F96E03">
        <w:t>.19</w:t>
      </w:r>
      <w:r w:rsidR="0011112A">
        <w:t>69</w:t>
      </w:r>
      <w:r w:rsidRPr="00F96E03">
        <w:t xml:space="preserve"> in </w:t>
      </w:r>
      <w:r w:rsidRPr="001E318B">
        <w:t>Geburtsort</w:t>
      </w:r>
    </w:p>
    <w:p w14:paraId="02D40B6B" w14:textId="77777777" w:rsidR="00D11255" w:rsidRPr="00D11255" w:rsidRDefault="00D11255" w:rsidP="00680529">
      <w:pPr>
        <w:pStyle w:val="2DeckB-Angaben"/>
      </w:pPr>
      <w:r w:rsidRPr="00F96E03">
        <w:rPr>
          <w:rStyle w:val="3Vita-Angabevorne"/>
        </w:rPr>
        <w:t>Staatsangehörigkeit</w:t>
      </w:r>
      <w:r w:rsidRPr="00F96E03">
        <w:tab/>
      </w:r>
      <w:r w:rsidRPr="007D2249">
        <w:t>deutsch</w:t>
      </w:r>
    </w:p>
    <w:p w14:paraId="1BC6B821" w14:textId="45ACED7B" w:rsidR="00D11255" w:rsidRPr="00F96E03" w:rsidRDefault="00D11255" w:rsidP="00D11255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="00D970E2">
        <w:t>verheiratet, drei Kinder</w:t>
      </w:r>
    </w:p>
    <w:p w14:paraId="31927C92" w14:textId="77777777" w:rsidR="00D11255" w:rsidRPr="00634443" w:rsidRDefault="00D11255" w:rsidP="00680529">
      <w:pPr>
        <w:pStyle w:val="2DeckB-Angaben"/>
      </w:pPr>
    </w:p>
    <w:p w14:paraId="5BC1A875" w14:textId="77777777" w:rsidR="00D11255" w:rsidRDefault="00634443" w:rsidP="00680529">
      <w:pPr>
        <w:pStyle w:val="2DeckB-Angaben"/>
        <w:rPr>
          <w:lang w:eastAsia="en-US"/>
        </w:rPr>
      </w:pPr>
      <w:r w:rsidRPr="00D11255">
        <w:rPr>
          <w:rStyle w:val="3Vita-Angabevorne"/>
        </w:rPr>
        <w:t>Anlagen</w:t>
      </w:r>
      <w:r w:rsidR="00D11255">
        <w:rPr>
          <w:rFonts w:eastAsia="Calibri" w:cs="Times New Roman"/>
          <w:b/>
          <w:color w:val="F05E23" w:themeColor="accent1"/>
          <w:lang w:eastAsia="en-US"/>
        </w:rPr>
        <w:tab/>
      </w:r>
      <w:r w:rsidRPr="00634443">
        <w:rPr>
          <w:lang w:eastAsia="en-US"/>
        </w:rPr>
        <w:t>Lebenslauf</w:t>
      </w:r>
    </w:p>
    <w:p w14:paraId="2F686BEB" w14:textId="77777777" w:rsidR="00D11255" w:rsidRDefault="00D11255" w:rsidP="00680529">
      <w:pPr>
        <w:pStyle w:val="2DeckB-Angaben"/>
        <w:rPr>
          <w:lang w:eastAsia="en-US"/>
        </w:rPr>
      </w:pPr>
      <w:r>
        <w:rPr>
          <w:lang w:eastAsia="en-US"/>
        </w:rPr>
        <w:tab/>
      </w:r>
      <w:r w:rsidR="00634443" w:rsidRPr="00634443">
        <w:rPr>
          <w:lang w:eastAsia="en-US"/>
        </w:rPr>
        <w:t>Motivationsschreiben</w:t>
      </w:r>
    </w:p>
    <w:p w14:paraId="5400E0ED" w14:textId="77777777" w:rsidR="00634443" w:rsidRPr="00634443" w:rsidRDefault="00D11255" w:rsidP="00680529">
      <w:pPr>
        <w:pStyle w:val="2DeckB-Angaben"/>
        <w:rPr>
          <w:lang w:eastAsia="en-US"/>
        </w:rPr>
      </w:pPr>
      <w:r>
        <w:rPr>
          <w:lang w:eastAsia="en-US"/>
        </w:rPr>
        <w:tab/>
      </w:r>
      <w:r w:rsidR="00634443" w:rsidRPr="00634443">
        <w:rPr>
          <w:lang w:eastAsia="en-US"/>
        </w:rPr>
        <w:t>Referenzen</w:t>
      </w:r>
    </w:p>
    <w:p w14:paraId="40C1B3AC" w14:textId="77777777" w:rsidR="00634443" w:rsidRDefault="00634443" w:rsidP="00634443"/>
    <w:p w14:paraId="6216A393" w14:textId="77777777" w:rsidR="00634443" w:rsidRDefault="00634443" w:rsidP="00634443"/>
    <w:p w14:paraId="198E334B" w14:textId="77777777" w:rsidR="002D6A1B" w:rsidRPr="00634443" w:rsidRDefault="002D6A1B" w:rsidP="00634443">
      <w:pPr>
        <w:sectPr w:rsidR="002D6A1B" w:rsidRPr="00634443" w:rsidSect="00680529">
          <w:pgSz w:w="11900" w:h="16840"/>
          <w:pgMar w:top="2410" w:right="4529" w:bottom="567" w:left="1361" w:header="454" w:footer="680" w:gutter="0"/>
          <w:pgNumType w:start="1"/>
          <w:cols w:space="708"/>
          <w:docGrid w:linePitch="360"/>
        </w:sectPr>
      </w:pPr>
    </w:p>
    <w:p w14:paraId="1BD8AE16" w14:textId="63A5258D" w:rsidR="00752A2D" w:rsidRPr="006C24D6" w:rsidRDefault="00FC2613" w:rsidP="00752A2D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752A2D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29B3E28" w14:textId="77777777" w:rsidR="00752A2D" w:rsidRPr="006C24D6" w:rsidRDefault="00752A2D" w:rsidP="00752A2D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515D92D6" wp14:editId="603A9D97">
            <wp:extent cx="6012441" cy="2496448"/>
            <wp:effectExtent l="0" t="0" r="7620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7F43" w14:textId="46CEE6D7" w:rsidR="00752A2D" w:rsidRPr="00F00027" w:rsidRDefault="00000000" w:rsidP="00752A2D">
      <w:pPr>
        <w:spacing w:line="240" w:lineRule="auto"/>
        <w:jc w:val="center"/>
        <w:rPr>
          <w:color w:val="00B0F0"/>
        </w:rPr>
      </w:pPr>
      <w:hyperlink r:id="rId11" w:history="1">
        <w:r w:rsidR="00FC2613" w:rsidRPr="00F00027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752A2D" w:rsidRPr="00F00027" w:rsidSect="000A655D">
      <w:headerReference w:type="default" r:id="rId12"/>
      <w:footerReference w:type="default" r:id="rId13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38B6" w14:textId="77777777" w:rsidR="000B71D1" w:rsidRDefault="000B71D1" w:rsidP="00B31801">
      <w:r>
        <w:separator/>
      </w:r>
    </w:p>
  </w:endnote>
  <w:endnote w:type="continuationSeparator" w:id="0">
    <w:p w14:paraId="48868694" w14:textId="77777777" w:rsidR="000B71D1" w:rsidRDefault="000B71D1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ira Sans Semi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058" w14:textId="77777777" w:rsidR="00634443" w:rsidRPr="006879C7" w:rsidRDefault="00483FB3" w:rsidP="009C4A9A">
    <w:pPr>
      <w:jc w:val="righ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44B5" w14:textId="77777777" w:rsidR="000B71D1" w:rsidRDefault="000B71D1" w:rsidP="00B31801">
      <w:r>
        <w:separator/>
      </w:r>
    </w:p>
  </w:footnote>
  <w:footnote w:type="continuationSeparator" w:id="0">
    <w:p w14:paraId="78F28AB8" w14:textId="77777777" w:rsidR="000B71D1" w:rsidRDefault="000B71D1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49B3" w14:textId="07C43F38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596535" wp14:editId="5A8C64CA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98A8B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7f2a08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7D3F49">
      <w:t>Andi Arbeit</w:t>
    </w:r>
  </w:p>
  <w:p w14:paraId="3564214F" w14:textId="4E6C530F" w:rsidR="006934CB" w:rsidRPr="00002180" w:rsidRDefault="006934CB" w:rsidP="006934CB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132426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4.75pt;height:272.25pt" o:bullet="t">
        <v:imagedata r:id="rId1" o:title="listicon deckb"/>
      </v:shape>
    </w:pict>
  </w:numPicBullet>
  <w:numPicBullet w:numPicBulletId="1">
    <w:pict>
      <v:shape id="_x0000_i1037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05E23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6593">
    <w:abstractNumId w:val="15"/>
  </w:num>
  <w:num w:numId="2" w16cid:durableId="1992320361">
    <w:abstractNumId w:val="8"/>
  </w:num>
  <w:num w:numId="3" w16cid:durableId="99955939">
    <w:abstractNumId w:val="7"/>
  </w:num>
  <w:num w:numId="4" w16cid:durableId="1546141872">
    <w:abstractNumId w:val="6"/>
  </w:num>
  <w:num w:numId="5" w16cid:durableId="283192219">
    <w:abstractNumId w:val="5"/>
  </w:num>
  <w:num w:numId="6" w16cid:durableId="580598968">
    <w:abstractNumId w:val="9"/>
  </w:num>
  <w:num w:numId="7" w16cid:durableId="439028848">
    <w:abstractNumId w:val="4"/>
  </w:num>
  <w:num w:numId="8" w16cid:durableId="146484524">
    <w:abstractNumId w:val="3"/>
  </w:num>
  <w:num w:numId="9" w16cid:durableId="1523544214">
    <w:abstractNumId w:val="2"/>
  </w:num>
  <w:num w:numId="10" w16cid:durableId="86847904">
    <w:abstractNumId w:val="1"/>
  </w:num>
  <w:num w:numId="11" w16cid:durableId="654728580">
    <w:abstractNumId w:val="0"/>
  </w:num>
  <w:num w:numId="12" w16cid:durableId="677537392">
    <w:abstractNumId w:val="12"/>
  </w:num>
  <w:num w:numId="13" w16cid:durableId="38406317">
    <w:abstractNumId w:val="10"/>
  </w:num>
  <w:num w:numId="14" w16cid:durableId="1326974710">
    <w:abstractNumId w:val="11"/>
  </w:num>
  <w:num w:numId="15" w16cid:durableId="1570194139">
    <w:abstractNumId w:val="16"/>
  </w:num>
  <w:num w:numId="16" w16cid:durableId="1694726191">
    <w:abstractNumId w:val="14"/>
  </w:num>
  <w:num w:numId="17" w16cid:durableId="1803498862">
    <w:abstractNumId w:val="18"/>
  </w:num>
  <w:num w:numId="18" w16cid:durableId="1602951485">
    <w:abstractNumId w:val="19"/>
  </w:num>
  <w:num w:numId="19" w16cid:durableId="1295334611">
    <w:abstractNumId w:val="17"/>
  </w:num>
  <w:num w:numId="20" w16cid:durableId="616715342">
    <w:abstractNumId w:val="20"/>
  </w:num>
  <w:num w:numId="21" w16cid:durableId="1109202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B71D1"/>
    <w:rsid w:val="000D17F7"/>
    <w:rsid w:val="000D42D9"/>
    <w:rsid w:val="000E1C60"/>
    <w:rsid w:val="000E58A8"/>
    <w:rsid w:val="000F2DD8"/>
    <w:rsid w:val="000F2E96"/>
    <w:rsid w:val="000F38E4"/>
    <w:rsid w:val="000F41B1"/>
    <w:rsid w:val="000F42BF"/>
    <w:rsid w:val="000F4864"/>
    <w:rsid w:val="000F48AE"/>
    <w:rsid w:val="00110F58"/>
    <w:rsid w:val="0011112A"/>
    <w:rsid w:val="00120DF8"/>
    <w:rsid w:val="00121E4E"/>
    <w:rsid w:val="001263EE"/>
    <w:rsid w:val="00130B71"/>
    <w:rsid w:val="00132426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A1A9B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D4F74"/>
    <w:rsid w:val="002D6A1B"/>
    <w:rsid w:val="002E0442"/>
    <w:rsid w:val="002E1ACF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1847"/>
    <w:rsid w:val="00352CF6"/>
    <w:rsid w:val="00366924"/>
    <w:rsid w:val="00372484"/>
    <w:rsid w:val="00375E79"/>
    <w:rsid w:val="003813D2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3FB3"/>
    <w:rsid w:val="00486595"/>
    <w:rsid w:val="00486EC4"/>
    <w:rsid w:val="00496DDF"/>
    <w:rsid w:val="004A3449"/>
    <w:rsid w:val="004A5318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0D85"/>
    <w:rsid w:val="0050516A"/>
    <w:rsid w:val="005051D9"/>
    <w:rsid w:val="00510240"/>
    <w:rsid w:val="00521EA1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1D03"/>
    <w:rsid w:val="00583095"/>
    <w:rsid w:val="005839FD"/>
    <w:rsid w:val="00591D09"/>
    <w:rsid w:val="00595E58"/>
    <w:rsid w:val="005A1F77"/>
    <w:rsid w:val="005B73EA"/>
    <w:rsid w:val="005C6EFA"/>
    <w:rsid w:val="005D46B6"/>
    <w:rsid w:val="005D6374"/>
    <w:rsid w:val="005D6B0C"/>
    <w:rsid w:val="005D7694"/>
    <w:rsid w:val="005E2E8E"/>
    <w:rsid w:val="005E7C4A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52A2D"/>
    <w:rsid w:val="007644A3"/>
    <w:rsid w:val="00770101"/>
    <w:rsid w:val="00770F85"/>
    <w:rsid w:val="00772E53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3F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91382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94D2F"/>
    <w:rsid w:val="00A97686"/>
    <w:rsid w:val="00AA023F"/>
    <w:rsid w:val="00AB6F7C"/>
    <w:rsid w:val="00AD21BA"/>
    <w:rsid w:val="00AD4446"/>
    <w:rsid w:val="00AE07FB"/>
    <w:rsid w:val="00AF04E1"/>
    <w:rsid w:val="00B0386D"/>
    <w:rsid w:val="00B176A3"/>
    <w:rsid w:val="00B31801"/>
    <w:rsid w:val="00B3216F"/>
    <w:rsid w:val="00B32F80"/>
    <w:rsid w:val="00B50352"/>
    <w:rsid w:val="00B50CD7"/>
    <w:rsid w:val="00B61F58"/>
    <w:rsid w:val="00B75E32"/>
    <w:rsid w:val="00BA5DC4"/>
    <w:rsid w:val="00BA64FB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1255"/>
    <w:rsid w:val="00D14EDB"/>
    <w:rsid w:val="00D15373"/>
    <w:rsid w:val="00D33C0C"/>
    <w:rsid w:val="00D41D5F"/>
    <w:rsid w:val="00D439D3"/>
    <w:rsid w:val="00D54957"/>
    <w:rsid w:val="00D54FA9"/>
    <w:rsid w:val="00D67EB4"/>
    <w:rsid w:val="00D72BD4"/>
    <w:rsid w:val="00D7420E"/>
    <w:rsid w:val="00D82E2F"/>
    <w:rsid w:val="00D87AEF"/>
    <w:rsid w:val="00D91E53"/>
    <w:rsid w:val="00D970E2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87EAC"/>
    <w:rsid w:val="00E900CC"/>
    <w:rsid w:val="00EB0F13"/>
    <w:rsid w:val="00EB6FCF"/>
    <w:rsid w:val="00EB783D"/>
    <w:rsid w:val="00EC5383"/>
    <w:rsid w:val="00ED5B54"/>
    <w:rsid w:val="00ED6264"/>
    <w:rsid w:val="00EE7D7A"/>
    <w:rsid w:val="00F00027"/>
    <w:rsid w:val="00F23DE5"/>
    <w:rsid w:val="00F4470F"/>
    <w:rsid w:val="00F44E8F"/>
    <w:rsid w:val="00F54D90"/>
    <w:rsid w:val="00F72F81"/>
    <w:rsid w:val="00F96E03"/>
    <w:rsid w:val="00F9717C"/>
    <w:rsid w:val="00FA15D4"/>
    <w:rsid w:val="00FA5C18"/>
    <w:rsid w:val="00FC1973"/>
    <w:rsid w:val="00FC261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9BCE2D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F05E23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F05E23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F05E23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812B09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F05E23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F05E23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05E23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858585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000000" w:themeColor="accent3"/>
      <w:w w:val="300"/>
      <w:position w:val="2"/>
      <w:sz w:val="14"/>
      <w:szCs w:val="16"/>
      <w:u w:color="000000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FC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erfolgrei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erfolgrei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Design Innovativ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F05E23"/>
      </a:accent1>
      <a:accent2>
        <a:srgbClr val="F05E23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05E23"/>
      </a:hlink>
      <a:folHlink>
        <a:srgbClr val="F05E2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33C0-FF3F-4DAE-B7BC-26E9D607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6</cp:revision>
  <cp:lastPrinted>2020-04-24T07:46:00Z</cp:lastPrinted>
  <dcterms:created xsi:type="dcterms:W3CDTF">2020-06-17T08:31:00Z</dcterms:created>
  <dcterms:modified xsi:type="dcterms:W3CDTF">2023-10-02T08:15:00Z</dcterms:modified>
</cp:coreProperties>
</file>