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6B3A37" w:rsidP="006B3A37" w:rsidRDefault="006B3A37" w14:paraId="1C292153" w14:textId="458873BA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>
        <w:rPr>
          <w:rFonts w:asciiTheme="majorHAnsi" w:hAnsiTheme="majorHAnsi" w:cstheme="majorBidi"/>
          <w:sz w:val="24"/>
          <w:szCs w:val="24"/>
        </w:rPr>
        <w:t xml:space="preserve">, </w:t>
      </w:r>
      <w:r>
        <w:rPr>
          <w:rFonts w:asciiTheme="majorHAnsi" w:hAnsiTheme="majorHAnsi" w:cstheme="majorBidi"/>
          <w:sz w:val="28"/>
          <w:szCs w:val="28"/>
        </w:rPr>
        <w:t xml:space="preserve">dass du dir unsere CV-Vorlage heruntergeladen hast! Bei den einzelnen Stationen im Lebenslauf handelt es sich um </w:t>
      </w:r>
      <w:r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>
        <w:rPr>
          <w:rFonts w:asciiTheme="majorHAnsi" w:hAnsiTheme="majorHAnsi" w:cstheme="majorBidi"/>
          <w:sz w:val="28"/>
          <w:szCs w:val="28"/>
        </w:rPr>
        <w:t>, weshalb du die Vorlage mit deinen eigenen Informationen füllen und den Lebenslauf für deine Bewerbung individualisieren solltest.</w:t>
      </w:r>
    </w:p>
    <w:p w:rsidR="006B3A37" w:rsidP="006B3A37" w:rsidRDefault="006B3A37" w14:paraId="70F03049" w14:textId="77777777">
      <w:pPr>
        <w:rPr>
          <w:rFonts w:asciiTheme="majorHAnsi" w:hAnsiTheme="majorHAnsi" w:cstheme="majorBidi"/>
          <w:sz w:val="28"/>
          <w:szCs w:val="28"/>
        </w:rPr>
      </w:pPr>
    </w:p>
    <w:p w:rsidR="006B3A37" w:rsidP="006B3A37" w:rsidRDefault="006B3A37" w14:paraId="49795721" w14:textId="77777777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(„Entf“) drückst.</w:t>
      </w:r>
    </w:p>
    <w:p w:rsidR="006B3A37" w:rsidP="006B3A37" w:rsidRDefault="006B3A37" w14:paraId="4F107B82" w14:textId="77777777">
      <w:pPr>
        <w:rPr>
          <w:rFonts w:asciiTheme="majorHAnsi" w:hAnsiTheme="majorHAnsi" w:cstheme="majorBidi"/>
          <w:sz w:val="28"/>
          <w:szCs w:val="28"/>
        </w:rPr>
      </w:pPr>
    </w:p>
    <w:p w:rsidR="006B3A37" w:rsidP="006B3A37" w:rsidRDefault="006B3A37" w14:paraId="465F00FE" w14:textId="77777777">
      <w:pPr>
        <w:pStyle w:val="Default"/>
        <w:jc w:val="center"/>
        <w:rPr>
          <w:color w:val="2DB4E2"/>
          <w:sz w:val="36"/>
          <w:szCs w:val="36"/>
        </w:rPr>
      </w:pPr>
      <w:r>
        <w:rPr>
          <w:color w:val="2DB4E2"/>
          <w:sz w:val="36"/>
          <w:szCs w:val="36"/>
        </w:rPr>
        <w:t>Du möchtest deine Bewerbung doch lieber professionell erstellen lassen? Wir empfehlen:</w:t>
      </w:r>
    </w:p>
    <w:p w:rsidR="000D79FD" w:rsidP="000D79FD" w:rsidRDefault="000D79FD" w14:paraId="3FA0FA12" w14:textId="77777777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:rsidR="000D79FD" w:rsidP="000D79FD" w:rsidRDefault="006B3A37" w14:paraId="1DA658D6" w14:textId="133FA865">
      <w:pPr>
        <w:tabs>
          <w:tab w:val="clear" w:pos="1134"/>
        </w:tabs>
        <w:jc w:val="center"/>
      </w:pPr>
      <w:r>
        <w:rPr>
          <w:noProof/>
        </w:rPr>
        <w:drawing>
          <wp:inline distT="0" distB="0" distL="0" distR="0" wp14:anchorId="68E46C0F" wp14:editId="194EB18E">
            <wp:extent cx="5715000" cy="2486025"/>
            <wp:effectExtent l="0" t="0" r="0" b="9525"/>
            <wp:docPr id="9" name="Grafik 9" descr="Ein Bild, das Text enthält.&#10;&#10;Automatisch generierte Beschreibu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 enthält.&#10;&#10;Automatisch generierte Beschreibung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A37" w:rsidP="006B3A37" w:rsidRDefault="008D31A7" w14:paraId="79BF9C4A" w14:textId="2002FA3A">
      <w:pPr>
        <w:tabs>
          <w:tab w:val="left" w:pos="708"/>
        </w:tabs>
        <w:jc w:val="center"/>
        <w:rPr>
          <w:rFonts w:ascii="Work Sans" w:hAnsi="Work Sans" w:cs="Work Sans"/>
          <w:color w:val="2DB4E2"/>
          <w:sz w:val="28"/>
          <w:szCs w:val="28"/>
          <w:lang w:val="en-GB" w:eastAsia="en-US"/>
        </w:rPr>
      </w:pPr>
      <w:hyperlink w:history="1" r:id="rId12">
        <w:r w:rsidR="006B3A37">
          <w:rPr>
            <w:rStyle w:val="Hyperlink"/>
            <w:rFonts w:ascii="Work Sans" w:hAnsi="Work Sans" w:cs="Work Sans"/>
            <w:color w:val="2DB4E2"/>
            <w:sz w:val="28"/>
            <w:szCs w:val="28"/>
            <w:lang w:val="en-GB" w:eastAsia="en-US"/>
          </w:rPr>
          <w:t>www.die-bewerbungsschreiber.de</w:t>
        </w:r>
      </w:hyperlink>
    </w:p>
    <w:p w:rsidRPr="000E5720" w:rsidR="000D79FD" w:rsidP="000D79FD" w:rsidRDefault="000D79FD" w14:paraId="76C865EB" w14:textId="2C994DCB">
      <w:pPr>
        <w:tabs>
          <w:tab w:val="clear" w:pos="1134"/>
        </w:tabs>
        <w:spacing w:line="240" w:lineRule="auto"/>
        <w:jc w:val="center"/>
        <w:rPr>
          <w:color w:val="99CB38" w:themeColor="accent1"/>
          <w:sz w:val="40"/>
          <w:szCs w:val="40"/>
        </w:rPr>
      </w:pPr>
      <w:r w:rsidRPr="000E5720">
        <w:br w:type="page"/>
      </w:r>
    </w:p>
    <w:p w:rsidRPr="004A07D5" w:rsidR="00C77E68" w:rsidP="00DA7C8B" w:rsidRDefault="004A07D5" w14:paraId="0B15A298" w14:textId="4B7230D6">
      <w:pPr>
        <w:pStyle w:val="Heading1"/>
        <w:rPr>
          <w:lang w:val="en-GB"/>
        </w:rPr>
      </w:pPr>
      <w:r>
        <w:rPr>
          <w:lang w:val="en-GB"/>
        </w:rPr>
        <w:t>Curriculum Vitae</w:t>
      </w:r>
    </w:p>
    <w:p w:rsidR="004A07D5" w:rsidP="004A07D5" w:rsidRDefault="004A07D5" w14:paraId="59100B42" w14:textId="2CC4A248">
      <w:pPr>
        <w:pStyle w:val="Heading2"/>
        <w:rPr>
          <w:lang w:val="en-GB"/>
        </w:rPr>
      </w:pPr>
      <w:r w:rsidRPr="004A07D5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1E76F52" wp14:editId="78361AF3">
                <wp:simplePos x="0" y="0"/>
                <wp:positionH relativeFrom="column">
                  <wp:posOffset>-289560</wp:posOffset>
                </wp:positionH>
                <wp:positionV relativeFrom="paragraph">
                  <wp:posOffset>155575</wp:posOffset>
                </wp:positionV>
                <wp:extent cx="180000" cy="180000"/>
                <wp:effectExtent l="19050" t="19050" r="10795" b="10795"/>
                <wp:wrapNone/>
                <wp:docPr id="2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>
            <w:pict w14:anchorId="557F2F27">
              <v:oval id="Oval 6" style="position:absolute;margin-left:-22.8pt;margin-top:12.2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99cb38 [3204]" strokeweight="2.25pt" w14:anchorId="0353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"/>
            </w:pict>
          </mc:Fallback>
        </mc:AlternateContent>
      </w:r>
      <w:r>
        <w:rPr>
          <w:lang w:val="en-GB"/>
        </w:rPr>
        <w:t>Personal Profile</w:t>
      </w:r>
    </w:p>
    <w:p w:rsidR="004A07D5" w:rsidP="004A07D5" w:rsidRDefault="004A07D5" w14:paraId="586E9816" w14:textId="38406F65">
      <w:pPr>
        <w:spacing w:before="160"/>
        <w:rPr>
          <w:lang w:val="en-US"/>
        </w:rPr>
      </w:pPr>
      <w:r w:rsidRPr="004A07D5">
        <w:rPr>
          <w:lang w:val="en-GB"/>
        </w:rPr>
        <w:t xml:space="preserve">Experienced Sales Manager. Highly motivated, creative and adaptive with high sense of responsibility. Goal oriented team player with great communication skills. Offering strong leading skills as well as </w:t>
      </w:r>
      <w:r>
        <w:rPr>
          <w:lang w:val="en-US"/>
        </w:rPr>
        <w:t>very good analytical skills. At Beispiel GmbH, cut costs by 13% in 6 months by implementing Lean training.</w:t>
      </w:r>
    </w:p>
    <w:p w:rsidR="004A07D5" w:rsidP="004A07D5" w:rsidRDefault="004A07D5" w14:paraId="0282D622" w14:textId="4822BC78">
      <w:pPr>
        <w:pStyle w:val="Heading2"/>
        <w:rPr>
          <w:lang w:val="en-US"/>
        </w:rPr>
      </w:pPr>
      <w:r w:rsidRPr="004A07D5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76066DC" wp14:editId="1489CA0A">
                <wp:simplePos x="0" y="0"/>
                <wp:positionH relativeFrom="column">
                  <wp:posOffset>-297180</wp:posOffset>
                </wp:positionH>
                <wp:positionV relativeFrom="paragraph">
                  <wp:posOffset>178435</wp:posOffset>
                </wp:positionV>
                <wp:extent cx="180000" cy="180000"/>
                <wp:effectExtent l="19050" t="19050" r="10795" b="10795"/>
                <wp:wrapNone/>
                <wp:docPr id="3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>
            <w:pict w14:anchorId="2EC76EA3">
              <v:oval id="Oval 6" style="position:absolute;margin-left:-23.4pt;margin-top:14.0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99cb38 [3204]" strokeweight="2.25pt" w14:anchorId="69A65D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"/>
            </w:pict>
          </mc:Fallback>
        </mc:AlternateContent>
      </w:r>
      <w:r w:rsidR="000E5720">
        <w:rPr>
          <w:lang w:val="en-US"/>
        </w:rPr>
        <w:t xml:space="preserve">Areas of </w:t>
      </w:r>
      <w:r>
        <w:rPr>
          <w:lang w:val="en-US"/>
        </w:rPr>
        <w:t xml:space="preserve">Expertise </w:t>
      </w:r>
    </w:p>
    <w:tbl>
      <w:tblPr>
        <w:tblStyle w:val="Unsichtbar"/>
        <w:tblW w:w="0" w:type="auto"/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4A07D5" w:rsidTr="004A07D5" w14:paraId="3A39A78B" w14:textId="77777777">
        <w:tc>
          <w:tcPr>
            <w:tcW w:w="3093" w:type="dxa"/>
            <w:hideMark/>
          </w:tcPr>
          <w:p w:rsidR="004A07D5" w:rsidP="004A07D5" w:rsidRDefault="004A07D5" w14:paraId="5D182D61" w14:textId="2EF2F130">
            <w:pPr>
              <w:pStyle w:val="2Vita-Felder"/>
              <w:numPr>
                <w:ilvl w:val="0"/>
                <w:numId w:val="23"/>
              </w:numPr>
              <w:spacing w:line="240" w:lineRule="auto"/>
              <w:ind w:left="284" w:hanging="227"/>
              <w:rPr>
                <w:lang w:val="en-US" w:eastAsia="en-US"/>
              </w:rPr>
            </w:pPr>
            <w:r>
              <w:rPr>
                <w:lang w:val="en-US" w:eastAsia="en-US"/>
              </w:rPr>
              <w:t>Customer Care</w:t>
            </w:r>
          </w:p>
        </w:tc>
        <w:tc>
          <w:tcPr>
            <w:tcW w:w="3093" w:type="dxa"/>
            <w:hideMark/>
          </w:tcPr>
          <w:p w:rsidR="004A07D5" w:rsidP="004A07D5" w:rsidRDefault="004A07D5" w14:paraId="0391D6D5" w14:textId="77777777">
            <w:pPr>
              <w:pStyle w:val="2Vita-Felder"/>
              <w:numPr>
                <w:ilvl w:val="0"/>
                <w:numId w:val="23"/>
              </w:numPr>
              <w:spacing w:line="240" w:lineRule="auto"/>
              <w:ind w:left="284" w:hanging="227"/>
              <w:rPr>
                <w:lang w:val="en-US" w:eastAsia="en-US"/>
              </w:rPr>
            </w:pPr>
            <w:r>
              <w:rPr>
                <w:lang w:val="en-US" w:eastAsia="en-US"/>
              </w:rPr>
              <w:t>Relationship Building</w:t>
            </w:r>
          </w:p>
        </w:tc>
        <w:tc>
          <w:tcPr>
            <w:tcW w:w="3094" w:type="dxa"/>
            <w:hideMark/>
          </w:tcPr>
          <w:p w:rsidR="004A07D5" w:rsidP="004A07D5" w:rsidRDefault="004A07D5" w14:paraId="0CEB4EC6" w14:textId="77777777">
            <w:pPr>
              <w:pStyle w:val="2Vita-Felder"/>
              <w:numPr>
                <w:ilvl w:val="0"/>
                <w:numId w:val="23"/>
              </w:numPr>
              <w:spacing w:line="240" w:lineRule="auto"/>
              <w:ind w:left="284" w:hanging="227"/>
              <w:rPr>
                <w:lang w:val="en-US" w:eastAsia="en-US"/>
              </w:rPr>
            </w:pPr>
            <w:r>
              <w:rPr>
                <w:lang w:val="en-US" w:eastAsia="en-US"/>
              </w:rPr>
              <w:t>Presentation &amp; Proposals</w:t>
            </w:r>
          </w:p>
        </w:tc>
      </w:tr>
      <w:tr w:rsidR="004A07D5" w:rsidTr="004A07D5" w14:paraId="38329D57" w14:textId="77777777">
        <w:tc>
          <w:tcPr>
            <w:tcW w:w="3093" w:type="dxa"/>
            <w:hideMark/>
          </w:tcPr>
          <w:p w:rsidR="004A07D5" w:rsidP="004A07D5" w:rsidRDefault="004A07D5" w14:paraId="50DD6061" w14:textId="77777777">
            <w:pPr>
              <w:pStyle w:val="2Vita-Felder"/>
              <w:numPr>
                <w:ilvl w:val="0"/>
                <w:numId w:val="23"/>
              </w:numPr>
              <w:spacing w:line="240" w:lineRule="auto"/>
              <w:ind w:left="284" w:hanging="227"/>
              <w:rPr>
                <w:lang w:val="en-US" w:eastAsia="en-US"/>
              </w:rPr>
            </w:pPr>
            <w:r>
              <w:rPr>
                <w:lang w:val="en-US" w:eastAsia="en-US"/>
              </w:rPr>
              <w:t>Sales Team Supervision</w:t>
            </w:r>
          </w:p>
        </w:tc>
        <w:tc>
          <w:tcPr>
            <w:tcW w:w="3093" w:type="dxa"/>
            <w:hideMark/>
          </w:tcPr>
          <w:p w:rsidR="004A07D5" w:rsidP="004A07D5" w:rsidRDefault="004A07D5" w14:paraId="57C73DC2" w14:textId="77777777">
            <w:pPr>
              <w:pStyle w:val="2Vita-Felder"/>
              <w:numPr>
                <w:ilvl w:val="0"/>
                <w:numId w:val="23"/>
              </w:numPr>
              <w:spacing w:line="240" w:lineRule="auto"/>
              <w:ind w:left="284" w:hanging="227"/>
              <w:rPr>
                <w:lang w:val="en-US" w:eastAsia="en-US"/>
              </w:rPr>
            </w:pPr>
            <w:r>
              <w:rPr>
                <w:lang w:val="en-US" w:eastAsia="en-US"/>
              </w:rPr>
              <w:t>Marketing Strategies</w:t>
            </w:r>
          </w:p>
        </w:tc>
        <w:tc>
          <w:tcPr>
            <w:tcW w:w="3094" w:type="dxa"/>
            <w:hideMark/>
          </w:tcPr>
          <w:p w:rsidR="004A07D5" w:rsidP="004A07D5" w:rsidRDefault="004A07D5" w14:paraId="1199111F" w14:textId="77777777">
            <w:pPr>
              <w:pStyle w:val="2Vita-Felder"/>
              <w:numPr>
                <w:ilvl w:val="0"/>
                <w:numId w:val="23"/>
              </w:numPr>
              <w:spacing w:line="240" w:lineRule="auto"/>
              <w:ind w:left="284" w:hanging="227"/>
              <w:rPr>
                <w:lang w:val="en-US" w:eastAsia="en-US"/>
              </w:rPr>
            </w:pPr>
            <w:r>
              <w:rPr>
                <w:lang w:val="en-US" w:eastAsia="en-US"/>
              </w:rPr>
              <w:t>Negotiation Management</w:t>
            </w:r>
          </w:p>
        </w:tc>
      </w:tr>
      <w:tr w:rsidR="004A07D5" w:rsidTr="004A07D5" w14:paraId="4B6B8A4F" w14:textId="77777777">
        <w:tc>
          <w:tcPr>
            <w:tcW w:w="3093" w:type="dxa"/>
            <w:hideMark/>
          </w:tcPr>
          <w:p w:rsidR="004A07D5" w:rsidP="004A07D5" w:rsidRDefault="004A07D5" w14:paraId="08CAEC99" w14:textId="77777777">
            <w:pPr>
              <w:pStyle w:val="2Vita-Felder"/>
              <w:numPr>
                <w:ilvl w:val="0"/>
                <w:numId w:val="23"/>
              </w:numPr>
              <w:spacing w:line="240" w:lineRule="auto"/>
              <w:ind w:left="284" w:hanging="227"/>
              <w:rPr>
                <w:lang w:val="en-US" w:eastAsia="en-US"/>
              </w:rPr>
            </w:pPr>
            <w:r>
              <w:rPr>
                <w:lang w:val="en-US" w:eastAsia="en-US"/>
              </w:rPr>
              <w:t>Project Management</w:t>
            </w:r>
          </w:p>
        </w:tc>
        <w:tc>
          <w:tcPr>
            <w:tcW w:w="3093" w:type="dxa"/>
            <w:hideMark/>
          </w:tcPr>
          <w:p w:rsidR="004A07D5" w:rsidP="004A07D5" w:rsidRDefault="004A07D5" w14:paraId="6BE362D3" w14:textId="77777777">
            <w:pPr>
              <w:pStyle w:val="2Vita-Felder"/>
              <w:numPr>
                <w:ilvl w:val="0"/>
                <w:numId w:val="23"/>
              </w:numPr>
              <w:spacing w:line="240" w:lineRule="auto"/>
              <w:ind w:left="284" w:hanging="227"/>
              <w:rPr>
                <w:lang w:val="en-US" w:eastAsia="en-US"/>
              </w:rPr>
            </w:pPr>
            <w:r>
              <w:rPr>
                <w:lang w:val="en-US" w:eastAsia="en-US"/>
              </w:rPr>
              <w:t>Lead Qualifications</w:t>
            </w:r>
          </w:p>
        </w:tc>
        <w:tc>
          <w:tcPr>
            <w:tcW w:w="3094" w:type="dxa"/>
            <w:hideMark/>
          </w:tcPr>
          <w:p w:rsidR="004A07D5" w:rsidP="004A07D5" w:rsidRDefault="004A07D5" w14:paraId="0D53302B" w14:textId="77777777">
            <w:pPr>
              <w:pStyle w:val="2Vita-Felder"/>
              <w:numPr>
                <w:ilvl w:val="0"/>
                <w:numId w:val="23"/>
              </w:numPr>
              <w:spacing w:line="240" w:lineRule="auto"/>
              <w:ind w:left="284" w:hanging="227"/>
              <w:rPr>
                <w:lang w:val="en-US" w:eastAsia="en-US"/>
              </w:rPr>
            </w:pPr>
            <w:r>
              <w:rPr>
                <w:lang w:val="en-US" w:eastAsia="en-US"/>
              </w:rPr>
              <w:t>New Product Launch</w:t>
            </w:r>
          </w:p>
        </w:tc>
      </w:tr>
    </w:tbl>
    <w:p w:rsidRPr="004A07D5" w:rsidR="00C77E68" w:rsidP="00DA7C8B" w:rsidRDefault="00DA7C8B" w14:paraId="11B577F8" w14:textId="2D6087B0">
      <w:pPr>
        <w:pStyle w:val="Heading2"/>
        <w:rPr>
          <w:lang w:val="en-GB"/>
        </w:rPr>
      </w:pPr>
      <w:r w:rsidRPr="004A07D5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7B340A" wp14:editId="0F882D5E">
                <wp:simplePos x="0" y="0"/>
                <wp:positionH relativeFrom="column">
                  <wp:posOffset>-294640</wp:posOffset>
                </wp:positionH>
                <wp:positionV relativeFrom="paragraph">
                  <wp:posOffset>117475</wp:posOffset>
                </wp:positionV>
                <wp:extent cx="180000" cy="180000"/>
                <wp:effectExtent l="19050" t="19050" r="10795" b="107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9C" w:rsidP="00E5109C" w:rsidRDefault="00E5109C" w14:paraId="43C972F3" w14:textId="77777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2E9E96E">
              <v:oval id="Oval 8" style="position:absolute;margin-left:-23.2pt;margin-top:9.25pt;width:14.15pt;height:1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99cb38 [3204]" strokeweight="2.25pt" w14:anchorId="167B34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">
                <v:textbox>
                  <w:txbxContent>
                    <w:p w:rsidR="00E5109C" w:rsidP="00E5109C" w:rsidRDefault="00E5109C" w14:paraId="29D6B04F" w14:textId="77777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4A07D5" w:rsidR="006A249F">
        <w:rPr>
          <w:lang w:val="en-GB"/>
        </w:rPr>
        <w:t xml:space="preserve">Work Experience </w:t>
      </w:r>
    </w:p>
    <w:p w:rsidRPr="000E5720" w:rsidR="006A249F" w:rsidP="006B3A37" w:rsidRDefault="006A249F" w14:paraId="08878FC6" w14:textId="407E3CF7">
      <w:pPr>
        <w:pStyle w:val="3Vita-Stelle"/>
        <w:ind w:left="1980" w:hanging="1980"/>
        <w:rPr>
          <w:sz w:val="22"/>
        </w:rPr>
      </w:pPr>
      <w:r w:rsidRPr="000E5720">
        <w:rPr>
          <w:rStyle w:val="3Vita-Angabevorne"/>
        </w:rPr>
        <w:t>since 02</w:t>
      </w:r>
      <w:r w:rsidR="006B3A37">
        <w:rPr>
          <w:rStyle w:val="3Vita-Angabevorne"/>
        </w:rPr>
        <w:t>/</w:t>
      </w:r>
      <w:r w:rsidRPr="000E5720">
        <w:rPr>
          <w:rStyle w:val="3Vita-Angabevorne"/>
        </w:rPr>
        <w:t>2019</w:t>
      </w:r>
      <w:r w:rsidRPr="000E5720">
        <w:tab/>
      </w:r>
      <w:r w:rsidRPr="006B3A37" w:rsidR="006B3A37">
        <w:rPr>
          <w:b/>
          <w:color w:val="63A537" w:themeColor="accent2"/>
        </w:rPr>
        <w:t>Head of the Sales Team</w:t>
      </w:r>
      <w:r w:rsidR="006B3A37">
        <w:t xml:space="preserve"> </w:t>
      </w:r>
      <w:r w:rsidR="006B3A37">
        <w:br/>
      </w:r>
      <w:r w:rsidRPr="000E5720">
        <w:t>Beispielunternehmen, Beispielstadt</w:t>
      </w:r>
      <w:r w:rsidRPr="000E5720" w:rsidR="000E5720">
        <w:t xml:space="preserve"> in L</w:t>
      </w:r>
      <w:r w:rsidR="000E5720">
        <w:t>and</w:t>
      </w:r>
    </w:p>
    <w:p w:rsidRPr="004A07D5" w:rsidR="006A249F" w:rsidP="006A249F" w:rsidRDefault="006A249F" w14:paraId="3983A9A3" w14:textId="77777777">
      <w:pPr>
        <w:pStyle w:val="3Vita-BulletLevel1"/>
        <w:numPr>
          <w:ilvl w:val="0"/>
          <w:numId w:val="22"/>
        </w:numPr>
        <w:spacing w:line="256" w:lineRule="auto"/>
        <w:rPr>
          <w:lang w:val="en-GB"/>
        </w:rPr>
      </w:pPr>
      <w:r w:rsidRPr="004A07D5">
        <w:rPr>
          <w:lang w:val="en-GB"/>
        </w:rPr>
        <w:t>Responsibility for 4 team leaders and a total of 35 employees</w:t>
      </w:r>
    </w:p>
    <w:p w:rsidRPr="004A07D5" w:rsidR="006A249F" w:rsidP="006A249F" w:rsidRDefault="006A249F" w14:paraId="0B0FAEFB" w14:textId="77777777">
      <w:pPr>
        <w:pStyle w:val="3Vita-BulletLevel1"/>
        <w:numPr>
          <w:ilvl w:val="0"/>
          <w:numId w:val="22"/>
        </w:numPr>
        <w:spacing w:line="256" w:lineRule="auto"/>
        <w:rPr>
          <w:lang w:val="en-GB"/>
        </w:rPr>
      </w:pPr>
      <w:r w:rsidRPr="004A07D5">
        <w:rPr>
          <w:lang w:val="en-GB"/>
        </w:rPr>
        <w:t>Conceptualizing, setting up, launching and monitoring of strategic sales campaigns</w:t>
      </w:r>
    </w:p>
    <w:p w:rsidRPr="004A07D5" w:rsidR="006A249F" w:rsidP="006A249F" w:rsidRDefault="006A249F" w14:paraId="73B881B6" w14:textId="77777777">
      <w:pPr>
        <w:pStyle w:val="3Vita-BulletLevel1"/>
        <w:numPr>
          <w:ilvl w:val="0"/>
          <w:numId w:val="22"/>
        </w:numPr>
        <w:spacing w:line="256" w:lineRule="auto"/>
        <w:rPr>
          <w:lang w:val="en-GB"/>
        </w:rPr>
      </w:pPr>
      <w:r w:rsidRPr="004A07D5">
        <w:rPr>
          <w:lang w:val="en-GB"/>
        </w:rPr>
        <w:t>Developing marketing plans</w:t>
      </w:r>
    </w:p>
    <w:p w:rsidRPr="004A07D5" w:rsidR="006A249F" w:rsidP="006A249F" w:rsidRDefault="006A249F" w14:paraId="08551B9B" w14:textId="77777777">
      <w:pPr>
        <w:pStyle w:val="3Vita-BulletLevel1"/>
        <w:numPr>
          <w:ilvl w:val="0"/>
          <w:numId w:val="22"/>
        </w:numPr>
        <w:spacing w:line="256" w:lineRule="auto"/>
        <w:rPr>
          <w:lang w:val="en-GB"/>
        </w:rPr>
      </w:pPr>
      <w:r w:rsidRPr="004A07D5">
        <w:rPr>
          <w:lang w:val="en-GB"/>
        </w:rPr>
        <w:t>Negotiating costs and placement with customers</w:t>
      </w:r>
    </w:p>
    <w:p w:rsidR="006A249F" w:rsidP="006A249F" w:rsidRDefault="006A249F" w14:paraId="519A3785" w14:textId="6B72345F">
      <w:pPr>
        <w:pStyle w:val="3Vita-BulletLevel1"/>
        <w:numPr>
          <w:ilvl w:val="0"/>
          <w:numId w:val="22"/>
        </w:numPr>
        <w:spacing w:line="256" w:lineRule="auto"/>
        <w:rPr>
          <w:lang w:val="en-GB"/>
        </w:rPr>
      </w:pPr>
      <w:r w:rsidRPr="004A07D5">
        <w:rPr>
          <w:lang w:val="en-GB"/>
        </w:rPr>
        <w:t>Customer service</w:t>
      </w:r>
    </w:p>
    <w:p w:rsidRPr="009613D7" w:rsidR="009613D7" w:rsidP="009613D7" w:rsidRDefault="009613D7" w14:paraId="175008E4" w14:textId="77777777">
      <w:pPr>
        <w:pStyle w:val="3Vita-BulletLevel1"/>
        <w:numPr>
          <w:ilvl w:val="0"/>
          <w:numId w:val="0"/>
        </w:numPr>
        <w:spacing w:line="256" w:lineRule="auto"/>
        <w:ind w:left="2552"/>
        <w:rPr>
          <w:rStyle w:val="3Vita-Angabevorne"/>
          <w:color w:val="262626" w:themeColor="text1" w:themeTint="D9"/>
          <w:spacing w:val="0"/>
          <w:sz w:val="21"/>
          <w:szCs w:val="22"/>
          <w:lang w:val="en-GB"/>
        </w:rPr>
      </w:pPr>
    </w:p>
    <w:p w:rsidRPr="004A07D5" w:rsidR="006A249F" w:rsidP="006B3A37" w:rsidRDefault="006A249F" w14:paraId="2450B752" w14:textId="66A4F050">
      <w:pPr>
        <w:pStyle w:val="3Vita-Stelle"/>
        <w:ind w:left="1980" w:hanging="1980"/>
        <w:rPr>
          <w:sz w:val="22"/>
          <w:lang w:val="en-GB"/>
        </w:rPr>
      </w:pPr>
      <w:r w:rsidRPr="004A07D5">
        <w:rPr>
          <w:rStyle w:val="3Vita-Angabevorne"/>
          <w:lang w:val="en-GB"/>
        </w:rPr>
        <w:t>11</w:t>
      </w:r>
      <w:r w:rsidR="006B3A37">
        <w:rPr>
          <w:rStyle w:val="3Vita-Angabevorne"/>
          <w:lang w:val="en-GB"/>
        </w:rPr>
        <w:t>/</w:t>
      </w:r>
      <w:r w:rsidRPr="004A07D5">
        <w:rPr>
          <w:rStyle w:val="3Vita-Angabevorne"/>
          <w:lang w:val="en-GB"/>
        </w:rPr>
        <w:t xml:space="preserve">2007 </w:t>
      </w:r>
      <w:r w:rsidR="006B3A37">
        <w:rPr>
          <w:rStyle w:val="3Vita-Angabevorne"/>
          <w:lang w:val="en-GB"/>
        </w:rPr>
        <w:t>–</w:t>
      </w:r>
      <w:r w:rsidRPr="004A07D5">
        <w:rPr>
          <w:rStyle w:val="3Vita-Angabevorne"/>
          <w:lang w:val="en-GB"/>
        </w:rPr>
        <w:t xml:space="preserve"> 12</w:t>
      </w:r>
      <w:r w:rsidR="006B3A37">
        <w:rPr>
          <w:rStyle w:val="3Vita-Angabevorne"/>
          <w:lang w:val="en-GB"/>
        </w:rPr>
        <w:t>/</w:t>
      </w:r>
      <w:r w:rsidRPr="004A07D5">
        <w:rPr>
          <w:rStyle w:val="3Vita-Angabevorne"/>
          <w:lang w:val="en-GB"/>
        </w:rPr>
        <w:t>2009</w:t>
      </w:r>
      <w:r w:rsidRPr="004A07D5">
        <w:rPr>
          <w:lang w:val="en-GB"/>
        </w:rPr>
        <w:tab/>
      </w:r>
      <w:r w:rsidRPr="006B3A37" w:rsidR="006B3A37">
        <w:rPr>
          <w:b/>
          <w:color w:val="63A537" w:themeColor="accent2"/>
          <w:lang w:val="en-GB"/>
        </w:rPr>
        <w:t>Sales Manager</w:t>
      </w:r>
      <w:r w:rsidR="006B3A37">
        <w:rPr>
          <w:lang w:val="en-GB"/>
        </w:rPr>
        <w:t xml:space="preserve"> </w:t>
      </w:r>
      <w:r w:rsidR="006B3A37">
        <w:rPr>
          <w:lang w:val="en-GB"/>
        </w:rPr>
        <w:br/>
      </w:r>
      <w:r w:rsidRPr="004A07D5">
        <w:rPr>
          <w:lang w:val="en-GB"/>
        </w:rPr>
        <w:t>Musterfirma,</w:t>
      </w:r>
      <w:r w:rsidR="006B3A37">
        <w:rPr>
          <w:lang w:val="en-GB"/>
        </w:rPr>
        <w:t xml:space="preserve"> </w:t>
      </w:r>
      <w:r w:rsidRPr="004A07D5">
        <w:rPr>
          <w:lang w:val="en-GB"/>
        </w:rPr>
        <w:t>Musterstadt</w:t>
      </w:r>
      <w:r w:rsidR="000E5720">
        <w:rPr>
          <w:lang w:val="en-GB"/>
        </w:rPr>
        <w:t xml:space="preserve"> in Land</w:t>
      </w:r>
    </w:p>
    <w:p w:rsidRPr="004A07D5" w:rsidR="006A249F" w:rsidP="006A249F" w:rsidRDefault="006A249F" w14:paraId="4CB4F48E" w14:textId="77777777">
      <w:pPr>
        <w:pStyle w:val="3Vita-BulletLevel1"/>
        <w:numPr>
          <w:ilvl w:val="0"/>
          <w:numId w:val="22"/>
        </w:numPr>
        <w:spacing w:line="256" w:lineRule="auto"/>
        <w:rPr>
          <w:lang w:val="en-GB"/>
        </w:rPr>
      </w:pPr>
      <w:r w:rsidRPr="004A07D5">
        <w:rPr>
          <w:lang w:val="en-GB"/>
        </w:rPr>
        <w:t>Establishing cost-efficient and customer-friendly sales solutions</w:t>
      </w:r>
    </w:p>
    <w:p w:rsidRPr="004A07D5" w:rsidR="006A249F" w:rsidP="006A249F" w:rsidRDefault="006A249F" w14:paraId="5516CB58" w14:textId="77777777">
      <w:pPr>
        <w:pStyle w:val="3Vita-BulletLevel1"/>
        <w:numPr>
          <w:ilvl w:val="0"/>
          <w:numId w:val="22"/>
        </w:numPr>
        <w:spacing w:line="256" w:lineRule="auto"/>
        <w:rPr>
          <w:lang w:val="en-GB"/>
        </w:rPr>
      </w:pPr>
      <w:r w:rsidRPr="004A07D5">
        <w:rPr>
          <w:lang w:val="en-GB"/>
        </w:rPr>
        <w:t xml:space="preserve">Conceptualizing and launching of a mobile application to the market </w:t>
      </w:r>
    </w:p>
    <w:p w:rsidRPr="004A07D5" w:rsidR="006A249F" w:rsidP="006A249F" w:rsidRDefault="006A249F" w14:paraId="6683CE0D" w14:textId="77777777">
      <w:pPr>
        <w:pStyle w:val="3Vita-BulletLevel1"/>
        <w:numPr>
          <w:ilvl w:val="0"/>
          <w:numId w:val="22"/>
        </w:numPr>
        <w:spacing w:line="256" w:lineRule="auto"/>
        <w:rPr>
          <w:lang w:val="en-GB"/>
        </w:rPr>
      </w:pPr>
      <w:r w:rsidRPr="004A07D5">
        <w:rPr>
          <w:lang w:val="en-GB"/>
        </w:rPr>
        <w:t>Coordinating and managing projects as subject leader</w:t>
      </w:r>
    </w:p>
    <w:p w:rsidRPr="004A07D5" w:rsidR="006A249F" w:rsidP="006A249F" w:rsidRDefault="006A249F" w14:paraId="6984B5D1" w14:textId="77777777">
      <w:pPr>
        <w:pStyle w:val="3Vita-BulletLevel1"/>
        <w:numPr>
          <w:ilvl w:val="0"/>
          <w:numId w:val="22"/>
        </w:numPr>
        <w:spacing w:line="256" w:lineRule="auto"/>
        <w:rPr>
          <w:lang w:val="en-GB"/>
        </w:rPr>
      </w:pPr>
      <w:r w:rsidRPr="004A07D5">
        <w:rPr>
          <w:lang w:val="en-GB"/>
        </w:rPr>
        <w:t xml:space="preserve">Preparing project concepts </w:t>
      </w:r>
    </w:p>
    <w:p w:rsidRPr="004A07D5" w:rsidR="007D2249" w:rsidP="00DA7C8B" w:rsidRDefault="00DA7C8B" w14:paraId="02A1DB73" w14:textId="4C40DE29">
      <w:pPr>
        <w:pStyle w:val="Heading2"/>
        <w:rPr>
          <w:lang w:val="en-GB"/>
        </w:rPr>
      </w:pPr>
      <w:r w:rsidRPr="004A07D5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1186E" wp14:editId="3A533763">
                <wp:simplePos x="0" y="0"/>
                <wp:positionH relativeFrom="column">
                  <wp:posOffset>-293370</wp:posOffset>
                </wp:positionH>
                <wp:positionV relativeFrom="paragraph">
                  <wp:posOffset>126365</wp:posOffset>
                </wp:positionV>
                <wp:extent cx="180000" cy="180000"/>
                <wp:effectExtent l="19050" t="19050" r="10795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>
            <w:pict w14:anchorId="334DD622">
              <v:oval id="Oval 7" style="position:absolute;margin-left:-23.1pt;margin-top:9.9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99cb38 [3204]" strokeweight="2.25pt" w14:anchorId="18E4D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"/>
            </w:pict>
          </mc:Fallback>
        </mc:AlternateContent>
      </w:r>
      <w:r w:rsidRPr="004A07D5" w:rsidR="006A249F">
        <w:rPr>
          <w:lang w:val="en-GB"/>
        </w:rPr>
        <w:t>Internships</w:t>
      </w:r>
    </w:p>
    <w:p w:rsidRPr="000D6A9B" w:rsidR="006A249F" w:rsidP="000E5720" w:rsidRDefault="006A249F" w14:paraId="3D0E8CB1" w14:textId="3DC17051">
      <w:pPr>
        <w:tabs>
          <w:tab w:val="left" w:pos="1985"/>
        </w:tabs>
        <w:ind w:left="1980" w:hanging="1980"/>
        <w:rPr>
          <w:color w:val="0D0D0D" w:themeColor="text1" w:themeTint="F2"/>
          <w:sz w:val="22"/>
        </w:rPr>
      </w:pPr>
      <w:r w:rsidRPr="000D6A9B">
        <w:rPr>
          <w:rStyle w:val="3Vita-Angabevorne"/>
        </w:rPr>
        <w:t>02</w:t>
      </w:r>
      <w:r w:rsidR="006B3A37">
        <w:rPr>
          <w:rStyle w:val="3Vita-Angabevorne"/>
        </w:rPr>
        <w:t>/</w:t>
      </w:r>
      <w:r w:rsidRPr="000D6A9B">
        <w:rPr>
          <w:rStyle w:val="3Vita-Angabevorne"/>
        </w:rPr>
        <w:t>2014 – 05</w:t>
      </w:r>
      <w:r w:rsidR="006B3A37">
        <w:rPr>
          <w:rStyle w:val="3Vita-Angabevorne"/>
        </w:rPr>
        <w:t>/</w:t>
      </w:r>
      <w:r w:rsidRPr="000D6A9B">
        <w:rPr>
          <w:rStyle w:val="3Vita-Angabevorne"/>
        </w:rPr>
        <w:t>2014</w:t>
      </w:r>
      <w:r w:rsidRPr="000D6A9B">
        <w:rPr>
          <w:rStyle w:val="3Vita-Angabevorne"/>
        </w:rPr>
        <w:tab/>
      </w:r>
      <w:r w:rsidRPr="000E5720" w:rsidR="000E5720">
        <w:rPr>
          <w:b/>
          <w:color w:val="63A537" w:themeColor="accent2"/>
        </w:rPr>
        <w:t>Sales und Marketing Intern</w:t>
      </w:r>
      <w:r w:rsidR="000E5720">
        <w:rPr>
          <w:rStyle w:val="3Vita-Angabevorne"/>
        </w:rPr>
        <w:t xml:space="preserve"> </w:t>
      </w:r>
      <w:r w:rsidR="000E5720">
        <w:rPr>
          <w:rStyle w:val="3Vita-Angabevorne"/>
        </w:rPr>
        <w:br/>
      </w:r>
      <w:r w:rsidRPr="000D6A9B">
        <w:rPr>
          <w:color w:val="0D0D0D" w:themeColor="text1" w:themeTint="F2"/>
        </w:rPr>
        <w:t xml:space="preserve">Exampleunternehmen, </w:t>
      </w:r>
      <w:r w:rsidR="006B3A37">
        <w:rPr>
          <w:color w:val="0D0D0D" w:themeColor="text1" w:themeTint="F2"/>
        </w:rPr>
        <w:t>Beispiels</w:t>
      </w:r>
      <w:r w:rsidRPr="000D6A9B">
        <w:rPr>
          <w:color w:val="0D0D0D" w:themeColor="text1" w:themeTint="F2"/>
        </w:rPr>
        <w:t>tadt</w:t>
      </w:r>
      <w:r w:rsidR="000E5720">
        <w:rPr>
          <w:color w:val="0D0D0D" w:themeColor="text1" w:themeTint="F2"/>
        </w:rPr>
        <w:t xml:space="preserve"> in Land</w:t>
      </w:r>
    </w:p>
    <w:p w:rsidRPr="004A07D5" w:rsidR="006A249F" w:rsidP="006A249F" w:rsidRDefault="006A249F" w14:paraId="6F124928" w14:textId="77777777">
      <w:pPr>
        <w:pStyle w:val="3Vita-BulletLevel1"/>
        <w:numPr>
          <w:ilvl w:val="0"/>
          <w:numId w:val="22"/>
        </w:numPr>
        <w:spacing w:line="256" w:lineRule="auto"/>
        <w:ind w:left="2348" w:hanging="363"/>
        <w:rPr>
          <w:lang w:val="en-GB"/>
        </w:rPr>
      </w:pPr>
      <w:r w:rsidRPr="004A07D5">
        <w:rPr>
          <w:lang w:val="en-GB"/>
        </w:rPr>
        <w:t>Managing existing customers in responding to their requests, developing and maintaining the network</w:t>
      </w:r>
    </w:p>
    <w:p w:rsidRPr="004A07D5" w:rsidR="006A249F" w:rsidP="006A249F" w:rsidRDefault="006A249F" w14:paraId="2B8D7FB0" w14:textId="77777777">
      <w:pPr>
        <w:pStyle w:val="3Vita-BulletLevel1"/>
        <w:numPr>
          <w:ilvl w:val="0"/>
          <w:numId w:val="22"/>
        </w:numPr>
        <w:spacing w:line="256" w:lineRule="auto"/>
        <w:ind w:left="2348" w:hanging="363"/>
        <w:rPr>
          <w:lang w:val="en-GB"/>
        </w:rPr>
      </w:pPr>
      <w:r w:rsidRPr="004A07D5">
        <w:rPr>
          <w:lang w:val="en-GB"/>
        </w:rPr>
        <w:t>Assisting in acquiring new customers by analysing possible future customers</w:t>
      </w:r>
    </w:p>
    <w:p w:rsidR="006A249F" w:rsidP="006A249F" w:rsidRDefault="006A249F" w14:paraId="6E685C06" w14:textId="7E043EA8">
      <w:pPr>
        <w:pStyle w:val="3Vita-BulletLevel1"/>
        <w:numPr>
          <w:ilvl w:val="0"/>
          <w:numId w:val="22"/>
        </w:numPr>
        <w:spacing w:line="256" w:lineRule="auto"/>
        <w:ind w:left="2348" w:hanging="363"/>
        <w:rPr>
          <w:lang w:val="en-GB"/>
        </w:rPr>
      </w:pPr>
      <w:r w:rsidRPr="004A07D5">
        <w:rPr>
          <w:lang w:val="en-GB"/>
        </w:rPr>
        <w:t>Provide assistance with event planning to increase product awareness</w:t>
      </w:r>
    </w:p>
    <w:p w:rsidRPr="004A07D5" w:rsidR="006B3A37" w:rsidP="006B3A37" w:rsidRDefault="006B3A37" w14:paraId="03E4B93B" w14:textId="77777777">
      <w:pPr>
        <w:pStyle w:val="3Vita-BulletLevel1"/>
        <w:numPr>
          <w:ilvl w:val="0"/>
          <w:numId w:val="0"/>
        </w:numPr>
        <w:spacing w:line="256" w:lineRule="auto"/>
        <w:ind w:left="2348"/>
        <w:rPr>
          <w:lang w:val="en-GB"/>
        </w:rPr>
      </w:pPr>
    </w:p>
    <w:p w:rsidRPr="004A07D5" w:rsidR="006B3A37" w:rsidP="006B3A37" w:rsidRDefault="006B3A37" w14:paraId="3DF13C81" w14:textId="77777777">
      <w:pPr>
        <w:pStyle w:val="3Vita-BulletLevel1"/>
        <w:numPr>
          <w:ilvl w:val="0"/>
          <w:numId w:val="0"/>
        </w:numPr>
        <w:tabs>
          <w:tab w:val="left" w:pos="1985"/>
        </w:tabs>
        <w:ind w:left="1980" w:hanging="1980"/>
        <w:rPr>
          <w:color w:val="0D0D0D" w:themeColor="text1" w:themeTint="F2"/>
          <w:lang w:val="en-GB"/>
        </w:rPr>
      </w:pPr>
      <w:r w:rsidRPr="004A07D5">
        <w:rPr>
          <w:rStyle w:val="3Vita-Angabevorne"/>
          <w:lang w:val="en-GB"/>
        </w:rPr>
        <w:t>06</w:t>
      </w:r>
      <w:r>
        <w:rPr>
          <w:rStyle w:val="3Vita-Angabevorne"/>
          <w:lang w:val="en-GB"/>
        </w:rPr>
        <w:t>/</w:t>
      </w:r>
      <w:r w:rsidRPr="004A07D5">
        <w:rPr>
          <w:rStyle w:val="3Vita-Angabevorne"/>
          <w:lang w:val="en-GB"/>
        </w:rPr>
        <w:t>2012 – 10</w:t>
      </w:r>
      <w:r>
        <w:rPr>
          <w:rStyle w:val="3Vita-Angabevorne"/>
          <w:lang w:val="en-GB"/>
        </w:rPr>
        <w:t>/</w:t>
      </w:r>
      <w:r w:rsidRPr="004A07D5">
        <w:rPr>
          <w:rStyle w:val="3Vita-Angabevorne"/>
          <w:lang w:val="en-GB"/>
        </w:rPr>
        <w:t>2012</w:t>
      </w:r>
      <w:r w:rsidRPr="004A07D5">
        <w:rPr>
          <w:rStyle w:val="3Vita-Angabevorne"/>
          <w:lang w:val="en-GB"/>
        </w:rPr>
        <w:tab/>
      </w:r>
      <w:r w:rsidRPr="000E5720">
        <w:rPr>
          <w:b/>
          <w:color w:val="63A537" w:themeColor="accent2"/>
        </w:rPr>
        <w:t>Business Development Intern</w:t>
      </w:r>
      <w:r>
        <w:rPr>
          <w:rStyle w:val="3Vita-Angabevorne"/>
          <w:lang w:val="en-GB"/>
        </w:rPr>
        <w:t xml:space="preserve"> </w:t>
      </w:r>
      <w:r>
        <w:rPr>
          <w:rStyle w:val="3Vita-Angabevorne"/>
          <w:lang w:val="en-GB"/>
        </w:rPr>
        <w:br/>
      </w:r>
      <w:r w:rsidRPr="004A07D5">
        <w:rPr>
          <w:color w:val="0D0D0D" w:themeColor="text1" w:themeTint="F2"/>
          <w:lang w:val="en-GB"/>
        </w:rPr>
        <w:t>Beispiel</w:t>
      </w:r>
      <w:r>
        <w:rPr>
          <w:color w:val="0D0D0D" w:themeColor="text1" w:themeTint="F2"/>
          <w:lang w:val="en-GB"/>
        </w:rPr>
        <w:t>u</w:t>
      </w:r>
      <w:r w:rsidRPr="004A07D5">
        <w:rPr>
          <w:color w:val="0D0D0D" w:themeColor="text1" w:themeTint="F2"/>
          <w:lang w:val="en-GB"/>
        </w:rPr>
        <w:t xml:space="preserve">nternehmen, Examplestadt </w:t>
      </w:r>
      <w:r>
        <w:rPr>
          <w:color w:val="0D0D0D" w:themeColor="text1" w:themeTint="F2"/>
          <w:lang w:val="en-GB"/>
        </w:rPr>
        <w:t>in Land</w:t>
      </w:r>
    </w:p>
    <w:p w:rsidRPr="004A07D5" w:rsidR="006B3A37" w:rsidP="006B3A37" w:rsidRDefault="006B3A37" w14:paraId="6AAB0185" w14:textId="77777777">
      <w:pPr>
        <w:pStyle w:val="3Vita-BulletLevel1"/>
        <w:numPr>
          <w:ilvl w:val="0"/>
          <w:numId w:val="22"/>
        </w:numPr>
        <w:spacing w:line="256" w:lineRule="auto"/>
        <w:ind w:left="2348" w:hanging="363"/>
        <w:rPr>
          <w:lang w:val="en-GB"/>
        </w:rPr>
      </w:pPr>
      <w:r w:rsidRPr="004A07D5">
        <w:rPr>
          <w:lang w:val="en-GB"/>
        </w:rPr>
        <w:t>Working on various projects, including working with database applications to generate reports</w:t>
      </w:r>
    </w:p>
    <w:p w:rsidRPr="004A07D5" w:rsidR="006B3A37" w:rsidP="006B3A37" w:rsidRDefault="006B3A37" w14:paraId="3D66314B" w14:textId="77777777">
      <w:pPr>
        <w:pStyle w:val="3Vita-BulletLevel1"/>
        <w:numPr>
          <w:ilvl w:val="0"/>
          <w:numId w:val="22"/>
        </w:numPr>
        <w:spacing w:line="256" w:lineRule="auto"/>
        <w:ind w:left="2348" w:hanging="363"/>
        <w:rPr>
          <w:lang w:val="en-GB"/>
        </w:rPr>
      </w:pPr>
      <w:r w:rsidRPr="004A07D5">
        <w:rPr>
          <w:lang w:val="en-GB"/>
        </w:rPr>
        <w:t>Creating presentations to visualize the findings of data analyses</w:t>
      </w:r>
    </w:p>
    <w:p w:rsidR="006B3A37" w:rsidP="009613D7" w:rsidRDefault="006B3A37" w14:paraId="354706AB" w14:textId="77777777">
      <w:pPr>
        <w:tabs>
          <w:tab w:val="clear" w:pos="1134"/>
        </w:tabs>
        <w:spacing w:line="240" w:lineRule="auto"/>
        <w:rPr>
          <w:lang w:val="en-GB"/>
        </w:rPr>
      </w:pPr>
    </w:p>
    <w:p w:rsidRPr="004A07D5" w:rsidR="006A249F" w:rsidP="009613D7" w:rsidRDefault="009613D7" w14:paraId="68BD5874" w14:textId="3DA670ED">
      <w:pPr>
        <w:tabs>
          <w:tab w:val="clear" w:pos="1134"/>
        </w:tabs>
        <w:spacing w:line="240" w:lineRule="auto"/>
        <w:rPr>
          <w:lang w:val="en-GB"/>
        </w:rPr>
      </w:pPr>
      <w:r>
        <w:rPr>
          <w:lang w:val="en-GB"/>
        </w:rPr>
        <w:br w:type="page"/>
      </w:r>
    </w:p>
    <w:p w:rsidRPr="004A07D5" w:rsidR="003019CC" w:rsidP="00DA7C8B" w:rsidRDefault="00DA7C8B" w14:paraId="0DF9ED4B" w14:textId="6E9B31D4">
      <w:pPr>
        <w:pStyle w:val="Heading2"/>
        <w:rPr>
          <w:lang w:val="en-GB"/>
        </w:rPr>
      </w:pPr>
      <w:r w:rsidRPr="004A07D5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5809B85" wp14:editId="51DB0CE4">
                <wp:simplePos x="0" y="0"/>
                <wp:positionH relativeFrom="column">
                  <wp:posOffset>-294640</wp:posOffset>
                </wp:positionH>
                <wp:positionV relativeFrom="paragraph">
                  <wp:posOffset>110490</wp:posOffset>
                </wp:positionV>
                <wp:extent cx="180000" cy="180000"/>
                <wp:effectExtent l="19050" t="19050" r="10795" b="10795"/>
                <wp:wrapNone/>
                <wp:docPr id="11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>
            <w:pict w14:anchorId="19B882F0">
              <v:oval id="Oval 10" style="position:absolute;margin-left:-23.2pt;margin-top:8.7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99cb38 [3204]" strokeweight="2.25pt" w14:anchorId="363205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"/>
            </w:pict>
          </mc:Fallback>
        </mc:AlternateContent>
      </w:r>
      <w:r w:rsidRPr="004A07D5" w:rsidR="006A249F">
        <w:rPr>
          <w:lang w:val="en-GB"/>
        </w:rPr>
        <w:t>Education</w:t>
      </w:r>
    </w:p>
    <w:p w:rsidRPr="004A07D5" w:rsidR="006A249F" w:rsidP="006A249F" w:rsidRDefault="006A249F" w14:paraId="046693DB" w14:textId="1916C00E">
      <w:pPr>
        <w:pStyle w:val="3Vita-Stelle"/>
        <w:rPr>
          <w:b/>
          <w:color w:val="63A537" w:themeColor="accent2"/>
          <w:sz w:val="22"/>
          <w:lang w:val="en-GB"/>
        </w:rPr>
      </w:pPr>
      <w:r w:rsidRPr="004A07D5">
        <w:rPr>
          <w:rStyle w:val="3Vita-Angabevorne"/>
          <w:lang w:val="en-GB"/>
        </w:rPr>
        <w:t>05</w:t>
      </w:r>
      <w:r w:rsidR="006B3A37">
        <w:rPr>
          <w:rStyle w:val="3Vita-Angabevorne"/>
          <w:lang w:val="en-GB"/>
        </w:rPr>
        <w:t>/</w:t>
      </w:r>
      <w:r w:rsidRPr="004A07D5">
        <w:rPr>
          <w:rStyle w:val="3Vita-Angabevorne"/>
          <w:lang w:val="en-GB"/>
        </w:rPr>
        <w:t>2013 – 04</w:t>
      </w:r>
      <w:r w:rsidR="006B3A37">
        <w:rPr>
          <w:rStyle w:val="3Vita-Angabevorne"/>
          <w:lang w:val="en-GB"/>
        </w:rPr>
        <w:t>/</w:t>
      </w:r>
      <w:r w:rsidRPr="004A07D5">
        <w:rPr>
          <w:rStyle w:val="3Vita-Angabevorne"/>
          <w:lang w:val="en-GB"/>
        </w:rPr>
        <w:t>2015</w:t>
      </w:r>
      <w:r w:rsidRPr="004A07D5">
        <w:rPr>
          <w:lang w:val="en-GB"/>
        </w:rPr>
        <w:tab/>
      </w:r>
      <w:r w:rsidR="006B3A37">
        <w:rPr>
          <w:b/>
          <w:color w:val="63A537" w:themeColor="accent2"/>
          <w:lang w:val="en-GB"/>
        </w:rPr>
        <w:t>Master of Science in</w:t>
      </w:r>
      <w:r w:rsidRPr="000E5720" w:rsidR="000E5720">
        <w:rPr>
          <w:b/>
          <w:color w:val="63A537" w:themeColor="accent2"/>
          <w:lang w:val="en-GB"/>
        </w:rPr>
        <w:t xml:space="preserve"> Management</w:t>
      </w:r>
      <w:r w:rsidR="000E5720">
        <w:rPr>
          <w:color w:val="auto"/>
          <w:lang w:val="en-GB"/>
        </w:rPr>
        <w:t xml:space="preserve"> </w:t>
      </w:r>
    </w:p>
    <w:p w:rsidRPr="000E5720" w:rsidR="000E5720" w:rsidP="006A249F" w:rsidRDefault="000E5720" w14:paraId="48438079" w14:textId="43ED81FA">
      <w:pPr>
        <w:pStyle w:val="3Vita-Spezi"/>
        <w:rPr>
          <w:b w:val="0"/>
          <w:color w:val="auto"/>
          <w:lang w:val="en-GB"/>
        </w:rPr>
      </w:pPr>
      <w:r w:rsidRPr="000E5720">
        <w:rPr>
          <w:b w:val="0"/>
          <w:color w:val="auto"/>
          <w:lang w:val="en-GB"/>
        </w:rPr>
        <w:t xml:space="preserve">University of Examplestadt </w:t>
      </w:r>
      <w:r>
        <w:rPr>
          <w:b w:val="0"/>
          <w:color w:val="auto"/>
          <w:lang w:val="en-GB"/>
        </w:rPr>
        <w:t>in Land</w:t>
      </w:r>
    </w:p>
    <w:p w:rsidRPr="004A07D5" w:rsidR="006A249F" w:rsidP="006A249F" w:rsidRDefault="006A249F" w14:paraId="1A214BFA" w14:textId="77777777">
      <w:pPr>
        <w:pStyle w:val="3Vita-Spezi"/>
        <w:rPr>
          <w:b w:val="0"/>
          <w:color w:val="0D0D0D" w:themeColor="text1" w:themeTint="F2"/>
          <w:lang w:val="en-GB"/>
        </w:rPr>
      </w:pPr>
      <w:r w:rsidRPr="004A07D5">
        <w:rPr>
          <w:b w:val="0"/>
          <w:color w:val="0D0D0D" w:themeColor="text1" w:themeTint="F2"/>
          <w:lang w:val="en-GB"/>
        </w:rPr>
        <w:t>Thesis: Beispiel-Thema</w:t>
      </w:r>
    </w:p>
    <w:p w:rsidRPr="004A07D5" w:rsidR="006A249F" w:rsidP="006A249F" w:rsidRDefault="006A249F" w14:paraId="0A6C6421" w14:textId="77777777">
      <w:pPr>
        <w:pStyle w:val="3Vita-Spezi"/>
        <w:rPr>
          <w:lang w:val="en-GB"/>
        </w:rPr>
      </w:pPr>
    </w:p>
    <w:p w:rsidRPr="004A07D5" w:rsidR="006A249F" w:rsidP="006A249F" w:rsidRDefault="006A249F" w14:paraId="7B4A0334" w14:textId="236F44DA">
      <w:pPr>
        <w:pStyle w:val="3Vita-Stelle"/>
        <w:rPr>
          <w:lang w:val="en-GB"/>
        </w:rPr>
      </w:pPr>
      <w:r w:rsidRPr="004A07D5">
        <w:rPr>
          <w:rStyle w:val="3Vita-Angabevorne"/>
          <w:lang w:val="en-GB"/>
        </w:rPr>
        <w:t>05</w:t>
      </w:r>
      <w:r w:rsidR="006B3A37">
        <w:rPr>
          <w:rStyle w:val="3Vita-Angabevorne"/>
          <w:lang w:val="en-GB"/>
        </w:rPr>
        <w:t>/</w:t>
      </w:r>
      <w:r w:rsidRPr="004A07D5">
        <w:rPr>
          <w:rStyle w:val="3Vita-Angabevorne"/>
          <w:lang w:val="en-GB"/>
        </w:rPr>
        <w:t xml:space="preserve">2010 </w:t>
      </w:r>
      <w:r w:rsidR="006B3A37">
        <w:rPr>
          <w:rStyle w:val="3Vita-Angabevorne"/>
          <w:lang w:val="en-GB"/>
        </w:rPr>
        <w:t>–</w:t>
      </w:r>
      <w:r w:rsidRPr="004A07D5">
        <w:rPr>
          <w:rStyle w:val="3Vita-Angabevorne"/>
          <w:lang w:val="en-GB"/>
        </w:rPr>
        <w:t xml:space="preserve"> 04</w:t>
      </w:r>
      <w:r w:rsidR="006B3A37">
        <w:rPr>
          <w:rStyle w:val="3Vita-Angabevorne"/>
          <w:lang w:val="en-GB"/>
        </w:rPr>
        <w:t>/</w:t>
      </w:r>
      <w:r w:rsidRPr="004A07D5">
        <w:rPr>
          <w:rStyle w:val="3Vita-Angabevorne"/>
          <w:lang w:val="en-GB"/>
        </w:rPr>
        <w:t>2013</w:t>
      </w:r>
      <w:r w:rsidRPr="004A07D5">
        <w:rPr>
          <w:lang w:val="en-GB"/>
        </w:rPr>
        <w:tab/>
      </w:r>
      <w:r w:rsidR="006B3A37">
        <w:rPr>
          <w:b/>
          <w:color w:val="63A537" w:themeColor="accent2"/>
          <w:lang w:val="en-GB"/>
        </w:rPr>
        <w:t>Bachelor of Science in</w:t>
      </w:r>
      <w:r w:rsidRPr="000E5720" w:rsidR="000E5720">
        <w:rPr>
          <w:b/>
          <w:color w:val="63A537" w:themeColor="accent2"/>
          <w:lang w:val="en-GB"/>
        </w:rPr>
        <w:t xml:space="preserve"> General Management</w:t>
      </w:r>
    </w:p>
    <w:p w:rsidRPr="000E5720" w:rsidR="006A249F" w:rsidP="006A249F" w:rsidRDefault="000E5720" w14:paraId="6169CB17" w14:textId="547D39AA">
      <w:pPr>
        <w:pStyle w:val="3Vita-Spezi"/>
        <w:rPr>
          <w:b w:val="0"/>
          <w:color w:val="000000" w:themeColor="text1"/>
          <w:lang w:val="en-GB"/>
        </w:rPr>
      </w:pPr>
      <w:r w:rsidRPr="000E5720">
        <w:rPr>
          <w:b w:val="0"/>
          <w:color w:val="000000" w:themeColor="text1"/>
          <w:lang w:val="en-GB"/>
        </w:rPr>
        <w:t xml:space="preserve">University of Applied Sciences, Musterstadt </w:t>
      </w:r>
      <w:r>
        <w:rPr>
          <w:b w:val="0"/>
          <w:color w:val="000000" w:themeColor="text1"/>
          <w:lang w:val="en-GB"/>
        </w:rPr>
        <w:t>in Land</w:t>
      </w:r>
    </w:p>
    <w:p w:rsidRPr="004A07D5" w:rsidR="006A249F" w:rsidP="006A249F" w:rsidRDefault="006A249F" w14:paraId="6759CD48" w14:textId="77777777">
      <w:pPr>
        <w:pStyle w:val="3Vita-Spezidezent"/>
        <w:rPr>
          <w:color w:val="000000" w:themeColor="text1"/>
          <w:lang w:val="en-GB"/>
        </w:rPr>
      </w:pPr>
    </w:p>
    <w:p w:rsidRPr="004A07D5" w:rsidR="00236DDA" w:rsidP="00DA7C8B" w:rsidRDefault="008D696B" w14:paraId="5D2B89EA" w14:textId="2452CC0C">
      <w:pPr>
        <w:pStyle w:val="Heading2"/>
        <w:rPr>
          <w:lang w:val="en-GB"/>
        </w:rPr>
      </w:pPr>
      <w:r w:rsidRPr="004A07D5">
        <w:rPr>
          <w:lang w:val="en-GB"/>
        </w:rPr>
        <w:t>Additional Skills &amp; Qualifications</w:t>
      </w:r>
      <w:r w:rsidRPr="004A07D5" w:rsidR="00E5109C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B8A5CEB" wp14:editId="661B9842">
                <wp:simplePos x="0" y="0"/>
                <wp:positionH relativeFrom="column">
                  <wp:posOffset>-297180</wp:posOffset>
                </wp:positionH>
                <wp:positionV relativeFrom="paragraph">
                  <wp:posOffset>126365</wp:posOffset>
                </wp:positionV>
                <wp:extent cx="180000" cy="180000"/>
                <wp:effectExtent l="19050" t="19050" r="10795" b="107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>
            <w:pict w14:anchorId="09C22DE6">
              <v:oval id="Oval 10" style="position:absolute;margin-left:-23.4pt;margin-top:9.9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99cb38 [3204]" strokeweight="2.25pt" w14:anchorId="5DA09C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"/>
            </w:pict>
          </mc:Fallback>
        </mc:AlternateContent>
      </w:r>
      <w:r w:rsidRPr="004A07D5">
        <w:rPr>
          <w:lang w:val="en-GB"/>
        </w:rPr>
        <w:t xml:space="preserve"> </w:t>
      </w:r>
    </w:p>
    <w:p w:rsidRPr="004A07D5" w:rsidR="008D696B" w:rsidP="008D696B" w:rsidRDefault="008D696B" w14:paraId="3892977A" w14:textId="77777777">
      <w:pPr>
        <w:pStyle w:val="3Vita-SpeziTab"/>
        <w:rPr>
          <w:sz w:val="22"/>
          <w:lang w:val="en-GB"/>
        </w:rPr>
      </w:pPr>
      <w:r w:rsidRPr="004A07D5">
        <w:rPr>
          <w:rStyle w:val="3Vita-Angabevorne"/>
          <w:lang w:val="en-GB"/>
        </w:rPr>
        <w:t>Languages</w:t>
      </w:r>
      <w:r w:rsidRPr="004A07D5">
        <w:rPr>
          <w:lang w:val="en-GB"/>
        </w:rPr>
        <w:tab/>
      </w:r>
      <w:r w:rsidRPr="004A07D5">
        <w:rPr>
          <w:lang w:val="en-GB"/>
        </w:rPr>
        <w:t>German, native speaker</w:t>
      </w:r>
    </w:p>
    <w:p w:rsidRPr="004A07D5" w:rsidR="008D696B" w:rsidP="008D696B" w:rsidRDefault="008D696B" w14:paraId="6AC9E721" w14:textId="77777777">
      <w:pPr>
        <w:pStyle w:val="3Vita-SpeziTab"/>
        <w:rPr>
          <w:lang w:val="en-GB"/>
        </w:rPr>
      </w:pPr>
      <w:r w:rsidRPr="004A07D5">
        <w:rPr>
          <w:lang w:val="en-GB"/>
        </w:rPr>
        <w:tab/>
      </w:r>
      <w:r w:rsidRPr="004A07D5">
        <w:rPr>
          <w:lang w:val="en-GB"/>
        </w:rPr>
        <w:t>English, business fluent written and spoken</w:t>
      </w:r>
    </w:p>
    <w:p w:rsidRPr="004A07D5" w:rsidR="008D696B" w:rsidP="008D696B" w:rsidRDefault="008D696B" w14:paraId="5EB4C596" w14:textId="77777777">
      <w:pPr>
        <w:pStyle w:val="3Vita-SpeziTab"/>
        <w:rPr>
          <w:lang w:val="en-GB"/>
        </w:rPr>
      </w:pPr>
    </w:p>
    <w:p w:rsidRPr="004A07D5" w:rsidR="008D696B" w:rsidP="008D696B" w:rsidRDefault="008D696B" w14:paraId="580CFB36" w14:textId="77777777">
      <w:pPr>
        <w:pStyle w:val="3Vita-SpeziTab"/>
        <w:rPr>
          <w:lang w:val="en-GB"/>
        </w:rPr>
      </w:pPr>
      <w:r w:rsidRPr="04AEEFD5" w:rsidR="008D696B">
        <w:rPr>
          <w:rStyle w:val="3Vita-Angabevorne"/>
          <w:lang w:val="en-GB"/>
        </w:rPr>
        <w:t>Computer skills</w:t>
      </w:r>
      <w:r>
        <w:tab/>
      </w:r>
      <w:r w:rsidRPr="04AEEFD5" w:rsidR="008D696B">
        <w:rPr>
          <w:lang w:val="en-GB"/>
        </w:rPr>
        <w:t>Microsoft Office (Word, Excel, PowerPoint, Outlook), advanced</w:t>
      </w:r>
    </w:p>
    <w:p w:rsidRPr="004A07D5" w:rsidR="008D696B" w:rsidP="008D696B" w:rsidRDefault="008D696B" w14:paraId="050E19CB" w14:textId="6619DCCB">
      <w:pPr>
        <w:pStyle w:val="3Vita-SpeziTab"/>
        <w:rPr>
          <w:lang w:val="en-GB"/>
        </w:rPr>
      </w:pPr>
      <w:r w:rsidRPr="004A07D5">
        <w:rPr>
          <w:lang w:val="en-GB"/>
        </w:rPr>
        <w:tab/>
      </w:r>
      <w:r w:rsidRPr="004A07D5" w:rsidR="008D696B">
        <w:rPr>
          <w:lang w:val="en-GB"/>
        </w:rPr>
        <w:t>HTML</w:t>
      </w:r>
      <w:r w:rsidR="007C3810">
        <w:rPr>
          <w:lang w:val="en-GB"/>
        </w:rPr>
        <w:t>,</w:t>
      </w:r>
      <w:r w:rsidRPr="004A07D5" w:rsidR="008D696B">
        <w:rPr>
          <w:lang w:val="en-GB"/>
        </w:rPr>
        <w:t xml:space="preserve"> basic knowledge</w:t>
      </w:r>
    </w:p>
    <w:p w:rsidRPr="004A07D5" w:rsidR="008D696B" w:rsidP="008D696B" w:rsidRDefault="008D696B" w14:paraId="090025B0" w14:textId="77777777">
      <w:pPr>
        <w:pStyle w:val="3Vita-SpeziTab"/>
        <w:rPr>
          <w:lang w:val="en-GB"/>
        </w:rPr>
      </w:pPr>
    </w:p>
    <w:p w:rsidRPr="004A07D5" w:rsidR="008D696B" w:rsidP="008D696B" w:rsidRDefault="008D696B" w14:paraId="65B29977" w14:textId="77777777">
      <w:pPr>
        <w:pStyle w:val="3Vita-SpeziTab"/>
        <w:rPr>
          <w:lang w:val="en-GB"/>
        </w:rPr>
      </w:pPr>
      <w:r w:rsidRPr="004A07D5">
        <w:rPr>
          <w:rStyle w:val="3Vita-Angabevorne"/>
          <w:lang w:val="en-GB"/>
        </w:rPr>
        <w:t>Drivers license</w:t>
      </w:r>
      <w:r w:rsidRPr="004A07D5">
        <w:rPr>
          <w:lang w:val="en-GB"/>
        </w:rPr>
        <w:tab/>
      </w:r>
      <w:r w:rsidRPr="004A07D5">
        <w:rPr>
          <w:lang w:val="en-GB"/>
        </w:rPr>
        <w:t>European Type B</w:t>
      </w:r>
    </w:p>
    <w:p w:rsidRPr="004A07D5" w:rsidR="008D696B" w:rsidP="008D696B" w:rsidRDefault="008D696B" w14:paraId="0FB663D8" w14:textId="77777777">
      <w:pPr>
        <w:pStyle w:val="3Vita-SpeziTab"/>
        <w:rPr>
          <w:lang w:val="en-GB"/>
        </w:rPr>
      </w:pPr>
    </w:p>
    <w:p w:rsidRPr="004A07D5" w:rsidR="008D696B" w:rsidP="008D696B" w:rsidRDefault="008D696B" w14:paraId="63210160" w14:textId="77777777">
      <w:pPr>
        <w:pStyle w:val="3Vita-SpeziTab"/>
        <w:rPr>
          <w:lang w:val="en-GB"/>
        </w:rPr>
      </w:pPr>
      <w:r w:rsidRPr="004A07D5">
        <w:rPr>
          <w:rStyle w:val="3Vita-Angabevorne"/>
          <w:lang w:val="en-GB"/>
        </w:rPr>
        <w:t>Seminars</w:t>
      </w:r>
      <w:r w:rsidRPr="004A07D5">
        <w:rPr>
          <w:lang w:val="en-GB"/>
        </w:rPr>
        <w:tab/>
      </w:r>
      <w:r w:rsidRPr="004A07D5">
        <w:rPr>
          <w:lang w:val="en-GB"/>
        </w:rPr>
        <w:t>HTML basic course</w:t>
      </w:r>
    </w:p>
    <w:p w:rsidRPr="004A07D5" w:rsidR="008D696B" w:rsidP="008D696B" w:rsidRDefault="008D696B" w14:paraId="043EAAA7" w14:textId="77777777">
      <w:pPr>
        <w:pStyle w:val="3Vita-SpeziTab"/>
        <w:rPr>
          <w:lang w:val="en-GB"/>
        </w:rPr>
      </w:pPr>
      <w:r w:rsidRPr="004A07D5">
        <w:rPr>
          <w:lang w:val="en-GB"/>
        </w:rPr>
        <w:tab/>
      </w:r>
      <w:r w:rsidRPr="004A07D5">
        <w:rPr>
          <w:lang w:val="en-GB"/>
        </w:rPr>
        <w:t>Hosting &amp; Presentation skills</w:t>
      </w:r>
    </w:p>
    <w:p w:rsidRPr="004A07D5" w:rsidR="00216ACE" w:rsidP="00DA7C8B" w:rsidRDefault="00216ACE" w14:paraId="44D508B4" w14:textId="00609B05">
      <w:pPr>
        <w:rPr>
          <w:lang w:val="en-GB"/>
        </w:rPr>
      </w:pPr>
    </w:p>
    <w:p w:rsidRPr="004A07D5" w:rsidR="008D696B" w:rsidP="008D696B" w:rsidRDefault="004A07D5" w14:paraId="34841484" w14:textId="3743C78E">
      <w:pPr>
        <w:pStyle w:val="Heading2"/>
        <w:tabs>
          <w:tab w:val="left" w:pos="1985"/>
        </w:tabs>
        <w:spacing w:after="240"/>
        <w:rPr>
          <w:sz w:val="28"/>
          <w:szCs w:val="26"/>
          <w:lang w:val="en-GB"/>
        </w:rPr>
      </w:pPr>
      <w:r w:rsidRPr="004A07D5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CB9543F" wp14:editId="5CC1B044">
                <wp:simplePos x="0" y="0"/>
                <wp:positionH relativeFrom="column">
                  <wp:posOffset>-281940</wp:posOffset>
                </wp:positionH>
                <wp:positionV relativeFrom="paragraph">
                  <wp:posOffset>155575</wp:posOffset>
                </wp:positionV>
                <wp:extent cx="180000" cy="180000"/>
                <wp:effectExtent l="19050" t="19050" r="10795" b="10795"/>
                <wp:wrapNone/>
                <wp:docPr id="1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>
            <w:pict w14:anchorId="24B48D7B">
              <v:oval id="Oval 10" style="position:absolute;margin-left:-22.2pt;margin-top:12.2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99cb38 [3204]" strokeweight="2.25pt" w14:anchorId="38D5CE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"/>
            </w:pict>
          </mc:Fallback>
        </mc:AlternateContent>
      </w:r>
      <w:r w:rsidRPr="004A07D5" w:rsidR="008D696B">
        <w:rPr>
          <w:lang w:val="en-GB"/>
        </w:rPr>
        <w:t>Reference</w:t>
      </w:r>
      <w:r w:rsidR="000E5720">
        <w:rPr>
          <w:lang w:val="en-GB"/>
        </w:rPr>
        <w:t>s</w:t>
      </w:r>
    </w:p>
    <w:p w:rsidRPr="004A07D5" w:rsidR="008D696B" w:rsidP="008D696B" w:rsidRDefault="008D696B" w14:paraId="4A13E558" w14:textId="77777777">
      <w:pPr>
        <w:tabs>
          <w:tab w:val="left" w:pos="4962"/>
        </w:tabs>
        <w:rPr>
          <w:b/>
          <w:sz w:val="20"/>
          <w:lang w:val="en-GB"/>
        </w:rPr>
      </w:pPr>
      <w:r w:rsidRPr="004A07D5">
        <w:rPr>
          <w:b/>
          <w:sz w:val="20"/>
          <w:lang w:val="en-GB"/>
        </w:rPr>
        <w:t>Maria Musterfrau</w:t>
      </w:r>
      <w:r w:rsidRPr="004A07D5">
        <w:rPr>
          <w:b/>
          <w:sz w:val="20"/>
          <w:lang w:val="en-GB"/>
        </w:rPr>
        <w:tab/>
      </w:r>
      <w:r w:rsidRPr="004A07D5">
        <w:rPr>
          <w:b/>
          <w:sz w:val="20"/>
          <w:lang w:val="en-GB"/>
        </w:rPr>
        <w:t>Supervisor</w:t>
      </w:r>
    </w:p>
    <w:p w:rsidRPr="004A07D5" w:rsidR="008D696B" w:rsidP="008D696B" w:rsidRDefault="008D696B" w14:paraId="78522F31" w14:textId="77777777">
      <w:pPr>
        <w:tabs>
          <w:tab w:val="left" w:pos="5103"/>
        </w:tabs>
        <w:rPr>
          <w:sz w:val="20"/>
          <w:lang w:val="en-GB"/>
        </w:rPr>
      </w:pPr>
      <w:r w:rsidRPr="004A07D5">
        <w:rPr>
          <w:sz w:val="20"/>
          <w:lang w:val="en-GB"/>
        </w:rPr>
        <w:t>Sales Manager</w:t>
      </w:r>
      <w:r w:rsidRPr="004A07D5">
        <w:rPr>
          <w:sz w:val="20"/>
          <w:lang w:val="en-GB"/>
        </w:rPr>
        <w:tab/>
      </w:r>
      <w:r w:rsidRPr="004A07D5">
        <w:rPr>
          <w:sz w:val="20"/>
          <w:lang w:val="en-GB"/>
        </w:rPr>
        <w:t>Mrs. Mustermann supervised my work at</w:t>
      </w:r>
    </w:p>
    <w:p w:rsidRPr="000D6A9B" w:rsidR="008D696B" w:rsidP="008D696B" w:rsidRDefault="008D696B" w14:paraId="03E95CEC" w14:textId="36F6CBC4">
      <w:pPr>
        <w:tabs>
          <w:tab w:val="left" w:pos="5103"/>
        </w:tabs>
        <w:rPr>
          <w:sz w:val="20"/>
        </w:rPr>
      </w:pPr>
      <w:r w:rsidRPr="000D6A9B">
        <w:rPr>
          <w:sz w:val="20"/>
        </w:rPr>
        <w:t>Beispielunternehmen</w:t>
      </w:r>
      <w:r w:rsidRPr="000D6A9B">
        <w:rPr>
          <w:sz w:val="20"/>
        </w:rPr>
        <w:tab/>
      </w:r>
      <w:r w:rsidRPr="000D6A9B">
        <w:rPr>
          <w:sz w:val="20"/>
        </w:rPr>
        <w:t>Beispielunternehmen and supporte</w:t>
      </w:r>
      <w:r w:rsidR="000859F0">
        <w:rPr>
          <w:sz w:val="20"/>
        </w:rPr>
        <w:t>d</w:t>
      </w:r>
      <w:r w:rsidRPr="000D6A9B">
        <w:rPr>
          <w:sz w:val="20"/>
        </w:rPr>
        <w:t xml:space="preserve"> my</w:t>
      </w:r>
    </w:p>
    <w:p w:rsidRPr="000D6A9B" w:rsidR="008D696B" w:rsidP="008D696B" w:rsidRDefault="008D696B" w14:paraId="2A9E6F6D" w14:textId="77777777">
      <w:pPr>
        <w:tabs>
          <w:tab w:val="left" w:pos="5103"/>
        </w:tabs>
        <w:rPr>
          <w:sz w:val="20"/>
        </w:rPr>
      </w:pPr>
      <w:r w:rsidRPr="000D6A9B">
        <w:rPr>
          <w:sz w:val="20"/>
        </w:rPr>
        <w:t>1234 Beispielstraße</w:t>
      </w:r>
      <w:r w:rsidRPr="000D6A9B">
        <w:rPr>
          <w:sz w:val="20"/>
        </w:rPr>
        <w:tab/>
      </w:r>
      <w:r w:rsidRPr="000D6A9B">
        <w:rPr>
          <w:sz w:val="20"/>
        </w:rPr>
        <w:t>career during many years of service…</w:t>
      </w:r>
    </w:p>
    <w:p w:rsidRPr="000D6A9B" w:rsidR="008D696B" w:rsidP="008D696B" w:rsidRDefault="008D696B" w14:paraId="1B256A16" w14:textId="77777777">
      <w:pPr>
        <w:rPr>
          <w:sz w:val="20"/>
        </w:rPr>
      </w:pPr>
      <w:r w:rsidRPr="000D6A9B">
        <w:rPr>
          <w:sz w:val="20"/>
        </w:rPr>
        <w:t>12345 Beispielstadt</w:t>
      </w:r>
    </w:p>
    <w:p w:rsidRPr="004A07D5" w:rsidR="008D696B" w:rsidP="008D696B" w:rsidRDefault="008D696B" w14:paraId="05639E65" w14:textId="77777777">
      <w:pPr>
        <w:rPr>
          <w:sz w:val="20"/>
          <w:lang w:val="en-GB"/>
        </w:rPr>
      </w:pPr>
      <w:r w:rsidRPr="004A07D5">
        <w:rPr>
          <w:sz w:val="20"/>
          <w:lang w:val="en-GB"/>
        </w:rPr>
        <w:t>Office: 0123 4578</w:t>
      </w:r>
    </w:p>
    <w:p w:rsidRPr="004A07D5" w:rsidR="008D696B" w:rsidP="008D696B" w:rsidRDefault="008D696B" w14:paraId="59C03858" w14:textId="77777777">
      <w:pPr>
        <w:rPr>
          <w:sz w:val="20"/>
          <w:lang w:val="en-GB"/>
        </w:rPr>
      </w:pPr>
      <w:r w:rsidRPr="004A07D5">
        <w:rPr>
          <w:sz w:val="20"/>
          <w:lang w:val="en-GB"/>
        </w:rPr>
        <w:t>maria.musterfrau@beispiel.de</w:t>
      </w:r>
    </w:p>
    <w:p w:rsidRPr="004A07D5" w:rsidR="008D696B" w:rsidP="008D696B" w:rsidRDefault="008D696B" w14:paraId="3E3E75E4" w14:textId="77777777">
      <w:pPr>
        <w:rPr>
          <w:sz w:val="12"/>
          <w:lang w:val="en-GB"/>
        </w:rPr>
      </w:pPr>
    </w:p>
    <w:p w:rsidRPr="004A07D5" w:rsidR="008D696B" w:rsidP="008D696B" w:rsidRDefault="008D696B" w14:paraId="7D3D7135" w14:textId="77777777">
      <w:pPr>
        <w:tabs>
          <w:tab w:val="left" w:pos="4962"/>
        </w:tabs>
        <w:rPr>
          <w:sz w:val="20"/>
          <w:lang w:val="en-GB"/>
        </w:rPr>
      </w:pPr>
      <w:r w:rsidRPr="004A07D5">
        <w:rPr>
          <w:b/>
          <w:sz w:val="20"/>
          <w:lang w:val="en-GB"/>
        </w:rPr>
        <w:t>Prof. Dr. Max Beispiel</w:t>
      </w:r>
      <w:r w:rsidRPr="004A07D5">
        <w:rPr>
          <w:sz w:val="20"/>
          <w:lang w:val="en-GB"/>
        </w:rPr>
        <w:tab/>
      </w:r>
      <w:r w:rsidRPr="004A07D5">
        <w:rPr>
          <w:b/>
          <w:sz w:val="20"/>
          <w:lang w:val="en-GB"/>
        </w:rPr>
        <w:t>Academic Advisor</w:t>
      </w:r>
    </w:p>
    <w:p w:rsidRPr="004A07D5" w:rsidR="008D696B" w:rsidP="008D696B" w:rsidRDefault="008D696B" w14:paraId="392D061A" w14:textId="77777777">
      <w:pPr>
        <w:tabs>
          <w:tab w:val="left" w:pos="5103"/>
        </w:tabs>
        <w:rPr>
          <w:sz w:val="20"/>
          <w:lang w:val="en-GB"/>
        </w:rPr>
      </w:pPr>
      <w:r w:rsidRPr="004A07D5">
        <w:rPr>
          <w:sz w:val="20"/>
          <w:lang w:val="en-GB"/>
        </w:rPr>
        <w:t>University Professor</w:t>
      </w:r>
      <w:r w:rsidRPr="004A07D5">
        <w:rPr>
          <w:sz w:val="20"/>
          <w:lang w:val="en-GB"/>
        </w:rPr>
        <w:tab/>
      </w:r>
      <w:r w:rsidRPr="004A07D5">
        <w:rPr>
          <w:sz w:val="20"/>
          <w:lang w:val="en-GB"/>
        </w:rPr>
        <w:t xml:space="preserve">Prof. Beispiel was a valuable contact and </w:t>
      </w:r>
    </w:p>
    <w:p w:rsidRPr="004A07D5" w:rsidR="008D696B" w:rsidP="04AEEFD5" w:rsidRDefault="008D696B" w14:paraId="0F4FD310" w14:textId="35E04BE6">
      <w:pPr>
        <w:tabs>
          <w:tab w:val="left" w:pos="5103"/>
        </w:tabs>
        <w:rPr>
          <w:sz w:val="20"/>
          <w:szCs w:val="20"/>
          <w:lang w:val="en-GB"/>
        </w:rPr>
      </w:pPr>
      <w:r w:rsidRPr="04AEEFD5" w:rsidR="008D696B">
        <w:rPr>
          <w:sz w:val="20"/>
          <w:szCs w:val="20"/>
          <w:lang w:val="en-GB"/>
        </w:rPr>
        <w:t xml:space="preserve">University of </w:t>
      </w:r>
      <w:proofErr w:type="spellStart"/>
      <w:r w:rsidRPr="04AEEFD5" w:rsidR="008D696B">
        <w:rPr>
          <w:sz w:val="20"/>
          <w:szCs w:val="20"/>
          <w:lang w:val="en-GB"/>
        </w:rPr>
        <w:t>Examplestadt</w:t>
      </w:r>
      <w:proofErr w:type="spellEnd"/>
      <w:r>
        <w:tab/>
      </w:r>
      <w:r w:rsidRPr="04AEEFD5" w:rsidR="008D696B">
        <w:rPr>
          <w:sz w:val="20"/>
          <w:szCs w:val="20"/>
          <w:lang w:val="en-GB"/>
        </w:rPr>
        <w:t xml:space="preserve">guardian during the completion of my </w:t>
      </w:r>
      <w:r w:rsidRPr="04AEEFD5" w:rsidR="008D696B">
        <w:rPr>
          <w:sz w:val="20"/>
          <w:szCs w:val="20"/>
          <w:lang w:val="en-GB"/>
        </w:rPr>
        <w:t>master’s</w:t>
      </w:r>
    </w:p>
    <w:p w:rsidRPr="004A07D5" w:rsidR="008D696B" w:rsidP="008D696B" w:rsidRDefault="008D696B" w14:paraId="0460C876" w14:textId="77777777">
      <w:pPr>
        <w:tabs>
          <w:tab w:val="left" w:pos="5103"/>
        </w:tabs>
        <w:rPr>
          <w:sz w:val="20"/>
          <w:lang w:val="en-GB"/>
        </w:rPr>
      </w:pPr>
      <w:r w:rsidRPr="004A07D5">
        <w:rPr>
          <w:sz w:val="20"/>
          <w:lang w:val="en-GB"/>
        </w:rPr>
        <w:t>1234 Examplestraße</w:t>
      </w:r>
      <w:r w:rsidRPr="004A07D5">
        <w:rPr>
          <w:sz w:val="20"/>
          <w:lang w:val="en-GB"/>
        </w:rPr>
        <w:tab/>
      </w:r>
      <w:r w:rsidRPr="004A07D5">
        <w:rPr>
          <w:sz w:val="20"/>
          <w:lang w:val="en-GB"/>
        </w:rPr>
        <w:t>thesis.</w:t>
      </w:r>
    </w:p>
    <w:p w:rsidRPr="004A07D5" w:rsidR="008D696B" w:rsidP="008D696B" w:rsidRDefault="008D696B" w14:paraId="0FF6FA76" w14:textId="77777777">
      <w:pPr>
        <w:rPr>
          <w:sz w:val="20"/>
          <w:lang w:val="en-GB"/>
        </w:rPr>
      </w:pPr>
      <w:r w:rsidRPr="004A07D5">
        <w:rPr>
          <w:sz w:val="20"/>
          <w:lang w:val="en-GB"/>
        </w:rPr>
        <w:t>12345 Examplestadt</w:t>
      </w:r>
    </w:p>
    <w:p w:rsidRPr="004A07D5" w:rsidR="008D696B" w:rsidP="008D696B" w:rsidRDefault="008D696B" w14:paraId="10F33F10" w14:textId="77777777">
      <w:pPr>
        <w:rPr>
          <w:sz w:val="20"/>
          <w:lang w:val="en-GB"/>
        </w:rPr>
      </w:pPr>
      <w:r w:rsidRPr="004A07D5">
        <w:rPr>
          <w:sz w:val="20"/>
          <w:lang w:val="en-GB"/>
        </w:rPr>
        <w:t>Office: 0123 456789</w:t>
      </w:r>
    </w:p>
    <w:p w:rsidRPr="004A07D5" w:rsidR="008D696B" w:rsidP="008D696B" w:rsidRDefault="008D696B" w14:paraId="5EC6F325" w14:textId="77777777">
      <w:pPr>
        <w:rPr>
          <w:sz w:val="20"/>
          <w:lang w:val="en-GB"/>
        </w:rPr>
      </w:pPr>
      <w:r w:rsidRPr="004A07D5">
        <w:rPr>
          <w:sz w:val="20"/>
          <w:lang w:val="en-GB"/>
        </w:rPr>
        <w:t>mx.beispiel@uniexamplestadt.de</w:t>
      </w:r>
    </w:p>
    <w:sectPr w:rsidRPr="004A07D5" w:rsidR="008D696B" w:rsidSect="00C75012">
      <w:headerReference w:type="default" r:id="rId17"/>
      <w:footerReference w:type="default" r:id="rId18"/>
      <w:pgSz w:w="11900" w:h="16840" w:orient="portrait"/>
      <w:pgMar w:top="1701" w:right="1304" w:bottom="1259" w:left="1304" w:header="454" w:footer="680" w:gutter="0"/>
      <w:pgNumType w:start="1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7820" w:rsidP="00B31801" w:rsidRDefault="00F27820" w14:paraId="3C443973" w14:textId="77777777">
      <w:r>
        <w:separator/>
      </w:r>
    </w:p>
  </w:endnote>
  <w:endnote w:type="continuationSeparator" w:id="0">
    <w:p w:rsidR="00F27820" w:rsidP="00B31801" w:rsidRDefault="00F27820" w14:paraId="1F944694" w14:textId="77777777">
      <w:r>
        <w:continuationSeparator/>
      </w:r>
    </w:p>
  </w:endnote>
  <w:endnote w:type="continuationNotice" w:id="1">
    <w:p w:rsidR="00F27820" w:rsidRDefault="00F27820" w14:paraId="220FC5E3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879C7" w:rsidR="000D17F7" w:rsidP="006879C7" w:rsidRDefault="009613D7" w14:paraId="79A64319" w14:textId="1437B25C">
    <w:pPr>
      <w:pStyle w:val="Footer"/>
    </w:pPr>
    <w:r w:rsidRPr="009613D7">
      <w:t>Curriculum Vitae</w:t>
    </w:r>
    <w:r w:rsidR="00E5109C">
      <w:t xml:space="preserve"> </w:t>
    </w:r>
    <w:r w:rsidRPr="006879C7" w:rsidR="000D17F7">
      <w:fldChar w:fldCharType="begin"/>
    </w:r>
    <w:r w:rsidRPr="006879C7" w:rsidR="000D17F7">
      <w:instrText xml:space="preserve">PAGE  </w:instrText>
    </w:r>
    <w:r w:rsidRPr="006879C7" w:rsidR="000D17F7">
      <w:fldChar w:fldCharType="separate"/>
    </w:r>
    <w:r w:rsidR="0024487C">
      <w:rPr>
        <w:noProof/>
      </w:rPr>
      <w:t>2</w:t>
    </w:r>
    <w:r w:rsidRPr="006879C7" w:rsidR="000D17F7">
      <w:fldChar w:fldCharType="end"/>
    </w:r>
    <w:r w:rsidRPr="006879C7" w:rsidR="000D17F7">
      <w:t xml:space="preserve"> </w:t>
    </w:r>
    <w:r>
      <w:t>of</w:t>
    </w:r>
    <w:r w:rsidRPr="006879C7" w:rsidR="000D17F7">
      <w:t xml:space="preserve"> </w:t>
    </w:r>
    <w:r w:rsidR="000D17F7">
      <w:fldChar w:fldCharType="begin"/>
    </w:r>
    <w:r w:rsidR="000D17F7">
      <w:instrText xml:space="preserve"> SECTIONPAGES  </w:instrText>
    </w:r>
    <w:r w:rsidR="000D17F7">
      <w:fldChar w:fldCharType="separate"/>
    </w:r>
    <w:r w:rsidR="007C3810">
      <w:rPr>
        <w:noProof/>
      </w:rPr>
      <w:t>3</w:t>
    </w:r>
    <w:r w:rsidR="000D17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7820" w:rsidP="00B31801" w:rsidRDefault="00F27820" w14:paraId="354BCF61" w14:textId="77777777">
      <w:r>
        <w:separator/>
      </w:r>
    </w:p>
  </w:footnote>
  <w:footnote w:type="continuationSeparator" w:id="0">
    <w:p w:rsidR="00F27820" w:rsidP="00B31801" w:rsidRDefault="00F27820" w14:paraId="41BD8099" w14:textId="77777777">
      <w:r>
        <w:continuationSeparator/>
      </w:r>
    </w:p>
  </w:footnote>
  <w:footnote w:type="continuationNotice" w:id="1">
    <w:p w:rsidR="00F27820" w:rsidRDefault="00F27820" w14:paraId="4D4E7C21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AA0D33" w:rsidR="00FC6544" w:rsidP="00FC6544" w:rsidRDefault="00FC6544" w14:paraId="03F54502" w14:textId="4AFBE00D">
    <w:pPr>
      <w:pStyle w:val="Header"/>
      <w:jc w:val="center"/>
      <w:rPr>
        <w:sz w:val="21"/>
      </w:rPr>
    </w:pPr>
    <w:r>
      <w:rPr>
        <w:b/>
        <w:noProof/>
        <w:color w:val="63A537" w:themeColor="accent2"/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4E56C" wp14:editId="56422D1C">
              <wp:simplePos x="0" y="0"/>
              <wp:positionH relativeFrom="column">
                <wp:posOffset>-554933</wp:posOffset>
              </wp:positionH>
              <wp:positionV relativeFrom="paragraph">
                <wp:posOffset>-1216025</wp:posOffset>
              </wp:positionV>
              <wp:extent cx="1673123" cy="1673123"/>
              <wp:effectExtent l="0" t="0" r="22860" b="2286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3123" cy="1673123"/>
                        <a:chOff x="0" y="0"/>
                        <a:chExt cx="1673123" cy="1673123"/>
                      </a:xfrm>
                    </wpg:grpSpPr>
                    <wps:wsp>
                      <wps:cNvPr id="23" name="Oval 3"/>
                      <wps:cNvSpPr/>
                      <wps:spPr>
                        <a:xfrm>
                          <a:off x="95535" y="40944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Oval 5"/>
                      <wps:cNvSpPr/>
                      <wps:spPr>
                        <a:xfrm>
                          <a:off x="0" y="0"/>
                          <a:ext cx="1673123" cy="167312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 w14:anchorId="29F60478">
            <v:group id="Gruppieren 22" style="position:absolute;margin-left:-43.7pt;margin-top:-95.75pt;width:131.75pt;height:131.75pt;z-index:251666432" coordsize="16731,16731" o:spid="_x0000_s1026" w14:anchorId="2153C0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">
              <v:oval id="Oval 3" style="position:absolute;left:955;top:409;width:14859;height:14859;visibility:visible;mso-wrap-style:square;v-text-anchor:middle" o:spid="_x0000_s1027" filled="f" strokecolor="#63a537 [3205]" strokeweight="2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"/>
              <v:oval id="Oval 5" style="position:absolute;width:16731;height:16731;visibility:visible;mso-wrap-style:square;v-text-anchor:middle" o:spid="_x0000_s1028" filled="f" strokecolor="#99cb38 [3204]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"/>
            </v:group>
          </w:pict>
        </mc:Fallback>
      </mc:AlternateContent>
    </w:r>
    <w:r w:rsidR="00E0787A">
      <w:rPr>
        <w:b/>
        <w:noProof/>
        <w:color w:val="63A537" w:themeColor="accent2"/>
        <w:sz w:val="24"/>
      </w:rPr>
      <w:t>Donald Duck</w:t>
    </w:r>
    <w:r w:rsidRPr="00AA0D33">
      <w:rPr>
        <w:color w:val="63A537" w:themeColor="accent2"/>
        <w:sz w:val="24"/>
      </w:rPr>
      <w:t xml:space="preserve">  </w:t>
    </w:r>
    <w:r>
      <w:rPr>
        <w:sz w:val="21"/>
      </w:rPr>
      <w:t xml:space="preserve">|  </w:t>
    </w:r>
    <w:r w:rsidRPr="00AA0D33">
      <w:rPr>
        <w:sz w:val="21"/>
      </w:rPr>
      <w:t xml:space="preserve">Musterstraße 78  |  </w:t>
    </w:r>
    <w:r>
      <w:rPr>
        <w:sz w:val="21"/>
      </w:rPr>
      <w:t>23456</w:t>
    </w:r>
    <w:r w:rsidRPr="00AA0D33">
      <w:rPr>
        <w:sz w:val="21"/>
      </w:rPr>
      <w:t xml:space="preserve"> Musterstadt</w:t>
    </w:r>
  </w:p>
  <w:p w:rsidRPr="00FC6544" w:rsidR="000144CE" w:rsidP="00FC6544" w:rsidRDefault="00FC6544" w14:paraId="73650762" w14:textId="77777777">
    <w:pPr>
      <w:pStyle w:val="Header"/>
      <w:jc w:val="center"/>
      <w:rPr>
        <w:sz w:val="21"/>
      </w:rPr>
    </w:pPr>
    <w:r w:rsidRPr="00AA0D33">
      <w:rPr>
        <w:sz w:val="21"/>
      </w:rPr>
      <w:t>Email@email.de  |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145.5pt;height:272.25pt" o:bullet="t" type="#_x0000_t75">
        <v:imagedata o:title="listicon deckb" r:id="rId1"/>
      </v:shape>
    </w:pict>
  </w:numPicBullet>
  <w:numPicBullet w:numPicBulletId="1">
    <w:pict>
      <v:shape id="_x0000_i1028" style="width:145.5pt;height:272.25pt" o:bullet="t" type="#_x0000_t75">
        <v:imagedata o:title="listicon_lebenslauf" r:id="rId2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hint="default" w:ascii="Symbol" w:hAnsi="Symbol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ListBullet"/>
      <w:lvlText w:val=""/>
      <w:lvlJc w:val="left"/>
      <w:pPr>
        <w:ind w:left="287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6" w15:restartNumberingAfterBreak="0">
    <w:nsid w:val="5567234D"/>
    <w:multiLevelType w:val="hybridMultilevel"/>
    <w:tmpl w:val="67EE6E2E"/>
    <w:lvl w:ilvl="0" w:tplc="657A94EA">
      <w:start w:val="1"/>
      <w:numFmt w:val="bullet"/>
      <w:pStyle w:val="3Vita-BulletLevel1"/>
      <w:lvlText w:val=""/>
      <w:lvlJc w:val="left"/>
      <w:pPr>
        <w:ind w:left="2552" w:hanging="360"/>
      </w:pPr>
      <w:rPr>
        <w:rFonts w:hint="default" w:ascii="Webdings" w:hAnsi="Webdings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hint="default" w:ascii="Webdings" w:hAnsi="Webdings"/>
        <w:color w:val="99CB38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4080784">
    <w:abstractNumId w:val="15"/>
  </w:num>
  <w:num w:numId="2" w16cid:durableId="345442083">
    <w:abstractNumId w:val="8"/>
  </w:num>
  <w:num w:numId="3" w16cid:durableId="949630276">
    <w:abstractNumId w:val="7"/>
  </w:num>
  <w:num w:numId="4" w16cid:durableId="482965909">
    <w:abstractNumId w:val="6"/>
  </w:num>
  <w:num w:numId="5" w16cid:durableId="887037190">
    <w:abstractNumId w:val="5"/>
  </w:num>
  <w:num w:numId="6" w16cid:durableId="1144807860">
    <w:abstractNumId w:val="9"/>
  </w:num>
  <w:num w:numId="7" w16cid:durableId="1585843167">
    <w:abstractNumId w:val="4"/>
  </w:num>
  <w:num w:numId="8" w16cid:durableId="735208055">
    <w:abstractNumId w:val="3"/>
  </w:num>
  <w:num w:numId="9" w16cid:durableId="651520952">
    <w:abstractNumId w:val="2"/>
  </w:num>
  <w:num w:numId="10" w16cid:durableId="2027436530">
    <w:abstractNumId w:val="1"/>
  </w:num>
  <w:num w:numId="11" w16cid:durableId="1801801543">
    <w:abstractNumId w:val="0"/>
  </w:num>
  <w:num w:numId="12" w16cid:durableId="1486816151">
    <w:abstractNumId w:val="12"/>
  </w:num>
  <w:num w:numId="13" w16cid:durableId="1998991451">
    <w:abstractNumId w:val="10"/>
  </w:num>
  <w:num w:numId="14" w16cid:durableId="1004479196">
    <w:abstractNumId w:val="11"/>
  </w:num>
  <w:num w:numId="15" w16cid:durableId="528569845">
    <w:abstractNumId w:val="16"/>
  </w:num>
  <w:num w:numId="16" w16cid:durableId="966544209">
    <w:abstractNumId w:val="14"/>
  </w:num>
  <w:num w:numId="17" w16cid:durableId="239995589">
    <w:abstractNumId w:val="18"/>
  </w:num>
  <w:num w:numId="18" w16cid:durableId="150996386">
    <w:abstractNumId w:val="19"/>
  </w:num>
  <w:num w:numId="19" w16cid:durableId="544610374">
    <w:abstractNumId w:val="17"/>
  </w:num>
  <w:num w:numId="20" w16cid:durableId="1733039501">
    <w:abstractNumId w:val="20"/>
  </w:num>
  <w:num w:numId="21" w16cid:durableId="850291793">
    <w:abstractNumId w:val="13"/>
  </w:num>
  <w:num w:numId="22" w16cid:durableId="1167015096">
    <w:abstractNumId w:val="16"/>
  </w:num>
  <w:num w:numId="23" w16cid:durableId="1589577346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tru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22"/>
    <w:rsid w:val="000144CE"/>
    <w:rsid w:val="0002173E"/>
    <w:rsid w:val="000301E0"/>
    <w:rsid w:val="00042774"/>
    <w:rsid w:val="000527AD"/>
    <w:rsid w:val="000630B4"/>
    <w:rsid w:val="000651F4"/>
    <w:rsid w:val="00080859"/>
    <w:rsid w:val="000824E4"/>
    <w:rsid w:val="000845E3"/>
    <w:rsid w:val="000859F0"/>
    <w:rsid w:val="00087FE5"/>
    <w:rsid w:val="00092F7B"/>
    <w:rsid w:val="000B4CCE"/>
    <w:rsid w:val="000D17F7"/>
    <w:rsid w:val="000D42D9"/>
    <w:rsid w:val="000D6A9B"/>
    <w:rsid w:val="000D79FD"/>
    <w:rsid w:val="000E1C60"/>
    <w:rsid w:val="000E5720"/>
    <w:rsid w:val="000E58A8"/>
    <w:rsid w:val="000F2E96"/>
    <w:rsid w:val="000F38E4"/>
    <w:rsid w:val="000F41B1"/>
    <w:rsid w:val="000F42BF"/>
    <w:rsid w:val="000F4864"/>
    <w:rsid w:val="000F48AE"/>
    <w:rsid w:val="00110F58"/>
    <w:rsid w:val="00120DF8"/>
    <w:rsid w:val="001263EE"/>
    <w:rsid w:val="00130B71"/>
    <w:rsid w:val="001341D9"/>
    <w:rsid w:val="00151B54"/>
    <w:rsid w:val="00164454"/>
    <w:rsid w:val="00164BE8"/>
    <w:rsid w:val="00177181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7A5D"/>
    <w:rsid w:val="00203B1B"/>
    <w:rsid w:val="00211018"/>
    <w:rsid w:val="002114AE"/>
    <w:rsid w:val="002122F8"/>
    <w:rsid w:val="00216ACE"/>
    <w:rsid w:val="00236DDA"/>
    <w:rsid w:val="00242A10"/>
    <w:rsid w:val="0024487C"/>
    <w:rsid w:val="00245281"/>
    <w:rsid w:val="00246A74"/>
    <w:rsid w:val="0025711C"/>
    <w:rsid w:val="00262C3E"/>
    <w:rsid w:val="00264A8A"/>
    <w:rsid w:val="00294D1E"/>
    <w:rsid w:val="002A6077"/>
    <w:rsid w:val="002C27A3"/>
    <w:rsid w:val="002C3ED8"/>
    <w:rsid w:val="002D272C"/>
    <w:rsid w:val="002E0442"/>
    <w:rsid w:val="002E37FE"/>
    <w:rsid w:val="002E6945"/>
    <w:rsid w:val="00301948"/>
    <w:rsid w:val="003019CC"/>
    <w:rsid w:val="00301C10"/>
    <w:rsid w:val="003031DD"/>
    <w:rsid w:val="00316AE5"/>
    <w:rsid w:val="00320827"/>
    <w:rsid w:val="00333191"/>
    <w:rsid w:val="003418ED"/>
    <w:rsid w:val="00342191"/>
    <w:rsid w:val="00352233"/>
    <w:rsid w:val="00372484"/>
    <w:rsid w:val="0037313A"/>
    <w:rsid w:val="00375E79"/>
    <w:rsid w:val="003813D2"/>
    <w:rsid w:val="003876D6"/>
    <w:rsid w:val="00391386"/>
    <w:rsid w:val="003939BF"/>
    <w:rsid w:val="003B3AE4"/>
    <w:rsid w:val="003C0C04"/>
    <w:rsid w:val="003C50E8"/>
    <w:rsid w:val="003C6E9A"/>
    <w:rsid w:val="003D41B4"/>
    <w:rsid w:val="003D53EA"/>
    <w:rsid w:val="003E091B"/>
    <w:rsid w:val="003E2E41"/>
    <w:rsid w:val="003E4FD5"/>
    <w:rsid w:val="003E6B39"/>
    <w:rsid w:val="0040654A"/>
    <w:rsid w:val="00410639"/>
    <w:rsid w:val="00413545"/>
    <w:rsid w:val="004321AC"/>
    <w:rsid w:val="00450994"/>
    <w:rsid w:val="00450FE1"/>
    <w:rsid w:val="0047457A"/>
    <w:rsid w:val="0047661E"/>
    <w:rsid w:val="00486595"/>
    <w:rsid w:val="00486EC4"/>
    <w:rsid w:val="004A07D5"/>
    <w:rsid w:val="004A3449"/>
    <w:rsid w:val="004B05AF"/>
    <w:rsid w:val="004B352A"/>
    <w:rsid w:val="004C24AD"/>
    <w:rsid w:val="004C7523"/>
    <w:rsid w:val="004C7553"/>
    <w:rsid w:val="004C7C64"/>
    <w:rsid w:val="004D3197"/>
    <w:rsid w:val="004D549A"/>
    <w:rsid w:val="0050516A"/>
    <w:rsid w:val="005051D9"/>
    <w:rsid w:val="00510240"/>
    <w:rsid w:val="00527D2C"/>
    <w:rsid w:val="00531C3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4A86"/>
    <w:rsid w:val="00591D09"/>
    <w:rsid w:val="00595E58"/>
    <w:rsid w:val="005A1F77"/>
    <w:rsid w:val="005B542B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06BBE"/>
    <w:rsid w:val="00616642"/>
    <w:rsid w:val="006459FA"/>
    <w:rsid w:val="0066377A"/>
    <w:rsid w:val="00664CD6"/>
    <w:rsid w:val="00665938"/>
    <w:rsid w:val="00666D21"/>
    <w:rsid w:val="00685428"/>
    <w:rsid w:val="0068577E"/>
    <w:rsid w:val="006879C7"/>
    <w:rsid w:val="00692BE3"/>
    <w:rsid w:val="0069592A"/>
    <w:rsid w:val="006A249F"/>
    <w:rsid w:val="006B1B1E"/>
    <w:rsid w:val="006B3A37"/>
    <w:rsid w:val="006C1B85"/>
    <w:rsid w:val="006C24D6"/>
    <w:rsid w:val="006C2BDE"/>
    <w:rsid w:val="006E654C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10E8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3810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35E4D"/>
    <w:rsid w:val="00844202"/>
    <w:rsid w:val="00846E79"/>
    <w:rsid w:val="00847006"/>
    <w:rsid w:val="00847E3C"/>
    <w:rsid w:val="0085180C"/>
    <w:rsid w:val="00853D41"/>
    <w:rsid w:val="00857AC5"/>
    <w:rsid w:val="00876BB3"/>
    <w:rsid w:val="008779D9"/>
    <w:rsid w:val="00880CD8"/>
    <w:rsid w:val="00890E4C"/>
    <w:rsid w:val="00893977"/>
    <w:rsid w:val="008A1D51"/>
    <w:rsid w:val="008A7666"/>
    <w:rsid w:val="008B76B5"/>
    <w:rsid w:val="008C0834"/>
    <w:rsid w:val="008D696B"/>
    <w:rsid w:val="008E6CB6"/>
    <w:rsid w:val="008F0D1E"/>
    <w:rsid w:val="008F6164"/>
    <w:rsid w:val="0091518B"/>
    <w:rsid w:val="0091578A"/>
    <w:rsid w:val="00930778"/>
    <w:rsid w:val="009347B5"/>
    <w:rsid w:val="00946CFD"/>
    <w:rsid w:val="00960967"/>
    <w:rsid w:val="009613D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6219"/>
    <w:rsid w:val="009D32AB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74C67"/>
    <w:rsid w:val="00A75739"/>
    <w:rsid w:val="00A83FE8"/>
    <w:rsid w:val="00AA023F"/>
    <w:rsid w:val="00AA0D33"/>
    <w:rsid w:val="00AB6F7C"/>
    <w:rsid w:val="00AD21BA"/>
    <w:rsid w:val="00AD4446"/>
    <w:rsid w:val="00AE07FB"/>
    <w:rsid w:val="00AF04E1"/>
    <w:rsid w:val="00AF1947"/>
    <w:rsid w:val="00AF64D2"/>
    <w:rsid w:val="00B0386D"/>
    <w:rsid w:val="00B31801"/>
    <w:rsid w:val="00B3216F"/>
    <w:rsid w:val="00B50352"/>
    <w:rsid w:val="00B50CD7"/>
    <w:rsid w:val="00B51F22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1F4E"/>
    <w:rsid w:val="00BF317E"/>
    <w:rsid w:val="00BF5282"/>
    <w:rsid w:val="00C156AF"/>
    <w:rsid w:val="00C22C83"/>
    <w:rsid w:val="00C231D9"/>
    <w:rsid w:val="00C42367"/>
    <w:rsid w:val="00C42851"/>
    <w:rsid w:val="00C44AD7"/>
    <w:rsid w:val="00C54950"/>
    <w:rsid w:val="00C61CF9"/>
    <w:rsid w:val="00C61D01"/>
    <w:rsid w:val="00C75012"/>
    <w:rsid w:val="00C77E68"/>
    <w:rsid w:val="00C8066B"/>
    <w:rsid w:val="00C9092B"/>
    <w:rsid w:val="00C94315"/>
    <w:rsid w:val="00CA35EA"/>
    <w:rsid w:val="00CA4365"/>
    <w:rsid w:val="00CB12C3"/>
    <w:rsid w:val="00CC3B8E"/>
    <w:rsid w:val="00CC4B98"/>
    <w:rsid w:val="00CD206E"/>
    <w:rsid w:val="00CD26DF"/>
    <w:rsid w:val="00CD7AE8"/>
    <w:rsid w:val="00CF048F"/>
    <w:rsid w:val="00CF4F75"/>
    <w:rsid w:val="00D10A79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A7C8B"/>
    <w:rsid w:val="00DC50B9"/>
    <w:rsid w:val="00DD35E9"/>
    <w:rsid w:val="00E0787A"/>
    <w:rsid w:val="00E11F59"/>
    <w:rsid w:val="00E3254F"/>
    <w:rsid w:val="00E36195"/>
    <w:rsid w:val="00E43690"/>
    <w:rsid w:val="00E43C01"/>
    <w:rsid w:val="00E45378"/>
    <w:rsid w:val="00E4661F"/>
    <w:rsid w:val="00E5109C"/>
    <w:rsid w:val="00E54B9E"/>
    <w:rsid w:val="00E6399E"/>
    <w:rsid w:val="00E83A96"/>
    <w:rsid w:val="00E94E3D"/>
    <w:rsid w:val="00EB0F13"/>
    <w:rsid w:val="00EB6FCF"/>
    <w:rsid w:val="00EB783D"/>
    <w:rsid w:val="00ED5B54"/>
    <w:rsid w:val="00ED6264"/>
    <w:rsid w:val="00EE7D7A"/>
    <w:rsid w:val="00F23DE5"/>
    <w:rsid w:val="00F27820"/>
    <w:rsid w:val="00F4470F"/>
    <w:rsid w:val="00F44E8F"/>
    <w:rsid w:val="00F528C2"/>
    <w:rsid w:val="00F54D90"/>
    <w:rsid w:val="00F6338C"/>
    <w:rsid w:val="00F72F81"/>
    <w:rsid w:val="00F96E03"/>
    <w:rsid w:val="00F9717C"/>
    <w:rsid w:val="00FA5C18"/>
    <w:rsid w:val="00FC1973"/>
    <w:rsid w:val="00FC6544"/>
    <w:rsid w:val="00FD7858"/>
    <w:rsid w:val="00FE742B"/>
    <w:rsid w:val="04AEEFD5"/>
    <w:rsid w:val="1ACF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2075C8"/>
  <w15:docId w15:val="{CF9B1853-BAEA-4961-BD2C-73087CBC64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7C8B"/>
    <w:pPr>
      <w:tabs>
        <w:tab w:val="left" w:pos="1134"/>
      </w:tabs>
      <w:spacing w:line="257" w:lineRule="auto"/>
    </w:pPr>
    <w:rPr>
      <w:rFonts w:ascii="Arial" w:hAnsi="Arial"/>
      <w:color w:val="262626" w:themeColor="text1" w:themeTint="D9"/>
      <w:sz w:val="21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C8B"/>
    <w:pPr>
      <w:spacing w:after="120"/>
      <w:outlineLvl w:val="0"/>
    </w:pPr>
    <w:rPr>
      <w:color w:val="99CB38" w:themeColor="accent1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C8B"/>
    <w:pPr>
      <w:keepNext/>
      <w:keepLines/>
      <w:spacing w:before="240"/>
      <w:outlineLvl w:val="1"/>
    </w:pPr>
    <w:rPr>
      <w:rFonts w:eastAsiaTheme="majorEastAsia" w:cstheme="majorBidi"/>
      <w:b/>
      <w:color w:val="404040" w:themeColor="text1" w:themeTint="BF"/>
      <w:sz w:val="24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410639"/>
    <w:pPr>
      <w:spacing w:before="36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3C01"/>
    <w:pPr>
      <w:outlineLvl w:val="3"/>
    </w:pPr>
    <w:rPr>
      <w:b/>
      <w:color w:val="99CB38" w:themeColor="accent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styleId="HeaderChar" w:customStyle="1">
    <w:name w:val="Header Char"/>
    <w:basedOn w:val="DefaultParagraphFont"/>
    <w:link w:val="Header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styleId="FooterChar" w:customStyle="1">
    <w:name w:val="Footer Char"/>
    <w:basedOn w:val="DefaultParagraphFont"/>
    <w:link w:val="Footer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Revision">
    <w:name w:val="Revision"/>
    <w:hidden/>
    <w:uiPriority w:val="99"/>
    <w:semiHidden/>
    <w:rsid w:val="00B31801"/>
  </w:style>
  <w:style w:type="paragraph" w:styleId="BalloonText">
    <w:name w:val="Balloon Text"/>
    <w:basedOn w:val="Normal"/>
    <w:link w:val="BalloonTextChar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rsid w:val="00E43C01"/>
    <w:rPr>
      <w:rFonts w:ascii="Calibri" w:hAnsi="Calibri"/>
      <w:b/>
      <w:color w:val="99CB38" w:themeColor="accent1"/>
      <w:sz w:val="32"/>
      <w:szCs w:val="22"/>
      <w:lang w:val="de-DE" w:eastAsia="de-DE"/>
    </w:rPr>
  </w:style>
  <w:style w:type="character" w:styleId="Heading5Char" w:customStyle="1">
    <w:name w:val="Heading 5 Char"/>
    <w:basedOn w:val="DefaultParagraphFont"/>
    <w:link w:val="Heading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styleId="1AnS-Datum" w:customStyle="1">
    <w:name w:val="1.AnS - Datum"/>
    <w:basedOn w:val="Normal"/>
    <w:autoRedefine/>
    <w:qFormat/>
    <w:rsid w:val="00890E4C"/>
    <w:pPr>
      <w:spacing w:before="120"/>
      <w:jc w:val="right"/>
    </w:pPr>
  </w:style>
  <w:style w:type="paragraph" w:styleId="2DeckB-Angaben" w:customStyle="1">
    <w:name w:val="2.DeckB - Angaben"/>
    <w:basedOn w:val="Header"/>
    <w:autoRedefine/>
    <w:qFormat/>
    <w:rsid w:val="000144CE"/>
    <w:pPr>
      <w:spacing w:before="40" w:after="40"/>
      <w:jc w:val="center"/>
    </w:pPr>
    <w:rPr>
      <w:sz w:val="24"/>
      <w:szCs w:val="24"/>
    </w:rPr>
  </w:style>
  <w:style w:type="paragraph" w:styleId="2DeckB-Name" w:customStyle="1">
    <w:name w:val="2.DeckB - Name"/>
    <w:basedOn w:val="Normal"/>
    <w:next w:val="2DeckB-Beruf"/>
    <w:autoRedefine/>
    <w:qFormat/>
    <w:rsid w:val="006C24D6"/>
    <w:pPr>
      <w:tabs>
        <w:tab w:val="clear" w:pos="1134"/>
      </w:tabs>
      <w:spacing w:after="160" w:line="259" w:lineRule="auto"/>
      <w:jc w:val="center"/>
    </w:pPr>
    <w:rPr>
      <w:rFonts w:ascii="Cambria" w:hAnsi="Cambria" w:eastAsia="Calibri" w:cs="Times New Roman"/>
      <w:color w:val="639C37"/>
      <w:sz w:val="100"/>
      <w:szCs w:val="100"/>
      <w:lang w:eastAsia="en-US"/>
    </w:rPr>
  </w:style>
  <w:style w:type="paragraph" w:styleId="2DeckB-Beruf" w:customStyle="1">
    <w:name w:val="2.DeckB - Beruf"/>
    <w:basedOn w:val="Normal"/>
    <w:next w:val="2DeckB-Angaben"/>
    <w:autoRedefine/>
    <w:qFormat/>
    <w:rsid w:val="006C24D6"/>
    <w:pPr>
      <w:widowControl w:val="0"/>
      <w:spacing w:after="360"/>
      <w:contextualSpacing/>
      <w:jc w:val="center"/>
    </w:pPr>
    <w:rPr>
      <w:color w:val="000000" w:themeColor="text1"/>
      <w:sz w:val="36"/>
      <w:szCs w:val="36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DA7C8B"/>
    <w:rPr>
      <w:rFonts w:ascii="Arial" w:hAnsi="Arial" w:eastAsiaTheme="majorEastAsia" w:cstheme="majorBidi"/>
      <w:b/>
      <w:color w:val="404040" w:themeColor="text1" w:themeTint="BF"/>
      <w:lang w:val="de-DE" w:eastAsia="de-DE"/>
    </w:rPr>
  </w:style>
  <w:style w:type="character" w:styleId="Heading1Char" w:customStyle="1">
    <w:name w:val="Heading 1 Char"/>
    <w:basedOn w:val="DefaultParagraphFont"/>
    <w:link w:val="Heading1"/>
    <w:uiPriority w:val="9"/>
    <w:rsid w:val="00DA7C8B"/>
    <w:rPr>
      <w:rFonts w:ascii="Arial" w:hAnsi="Arial"/>
      <w:color w:val="99CB38" w:themeColor="accent1"/>
      <w:sz w:val="40"/>
      <w:szCs w:val="40"/>
      <w:lang w:val="de-DE" w:eastAsia="de-DE"/>
    </w:rPr>
  </w:style>
  <w:style w:type="paragraph" w:styleId="3Vita-Stelle" w:customStyle="1">
    <w:name w:val="3.Vita - Stelle"/>
    <w:basedOn w:val="Normal"/>
    <w:next w:val="3Vita-Spezi"/>
    <w:qFormat/>
    <w:rsid w:val="00DA7C8B"/>
    <w:pPr>
      <w:keepLines/>
      <w:tabs>
        <w:tab w:val="clear" w:pos="1134"/>
        <w:tab w:val="left" w:pos="1985"/>
        <w:tab w:val="left" w:pos="2835"/>
      </w:tabs>
      <w:spacing w:before="120"/>
    </w:pPr>
    <w:rPr>
      <w:color w:val="0D0D0D" w:themeColor="text1" w:themeTint="F2"/>
    </w:rPr>
  </w:style>
  <w:style w:type="character" w:styleId="3Vita-Angabevorne" w:customStyle="1">
    <w:name w:val="3.Vita - Angabe vorne"/>
    <w:basedOn w:val="DefaultParagraphFont"/>
    <w:uiPriority w:val="1"/>
    <w:qFormat/>
    <w:rsid w:val="00E5109C"/>
    <w:rPr>
      <w:rFonts w:ascii="Arial" w:hAnsi="Arial"/>
      <w:b w:val="0"/>
      <w:bCs w:val="0"/>
      <w:i w:val="0"/>
      <w:iCs w:val="0"/>
      <w:color w:val="33473C" w:themeColor="text2" w:themeShade="BF"/>
      <w:spacing w:val="-2"/>
      <w:w w:val="100"/>
      <w:position w:val="0"/>
      <w:sz w:val="18"/>
      <w:szCs w:val="18"/>
    </w:rPr>
  </w:style>
  <w:style w:type="paragraph" w:styleId="3Vita-Spezi" w:customStyle="1">
    <w:name w:val="3.Vita - Spezi"/>
    <w:basedOn w:val="Normal"/>
    <w:qFormat/>
    <w:rsid w:val="007D2249"/>
    <w:pPr>
      <w:keepLines/>
      <w:tabs>
        <w:tab w:val="clear" w:pos="1134"/>
      </w:tabs>
      <w:ind w:left="1985"/>
    </w:pPr>
    <w:rPr>
      <w:b/>
      <w:color w:val="63A537" w:themeColor="accent2"/>
    </w:rPr>
  </w:style>
  <w:style w:type="paragraph" w:styleId="ListBullet">
    <w:name w:val="List Bullet"/>
    <w:aliases w:val="3.Vita - Bullet 2"/>
    <w:basedOn w:val="Normal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styleId="Heading3Char" w:customStyle="1">
    <w:name w:val="Heading 3 Char"/>
    <w:basedOn w:val="DefaultParagraphFont"/>
    <w:link w:val="Heading3"/>
    <w:uiPriority w:val="9"/>
    <w:rsid w:val="00410639"/>
    <w:rPr>
      <w:rFonts w:ascii="Calibri" w:hAnsi="Calibri" w:eastAsiaTheme="majorEastAsia" w:cstheme="majorBidi"/>
      <w:color w:val="404040" w:themeColor="text1" w:themeTint="BF"/>
      <w:sz w:val="32"/>
      <w:szCs w:val="26"/>
      <w:lang w:val="de-DE" w:eastAsia="de-DE"/>
    </w:rPr>
  </w:style>
  <w:style w:type="paragraph" w:styleId="4Moti-SchlauerSatz" w:customStyle="1">
    <w:name w:val="4.Moti - Schlauer Satz"/>
    <w:basedOn w:val="Normal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PageNumber">
    <w:name w:val="page number"/>
    <w:basedOn w:val="DefaultParagraphFont"/>
    <w:uiPriority w:val="99"/>
    <w:semiHidden/>
    <w:unhideWhenUsed/>
    <w:rsid w:val="00CF048F"/>
  </w:style>
  <w:style w:type="paragraph" w:styleId="1AnS-Name" w:customStyle="1">
    <w:name w:val="1.AnS - Name"/>
    <w:basedOn w:val="Normal"/>
    <w:qFormat/>
    <w:rsid w:val="00C9092B"/>
    <w:rPr>
      <w:color w:val="BAB387" w:themeColor="background2" w:themeShade="BF"/>
    </w:rPr>
  </w:style>
  <w:style w:type="paragraph" w:styleId="0Unterschrift" w:customStyle="1">
    <w:name w:val="0.Unterschrift"/>
    <w:basedOn w:val="0Text"/>
    <w:qFormat/>
    <w:rsid w:val="00486595"/>
    <w:rPr>
      <w:color w:val="455F51" w:themeColor="text2"/>
    </w:rPr>
  </w:style>
  <w:style w:type="paragraph" w:styleId="0Text" w:customStyle="1">
    <w:name w:val="0.Text"/>
    <w:basedOn w:val="Normal"/>
    <w:qFormat/>
    <w:rsid w:val="00DA7C8B"/>
    <w:pPr>
      <w:spacing w:line="276" w:lineRule="auto"/>
    </w:pPr>
  </w:style>
  <w:style w:type="paragraph" w:styleId="1AnS-Sehrgeehrte" w:customStyle="1">
    <w:name w:val="1.AnS - Sehr geehrte"/>
    <w:basedOn w:val="0Text"/>
    <w:qFormat/>
    <w:rsid w:val="00C75012"/>
    <w:pPr>
      <w:spacing w:before="240"/>
    </w:pPr>
  </w:style>
  <w:style w:type="paragraph" w:styleId="ListParagraph">
    <w:name w:val="List Paragraph"/>
    <w:basedOn w:val="Normal"/>
    <w:uiPriority w:val="34"/>
    <w:qFormat/>
    <w:rsid w:val="0069592A"/>
    <w:pPr>
      <w:ind w:left="720"/>
      <w:contextualSpacing/>
    </w:pPr>
  </w:style>
  <w:style w:type="paragraph" w:styleId="3Vita-SpeziTab" w:customStyle="1">
    <w:name w:val="3.Vita - Spezi Tab"/>
    <w:basedOn w:val="Normal"/>
    <w:qFormat/>
    <w:rsid w:val="006C24D6"/>
    <w:pPr>
      <w:tabs>
        <w:tab w:val="clear" w:pos="1134"/>
        <w:tab w:val="left" w:pos="1985"/>
      </w:tabs>
      <w:spacing w:before="40" w:after="40"/>
    </w:pPr>
  </w:style>
  <w:style w:type="paragraph" w:styleId="3Vita-Stelledezent" w:customStyle="1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styleId="3Vita-Spezidezent" w:customStyle="1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styleId="0Kopfzeile-Name" w:customStyle="1">
    <w:name w:val="0.Kopfzeile - Name"/>
    <w:basedOn w:val="2DeckB-Name"/>
    <w:qFormat/>
    <w:rsid w:val="006C2BDE"/>
    <w:pPr>
      <w:spacing w:after="40"/>
      <w:jc w:val="right"/>
    </w:pPr>
    <w:rPr>
      <w:sz w:val="28"/>
    </w:rPr>
  </w:style>
  <w:style w:type="paragraph" w:styleId="3Vita-BulletLevel1" w:customStyle="1">
    <w:name w:val="3.Vita - Bullet Level 1"/>
    <w:basedOn w:val="Normal"/>
    <w:qFormat/>
    <w:rsid w:val="007D2249"/>
    <w:pPr>
      <w:numPr>
        <w:numId w:val="15"/>
      </w:numPr>
      <w:ind w:left="2348" w:hanging="363"/>
    </w:pPr>
  </w:style>
  <w:style w:type="paragraph" w:styleId="3Vita-BulletLevel2" w:customStyle="1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DefaultParagraphFont"/>
    <w:uiPriority w:val="99"/>
    <w:unhideWhenUsed/>
    <w:rsid w:val="00EB783D"/>
    <w:rPr>
      <w:color w:val="EE7B08" w:themeColor="hyperlink"/>
      <w:u w:val="single"/>
    </w:rPr>
  </w:style>
  <w:style w:type="paragraph" w:styleId="0Fuzeile-Motiv" w:customStyle="1">
    <w:name w:val="0.Fußzeile - Motiv"/>
    <w:basedOn w:val="Footer"/>
    <w:qFormat/>
    <w:rsid w:val="00C22C83"/>
    <w:rPr>
      <w:color w:val="FFFFFF" w:themeColor="background1"/>
    </w:rPr>
  </w:style>
  <w:style w:type="paragraph" w:styleId="0Strich" w:customStyle="1">
    <w:name w:val="0.Strich"/>
    <w:basedOn w:val="2DeckB-Angaben"/>
    <w:qFormat/>
    <w:rsid w:val="004B05AF"/>
    <w:pPr>
      <w:pBdr>
        <w:bottom w:val="single" w:color="808080" w:themeColor="background1" w:themeShade="80" w:sz="4" w:space="1"/>
      </w:pBdr>
      <w:spacing w:before="120" w:after="120"/>
    </w:pPr>
    <w:rPr>
      <w:color w:val="FFFFFF" w:themeColor="background1" w:themeTint="BF"/>
      <w:sz w:val="4"/>
    </w:rPr>
  </w:style>
  <w:style w:type="paragraph" w:styleId="2DeckB-Profil" w:customStyle="1">
    <w:name w:val="2.DeckB - Profil"/>
    <w:basedOn w:val="3Vita-BulletLevel1"/>
    <w:autoRedefine/>
    <w:qFormat/>
    <w:rsid w:val="006C24D6"/>
    <w:pPr>
      <w:tabs>
        <w:tab w:val="clear" w:pos="1134"/>
      </w:tabs>
      <w:spacing w:after="80"/>
      <w:ind w:left="1134"/>
    </w:pPr>
    <w:rPr>
      <w:sz w:val="24"/>
      <w:szCs w:val="24"/>
      <w:lang w:eastAsia="en-US"/>
    </w:rPr>
  </w:style>
  <w:style w:type="paragraph" w:styleId="3Vita-Stellesub" w:customStyle="1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leGrid">
    <w:name w:val="Table Grid"/>
    <w:basedOn w:val="TableNormal"/>
    <w:uiPriority w:val="59"/>
    <w:rsid w:val="001B55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">
    <w:name w:val="Light List"/>
    <w:basedOn w:val="TableNormal"/>
    <w:uiPriority w:val="61"/>
    <w:rsid w:val="001B5560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Unsichtbar" w:customStyle="1">
    <w:name w:val="Unsichtbar"/>
    <w:basedOn w:val="TableNormal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styleId="3Vita-SpeziSub" w:customStyle="1">
    <w:name w:val="3.Vita - Spezi Sub"/>
    <w:basedOn w:val="3Vita-Spezi"/>
    <w:qFormat/>
    <w:rsid w:val="001E318B"/>
    <w:pPr>
      <w:spacing w:before="240"/>
      <w:ind w:hanging="1701"/>
    </w:pPr>
  </w:style>
  <w:style w:type="paragraph" w:styleId="0Strich-Kopfzeile" w:customStyle="1">
    <w:name w:val="0.Strich - Kopfzeile"/>
    <w:basedOn w:val="0Strich"/>
    <w:qFormat/>
    <w:rsid w:val="008A7666"/>
    <w:pPr>
      <w:pBdr>
        <w:bottom w:val="single" w:color="808080" w:themeColor="background1" w:themeShade="80" w:sz="6" w:space="1"/>
      </w:pBdr>
      <w:spacing w:before="40"/>
      <w:jc w:val="right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styleId="2Vita-Felder" w:customStyle="1">
    <w:name w:val="2.Vita - Felder"/>
    <w:basedOn w:val="Normal"/>
    <w:autoRedefine/>
    <w:qFormat/>
    <w:rsid w:val="004A07D5"/>
    <w:pPr>
      <w:tabs>
        <w:tab w:val="clear" w:pos="1134"/>
      </w:tabs>
      <w:spacing w:line="256" w:lineRule="auto"/>
      <w:ind w:left="227" w:hanging="227"/>
    </w:pPr>
    <w:rPr>
      <w:sz w:val="22"/>
    </w:rPr>
  </w:style>
  <w:style w:type="paragraph" w:styleId="Default" w:customStyle="1">
    <w:name w:val="Default"/>
    <w:rsid w:val="006B3A37"/>
    <w:pPr>
      <w:autoSpaceDE w:val="0"/>
      <w:autoSpaceDN w:val="0"/>
      <w:adjustRightInd w:val="0"/>
    </w:pPr>
    <w:rPr>
      <w:rFonts w:ascii="Work Sans" w:hAnsi="Work Sans" w:cs="Work Sans"/>
      <w:color w:val="00000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85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59F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859F0"/>
    <w:rPr>
      <w:rFonts w:ascii="Arial" w:hAnsi="Arial"/>
      <w:color w:val="262626" w:themeColor="text1" w:themeTint="D9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859F0"/>
    <w:rPr>
      <w:rFonts w:ascii="Arial" w:hAnsi="Arial"/>
      <w:b/>
      <w:bCs/>
      <w:color w:val="262626" w:themeColor="text1" w:themeTint="D9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s://www.die-bewerbungsschreiber.de/?utm_source=BN&amp;utm_medium=offlinereferral&amp;utm_campaign=download_vorlage&amp;utm_content=cv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3.png" Id="rId11" /><Relationship Type="http://schemas.openxmlformats.org/officeDocument/2006/relationships/styles" Target="styles.xml" Id="rId5" /><Relationship Type="http://schemas.microsoft.com/office/2016/09/relationships/commentsIds" Target="commentsIds.xml" Id="rId15" /><Relationship Type="http://schemas.openxmlformats.org/officeDocument/2006/relationships/hyperlink" Target="https://www.die-bewerbungsschreiber.de/?utm_source=BN&amp;utm_medium=offlinereferral&amp;utm_campaign=download_vorlage&amp;utm_content=cv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commentsExtended" Target="commentsExtended.xml" Id="rId14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B%20kreise%20variante.dotx" TargetMode="External"/></Relationships>
</file>

<file path=word/theme/theme1.xml><?xml version="1.0" encoding="utf-8"?>
<a:theme xmlns:a="http://schemas.openxmlformats.org/drawingml/2006/main" name="Rohling blau v1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13" ma:contentTypeDescription="Ein neues Dokument erstellen." ma:contentTypeScope="" ma:versionID="9d95e81698fd94fe1539fb1000cbe930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bd8dbf887f67e38f77dfd7364c7aa5e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ae12fec3-8bc4-401a-9274-668fd82b6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149dc9a-5d05-4ec7-8cd8-a053f351167a}" ma:internalName="TaxCatchAll" ma:showField="CatchAllData" ma:web="b4fb33f1-aedb-41c5-8dfa-117064372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21F48-5B61-4653-B83B-8107268F3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15A96-2CE3-44A7-B7CE-0A7E9FFD41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AA43CE-A923-4639-9612-D1A04193F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 kreise variante.dotx</ap:Template>
  <ap:Application>Microsoft Word for the web</ap:Application>
  <ap:DocSecurity>4</ap:DocSecurity>
  <ap:ScaleCrop>false</ap:ScaleCrop>
  <ap:Company>jjj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Standarddesign</dc:title>
  <dc:subject/>
  <dc:creator>User</dc:creator>
  <keywords/>
  <lastModifiedBy>Kristin Bolz | Die Bewerbungsschreiber</lastModifiedBy>
  <revision>13</revision>
  <lastPrinted>2020-02-27T20:33:00.0000000Z</lastPrinted>
  <dcterms:created xsi:type="dcterms:W3CDTF">2023-01-20T00:35:00.0000000Z</dcterms:created>
  <dcterms:modified xsi:type="dcterms:W3CDTF">2023-01-20T08:32:31.4814183Z</dcterms:modified>
</coreProperties>
</file>