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CF7D3" w14:textId="77777777" w:rsidR="00634443" w:rsidRPr="00634443" w:rsidRDefault="00680529" w:rsidP="00634443">
      <w:pPr>
        <w:rPr>
          <w:noProof/>
        </w:rPr>
      </w:pPr>
      <w:r w:rsidRPr="002D6A1B">
        <w:rPr>
          <w:noProof/>
          <w:color w:val="000000" w:themeColor="text1"/>
        </w:rPr>
        <w:drawing>
          <wp:anchor distT="0" distB="0" distL="114300" distR="114300" simplePos="0" relativeHeight="251684864" behindDoc="0" locked="0" layoutInCell="1" allowOverlap="1" wp14:anchorId="4F75C3E9" wp14:editId="738B9B2F">
            <wp:simplePos x="0" y="0"/>
            <wp:positionH relativeFrom="column">
              <wp:posOffset>4411150</wp:posOffset>
            </wp:positionH>
            <wp:positionV relativeFrom="paragraph">
              <wp:posOffset>-40623</wp:posOffset>
            </wp:positionV>
            <wp:extent cx="1184890" cy="1480373"/>
            <wp:effectExtent l="0" t="0" r="0" b="5715"/>
            <wp:wrapNone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90" cy="14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FB5351" wp14:editId="52B83426">
                <wp:simplePos x="0" y="0"/>
                <wp:positionH relativeFrom="column">
                  <wp:posOffset>-435611</wp:posOffset>
                </wp:positionH>
                <wp:positionV relativeFrom="paragraph">
                  <wp:posOffset>-177800</wp:posOffset>
                </wp:positionV>
                <wp:extent cx="3381375" cy="857250"/>
                <wp:effectExtent l="0" t="0" r="9525" b="0"/>
                <wp:wrapNone/>
                <wp:docPr id="4" name="Halber Rahm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857250"/>
                        </a:xfrm>
                        <a:prstGeom prst="halfFrame">
                          <a:avLst>
                            <a:gd name="adj1" fmla="val 1050"/>
                            <a:gd name="adj2" fmla="val 19781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9513" id="Halber Rahmen 4" o:spid="_x0000_s1026" style="position:absolute;margin-left:-34.3pt;margin-top:-14pt;width:266.2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" path="m,l3381375,r-35504,9001l169573,9001r,805259l,857250,,xe" fillcolor="#80554f [1604]" stroked="f">
                <v:path arrowok="t" o:connecttype="custom" o:connectlocs="0,0;3381375,0;3345871,9001;169573,9001;169573,814260;0,857250;0,0" o:connectangles="0,0,0,0,0,0,0"/>
              </v:shape>
            </w:pict>
          </mc:Fallback>
        </mc:AlternateContent>
      </w:r>
    </w:p>
    <w:p w14:paraId="25EC1765" w14:textId="0DC91222" w:rsidR="00634443" w:rsidRPr="00680529" w:rsidRDefault="00D11255" w:rsidP="00680529">
      <w:pPr>
        <w:pStyle w:val="2DeckB-Name"/>
      </w:pPr>
      <w:r w:rsidRPr="00680529">
        <w:t>Helg</w:t>
      </w:r>
      <w:r w:rsidR="00380F06">
        <w:t>a</w:t>
      </w:r>
      <w:r w:rsidR="00634443" w:rsidRPr="00680529">
        <w:t xml:space="preserve"> </w:t>
      </w:r>
      <w:proofErr w:type="spellStart"/>
      <w:r w:rsidRPr="00680529">
        <w:t>Henrikson</w:t>
      </w:r>
      <w:proofErr w:type="spellEnd"/>
    </w:p>
    <w:p w14:paraId="6D4A4AF1" w14:textId="4BAE39BD" w:rsidR="002D6A1B" w:rsidRDefault="00957380" w:rsidP="00D11255">
      <w:pPr>
        <w:tabs>
          <w:tab w:val="clear" w:pos="1134"/>
        </w:tabs>
        <w:ind w:right="-2637"/>
        <w:rPr>
          <w:color w:val="DCC9C6" w:themeColor="accent1"/>
          <w:sz w:val="36"/>
          <w:szCs w:val="36"/>
          <w:lang w:eastAsia="en-US"/>
        </w:rPr>
      </w:pPr>
      <w:r w:rsidRPr="00957380">
        <w:rPr>
          <w:color w:val="DCC9C6" w:themeColor="accent1"/>
          <w:sz w:val="36"/>
          <w:szCs w:val="36"/>
          <w:lang w:eastAsia="en-US"/>
        </w:rPr>
        <w:t>Hotel</w:t>
      </w:r>
      <w:r w:rsidR="00D02B6C">
        <w:rPr>
          <w:color w:val="DCC9C6" w:themeColor="accent1"/>
          <w:sz w:val="36"/>
          <w:szCs w:val="36"/>
          <w:lang w:eastAsia="en-US"/>
        </w:rPr>
        <w:t>meisterin</w:t>
      </w:r>
      <w:r w:rsidRPr="00957380">
        <w:rPr>
          <w:color w:val="DCC9C6" w:themeColor="accent1"/>
          <w:sz w:val="36"/>
          <w:szCs w:val="36"/>
          <w:lang w:eastAsia="en-US"/>
        </w:rPr>
        <w:t xml:space="preserve"> </w:t>
      </w:r>
    </w:p>
    <w:p w14:paraId="5629E3CE" w14:textId="77777777" w:rsidR="00D11255" w:rsidRDefault="00D11255" w:rsidP="00D11255">
      <w:pPr>
        <w:pStyle w:val="0Text"/>
        <w:rPr>
          <w:noProof/>
          <w:lang w:eastAsia="en-US"/>
        </w:rPr>
      </w:pPr>
    </w:p>
    <w:p w14:paraId="2015312D" w14:textId="77777777" w:rsidR="00680529" w:rsidRDefault="00680529" w:rsidP="00D11255">
      <w:pPr>
        <w:pStyle w:val="0Text"/>
        <w:rPr>
          <w:noProof/>
          <w:lang w:eastAsia="en-US"/>
        </w:rPr>
      </w:pPr>
    </w:p>
    <w:p w14:paraId="680C4EEE" w14:textId="77777777" w:rsidR="00680529" w:rsidRPr="00612374" w:rsidRDefault="00680529" w:rsidP="00680529">
      <w:pPr>
        <w:pStyle w:val="2DeckB-Angaben"/>
        <w:rPr>
          <w:rStyle w:val="Fett"/>
        </w:rPr>
      </w:pPr>
      <w:r w:rsidRPr="00612374">
        <w:rPr>
          <w:rStyle w:val="Fett"/>
        </w:rPr>
        <w:t>Über mich</w:t>
      </w:r>
    </w:p>
    <w:p w14:paraId="3B3CFA85" w14:textId="4BA57574" w:rsidR="00680529" w:rsidRPr="00612374" w:rsidRDefault="00351847" w:rsidP="00680529">
      <w:pPr>
        <w:pStyle w:val="2DeckB-Angaben"/>
        <w:rPr>
          <w:noProof/>
          <w:lang w:eastAsia="en-US"/>
        </w:rPr>
      </w:pPr>
      <w:r w:rsidRPr="00612374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FB57AF4" wp14:editId="41E40248">
                <wp:simplePos x="0" y="0"/>
                <wp:positionH relativeFrom="column">
                  <wp:posOffset>4224232</wp:posOffset>
                </wp:positionH>
                <wp:positionV relativeFrom="paragraph">
                  <wp:posOffset>221403</wp:posOffset>
                </wp:positionV>
                <wp:extent cx="1944370" cy="5796000"/>
                <wp:effectExtent l="0" t="0" r="17780" b="3365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70" cy="5796000"/>
                          <a:chOff x="-1905" y="0"/>
                          <a:chExt cx="1944370" cy="5796000"/>
                        </a:xfrm>
                      </wpg:grpSpPr>
                      <wps:wsp>
                        <wps:cNvPr id="57" name="Gerader Verbinder 57"/>
                        <wps:cNvCnPr/>
                        <wps:spPr>
                          <a:xfrm flipH="1">
                            <a:off x="93133" y="0"/>
                            <a:ext cx="0" cy="579600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5"/>
                        <wps:cNvSpPr txBox="1"/>
                        <wps:spPr>
                          <a:xfrm>
                            <a:off x="0" y="541801"/>
                            <a:ext cx="194183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8F623BA" w14:textId="6193EC96" w:rsidR="00D11255" w:rsidRPr="00680529" w:rsidRDefault="00D11255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</w:rPr>
                                <w:tab/>
                              </w:r>
                              <w:r w:rsidRPr="00680529">
                                <w:rPr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>0</w:t>
                              </w:r>
                              <w:r w:rsidR="007B1003">
                                <w:rPr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>3.2010</w:t>
                              </w:r>
                            </w:p>
                            <w:p w14:paraId="05C56540" w14:textId="76816353" w:rsidR="00D11255" w:rsidRPr="00680529" w:rsidRDefault="00957380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Hotelmeisterin</w:t>
                              </w:r>
                            </w:p>
                            <w:p w14:paraId="00C9F117" w14:textId="62BB4F78" w:rsidR="00D11255" w:rsidRPr="00680529" w:rsidRDefault="00957380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Design Hotel La Perla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Text Box 5"/>
                        <wps:cNvSpPr txBox="1"/>
                        <wps:spPr>
                          <a:xfrm>
                            <a:off x="-1905" y="1396914"/>
                            <a:ext cx="1941830" cy="66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9FAC770" w14:textId="1F50D2B0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  <w:color w:val="DCC9C6" w:themeColor="accent1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  <w:w w:val="200"/>
                                </w:rPr>
                                <w:sym w:font="Wingdings" w:char="F06E"/>
                              </w:r>
                              <w:r w:rsidR="00D11255"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ab/>
                              </w:r>
                              <w:r w:rsidR="007B1003">
                                <w:rPr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>01.2004</w:t>
                              </w:r>
                            </w:p>
                            <w:p w14:paraId="04C204E8" w14:textId="7AAF65F4" w:rsidR="00D11255" w:rsidRDefault="00D02B6C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Hotelfachfrau </w:t>
                              </w:r>
                            </w:p>
                            <w:p w14:paraId="35E72E70" w14:textId="3D3C4286" w:rsidR="007B1003" w:rsidRPr="00E661EA" w:rsidRDefault="00F47F7D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E661E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Kaufmännische</w:t>
                              </w:r>
                              <w:r w:rsidR="007B1003" w:rsidRPr="00E661E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 Tätigkeiten</w:t>
                              </w:r>
                            </w:p>
                            <w:p w14:paraId="2242FD5E" w14:textId="30F2C2E5" w:rsidR="00D11255" w:rsidRPr="00680529" w:rsidRDefault="00D02B6C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Ebis Group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5"/>
                        <wps:cNvSpPr txBox="1"/>
                        <wps:spPr>
                          <a:xfrm>
                            <a:off x="-1905" y="3286760"/>
                            <a:ext cx="1940560" cy="4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ECF1681" w14:textId="0935D623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ab/>
                              </w:r>
                              <w:r w:rsidR="00D11255" w:rsidRPr="00680529">
                                <w:rPr>
                                  <w:rFonts w:asciiTheme="majorHAnsi" w:hAnsiTheme="majorHAnsi" w:cstheme="majorHAnsi"/>
                                </w:rPr>
                                <w:t>1</w:t>
                              </w:r>
                              <w:r w:rsidR="007B1003">
                                <w:rPr>
                                  <w:rFonts w:asciiTheme="majorHAnsi" w:hAnsiTheme="majorHAnsi" w:cstheme="majorHAnsi"/>
                                </w:rPr>
                                <w:t>2.1995</w:t>
                              </w:r>
                            </w:p>
                            <w:p w14:paraId="399F060A" w14:textId="7F640717" w:rsidR="00D11255" w:rsidRPr="00680529" w:rsidRDefault="007B1003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Rezeptionistin</w:t>
                              </w:r>
                            </w:p>
                            <w:p w14:paraId="24B789CC" w14:textId="48FBF5FE" w:rsidR="00D11255" w:rsidRPr="00680529" w:rsidRDefault="00D02B6C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 w:cstheme="majorHAnsi"/>
                                </w:rPr>
                                <w:t>chambre</w:t>
                              </w:r>
                              <w:proofErr w:type="spellEnd"/>
                              <w:r w:rsidR="00D11255" w:rsidRPr="00680529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 Box 5"/>
                        <wps:cNvSpPr txBox="1"/>
                        <wps:spPr>
                          <a:xfrm>
                            <a:off x="0" y="4030133"/>
                            <a:ext cx="1939925" cy="46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3C0127C" w14:textId="118C4D0D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ab/>
                              </w:r>
                              <w:r w:rsidR="00D11255" w:rsidRPr="00680529">
                                <w:rPr>
                                  <w:rFonts w:asciiTheme="majorHAnsi" w:hAnsiTheme="majorHAnsi" w:cstheme="majorHAnsi"/>
                                </w:rPr>
                                <w:t>0</w:t>
                              </w:r>
                              <w:r w:rsidR="007B1003">
                                <w:rPr>
                                  <w:rFonts w:asciiTheme="majorHAnsi" w:hAnsiTheme="majorHAnsi" w:cstheme="majorHAnsi"/>
                                </w:rPr>
                                <w:t>4.1989</w:t>
                              </w:r>
                            </w:p>
                            <w:p w14:paraId="2A921F40" w14:textId="5356FF9B" w:rsidR="00D11255" w:rsidRPr="00680529" w:rsidRDefault="00957380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Hotelfachfrau</w:t>
                              </w:r>
                            </w:p>
                            <w:p w14:paraId="42C5ABFF" w14:textId="192B76E7" w:rsidR="00D11255" w:rsidRPr="00680529" w:rsidRDefault="00957380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987 Hotel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" name="Text Box 5"/>
                        <wps:cNvSpPr txBox="1"/>
                        <wps:spPr>
                          <a:xfrm>
                            <a:off x="0" y="4893433"/>
                            <a:ext cx="194246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37841BF" w14:textId="431F29A7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ab/>
                              </w:r>
                              <w:r w:rsidR="00D11255" w:rsidRPr="00680529">
                                <w:rPr>
                                  <w:rFonts w:asciiTheme="majorHAnsi" w:hAnsiTheme="majorHAnsi" w:cstheme="majorHAnsi"/>
                                </w:rPr>
                                <w:t>10.199</w:t>
                              </w:r>
                              <w:r w:rsidR="00D02B6C">
                                <w:rPr>
                                  <w:rFonts w:asciiTheme="majorHAnsi" w:hAnsiTheme="majorHAnsi" w:cstheme="majorHAnsi"/>
                                </w:rPr>
                                <w:t>5</w:t>
                              </w:r>
                            </w:p>
                            <w:p w14:paraId="377EE227" w14:textId="7DF1EB15" w:rsidR="00D11255" w:rsidRPr="00680529" w:rsidRDefault="00957380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Ausbildung zur Hotelfachfrau</w:t>
                              </w:r>
                            </w:p>
                            <w:p w14:paraId="19B6BAA0" w14:textId="14B6FDA7" w:rsidR="00D11255" w:rsidRPr="00680529" w:rsidRDefault="00957380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987 Hotel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Text Box 5"/>
                        <wps:cNvSpPr txBox="1"/>
                        <wps:spPr>
                          <a:xfrm>
                            <a:off x="0" y="2406656"/>
                            <a:ext cx="19418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AA63DCF" w14:textId="1365D454" w:rsidR="00D11255" w:rsidRPr="00680529" w:rsidRDefault="00680529" w:rsidP="00D11255">
                              <w:pPr>
                                <w:pStyle w:val="0Timeline-Zeitangabe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  <w:w w:val="200"/>
                                </w:rPr>
                                <w:sym w:font="Wingdings" w:char="F06E"/>
                              </w:r>
                              <w:r w:rsidRPr="00680529">
                                <w:rPr>
                                  <w:rStyle w:val="0Timeline-Icon"/>
                                  <w:rFonts w:asciiTheme="majorHAnsi" w:hAnsiTheme="majorHAnsi" w:cstheme="majorHAnsi"/>
                                  <w:color w:val="DCC9C6" w:themeColor="accent1"/>
                                </w:rPr>
                                <w:tab/>
                              </w:r>
                              <w:r w:rsidR="007B1003">
                                <w:rPr>
                                  <w:rFonts w:asciiTheme="majorHAnsi" w:hAnsiTheme="majorHAnsi" w:cstheme="majorHAnsi"/>
                                </w:rPr>
                                <w:t>01.2007</w:t>
                              </w:r>
                            </w:p>
                            <w:p w14:paraId="669E1898" w14:textId="02BAA492" w:rsidR="00D11255" w:rsidRPr="00680529" w:rsidRDefault="00957380" w:rsidP="00D11255">
                              <w:pPr>
                                <w:pStyle w:val="0Timeline-Angabe2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 xml:space="preserve">Weiterbildung zur geprüften Hotelmeisterin </w:t>
                              </w:r>
                            </w:p>
                            <w:p w14:paraId="5A227CB9" w14:textId="26ACC199" w:rsidR="00D11255" w:rsidRPr="00680529" w:rsidRDefault="00D02B6C" w:rsidP="00D11255">
                              <w:pPr>
                                <w:pStyle w:val="0Timeline-Angabe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</w:rPr>
                                <w:t>IHK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57AF4" id="Gruppieren 2" o:spid="_x0000_s1026" style="position:absolute;margin-left:332.6pt;margin-top:17.45pt;width:153.1pt;height:456.4pt;z-index:251683840" coordorigin="-19" coordsize="19443,5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">
                <v:line id="Gerader Verbinder 57" o:spid="_x0000_s1027" style="position:absolute;flip:x;visibility:visible;mso-wrap-style:square" from="931,0" to="931,57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" strokecolor="#a5a5a5 [2092]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418;width:19418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28F623BA" w14:textId="6193EC96" w:rsidR="00D11255" w:rsidRPr="00680529" w:rsidRDefault="00D11255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</w:rPr>
                          <w:tab/>
                        </w:r>
                        <w:r w:rsidRPr="00680529">
                          <w:rPr>
                            <w:rFonts w:asciiTheme="majorHAnsi" w:hAnsiTheme="majorHAnsi" w:cstheme="majorHAnsi"/>
                            <w:color w:val="DCC9C6" w:themeColor="accent1"/>
                          </w:rPr>
                          <w:t>0</w:t>
                        </w:r>
                        <w:r w:rsidR="007B1003">
                          <w:rPr>
                            <w:rFonts w:asciiTheme="majorHAnsi" w:hAnsiTheme="majorHAnsi" w:cstheme="majorHAnsi"/>
                            <w:color w:val="DCC9C6" w:themeColor="accent1"/>
                          </w:rPr>
                          <w:t>3.2010</w:t>
                        </w:r>
                      </w:p>
                      <w:p w14:paraId="05C56540" w14:textId="76816353" w:rsidR="00D11255" w:rsidRPr="00680529" w:rsidRDefault="00957380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Hotelmeisterin</w:t>
                        </w:r>
                      </w:p>
                      <w:p w14:paraId="00C9F117" w14:textId="62BB4F78" w:rsidR="00D11255" w:rsidRPr="00680529" w:rsidRDefault="00957380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Design Hotel La Perla</w:t>
                        </w:r>
                      </w:p>
                    </w:txbxContent>
                  </v:textbox>
                </v:shape>
                <v:shape id="Text Box 5" o:spid="_x0000_s1029" type="#_x0000_t202" style="position:absolute;left:-19;top:13969;width:19418;height:6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FAC770" w14:textId="1F50D2B0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  <w:color w:val="DCC9C6" w:themeColor="accent1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  <w:w w:val="200"/>
                          </w:rPr>
                          <w:sym w:font="Wingdings" w:char="F06E"/>
                        </w:r>
                        <w:r w:rsidR="00D11255"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</w:rPr>
                          <w:tab/>
                        </w:r>
                        <w:r w:rsidR="007B1003">
                          <w:rPr>
                            <w:rFonts w:asciiTheme="majorHAnsi" w:hAnsiTheme="majorHAnsi" w:cstheme="majorHAnsi"/>
                            <w:color w:val="DCC9C6" w:themeColor="accent1"/>
                          </w:rPr>
                          <w:t>01.2004</w:t>
                        </w:r>
                      </w:p>
                      <w:p w14:paraId="04C204E8" w14:textId="7AAF65F4" w:rsidR="00D11255" w:rsidRDefault="00D02B6C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Hotelfachfrau </w:t>
                        </w:r>
                      </w:p>
                      <w:p w14:paraId="35E72E70" w14:textId="3D3C4286" w:rsidR="007B1003" w:rsidRPr="00E661EA" w:rsidRDefault="00F47F7D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E661EA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Kaufmännische</w:t>
                        </w:r>
                        <w:r w:rsidR="007B1003" w:rsidRPr="00E661EA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 Tätigkeiten</w:t>
                        </w:r>
                      </w:p>
                      <w:p w14:paraId="2242FD5E" w14:textId="30F2C2E5" w:rsidR="00D11255" w:rsidRPr="00680529" w:rsidRDefault="00D02B6C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Ebis Group</w:t>
                        </w:r>
                      </w:p>
                    </w:txbxContent>
                  </v:textbox>
                </v:shape>
                <v:shape id="Text Box 5" o:spid="_x0000_s1030" type="#_x0000_t202" style="position:absolute;left:-19;top:32867;width:1940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0ECF1681" w14:textId="0935D623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</w:rPr>
                          <w:tab/>
                        </w:r>
                        <w:r w:rsidR="00D11255" w:rsidRPr="00680529">
                          <w:rPr>
                            <w:rFonts w:asciiTheme="majorHAnsi" w:hAnsiTheme="majorHAnsi" w:cstheme="majorHAnsi"/>
                          </w:rPr>
                          <w:t>1</w:t>
                        </w:r>
                        <w:r w:rsidR="007B1003">
                          <w:rPr>
                            <w:rFonts w:asciiTheme="majorHAnsi" w:hAnsiTheme="majorHAnsi" w:cstheme="majorHAnsi"/>
                          </w:rPr>
                          <w:t>2.1995</w:t>
                        </w:r>
                      </w:p>
                      <w:p w14:paraId="399F060A" w14:textId="7F640717" w:rsidR="00D11255" w:rsidRPr="00680529" w:rsidRDefault="007B1003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Rezeptionistin</w:t>
                        </w:r>
                      </w:p>
                      <w:p w14:paraId="24B789CC" w14:textId="48FBF5FE" w:rsidR="00D11255" w:rsidRPr="00680529" w:rsidRDefault="00D02B6C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La chambre</w:t>
                        </w:r>
                        <w:r w:rsidR="00D11255" w:rsidRPr="00680529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top:40301;width:193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73C0127C" w14:textId="118C4D0D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</w:rPr>
                          <w:tab/>
                        </w:r>
                        <w:r w:rsidR="00D11255" w:rsidRPr="00680529">
                          <w:rPr>
                            <w:rFonts w:asciiTheme="majorHAnsi" w:hAnsiTheme="majorHAnsi" w:cstheme="majorHAnsi"/>
                          </w:rPr>
                          <w:t>0</w:t>
                        </w:r>
                        <w:r w:rsidR="007B1003">
                          <w:rPr>
                            <w:rFonts w:asciiTheme="majorHAnsi" w:hAnsiTheme="majorHAnsi" w:cstheme="majorHAnsi"/>
                          </w:rPr>
                          <w:t>4.1989</w:t>
                        </w:r>
                      </w:p>
                      <w:p w14:paraId="2A921F40" w14:textId="5356FF9B" w:rsidR="00D11255" w:rsidRPr="00680529" w:rsidRDefault="00957380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Hotelfachfrau</w:t>
                        </w:r>
                      </w:p>
                      <w:p w14:paraId="42C5ABFF" w14:textId="192B76E7" w:rsidR="00D11255" w:rsidRPr="00680529" w:rsidRDefault="00957380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987 Hotel</w:t>
                        </w:r>
                      </w:p>
                    </w:txbxContent>
                  </v:textbox>
                </v:shape>
                <v:shape id="Text Box 5" o:spid="_x0000_s1032" type="#_x0000_t202" style="position:absolute;top:48934;width:19424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14:paraId="037841BF" w14:textId="431F29A7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</w:rPr>
                          <w:tab/>
                        </w:r>
                        <w:r w:rsidR="00D11255" w:rsidRPr="00680529">
                          <w:rPr>
                            <w:rFonts w:asciiTheme="majorHAnsi" w:hAnsiTheme="majorHAnsi" w:cstheme="majorHAnsi"/>
                          </w:rPr>
                          <w:t>10.199</w:t>
                        </w:r>
                        <w:r w:rsidR="00D02B6C">
                          <w:rPr>
                            <w:rFonts w:asciiTheme="majorHAnsi" w:hAnsiTheme="majorHAnsi" w:cstheme="majorHAnsi"/>
                          </w:rPr>
                          <w:t>5</w:t>
                        </w:r>
                      </w:p>
                      <w:p w14:paraId="377EE227" w14:textId="7DF1EB15" w:rsidR="00D11255" w:rsidRPr="00680529" w:rsidRDefault="00957380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Ausbildung zur Hotelfachfrau</w:t>
                        </w:r>
                      </w:p>
                      <w:p w14:paraId="19B6BAA0" w14:textId="14B6FDA7" w:rsidR="00D11255" w:rsidRPr="00680529" w:rsidRDefault="00957380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987 Hotel</w:t>
                        </w:r>
                      </w:p>
                    </w:txbxContent>
                  </v:textbox>
                </v:shape>
                <v:shape id="Text Box 5" o:spid="_x0000_s1033" type="#_x0000_t202" style="position:absolute;top:24066;width:19418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14:paraId="4AA63DCF" w14:textId="1365D454" w:rsidR="00D11255" w:rsidRPr="00680529" w:rsidRDefault="00680529" w:rsidP="00D11255">
                        <w:pPr>
                          <w:pStyle w:val="0Timeline-Zeitangabe"/>
                          <w:rPr>
                            <w:rFonts w:asciiTheme="majorHAnsi" w:hAnsiTheme="majorHAnsi" w:cstheme="majorHAnsi"/>
                          </w:rPr>
                        </w:pP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  <w:w w:val="200"/>
                          </w:rPr>
                          <w:sym w:font="Wingdings" w:char="F06E"/>
                        </w:r>
                        <w:r w:rsidRPr="00680529">
                          <w:rPr>
                            <w:rStyle w:val="0Timeline-Icon"/>
                            <w:rFonts w:asciiTheme="majorHAnsi" w:hAnsiTheme="majorHAnsi" w:cstheme="majorHAnsi"/>
                            <w:color w:val="DCC9C6" w:themeColor="accent1"/>
                          </w:rPr>
                          <w:tab/>
                        </w:r>
                        <w:r w:rsidR="007B1003">
                          <w:rPr>
                            <w:rFonts w:asciiTheme="majorHAnsi" w:hAnsiTheme="majorHAnsi" w:cstheme="majorHAnsi"/>
                          </w:rPr>
                          <w:t>01.2007</w:t>
                        </w:r>
                      </w:p>
                      <w:p w14:paraId="669E1898" w14:textId="02BAA492" w:rsidR="00D11255" w:rsidRPr="00680529" w:rsidRDefault="00957380" w:rsidP="00D11255">
                        <w:pPr>
                          <w:pStyle w:val="0Timeline-Angabe2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 xml:space="preserve">Weiterbildung zur geprüften Hotelmeisterin </w:t>
                        </w:r>
                      </w:p>
                      <w:p w14:paraId="5A227CB9" w14:textId="26ACC199" w:rsidR="00D11255" w:rsidRPr="00680529" w:rsidRDefault="00D02B6C" w:rsidP="00D11255">
                        <w:pPr>
                          <w:pStyle w:val="0Timeline-Angabe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IHK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7FA950" w14:textId="28D11CD6" w:rsidR="00680529" w:rsidRDefault="00E661EA" w:rsidP="00680529">
      <w:pPr>
        <w:pStyle w:val="2DeckB-Angaben"/>
        <w:rPr>
          <w:noProof/>
          <w:lang w:eastAsia="en-US"/>
        </w:rPr>
      </w:pPr>
      <w:r w:rsidRPr="00E661EA">
        <w:rPr>
          <w:noProof/>
          <w:lang w:eastAsia="en-US"/>
        </w:rPr>
        <w:t xml:space="preserve">Ich bin </w:t>
      </w:r>
      <w:r>
        <w:rPr>
          <w:noProof/>
          <w:lang w:eastAsia="en-US"/>
        </w:rPr>
        <w:t>die</w:t>
      </w:r>
      <w:r w:rsidRPr="00E661EA">
        <w:rPr>
          <w:noProof/>
          <w:lang w:eastAsia="en-US"/>
        </w:rPr>
        <w:t xml:space="preserve"> erste Ansprechpartner</w:t>
      </w:r>
      <w:r>
        <w:rPr>
          <w:noProof/>
          <w:lang w:eastAsia="en-US"/>
        </w:rPr>
        <w:t>in</w:t>
      </w:r>
      <w:r w:rsidRPr="00E661EA">
        <w:rPr>
          <w:noProof/>
          <w:lang w:eastAsia="en-US"/>
        </w:rPr>
        <w:t xml:space="preserve"> bei Problemen oder jeglichen anderen Anliegen</w:t>
      </w:r>
      <w:r>
        <w:rPr>
          <w:noProof/>
          <w:lang w:eastAsia="en-US"/>
        </w:rPr>
        <w:t xml:space="preserve"> meiner Gäste</w:t>
      </w:r>
      <w:r w:rsidRPr="00E661EA">
        <w:rPr>
          <w:noProof/>
          <w:lang w:eastAsia="en-US"/>
        </w:rPr>
        <w:t>. In meiner zehnjährigen Anstellung ist es mir dabei stets gelungen, selbst in schwierigen Situationen einen kühlen Kopf zu bewahren und eine zufriedenstellende Lösung für Hotel und Gast zu finden.</w:t>
      </w:r>
    </w:p>
    <w:p w14:paraId="5EFBA23E" w14:textId="77777777" w:rsidR="00E661EA" w:rsidRPr="002F45AB" w:rsidRDefault="00E661EA" w:rsidP="00680529">
      <w:pPr>
        <w:pStyle w:val="2DeckB-Angaben"/>
        <w:rPr>
          <w:noProof/>
          <w:sz w:val="22"/>
          <w:szCs w:val="22"/>
          <w:lang w:eastAsia="en-US"/>
        </w:rPr>
      </w:pPr>
    </w:p>
    <w:p w14:paraId="1C8F5E4C" w14:textId="77777777" w:rsidR="00680529" w:rsidRPr="00612374" w:rsidRDefault="00680529" w:rsidP="00680529">
      <w:pPr>
        <w:pStyle w:val="2DeckB-Angaben"/>
        <w:rPr>
          <w:rStyle w:val="Fett"/>
        </w:rPr>
      </w:pPr>
      <w:r w:rsidRPr="00612374">
        <w:rPr>
          <w:rStyle w:val="Fett"/>
        </w:rPr>
        <w:t>Kernkompetenzen</w:t>
      </w:r>
    </w:p>
    <w:p w14:paraId="4321433B" w14:textId="77777777" w:rsidR="00680529" w:rsidRPr="00612374" w:rsidRDefault="00680529" w:rsidP="00680529">
      <w:pPr>
        <w:pStyle w:val="2DeckB-Angaben"/>
        <w:rPr>
          <w:noProof/>
          <w:lang w:eastAsia="en-US"/>
        </w:rPr>
      </w:pPr>
    </w:p>
    <w:p w14:paraId="6E1CFC0F" w14:textId="5357EB83" w:rsidR="00634443" w:rsidRPr="00612374" w:rsidRDefault="00634443" w:rsidP="0080075B">
      <w:pPr>
        <w:pStyle w:val="2DeckB-Profil"/>
      </w:pPr>
      <w:r w:rsidRPr="00612374">
        <w:t xml:space="preserve">Fundierte </w:t>
      </w:r>
      <w:r w:rsidR="0080075B" w:rsidRPr="00612374">
        <w:t>Geschäftsführungs- und Controlling-Kenntnisse</w:t>
      </w:r>
      <w:r w:rsidRPr="00612374">
        <w:t xml:space="preserve"> </w:t>
      </w:r>
    </w:p>
    <w:p w14:paraId="68FEAC2E" w14:textId="57AC1698" w:rsidR="00634443" w:rsidRPr="00612374" w:rsidRDefault="00D02B6C" w:rsidP="00D11255">
      <w:pPr>
        <w:pStyle w:val="2DeckB-Profil"/>
      </w:pPr>
      <w:r w:rsidRPr="00612374">
        <w:t>Personalführung</w:t>
      </w:r>
    </w:p>
    <w:p w14:paraId="0D204DBC" w14:textId="77777777" w:rsidR="00634443" w:rsidRPr="00612374" w:rsidRDefault="00634443" w:rsidP="00D11255">
      <w:pPr>
        <w:pStyle w:val="2DeckB-Profil"/>
      </w:pPr>
      <w:r w:rsidRPr="00612374">
        <w:t>Umfassendes betriebswirtschaftliches Know-how</w:t>
      </w:r>
    </w:p>
    <w:p w14:paraId="2B52E3CA" w14:textId="68FC7354" w:rsidR="00634443" w:rsidRPr="00612374" w:rsidRDefault="00634443" w:rsidP="00D11255">
      <w:pPr>
        <w:pStyle w:val="2DeckB-Profil"/>
      </w:pPr>
      <w:r w:rsidRPr="00612374">
        <w:t>Ausgeprägte Kunden- und Serviceorientierung</w:t>
      </w:r>
    </w:p>
    <w:p w14:paraId="25F98298" w14:textId="44B631B8" w:rsidR="00634443" w:rsidRPr="00612374" w:rsidRDefault="00D02B6C" w:rsidP="00D11255">
      <w:pPr>
        <w:pStyle w:val="2DeckB-Profil"/>
      </w:pPr>
      <w:r w:rsidRPr="00612374">
        <w:t>Kommunikationsstärke und Diskretion</w:t>
      </w:r>
    </w:p>
    <w:p w14:paraId="7013BC42" w14:textId="77777777" w:rsidR="00634443" w:rsidRDefault="00634443" w:rsidP="00634443">
      <w:pPr>
        <w:rPr>
          <w:lang w:eastAsia="en-US"/>
        </w:rPr>
      </w:pPr>
    </w:p>
    <w:p w14:paraId="402A3546" w14:textId="77777777" w:rsidR="00D11255" w:rsidRPr="00612374" w:rsidRDefault="00D11255" w:rsidP="00634443">
      <w:pPr>
        <w:rPr>
          <w:sz w:val="24"/>
          <w:szCs w:val="24"/>
          <w:lang w:eastAsia="en-US"/>
        </w:rPr>
      </w:pPr>
    </w:p>
    <w:p w14:paraId="2E4A9DAA" w14:textId="77777777" w:rsidR="00D11255" w:rsidRPr="00612374" w:rsidRDefault="00D11255" w:rsidP="00680529">
      <w:pPr>
        <w:pStyle w:val="2DeckB-Angaben"/>
        <w:rPr>
          <w:sz w:val="28"/>
          <w:szCs w:val="28"/>
        </w:rPr>
      </w:pPr>
      <w:r w:rsidRPr="00612374">
        <w:rPr>
          <w:rStyle w:val="3Vita-Angabevorne"/>
          <w:sz w:val="20"/>
          <w:szCs w:val="20"/>
        </w:rPr>
        <w:t>Straße</w:t>
      </w:r>
      <w:r w:rsidRPr="00612374">
        <w:rPr>
          <w:sz w:val="28"/>
          <w:szCs w:val="28"/>
        </w:rPr>
        <w:tab/>
      </w:r>
      <w:r w:rsidR="00634443" w:rsidRPr="00612374">
        <w:t>Musterstraße 78</w:t>
      </w:r>
    </w:p>
    <w:p w14:paraId="7F8F576C" w14:textId="5393FD73" w:rsidR="00D11255" w:rsidRPr="00612374" w:rsidRDefault="00D11255" w:rsidP="00680529">
      <w:pPr>
        <w:pStyle w:val="2DeckB-Angaben"/>
        <w:rPr>
          <w:sz w:val="28"/>
          <w:szCs w:val="28"/>
        </w:rPr>
      </w:pPr>
      <w:r w:rsidRPr="00612374">
        <w:rPr>
          <w:rStyle w:val="3Vita-Angabevorne"/>
          <w:sz w:val="20"/>
          <w:szCs w:val="20"/>
        </w:rPr>
        <w:t>Stadt</w:t>
      </w:r>
      <w:r w:rsidRPr="00612374">
        <w:rPr>
          <w:sz w:val="28"/>
          <w:szCs w:val="28"/>
        </w:rPr>
        <w:tab/>
      </w:r>
      <w:r w:rsidR="006E5DE7" w:rsidRPr="00612374">
        <w:t>23456</w:t>
      </w:r>
      <w:r w:rsidR="00634443" w:rsidRPr="00612374">
        <w:t xml:space="preserve"> Musterstadt</w:t>
      </w:r>
    </w:p>
    <w:p w14:paraId="3919D42E" w14:textId="77777777" w:rsidR="00D11255" w:rsidRPr="00612374" w:rsidRDefault="00D11255" w:rsidP="00680529">
      <w:pPr>
        <w:pStyle w:val="2DeckB-Angaben"/>
      </w:pPr>
      <w:r w:rsidRPr="00612374">
        <w:rPr>
          <w:rStyle w:val="3Vita-Angabevorne"/>
          <w:sz w:val="20"/>
          <w:szCs w:val="20"/>
        </w:rPr>
        <w:t>Email</w:t>
      </w:r>
      <w:r w:rsidRPr="00612374">
        <w:rPr>
          <w:sz w:val="28"/>
          <w:szCs w:val="28"/>
        </w:rPr>
        <w:tab/>
      </w:r>
      <w:r w:rsidR="00634443" w:rsidRPr="00612374">
        <w:t>Email@email.de</w:t>
      </w:r>
    </w:p>
    <w:p w14:paraId="2EEDABA0" w14:textId="77777777" w:rsidR="00634443" w:rsidRPr="00612374" w:rsidRDefault="00D11255" w:rsidP="00680529">
      <w:pPr>
        <w:pStyle w:val="2DeckB-Angaben"/>
        <w:rPr>
          <w:sz w:val="28"/>
          <w:szCs w:val="28"/>
        </w:rPr>
      </w:pPr>
      <w:r w:rsidRPr="00612374">
        <w:rPr>
          <w:rStyle w:val="3Vita-Angabevorne"/>
          <w:sz w:val="20"/>
          <w:szCs w:val="20"/>
        </w:rPr>
        <w:t>Telefon</w:t>
      </w:r>
      <w:r w:rsidRPr="00612374">
        <w:rPr>
          <w:sz w:val="28"/>
          <w:szCs w:val="28"/>
        </w:rPr>
        <w:tab/>
      </w:r>
      <w:r w:rsidR="00634443" w:rsidRPr="00612374">
        <w:t>0171 23456789</w:t>
      </w:r>
    </w:p>
    <w:p w14:paraId="6EDDD477" w14:textId="4EF3D43A" w:rsidR="00D11255" w:rsidRPr="00612374" w:rsidRDefault="00D11255" w:rsidP="00D11255">
      <w:pPr>
        <w:pStyle w:val="3Vita-SpeziTab"/>
        <w:rPr>
          <w:sz w:val="24"/>
          <w:szCs w:val="24"/>
        </w:rPr>
      </w:pPr>
      <w:bookmarkStart w:id="0" w:name="_Hlk38628427"/>
      <w:r w:rsidRPr="00612374">
        <w:rPr>
          <w:rStyle w:val="3Vita-Angabevorne"/>
          <w:sz w:val="20"/>
          <w:szCs w:val="20"/>
        </w:rPr>
        <w:t>Geburtsdatum / -ort</w:t>
      </w:r>
      <w:r w:rsidRPr="00612374">
        <w:rPr>
          <w:rStyle w:val="3Vita-Angabevorne"/>
          <w:sz w:val="20"/>
          <w:szCs w:val="20"/>
        </w:rPr>
        <w:tab/>
      </w:r>
      <w:r w:rsidRPr="00612374">
        <w:rPr>
          <w:sz w:val="24"/>
          <w:szCs w:val="24"/>
        </w:rPr>
        <w:t>0</w:t>
      </w:r>
      <w:r w:rsidR="00E661EA">
        <w:rPr>
          <w:sz w:val="24"/>
          <w:szCs w:val="24"/>
        </w:rPr>
        <w:t>4</w:t>
      </w:r>
      <w:r w:rsidRPr="00612374">
        <w:rPr>
          <w:sz w:val="24"/>
          <w:szCs w:val="24"/>
        </w:rPr>
        <w:t>.06.1</w:t>
      </w:r>
      <w:r w:rsidR="007F09E8">
        <w:rPr>
          <w:sz w:val="24"/>
          <w:szCs w:val="24"/>
        </w:rPr>
        <w:t>970</w:t>
      </w:r>
      <w:r w:rsidRPr="00612374">
        <w:rPr>
          <w:sz w:val="24"/>
          <w:szCs w:val="24"/>
        </w:rPr>
        <w:t xml:space="preserve"> in Geburtsort</w:t>
      </w:r>
    </w:p>
    <w:p w14:paraId="4F2CD40A" w14:textId="77777777" w:rsidR="00D11255" w:rsidRPr="00612374" w:rsidRDefault="00D11255" w:rsidP="00680529">
      <w:pPr>
        <w:pStyle w:val="2DeckB-Angaben"/>
        <w:rPr>
          <w:sz w:val="28"/>
          <w:szCs w:val="28"/>
        </w:rPr>
      </w:pPr>
      <w:r w:rsidRPr="00612374">
        <w:rPr>
          <w:rStyle w:val="3Vita-Angabevorne"/>
          <w:sz w:val="20"/>
          <w:szCs w:val="20"/>
        </w:rPr>
        <w:t>Staatsangehörigkeit</w:t>
      </w:r>
      <w:r w:rsidRPr="00612374">
        <w:rPr>
          <w:sz w:val="28"/>
          <w:szCs w:val="28"/>
        </w:rPr>
        <w:tab/>
      </w:r>
      <w:r w:rsidRPr="00612374">
        <w:t>deutsch</w:t>
      </w:r>
    </w:p>
    <w:p w14:paraId="05CF5263" w14:textId="0841ABA2" w:rsidR="00D11255" w:rsidRPr="00612374" w:rsidRDefault="00D11255" w:rsidP="00D11255">
      <w:pPr>
        <w:pStyle w:val="3Vita-SpeziTab"/>
        <w:rPr>
          <w:sz w:val="24"/>
          <w:szCs w:val="24"/>
        </w:rPr>
      </w:pPr>
      <w:r w:rsidRPr="00612374">
        <w:rPr>
          <w:rStyle w:val="3Vita-Angabevorne"/>
          <w:sz w:val="20"/>
          <w:szCs w:val="20"/>
        </w:rPr>
        <w:t>Familienstand</w:t>
      </w:r>
      <w:r w:rsidRPr="00612374">
        <w:rPr>
          <w:sz w:val="24"/>
          <w:szCs w:val="24"/>
        </w:rPr>
        <w:tab/>
      </w:r>
      <w:r w:rsidR="00E661EA">
        <w:rPr>
          <w:sz w:val="24"/>
          <w:szCs w:val="24"/>
        </w:rPr>
        <w:t>verheiratet, ein Kind</w:t>
      </w:r>
    </w:p>
    <w:bookmarkEnd w:id="0"/>
    <w:p w14:paraId="7D984FC4" w14:textId="77777777" w:rsidR="00D11255" w:rsidRPr="00612374" w:rsidRDefault="00D11255" w:rsidP="00680529">
      <w:pPr>
        <w:pStyle w:val="2DeckB-Angaben"/>
        <w:rPr>
          <w:sz w:val="28"/>
          <w:szCs w:val="28"/>
        </w:rPr>
      </w:pPr>
    </w:p>
    <w:p w14:paraId="57390E0F" w14:textId="77777777" w:rsidR="00D11255" w:rsidRPr="00612374" w:rsidRDefault="00634443" w:rsidP="00680529">
      <w:pPr>
        <w:pStyle w:val="2DeckB-Angaben"/>
        <w:rPr>
          <w:lang w:eastAsia="en-US"/>
        </w:rPr>
      </w:pPr>
      <w:r w:rsidRPr="00612374">
        <w:rPr>
          <w:rStyle w:val="3Vita-Angabevorne"/>
          <w:sz w:val="20"/>
          <w:szCs w:val="20"/>
        </w:rPr>
        <w:t>Anlagen</w:t>
      </w:r>
      <w:r w:rsidR="00D11255" w:rsidRPr="00612374">
        <w:rPr>
          <w:rFonts w:eastAsia="Calibri" w:cs="Times New Roman"/>
          <w:b/>
          <w:color w:val="DCC9C6" w:themeColor="accent1"/>
          <w:sz w:val="28"/>
          <w:szCs w:val="28"/>
          <w:lang w:eastAsia="en-US"/>
        </w:rPr>
        <w:tab/>
      </w:r>
      <w:r w:rsidRPr="00612374">
        <w:rPr>
          <w:lang w:eastAsia="en-US"/>
        </w:rPr>
        <w:t>Lebenslauf</w:t>
      </w:r>
    </w:p>
    <w:p w14:paraId="42DD3907" w14:textId="77777777" w:rsidR="00D11255" w:rsidRPr="00612374" w:rsidRDefault="00D11255" w:rsidP="00680529">
      <w:pPr>
        <w:pStyle w:val="2DeckB-Angaben"/>
        <w:rPr>
          <w:lang w:eastAsia="en-US"/>
        </w:rPr>
      </w:pPr>
      <w:r w:rsidRPr="00612374">
        <w:rPr>
          <w:lang w:eastAsia="en-US"/>
        </w:rPr>
        <w:tab/>
      </w:r>
      <w:r w:rsidR="00634443" w:rsidRPr="00612374">
        <w:rPr>
          <w:lang w:eastAsia="en-US"/>
        </w:rPr>
        <w:t>Motivationsschreiben</w:t>
      </w:r>
    </w:p>
    <w:p w14:paraId="3BE1AABE" w14:textId="77777777" w:rsidR="00634443" w:rsidRPr="00612374" w:rsidRDefault="00D11255" w:rsidP="00680529">
      <w:pPr>
        <w:pStyle w:val="2DeckB-Angaben"/>
        <w:rPr>
          <w:lang w:eastAsia="en-US"/>
        </w:rPr>
      </w:pPr>
      <w:r w:rsidRPr="00612374">
        <w:rPr>
          <w:lang w:eastAsia="en-US"/>
        </w:rPr>
        <w:tab/>
      </w:r>
      <w:r w:rsidR="00634443" w:rsidRPr="00612374">
        <w:rPr>
          <w:lang w:eastAsia="en-US"/>
        </w:rPr>
        <w:t>Referenzen</w:t>
      </w:r>
    </w:p>
    <w:p w14:paraId="5B6015C3" w14:textId="77777777" w:rsidR="00634443" w:rsidRDefault="00634443" w:rsidP="00634443"/>
    <w:p w14:paraId="102FB269" w14:textId="77777777" w:rsidR="00634443" w:rsidRDefault="00634443" w:rsidP="00634443"/>
    <w:p w14:paraId="10DC0E16" w14:textId="77777777" w:rsidR="002D6A1B" w:rsidRPr="00634443" w:rsidRDefault="002D6A1B" w:rsidP="00634443">
      <w:pPr>
        <w:sectPr w:rsidR="002D6A1B" w:rsidRPr="00634443" w:rsidSect="006805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4529" w:bottom="567" w:left="1361" w:header="454" w:footer="680" w:gutter="0"/>
          <w:pgNumType w:start="1"/>
          <w:cols w:space="708"/>
          <w:docGrid w:linePitch="360"/>
        </w:sectPr>
      </w:pPr>
    </w:p>
    <w:p w14:paraId="73D45A8C" w14:textId="7579409C" w:rsidR="00752A2D" w:rsidRPr="006C24D6" w:rsidRDefault="00D95410" w:rsidP="00752A2D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752A2D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34A2B47B" w14:textId="77777777" w:rsidR="00752A2D" w:rsidRPr="006C24D6" w:rsidRDefault="00752A2D" w:rsidP="00752A2D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1F597BFE" wp14:editId="47B0A2BF">
            <wp:extent cx="6012441" cy="2496448"/>
            <wp:effectExtent l="0" t="0" r="7620" b="0"/>
            <wp:docPr id="94" name="Grafik 9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2A3D4" w14:textId="209CD6AE" w:rsidR="00752A2D" w:rsidRPr="000B52E1" w:rsidRDefault="00D95410" w:rsidP="00752A2D">
      <w:pPr>
        <w:spacing w:line="240" w:lineRule="auto"/>
        <w:jc w:val="center"/>
        <w:rPr>
          <w:color w:val="00B0F0"/>
        </w:rPr>
      </w:pPr>
      <w:hyperlink r:id="rId17" w:history="1">
        <w:r w:rsidRPr="00D95410">
          <w:rPr>
            <w:rStyle w:val="Hyperlink"/>
            <w:rFonts w:ascii="Source Sans Pro" w:eastAsia="MS PGothic" w:hAnsi="Source Sans Pro" w:cs="Times New Roman"/>
          </w:rPr>
          <w:t>Zum Bewerbung.net Shop</w:t>
        </w:r>
      </w:hyperlink>
    </w:p>
    <w:sectPr w:rsidR="00752A2D" w:rsidRPr="000B52E1" w:rsidSect="000A655D">
      <w:headerReference w:type="default" r:id="rId18"/>
      <w:footerReference w:type="default" r:id="rId19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062A" w14:textId="77777777" w:rsidR="0076227B" w:rsidRDefault="0076227B" w:rsidP="00B31801">
      <w:r>
        <w:separator/>
      </w:r>
    </w:p>
  </w:endnote>
  <w:endnote w:type="continuationSeparator" w:id="0">
    <w:p w14:paraId="28EEF5E3" w14:textId="77777777" w:rsidR="0076227B" w:rsidRDefault="0076227B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ira Sans Semi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Bewerbung-Icons-v2">
    <w:altName w:val="Calibri"/>
    <w:charset w:val="00"/>
    <w:family w:val="auto"/>
    <w:pitch w:val="variable"/>
    <w:sig w:usb0="80000087" w:usb1="10000042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CF0E" w14:textId="77777777" w:rsidR="00380F06" w:rsidRDefault="00380F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E9F3" w14:textId="77777777" w:rsidR="00380F06" w:rsidRDefault="00380F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06DD" w14:textId="77777777" w:rsidR="00380F06" w:rsidRDefault="00380F0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F1E7" w14:textId="77777777" w:rsidR="00634443" w:rsidRPr="006879C7" w:rsidRDefault="00483FB3" w:rsidP="009C4A9A">
    <w:pPr>
      <w:jc w:val="righ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843A" w14:textId="77777777" w:rsidR="0076227B" w:rsidRDefault="0076227B" w:rsidP="00B31801">
      <w:r>
        <w:separator/>
      </w:r>
    </w:p>
  </w:footnote>
  <w:footnote w:type="continuationSeparator" w:id="0">
    <w:p w14:paraId="737271F3" w14:textId="77777777" w:rsidR="0076227B" w:rsidRDefault="0076227B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4C1F" w14:textId="77777777" w:rsidR="00380F06" w:rsidRDefault="00380F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08B5" w14:textId="77777777" w:rsidR="00380F06" w:rsidRDefault="00380F0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EA13" w14:textId="77777777" w:rsidR="00380F06" w:rsidRDefault="00380F0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5AF9" w14:textId="2825B1C4" w:rsidR="006934CB" w:rsidRPr="006934CB" w:rsidRDefault="006934CB" w:rsidP="006934CB">
    <w:pPr>
      <w:pStyle w:val="0Kopfzeile-Name"/>
    </w:pPr>
    <w:r>
      <w:rPr>
        <w:noProof/>
        <w:color w:val="000000" w:themeColor="text1" w:themeShade="8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940A4DF" wp14:editId="400207E8">
              <wp:simplePos x="0" y="0"/>
              <wp:positionH relativeFrom="column">
                <wp:posOffset>-303234</wp:posOffset>
              </wp:positionH>
              <wp:positionV relativeFrom="paragraph">
                <wp:posOffset>-109535</wp:posOffset>
              </wp:positionV>
              <wp:extent cx="4081780" cy="382905"/>
              <wp:effectExtent l="0" t="0" r="0" b="0"/>
              <wp:wrapNone/>
              <wp:docPr id="10" name="Halber Rahm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1780" cy="382905"/>
                      </a:xfrm>
                      <a:prstGeom prst="halfFrame">
                        <a:avLst>
                          <a:gd name="adj1" fmla="val 2247"/>
                          <a:gd name="adj2" fmla="val 26649"/>
                        </a:avLst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8A572" id="Halber Rahmen 10" o:spid="_x0000_s1026" style="position:absolute;margin-left:-23.9pt;margin-top:-8.6pt;width:321.4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178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" path="m,l4081780,r-91718,8604l102040,8604r,364729l,382905,,xe" fillcolor="#80554f [1604]" stroked="f">
              <v:path arrowok="t" o:connecttype="custom" o:connectlocs="0,0;4081780,0;3990062,8604;102040,8604;102040,373333;0,382905;0,0" o:connectangles="0,0,0,0,0,0,0"/>
            </v:shape>
          </w:pict>
        </mc:Fallback>
      </mc:AlternateContent>
    </w:r>
    <w:r w:rsidRPr="006934CB">
      <w:t>Helg</w:t>
    </w:r>
    <w:r w:rsidR="00380F06">
      <w:t>a</w:t>
    </w:r>
    <w:r w:rsidRPr="006934CB">
      <w:t xml:space="preserve"> </w:t>
    </w:r>
    <w:proofErr w:type="spellStart"/>
    <w:r w:rsidRPr="006934CB">
      <w:t>Henrikson</w:t>
    </w:r>
    <w:proofErr w:type="spellEnd"/>
  </w:p>
  <w:p w14:paraId="607BF984" w14:textId="57EAC809" w:rsidR="006934CB" w:rsidRPr="00002180" w:rsidRDefault="006934CB" w:rsidP="006934CB">
    <w:pPr>
      <w:pStyle w:val="Kopfzeile"/>
    </w:pPr>
    <w:r>
      <w:t>Musterstraße 78</w:t>
    </w:r>
    <w:r w:rsidRPr="0083410C">
      <w:t xml:space="preserve">  |  </w:t>
    </w:r>
    <w:r w:rsidR="006E5DE7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5.5pt;height:271.5pt" o:bullet="t">
        <v:imagedata r:id="rId1" o:title="listicon deckb"/>
      </v:shape>
    </w:pict>
  </w:numPicBullet>
  <w:numPicBullet w:numPicBulletId="1">
    <w:pict>
      <v:shape id="_x0000_i1033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8A3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DED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3850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DED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66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2C7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C4C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6CCA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96CE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A3CC6E86"/>
    <w:lvl w:ilvl="0" w:tplc="82E88C24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DCC9C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704517">
    <w:abstractNumId w:val="15"/>
  </w:num>
  <w:num w:numId="2" w16cid:durableId="51202513">
    <w:abstractNumId w:val="8"/>
  </w:num>
  <w:num w:numId="3" w16cid:durableId="332144194">
    <w:abstractNumId w:val="7"/>
  </w:num>
  <w:num w:numId="4" w16cid:durableId="1843429187">
    <w:abstractNumId w:val="6"/>
  </w:num>
  <w:num w:numId="5" w16cid:durableId="1971547099">
    <w:abstractNumId w:val="5"/>
  </w:num>
  <w:num w:numId="6" w16cid:durableId="1029142710">
    <w:abstractNumId w:val="9"/>
  </w:num>
  <w:num w:numId="7" w16cid:durableId="1731264631">
    <w:abstractNumId w:val="4"/>
  </w:num>
  <w:num w:numId="8" w16cid:durableId="223610267">
    <w:abstractNumId w:val="3"/>
  </w:num>
  <w:num w:numId="9" w16cid:durableId="311907183">
    <w:abstractNumId w:val="2"/>
  </w:num>
  <w:num w:numId="10" w16cid:durableId="175930022">
    <w:abstractNumId w:val="1"/>
  </w:num>
  <w:num w:numId="11" w16cid:durableId="1370643120">
    <w:abstractNumId w:val="0"/>
  </w:num>
  <w:num w:numId="12" w16cid:durableId="1489590689">
    <w:abstractNumId w:val="12"/>
  </w:num>
  <w:num w:numId="13" w16cid:durableId="955253754">
    <w:abstractNumId w:val="10"/>
  </w:num>
  <w:num w:numId="14" w16cid:durableId="1482700438">
    <w:abstractNumId w:val="11"/>
  </w:num>
  <w:num w:numId="15" w16cid:durableId="47070107">
    <w:abstractNumId w:val="16"/>
  </w:num>
  <w:num w:numId="16" w16cid:durableId="1763448165">
    <w:abstractNumId w:val="14"/>
  </w:num>
  <w:num w:numId="17" w16cid:durableId="68962535">
    <w:abstractNumId w:val="18"/>
  </w:num>
  <w:num w:numId="18" w16cid:durableId="1258172261">
    <w:abstractNumId w:val="19"/>
  </w:num>
  <w:num w:numId="19" w16cid:durableId="292516938">
    <w:abstractNumId w:val="17"/>
  </w:num>
  <w:num w:numId="20" w16cid:durableId="1079912585">
    <w:abstractNumId w:val="20"/>
  </w:num>
  <w:num w:numId="21" w16cid:durableId="1857112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D"/>
    <w:rsid w:val="00002180"/>
    <w:rsid w:val="00017F0C"/>
    <w:rsid w:val="0002173E"/>
    <w:rsid w:val="000301E0"/>
    <w:rsid w:val="00042774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DD8"/>
    <w:rsid w:val="000F2E96"/>
    <w:rsid w:val="000F38E4"/>
    <w:rsid w:val="000F41B1"/>
    <w:rsid w:val="000F42BF"/>
    <w:rsid w:val="000F4864"/>
    <w:rsid w:val="000F48AE"/>
    <w:rsid w:val="00110F58"/>
    <w:rsid w:val="00120DF8"/>
    <w:rsid w:val="001263EE"/>
    <w:rsid w:val="00130B71"/>
    <w:rsid w:val="00131DA1"/>
    <w:rsid w:val="001332B8"/>
    <w:rsid w:val="001341D9"/>
    <w:rsid w:val="00151B54"/>
    <w:rsid w:val="00164454"/>
    <w:rsid w:val="00164BE8"/>
    <w:rsid w:val="00182F36"/>
    <w:rsid w:val="0018367F"/>
    <w:rsid w:val="001839BA"/>
    <w:rsid w:val="00184646"/>
    <w:rsid w:val="001932DC"/>
    <w:rsid w:val="00197604"/>
    <w:rsid w:val="001B5560"/>
    <w:rsid w:val="001B7DA5"/>
    <w:rsid w:val="001C52A8"/>
    <w:rsid w:val="001D73F8"/>
    <w:rsid w:val="001E318B"/>
    <w:rsid w:val="001F6D9E"/>
    <w:rsid w:val="001F7A5D"/>
    <w:rsid w:val="00203B1B"/>
    <w:rsid w:val="00211018"/>
    <w:rsid w:val="00216ACE"/>
    <w:rsid w:val="00224E77"/>
    <w:rsid w:val="00236DDA"/>
    <w:rsid w:val="00242A10"/>
    <w:rsid w:val="00245281"/>
    <w:rsid w:val="00246A74"/>
    <w:rsid w:val="0025711C"/>
    <w:rsid w:val="00262C3E"/>
    <w:rsid w:val="00264A8A"/>
    <w:rsid w:val="002A6077"/>
    <w:rsid w:val="002C3ED8"/>
    <w:rsid w:val="002D272C"/>
    <w:rsid w:val="002D4F74"/>
    <w:rsid w:val="002D6A1B"/>
    <w:rsid w:val="002E0442"/>
    <w:rsid w:val="002E37FE"/>
    <w:rsid w:val="002E3B77"/>
    <w:rsid w:val="002F45AB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1847"/>
    <w:rsid w:val="00352CF6"/>
    <w:rsid w:val="00366924"/>
    <w:rsid w:val="00372484"/>
    <w:rsid w:val="00375E79"/>
    <w:rsid w:val="00380F06"/>
    <w:rsid w:val="00380FB1"/>
    <w:rsid w:val="003813D2"/>
    <w:rsid w:val="003876D6"/>
    <w:rsid w:val="0039064D"/>
    <w:rsid w:val="00391386"/>
    <w:rsid w:val="003939BF"/>
    <w:rsid w:val="003B1296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3FB3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41E3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E7C4A"/>
    <w:rsid w:val="005F29DA"/>
    <w:rsid w:val="005F4125"/>
    <w:rsid w:val="005F6777"/>
    <w:rsid w:val="0060362D"/>
    <w:rsid w:val="006058FD"/>
    <w:rsid w:val="00606233"/>
    <w:rsid w:val="00612374"/>
    <w:rsid w:val="00634443"/>
    <w:rsid w:val="006459FA"/>
    <w:rsid w:val="0066377A"/>
    <w:rsid w:val="00665938"/>
    <w:rsid w:val="00666D21"/>
    <w:rsid w:val="00680529"/>
    <w:rsid w:val="00683449"/>
    <w:rsid w:val="0068577E"/>
    <w:rsid w:val="006879C7"/>
    <w:rsid w:val="00692BE3"/>
    <w:rsid w:val="006934CB"/>
    <w:rsid w:val="0069592A"/>
    <w:rsid w:val="006B1B1E"/>
    <w:rsid w:val="006B2016"/>
    <w:rsid w:val="006C1B85"/>
    <w:rsid w:val="006C2BDE"/>
    <w:rsid w:val="006C44A7"/>
    <w:rsid w:val="006E5DE7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52A2D"/>
    <w:rsid w:val="0076227B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A1939"/>
    <w:rsid w:val="007B0054"/>
    <w:rsid w:val="007B1003"/>
    <w:rsid w:val="007B1034"/>
    <w:rsid w:val="007C443E"/>
    <w:rsid w:val="007D2249"/>
    <w:rsid w:val="007D7C18"/>
    <w:rsid w:val="007E32E5"/>
    <w:rsid w:val="007E5312"/>
    <w:rsid w:val="007F09E8"/>
    <w:rsid w:val="007F5F36"/>
    <w:rsid w:val="0080075B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E6CB6"/>
    <w:rsid w:val="008F6164"/>
    <w:rsid w:val="0091518B"/>
    <w:rsid w:val="0091578A"/>
    <w:rsid w:val="00930778"/>
    <w:rsid w:val="009347B5"/>
    <w:rsid w:val="00946CFD"/>
    <w:rsid w:val="00957380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2E14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02B6C"/>
    <w:rsid w:val="00D1125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81B"/>
    <w:rsid w:val="00D82E2F"/>
    <w:rsid w:val="00D91E53"/>
    <w:rsid w:val="00D95410"/>
    <w:rsid w:val="00DA25A2"/>
    <w:rsid w:val="00DB6D42"/>
    <w:rsid w:val="00DC50B9"/>
    <w:rsid w:val="00DD3354"/>
    <w:rsid w:val="00DD35E9"/>
    <w:rsid w:val="00E05C20"/>
    <w:rsid w:val="00E11F59"/>
    <w:rsid w:val="00E3254F"/>
    <w:rsid w:val="00E36195"/>
    <w:rsid w:val="00E43690"/>
    <w:rsid w:val="00E43C01"/>
    <w:rsid w:val="00E45378"/>
    <w:rsid w:val="00E4661F"/>
    <w:rsid w:val="00E54B9E"/>
    <w:rsid w:val="00E62A36"/>
    <w:rsid w:val="00E6399E"/>
    <w:rsid w:val="00E661EA"/>
    <w:rsid w:val="00E83A96"/>
    <w:rsid w:val="00E900CC"/>
    <w:rsid w:val="00EB0F13"/>
    <w:rsid w:val="00EB6FCF"/>
    <w:rsid w:val="00EB783D"/>
    <w:rsid w:val="00EC5383"/>
    <w:rsid w:val="00ED5B54"/>
    <w:rsid w:val="00ED6264"/>
    <w:rsid w:val="00EE7D7A"/>
    <w:rsid w:val="00F144BA"/>
    <w:rsid w:val="00F23DE5"/>
    <w:rsid w:val="00F4470F"/>
    <w:rsid w:val="00F44E8F"/>
    <w:rsid w:val="00F47F7D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76074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529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DCC9C6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DCC9C6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DCC9C6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3Vita-SpeziTab"/>
    <w:qFormat/>
    <w:rsid w:val="00680529"/>
    <w:pPr>
      <w:spacing w:before="20" w:after="2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680529"/>
    <w:pPr>
      <w:tabs>
        <w:tab w:val="clear" w:pos="1134"/>
      </w:tabs>
      <w:spacing w:line="259" w:lineRule="auto"/>
      <w:ind w:right="-2354"/>
    </w:pPr>
    <w:rPr>
      <w:rFonts w:ascii="Franklin Gothic Demi Cond" w:hAnsi="Franklin Gothic Demi Cond" w:cs="Cavolini"/>
      <w:bCs/>
      <w:iCs/>
      <w:color w:val="81564F" w:themeColor="accent1" w:themeShade="80"/>
      <w:sz w:val="72"/>
      <w:szCs w:val="14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8E6158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DCC9C6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9D6B62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BE9D9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6934CB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9FA7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11255"/>
    <w:pPr>
      <w:tabs>
        <w:tab w:val="clear" w:pos="1134"/>
      </w:tabs>
      <w:spacing w:after="80"/>
      <w:ind w:left="284"/>
    </w:pPr>
    <w:rPr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paragraph" w:customStyle="1" w:styleId="0Timeline-Angabe2">
    <w:name w:val="0.Timeline - Angabe 2"/>
    <w:basedOn w:val="0Timeline-Angabe1"/>
    <w:qFormat/>
    <w:rsid w:val="00D11255"/>
    <w:rPr>
      <w:rFonts w:ascii="Fira Sans SemiBold" w:hAnsi="Fira Sans SemiBold"/>
      <w:color w:val="000000" w:themeColor="text1"/>
    </w:rPr>
  </w:style>
  <w:style w:type="paragraph" w:customStyle="1" w:styleId="0Timeline-Angabe1">
    <w:name w:val="0.Timeline - Angabe 1"/>
    <w:basedOn w:val="Standard"/>
    <w:autoRedefine/>
    <w:qFormat/>
    <w:rsid w:val="00D11255"/>
    <w:pPr>
      <w:tabs>
        <w:tab w:val="clear" w:pos="1134"/>
      </w:tabs>
      <w:spacing w:line="240" w:lineRule="auto"/>
      <w:ind w:left="397"/>
    </w:pPr>
    <w:rPr>
      <w:rFonts w:ascii="Fira Sans Light" w:hAnsi="Fira Sans Light"/>
      <w:color w:val="404040" w:themeColor="text1" w:themeTint="BF"/>
      <w:sz w:val="21"/>
      <w:szCs w:val="21"/>
    </w:rPr>
  </w:style>
  <w:style w:type="paragraph" w:customStyle="1" w:styleId="0Timeline-Zeitangabe">
    <w:name w:val="0.Timeline - Zeitangabe"/>
    <w:basedOn w:val="Standard"/>
    <w:qFormat/>
    <w:rsid w:val="00D11255"/>
    <w:pPr>
      <w:tabs>
        <w:tab w:val="clear" w:pos="1134"/>
        <w:tab w:val="left" w:pos="426"/>
      </w:tabs>
      <w:spacing w:line="240" w:lineRule="auto"/>
    </w:pPr>
    <w:rPr>
      <w:rFonts w:ascii="Fira Sans" w:hAnsi="Fira Sans"/>
      <w:color w:val="BE9D97" w:themeColor="text2"/>
      <w:sz w:val="18"/>
    </w:rPr>
  </w:style>
  <w:style w:type="character" w:customStyle="1" w:styleId="0Timeline-Icon">
    <w:name w:val="0.Timeline - Icon"/>
    <w:uiPriority w:val="1"/>
    <w:qFormat/>
    <w:rsid w:val="00D11255"/>
    <w:rPr>
      <w:rFonts w:ascii="Times New Roman" w:eastAsia="Bewerbung-Icons-v2" w:hAnsi="Times New Roman" w:cs="Times New Roman"/>
      <w:color w:val="8E6158" w:themeColor="accent3"/>
      <w:w w:val="300"/>
      <w:position w:val="2"/>
      <w:sz w:val="14"/>
      <w:szCs w:val="16"/>
      <w:u w:color="8E6158" w:themeColor="accent4"/>
      <w14:textOutline w14:w="25400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80529"/>
    <w:rPr>
      <w:b/>
      <w:bCs/>
    </w:rPr>
  </w:style>
  <w:style w:type="character" w:styleId="NichtaufgelsteErwhnung">
    <w:name w:val="Unresolved Mention"/>
    <w:basedOn w:val="Absatz-Standardschriftart"/>
    <w:uiPriority w:val="99"/>
    <w:rsid w:val="00D9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hop.bewerbung.net/?utm_source=BN&amp;utm_medium=offlinereferral&amp;utm_campaign=vorlage_deckblatt&amp;utm_content=professionel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hop.bewerbung.net/?utm_source=BN&amp;utm_medium=offlinereferral&amp;utm_campaign=vorlage_deckblatt&amp;utm_content=professionell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D%20ecken%20zeitleiste.dotx" TargetMode="External"/></Relationships>
</file>

<file path=word/theme/theme1.xml><?xml version="1.0" encoding="utf-8"?>
<a:theme xmlns:a="http://schemas.openxmlformats.org/drawingml/2006/main" name="Rohling blau v1">
  <a:themeElements>
    <a:clrScheme name="Design Professionell">
      <a:dk1>
        <a:sysClr val="windowText" lastClr="000000"/>
      </a:dk1>
      <a:lt1>
        <a:srgbClr val="FFFFFF"/>
      </a:lt1>
      <a:dk2>
        <a:srgbClr val="BE9D97"/>
      </a:dk2>
      <a:lt2>
        <a:srgbClr val="FFFFFF"/>
      </a:lt2>
      <a:accent1>
        <a:srgbClr val="DCC9C6"/>
      </a:accent1>
      <a:accent2>
        <a:srgbClr val="8E6158"/>
      </a:accent2>
      <a:accent3>
        <a:srgbClr val="8E6158"/>
      </a:accent3>
      <a:accent4>
        <a:srgbClr val="8E6158"/>
      </a:accent4>
      <a:accent5>
        <a:srgbClr val="E9DEDC"/>
      </a:accent5>
      <a:accent6>
        <a:srgbClr val="D4BEB9"/>
      </a:accent6>
      <a:hlink>
        <a:srgbClr val="009FA7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B39F-7A71-4604-9A5E-097838DD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ecken zeitleiste.dotx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2020-04-24T11:51:00Z</cp:lastPrinted>
  <dcterms:created xsi:type="dcterms:W3CDTF">2020-06-17T08:24:00Z</dcterms:created>
  <dcterms:modified xsi:type="dcterms:W3CDTF">2023-10-02T07:50:00Z</dcterms:modified>
</cp:coreProperties>
</file>