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A7F" w14:textId="77777777" w:rsidR="00AF73F5" w:rsidRPr="005B0D5A" w:rsidRDefault="00AF73F5" w:rsidP="005B0D5A"/>
    <w:p w14:paraId="31AFFCC5" w14:textId="77777777" w:rsidR="00442422" w:rsidRDefault="00442422" w:rsidP="001A350A">
      <w:pPr>
        <w:rPr>
          <w:noProof/>
        </w:rPr>
      </w:pPr>
    </w:p>
    <w:p w14:paraId="14371170" w14:textId="12285E22" w:rsidR="00AF73F5" w:rsidRPr="005B0D5A" w:rsidRDefault="001A350A" w:rsidP="001A350A">
      <w:r w:rsidRPr="00F96E03">
        <w:rPr>
          <w:noProof/>
        </w:rPr>
        <w:drawing>
          <wp:anchor distT="0" distB="0" distL="114300" distR="114300" simplePos="0" relativeHeight="251660288" behindDoc="0" locked="0" layoutInCell="1" allowOverlap="1" wp14:anchorId="4ECB6B2A" wp14:editId="0CFA9B5A">
            <wp:simplePos x="0" y="0"/>
            <wp:positionH relativeFrom="margin">
              <wp:posOffset>1847689</wp:posOffset>
            </wp:positionH>
            <wp:positionV relativeFrom="paragraph">
              <wp:posOffset>1706978</wp:posOffset>
            </wp:positionV>
            <wp:extent cx="1571214" cy="1963039"/>
            <wp:effectExtent l="95250" t="95250" r="86360" b="946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4" cy="1963039"/>
                    </a:xfrm>
                    <a:prstGeom prst="rect">
                      <a:avLst/>
                    </a:prstGeom>
                    <a:noFill/>
                    <a:ln w="857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95B8334" wp14:editId="36C53057">
                <wp:extent cx="5255895" cy="2333625"/>
                <wp:effectExtent l="0" t="0" r="20955" b="2286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33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63438FC" w14:textId="5CF7E49C" w:rsidR="00AF73F5" w:rsidRPr="00C74703" w:rsidRDefault="00A340D0" w:rsidP="00C74703">
                            <w:pPr>
                              <w:pStyle w:val="2DeckB-Name"/>
                            </w:pPr>
                            <w:r>
                              <w:t>Rosa Panter</w:t>
                            </w:r>
                          </w:p>
                          <w:p w14:paraId="1C7ADF82" w14:textId="20335729" w:rsidR="005B0D5A" w:rsidRPr="001A350A" w:rsidRDefault="001F60E4" w:rsidP="001A350A">
                            <w:pPr>
                              <w:pStyle w:val="2DeckB-Beruf"/>
                            </w:pPr>
                            <w:r>
                              <w:t>Softwareentwicklerin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04000" rIns="91440" bIns="136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5B833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width:413.8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" filled="f" strokecolor="#ea6660 [3204]" strokeweight="1.5pt">
                <v:textbox style="mso-fit-shape-to-text:t" inset=",14mm,,38mm">
                  <w:txbxContent>
                    <w:p w14:paraId="063438FC" w14:textId="5CF7E49C" w:rsidR="00AF73F5" w:rsidRPr="00C74703" w:rsidRDefault="00A340D0" w:rsidP="00C74703">
                      <w:pPr>
                        <w:pStyle w:val="2DeckB-Name"/>
                      </w:pPr>
                      <w:r>
                        <w:t>Rosa Panter</w:t>
                      </w:r>
                    </w:p>
                    <w:p w14:paraId="1C7ADF82" w14:textId="20335729" w:rsidR="005B0D5A" w:rsidRPr="001A350A" w:rsidRDefault="001F60E4" w:rsidP="001A350A">
                      <w:pPr>
                        <w:pStyle w:val="2DeckB-Beruf"/>
                      </w:pPr>
                      <w:r>
                        <w:t>Softwareentwicklerin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4AB1D" w14:textId="77777777" w:rsidR="00AF73F5" w:rsidRPr="005B0D5A" w:rsidRDefault="00AF73F5" w:rsidP="005B0D5A"/>
    <w:p w14:paraId="0B453E92" w14:textId="77777777" w:rsidR="00AF73F5" w:rsidRPr="005B0D5A" w:rsidRDefault="00AF73F5" w:rsidP="005B0D5A"/>
    <w:p w14:paraId="7A7E2201" w14:textId="77777777" w:rsidR="001A350A" w:rsidRDefault="001A350A" w:rsidP="005B0D5A"/>
    <w:p w14:paraId="53EB7EB1" w14:textId="77777777" w:rsidR="001A350A" w:rsidRDefault="001A350A" w:rsidP="005B0D5A"/>
    <w:p w14:paraId="0C682FBC" w14:textId="77777777" w:rsidR="001A350A" w:rsidRDefault="001A350A" w:rsidP="005B0D5A"/>
    <w:p w14:paraId="13FBF433" w14:textId="77777777" w:rsidR="001A350A" w:rsidRDefault="001A350A" w:rsidP="005B0D5A"/>
    <w:p w14:paraId="43D40525" w14:textId="77777777" w:rsidR="001A350A" w:rsidRDefault="001A350A" w:rsidP="005B0D5A"/>
    <w:p w14:paraId="37D63442" w14:textId="77777777" w:rsidR="001A350A" w:rsidRPr="005B0D5A" w:rsidRDefault="001A350A" w:rsidP="005B0D5A"/>
    <w:p w14:paraId="2F9F9D52" w14:textId="77777777" w:rsidR="00AF73F5" w:rsidRDefault="001A350A" w:rsidP="005B0D5A">
      <w:r>
        <w:rPr>
          <w:noProof/>
        </w:rPr>
        <mc:AlternateContent>
          <mc:Choice Requires="wps">
            <w:drawing>
              <wp:inline distT="0" distB="0" distL="0" distR="0" wp14:anchorId="45DC5A43" wp14:editId="317FA252">
                <wp:extent cx="5255895" cy="3397250"/>
                <wp:effectExtent l="0" t="0" r="20955" b="1270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339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6FDBD1C6" w14:textId="4AF07A84" w:rsidR="001A350A" w:rsidRPr="00D967F3" w:rsidRDefault="001A350A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D967F3">
                              <w:rPr>
                                <w:sz w:val="22"/>
                                <w:szCs w:val="22"/>
                              </w:rPr>
                              <w:t xml:space="preserve">Umfassendes </w:t>
                            </w:r>
                            <w:r w:rsidR="00442422">
                              <w:rPr>
                                <w:sz w:val="22"/>
                                <w:szCs w:val="22"/>
                              </w:rPr>
                              <w:t>technisches</w:t>
                            </w:r>
                            <w:r w:rsidRPr="00D967F3">
                              <w:rPr>
                                <w:sz w:val="22"/>
                                <w:szCs w:val="22"/>
                              </w:rPr>
                              <w:t xml:space="preserve"> Know-how</w:t>
                            </w:r>
                          </w:p>
                          <w:p w14:paraId="5F0B84FA" w14:textId="134C3DDE" w:rsidR="001A350A" w:rsidRPr="00D967F3" w:rsidRDefault="001A350A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D967F3">
                              <w:rPr>
                                <w:sz w:val="22"/>
                                <w:szCs w:val="22"/>
                              </w:rPr>
                              <w:t>Ausgeprägte</w:t>
                            </w:r>
                            <w:r w:rsidR="00D967F3" w:rsidRPr="00D967F3">
                              <w:rPr>
                                <w:sz w:val="22"/>
                                <w:szCs w:val="22"/>
                              </w:rPr>
                              <w:t>s Engagement und</w:t>
                            </w:r>
                            <w:r w:rsidRPr="00D967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67F3" w:rsidRPr="00D967F3">
                              <w:rPr>
                                <w:sz w:val="22"/>
                                <w:szCs w:val="22"/>
                              </w:rPr>
                              <w:t>Kommunikationsstärke</w:t>
                            </w:r>
                          </w:p>
                          <w:p w14:paraId="6AE83D14" w14:textId="77777777" w:rsidR="00557711" w:rsidRDefault="00D967F3" w:rsidP="00557711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D967F3">
                              <w:rPr>
                                <w:sz w:val="22"/>
                                <w:szCs w:val="22"/>
                              </w:rPr>
                              <w:t>Innovationsgeist und Lösungsorientierung</w:t>
                            </w:r>
                          </w:p>
                          <w:p w14:paraId="72E33C75" w14:textId="716C82F1" w:rsidR="00557711" w:rsidRPr="00557711" w:rsidRDefault="00557711" w:rsidP="00557711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557711">
                              <w:rPr>
                                <w:sz w:val="22"/>
                                <w:szCs w:val="22"/>
                              </w:rPr>
                              <w:t>Fundierte Kenntnisse in der agilen, transparenten Softwareentwicklung</w:t>
                            </w:r>
                          </w:p>
                          <w:p w14:paraId="10645DBA" w14:textId="77777777" w:rsidR="001A350A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</w:pPr>
                          </w:p>
                          <w:p w14:paraId="756C5680" w14:textId="6A7C06E6" w:rsidR="001A350A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</w:pPr>
                          </w:p>
                          <w:p w14:paraId="0DD9D500" w14:textId="77777777" w:rsidR="00557711" w:rsidRPr="005B0D5A" w:rsidRDefault="00557711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</w:pPr>
                          </w:p>
                          <w:p w14:paraId="583F539A" w14:textId="03F411D0" w:rsidR="001A350A" w:rsidRDefault="001A350A" w:rsidP="00557711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jc w:val="center"/>
                            </w:pPr>
                            <w:r>
                              <w:t xml:space="preserve">Musterstraße </w:t>
                            </w:r>
                            <w:proofErr w:type="gramStart"/>
                            <w:r>
                              <w:t>37</w:t>
                            </w:r>
                            <w:r w:rsidRPr="00D33C0C">
                              <w:t xml:space="preserve">  |</w:t>
                            </w:r>
                            <w:proofErr w:type="gramEnd"/>
                            <w:r w:rsidRPr="00D33C0C">
                              <w:t xml:space="preserve">  </w:t>
                            </w:r>
                            <w:r w:rsidR="00E91DCC">
                              <w:t>23456</w:t>
                            </w:r>
                            <w:r>
                              <w:t xml:space="preserve"> Musterstadt</w:t>
                            </w:r>
                          </w:p>
                          <w:p w14:paraId="10771264" w14:textId="77777777" w:rsidR="001A350A" w:rsidRPr="00D33C0C" w:rsidRDefault="001A350A" w:rsidP="00557711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jc w:val="center"/>
                            </w:pPr>
                            <w:proofErr w:type="gramStart"/>
                            <w:r>
                              <w:t>email@email.de</w:t>
                            </w:r>
                            <w:r w:rsidRPr="00D33C0C">
                              <w:t xml:space="preserve">  |</w:t>
                            </w:r>
                            <w:proofErr w:type="gramEnd"/>
                            <w:r w:rsidRPr="00D33C0C">
                              <w:t xml:space="preserve">  0171 23456789</w:t>
                            </w:r>
                          </w:p>
                          <w:p w14:paraId="430938D4" w14:textId="77777777" w:rsidR="001A350A" w:rsidRDefault="001A350A" w:rsidP="00557711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jc w:val="center"/>
                            </w:pPr>
                          </w:p>
                          <w:p w14:paraId="53D60730" w14:textId="77777777" w:rsidR="001A350A" w:rsidRDefault="001A350A" w:rsidP="00557711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jc w:val="center"/>
                            </w:pPr>
                            <w:r w:rsidRPr="00D33C0C">
                              <w:rPr>
                                <w:u w:val="single"/>
                              </w:rPr>
                              <w:t>Anlagen</w:t>
                            </w:r>
                            <w:r w:rsidRPr="00D33C0C">
                              <w:t xml:space="preserve"> - Lebenslauf, Zeugnisse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216000" bIns="21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DC5A43" id="Textfeld 5" o:spid="_x0000_s1027" type="#_x0000_t202" style="width:413.85pt;height:2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" filled="f" strokecolor="#bfbfbf [2412]" strokeweight=".5pt">
                <v:textbox inset="6mm,,6mm,6mm">
                  <w:txbxContent>
                    <w:p w14:paraId="6FDBD1C6" w14:textId="4AF07A84" w:rsidR="001A350A" w:rsidRPr="00D967F3" w:rsidRDefault="001A350A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D967F3">
                        <w:rPr>
                          <w:sz w:val="22"/>
                          <w:szCs w:val="22"/>
                        </w:rPr>
                        <w:t xml:space="preserve">Umfassendes </w:t>
                      </w:r>
                      <w:r w:rsidR="00442422">
                        <w:rPr>
                          <w:sz w:val="22"/>
                          <w:szCs w:val="22"/>
                        </w:rPr>
                        <w:t>technisches</w:t>
                      </w:r>
                      <w:r w:rsidRPr="00D967F3">
                        <w:rPr>
                          <w:sz w:val="22"/>
                          <w:szCs w:val="22"/>
                        </w:rPr>
                        <w:t xml:space="preserve"> Know-how</w:t>
                      </w:r>
                    </w:p>
                    <w:p w14:paraId="5F0B84FA" w14:textId="134C3DDE" w:rsidR="001A350A" w:rsidRPr="00D967F3" w:rsidRDefault="001A350A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D967F3">
                        <w:rPr>
                          <w:sz w:val="22"/>
                          <w:szCs w:val="22"/>
                        </w:rPr>
                        <w:t>Ausgeprägte</w:t>
                      </w:r>
                      <w:r w:rsidR="00D967F3" w:rsidRPr="00D967F3">
                        <w:rPr>
                          <w:sz w:val="22"/>
                          <w:szCs w:val="22"/>
                        </w:rPr>
                        <w:t>s Engagement und</w:t>
                      </w:r>
                      <w:r w:rsidRPr="00D967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967F3" w:rsidRPr="00D967F3">
                        <w:rPr>
                          <w:sz w:val="22"/>
                          <w:szCs w:val="22"/>
                        </w:rPr>
                        <w:t>Kommunikationsstärke</w:t>
                      </w:r>
                    </w:p>
                    <w:p w14:paraId="6AE83D14" w14:textId="77777777" w:rsidR="00557711" w:rsidRDefault="00D967F3" w:rsidP="00557711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D967F3">
                        <w:rPr>
                          <w:sz w:val="22"/>
                          <w:szCs w:val="22"/>
                        </w:rPr>
                        <w:t>Innovationsgeist und Lösungsorientierung</w:t>
                      </w:r>
                    </w:p>
                    <w:p w14:paraId="72E33C75" w14:textId="716C82F1" w:rsidR="00557711" w:rsidRPr="00557711" w:rsidRDefault="00557711" w:rsidP="00557711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557711">
                        <w:rPr>
                          <w:sz w:val="22"/>
                          <w:szCs w:val="22"/>
                        </w:rPr>
                        <w:t>Fundierte Kenntnisse in der agilen, transparenten Softwareentwicklung</w:t>
                      </w:r>
                    </w:p>
                    <w:p w14:paraId="10645DBA" w14:textId="77777777" w:rsidR="001A350A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</w:pPr>
                    </w:p>
                    <w:p w14:paraId="756C5680" w14:textId="6A7C06E6" w:rsidR="001A350A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</w:pPr>
                    </w:p>
                    <w:p w14:paraId="0DD9D500" w14:textId="77777777" w:rsidR="00557711" w:rsidRPr="005B0D5A" w:rsidRDefault="00557711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</w:pPr>
                    </w:p>
                    <w:p w14:paraId="583F539A" w14:textId="03F411D0" w:rsidR="001A350A" w:rsidRDefault="001A350A" w:rsidP="00557711">
                      <w:pPr>
                        <w:pStyle w:val="2DeckB-Angaben"/>
                        <w:pBdr>
                          <w:left w:val="none" w:sz="0" w:space="0" w:color="auto"/>
                        </w:pBdr>
                        <w:jc w:val="center"/>
                      </w:pPr>
                      <w:r>
                        <w:t xml:space="preserve">Musterstraße </w:t>
                      </w:r>
                      <w:proofErr w:type="gramStart"/>
                      <w:r>
                        <w:t>37</w:t>
                      </w:r>
                      <w:r w:rsidRPr="00D33C0C">
                        <w:t xml:space="preserve">  |</w:t>
                      </w:r>
                      <w:proofErr w:type="gramEnd"/>
                      <w:r w:rsidRPr="00D33C0C">
                        <w:t xml:space="preserve">  </w:t>
                      </w:r>
                      <w:r w:rsidR="00E91DCC">
                        <w:t>23456</w:t>
                      </w:r>
                      <w:r>
                        <w:t xml:space="preserve"> Musterstadt</w:t>
                      </w:r>
                    </w:p>
                    <w:p w14:paraId="10771264" w14:textId="77777777" w:rsidR="001A350A" w:rsidRPr="00D33C0C" w:rsidRDefault="001A350A" w:rsidP="00557711">
                      <w:pPr>
                        <w:pStyle w:val="2DeckB-Angaben"/>
                        <w:pBdr>
                          <w:left w:val="none" w:sz="0" w:space="0" w:color="auto"/>
                        </w:pBdr>
                        <w:jc w:val="center"/>
                      </w:pPr>
                      <w:proofErr w:type="gramStart"/>
                      <w:r>
                        <w:t>email@email.de</w:t>
                      </w:r>
                      <w:r w:rsidRPr="00D33C0C">
                        <w:t xml:space="preserve">  |</w:t>
                      </w:r>
                      <w:proofErr w:type="gramEnd"/>
                      <w:r w:rsidRPr="00D33C0C">
                        <w:t xml:space="preserve">  0171 23456789</w:t>
                      </w:r>
                    </w:p>
                    <w:p w14:paraId="430938D4" w14:textId="77777777" w:rsidR="001A350A" w:rsidRDefault="001A350A" w:rsidP="00557711">
                      <w:pPr>
                        <w:pStyle w:val="2DeckB-Angaben"/>
                        <w:pBdr>
                          <w:left w:val="none" w:sz="0" w:space="0" w:color="auto"/>
                        </w:pBdr>
                        <w:jc w:val="center"/>
                      </w:pPr>
                    </w:p>
                    <w:p w14:paraId="53D60730" w14:textId="77777777" w:rsidR="001A350A" w:rsidRDefault="001A350A" w:rsidP="00557711">
                      <w:pPr>
                        <w:pStyle w:val="2DeckB-Angaben"/>
                        <w:pBdr>
                          <w:left w:val="none" w:sz="0" w:space="0" w:color="auto"/>
                        </w:pBdr>
                        <w:jc w:val="center"/>
                      </w:pPr>
                      <w:r w:rsidRPr="00D33C0C">
                        <w:rPr>
                          <w:u w:val="single"/>
                        </w:rPr>
                        <w:t>Anlagen</w:t>
                      </w:r>
                      <w:r w:rsidRPr="00D33C0C">
                        <w:t xml:space="preserve"> - Lebenslauf, Zeugnisse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3285C" w14:textId="77777777" w:rsidR="001A350A" w:rsidRPr="00D33C0C" w:rsidRDefault="001A350A" w:rsidP="001A350A">
      <w:pPr>
        <w:pStyle w:val="2DeckB-Angaben"/>
        <w:pBdr>
          <w:left w:val="none" w:sz="0" w:space="0" w:color="auto"/>
        </w:pBdr>
        <w:rPr>
          <w:u w:val="single"/>
        </w:rPr>
      </w:pPr>
    </w:p>
    <w:p w14:paraId="0C101589" w14:textId="77777777" w:rsidR="00C77E68" w:rsidRPr="00F96E03" w:rsidRDefault="00C77E68" w:rsidP="00B31801">
      <w:pPr>
        <w:sectPr w:rsidR="00C77E68" w:rsidRPr="00F96E03" w:rsidSect="001A35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552" w:right="1797" w:bottom="568" w:left="1797" w:header="851" w:footer="1162" w:gutter="0"/>
          <w:cols w:space="708"/>
          <w:docGrid w:linePitch="360"/>
        </w:sectPr>
      </w:pPr>
    </w:p>
    <w:p w14:paraId="6016E084" w14:textId="51652EA4" w:rsidR="005B0D5A" w:rsidRPr="005B0D5A" w:rsidRDefault="00813AAF" w:rsidP="00F7426E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F7426E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8B0072F" w14:textId="77777777" w:rsidR="005B0D5A" w:rsidRPr="00F7426E" w:rsidRDefault="005B0D5A" w:rsidP="00F7426E">
      <w:pPr>
        <w:spacing w:line="257" w:lineRule="auto"/>
        <w:jc w:val="right"/>
        <w:rPr>
          <w:rFonts w:ascii="Tahoma" w:eastAsia="MS PGothic" w:hAnsi="Tahoma" w:cs="Times New Roman"/>
          <w:color w:val="000000"/>
        </w:rPr>
      </w:pPr>
      <w:r w:rsidRPr="005B0D5A">
        <w:rPr>
          <w:rFonts w:ascii="Tahoma" w:eastAsia="MS PGothic" w:hAnsi="Tahoma" w:cs="Times New Roman"/>
          <w:noProof/>
          <w:color w:val="000000"/>
        </w:rPr>
        <w:drawing>
          <wp:inline distT="0" distB="0" distL="0" distR="0" wp14:anchorId="0882DF70" wp14:editId="73842795">
            <wp:extent cx="5981577" cy="2483633"/>
            <wp:effectExtent l="0" t="0" r="635" b="0"/>
            <wp:docPr id="94" name="Grafik 9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77" cy="24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911B" w14:textId="3123B7C4" w:rsidR="00F7426E" w:rsidRPr="00813AAF" w:rsidRDefault="00813AAF" w:rsidP="00F7426E">
      <w:pPr>
        <w:jc w:val="center"/>
        <w:rPr>
          <w:color w:val="00B0F0"/>
        </w:rPr>
      </w:pPr>
      <w:hyperlink r:id="rId17" w:history="1">
        <w:r w:rsidRPr="00813AAF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F7426E" w:rsidRPr="00813AAF" w:rsidSect="00C74703">
      <w:headerReference w:type="default" r:id="rId18"/>
      <w:footerReference w:type="default" r:id="rId19"/>
      <w:pgSz w:w="11900" w:h="16840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99AF" w14:textId="77777777" w:rsidR="00F956BB" w:rsidRDefault="00F956BB" w:rsidP="00B31801">
      <w:r>
        <w:separator/>
      </w:r>
    </w:p>
    <w:p w14:paraId="7FCAD119" w14:textId="77777777" w:rsidR="00F956BB" w:rsidRDefault="00F956BB"/>
  </w:endnote>
  <w:endnote w:type="continuationSeparator" w:id="0">
    <w:p w14:paraId="6ABF648B" w14:textId="77777777" w:rsidR="00F956BB" w:rsidRDefault="00F956BB" w:rsidP="00B31801">
      <w:r>
        <w:continuationSeparator/>
      </w:r>
    </w:p>
    <w:p w14:paraId="4B81276D" w14:textId="77777777" w:rsidR="00F956BB" w:rsidRDefault="00F95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EC91" w14:textId="77777777" w:rsidR="00FD4D29" w:rsidRDefault="00FD4D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855B" w14:textId="77777777" w:rsidR="00FD4D29" w:rsidRDefault="00FD4D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E2E7" w14:textId="77777777" w:rsidR="00FD4D29" w:rsidRDefault="00FD4D2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75B3" w14:textId="77777777" w:rsidR="00585D5A" w:rsidRPr="00C74703" w:rsidRDefault="00C74703" w:rsidP="00C74703">
    <w:pPr>
      <w:pStyle w:val="0FusszeileContainer"/>
    </w:pPr>
    <w:r>
      <w:rPr>
        <w:noProof/>
      </w:rPr>
      <mc:AlternateContent>
        <mc:Choice Requires="wps">
          <w:drawing>
            <wp:inline distT="0" distB="0" distL="0" distR="0" wp14:anchorId="417374F5" wp14:editId="055AC495">
              <wp:extent cx="6271146" cy="1828800"/>
              <wp:effectExtent l="0" t="0" r="15875" b="20955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1146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AF0B19" w14:textId="12EC897F" w:rsidR="00C74703" w:rsidRDefault="00C74703" w:rsidP="00C74703">
                          <w:pPr>
                            <w:pStyle w:val="Fuzeile"/>
                          </w:pPr>
                          <w:r>
                            <w:t xml:space="preserve">Musterstraße </w:t>
                          </w:r>
                          <w:proofErr w:type="gramStart"/>
                          <w:r>
                            <w:t>37</w:t>
                          </w:r>
                          <w:r w:rsidRPr="0083410C">
                            <w:t xml:space="preserve">  |</w:t>
                          </w:r>
                          <w:proofErr w:type="gramEnd"/>
                          <w:r w:rsidRPr="0083410C">
                            <w:t xml:space="preserve">  </w:t>
                          </w:r>
                          <w:r w:rsidR="00FD4D29">
                            <w:t>23456</w:t>
                          </w:r>
                          <w:r>
                            <w:t xml:space="preserve"> Musterstadt</w:t>
                          </w:r>
                        </w:p>
                        <w:p w14:paraId="24498916" w14:textId="2E617D40" w:rsidR="00C74703" w:rsidRPr="00F936B5" w:rsidRDefault="00C74703" w:rsidP="00C74703">
                          <w:pPr>
                            <w:pStyle w:val="Fuzeile"/>
                          </w:pPr>
                          <w:proofErr w:type="gramStart"/>
                          <w:r>
                            <w:t>email@email.de  |</w:t>
                          </w:r>
                          <w:proofErr w:type="gramEnd"/>
                          <w:r>
                            <w:t xml:space="preserve">  0171 23456789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7374F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width:493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" filled="f" strokeweight=".5pt">
              <v:textbox style="mso-fit-shape-to-text:t" inset=",4mm">
                <w:txbxContent>
                  <w:p w14:paraId="26AF0B19" w14:textId="12EC897F" w:rsidR="00C74703" w:rsidRDefault="00C74703" w:rsidP="00C74703">
                    <w:pPr>
                      <w:pStyle w:val="Fuzeile"/>
                    </w:pPr>
                    <w:r>
                      <w:t xml:space="preserve">Musterstraße </w:t>
                    </w:r>
                    <w:proofErr w:type="gramStart"/>
                    <w:r>
                      <w:t>37</w:t>
                    </w:r>
                    <w:r w:rsidRPr="0083410C">
                      <w:t xml:space="preserve">  |</w:t>
                    </w:r>
                    <w:proofErr w:type="gramEnd"/>
                    <w:r w:rsidRPr="0083410C">
                      <w:t xml:space="preserve">  </w:t>
                    </w:r>
                    <w:r w:rsidR="00FD4D29">
                      <w:t>23456</w:t>
                    </w:r>
                    <w:r>
                      <w:t xml:space="preserve"> Musterstadt</w:t>
                    </w:r>
                  </w:p>
                  <w:p w14:paraId="24498916" w14:textId="2E617D40" w:rsidR="00C74703" w:rsidRPr="00F936B5" w:rsidRDefault="00C74703" w:rsidP="00C74703">
                    <w:pPr>
                      <w:pStyle w:val="Fuzeile"/>
                    </w:pPr>
                    <w:proofErr w:type="gramStart"/>
                    <w:r>
                      <w:t>email@email.de  |</w:t>
                    </w:r>
                    <w:proofErr w:type="gramEnd"/>
                    <w:r>
                      <w:t xml:space="preserve">  0171 23456789</w:t>
                    </w: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1F04" w14:textId="77777777" w:rsidR="00F956BB" w:rsidRDefault="00F956BB" w:rsidP="00B31801">
      <w:r>
        <w:separator/>
      </w:r>
    </w:p>
    <w:p w14:paraId="4787DAEF" w14:textId="77777777" w:rsidR="00F956BB" w:rsidRDefault="00F956BB"/>
  </w:footnote>
  <w:footnote w:type="continuationSeparator" w:id="0">
    <w:p w14:paraId="4E6D514B" w14:textId="77777777" w:rsidR="00F956BB" w:rsidRDefault="00F956BB" w:rsidP="00B31801">
      <w:r>
        <w:continuationSeparator/>
      </w:r>
    </w:p>
    <w:p w14:paraId="52D49638" w14:textId="77777777" w:rsidR="00F956BB" w:rsidRDefault="00F95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DF10" w14:textId="77777777" w:rsidR="00FD4D29" w:rsidRDefault="00FD4D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497E" w14:textId="77777777" w:rsidR="00FD4D29" w:rsidRDefault="00FD4D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505" w14:textId="77777777" w:rsidR="00FD4D29" w:rsidRDefault="00FD4D2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060" w14:textId="77777777" w:rsidR="00B64012" w:rsidRPr="00147EC4" w:rsidRDefault="00B64012" w:rsidP="00B64012">
    <w:pPr>
      <w:rPr>
        <w:rFonts w:cs="Segoe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1BF82" wp14:editId="34BC9380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6240780" cy="552450"/>
              <wp:effectExtent l="0" t="0" r="26670" b="1905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0780" cy="552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2BB37215" w14:textId="2C4220D5" w:rsidR="00B64012" w:rsidRPr="00147EC4" w:rsidRDefault="00A340D0" w:rsidP="00C74703">
                          <w:pPr>
                            <w:pStyle w:val="Kopfzeile"/>
                          </w:pPr>
                          <w:r>
                            <w:t>Rosa Panter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1BF8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0;margin-top:-.1pt;width:491.4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" filled="f" strokecolor="#ea6660 [3204]" strokeweight="1pt">
              <v:textbox>
                <w:txbxContent>
                  <w:p w14:paraId="2BB37215" w14:textId="2C4220D5" w:rsidR="00B64012" w:rsidRPr="00147EC4" w:rsidRDefault="00A340D0" w:rsidP="00C74703">
                    <w:pPr>
                      <w:pStyle w:val="Kopfzeile"/>
                    </w:pPr>
                    <w:r>
                      <w:t>Rosa Panter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5B83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5.6pt;height:272.2pt" o:bullet="t">
        <v:imagedata r:id="rId1" o:title="listicon deckb"/>
      </v:shape>
    </w:pict>
  </w:numPicBullet>
  <w:numPicBullet w:numPicBulletId="1">
    <w:pict>
      <v:shape id="_x0000_i1039" type="#_x0000_t75" style="width:145.6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A344C"/>
    <w:multiLevelType w:val="hybridMultilevel"/>
    <w:tmpl w:val="DF3E00DC"/>
    <w:lvl w:ilvl="0" w:tplc="52EA63D4">
      <w:start w:val="1"/>
      <w:numFmt w:val="bullet"/>
      <w:pStyle w:val="2DeckB-Profil"/>
      <w:lvlText w:val=""/>
      <w:lvlJc w:val="left"/>
      <w:pPr>
        <w:ind w:left="360" w:hanging="360"/>
      </w:pPr>
      <w:rPr>
        <w:rFonts w:ascii="Webdings" w:hAnsi="Webdings" w:hint="default"/>
        <w:color w:val="DA251C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F54"/>
    <w:multiLevelType w:val="hybridMultilevel"/>
    <w:tmpl w:val="3252E940"/>
    <w:lvl w:ilvl="0" w:tplc="E236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A666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082">
    <w:abstractNumId w:val="16"/>
  </w:num>
  <w:num w:numId="2" w16cid:durableId="1876653883">
    <w:abstractNumId w:val="8"/>
  </w:num>
  <w:num w:numId="3" w16cid:durableId="1863013831">
    <w:abstractNumId w:val="7"/>
  </w:num>
  <w:num w:numId="4" w16cid:durableId="489947953">
    <w:abstractNumId w:val="6"/>
  </w:num>
  <w:num w:numId="5" w16cid:durableId="820079340">
    <w:abstractNumId w:val="5"/>
  </w:num>
  <w:num w:numId="6" w16cid:durableId="1147749129">
    <w:abstractNumId w:val="9"/>
  </w:num>
  <w:num w:numId="7" w16cid:durableId="677999407">
    <w:abstractNumId w:val="4"/>
  </w:num>
  <w:num w:numId="8" w16cid:durableId="220142931">
    <w:abstractNumId w:val="3"/>
  </w:num>
  <w:num w:numId="9" w16cid:durableId="1130441158">
    <w:abstractNumId w:val="2"/>
  </w:num>
  <w:num w:numId="10" w16cid:durableId="1353915995">
    <w:abstractNumId w:val="1"/>
  </w:num>
  <w:num w:numId="11" w16cid:durableId="1022169739">
    <w:abstractNumId w:val="0"/>
  </w:num>
  <w:num w:numId="12" w16cid:durableId="1697151291">
    <w:abstractNumId w:val="13"/>
  </w:num>
  <w:num w:numId="13" w16cid:durableId="1975059034">
    <w:abstractNumId w:val="10"/>
  </w:num>
  <w:num w:numId="14" w16cid:durableId="38938139">
    <w:abstractNumId w:val="12"/>
  </w:num>
  <w:num w:numId="15" w16cid:durableId="1365211302">
    <w:abstractNumId w:val="17"/>
  </w:num>
  <w:num w:numId="16" w16cid:durableId="119299444">
    <w:abstractNumId w:val="15"/>
  </w:num>
  <w:num w:numId="17" w16cid:durableId="319702162">
    <w:abstractNumId w:val="19"/>
  </w:num>
  <w:num w:numId="18" w16cid:durableId="356003826">
    <w:abstractNumId w:val="20"/>
  </w:num>
  <w:num w:numId="19" w16cid:durableId="1190214903">
    <w:abstractNumId w:val="18"/>
  </w:num>
  <w:num w:numId="20" w16cid:durableId="22367253">
    <w:abstractNumId w:val="21"/>
  </w:num>
  <w:num w:numId="21" w16cid:durableId="1534339380">
    <w:abstractNumId w:val="14"/>
  </w:num>
  <w:num w:numId="22" w16cid:durableId="727725075">
    <w:abstractNumId w:val="11"/>
  </w:num>
  <w:num w:numId="23" w16cid:durableId="1564873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0886"/>
    <w:rsid w:val="0002173E"/>
    <w:rsid w:val="000301E0"/>
    <w:rsid w:val="00042774"/>
    <w:rsid w:val="000527AD"/>
    <w:rsid w:val="000651F4"/>
    <w:rsid w:val="00070ED4"/>
    <w:rsid w:val="00080859"/>
    <w:rsid w:val="000824E4"/>
    <w:rsid w:val="000845E3"/>
    <w:rsid w:val="00087FE5"/>
    <w:rsid w:val="00092F7B"/>
    <w:rsid w:val="000B4CCE"/>
    <w:rsid w:val="000B7574"/>
    <w:rsid w:val="000D42D9"/>
    <w:rsid w:val="000D4F07"/>
    <w:rsid w:val="000E08FE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7EC4"/>
    <w:rsid w:val="00151B54"/>
    <w:rsid w:val="00164454"/>
    <w:rsid w:val="00164BE8"/>
    <w:rsid w:val="00182F36"/>
    <w:rsid w:val="0018367F"/>
    <w:rsid w:val="001839BA"/>
    <w:rsid w:val="001932DC"/>
    <w:rsid w:val="00197604"/>
    <w:rsid w:val="001A350A"/>
    <w:rsid w:val="001A6202"/>
    <w:rsid w:val="001B5560"/>
    <w:rsid w:val="001B7DA5"/>
    <w:rsid w:val="001C52A8"/>
    <w:rsid w:val="001D73F8"/>
    <w:rsid w:val="001E318B"/>
    <w:rsid w:val="001F60E4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141E"/>
    <w:rsid w:val="002A3B98"/>
    <w:rsid w:val="002A6077"/>
    <w:rsid w:val="002B16AC"/>
    <w:rsid w:val="002C3ED8"/>
    <w:rsid w:val="002C4016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77E3F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0C1C"/>
    <w:rsid w:val="0040654A"/>
    <w:rsid w:val="00410639"/>
    <w:rsid w:val="00413545"/>
    <w:rsid w:val="00442422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50516A"/>
    <w:rsid w:val="005051D9"/>
    <w:rsid w:val="00510240"/>
    <w:rsid w:val="00516FE7"/>
    <w:rsid w:val="00527D2C"/>
    <w:rsid w:val="00533DF0"/>
    <w:rsid w:val="00535CEB"/>
    <w:rsid w:val="005452DA"/>
    <w:rsid w:val="005465FF"/>
    <w:rsid w:val="005469A3"/>
    <w:rsid w:val="005533ED"/>
    <w:rsid w:val="0055486C"/>
    <w:rsid w:val="00557711"/>
    <w:rsid w:val="00567D12"/>
    <w:rsid w:val="00572EBE"/>
    <w:rsid w:val="005758C3"/>
    <w:rsid w:val="00575CBB"/>
    <w:rsid w:val="00583095"/>
    <w:rsid w:val="005839FD"/>
    <w:rsid w:val="00585A29"/>
    <w:rsid w:val="00585D5A"/>
    <w:rsid w:val="00591D09"/>
    <w:rsid w:val="00595E58"/>
    <w:rsid w:val="005A1F77"/>
    <w:rsid w:val="005B0D5A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611"/>
    <w:rsid w:val="00666D21"/>
    <w:rsid w:val="00683D21"/>
    <w:rsid w:val="0068577E"/>
    <w:rsid w:val="006879C7"/>
    <w:rsid w:val="00692BE3"/>
    <w:rsid w:val="0069592A"/>
    <w:rsid w:val="006A74F0"/>
    <w:rsid w:val="006B1B1E"/>
    <w:rsid w:val="006B348B"/>
    <w:rsid w:val="006C1B85"/>
    <w:rsid w:val="006C2BDE"/>
    <w:rsid w:val="006E654C"/>
    <w:rsid w:val="006E7BBD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86449"/>
    <w:rsid w:val="007920F5"/>
    <w:rsid w:val="00795706"/>
    <w:rsid w:val="00795B3E"/>
    <w:rsid w:val="007A0860"/>
    <w:rsid w:val="007B0054"/>
    <w:rsid w:val="007B1034"/>
    <w:rsid w:val="007B24BA"/>
    <w:rsid w:val="007C443E"/>
    <w:rsid w:val="007D58EC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3AAF"/>
    <w:rsid w:val="008159D8"/>
    <w:rsid w:val="00817253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2DD9"/>
    <w:rsid w:val="008F6164"/>
    <w:rsid w:val="0091032A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48"/>
    <w:rsid w:val="00977FCC"/>
    <w:rsid w:val="009834CF"/>
    <w:rsid w:val="0099753F"/>
    <w:rsid w:val="009A1E96"/>
    <w:rsid w:val="009B09AA"/>
    <w:rsid w:val="009B5999"/>
    <w:rsid w:val="009C6219"/>
    <w:rsid w:val="009D32AB"/>
    <w:rsid w:val="00A0038D"/>
    <w:rsid w:val="00A00BAF"/>
    <w:rsid w:val="00A024C9"/>
    <w:rsid w:val="00A036CF"/>
    <w:rsid w:val="00A05B24"/>
    <w:rsid w:val="00A05D8F"/>
    <w:rsid w:val="00A07185"/>
    <w:rsid w:val="00A13B9F"/>
    <w:rsid w:val="00A163DA"/>
    <w:rsid w:val="00A179FA"/>
    <w:rsid w:val="00A26BD1"/>
    <w:rsid w:val="00A2740B"/>
    <w:rsid w:val="00A340D0"/>
    <w:rsid w:val="00A40959"/>
    <w:rsid w:val="00A40ED9"/>
    <w:rsid w:val="00A74C67"/>
    <w:rsid w:val="00A75739"/>
    <w:rsid w:val="00A83FE8"/>
    <w:rsid w:val="00A86022"/>
    <w:rsid w:val="00A91F6B"/>
    <w:rsid w:val="00AA023F"/>
    <w:rsid w:val="00AB6F7C"/>
    <w:rsid w:val="00AD21BA"/>
    <w:rsid w:val="00AD4446"/>
    <w:rsid w:val="00AE07FB"/>
    <w:rsid w:val="00AE0DD3"/>
    <w:rsid w:val="00AE253C"/>
    <w:rsid w:val="00AF04E1"/>
    <w:rsid w:val="00AF73F5"/>
    <w:rsid w:val="00B0386D"/>
    <w:rsid w:val="00B271E7"/>
    <w:rsid w:val="00B31801"/>
    <w:rsid w:val="00B3216F"/>
    <w:rsid w:val="00B50352"/>
    <w:rsid w:val="00B50CD7"/>
    <w:rsid w:val="00B5378D"/>
    <w:rsid w:val="00B61F58"/>
    <w:rsid w:val="00B64012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703"/>
    <w:rsid w:val="00C75012"/>
    <w:rsid w:val="00C75E39"/>
    <w:rsid w:val="00C77E68"/>
    <w:rsid w:val="00C8066B"/>
    <w:rsid w:val="00C9092B"/>
    <w:rsid w:val="00CA4365"/>
    <w:rsid w:val="00CB12C3"/>
    <w:rsid w:val="00CB7364"/>
    <w:rsid w:val="00CC4B98"/>
    <w:rsid w:val="00CD206E"/>
    <w:rsid w:val="00CD26DF"/>
    <w:rsid w:val="00CD3C04"/>
    <w:rsid w:val="00CD7AE8"/>
    <w:rsid w:val="00CF048F"/>
    <w:rsid w:val="00CF4F75"/>
    <w:rsid w:val="00D06DA3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967F3"/>
    <w:rsid w:val="00DA25A2"/>
    <w:rsid w:val="00DC50B9"/>
    <w:rsid w:val="00DC7B1B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3A96"/>
    <w:rsid w:val="00E91DCC"/>
    <w:rsid w:val="00EB0F13"/>
    <w:rsid w:val="00EB2361"/>
    <w:rsid w:val="00EB3004"/>
    <w:rsid w:val="00EB6FCF"/>
    <w:rsid w:val="00EB783D"/>
    <w:rsid w:val="00ED5B54"/>
    <w:rsid w:val="00ED6264"/>
    <w:rsid w:val="00EE54F9"/>
    <w:rsid w:val="00EE7D7A"/>
    <w:rsid w:val="00EF205B"/>
    <w:rsid w:val="00EF3FA7"/>
    <w:rsid w:val="00F01336"/>
    <w:rsid w:val="00F01BBA"/>
    <w:rsid w:val="00F23DE5"/>
    <w:rsid w:val="00F4470F"/>
    <w:rsid w:val="00F44E8F"/>
    <w:rsid w:val="00F54D90"/>
    <w:rsid w:val="00F65A7D"/>
    <w:rsid w:val="00F72F81"/>
    <w:rsid w:val="00F7426E"/>
    <w:rsid w:val="00F956BB"/>
    <w:rsid w:val="00F96E03"/>
    <w:rsid w:val="00F9717C"/>
    <w:rsid w:val="00FA5C18"/>
    <w:rsid w:val="00FB52DD"/>
    <w:rsid w:val="00FC1973"/>
    <w:rsid w:val="00FD4D29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2B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50A"/>
    <w:pPr>
      <w:tabs>
        <w:tab w:val="left" w:pos="1134"/>
      </w:tabs>
    </w:pPr>
    <w:rPr>
      <w:rFonts w:ascii="Hadassah Friedlaender" w:hAnsi="Hadassah Friedlaender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50A"/>
    <w:pPr>
      <w:spacing w:after="240"/>
      <w:outlineLvl w:val="0"/>
    </w:pPr>
    <w:rPr>
      <w:rFonts w:cs="Hadassah Friedlaender"/>
      <w:color w:val="404040" w:themeColor="text1" w:themeTint="BF"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74703"/>
    <w:pPr>
      <w:keepNext/>
      <w:keepLines/>
      <w:spacing w:before="60" w:after="60"/>
      <w:outlineLvl w:val="1"/>
    </w:pPr>
    <w:rPr>
      <w:rFonts w:eastAsiaTheme="majorEastAsia" w:cstheme="majorBidi"/>
      <w:bCs/>
      <w:color w:val="808080" w:themeColor="background1" w:themeShade="8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00C1C"/>
    <w:pPr>
      <w:spacing w:before="36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0Kopfzeile-Name"/>
    <w:link w:val="KopfzeileZchn"/>
    <w:uiPriority w:val="99"/>
    <w:unhideWhenUsed/>
    <w:rsid w:val="00DC7B1B"/>
    <w:pPr>
      <w:spacing w:before="120"/>
      <w:jc w:val="center"/>
    </w:pPr>
    <w:rPr>
      <w:rFonts w:ascii="Segoe UI" w:hAnsi="Segoe UI" w:cs="Segoe UI"/>
      <w:sz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1B"/>
    <w:rPr>
      <w:rFonts w:ascii="Segoe UI" w:hAnsi="Segoe UI" w:cs="Segoe UI"/>
      <w:bCs/>
      <w:caps/>
      <w:color w:val="595959" w:themeColor="text1" w:themeTint="A6"/>
      <w:spacing w:val="40"/>
      <w:sz w:val="36"/>
      <w:szCs w:val="8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4703"/>
    <w:pPr>
      <w:tabs>
        <w:tab w:val="left" w:pos="8080"/>
      </w:tabs>
      <w:ind w:right="-12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4703"/>
    <w:rPr>
      <w:rFonts w:ascii="Hadassah Friedlaender" w:hAnsi="Hadassah Friedlaender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C1C"/>
    <w:rPr>
      <w:rFonts w:ascii="Hadassah Friedlaender" w:eastAsiaTheme="majorEastAsia" w:hAnsi="Hadassah Friedlaender" w:cstheme="majorBidi"/>
      <w:b/>
      <w:bCs/>
      <w:color w:val="808080" w:themeColor="background1" w:themeShade="80"/>
      <w:sz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5B0D5A"/>
    <w:pPr>
      <w:pBdr>
        <w:left w:val="single" w:sz="36" w:space="8" w:color="EA6660" w:themeColor="accent1"/>
      </w:pBdr>
      <w:tabs>
        <w:tab w:val="clear" w:pos="1134"/>
      </w:tabs>
      <w:spacing w:before="60" w:after="6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C74703"/>
    <w:pPr>
      <w:spacing w:after="120"/>
      <w:jc w:val="center"/>
    </w:pPr>
    <w:rPr>
      <w:rFonts w:ascii="Segoe UI Light" w:hAnsi="Segoe UI Light" w:cs="Segoe UI Light"/>
      <w:bCs/>
      <w:caps/>
      <w:color w:val="595959" w:themeColor="text1" w:themeTint="A6"/>
      <w:spacing w:val="40"/>
      <w:sz w:val="68"/>
      <w:szCs w:val="68"/>
    </w:rPr>
  </w:style>
  <w:style w:type="paragraph" w:customStyle="1" w:styleId="2DeckB-Beruf">
    <w:name w:val="2.DeckB - Beruf"/>
    <w:basedOn w:val="Standard"/>
    <w:next w:val="2DeckB-Angaben"/>
    <w:autoRedefine/>
    <w:qFormat/>
    <w:rsid w:val="001A350A"/>
    <w:pPr>
      <w:widowControl w:val="0"/>
      <w:spacing w:after="120"/>
      <w:contextualSpacing/>
      <w:jc w:val="center"/>
    </w:pPr>
    <w:rPr>
      <w:rFonts w:cs="Hadassah Friedlaender"/>
      <w:color w:val="7F7F7F" w:themeColor="text1" w:themeTint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703"/>
    <w:rPr>
      <w:rFonts w:ascii="Hadassah Friedlaender" w:eastAsiaTheme="majorEastAsia" w:hAnsi="Hadassah Friedlaender" w:cstheme="majorBidi"/>
      <w:bCs/>
      <w:color w:val="808080" w:themeColor="background1" w:themeShade="8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50A"/>
    <w:rPr>
      <w:rFonts w:ascii="Hadassah Friedlaender" w:hAnsi="Hadassah Friedlaender" w:cs="Hadassah Friedlaender"/>
      <w:color w:val="404040" w:themeColor="text1" w:themeTint="BF"/>
      <w:sz w:val="36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1A350A"/>
    <w:pPr>
      <w:keepLines/>
      <w:tabs>
        <w:tab w:val="clear" w:pos="1134"/>
        <w:tab w:val="left" w:pos="1985"/>
      </w:tabs>
      <w:spacing w:before="200" w:after="40"/>
    </w:pPr>
    <w:rPr>
      <w:rFonts w:cs="Hadassah Friedlaender"/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A350A"/>
    <w:rPr>
      <w:color w:val="7F7F7F" w:themeColor="text1" w:themeTint="80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1A350A"/>
    <w:pPr>
      <w:keepLines/>
      <w:tabs>
        <w:tab w:val="clear" w:pos="1134"/>
      </w:tabs>
      <w:spacing w:after="40"/>
      <w:ind w:left="1985"/>
    </w:pPr>
    <w:rPr>
      <w:b/>
      <w:color w:val="595959" w:themeColor="text1" w:themeTint="A6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0Strich-Fusszeile">
    <w:name w:val="0.Strich - Fusszeile"/>
    <w:basedOn w:val="Standard"/>
    <w:qFormat/>
    <w:rsid w:val="005B0D5A"/>
    <w:pPr>
      <w:pBdr>
        <w:top w:val="single" w:sz="6" w:space="1" w:color="808080" w:themeColor="background1" w:themeShade="80"/>
      </w:pBdr>
    </w:pPr>
    <w:rPr>
      <w:sz w:val="4"/>
      <w:szCs w:val="4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C74703"/>
    <w:pPr>
      <w:pBdr>
        <w:left w:val="single" w:sz="36" w:space="8" w:color="FAE0DF" w:themeColor="accent1" w:themeTint="33"/>
      </w:pBdr>
      <w:tabs>
        <w:tab w:val="clear" w:pos="1134"/>
      </w:tabs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1A350A"/>
    <w:pPr>
      <w:tabs>
        <w:tab w:val="clear" w:pos="1134"/>
      </w:tabs>
      <w:spacing w:before="40" w:after="40"/>
      <w:ind w:left="2155" w:hanging="215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C60EEE"/>
    <w:pPr>
      <w:jc w:val="right"/>
    </w:pPr>
    <w:rPr>
      <w:rFonts w:asciiTheme="majorHAnsi" w:hAnsiTheme="majorHAnsi" w:cstheme="majorHAnsi"/>
      <w:sz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EA6660" w:themeColor="hyperlink"/>
      <w:u w:val="single"/>
    </w:rPr>
  </w:style>
  <w:style w:type="paragraph" w:customStyle="1" w:styleId="2DeckB-Profil">
    <w:name w:val="2.DeckB - Profil"/>
    <w:basedOn w:val="2DeckB-Angaben"/>
    <w:autoRedefine/>
    <w:qFormat/>
    <w:rsid w:val="005B0D5A"/>
    <w:pPr>
      <w:numPr>
        <w:numId w:val="22"/>
      </w:numPr>
    </w:p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3Vita-Containerberschrift">
    <w:name w:val="3.Vita - Container Überschrift"/>
    <w:basedOn w:val="Standard"/>
    <w:qFormat/>
    <w:rsid w:val="00C74703"/>
    <w:pPr>
      <w:tabs>
        <w:tab w:val="clear" w:pos="1134"/>
      </w:tabs>
      <w:spacing w:before="320" w:after="120"/>
      <w:ind w:left="-142"/>
    </w:pPr>
  </w:style>
  <w:style w:type="paragraph" w:customStyle="1" w:styleId="0FusszeileContainer">
    <w:name w:val="0.Fusszeile Container"/>
    <w:basedOn w:val="Standard"/>
    <w:qFormat/>
    <w:rsid w:val="00C74703"/>
    <w:pPr>
      <w:ind w:left="-142"/>
    </w:pPr>
  </w:style>
  <w:style w:type="character" w:styleId="NichtaufgelsteErwhnung">
    <w:name w:val="Unresolved Mention"/>
    <w:basedOn w:val="Absatz-Standardschriftart"/>
    <w:uiPriority w:val="99"/>
    <w:rsid w:val="0081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hop.bewerbung.net/?utm_source=BN&amp;utm_medium=offlinereferral&amp;utm_campaign=vorlage_deckblatt&amp;utm_content=strategis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hop.bewerbung.net/?utm_source=BN&amp;utm_medium=offlinereferral&amp;utm_campaign=vorlage_deckblatt&amp;utm_content=strategisch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G%20kontur%20box.dotx" TargetMode="External"/></Relationships>
</file>

<file path=word/theme/theme1.xml><?xml version="1.0" encoding="utf-8"?>
<a:theme xmlns:a="http://schemas.openxmlformats.org/drawingml/2006/main" name="Rohling blau v1">
  <a:themeElements>
    <a:clrScheme name="Design Strategisch">
      <a:dk1>
        <a:sysClr val="windowText" lastClr="000000"/>
      </a:dk1>
      <a:lt1>
        <a:sysClr val="window" lastClr="FFFFFF"/>
      </a:lt1>
      <a:dk2>
        <a:srgbClr val="EA6660"/>
      </a:dk2>
      <a:lt2>
        <a:srgbClr val="F5F5F5"/>
      </a:lt2>
      <a:accent1>
        <a:srgbClr val="EA6660"/>
      </a:accent1>
      <a:accent2>
        <a:srgbClr val="937A76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EA6660"/>
      </a:hlink>
      <a:folHlink>
        <a:srgbClr val="937A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0294-1127-4A17-AC97-90A29621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kontur box.dotx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2020-06-17T08:44:00Z</dcterms:created>
  <dcterms:modified xsi:type="dcterms:W3CDTF">2023-10-02T08:01:00Z</dcterms:modified>
</cp:coreProperties>
</file>