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6B01" w14:textId="2AC12C6B" w:rsidR="00E43C01" w:rsidRPr="00F96E03" w:rsidRDefault="00E43C01" w:rsidP="00890E4C">
      <w:pPr>
        <w:pStyle w:val="1AnS-Unternehmen"/>
      </w:pPr>
    </w:p>
    <w:p w14:paraId="34BA32A6" w14:textId="77777777" w:rsidR="00122B59" w:rsidRPr="00FF6545" w:rsidRDefault="00122B59" w:rsidP="00122B59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6635D1C9" w14:textId="77777777" w:rsidR="00122B59" w:rsidRPr="00A564FE" w:rsidRDefault="00122B59" w:rsidP="00122B59">
      <w:pPr>
        <w:rPr>
          <w:rFonts w:asciiTheme="majorHAnsi" w:hAnsiTheme="majorHAnsi" w:cstheme="majorBidi"/>
          <w:sz w:val="28"/>
          <w:szCs w:val="28"/>
        </w:rPr>
      </w:pPr>
    </w:p>
    <w:p w14:paraId="39BDF0CC" w14:textId="77777777" w:rsidR="00122B59" w:rsidRPr="00FF6545" w:rsidRDefault="00122B59" w:rsidP="00122B59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46CBA7B6" w14:textId="77777777" w:rsidR="00122B59" w:rsidRPr="00FF6545" w:rsidRDefault="00122B59" w:rsidP="00122B59">
      <w:pPr>
        <w:rPr>
          <w:rFonts w:asciiTheme="majorHAnsi" w:hAnsiTheme="majorHAnsi" w:cstheme="majorBidi"/>
          <w:sz w:val="28"/>
          <w:szCs w:val="28"/>
        </w:rPr>
      </w:pPr>
    </w:p>
    <w:p w14:paraId="0DEDD6A6" w14:textId="77777777" w:rsidR="00122B59" w:rsidRPr="00FF6545" w:rsidRDefault="00122B59" w:rsidP="00122B59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7850567F" w14:textId="77777777" w:rsidR="00122B59" w:rsidRDefault="00122B59" w:rsidP="00122B59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3D134F2E" w14:textId="77777777" w:rsidR="00122B59" w:rsidRDefault="00122B59" w:rsidP="00122B59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0745B128" wp14:editId="17A9F51F">
            <wp:extent cx="5760720" cy="1440331"/>
            <wp:effectExtent l="0" t="0" r="0" b="7620"/>
            <wp:docPr id="4" name="Grafik 4" descr="Ein Bild, das Text enthält.&#10;&#10;Automatisch generierte Beschreibu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3B689" w14:textId="77777777" w:rsidR="00122B59" w:rsidRDefault="00122B59" w:rsidP="00122B59">
      <w:pPr>
        <w:tabs>
          <w:tab w:val="clear" w:pos="1134"/>
        </w:tabs>
        <w:spacing w:line="240" w:lineRule="auto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3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74276CC9" w14:textId="663B01DF" w:rsidR="00122B59" w:rsidRDefault="00122B59" w:rsidP="00122B59">
      <w:pPr>
        <w:tabs>
          <w:tab w:val="clear" w:pos="1134"/>
        </w:tabs>
        <w:spacing w:line="240" w:lineRule="auto"/>
        <w:jc w:val="center"/>
        <w:rPr>
          <w:rFonts w:ascii="Work Sans" w:hAnsi="Work Sans" w:cs="Tahoma"/>
          <w:color w:val="2DB4E2"/>
          <w:sz w:val="40"/>
          <w:szCs w:val="40"/>
        </w:rPr>
      </w:pPr>
      <w:r>
        <w:rPr>
          <w:rFonts w:ascii="Work Sans" w:hAnsi="Work Sans"/>
          <w:color w:val="2DB4E2"/>
          <w:szCs w:val="40"/>
        </w:rPr>
        <w:br w:type="page"/>
      </w:r>
    </w:p>
    <w:p w14:paraId="4E8EF169" w14:textId="44405C72" w:rsidR="00C77E68" w:rsidRPr="005065C1" w:rsidRDefault="00143303" w:rsidP="00CE1B1A">
      <w:pPr>
        <w:pStyle w:val="berschrift1"/>
        <w:rPr>
          <w:rFonts w:ascii="Work Sans" w:hAnsi="Work Sans"/>
          <w:color w:val="2DB4E2"/>
          <w:szCs w:val="40"/>
        </w:rPr>
      </w:pPr>
      <w:r w:rsidRPr="005065C1">
        <w:rPr>
          <w:rFonts w:ascii="Work Sans" w:hAnsi="Work Sans"/>
          <w:noProof/>
          <w:color w:val="2DB4E2"/>
          <w:szCs w:val="40"/>
        </w:rPr>
        <w:lastRenderedPageBreak/>
        <w:drawing>
          <wp:anchor distT="0" distB="0" distL="114300" distR="114300" simplePos="0" relativeHeight="251672576" behindDoc="0" locked="0" layoutInCell="1" allowOverlap="1" wp14:anchorId="5F023411" wp14:editId="676EC8C6">
            <wp:simplePos x="0" y="0"/>
            <wp:positionH relativeFrom="column">
              <wp:posOffset>4486910</wp:posOffset>
            </wp:positionH>
            <wp:positionV relativeFrom="paragraph">
              <wp:posOffset>8890</wp:posOffset>
            </wp:positionV>
            <wp:extent cx="1244600" cy="1551871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__CREATIVE_POT/FOTOS/Platzhalter/varB-maennlein-8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55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4F9" w:rsidRPr="005065C1">
        <w:rPr>
          <w:rFonts w:ascii="Work Sans" w:hAnsi="Work Sans"/>
          <w:color w:val="2DB4E2"/>
          <w:szCs w:val="40"/>
        </w:rPr>
        <w:t>LEBENSLAUF</w:t>
      </w:r>
    </w:p>
    <w:p w14:paraId="5CD02023" w14:textId="77777777" w:rsidR="00E43C01" w:rsidRPr="00143303" w:rsidRDefault="00E43C01" w:rsidP="00E43C01">
      <w:pPr>
        <w:rPr>
          <w:sz w:val="22"/>
        </w:rPr>
      </w:pPr>
    </w:p>
    <w:p w14:paraId="376DB422" w14:textId="77777777" w:rsidR="00C77E68" w:rsidRPr="005065C1" w:rsidRDefault="00CE1B1A" w:rsidP="00CE1B1A">
      <w:pPr>
        <w:pStyle w:val="berschrift2"/>
        <w:rPr>
          <w:rFonts w:ascii="Work Sans" w:hAnsi="Work Sans"/>
          <w:b/>
          <w:bCs w:val="0"/>
          <w:szCs w:val="24"/>
        </w:rPr>
      </w:pPr>
      <w:r w:rsidRPr="005065C1">
        <w:rPr>
          <w:rFonts w:ascii="Work Sans" w:hAnsi="Work Sans"/>
          <w:b/>
          <w:bCs w:val="0"/>
          <w:szCs w:val="24"/>
        </w:rPr>
        <w:t>PERSÖNLICHE DATEN</w:t>
      </w:r>
    </w:p>
    <w:p w14:paraId="06A458E4" w14:textId="77777777" w:rsidR="007D2249" w:rsidRDefault="007D2249" w:rsidP="007D2249">
      <w:pPr>
        <w:rPr>
          <w:rStyle w:val="3Vita-Angabevorne"/>
        </w:rPr>
      </w:pPr>
    </w:p>
    <w:p w14:paraId="69F2E2D1" w14:textId="49EF6D24" w:rsidR="00C77E68" w:rsidRPr="00C35E70" w:rsidRDefault="00C77E68" w:rsidP="007D2249">
      <w:pPr>
        <w:pStyle w:val="3Vita-SpeziTab"/>
        <w:rPr>
          <w:rFonts w:ascii="Source Sans Pro" w:hAnsi="Source Sans Pro"/>
        </w:rPr>
      </w:pPr>
      <w:r w:rsidRPr="001707FE">
        <w:rPr>
          <w:rStyle w:val="3Vita-Angabevorne"/>
          <w:rFonts w:ascii="Work Sans" w:hAnsi="Work Sans"/>
        </w:rPr>
        <w:t>Geburtsdatum / -ort</w:t>
      </w:r>
      <w:r w:rsidRPr="00C35E70">
        <w:rPr>
          <w:rStyle w:val="3Vita-Angabevorne"/>
          <w:rFonts w:ascii="Source Sans Pro" w:hAnsi="Source Sans Pro"/>
        </w:rPr>
        <w:tab/>
      </w:r>
      <w:r w:rsidR="00504016" w:rsidRPr="003901A6">
        <w:rPr>
          <w:rFonts w:ascii="Work Sans" w:hAnsi="Work Sans"/>
          <w:sz w:val="22"/>
        </w:rPr>
        <w:t>TT.MM.JJJJ</w:t>
      </w:r>
      <w:r w:rsidRPr="003901A6">
        <w:rPr>
          <w:rFonts w:ascii="Work Sans" w:hAnsi="Work Sans"/>
          <w:sz w:val="22"/>
        </w:rPr>
        <w:t xml:space="preserve"> in </w:t>
      </w:r>
      <w:r w:rsidR="00CC6C14" w:rsidRPr="003901A6">
        <w:rPr>
          <w:rFonts w:ascii="Work Sans" w:hAnsi="Work Sans"/>
          <w:sz w:val="22"/>
        </w:rPr>
        <w:t>Musterdorf</w:t>
      </w:r>
    </w:p>
    <w:p w14:paraId="25F44A6A" w14:textId="77777777" w:rsidR="00C77E68" w:rsidRPr="00C35E70" w:rsidRDefault="00C77E68" w:rsidP="007D2249">
      <w:pPr>
        <w:pStyle w:val="3Vita-SpeziTab"/>
        <w:rPr>
          <w:rFonts w:ascii="Source Sans Pro" w:hAnsi="Source Sans Pro"/>
        </w:rPr>
      </w:pPr>
      <w:r w:rsidRPr="001707FE">
        <w:rPr>
          <w:rStyle w:val="3Vita-Angabevorne"/>
          <w:rFonts w:ascii="Work Sans" w:hAnsi="Work Sans"/>
        </w:rPr>
        <w:t>Staatsangehörigkeit</w:t>
      </w:r>
      <w:r w:rsidR="00572EBE" w:rsidRPr="00C35E70">
        <w:rPr>
          <w:rFonts w:ascii="Source Sans Pro" w:hAnsi="Source Sans Pro"/>
        </w:rPr>
        <w:tab/>
      </w:r>
      <w:r w:rsidRPr="003901A6">
        <w:rPr>
          <w:rFonts w:ascii="Work Sans" w:hAnsi="Work Sans"/>
          <w:sz w:val="22"/>
        </w:rPr>
        <w:t>deutsch</w:t>
      </w:r>
    </w:p>
    <w:p w14:paraId="27D779DC" w14:textId="4209AEB6" w:rsidR="00C77E68" w:rsidRPr="00C35E70" w:rsidRDefault="00C77E68" w:rsidP="007D2249">
      <w:pPr>
        <w:pStyle w:val="3Vita-SpeziTab"/>
        <w:rPr>
          <w:rFonts w:ascii="Source Sans Pro" w:hAnsi="Source Sans Pro"/>
        </w:rPr>
      </w:pPr>
      <w:r w:rsidRPr="001707FE">
        <w:rPr>
          <w:rStyle w:val="3Vita-Angabevorne"/>
          <w:rFonts w:ascii="Work Sans" w:hAnsi="Work Sans"/>
        </w:rPr>
        <w:t>Familienstand</w:t>
      </w:r>
      <w:r w:rsidR="00572EBE" w:rsidRPr="00C35E70">
        <w:rPr>
          <w:rFonts w:ascii="Source Sans Pro" w:hAnsi="Source Sans Pro"/>
        </w:rPr>
        <w:tab/>
      </w:r>
      <w:r w:rsidRPr="003901A6">
        <w:rPr>
          <w:rFonts w:ascii="Work Sans" w:hAnsi="Work Sans"/>
          <w:sz w:val="22"/>
        </w:rPr>
        <w:t>ledig</w:t>
      </w:r>
      <w:r w:rsidR="00FA611B" w:rsidRPr="003901A6">
        <w:rPr>
          <w:rFonts w:ascii="Work Sans" w:hAnsi="Work Sans"/>
          <w:sz w:val="22"/>
        </w:rPr>
        <w:t xml:space="preserve"> / verheiratet / Lebenspartnerschaft</w:t>
      </w:r>
    </w:p>
    <w:p w14:paraId="106AACFD" w14:textId="2EF3E583" w:rsidR="007D2249" w:rsidRDefault="007D2249" w:rsidP="007D2249">
      <w:pPr>
        <w:rPr>
          <w:sz w:val="18"/>
          <w:szCs w:val="18"/>
        </w:rPr>
      </w:pPr>
    </w:p>
    <w:p w14:paraId="5DB8AC21" w14:textId="77777777" w:rsidR="005745DF" w:rsidRPr="00143303" w:rsidRDefault="005745DF" w:rsidP="007D2249">
      <w:pPr>
        <w:rPr>
          <w:sz w:val="18"/>
          <w:szCs w:val="18"/>
        </w:rPr>
      </w:pPr>
    </w:p>
    <w:p w14:paraId="6FF2360D" w14:textId="41AC95AB" w:rsidR="0016557F" w:rsidRPr="005065C1" w:rsidRDefault="008C0FE4" w:rsidP="0016557F">
      <w:pPr>
        <w:pStyle w:val="berschrift2"/>
        <w:rPr>
          <w:rFonts w:ascii="Work Sans" w:hAnsi="Work Sans"/>
          <w:b/>
          <w:bCs w:val="0"/>
          <w:szCs w:val="24"/>
        </w:rPr>
      </w:pPr>
      <w:r w:rsidRPr="005065C1">
        <w:rPr>
          <w:rFonts w:ascii="Work Sans" w:hAnsi="Work Sans"/>
          <w:b/>
          <w:bCs w:val="0"/>
          <w:szCs w:val="24"/>
        </w:rPr>
        <w:t>BILDUNG</w:t>
      </w:r>
    </w:p>
    <w:p w14:paraId="3A107F78" w14:textId="77777777" w:rsidR="0016557F" w:rsidRPr="00143303" w:rsidRDefault="0016557F" w:rsidP="0016557F">
      <w:pPr>
        <w:rPr>
          <w:sz w:val="18"/>
          <w:szCs w:val="18"/>
        </w:rPr>
      </w:pPr>
    </w:p>
    <w:p w14:paraId="46F99A59" w14:textId="62CF1CE8" w:rsidR="002D7AD6" w:rsidRPr="00992B0D" w:rsidRDefault="002D7AD6" w:rsidP="002D7AD6">
      <w:pPr>
        <w:pStyle w:val="3Vita-Stelle"/>
        <w:rPr>
          <w:rFonts w:ascii="Work Sans" w:hAnsi="Work Sans"/>
          <w:sz w:val="22"/>
        </w:rPr>
      </w:pPr>
      <w:r w:rsidRPr="001707FE">
        <w:rPr>
          <w:rStyle w:val="3Vita-Angabevorne"/>
          <w:rFonts w:ascii="Work Sans" w:hAnsi="Work Sans"/>
        </w:rPr>
        <w:t>MM.JJJJ – MM.JJJJ</w:t>
      </w:r>
      <w:r w:rsidRPr="00C35E70">
        <w:rPr>
          <w:rFonts w:ascii="Source Sans Pro" w:hAnsi="Source Sans Pro"/>
        </w:rPr>
        <w:tab/>
      </w:r>
      <w:r w:rsidRPr="00992B0D">
        <w:rPr>
          <w:rFonts w:ascii="Work Sans" w:hAnsi="Work Sans"/>
          <w:sz w:val="22"/>
        </w:rPr>
        <w:t>Name deiner Universität / Fachhochschule, Musterstadt</w:t>
      </w:r>
    </w:p>
    <w:p w14:paraId="70A323F7" w14:textId="513E82B7" w:rsidR="002D7AD6" w:rsidRPr="00992B0D" w:rsidRDefault="002D7AD6" w:rsidP="002D7AD6">
      <w:pPr>
        <w:pStyle w:val="3Vita-Spezi"/>
        <w:rPr>
          <w:rFonts w:ascii="Work Sans" w:hAnsi="Work Sans"/>
          <w:color w:val="2DB4E2"/>
          <w:sz w:val="22"/>
        </w:rPr>
      </w:pPr>
      <w:r w:rsidRPr="00992B0D">
        <w:rPr>
          <w:rFonts w:ascii="Work Sans" w:hAnsi="Work Sans"/>
          <w:color w:val="2DB4E2"/>
          <w:sz w:val="22"/>
        </w:rPr>
        <w:t>Abschluss: Titel des Abschlusses</w:t>
      </w:r>
    </w:p>
    <w:p w14:paraId="563E4A8F" w14:textId="5C2D494D" w:rsidR="002D7AD6" w:rsidRPr="00992B0D" w:rsidRDefault="002D7AD6" w:rsidP="002D7AD6">
      <w:pPr>
        <w:pStyle w:val="3Vita-Spezi"/>
        <w:numPr>
          <w:ilvl w:val="0"/>
          <w:numId w:val="22"/>
        </w:numPr>
        <w:rPr>
          <w:rFonts w:ascii="Work Sans" w:hAnsi="Work Sans"/>
          <w:color w:val="2DB4E2"/>
          <w:sz w:val="22"/>
        </w:rPr>
      </w:pPr>
      <w:r w:rsidRPr="00992B0D">
        <w:rPr>
          <w:rFonts w:ascii="Work Sans" w:hAnsi="Work Sans"/>
          <w:b w:val="0"/>
          <w:bCs/>
          <w:color w:val="262626" w:themeColor="text1" w:themeTint="D9"/>
          <w:sz w:val="22"/>
        </w:rPr>
        <w:t xml:space="preserve">Wenn das Thema deiner Abschlussarbeit einen Bezug zur angestrebten Stelle hat, kannst du es </w:t>
      </w:r>
      <w:r w:rsidR="008E2871" w:rsidRPr="00992B0D">
        <w:rPr>
          <w:rFonts w:ascii="Work Sans" w:hAnsi="Work Sans"/>
          <w:b w:val="0"/>
          <w:bCs/>
          <w:color w:val="262626" w:themeColor="text1" w:themeTint="D9"/>
          <w:sz w:val="22"/>
        </w:rPr>
        <w:t>nennen</w:t>
      </w:r>
    </w:p>
    <w:p w14:paraId="313DFDB7" w14:textId="095C7CDF" w:rsidR="009F1298" w:rsidRPr="00992B0D" w:rsidRDefault="009F1298" w:rsidP="002D7AD6">
      <w:pPr>
        <w:pStyle w:val="3Vita-Spezi"/>
        <w:numPr>
          <w:ilvl w:val="0"/>
          <w:numId w:val="22"/>
        </w:numPr>
        <w:rPr>
          <w:rFonts w:ascii="Work Sans" w:hAnsi="Work Sans"/>
          <w:color w:val="2DB4E2"/>
          <w:sz w:val="22"/>
        </w:rPr>
      </w:pPr>
      <w:r w:rsidRPr="00992B0D">
        <w:rPr>
          <w:rFonts w:ascii="Work Sans" w:hAnsi="Work Sans"/>
          <w:b w:val="0"/>
          <w:bCs/>
          <w:color w:val="262626" w:themeColor="text1" w:themeTint="D9"/>
          <w:sz w:val="22"/>
        </w:rPr>
        <w:t>Wenn du ein Modul hattest, dessen fachliche Inhalte von Bedeutung für die ausgeschriebene Arbeits- oder Praktikumsstelle sein könn</w:t>
      </w:r>
      <w:r w:rsidR="008E2871" w:rsidRPr="00992B0D">
        <w:rPr>
          <w:rFonts w:ascii="Work Sans" w:hAnsi="Work Sans"/>
          <w:b w:val="0"/>
          <w:bCs/>
          <w:color w:val="262626" w:themeColor="text1" w:themeTint="D9"/>
          <w:sz w:val="22"/>
        </w:rPr>
        <w:t>t</w:t>
      </w:r>
      <w:r w:rsidRPr="00992B0D">
        <w:rPr>
          <w:rFonts w:ascii="Work Sans" w:hAnsi="Work Sans"/>
          <w:b w:val="0"/>
          <w:bCs/>
          <w:color w:val="262626" w:themeColor="text1" w:themeTint="D9"/>
          <w:sz w:val="22"/>
        </w:rPr>
        <w:t xml:space="preserve">en, kannst du es kurz </w:t>
      </w:r>
      <w:r w:rsidR="008E2871" w:rsidRPr="00992B0D">
        <w:rPr>
          <w:rFonts w:ascii="Work Sans" w:hAnsi="Work Sans"/>
          <w:b w:val="0"/>
          <w:bCs/>
          <w:color w:val="262626" w:themeColor="text1" w:themeTint="D9"/>
          <w:sz w:val="22"/>
        </w:rPr>
        <w:t>aufführen</w:t>
      </w:r>
      <w:r w:rsidRPr="00992B0D">
        <w:rPr>
          <w:rFonts w:ascii="Work Sans" w:hAnsi="Work Sans"/>
          <w:b w:val="0"/>
          <w:bCs/>
          <w:color w:val="262626" w:themeColor="text1" w:themeTint="D9"/>
          <w:sz w:val="22"/>
        </w:rPr>
        <w:t xml:space="preserve">, um einen möglichen Mehrwert für den Arbeitgeber anzudeuten </w:t>
      </w:r>
    </w:p>
    <w:p w14:paraId="52E45B56" w14:textId="10DA24F8" w:rsidR="002D7AD6" w:rsidRPr="00992B0D" w:rsidRDefault="002D7AD6" w:rsidP="002D7AD6">
      <w:pPr>
        <w:pStyle w:val="3Vita-Spezi"/>
        <w:numPr>
          <w:ilvl w:val="0"/>
          <w:numId w:val="22"/>
        </w:numPr>
        <w:rPr>
          <w:rFonts w:ascii="Work Sans" w:hAnsi="Work Sans"/>
          <w:color w:val="2DB4E2"/>
          <w:sz w:val="22"/>
        </w:rPr>
      </w:pPr>
      <w:r w:rsidRPr="00992B0D">
        <w:rPr>
          <w:rFonts w:ascii="Work Sans" w:hAnsi="Work Sans"/>
          <w:b w:val="0"/>
          <w:bCs/>
          <w:color w:val="262626" w:themeColor="text1" w:themeTint="D9"/>
          <w:sz w:val="22"/>
        </w:rPr>
        <w:t>Universitäre Engagements (z. B. Mitgliedschaft im AStA) können ebenfalls unter diesem Punkt genannt werden</w:t>
      </w:r>
    </w:p>
    <w:p w14:paraId="1BC900DB" w14:textId="5A1F4286" w:rsidR="002D7AD6" w:rsidRPr="00992B0D" w:rsidRDefault="002D7AD6" w:rsidP="002D7AD6">
      <w:pPr>
        <w:pStyle w:val="3Vita-Spezi"/>
        <w:numPr>
          <w:ilvl w:val="0"/>
          <w:numId w:val="22"/>
        </w:numPr>
        <w:rPr>
          <w:rFonts w:ascii="Work Sans" w:hAnsi="Work Sans"/>
          <w:color w:val="2DB4E2"/>
          <w:sz w:val="22"/>
        </w:rPr>
      </w:pPr>
      <w:r w:rsidRPr="00992B0D">
        <w:rPr>
          <w:rFonts w:ascii="Work Sans" w:hAnsi="Work Sans"/>
          <w:b w:val="0"/>
          <w:bCs/>
          <w:color w:val="262626" w:themeColor="text1" w:themeTint="D9"/>
          <w:sz w:val="22"/>
        </w:rPr>
        <w:t>Durchschnitts- oder Abschlussnote sollte hier nur genannt werden, wenn sie sich in einem sehr guten Bereich bewegt, um Leistungsfähigkeit zu veranschaulichen</w:t>
      </w:r>
    </w:p>
    <w:p w14:paraId="08EC2A3F" w14:textId="64DB0177" w:rsidR="008E2871" w:rsidRDefault="008E2871" w:rsidP="008E2871">
      <w:pPr>
        <w:pStyle w:val="3Vita-Spezi"/>
        <w:ind w:left="0"/>
        <w:rPr>
          <w:rFonts w:ascii="Source Sans Pro" w:hAnsi="Source Sans Pro"/>
          <w:b w:val="0"/>
          <w:bCs/>
          <w:color w:val="262626" w:themeColor="text1" w:themeTint="D9"/>
          <w:sz w:val="20"/>
          <w:szCs w:val="20"/>
        </w:rPr>
      </w:pPr>
    </w:p>
    <w:p w14:paraId="0AE962A3" w14:textId="0C9D0A86" w:rsidR="008E2871" w:rsidRPr="00992B0D" w:rsidRDefault="008E2871" w:rsidP="008E2871">
      <w:pPr>
        <w:pStyle w:val="3Vita-Stelle"/>
        <w:rPr>
          <w:rFonts w:ascii="Work Sans" w:hAnsi="Work Sans"/>
          <w:sz w:val="22"/>
        </w:rPr>
      </w:pPr>
      <w:r w:rsidRPr="001707FE">
        <w:rPr>
          <w:rStyle w:val="3Vita-Angabevorne"/>
          <w:rFonts w:ascii="Work Sans" w:hAnsi="Work Sans"/>
        </w:rPr>
        <w:t>MM.JJJJ – MM.JJJJ</w:t>
      </w:r>
      <w:r w:rsidRPr="00C35E70">
        <w:rPr>
          <w:rFonts w:ascii="Source Sans Pro" w:hAnsi="Source Sans Pro"/>
        </w:rPr>
        <w:tab/>
      </w:r>
      <w:r w:rsidRPr="00992B0D">
        <w:rPr>
          <w:rFonts w:ascii="Work Sans" w:hAnsi="Work Sans"/>
          <w:sz w:val="22"/>
        </w:rPr>
        <w:t>Name der ausländischen Universität, Auslandsstadt in Land</w:t>
      </w:r>
    </w:p>
    <w:p w14:paraId="3679B5BF" w14:textId="2D787D74" w:rsidR="008E2871" w:rsidRPr="00992B0D" w:rsidRDefault="008E2871" w:rsidP="008E2871">
      <w:pPr>
        <w:pStyle w:val="3Vita-Spezi"/>
        <w:rPr>
          <w:rFonts w:ascii="Work Sans" w:hAnsi="Work Sans"/>
          <w:color w:val="2DB4E2"/>
          <w:sz w:val="22"/>
        </w:rPr>
      </w:pPr>
      <w:r w:rsidRPr="00992B0D">
        <w:rPr>
          <w:rFonts w:ascii="Work Sans" w:hAnsi="Work Sans"/>
          <w:color w:val="2DB4E2"/>
          <w:sz w:val="22"/>
        </w:rPr>
        <w:t xml:space="preserve">Auslandssemester </w:t>
      </w:r>
    </w:p>
    <w:p w14:paraId="627A0C63" w14:textId="2B94C510" w:rsidR="008E2871" w:rsidRPr="00992B0D" w:rsidRDefault="008E2871" w:rsidP="00911B2F">
      <w:pPr>
        <w:pStyle w:val="3Vita-Spezi"/>
        <w:numPr>
          <w:ilvl w:val="0"/>
          <w:numId w:val="22"/>
        </w:numPr>
        <w:rPr>
          <w:rFonts w:ascii="Work Sans" w:hAnsi="Work Sans"/>
          <w:color w:val="2DB4E2"/>
          <w:sz w:val="22"/>
        </w:rPr>
      </w:pPr>
      <w:r w:rsidRPr="00992B0D">
        <w:rPr>
          <w:rFonts w:ascii="Work Sans" w:hAnsi="Work Sans"/>
          <w:b w:val="0"/>
          <w:bCs/>
          <w:color w:val="262626" w:themeColor="text1" w:themeTint="D9"/>
          <w:sz w:val="22"/>
        </w:rPr>
        <w:t>Hier kannst du die Teilnahme an Sprachkursen oder Projekten erwähnen</w:t>
      </w:r>
    </w:p>
    <w:p w14:paraId="6792CAF2" w14:textId="77777777" w:rsidR="002D7AD6" w:rsidRDefault="002D7AD6" w:rsidP="0016557F">
      <w:pPr>
        <w:pStyle w:val="3Vita-Stelle"/>
        <w:rPr>
          <w:rStyle w:val="3Vita-Angabevorne"/>
          <w:rFonts w:ascii="Source Sans Pro" w:hAnsi="Source Sans Pro"/>
        </w:rPr>
      </w:pPr>
    </w:p>
    <w:p w14:paraId="25F6E40E" w14:textId="3DA7C08E" w:rsidR="0016557F" w:rsidRPr="00992B0D" w:rsidRDefault="00493150" w:rsidP="0016557F">
      <w:pPr>
        <w:pStyle w:val="3Vita-Stelle"/>
        <w:rPr>
          <w:rFonts w:ascii="Work Sans" w:hAnsi="Work Sans"/>
          <w:sz w:val="22"/>
        </w:rPr>
      </w:pPr>
      <w:r w:rsidRPr="001707FE">
        <w:rPr>
          <w:rStyle w:val="3Vita-Angabevorne"/>
          <w:rFonts w:ascii="Work Sans" w:hAnsi="Work Sans"/>
        </w:rPr>
        <w:t>MM</w:t>
      </w:r>
      <w:r w:rsidR="0016557F" w:rsidRPr="001707FE">
        <w:rPr>
          <w:rStyle w:val="3Vita-Angabevorne"/>
          <w:rFonts w:ascii="Work Sans" w:hAnsi="Work Sans"/>
        </w:rPr>
        <w:t>.</w:t>
      </w:r>
      <w:r w:rsidRPr="001707FE">
        <w:rPr>
          <w:rStyle w:val="3Vita-Angabevorne"/>
          <w:rFonts w:ascii="Work Sans" w:hAnsi="Work Sans"/>
        </w:rPr>
        <w:t>JJJJ</w:t>
      </w:r>
      <w:r w:rsidR="0016557F" w:rsidRPr="001707FE">
        <w:rPr>
          <w:rStyle w:val="3Vita-Angabevorne"/>
          <w:rFonts w:ascii="Work Sans" w:hAnsi="Work Sans"/>
        </w:rPr>
        <w:t xml:space="preserve"> </w:t>
      </w:r>
      <w:r w:rsidRPr="001707FE">
        <w:rPr>
          <w:rStyle w:val="3Vita-Angabevorne"/>
          <w:rFonts w:ascii="Work Sans" w:hAnsi="Work Sans"/>
        </w:rPr>
        <w:t>–</w:t>
      </w:r>
      <w:r w:rsidR="0016557F" w:rsidRPr="001707FE">
        <w:rPr>
          <w:rStyle w:val="3Vita-Angabevorne"/>
          <w:rFonts w:ascii="Work Sans" w:hAnsi="Work Sans"/>
        </w:rPr>
        <w:t xml:space="preserve"> </w:t>
      </w:r>
      <w:r w:rsidRPr="001707FE">
        <w:rPr>
          <w:rStyle w:val="3Vita-Angabevorne"/>
          <w:rFonts w:ascii="Work Sans" w:hAnsi="Work Sans"/>
        </w:rPr>
        <w:t>MM.JJJJ</w:t>
      </w:r>
      <w:r w:rsidR="0016557F" w:rsidRPr="00C35E70">
        <w:rPr>
          <w:rFonts w:ascii="Source Sans Pro" w:hAnsi="Source Sans Pro"/>
        </w:rPr>
        <w:tab/>
      </w:r>
      <w:r w:rsidRPr="00992B0D">
        <w:rPr>
          <w:rFonts w:ascii="Work Sans" w:hAnsi="Work Sans"/>
          <w:sz w:val="22"/>
        </w:rPr>
        <w:t>Name deiner (weiterführenden) Schule</w:t>
      </w:r>
      <w:r w:rsidR="0016557F" w:rsidRPr="00992B0D">
        <w:rPr>
          <w:rFonts w:ascii="Work Sans" w:hAnsi="Work Sans"/>
          <w:sz w:val="22"/>
        </w:rPr>
        <w:t>, Musterstadt</w:t>
      </w:r>
    </w:p>
    <w:p w14:paraId="55280CC4" w14:textId="75F5F709" w:rsidR="0016557F" w:rsidRPr="00992B0D" w:rsidRDefault="009340AC" w:rsidP="0016557F">
      <w:pPr>
        <w:pStyle w:val="3Vita-Spezi"/>
        <w:rPr>
          <w:rFonts w:ascii="Work Sans" w:hAnsi="Work Sans"/>
          <w:color w:val="2DB4E2"/>
          <w:sz w:val="22"/>
        </w:rPr>
      </w:pPr>
      <w:r w:rsidRPr="00992B0D">
        <w:rPr>
          <w:rFonts w:ascii="Work Sans" w:hAnsi="Work Sans"/>
          <w:color w:val="2DB4E2"/>
          <w:sz w:val="22"/>
        </w:rPr>
        <w:t>A</w:t>
      </w:r>
      <w:r w:rsidR="0016557F" w:rsidRPr="00992B0D">
        <w:rPr>
          <w:rFonts w:ascii="Work Sans" w:hAnsi="Work Sans"/>
          <w:color w:val="2DB4E2"/>
          <w:sz w:val="22"/>
        </w:rPr>
        <w:t xml:space="preserve">bschluss: </w:t>
      </w:r>
      <w:r w:rsidR="00967206" w:rsidRPr="00992B0D">
        <w:rPr>
          <w:rFonts w:ascii="Work Sans" w:hAnsi="Work Sans"/>
          <w:color w:val="2DB4E2"/>
          <w:sz w:val="22"/>
        </w:rPr>
        <w:t>Allgemeine Hochschulreife</w:t>
      </w:r>
    </w:p>
    <w:p w14:paraId="6F6538A9" w14:textId="77777777" w:rsidR="0016557F" w:rsidRDefault="0016557F" w:rsidP="00326441">
      <w:pPr>
        <w:pStyle w:val="berschrift2"/>
        <w:ind w:left="0"/>
        <w:rPr>
          <w:rFonts w:ascii="Magallanes Cond Medium" w:hAnsi="Magallanes Cond Medium"/>
          <w:sz w:val="22"/>
          <w:szCs w:val="22"/>
        </w:rPr>
      </w:pPr>
    </w:p>
    <w:p w14:paraId="677B24FF" w14:textId="7601AB11" w:rsidR="00C77E68" w:rsidRPr="005065C1" w:rsidRDefault="00967206" w:rsidP="00CE1B1A">
      <w:pPr>
        <w:pStyle w:val="berschrift2"/>
        <w:rPr>
          <w:rFonts w:ascii="Work Sans" w:hAnsi="Work Sans"/>
          <w:b/>
          <w:bCs w:val="0"/>
          <w:szCs w:val="24"/>
        </w:rPr>
      </w:pPr>
      <w:r w:rsidRPr="005065C1">
        <w:rPr>
          <w:rFonts w:ascii="Work Sans" w:hAnsi="Work Sans"/>
          <w:b/>
          <w:bCs w:val="0"/>
          <w:szCs w:val="24"/>
        </w:rPr>
        <w:t>Prakti</w:t>
      </w:r>
      <w:r w:rsidR="00741ADA" w:rsidRPr="005065C1">
        <w:rPr>
          <w:rFonts w:ascii="Work Sans" w:hAnsi="Work Sans"/>
          <w:b/>
          <w:bCs w:val="0"/>
          <w:szCs w:val="24"/>
        </w:rPr>
        <w:t>sche erfahrungen</w:t>
      </w:r>
    </w:p>
    <w:p w14:paraId="7A474897" w14:textId="77777777" w:rsidR="007D2249" w:rsidRDefault="007D2249" w:rsidP="007D2249">
      <w:pPr>
        <w:rPr>
          <w:rStyle w:val="3Vita-Angabevorne"/>
        </w:rPr>
      </w:pPr>
    </w:p>
    <w:p w14:paraId="1BB8AFA9" w14:textId="65B73A27" w:rsidR="00C77E68" w:rsidRPr="00992B0D" w:rsidRDefault="00756D78" w:rsidP="007D2249">
      <w:pPr>
        <w:pStyle w:val="3Vita-Stelle"/>
        <w:rPr>
          <w:rFonts w:ascii="Work Sans" w:hAnsi="Work Sans"/>
          <w:sz w:val="22"/>
        </w:rPr>
      </w:pPr>
      <w:r w:rsidRPr="001707FE">
        <w:rPr>
          <w:rStyle w:val="3Vita-Angabevorne"/>
          <w:rFonts w:ascii="Work Sans" w:hAnsi="Work Sans"/>
        </w:rPr>
        <w:t>MM.JJJJ</w:t>
      </w:r>
      <w:r w:rsidR="00301C10" w:rsidRPr="001707FE">
        <w:rPr>
          <w:rStyle w:val="3Vita-Angabevorne"/>
          <w:rFonts w:ascii="Work Sans" w:hAnsi="Work Sans"/>
        </w:rPr>
        <w:t xml:space="preserve"> - </w:t>
      </w:r>
      <w:r w:rsidR="00461A52" w:rsidRPr="001707FE">
        <w:rPr>
          <w:rStyle w:val="3Vita-Angabevorne"/>
          <w:rFonts w:ascii="Work Sans" w:hAnsi="Work Sans"/>
        </w:rPr>
        <w:t>heut</w:t>
      </w:r>
      <w:r w:rsidRPr="001707FE">
        <w:rPr>
          <w:rStyle w:val="3Vita-Angabevorne"/>
          <w:rFonts w:ascii="Work Sans" w:hAnsi="Work Sans"/>
        </w:rPr>
        <w:t>e</w:t>
      </w:r>
      <w:r w:rsidR="00C77E68" w:rsidRPr="00C35E70">
        <w:rPr>
          <w:rFonts w:ascii="Source Sans Pro" w:hAnsi="Source Sans Pro"/>
        </w:rPr>
        <w:tab/>
      </w:r>
      <w:r w:rsidR="00741ADA" w:rsidRPr="00992B0D">
        <w:rPr>
          <w:rFonts w:ascii="Work Sans" w:hAnsi="Work Sans"/>
          <w:sz w:val="22"/>
        </w:rPr>
        <w:t>Name des Arbeitgebers</w:t>
      </w:r>
      <w:r w:rsidR="00C77E68" w:rsidRPr="00992B0D">
        <w:rPr>
          <w:rFonts w:ascii="Work Sans" w:hAnsi="Work Sans"/>
          <w:sz w:val="22"/>
        </w:rPr>
        <w:t xml:space="preserve">, </w:t>
      </w:r>
      <w:r w:rsidR="00143303" w:rsidRPr="00992B0D">
        <w:rPr>
          <w:rFonts w:ascii="Work Sans" w:hAnsi="Work Sans"/>
          <w:sz w:val="22"/>
        </w:rPr>
        <w:t>Musterstadt</w:t>
      </w:r>
    </w:p>
    <w:p w14:paraId="00FD5FD4" w14:textId="53B0FD05" w:rsidR="00326441" w:rsidRPr="00992B0D" w:rsidRDefault="00C437B6" w:rsidP="00326441">
      <w:pPr>
        <w:pStyle w:val="3Vita-Spezi"/>
        <w:rPr>
          <w:rFonts w:ascii="Work Sans" w:hAnsi="Work Sans"/>
          <w:color w:val="2DB4E2"/>
          <w:sz w:val="22"/>
        </w:rPr>
      </w:pPr>
      <w:r w:rsidRPr="00992B0D">
        <w:rPr>
          <w:rFonts w:ascii="Work Sans" w:hAnsi="Work Sans"/>
          <w:color w:val="2DB4E2"/>
          <w:sz w:val="22"/>
        </w:rPr>
        <w:t>Werkstudent in der Abteilung XY</w:t>
      </w:r>
    </w:p>
    <w:p w14:paraId="0EC15715" w14:textId="15EE7F7D" w:rsidR="00326441" w:rsidRPr="00992B0D" w:rsidRDefault="00326441" w:rsidP="00326441">
      <w:pPr>
        <w:pStyle w:val="3Vita-Spezi"/>
        <w:numPr>
          <w:ilvl w:val="0"/>
          <w:numId w:val="23"/>
        </w:numPr>
        <w:rPr>
          <w:rFonts w:ascii="Work Sans" w:hAnsi="Work Sans"/>
          <w:b w:val="0"/>
          <w:bCs/>
          <w:color w:val="262626" w:themeColor="text1" w:themeTint="D9"/>
          <w:sz w:val="22"/>
        </w:rPr>
      </w:pPr>
      <w:r w:rsidRPr="00992B0D">
        <w:rPr>
          <w:rFonts w:ascii="Work Sans" w:hAnsi="Work Sans"/>
          <w:b w:val="0"/>
          <w:bCs/>
          <w:color w:val="262626" w:themeColor="text1" w:themeTint="D9"/>
          <w:sz w:val="22"/>
        </w:rPr>
        <w:t>Im Idealfall hast du im Rahmen deines Werkstudentenjobs Kenntnisse vertieft oder erweitert, die du während Praktika gesammelt hast</w:t>
      </w:r>
    </w:p>
    <w:p w14:paraId="4C34097E" w14:textId="2ECA5BC8" w:rsidR="00EB6FA4" w:rsidRPr="00992B0D" w:rsidRDefault="00186E4F" w:rsidP="002D69DD">
      <w:pPr>
        <w:pStyle w:val="3Vita-Spezi"/>
        <w:numPr>
          <w:ilvl w:val="0"/>
          <w:numId w:val="23"/>
        </w:numPr>
        <w:rPr>
          <w:rFonts w:ascii="Work Sans" w:hAnsi="Work Sans"/>
          <w:color w:val="656565" w:themeColor="text2" w:themeShade="BF"/>
          <w:spacing w:val="-2"/>
          <w:sz w:val="22"/>
        </w:rPr>
      </w:pPr>
      <w:r w:rsidRPr="00992B0D">
        <w:rPr>
          <w:rFonts w:ascii="Work Sans" w:hAnsi="Work Sans"/>
          <w:b w:val="0"/>
          <w:color w:val="262626" w:themeColor="text1" w:themeTint="D9"/>
          <w:sz w:val="22"/>
        </w:rPr>
        <w:t>Die Tätigkeiten sollten nach ihrer Relevanz für die angestrebte Stelle</w:t>
      </w:r>
      <w:r w:rsidR="00DD48B5">
        <w:rPr>
          <w:rFonts w:ascii="Work Sans" w:hAnsi="Work Sans"/>
          <w:b w:val="0"/>
          <w:color w:val="262626" w:themeColor="text1" w:themeTint="D9"/>
          <w:sz w:val="22"/>
        </w:rPr>
        <w:t xml:space="preserve"> sowie nach ihrer Häufigkeit</w:t>
      </w:r>
      <w:r w:rsidRPr="00992B0D">
        <w:rPr>
          <w:rFonts w:ascii="Work Sans" w:hAnsi="Work Sans"/>
          <w:b w:val="0"/>
          <w:color w:val="262626" w:themeColor="text1" w:themeTint="D9"/>
          <w:sz w:val="22"/>
        </w:rPr>
        <w:t xml:space="preserve"> geordnet werden </w:t>
      </w:r>
    </w:p>
    <w:p w14:paraId="4B2BAC28" w14:textId="21F86ACE" w:rsidR="007D2249" w:rsidRPr="00992B0D" w:rsidRDefault="00EB6FA4" w:rsidP="002D69DD">
      <w:pPr>
        <w:pStyle w:val="3Vita-Spezi"/>
        <w:numPr>
          <w:ilvl w:val="0"/>
          <w:numId w:val="23"/>
        </w:numPr>
        <w:rPr>
          <w:rFonts w:ascii="Work Sans" w:hAnsi="Work Sans"/>
          <w:color w:val="656565" w:themeColor="text2" w:themeShade="BF"/>
          <w:spacing w:val="-2"/>
          <w:sz w:val="22"/>
        </w:rPr>
      </w:pPr>
      <w:r w:rsidRPr="00992B0D">
        <w:rPr>
          <w:rFonts w:ascii="Work Sans" w:hAnsi="Work Sans"/>
          <w:b w:val="0"/>
          <w:color w:val="262626" w:themeColor="text1" w:themeTint="D9"/>
          <w:sz w:val="22"/>
        </w:rPr>
        <w:t xml:space="preserve">Das bedeutet, häufig ausgeführte und besonders relevante Tätigkeiten werden zuerst genannt </w:t>
      </w:r>
      <w:r w:rsidR="00285910" w:rsidRPr="00992B0D">
        <w:rPr>
          <w:rFonts w:ascii="Work Sans" w:hAnsi="Work Sans"/>
          <w:b w:val="0"/>
          <w:color w:val="262626" w:themeColor="text1" w:themeTint="D9"/>
          <w:sz w:val="22"/>
        </w:rPr>
        <w:t xml:space="preserve"> </w:t>
      </w:r>
    </w:p>
    <w:p w14:paraId="4C3E608A" w14:textId="77777777" w:rsidR="00186E4F" w:rsidRPr="00186E4F" w:rsidRDefault="00186E4F" w:rsidP="00186E4F">
      <w:pPr>
        <w:pStyle w:val="3Vita-Spezi"/>
        <w:ind w:left="2345"/>
        <w:rPr>
          <w:rStyle w:val="3Vita-Angabevorne"/>
          <w:rFonts w:ascii="Source Sans Pro" w:hAnsi="Source Sans Pro"/>
        </w:rPr>
      </w:pPr>
    </w:p>
    <w:p w14:paraId="65784ADA" w14:textId="087DFE89" w:rsidR="00C77E68" w:rsidRPr="00992B0D" w:rsidRDefault="00756D78" w:rsidP="007D2249">
      <w:pPr>
        <w:pStyle w:val="3Vita-Stelle"/>
        <w:rPr>
          <w:rFonts w:ascii="Work Sans" w:hAnsi="Work Sans"/>
          <w:sz w:val="22"/>
        </w:rPr>
      </w:pPr>
      <w:r w:rsidRPr="001707FE">
        <w:rPr>
          <w:rStyle w:val="3Vita-Angabevorne"/>
          <w:rFonts w:ascii="Work Sans" w:hAnsi="Work Sans"/>
        </w:rPr>
        <w:t>MM.JJJJ</w:t>
      </w:r>
      <w:r w:rsidR="00301C10" w:rsidRPr="001707FE">
        <w:rPr>
          <w:rStyle w:val="3Vita-Angabevorne"/>
          <w:rFonts w:ascii="Work Sans" w:hAnsi="Work Sans"/>
        </w:rPr>
        <w:t xml:space="preserve"> </w:t>
      </w:r>
      <w:r w:rsidRPr="001707FE">
        <w:rPr>
          <w:rStyle w:val="3Vita-Angabevorne"/>
          <w:rFonts w:ascii="Work Sans" w:hAnsi="Work Sans"/>
        </w:rPr>
        <w:t>–</w:t>
      </w:r>
      <w:r w:rsidR="00301C10" w:rsidRPr="001707FE">
        <w:rPr>
          <w:rStyle w:val="3Vita-Angabevorne"/>
          <w:rFonts w:ascii="Work Sans" w:hAnsi="Work Sans"/>
        </w:rPr>
        <w:t xml:space="preserve"> </w:t>
      </w:r>
      <w:r w:rsidRPr="001707FE">
        <w:rPr>
          <w:rStyle w:val="3Vita-Angabevorne"/>
          <w:rFonts w:ascii="Work Sans" w:hAnsi="Work Sans"/>
        </w:rPr>
        <w:t>MM.JJJJ</w:t>
      </w:r>
      <w:r w:rsidR="00C77E68" w:rsidRPr="00C35E70">
        <w:rPr>
          <w:rFonts w:ascii="Source Sans Pro" w:hAnsi="Source Sans Pro"/>
        </w:rPr>
        <w:tab/>
      </w:r>
      <w:r w:rsidR="00614733" w:rsidRPr="00992B0D">
        <w:rPr>
          <w:rFonts w:ascii="Work Sans" w:hAnsi="Work Sans"/>
          <w:sz w:val="22"/>
        </w:rPr>
        <w:t>Name des Arbeitgebers</w:t>
      </w:r>
      <w:r w:rsidR="00741ADA" w:rsidRPr="00992B0D">
        <w:rPr>
          <w:rFonts w:ascii="Work Sans" w:hAnsi="Work Sans"/>
          <w:sz w:val="22"/>
        </w:rPr>
        <w:t>, Musterstadt</w:t>
      </w:r>
    </w:p>
    <w:p w14:paraId="52DC829B" w14:textId="36642B0D" w:rsidR="007D2249" w:rsidRPr="00992B0D" w:rsidRDefault="00741ADA" w:rsidP="007D2249">
      <w:pPr>
        <w:pStyle w:val="3Vita-Spezi"/>
        <w:rPr>
          <w:rFonts w:ascii="Work Sans" w:hAnsi="Work Sans"/>
          <w:color w:val="2DB4E2"/>
          <w:sz w:val="22"/>
        </w:rPr>
      </w:pPr>
      <w:r w:rsidRPr="00992B0D">
        <w:rPr>
          <w:rFonts w:ascii="Work Sans" w:hAnsi="Work Sans"/>
          <w:color w:val="2DB4E2"/>
          <w:sz w:val="22"/>
        </w:rPr>
        <w:t xml:space="preserve">Titel der Position </w:t>
      </w:r>
      <w:r w:rsidR="009F1298" w:rsidRPr="00992B0D">
        <w:rPr>
          <w:rFonts w:ascii="Work Sans" w:hAnsi="Work Sans"/>
          <w:color w:val="2DB4E2"/>
          <w:sz w:val="22"/>
        </w:rPr>
        <w:t>/ Abteilung während des Praktikums</w:t>
      </w:r>
    </w:p>
    <w:p w14:paraId="1CC501C2" w14:textId="305BA525" w:rsidR="00326441" w:rsidRPr="00992B0D" w:rsidRDefault="00326441" w:rsidP="00326441">
      <w:pPr>
        <w:pStyle w:val="3Vita-BulletLevel1"/>
        <w:rPr>
          <w:rFonts w:ascii="Work Sans" w:hAnsi="Work Sans"/>
          <w:sz w:val="22"/>
        </w:rPr>
      </w:pPr>
      <w:r w:rsidRPr="00992B0D">
        <w:rPr>
          <w:rFonts w:ascii="Work Sans" w:hAnsi="Work Sans"/>
          <w:sz w:val="22"/>
        </w:rPr>
        <w:t>Beschreibe in drei bis maximal sechs Stichpunkten, was du während deines Praktikums gemacht hast</w:t>
      </w:r>
    </w:p>
    <w:p w14:paraId="0E7C25B5" w14:textId="376A7774" w:rsidR="00326441" w:rsidRPr="00992B0D" w:rsidRDefault="00326441" w:rsidP="00326441">
      <w:pPr>
        <w:pStyle w:val="3Vita-BulletLevel1"/>
        <w:rPr>
          <w:rFonts w:ascii="Work Sans" w:hAnsi="Work Sans"/>
          <w:sz w:val="22"/>
        </w:rPr>
      </w:pPr>
      <w:r w:rsidRPr="00992B0D">
        <w:rPr>
          <w:rFonts w:ascii="Work Sans" w:hAnsi="Work Sans"/>
          <w:sz w:val="22"/>
        </w:rPr>
        <w:t xml:space="preserve">Nenne </w:t>
      </w:r>
      <w:r w:rsidR="00285910" w:rsidRPr="00992B0D">
        <w:rPr>
          <w:rFonts w:ascii="Work Sans" w:hAnsi="Work Sans"/>
          <w:sz w:val="22"/>
        </w:rPr>
        <w:t xml:space="preserve">auch hier </w:t>
      </w:r>
      <w:r w:rsidRPr="00992B0D">
        <w:rPr>
          <w:rFonts w:ascii="Work Sans" w:hAnsi="Work Sans"/>
          <w:sz w:val="22"/>
        </w:rPr>
        <w:t>deine Hauptaufgabe zuerst</w:t>
      </w:r>
    </w:p>
    <w:p w14:paraId="1B2FDF1F" w14:textId="77777777" w:rsidR="005745DF" w:rsidRPr="003F3B9A" w:rsidRDefault="005745DF" w:rsidP="003F3B9A"/>
    <w:p w14:paraId="2CA07093" w14:textId="77777777" w:rsidR="00236DDA" w:rsidRPr="005065C1" w:rsidRDefault="00770101" w:rsidP="00CE1B1A">
      <w:pPr>
        <w:pStyle w:val="berschrift2"/>
        <w:rPr>
          <w:rFonts w:ascii="Work Sans" w:hAnsi="Work Sans"/>
          <w:b/>
          <w:bCs w:val="0"/>
          <w:szCs w:val="24"/>
        </w:rPr>
      </w:pPr>
      <w:r w:rsidRPr="005065C1">
        <w:rPr>
          <w:rFonts w:ascii="Work Sans" w:hAnsi="Work Sans"/>
          <w:b/>
          <w:bCs w:val="0"/>
          <w:szCs w:val="24"/>
        </w:rPr>
        <w:lastRenderedPageBreak/>
        <w:t>Weitere Fähigkeiten und Kenntnisse</w:t>
      </w:r>
    </w:p>
    <w:p w14:paraId="220B8135" w14:textId="77777777" w:rsidR="007D2249" w:rsidRPr="00143303" w:rsidRDefault="007D2249" w:rsidP="007D2249">
      <w:pPr>
        <w:rPr>
          <w:sz w:val="18"/>
          <w:szCs w:val="18"/>
        </w:rPr>
      </w:pPr>
    </w:p>
    <w:p w14:paraId="2E68A4DF" w14:textId="77777777" w:rsidR="007D2249" w:rsidRPr="00992B0D" w:rsidRDefault="007D2249" w:rsidP="007D2249">
      <w:pPr>
        <w:pStyle w:val="3Vita-SpeziTab"/>
        <w:rPr>
          <w:rFonts w:ascii="Work Sans" w:hAnsi="Work Sans"/>
          <w:sz w:val="22"/>
        </w:rPr>
      </w:pPr>
      <w:r w:rsidRPr="005011BF">
        <w:rPr>
          <w:rStyle w:val="3Vita-Angabevorne"/>
          <w:rFonts w:ascii="Work Sans" w:hAnsi="Work Sans"/>
        </w:rPr>
        <w:t>Sprachkenntnisse</w:t>
      </w:r>
      <w:r w:rsidRPr="00C35E70">
        <w:rPr>
          <w:rFonts w:ascii="Source Sans Pro" w:hAnsi="Source Sans Pro"/>
        </w:rPr>
        <w:tab/>
      </w:r>
      <w:r w:rsidRPr="00992B0D">
        <w:rPr>
          <w:rFonts w:ascii="Work Sans" w:hAnsi="Work Sans"/>
          <w:sz w:val="22"/>
        </w:rPr>
        <w:t>Deutsch, Muttersprache</w:t>
      </w:r>
    </w:p>
    <w:p w14:paraId="34B889C2" w14:textId="1BB1FE0B" w:rsidR="008806AC" w:rsidRPr="00992B0D" w:rsidRDefault="007D2249" w:rsidP="007D2249">
      <w:pPr>
        <w:pStyle w:val="3Vita-SpeziTab"/>
        <w:rPr>
          <w:rFonts w:ascii="Work Sans" w:hAnsi="Work Sans"/>
          <w:sz w:val="22"/>
        </w:rPr>
      </w:pPr>
      <w:r w:rsidRPr="00992B0D">
        <w:rPr>
          <w:rFonts w:ascii="Work Sans" w:hAnsi="Work Sans"/>
          <w:sz w:val="22"/>
        </w:rPr>
        <w:tab/>
        <w:t>Englisch,</w:t>
      </w:r>
      <w:r w:rsidR="00741ADA" w:rsidRPr="00992B0D">
        <w:rPr>
          <w:rFonts w:ascii="Work Sans" w:hAnsi="Work Sans"/>
          <w:sz w:val="22"/>
        </w:rPr>
        <w:t xml:space="preserve"> sehr gut in Wort und Schrift</w:t>
      </w:r>
    </w:p>
    <w:p w14:paraId="166BBE32" w14:textId="77777777" w:rsidR="00EB6FA4" w:rsidRPr="00EB6FA4" w:rsidRDefault="00EB6FA4" w:rsidP="007D2249">
      <w:pPr>
        <w:pStyle w:val="3Vita-SpeziTab"/>
        <w:rPr>
          <w:rFonts w:ascii="Source Sans Pro" w:hAnsi="Source Sans Pro"/>
          <w:sz w:val="20"/>
          <w:szCs w:val="20"/>
        </w:rPr>
      </w:pPr>
    </w:p>
    <w:p w14:paraId="18735A47" w14:textId="2118AB4A" w:rsidR="00275341" w:rsidRPr="0074355D" w:rsidRDefault="00FE6BCD" w:rsidP="007D2249">
      <w:pPr>
        <w:pStyle w:val="3Vita-SpeziTab"/>
        <w:rPr>
          <w:rFonts w:ascii="Work Sans" w:hAnsi="Work Sans"/>
          <w:sz w:val="22"/>
          <w:lang w:val="en-US"/>
        </w:rPr>
      </w:pPr>
      <w:proofErr w:type="spellStart"/>
      <w:r w:rsidRPr="0074355D">
        <w:rPr>
          <w:rStyle w:val="3Vita-Angabevorne"/>
          <w:rFonts w:ascii="Work Sans" w:hAnsi="Work Sans"/>
          <w:lang w:val="en-US"/>
        </w:rPr>
        <w:t>Softwarekenntnisse</w:t>
      </w:r>
      <w:proofErr w:type="spellEnd"/>
      <w:r w:rsidR="0082778F" w:rsidRPr="0074355D">
        <w:rPr>
          <w:rFonts w:ascii="Source Sans Pro" w:hAnsi="Source Sans Pro"/>
          <w:lang w:val="en-US"/>
        </w:rPr>
        <w:tab/>
      </w:r>
      <w:r w:rsidR="00C77E68" w:rsidRPr="0074355D">
        <w:rPr>
          <w:rFonts w:ascii="Work Sans" w:hAnsi="Work Sans"/>
          <w:sz w:val="22"/>
          <w:lang w:val="en-US"/>
        </w:rPr>
        <w:t xml:space="preserve">Microsoft </w:t>
      </w:r>
      <w:r w:rsidR="0082778F" w:rsidRPr="0074355D">
        <w:rPr>
          <w:rFonts w:ascii="Work Sans" w:hAnsi="Work Sans"/>
          <w:sz w:val="22"/>
          <w:lang w:val="en-US"/>
        </w:rPr>
        <w:t>Word, Excel, Power</w:t>
      </w:r>
      <w:r w:rsidR="00D700FA" w:rsidRPr="0074355D">
        <w:rPr>
          <w:rFonts w:ascii="Work Sans" w:hAnsi="Work Sans"/>
          <w:sz w:val="22"/>
          <w:lang w:val="en-US"/>
        </w:rPr>
        <w:t>P</w:t>
      </w:r>
      <w:r w:rsidR="0082778F" w:rsidRPr="0074355D">
        <w:rPr>
          <w:rFonts w:ascii="Work Sans" w:hAnsi="Work Sans"/>
          <w:sz w:val="22"/>
          <w:lang w:val="en-US"/>
        </w:rPr>
        <w:t>oint, Outlook</w:t>
      </w:r>
    </w:p>
    <w:p w14:paraId="0D9D19C8" w14:textId="1A47EDC3" w:rsidR="00FE6BCD" w:rsidRPr="00992B0D" w:rsidRDefault="00FE6BCD" w:rsidP="007D2249">
      <w:pPr>
        <w:pStyle w:val="3Vita-SpeziTab"/>
        <w:rPr>
          <w:rFonts w:ascii="Work Sans" w:hAnsi="Work Sans"/>
          <w:sz w:val="22"/>
        </w:rPr>
      </w:pPr>
      <w:r w:rsidRPr="0074355D">
        <w:rPr>
          <w:rFonts w:ascii="Work Sans" w:hAnsi="Work Sans"/>
          <w:sz w:val="22"/>
          <w:lang w:val="en-US"/>
        </w:rPr>
        <w:tab/>
      </w:r>
      <w:r w:rsidRPr="00992B0D">
        <w:rPr>
          <w:rFonts w:ascii="Work Sans" w:hAnsi="Work Sans"/>
          <w:sz w:val="22"/>
        </w:rPr>
        <w:t xml:space="preserve">Adobe Photoshop und InDesign, </w:t>
      </w:r>
      <w:proofErr w:type="spellStart"/>
      <w:r w:rsidRPr="00992B0D">
        <w:rPr>
          <w:rFonts w:ascii="Work Sans" w:hAnsi="Work Sans"/>
          <w:sz w:val="22"/>
        </w:rPr>
        <w:t>Wordpress</w:t>
      </w:r>
      <w:proofErr w:type="spellEnd"/>
    </w:p>
    <w:p w14:paraId="5168C52A" w14:textId="77777777" w:rsidR="007D2249" w:rsidRPr="00EB6FA4" w:rsidRDefault="007D2249" w:rsidP="007D2249">
      <w:pPr>
        <w:pStyle w:val="3Vita-SpeziTab"/>
        <w:rPr>
          <w:rFonts w:ascii="Source Sans Pro" w:hAnsi="Source Sans Pro"/>
          <w:sz w:val="18"/>
          <w:szCs w:val="18"/>
        </w:rPr>
      </w:pPr>
    </w:p>
    <w:p w14:paraId="59269AE2" w14:textId="7CE0922F" w:rsidR="00143303" w:rsidRPr="00992B0D" w:rsidRDefault="00275341" w:rsidP="000615D9">
      <w:pPr>
        <w:pStyle w:val="3Vita-SpeziTab"/>
        <w:ind w:left="1985" w:hanging="1985"/>
        <w:rPr>
          <w:rStyle w:val="3Vita-Angabevorne"/>
          <w:rFonts w:ascii="Work Sans" w:hAnsi="Work Sans"/>
          <w:color w:val="262626" w:themeColor="text1" w:themeTint="D9"/>
          <w:sz w:val="22"/>
          <w:szCs w:val="22"/>
        </w:rPr>
      </w:pPr>
      <w:r w:rsidRPr="005011BF">
        <w:rPr>
          <w:rStyle w:val="3Vita-Angabevorne"/>
          <w:rFonts w:ascii="Work Sans" w:hAnsi="Work Sans"/>
        </w:rPr>
        <w:t>Hobbys</w:t>
      </w:r>
      <w:r w:rsidRPr="000615D9">
        <w:rPr>
          <w:rStyle w:val="3Vita-Angabevorne"/>
          <w:rFonts w:ascii="Source Sans Pro" w:hAnsi="Source Sans Pro"/>
        </w:rPr>
        <w:tab/>
      </w:r>
      <w:proofErr w:type="spellStart"/>
      <w:r w:rsidR="000615D9" w:rsidRPr="00992B0D">
        <w:rPr>
          <w:rStyle w:val="3Vita-Angabevorne"/>
          <w:rFonts w:ascii="Work Sans" w:hAnsi="Work Sans"/>
          <w:color w:val="262626" w:themeColor="text1" w:themeTint="D9"/>
          <w:sz w:val="22"/>
          <w:szCs w:val="22"/>
        </w:rPr>
        <w:t>Hobbys</w:t>
      </w:r>
      <w:proofErr w:type="spellEnd"/>
      <w:r w:rsidR="000615D9" w:rsidRPr="00992B0D">
        <w:rPr>
          <w:rStyle w:val="3Vita-Angabevorne"/>
          <w:rFonts w:ascii="Work Sans" w:hAnsi="Work Sans"/>
          <w:color w:val="262626" w:themeColor="text1" w:themeTint="D9"/>
          <w:sz w:val="22"/>
          <w:szCs w:val="22"/>
        </w:rPr>
        <w:t xml:space="preserve"> vermitteln dem Personaler einen ersten Einblick in deine Persönlichkeit und können als Aufhänger fürs Vorstellungsgespräch dienen. Noch besser ist es, wenn dein</w:t>
      </w:r>
    </w:p>
    <w:p w14:paraId="5F45D4C9" w14:textId="4C14D0CF" w:rsidR="000615D9" w:rsidRPr="00992B0D" w:rsidRDefault="000615D9" w:rsidP="000615D9">
      <w:pPr>
        <w:pStyle w:val="3Vita-SpeziTab"/>
        <w:ind w:left="1985" w:hanging="1985"/>
        <w:rPr>
          <w:rStyle w:val="3Vita-Angabevorne"/>
          <w:rFonts w:ascii="Work Sans" w:hAnsi="Work Sans"/>
          <w:color w:val="262626" w:themeColor="text1" w:themeTint="D9"/>
          <w:sz w:val="22"/>
          <w:szCs w:val="22"/>
        </w:rPr>
      </w:pPr>
      <w:r w:rsidRPr="00992B0D">
        <w:rPr>
          <w:rStyle w:val="3Vita-Angabevorne"/>
          <w:rFonts w:ascii="Work Sans" w:hAnsi="Work Sans"/>
          <w:sz w:val="22"/>
          <w:szCs w:val="22"/>
        </w:rPr>
        <w:tab/>
      </w:r>
      <w:r w:rsidRPr="00992B0D">
        <w:rPr>
          <w:rStyle w:val="3Vita-Angabevorne"/>
          <w:rFonts w:ascii="Work Sans" w:hAnsi="Work Sans"/>
          <w:color w:val="262626" w:themeColor="text1" w:themeTint="D9"/>
          <w:sz w:val="22"/>
          <w:szCs w:val="22"/>
        </w:rPr>
        <w:t xml:space="preserve">Hobby mit dem </w:t>
      </w:r>
      <w:r w:rsidR="00326441" w:rsidRPr="00992B0D">
        <w:rPr>
          <w:rStyle w:val="3Vita-Angabevorne"/>
          <w:rFonts w:ascii="Work Sans" w:hAnsi="Work Sans"/>
          <w:color w:val="262626" w:themeColor="text1" w:themeTint="D9"/>
          <w:sz w:val="22"/>
          <w:szCs w:val="22"/>
        </w:rPr>
        <w:t>angestrebten Studium bzw. Beruf</w:t>
      </w:r>
      <w:r w:rsidRPr="00992B0D">
        <w:rPr>
          <w:rStyle w:val="3Vita-Angabevorne"/>
          <w:rFonts w:ascii="Work Sans" w:hAnsi="Work Sans"/>
          <w:color w:val="262626" w:themeColor="text1" w:themeTint="D9"/>
          <w:sz w:val="22"/>
          <w:szCs w:val="22"/>
        </w:rPr>
        <w:t xml:space="preserve"> in Verbindung gebracht werden kann.</w:t>
      </w:r>
    </w:p>
    <w:p w14:paraId="38E23252" w14:textId="3A4AFA7F" w:rsidR="00275341" w:rsidRDefault="00275341" w:rsidP="007D2249">
      <w:pPr>
        <w:pStyle w:val="3Vita-SpeziTab"/>
        <w:rPr>
          <w:rFonts w:ascii="Source Sans Pro" w:hAnsi="Source Sans Pro"/>
          <w:sz w:val="18"/>
          <w:szCs w:val="18"/>
        </w:rPr>
      </w:pPr>
    </w:p>
    <w:p w14:paraId="6978AA15" w14:textId="77777777" w:rsidR="00D269D3" w:rsidRPr="00143303" w:rsidRDefault="00D269D3" w:rsidP="007D2249">
      <w:pPr>
        <w:pStyle w:val="3Vita-SpeziTab"/>
        <w:rPr>
          <w:rFonts w:ascii="Source Sans Pro" w:hAnsi="Source Sans Pro"/>
          <w:sz w:val="18"/>
          <w:szCs w:val="18"/>
        </w:rPr>
      </w:pPr>
    </w:p>
    <w:p w14:paraId="665606DF" w14:textId="7ADC2A46" w:rsidR="007F566B" w:rsidRPr="00B610A9" w:rsidRDefault="007F566B" w:rsidP="007F566B">
      <w:pPr>
        <w:rPr>
          <w:rFonts w:ascii="Work Sans" w:hAnsi="Work Sans"/>
          <w:sz w:val="22"/>
        </w:rPr>
      </w:pPr>
      <w:r w:rsidRPr="00B610A9">
        <w:rPr>
          <w:rFonts w:ascii="Work Sans" w:hAnsi="Work Sans"/>
          <w:sz w:val="22"/>
        </w:rPr>
        <w:t xml:space="preserve">Musterdorf, </w:t>
      </w:r>
      <w:r w:rsidRPr="00B610A9">
        <w:rPr>
          <w:rFonts w:ascii="Work Sans" w:hAnsi="Work Sans"/>
          <w:sz w:val="22"/>
        </w:rPr>
        <w:fldChar w:fldCharType="begin"/>
      </w:r>
      <w:r w:rsidRPr="00B610A9">
        <w:rPr>
          <w:rFonts w:ascii="Work Sans" w:hAnsi="Work Sans"/>
          <w:sz w:val="22"/>
        </w:rPr>
        <w:instrText xml:space="preserve"> TIME \@ "dd.MM.yyyy" </w:instrText>
      </w:r>
      <w:r w:rsidRPr="00B610A9">
        <w:rPr>
          <w:rFonts w:ascii="Work Sans" w:hAnsi="Work Sans"/>
          <w:sz w:val="22"/>
        </w:rPr>
        <w:fldChar w:fldCharType="separate"/>
      </w:r>
      <w:r w:rsidR="00122B59">
        <w:rPr>
          <w:rFonts w:ascii="Work Sans" w:hAnsi="Work Sans"/>
          <w:noProof/>
          <w:sz w:val="22"/>
        </w:rPr>
        <w:t>16.09.2022</w:t>
      </w:r>
      <w:r w:rsidRPr="00B610A9">
        <w:rPr>
          <w:rFonts w:ascii="Work Sans" w:hAnsi="Work Sans"/>
          <w:sz w:val="22"/>
        </w:rPr>
        <w:fldChar w:fldCharType="end"/>
      </w:r>
    </w:p>
    <w:p w14:paraId="0D52934C" w14:textId="77777777" w:rsidR="007F566B" w:rsidRPr="003F42C9" w:rsidRDefault="007F566B" w:rsidP="007F566B">
      <w:pPr>
        <w:rPr>
          <w:rFonts w:ascii="Work Sans" w:hAnsi="Work Sans"/>
          <w:sz w:val="20"/>
          <w:szCs w:val="20"/>
        </w:rPr>
      </w:pPr>
      <w:r w:rsidRPr="003F42C9">
        <w:rPr>
          <w:rFonts w:ascii="Work Sans" w:hAnsi="Work Sans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B260F74" wp14:editId="1E2B8B51">
                <wp:simplePos x="0" y="0"/>
                <wp:positionH relativeFrom="margin">
                  <wp:posOffset>0</wp:posOffset>
                </wp:positionH>
                <wp:positionV relativeFrom="paragraph">
                  <wp:posOffset>109855</wp:posOffset>
                </wp:positionV>
                <wp:extent cx="793750" cy="241300"/>
                <wp:effectExtent l="0" t="0" r="6350" b="25400"/>
                <wp:wrapNone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750" cy="241300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8A91A" w14:textId="77777777" w:rsidR="007F566B" w:rsidRDefault="007F566B" w:rsidP="007F566B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C1A9E" w14:textId="77777777" w:rsidR="007F566B" w:rsidRDefault="007F566B" w:rsidP="007F566B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60F74" id="Group 1006" o:spid="_x0000_s1026" style="position:absolute;margin-left:0;margin-top:8.65pt;width:62.5pt;height:19pt;z-index:-251640832;mso-position-horizontal-relative:margin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4B38A91A" w14:textId="77777777" w:rsidR="007F566B" w:rsidRDefault="007F566B" w:rsidP="007F566B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57BC1A9E" w14:textId="77777777" w:rsidR="007F566B" w:rsidRDefault="007F566B" w:rsidP="007F566B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6" o:title=""/>
                </v:shape>
                <w10:wrap anchorx="margin"/>
              </v:group>
            </w:pict>
          </mc:Fallback>
        </mc:AlternateContent>
      </w:r>
    </w:p>
    <w:p w14:paraId="33E98EDF" w14:textId="77777777" w:rsidR="007F566B" w:rsidRPr="003F42C9" w:rsidRDefault="007F566B" w:rsidP="007F566B">
      <w:pPr>
        <w:rPr>
          <w:rFonts w:ascii="Work Sans" w:hAnsi="Work Sans"/>
          <w:sz w:val="20"/>
          <w:szCs w:val="20"/>
        </w:rPr>
      </w:pPr>
    </w:p>
    <w:p w14:paraId="221AC6B2" w14:textId="77777777" w:rsidR="007F566B" w:rsidRPr="003F42C9" w:rsidRDefault="007F566B" w:rsidP="007F566B">
      <w:pPr>
        <w:rPr>
          <w:rFonts w:ascii="Work Sans" w:hAnsi="Work Sans"/>
          <w:sz w:val="20"/>
          <w:szCs w:val="20"/>
        </w:rPr>
      </w:pPr>
    </w:p>
    <w:p w14:paraId="689EA4C1" w14:textId="4019C619" w:rsidR="00E330E9" w:rsidRPr="007F566B" w:rsidRDefault="007F566B" w:rsidP="007F566B">
      <w:pPr>
        <w:rPr>
          <w:rFonts w:ascii="Work Sans" w:hAnsi="Work Sans"/>
          <w:sz w:val="22"/>
        </w:rPr>
      </w:pPr>
      <w:r w:rsidRPr="00B610A9">
        <w:rPr>
          <w:rFonts w:ascii="Work Sans" w:hAnsi="Work Sans"/>
          <w:sz w:val="22"/>
        </w:rPr>
        <w:t>Maria Muster</w:t>
      </w:r>
    </w:p>
    <w:sectPr w:rsidR="00E330E9" w:rsidRPr="007F566B" w:rsidSect="00C11D3D">
      <w:headerReference w:type="default" r:id="rId17"/>
      <w:footerReference w:type="default" r:id="rId18"/>
      <w:pgSz w:w="11900" w:h="16840"/>
      <w:pgMar w:top="1195" w:right="1304" w:bottom="1259" w:left="130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16AE" w14:textId="77777777" w:rsidR="0079042C" w:rsidRDefault="0079042C" w:rsidP="00B31801">
      <w:r>
        <w:separator/>
      </w:r>
    </w:p>
  </w:endnote>
  <w:endnote w:type="continuationSeparator" w:id="0">
    <w:p w14:paraId="4FACE20B" w14:textId="77777777" w:rsidR="0079042C" w:rsidRDefault="0079042C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agallanes Cond Medium">
    <w:altName w:val="Calibri"/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9BDF" w14:textId="3142D9D2" w:rsidR="000D17F7" w:rsidRPr="006879C7" w:rsidRDefault="00002180" w:rsidP="00002180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D14986" wp14:editId="5B5D45B9">
              <wp:simplePos x="0" y="0"/>
              <wp:positionH relativeFrom="column">
                <wp:posOffset>-93345</wp:posOffset>
              </wp:positionH>
              <wp:positionV relativeFrom="paragraph">
                <wp:posOffset>-88859</wp:posOffset>
              </wp:positionV>
              <wp:extent cx="6172200" cy="36000"/>
              <wp:effectExtent l="0" t="0" r="0" b="254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6000"/>
                      </a:xfrm>
                      <a:prstGeom prst="rect">
                        <a:avLst/>
                      </a:prstGeom>
                      <a:solidFill>
                        <a:srgbClr val="2DB4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6D37ED" id="Rechteck 5" o:spid="_x0000_s1026" style="position:absolute;margin-left:-7.35pt;margin-top:-7pt;width:486pt;height:2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" fillcolor="#2db4e2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5BCC" w14:textId="77777777" w:rsidR="0079042C" w:rsidRDefault="0079042C" w:rsidP="00B31801">
      <w:r>
        <w:separator/>
      </w:r>
    </w:p>
  </w:footnote>
  <w:footnote w:type="continuationSeparator" w:id="0">
    <w:p w14:paraId="206CBA7F" w14:textId="77777777" w:rsidR="0079042C" w:rsidRDefault="0079042C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B9C9" w14:textId="6F5C5EEE" w:rsidR="003E0F0A" w:rsidRDefault="00A137E3" w:rsidP="00C35E70">
    <w:pPr>
      <w:pStyle w:val="0Kopfzeile-Name"/>
      <w:tabs>
        <w:tab w:val="clear" w:pos="1134"/>
        <w:tab w:val="right" w:pos="77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47F97F" wp14:editId="5ABDB318">
              <wp:simplePos x="0" y="0"/>
              <wp:positionH relativeFrom="page">
                <wp:align>left</wp:align>
              </wp:positionH>
              <wp:positionV relativeFrom="paragraph">
                <wp:posOffset>-288290</wp:posOffset>
              </wp:positionV>
              <wp:extent cx="3803650" cy="755650"/>
              <wp:effectExtent l="0" t="0" r="6350" b="6350"/>
              <wp:wrapSquare wrapText="bothSides"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3650" cy="755650"/>
                      </a:xfrm>
                      <a:prstGeom prst="rect">
                        <a:avLst/>
                      </a:prstGeom>
                      <a:solidFill>
                        <a:srgbClr val="2DB4E2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24518815" w14:textId="6DA69F64" w:rsidR="003E0F0A" w:rsidRPr="001D7425" w:rsidRDefault="007B6A75" w:rsidP="00A137E3">
                          <w:pPr>
                            <w:pStyle w:val="Kopfzeile"/>
                            <w:jc w:val="left"/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D7425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Maria Muster</w:t>
                          </w:r>
                          <w:r w:rsidR="00A137E3" w:rsidRPr="001D7425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A137E3" w:rsidRPr="001D7425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="003E0F0A" w:rsidRPr="001D7425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Muster</w:t>
                          </w:r>
                          <w:r w:rsidRPr="001D7425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weg</w:t>
                          </w:r>
                          <w:r w:rsidR="003E0F0A" w:rsidRPr="001D7425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7425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="00A137E3" w:rsidRPr="001D7425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1D7425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54321 </w:t>
                          </w:r>
                          <w:r w:rsidR="003E0F0A" w:rsidRPr="001D7425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Muster</w:t>
                          </w:r>
                          <w:r w:rsidRPr="001D7425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dorf</w:t>
                          </w:r>
                          <w:r w:rsidR="00A137E3" w:rsidRPr="001D7425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D700FA" w:rsidRPr="001D7425">
                            <w:rPr>
                              <w:rFonts w:ascii="Work Sans" w:hAnsi="Work Sans"/>
                              <w:sz w:val="16"/>
                              <w:szCs w:val="16"/>
                            </w:rPr>
                            <w:t>maria@muster.de</w:t>
                          </w:r>
                          <w:r w:rsidR="00A137E3" w:rsidRPr="001D7425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3E0F0A" w:rsidRPr="001D7425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0171 23456789</w:t>
                          </w:r>
                          <w:r w:rsidR="00A137E3" w:rsidRPr="001D7425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7F97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30" type="#_x0000_t202" style="position:absolute;left:0;text-align:left;margin-left:0;margin-top:-22.7pt;width:299.5pt;height:59.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" fillcolor="#2db4e2" stroked="f">
              <v:textbox>
                <w:txbxContent>
                  <w:p w14:paraId="24518815" w14:textId="6DA69F64" w:rsidR="003E0F0A" w:rsidRPr="001D7425" w:rsidRDefault="007B6A75" w:rsidP="00A137E3">
                    <w:pPr>
                      <w:pStyle w:val="Kopfzeile"/>
                      <w:jc w:val="left"/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</w:pPr>
                    <w:r w:rsidRPr="001D7425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Maria Muster</w:t>
                    </w:r>
                    <w:r w:rsidR="00A137E3" w:rsidRPr="001D7425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A137E3" w:rsidRPr="001D7425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br/>
                    </w:r>
                    <w:r w:rsidR="003E0F0A" w:rsidRPr="001D7425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Muster</w:t>
                    </w:r>
                    <w:r w:rsidRPr="001D7425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weg</w:t>
                    </w:r>
                    <w:r w:rsidR="003E0F0A" w:rsidRPr="001D7425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1D7425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="00A137E3" w:rsidRPr="001D7425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 w:rsidRPr="001D7425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54321 </w:t>
                    </w:r>
                    <w:r w:rsidR="003E0F0A" w:rsidRPr="001D7425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Muster</w:t>
                    </w:r>
                    <w:r w:rsidRPr="001D7425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dorf</w:t>
                    </w:r>
                    <w:r w:rsidR="00A137E3" w:rsidRPr="001D7425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 w:rsidR="00D700FA" w:rsidRPr="001D7425">
                      <w:rPr>
                        <w:rFonts w:ascii="Work Sans" w:hAnsi="Work Sans"/>
                        <w:sz w:val="16"/>
                        <w:szCs w:val="16"/>
                      </w:rPr>
                      <w:t>maria@muster.de</w:t>
                    </w:r>
                    <w:r w:rsidR="00A137E3" w:rsidRPr="001D7425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 w:rsidR="003E0F0A" w:rsidRPr="001D7425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0171 23456789</w:t>
                    </w:r>
                    <w:r w:rsidR="00A137E3" w:rsidRPr="001D7425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1C2297" w:rsidRPr="00C35E70">
      <w:rPr>
        <w:noProof/>
        <w:color w:val="33CCFF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F46D647" wp14:editId="1D494840">
              <wp:simplePos x="0" y="0"/>
              <wp:positionH relativeFrom="page">
                <wp:posOffset>5295900</wp:posOffset>
              </wp:positionH>
              <wp:positionV relativeFrom="paragraph">
                <wp:posOffset>-288290</wp:posOffset>
              </wp:positionV>
              <wp:extent cx="4563110" cy="76835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3110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B8930E" id="Rechteck 2" o:spid="_x0000_s1026" style="position:absolute;margin-left:417pt;margin-top:-22.7pt;width:359.3pt;height:60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" filled="f" stroked="f">
              <w10:wrap anchorx="page"/>
            </v:rect>
          </w:pict>
        </mc:Fallback>
      </mc:AlternateContent>
    </w:r>
    <w:r w:rsidR="00C35E7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45.5pt;height:271.5pt" o:bullet="t">
        <v:imagedata r:id="rId1" o:title="listicon deckb"/>
      </v:shape>
    </w:pict>
  </w:numPicBullet>
  <w:numPicBullet w:numPicBulletId="1">
    <w:pict>
      <v:shape id="_x0000_i1043" type="#_x0000_t75" style="width:145.5pt;height:271.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E71C0"/>
    <w:multiLevelType w:val="hybridMultilevel"/>
    <w:tmpl w:val="2F2885BE"/>
    <w:lvl w:ilvl="0" w:tplc="B0461670">
      <w:start w:val="1"/>
      <w:numFmt w:val="bullet"/>
      <w:lvlText w:val=""/>
      <w:lvlJc w:val="left"/>
      <w:pPr>
        <w:ind w:left="2345" w:hanging="360"/>
      </w:pPr>
      <w:rPr>
        <w:rFonts w:ascii="Webdings" w:hAnsi="Webdings" w:hint="default"/>
        <w:color w:val="404040" w:themeColor="text1" w:themeTint="BF"/>
        <w:position w:val="4"/>
        <w:sz w:val="16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B8C879AA"/>
    <w:lvl w:ilvl="0" w:tplc="D2243DCA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pStyle w:val="2Vita-Felder"/>
      <w:lvlText w:val=""/>
      <w:lvlJc w:val="left"/>
      <w:pPr>
        <w:ind w:left="417" w:hanging="360"/>
      </w:pPr>
      <w:rPr>
        <w:rFonts w:ascii="Webdings" w:hAnsi="Webdings" w:hint="default"/>
        <w:color w:val="2B4D7F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F399D"/>
    <w:multiLevelType w:val="hybridMultilevel"/>
    <w:tmpl w:val="FF5C2A96"/>
    <w:lvl w:ilvl="0" w:tplc="B0461670">
      <w:start w:val="1"/>
      <w:numFmt w:val="bullet"/>
      <w:lvlText w:val=""/>
      <w:lvlJc w:val="left"/>
      <w:pPr>
        <w:ind w:left="2345" w:hanging="360"/>
      </w:pPr>
      <w:rPr>
        <w:rFonts w:ascii="Webdings" w:hAnsi="Webdings" w:hint="default"/>
        <w:color w:val="404040" w:themeColor="text1" w:themeTint="BF"/>
        <w:position w:val="4"/>
        <w:sz w:val="16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2" w15:restartNumberingAfterBreak="0">
    <w:nsid w:val="674622E7"/>
    <w:multiLevelType w:val="hybridMultilevel"/>
    <w:tmpl w:val="01E6499E"/>
    <w:lvl w:ilvl="0" w:tplc="D76E4AE0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920390">
    <w:abstractNumId w:val="15"/>
  </w:num>
  <w:num w:numId="2" w16cid:durableId="1824809543">
    <w:abstractNumId w:val="8"/>
  </w:num>
  <w:num w:numId="3" w16cid:durableId="151332296">
    <w:abstractNumId w:val="7"/>
  </w:num>
  <w:num w:numId="4" w16cid:durableId="1171408725">
    <w:abstractNumId w:val="6"/>
  </w:num>
  <w:num w:numId="5" w16cid:durableId="1871457346">
    <w:abstractNumId w:val="5"/>
  </w:num>
  <w:num w:numId="6" w16cid:durableId="1517111882">
    <w:abstractNumId w:val="9"/>
  </w:num>
  <w:num w:numId="7" w16cid:durableId="533733606">
    <w:abstractNumId w:val="4"/>
  </w:num>
  <w:num w:numId="8" w16cid:durableId="206529629">
    <w:abstractNumId w:val="3"/>
  </w:num>
  <w:num w:numId="9" w16cid:durableId="40906688">
    <w:abstractNumId w:val="2"/>
  </w:num>
  <w:num w:numId="10" w16cid:durableId="1244995744">
    <w:abstractNumId w:val="1"/>
  </w:num>
  <w:num w:numId="11" w16cid:durableId="1735815326">
    <w:abstractNumId w:val="0"/>
  </w:num>
  <w:num w:numId="12" w16cid:durableId="2127192452">
    <w:abstractNumId w:val="12"/>
  </w:num>
  <w:num w:numId="13" w16cid:durableId="1292203535">
    <w:abstractNumId w:val="10"/>
  </w:num>
  <w:num w:numId="14" w16cid:durableId="1797484762">
    <w:abstractNumId w:val="11"/>
  </w:num>
  <w:num w:numId="15" w16cid:durableId="39867318">
    <w:abstractNumId w:val="16"/>
  </w:num>
  <w:num w:numId="16" w16cid:durableId="50538296">
    <w:abstractNumId w:val="14"/>
  </w:num>
  <w:num w:numId="17" w16cid:durableId="1902910161">
    <w:abstractNumId w:val="18"/>
  </w:num>
  <w:num w:numId="18" w16cid:durableId="9069322">
    <w:abstractNumId w:val="19"/>
  </w:num>
  <w:num w:numId="19" w16cid:durableId="715618648">
    <w:abstractNumId w:val="17"/>
  </w:num>
  <w:num w:numId="20" w16cid:durableId="925772910">
    <w:abstractNumId w:val="20"/>
  </w:num>
  <w:num w:numId="21" w16cid:durableId="602959354">
    <w:abstractNumId w:val="22"/>
  </w:num>
  <w:num w:numId="22" w16cid:durableId="1451314506">
    <w:abstractNumId w:val="21"/>
  </w:num>
  <w:num w:numId="23" w16cid:durableId="12660370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0A"/>
    <w:rsid w:val="00002180"/>
    <w:rsid w:val="0002173E"/>
    <w:rsid w:val="000301E0"/>
    <w:rsid w:val="00042774"/>
    <w:rsid w:val="000527AD"/>
    <w:rsid w:val="00054AF4"/>
    <w:rsid w:val="000615D9"/>
    <w:rsid w:val="000651F4"/>
    <w:rsid w:val="000772D9"/>
    <w:rsid w:val="00080859"/>
    <w:rsid w:val="000815D1"/>
    <w:rsid w:val="000824E4"/>
    <w:rsid w:val="000845E3"/>
    <w:rsid w:val="00087FE5"/>
    <w:rsid w:val="00092F7B"/>
    <w:rsid w:val="000B4A44"/>
    <w:rsid w:val="000B4CCE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110F58"/>
    <w:rsid w:val="00111D83"/>
    <w:rsid w:val="00120DF8"/>
    <w:rsid w:val="00122B59"/>
    <w:rsid w:val="001263EE"/>
    <w:rsid w:val="00130B71"/>
    <w:rsid w:val="001341D9"/>
    <w:rsid w:val="00143303"/>
    <w:rsid w:val="00151B54"/>
    <w:rsid w:val="00154F60"/>
    <w:rsid w:val="00156304"/>
    <w:rsid w:val="00164454"/>
    <w:rsid w:val="00164BE8"/>
    <w:rsid w:val="0016557F"/>
    <w:rsid w:val="001707FE"/>
    <w:rsid w:val="0017439E"/>
    <w:rsid w:val="00182F36"/>
    <w:rsid w:val="0018367F"/>
    <w:rsid w:val="001839BA"/>
    <w:rsid w:val="00186E4F"/>
    <w:rsid w:val="001932DC"/>
    <w:rsid w:val="00197604"/>
    <w:rsid w:val="001B5560"/>
    <w:rsid w:val="001B7DA5"/>
    <w:rsid w:val="001C2297"/>
    <w:rsid w:val="001C52A8"/>
    <w:rsid w:val="001D73F8"/>
    <w:rsid w:val="001D7425"/>
    <w:rsid w:val="001E318B"/>
    <w:rsid w:val="001F7A5D"/>
    <w:rsid w:val="00203B1B"/>
    <w:rsid w:val="00211018"/>
    <w:rsid w:val="00216ACE"/>
    <w:rsid w:val="00236DDA"/>
    <w:rsid w:val="00242A10"/>
    <w:rsid w:val="00245281"/>
    <w:rsid w:val="00246A74"/>
    <w:rsid w:val="0025711C"/>
    <w:rsid w:val="00262C3E"/>
    <w:rsid w:val="00264A8A"/>
    <w:rsid w:val="00275015"/>
    <w:rsid w:val="00275341"/>
    <w:rsid w:val="00285910"/>
    <w:rsid w:val="002A6077"/>
    <w:rsid w:val="002A713A"/>
    <w:rsid w:val="002C3ED8"/>
    <w:rsid w:val="002D272C"/>
    <w:rsid w:val="002D7AD6"/>
    <w:rsid w:val="002E0442"/>
    <w:rsid w:val="002E37FE"/>
    <w:rsid w:val="00301948"/>
    <w:rsid w:val="003019CC"/>
    <w:rsid w:val="00301C10"/>
    <w:rsid w:val="003031DD"/>
    <w:rsid w:val="0031224B"/>
    <w:rsid w:val="00316AE5"/>
    <w:rsid w:val="00320827"/>
    <w:rsid w:val="00321A4A"/>
    <w:rsid w:val="00326441"/>
    <w:rsid w:val="00333191"/>
    <w:rsid w:val="003418ED"/>
    <w:rsid w:val="00366924"/>
    <w:rsid w:val="00372484"/>
    <w:rsid w:val="00375E79"/>
    <w:rsid w:val="003813D2"/>
    <w:rsid w:val="003876D6"/>
    <w:rsid w:val="003901A6"/>
    <w:rsid w:val="00391386"/>
    <w:rsid w:val="003939BF"/>
    <w:rsid w:val="003B5ABF"/>
    <w:rsid w:val="003C0C04"/>
    <w:rsid w:val="003C50E8"/>
    <w:rsid w:val="003C6E9A"/>
    <w:rsid w:val="003D1DBA"/>
    <w:rsid w:val="003D41B4"/>
    <w:rsid w:val="003D53EA"/>
    <w:rsid w:val="003E091B"/>
    <w:rsid w:val="003E0F0A"/>
    <w:rsid w:val="003E2E41"/>
    <w:rsid w:val="003E6B39"/>
    <w:rsid w:val="003F3B9A"/>
    <w:rsid w:val="0040654A"/>
    <w:rsid w:val="00407E26"/>
    <w:rsid w:val="00410639"/>
    <w:rsid w:val="00413545"/>
    <w:rsid w:val="004164F9"/>
    <w:rsid w:val="00442EED"/>
    <w:rsid w:val="00450994"/>
    <w:rsid w:val="00450FE1"/>
    <w:rsid w:val="00461A52"/>
    <w:rsid w:val="004647F3"/>
    <w:rsid w:val="0047457A"/>
    <w:rsid w:val="0047661E"/>
    <w:rsid w:val="00481783"/>
    <w:rsid w:val="00486595"/>
    <w:rsid w:val="00486EC4"/>
    <w:rsid w:val="00493150"/>
    <w:rsid w:val="004A3449"/>
    <w:rsid w:val="004B05AF"/>
    <w:rsid w:val="004B352A"/>
    <w:rsid w:val="004C7523"/>
    <w:rsid w:val="004C7553"/>
    <w:rsid w:val="004C7C64"/>
    <w:rsid w:val="004D1185"/>
    <w:rsid w:val="004D3197"/>
    <w:rsid w:val="004D549A"/>
    <w:rsid w:val="005011BF"/>
    <w:rsid w:val="00504016"/>
    <w:rsid w:val="005047AD"/>
    <w:rsid w:val="0050516A"/>
    <w:rsid w:val="005051D9"/>
    <w:rsid w:val="005065C1"/>
    <w:rsid w:val="00510240"/>
    <w:rsid w:val="00527D2C"/>
    <w:rsid w:val="00533DF0"/>
    <w:rsid w:val="00535CEB"/>
    <w:rsid w:val="005465FF"/>
    <w:rsid w:val="005469A3"/>
    <w:rsid w:val="005533ED"/>
    <w:rsid w:val="0055486C"/>
    <w:rsid w:val="00567D12"/>
    <w:rsid w:val="00572EBE"/>
    <w:rsid w:val="005745DF"/>
    <w:rsid w:val="005758C3"/>
    <w:rsid w:val="00575CBB"/>
    <w:rsid w:val="00583095"/>
    <w:rsid w:val="005839FD"/>
    <w:rsid w:val="00591D09"/>
    <w:rsid w:val="00595E58"/>
    <w:rsid w:val="005A1F77"/>
    <w:rsid w:val="005C6EFA"/>
    <w:rsid w:val="005D46B6"/>
    <w:rsid w:val="005D6B0C"/>
    <w:rsid w:val="005D7694"/>
    <w:rsid w:val="005E2E8E"/>
    <w:rsid w:val="005F29DA"/>
    <w:rsid w:val="005F32BE"/>
    <w:rsid w:val="005F4125"/>
    <w:rsid w:val="005F6777"/>
    <w:rsid w:val="006058FD"/>
    <w:rsid w:val="00606233"/>
    <w:rsid w:val="00614733"/>
    <w:rsid w:val="006319A5"/>
    <w:rsid w:val="006459FA"/>
    <w:rsid w:val="0066377A"/>
    <w:rsid w:val="00665938"/>
    <w:rsid w:val="00666D21"/>
    <w:rsid w:val="0068577E"/>
    <w:rsid w:val="006879C7"/>
    <w:rsid w:val="00692BE3"/>
    <w:rsid w:val="0069592A"/>
    <w:rsid w:val="006A0096"/>
    <w:rsid w:val="006A5622"/>
    <w:rsid w:val="006B1B1E"/>
    <w:rsid w:val="006C078D"/>
    <w:rsid w:val="006C1B85"/>
    <w:rsid w:val="006C2BDE"/>
    <w:rsid w:val="006E654C"/>
    <w:rsid w:val="006F0D41"/>
    <w:rsid w:val="006F1280"/>
    <w:rsid w:val="006F3B6B"/>
    <w:rsid w:val="00715C84"/>
    <w:rsid w:val="00735B98"/>
    <w:rsid w:val="007360BE"/>
    <w:rsid w:val="00740649"/>
    <w:rsid w:val="00741ADA"/>
    <w:rsid w:val="00741ED4"/>
    <w:rsid w:val="007432EA"/>
    <w:rsid w:val="0074355D"/>
    <w:rsid w:val="00745575"/>
    <w:rsid w:val="00746D65"/>
    <w:rsid w:val="0075171A"/>
    <w:rsid w:val="00756D78"/>
    <w:rsid w:val="007644A3"/>
    <w:rsid w:val="00770101"/>
    <w:rsid w:val="00770F85"/>
    <w:rsid w:val="00773AE0"/>
    <w:rsid w:val="007773B7"/>
    <w:rsid w:val="00784902"/>
    <w:rsid w:val="0079042C"/>
    <w:rsid w:val="007920F5"/>
    <w:rsid w:val="00795706"/>
    <w:rsid w:val="00795B3E"/>
    <w:rsid w:val="00796914"/>
    <w:rsid w:val="007A0860"/>
    <w:rsid w:val="007B0054"/>
    <w:rsid w:val="007B1034"/>
    <w:rsid w:val="007B6A75"/>
    <w:rsid w:val="007C443E"/>
    <w:rsid w:val="007D2249"/>
    <w:rsid w:val="007D7C18"/>
    <w:rsid w:val="007E32E5"/>
    <w:rsid w:val="007E5312"/>
    <w:rsid w:val="007F566B"/>
    <w:rsid w:val="007F5F36"/>
    <w:rsid w:val="00801AFB"/>
    <w:rsid w:val="00802EA4"/>
    <w:rsid w:val="00802ECD"/>
    <w:rsid w:val="0081242D"/>
    <w:rsid w:val="00813993"/>
    <w:rsid w:val="008159D8"/>
    <w:rsid w:val="0082214C"/>
    <w:rsid w:val="00822806"/>
    <w:rsid w:val="00825EAA"/>
    <w:rsid w:val="0082778F"/>
    <w:rsid w:val="008401BE"/>
    <w:rsid w:val="00847E3C"/>
    <w:rsid w:val="0085180C"/>
    <w:rsid w:val="00853D41"/>
    <w:rsid w:val="00857AC5"/>
    <w:rsid w:val="00876BB3"/>
    <w:rsid w:val="008779D9"/>
    <w:rsid w:val="008806AC"/>
    <w:rsid w:val="00880CD8"/>
    <w:rsid w:val="008811CC"/>
    <w:rsid w:val="00890E4C"/>
    <w:rsid w:val="008A7666"/>
    <w:rsid w:val="008B76B5"/>
    <w:rsid w:val="008C0FE4"/>
    <w:rsid w:val="008E2871"/>
    <w:rsid w:val="008E6CB6"/>
    <w:rsid w:val="008F1EA5"/>
    <w:rsid w:val="008F6164"/>
    <w:rsid w:val="00911B2F"/>
    <w:rsid w:val="0091518B"/>
    <w:rsid w:val="0091578A"/>
    <w:rsid w:val="0091734F"/>
    <w:rsid w:val="00930778"/>
    <w:rsid w:val="009340AC"/>
    <w:rsid w:val="009347B5"/>
    <w:rsid w:val="00940C57"/>
    <w:rsid w:val="00946CFD"/>
    <w:rsid w:val="00960967"/>
    <w:rsid w:val="00961A80"/>
    <w:rsid w:val="00966BD3"/>
    <w:rsid w:val="00967206"/>
    <w:rsid w:val="00970EDC"/>
    <w:rsid w:val="009713D6"/>
    <w:rsid w:val="00972843"/>
    <w:rsid w:val="0097344E"/>
    <w:rsid w:val="00977FCC"/>
    <w:rsid w:val="009834CF"/>
    <w:rsid w:val="0098643F"/>
    <w:rsid w:val="00992B0D"/>
    <w:rsid w:val="0099753F"/>
    <w:rsid w:val="009A1E96"/>
    <w:rsid w:val="009B5999"/>
    <w:rsid w:val="009C6219"/>
    <w:rsid w:val="009D32AB"/>
    <w:rsid w:val="009E35F1"/>
    <w:rsid w:val="009F1298"/>
    <w:rsid w:val="00A0038D"/>
    <w:rsid w:val="00A00BAF"/>
    <w:rsid w:val="00A00C87"/>
    <w:rsid w:val="00A036CF"/>
    <w:rsid w:val="00A05D8F"/>
    <w:rsid w:val="00A07185"/>
    <w:rsid w:val="00A137E3"/>
    <w:rsid w:val="00A13B9F"/>
    <w:rsid w:val="00A163DA"/>
    <w:rsid w:val="00A1754B"/>
    <w:rsid w:val="00A179FA"/>
    <w:rsid w:val="00A262BD"/>
    <w:rsid w:val="00A2740B"/>
    <w:rsid w:val="00A40ED9"/>
    <w:rsid w:val="00A700EF"/>
    <w:rsid w:val="00A74C67"/>
    <w:rsid w:val="00A75739"/>
    <w:rsid w:val="00A83FE8"/>
    <w:rsid w:val="00AA023F"/>
    <w:rsid w:val="00AB6F7C"/>
    <w:rsid w:val="00AC3CBA"/>
    <w:rsid w:val="00AC4E9C"/>
    <w:rsid w:val="00AD21BA"/>
    <w:rsid w:val="00AD4446"/>
    <w:rsid w:val="00AD571E"/>
    <w:rsid w:val="00AE07FB"/>
    <w:rsid w:val="00AF04E1"/>
    <w:rsid w:val="00B00C20"/>
    <w:rsid w:val="00B0386D"/>
    <w:rsid w:val="00B159FA"/>
    <w:rsid w:val="00B31801"/>
    <w:rsid w:val="00B3216F"/>
    <w:rsid w:val="00B45F49"/>
    <w:rsid w:val="00B50352"/>
    <w:rsid w:val="00B50CD7"/>
    <w:rsid w:val="00B61F58"/>
    <w:rsid w:val="00B63278"/>
    <w:rsid w:val="00B65CAD"/>
    <w:rsid w:val="00B75E32"/>
    <w:rsid w:val="00BA1BAD"/>
    <w:rsid w:val="00BA5DC4"/>
    <w:rsid w:val="00BB60C6"/>
    <w:rsid w:val="00BB60D4"/>
    <w:rsid w:val="00BB656C"/>
    <w:rsid w:val="00BB6616"/>
    <w:rsid w:val="00BB7FF7"/>
    <w:rsid w:val="00BC616B"/>
    <w:rsid w:val="00BD7E3A"/>
    <w:rsid w:val="00BE58B3"/>
    <w:rsid w:val="00BF5282"/>
    <w:rsid w:val="00C11D3D"/>
    <w:rsid w:val="00C22C83"/>
    <w:rsid w:val="00C231D9"/>
    <w:rsid w:val="00C35E70"/>
    <w:rsid w:val="00C41EC3"/>
    <w:rsid w:val="00C437B6"/>
    <w:rsid w:val="00C44AD7"/>
    <w:rsid w:val="00C515BC"/>
    <w:rsid w:val="00C54734"/>
    <w:rsid w:val="00C54950"/>
    <w:rsid w:val="00C61CF9"/>
    <w:rsid w:val="00C61D01"/>
    <w:rsid w:val="00C75012"/>
    <w:rsid w:val="00C77E68"/>
    <w:rsid w:val="00C8066B"/>
    <w:rsid w:val="00C9092B"/>
    <w:rsid w:val="00CA34F9"/>
    <w:rsid w:val="00CA4365"/>
    <w:rsid w:val="00CB12C3"/>
    <w:rsid w:val="00CC4B98"/>
    <w:rsid w:val="00CC6C14"/>
    <w:rsid w:val="00CD206E"/>
    <w:rsid w:val="00CD26DF"/>
    <w:rsid w:val="00CD48EA"/>
    <w:rsid w:val="00CD7AE8"/>
    <w:rsid w:val="00CE1B1A"/>
    <w:rsid w:val="00CF048F"/>
    <w:rsid w:val="00CF4F75"/>
    <w:rsid w:val="00D14EDB"/>
    <w:rsid w:val="00D15373"/>
    <w:rsid w:val="00D269D3"/>
    <w:rsid w:val="00D33C0C"/>
    <w:rsid w:val="00D41D5F"/>
    <w:rsid w:val="00D439D3"/>
    <w:rsid w:val="00D54957"/>
    <w:rsid w:val="00D54FA9"/>
    <w:rsid w:val="00D67EB4"/>
    <w:rsid w:val="00D700FA"/>
    <w:rsid w:val="00D7420E"/>
    <w:rsid w:val="00D74849"/>
    <w:rsid w:val="00D810E0"/>
    <w:rsid w:val="00D82E2F"/>
    <w:rsid w:val="00D91E53"/>
    <w:rsid w:val="00DA25A2"/>
    <w:rsid w:val="00DC50B9"/>
    <w:rsid w:val="00DD35E9"/>
    <w:rsid w:val="00DD48B5"/>
    <w:rsid w:val="00DD7C5C"/>
    <w:rsid w:val="00E11F59"/>
    <w:rsid w:val="00E2635D"/>
    <w:rsid w:val="00E3254F"/>
    <w:rsid w:val="00E330E9"/>
    <w:rsid w:val="00E36195"/>
    <w:rsid w:val="00E43690"/>
    <w:rsid w:val="00E43C01"/>
    <w:rsid w:val="00E45378"/>
    <w:rsid w:val="00E4661F"/>
    <w:rsid w:val="00E54B9E"/>
    <w:rsid w:val="00E6399E"/>
    <w:rsid w:val="00E76974"/>
    <w:rsid w:val="00E83A96"/>
    <w:rsid w:val="00EA5282"/>
    <w:rsid w:val="00EB0F13"/>
    <w:rsid w:val="00EB6FA4"/>
    <w:rsid w:val="00EB6FCF"/>
    <w:rsid w:val="00EB783D"/>
    <w:rsid w:val="00ED5B54"/>
    <w:rsid w:val="00ED6264"/>
    <w:rsid w:val="00EE7D7A"/>
    <w:rsid w:val="00F23DE5"/>
    <w:rsid w:val="00F4470F"/>
    <w:rsid w:val="00F44E8F"/>
    <w:rsid w:val="00F529EA"/>
    <w:rsid w:val="00F54D90"/>
    <w:rsid w:val="00F6354D"/>
    <w:rsid w:val="00F72F81"/>
    <w:rsid w:val="00F96E03"/>
    <w:rsid w:val="00F9717C"/>
    <w:rsid w:val="00FA5C18"/>
    <w:rsid w:val="00FA611B"/>
    <w:rsid w:val="00FB4BC7"/>
    <w:rsid w:val="00FC1973"/>
    <w:rsid w:val="00FD6BBD"/>
    <w:rsid w:val="00FD7858"/>
    <w:rsid w:val="00FE6BCD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A109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4F9"/>
    <w:pPr>
      <w:tabs>
        <w:tab w:val="left" w:pos="1134"/>
      </w:tabs>
      <w:spacing w:line="257" w:lineRule="auto"/>
    </w:pPr>
    <w:rPr>
      <w:rFonts w:ascii="Tahoma" w:hAnsi="Tahoma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1B1A"/>
    <w:pPr>
      <w:ind w:left="-284"/>
      <w:outlineLvl w:val="0"/>
    </w:pPr>
    <w:rPr>
      <w:rFonts w:cs="Tahoma"/>
      <w:color w:val="2B4D7F" w:themeColor="accent1"/>
      <w:sz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E1B1A"/>
    <w:pPr>
      <w:keepNext/>
      <w:keepLines/>
      <w:outlineLvl w:val="1"/>
    </w:pPr>
    <w:rPr>
      <w:rFonts w:eastAsiaTheme="majorEastAsia" w:cstheme="majorBidi"/>
      <w:bCs/>
      <w:caps/>
      <w:color w:val="404040" w:themeColor="text1" w:themeTint="BF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 w:after="12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2B4D7F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2B4D7F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Unternehmen">
    <w:name w:val="1.AnS - Unternehmen"/>
    <w:basedOn w:val="Standard"/>
    <w:autoRedefine/>
    <w:qFormat/>
    <w:rsid w:val="00890E4C"/>
    <w:rPr>
      <w:color w:val="000000" w:themeColor="text1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D33C0C"/>
    <w:pPr>
      <w:spacing w:before="60" w:after="6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qFormat/>
    <w:rsid w:val="00DA25A2"/>
    <w:pPr>
      <w:spacing w:after="240"/>
      <w:jc w:val="center"/>
    </w:pPr>
    <w:rPr>
      <w:rFonts w:ascii="Calibri Light" w:hAnsi="Calibri Light"/>
      <w:bCs/>
      <w:color w:val="2B4D7F" w:themeColor="accent1"/>
      <w:sz w:val="84"/>
      <w:szCs w:val="84"/>
    </w:rPr>
  </w:style>
  <w:style w:type="paragraph" w:customStyle="1" w:styleId="2DeckB-Beruf">
    <w:name w:val="2.DeckB - Beruf"/>
    <w:basedOn w:val="Standard"/>
    <w:next w:val="2DeckB-Angaben"/>
    <w:autoRedefine/>
    <w:qFormat/>
    <w:rsid w:val="002D272C"/>
    <w:pPr>
      <w:widowControl w:val="0"/>
      <w:spacing w:after="360"/>
      <w:contextualSpacing/>
      <w:jc w:val="center"/>
    </w:pPr>
    <w:rPr>
      <w:color w:val="022A66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1B1A"/>
    <w:rPr>
      <w:rFonts w:ascii="Tahoma" w:eastAsiaTheme="majorEastAsia" w:hAnsi="Tahoma" w:cstheme="majorBidi"/>
      <w:bCs/>
      <w:caps/>
      <w:color w:val="404040" w:themeColor="text1" w:themeTint="BF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1B1A"/>
    <w:rPr>
      <w:rFonts w:ascii="Tahoma" w:hAnsi="Tahoma" w:cs="Tahoma"/>
      <w:color w:val="2B4D7F" w:themeColor="accent1"/>
      <w:sz w:val="40"/>
      <w:szCs w:val="22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qFormat/>
    <w:rsid w:val="007D2249"/>
    <w:pPr>
      <w:keepLines/>
      <w:tabs>
        <w:tab w:val="clear" w:pos="1134"/>
        <w:tab w:val="left" w:pos="1985"/>
        <w:tab w:val="left" w:pos="2835"/>
      </w:tabs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CA34F9"/>
    <w:rPr>
      <w:rFonts w:ascii="Calibri" w:hAnsi="Calibri" w:cstheme="minorBidi"/>
      <w:b w:val="0"/>
      <w:bCs w:val="0"/>
      <w:i w:val="0"/>
      <w:iCs w:val="0"/>
      <w:caps w:val="0"/>
      <w:smallCaps w:val="0"/>
      <w:strike w:val="0"/>
      <w:dstrike w:val="0"/>
      <w:vanish w:val="0"/>
      <w:color w:val="656565" w:themeColor="text2" w:themeShade="BF"/>
      <w:spacing w:val="-2"/>
      <w:w w:val="100"/>
      <w:kern w:val="0"/>
      <w:position w:val="0"/>
      <w:sz w:val="18"/>
      <w:szCs w:val="18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ligatures w14:val="none"/>
      <w14:numForm w14:val="default"/>
      <w14:numSpacing w14:val="default"/>
      <w14:stylisticSets/>
      <w14:cntxtAlts w14:val="0"/>
    </w:rPr>
  </w:style>
  <w:style w:type="paragraph" w:customStyle="1" w:styleId="3Vita-Spezi">
    <w:name w:val="3.Vita - Spezi"/>
    <w:basedOn w:val="Standard"/>
    <w:uiPriority w:val="1"/>
    <w:qFormat/>
    <w:rsid w:val="007D2249"/>
    <w:pPr>
      <w:keepLines/>
      <w:tabs>
        <w:tab w:val="clear" w:pos="1134"/>
      </w:tabs>
      <w:ind w:left="1985"/>
    </w:pPr>
    <w:rPr>
      <w:b/>
      <w:color w:val="022A66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7B7B7" w:themeColor="background2" w:themeShade="BF"/>
    </w:rPr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878787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D2249"/>
    <w:pPr>
      <w:tabs>
        <w:tab w:val="clear" w:pos="1134"/>
        <w:tab w:val="left" w:pos="1985"/>
      </w:tabs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404040" w:themeColor="text1" w:themeTint="BF"/>
    </w:rPr>
  </w:style>
  <w:style w:type="paragraph" w:customStyle="1" w:styleId="0Kopfzeile-Name">
    <w:name w:val="0.Kopfzeile - Name"/>
    <w:basedOn w:val="2DeckB-Name"/>
    <w:qFormat/>
    <w:rsid w:val="00CE1B1A"/>
    <w:pPr>
      <w:spacing w:after="0"/>
      <w:ind w:left="-284"/>
      <w:jc w:val="left"/>
    </w:pPr>
    <w:rPr>
      <w:rFonts w:ascii="Calibri" w:hAnsi="Calibri"/>
      <w:color w:val="FFFFFF" w:themeColor="background1"/>
      <w:sz w:val="28"/>
    </w:rPr>
  </w:style>
  <w:style w:type="paragraph" w:customStyle="1" w:styleId="3Vita-BulletLevel1">
    <w:name w:val="3.Vita - Bullet Level 1"/>
    <w:basedOn w:val="Standard"/>
    <w:uiPriority w:val="1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2B4D7F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D33C0C"/>
    <w:pPr>
      <w:tabs>
        <w:tab w:val="clear" w:pos="1134"/>
      </w:tabs>
      <w:spacing w:after="80"/>
      <w:ind w:left="1134"/>
    </w:pPr>
    <w:rPr>
      <w:sz w:val="26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2Vita-Felder">
    <w:name w:val="2.Vita - Felder"/>
    <w:basedOn w:val="Standard"/>
    <w:autoRedefine/>
    <w:qFormat/>
    <w:rsid w:val="000E1C60"/>
    <w:pPr>
      <w:numPr>
        <w:numId w:val="19"/>
      </w:numPr>
      <w:tabs>
        <w:tab w:val="clear" w:pos="1134"/>
      </w:tabs>
      <w:ind w:left="227" w:hanging="227"/>
    </w:p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02berschrift">
    <w:name w:val="02.Überschrift"/>
    <w:basedOn w:val="berschrift1"/>
    <w:qFormat/>
    <w:rsid w:val="00A1754B"/>
    <w:pPr>
      <w:keepNext/>
      <w:keepLines/>
      <w:tabs>
        <w:tab w:val="clear" w:pos="1134"/>
      </w:tabs>
      <w:spacing w:line="264" w:lineRule="auto"/>
      <w:ind w:left="-142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5E7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0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0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0FA"/>
    <w:rPr>
      <w:rFonts w:ascii="Tahoma" w:hAnsi="Tahoma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0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0FA"/>
    <w:rPr>
      <w:rFonts w:ascii="Tahoma" w:hAnsi="Tahoma"/>
      <w:b/>
      <w:bCs/>
      <w:color w:val="262626" w:themeColor="text1" w:themeTint="D9"/>
      <w:sz w:val="20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4355D"/>
    <w:rPr>
      <w:color w:val="00406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ewerbung2go.de/erstellen/onepage/vita/Standard/modern?ca=BN_downloads_lebenslau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ewerbung2go.de/erstellen/onepage/vita/Standard/modern?ca=BN_downloads_lebenslau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%20Br&#252;ckner\Desktop\Eva\BewerbungNET\Vorlagen\Rohling%20C.dotx" TargetMode="External"/></Relationships>
</file>

<file path=word/theme/theme1.xml><?xml version="1.0" encoding="utf-8"?>
<a:theme xmlns:a="http://schemas.openxmlformats.org/drawingml/2006/main" name="Rohling blau v1">
  <a:themeElements>
    <a:clrScheme name="Entschlossen_Farbanpassung Vierling">
      <a:dk1>
        <a:sysClr val="windowText" lastClr="000000"/>
      </a:dk1>
      <a:lt1>
        <a:sysClr val="window" lastClr="FFFFFF"/>
      </a:lt1>
      <a:dk2>
        <a:srgbClr val="878787"/>
      </a:dk2>
      <a:lt2>
        <a:srgbClr val="F5F5F5"/>
      </a:lt2>
      <a:accent1>
        <a:srgbClr val="2B4D7F"/>
      </a:accent1>
      <a:accent2>
        <a:srgbClr val="022A66"/>
      </a:accent2>
      <a:accent3>
        <a:srgbClr val="93BEE0"/>
      </a:accent3>
      <a:accent4>
        <a:srgbClr val="93BEE0"/>
      </a:accent4>
      <a:accent5>
        <a:srgbClr val="022A66"/>
      </a:accent5>
      <a:accent6>
        <a:srgbClr val="022A66"/>
      </a:accent6>
      <a:hlink>
        <a:srgbClr val="2B4D7F"/>
      </a:hlink>
      <a:folHlink>
        <a:srgbClr val="00406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8AD2CE5166F48B0C9B8D2F50E80EF" ma:contentTypeVersion="9" ma:contentTypeDescription="Ein neues Dokument erstellen." ma:contentTypeScope="" ma:versionID="c5a0f174b06c835f6454a799fae6a15e">
  <xsd:schema xmlns:xsd="http://www.w3.org/2001/XMLSchema" xmlns:xs="http://www.w3.org/2001/XMLSchema" xmlns:p="http://schemas.microsoft.com/office/2006/metadata/properties" xmlns:ns2="980dcd59-3e0e-48fc-a17f-839febf6ca1f" xmlns:ns3="b4fb33f1-aedb-41c5-8dfa-117064372075" targetNamespace="http://schemas.microsoft.com/office/2006/metadata/properties" ma:root="true" ma:fieldsID="e82a643306883a9a7637deff7d7eb7fa" ns2:_="" ns3:_="">
    <xsd:import namespace="980dcd59-3e0e-48fc-a17f-839febf6ca1f"/>
    <xsd:import namespace="b4fb33f1-aedb-41c5-8dfa-117064372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cd59-3e0e-48fc-a17f-839febf6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33f1-aedb-41c5-8dfa-117064372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C7081-CF39-431B-B48C-97B2FF91D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dcd59-3e0e-48fc-a17f-839febf6ca1f"/>
    <ds:schemaRef ds:uri="b4fb33f1-aedb-41c5-8dfa-117064372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B8592-047C-4A0D-8940-645A442C6C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5984C1-625D-4260-BDE3-FC452DB2A7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06572E-7082-446E-918C-7FE0443115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C.dotx</Template>
  <TotalTime>0</TotalTime>
  <Pages>3</Pages>
  <Words>467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Tobi Brückner</dc:creator>
  <cp:lastModifiedBy>Jan Werk | Die Bewerbungsschreiber</cp:lastModifiedBy>
  <cp:revision>3</cp:revision>
  <cp:lastPrinted>2016-12-23T09:34:00Z</cp:lastPrinted>
  <dcterms:created xsi:type="dcterms:W3CDTF">2022-06-13T10:37:00Z</dcterms:created>
  <dcterms:modified xsi:type="dcterms:W3CDTF">2022-09-16T14:55:00Z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0x010100C198AD2CE5166F48B0C9B8D2F50E80EF</vt:lpwstr>
  </property>
</Properties>
</file>