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B73" w14:textId="77777777" w:rsidR="00F5242B" w:rsidRPr="00FF6545" w:rsidRDefault="00F5242B" w:rsidP="00F5242B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9D0C748" w14:textId="77777777" w:rsidR="00F5242B" w:rsidRPr="00A564FE" w:rsidRDefault="00F5242B" w:rsidP="00F5242B">
      <w:pPr>
        <w:rPr>
          <w:rFonts w:asciiTheme="majorHAnsi" w:hAnsiTheme="majorHAnsi" w:cstheme="majorBidi"/>
          <w:sz w:val="28"/>
          <w:szCs w:val="28"/>
        </w:rPr>
      </w:pPr>
    </w:p>
    <w:p w14:paraId="2979DA18" w14:textId="77777777" w:rsidR="00F5242B" w:rsidRPr="00FF6545" w:rsidRDefault="00F5242B" w:rsidP="00F5242B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42B08264" w14:textId="77777777" w:rsidR="00F5242B" w:rsidRPr="00FF6545" w:rsidRDefault="00F5242B" w:rsidP="00F5242B">
      <w:pPr>
        <w:rPr>
          <w:rFonts w:asciiTheme="majorHAnsi" w:hAnsiTheme="majorHAnsi" w:cstheme="majorBidi"/>
          <w:sz w:val="28"/>
          <w:szCs w:val="28"/>
        </w:rPr>
      </w:pPr>
    </w:p>
    <w:p w14:paraId="08870E99" w14:textId="77777777" w:rsidR="00F5242B" w:rsidRPr="00FF6545" w:rsidRDefault="00F5242B" w:rsidP="00F5242B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047B602" w14:textId="77777777" w:rsidR="00F5242B" w:rsidRDefault="00F5242B" w:rsidP="00F5242B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1A1E4DEF" w14:textId="77777777" w:rsidR="00F5242B" w:rsidRDefault="00F5242B" w:rsidP="00F5242B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5C8240F" wp14:editId="6A1C03C7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1104" w14:textId="77777777" w:rsidR="00F5242B" w:rsidRDefault="00F5242B" w:rsidP="00F5242B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2AB7B2D6" w14:textId="2C6CC0A4" w:rsidR="00F5242B" w:rsidRDefault="00F5242B" w:rsidP="00F5242B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DCC9C6" w:themeColor="accent1"/>
          <w:sz w:val="40"/>
        </w:rPr>
      </w:pPr>
      <w:r>
        <w:rPr>
          <w:sz w:val="40"/>
        </w:rPr>
        <w:br w:type="page"/>
      </w:r>
    </w:p>
    <w:p w14:paraId="5F7B22BE" w14:textId="720AFDCE" w:rsidR="00C77E68" w:rsidRDefault="00C35BBA" w:rsidP="007D2249">
      <w:pPr>
        <w:pStyle w:val="berschrift1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E0D14" wp14:editId="681DECF7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13460" cy="1478280"/>
                <wp:effectExtent l="0" t="0" r="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782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6EFFC" id="Rechteck 2" o:spid="_x0000_s1026" style="position:absolute;margin-left:28.6pt;margin-top:-5.25pt;width:79.8pt;height:116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C77E68" w:rsidRPr="000A655D">
        <w:rPr>
          <w:sz w:val="40"/>
        </w:rPr>
        <w:t>Lebenslauf</w:t>
      </w:r>
    </w:p>
    <w:p w14:paraId="5A2324A4" w14:textId="503651DC" w:rsidR="00BD026E" w:rsidRPr="00BD026E" w:rsidRDefault="00BD026E" w:rsidP="00BD026E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>Persönliche Daten</w:t>
      </w:r>
    </w:p>
    <w:p w14:paraId="17C48691" w14:textId="1D5B342A" w:rsidR="00BD026E" w:rsidRPr="00612374" w:rsidRDefault="00BD026E" w:rsidP="00BD026E">
      <w:pPr>
        <w:pStyle w:val="3Vita-SpeziTab"/>
        <w:rPr>
          <w:sz w:val="24"/>
          <w:szCs w:val="24"/>
        </w:rPr>
      </w:pPr>
      <w:r w:rsidRPr="00612374">
        <w:rPr>
          <w:rStyle w:val="3Vita-Angabevorne"/>
          <w:sz w:val="20"/>
          <w:szCs w:val="20"/>
        </w:rPr>
        <w:t>Geburtsdatum / -ort</w:t>
      </w:r>
      <w:r w:rsidRPr="00612374">
        <w:rPr>
          <w:rStyle w:val="3Vita-Angabevorne"/>
          <w:sz w:val="20"/>
          <w:szCs w:val="20"/>
        </w:rPr>
        <w:tab/>
      </w:r>
      <w:r w:rsidRPr="00612374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612374">
        <w:rPr>
          <w:sz w:val="24"/>
          <w:szCs w:val="24"/>
        </w:rPr>
        <w:t>.06.1</w:t>
      </w:r>
      <w:r>
        <w:rPr>
          <w:sz w:val="24"/>
          <w:szCs w:val="24"/>
        </w:rPr>
        <w:t>970</w:t>
      </w:r>
      <w:r w:rsidRPr="00612374">
        <w:rPr>
          <w:sz w:val="24"/>
          <w:szCs w:val="24"/>
        </w:rPr>
        <w:t xml:space="preserve"> in Geburtsort</w:t>
      </w:r>
    </w:p>
    <w:p w14:paraId="696B1D46" w14:textId="77777777" w:rsidR="00BD026E" w:rsidRPr="00612374" w:rsidRDefault="00BD026E" w:rsidP="00BD026E">
      <w:pPr>
        <w:pStyle w:val="2DeckB-Angaben"/>
        <w:rPr>
          <w:sz w:val="28"/>
          <w:szCs w:val="28"/>
        </w:rPr>
      </w:pPr>
      <w:r w:rsidRPr="00612374">
        <w:rPr>
          <w:rStyle w:val="3Vita-Angabevorne"/>
          <w:sz w:val="20"/>
          <w:szCs w:val="20"/>
        </w:rPr>
        <w:t>Staatsangehörigkeit</w:t>
      </w:r>
      <w:r w:rsidRPr="00612374">
        <w:rPr>
          <w:sz w:val="28"/>
          <w:szCs w:val="28"/>
        </w:rPr>
        <w:tab/>
      </w:r>
      <w:r w:rsidRPr="00612374">
        <w:t>deutsch</w:t>
      </w:r>
    </w:p>
    <w:p w14:paraId="696DD8FA" w14:textId="22E2715E" w:rsidR="00BD026E" w:rsidRPr="00BD026E" w:rsidRDefault="00BD026E" w:rsidP="00BD026E">
      <w:pPr>
        <w:pStyle w:val="3Vita-SpeziTab"/>
        <w:rPr>
          <w:sz w:val="24"/>
          <w:szCs w:val="24"/>
        </w:rPr>
      </w:pPr>
      <w:r w:rsidRPr="00612374">
        <w:rPr>
          <w:rStyle w:val="3Vita-Angabevorne"/>
          <w:sz w:val="20"/>
          <w:szCs w:val="20"/>
        </w:rPr>
        <w:t>Familienstand</w:t>
      </w:r>
      <w:r w:rsidRPr="00612374">
        <w:rPr>
          <w:sz w:val="24"/>
          <w:szCs w:val="24"/>
        </w:rPr>
        <w:tab/>
      </w:r>
      <w:r>
        <w:rPr>
          <w:sz w:val="24"/>
          <w:szCs w:val="24"/>
        </w:rPr>
        <w:t>verheiratet, ein Kind</w:t>
      </w:r>
    </w:p>
    <w:p w14:paraId="11F0B75B" w14:textId="015EB2FC" w:rsidR="00C77E68" w:rsidRPr="00AE2EFB" w:rsidRDefault="00770101" w:rsidP="004A5B01">
      <w:pPr>
        <w:pStyle w:val="berschrift2"/>
        <w:rPr>
          <w:sz w:val="28"/>
          <w:szCs w:val="28"/>
        </w:rPr>
      </w:pPr>
      <w:r w:rsidRPr="00AE2EFB">
        <w:rPr>
          <w:sz w:val="28"/>
          <w:szCs w:val="28"/>
        </w:rPr>
        <w:t>Beruf</w:t>
      </w:r>
      <w:r w:rsidR="00C77E68" w:rsidRPr="00AE2EFB">
        <w:rPr>
          <w:sz w:val="28"/>
          <w:szCs w:val="28"/>
        </w:rPr>
        <w:t>serfahrungen</w:t>
      </w:r>
    </w:p>
    <w:p w14:paraId="5AB6D9DA" w14:textId="74A7CB11" w:rsidR="00C77E68" w:rsidRPr="00AE2EFB" w:rsidRDefault="00450398" w:rsidP="007D2249">
      <w:pPr>
        <w:pStyle w:val="3Vita-Stelle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0</w:t>
      </w:r>
      <w:r w:rsidR="00AE2EFB">
        <w:rPr>
          <w:rStyle w:val="3Vita-Angabevorne"/>
          <w:sz w:val="20"/>
          <w:szCs w:val="20"/>
        </w:rPr>
        <w:t>3</w:t>
      </w:r>
      <w:r w:rsidRPr="00AE2EFB">
        <w:rPr>
          <w:rStyle w:val="3Vita-Angabevorne"/>
          <w:sz w:val="20"/>
          <w:szCs w:val="20"/>
        </w:rPr>
        <w:t>.201</w:t>
      </w:r>
      <w:r w:rsidR="00AE2EFB">
        <w:rPr>
          <w:rStyle w:val="3Vita-Angabevorne"/>
          <w:sz w:val="20"/>
          <w:szCs w:val="20"/>
        </w:rPr>
        <w:t>0 - heute</w:t>
      </w:r>
      <w:r w:rsidR="00C77E68" w:rsidRPr="00AE2EFB">
        <w:rPr>
          <w:sz w:val="24"/>
          <w:szCs w:val="24"/>
        </w:rPr>
        <w:tab/>
      </w:r>
      <w:r w:rsidR="00BD026E">
        <w:rPr>
          <w:sz w:val="24"/>
          <w:szCs w:val="24"/>
        </w:rPr>
        <w:t>Design Hotel La Perla</w:t>
      </w:r>
      <w:r w:rsidR="00C77E68" w:rsidRPr="00AE2EFB">
        <w:rPr>
          <w:sz w:val="24"/>
          <w:szCs w:val="24"/>
        </w:rPr>
        <w:t xml:space="preserve">, </w:t>
      </w:r>
      <w:r w:rsidR="005D6B0C" w:rsidRPr="00AE2EFB">
        <w:rPr>
          <w:sz w:val="24"/>
          <w:szCs w:val="24"/>
        </w:rPr>
        <w:t>Standort</w:t>
      </w:r>
    </w:p>
    <w:p w14:paraId="33D05816" w14:textId="6CE85894" w:rsidR="00C77E68" w:rsidRPr="00AE2EFB" w:rsidRDefault="00450398" w:rsidP="002D6A1B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Hotelmeisterin</w:t>
      </w:r>
    </w:p>
    <w:p w14:paraId="6BF23F7D" w14:textId="0D0BC667" w:rsidR="00C35BBA" w:rsidRPr="00AE2EFB" w:rsidRDefault="00C35BBA" w:rsidP="007D2249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Geschäftsführung und Controlling</w:t>
      </w:r>
    </w:p>
    <w:p w14:paraId="308D9C07" w14:textId="36840C8F" w:rsidR="00C35BBA" w:rsidRPr="00AE2EFB" w:rsidRDefault="00C35BBA" w:rsidP="007D2249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Leitung des Personals</w:t>
      </w:r>
    </w:p>
    <w:p w14:paraId="7D7421C8" w14:textId="552D2ECD" w:rsidR="00C77E68" w:rsidRPr="00AE2EFB" w:rsidRDefault="00C35BBA" w:rsidP="007D2249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Optimierung und Planung des täglichen Ablaufs</w:t>
      </w:r>
      <w:r w:rsidR="007D2249" w:rsidRPr="00AE2EFB">
        <w:rPr>
          <w:sz w:val="24"/>
          <w:szCs w:val="24"/>
        </w:rPr>
        <w:t xml:space="preserve"> </w:t>
      </w:r>
    </w:p>
    <w:p w14:paraId="6B40E080" w14:textId="76A3D495" w:rsidR="007D2249" w:rsidRPr="00BD026E" w:rsidRDefault="00C35BBA" w:rsidP="00774E32">
      <w:pPr>
        <w:pStyle w:val="3Vita-BulletLevel1"/>
        <w:rPr>
          <w:color w:val="9D6B62" w:themeColor="text2" w:themeShade="BF"/>
          <w:spacing w:val="-2"/>
          <w:sz w:val="20"/>
          <w:szCs w:val="20"/>
        </w:rPr>
      </w:pPr>
      <w:r w:rsidRPr="00BD026E">
        <w:rPr>
          <w:sz w:val="24"/>
          <w:szCs w:val="24"/>
        </w:rPr>
        <w:t xml:space="preserve">Ansprechpartnerin für prominente und hochrangige Gästen </w:t>
      </w:r>
    </w:p>
    <w:p w14:paraId="061F424E" w14:textId="77777777" w:rsidR="00BD026E" w:rsidRPr="00BD026E" w:rsidRDefault="00BD026E" w:rsidP="00BD026E">
      <w:pPr>
        <w:pStyle w:val="3Vita-BulletLevel1"/>
        <w:numPr>
          <w:ilvl w:val="0"/>
          <w:numId w:val="0"/>
        </w:numPr>
        <w:ind w:left="1985"/>
        <w:rPr>
          <w:rStyle w:val="3Vita-Angabevorne"/>
          <w:sz w:val="20"/>
          <w:szCs w:val="20"/>
        </w:rPr>
      </w:pPr>
    </w:p>
    <w:p w14:paraId="32F18F9A" w14:textId="1AB99A06" w:rsidR="00C77E68" w:rsidRPr="00AE2EFB" w:rsidRDefault="00AE2EFB" w:rsidP="007D2249">
      <w:pPr>
        <w:pStyle w:val="3Vita-Stelle"/>
        <w:rPr>
          <w:sz w:val="24"/>
          <w:szCs w:val="24"/>
        </w:rPr>
      </w:pPr>
      <w:r>
        <w:rPr>
          <w:rStyle w:val="3Vita-Angabevorne"/>
          <w:sz w:val="20"/>
          <w:szCs w:val="20"/>
        </w:rPr>
        <w:t>01.2004</w:t>
      </w:r>
      <w:r w:rsidR="00301C10" w:rsidRPr="00AE2EF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–</w:t>
      </w:r>
      <w:r w:rsidR="00301C10" w:rsidRPr="00AE2EF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02.2010</w:t>
      </w:r>
      <w:r w:rsidR="00C77E68" w:rsidRPr="00AE2EFB">
        <w:rPr>
          <w:sz w:val="24"/>
          <w:szCs w:val="24"/>
        </w:rPr>
        <w:tab/>
      </w:r>
      <w:r w:rsidR="00BD026E">
        <w:rPr>
          <w:sz w:val="24"/>
          <w:szCs w:val="24"/>
        </w:rPr>
        <w:t>Ebis Group</w:t>
      </w:r>
      <w:r w:rsidR="00C77E68" w:rsidRPr="00AE2EFB">
        <w:rPr>
          <w:sz w:val="24"/>
          <w:szCs w:val="24"/>
        </w:rPr>
        <w:t xml:space="preserve">, </w:t>
      </w:r>
      <w:r w:rsidR="005D6B0C" w:rsidRPr="00AE2EFB">
        <w:rPr>
          <w:sz w:val="24"/>
          <w:szCs w:val="24"/>
        </w:rPr>
        <w:t>Standort</w:t>
      </w:r>
    </w:p>
    <w:p w14:paraId="781EDF95" w14:textId="46048ABC" w:rsidR="007D2249" w:rsidRPr="00AE2EFB" w:rsidRDefault="00C35BBA" w:rsidP="002D6A1B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Hotelfachfrau</w:t>
      </w:r>
    </w:p>
    <w:p w14:paraId="6390C099" w14:textId="25A880A0" w:rsidR="00C35BBA" w:rsidRPr="00AE2EFB" w:rsidRDefault="00C35BBA" w:rsidP="002D6A1B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Schwerpunkt: Kaufmännische Tätigkeiten</w:t>
      </w:r>
    </w:p>
    <w:p w14:paraId="537452C2" w14:textId="55524612" w:rsidR="007D2249" w:rsidRPr="00AE2EFB" w:rsidRDefault="00C35BBA" w:rsidP="007D2249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Personal- und Rechnungswesen</w:t>
      </w:r>
    </w:p>
    <w:p w14:paraId="503B5B81" w14:textId="77777777" w:rsidR="00AE2EFB" w:rsidRPr="00AE2EFB" w:rsidRDefault="00AE2EFB" w:rsidP="00AE2EFB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Buchhaltung</w:t>
      </w:r>
    </w:p>
    <w:p w14:paraId="10324978" w14:textId="77777777" w:rsidR="00AE2EFB" w:rsidRPr="00AE2EFB" w:rsidRDefault="00AE2EFB" w:rsidP="00AE2EFB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Eventplanung und -unterstützung (vor allem in Messehotels)</w:t>
      </w:r>
    </w:p>
    <w:p w14:paraId="74E396D2" w14:textId="77777777" w:rsidR="00BD026E" w:rsidRPr="00AE2EFB" w:rsidRDefault="00BD026E" w:rsidP="00C35BBA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6E2480F8" w14:textId="3E07CAF0" w:rsidR="00C35BBA" w:rsidRPr="00AE2EFB" w:rsidRDefault="00C35BBA" w:rsidP="00C35BBA">
      <w:pPr>
        <w:pStyle w:val="3Vita-Stelle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1</w:t>
      </w:r>
      <w:r w:rsidR="00AE2EFB">
        <w:rPr>
          <w:rStyle w:val="3Vita-Angabevorne"/>
          <w:sz w:val="20"/>
          <w:szCs w:val="20"/>
        </w:rPr>
        <w:t>2</w:t>
      </w:r>
      <w:r w:rsidRPr="00AE2EFB">
        <w:rPr>
          <w:rStyle w:val="3Vita-Angabevorne"/>
          <w:sz w:val="20"/>
          <w:szCs w:val="20"/>
        </w:rPr>
        <w:t>.</w:t>
      </w:r>
      <w:r w:rsidR="00AE2EFB">
        <w:rPr>
          <w:rStyle w:val="3Vita-Angabevorne"/>
          <w:sz w:val="20"/>
          <w:szCs w:val="20"/>
        </w:rPr>
        <w:t>1995</w:t>
      </w:r>
      <w:r w:rsidRPr="00AE2EFB">
        <w:rPr>
          <w:rStyle w:val="3Vita-Angabevorne"/>
          <w:sz w:val="20"/>
          <w:szCs w:val="20"/>
        </w:rPr>
        <w:t xml:space="preserve"> - 12.20</w:t>
      </w:r>
      <w:r w:rsidR="00AE2EFB">
        <w:rPr>
          <w:rStyle w:val="3Vita-Angabevorne"/>
          <w:sz w:val="20"/>
          <w:szCs w:val="20"/>
        </w:rPr>
        <w:t>03</w:t>
      </w:r>
      <w:r w:rsidRPr="00AE2EFB">
        <w:rPr>
          <w:sz w:val="24"/>
          <w:szCs w:val="24"/>
        </w:rPr>
        <w:tab/>
        <w:t>Musterfirma, Standort</w:t>
      </w:r>
    </w:p>
    <w:p w14:paraId="09749DF0" w14:textId="45D175E3" w:rsidR="00C35BBA" w:rsidRPr="00AE2EFB" w:rsidRDefault="00C35BBA" w:rsidP="00C35BBA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 xml:space="preserve">Rezeptionistin </w:t>
      </w:r>
    </w:p>
    <w:p w14:paraId="0A49E9FD" w14:textId="3954196F" w:rsidR="00C35BBA" w:rsidRPr="00AE2EFB" w:rsidRDefault="00C35BBA" w:rsidP="00C35BBA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Durchführen von Check-Ins und Reservierungen</w:t>
      </w:r>
    </w:p>
    <w:p w14:paraId="46C5E01F" w14:textId="6C8C0A88" w:rsidR="00C35BBA" w:rsidRPr="00BD026E" w:rsidRDefault="00C35BBA" w:rsidP="00BD026E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Annahme von Reklamationen und Lösen von Problemen</w:t>
      </w:r>
    </w:p>
    <w:p w14:paraId="571DC89A" w14:textId="77777777" w:rsidR="00C35BBA" w:rsidRPr="00AE2EFB" w:rsidRDefault="00C35BBA" w:rsidP="00C35BBA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59624F93" w14:textId="6061A22F" w:rsidR="00C35BBA" w:rsidRPr="00AE2EFB" w:rsidRDefault="00AE2EFB" w:rsidP="00C35BBA">
      <w:pPr>
        <w:pStyle w:val="3Vita-Stelle"/>
        <w:rPr>
          <w:sz w:val="24"/>
          <w:szCs w:val="24"/>
        </w:rPr>
      </w:pPr>
      <w:r>
        <w:rPr>
          <w:rStyle w:val="3Vita-Angabevorne"/>
          <w:sz w:val="20"/>
          <w:szCs w:val="20"/>
        </w:rPr>
        <w:t>04</w:t>
      </w:r>
      <w:r w:rsidR="00C35BBA" w:rsidRPr="00AE2EFB">
        <w:rPr>
          <w:rStyle w:val="3Vita-Angabevorne"/>
          <w:sz w:val="20"/>
          <w:szCs w:val="20"/>
        </w:rPr>
        <w:t>.</w:t>
      </w:r>
      <w:r>
        <w:rPr>
          <w:rStyle w:val="3Vita-Angabevorne"/>
          <w:sz w:val="20"/>
          <w:szCs w:val="20"/>
        </w:rPr>
        <w:t>1989</w:t>
      </w:r>
      <w:r w:rsidR="00C35BBA" w:rsidRPr="00AE2EF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–</w:t>
      </w:r>
      <w:r w:rsidR="00C35BBA" w:rsidRPr="00AE2EF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11.1995</w:t>
      </w:r>
      <w:r w:rsidR="00C35BBA" w:rsidRPr="00AE2EFB">
        <w:rPr>
          <w:sz w:val="24"/>
          <w:szCs w:val="24"/>
        </w:rPr>
        <w:tab/>
      </w:r>
      <w:r w:rsidR="00BD026E">
        <w:rPr>
          <w:sz w:val="24"/>
          <w:szCs w:val="24"/>
        </w:rPr>
        <w:t>987 Hotel</w:t>
      </w:r>
      <w:r w:rsidR="00C35BBA" w:rsidRPr="00AE2EFB">
        <w:rPr>
          <w:sz w:val="24"/>
          <w:szCs w:val="24"/>
        </w:rPr>
        <w:t>, Standort</w:t>
      </w:r>
    </w:p>
    <w:p w14:paraId="2B93A07E" w14:textId="01C18130" w:rsidR="00C35BBA" w:rsidRPr="00AE2EFB" w:rsidRDefault="00C35BBA" w:rsidP="00C35BBA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Hotelfachfrau</w:t>
      </w:r>
    </w:p>
    <w:p w14:paraId="5980DB16" w14:textId="04A038A7" w:rsidR="00C35BBA" w:rsidRPr="00AE2EFB" w:rsidRDefault="00C35BBA" w:rsidP="00C35BBA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>House Keeping</w:t>
      </w:r>
    </w:p>
    <w:p w14:paraId="76257932" w14:textId="11246CFB" w:rsidR="00C35BBA" w:rsidRPr="00AE2EFB" w:rsidRDefault="00C35BBA" w:rsidP="00C35BBA">
      <w:pPr>
        <w:pStyle w:val="3Vita-BulletLevel1"/>
        <w:rPr>
          <w:sz w:val="24"/>
          <w:szCs w:val="24"/>
        </w:rPr>
      </w:pPr>
      <w:r w:rsidRPr="00AE2EFB">
        <w:rPr>
          <w:sz w:val="24"/>
          <w:szCs w:val="24"/>
        </w:rPr>
        <w:t xml:space="preserve">Servieren von Speisen und Getränken </w:t>
      </w:r>
    </w:p>
    <w:p w14:paraId="2656A588" w14:textId="77777777" w:rsidR="00C35BBA" w:rsidRPr="00AE2EFB" w:rsidRDefault="00C35BBA" w:rsidP="00C35BBA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4DDCF824" w14:textId="1CB38906" w:rsidR="000A655D" w:rsidRPr="00AE2EFB" w:rsidRDefault="000D17F7" w:rsidP="00450398">
      <w:pPr>
        <w:pStyle w:val="berschrift2"/>
        <w:rPr>
          <w:sz w:val="28"/>
          <w:szCs w:val="28"/>
        </w:rPr>
      </w:pPr>
      <w:r w:rsidRPr="00AE2EFB">
        <w:rPr>
          <w:sz w:val="28"/>
          <w:szCs w:val="28"/>
        </w:rPr>
        <w:t>Ausbildun</w:t>
      </w:r>
      <w:r w:rsidR="00450398" w:rsidRPr="00AE2EFB">
        <w:rPr>
          <w:sz w:val="28"/>
          <w:szCs w:val="28"/>
        </w:rPr>
        <w:t>g</w:t>
      </w:r>
    </w:p>
    <w:p w14:paraId="31285BF0" w14:textId="066405CF" w:rsidR="00236DDA" w:rsidRPr="00AE2EFB" w:rsidRDefault="00236DDA" w:rsidP="007D2249">
      <w:pPr>
        <w:pStyle w:val="3Vita-Stelle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08.19</w:t>
      </w:r>
      <w:r w:rsidR="00AE2EFB">
        <w:rPr>
          <w:rStyle w:val="3Vita-Angabevorne"/>
          <w:sz w:val="20"/>
          <w:szCs w:val="20"/>
        </w:rPr>
        <w:t>86</w:t>
      </w:r>
      <w:r w:rsidRPr="00AE2EFB">
        <w:rPr>
          <w:rStyle w:val="3Vita-Angabevorne"/>
          <w:sz w:val="20"/>
          <w:szCs w:val="20"/>
        </w:rPr>
        <w:t xml:space="preserve"> </w:t>
      </w:r>
      <w:r w:rsidR="00C61D01" w:rsidRPr="00AE2EFB">
        <w:rPr>
          <w:rStyle w:val="3Vita-Angabevorne"/>
          <w:sz w:val="20"/>
          <w:szCs w:val="20"/>
        </w:rPr>
        <w:t>-</w:t>
      </w:r>
      <w:r w:rsidRPr="00AE2EFB">
        <w:rPr>
          <w:rStyle w:val="3Vita-Angabevorne"/>
          <w:sz w:val="20"/>
          <w:szCs w:val="20"/>
        </w:rPr>
        <w:t xml:space="preserve"> 0</w:t>
      </w:r>
      <w:r w:rsidR="00AE2EFB">
        <w:rPr>
          <w:rStyle w:val="3Vita-Angabevorne"/>
          <w:sz w:val="20"/>
          <w:szCs w:val="20"/>
        </w:rPr>
        <w:t>4</w:t>
      </w:r>
      <w:r w:rsidRPr="00AE2EFB">
        <w:rPr>
          <w:rStyle w:val="3Vita-Angabevorne"/>
          <w:sz w:val="20"/>
          <w:szCs w:val="20"/>
        </w:rPr>
        <w:t>.</w:t>
      </w:r>
      <w:r w:rsidR="00AE2EFB">
        <w:rPr>
          <w:rStyle w:val="3Vita-Angabevorne"/>
          <w:sz w:val="20"/>
          <w:szCs w:val="20"/>
        </w:rPr>
        <w:t>1989</w:t>
      </w:r>
      <w:r w:rsidRPr="00AE2EFB">
        <w:rPr>
          <w:sz w:val="24"/>
          <w:szCs w:val="24"/>
        </w:rPr>
        <w:tab/>
      </w:r>
      <w:r w:rsidR="00BD026E">
        <w:rPr>
          <w:sz w:val="24"/>
          <w:szCs w:val="24"/>
        </w:rPr>
        <w:t>987 Hotel</w:t>
      </w:r>
      <w:r w:rsidRPr="00AE2EFB">
        <w:rPr>
          <w:sz w:val="24"/>
          <w:szCs w:val="24"/>
        </w:rPr>
        <w:t xml:space="preserve">, </w:t>
      </w:r>
      <w:r w:rsidR="007A0860" w:rsidRPr="00AE2EFB">
        <w:rPr>
          <w:sz w:val="24"/>
          <w:szCs w:val="24"/>
        </w:rPr>
        <w:t>Standort</w:t>
      </w:r>
    </w:p>
    <w:p w14:paraId="745BDE60" w14:textId="57C9CB60" w:rsidR="00236DDA" w:rsidRPr="00AE2EFB" w:rsidRDefault="00236DDA" w:rsidP="002D6A1B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Ausbildung zu</w:t>
      </w:r>
      <w:r w:rsidR="00450398" w:rsidRPr="00AE2EFB">
        <w:rPr>
          <w:sz w:val="24"/>
          <w:szCs w:val="24"/>
        </w:rPr>
        <w:t>r Hotelfachfrau</w:t>
      </w:r>
    </w:p>
    <w:p w14:paraId="036F0110" w14:textId="77777777" w:rsidR="000A655D" w:rsidRPr="00AE2EFB" w:rsidRDefault="000A655D" w:rsidP="000A655D">
      <w:pPr>
        <w:rPr>
          <w:sz w:val="24"/>
          <w:szCs w:val="24"/>
        </w:rPr>
      </w:pPr>
    </w:p>
    <w:p w14:paraId="548883C6" w14:textId="3F3DBA3A" w:rsidR="00236DDA" w:rsidRPr="00AE2EFB" w:rsidRDefault="00236DDA" w:rsidP="007D2249">
      <w:pPr>
        <w:pStyle w:val="3Vita-Stelledezent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08.19</w:t>
      </w:r>
      <w:r w:rsidR="00AE2EFB">
        <w:rPr>
          <w:rStyle w:val="3Vita-Angabevorne"/>
          <w:sz w:val="20"/>
          <w:szCs w:val="20"/>
        </w:rPr>
        <w:t>80</w:t>
      </w:r>
      <w:r w:rsidRPr="00AE2EFB">
        <w:rPr>
          <w:rStyle w:val="3Vita-Angabevorne"/>
          <w:sz w:val="20"/>
          <w:szCs w:val="20"/>
        </w:rPr>
        <w:t xml:space="preserve"> </w:t>
      </w:r>
      <w:r w:rsidR="00C61D01" w:rsidRPr="00AE2EFB">
        <w:rPr>
          <w:rStyle w:val="3Vita-Angabevorne"/>
          <w:sz w:val="20"/>
          <w:szCs w:val="20"/>
        </w:rPr>
        <w:t>-</w:t>
      </w:r>
      <w:r w:rsidRPr="00AE2EFB">
        <w:rPr>
          <w:rStyle w:val="3Vita-Angabevorne"/>
          <w:sz w:val="20"/>
          <w:szCs w:val="20"/>
        </w:rPr>
        <w:t xml:space="preserve"> 06.19</w:t>
      </w:r>
      <w:r w:rsidR="00AE2EFB">
        <w:rPr>
          <w:rStyle w:val="3Vita-Angabevorne"/>
          <w:sz w:val="20"/>
          <w:szCs w:val="20"/>
        </w:rPr>
        <w:t>86</w:t>
      </w:r>
      <w:r w:rsidRPr="00AE2EFB">
        <w:rPr>
          <w:sz w:val="24"/>
          <w:szCs w:val="24"/>
        </w:rPr>
        <w:tab/>
      </w:r>
      <w:r w:rsidR="007D2249" w:rsidRPr="00AE2EFB">
        <w:rPr>
          <w:sz w:val="24"/>
          <w:szCs w:val="24"/>
        </w:rPr>
        <w:t>Musterschule</w:t>
      </w:r>
      <w:r w:rsidR="007B1034" w:rsidRPr="00AE2EFB">
        <w:rPr>
          <w:sz w:val="24"/>
          <w:szCs w:val="24"/>
        </w:rPr>
        <w:t>, Standort</w:t>
      </w:r>
    </w:p>
    <w:p w14:paraId="14342F47" w14:textId="5FB342A4" w:rsidR="00AE2EFB" w:rsidRDefault="00236DDA" w:rsidP="002D6A1B">
      <w:pPr>
        <w:pStyle w:val="3Vita-Spezidezent"/>
        <w:rPr>
          <w:b/>
          <w:bCs/>
          <w:color w:val="000000" w:themeColor="text1"/>
          <w:sz w:val="24"/>
          <w:szCs w:val="24"/>
        </w:rPr>
      </w:pPr>
      <w:r w:rsidRPr="00AE2EFB">
        <w:rPr>
          <w:b/>
          <w:bCs/>
          <w:color w:val="000000" w:themeColor="text1"/>
          <w:sz w:val="24"/>
          <w:szCs w:val="24"/>
        </w:rPr>
        <w:t xml:space="preserve">Abschluss: </w:t>
      </w:r>
      <w:r w:rsidR="00450398" w:rsidRPr="00AE2EFB">
        <w:rPr>
          <w:b/>
          <w:bCs/>
          <w:color w:val="000000" w:themeColor="text1"/>
          <w:sz w:val="24"/>
          <w:szCs w:val="24"/>
        </w:rPr>
        <w:t>Mittlere Reife</w:t>
      </w:r>
    </w:p>
    <w:p w14:paraId="7140D834" w14:textId="3F01B491" w:rsidR="005469A3" w:rsidRPr="00AE2EFB" w:rsidRDefault="00AE2EFB" w:rsidP="00AE2EFB">
      <w:pPr>
        <w:tabs>
          <w:tab w:val="clear" w:pos="1134"/>
        </w:tabs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14:paraId="3106834C" w14:textId="77777777" w:rsidR="003019CC" w:rsidRPr="00AE2EFB" w:rsidRDefault="003019CC" w:rsidP="004A5B01">
      <w:pPr>
        <w:pStyle w:val="berschrift2"/>
        <w:rPr>
          <w:sz w:val="28"/>
          <w:szCs w:val="28"/>
        </w:rPr>
      </w:pPr>
      <w:r w:rsidRPr="00AE2EFB">
        <w:rPr>
          <w:sz w:val="28"/>
          <w:szCs w:val="28"/>
        </w:rPr>
        <w:lastRenderedPageBreak/>
        <w:t>Weiterbildungen</w:t>
      </w:r>
    </w:p>
    <w:p w14:paraId="33FFA032" w14:textId="735032A1" w:rsidR="00450398" w:rsidRPr="00AE2EFB" w:rsidRDefault="00450398" w:rsidP="00450398">
      <w:pPr>
        <w:pStyle w:val="3Vita-Stelle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08.</w:t>
      </w:r>
      <w:r w:rsidR="00B05B70">
        <w:rPr>
          <w:rStyle w:val="3Vita-Angabevorne"/>
          <w:sz w:val="20"/>
          <w:szCs w:val="20"/>
        </w:rPr>
        <w:t>2007</w:t>
      </w:r>
      <w:r w:rsidRPr="00AE2EFB">
        <w:rPr>
          <w:rStyle w:val="3Vita-Angabevorne"/>
          <w:sz w:val="20"/>
          <w:szCs w:val="20"/>
        </w:rPr>
        <w:t xml:space="preserve"> - 01.200</w:t>
      </w:r>
      <w:r w:rsidR="00B05B70">
        <w:rPr>
          <w:rStyle w:val="3Vita-Angabevorne"/>
          <w:sz w:val="20"/>
          <w:szCs w:val="20"/>
        </w:rPr>
        <w:t>7</w:t>
      </w:r>
      <w:r w:rsidRPr="00AE2EFB">
        <w:rPr>
          <w:sz w:val="24"/>
          <w:szCs w:val="24"/>
        </w:rPr>
        <w:tab/>
      </w:r>
      <w:r w:rsidR="00BD026E">
        <w:rPr>
          <w:sz w:val="24"/>
          <w:szCs w:val="24"/>
        </w:rPr>
        <w:t>IHK-Beispielstadt</w:t>
      </w:r>
      <w:r w:rsidRPr="00AE2EFB">
        <w:rPr>
          <w:sz w:val="24"/>
          <w:szCs w:val="24"/>
        </w:rPr>
        <w:t>, Standort</w:t>
      </w:r>
    </w:p>
    <w:p w14:paraId="70B16A24" w14:textId="45DDB587" w:rsidR="00450398" w:rsidRPr="00AE2EFB" w:rsidRDefault="00450398" w:rsidP="00450398">
      <w:pPr>
        <w:pStyle w:val="3Vita-Spezi"/>
        <w:rPr>
          <w:sz w:val="24"/>
          <w:szCs w:val="24"/>
        </w:rPr>
      </w:pPr>
      <w:r w:rsidRPr="00AE2EFB">
        <w:rPr>
          <w:sz w:val="24"/>
          <w:szCs w:val="24"/>
        </w:rPr>
        <w:t>Weiterbildung zur geprüften Hotelmeisterin</w:t>
      </w:r>
    </w:p>
    <w:p w14:paraId="6EC2DAAB" w14:textId="77777777" w:rsidR="00236DDA" w:rsidRPr="00AE2EFB" w:rsidRDefault="00770101" w:rsidP="004A5B01">
      <w:pPr>
        <w:pStyle w:val="berschrift2"/>
        <w:rPr>
          <w:sz w:val="28"/>
          <w:szCs w:val="28"/>
        </w:rPr>
      </w:pPr>
      <w:r w:rsidRPr="00AE2EFB">
        <w:rPr>
          <w:sz w:val="28"/>
          <w:szCs w:val="28"/>
        </w:rPr>
        <w:t>Weitere Fähigkeiten und Kenntnisse</w:t>
      </w:r>
    </w:p>
    <w:p w14:paraId="444BD146" w14:textId="77777777" w:rsidR="007D2249" w:rsidRPr="00AE2EFB" w:rsidRDefault="007D2249" w:rsidP="007D2249">
      <w:pPr>
        <w:pStyle w:val="3Vita-SpeziTab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Sprachkenntnisse</w:t>
      </w:r>
      <w:r w:rsidRPr="00AE2EFB">
        <w:rPr>
          <w:sz w:val="24"/>
          <w:szCs w:val="24"/>
        </w:rPr>
        <w:tab/>
        <w:t>Deutsch, Muttersprache</w:t>
      </w:r>
    </w:p>
    <w:p w14:paraId="2BA84DB6" w14:textId="7B0D564D" w:rsidR="007D2249" w:rsidRPr="00AE2EFB" w:rsidRDefault="007D2249" w:rsidP="007D2249">
      <w:pPr>
        <w:pStyle w:val="3Vita-SpeziTab"/>
        <w:rPr>
          <w:sz w:val="24"/>
          <w:szCs w:val="24"/>
        </w:rPr>
      </w:pPr>
      <w:r w:rsidRPr="00AE2EFB">
        <w:rPr>
          <w:sz w:val="24"/>
          <w:szCs w:val="24"/>
        </w:rPr>
        <w:tab/>
        <w:t>Englisch, fließend in Wort und Schrift</w:t>
      </w:r>
    </w:p>
    <w:p w14:paraId="49B4C660" w14:textId="4B53A890" w:rsidR="00450398" w:rsidRPr="00AE2EFB" w:rsidRDefault="00450398" w:rsidP="007D2249">
      <w:pPr>
        <w:pStyle w:val="3Vita-SpeziTab"/>
        <w:rPr>
          <w:sz w:val="24"/>
          <w:szCs w:val="24"/>
        </w:rPr>
      </w:pPr>
      <w:r w:rsidRPr="00AE2EFB">
        <w:rPr>
          <w:sz w:val="24"/>
          <w:szCs w:val="24"/>
        </w:rPr>
        <w:tab/>
        <w:t>Spanisch, Grundkenntnisse</w:t>
      </w:r>
    </w:p>
    <w:p w14:paraId="72BA0C71" w14:textId="77777777" w:rsidR="000A655D" w:rsidRPr="00AE2EFB" w:rsidRDefault="000A655D" w:rsidP="000A655D">
      <w:pPr>
        <w:rPr>
          <w:sz w:val="24"/>
          <w:szCs w:val="24"/>
        </w:rPr>
      </w:pPr>
    </w:p>
    <w:p w14:paraId="667C3645" w14:textId="5BA96DB8" w:rsidR="00C77E68" w:rsidRPr="00E10540" w:rsidRDefault="00C77E68" w:rsidP="007D2249">
      <w:pPr>
        <w:pStyle w:val="3Vita-SpeziTab"/>
        <w:rPr>
          <w:sz w:val="24"/>
          <w:szCs w:val="24"/>
        </w:rPr>
      </w:pPr>
      <w:proofErr w:type="gramStart"/>
      <w:r w:rsidRPr="00E10540">
        <w:rPr>
          <w:rStyle w:val="3Vita-Angabevorne"/>
          <w:sz w:val="20"/>
          <w:szCs w:val="20"/>
        </w:rPr>
        <w:t>EDV</w:t>
      </w:r>
      <w:r w:rsidR="0082778F" w:rsidRPr="00E10540">
        <w:rPr>
          <w:sz w:val="24"/>
          <w:szCs w:val="24"/>
        </w:rPr>
        <w:tab/>
      </w:r>
      <w:r w:rsidRPr="00E10540">
        <w:rPr>
          <w:sz w:val="24"/>
          <w:szCs w:val="24"/>
        </w:rPr>
        <w:t>Microsoft</w:t>
      </w:r>
      <w:proofErr w:type="gramEnd"/>
      <w:r w:rsidRPr="00E10540">
        <w:rPr>
          <w:sz w:val="24"/>
          <w:szCs w:val="24"/>
        </w:rPr>
        <w:t xml:space="preserve"> </w:t>
      </w:r>
      <w:r w:rsidR="0082778F" w:rsidRPr="00E10540">
        <w:rPr>
          <w:sz w:val="24"/>
          <w:szCs w:val="24"/>
        </w:rPr>
        <w:t xml:space="preserve">Word, Excel, </w:t>
      </w:r>
      <w:r w:rsidR="00BD026E" w:rsidRPr="00E10540">
        <w:rPr>
          <w:sz w:val="24"/>
          <w:szCs w:val="24"/>
        </w:rPr>
        <w:t>PowerPoint</w:t>
      </w:r>
      <w:r w:rsidR="0082778F" w:rsidRPr="00E10540">
        <w:rPr>
          <w:sz w:val="24"/>
          <w:szCs w:val="24"/>
        </w:rPr>
        <w:t>, Outlook</w:t>
      </w:r>
    </w:p>
    <w:p w14:paraId="463AF292" w14:textId="77777777" w:rsidR="000A655D" w:rsidRPr="00E10540" w:rsidRDefault="000A655D" w:rsidP="000A655D">
      <w:pPr>
        <w:rPr>
          <w:sz w:val="24"/>
          <w:szCs w:val="24"/>
        </w:rPr>
      </w:pPr>
    </w:p>
    <w:p w14:paraId="5E78AE64" w14:textId="77777777" w:rsidR="00C77E68" w:rsidRPr="00AE2EFB" w:rsidRDefault="00C77E68" w:rsidP="007D2249">
      <w:pPr>
        <w:pStyle w:val="3Vita-SpeziTab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Führerschein</w:t>
      </w:r>
      <w:r w:rsidRPr="00AE2EFB">
        <w:rPr>
          <w:sz w:val="24"/>
          <w:szCs w:val="24"/>
        </w:rPr>
        <w:tab/>
        <w:t>Klasse B</w:t>
      </w:r>
    </w:p>
    <w:p w14:paraId="56C72CFC" w14:textId="77777777" w:rsidR="000A655D" w:rsidRPr="00AE2EFB" w:rsidRDefault="000A655D" w:rsidP="000A655D">
      <w:pPr>
        <w:rPr>
          <w:sz w:val="24"/>
          <w:szCs w:val="24"/>
        </w:rPr>
      </w:pPr>
    </w:p>
    <w:p w14:paraId="3215A6A6" w14:textId="77777777" w:rsidR="00572EBE" w:rsidRPr="00AE2EFB" w:rsidRDefault="00572EBE" w:rsidP="007D2249">
      <w:pPr>
        <w:pStyle w:val="3Vita-SpeziTab"/>
        <w:rPr>
          <w:sz w:val="24"/>
          <w:szCs w:val="24"/>
        </w:rPr>
      </w:pPr>
      <w:r w:rsidRPr="00AE2EFB">
        <w:rPr>
          <w:rStyle w:val="3Vita-Angabevorne"/>
          <w:sz w:val="20"/>
          <w:szCs w:val="20"/>
        </w:rPr>
        <w:t>Ehrenamt</w:t>
      </w:r>
      <w:r w:rsidRPr="00AE2EFB">
        <w:rPr>
          <w:sz w:val="24"/>
          <w:szCs w:val="24"/>
        </w:rPr>
        <w:tab/>
      </w:r>
      <w:r w:rsidR="007D2249" w:rsidRPr="00AE2EFB">
        <w:rPr>
          <w:sz w:val="24"/>
          <w:szCs w:val="24"/>
        </w:rPr>
        <w:t>Engagement im Sportverein</w:t>
      </w:r>
    </w:p>
    <w:p w14:paraId="03A705C0" w14:textId="77777777" w:rsidR="000A655D" w:rsidRDefault="000A655D" w:rsidP="000D17F7">
      <w:pPr>
        <w:jc w:val="right"/>
      </w:pPr>
    </w:p>
    <w:p w14:paraId="39944941" w14:textId="620E05CE" w:rsidR="00853D41" w:rsidRPr="00AE2EFB" w:rsidRDefault="000D17F7" w:rsidP="000D17F7">
      <w:pPr>
        <w:jc w:val="right"/>
        <w:rPr>
          <w:sz w:val="24"/>
          <w:szCs w:val="24"/>
        </w:rPr>
      </w:pPr>
      <w:r w:rsidRPr="00AE2EFB">
        <w:rPr>
          <w:sz w:val="24"/>
          <w:szCs w:val="24"/>
        </w:rPr>
        <w:t>Musterstadt</w:t>
      </w:r>
      <w:r w:rsidR="00C8066B" w:rsidRPr="00AE2EFB">
        <w:rPr>
          <w:sz w:val="24"/>
          <w:szCs w:val="24"/>
        </w:rPr>
        <w:t xml:space="preserve">, </w:t>
      </w:r>
      <w:r w:rsidR="00C8066B" w:rsidRPr="00AE2EFB">
        <w:rPr>
          <w:sz w:val="24"/>
          <w:szCs w:val="24"/>
        </w:rPr>
        <w:fldChar w:fldCharType="begin"/>
      </w:r>
      <w:r w:rsidR="00C8066B" w:rsidRPr="00AE2EFB">
        <w:rPr>
          <w:sz w:val="24"/>
          <w:szCs w:val="24"/>
        </w:rPr>
        <w:instrText xml:space="preserve"> TIME \@ "dd.MM.yyyy" </w:instrText>
      </w:r>
      <w:r w:rsidR="00C8066B" w:rsidRPr="00AE2EFB">
        <w:rPr>
          <w:sz w:val="24"/>
          <w:szCs w:val="24"/>
        </w:rPr>
        <w:fldChar w:fldCharType="separate"/>
      </w:r>
      <w:r w:rsidR="00F5242B">
        <w:rPr>
          <w:noProof/>
          <w:sz w:val="24"/>
          <w:szCs w:val="24"/>
        </w:rPr>
        <w:t>16.09.2022</w:t>
      </w:r>
      <w:r w:rsidR="00C8066B" w:rsidRPr="00AE2EFB">
        <w:rPr>
          <w:sz w:val="24"/>
          <w:szCs w:val="24"/>
        </w:rPr>
        <w:fldChar w:fldCharType="end"/>
      </w:r>
    </w:p>
    <w:p w14:paraId="08CB066D" w14:textId="77777777" w:rsidR="000A655D" w:rsidRPr="00AE2EFB" w:rsidRDefault="00634443" w:rsidP="000A655D">
      <w:pPr>
        <w:rPr>
          <w:sz w:val="24"/>
          <w:szCs w:val="24"/>
        </w:rPr>
      </w:pPr>
      <w:r w:rsidRPr="00AE2EF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C079ED8" wp14:editId="6B65797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245D5" w14:textId="77777777" w:rsidR="000A655D" w:rsidRPr="00AE2EFB" w:rsidRDefault="000A655D" w:rsidP="000A655D">
      <w:pPr>
        <w:rPr>
          <w:sz w:val="24"/>
          <w:szCs w:val="24"/>
        </w:rPr>
      </w:pPr>
    </w:p>
    <w:p w14:paraId="7082B25D" w14:textId="06094951" w:rsidR="00752A2D" w:rsidRDefault="00D11255" w:rsidP="00F5242B">
      <w:pPr>
        <w:rPr>
          <w:rFonts w:ascii="Source Sans Pro" w:eastAsia="MS PGothic" w:hAnsi="Source Sans Pro" w:cs="Times New Roman"/>
          <w:color w:val="00B0F0"/>
          <w:u w:val="single"/>
        </w:rPr>
      </w:pPr>
      <w:r w:rsidRPr="00AE2EFB">
        <w:rPr>
          <w:sz w:val="24"/>
          <w:szCs w:val="24"/>
        </w:rPr>
        <w:t>Helg</w:t>
      </w:r>
      <w:r w:rsidR="00293873" w:rsidRPr="00AE2EFB">
        <w:rPr>
          <w:sz w:val="24"/>
          <w:szCs w:val="24"/>
        </w:rPr>
        <w:t>a</w:t>
      </w:r>
      <w:r w:rsidR="000D17F7" w:rsidRPr="00AE2EFB">
        <w:rPr>
          <w:sz w:val="24"/>
          <w:szCs w:val="24"/>
        </w:rPr>
        <w:t xml:space="preserve"> </w:t>
      </w:r>
      <w:proofErr w:type="spellStart"/>
      <w:r w:rsidRPr="00AE2EFB">
        <w:rPr>
          <w:sz w:val="24"/>
          <w:szCs w:val="24"/>
        </w:rPr>
        <w:t>Henrikson</w:t>
      </w:r>
      <w:proofErr w:type="spellEnd"/>
      <w:r w:rsidR="00F5242B">
        <w:rPr>
          <w:rFonts w:ascii="Source Sans Pro" w:eastAsia="MS PGothic" w:hAnsi="Source Sans Pro" w:cs="Times New Roman"/>
          <w:color w:val="00B0F0"/>
          <w:u w:val="single"/>
        </w:rPr>
        <w:t xml:space="preserve"> </w:t>
      </w:r>
    </w:p>
    <w:sectPr w:rsidR="00752A2D" w:rsidSect="000A655D">
      <w:headerReference w:type="default" r:id="rId14"/>
      <w:footerReference w:type="default" r:id="rId15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275E" w14:textId="77777777" w:rsidR="00363ECB" w:rsidRDefault="00363ECB" w:rsidP="00B31801">
      <w:r>
        <w:separator/>
      </w:r>
    </w:p>
  </w:endnote>
  <w:endnote w:type="continuationSeparator" w:id="0">
    <w:p w14:paraId="1E950A5A" w14:textId="77777777" w:rsidR="00363ECB" w:rsidRDefault="00363EC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7844" w14:textId="00096E31" w:rsidR="00634443" w:rsidRPr="006879C7" w:rsidRDefault="006934CB" w:rsidP="009C4A9A">
    <w:pPr>
      <w:jc w:val="righ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1C3F35" wp14:editId="76B1AA58">
              <wp:simplePos x="0" y="0"/>
              <wp:positionH relativeFrom="column">
                <wp:posOffset>2088108</wp:posOffset>
              </wp:positionH>
              <wp:positionV relativeFrom="paragraph">
                <wp:posOffset>-54591</wp:posOffset>
              </wp:positionV>
              <wp:extent cx="4081780" cy="382905"/>
              <wp:effectExtent l="0" t="0" r="0" b="0"/>
              <wp:wrapNone/>
              <wp:docPr id="8" name="Halber Rahm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96130" id="Halber Rahmen 8" o:spid="_x0000_s1026" style="position:absolute;margin-left:164.4pt;margin-top:-4.3pt;width:321.4pt;height:3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" path="m,l4081780,r-91718,8604l102040,8604r,364729l,382905,,xe" fillcolor="#d8d8d8 [2732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634443" w:rsidRPr="006879C7">
      <w:t xml:space="preserve">Lebenslauf </w:t>
    </w:r>
    <w:r w:rsidR="00634443" w:rsidRPr="006879C7">
      <w:fldChar w:fldCharType="begin"/>
    </w:r>
    <w:r w:rsidR="00634443" w:rsidRPr="006879C7">
      <w:instrText xml:space="preserve">PAGE  </w:instrText>
    </w:r>
    <w:r w:rsidR="00634443" w:rsidRPr="006879C7">
      <w:fldChar w:fldCharType="separate"/>
    </w:r>
    <w:r w:rsidR="00634443">
      <w:rPr>
        <w:noProof/>
      </w:rPr>
      <w:t>1</w:t>
    </w:r>
    <w:r w:rsidR="00634443" w:rsidRPr="006879C7">
      <w:fldChar w:fldCharType="end"/>
    </w:r>
    <w:r w:rsidR="00634443" w:rsidRPr="006879C7">
      <w:t xml:space="preserve"> von </w:t>
    </w:r>
    <w:r w:rsidR="00634443">
      <w:fldChar w:fldCharType="begin"/>
    </w:r>
    <w:r w:rsidR="00634443">
      <w:instrText xml:space="preserve"> SECTIONPAGES  </w:instrText>
    </w:r>
    <w:r w:rsidR="00634443">
      <w:fldChar w:fldCharType="separate"/>
    </w:r>
    <w:r w:rsidR="00F5242B">
      <w:rPr>
        <w:noProof/>
      </w:rPr>
      <w:t>3</w:t>
    </w:r>
    <w:r w:rsidR="00634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41B0" w14:textId="77777777" w:rsidR="00363ECB" w:rsidRDefault="00363ECB" w:rsidP="00B31801">
      <w:r>
        <w:separator/>
      </w:r>
    </w:p>
  </w:footnote>
  <w:footnote w:type="continuationSeparator" w:id="0">
    <w:p w14:paraId="7637B3C1" w14:textId="77777777" w:rsidR="00363ECB" w:rsidRDefault="00363ECB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C95" w14:textId="47541792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C0ABAB" wp14:editId="4E86B00A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449AC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80554f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Pr="006934CB">
      <w:t>Helg</w:t>
    </w:r>
    <w:r w:rsidR="00D15AE3">
      <w:t>a</w:t>
    </w:r>
    <w:r w:rsidRPr="006934CB">
      <w:t xml:space="preserve"> </w:t>
    </w:r>
    <w:proofErr w:type="spellStart"/>
    <w:r w:rsidRPr="006934CB">
      <w:t>Henrikson</w:t>
    </w:r>
    <w:proofErr w:type="spellEnd"/>
  </w:p>
  <w:p w14:paraId="6BDEFC82" w14:textId="4C87108E" w:rsidR="006934CB" w:rsidRPr="00002180" w:rsidRDefault="006934CB" w:rsidP="006934CB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5510B6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45.5pt;height:271.5pt" o:bullet="t">
        <v:imagedata r:id="rId1" o:title="listicon deckb"/>
      </v:shape>
    </w:pict>
  </w:numPicBullet>
  <w:numPicBullet w:numPicBulletId="1">
    <w:pict>
      <v:shape id="_x0000_i1345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CB7813"/>
    <w:multiLevelType w:val="multilevel"/>
    <w:tmpl w:val="633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DCC9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80FE8"/>
    <w:multiLevelType w:val="multilevel"/>
    <w:tmpl w:val="E9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294716">
    <w:abstractNumId w:val="16"/>
  </w:num>
  <w:num w:numId="2" w16cid:durableId="1973368056">
    <w:abstractNumId w:val="8"/>
  </w:num>
  <w:num w:numId="3" w16cid:durableId="1771925181">
    <w:abstractNumId w:val="7"/>
  </w:num>
  <w:num w:numId="4" w16cid:durableId="1798061317">
    <w:abstractNumId w:val="6"/>
  </w:num>
  <w:num w:numId="5" w16cid:durableId="38936766">
    <w:abstractNumId w:val="5"/>
  </w:num>
  <w:num w:numId="6" w16cid:durableId="376399305">
    <w:abstractNumId w:val="9"/>
  </w:num>
  <w:num w:numId="7" w16cid:durableId="114106961">
    <w:abstractNumId w:val="4"/>
  </w:num>
  <w:num w:numId="8" w16cid:durableId="696927208">
    <w:abstractNumId w:val="3"/>
  </w:num>
  <w:num w:numId="9" w16cid:durableId="652372180">
    <w:abstractNumId w:val="2"/>
  </w:num>
  <w:num w:numId="10" w16cid:durableId="708183311">
    <w:abstractNumId w:val="1"/>
  </w:num>
  <w:num w:numId="11" w16cid:durableId="1351103714">
    <w:abstractNumId w:val="0"/>
  </w:num>
  <w:num w:numId="12" w16cid:durableId="1387337289">
    <w:abstractNumId w:val="13"/>
  </w:num>
  <w:num w:numId="13" w16cid:durableId="1184635726">
    <w:abstractNumId w:val="10"/>
  </w:num>
  <w:num w:numId="14" w16cid:durableId="1273393233">
    <w:abstractNumId w:val="12"/>
  </w:num>
  <w:num w:numId="15" w16cid:durableId="1255626647">
    <w:abstractNumId w:val="17"/>
  </w:num>
  <w:num w:numId="16" w16cid:durableId="631442714">
    <w:abstractNumId w:val="15"/>
  </w:num>
  <w:num w:numId="17" w16cid:durableId="222834072">
    <w:abstractNumId w:val="19"/>
  </w:num>
  <w:num w:numId="18" w16cid:durableId="1903251405">
    <w:abstractNumId w:val="20"/>
  </w:num>
  <w:num w:numId="19" w16cid:durableId="1302348239">
    <w:abstractNumId w:val="18"/>
  </w:num>
  <w:num w:numId="20" w16cid:durableId="1549101291">
    <w:abstractNumId w:val="21"/>
  </w:num>
  <w:num w:numId="21" w16cid:durableId="1548444545">
    <w:abstractNumId w:val="14"/>
  </w:num>
  <w:num w:numId="22" w16cid:durableId="202405380">
    <w:abstractNumId w:val="22"/>
  </w:num>
  <w:num w:numId="23" w16cid:durableId="572664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C5DC4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97BD5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93873"/>
    <w:rsid w:val="002A6077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63ECB"/>
    <w:rsid w:val="00366924"/>
    <w:rsid w:val="00372484"/>
    <w:rsid w:val="00375E79"/>
    <w:rsid w:val="003813D2"/>
    <w:rsid w:val="0038383E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398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4E5432"/>
    <w:rsid w:val="0050516A"/>
    <w:rsid w:val="005051D9"/>
    <w:rsid w:val="00510240"/>
    <w:rsid w:val="00527D2C"/>
    <w:rsid w:val="00533DF0"/>
    <w:rsid w:val="00535CEB"/>
    <w:rsid w:val="005465FF"/>
    <w:rsid w:val="005469A3"/>
    <w:rsid w:val="005510B6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7C4A"/>
    <w:rsid w:val="005F2410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715C84"/>
    <w:rsid w:val="00721C09"/>
    <w:rsid w:val="00735B98"/>
    <w:rsid w:val="007360BE"/>
    <w:rsid w:val="00740649"/>
    <w:rsid w:val="00741ED4"/>
    <w:rsid w:val="007432EA"/>
    <w:rsid w:val="00745575"/>
    <w:rsid w:val="0075171A"/>
    <w:rsid w:val="00752A2D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9F3880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E2EFB"/>
    <w:rsid w:val="00AF04E1"/>
    <w:rsid w:val="00B0386D"/>
    <w:rsid w:val="00B05B70"/>
    <w:rsid w:val="00B31801"/>
    <w:rsid w:val="00B3216F"/>
    <w:rsid w:val="00B32F80"/>
    <w:rsid w:val="00B50352"/>
    <w:rsid w:val="00B50CD7"/>
    <w:rsid w:val="00B61F58"/>
    <w:rsid w:val="00B64A13"/>
    <w:rsid w:val="00B75E32"/>
    <w:rsid w:val="00BA5DC4"/>
    <w:rsid w:val="00BB60C6"/>
    <w:rsid w:val="00BB60D4"/>
    <w:rsid w:val="00BB656C"/>
    <w:rsid w:val="00BB6616"/>
    <w:rsid w:val="00BB6BFE"/>
    <w:rsid w:val="00BB7FF7"/>
    <w:rsid w:val="00BC616B"/>
    <w:rsid w:val="00BD026E"/>
    <w:rsid w:val="00BE58B3"/>
    <w:rsid w:val="00BF5282"/>
    <w:rsid w:val="00BF78F1"/>
    <w:rsid w:val="00C22C83"/>
    <w:rsid w:val="00C231D9"/>
    <w:rsid w:val="00C341C3"/>
    <w:rsid w:val="00C35BBA"/>
    <w:rsid w:val="00C44AD7"/>
    <w:rsid w:val="00C54950"/>
    <w:rsid w:val="00C54FB2"/>
    <w:rsid w:val="00C61CF9"/>
    <w:rsid w:val="00C61D01"/>
    <w:rsid w:val="00C75012"/>
    <w:rsid w:val="00C77E68"/>
    <w:rsid w:val="00C8066B"/>
    <w:rsid w:val="00C9092B"/>
    <w:rsid w:val="00CA4365"/>
    <w:rsid w:val="00CB1197"/>
    <w:rsid w:val="00CB12C3"/>
    <w:rsid w:val="00CC4B98"/>
    <w:rsid w:val="00CD206E"/>
    <w:rsid w:val="00CD26DF"/>
    <w:rsid w:val="00CD7AE8"/>
    <w:rsid w:val="00CF048F"/>
    <w:rsid w:val="00CF4F75"/>
    <w:rsid w:val="00D11255"/>
    <w:rsid w:val="00D14EDB"/>
    <w:rsid w:val="00D15373"/>
    <w:rsid w:val="00D15AE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0540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242B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54730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DCC9C6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DCC9C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DCC9C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81564F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8E6158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DCC9C6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9D6B62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BE9D9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BE9D97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8E6158" w:themeColor="accent3"/>
      <w:w w:val="300"/>
      <w:position w:val="2"/>
      <w:sz w:val="14"/>
      <w:szCs w:val="16"/>
      <w:u w:color="8E6158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Professionell">
      <a:dk1>
        <a:sysClr val="windowText" lastClr="000000"/>
      </a:dk1>
      <a:lt1>
        <a:srgbClr val="FFFFFF"/>
      </a:lt1>
      <a:dk2>
        <a:srgbClr val="BE9D97"/>
      </a:dk2>
      <a:lt2>
        <a:srgbClr val="FFFFFF"/>
      </a:lt2>
      <a:accent1>
        <a:srgbClr val="DCC9C6"/>
      </a:accent1>
      <a:accent2>
        <a:srgbClr val="8E6158"/>
      </a:accent2>
      <a:accent3>
        <a:srgbClr val="8E6158"/>
      </a:accent3>
      <a:accent4>
        <a:srgbClr val="8E6158"/>
      </a:accent4>
      <a:accent5>
        <a:srgbClr val="E9DEDC"/>
      </a:accent5>
      <a:accent6>
        <a:srgbClr val="D4BEB9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23C-D7B9-4C0C-AB8E-40F2C385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2020-04-24T11:52:00Z</cp:lastPrinted>
  <dcterms:created xsi:type="dcterms:W3CDTF">2022-06-13T09:12:00Z</dcterms:created>
  <dcterms:modified xsi:type="dcterms:W3CDTF">2022-09-16T13:49:00Z</dcterms:modified>
</cp:coreProperties>
</file>