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FD96" w14:textId="372E650A" w:rsidR="00B61174" w:rsidRDefault="00B61174" w:rsidP="00B61174">
      <w:pPr>
        <w:rPr>
          <w:sz w:val="24"/>
        </w:rPr>
      </w:pPr>
      <w:bookmarkStart w:id="0" w:name="_Hlk536091654"/>
      <w:r w:rsidRPr="00B26C78">
        <w:rPr>
          <w:sz w:val="24"/>
        </w:rPr>
        <w:t>Max Mustermann</w:t>
      </w:r>
      <w:r w:rsidRPr="00B26C78">
        <w:rPr>
          <w:sz w:val="24"/>
        </w:rPr>
        <w:br/>
        <w:t>Musterweg 12</w:t>
      </w:r>
      <w:r w:rsidRPr="00B26C78">
        <w:rPr>
          <w:sz w:val="24"/>
        </w:rPr>
        <w:br/>
        <w:t>12345 Musterdorf</w:t>
      </w:r>
    </w:p>
    <w:p w14:paraId="09E714E4" w14:textId="77777777" w:rsidR="007476B1" w:rsidRDefault="007476B1" w:rsidP="00B61174">
      <w:pPr>
        <w:rPr>
          <w:sz w:val="24"/>
        </w:rPr>
      </w:pPr>
    </w:p>
    <w:p w14:paraId="109DCE5F" w14:textId="751BFCCD" w:rsidR="00B61174" w:rsidRDefault="006714CA" w:rsidP="00B61174">
      <w:pPr>
        <w:rPr>
          <w:sz w:val="24"/>
        </w:rPr>
      </w:pPr>
      <w:r>
        <w:rPr>
          <w:sz w:val="24"/>
        </w:rPr>
        <w:t>Muster</w:t>
      </w:r>
      <w:r w:rsidR="00B61174" w:rsidRPr="00B26C78">
        <w:rPr>
          <w:sz w:val="24"/>
        </w:rPr>
        <w:t>firma GmbH</w:t>
      </w:r>
      <w:r w:rsidR="00B61174" w:rsidRPr="00B26C78">
        <w:rPr>
          <w:sz w:val="24"/>
        </w:rPr>
        <w:br/>
      </w:r>
      <w:r>
        <w:rPr>
          <w:sz w:val="24"/>
        </w:rPr>
        <w:t>Frau</w:t>
      </w:r>
      <w:r w:rsidR="00B61174" w:rsidRPr="00B26C78">
        <w:rPr>
          <w:sz w:val="24"/>
        </w:rPr>
        <w:t xml:space="preserve"> </w:t>
      </w:r>
      <w:r>
        <w:rPr>
          <w:sz w:val="24"/>
        </w:rPr>
        <w:t>Muster</w:t>
      </w:r>
      <w:r w:rsidR="00B61174" w:rsidRPr="00B26C78">
        <w:rPr>
          <w:sz w:val="24"/>
        </w:rPr>
        <w:br/>
      </w:r>
      <w:r>
        <w:rPr>
          <w:sz w:val="24"/>
        </w:rPr>
        <w:t>Muster</w:t>
      </w:r>
      <w:r w:rsidR="00B61174" w:rsidRPr="00B26C78">
        <w:rPr>
          <w:sz w:val="24"/>
        </w:rPr>
        <w:t xml:space="preserve">straße </w:t>
      </w:r>
      <w:r w:rsidR="007646C5">
        <w:rPr>
          <w:sz w:val="24"/>
        </w:rPr>
        <w:t>1</w:t>
      </w:r>
      <w:r w:rsidR="00B61174" w:rsidRPr="00B26C78">
        <w:rPr>
          <w:sz w:val="24"/>
        </w:rPr>
        <w:br/>
        <w:t xml:space="preserve">54321 </w:t>
      </w:r>
      <w:r>
        <w:rPr>
          <w:sz w:val="24"/>
        </w:rPr>
        <w:t>Muster</w:t>
      </w:r>
      <w:r w:rsidR="00B61174" w:rsidRPr="00B26C78">
        <w:rPr>
          <w:sz w:val="24"/>
        </w:rPr>
        <w:t>stadt</w:t>
      </w:r>
    </w:p>
    <w:p w14:paraId="4DBE33AA" w14:textId="77777777" w:rsidR="007476B1" w:rsidRPr="00B26C78" w:rsidRDefault="007476B1" w:rsidP="00B61174">
      <w:pPr>
        <w:rPr>
          <w:sz w:val="24"/>
        </w:rPr>
      </w:pPr>
    </w:p>
    <w:p w14:paraId="281F863D" w14:textId="77777777" w:rsidR="007476B1" w:rsidRPr="007476B1" w:rsidRDefault="007476B1" w:rsidP="007476B1">
      <w:pPr>
        <w:tabs>
          <w:tab w:val="left" w:pos="7088"/>
        </w:tabs>
        <w:jc w:val="right"/>
        <w:rPr>
          <w:sz w:val="24"/>
          <w:szCs w:val="24"/>
        </w:rPr>
      </w:pPr>
      <w:r w:rsidRPr="007476B1">
        <w:rPr>
          <w:sz w:val="24"/>
          <w:szCs w:val="24"/>
        </w:rPr>
        <w:t>Musterdorf, TT.MM.JJJJ</w:t>
      </w:r>
    </w:p>
    <w:p w14:paraId="1102D3DA" w14:textId="77777777" w:rsidR="00B61174" w:rsidRPr="007476B1" w:rsidRDefault="00B61174" w:rsidP="00B61174">
      <w:pPr>
        <w:tabs>
          <w:tab w:val="left" w:pos="7088"/>
        </w:tabs>
        <w:rPr>
          <w:sz w:val="24"/>
          <w:szCs w:val="24"/>
        </w:rPr>
      </w:pPr>
    </w:p>
    <w:p w14:paraId="21154A44" w14:textId="22460F69" w:rsidR="00F16E26" w:rsidRPr="0096101B" w:rsidRDefault="00F16E26" w:rsidP="00F16E26">
      <w:pPr>
        <w:tabs>
          <w:tab w:val="left" w:pos="7088"/>
        </w:tabs>
        <w:rPr>
          <w:sz w:val="24"/>
          <w:szCs w:val="24"/>
        </w:rPr>
      </w:pPr>
      <w:r>
        <w:rPr>
          <w:b/>
          <w:sz w:val="27"/>
          <w:szCs w:val="27"/>
        </w:rPr>
        <w:t xml:space="preserve">Fristgerechte </w:t>
      </w:r>
      <w:r w:rsidRPr="007508CB">
        <w:rPr>
          <w:b/>
          <w:sz w:val="27"/>
          <w:szCs w:val="27"/>
        </w:rPr>
        <w:t>Kündigung</w:t>
      </w:r>
      <w:r>
        <w:rPr>
          <w:b/>
          <w:sz w:val="27"/>
          <w:szCs w:val="27"/>
        </w:rPr>
        <w:t xml:space="preserve"> des Arbeitsverhältnisses zum </w:t>
      </w:r>
      <w:r w:rsidR="006714CA">
        <w:rPr>
          <w:b/>
          <w:sz w:val="27"/>
          <w:szCs w:val="27"/>
        </w:rPr>
        <w:t>TT</w:t>
      </w:r>
      <w:r>
        <w:rPr>
          <w:b/>
          <w:sz w:val="27"/>
          <w:szCs w:val="27"/>
        </w:rPr>
        <w:t>.</w:t>
      </w:r>
      <w:r w:rsidR="006714CA">
        <w:rPr>
          <w:b/>
          <w:sz w:val="27"/>
          <w:szCs w:val="27"/>
        </w:rPr>
        <w:t>MM</w:t>
      </w:r>
      <w:r>
        <w:rPr>
          <w:b/>
          <w:sz w:val="27"/>
          <w:szCs w:val="27"/>
        </w:rPr>
        <w:t>.</w:t>
      </w:r>
      <w:r w:rsidR="006714CA">
        <w:rPr>
          <w:b/>
          <w:sz w:val="27"/>
          <w:szCs w:val="27"/>
        </w:rPr>
        <w:t>JJJJ</w:t>
      </w:r>
      <w:r>
        <w:rPr>
          <w:b/>
          <w:sz w:val="27"/>
          <w:szCs w:val="27"/>
        </w:rPr>
        <w:br/>
      </w:r>
      <w:r>
        <w:rPr>
          <w:b/>
          <w:sz w:val="24"/>
          <w:szCs w:val="24"/>
        </w:rPr>
        <w:t xml:space="preserve">Personalnummer: </w:t>
      </w:r>
      <w:r w:rsidR="006714CA">
        <w:rPr>
          <w:b/>
          <w:sz w:val="24"/>
          <w:szCs w:val="24"/>
        </w:rPr>
        <w:t>12345678</w:t>
      </w:r>
    </w:p>
    <w:p w14:paraId="48CEDD42" w14:textId="77777777" w:rsidR="00F16E26" w:rsidRPr="007476B1" w:rsidRDefault="00F16E26" w:rsidP="00F16E26">
      <w:pPr>
        <w:tabs>
          <w:tab w:val="left" w:pos="7088"/>
        </w:tabs>
        <w:rPr>
          <w:sz w:val="24"/>
          <w:szCs w:val="24"/>
        </w:rPr>
      </w:pPr>
    </w:p>
    <w:p w14:paraId="430AFC8D" w14:textId="0025A5FA" w:rsidR="00F16E26" w:rsidRPr="00F16E26" w:rsidRDefault="00F16E26" w:rsidP="00F16E26">
      <w:pPr>
        <w:tabs>
          <w:tab w:val="left" w:pos="7088"/>
        </w:tabs>
        <w:rPr>
          <w:sz w:val="24"/>
          <w:szCs w:val="24"/>
        </w:rPr>
      </w:pPr>
      <w:r w:rsidRPr="00F16E26">
        <w:rPr>
          <w:sz w:val="24"/>
          <w:szCs w:val="24"/>
        </w:rPr>
        <w:t xml:space="preserve">Sehr geehrte Frau </w:t>
      </w:r>
      <w:r w:rsidR="006714CA">
        <w:rPr>
          <w:sz w:val="24"/>
          <w:szCs w:val="24"/>
        </w:rPr>
        <w:t>Muster</w:t>
      </w:r>
      <w:r w:rsidRPr="00F16E26">
        <w:rPr>
          <w:sz w:val="24"/>
          <w:szCs w:val="24"/>
        </w:rPr>
        <w:t>,</w:t>
      </w:r>
    </w:p>
    <w:p w14:paraId="17878351" w14:textId="77777777" w:rsidR="00F16E26" w:rsidRPr="00F16E26" w:rsidRDefault="00F16E26" w:rsidP="00F16E26">
      <w:pPr>
        <w:tabs>
          <w:tab w:val="left" w:pos="7088"/>
        </w:tabs>
        <w:rPr>
          <w:sz w:val="24"/>
          <w:szCs w:val="24"/>
        </w:rPr>
      </w:pPr>
    </w:p>
    <w:p w14:paraId="44C588F3" w14:textId="5519DCDB" w:rsidR="00F16E26" w:rsidRPr="00F16E26" w:rsidRDefault="00F16E26" w:rsidP="00F16E26">
      <w:pPr>
        <w:tabs>
          <w:tab w:val="left" w:pos="7088"/>
        </w:tabs>
        <w:rPr>
          <w:sz w:val="24"/>
          <w:szCs w:val="24"/>
        </w:rPr>
      </w:pPr>
      <w:r w:rsidRPr="00F16E26">
        <w:rPr>
          <w:sz w:val="24"/>
          <w:szCs w:val="24"/>
        </w:rPr>
        <w:t xml:space="preserve">hiermit kündige ich das mit Ihnen bzw. der </w:t>
      </w:r>
      <w:r w:rsidR="006714CA">
        <w:rPr>
          <w:sz w:val="24"/>
          <w:szCs w:val="24"/>
        </w:rPr>
        <w:t>Muster</w:t>
      </w:r>
      <w:r w:rsidRPr="00F16E26">
        <w:rPr>
          <w:sz w:val="24"/>
          <w:szCs w:val="24"/>
        </w:rPr>
        <w:t xml:space="preserve">firma GmbH bestehende Arbeitsverhältnis vom </w:t>
      </w:r>
      <w:r w:rsidR="006714CA">
        <w:rPr>
          <w:sz w:val="24"/>
          <w:szCs w:val="24"/>
        </w:rPr>
        <w:t>TT</w:t>
      </w:r>
      <w:r w:rsidRPr="00F16E26">
        <w:rPr>
          <w:sz w:val="24"/>
          <w:szCs w:val="24"/>
        </w:rPr>
        <w:t>.</w:t>
      </w:r>
      <w:r w:rsidR="006714CA">
        <w:rPr>
          <w:sz w:val="24"/>
          <w:szCs w:val="24"/>
        </w:rPr>
        <w:t>MM</w:t>
      </w:r>
      <w:r w:rsidRPr="00F16E26">
        <w:rPr>
          <w:sz w:val="24"/>
          <w:szCs w:val="24"/>
        </w:rPr>
        <w:t>.</w:t>
      </w:r>
      <w:r w:rsidR="006714CA">
        <w:rPr>
          <w:sz w:val="24"/>
          <w:szCs w:val="24"/>
        </w:rPr>
        <w:t>JJJJ</w:t>
      </w:r>
      <w:r w:rsidRPr="00F16E26">
        <w:rPr>
          <w:sz w:val="24"/>
          <w:szCs w:val="24"/>
        </w:rPr>
        <w:t xml:space="preserve">, unter Einhaltung der Kündigungsfrist zum </w:t>
      </w:r>
      <w:r w:rsidR="006714CA">
        <w:rPr>
          <w:sz w:val="24"/>
          <w:szCs w:val="24"/>
        </w:rPr>
        <w:t>TT</w:t>
      </w:r>
      <w:r w:rsidRPr="00F16E26">
        <w:rPr>
          <w:sz w:val="24"/>
          <w:szCs w:val="24"/>
        </w:rPr>
        <w:t>.</w:t>
      </w:r>
      <w:r w:rsidR="006714CA">
        <w:rPr>
          <w:sz w:val="24"/>
          <w:szCs w:val="24"/>
        </w:rPr>
        <w:t>MM</w:t>
      </w:r>
      <w:r w:rsidRPr="00F16E26">
        <w:rPr>
          <w:sz w:val="24"/>
          <w:szCs w:val="24"/>
        </w:rPr>
        <w:t>.</w:t>
      </w:r>
      <w:r w:rsidR="006714CA">
        <w:rPr>
          <w:sz w:val="24"/>
          <w:szCs w:val="24"/>
        </w:rPr>
        <w:t>JJJJ</w:t>
      </w:r>
      <w:r w:rsidRPr="00F16E26">
        <w:rPr>
          <w:sz w:val="24"/>
          <w:szCs w:val="24"/>
        </w:rPr>
        <w:t>.</w:t>
      </w:r>
    </w:p>
    <w:p w14:paraId="6923B9E7" w14:textId="77777777" w:rsidR="00F16E26" w:rsidRPr="00F16E26" w:rsidRDefault="00F16E26" w:rsidP="00F16E26">
      <w:pPr>
        <w:tabs>
          <w:tab w:val="left" w:pos="7088"/>
        </w:tabs>
        <w:rPr>
          <w:sz w:val="24"/>
          <w:szCs w:val="24"/>
        </w:rPr>
      </w:pPr>
      <w:r w:rsidRPr="00F16E26">
        <w:rPr>
          <w:sz w:val="24"/>
          <w:szCs w:val="24"/>
        </w:rPr>
        <w:t>Bestätigen Sie mir bitte den Erhalt der Kündigung und das Aufhebungsdatum des Arbeitsvertrags in schriftlicher Form.</w:t>
      </w:r>
    </w:p>
    <w:p w14:paraId="1A9FB4C7" w14:textId="567F47E8" w:rsidR="00F16E26" w:rsidRPr="00F16E26" w:rsidRDefault="00F16E26" w:rsidP="00F16E26">
      <w:pPr>
        <w:tabs>
          <w:tab w:val="left" w:pos="7088"/>
        </w:tabs>
        <w:rPr>
          <w:sz w:val="24"/>
          <w:szCs w:val="24"/>
        </w:rPr>
      </w:pPr>
      <w:r w:rsidRPr="00F16E26">
        <w:rPr>
          <w:sz w:val="24"/>
          <w:szCs w:val="24"/>
        </w:rPr>
        <w:t>Außerdem bitte ich</w:t>
      </w:r>
      <w:r w:rsidR="006714CA">
        <w:rPr>
          <w:sz w:val="24"/>
          <w:szCs w:val="24"/>
        </w:rPr>
        <w:t xml:space="preserve"> Sie</w:t>
      </w:r>
      <w:r w:rsidRPr="00F16E26">
        <w:rPr>
          <w:sz w:val="24"/>
          <w:szCs w:val="24"/>
        </w:rPr>
        <w:t xml:space="preserve"> um ein qualifiziertes Arbeitszeugnis, welches Sie mir an die obige Adresse zukommen lassen können.</w:t>
      </w:r>
    </w:p>
    <w:p w14:paraId="7BE6F24F" w14:textId="585F5F1F" w:rsidR="00F16E26" w:rsidRPr="00F16E26" w:rsidRDefault="006714CA" w:rsidP="00F16E26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Vielen Dank</w:t>
      </w:r>
      <w:r w:rsidR="00F16E26" w:rsidRPr="00F16E26">
        <w:rPr>
          <w:sz w:val="24"/>
          <w:szCs w:val="24"/>
        </w:rPr>
        <w:t xml:space="preserve"> für die jahrelange gute Zusammenarbeit mit Ihnen. Aus der Beschäftigung in Ihrem Unternehmen konnte ich auf fachlicher wie auch auf persönlicher Ebene viel für meine berufliche Zukunft mitnehmen. </w:t>
      </w:r>
      <w:r>
        <w:rPr>
          <w:sz w:val="24"/>
          <w:szCs w:val="24"/>
        </w:rPr>
        <w:t>Auch d</w:t>
      </w:r>
      <w:r w:rsidR="00F16E26" w:rsidRPr="00F16E26">
        <w:rPr>
          <w:sz w:val="24"/>
          <w:szCs w:val="24"/>
        </w:rPr>
        <w:t>afür bedanke ich mich und wünsche Ihnen und dem Unternehmen für den weiteren Werdegang alles Gute.</w:t>
      </w:r>
    </w:p>
    <w:p w14:paraId="65EAAD7E" w14:textId="77777777" w:rsidR="00F16E26" w:rsidRPr="00F16E26" w:rsidRDefault="00F16E26" w:rsidP="00F16E26">
      <w:pPr>
        <w:tabs>
          <w:tab w:val="left" w:pos="7230"/>
        </w:tabs>
        <w:rPr>
          <w:sz w:val="24"/>
          <w:szCs w:val="24"/>
        </w:rPr>
      </w:pPr>
    </w:p>
    <w:p w14:paraId="770EB115" w14:textId="77777777" w:rsidR="00F16E26" w:rsidRPr="00F16E26" w:rsidRDefault="00F16E26" w:rsidP="00F16E26">
      <w:pPr>
        <w:tabs>
          <w:tab w:val="left" w:pos="7230"/>
        </w:tabs>
        <w:rPr>
          <w:sz w:val="24"/>
          <w:szCs w:val="24"/>
        </w:rPr>
      </w:pPr>
      <w:r w:rsidRPr="00F16E26">
        <w:rPr>
          <w:sz w:val="24"/>
          <w:szCs w:val="24"/>
        </w:rPr>
        <w:t>Mit freundlichen Grüßen</w:t>
      </w:r>
    </w:p>
    <w:p w14:paraId="09AC6B91" w14:textId="77777777" w:rsidR="00F16E26" w:rsidRDefault="00F16E26" w:rsidP="00F16E26">
      <w:pPr>
        <w:tabs>
          <w:tab w:val="left" w:pos="7230"/>
        </w:tabs>
        <w:rPr>
          <w:rFonts w:cstheme="minorHAnsi"/>
        </w:rPr>
      </w:pPr>
      <w:r w:rsidRPr="002C1CF1">
        <w:rPr>
          <w:rFonts w:ascii="Brush Script MT" w:hAnsi="Brush Script MT"/>
          <w:sz w:val="36"/>
          <w:szCs w:val="36"/>
        </w:rPr>
        <w:t>Max Mustermann</w:t>
      </w:r>
    </w:p>
    <w:p w14:paraId="36A753BF" w14:textId="77777777" w:rsidR="00F16E26" w:rsidRDefault="00F16E26" w:rsidP="00F16E26">
      <w:pPr>
        <w:tabs>
          <w:tab w:val="left" w:pos="7230"/>
        </w:tabs>
        <w:rPr>
          <w:rFonts w:cstheme="minorHAnsi"/>
        </w:rPr>
      </w:pPr>
      <w:r>
        <w:rPr>
          <w:rFonts w:cstheme="minorHAnsi"/>
        </w:rPr>
        <w:t>Max Mustermann</w:t>
      </w:r>
    </w:p>
    <w:p w14:paraId="3C2D5A30" w14:textId="77777777" w:rsidR="004C28FF" w:rsidRDefault="00113F9A" w:rsidP="004C28FF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4C2E8558" w14:textId="3EAA9411" w:rsidR="004C28FF" w:rsidRDefault="0091249B" w:rsidP="004C28FF">
      <w:pPr>
        <w:ind w:left="-993"/>
      </w:pPr>
      <w:r w:rsidRPr="0001529F">
        <w:lastRenderedPageBreak/>
        <w:drawing>
          <wp:inline distT="0" distB="0" distL="0" distR="0" wp14:anchorId="337FDD20" wp14:editId="0A6C3F42">
            <wp:extent cx="7056322" cy="3286125"/>
            <wp:effectExtent l="0" t="0" r="0" b="0"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994" cy="3289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4DD5E38" w14:textId="6411BE7F" w:rsidR="0001529F" w:rsidRPr="004C28FF" w:rsidRDefault="004C28FF" w:rsidP="004C28FF">
      <w:pPr>
        <w:ind w:left="1981" w:firstLine="851"/>
        <w:rPr>
          <w:rFonts w:cstheme="minorHAnsi"/>
          <w:sz w:val="24"/>
        </w:rPr>
      </w:pPr>
      <w:r>
        <w:rPr>
          <w:rFonts w:ascii="Source Sans Pro" w:hAnsi="Source Sans Pro"/>
        </w:rPr>
        <w:fldChar w:fldCharType="begin"/>
      </w:r>
      <w:r>
        <w:rPr>
          <w:rFonts w:ascii="Source Sans Pro" w:hAnsi="Source Sans Pro"/>
        </w:rPr>
        <w:instrText>HYPERLINK "http://www.die-bewerbungsschreiber.de/workship"</w:instrText>
      </w:r>
      <w:r>
        <w:rPr>
          <w:rFonts w:ascii="Source Sans Pro" w:hAnsi="Source Sans Pro"/>
        </w:rPr>
      </w:r>
      <w:r>
        <w:rPr>
          <w:rFonts w:ascii="Source Sans Pro" w:hAnsi="Source Sans Pro"/>
        </w:rPr>
        <w:fldChar w:fldCharType="separate"/>
      </w:r>
      <w:r w:rsidRPr="00D631C1">
        <w:rPr>
          <w:rStyle w:val="Hyperlink"/>
          <w:rFonts w:ascii="Source Sans Pro" w:hAnsi="Source Sans Pro"/>
        </w:rPr>
        <w:t>www.d</w:t>
      </w:r>
      <w:r w:rsidRPr="00D631C1">
        <w:rPr>
          <w:rStyle w:val="Hyperlink"/>
          <w:rFonts w:ascii="Source Sans Pro" w:hAnsi="Source Sans Pro"/>
        </w:rPr>
        <w:t>i</w:t>
      </w:r>
      <w:r w:rsidRPr="00D631C1">
        <w:rPr>
          <w:rStyle w:val="Hyperlink"/>
          <w:rFonts w:ascii="Source Sans Pro" w:hAnsi="Source Sans Pro"/>
        </w:rPr>
        <w:t>e-bewerbungsschreiber.de/workship</w:t>
      </w:r>
      <w:r>
        <w:rPr>
          <w:rFonts w:ascii="Source Sans Pro" w:hAnsi="Source Sans Pro"/>
        </w:rPr>
        <w:fldChar w:fldCharType="end"/>
      </w:r>
    </w:p>
    <w:sectPr w:rsidR="0001529F" w:rsidRPr="004C2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7CCD" w14:textId="77777777" w:rsidR="0019458A" w:rsidRDefault="0019458A" w:rsidP="00A321AE">
      <w:pPr>
        <w:spacing w:after="0" w:line="240" w:lineRule="auto"/>
      </w:pPr>
      <w:r>
        <w:separator/>
      </w:r>
    </w:p>
  </w:endnote>
  <w:endnote w:type="continuationSeparator" w:id="0">
    <w:p w14:paraId="633855BA" w14:textId="77777777" w:rsidR="0019458A" w:rsidRDefault="0019458A" w:rsidP="00A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gallanes Cond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E3E2" w14:textId="77777777" w:rsidR="0019458A" w:rsidRDefault="0019458A" w:rsidP="00A321AE">
      <w:pPr>
        <w:spacing w:after="0" w:line="240" w:lineRule="auto"/>
      </w:pPr>
      <w:r>
        <w:separator/>
      </w:r>
    </w:p>
  </w:footnote>
  <w:footnote w:type="continuationSeparator" w:id="0">
    <w:p w14:paraId="57611936" w14:textId="77777777" w:rsidR="0019458A" w:rsidRDefault="0019458A" w:rsidP="00A3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8EF1" w14:textId="77777777" w:rsidR="00A321AE" w:rsidRDefault="006F75A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F4AE8" wp14:editId="20500B4F">
          <wp:simplePos x="0" y="0"/>
          <wp:positionH relativeFrom="page">
            <wp:posOffset>4514850</wp:posOffset>
          </wp:positionH>
          <wp:positionV relativeFrom="paragraph">
            <wp:posOffset>-280670</wp:posOffset>
          </wp:positionV>
          <wp:extent cx="2877155" cy="582598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55" cy="58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14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366" type="#_x0000_t75" style="width:63pt;height:48pt" o:bullet="t">
        <v:imagedata r:id="rId1" o:title="haken"/>
      </v:shape>
    </w:pict>
  </w:numPicBullet>
  <w:numPicBullet w:numPicBulletId="1">
    <w:pict>
      <v:shape id="_x0000_i3367" type="#_x0000_t75" style="width:54pt;height:53.25pt" o:bullet="t">
        <v:imagedata r:id="rId2" o:title="lampe"/>
      </v:shape>
    </w:pict>
  </w:numPicBullet>
  <w:numPicBullet w:numPicBulletId="2">
    <w:pict>
      <v:shape id="_x0000_i3368" type="#_x0000_t75" style="width:54pt;height:53.25pt" o:bullet="t">
        <v:imagedata r:id="rId3" o:title="lampe_orange"/>
      </v:shape>
    </w:pict>
  </w:numPicBullet>
  <w:abstractNum w:abstractNumId="0" w15:restartNumberingAfterBreak="0">
    <w:nsid w:val="00736C81"/>
    <w:multiLevelType w:val="hybridMultilevel"/>
    <w:tmpl w:val="A1B06B84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24F"/>
    <w:multiLevelType w:val="hybridMultilevel"/>
    <w:tmpl w:val="BA32BC8C"/>
    <w:lvl w:ilvl="0" w:tplc="24867E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B047D5"/>
    <w:multiLevelType w:val="hybridMultilevel"/>
    <w:tmpl w:val="37E48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4744"/>
    <w:multiLevelType w:val="hybridMultilevel"/>
    <w:tmpl w:val="7ACC8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371D"/>
    <w:multiLevelType w:val="hybridMultilevel"/>
    <w:tmpl w:val="16DE996E"/>
    <w:lvl w:ilvl="0" w:tplc="9E6C1302">
      <w:start w:val="1"/>
      <w:numFmt w:val="bullet"/>
      <w:pStyle w:val="BulletPoint2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91D77"/>
    <w:multiLevelType w:val="hybridMultilevel"/>
    <w:tmpl w:val="4A18EE92"/>
    <w:lvl w:ilvl="0" w:tplc="C5BA09E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70669"/>
    <w:multiLevelType w:val="hybridMultilevel"/>
    <w:tmpl w:val="424CD05C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94187"/>
    <w:multiLevelType w:val="hybridMultilevel"/>
    <w:tmpl w:val="48AC5AA0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5EF9"/>
    <w:multiLevelType w:val="hybridMultilevel"/>
    <w:tmpl w:val="73285E38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616"/>
    <w:multiLevelType w:val="hybridMultilevel"/>
    <w:tmpl w:val="BBBEE7E2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C5106"/>
    <w:multiLevelType w:val="hybridMultilevel"/>
    <w:tmpl w:val="1146F2DA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975"/>
    <w:multiLevelType w:val="hybridMultilevel"/>
    <w:tmpl w:val="6342714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76BB1"/>
    <w:multiLevelType w:val="hybridMultilevel"/>
    <w:tmpl w:val="54F00A4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D3D5F"/>
    <w:multiLevelType w:val="hybridMultilevel"/>
    <w:tmpl w:val="5BB24EC6"/>
    <w:lvl w:ilvl="0" w:tplc="D07E2CA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691179"/>
    <w:multiLevelType w:val="hybridMultilevel"/>
    <w:tmpl w:val="0770B87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03F15"/>
    <w:multiLevelType w:val="hybridMultilevel"/>
    <w:tmpl w:val="843EE04C"/>
    <w:lvl w:ilvl="0" w:tplc="EBC2224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2780"/>
    <w:multiLevelType w:val="hybridMultilevel"/>
    <w:tmpl w:val="2EEEDC9C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B4605"/>
    <w:multiLevelType w:val="hybridMultilevel"/>
    <w:tmpl w:val="DA907EFE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B1CC6"/>
    <w:multiLevelType w:val="hybridMultilevel"/>
    <w:tmpl w:val="0E649394"/>
    <w:lvl w:ilvl="0" w:tplc="6276B8C6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06DBA"/>
    <w:multiLevelType w:val="hybridMultilevel"/>
    <w:tmpl w:val="9996A70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D325E"/>
    <w:multiLevelType w:val="hybridMultilevel"/>
    <w:tmpl w:val="0156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F1E41"/>
    <w:multiLevelType w:val="hybridMultilevel"/>
    <w:tmpl w:val="9072F72A"/>
    <w:lvl w:ilvl="0" w:tplc="C5BA0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93FB6"/>
    <w:multiLevelType w:val="hybridMultilevel"/>
    <w:tmpl w:val="D3DC2A50"/>
    <w:lvl w:ilvl="0" w:tplc="3564C04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59B9"/>
    <w:multiLevelType w:val="hybridMultilevel"/>
    <w:tmpl w:val="CDC0F2A4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678B"/>
    <w:multiLevelType w:val="hybridMultilevel"/>
    <w:tmpl w:val="815058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651B"/>
    <w:multiLevelType w:val="hybridMultilevel"/>
    <w:tmpl w:val="87427C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A3BDE"/>
    <w:multiLevelType w:val="hybridMultilevel"/>
    <w:tmpl w:val="E5C65D0C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0DFE"/>
    <w:multiLevelType w:val="hybridMultilevel"/>
    <w:tmpl w:val="0BFA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D7C5A"/>
    <w:multiLevelType w:val="hybridMultilevel"/>
    <w:tmpl w:val="DCC87054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60067"/>
    <w:multiLevelType w:val="hybridMultilevel"/>
    <w:tmpl w:val="59102D3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31276"/>
    <w:multiLevelType w:val="hybridMultilevel"/>
    <w:tmpl w:val="C352DC8E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A609B"/>
    <w:multiLevelType w:val="hybridMultilevel"/>
    <w:tmpl w:val="DEF28546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D218F8"/>
    <w:multiLevelType w:val="hybridMultilevel"/>
    <w:tmpl w:val="E0909F2C"/>
    <w:lvl w:ilvl="0" w:tplc="ED34A5E6">
      <w:start w:val="1"/>
      <w:numFmt w:val="bullet"/>
      <w:pStyle w:val="BulletPoint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00A0D"/>
    <w:multiLevelType w:val="hybridMultilevel"/>
    <w:tmpl w:val="92E25548"/>
    <w:lvl w:ilvl="0" w:tplc="6276B8C6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536190"/>
    <w:multiLevelType w:val="hybridMultilevel"/>
    <w:tmpl w:val="9CBE91A2"/>
    <w:lvl w:ilvl="0" w:tplc="33629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44F7C"/>
    <w:multiLevelType w:val="hybridMultilevel"/>
    <w:tmpl w:val="2E34E63C"/>
    <w:lvl w:ilvl="0" w:tplc="D07E2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E6D68"/>
    <w:multiLevelType w:val="hybridMultilevel"/>
    <w:tmpl w:val="081C8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93A57"/>
    <w:multiLevelType w:val="hybridMultilevel"/>
    <w:tmpl w:val="BE404C86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F1EAE"/>
    <w:multiLevelType w:val="hybridMultilevel"/>
    <w:tmpl w:val="8722B2C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9" w15:restartNumberingAfterBreak="0">
    <w:nsid w:val="75620402"/>
    <w:multiLevelType w:val="hybridMultilevel"/>
    <w:tmpl w:val="E6222998"/>
    <w:lvl w:ilvl="0" w:tplc="24867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37FDF"/>
    <w:multiLevelType w:val="hybridMultilevel"/>
    <w:tmpl w:val="AE22E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5E06"/>
    <w:multiLevelType w:val="hybridMultilevel"/>
    <w:tmpl w:val="CDCA4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100BF"/>
    <w:multiLevelType w:val="hybridMultilevel"/>
    <w:tmpl w:val="7F42833E"/>
    <w:lvl w:ilvl="0" w:tplc="EBC2224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761199"/>
    <w:multiLevelType w:val="hybridMultilevel"/>
    <w:tmpl w:val="9122488A"/>
    <w:lvl w:ilvl="0" w:tplc="6276B8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80C24"/>
    <w:multiLevelType w:val="hybridMultilevel"/>
    <w:tmpl w:val="BF6E8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91165">
    <w:abstractNumId w:val="2"/>
  </w:num>
  <w:num w:numId="2" w16cid:durableId="454106215">
    <w:abstractNumId w:val="6"/>
  </w:num>
  <w:num w:numId="3" w16cid:durableId="628704479">
    <w:abstractNumId w:val="22"/>
  </w:num>
  <w:num w:numId="4" w16cid:durableId="2006203793">
    <w:abstractNumId w:val="25"/>
  </w:num>
  <w:num w:numId="5" w16cid:durableId="1799178296">
    <w:abstractNumId w:val="44"/>
  </w:num>
  <w:num w:numId="6" w16cid:durableId="1554541441">
    <w:abstractNumId w:val="27"/>
  </w:num>
  <w:num w:numId="7" w16cid:durableId="2121292258">
    <w:abstractNumId w:val="20"/>
  </w:num>
  <w:num w:numId="8" w16cid:durableId="1826313492">
    <w:abstractNumId w:val="38"/>
  </w:num>
  <w:num w:numId="9" w16cid:durableId="1668820009">
    <w:abstractNumId w:val="3"/>
  </w:num>
  <w:num w:numId="10" w16cid:durableId="739258049">
    <w:abstractNumId w:val="17"/>
  </w:num>
  <w:num w:numId="11" w16cid:durableId="607544713">
    <w:abstractNumId w:val="41"/>
  </w:num>
  <w:num w:numId="12" w16cid:durableId="95710654">
    <w:abstractNumId w:val="40"/>
  </w:num>
  <w:num w:numId="13" w16cid:durableId="1816487071">
    <w:abstractNumId w:val="36"/>
  </w:num>
  <w:num w:numId="14" w16cid:durableId="2131052493">
    <w:abstractNumId w:val="14"/>
  </w:num>
  <w:num w:numId="15" w16cid:durableId="273169665">
    <w:abstractNumId w:val="37"/>
  </w:num>
  <w:num w:numId="16" w16cid:durableId="296641920">
    <w:abstractNumId w:val="26"/>
  </w:num>
  <w:num w:numId="17" w16cid:durableId="1622106197">
    <w:abstractNumId w:val="28"/>
  </w:num>
  <w:num w:numId="18" w16cid:durableId="545488383">
    <w:abstractNumId w:val="29"/>
  </w:num>
  <w:num w:numId="19" w16cid:durableId="530457024">
    <w:abstractNumId w:val="32"/>
  </w:num>
  <w:num w:numId="20" w16cid:durableId="1948734771">
    <w:abstractNumId w:val="4"/>
  </w:num>
  <w:num w:numId="21" w16cid:durableId="857931913">
    <w:abstractNumId w:val="8"/>
  </w:num>
  <w:num w:numId="22" w16cid:durableId="1458835680">
    <w:abstractNumId w:val="34"/>
  </w:num>
  <w:num w:numId="23" w16cid:durableId="1642534130">
    <w:abstractNumId w:val="15"/>
  </w:num>
  <w:num w:numId="24" w16cid:durableId="439498550">
    <w:abstractNumId w:val="10"/>
  </w:num>
  <w:num w:numId="25" w16cid:durableId="1961762772">
    <w:abstractNumId w:val="7"/>
  </w:num>
  <w:num w:numId="26" w16cid:durableId="558059314">
    <w:abstractNumId w:val="43"/>
  </w:num>
  <w:num w:numId="27" w16cid:durableId="2045784803">
    <w:abstractNumId w:val="19"/>
  </w:num>
  <w:num w:numId="28" w16cid:durableId="2008709250">
    <w:abstractNumId w:val="31"/>
  </w:num>
  <w:num w:numId="29" w16cid:durableId="417756525">
    <w:abstractNumId w:val="30"/>
  </w:num>
  <w:num w:numId="30" w16cid:durableId="1213032001">
    <w:abstractNumId w:val="33"/>
  </w:num>
  <w:num w:numId="31" w16cid:durableId="390885269">
    <w:abstractNumId w:val="24"/>
  </w:num>
  <w:num w:numId="32" w16cid:durableId="1344236516">
    <w:abstractNumId w:val="39"/>
  </w:num>
  <w:num w:numId="33" w16cid:durableId="534853481">
    <w:abstractNumId w:val="1"/>
  </w:num>
  <w:num w:numId="34" w16cid:durableId="164982420">
    <w:abstractNumId w:val="23"/>
  </w:num>
  <w:num w:numId="35" w16cid:durableId="306670426">
    <w:abstractNumId w:val="32"/>
  </w:num>
  <w:num w:numId="36" w16cid:durableId="631405368">
    <w:abstractNumId w:val="13"/>
  </w:num>
  <w:num w:numId="37" w16cid:durableId="927350658">
    <w:abstractNumId w:val="32"/>
  </w:num>
  <w:num w:numId="38" w16cid:durableId="1030493112">
    <w:abstractNumId w:val="18"/>
  </w:num>
  <w:num w:numId="39" w16cid:durableId="1038820894">
    <w:abstractNumId w:val="35"/>
  </w:num>
  <w:num w:numId="40" w16cid:durableId="2083718590">
    <w:abstractNumId w:val="12"/>
  </w:num>
  <w:num w:numId="41" w16cid:durableId="146824456">
    <w:abstractNumId w:val="11"/>
  </w:num>
  <w:num w:numId="42" w16cid:durableId="1633097865">
    <w:abstractNumId w:val="0"/>
  </w:num>
  <w:num w:numId="43" w16cid:durableId="624114802">
    <w:abstractNumId w:val="5"/>
  </w:num>
  <w:num w:numId="44" w16cid:durableId="52240461">
    <w:abstractNumId w:val="21"/>
  </w:num>
  <w:num w:numId="45" w16cid:durableId="1890191799">
    <w:abstractNumId w:val="16"/>
  </w:num>
  <w:num w:numId="46" w16cid:durableId="388070561">
    <w:abstractNumId w:val="42"/>
  </w:num>
  <w:num w:numId="47" w16cid:durableId="1260138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4A"/>
    <w:rsid w:val="0001529F"/>
    <w:rsid w:val="000177DF"/>
    <w:rsid w:val="000435BD"/>
    <w:rsid w:val="00051B14"/>
    <w:rsid w:val="00067C5B"/>
    <w:rsid w:val="0007403B"/>
    <w:rsid w:val="00086DE1"/>
    <w:rsid w:val="00092908"/>
    <w:rsid w:val="000A5945"/>
    <w:rsid w:val="000B7DFB"/>
    <w:rsid w:val="001001A7"/>
    <w:rsid w:val="001065A5"/>
    <w:rsid w:val="00113F9A"/>
    <w:rsid w:val="00127FEE"/>
    <w:rsid w:val="00135897"/>
    <w:rsid w:val="0015528D"/>
    <w:rsid w:val="0018648B"/>
    <w:rsid w:val="0018779F"/>
    <w:rsid w:val="0019458A"/>
    <w:rsid w:val="001D37A9"/>
    <w:rsid w:val="001F0A50"/>
    <w:rsid w:val="001F37C9"/>
    <w:rsid w:val="002033E4"/>
    <w:rsid w:val="002140E0"/>
    <w:rsid w:val="00233F68"/>
    <w:rsid w:val="00237C44"/>
    <w:rsid w:val="002432E0"/>
    <w:rsid w:val="0024626C"/>
    <w:rsid w:val="00251574"/>
    <w:rsid w:val="002567D8"/>
    <w:rsid w:val="00266D6B"/>
    <w:rsid w:val="00282957"/>
    <w:rsid w:val="00290EA7"/>
    <w:rsid w:val="002A6BD0"/>
    <w:rsid w:val="002B0AAA"/>
    <w:rsid w:val="002D6BBA"/>
    <w:rsid w:val="002E04DF"/>
    <w:rsid w:val="00320210"/>
    <w:rsid w:val="00357A89"/>
    <w:rsid w:val="0036619F"/>
    <w:rsid w:val="003662B0"/>
    <w:rsid w:val="0039123F"/>
    <w:rsid w:val="003A2481"/>
    <w:rsid w:val="003C623A"/>
    <w:rsid w:val="003D1844"/>
    <w:rsid w:val="003D46DB"/>
    <w:rsid w:val="003F6001"/>
    <w:rsid w:val="00433827"/>
    <w:rsid w:val="0045182C"/>
    <w:rsid w:val="00461BED"/>
    <w:rsid w:val="00471452"/>
    <w:rsid w:val="004913BB"/>
    <w:rsid w:val="004A0D07"/>
    <w:rsid w:val="004C28FF"/>
    <w:rsid w:val="004C3298"/>
    <w:rsid w:val="004D008A"/>
    <w:rsid w:val="00510242"/>
    <w:rsid w:val="005103B8"/>
    <w:rsid w:val="00533E2D"/>
    <w:rsid w:val="00534706"/>
    <w:rsid w:val="005476E5"/>
    <w:rsid w:val="00547F83"/>
    <w:rsid w:val="00553AA2"/>
    <w:rsid w:val="00557BCC"/>
    <w:rsid w:val="00561570"/>
    <w:rsid w:val="0056214A"/>
    <w:rsid w:val="005651BA"/>
    <w:rsid w:val="0058498F"/>
    <w:rsid w:val="005C5E5A"/>
    <w:rsid w:val="005E06E7"/>
    <w:rsid w:val="005E450C"/>
    <w:rsid w:val="006034AE"/>
    <w:rsid w:val="00607E0D"/>
    <w:rsid w:val="006346D2"/>
    <w:rsid w:val="0064746B"/>
    <w:rsid w:val="00652ABF"/>
    <w:rsid w:val="00653D85"/>
    <w:rsid w:val="006667ED"/>
    <w:rsid w:val="006714CA"/>
    <w:rsid w:val="00676168"/>
    <w:rsid w:val="00682098"/>
    <w:rsid w:val="006B57A7"/>
    <w:rsid w:val="006B7BE6"/>
    <w:rsid w:val="006C04AF"/>
    <w:rsid w:val="006C322A"/>
    <w:rsid w:val="006D1872"/>
    <w:rsid w:val="006F75A2"/>
    <w:rsid w:val="007011EE"/>
    <w:rsid w:val="00726FCA"/>
    <w:rsid w:val="007476B1"/>
    <w:rsid w:val="00756E09"/>
    <w:rsid w:val="007646C5"/>
    <w:rsid w:val="00784574"/>
    <w:rsid w:val="007845DE"/>
    <w:rsid w:val="00790941"/>
    <w:rsid w:val="007937C9"/>
    <w:rsid w:val="007B64E4"/>
    <w:rsid w:val="00800F86"/>
    <w:rsid w:val="00805B08"/>
    <w:rsid w:val="00814740"/>
    <w:rsid w:val="00827F4C"/>
    <w:rsid w:val="008433D4"/>
    <w:rsid w:val="00843610"/>
    <w:rsid w:val="0084637E"/>
    <w:rsid w:val="008558D2"/>
    <w:rsid w:val="00862144"/>
    <w:rsid w:val="00876039"/>
    <w:rsid w:val="0088031C"/>
    <w:rsid w:val="00887547"/>
    <w:rsid w:val="00897A58"/>
    <w:rsid w:val="008E2BED"/>
    <w:rsid w:val="00900F4A"/>
    <w:rsid w:val="0090553A"/>
    <w:rsid w:val="00906BB7"/>
    <w:rsid w:val="00911966"/>
    <w:rsid w:val="00911E3F"/>
    <w:rsid w:val="0091249B"/>
    <w:rsid w:val="00961F10"/>
    <w:rsid w:val="00987707"/>
    <w:rsid w:val="00995C80"/>
    <w:rsid w:val="009C14BB"/>
    <w:rsid w:val="009D6927"/>
    <w:rsid w:val="009F0373"/>
    <w:rsid w:val="009F695B"/>
    <w:rsid w:val="00A321AE"/>
    <w:rsid w:val="00A604F2"/>
    <w:rsid w:val="00A606D5"/>
    <w:rsid w:val="00A70A81"/>
    <w:rsid w:val="00AA3FC0"/>
    <w:rsid w:val="00AB2707"/>
    <w:rsid w:val="00AB4F08"/>
    <w:rsid w:val="00AC42B6"/>
    <w:rsid w:val="00AD50FD"/>
    <w:rsid w:val="00AE37E4"/>
    <w:rsid w:val="00B02D7D"/>
    <w:rsid w:val="00B04CB6"/>
    <w:rsid w:val="00B15181"/>
    <w:rsid w:val="00B310EB"/>
    <w:rsid w:val="00B330C6"/>
    <w:rsid w:val="00B61174"/>
    <w:rsid w:val="00B857A4"/>
    <w:rsid w:val="00B87344"/>
    <w:rsid w:val="00BB7EAF"/>
    <w:rsid w:val="00BC4894"/>
    <w:rsid w:val="00BC509F"/>
    <w:rsid w:val="00BE2E84"/>
    <w:rsid w:val="00BF1343"/>
    <w:rsid w:val="00C25374"/>
    <w:rsid w:val="00C86184"/>
    <w:rsid w:val="00CA1AC0"/>
    <w:rsid w:val="00CB14B5"/>
    <w:rsid w:val="00CC3B61"/>
    <w:rsid w:val="00CD1157"/>
    <w:rsid w:val="00CD643F"/>
    <w:rsid w:val="00CE6A6F"/>
    <w:rsid w:val="00D01CEB"/>
    <w:rsid w:val="00D0554D"/>
    <w:rsid w:val="00D4173F"/>
    <w:rsid w:val="00D734F0"/>
    <w:rsid w:val="00D77EA4"/>
    <w:rsid w:val="00D92CA0"/>
    <w:rsid w:val="00D950A1"/>
    <w:rsid w:val="00DB46CB"/>
    <w:rsid w:val="00DB7BB4"/>
    <w:rsid w:val="00DD4912"/>
    <w:rsid w:val="00E01B60"/>
    <w:rsid w:val="00E307A6"/>
    <w:rsid w:val="00E45A6F"/>
    <w:rsid w:val="00E54E4C"/>
    <w:rsid w:val="00EB2752"/>
    <w:rsid w:val="00EB6095"/>
    <w:rsid w:val="00EF4997"/>
    <w:rsid w:val="00F1027E"/>
    <w:rsid w:val="00F13317"/>
    <w:rsid w:val="00F16E26"/>
    <w:rsid w:val="00F17C6A"/>
    <w:rsid w:val="00F2035E"/>
    <w:rsid w:val="00F21C0F"/>
    <w:rsid w:val="00F31FBB"/>
    <w:rsid w:val="00F65DE5"/>
    <w:rsid w:val="00F700A4"/>
    <w:rsid w:val="00F92217"/>
    <w:rsid w:val="00FE429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F8BD0"/>
  <w15:chartTrackingRefBased/>
  <w15:docId w15:val="{D290831E-C424-41D2-8B6C-2637480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6E09"/>
  </w:style>
  <w:style w:type="paragraph" w:styleId="berschrift1">
    <w:name w:val="heading 1"/>
    <w:aliases w:val="Überschrift Stecbrief"/>
    <w:basedOn w:val="Standard"/>
    <w:next w:val="Standard"/>
    <w:link w:val="berschrift1Zchn"/>
    <w:uiPriority w:val="9"/>
    <w:qFormat/>
    <w:rsid w:val="0001529F"/>
    <w:pPr>
      <w:keepNext/>
      <w:keepLines/>
      <w:pBdr>
        <w:bottom w:val="single" w:sz="4" w:space="1" w:color="F05822"/>
      </w:pBdr>
      <w:spacing w:before="400" w:after="40" w:line="240" w:lineRule="auto"/>
      <w:outlineLvl w:val="0"/>
    </w:pPr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E0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6E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6E0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6E0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6E0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6E0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6E0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6E0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Stecbrief Zchn"/>
    <w:basedOn w:val="Absatz-Standardschriftart"/>
    <w:link w:val="berschrift1"/>
    <w:uiPriority w:val="9"/>
    <w:rsid w:val="0001529F"/>
    <w:rPr>
      <w:rFonts w:ascii="Magallanes Cond Medium" w:eastAsiaTheme="majorEastAsia" w:hAnsi="Magallanes Cond Medium" w:cstheme="majorBidi"/>
      <w:color w:val="2DB4E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E0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5E450C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0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1AE"/>
  </w:style>
  <w:style w:type="paragraph" w:styleId="Fuzeile">
    <w:name w:val="footer"/>
    <w:basedOn w:val="Standard"/>
    <w:link w:val="FuzeileZchn"/>
    <w:uiPriority w:val="99"/>
    <w:unhideWhenUsed/>
    <w:rsid w:val="00A3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1AE"/>
  </w:style>
  <w:style w:type="paragraph" w:customStyle="1" w:styleId="02berschrift">
    <w:name w:val="02.Überschrift"/>
    <w:basedOn w:val="berschrift1"/>
    <w:rsid w:val="00862144"/>
    <w:pPr>
      <w:spacing w:before="0" w:line="264" w:lineRule="auto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DB46C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6E0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6E09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6E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6E0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6E0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6E0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6E0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6E0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56E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56E0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6E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6E0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56E09"/>
    <w:rPr>
      <w:b/>
      <w:bCs/>
    </w:rPr>
  </w:style>
  <w:style w:type="character" w:styleId="Hervorhebung">
    <w:name w:val="Emphasis"/>
    <w:basedOn w:val="Absatz-Standardschriftart"/>
    <w:uiPriority w:val="20"/>
    <w:qFormat/>
    <w:rsid w:val="00756E0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756E0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6E0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6E0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6E0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56E09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56E0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56E09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56E09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56E09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6E09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04A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861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8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4"/>
    <w:rPr>
      <w:rFonts w:ascii="Segoe UI" w:hAnsi="Segoe UI" w:cs="Segoe UI"/>
      <w:sz w:val="18"/>
      <w:szCs w:val="18"/>
    </w:rPr>
  </w:style>
  <w:style w:type="paragraph" w:customStyle="1" w:styleId="ZwischenberschriftSteckbrief">
    <w:name w:val="Zwischenüberschrift Steckbrief"/>
    <w:basedOn w:val="KeinLeerraum"/>
    <w:link w:val="ZwischenberschriftSteckbriefZchn"/>
    <w:qFormat/>
    <w:rsid w:val="00887547"/>
    <w:pPr>
      <w:spacing w:before="240" w:after="60" w:line="276" w:lineRule="auto"/>
    </w:pPr>
    <w:rPr>
      <w:rFonts w:ascii="Magallanes Cond Medium" w:hAnsi="Magallanes Cond Medium"/>
      <w:color w:val="2DB4E2"/>
    </w:rPr>
  </w:style>
  <w:style w:type="paragraph" w:customStyle="1" w:styleId="BulletPoint1">
    <w:name w:val="BulletPoint 1"/>
    <w:basedOn w:val="KeinLeerraum"/>
    <w:link w:val="BulletPoint1Zchn"/>
    <w:qFormat/>
    <w:rsid w:val="00887547"/>
    <w:pPr>
      <w:numPr>
        <w:numId w:val="19"/>
      </w:numPr>
      <w:spacing w:line="276" w:lineRule="auto"/>
    </w:pPr>
    <w:rPr>
      <w:rFonts w:ascii="Source Sans Pro" w:hAnsi="Source Sans Pro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87547"/>
  </w:style>
  <w:style w:type="character" w:customStyle="1" w:styleId="ZwischenberschriftSteckbriefZchn">
    <w:name w:val="Zwischenüberschrift Steckbrief Zchn"/>
    <w:basedOn w:val="KeinLeerraumZchn"/>
    <w:link w:val="ZwischenberschriftSteckbrief"/>
    <w:rsid w:val="00887547"/>
    <w:rPr>
      <w:rFonts w:ascii="Magallanes Cond Medium" w:hAnsi="Magallanes Cond Medium"/>
      <w:color w:val="2DB4E2"/>
    </w:rPr>
  </w:style>
  <w:style w:type="paragraph" w:customStyle="1" w:styleId="BulletPoint2">
    <w:name w:val="BulletPoint 2"/>
    <w:basedOn w:val="Listenabsatz"/>
    <w:link w:val="BulletPoint2Zchn"/>
    <w:qFormat/>
    <w:rsid w:val="00887547"/>
    <w:pPr>
      <w:numPr>
        <w:numId w:val="20"/>
      </w:numPr>
    </w:pPr>
    <w:rPr>
      <w:rFonts w:ascii="Source Sans Pro" w:hAnsi="Source Sans Pro"/>
    </w:rPr>
  </w:style>
  <w:style w:type="character" w:customStyle="1" w:styleId="BulletPoint1Zchn">
    <w:name w:val="BulletPoint 1 Zchn"/>
    <w:basedOn w:val="KeinLeerraumZchn"/>
    <w:link w:val="BulletPoint1"/>
    <w:rsid w:val="00887547"/>
    <w:rPr>
      <w:rFonts w:ascii="Source Sans Pro" w:hAnsi="Source Sans Pro"/>
    </w:rPr>
  </w:style>
  <w:style w:type="paragraph" w:customStyle="1" w:styleId="berschriftKampagnenlink">
    <w:name w:val="Überschrift Kampagnenlink"/>
    <w:basedOn w:val="Standard"/>
    <w:link w:val="berschriftKampagnenlinkZchn"/>
    <w:qFormat/>
    <w:rsid w:val="00887547"/>
    <w:pPr>
      <w:spacing w:before="120"/>
      <w:jc w:val="center"/>
    </w:pPr>
    <w:rPr>
      <w:rFonts w:ascii="Magallanes Cond Medium" w:hAnsi="Magallanes Cond Medium"/>
      <w:noProof/>
      <w:color w:val="2DB4E2"/>
      <w:sz w:val="36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87547"/>
  </w:style>
  <w:style w:type="character" w:customStyle="1" w:styleId="BulletPoint2Zchn">
    <w:name w:val="BulletPoint 2 Zchn"/>
    <w:basedOn w:val="ListenabsatzZchn"/>
    <w:link w:val="BulletPoint2"/>
    <w:rsid w:val="00887547"/>
    <w:rPr>
      <w:rFonts w:ascii="Source Sans Pro" w:hAnsi="Source Sans Pro"/>
    </w:rPr>
  </w:style>
  <w:style w:type="paragraph" w:customStyle="1" w:styleId="Kampagnenlink">
    <w:name w:val="Kampagnenlink"/>
    <w:basedOn w:val="Standard"/>
    <w:link w:val="KampagnenlinkZchn"/>
    <w:qFormat/>
    <w:rsid w:val="00887547"/>
    <w:pPr>
      <w:spacing w:before="3720" w:after="0"/>
      <w:jc w:val="center"/>
    </w:pPr>
  </w:style>
  <w:style w:type="character" w:customStyle="1" w:styleId="berschriftKampagnenlinkZchn">
    <w:name w:val="Überschrift Kampagnenlink Zchn"/>
    <w:basedOn w:val="Absatz-Standardschriftart"/>
    <w:link w:val="berschriftKampagnenlink"/>
    <w:rsid w:val="00887547"/>
    <w:rPr>
      <w:rFonts w:ascii="Magallanes Cond Medium" w:hAnsi="Magallanes Cond Medium"/>
      <w:noProof/>
      <w:color w:val="2DB4E2"/>
      <w:sz w:val="36"/>
    </w:rPr>
  </w:style>
  <w:style w:type="character" w:customStyle="1" w:styleId="KampagnenlinkZchn">
    <w:name w:val="Kampagnenlink Zchn"/>
    <w:basedOn w:val="Absatz-Standardschriftart"/>
    <w:link w:val="Kampagnenlink"/>
    <w:rsid w:val="00887547"/>
  </w:style>
  <w:style w:type="character" w:styleId="BesuchterLink">
    <w:name w:val="FollowedHyperlink"/>
    <w:basedOn w:val="Absatz-Standardschriftart"/>
    <w:uiPriority w:val="99"/>
    <w:semiHidden/>
    <w:unhideWhenUsed/>
    <w:rsid w:val="004C2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die-bewerbungsschreiber.de/workship?utm_source=BN&amp;utm_medium=offlinereferral&amp;utm_campaign=vorlage_andere&amp;utm_content=kuendigungsschreiben-arbeitsvertrag-arbeitneh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Indra\Bewerbung.net\Berufe%20A-Z\Vorlagen\Steckbrief%20-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Steckbrief - Vorlage.dotx</Template>
  <TotalTime>0</TotalTime>
  <Pages>2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Koch | Die Bewerbungsschreiber</cp:lastModifiedBy>
  <cp:revision>2</cp:revision>
  <cp:lastPrinted>2020-01-21T12:16:00Z</cp:lastPrinted>
  <dcterms:created xsi:type="dcterms:W3CDTF">2022-06-13T10:43:00Z</dcterms:created>
  <dcterms:modified xsi:type="dcterms:W3CDTF">2022-06-13T10:43:00Z</dcterms:modified>
</cp:coreProperties>
</file>