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44C1" w14:textId="77777777" w:rsidR="00A66FE0" w:rsidRDefault="00A66FE0" w:rsidP="00A66FE0">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7E037FF1" w14:textId="77777777" w:rsidR="00A66FE0" w:rsidRDefault="00A66FE0" w:rsidP="00A66FE0">
      <w:pPr>
        <w:rPr>
          <w:rFonts w:asciiTheme="majorHAnsi" w:hAnsiTheme="majorHAnsi" w:cstheme="majorHAnsi"/>
          <w:sz w:val="28"/>
          <w:szCs w:val="28"/>
        </w:rPr>
      </w:pPr>
    </w:p>
    <w:p w14:paraId="67504CF7" w14:textId="77777777" w:rsidR="00A66FE0" w:rsidRDefault="00A66FE0" w:rsidP="00A66FE0">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0EA588DC" w14:textId="77777777" w:rsidR="00A66FE0" w:rsidRDefault="00A66FE0" w:rsidP="00A66FE0">
      <w:pPr>
        <w:rPr>
          <w:rFonts w:asciiTheme="majorHAnsi" w:hAnsiTheme="majorHAnsi" w:cstheme="majorHAnsi"/>
          <w:sz w:val="28"/>
          <w:szCs w:val="28"/>
        </w:rPr>
      </w:pPr>
    </w:p>
    <w:p w14:paraId="7F800D53" w14:textId="77777777" w:rsidR="00A66FE0" w:rsidRDefault="00A66FE0" w:rsidP="00A66FE0">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6E8C2C33" w14:textId="77777777" w:rsidR="00A66FE0" w:rsidRDefault="00A66FE0" w:rsidP="00A66FE0">
      <w:pPr>
        <w:tabs>
          <w:tab w:val="clear" w:pos="1134"/>
        </w:tabs>
        <w:rPr>
          <w:rFonts w:asciiTheme="majorHAnsi" w:hAnsiTheme="majorHAnsi" w:cstheme="majorBidi"/>
          <w:sz w:val="28"/>
          <w:szCs w:val="28"/>
        </w:rPr>
      </w:pPr>
    </w:p>
    <w:p w14:paraId="128894E5" w14:textId="77777777" w:rsidR="00A66FE0" w:rsidRDefault="00A66FE0" w:rsidP="00A66FE0">
      <w:pPr>
        <w:tabs>
          <w:tab w:val="clear" w:pos="1134"/>
        </w:tabs>
        <w:rPr>
          <w:sz w:val="24"/>
          <w:szCs w:val="24"/>
        </w:rPr>
      </w:pPr>
      <w:r>
        <w:rPr>
          <w:noProof/>
          <w:sz w:val="24"/>
          <w:szCs w:val="24"/>
        </w:rPr>
        <w:drawing>
          <wp:inline distT="0" distB="0" distL="0" distR="0" wp14:anchorId="44D753D8" wp14:editId="13B8611C">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0A4CE6B7" w14:textId="77777777" w:rsidR="00A66FE0" w:rsidRDefault="00A66FE0" w:rsidP="00A66FE0">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581CE813" w14:textId="6A2AE2D5" w:rsidR="00A66FE0" w:rsidRDefault="00A66FE0" w:rsidP="00A66FE0">
      <w:pPr>
        <w:tabs>
          <w:tab w:val="clear" w:pos="1134"/>
        </w:tabs>
        <w:spacing w:line="240" w:lineRule="auto"/>
        <w:jc w:val="center"/>
        <w:rPr>
          <w:sz w:val="22"/>
        </w:rPr>
      </w:pPr>
      <w:r>
        <w:rPr>
          <w:sz w:val="22"/>
        </w:rPr>
        <w:br w:type="page"/>
      </w:r>
    </w:p>
    <w:p w14:paraId="0EC08A31" w14:textId="77777777" w:rsidR="00E43C01" w:rsidRPr="00A86C2D" w:rsidRDefault="00E43C01" w:rsidP="006C24D6">
      <w:pPr>
        <w:rPr>
          <w:sz w:val="22"/>
        </w:rPr>
      </w:pPr>
    </w:p>
    <w:p w14:paraId="67FFF306" w14:textId="77777777" w:rsidR="000144CE" w:rsidRPr="00A86C2D" w:rsidRDefault="000144CE" w:rsidP="006C24D6">
      <w:pPr>
        <w:rPr>
          <w:sz w:val="22"/>
        </w:rPr>
      </w:pPr>
    </w:p>
    <w:p w14:paraId="611B0A04" w14:textId="77777777" w:rsidR="000144CE" w:rsidRPr="00A86C2D" w:rsidRDefault="000144CE" w:rsidP="006C24D6">
      <w:pPr>
        <w:rPr>
          <w:sz w:val="22"/>
        </w:rPr>
      </w:pPr>
    </w:p>
    <w:p w14:paraId="655C1750" w14:textId="77777777" w:rsidR="000144CE" w:rsidRPr="00A86C2D" w:rsidRDefault="000144CE" w:rsidP="006C24D6">
      <w:pPr>
        <w:rPr>
          <w:sz w:val="22"/>
        </w:rPr>
      </w:pPr>
    </w:p>
    <w:p w14:paraId="06FFA10A" w14:textId="77777777" w:rsidR="00A86C2D" w:rsidRPr="005D3E56" w:rsidRDefault="00A86C2D" w:rsidP="006C24D6">
      <w:pPr>
        <w:rPr>
          <w:b/>
          <w:bCs/>
          <w:sz w:val="24"/>
          <w:szCs w:val="24"/>
        </w:rPr>
      </w:pPr>
      <w:proofErr w:type="spellStart"/>
      <w:r w:rsidRPr="005D3E56">
        <w:rPr>
          <w:b/>
          <w:bCs/>
          <w:sz w:val="24"/>
          <w:szCs w:val="24"/>
        </w:rPr>
        <w:t>Nozama</w:t>
      </w:r>
      <w:proofErr w:type="spellEnd"/>
      <w:r w:rsidRPr="005D3E56">
        <w:rPr>
          <w:b/>
          <w:bCs/>
          <w:sz w:val="24"/>
          <w:szCs w:val="24"/>
        </w:rPr>
        <w:t xml:space="preserve"> Onlinehandel </w:t>
      </w:r>
    </w:p>
    <w:p w14:paraId="623BCECF" w14:textId="449443F3" w:rsidR="00567D12" w:rsidRPr="005D3E56" w:rsidRDefault="00567D12" w:rsidP="006C24D6">
      <w:pPr>
        <w:rPr>
          <w:sz w:val="24"/>
          <w:szCs w:val="24"/>
        </w:rPr>
      </w:pPr>
      <w:r w:rsidRPr="005D3E56">
        <w:rPr>
          <w:sz w:val="24"/>
          <w:szCs w:val="24"/>
        </w:rPr>
        <w:t>Name Nachname</w:t>
      </w:r>
    </w:p>
    <w:p w14:paraId="2B79B38B" w14:textId="77777777" w:rsidR="00567D12" w:rsidRPr="005D3E56" w:rsidRDefault="00567D12" w:rsidP="006C24D6">
      <w:pPr>
        <w:rPr>
          <w:sz w:val="24"/>
          <w:szCs w:val="24"/>
        </w:rPr>
      </w:pPr>
      <w:r w:rsidRPr="005D3E56">
        <w:rPr>
          <w:sz w:val="24"/>
          <w:szCs w:val="24"/>
        </w:rPr>
        <w:t>Straße 123</w:t>
      </w:r>
    </w:p>
    <w:p w14:paraId="76E994E3" w14:textId="77777777" w:rsidR="00567D12" w:rsidRPr="005D3E56" w:rsidRDefault="00567D12" w:rsidP="006C24D6">
      <w:pPr>
        <w:rPr>
          <w:sz w:val="24"/>
          <w:szCs w:val="24"/>
        </w:rPr>
      </w:pPr>
      <w:r w:rsidRPr="005D3E56">
        <w:rPr>
          <w:sz w:val="24"/>
          <w:szCs w:val="24"/>
        </w:rPr>
        <w:t xml:space="preserve">12345 </w:t>
      </w:r>
      <w:r w:rsidR="007D2249" w:rsidRPr="005D3E56">
        <w:rPr>
          <w:sz w:val="24"/>
          <w:szCs w:val="24"/>
        </w:rPr>
        <w:t>Musterstadt</w:t>
      </w:r>
    </w:p>
    <w:p w14:paraId="7A01CDE9" w14:textId="77777777" w:rsidR="000144CE" w:rsidRPr="005D3E56" w:rsidRDefault="000144CE" w:rsidP="006C24D6">
      <w:pPr>
        <w:rPr>
          <w:sz w:val="24"/>
          <w:szCs w:val="24"/>
        </w:rPr>
      </w:pPr>
    </w:p>
    <w:p w14:paraId="324550D1" w14:textId="77777777" w:rsidR="00657E86" w:rsidRPr="005D3E56" w:rsidRDefault="00657E86" w:rsidP="006C24D6">
      <w:pPr>
        <w:rPr>
          <w:sz w:val="24"/>
          <w:szCs w:val="24"/>
        </w:rPr>
      </w:pPr>
    </w:p>
    <w:p w14:paraId="283A2E6E" w14:textId="0E34DE3C" w:rsidR="00567D12" w:rsidRPr="005D3E56" w:rsidRDefault="000D17F7" w:rsidP="000D17F7">
      <w:pPr>
        <w:jc w:val="right"/>
        <w:rPr>
          <w:sz w:val="24"/>
          <w:szCs w:val="24"/>
        </w:rPr>
      </w:pPr>
      <w:r w:rsidRPr="005D3E56">
        <w:rPr>
          <w:sz w:val="24"/>
          <w:szCs w:val="24"/>
        </w:rPr>
        <w:t>Musterstadt</w:t>
      </w:r>
      <w:r w:rsidR="00567D12" w:rsidRPr="005D3E56">
        <w:rPr>
          <w:sz w:val="24"/>
          <w:szCs w:val="24"/>
        </w:rPr>
        <w:t xml:space="preserve">, </w:t>
      </w:r>
      <w:r w:rsidR="00D7420E" w:rsidRPr="005D3E56">
        <w:rPr>
          <w:sz w:val="24"/>
          <w:szCs w:val="24"/>
        </w:rPr>
        <w:fldChar w:fldCharType="begin"/>
      </w:r>
      <w:r w:rsidR="00D7420E" w:rsidRPr="005D3E56">
        <w:rPr>
          <w:sz w:val="24"/>
          <w:szCs w:val="24"/>
        </w:rPr>
        <w:instrText xml:space="preserve"> TIME \@ "dd.MM.yyyy" </w:instrText>
      </w:r>
      <w:r w:rsidR="00D7420E" w:rsidRPr="005D3E56">
        <w:rPr>
          <w:sz w:val="24"/>
          <w:szCs w:val="24"/>
        </w:rPr>
        <w:fldChar w:fldCharType="separate"/>
      </w:r>
      <w:r w:rsidR="00A66FE0">
        <w:rPr>
          <w:noProof/>
          <w:sz w:val="24"/>
          <w:szCs w:val="24"/>
        </w:rPr>
        <w:t>15.09.2022</w:t>
      </w:r>
      <w:r w:rsidR="00D7420E" w:rsidRPr="005D3E56">
        <w:rPr>
          <w:sz w:val="24"/>
          <w:szCs w:val="24"/>
        </w:rPr>
        <w:fldChar w:fldCharType="end"/>
      </w:r>
    </w:p>
    <w:p w14:paraId="5B13F6E5" w14:textId="77777777" w:rsidR="00E54B9E" w:rsidRPr="00A86C2D" w:rsidRDefault="00E54B9E" w:rsidP="00E54B9E">
      <w:pPr>
        <w:rPr>
          <w:sz w:val="22"/>
        </w:rPr>
      </w:pPr>
    </w:p>
    <w:p w14:paraId="27F38D3A" w14:textId="2C9CAF4E" w:rsidR="00567D12" w:rsidRPr="00657E86" w:rsidRDefault="00567D12" w:rsidP="00E43C01">
      <w:pPr>
        <w:pStyle w:val="berschrift4"/>
        <w:rPr>
          <w:rFonts w:ascii="Hadassah Friedlaender" w:hAnsi="Hadassah Friedlaender" w:cs="Hadassah Friedlaender"/>
          <w:color w:val="000000" w:themeColor="text1"/>
        </w:rPr>
      </w:pPr>
      <w:r w:rsidRPr="00657E86">
        <w:rPr>
          <w:rFonts w:ascii="Hadassah Friedlaender" w:hAnsi="Hadassah Friedlaender" w:cs="Hadassah Friedlaender" w:hint="cs"/>
          <w:color w:val="000000" w:themeColor="text1"/>
        </w:rPr>
        <w:t xml:space="preserve">Bewerbung als </w:t>
      </w:r>
      <w:r w:rsidR="00A86C2D" w:rsidRPr="00A86C2D">
        <w:rPr>
          <w:rFonts w:ascii="Hadassah Friedlaender" w:hAnsi="Hadassah Friedlaender" w:cs="Hadassah Friedlaender"/>
          <w:color w:val="000000" w:themeColor="text1"/>
        </w:rPr>
        <w:t>Kauffrau im E-Commerce</w:t>
      </w:r>
    </w:p>
    <w:p w14:paraId="457DC256" w14:textId="77777777" w:rsidR="00567D12" w:rsidRPr="005D3E56" w:rsidRDefault="00567D12" w:rsidP="00DA7C8B">
      <w:pPr>
        <w:pStyle w:val="0Text"/>
        <w:rPr>
          <w:sz w:val="24"/>
          <w:szCs w:val="24"/>
        </w:rPr>
      </w:pPr>
      <w:r w:rsidRPr="005D3E56">
        <w:rPr>
          <w:sz w:val="24"/>
          <w:szCs w:val="24"/>
        </w:rPr>
        <w:t>Kennnummer 123456</w:t>
      </w:r>
    </w:p>
    <w:p w14:paraId="04953609" w14:textId="77777777" w:rsidR="00E43C01" w:rsidRPr="005D3E56" w:rsidRDefault="00E43C01" w:rsidP="000D17F7">
      <w:pPr>
        <w:rPr>
          <w:sz w:val="24"/>
          <w:szCs w:val="24"/>
        </w:rPr>
      </w:pPr>
    </w:p>
    <w:p w14:paraId="6B46B41C" w14:textId="16F92276" w:rsidR="00567D12" w:rsidRPr="005D3E56" w:rsidRDefault="00567D12" w:rsidP="000D17F7">
      <w:pPr>
        <w:rPr>
          <w:sz w:val="24"/>
          <w:szCs w:val="24"/>
        </w:rPr>
      </w:pPr>
      <w:r w:rsidRPr="005D3E56">
        <w:rPr>
          <w:sz w:val="24"/>
          <w:szCs w:val="24"/>
        </w:rPr>
        <w:t>Sehr geehrte</w:t>
      </w:r>
      <w:r w:rsidR="00A86C2D" w:rsidRPr="005D3E56">
        <w:rPr>
          <w:sz w:val="24"/>
          <w:szCs w:val="24"/>
        </w:rPr>
        <w:t>r Herr Muster</w:t>
      </w:r>
      <w:r w:rsidRPr="005D3E56">
        <w:rPr>
          <w:sz w:val="24"/>
          <w:szCs w:val="24"/>
        </w:rPr>
        <w:t>,</w:t>
      </w:r>
    </w:p>
    <w:p w14:paraId="127882E5" w14:textId="77777777" w:rsidR="00E43C01" w:rsidRPr="005D3E56" w:rsidRDefault="00E43C01" w:rsidP="000D17F7">
      <w:pPr>
        <w:rPr>
          <w:sz w:val="24"/>
          <w:szCs w:val="24"/>
        </w:rPr>
      </w:pPr>
    </w:p>
    <w:p w14:paraId="02E54426" w14:textId="45DD0E7F" w:rsidR="00A86C2D" w:rsidRPr="005D3E56" w:rsidRDefault="00A86C2D" w:rsidP="00A86C2D">
      <w:pPr>
        <w:rPr>
          <w:sz w:val="24"/>
          <w:szCs w:val="24"/>
        </w:rPr>
      </w:pPr>
      <w:r w:rsidRPr="005D3E56">
        <w:rPr>
          <w:sz w:val="24"/>
          <w:szCs w:val="24"/>
        </w:rPr>
        <w:t xml:space="preserve">aktuell befinde ich mich auf der Suche nach einem Berufseinstieg, der mir die Chance bietet, meine bisher erlangten Kenntnisse als Kauffrau im E-Commerce weiter zu vertiefen und auszubauen. Ich bin der Überzeugung, dass Ihr </w:t>
      </w:r>
      <w:proofErr w:type="spellStart"/>
      <w:r w:rsidRPr="005D3E56">
        <w:rPr>
          <w:sz w:val="24"/>
          <w:szCs w:val="24"/>
        </w:rPr>
        <w:t>Nozama</w:t>
      </w:r>
      <w:proofErr w:type="spellEnd"/>
      <w:r w:rsidRPr="005D3E56">
        <w:rPr>
          <w:sz w:val="24"/>
          <w:szCs w:val="24"/>
        </w:rPr>
        <w:t xml:space="preserve"> Onlinehandel der perfekte Partner für mein Anliegen ist, weshalb ich Ihnen anbei meine Bewerbungsunterlagen sende. </w:t>
      </w:r>
    </w:p>
    <w:p w14:paraId="30740C9E" w14:textId="77777777" w:rsidR="00A86C2D" w:rsidRPr="005D3E56" w:rsidRDefault="00A86C2D" w:rsidP="00A86C2D">
      <w:pPr>
        <w:rPr>
          <w:sz w:val="24"/>
          <w:szCs w:val="24"/>
        </w:rPr>
      </w:pPr>
    </w:p>
    <w:p w14:paraId="6F14E6AF" w14:textId="77777777" w:rsidR="00A86C2D" w:rsidRPr="005D3E56" w:rsidRDefault="00A86C2D" w:rsidP="00A86C2D">
      <w:pPr>
        <w:rPr>
          <w:sz w:val="24"/>
          <w:szCs w:val="24"/>
        </w:rPr>
      </w:pPr>
      <w:r w:rsidRPr="005D3E56">
        <w:rPr>
          <w:sz w:val="24"/>
          <w:szCs w:val="24"/>
        </w:rPr>
        <w:t xml:space="preserve">Während meiner Ausbildung bei </w:t>
      </w:r>
      <w:proofErr w:type="spellStart"/>
      <w:r w:rsidRPr="005D3E56">
        <w:rPr>
          <w:sz w:val="24"/>
          <w:szCs w:val="24"/>
        </w:rPr>
        <w:t>Buyonline</w:t>
      </w:r>
      <w:proofErr w:type="spellEnd"/>
      <w:r w:rsidRPr="005D3E56">
        <w:rPr>
          <w:sz w:val="24"/>
          <w:szCs w:val="24"/>
        </w:rPr>
        <w:t xml:space="preserve"> lagen meine Tätigkeitsschwerpunkte insbesondere im Bereich der Gestaltung des Warensortimentes und dem Aufbau des Onlineshops. Des Weiteren betreute ich diverse Kunden und befasste mich mit den juristischen Rahmenbedingungen der Website. Dabei stand ich in ständigem Kontakt mit Kollegen aus der Buchhaltung, dem Marketing oder der Rechtsabteilung. Durch meine verschiedenen Aufgaben besitze ich ein fundiertes Wissen in allen E-Commerce-Bereichen, welches ich gerne in Ihr renommiertes Unternehmen einbringe. </w:t>
      </w:r>
    </w:p>
    <w:p w14:paraId="0FE2BDE4" w14:textId="77777777" w:rsidR="00A86C2D" w:rsidRPr="005D3E56" w:rsidRDefault="00A86C2D" w:rsidP="00A86C2D">
      <w:pPr>
        <w:rPr>
          <w:sz w:val="24"/>
          <w:szCs w:val="24"/>
        </w:rPr>
      </w:pPr>
    </w:p>
    <w:p w14:paraId="089B801D" w14:textId="77777777" w:rsidR="00A86C2D" w:rsidRPr="005D3E56" w:rsidRDefault="00A86C2D" w:rsidP="00A86C2D">
      <w:pPr>
        <w:rPr>
          <w:sz w:val="24"/>
          <w:szCs w:val="24"/>
        </w:rPr>
      </w:pPr>
      <w:r w:rsidRPr="005D3E56">
        <w:rPr>
          <w:sz w:val="24"/>
          <w:szCs w:val="24"/>
        </w:rPr>
        <w:t>Zu meinen persönlichen Stärken zählen Durchsetzungsvermögen sowie meine ausgeprägte Kommunikationsstärke, die ich bestens in meinen Arbeitsalltag einbinden kann. Selbst bei schwierigen Kundengesprächen oder Beschwerden bin ich in der Lage, ruhig zu reagieren und eine zufriedenstellende Lösung für Kunden und Unternehmen zu finden.</w:t>
      </w:r>
    </w:p>
    <w:p w14:paraId="508E996C" w14:textId="77777777" w:rsidR="00A86C2D" w:rsidRPr="005D3E56" w:rsidRDefault="00A86C2D" w:rsidP="00A86C2D">
      <w:pPr>
        <w:rPr>
          <w:sz w:val="24"/>
          <w:szCs w:val="24"/>
        </w:rPr>
      </w:pPr>
    </w:p>
    <w:p w14:paraId="09A0A99E" w14:textId="784DC04C" w:rsidR="00A86C2D" w:rsidRPr="005D3E56" w:rsidRDefault="00A86C2D" w:rsidP="00A86C2D">
      <w:pPr>
        <w:rPr>
          <w:sz w:val="24"/>
          <w:szCs w:val="24"/>
        </w:rPr>
      </w:pPr>
      <w:r w:rsidRPr="005D3E56">
        <w:rPr>
          <w:sz w:val="24"/>
          <w:szCs w:val="24"/>
        </w:rPr>
        <w:t xml:space="preserve">Ein Arbeitsbeginn in Ihren Unternehmen ist </w:t>
      </w:r>
      <w:r w:rsidR="00A15D49">
        <w:rPr>
          <w:sz w:val="24"/>
          <w:szCs w:val="24"/>
        </w:rPr>
        <w:t>ab Juli möglich</w:t>
      </w:r>
      <w:r w:rsidRPr="005D3E56">
        <w:rPr>
          <w:sz w:val="24"/>
          <w:szCs w:val="24"/>
        </w:rPr>
        <w:t xml:space="preserve">. </w:t>
      </w:r>
      <w:r w:rsidR="00A15D49">
        <w:rPr>
          <w:sz w:val="24"/>
          <w:szCs w:val="24"/>
        </w:rPr>
        <w:t>Ich</w:t>
      </w:r>
      <w:r w:rsidRPr="005D3E56">
        <w:rPr>
          <w:sz w:val="24"/>
          <w:szCs w:val="24"/>
        </w:rPr>
        <w:t xml:space="preserve"> bitte Sie, meine Bewerbung vertraulich zu behandeln. Ich freue mich über eine positive Rückmeldung und die Einladung zu einem persönlichen Gespräch.</w:t>
      </w:r>
    </w:p>
    <w:p w14:paraId="1AE62B7C" w14:textId="77777777" w:rsidR="00A86C2D" w:rsidRPr="005D3E56" w:rsidRDefault="00A86C2D" w:rsidP="00A86C2D">
      <w:pPr>
        <w:rPr>
          <w:sz w:val="24"/>
          <w:szCs w:val="24"/>
        </w:rPr>
      </w:pPr>
    </w:p>
    <w:p w14:paraId="370C31C0" w14:textId="77777777" w:rsidR="00567D12" w:rsidRPr="005D3E56" w:rsidRDefault="00DC3B57" w:rsidP="006C24D6">
      <w:pPr>
        <w:pStyle w:val="0Text"/>
        <w:rPr>
          <w:sz w:val="24"/>
          <w:szCs w:val="24"/>
        </w:rPr>
      </w:pPr>
      <w:r w:rsidRPr="005D3E56">
        <w:rPr>
          <w:noProof/>
          <w:sz w:val="24"/>
          <w:szCs w:val="24"/>
        </w:rPr>
        <w:drawing>
          <wp:anchor distT="0" distB="0" distL="114300" distR="114300" simplePos="0" relativeHeight="251678720" behindDoc="1" locked="0" layoutInCell="1" allowOverlap="1" wp14:anchorId="6DCD61A0" wp14:editId="7B271C93">
            <wp:simplePos x="0" y="0"/>
            <wp:positionH relativeFrom="column">
              <wp:posOffset>-19050</wp:posOffset>
            </wp:positionH>
            <wp:positionV relativeFrom="paragraph">
              <wp:posOffset>177800</wp:posOffset>
            </wp:positionV>
            <wp:extent cx="1964055" cy="509905"/>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5D3E56">
        <w:rPr>
          <w:sz w:val="24"/>
          <w:szCs w:val="24"/>
        </w:rPr>
        <w:t>Mit freundlichen Grüßen</w:t>
      </w:r>
    </w:p>
    <w:p w14:paraId="69DD6638" w14:textId="77777777" w:rsidR="00DC3B57" w:rsidRPr="005D3E56" w:rsidRDefault="00DC3B57" w:rsidP="006C24D6">
      <w:pPr>
        <w:pStyle w:val="0Text"/>
        <w:rPr>
          <w:sz w:val="24"/>
          <w:szCs w:val="24"/>
        </w:rPr>
      </w:pPr>
    </w:p>
    <w:p w14:paraId="6DA75984" w14:textId="77777777" w:rsidR="00DC3B57" w:rsidRPr="005D3E56" w:rsidRDefault="00DC3B57" w:rsidP="006C24D6">
      <w:pPr>
        <w:pStyle w:val="0Text"/>
        <w:rPr>
          <w:sz w:val="24"/>
          <w:szCs w:val="24"/>
        </w:rPr>
      </w:pPr>
    </w:p>
    <w:p w14:paraId="482221BA" w14:textId="0378E23A" w:rsidR="00DC3B57" w:rsidRPr="005D3E56" w:rsidRDefault="00A86C2D" w:rsidP="006C24D6">
      <w:pPr>
        <w:pStyle w:val="0Text"/>
        <w:rPr>
          <w:sz w:val="24"/>
          <w:szCs w:val="24"/>
        </w:rPr>
      </w:pPr>
      <w:r w:rsidRPr="005D3E56">
        <w:rPr>
          <w:sz w:val="24"/>
          <w:szCs w:val="24"/>
        </w:rPr>
        <w:t>Wilma Ruhe</w:t>
      </w:r>
    </w:p>
    <w:sectPr w:rsidR="00DC3B57" w:rsidRPr="005D3E56" w:rsidSect="008349F1">
      <w:headerReference w:type="default" r:id="rId12"/>
      <w:pgSz w:w="11900" w:h="16840"/>
      <w:pgMar w:top="993" w:right="1134" w:bottom="1259" w:left="1361"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90D2" w14:textId="77777777" w:rsidR="00F81A9A" w:rsidRDefault="00F81A9A" w:rsidP="00B31801">
      <w:r>
        <w:separator/>
      </w:r>
    </w:p>
  </w:endnote>
  <w:endnote w:type="continuationSeparator" w:id="0">
    <w:p w14:paraId="404AA201" w14:textId="77777777" w:rsidR="00F81A9A" w:rsidRDefault="00F81A9A"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Hadassah Friedlaender">
    <w:charset w:val="B1"/>
    <w:family w:val="roman"/>
    <w:pitch w:val="variable"/>
    <w:sig w:usb0="00000803" w:usb1="00000000" w:usb2="00000000" w:usb3="00000000" w:csb0="00000021"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Montserrat">
    <w:panose1 w:val="000005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0E5D" w14:textId="77777777" w:rsidR="00F81A9A" w:rsidRDefault="00F81A9A" w:rsidP="00B31801">
      <w:r>
        <w:separator/>
      </w:r>
    </w:p>
  </w:footnote>
  <w:footnote w:type="continuationSeparator" w:id="0">
    <w:p w14:paraId="492F6A45" w14:textId="77777777" w:rsidR="00F81A9A" w:rsidRDefault="00F81A9A"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A6B7" w14:textId="0302FB8B" w:rsidR="00E27300" w:rsidRPr="008C6231" w:rsidRDefault="00E27300" w:rsidP="00E27300">
    <w:pPr>
      <w:pStyle w:val="0Kopfzeile-Name"/>
    </w:pPr>
    <w:r w:rsidRPr="00F81F0E">
      <w:rPr>
        <w:noProof/>
        <w:color w:val="E3E350" w:themeColor="accent1"/>
      </w:rPr>
      <mc:AlternateContent>
        <mc:Choice Requires="wps">
          <w:drawing>
            <wp:anchor distT="0" distB="0" distL="114300" distR="114300" simplePos="0" relativeHeight="251659264" behindDoc="0" locked="0" layoutInCell="1" allowOverlap="1" wp14:anchorId="17DF8EC0" wp14:editId="76740961">
              <wp:simplePos x="0" y="0"/>
              <wp:positionH relativeFrom="margin">
                <wp:align>center</wp:align>
              </wp:positionH>
              <wp:positionV relativeFrom="page">
                <wp:posOffset>6350</wp:posOffset>
              </wp:positionV>
              <wp:extent cx="6480000" cy="161364"/>
              <wp:effectExtent l="0" t="0" r="0" b="0"/>
              <wp:wrapNone/>
              <wp:docPr id="3" name="Ecken des Rechtecks auf der gleichen Seite abrunden 9"/>
              <wp:cNvGraphicFramePr/>
              <a:graphic xmlns:a="http://schemas.openxmlformats.org/drawingml/2006/main">
                <a:graphicData uri="http://schemas.microsoft.com/office/word/2010/wordprocessingShape">
                  <wps:wsp>
                    <wps:cNvSpPr/>
                    <wps:spPr>
                      <a:xfrm rot="10800000">
                        <a:off x="0" y="0"/>
                        <a:ext cx="6480000" cy="161364"/>
                      </a:xfrm>
                      <a:prstGeom prst="round2SameRect">
                        <a:avLst>
                          <a:gd name="adj1" fmla="val 50000"/>
                          <a:gd name="adj2" fmla="val 0"/>
                        </a:avLst>
                      </a:prstGeom>
                      <a:solidFill>
                        <a:schemeClr val="accent1"/>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F8F2D" id="Ecken des Rechtecks auf der gleichen Seite abrunden 9" o:spid="_x0000_s1026" style="position:absolute;margin-left:0;margin-top:.5pt;width:510.25pt;height:12.7pt;rotation:18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480000,16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" path="m80682,l6399318,v44559,,80682,36123,80682,80682l6480000,161364r,l,161364r,l,80682c,36123,36123,,80682,xe" fillcolor="#e3e350 [3204]" stroked="f" strokeweight=".5pt">
              <v:stroke joinstyle="miter"/>
              <v:path arrowok="t" o:connecttype="custom" o:connectlocs="80682,0;6399318,0;6480000,80682;6480000,161364;6480000,161364;0,161364;0,161364;0,80682;80682,0" o:connectangles="0,0,0,0,0,0,0,0,0"/>
              <w10:wrap anchorx="margin" anchory="page"/>
            </v:shape>
          </w:pict>
        </mc:Fallback>
      </mc:AlternateContent>
    </w:r>
    <w:r w:rsidR="00A86C2D">
      <w:rPr>
        <w:color w:val="E3E350" w:themeColor="accent1"/>
      </w:rPr>
      <w:t>Wilma</w:t>
    </w:r>
    <w:r w:rsidRPr="008C6231">
      <w:t xml:space="preserve"> </w:t>
    </w:r>
    <w:r>
      <w:t>R</w:t>
    </w:r>
    <w:r w:rsidR="00A86C2D">
      <w:t>uhe</w:t>
    </w:r>
  </w:p>
  <w:p w14:paraId="335A8DE0" w14:textId="13107555" w:rsidR="00E27300" w:rsidRPr="008C6231" w:rsidRDefault="00E27300" w:rsidP="00E27300">
    <w:pPr>
      <w:pStyle w:val="Kopfzeile"/>
    </w:pPr>
    <w:r w:rsidRPr="008C6231">
      <w:t xml:space="preserve">Musterstraße </w:t>
    </w:r>
    <w:proofErr w:type="gramStart"/>
    <w:r w:rsidRPr="008C6231">
      <w:t>78  |</w:t>
    </w:r>
    <w:proofErr w:type="gramEnd"/>
    <w:r w:rsidRPr="008C6231">
      <w:t xml:space="preserve">  </w:t>
    </w:r>
    <w:r w:rsidR="00A86C2D">
      <w:t>23456</w:t>
    </w:r>
    <w:r w:rsidRPr="008C6231">
      <w:t xml:space="preserve"> Musterstadt</w:t>
    </w:r>
  </w:p>
  <w:p w14:paraId="3401AA95" w14:textId="77777777" w:rsidR="00E27300" w:rsidRPr="008C6231" w:rsidRDefault="00E27300" w:rsidP="00E27300">
    <w:pPr>
      <w:pStyle w:val="Kopfzeile"/>
    </w:pPr>
    <w:proofErr w:type="gramStart"/>
    <w:r w:rsidRPr="008C6231">
      <w:t>Email@email.de  |</w:t>
    </w:r>
    <w:proofErr w:type="gramEnd"/>
    <w:r w:rsidRPr="008C6231">
      <w:t xml:space="preserve">  0171 </w:t>
    </w:r>
    <w:r w:rsidRPr="004976F0">
      <w:t>23456789</w:t>
    </w:r>
  </w:p>
  <w:p w14:paraId="3EF9F8A9" w14:textId="77777777" w:rsidR="00E27300" w:rsidRDefault="00E273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145.5pt;height:271.5pt" o:bullet="t">
        <v:imagedata r:id="rId1" o:title="listicon deckb"/>
      </v:shape>
    </w:pict>
  </w:numPicBullet>
  <w:numPicBullet w:numPicBulletId="1">
    <w:pict>
      <v:shape id="_x0000_i1319" type="#_x0000_t75" style="width:145.5pt;height:271.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68EEEFCA"/>
    <w:lvl w:ilvl="0" w:tplc="C1D231B8">
      <w:start w:val="1"/>
      <w:numFmt w:val="bullet"/>
      <w:pStyle w:val="3Vita-BulletLevel1"/>
      <w:lvlText w:val="●"/>
      <w:lvlJc w:val="left"/>
      <w:pPr>
        <w:ind w:left="2552" w:hanging="360"/>
      </w:pPr>
      <w:rPr>
        <w:rFonts w:ascii="Arial" w:hAnsi="Arial" w:hint="default"/>
        <w:color w:val="848415" w:themeColor="accent1" w:themeShade="80"/>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E3E350"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887066606">
    <w:abstractNumId w:val="15"/>
  </w:num>
  <w:num w:numId="2" w16cid:durableId="1670133821">
    <w:abstractNumId w:val="8"/>
  </w:num>
  <w:num w:numId="3" w16cid:durableId="2103329504">
    <w:abstractNumId w:val="7"/>
  </w:num>
  <w:num w:numId="4" w16cid:durableId="1811240899">
    <w:abstractNumId w:val="6"/>
  </w:num>
  <w:num w:numId="5" w16cid:durableId="1266964880">
    <w:abstractNumId w:val="5"/>
  </w:num>
  <w:num w:numId="6" w16cid:durableId="1056012219">
    <w:abstractNumId w:val="9"/>
  </w:num>
  <w:num w:numId="7" w16cid:durableId="269438089">
    <w:abstractNumId w:val="4"/>
  </w:num>
  <w:num w:numId="8" w16cid:durableId="543375202">
    <w:abstractNumId w:val="3"/>
  </w:num>
  <w:num w:numId="9" w16cid:durableId="1038777868">
    <w:abstractNumId w:val="2"/>
  </w:num>
  <w:num w:numId="10" w16cid:durableId="1473982424">
    <w:abstractNumId w:val="1"/>
  </w:num>
  <w:num w:numId="11" w16cid:durableId="679821091">
    <w:abstractNumId w:val="0"/>
  </w:num>
  <w:num w:numId="12" w16cid:durableId="1958170983">
    <w:abstractNumId w:val="12"/>
  </w:num>
  <w:num w:numId="13" w16cid:durableId="1319920809">
    <w:abstractNumId w:val="10"/>
  </w:num>
  <w:num w:numId="14" w16cid:durableId="992299466">
    <w:abstractNumId w:val="11"/>
  </w:num>
  <w:num w:numId="15" w16cid:durableId="1894731065">
    <w:abstractNumId w:val="16"/>
  </w:num>
  <w:num w:numId="16" w16cid:durableId="1463770092">
    <w:abstractNumId w:val="14"/>
  </w:num>
  <w:num w:numId="17" w16cid:durableId="1037780090">
    <w:abstractNumId w:val="18"/>
  </w:num>
  <w:num w:numId="18" w16cid:durableId="2031028164">
    <w:abstractNumId w:val="19"/>
  </w:num>
  <w:num w:numId="19" w16cid:durableId="757797749">
    <w:abstractNumId w:val="17"/>
  </w:num>
  <w:num w:numId="20" w16cid:durableId="670789507">
    <w:abstractNumId w:val="20"/>
  </w:num>
  <w:num w:numId="21" w16cid:durableId="1153761403">
    <w:abstractNumId w:val="13"/>
  </w:num>
  <w:num w:numId="22" w16cid:durableId="1045759658">
    <w:abstractNumId w:val="16"/>
    <w:lvlOverride w:ilvl="0">
      <w:startOverride w:val="1"/>
    </w:lvlOverride>
  </w:num>
  <w:num w:numId="23" w16cid:durableId="133144320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80"/>
    <w:rsid w:val="000125B1"/>
    <w:rsid w:val="000144CE"/>
    <w:rsid w:val="0002173E"/>
    <w:rsid w:val="000301E0"/>
    <w:rsid w:val="00042774"/>
    <w:rsid w:val="000527AD"/>
    <w:rsid w:val="000651F4"/>
    <w:rsid w:val="00080859"/>
    <w:rsid w:val="000824E4"/>
    <w:rsid w:val="000845E3"/>
    <w:rsid w:val="00087FE5"/>
    <w:rsid w:val="00092F7B"/>
    <w:rsid w:val="000B4CCE"/>
    <w:rsid w:val="000D17F7"/>
    <w:rsid w:val="000D42D9"/>
    <w:rsid w:val="000E1C60"/>
    <w:rsid w:val="000E58A8"/>
    <w:rsid w:val="000F2E96"/>
    <w:rsid w:val="000F38E4"/>
    <w:rsid w:val="000F41B1"/>
    <w:rsid w:val="000F42BF"/>
    <w:rsid w:val="000F4864"/>
    <w:rsid w:val="000F48AE"/>
    <w:rsid w:val="000F67F8"/>
    <w:rsid w:val="00110F58"/>
    <w:rsid w:val="00120DF8"/>
    <w:rsid w:val="001263EE"/>
    <w:rsid w:val="00130B71"/>
    <w:rsid w:val="001341D9"/>
    <w:rsid w:val="00151B54"/>
    <w:rsid w:val="00164454"/>
    <w:rsid w:val="00164BE8"/>
    <w:rsid w:val="00177181"/>
    <w:rsid w:val="00182F36"/>
    <w:rsid w:val="0018367F"/>
    <w:rsid w:val="001839BA"/>
    <w:rsid w:val="001932DC"/>
    <w:rsid w:val="00197604"/>
    <w:rsid w:val="001B5560"/>
    <w:rsid w:val="001B7DA5"/>
    <w:rsid w:val="001C52A8"/>
    <w:rsid w:val="001D73F8"/>
    <w:rsid w:val="001E318B"/>
    <w:rsid w:val="001F7A5D"/>
    <w:rsid w:val="0020065B"/>
    <w:rsid w:val="00203B1B"/>
    <w:rsid w:val="00211018"/>
    <w:rsid w:val="00216ACE"/>
    <w:rsid w:val="00236DDA"/>
    <w:rsid w:val="00242A10"/>
    <w:rsid w:val="0024487C"/>
    <w:rsid w:val="00245281"/>
    <w:rsid w:val="00246A74"/>
    <w:rsid w:val="0025711C"/>
    <w:rsid w:val="00262C3E"/>
    <w:rsid w:val="00264A8A"/>
    <w:rsid w:val="00294D1E"/>
    <w:rsid w:val="00295923"/>
    <w:rsid w:val="002A6077"/>
    <w:rsid w:val="002B4CB4"/>
    <w:rsid w:val="002C3ED8"/>
    <w:rsid w:val="002D272C"/>
    <w:rsid w:val="002E0442"/>
    <w:rsid w:val="002E37FE"/>
    <w:rsid w:val="00301948"/>
    <w:rsid w:val="003019CC"/>
    <w:rsid w:val="00301C10"/>
    <w:rsid w:val="003031DD"/>
    <w:rsid w:val="00316AE5"/>
    <w:rsid w:val="00320827"/>
    <w:rsid w:val="00333191"/>
    <w:rsid w:val="003418ED"/>
    <w:rsid w:val="00352233"/>
    <w:rsid w:val="00372484"/>
    <w:rsid w:val="00375E79"/>
    <w:rsid w:val="003813D2"/>
    <w:rsid w:val="003876D6"/>
    <w:rsid w:val="00391386"/>
    <w:rsid w:val="003939BF"/>
    <w:rsid w:val="003C0C04"/>
    <w:rsid w:val="003C50E8"/>
    <w:rsid w:val="003C6E9A"/>
    <w:rsid w:val="003D336D"/>
    <w:rsid w:val="003D41B4"/>
    <w:rsid w:val="003D53EA"/>
    <w:rsid w:val="003E091B"/>
    <w:rsid w:val="003E2E41"/>
    <w:rsid w:val="003E6B39"/>
    <w:rsid w:val="0040654A"/>
    <w:rsid w:val="00410639"/>
    <w:rsid w:val="00413545"/>
    <w:rsid w:val="00450994"/>
    <w:rsid w:val="00450FE1"/>
    <w:rsid w:val="00464E97"/>
    <w:rsid w:val="0047457A"/>
    <w:rsid w:val="0047661E"/>
    <w:rsid w:val="00486595"/>
    <w:rsid w:val="00486EC4"/>
    <w:rsid w:val="004976F0"/>
    <w:rsid w:val="004A3449"/>
    <w:rsid w:val="004B05AF"/>
    <w:rsid w:val="004B352A"/>
    <w:rsid w:val="004C7523"/>
    <w:rsid w:val="004C7553"/>
    <w:rsid w:val="004C7C64"/>
    <w:rsid w:val="004D3197"/>
    <w:rsid w:val="004D549A"/>
    <w:rsid w:val="0050516A"/>
    <w:rsid w:val="005051D9"/>
    <w:rsid w:val="00510240"/>
    <w:rsid w:val="00511CD6"/>
    <w:rsid w:val="00527D2C"/>
    <w:rsid w:val="00531C33"/>
    <w:rsid w:val="00533DF0"/>
    <w:rsid w:val="00535CEB"/>
    <w:rsid w:val="005465FF"/>
    <w:rsid w:val="005469A3"/>
    <w:rsid w:val="005533ED"/>
    <w:rsid w:val="0055486C"/>
    <w:rsid w:val="00567D12"/>
    <w:rsid w:val="00572EBE"/>
    <w:rsid w:val="005758C3"/>
    <w:rsid w:val="00575CBB"/>
    <w:rsid w:val="00583095"/>
    <w:rsid w:val="005839FD"/>
    <w:rsid w:val="00584A86"/>
    <w:rsid w:val="00591D09"/>
    <w:rsid w:val="00595E58"/>
    <w:rsid w:val="00596F2D"/>
    <w:rsid w:val="005A1F77"/>
    <w:rsid w:val="005C6EFA"/>
    <w:rsid w:val="005D3E56"/>
    <w:rsid w:val="005D46B6"/>
    <w:rsid w:val="005D6B0C"/>
    <w:rsid w:val="005D7694"/>
    <w:rsid w:val="005E2E8E"/>
    <w:rsid w:val="005F29DA"/>
    <w:rsid w:val="005F4125"/>
    <w:rsid w:val="005F6777"/>
    <w:rsid w:val="006058FD"/>
    <w:rsid w:val="00606233"/>
    <w:rsid w:val="006459FA"/>
    <w:rsid w:val="00657E86"/>
    <w:rsid w:val="0066377A"/>
    <w:rsid w:val="00665938"/>
    <w:rsid w:val="00666D21"/>
    <w:rsid w:val="0068577E"/>
    <w:rsid w:val="006879C7"/>
    <w:rsid w:val="00692BE3"/>
    <w:rsid w:val="0069592A"/>
    <w:rsid w:val="006B1B1E"/>
    <w:rsid w:val="006C1B85"/>
    <w:rsid w:val="006C24D6"/>
    <w:rsid w:val="006C2BDE"/>
    <w:rsid w:val="006E654C"/>
    <w:rsid w:val="006F1280"/>
    <w:rsid w:val="006F3B6B"/>
    <w:rsid w:val="00715C84"/>
    <w:rsid w:val="007346E5"/>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EA4"/>
    <w:rsid w:val="00802ECD"/>
    <w:rsid w:val="0081242D"/>
    <w:rsid w:val="00813993"/>
    <w:rsid w:val="008159D8"/>
    <w:rsid w:val="0082214C"/>
    <w:rsid w:val="00825EAA"/>
    <w:rsid w:val="0082778F"/>
    <w:rsid w:val="008349F1"/>
    <w:rsid w:val="00844202"/>
    <w:rsid w:val="00847006"/>
    <w:rsid w:val="00847E3C"/>
    <w:rsid w:val="0085180C"/>
    <w:rsid w:val="00853D41"/>
    <w:rsid w:val="00857AC5"/>
    <w:rsid w:val="00876BB3"/>
    <w:rsid w:val="008779D9"/>
    <w:rsid w:val="00880CD8"/>
    <w:rsid w:val="00890E4C"/>
    <w:rsid w:val="008A7666"/>
    <w:rsid w:val="008B76B5"/>
    <w:rsid w:val="008C0834"/>
    <w:rsid w:val="008C6231"/>
    <w:rsid w:val="008E6CB6"/>
    <w:rsid w:val="008F6164"/>
    <w:rsid w:val="0091518B"/>
    <w:rsid w:val="0091578A"/>
    <w:rsid w:val="00930778"/>
    <w:rsid w:val="009347B5"/>
    <w:rsid w:val="00946CFD"/>
    <w:rsid w:val="00960967"/>
    <w:rsid w:val="00961A80"/>
    <w:rsid w:val="00966BD3"/>
    <w:rsid w:val="009713D6"/>
    <w:rsid w:val="0097344E"/>
    <w:rsid w:val="00977FCC"/>
    <w:rsid w:val="009834CF"/>
    <w:rsid w:val="00995980"/>
    <w:rsid w:val="0099753F"/>
    <w:rsid w:val="009A1E96"/>
    <w:rsid w:val="009B5999"/>
    <w:rsid w:val="009C6219"/>
    <w:rsid w:val="009D32AB"/>
    <w:rsid w:val="009F63A8"/>
    <w:rsid w:val="00A0038D"/>
    <w:rsid w:val="00A00BAF"/>
    <w:rsid w:val="00A036CF"/>
    <w:rsid w:val="00A05D8F"/>
    <w:rsid w:val="00A07185"/>
    <w:rsid w:val="00A13B9F"/>
    <w:rsid w:val="00A15D49"/>
    <w:rsid w:val="00A163DA"/>
    <w:rsid w:val="00A179FA"/>
    <w:rsid w:val="00A21EC6"/>
    <w:rsid w:val="00A25AB2"/>
    <w:rsid w:val="00A2740B"/>
    <w:rsid w:val="00A40ED9"/>
    <w:rsid w:val="00A66FE0"/>
    <w:rsid w:val="00A74C67"/>
    <w:rsid w:val="00A75739"/>
    <w:rsid w:val="00A83FE8"/>
    <w:rsid w:val="00A86C2D"/>
    <w:rsid w:val="00AA023F"/>
    <w:rsid w:val="00AA0D33"/>
    <w:rsid w:val="00AB6F7C"/>
    <w:rsid w:val="00AD21BA"/>
    <w:rsid w:val="00AD4446"/>
    <w:rsid w:val="00AE07FB"/>
    <w:rsid w:val="00AF04E1"/>
    <w:rsid w:val="00B0386D"/>
    <w:rsid w:val="00B1347E"/>
    <w:rsid w:val="00B31801"/>
    <w:rsid w:val="00B3216F"/>
    <w:rsid w:val="00B50352"/>
    <w:rsid w:val="00B50CD7"/>
    <w:rsid w:val="00B61F58"/>
    <w:rsid w:val="00B75E32"/>
    <w:rsid w:val="00BA5DC4"/>
    <w:rsid w:val="00BB60C6"/>
    <w:rsid w:val="00BB60D4"/>
    <w:rsid w:val="00BB656C"/>
    <w:rsid w:val="00BB6616"/>
    <w:rsid w:val="00BB7FF7"/>
    <w:rsid w:val="00BC616B"/>
    <w:rsid w:val="00BE58B3"/>
    <w:rsid w:val="00BF5282"/>
    <w:rsid w:val="00C22C83"/>
    <w:rsid w:val="00C231D9"/>
    <w:rsid w:val="00C44AD7"/>
    <w:rsid w:val="00C512E0"/>
    <w:rsid w:val="00C54950"/>
    <w:rsid w:val="00C61CF9"/>
    <w:rsid w:val="00C61D01"/>
    <w:rsid w:val="00C70F75"/>
    <w:rsid w:val="00C75012"/>
    <w:rsid w:val="00C77E68"/>
    <w:rsid w:val="00C8066B"/>
    <w:rsid w:val="00C9092B"/>
    <w:rsid w:val="00C94315"/>
    <w:rsid w:val="00CA4365"/>
    <w:rsid w:val="00CB12C3"/>
    <w:rsid w:val="00CC4B98"/>
    <w:rsid w:val="00CD206E"/>
    <w:rsid w:val="00CD26DF"/>
    <w:rsid w:val="00CD7AE8"/>
    <w:rsid w:val="00CF048F"/>
    <w:rsid w:val="00CF4F75"/>
    <w:rsid w:val="00D14EDB"/>
    <w:rsid w:val="00D15373"/>
    <w:rsid w:val="00D33C0C"/>
    <w:rsid w:val="00D41D5F"/>
    <w:rsid w:val="00D439D3"/>
    <w:rsid w:val="00D54957"/>
    <w:rsid w:val="00D54FA9"/>
    <w:rsid w:val="00D67EB4"/>
    <w:rsid w:val="00D7420E"/>
    <w:rsid w:val="00D82E2F"/>
    <w:rsid w:val="00D91E53"/>
    <w:rsid w:val="00DA25A2"/>
    <w:rsid w:val="00DA7C8B"/>
    <w:rsid w:val="00DC3B57"/>
    <w:rsid w:val="00DC50B9"/>
    <w:rsid w:val="00DD35E9"/>
    <w:rsid w:val="00E11F59"/>
    <w:rsid w:val="00E27300"/>
    <w:rsid w:val="00E3254F"/>
    <w:rsid w:val="00E36195"/>
    <w:rsid w:val="00E3749F"/>
    <w:rsid w:val="00E43690"/>
    <w:rsid w:val="00E43C01"/>
    <w:rsid w:val="00E45378"/>
    <w:rsid w:val="00E4661F"/>
    <w:rsid w:val="00E5109C"/>
    <w:rsid w:val="00E54B9E"/>
    <w:rsid w:val="00E6399E"/>
    <w:rsid w:val="00E83A96"/>
    <w:rsid w:val="00EB0F13"/>
    <w:rsid w:val="00EB6FCF"/>
    <w:rsid w:val="00EB783D"/>
    <w:rsid w:val="00ED5B54"/>
    <w:rsid w:val="00ED6264"/>
    <w:rsid w:val="00EE7D7A"/>
    <w:rsid w:val="00F23DE5"/>
    <w:rsid w:val="00F4470F"/>
    <w:rsid w:val="00F44E8F"/>
    <w:rsid w:val="00F50927"/>
    <w:rsid w:val="00F528C2"/>
    <w:rsid w:val="00F53558"/>
    <w:rsid w:val="00F54D90"/>
    <w:rsid w:val="00F63E67"/>
    <w:rsid w:val="00F72F81"/>
    <w:rsid w:val="00F81A9A"/>
    <w:rsid w:val="00F81F0E"/>
    <w:rsid w:val="00F96E03"/>
    <w:rsid w:val="00F9717C"/>
    <w:rsid w:val="00FA5C18"/>
    <w:rsid w:val="00FC1973"/>
    <w:rsid w:val="00FD7858"/>
    <w:rsid w:val="00FE742B"/>
    <w:rsid w:val="00FF21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040FF0"/>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B57"/>
    <w:pPr>
      <w:tabs>
        <w:tab w:val="left" w:pos="1134"/>
      </w:tabs>
      <w:spacing w:line="257" w:lineRule="auto"/>
    </w:pPr>
    <w:rPr>
      <w:rFonts w:ascii="Arial" w:hAnsi="Arial"/>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8349F1"/>
    <w:pPr>
      <w:spacing w:after="120"/>
      <w:outlineLvl w:val="0"/>
    </w:pPr>
    <w:rPr>
      <w:rFonts w:ascii="Hadassah Friedlaender" w:hAnsi="Hadassah Friedlaender" w:cs="Hadassah Friedlaender"/>
      <w:caps/>
      <w:color w:val="000000" w:themeColor="text1"/>
      <w:sz w:val="36"/>
      <w:szCs w:val="40"/>
    </w:rPr>
  </w:style>
  <w:style w:type="paragraph" w:styleId="berschrift2">
    <w:name w:val="heading 2"/>
    <w:basedOn w:val="berschrift1"/>
    <w:next w:val="Standard"/>
    <w:link w:val="berschrift2Zchn"/>
    <w:uiPriority w:val="9"/>
    <w:unhideWhenUsed/>
    <w:qFormat/>
    <w:rsid w:val="00F81F0E"/>
    <w:pPr>
      <w:keepNext/>
      <w:keepLines/>
      <w:spacing w:before="360"/>
      <w:outlineLvl w:val="1"/>
    </w:pPr>
    <w:rPr>
      <w:rFonts w:eastAsiaTheme="majorEastAsia" w:cstheme="majorBidi"/>
      <w:b/>
      <w:color w:val="404040" w:themeColor="text1" w:themeTint="BF"/>
      <w:sz w:val="24"/>
      <w:szCs w:val="24"/>
    </w:rPr>
  </w:style>
  <w:style w:type="paragraph" w:styleId="berschrift3">
    <w:name w:val="heading 3"/>
    <w:basedOn w:val="berschrift2"/>
    <w:next w:val="Standard"/>
    <w:link w:val="berschrift3Zchn"/>
    <w:autoRedefine/>
    <w:uiPriority w:val="9"/>
    <w:unhideWhenUsed/>
    <w:qFormat/>
    <w:rsid w:val="00410639"/>
    <w:pPr>
      <w:outlineLvl w:val="2"/>
    </w:pPr>
    <w:rPr>
      <w:bCs/>
    </w:rPr>
  </w:style>
  <w:style w:type="paragraph" w:styleId="berschrift4">
    <w:name w:val="heading 4"/>
    <w:basedOn w:val="Standard"/>
    <w:next w:val="Standard"/>
    <w:link w:val="berschrift4Zchn"/>
    <w:uiPriority w:val="9"/>
    <w:unhideWhenUsed/>
    <w:qFormat/>
    <w:rsid w:val="00E43C01"/>
    <w:pPr>
      <w:outlineLvl w:val="3"/>
    </w:pPr>
    <w:rPr>
      <w:b/>
      <w:color w:val="E3E350"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76F0"/>
    <w:pPr>
      <w:tabs>
        <w:tab w:val="center" w:pos="4320"/>
        <w:tab w:val="right" w:pos="8640"/>
      </w:tabs>
      <w:jc w:val="center"/>
    </w:pPr>
    <w:rPr>
      <w:color w:val="000000" w:themeColor="text1"/>
      <w:sz w:val="18"/>
    </w:rPr>
  </w:style>
  <w:style w:type="character" w:customStyle="1" w:styleId="KopfzeileZchn">
    <w:name w:val="Kopfzeile Zchn"/>
    <w:basedOn w:val="Absatz-Standardschriftart"/>
    <w:link w:val="Kopfzeile"/>
    <w:uiPriority w:val="99"/>
    <w:rsid w:val="004976F0"/>
    <w:rPr>
      <w:rFonts w:ascii="Arial" w:hAnsi="Arial"/>
      <w:color w:val="000000" w:themeColor="text1"/>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E3E350"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Kopfzeile"/>
    <w:autoRedefine/>
    <w:qFormat/>
    <w:rsid w:val="000144CE"/>
    <w:pPr>
      <w:spacing w:before="40" w:after="40"/>
    </w:pPr>
    <w:rPr>
      <w:sz w:val="24"/>
      <w:szCs w:val="24"/>
    </w:rPr>
  </w:style>
  <w:style w:type="paragraph" w:customStyle="1" w:styleId="2DeckB-Name">
    <w:name w:val="2.DeckB - Name"/>
    <w:basedOn w:val="Standard"/>
    <w:next w:val="2DeckB-Beruf"/>
    <w:autoRedefine/>
    <w:qFormat/>
    <w:rsid w:val="008349F1"/>
    <w:pPr>
      <w:tabs>
        <w:tab w:val="clear" w:pos="1134"/>
      </w:tabs>
      <w:spacing w:after="40" w:line="259" w:lineRule="auto"/>
      <w:ind w:right="49"/>
      <w:jc w:val="center"/>
    </w:pPr>
    <w:rPr>
      <w:rFonts w:ascii="Hadassah Friedlaender" w:eastAsia="Calibri" w:hAnsi="Hadassah Friedlaender" w:cs="Times New Roman"/>
      <w:bCs/>
      <w:caps/>
      <w:color w:val="000000" w:themeColor="text1"/>
      <w:sz w:val="72"/>
      <w:szCs w:val="280"/>
      <w:lang w:eastAsia="en-US"/>
    </w:rPr>
  </w:style>
  <w:style w:type="paragraph" w:customStyle="1" w:styleId="2DeckB-Beruf">
    <w:name w:val="2.DeckB - Beruf"/>
    <w:basedOn w:val="Standard"/>
    <w:next w:val="2DeckB-Angaben"/>
    <w:autoRedefine/>
    <w:qFormat/>
    <w:rsid w:val="00F81F0E"/>
    <w:pPr>
      <w:widowControl w:val="0"/>
      <w:spacing w:after="360"/>
      <w:contextualSpacing/>
      <w:jc w:val="center"/>
    </w:pPr>
    <w:rPr>
      <w:rFonts w:cs="Arial"/>
      <w:i/>
      <w:iCs/>
      <w:color w:val="000000" w:themeColor="text1"/>
      <w:sz w:val="28"/>
      <w:szCs w:val="28"/>
      <w:lang w:eastAsia="en-US"/>
    </w:rPr>
  </w:style>
  <w:style w:type="character" w:customStyle="1" w:styleId="berschrift2Zchn">
    <w:name w:val="Überschrift 2 Zchn"/>
    <w:basedOn w:val="Absatz-Standardschriftart"/>
    <w:link w:val="berschrift2"/>
    <w:uiPriority w:val="9"/>
    <w:rsid w:val="00F81F0E"/>
    <w:rPr>
      <w:rFonts w:ascii="Hadassah Friedlaender" w:eastAsiaTheme="majorEastAsia" w:hAnsi="Hadassah Friedlaender" w:cstheme="majorBidi"/>
      <w:b/>
      <w:caps/>
      <w:color w:val="404040" w:themeColor="text1" w:themeTint="BF"/>
      <w:lang w:val="de-DE" w:eastAsia="de-DE"/>
    </w:rPr>
  </w:style>
  <w:style w:type="character" w:customStyle="1" w:styleId="berschrift1Zchn">
    <w:name w:val="Überschrift 1 Zchn"/>
    <w:basedOn w:val="Absatz-Standardschriftart"/>
    <w:link w:val="berschrift1"/>
    <w:uiPriority w:val="9"/>
    <w:rsid w:val="008349F1"/>
    <w:rPr>
      <w:rFonts w:ascii="Hadassah Friedlaender" w:hAnsi="Hadassah Friedlaender" w:cs="Hadassah Friedlaender"/>
      <w:caps/>
      <w:color w:val="000000" w:themeColor="text1"/>
      <w:sz w:val="36"/>
      <w:szCs w:val="40"/>
      <w:lang w:val="de-DE" w:eastAsia="de-DE"/>
    </w:rPr>
  </w:style>
  <w:style w:type="paragraph" w:customStyle="1" w:styleId="3Vita-Stelle">
    <w:name w:val="3.Vita - Stelle"/>
    <w:basedOn w:val="Standard"/>
    <w:next w:val="3Vita-Spezi"/>
    <w:qFormat/>
    <w:rsid w:val="00DC3B57"/>
    <w:pPr>
      <w:keepLines/>
      <w:tabs>
        <w:tab w:val="clear" w:pos="1134"/>
        <w:tab w:val="left" w:pos="1701"/>
      </w:tabs>
      <w:spacing w:before="120"/>
    </w:pPr>
    <w:rPr>
      <w:color w:val="0D0D0D" w:themeColor="text1" w:themeTint="F2"/>
    </w:rPr>
  </w:style>
  <w:style w:type="character" w:customStyle="1" w:styleId="3Vita-Angabevorne">
    <w:name w:val="3.Vita - Angabe vorne"/>
    <w:basedOn w:val="Absatz-Standardschriftart"/>
    <w:uiPriority w:val="1"/>
    <w:qFormat/>
    <w:rsid w:val="00E5109C"/>
    <w:rPr>
      <w:rFonts w:ascii="Arial" w:hAnsi="Arial"/>
      <w:b w:val="0"/>
      <w:bCs w:val="0"/>
      <w:i w:val="0"/>
      <w:iCs w:val="0"/>
      <w:color w:val="424242" w:themeColor="text2" w:themeShade="BF"/>
      <w:spacing w:val="-2"/>
      <w:w w:val="100"/>
      <w:position w:val="0"/>
      <w:sz w:val="18"/>
      <w:szCs w:val="18"/>
    </w:rPr>
  </w:style>
  <w:style w:type="paragraph" w:customStyle="1" w:styleId="3Vita-Spezi">
    <w:name w:val="3.Vita - Spezi"/>
    <w:basedOn w:val="Standard"/>
    <w:qFormat/>
    <w:rsid w:val="00DC3B57"/>
    <w:pPr>
      <w:keepLines/>
      <w:tabs>
        <w:tab w:val="clear" w:pos="1134"/>
      </w:tabs>
      <w:ind w:left="1701"/>
    </w:pPr>
    <w:rPr>
      <w:b/>
      <w:color w:val="848415" w:themeColor="accent1" w:themeShade="80"/>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7B7B7" w:themeColor="background2" w:themeShade="BF"/>
    </w:rPr>
  </w:style>
  <w:style w:type="paragraph" w:customStyle="1" w:styleId="0Unterschrift">
    <w:name w:val="0.Unterschrift"/>
    <w:basedOn w:val="0Text"/>
    <w:qFormat/>
    <w:rsid w:val="00486595"/>
    <w:rPr>
      <w:color w:val="595959" w:themeColor="text2"/>
    </w:rPr>
  </w:style>
  <w:style w:type="paragraph" w:customStyle="1" w:styleId="0Text">
    <w:name w:val="0.Text"/>
    <w:basedOn w:val="Standard"/>
    <w:qFormat/>
    <w:rsid w:val="00DA7C8B"/>
    <w:pPr>
      <w:spacing w:line="276" w:lineRule="auto"/>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6C24D6"/>
    <w:pPr>
      <w:tabs>
        <w:tab w:val="clear" w:pos="1134"/>
        <w:tab w:val="left" w:pos="1985"/>
      </w:tabs>
      <w:spacing w:before="40" w:after="40"/>
    </w:pPr>
  </w:style>
  <w:style w:type="paragraph" w:customStyle="1" w:styleId="3Vita-Stelledezent">
    <w:name w:val="3.Vita - Stelle dezent"/>
    <w:basedOn w:val="3Vita-Stelle"/>
    <w:autoRedefine/>
    <w:qFormat/>
    <w:rsid w:val="007D7C18"/>
    <w:rPr>
      <w:color w:val="404040" w:themeColor="text1" w:themeTint="BF"/>
    </w:rPr>
  </w:style>
  <w:style w:type="paragraph" w:customStyle="1" w:styleId="3Vita-Spezidezent">
    <w:name w:val="3.Vita - Spezi dezent"/>
    <w:basedOn w:val="3Vita-Spezi"/>
    <w:qFormat/>
    <w:rsid w:val="00D33C0C"/>
    <w:rPr>
      <w:b w:val="0"/>
      <w:color w:val="000000" w:themeColor="text1"/>
      <w14:textFill>
        <w14:solidFill>
          <w14:schemeClr w14:val="tx1">
            <w14:lumMod w14:val="75000"/>
            <w14:lumOff w14:val="25000"/>
            <w14:lumMod w14:val="50000"/>
          </w14:schemeClr>
        </w14:solidFill>
      </w14:textFill>
    </w:rPr>
  </w:style>
  <w:style w:type="paragraph" w:customStyle="1" w:styleId="0Kopfzeile-Name">
    <w:name w:val="0.Kopfzeile - Name"/>
    <w:basedOn w:val="2DeckB-Name"/>
    <w:qFormat/>
    <w:rsid w:val="008C6231"/>
    <w:rPr>
      <w:bCs w:val="0"/>
      <w:sz w:val="44"/>
      <w:szCs w:val="260"/>
    </w:rPr>
  </w:style>
  <w:style w:type="paragraph" w:customStyle="1" w:styleId="3Vita-BulletLevel1">
    <w:name w:val="3.Vita - Bullet Level 1"/>
    <w:basedOn w:val="Standard"/>
    <w:qFormat/>
    <w:rsid w:val="008C6231"/>
    <w:pPr>
      <w:numPr>
        <w:numId w:val="15"/>
      </w:numPr>
      <w:tabs>
        <w:tab w:val="clear" w:pos="1134"/>
      </w:tabs>
      <w:ind w:left="2127"/>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E3E350"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F81F0E"/>
    <w:pPr>
      <w:spacing w:after="80"/>
      <w:ind w:left="426"/>
    </w:pPr>
    <w:rPr>
      <w:color w:val="000000" w:themeColor="text1"/>
      <w:szCs w:val="21"/>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0Seite-Adresse">
    <w:name w:val="0.Seite - Adresse"/>
    <w:basedOn w:val="Standard"/>
    <w:qFormat/>
    <w:rsid w:val="00F81F0E"/>
    <w:pPr>
      <w:tabs>
        <w:tab w:val="clear" w:pos="1134"/>
      </w:tabs>
      <w:spacing w:before="120" w:after="120" w:line="264" w:lineRule="auto"/>
      <w:contextualSpacing/>
    </w:pPr>
    <w:rPr>
      <w:rFonts w:cs="Cambria Math"/>
      <w:color w:val="000000" w:themeColor="text1"/>
      <w:szCs w:val="21"/>
      <w:lang w:val="en-US"/>
    </w:rPr>
  </w:style>
  <w:style w:type="paragraph" w:customStyle="1" w:styleId="0Seitenspalte-H2">
    <w:name w:val="0.Seitenspalte-H2"/>
    <w:basedOn w:val="berschrift2"/>
    <w:qFormat/>
    <w:rsid w:val="00FF213C"/>
    <w:pPr>
      <w:tabs>
        <w:tab w:val="clear" w:pos="1134"/>
        <w:tab w:val="left" w:pos="397"/>
      </w:tabs>
      <w:spacing w:after="240" w:line="240" w:lineRule="auto"/>
      <w:ind w:left="426" w:hanging="426"/>
    </w:pPr>
    <w:rPr>
      <w:rFonts w:ascii="Montserrat" w:hAnsi="Montserrat"/>
      <w:b w:val="0"/>
      <w:bCs/>
      <w:caps w:val="0"/>
      <w:color w:val="000000" w:themeColor="text1"/>
      <w:szCs w:val="28"/>
    </w:rPr>
  </w:style>
  <w:style w:type="character" w:customStyle="1" w:styleId="0Skillbullet-Highlight">
    <w:name w:val="0.Skillbullet - Highlight"/>
    <w:basedOn w:val="0Skillbullet-clean"/>
    <w:uiPriority w:val="1"/>
    <w:qFormat/>
    <w:rsid w:val="00A25AB2"/>
    <w:rPr>
      <w:rFonts w:ascii="Webdings" w:hAnsi="Webdings" w:cs="Calibri"/>
      <w:color w:val="C5C51F" w:themeColor="accent1" w:themeShade="BF"/>
      <w:spacing w:val="-40"/>
      <w:w w:val="66"/>
      <w:szCs w:val="36"/>
    </w:rPr>
  </w:style>
  <w:style w:type="paragraph" w:customStyle="1" w:styleId="0Skillbullet">
    <w:name w:val="0.Skillbullet"/>
    <w:basedOn w:val="Standard"/>
    <w:qFormat/>
    <w:rsid w:val="00F81F0E"/>
    <w:pPr>
      <w:tabs>
        <w:tab w:val="clear" w:pos="1134"/>
        <w:tab w:val="left" w:pos="426"/>
        <w:tab w:val="left" w:pos="1843"/>
      </w:tabs>
      <w:spacing w:before="120" w:after="120" w:line="264" w:lineRule="auto"/>
    </w:pPr>
    <w:rPr>
      <w:rFonts w:cs="Arial"/>
      <w:color w:val="595959" w:themeColor="text1" w:themeTint="A6"/>
      <w:sz w:val="18"/>
      <w:lang w:val="en-US"/>
    </w:rPr>
  </w:style>
  <w:style w:type="character" w:customStyle="1" w:styleId="0H2-Icon">
    <w:name w:val="0.H2-Icon"/>
    <w:uiPriority w:val="1"/>
    <w:qFormat/>
    <w:rsid w:val="00FF213C"/>
    <w:rPr>
      <w:position w:val="-6"/>
    </w:rPr>
  </w:style>
  <w:style w:type="character" w:customStyle="1" w:styleId="0Skillbullet-clean">
    <w:name w:val="0.Skillbullet - clean"/>
    <w:basedOn w:val="Absatz-Standardschriftart"/>
    <w:uiPriority w:val="1"/>
    <w:qFormat/>
    <w:rsid w:val="00A25AB2"/>
    <w:rPr>
      <w:rFonts w:ascii="Webdings" w:hAnsi="Webdings" w:cs="Calibri"/>
      <w:color w:val="BFBFBF" w:themeColor="background1" w:themeShade="BF"/>
      <w:spacing w:val="-40"/>
      <w:w w:val="6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F%20elegant%20seitenleiste%20rechts.dotx" TargetMode="External"/></Relationships>
</file>

<file path=word/theme/theme1.xml><?xml version="1.0" encoding="utf-8"?>
<a:theme xmlns:a="http://schemas.openxmlformats.org/drawingml/2006/main" name="Rohling blau v1">
  <a:themeElements>
    <a:clrScheme name="Design Modern">
      <a:dk1>
        <a:sysClr val="windowText" lastClr="000000"/>
      </a:dk1>
      <a:lt1>
        <a:sysClr val="window" lastClr="FFFFFF"/>
      </a:lt1>
      <a:dk2>
        <a:srgbClr val="595959"/>
      </a:dk2>
      <a:lt2>
        <a:srgbClr val="F5F5F5"/>
      </a:lt2>
      <a:accent1>
        <a:srgbClr val="E3E350"/>
      </a:accent1>
      <a:accent2>
        <a:srgbClr val="FFFAE2"/>
      </a:accent2>
      <a:accent3>
        <a:srgbClr val="E3E350"/>
      </a:accent3>
      <a:accent4>
        <a:srgbClr val="595959"/>
      </a:accent4>
      <a:accent5>
        <a:srgbClr val="595959"/>
      </a:accent5>
      <a:accent6>
        <a:srgbClr val="595959"/>
      </a:accent6>
      <a:hlink>
        <a:srgbClr val="E3E350"/>
      </a:hlink>
      <a:folHlink>
        <a:srgbClr val="FFFAE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7CA04-7214-41FB-BEB9-D68CE2D1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 elegant seitenleiste rechts.dotx</Template>
  <TotalTime>0</TotalTime>
  <Pages>2</Pages>
  <Words>359</Words>
  <Characters>2264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Standarddesign</vt:lpstr>
      <vt:lpstr/>
    </vt:vector>
  </TitlesOfParts>
  <Company>jjj</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subject/>
  <dc:creator>User</dc:creator>
  <cp:keywords/>
  <dc:description/>
  <cp:lastModifiedBy>Jan Werk | Die Bewerbungsschreiber</cp:lastModifiedBy>
  <cp:revision>6</cp:revision>
  <cp:lastPrinted>2020-04-23T10:19:00Z</cp:lastPrinted>
  <dcterms:created xsi:type="dcterms:W3CDTF">2020-03-27T07:40:00Z</dcterms:created>
  <dcterms:modified xsi:type="dcterms:W3CDTF">2022-09-15T14:00:00Z</dcterms:modified>
</cp:coreProperties>
</file>