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BAD5" w14:textId="77777777" w:rsidR="00411B50" w:rsidRPr="00FF6545" w:rsidRDefault="00411B50" w:rsidP="00411B50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0DB65439" w14:textId="77777777" w:rsidR="00411B50" w:rsidRPr="00A564FE" w:rsidRDefault="00411B50" w:rsidP="00411B50">
      <w:pPr>
        <w:rPr>
          <w:rFonts w:asciiTheme="majorHAnsi" w:hAnsiTheme="majorHAnsi" w:cstheme="majorBidi"/>
          <w:sz w:val="28"/>
          <w:szCs w:val="28"/>
        </w:rPr>
      </w:pPr>
    </w:p>
    <w:p w14:paraId="26C9D631" w14:textId="77777777" w:rsidR="00411B50" w:rsidRPr="00FF6545" w:rsidRDefault="00411B50" w:rsidP="00411B50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282AD438" w14:textId="77777777" w:rsidR="00411B50" w:rsidRPr="00FF6545" w:rsidRDefault="00411B50" w:rsidP="00411B50">
      <w:pPr>
        <w:rPr>
          <w:rFonts w:asciiTheme="majorHAnsi" w:hAnsiTheme="majorHAnsi" w:cstheme="majorBidi"/>
          <w:sz w:val="28"/>
          <w:szCs w:val="28"/>
        </w:rPr>
      </w:pPr>
    </w:p>
    <w:p w14:paraId="0E1C2796" w14:textId="77777777" w:rsidR="00411B50" w:rsidRPr="00FF6545" w:rsidRDefault="00411B50" w:rsidP="00411B50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692764A8" w14:textId="77777777" w:rsidR="00411B50" w:rsidRDefault="00411B50" w:rsidP="00411B50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274D5F98" w14:textId="77777777" w:rsidR="00411B50" w:rsidRDefault="00411B50" w:rsidP="00411B50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185C9814" wp14:editId="3342F6BB">
            <wp:extent cx="5760720" cy="1440331"/>
            <wp:effectExtent l="0" t="0" r="0" b="7620"/>
            <wp:docPr id="1" name="Grafik 1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5CE56" w14:textId="77777777" w:rsidR="00411B50" w:rsidRDefault="00411B50" w:rsidP="00411B50">
      <w:pPr>
        <w:tabs>
          <w:tab w:val="clear" w:pos="1134"/>
        </w:tabs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0D6918F0" w14:textId="25AF54D2" w:rsidR="00411B50" w:rsidRDefault="00411B50" w:rsidP="00411B50">
      <w:pPr>
        <w:tabs>
          <w:tab w:val="clear" w:pos="1134"/>
        </w:tabs>
        <w:jc w:val="center"/>
        <w:rPr>
          <w:rFonts w:ascii="Kalinga" w:hAnsi="Kalinga" w:cs="Kalinga"/>
          <w:b/>
          <w:bCs/>
          <w:caps/>
          <w:color w:val="1B587C" w:themeColor="accent3"/>
          <w:sz w:val="32"/>
          <w:szCs w:val="36"/>
        </w:rPr>
      </w:pPr>
      <w:r>
        <w:br w:type="page"/>
      </w:r>
    </w:p>
    <w:p w14:paraId="7AEFCF7F" w14:textId="46B79F5A" w:rsidR="00EB35E2" w:rsidRPr="00E31A46" w:rsidRDefault="00EB35E2" w:rsidP="00E31A46">
      <w:pPr>
        <w:pStyle w:val="berschrift1"/>
      </w:pPr>
      <w:r w:rsidRPr="00E31A46">
        <w:lastRenderedPageBreak/>
        <w:t>Lebenslauf</w:t>
      </w:r>
    </w:p>
    <w:p w14:paraId="5CF83771" w14:textId="7FD96F71" w:rsidR="00EB35E2" w:rsidRPr="00753352" w:rsidRDefault="00314C43" w:rsidP="00753352">
      <w:pPr>
        <w:pStyle w:val="berschrif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BD0CF" wp14:editId="01B8E5CE">
                <wp:simplePos x="0" y="0"/>
                <wp:positionH relativeFrom="margin">
                  <wp:posOffset>4842510</wp:posOffset>
                </wp:positionH>
                <wp:positionV relativeFrom="paragraph">
                  <wp:posOffset>91441</wp:posOffset>
                </wp:positionV>
                <wp:extent cx="931333" cy="1117600"/>
                <wp:effectExtent l="0" t="0" r="2540" b="63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333" cy="11176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09889" w14:textId="77777777" w:rsidR="007A6DAF" w:rsidRDefault="007A6DAF" w:rsidP="007A6DAF">
                            <w:pPr>
                              <w:jc w:val="center"/>
                            </w:pPr>
                          </w:p>
                          <w:p w14:paraId="1AAF49E1" w14:textId="77777777" w:rsidR="00314C43" w:rsidRDefault="00314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BD0CF" id="Rechteck 2" o:spid="_x0000_s1026" style="position:absolute;margin-left:381.3pt;margin-top:7.2pt;width:73.35pt;height:8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" stroked="f">
                <v:fill r:id="rId12" o:title="" recolor="t" rotate="t" type="frame"/>
                <v:textbox>
                  <w:txbxContent>
                    <w:p w14:paraId="69009889" w14:textId="77777777" w:rsidR="007A6DAF" w:rsidRDefault="007A6DAF" w:rsidP="007A6DAF">
                      <w:pPr>
                        <w:jc w:val="center"/>
                      </w:pPr>
                    </w:p>
                    <w:p w14:paraId="1AAF49E1" w14:textId="77777777" w:rsidR="00314C43" w:rsidRDefault="00314C43"/>
                  </w:txbxContent>
                </v:textbox>
                <w10:wrap anchorx="margin"/>
              </v:rect>
            </w:pict>
          </mc:Fallback>
        </mc:AlternateContent>
      </w:r>
      <w:r w:rsidR="00EB35E2" w:rsidRPr="00E31A46">
        <w:t xml:space="preserve">Persönliche </w:t>
      </w:r>
      <w:r w:rsidR="00EB35E2" w:rsidRPr="00753352">
        <w:t>Daten</w:t>
      </w:r>
    </w:p>
    <w:p w14:paraId="3973D114" w14:textId="59271236" w:rsidR="00EB35E2" w:rsidRPr="00F96E03" w:rsidRDefault="00EB35E2" w:rsidP="00EB35E2">
      <w:pPr>
        <w:pStyle w:val="3Vita-SpeziTab"/>
      </w:pPr>
      <w:r w:rsidRPr="00F96E03">
        <w:rPr>
          <w:rStyle w:val="3Vita-Angabevorne"/>
        </w:rPr>
        <w:t>Geburtsdatum / -ort</w:t>
      </w:r>
      <w:r w:rsidRPr="00F96E03">
        <w:rPr>
          <w:rStyle w:val="3Vita-Angabevorne"/>
        </w:rPr>
        <w:tab/>
      </w:r>
      <w:r w:rsidR="00314C43">
        <w:rPr>
          <w:sz w:val="24"/>
          <w:szCs w:val="24"/>
        </w:rPr>
        <w:t>10</w:t>
      </w:r>
      <w:r w:rsidRPr="002745DF">
        <w:rPr>
          <w:sz w:val="24"/>
          <w:szCs w:val="24"/>
        </w:rPr>
        <w:t>.</w:t>
      </w:r>
      <w:r w:rsidR="00314C43">
        <w:rPr>
          <w:sz w:val="24"/>
          <w:szCs w:val="24"/>
        </w:rPr>
        <w:t>10.</w:t>
      </w:r>
      <w:r w:rsidRPr="002745DF">
        <w:rPr>
          <w:sz w:val="24"/>
          <w:szCs w:val="24"/>
        </w:rPr>
        <w:t>19</w:t>
      </w:r>
      <w:r w:rsidR="00314C43">
        <w:rPr>
          <w:sz w:val="24"/>
          <w:szCs w:val="24"/>
        </w:rPr>
        <w:t>90</w:t>
      </w:r>
      <w:r w:rsidRPr="002745DF">
        <w:rPr>
          <w:sz w:val="24"/>
          <w:szCs w:val="24"/>
        </w:rPr>
        <w:t xml:space="preserve"> in Geburtsort</w:t>
      </w:r>
    </w:p>
    <w:p w14:paraId="2B28BCBD" w14:textId="74FD8D7C" w:rsidR="00EB35E2" w:rsidRPr="002745DF" w:rsidRDefault="00EB35E2" w:rsidP="00EB35E2">
      <w:pPr>
        <w:pStyle w:val="3Vita-SpeziTab"/>
        <w:rPr>
          <w:sz w:val="24"/>
          <w:szCs w:val="24"/>
        </w:rPr>
      </w:pPr>
      <w:r w:rsidRPr="00F96E03">
        <w:rPr>
          <w:rStyle w:val="3Vita-Angabevorne"/>
        </w:rPr>
        <w:t>Staatsangehörigkeit</w:t>
      </w:r>
      <w:r w:rsidRPr="00F96E03">
        <w:tab/>
      </w:r>
      <w:r w:rsidRPr="002745DF">
        <w:rPr>
          <w:sz w:val="24"/>
          <w:szCs w:val="24"/>
        </w:rPr>
        <w:t>deutsch</w:t>
      </w:r>
    </w:p>
    <w:p w14:paraId="54DD7BA5" w14:textId="0DAB93AF" w:rsidR="00EB35E2" w:rsidRPr="002745DF" w:rsidRDefault="00EB35E2" w:rsidP="00EB35E2">
      <w:pPr>
        <w:pStyle w:val="3Vita-SpeziTab"/>
        <w:rPr>
          <w:sz w:val="24"/>
          <w:szCs w:val="24"/>
        </w:rPr>
      </w:pPr>
      <w:r w:rsidRPr="00F96E03">
        <w:rPr>
          <w:rStyle w:val="3Vita-Angabevorne"/>
        </w:rPr>
        <w:t>Familienstand</w:t>
      </w:r>
      <w:r w:rsidRPr="00F96E03">
        <w:tab/>
      </w:r>
      <w:r w:rsidRPr="002745DF">
        <w:rPr>
          <w:sz w:val="24"/>
          <w:szCs w:val="24"/>
        </w:rPr>
        <w:t>ledig</w:t>
      </w:r>
    </w:p>
    <w:p w14:paraId="4FDD52BD" w14:textId="4145ADAA" w:rsidR="00EB35E2" w:rsidRPr="00F96E03" w:rsidRDefault="00EB35E2" w:rsidP="00753352">
      <w:pPr>
        <w:pStyle w:val="berschrift2"/>
      </w:pPr>
      <w:r w:rsidRPr="009B09AA">
        <w:t>Berufserfahrung</w:t>
      </w:r>
    </w:p>
    <w:p w14:paraId="78BC08C7" w14:textId="1A8A377A" w:rsidR="00EB35E2" w:rsidRPr="002745DF" w:rsidRDefault="00623074" w:rsidP="00EB35E2">
      <w:pPr>
        <w:pStyle w:val="3Vita-Stelle"/>
        <w:rPr>
          <w:sz w:val="24"/>
          <w:szCs w:val="24"/>
        </w:rPr>
      </w:pPr>
      <w:r>
        <w:rPr>
          <w:rStyle w:val="3Vita-Angabevorne"/>
        </w:rPr>
        <w:t>Seit 0</w:t>
      </w:r>
      <w:r w:rsidR="00314C43">
        <w:rPr>
          <w:rStyle w:val="3Vita-Angabevorne"/>
        </w:rPr>
        <w:t>9</w:t>
      </w:r>
      <w:r>
        <w:rPr>
          <w:rStyle w:val="3Vita-Angabevorne"/>
        </w:rPr>
        <w:t>.2010</w:t>
      </w:r>
      <w:r w:rsidR="00EB35E2" w:rsidRPr="003813D2">
        <w:tab/>
      </w:r>
      <w:r w:rsidR="00073456">
        <w:rPr>
          <w:sz w:val="24"/>
          <w:szCs w:val="24"/>
        </w:rPr>
        <w:t>Blumenwelt GmbH</w:t>
      </w:r>
      <w:r w:rsidR="00EB35E2" w:rsidRPr="002745DF">
        <w:rPr>
          <w:sz w:val="24"/>
          <w:szCs w:val="24"/>
        </w:rPr>
        <w:t>, Standort</w:t>
      </w:r>
    </w:p>
    <w:p w14:paraId="60A9BE9D" w14:textId="1B2D9750" w:rsidR="00EB35E2" w:rsidRPr="002745DF" w:rsidRDefault="00623074" w:rsidP="00E31A46">
      <w:pPr>
        <w:pStyle w:val="3Vita-Spezi"/>
        <w:rPr>
          <w:sz w:val="24"/>
          <w:szCs w:val="24"/>
        </w:rPr>
      </w:pPr>
      <w:r w:rsidRPr="002745DF">
        <w:rPr>
          <w:sz w:val="24"/>
          <w:szCs w:val="24"/>
        </w:rPr>
        <w:t xml:space="preserve">Floristin </w:t>
      </w:r>
    </w:p>
    <w:p w14:paraId="6B0284D8" w14:textId="2D6BC58D" w:rsidR="00EB35E2" w:rsidRPr="002745DF" w:rsidRDefault="00623074" w:rsidP="00EB35E2">
      <w:pPr>
        <w:pStyle w:val="3Vita-BulletLevel1"/>
        <w:rPr>
          <w:sz w:val="24"/>
          <w:szCs w:val="24"/>
        </w:rPr>
      </w:pPr>
      <w:r w:rsidRPr="002745DF">
        <w:rPr>
          <w:sz w:val="24"/>
          <w:szCs w:val="24"/>
        </w:rPr>
        <w:t>Koordination der Mitarbeiter</w:t>
      </w:r>
    </w:p>
    <w:p w14:paraId="5AAF3D51" w14:textId="1CDA9DBE" w:rsidR="00EB35E2" w:rsidRPr="002745DF" w:rsidRDefault="00623074" w:rsidP="00EB35E2">
      <w:pPr>
        <w:pStyle w:val="3Vita-BulletLevel1"/>
        <w:rPr>
          <w:sz w:val="24"/>
          <w:szCs w:val="24"/>
        </w:rPr>
      </w:pPr>
      <w:r w:rsidRPr="002745DF">
        <w:rPr>
          <w:sz w:val="24"/>
          <w:szCs w:val="24"/>
        </w:rPr>
        <w:t>Ausbildung von Nachwuchskräften</w:t>
      </w:r>
    </w:p>
    <w:p w14:paraId="09E23667" w14:textId="21CE2205" w:rsidR="00623074" w:rsidRPr="002745DF" w:rsidRDefault="00623074" w:rsidP="00EB35E2">
      <w:pPr>
        <w:pStyle w:val="3Vita-BulletLevel1"/>
        <w:rPr>
          <w:sz w:val="24"/>
          <w:szCs w:val="24"/>
        </w:rPr>
      </w:pPr>
      <w:r w:rsidRPr="002745DF">
        <w:rPr>
          <w:sz w:val="24"/>
          <w:szCs w:val="24"/>
        </w:rPr>
        <w:t>Kundenberatung</w:t>
      </w:r>
      <w:r w:rsidR="00314C43">
        <w:rPr>
          <w:sz w:val="24"/>
          <w:szCs w:val="24"/>
        </w:rPr>
        <w:t xml:space="preserve"> und -betreuung</w:t>
      </w:r>
    </w:p>
    <w:p w14:paraId="4EDD1E6F" w14:textId="7F178196" w:rsidR="00623074" w:rsidRDefault="00623074" w:rsidP="00EB35E2">
      <w:pPr>
        <w:pStyle w:val="3Vita-BulletLevel1"/>
        <w:rPr>
          <w:sz w:val="24"/>
          <w:szCs w:val="24"/>
        </w:rPr>
      </w:pPr>
      <w:r w:rsidRPr="002745DF">
        <w:rPr>
          <w:sz w:val="24"/>
          <w:szCs w:val="24"/>
        </w:rPr>
        <w:t xml:space="preserve">Fertigung von festlichen </w:t>
      </w:r>
      <w:r w:rsidR="004C4C0E" w:rsidRPr="002745DF">
        <w:rPr>
          <w:sz w:val="24"/>
          <w:szCs w:val="24"/>
        </w:rPr>
        <w:t>Blumenarrangements</w:t>
      </w:r>
      <w:r w:rsidRPr="002745DF">
        <w:rPr>
          <w:sz w:val="24"/>
          <w:szCs w:val="24"/>
        </w:rPr>
        <w:t xml:space="preserve"> </w:t>
      </w:r>
    </w:p>
    <w:p w14:paraId="43D34BB5" w14:textId="5F170900" w:rsidR="00073456" w:rsidRPr="002745DF" w:rsidRDefault="00073456" w:rsidP="00EB35E2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>O</w:t>
      </w:r>
      <w:r w:rsidRPr="00073456">
        <w:rPr>
          <w:sz w:val="24"/>
          <w:szCs w:val="24"/>
        </w:rPr>
        <w:t>rganisatorische und verwaltende Aufgaben</w:t>
      </w:r>
    </w:p>
    <w:p w14:paraId="082C74D7" w14:textId="709E6F90" w:rsidR="00EB35E2" w:rsidRPr="00F96E03" w:rsidRDefault="00EB35E2" w:rsidP="00753352">
      <w:pPr>
        <w:pStyle w:val="berschrift2"/>
      </w:pPr>
      <w:r>
        <w:t>Aus</w:t>
      </w:r>
      <w:r w:rsidR="00073456">
        <w:t>- und Weiterbildung</w:t>
      </w:r>
    </w:p>
    <w:p w14:paraId="27B2F9A9" w14:textId="34AE63D6" w:rsidR="00EB35E2" w:rsidRPr="002745DF" w:rsidRDefault="00EB35E2" w:rsidP="00EB35E2">
      <w:pPr>
        <w:pStyle w:val="3Vita-Stelle"/>
        <w:rPr>
          <w:sz w:val="24"/>
          <w:szCs w:val="24"/>
        </w:rPr>
      </w:pPr>
      <w:r w:rsidRPr="00F96E03">
        <w:rPr>
          <w:rStyle w:val="3Vita-Angabevorne"/>
        </w:rPr>
        <w:t>08.</w:t>
      </w:r>
      <w:r w:rsidR="004C4C0E">
        <w:rPr>
          <w:rStyle w:val="3Vita-Angabevorne"/>
        </w:rPr>
        <w:t>2007</w:t>
      </w:r>
      <w:r w:rsidRPr="00F96E03">
        <w:rPr>
          <w:rStyle w:val="3Vita-Angabevorne"/>
        </w:rPr>
        <w:t xml:space="preserve"> </w:t>
      </w:r>
      <w:r w:rsidR="004C4C0E">
        <w:rPr>
          <w:rStyle w:val="3Vita-Angabevorne"/>
        </w:rPr>
        <w:t>–</w:t>
      </w:r>
      <w:r w:rsidRPr="00F96E03">
        <w:rPr>
          <w:rStyle w:val="3Vita-Angabevorne"/>
        </w:rPr>
        <w:t xml:space="preserve"> 0</w:t>
      </w:r>
      <w:r w:rsidR="00314C43">
        <w:rPr>
          <w:rStyle w:val="3Vita-Angabevorne"/>
        </w:rPr>
        <w:t>7</w:t>
      </w:r>
      <w:r w:rsidR="004C4C0E">
        <w:rPr>
          <w:rStyle w:val="3Vita-Angabevorne"/>
        </w:rPr>
        <w:t>.2010</w:t>
      </w:r>
      <w:r w:rsidRPr="00F96E03">
        <w:tab/>
      </w:r>
      <w:r w:rsidRPr="002745DF">
        <w:rPr>
          <w:sz w:val="24"/>
          <w:szCs w:val="24"/>
        </w:rPr>
        <w:t>Ausbildungsstätte, Standort</w:t>
      </w:r>
    </w:p>
    <w:p w14:paraId="182094AD" w14:textId="2EE98EDD" w:rsidR="00EB35E2" w:rsidRPr="00314C43" w:rsidRDefault="00073456" w:rsidP="00E31A46">
      <w:pPr>
        <w:pStyle w:val="3Vita-Spezi"/>
        <w:rPr>
          <w:b w:val="0"/>
          <w:color w:val="0D0D0D" w:themeColor="text1" w:themeTint="F2"/>
          <w:sz w:val="24"/>
          <w:szCs w:val="24"/>
        </w:rPr>
      </w:pPr>
      <w:r>
        <w:rPr>
          <w:b w:val="0"/>
          <w:color w:val="0D0D0D" w:themeColor="text1" w:themeTint="F2"/>
          <w:sz w:val="24"/>
          <w:szCs w:val="24"/>
        </w:rPr>
        <w:t>Weiterbildung</w:t>
      </w:r>
      <w:r w:rsidR="00EB35E2" w:rsidRPr="00314C43">
        <w:rPr>
          <w:b w:val="0"/>
          <w:color w:val="0D0D0D" w:themeColor="text1" w:themeTint="F2"/>
          <w:sz w:val="24"/>
          <w:szCs w:val="24"/>
        </w:rPr>
        <w:t xml:space="preserve"> zu</w:t>
      </w:r>
      <w:r w:rsidR="004C4C0E" w:rsidRPr="00314C43">
        <w:rPr>
          <w:b w:val="0"/>
          <w:color w:val="0D0D0D" w:themeColor="text1" w:themeTint="F2"/>
          <w:sz w:val="24"/>
          <w:szCs w:val="24"/>
        </w:rPr>
        <w:t xml:space="preserve">r </w:t>
      </w:r>
      <w:proofErr w:type="spellStart"/>
      <w:r w:rsidR="004C4C0E" w:rsidRPr="00314C43">
        <w:rPr>
          <w:b w:val="0"/>
          <w:color w:val="0D0D0D" w:themeColor="text1" w:themeTint="F2"/>
          <w:sz w:val="24"/>
          <w:szCs w:val="24"/>
        </w:rPr>
        <w:t>Florist</w:t>
      </w:r>
      <w:r>
        <w:rPr>
          <w:b w:val="0"/>
          <w:color w:val="0D0D0D" w:themeColor="text1" w:themeTint="F2"/>
          <w:sz w:val="24"/>
          <w:szCs w:val="24"/>
        </w:rPr>
        <w:t>meisterin</w:t>
      </w:r>
      <w:proofErr w:type="spellEnd"/>
    </w:p>
    <w:p w14:paraId="10BB2E50" w14:textId="1E2D1C96" w:rsidR="00314C43" w:rsidRDefault="00EB35E2" w:rsidP="00314C43">
      <w:pPr>
        <w:pStyle w:val="3Vita-Spezi"/>
        <w:rPr>
          <w:sz w:val="24"/>
          <w:szCs w:val="24"/>
        </w:rPr>
      </w:pPr>
      <w:r w:rsidRPr="002745DF">
        <w:rPr>
          <w:sz w:val="24"/>
          <w:szCs w:val="24"/>
        </w:rPr>
        <w:t xml:space="preserve">Abschluss: </w:t>
      </w:r>
      <w:r w:rsidR="00314C43">
        <w:rPr>
          <w:sz w:val="24"/>
          <w:szCs w:val="24"/>
        </w:rPr>
        <w:t xml:space="preserve">Geprüfte </w:t>
      </w:r>
      <w:proofErr w:type="spellStart"/>
      <w:r w:rsidR="00314C43">
        <w:rPr>
          <w:sz w:val="24"/>
          <w:szCs w:val="24"/>
        </w:rPr>
        <w:t>Florist</w:t>
      </w:r>
      <w:r w:rsidR="00073456">
        <w:rPr>
          <w:sz w:val="24"/>
          <w:szCs w:val="24"/>
        </w:rPr>
        <w:t>meisterin</w:t>
      </w:r>
      <w:proofErr w:type="spellEnd"/>
    </w:p>
    <w:p w14:paraId="0075D87B" w14:textId="77777777" w:rsidR="00314C43" w:rsidRPr="002745DF" w:rsidRDefault="00314C43" w:rsidP="00314C43">
      <w:pPr>
        <w:pStyle w:val="3Vita-Stelle"/>
        <w:rPr>
          <w:sz w:val="24"/>
          <w:szCs w:val="24"/>
        </w:rPr>
      </w:pPr>
      <w:r w:rsidRPr="00F96E03">
        <w:rPr>
          <w:rStyle w:val="3Vita-Angabevorne"/>
        </w:rPr>
        <w:t>08.</w:t>
      </w:r>
      <w:r>
        <w:rPr>
          <w:rStyle w:val="3Vita-Angabevorne"/>
        </w:rPr>
        <w:t>2007</w:t>
      </w:r>
      <w:r w:rsidRPr="00F96E03">
        <w:rPr>
          <w:rStyle w:val="3Vita-Angabevorne"/>
        </w:rPr>
        <w:t xml:space="preserve"> </w:t>
      </w:r>
      <w:r>
        <w:rPr>
          <w:rStyle w:val="3Vita-Angabevorne"/>
        </w:rPr>
        <w:t>–</w:t>
      </w:r>
      <w:r w:rsidRPr="00F96E03">
        <w:rPr>
          <w:rStyle w:val="3Vita-Angabevorne"/>
        </w:rPr>
        <w:t xml:space="preserve"> 0</w:t>
      </w:r>
      <w:r>
        <w:rPr>
          <w:rStyle w:val="3Vita-Angabevorne"/>
        </w:rPr>
        <w:t>7.2010</w:t>
      </w:r>
      <w:r w:rsidRPr="00F96E03">
        <w:tab/>
      </w:r>
      <w:r w:rsidRPr="002745DF">
        <w:rPr>
          <w:sz w:val="24"/>
          <w:szCs w:val="24"/>
        </w:rPr>
        <w:t>Ausbildungsstätte, Standort</w:t>
      </w:r>
    </w:p>
    <w:p w14:paraId="43FEA865" w14:textId="77777777" w:rsidR="00314C43" w:rsidRPr="00314C43" w:rsidRDefault="00314C43" w:rsidP="00314C43">
      <w:pPr>
        <w:pStyle w:val="3Vita-Spezi"/>
        <w:rPr>
          <w:b w:val="0"/>
          <w:color w:val="0D0D0D" w:themeColor="text1" w:themeTint="F2"/>
          <w:sz w:val="24"/>
          <w:szCs w:val="24"/>
        </w:rPr>
      </w:pPr>
      <w:r w:rsidRPr="00314C43">
        <w:rPr>
          <w:b w:val="0"/>
          <w:color w:val="0D0D0D" w:themeColor="text1" w:themeTint="F2"/>
          <w:sz w:val="24"/>
          <w:szCs w:val="24"/>
        </w:rPr>
        <w:t>Ausbildung zur Floristin</w:t>
      </w:r>
    </w:p>
    <w:p w14:paraId="4570F36C" w14:textId="5A657EC1" w:rsidR="00314C43" w:rsidRPr="002745DF" w:rsidRDefault="00314C43" w:rsidP="00314C43">
      <w:pPr>
        <w:pStyle w:val="3Vita-Spezi"/>
        <w:rPr>
          <w:sz w:val="24"/>
          <w:szCs w:val="24"/>
        </w:rPr>
      </w:pPr>
      <w:r w:rsidRPr="002745DF">
        <w:rPr>
          <w:sz w:val="24"/>
          <w:szCs w:val="24"/>
        </w:rPr>
        <w:t xml:space="preserve">Abschluss: </w:t>
      </w:r>
      <w:r>
        <w:rPr>
          <w:sz w:val="24"/>
          <w:szCs w:val="24"/>
        </w:rPr>
        <w:t>Geprüfte Floristin</w:t>
      </w:r>
    </w:p>
    <w:p w14:paraId="1E355BC7" w14:textId="3AAAB3CE" w:rsidR="00EB35E2" w:rsidRPr="002745DF" w:rsidRDefault="00EB35E2" w:rsidP="00EB35E2">
      <w:pPr>
        <w:pStyle w:val="3Vita-Stelle"/>
        <w:rPr>
          <w:sz w:val="24"/>
          <w:szCs w:val="24"/>
        </w:rPr>
      </w:pPr>
      <w:r w:rsidRPr="00F96E03">
        <w:rPr>
          <w:rStyle w:val="3Vita-Angabevorne"/>
        </w:rPr>
        <w:t>08.</w:t>
      </w:r>
      <w:r w:rsidR="004C4C0E">
        <w:rPr>
          <w:rStyle w:val="3Vita-Angabevorne"/>
        </w:rPr>
        <w:t>2001</w:t>
      </w:r>
      <w:r w:rsidRPr="00F96E03">
        <w:rPr>
          <w:rStyle w:val="3Vita-Angabevorne"/>
        </w:rPr>
        <w:t xml:space="preserve"> </w:t>
      </w:r>
      <w:r w:rsidRPr="00DF6DF9">
        <w:rPr>
          <w:rStyle w:val="3Vita-Angabevorne"/>
        </w:rPr>
        <w:t>–</w:t>
      </w:r>
      <w:r w:rsidRPr="00F96E03">
        <w:rPr>
          <w:rStyle w:val="3Vita-Angabevorne"/>
        </w:rPr>
        <w:t xml:space="preserve"> 06.</w:t>
      </w:r>
      <w:r w:rsidR="004C4C0E">
        <w:rPr>
          <w:rStyle w:val="3Vita-Angabevorne"/>
        </w:rPr>
        <w:t>2007</w:t>
      </w:r>
      <w:r w:rsidRPr="00F96E03">
        <w:tab/>
      </w:r>
      <w:r w:rsidRPr="002745DF">
        <w:rPr>
          <w:sz w:val="24"/>
          <w:szCs w:val="24"/>
        </w:rPr>
        <w:t>Muster</w:t>
      </w:r>
      <w:r w:rsidR="00314C43">
        <w:rPr>
          <w:sz w:val="24"/>
          <w:szCs w:val="24"/>
        </w:rPr>
        <w:t>real</w:t>
      </w:r>
      <w:r w:rsidRPr="002745DF">
        <w:rPr>
          <w:sz w:val="24"/>
          <w:szCs w:val="24"/>
        </w:rPr>
        <w:t>schule, Standort</w:t>
      </w:r>
    </w:p>
    <w:p w14:paraId="000E9213" w14:textId="3A2453C8" w:rsidR="00EB35E2" w:rsidRPr="002745DF" w:rsidRDefault="00EB35E2" w:rsidP="00E31A46">
      <w:pPr>
        <w:pStyle w:val="3Vita-Spezi"/>
        <w:rPr>
          <w:sz w:val="24"/>
          <w:szCs w:val="24"/>
        </w:rPr>
      </w:pPr>
      <w:r w:rsidRPr="002745DF">
        <w:rPr>
          <w:sz w:val="24"/>
          <w:szCs w:val="24"/>
        </w:rPr>
        <w:t xml:space="preserve">Abschluss: </w:t>
      </w:r>
      <w:r w:rsidR="004C4C0E" w:rsidRPr="002745DF">
        <w:rPr>
          <w:sz w:val="24"/>
          <w:szCs w:val="24"/>
        </w:rPr>
        <w:t>Mittlere Reife</w:t>
      </w:r>
    </w:p>
    <w:p w14:paraId="4A069FE5" w14:textId="437F0DB9" w:rsidR="00EB35E2" w:rsidRPr="00F96E03" w:rsidRDefault="00073456" w:rsidP="00753352">
      <w:pPr>
        <w:pStyle w:val="berschrift2"/>
      </w:pPr>
      <w:r>
        <w:t>Seminar</w:t>
      </w:r>
    </w:p>
    <w:p w14:paraId="7B30E87C" w14:textId="18EC23C5" w:rsidR="00EB35E2" w:rsidRPr="002745DF" w:rsidRDefault="002745DF" w:rsidP="00EB35E2">
      <w:pPr>
        <w:pStyle w:val="3Vita-SpeziTab"/>
        <w:rPr>
          <w:sz w:val="24"/>
          <w:szCs w:val="24"/>
        </w:rPr>
      </w:pPr>
      <w:r>
        <w:rPr>
          <w:rStyle w:val="3Vita-Angabevorne"/>
        </w:rPr>
        <w:t>05.2015</w:t>
      </w:r>
      <w:r w:rsidR="00EB35E2" w:rsidRPr="00F96E03">
        <w:tab/>
      </w:r>
      <w:r w:rsidRPr="002745DF">
        <w:rPr>
          <w:sz w:val="24"/>
          <w:szCs w:val="24"/>
        </w:rPr>
        <w:t>Blumenkunst</w:t>
      </w:r>
      <w:r w:rsidR="00314C43">
        <w:rPr>
          <w:sz w:val="24"/>
          <w:szCs w:val="24"/>
        </w:rPr>
        <w:t xml:space="preserve"> gestalten</w:t>
      </w:r>
    </w:p>
    <w:p w14:paraId="0FDE1BA2" w14:textId="77777777" w:rsidR="002745DF" w:rsidRPr="00F96E03" w:rsidRDefault="002745DF" w:rsidP="002745DF">
      <w:pPr>
        <w:pStyle w:val="berschrift2"/>
      </w:pPr>
      <w:r w:rsidRPr="00F96E03">
        <w:t xml:space="preserve">Weitere Fähigkeiten und </w:t>
      </w:r>
      <w:r w:rsidRPr="00DC4FFF">
        <w:t>Kenntnisse</w:t>
      </w:r>
    </w:p>
    <w:p w14:paraId="56D6CAAD" w14:textId="77777777" w:rsidR="002745DF" w:rsidRPr="002745DF" w:rsidRDefault="002745DF" w:rsidP="002745DF">
      <w:pPr>
        <w:pStyle w:val="3Vita-SpeziTab"/>
        <w:rPr>
          <w:sz w:val="24"/>
          <w:szCs w:val="24"/>
        </w:rPr>
      </w:pPr>
      <w:r>
        <w:rPr>
          <w:rStyle w:val="3Vita-Angabevorne"/>
        </w:rPr>
        <w:t>Sprachkenntnisse</w:t>
      </w:r>
      <w:r w:rsidRPr="00F96E03">
        <w:tab/>
      </w:r>
      <w:r w:rsidRPr="002745DF">
        <w:rPr>
          <w:sz w:val="24"/>
          <w:szCs w:val="24"/>
        </w:rPr>
        <w:t>Deutsch, Muttersprache</w:t>
      </w:r>
    </w:p>
    <w:p w14:paraId="092A2ADD" w14:textId="4EAB8A6F" w:rsidR="002745DF" w:rsidRPr="002745DF" w:rsidRDefault="002745DF" w:rsidP="002745DF">
      <w:pPr>
        <w:pStyle w:val="3Vita-SpeziTab"/>
        <w:rPr>
          <w:sz w:val="24"/>
          <w:szCs w:val="24"/>
        </w:rPr>
      </w:pPr>
      <w:r w:rsidRPr="002745DF">
        <w:rPr>
          <w:sz w:val="24"/>
          <w:szCs w:val="24"/>
        </w:rPr>
        <w:tab/>
        <w:t xml:space="preserve">Englisch, </w:t>
      </w:r>
      <w:r w:rsidR="00314C43">
        <w:rPr>
          <w:sz w:val="24"/>
          <w:szCs w:val="24"/>
        </w:rPr>
        <w:t>gut</w:t>
      </w:r>
      <w:r w:rsidRPr="002745DF">
        <w:rPr>
          <w:sz w:val="24"/>
          <w:szCs w:val="24"/>
        </w:rPr>
        <w:t xml:space="preserve"> in Wort und Schrift</w:t>
      </w:r>
    </w:p>
    <w:p w14:paraId="31BB15DC" w14:textId="77777777" w:rsidR="002745DF" w:rsidRPr="006A4753" w:rsidRDefault="002745DF" w:rsidP="002745DF">
      <w:pPr>
        <w:pStyle w:val="3Vita-SpeziTab"/>
        <w:rPr>
          <w:lang w:val="en-US"/>
        </w:rPr>
      </w:pPr>
      <w:r w:rsidRPr="006A4753">
        <w:rPr>
          <w:rStyle w:val="3Vita-Angabevorne"/>
          <w:lang w:val="en-US"/>
        </w:rPr>
        <w:t>EDV</w:t>
      </w:r>
      <w:r w:rsidRPr="006A4753">
        <w:rPr>
          <w:lang w:val="en-US"/>
        </w:rPr>
        <w:tab/>
      </w:r>
      <w:r w:rsidRPr="002745DF">
        <w:rPr>
          <w:sz w:val="24"/>
          <w:szCs w:val="24"/>
          <w:lang w:val="en-US"/>
        </w:rPr>
        <w:t>Microsoft Word, Excel, PowerPoint, Outlook</w:t>
      </w:r>
    </w:p>
    <w:p w14:paraId="2913317E" w14:textId="7C3E5A34" w:rsidR="004C4C0E" w:rsidRPr="00073456" w:rsidRDefault="002745DF" w:rsidP="00073456">
      <w:pPr>
        <w:pStyle w:val="3Vita-SpeziTab"/>
        <w:rPr>
          <w:sz w:val="24"/>
          <w:szCs w:val="24"/>
        </w:rPr>
      </w:pPr>
      <w:r w:rsidRPr="00C56C59">
        <w:rPr>
          <w:rStyle w:val="3Vita-Angabevorne"/>
        </w:rPr>
        <w:t>Führerschein</w:t>
      </w:r>
      <w:r w:rsidRPr="00C56C59">
        <w:rPr>
          <w:rStyle w:val="3Vita-Angabevorne"/>
        </w:rPr>
        <w:tab/>
      </w:r>
      <w:r w:rsidRPr="002745DF">
        <w:rPr>
          <w:sz w:val="24"/>
          <w:szCs w:val="24"/>
        </w:rPr>
        <w:t>Klasse B</w:t>
      </w:r>
    </w:p>
    <w:p w14:paraId="794898F8" w14:textId="00484666" w:rsidR="00853D41" w:rsidRPr="002745DF" w:rsidRDefault="009C08B4" w:rsidP="00073456">
      <w:pPr>
        <w:pStyle w:val="0Datum"/>
      </w:pPr>
      <w:r w:rsidRPr="002745DF">
        <w:t>Musterstadt</w:t>
      </w:r>
      <w:r w:rsidR="00C8066B" w:rsidRPr="002745DF">
        <w:t xml:space="preserve">, </w:t>
      </w:r>
      <w:r w:rsidR="00C8066B" w:rsidRPr="002745DF">
        <w:fldChar w:fldCharType="begin"/>
      </w:r>
      <w:r w:rsidR="00C8066B" w:rsidRPr="002745DF">
        <w:instrText xml:space="preserve"> TIME \@ "dd.MM.yyyy" </w:instrText>
      </w:r>
      <w:r w:rsidR="00C8066B" w:rsidRPr="002745DF">
        <w:fldChar w:fldCharType="separate"/>
      </w:r>
      <w:r w:rsidR="00411B50">
        <w:rPr>
          <w:noProof/>
        </w:rPr>
        <w:t>16.09.2022</w:t>
      </w:r>
      <w:r w:rsidR="00C8066B" w:rsidRPr="002745DF">
        <w:fldChar w:fldCharType="end"/>
      </w:r>
    </w:p>
    <w:p w14:paraId="71215B2D" w14:textId="77777777" w:rsidR="007920F5" w:rsidRDefault="00122D41" w:rsidP="00A024C9">
      <w:r w:rsidRPr="00FC6400">
        <w:rPr>
          <w:noProof/>
        </w:rPr>
        <w:drawing>
          <wp:anchor distT="0" distB="0" distL="114300" distR="114300" simplePos="0" relativeHeight="251659264" behindDoc="1" locked="0" layoutInCell="1" allowOverlap="1" wp14:anchorId="0018B881" wp14:editId="4F6ADA3B">
            <wp:simplePos x="0" y="0"/>
            <wp:positionH relativeFrom="column">
              <wp:posOffset>11875</wp:posOffset>
            </wp:positionH>
            <wp:positionV relativeFrom="paragraph">
              <wp:posOffset>14646</wp:posOffset>
            </wp:positionV>
            <wp:extent cx="1964055" cy="509905"/>
            <wp:effectExtent l="0" t="0" r="0" b="444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3BB92" w14:textId="77777777" w:rsidR="00122D41" w:rsidRDefault="00122D41" w:rsidP="00A024C9">
      <w:pPr>
        <w:rPr>
          <w:i/>
        </w:rPr>
      </w:pPr>
    </w:p>
    <w:p w14:paraId="1CE1129E" w14:textId="27A02BA8" w:rsidR="006A73D6" w:rsidRPr="000B52E1" w:rsidRDefault="00CD5662" w:rsidP="00411B50">
      <w:pPr>
        <w:rPr>
          <w:color w:val="00B0F0"/>
        </w:rPr>
      </w:pPr>
      <w:r w:rsidRPr="002745DF">
        <w:rPr>
          <w:sz w:val="24"/>
          <w:szCs w:val="24"/>
        </w:rPr>
        <w:t>Sabine Maja</w:t>
      </w:r>
      <w:r w:rsidR="00411B50" w:rsidRPr="000B52E1">
        <w:rPr>
          <w:color w:val="00B0F0"/>
        </w:rPr>
        <w:t xml:space="preserve"> </w:t>
      </w:r>
    </w:p>
    <w:sectPr w:rsidR="006A73D6" w:rsidRPr="000B52E1" w:rsidSect="00585D5A">
      <w:headerReference w:type="default" r:id="rId14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1FF0" w14:textId="77777777" w:rsidR="00833839" w:rsidRDefault="00833839" w:rsidP="00B31801">
      <w:r>
        <w:separator/>
      </w:r>
    </w:p>
    <w:p w14:paraId="748F05B6" w14:textId="77777777" w:rsidR="00833839" w:rsidRDefault="00833839"/>
  </w:endnote>
  <w:endnote w:type="continuationSeparator" w:id="0">
    <w:p w14:paraId="49A47054" w14:textId="77777777" w:rsidR="00833839" w:rsidRDefault="00833839" w:rsidP="00B31801">
      <w:r>
        <w:continuationSeparator/>
      </w:r>
    </w:p>
    <w:p w14:paraId="447620E1" w14:textId="77777777" w:rsidR="00833839" w:rsidRDefault="00833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0680" w14:textId="77777777" w:rsidR="00833839" w:rsidRDefault="00833839" w:rsidP="00B31801">
      <w:r>
        <w:separator/>
      </w:r>
    </w:p>
    <w:p w14:paraId="560516CB" w14:textId="77777777" w:rsidR="00833839" w:rsidRDefault="00833839"/>
  </w:footnote>
  <w:footnote w:type="continuationSeparator" w:id="0">
    <w:p w14:paraId="1D274E37" w14:textId="77777777" w:rsidR="00833839" w:rsidRDefault="00833839" w:rsidP="00B31801">
      <w:r>
        <w:continuationSeparator/>
      </w:r>
    </w:p>
    <w:p w14:paraId="07F05DF0" w14:textId="77777777" w:rsidR="00833839" w:rsidRDefault="008338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FD93" w14:textId="77777777" w:rsidR="00710433" w:rsidRPr="00D14EDB" w:rsidRDefault="00DC4FFF" w:rsidP="00710433">
    <w:pPr>
      <w:pStyle w:val="0Kopfzeile-Name"/>
    </w:pPr>
    <w:r w:rsidRPr="00BF50AF">
      <w:rPr>
        <w:noProof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44F2A8" wp14:editId="7C1E246B">
              <wp:simplePos x="0" y="0"/>
              <wp:positionH relativeFrom="column">
                <wp:posOffset>-795627</wp:posOffset>
              </wp:positionH>
              <wp:positionV relativeFrom="paragraph">
                <wp:posOffset>-105410</wp:posOffset>
              </wp:positionV>
              <wp:extent cx="7053580" cy="607060"/>
              <wp:effectExtent l="0" t="0" r="33020" b="21590"/>
              <wp:wrapNone/>
              <wp:docPr id="68" name="Gruppieren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3580" cy="607060"/>
                        <a:chOff x="99220" y="-173333"/>
                        <a:chExt cx="4836680" cy="975302"/>
                      </a:xfrm>
                    </wpg:grpSpPr>
                    <wps:wsp>
                      <wps:cNvPr id="69" name="Gerader Verbinder 69"/>
                      <wps:cNvCnPr>
                        <a:cxnSpLocks/>
                      </wps:cNvCnPr>
                      <wps:spPr>
                        <a:xfrm>
                          <a:off x="1802041" y="801969"/>
                          <a:ext cx="2468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Gerader Verbinder 70"/>
                      <wps:cNvCnPr>
                        <a:cxnSpLocks/>
                      </wps:cNvCnPr>
                      <wps:spPr>
                        <a:xfrm>
                          <a:off x="1432554" y="167876"/>
                          <a:ext cx="155498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1" name="Gerader Verbinder 71"/>
                      <wps:cNvCnPr>
                        <a:cxnSpLocks/>
                      </wps:cNvCnPr>
                      <wps:spPr>
                        <a:xfrm>
                          <a:off x="4120560" y="342461"/>
                          <a:ext cx="8153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2" name="Gerader Verbinder 72"/>
                      <wps:cNvCnPr>
                        <a:cxnSpLocks/>
                      </wps:cNvCnPr>
                      <wps:spPr>
                        <a:xfrm>
                          <a:off x="126403" y="241766"/>
                          <a:ext cx="2221401" cy="0"/>
                        </a:xfrm>
                        <a:prstGeom prst="line">
                          <a:avLst/>
                        </a:prstGeom>
                        <a:ln w="12700">
                          <a:gradFill>
                            <a:gsLst>
                              <a:gs pos="40700">
                                <a:schemeClr val="accent2"/>
                              </a:gs>
                              <a:gs pos="0">
                                <a:schemeClr val="accent4"/>
                              </a:gs>
                              <a:gs pos="100000">
                                <a:schemeClr val="accent1"/>
                              </a:gs>
                            </a:gsLst>
                            <a:lin ang="0" scaled="0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Gerader Verbinder 73"/>
                      <wps:cNvCnPr>
                        <a:cxnSpLocks/>
                      </wps:cNvCnPr>
                      <wps:spPr>
                        <a:xfrm>
                          <a:off x="533400" y="80483"/>
                          <a:ext cx="815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4" name="Gerader Verbinder 74"/>
                      <wps:cNvCnPr>
                        <a:cxnSpLocks/>
                      </wps:cNvCnPr>
                      <wps:spPr>
                        <a:xfrm>
                          <a:off x="294577" y="372576"/>
                          <a:ext cx="39496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5" name="Gerader Verbinder 75"/>
                      <wps:cNvCnPr>
                        <a:cxnSpLocks/>
                      </wps:cNvCnPr>
                      <wps:spPr>
                        <a:xfrm>
                          <a:off x="99220" y="-11470"/>
                          <a:ext cx="815340" cy="0"/>
                        </a:xfrm>
                        <a:prstGeom prst="line">
                          <a:avLst/>
                        </a:prstGeom>
                        <a:ln w="12700">
                          <a:gradFill>
                            <a:gsLst>
                              <a:gs pos="1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2"/>
                              </a:gs>
                            </a:gsLst>
                            <a:lin ang="0" scaled="0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6" name="Gerader Verbinder 76"/>
                      <wps:cNvCnPr>
                        <a:cxnSpLocks/>
                      </wps:cNvCnPr>
                      <wps:spPr>
                        <a:xfrm>
                          <a:off x="1040664" y="-103024"/>
                          <a:ext cx="9858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7" name="Gerader Verbinder 77"/>
                      <wps:cNvCnPr>
                        <a:cxnSpLocks/>
                      </wps:cNvCnPr>
                      <wps:spPr>
                        <a:xfrm>
                          <a:off x="2599865" y="-5699"/>
                          <a:ext cx="49369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8" name="Gerader Verbinder 78"/>
                      <wps:cNvCnPr>
                        <a:cxnSpLocks/>
                      </wps:cNvCnPr>
                      <wps:spPr>
                        <a:xfrm>
                          <a:off x="223862" y="-173333"/>
                          <a:ext cx="2365057" cy="0"/>
                        </a:xfrm>
                        <a:prstGeom prst="line">
                          <a:avLst/>
                        </a:prstGeom>
                        <a:ln w="190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0" scaled="0"/>
                          </a:gra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4E7E31" id="Gruppieren 47" o:spid="_x0000_s1026" style="position:absolute;margin-left:-62.65pt;margin-top:-8.3pt;width:555.4pt;height:47.8pt;z-index:251663360;mso-width-relative:margin;mso-height-relative:margin" coordorigin="992,-1733" coordsize="48366,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">
              <v:line id="Gerader Verbinder 69" o:spid="_x0000_s1027" style="position:absolute;visibility:visible;mso-wrap-style:square" from="18020,8019" to="20488,8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" strokecolor="#9f2936 [3205]" strokeweight="1pt">
                <o:lock v:ext="edit" shapetype="f"/>
              </v:line>
              <v:line id="Gerader Verbinder 70" o:spid="_x0000_s1028" style="position:absolute;visibility:visible;mso-wrap-style:square" from="14325,1678" to="29875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" strokecolor="#9f2936 [3205]">
                <o:lock v:ext="edit" shapetype="f"/>
              </v:line>
              <v:line id="Gerader Verbinder 71" o:spid="_x0000_s1029" style="position:absolute;visibility:visible;mso-wrap-style:square" from="41205,3424" to="49359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" strokecolor="#761e28 [2405]" strokeweight="1.5pt">
                <o:lock v:ext="edit" shapetype="f"/>
              </v:line>
              <v:line id="Gerader Verbinder 72" o:spid="_x0000_s1030" style="position:absolute;visibility:visible;mso-wrap-style:square" from="1264,2417" to="23478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" strokeweight="1pt">
                <v:stroke dashstyle="dash"/>
                <o:lock v:ext="edit" shapetype="f"/>
              </v:line>
              <v:line id="Gerader Verbinder 73" o:spid="_x0000_s1031" style="position:absolute;visibility:visible;mso-wrap-style:square" from="5334,804" to="13487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" strokecolor="#9f2936 [3205]" strokeweight="1pt">
                <o:lock v:ext="edit" shapetype="f"/>
              </v:line>
              <v:line id="Gerader Verbinder 74" o:spid="_x0000_s1032" style="position:absolute;visibility:visible;mso-wrap-style:square" from="2945,3725" to="6895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" strokecolor="#4e8542 [3207]">
                <o:lock v:ext="edit" shapetype="f"/>
              </v:line>
              <v:line id="Gerader Verbinder 75" o:spid="_x0000_s1033" style="position:absolute;visibility:visible;mso-wrap-style:square" from="992,-114" to="9145,-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" strokeweight="1pt">
                <v:stroke dashstyle="dash"/>
                <o:lock v:ext="edit" shapetype="f"/>
              </v:line>
              <v:line id="Gerader Verbinder 76" o:spid="_x0000_s1034" style="position:absolute;visibility:visible;mso-wrap-style:square" from="10406,-1030" to="11392,-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" strokecolor="#1b587c [3206]" strokeweight="1pt">
                <v:stroke dashstyle="1 1"/>
                <o:lock v:ext="edit" shapetype="f"/>
              </v:line>
              <v:line id="Gerader Verbinder 77" o:spid="_x0000_s1035" style="position:absolute;visibility:visible;mso-wrap-style:square" from="25998,-56" to="30935,-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" strokecolor="#4e8542 [3207]" strokeweight="1pt">
                <v:stroke dashstyle="1 1"/>
                <o:lock v:ext="edit" shapetype="f"/>
              </v:line>
              <v:line id="Gerader Verbinder 78" o:spid="_x0000_s1036" style="position:absolute;visibility:visible;mso-wrap-style:square" from="2238,-1733" to="25889,-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" strokeweight="1.5pt">
                <v:stroke dashstyle="1 1"/>
                <o:lock v:ext="edit" shapetype="f"/>
              </v:line>
            </v:group>
          </w:pict>
        </mc:Fallback>
      </mc:AlternateContent>
    </w:r>
    <w:r>
      <w:rPr>
        <w:noProof/>
        <w:szCs w:val="3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6813C9" wp14:editId="52CBC3AF">
              <wp:simplePos x="0" y="0"/>
              <wp:positionH relativeFrom="column">
                <wp:posOffset>-199280</wp:posOffset>
              </wp:positionH>
              <wp:positionV relativeFrom="paragraph">
                <wp:posOffset>77469</wp:posOffset>
              </wp:positionV>
              <wp:extent cx="99392" cy="190831"/>
              <wp:effectExtent l="0" t="0" r="15240" b="19050"/>
              <wp:wrapNone/>
              <wp:docPr id="92" name="Flussdiagramm: Verbinder zu einer anderen Seite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392" cy="190831"/>
                      </a:xfrm>
                      <a:prstGeom prst="flowChartOffpageConnector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22225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ED9C9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ussdiagramm: Verbinder zu einer anderen Seite 92" o:spid="_x0000_s1026" type="#_x0000_t177" style="position:absolute;margin-left:-15.7pt;margin-top:6.1pt;width:7.85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" fillcolor="#b35e06 [2404]" strokecolor="white [3212]" strokeweight="1.75pt"/>
          </w:pict>
        </mc:Fallback>
      </mc:AlternateContent>
    </w:r>
    <w:r w:rsidR="00CD007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1EFD38" wp14:editId="35E535B8">
              <wp:simplePos x="0" y="0"/>
              <wp:positionH relativeFrom="column">
                <wp:posOffset>-159223</wp:posOffset>
              </wp:positionH>
              <wp:positionV relativeFrom="paragraph">
                <wp:posOffset>189865</wp:posOffset>
              </wp:positionV>
              <wp:extent cx="1828800" cy="1828800"/>
              <wp:effectExtent l="0" t="0" r="3175" b="0"/>
              <wp:wrapNone/>
              <wp:docPr id="79" name="Textfeld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>
                        <a:innerShdw blurRad="76200">
                          <a:prstClr val="black">
                            <a:alpha val="22000"/>
                          </a:prstClr>
                        </a:innerShdw>
                      </a:effectLst>
                    </wps:spPr>
                    <wps:txbx>
                      <w:txbxContent>
                        <w:p w14:paraId="354AAEBC" w14:textId="189C873A" w:rsidR="00710433" w:rsidRPr="00544D7A" w:rsidRDefault="00CD5662" w:rsidP="00710433">
                          <w:pPr>
                            <w:pStyle w:val="0Kopfzeile-Name"/>
                            <w:rPr>
                              <w:sz w:val="68"/>
                            </w:rPr>
                          </w:pPr>
                          <w:r>
                            <w:t>Sabine Maja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44000" tIns="36000" rIns="14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1EFD38" id="_x0000_t202" coordsize="21600,21600" o:spt="202" path="m,l,21600r21600,l21600,xe">
              <v:stroke joinstyle="miter"/>
              <v:path gradientshapeok="t" o:connecttype="rect"/>
            </v:shapetype>
            <v:shape id="Textfeld 79" o:spid="_x0000_s1027" type="#_x0000_t202" style="position:absolute;margin-left:-12.55pt;margin-top:14.9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" fillcolor="white [3212]" stroked="f" strokeweight=".5pt">
              <v:textbox style="mso-fit-shape-to-text:t" inset="4mm,1mm,4mm,0">
                <w:txbxContent>
                  <w:p w14:paraId="354AAEBC" w14:textId="189C873A" w:rsidR="00710433" w:rsidRPr="00544D7A" w:rsidRDefault="00CD5662" w:rsidP="00710433">
                    <w:pPr>
                      <w:pStyle w:val="0Kopfzeile-Name"/>
                      <w:rPr>
                        <w:sz w:val="68"/>
                      </w:rPr>
                    </w:pPr>
                    <w:r>
                      <w:t>Sabine Maja</w:t>
                    </w:r>
                  </w:p>
                </w:txbxContent>
              </v:textbox>
            </v:shape>
          </w:pict>
        </mc:Fallback>
      </mc:AlternateContent>
    </w:r>
  </w:p>
  <w:p w14:paraId="023DC0BB" w14:textId="0BE84831" w:rsidR="00710433" w:rsidRDefault="00710433" w:rsidP="00710433">
    <w:pPr>
      <w:pStyle w:val="Kopfzeile"/>
    </w:pPr>
    <w:r>
      <w:t xml:space="preserve">Musterstraße </w:t>
    </w:r>
    <w:proofErr w:type="gramStart"/>
    <w:r>
      <w:t>37</w:t>
    </w:r>
    <w:r w:rsidRPr="0083410C">
      <w:t xml:space="preserve">  |</w:t>
    </w:r>
    <w:proofErr w:type="gramEnd"/>
    <w:r w:rsidRPr="0083410C">
      <w:t xml:space="preserve">  </w:t>
    </w:r>
    <w:r w:rsidR="00CD5662">
      <w:t>23456</w:t>
    </w:r>
    <w:r>
      <w:t xml:space="preserve"> Musterstadt</w:t>
    </w:r>
  </w:p>
  <w:p w14:paraId="16176E9F" w14:textId="77777777" w:rsidR="00710433" w:rsidRPr="0069592A" w:rsidRDefault="00710433" w:rsidP="00710433">
    <w:pPr>
      <w:pStyle w:val="Kopfzeile"/>
    </w:pPr>
    <w:proofErr w:type="gramStart"/>
    <w:r>
      <w:t>email@email.de  |</w:t>
    </w:r>
    <w:proofErr w:type="gramEnd"/>
    <w:r>
      <w:t xml:space="preserve">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8" type="#_x0000_t75" style="width:148.05pt;height:272.5pt" o:bullet="t">
        <v:imagedata r:id="rId1" o:title="listicon deckb"/>
      </v:shape>
    </w:pict>
  </w:numPicBullet>
  <w:numPicBullet w:numPicBulletId="1">
    <w:pict>
      <v:shape id="_x0000_i1249" type="#_x0000_t75" style="width:148.05pt;height:272.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955EB314"/>
    <w:lvl w:ilvl="0" w:tplc="97E4742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F07F09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941045">
    <w:abstractNumId w:val="15"/>
  </w:num>
  <w:num w:numId="2" w16cid:durableId="125664191">
    <w:abstractNumId w:val="8"/>
  </w:num>
  <w:num w:numId="3" w16cid:durableId="873734073">
    <w:abstractNumId w:val="7"/>
  </w:num>
  <w:num w:numId="4" w16cid:durableId="60175639">
    <w:abstractNumId w:val="6"/>
  </w:num>
  <w:num w:numId="5" w16cid:durableId="2103408025">
    <w:abstractNumId w:val="5"/>
  </w:num>
  <w:num w:numId="6" w16cid:durableId="2042974297">
    <w:abstractNumId w:val="9"/>
  </w:num>
  <w:num w:numId="7" w16cid:durableId="1169520173">
    <w:abstractNumId w:val="4"/>
  </w:num>
  <w:num w:numId="8" w16cid:durableId="1749231980">
    <w:abstractNumId w:val="3"/>
  </w:num>
  <w:num w:numId="9" w16cid:durableId="167212754">
    <w:abstractNumId w:val="2"/>
  </w:num>
  <w:num w:numId="10" w16cid:durableId="1169562613">
    <w:abstractNumId w:val="1"/>
  </w:num>
  <w:num w:numId="11" w16cid:durableId="446169425">
    <w:abstractNumId w:val="0"/>
  </w:num>
  <w:num w:numId="12" w16cid:durableId="542668438">
    <w:abstractNumId w:val="12"/>
  </w:num>
  <w:num w:numId="13" w16cid:durableId="156002044">
    <w:abstractNumId w:val="10"/>
  </w:num>
  <w:num w:numId="14" w16cid:durableId="1236937659">
    <w:abstractNumId w:val="11"/>
  </w:num>
  <w:num w:numId="15" w16cid:durableId="355546246">
    <w:abstractNumId w:val="16"/>
  </w:num>
  <w:num w:numId="16" w16cid:durableId="1917787684">
    <w:abstractNumId w:val="14"/>
  </w:num>
  <w:num w:numId="17" w16cid:durableId="413823809">
    <w:abstractNumId w:val="18"/>
  </w:num>
  <w:num w:numId="18" w16cid:durableId="2112509350">
    <w:abstractNumId w:val="19"/>
  </w:num>
  <w:num w:numId="19" w16cid:durableId="439182253">
    <w:abstractNumId w:val="17"/>
  </w:num>
  <w:num w:numId="20" w16cid:durableId="1144085899">
    <w:abstractNumId w:val="20"/>
  </w:num>
  <w:num w:numId="21" w16cid:durableId="13785546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D6"/>
    <w:rsid w:val="00000886"/>
    <w:rsid w:val="0002173E"/>
    <w:rsid w:val="000301E0"/>
    <w:rsid w:val="00042774"/>
    <w:rsid w:val="000527AD"/>
    <w:rsid w:val="000651F4"/>
    <w:rsid w:val="00070ED4"/>
    <w:rsid w:val="00073456"/>
    <w:rsid w:val="0007413D"/>
    <w:rsid w:val="00075824"/>
    <w:rsid w:val="00080859"/>
    <w:rsid w:val="000824E4"/>
    <w:rsid w:val="000845E3"/>
    <w:rsid w:val="00087FE5"/>
    <w:rsid w:val="00092F7B"/>
    <w:rsid w:val="000B4178"/>
    <w:rsid w:val="000B4CCE"/>
    <w:rsid w:val="000B5414"/>
    <w:rsid w:val="000B7574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120DF8"/>
    <w:rsid w:val="00122D41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932DC"/>
    <w:rsid w:val="00197604"/>
    <w:rsid w:val="001B5560"/>
    <w:rsid w:val="001B7DA5"/>
    <w:rsid w:val="001C05F3"/>
    <w:rsid w:val="001C52A8"/>
    <w:rsid w:val="001D5640"/>
    <w:rsid w:val="001D73F8"/>
    <w:rsid w:val="001E318B"/>
    <w:rsid w:val="001F7A5D"/>
    <w:rsid w:val="00203B1B"/>
    <w:rsid w:val="00211018"/>
    <w:rsid w:val="00212EFC"/>
    <w:rsid w:val="00216ACE"/>
    <w:rsid w:val="00227A1B"/>
    <w:rsid w:val="00236DDA"/>
    <w:rsid w:val="00242A10"/>
    <w:rsid w:val="00245281"/>
    <w:rsid w:val="00246A74"/>
    <w:rsid w:val="00254173"/>
    <w:rsid w:val="0025711C"/>
    <w:rsid w:val="00262C3E"/>
    <w:rsid w:val="00264A8A"/>
    <w:rsid w:val="002745DF"/>
    <w:rsid w:val="002A6077"/>
    <w:rsid w:val="002C3ED8"/>
    <w:rsid w:val="002C4016"/>
    <w:rsid w:val="002C4C68"/>
    <w:rsid w:val="002D272C"/>
    <w:rsid w:val="002E0442"/>
    <w:rsid w:val="002E37FE"/>
    <w:rsid w:val="00301948"/>
    <w:rsid w:val="003019CC"/>
    <w:rsid w:val="00301C10"/>
    <w:rsid w:val="003031DD"/>
    <w:rsid w:val="00314C43"/>
    <w:rsid w:val="00316AE5"/>
    <w:rsid w:val="00320827"/>
    <w:rsid w:val="00333191"/>
    <w:rsid w:val="003418ED"/>
    <w:rsid w:val="00365324"/>
    <w:rsid w:val="00372484"/>
    <w:rsid w:val="003751D4"/>
    <w:rsid w:val="00375E79"/>
    <w:rsid w:val="003813D2"/>
    <w:rsid w:val="003876D6"/>
    <w:rsid w:val="00391386"/>
    <w:rsid w:val="003939BF"/>
    <w:rsid w:val="003C0C04"/>
    <w:rsid w:val="003C50E8"/>
    <w:rsid w:val="003C6E9A"/>
    <w:rsid w:val="003D53EA"/>
    <w:rsid w:val="003E091B"/>
    <w:rsid w:val="003E2E41"/>
    <w:rsid w:val="003E6B39"/>
    <w:rsid w:val="0040654A"/>
    <w:rsid w:val="00410639"/>
    <w:rsid w:val="00411B50"/>
    <w:rsid w:val="0041308E"/>
    <w:rsid w:val="00413545"/>
    <w:rsid w:val="00432911"/>
    <w:rsid w:val="004335F9"/>
    <w:rsid w:val="004368CF"/>
    <w:rsid w:val="00450994"/>
    <w:rsid w:val="00450FE1"/>
    <w:rsid w:val="004702F2"/>
    <w:rsid w:val="0047457A"/>
    <w:rsid w:val="0047661E"/>
    <w:rsid w:val="00486595"/>
    <w:rsid w:val="00486EC4"/>
    <w:rsid w:val="004A1E01"/>
    <w:rsid w:val="004A3449"/>
    <w:rsid w:val="004A6751"/>
    <w:rsid w:val="004B05AF"/>
    <w:rsid w:val="004B352A"/>
    <w:rsid w:val="004C4C0E"/>
    <w:rsid w:val="004C7523"/>
    <w:rsid w:val="004C7553"/>
    <w:rsid w:val="004C7C64"/>
    <w:rsid w:val="004D3197"/>
    <w:rsid w:val="004D549A"/>
    <w:rsid w:val="004D6624"/>
    <w:rsid w:val="004E2704"/>
    <w:rsid w:val="004F0801"/>
    <w:rsid w:val="0050516A"/>
    <w:rsid w:val="005051D9"/>
    <w:rsid w:val="00510240"/>
    <w:rsid w:val="00516FE7"/>
    <w:rsid w:val="00523C92"/>
    <w:rsid w:val="00527D2C"/>
    <w:rsid w:val="00533DF0"/>
    <w:rsid w:val="00535CEB"/>
    <w:rsid w:val="005465FF"/>
    <w:rsid w:val="005469A3"/>
    <w:rsid w:val="005533ED"/>
    <w:rsid w:val="0055486C"/>
    <w:rsid w:val="005576CF"/>
    <w:rsid w:val="00567D12"/>
    <w:rsid w:val="00572EBE"/>
    <w:rsid w:val="005758C3"/>
    <w:rsid w:val="00575CBB"/>
    <w:rsid w:val="00583095"/>
    <w:rsid w:val="005839FD"/>
    <w:rsid w:val="00585D5A"/>
    <w:rsid w:val="00585EA5"/>
    <w:rsid w:val="00591D09"/>
    <w:rsid w:val="00595E58"/>
    <w:rsid w:val="00596A3D"/>
    <w:rsid w:val="005A1F77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6233"/>
    <w:rsid w:val="00623074"/>
    <w:rsid w:val="006459FA"/>
    <w:rsid w:val="0066377A"/>
    <w:rsid w:val="00665938"/>
    <w:rsid w:val="00666D21"/>
    <w:rsid w:val="00683D21"/>
    <w:rsid w:val="00684546"/>
    <w:rsid w:val="0068577E"/>
    <w:rsid w:val="006879C7"/>
    <w:rsid w:val="00692BE3"/>
    <w:rsid w:val="0069592A"/>
    <w:rsid w:val="006A73D6"/>
    <w:rsid w:val="006A74F0"/>
    <w:rsid w:val="006B1B1E"/>
    <w:rsid w:val="006C1B85"/>
    <w:rsid w:val="006C2BDE"/>
    <w:rsid w:val="006D3F6B"/>
    <w:rsid w:val="006D74F5"/>
    <w:rsid w:val="006E654C"/>
    <w:rsid w:val="006F0421"/>
    <w:rsid w:val="006F1280"/>
    <w:rsid w:val="006F3B6B"/>
    <w:rsid w:val="00710433"/>
    <w:rsid w:val="00715C84"/>
    <w:rsid w:val="00735B98"/>
    <w:rsid w:val="007360BE"/>
    <w:rsid w:val="00740649"/>
    <w:rsid w:val="00741ED4"/>
    <w:rsid w:val="007432EA"/>
    <w:rsid w:val="00745575"/>
    <w:rsid w:val="00753352"/>
    <w:rsid w:val="00760FC9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A6DAF"/>
    <w:rsid w:val="007B0054"/>
    <w:rsid w:val="007B1034"/>
    <w:rsid w:val="007B24BA"/>
    <w:rsid w:val="007C443E"/>
    <w:rsid w:val="007D7C18"/>
    <w:rsid w:val="007E32E5"/>
    <w:rsid w:val="007E5312"/>
    <w:rsid w:val="007F5F36"/>
    <w:rsid w:val="007F69FD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33839"/>
    <w:rsid w:val="0083619C"/>
    <w:rsid w:val="00847E3C"/>
    <w:rsid w:val="0085180C"/>
    <w:rsid w:val="00853D41"/>
    <w:rsid w:val="00857AC5"/>
    <w:rsid w:val="00876BB3"/>
    <w:rsid w:val="008779D9"/>
    <w:rsid w:val="00880CD8"/>
    <w:rsid w:val="00890E4C"/>
    <w:rsid w:val="00891A7C"/>
    <w:rsid w:val="008A7666"/>
    <w:rsid w:val="008B5078"/>
    <w:rsid w:val="008B76B5"/>
    <w:rsid w:val="008E6CB6"/>
    <w:rsid w:val="008F6164"/>
    <w:rsid w:val="009032F7"/>
    <w:rsid w:val="0091032A"/>
    <w:rsid w:val="0091518B"/>
    <w:rsid w:val="0091578A"/>
    <w:rsid w:val="00930555"/>
    <w:rsid w:val="00930778"/>
    <w:rsid w:val="009347B5"/>
    <w:rsid w:val="009457E3"/>
    <w:rsid w:val="00946CFD"/>
    <w:rsid w:val="00952037"/>
    <w:rsid w:val="0095584F"/>
    <w:rsid w:val="00960967"/>
    <w:rsid w:val="00961A80"/>
    <w:rsid w:val="0096224D"/>
    <w:rsid w:val="00966BD3"/>
    <w:rsid w:val="009713D6"/>
    <w:rsid w:val="0097344E"/>
    <w:rsid w:val="00977FCC"/>
    <w:rsid w:val="009834CF"/>
    <w:rsid w:val="0099753F"/>
    <w:rsid w:val="009A1E96"/>
    <w:rsid w:val="009B09AA"/>
    <w:rsid w:val="009B5999"/>
    <w:rsid w:val="009B5EEE"/>
    <w:rsid w:val="009C08B4"/>
    <w:rsid w:val="009C6219"/>
    <w:rsid w:val="009D32AB"/>
    <w:rsid w:val="009D56D2"/>
    <w:rsid w:val="00A0038D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653D3"/>
    <w:rsid w:val="00A6574C"/>
    <w:rsid w:val="00A74C67"/>
    <w:rsid w:val="00A75739"/>
    <w:rsid w:val="00A83FE8"/>
    <w:rsid w:val="00A918D6"/>
    <w:rsid w:val="00A91F6B"/>
    <w:rsid w:val="00AA023F"/>
    <w:rsid w:val="00AB5957"/>
    <w:rsid w:val="00AB6F7C"/>
    <w:rsid w:val="00AD21BA"/>
    <w:rsid w:val="00AD4446"/>
    <w:rsid w:val="00AE04F3"/>
    <w:rsid w:val="00AE07FB"/>
    <w:rsid w:val="00AE0DD3"/>
    <w:rsid w:val="00AF04E1"/>
    <w:rsid w:val="00B0386D"/>
    <w:rsid w:val="00B271E7"/>
    <w:rsid w:val="00B31801"/>
    <w:rsid w:val="00B3216F"/>
    <w:rsid w:val="00B3565C"/>
    <w:rsid w:val="00B50352"/>
    <w:rsid w:val="00B50CD7"/>
    <w:rsid w:val="00B61F58"/>
    <w:rsid w:val="00B75E32"/>
    <w:rsid w:val="00B8313B"/>
    <w:rsid w:val="00BA5DC4"/>
    <w:rsid w:val="00BB60C6"/>
    <w:rsid w:val="00BB60D4"/>
    <w:rsid w:val="00BB656C"/>
    <w:rsid w:val="00BB6616"/>
    <w:rsid w:val="00BB7FF7"/>
    <w:rsid w:val="00BC616B"/>
    <w:rsid w:val="00BE58B3"/>
    <w:rsid w:val="00BF50AF"/>
    <w:rsid w:val="00BF5282"/>
    <w:rsid w:val="00BF6D0D"/>
    <w:rsid w:val="00C2189C"/>
    <w:rsid w:val="00C22C83"/>
    <w:rsid w:val="00C231D9"/>
    <w:rsid w:val="00C44AD7"/>
    <w:rsid w:val="00C54950"/>
    <w:rsid w:val="00C60EEE"/>
    <w:rsid w:val="00C61CF9"/>
    <w:rsid w:val="00C61D01"/>
    <w:rsid w:val="00C74568"/>
    <w:rsid w:val="00C74CCE"/>
    <w:rsid w:val="00C75012"/>
    <w:rsid w:val="00C75E39"/>
    <w:rsid w:val="00C77E68"/>
    <w:rsid w:val="00C8066B"/>
    <w:rsid w:val="00C9092B"/>
    <w:rsid w:val="00CA4365"/>
    <w:rsid w:val="00CB12C3"/>
    <w:rsid w:val="00CC4B98"/>
    <w:rsid w:val="00CD007D"/>
    <w:rsid w:val="00CD206E"/>
    <w:rsid w:val="00CD26DF"/>
    <w:rsid w:val="00CD3C04"/>
    <w:rsid w:val="00CD5662"/>
    <w:rsid w:val="00CD7AE8"/>
    <w:rsid w:val="00CF048F"/>
    <w:rsid w:val="00CF4F75"/>
    <w:rsid w:val="00D14EDB"/>
    <w:rsid w:val="00D15373"/>
    <w:rsid w:val="00D3310A"/>
    <w:rsid w:val="00D33C0C"/>
    <w:rsid w:val="00D41D5F"/>
    <w:rsid w:val="00D439D3"/>
    <w:rsid w:val="00D54957"/>
    <w:rsid w:val="00D54FA9"/>
    <w:rsid w:val="00D67EB4"/>
    <w:rsid w:val="00D722CF"/>
    <w:rsid w:val="00D7420E"/>
    <w:rsid w:val="00D82E2F"/>
    <w:rsid w:val="00D91E53"/>
    <w:rsid w:val="00DA25A2"/>
    <w:rsid w:val="00DC4FFF"/>
    <w:rsid w:val="00DC50B9"/>
    <w:rsid w:val="00DD35E9"/>
    <w:rsid w:val="00DD4565"/>
    <w:rsid w:val="00DF11F6"/>
    <w:rsid w:val="00DF6DF9"/>
    <w:rsid w:val="00E11F59"/>
    <w:rsid w:val="00E31A46"/>
    <w:rsid w:val="00E3254F"/>
    <w:rsid w:val="00E36195"/>
    <w:rsid w:val="00E43690"/>
    <w:rsid w:val="00E45378"/>
    <w:rsid w:val="00E4661F"/>
    <w:rsid w:val="00E6399E"/>
    <w:rsid w:val="00E81663"/>
    <w:rsid w:val="00E83A96"/>
    <w:rsid w:val="00E9234A"/>
    <w:rsid w:val="00EB0F13"/>
    <w:rsid w:val="00EB35E2"/>
    <w:rsid w:val="00EB6FCF"/>
    <w:rsid w:val="00EB783D"/>
    <w:rsid w:val="00ED5B54"/>
    <w:rsid w:val="00ED6264"/>
    <w:rsid w:val="00EE0135"/>
    <w:rsid w:val="00EE7D7A"/>
    <w:rsid w:val="00F23DE5"/>
    <w:rsid w:val="00F4470F"/>
    <w:rsid w:val="00F44E8F"/>
    <w:rsid w:val="00F5238A"/>
    <w:rsid w:val="00F54D90"/>
    <w:rsid w:val="00F65A7D"/>
    <w:rsid w:val="00F70470"/>
    <w:rsid w:val="00F72F81"/>
    <w:rsid w:val="00F83C2F"/>
    <w:rsid w:val="00F96E03"/>
    <w:rsid w:val="00F9717C"/>
    <w:rsid w:val="00FA5C18"/>
    <w:rsid w:val="00FB227C"/>
    <w:rsid w:val="00FB52DD"/>
    <w:rsid w:val="00FC0A97"/>
    <w:rsid w:val="00FC1973"/>
    <w:rsid w:val="00FC62B4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594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C4FFF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1A46"/>
    <w:pPr>
      <w:spacing w:after="240"/>
      <w:outlineLvl w:val="0"/>
    </w:pPr>
    <w:rPr>
      <w:rFonts w:ascii="Kalinga" w:hAnsi="Kalinga" w:cs="Kalinga"/>
      <w:b/>
      <w:bCs/>
      <w:caps/>
      <w:color w:val="1B587C" w:themeColor="accent3"/>
      <w:sz w:val="32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53352"/>
    <w:pPr>
      <w:keepNext/>
      <w:keepLines/>
      <w:pBdr>
        <w:top w:val="single" w:sz="4" w:space="2" w:color="BFBFBF" w:themeColor="background1" w:themeShade="BF"/>
      </w:pBdr>
      <w:spacing w:before="320" w:after="160"/>
      <w:outlineLvl w:val="1"/>
    </w:pPr>
    <w:rPr>
      <w:rFonts w:eastAsiaTheme="majorEastAsia" w:cstheme="majorBidi"/>
      <w:bCs w:val="0"/>
      <w:color w:val="808080" w:themeColor="background1" w:themeShade="80"/>
      <w:sz w:val="22"/>
      <w:szCs w:val="22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 w:after="120"/>
      <w:outlineLvl w:val="2"/>
    </w:pPr>
    <w:rPr>
      <w:bCs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122D41"/>
    <w:pPr>
      <w:spacing w:after="80"/>
      <w:outlineLvl w:val="3"/>
    </w:pPr>
    <w:rPr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2D41"/>
    <w:rPr>
      <w:rFonts w:ascii="Franklin Gothic Medium Cond" w:eastAsiaTheme="majorEastAsia" w:hAnsi="Franklin Gothic Medium Cond" w:cstheme="majorBidi"/>
      <w:bCs/>
      <w:color w:val="404040" w:themeColor="text1" w:themeTint="BF"/>
      <w:sz w:val="32"/>
      <w:szCs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073456"/>
    <w:pPr>
      <w:jc w:val="right"/>
    </w:pPr>
  </w:style>
  <w:style w:type="paragraph" w:customStyle="1" w:styleId="2DeckB-Angaben">
    <w:name w:val="2.DeckB - Angaben"/>
    <w:basedOn w:val="Standard"/>
    <w:qFormat/>
    <w:rsid w:val="00D33C0C"/>
    <w:pPr>
      <w:spacing w:before="60" w:after="60"/>
      <w:jc w:val="center"/>
    </w:pPr>
    <w:rPr>
      <w:sz w:val="26"/>
    </w:rPr>
  </w:style>
  <w:style w:type="paragraph" w:customStyle="1" w:styleId="2DeckB-Name">
    <w:name w:val="2.DeckB - Name"/>
    <w:basedOn w:val="Standard"/>
    <w:next w:val="Standard"/>
    <w:autoRedefine/>
    <w:qFormat/>
    <w:rsid w:val="004368CF"/>
    <w:pPr>
      <w:spacing w:after="240"/>
    </w:pPr>
    <w:rPr>
      <w:rFonts w:ascii="Kalinga" w:hAnsi="Kalinga"/>
      <w:bCs/>
      <w:caps/>
      <w:color w:val="000000" w:themeColor="text1"/>
      <w:sz w:val="68"/>
      <w:szCs w:val="6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352"/>
    <w:rPr>
      <w:rFonts w:ascii="Kalinga" w:eastAsiaTheme="majorEastAsia" w:hAnsi="Kalinga" w:cstheme="majorBidi"/>
      <w:b/>
      <w:caps/>
      <w:color w:val="808080" w:themeColor="background1" w:themeShade="80"/>
      <w:sz w:val="22"/>
      <w:szCs w:val="2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1A46"/>
    <w:rPr>
      <w:rFonts w:ascii="Kalinga" w:hAnsi="Kalinga" w:cs="Kalinga"/>
      <w:b/>
      <w:bCs/>
      <w:caps/>
      <w:color w:val="1B587C" w:themeColor="accent3"/>
      <w:sz w:val="32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252525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E31A46"/>
    <w:pPr>
      <w:keepLines/>
      <w:tabs>
        <w:tab w:val="clear" w:pos="1134"/>
      </w:tabs>
      <w:spacing w:after="40"/>
      <w:ind w:left="1985"/>
    </w:pPr>
    <w:rPr>
      <w:b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Unterschrift">
    <w:name w:val="0.Unterschrift"/>
    <w:basedOn w:val="0Text"/>
    <w:qFormat/>
    <w:rsid w:val="00486595"/>
    <w:rPr>
      <w:color w:val="323232" w:themeColor="text2"/>
    </w:rPr>
  </w:style>
  <w:style w:type="paragraph" w:customStyle="1" w:styleId="0Text">
    <w:name w:val="0.Text"/>
    <w:basedOn w:val="Standard"/>
    <w:qFormat/>
    <w:rsid w:val="00122D41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F69FD"/>
    <w:pPr>
      <w:tabs>
        <w:tab w:val="clear" w:pos="1134"/>
        <w:tab w:val="left" w:pos="1985"/>
      </w:tabs>
      <w:spacing w:before="60" w:after="6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262626" w:themeColor="text1" w:themeTint="D9"/>
    </w:rPr>
  </w:style>
  <w:style w:type="paragraph" w:customStyle="1" w:styleId="0Kopfzeile-Name">
    <w:name w:val="0.Kopfzeile - Name"/>
    <w:basedOn w:val="2DeckB-Name"/>
    <w:next w:val="Kopfzeile"/>
    <w:qFormat/>
    <w:rsid w:val="0095584F"/>
    <w:pPr>
      <w:spacing w:after="0"/>
    </w:pPr>
    <w:rPr>
      <w:rFonts w:cstheme="majorHAnsi"/>
      <w:sz w:val="32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6B9F25" w:themeColor="hyperlink"/>
      <w:u w:val="single"/>
    </w:rPr>
  </w:style>
  <w:style w:type="paragraph" w:customStyle="1" w:styleId="2DeckB-Strich">
    <w:name w:val="2.DeckB - Strich"/>
    <w:basedOn w:val="2DeckB-Angaben"/>
    <w:qFormat/>
    <w:rsid w:val="009032F7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right="1927"/>
      <w:jc w:val="left"/>
    </w:pPr>
    <w:rPr>
      <w:color w:val="FFFFFF" w:themeColor="background1" w:themeTint="BF"/>
      <w:sz w:val="4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B35E06" w:themeColor="accent1" w:themeShade="BF"/>
      </w:pBdr>
      <w:spacing w:before="40"/>
      <w:ind w:left="-142"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I%20Linienmuster.dotx" TargetMode="External"/></Relationships>
</file>

<file path=word/theme/theme1.xml><?xml version="1.0" encoding="utf-8"?>
<a:theme xmlns:a="http://schemas.openxmlformats.org/drawingml/2006/main" name="Rohling blau v1">
  <a:themeElements>
    <a:clrScheme name="Design Ideenreich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AB02-4D74-4039-9815-37EF1F10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 Linienmuster.dotx</Template>
  <TotalTime>0</TotalTime>
  <Pages>2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2022-06-13T08:49:00Z</dcterms:created>
  <dcterms:modified xsi:type="dcterms:W3CDTF">2022-09-16T13:07:00Z</dcterms:modified>
</cp:coreProperties>
</file>