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DBC2" w14:textId="300863C3" w:rsidR="00113F9A" w:rsidRDefault="00113F9A" w:rsidP="00113F9A">
      <w:pPr>
        <w:rPr>
          <w:sz w:val="24"/>
        </w:rPr>
      </w:pPr>
      <w:bookmarkStart w:id="0" w:name="_Hlk536091654"/>
      <w:r w:rsidRPr="00B26C78">
        <w:rPr>
          <w:sz w:val="24"/>
        </w:rPr>
        <w:t>Max Mustermann</w:t>
      </w:r>
      <w:r w:rsidRPr="00B26C78">
        <w:rPr>
          <w:sz w:val="24"/>
        </w:rPr>
        <w:br/>
        <w:t>Musterweg 12</w:t>
      </w:r>
      <w:r w:rsidRPr="00B26C78">
        <w:rPr>
          <w:sz w:val="24"/>
        </w:rPr>
        <w:br/>
        <w:t>12345 Musterdorf</w:t>
      </w:r>
    </w:p>
    <w:p w14:paraId="66AE96D0" w14:textId="77777777" w:rsidR="00113F9A" w:rsidRDefault="00113F9A" w:rsidP="00113F9A">
      <w:pPr>
        <w:rPr>
          <w:sz w:val="24"/>
        </w:rPr>
      </w:pPr>
    </w:p>
    <w:p w14:paraId="5216E699" w14:textId="507AFD10" w:rsidR="00113F9A" w:rsidRPr="00B26C78" w:rsidRDefault="00B23A24" w:rsidP="00113F9A">
      <w:pPr>
        <w:rPr>
          <w:sz w:val="24"/>
        </w:rPr>
      </w:pPr>
      <w:r>
        <w:rPr>
          <w:sz w:val="24"/>
        </w:rPr>
        <w:t>Muster</w:t>
      </w:r>
      <w:r w:rsidR="00113F9A" w:rsidRPr="00B26C78">
        <w:rPr>
          <w:sz w:val="24"/>
        </w:rPr>
        <w:t>firma GmbH</w:t>
      </w:r>
      <w:r w:rsidR="00113F9A" w:rsidRPr="00B26C78">
        <w:rPr>
          <w:sz w:val="24"/>
        </w:rPr>
        <w:br/>
      </w:r>
      <w:r>
        <w:rPr>
          <w:sz w:val="24"/>
        </w:rPr>
        <w:t>Musterstraße 1</w:t>
      </w:r>
      <w:r w:rsidR="00113F9A" w:rsidRPr="00B26C78">
        <w:rPr>
          <w:sz w:val="24"/>
        </w:rPr>
        <w:br/>
        <w:t xml:space="preserve">54321 </w:t>
      </w:r>
      <w:r w:rsidR="003C4825">
        <w:rPr>
          <w:sz w:val="24"/>
        </w:rPr>
        <w:t>Muster</w:t>
      </w:r>
      <w:r w:rsidR="00113F9A" w:rsidRPr="00B26C78">
        <w:rPr>
          <w:sz w:val="24"/>
        </w:rPr>
        <w:t>stadt</w:t>
      </w:r>
    </w:p>
    <w:p w14:paraId="7319323C" w14:textId="77777777" w:rsidR="00B63918" w:rsidRPr="00B63918" w:rsidRDefault="00B63918" w:rsidP="00B63918">
      <w:pPr>
        <w:tabs>
          <w:tab w:val="left" w:pos="7088"/>
        </w:tabs>
        <w:rPr>
          <w:sz w:val="24"/>
          <w:szCs w:val="24"/>
        </w:rPr>
      </w:pPr>
    </w:p>
    <w:p w14:paraId="3C1E6587" w14:textId="682C8DE2" w:rsidR="00113F9A" w:rsidRPr="00B63918" w:rsidRDefault="00B63918" w:rsidP="00B63918">
      <w:pPr>
        <w:tabs>
          <w:tab w:val="left" w:pos="7088"/>
        </w:tabs>
        <w:jc w:val="right"/>
        <w:rPr>
          <w:sz w:val="24"/>
          <w:szCs w:val="24"/>
        </w:rPr>
      </w:pPr>
      <w:r w:rsidRPr="00B63918">
        <w:rPr>
          <w:sz w:val="24"/>
          <w:szCs w:val="24"/>
        </w:rPr>
        <w:t>Musterdorf, TT.MM.JJJJ</w:t>
      </w:r>
    </w:p>
    <w:p w14:paraId="7529C5BB" w14:textId="77777777" w:rsidR="00113F9A" w:rsidRPr="00B63918" w:rsidRDefault="00113F9A" w:rsidP="00113F9A">
      <w:pPr>
        <w:tabs>
          <w:tab w:val="left" w:pos="7088"/>
        </w:tabs>
        <w:rPr>
          <w:sz w:val="24"/>
          <w:szCs w:val="24"/>
        </w:rPr>
      </w:pPr>
    </w:p>
    <w:p w14:paraId="5E938108" w14:textId="4308BC76" w:rsidR="00113F9A" w:rsidRPr="00F526A0" w:rsidRDefault="00113F9A" w:rsidP="00113F9A">
      <w:pPr>
        <w:tabs>
          <w:tab w:val="left" w:pos="7088"/>
        </w:tabs>
        <w:rPr>
          <w:b/>
          <w:sz w:val="32"/>
          <w:szCs w:val="32"/>
        </w:rPr>
      </w:pPr>
      <w:r w:rsidRPr="00B26C78">
        <w:rPr>
          <w:b/>
          <w:sz w:val="32"/>
          <w:szCs w:val="32"/>
        </w:rPr>
        <w:t xml:space="preserve">Kündigung </w:t>
      </w:r>
      <w:r>
        <w:rPr>
          <w:b/>
          <w:sz w:val="32"/>
          <w:szCs w:val="32"/>
        </w:rPr>
        <w:t>meines Mobilfunkvertrages</w:t>
      </w:r>
      <w:r>
        <w:rPr>
          <w:b/>
          <w:sz w:val="32"/>
          <w:szCs w:val="32"/>
        </w:rPr>
        <w:br/>
      </w:r>
      <w:r>
        <w:rPr>
          <w:b/>
          <w:sz w:val="26"/>
          <w:szCs w:val="26"/>
        </w:rPr>
        <w:t>Kundennummer</w:t>
      </w:r>
      <w:r w:rsidRPr="00B26C78">
        <w:rPr>
          <w:b/>
          <w:sz w:val="26"/>
          <w:szCs w:val="26"/>
        </w:rPr>
        <w:t xml:space="preserve">: </w:t>
      </w:r>
      <w:r w:rsidR="00B23A24">
        <w:rPr>
          <w:b/>
          <w:sz w:val="26"/>
          <w:szCs w:val="26"/>
        </w:rPr>
        <w:t>12345678</w:t>
      </w:r>
    </w:p>
    <w:p w14:paraId="5BC9F189" w14:textId="77777777" w:rsidR="00113F9A" w:rsidRDefault="00113F9A" w:rsidP="00113F9A">
      <w:pPr>
        <w:tabs>
          <w:tab w:val="left" w:pos="7088"/>
        </w:tabs>
        <w:rPr>
          <w:sz w:val="24"/>
        </w:rPr>
      </w:pPr>
    </w:p>
    <w:p w14:paraId="6D44089B" w14:textId="77777777" w:rsidR="00113F9A" w:rsidRPr="00B26C78" w:rsidRDefault="00113F9A" w:rsidP="00113F9A">
      <w:pPr>
        <w:tabs>
          <w:tab w:val="left" w:pos="7088"/>
        </w:tabs>
        <w:rPr>
          <w:sz w:val="24"/>
        </w:rPr>
      </w:pPr>
      <w:r w:rsidRPr="00B26C78">
        <w:rPr>
          <w:sz w:val="24"/>
        </w:rPr>
        <w:t>Sehr geehrte</w:t>
      </w:r>
      <w:r>
        <w:rPr>
          <w:sz w:val="24"/>
        </w:rPr>
        <w:t xml:space="preserve"> Damen und Herren, </w:t>
      </w:r>
    </w:p>
    <w:p w14:paraId="660B1B77" w14:textId="04AFDC95" w:rsidR="00113F9A" w:rsidRDefault="00113F9A" w:rsidP="00113F9A">
      <w:pPr>
        <w:rPr>
          <w:sz w:val="24"/>
        </w:rPr>
      </w:pPr>
      <w:r w:rsidRPr="00B26C78">
        <w:rPr>
          <w:sz w:val="24"/>
        </w:rPr>
        <w:t xml:space="preserve">hiermit kündige ich </w:t>
      </w:r>
      <w:r>
        <w:rPr>
          <w:sz w:val="24"/>
        </w:rPr>
        <w:t xml:space="preserve">meinen Mobilfunkvertrag mit der Nummer 0123 456789101 unter </w:t>
      </w:r>
      <w:r w:rsidRPr="00B26C78">
        <w:rPr>
          <w:sz w:val="24"/>
        </w:rPr>
        <w:t>Einhaltung der Kündigungsfrist zum TT.MM.JJJJ.</w:t>
      </w:r>
      <w:r>
        <w:rPr>
          <w:sz w:val="24"/>
        </w:rPr>
        <w:t xml:space="preserve"> Meine Kundennummer lautet: </w:t>
      </w:r>
      <w:r w:rsidR="00B23A24">
        <w:rPr>
          <w:sz w:val="24"/>
        </w:rPr>
        <w:t>12345678</w:t>
      </w:r>
    </w:p>
    <w:p w14:paraId="5329997E" w14:textId="77777777" w:rsidR="00113F9A" w:rsidRPr="00B26C78" w:rsidRDefault="00113F9A" w:rsidP="00113F9A">
      <w:pPr>
        <w:rPr>
          <w:sz w:val="24"/>
        </w:rPr>
      </w:pPr>
      <w:r>
        <w:rPr>
          <w:sz w:val="24"/>
        </w:rPr>
        <w:t>Gleichzeitig widerrufe ich die Einzugsermächtigung zum genannten Austrittsdatum.</w:t>
      </w:r>
    </w:p>
    <w:p w14:paraId="7DF25AE0" w14:textId="77777777" w:rsidR="00113F9A" w:rsidRDefault="00113F9A" w:rsidP="00113F9A">
      <w:pPr>
        <w:tabs>
          <w:tab w:val="left" w:pos="7230"/>
        </w:tabs>
        <w:rPr>
          <w:sz w:val="24"/>
        </w:rPr>
      </w:pPr>
      <w:r>
        <w:rPr>
          <w:sz w:val="24"/>
        </w:rPr>
        <w:t>Ich bitte Sie, mir den Empfang der Kündigung mit Angabe des Beendigungszeitpunktes schriftlich zu bestätigen.</w:t>
      </w:r>
    </w:p>
    <w:p w14:paraId="559536FD" w14:textId="77777777" w:rsidR="00113F9A" w:rsidRDefault="00113F9A" w:rsidP="00113F9A">
      <w:pPr>
        <w:tabs>
          <w:tab w:val="left" w:pos="7230"/>
        </w:tabs>
      </w:pPr>
      <w:r w:rsidRPr="00B26C78">
        <w:rPr>
          <w:sz w:val="24"/>
        </w:rPr>
        <w:t>Mit freundlichen Grüßen</w:t>
      </w:r>
    </w:p>
    <w:p w14:paraId="586B6C3D" w14:textId="6335A2A9" w:rsidR="00113F9A" w:rsidRPr="00B26C78" w:rsidRDefault="00113F9A" w:rsidP="00113F9A">
      <w:pPr>
        <w:tabs>
          <w:tab w:val="left" w:pos="7230"/>
        </w:tabs>
        <w:rPr>
          <w:rFonts w:cstheme="minorHAnsi"/>
          <w:sz w:val="44"/>
          <w:szCs w:val="44"/>
        </w:rPr>
      </w:pPr>
      <w:r w:rsidRPr="00B26C78">
        <w:rPr>
          <w:rFonts w:ascii="Brush Script MT" w:hAnsi="Brush Script MT"/>
          <w:sz w:val="44"/>
          <w:szCs w:val="44"/>
        </w:rPr>
        <w:t>Max Mustermann</w:t>
      </w:r>
    </w:p>
    <w:p w14:paraId="2C244251" w14:textId="1EC6C73F" w:rsidR="00113F9A" w:rsidRDefault="00113F9A" w:rsidP="00113F9A">
      <w:pPr>
        <w:rPr>
          <w:rFonts w:cstheme="minorHAnsi"/>
          <w:sz w:val="24"/>
        </w:rPr>
      </w:pPr>
      <w:r w:rsidRPr="00B26C78">
        <w:rPr>
          <w:rFonts w:cstheme="minorHAnsi"/>
          <w:sz w:val="24"/>
        </w:rPr>
        <w:t>Max Mustermann</w:t>
      </w:r>
    </w:p>
    <w:p w14:paraId="0AF3ACCC" w14:textId="104BF391" w:rsidR="00051B14" w:rsidRPr="00B63918" w:rsidRDefault="00113F9A" w:rsidP="00113F9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  <w:bookmarkStart w:id="1" w:name="_GoBack"/>
      <w:bookmarkEnd w:id="1"/>
    </w:p>
    <w:p w14:paraId="7640F3FE" w14:textId="7119EF06" w:rsidR="006C04AF" w:rsidRPr="0001529F" w:rsidRDefault="0091249B" w:rsidP="00F2035E">
      <w:pPr>
        <w:pStyle w:val="berschriftKampagnenlink"/>
      </w:pPr>
      <w:r w:rsidRPr="0001529F">
        <w:lastRenderedPageBreak/>
        <w:drawing>
          <wp:anchor distT="0" distB="0" distL="114300" distR="114300" simplePos="0" relativeHeight="251661312" behindDoc="0" locked="0" layoutInCell="1" allowOverlap="1" wp14:anchorId="337FDD20" wp14:editId="15DEAAC8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6314548" cy="2750820"/>
            <wp:effectExtent l="0" t="0" r="0" b="0"/>
            <wp:wrapNone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48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CB" w:rsidRPr="0001529F">
        <w:t>Probleme bei der Bewerbung? Wir empfehlen:</w:t>
      </w:r>
      <w:bookmarkEnd w:id="0"/>
    </w:p>
    <w:p w14:paraId="34DD5E38" w14:textId="71EDBE1E" w:rsidR="0001529F" w:rsidRPr="0091249B" w:rsidRDefault="0091249B" w:rsidP="0091249B">
      <w:pPr>
        <w:pStyle w:val="Kampagnenlink"/>
        <w:rPr>
          <w:rFonts w:ascii="Source Sans Pro" w:hAnsi="Source Sans Pro"/>
          <w:color w:val="2DB4E2"/>
          <w:u w:val="single"/>
        </w:rPr>
      </w:pPr>
      <w:r>
        <w:br/>
      </w:r>
      <w:r>
        <w:br/>
      </w:r>
      <w:r>
        <w:br/>
      </w:r>
      <w:hyperlink r:id="rId9" w:history="1">
        <w:r w:rsidRPr="0091249B">
          <w:rPr>
            <w:rStyle w:val="Hyperlink"/>
            <w:rFonts w:ascii="Source Sans Pro" w:hAnsi="Source Sans Pro"/>
            <w:color w:val="2DB4E2"/>
          </w:rPr>
          <w:t>www.die-bewerbungsschreiber.de</w:t>
        </w:r>
      </w:hyperlink>
    </w:p>
    <w:sectPr w:rsidR="0001529F" w:rsidRPr="0091249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F9DA" w14:textId="77777777" w:rsidR="00290894" w:rsidRDefault="00290894" w:rsidP="00A321AE">
      <w:pPr>
        <w:spacing w:after="0" w:line="240" w:lineRule="auto"/>
      </w:pPr>
      <w:r>
        <w:separator/>
      </w:r>
    </w:p>
  </w:endnote>
  <w:endnote w:type="continuationSeparator" w:id="0">
    <w:p w14:paraId="47697A69" w14:textId="77777777" w:rsidR="00290894" w:rsidRDefault="00290894" w:rsidP="00A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gallanes Cond Medium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0724" w14:textId="77777777" w:rsidR="00290894" w:rsidRDefault="00290894" w:rsidP="00A321AE">
      <w:pPr>
        <w:spacing w:after="0" w:line="240" w:lineRule="auto"/>
      </w:pPr>
      <w:r>
        <w:separator/>
      </w:r>
    </w:p>
  </w:footnote>
  <w:footnote w:type="continuationSeparator" w:id="0">
    <w:p w14:paraId="5AB12B11" w14:textId="77777777" w:rsidR="00290894" w:rsidRDefault="00290894" w:rsidP="00A3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8EF1" w14:textId="77777777" w:rsidR="00A321AE" w:rsidRDefault="006F75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F4AE8" wp14:editId="07E960E1">
          <wp:simplePos x="0" y="0"/>
          <wp:positionH relativeFrom="page">
            <wp:posOffset>4572000</wp:posOffset>
          </wp:positionH>
          <wp:positionV relativeFrom="paragraph">
            <wp:posOffset>-388620</wp:posOffset>
          </wp:positionV>
          <wp:extent cx="2877155" cy="582598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55" cy="58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4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63pt;height:48pt" o:bullet="t">
        <v:imagedata r:id="rId1" o:title="haken"/>
      </v:shape>
    </w:pict>
  </w:numPicBullet>
  <w:numPicBullet w:numPicBulletId="1">
    <w:pict>
      <v:shape id="_x0000_i1155" type="#_x0000_t75" style="width:54pt;height:53pt" o:bullet="t">
        <v:imagedata r:id="rId2" o:title="lampe"/>
      </v:shape>
    </w:pict>
  </w:numPicBullet>
  <w:numPicBullet w:numPicBulletId="2">
    <w:pict>
      <v:shape id="_x0000_i1156" type="#_x0000_t75" style="width:54pt;height:53pt" o:bullet="t">
        <v:imagedata r:id="rId3" o:title="lampe_orange"/>
      </v:shape>
    </w:pict>
  </w:numPicBullet>
  <w:abstractNum w:abstractNumId="0" w15:restartNumberingAfterBreak="0">
    <w:nsid w:val="00736C81"/>
    <w:multiLevelType w:val="hybridMultilevel"/>
    <w:tmpl w:val="A1B06B84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24F"/>
    <w:multiLevelType w:val="hybridMultilevel"/>
    <w:tmpl w:val="BA32BC8C"/>
    <w:lvl w:ilvl="0" w:tplc="24867E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047D5"/>
    <w:multiLevelType w:val="hybridMultilevel"/>
    <w:tmpl w:val="37E48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744"/>
    <w:multiLevelType w:val="hybridMultilevel"/>
    <w:tmpl w:val="7ACC8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371D"/>
    <w:multiLevelType w:val="hybridMultilevel"/>
    <w:tmpl w:val="16DE996E"/>
    <w:lvl w:ilvl="0" w:tplc="9E6C1302">
      <w:start w:val="1"/>
      <w:numFmt w:val="bullet"/>
      <w:pStyle w:val="BulletPoint2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91D77"/>
    <w:multiLevelType w:val="hybridMultilevel"/>
    <w:tmpl w:val="4A18EE92"/>
    <w:lvl w:ilvl="0" w:tplc="C5BA09E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70669"/>
    <w:multiLevelType w:val="hybridMultilevel"/>
    <w:tmpl w:val="424CD05C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94187"/>
    <w:multiLevelType w:val="hybridMultilevel"/>
    <w:tmpl w:val="48AC5AA0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5EF9"/>
    <w:multiLevelType w:val="hybridMultilevel"/>
    <w:tmpl w:val="73285E38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5616"/>
    <w:multiLevelType w:val="hybridMultilevel"/>
    <w:tmpl w:val="BBBEE7E2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5106"/>
    <w:multiLevelType w:val="hybridMultilevel"/>
    <w:tmpl w:val="1146F2DA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975"/>
    <w:multiLevelType w:val="hybridMultilevel"/>
    <w:tmpl w:val="6342714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76BB1"/>
    <w:multiLevelType w:val="hybridMultilevel"/>
    <w:tmpl w:val="54F00A4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5D3D5F"/>
    <w:multiLevelType w:val="hybridMultilevel"/>
    <w:tmpl w:val="5BB24EC6"/>
    <w:lvl w:ilvl="0" w:tplc="D07E2CA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91179"/>
    <w:multiLevelType w:val="hybridMultilevel"/>
    <w:tmpl w:val="0770B87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3F15"/>
    <w:multiLevelType w:val="hybridMultilevel"/>
    <w:tmpl w:val="843EE04C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2780"/>
    <w:multiLevelType w:val="hybridMultilevel"/>
    <w:tmpl w:val="2EEEDC9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B4605"/>
    <w:multiLevelType w:val="hybridMultilevel"/>
    <w:tmpl w:val="DA907EFE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B1CC6"/>
    <w:multiLevelType w:val="hybridMultilevel"/>
    <w:tmpl w:val="0E649394"/>
    <w:lvl w:ilvl="0" w:tplc="6276B8C6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06DBA"/>
    <w:multiLevelType w:val="hybridMultilevel"/>
    <w:tmpl w:val="9996A70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D325E"/>
    <w:multiLevelType w:val="hybridMultilevel"/>
    <w:tmpl w:val="0156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F1E41"/>
    <w:multiLevelType w:val="hybridMultilevel"/>
    <w:tmpl w:val="9072F72A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93FB6"/>
    <w:multiLevelType w:val="hybridMultilevel"/>
    <w:tmpl w:val="D3DC2A50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C59B9"/>
    <w:multiLevelType w:val="hybridMultilevel"/>
    <w:tmpl w:val="CDC0F2A4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2678B"/>
    <w:multiLevelType w:val="hybridMultilevel"/>
    <w:tmpl w:val="815058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651B"/>
    <w:multiLevelType w:val="hybridMultilevel"/>
    <w:tmpl w:val="87427C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A3BDE"/>
    <w:multiLevelType w:val="hybridMultilevel"/>
    <w:tmpl w:val="E5C65D0C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0DFE"/>
    <w:multiLevelType w:val="hybridMultilevel"/>
    <w:tmpl w:val="0BFAC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7C5A"/>
    <w:multiLevelType w:val="hybridMultilevel"/>
    <w:tmpl w:val="DCC87054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0067"/>
    <w:multiLevelType w:val="hybridMultilevel"/>
    <w:tmpl w:val="59102D3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31276"/>
    <w:multiLevelType w:val="hybridMultilevel"/>
    <w:tmpl w:val="C352DC8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609B"/>
    <w:multiLevelType w:val="hybridMultilevel"/>
    <w:tmpl w:val="DEF28546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D218F8"/>
    <w:multiLevelType w:val="hybridMultilevel"/>
    <w:tmpl w:val="E0909F2C"/>
    <w:lvl w:ilvl="0" w:tplc="ED34A5E6">
      <w:start w:val="1"/>
      <w:numFmt w:val="bullet"/>
      <w:pStyle w:val="BulletPoint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0A0D"/>
    <w:multiLevelType w:val="hybridMultilevel"/>
    <w:tmpl w:val="92E25548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536190"/>
    <w:multiLevelType w:val="hybridMultilevel"/>
    <w:tmpl w:val="9CBE91A2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44F7C"/>
    <w:multiLevelType w:val="hybridMultilevel"/>
    <w:tmpl w:val="2E34E63C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E6D68"/>
    <w:multiLevelType w:val="hybridMultilevel"/>
    <w:tmpl w:val="081C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93A57"/>
    <w:multiLevelType w:val="hybridMultilevel"/>
    <w:tmpl w:val="BE404C86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F1EAE"/>
    <w:multiLevelType w:val="hybridMultilevel"/>
    <w:tmpl w:val="8722B2C4"/>
    <w:lvl w:ilvl="0" w:tplc="0407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9" w15:restartNumberingAfterBreak="0">
    <w:nsid w:val="75620402"/>
    <w:multiLevelType w:val="hybridMultilevel"/>
    <w:tmpl w:val="E62229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7FDF"/>
    <w:multiLevelType w:val="hybridMultilevel"/>
    <w:tmpl w:val="AE22E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5E06"/>
    <w:multiLevelType w:val="hybridMultilevel"/>
    <w:tmpl w:val="CDCA4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100BF"/>
    <w:multiLevelType w:val="hybridMultilevel"/>
    <w:tmpl w:val="7F42833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761199"/>
    <w:multiLevelType w:val="hybridMultilevel"/>
    <w:tmpl w:val="9122488A"/>
    <w:lvl w:ilvl="0" w:tplc="6276B8C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80C24"/>
    <w:multiLevelType w:val="hybridMultilevel"/>
    <w:tmpl w:val="BF6E8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25"/>
  </w:num>
  <w:num w:numId="5">
    <w:abstractNumId w:val="44"/>
  </w:num>
  <w:num w:numId="6">
    <w:abstractNumId w:val="27"/>
  </w:num>
  <w:num w:numId="7">
    <w:abstractNumId w:val="20"/>
  </w:num>
  <w:num w:numId="8">
    <w:abstractNumId w:val="38"/>
  </w:num>
  <w:num w:numId="9">
    <w:abstractNumId w:val="3"/>
  </w:num>
  <w:num w:numId="10">
    <w:abstractNumId w:val="17"/>
  </w:num>
  <w:num w:numId="11">
    <w:abstractNumId w:val="41"/>
  </w:num>
  <w:num w:numId="12">
    <w:abstractNumId w:val="40"/>
  </w:num>
  <w:num w:numId="13">
    <w:abstractNumId w:val="36"/>
  </w:num>
  <w:num w:numId="14">
    <w:abstractNumId w:val="14"/>
  </w:num>
  <w:num w:numId="15">
    <w:abstractNumId w:val="37"/>
  </w:num>
  <w:num w:numId="16">
    <w:abstractNumId w:val="26"/>
  </w:num>
  <w:num w:numId="17">
    <w:abstractNumId w:val="28"/>
  </w:num>
  <w:num w:numId="18">
    <w:abstractNumId w:val="29"/>
  </w:num>
  <w:num w:numId="19">
    <w:abstractNumId w:val="32"/>
  </w:num>
  <w:num w:numId="20">
    <w:abstractNumId w:val="4"/>
  </w:num>
  <w:num w:numId="21">
    <w:abstractNumId w:val="8"/>
  </w:num>
  <w:num w:numId="22">
    <w:abstractNumId w:val="34"/>
  </w:num>
  <w:num w:numId="23">
    <w:abstractNumId w:val="15"/>
  </w:num>
  <w:num w:numId="24">
    <w:abstractNumId w:val="10"/>
  </w:num>
  <w:num w:numId="25">
    <w:abstractNumId w:val="7"/>
  </w:num>
  <w:num w:numId="26">
    <w:abstractNumId w:val="43"/>
  </w:num>
  <w:num w:numId="27">
    <w:abstractNumId w:val="19"/>
  </w:num>
  <w:num w:numId="28">
    <w:abstractNumId w:val="31"/>
  </w:num>
  <w:num w:numId="29">
    <w:abstractNumId w:val="30"/>
  </w:num>
  <w:num w:numId="30">
    <w:abstractNumId w:val="33"/>
  </w:num>
  <w:num w:numId="31">
    <w:abstractNumId w:val="24"/>
  </w:num>
  <w:num w:numId="32">
    <w:abstractNumId w:val="39"/>
  </w:num>
  <w:num w:numId="33">
    <w:abstractNumId w:val="1"/>
  </w:num>
  <w:num w:numId="34">
    <w:abstractNumId w:val="23"/>
  </w:num>
  <w:num w:numId="35">
    <w:abstractNumId w:val="32"/>
  </w:num>
  <w:num w:numId="36">
    <w:abstractNumId w:val="13"/>
  </w:num>
  <w:num w:numId="37">
    <w:abstractNumId w:val="32"/>
  </w:num>
  <w:num w:numId="38">
    <w:abstractNumId w:val="18"/>
  </w:num>
  <w:num w:numId="39">
    <w:abstractNumId w:val="35"/>
  </w:num>
  <w:num w:numId="40">
    <w:abstractNumId w:val="12"/>
  </w:num>
  <w:num w:numId="41">
    <w:abstractNumId w:val="11"/>
  </w:num>
  <w:num w:numId="42">
    <w:abstractNumId w:val="0"/>
  </w:num>
  <w:num w:numId="43">
    <w:abstractNumId w:val="5"/>
  </w:num>
  <w:num w:numId="44">
    <w:abstractNumId w:val="21"/>
  </w:num>
  <w:num w:numId="45">
    <w:abstractNumId w:val="16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4A"/>
    <w:rsid w:val="0001529F"/>
    <w:rsid w:val="000177DF"/>
    <w:rsid w:val="000435BD"/>
    <w:rsid w:val="00051B14"/>
    <w:rsid w:val="00067C5B"/>
    <w:rsid w:val="0007403B"/>
    <w:rsid w:val="00092908"/>
    <w:rsid w:val="000B7DFB"/>
    <w:rsid w:val="000D43C3"/>
    <w:rsid w:val="001001A7"/>
    <w:rsid w:val="001065A5"/>
    <w:rsid w:val="00113F9A"/>
    <w:rsid w:val="00127FEE"/>
    <w:rsid w:val="00135897"/>
    <w:rsid w:val="0015528D"/>
    <w:rsid w:val="0018648B"/>
    <w:rsid w:val="0018779F"/>
    <w:rsid w:val="001D37A9"/>
    <w:rsid w:val="001F0A50"/>
    <w:rsid w:val="001F37C9"/>
    <w:rsid w:val="002033E4"/>
    <w:rsid w:val="00237C44"/>
    <w:rsid w:val="002432E0"/>
    <w:rsid w:val="0024626C"/>
    <w:rsid w:val="00251574"/>
    <w:rsid w:val="0025210B"/>
    <w:rsid w:val="002567D8"/>
    <w:rsid w:val="00266D6B"/>
    <w:rsid w:val="00282957"/>
    <w:rsid w:val="00290894"/>
    <w:rsid w:val="00290EA7"/>
    <w:rsid w:val="002A6BD0"/>
    <w:rsid w:val="002B0AAA"/>
    <w:rsid w:val="002D6BBA"/>
    <w:rsid w:val="002E04DF"/>
    <w:rsid w:val="00320210"/>
    <w:rsid w:val="00357A89"/>
    <w:rsid w:val="0036619F"/>
    <w:rsid w:val="003662B0"/>
    <w:rsid w:val="0039123F"/>
    <w:rsid w:val="003A2481"/>
    <w:rsid w:val="003C4825"/>
    <w:rsid w:val="003C623A"/>
    <w:rsid w:val="003D1844"/>
    <w:rsid w:val="003D46DB"/>
    <w:rsid w:val="003F6001"/>
    <w:rsid w:val="00433827"/>
    <w:rsid w:val="0045182C"/>
    <w:rsid w:val="00461BED"/>
    <w:rsid w:val="00471452"/>
    <w:rsid w:val="004A0D07"/>
    <w:rsid w:val="004C3298"/>
    <w:rsid w:val="004D008A"/>
    <w:rsid w:val="00510242"/>
    <w:rsid w:val="005103B8"/>
    <w:rsid w:val="00533E2D"/>
    <w:rsid w:val="00534706"/>
    <w:rsid w:val="005476E5"/>
    <w:rsid w:val="00547F83"/>
    <w:rsid w:val="00557BCC"/>
    <w:rsid w:val="0056214A"/>
    <w:rsid w:val="005651BA"/>
    <w:rsid w:val="0056687E"/>
    <w:rsid w:val="0058498F"/>
    <w:rsid w:val="005C5E5A"/>
    <w:rsid w:val="005E06E7"/>
    <w:rsid w:val="005E450C"/>
    <w:rsid w:val="006034AE"/>
    <w:rsid w:val="00607E0D"/>
    <w:rsid w:val="006346D2"/>
    <w:rsid w:val="0064746B"/>
    <w:rsid w:val="00652ABF"/>
    <w:rsid w:val="00653D85"/>
    <w:rsid w:val="006667ED"/>
    <w:rsid w:val="00676168"/>
    <w:rsid w:val="00682098"/>
    <w:rsid w:val="006B13BD"/>
    <w:rsid w:val="006B57A7"/>
    <w:rsid w:val="006B7BE6"/>
    <w:rsid w:val="006C04AF"/>
    <w:rsid w:val="006C322A"/>
    <w:rsid w:val="006D1872"/>
    <w:rsid w:val="006F75A2"/>
    <w:rsid w:val="007011EE"/>
    <w:rsid w:val="00726FCA"/>
    <w:rsid w:val="00756E09"/>
    <w:rsid w:val="00784574"/>
    <w:rsid w:val="007845DE"/>
    <w:rsid w:val="00790941"/>
    <w:rsid w:val="007937C9"/>
    <w:rsid w:val="007B64E4"/>
    <w:rsid w:val="00800F86"/>
    <w:rsid w:val="00805B08"/>
    <w:rsid w:val="00814740"/>
    <w:rsid w:val="00827F4C"/>
    <w:rsid w:val="008433D4"/>
    <w:rsid w:val="00843610"/>
    <w:rsid w:val="0084637E"/>
    <w:rsid w:val="008558D2"/>
    <w:rsid w:val="00862144"/>
    <w:rsid w:val="0088031C"/>
    <w:rsid w:val="00887547"/>
    <w:rsid w:val="00897A58"/>
    <w:rsid w:val="008E2BED"/>
    <w:rsid w:val="00900F4A"/>
    <w:rsid w:val="0090553A"/>
    <w:rsid w:val="00906BB7"/>
    <w:rsid w:val="00911966"/>
    <w:rsid w:val="00911E3F"/>
    <w:rsid w:val="0091249B"/>
    <w:rsid w:val="00961F10"/>
    <w:rsid w:val="00995C80"/>
    <w:rsid w:val="009C14BB"/>
    <w:rsid w:val="009D6927"/>
    <w:rsid w:val="009F0373"/>
    <w:rsid w:val="009F695B"/>
    <w:rsid w:val="00A321AE"/>
    <w:rsid w:val="00A604F2"/>
    <w:rsid w:val="00A70A81"/>
    <w:rsid w:val="00AA3FC0"/>
    <w:rsid w:val="00AB2707"/>
    <w:rsid w:val="00AB4F08"/>
    <w:rsid w:val="00AC42B6"/>
    <w:rsid w:val="00AD50FD"/>
    <w:rsid w:val="00AE37E4"/>
    <w:rsid w:val="00B02D7D"/>
    <w:rsid w:val="00B04CB6"/>
    <w:rsid w:val="00B15181"/>
    <w:rsid w:val="00B23A24"/>
    <w:rsid w:val="00B310EB"/>
    <w:rsid w:val="00B330C6"/>
    <w:rsid w:val="00B63918"/>
    <w:rsid w:val="00B857A4"/>
    <w:rsid w:val="00B87344"/>
    <w:rsid w:val="00BB7EAF"/>
    <w:rsid w:val="00BC4894"/>
    <w:rsid w:val="00BC509F"/>
    <w:rsid w:val="00BE2E84"/>
    <w:rsid w:val="00BF1343"/>
    <w:rsid w:val="00BF7121"/>
    <w:rsid w:val="00C00A2E"/>
    <w:rsid w:val="00C25374"/>
    <w:rsid w:val="00C86184"/>
    <w:rsid w:val="00CA1AC0"/>
    <w:rsid w:val="00CB14B5"/>
    <w:rsid w:val="00CC3B61"/>
    <w:rsid w:val="00CD1157"/>
    <w:rsid w:val="00CD643F"/>
    <w:rsid w:val="00CE6A6F"/>
    <w:rsid w:val="00D01CEB"/>
    <w:rsid w:val="00D0554D"/>
    <w:rsid w:val="00D4173F"/>
    <w:rsid w:val="00D734F0"/>
    <w:rsid w:val="00D77EA4"/>
    <w:rsid w:val="00D92CA0"/>
    <w:rsid w:val="00DB46CB"/>
    <w:rsid w:val="00DB7BB4"/>
    <w:rsid w:val="00DD4912"/>
    <w:rsid w:val="00E01B60"/>
    <w:rsid w:val="00E307A6"/>
    <w:rsid w:val="00E45A6F"/>
    <w:rsid w:val="00E54E4C"/>
    <w:rsid w:val="00EB2752"/>
    <w:rsid w:val="00EB6095"/>
    <w:rsid w:val="00EF4997"/>
    <w:rsid w:val="00F1027E"/>
    <w:rsid w:val="00F13317"/>
    <w:rsid w:val="00F2035E"/>
    <w:rsid w:val="00F21C0F"/>
    <w:rsid w:val="00F31FBB"/>
    <w:rsid w:val="00F65DE5"/>
    <w:rsid w:val="00F700A4"/>
    <w:rsid w:val="00F92217"/>
    <w:rsid w:val="00FE429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8BD0"/>
  <w15:chartTrackingRefBased/>
  <w15:docId w15:val="{D290831E-C424-41D2-8B6C-2637480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E09"/>
  </w:style>
  <w:style w:type="paragraph" w:styleId="berschrift1">
    <w:name w:val="heading 1"/>
    <w:aliases w:val="Überschrift Stecbrief"/>
    <w:basedOn w:val="Standard"/>
    <w:next w:val="Standard"/>
    <w:link w:val="berschrift1Zchn"/>
    <w:uiPriority w:val="9"/>
    <w:qFormat/>
    <w:rsid w:val="0001529F"/>
    <w:pPr>
      <w:keepNext/>
      <w:keepLines/>
      <w:pBdr>
        <w:bottom w:val="single" w:sz="4" w:space="1" w:color="F05822"/>
      </w:pBdr>
      <w:spacing w:before="400" w:after="40" w:line="240" w:lineRule="auto"/>
      <w:outlineLvl w:val="0"/>
    </w:pPr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6E0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6E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6E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6E0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6E0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6E0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6E0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6E0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Stecbrief Zchn"/>
    <w:basedOn w:val="Absatz-Standardschriftart"/>
    <w:link w:val="berschrift1"/>
    <w:uiPriority w:val="9"/>
    <w:rsid w:val="0001529F"/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6E0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5E450C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56E0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1AE"/>
  </w:style>
  <w:style w:type="paragraph" w:styleId="Fuzeile">
    <w:name w:val="footer"/>
    <w:basedOn w:val="Standard"/>
    <w:link w:val="Fu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1AE"/>
  </w:style>
  <w:style w:type="paragraph" w:customStyle="1" w:styleId="02berschrift">
    <w:name w:val="02.Überschrift"/>
    <w:basedOn w:val="berschrift1"/>
    <w:rsid w:val="00862144"/>
    <w:pPr>
      <w:spacing w:before="0" w:line="264" w:lineRule="auto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DB46CB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6E0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6E0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6E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6E0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6E0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6E0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6E0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6E0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56E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56E09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6E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6E0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56E09"/>
    <w:rPr>
      <w:b/>
      <w:bCs/>
    </w:rPr>
  </w:style>
  <w:style w:type="character" w:styleId="Hervorhebung">
    <w:name w:val="Emphasis"/>
    <w:basedOn w:val="Absatz-Standardschriftart"/>
    <w:uiPriority w:val="20"/>
    <w:qFormat/>
    <w:rsid w:val="00756E0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756E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6E0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6E0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6E0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56E0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56E0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56E0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56E0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56E0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6E09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04A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4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6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1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1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1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1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84"/>
    <w:rPr>
      <w:rFonts w:ascii="Segoe UI" w:hAnsi="Segoe UI" w:cs="Segoe UI"/>
      <w:sz w:val="18"/>
      <w:szCs w:val="18"/>
    </w:rPr>
  </w:style>
  <w:style w:type="paragraph" w:customStyle="1" w:styleId="ZwischenberschriftSteckbrief">
    <w:name w:val="Zwischenüberschrift Steckbrief"/>
    <w:basedOn w:val="KeinLeerraum"/>
    <w:link w:val="ZwischenberschriftSteckbriefZchn"/>
    <w:qFormat/>
    <w:rsid w:val="00887547"/>
    <w:pPr>
      <w:spacing w:before="240" w:after="60" w:line="276" w:lineRule="auto"/>
    </w:pPr>
    <w:rPr>
      <w:rFonts w:ascii="Magallanes Cond Medium" w:hAnsi="Magallanes Cond Medium"/>
      <w:color w:val="2DB4E2"/>
    </w:rPr>
  </w:style>
  <w:style w:type="paragraph" w:customStyle="1" w:styleId="BulletPoint1">
    <w:name w:val="BulletPoint 1"/>
    <w:basedOn w:val="KeinLeerraum"/>
    <w:link w:val="BulletPoint1Zchn"/>
    <w:qFormat/>
    <w:rsid w:val="00887547"/>
    <w:pPr>
      <w:numPr>
        <w:numId w:val="19"/>
      </w:numPr>
      <w:spacing w:line="276" w:lineRule="auto"/>
    </w:pPr>
    <w:rPr>
      <w:rFonts w:ascii="Source Sans Pro" w:hAnsi="Source Sans Pro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87547"/>
  </w:style>
  <w:style w:type="character" w:customStyle="1" w:styleId="ZwischenberschriftSteckbriefZchn">
    <w:name w:val="Zwischenüberschrift Steckbrief Zchn"/>
    <w:basedOn w:val="KeinLeerraumZchn"/>
    <w:link w:val="ZwischenberschriftSteckbrief"/>
    <w:rsid w:val="00887547"/>
    <w:rPr>
      <w:rFonts w:ascii="Magallanes Cond Medium" w:hAnsi="Magallanes Cond Medium"/>
      <w:color w:val="2DB4E2"/>
    </w:rPr>
  </w:style>
  <w:style w:type="paragraph" w:customStyle="1" w:styleId="BulletPoint2">
    <w:name w:val="BulletPoint 2"/>
    <w:basedOn w:val="Listenabsatz"/>
    <w:link w:val="BulletPoint2Zchn"/>
    <w:qFormat/>
    <w:rsid w:val="00887547"/>
    <w:pPr>
      <w:numPr>
        <w:numId w:val="20"/>
      </w:numPr>
    </w:pPr>
    <w:rPr>
      <w:rFonts w:ascii="Source Sans Pro" w:hAnsi="Source Sans Pro"/>
    </w:rPr>
  </w:style>
  <w:style w:type="character" w:customStyle="1" w:styleId="BulletPoint1Zchn">
    <w:name w:val="BulletPoint 1 Zchn"/>
    <w:basedOn w:val="KeinLeerraumZchn"/>
    <w:link w:val="BulletPoint1"/>
    <w:rsid w:val="00887547"/>
    <w:rPr>
      <w:rFonts w:ascii="Source Sans Pro" w:hAnsi="Source Sans Pro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887547"/>
    <w:pPr>
      <w:spacing w:before="120"/>
      <w:jc w:val="center"/>
    </w:pPr>
    <w:rPr>
      <w:rFonts w:ascii="Magallanes Cond Medium" w:hAnsi="Magallanes Cond Medium"/>
      <w:noProof/>
      <w:color w:val="2DB4E2"/>
      <w:sz w:val="3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87547"/>
  </w:style>
  <w:style w:type="character" w:customStyle="1" w:styleId="BulletPoint2Zchn">
    <w:name w:val="BulletPoint 2 Zchn"/>
    <w:basedOn w:val="ListenabsatzZchn"/>
    <w:link w:val="BulletPoint2"/>
    <w:rsid w:val="00887547"/>
    <w:rPr>
      <w:rFonts w:ascii="Source Sans Pro" w:hAnsi="Source Sans Pro"/>
    </w:rPr>
  </w:style>
  <w:style w:type="paragraph" w:customStyle="1" w:styleId="Kampagnenlink">
    <w:name w:val="Kampagnenlink"/>
    <w:basedOn w:val="Standard"/>
    <w:link w:val="KampagnenlinkZchn"/>
    <w:qFormat/>
    <w:rsid w:val="00887547"/>
    <w:pPr>
      <w:spacing w:before="3720" w:after="0"/>
      <w:jc w:val="center"/>
    </w:pPr>
  </w:style>
  <w:style w:type="character" w:customStyle="1" w:styleId="berschriftKampagnenlinkZchn">
    <w:name w:val="Überschrift Kampagnenlink Zchn"/>
    <w:basedOn w:val="Absatz-Standardschriftart"/>
    <w:link w:val="berschriftKampagnenlink"/>
    <w:rsid w:val="00887547"/>
    <w:rPr>
      <w:rFonts w:ascii="Magallanes Cond Medium" w:hAnsi="Magallanes Cond Medium"/>
      <w:noProof/>
      <w:color w:val="2DB4E2"/>
      <w:sz w:val="36"/>
    </w:rPr>
  </w:style>
  <w:style w:type="character" w:customStyle="1" w:styleId="KampagnenlinkZchn">
    <w:name w:val="Kampagnenlink Zchn"/>
    <w:basedOn w:val="Absatz-Standardschriftart"/>
    <w:link w:val="Kampagnenlink"/>
    <w:rsid w:val="0088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die-bewerbungsschreiber.de/?utm_source=BN&amp;utm_medium=offlinereferral&amp;utm_campaign=vorlage_andere&amp;utm_content=kuendigungsschreiben-handyvertr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e-bewerbungsschreiber.de/?utm_source=BN&amp;utm_medium=offlinereferral&amp;utm_campaign=vorlage_andere&amp;utm_content=kuendigungsschreiben-handyvertr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ndra\Bewerbung.net\Berufe%20A-Z\Vorlagen\Steckbrief%20-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Steckbrief - Vorlage</Template>
  <TotalTime>0</TotalTime>
  <Pages>2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 001</cp:lastModifiedBy>
  <cp:revision>76</cp:revision>
  <cp:lastPrinted>2019-04-15T14:05:00Z</cp:lastPrinted>
  <dcterms:created xsi:type="dcterms:W3CDTF">2019-10-02T10:20:00Z</dcterms:created>
  <dcterms:modified xsi:type="dcterms:W3CDTF">2020-01-27T14:46:00Z</dcterms:modified>
</cp:coreProperties>
</file>