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729B" w14:textId="77777777" w:rsidR="00B57D89" w:rsidRPr="00FF6545" w:rsidRDefault="00B57D89" w:rsidP="00B57D8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F667370" w14:textId="77777777" w:rsidR="00B57D89" w:rsidRPr="00A564FE" w:rsidRDefault="00B57D89" w:rsidP="00B57D89">
      <w:pPr>
        <w:rPr>
          <w:rFonts w:asciiTheme="majorHAnsi" w:hAnsiTheme="majorHAnsi" w:cstheme="majorBidi"/>
          <w:sz w:val="28"/>
          <w:szCs w:val="28"/>
        </w:rPr>
      </w:pPr>
    </w:p>
    <w:p w14:paraId="68673BF8" w14:textId="77777777" w:rsidR="00B57D89" w:rsidRPr="00FF6545" w:rsidRDefault="00B57D89" w:rsidP="00B57D89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B748058" w14:textId="77777777" w:rsidR="00B57D89" w:rsidRPr="00FF6545" w:rsidRDefault="00B57D89" w:rsidP="00B57D89">
      <w:pPr>
        <w:rPr>
          <w:rFonts w:asciiTheme="majorHAnsi" w:hAnsiTheme="majorHAnsi" w:cstheme="majorBidi"/>
          <w:sz w:val="28"/>
          <w:szCs w:val="28"/>
        </w:rPr>
      </w:pPr>
    </w:p>
    <w:p w14:paraId="1F6C9559" w14:textId="77777777" w:rsidR="00B57D89" w:rsidRPr="00FF6545" w:rsidRDefault="00B57D89" w:rsidP="00B57D89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23AA47F5" w14:textId="77777777" w:rsidR="00B57D89" w:rsidRDefault="00B57D89" w:rsidP="00B57D89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56974690" w14:textId="77777777" w:rsidR="00B57D89" w:rsidRDefault="00B57D89" w:rsidP="00B57D89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7984A884" wp14:editId="7141CD3B">
            <wp:extent cx="5760720" cy="1440331"/>
            <wp:effectExtent l="0" t="0" r="0" b="7620"/>
            <wp:docPr id="4" name="Grafik 4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4B4A" w14:textId="77777777" w:rsidR="00B57D89" w:rsidRDefault="00B57D89" w:rsidP="00B57D89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1A78019D" w14:textId="6053FA46" w:rsidR="00B57D89" w:rsidRDefault="00B57D89" w:rsidP="00B57D89">
      <w:pPr>
        <w:tabs>
          <w:tab w:val="clear" w:pos="1134"/>
        </w:tabs>
        <w:jc w:val="center"/>
        <w:rPr>
          <w:rFonts w:ascii="Biome" w:hAnsi="Biome" w:cs="Biome"/>
          <w:color w:val="000000" w:themeColor="text1"/>
          <w:sz w:val="36"/>
          <w:szCs w:val="36"/>
        </w:rPr>
      </w:pPr>
      <w:r>
        <w:rPr>
          <w:sz w:val="36"/>
          <w:szCs w:val="36"/>
        </w:rPr>
        <w:br w:type="page"/>
      </w:r>
    </w:p>
    <w:p w14:paraId="6839E92E" w14:textId="5EF93BCD" w:rsidR="00EB35E2" w:rsidRPr="00C727E3" w:rsidRDefault="0098691D" w:rsidP="0055571D">
      <w:pPr>
        <w:pStyle w:val="berschrift1"/>
        <w:rPr>
          <w:sz w:val="36"/>
          <w:szCs w:val="36"/>
        </w:rPr>
      </w:pPr>
      <w:r w:rsidRPr="00C727E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E9A2F" wp14:editId="5E1CD45C">
                <wp:simplePos x="0" y="0"/>
                <wp:positionH relativeFrom="margin">
                  <wp:posOffset>4720590</wp:posOffset>
                </wp:positionH>
                <wp:positionV relativeFrom="paragraph">
                  <wp:posOffset>238125</wp:posOffset>
                </wp:positionV>
                <wp:extent cx="1205230" cy="1554480"/>
                <wp:effectExtent l="0" t="0" r="13970" b="266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155448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B3A8" id="Rechteck 10" o:spid="_x0000_s1026" style="position:absolute;margin-left:371.7pt;margin-top:18.75pt;width:94.9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" strokecolor="maroon [3204]">
                <v:fill r:id="rId12" o:title="" recolor="t" rotate="t" type="frame"/>
                <w10:wrap anchorx="margin"/>
              </v:rect>
            </w:pict>
          </mc:Fallback>
        </mc:AlternateContent>
      </w:r>
      <w:r w:rsidR="00EB35E2" w:rsidRPr="00C727E3">
        <w:rPr>
          <w:sz w:val="36"/>
          <w:szCs w:val="36"/>
        </w:rPr>
        <w:t>Lebenslauf</w:t>
      </w:r>
    </w:p>
    <w:p w14:paraId="10B376BC" w14:textId="2C557ED1" w:rsidR="0055571D" w:rsidRPr="00C727E3" w:rsidRDefault="0055571D" w:rsidP="0055571D">
      <w:pPr>
        <w:pStyle w:val="berschrift2Container"/>
        <w:rPr>
          <w:sz w:val="24"/>
          <w:szCs w:val="24"/>
        </w:rPr>
      </w:pPr>
      <w:r w:rsidRPr="00C727E3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1E1257B" wp14:editId="24DCA3C7">
                <wp:extent cx="1971923" cy="252000"/>
                <wp:effectExtent l="0" t="0" r="12065" b="15240"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C5830" w14:textId="77777777" w:rsidR="0055571D" w:rsidRPr="0055571D" w:rsidRDefault="0055571D" w:rsidP="0055571D">
                            <w:pPr>
                              <w:pStyle w:val="berschrift2"/>
                            </w:pPr>
                            <w:r w:rsidRPr="0055571D">
                              <w:t>Persönliche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E1257B" id="Abgerundetes Rechteck 19" o:spid="_x0000_s1026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" fillcolor="maroon [3204]" strokecolor="white [3206]" strokeweight="1pt">
                <v:textbox inset="2mm,0,2mm,0">
                  <w:txbxContent>
                    <w:p w14:paraId="0ECC5830" w14:textId="77777777" w:rsidR="0055571D" w:rsidRPr="0055571D" w:rsidRDefault="0055571D" w:rsidP="0055571D">
                      <w:pPr>
                        <w:pStyle w:val="berschrift2"/>
                      </w:pPr>
                      <w:r w:rsidRPr="0055571D">
                        <w:t>Persönliche Daten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FDEC8C9" w14:textId="24802CF9" w:rsidR="00EB35E2" w:rsidRPr="00C727E3" w:rsidRDefault="00EB35E2" w:rsidP="0055571D">
      <w:pPr>
        <w:pStyle w:val="3Vita-SpeziTab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Geburtsdatum / -ort</w:t>
      </w:r>
      <w:r w:rsidRPr="00C727E3">
        <w:rPr>
          <w:rStyle w:val="3Vita-Angabevorne"/>
          <w:sz w:val="20"/>
          <w:szCs w:val="20"/>
        </w:rPr>
        <w:tab/>
      </w:r>
      <w:r w:rsidR="00D56F27">
        <w:rPr>
          <w:sz w:val="24"/>
          <w:szCs w:val="24"/>
        </w:rPr>
        <w:t>21</w:t>
      </w:r>
      <w:r w:rsidRPr="00C727E3">
        <w:rPr>
          <w:sz w:val="24"/>
          <w:szCs w:val="24"/>
        </w:rPr>
        <w:t>.0</w:t>
      </w:r>
      <w:r w:rsidR="00D56F27">
        <w:rPr>
          <w:sz w:val="24"/>
          <w:szCs w:val="24"/>
        </w:rPr>
        <w:t>9</w:t>
      </w:r>
      <w:r w:rsidRPr="00C727E3">
        <w:rPr>
          <w:sz w:val="24"/>
          <w:szCs w:val="24"/>
        </w:rPr>
        <w:t>.19</w:t>
      </w:r>
      <w:r w:rsidR="00D56F27">
        <w:rPr>
          <w:sz w:val="24"/>
          <w:szCs w:val="24"/>
        </w:rPr>
        <w:t>68</w:t>
      </w:r>
      <w:r w:rsidRPr="00C727E3">
        <w:rPr>
          <w:sz w:val="24"/>
          <w:szCs w:val="24"/>
        </w:rPr>
        <w:t xml:space="preserve"> in Geburtsort</w:t>
      </w:r>
    </w:p>
    <w:p w14:paraId="30C9B398" w14:textId="18402C6A" w:rsidR="00EB35E2" w:rsidRPr="00C727E3" w:rsidRDefault="00EB35E2" w:rsidP="0055571D">
      <w:pPr>
        <w:pStyle w:val="3Vita-SpeziTab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Staatsangehörigkeit</w:t>
      </w:r>
      <w:r w:rsidRPr="00C727E3">
        <w:rPr>
          <w:sz w:val="24"/>
          <w:szCs w:val="24"/>
        </w:rPr>
        <w:tab/>
        <w:t>deutsch</w:t>
      </w:r>
    </w:p>
    <w:p w14:paraId="44FB8943" w14:textId="128931E4" w:rsidR="00EB35E2" w:rsidRPr="00C727E3" w:rsidRDefault="00EB35E2" w:rsidP="0055571D">
      <w:pPr>
        <w:pStyle w:val="3Vita-SpeziTab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Familienstand</w:t>
      </w:r>
      <w:r w:rsidRPr="00C727E3">
        <w:rPr>
          <w:sz w:val="24"/>
          <w:szCs w:val="24"/>
        </w:rPr>
        <w:tab/>
      </w:r>
      <w:r w:rsidR="00090394">
        <w:rPr>
          <w:sz w:val="24"/>
          <w:szCs w:val="24"/>
        </w:rPr>
        <w:t>verheiratet, ein Kind</w:t>
      </w:r>
    </w:p>
    <w:p w14:paraId="00CDAE47" w14:textId="7DD61064" w:rsidR="00EB35E2" w:rsidRPr="00C727E3" w:rsidRDefault="0055571D" w:rsidP="002C4CDB">
      <w:pPr>
        <w:pStyle w:val="berschrift2Container"/>
        <w:rPr>
          <w:sz w:val="24"/>
          <w:szCs w:val="24"/>
        </w:rPr>
      </w:pPr>
      <w:r w:rsidRPr="00C727E3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C0504CC" wp14:editId="00FAA3C3">
                <wp:extent cx="1971923" cy="252000"/>
                <wp:effectExtent l="0" t="0" r="12065" b="15240"/>
                <wp:docPr id="1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D2E15D" w14:textId="77777777" w:rsidR="0055571D" w:rsidRPr="0055571D" w:rsidRDefault="002C4CDB" w:rsidP="0055571D">
                            <w:pPr>
                              <w:pStyle w:val="berschrift2"/>
                            </w:pPr>
                            <w:r>
                              <w:t>Berufserfahrung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0504CC" id="_x0000_s1027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" fillcolor="maroon [3204]" strokecolor="white [3206]" strokeweight="1pt">
                <v:textbox inset="2mm,0,2mm,0">
                  <w:txbxContent>
                    <w:p w14:paraId="09D2E15D" w14:textId="77777777" w:rsidR="0055571D" w:rsidRPr="0055571D" w:rsidRDefault="002C4CDB" w:rsidP="0055571D">
                      <w:pPr>
                        <w:pStyle w:val="berschrift2"/>
                      </w:pPr>
                      <w:r>
                        <w:t>Berufserfahrung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A39296" w14:textId="0B184E7E" w:rsidR="00EB35E2" w:rsidRPr="00C727E3" w:rsidRDefault="00EB35E2" w:rsidP="00EB35E2">
      <w:pPr>
        <w:pStyle w:val="3Vita-Stelle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06.20</w:t>
      </w:r>
      <w:r w:rsidR="0098691D">
        <w:rPr>
          <w:rStyle w:val="3Vita-Angabevorne"/>
          <w:sz w:val="20"/>
          <w:szCs w:val="20"/>
        </w:rPr>
        <w:t>10</w:t>
      </w:r>
      <w:r w:rsidRPr="00C727E3">
        <w:rPr>
          <w:rStyle w:val="3Vita-Angabevorne"/>
          <w:sz w:val="20"/>
          <w:szCs w:val="20"/>
        </w:rPr>
        <w:t xml:space="preserve"> – </w:t>
      </w:r>
      <w:r w:rsidR="0098691D">
        <w:rPr>
          <w:rStyle w:val="3Vita-Angabevorne"/>
          <w:sz w:val="20"/>
          <w:szCs w:val="20"/>
        </w:rPr>
        <w:t>heute</w:t>
      </w:r>
      <w:r w:rsidRPr="00C727E3">
        <w:rPr>
          <w:sz w:val="24"/>
          <w:szCs w:val="24"/>
        </w:rPr>
        <w:tab/>
      </w:r>
      <w:r w:rsidR="00D56F27">
        <w:rPr>
          <w:sz w:val="24"/>
          <w:szCs w:val="24"/>
        </w:rPr>
        <w:t>Wohngruppe Sonnenschein</w:t>
      </w:r>
      <w:r w:rsidRPr="00C727E3">
        <w:rPr>
          <w:sz w:val="24"/>
          <w:szCs w:val="24"/>
        </w:rPr>
        <w:t>, Standort</w:t>
      </w:r>
    </w:p>
    <w:p w14:paraId="6F15B198" w14:textId="26398EF5" w:rsidR="00B60BBF" w:rsidRPr="00C727E3" w:rsidRDefault="00B60BBF" w:rsidP="00B60BBF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Sozialassistentin in einer Wohngruppe für Erwachsene und Jugendliche mit Mehrfach-Behinderungen</w:t>
      </w:r>
    </w:p>
    <w:p w14:paraId="7F8CD2E6" w14:textId="06089723" w:rsidR="00EB35E2" w:rsidRPr="00C727E3" w:rsidRDefault="00B60BBF" w:rsidP="00EB35E2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Hilfe bei der Körperpflege</w:t>
      </w:r>
    </w:p>
    <w:p w14:paraId="5883B04C" w14:textId="02A131F2" w:rsidR="00EB35E2" w:rsidRDefault="00B60BBF" w:rsidP="00EB35E2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Organisation und Begleitung von Freizeitaktivitäten</w:t>
      </w:r>
    </w:p>
    <w:p w14:paraId="7D05C789" w14:textId="55FA5931" w:rsidR="00B60BBF" w:rsidRDefault="00B60BBF" w:rsidP="00EB35E2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Umbetten bettlägeriger Bewohner</w:t>
      </w:r>
    </w:p>
    <w:p w14:paraId="003C9A5A" w14:textId="79F2E16E" w:rsidR="00D56F27" w:rsidRDefault="00D56F27" w:rsidP="00EB35E2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Übernahme anfallender Aufgaben der Patienten</w:t>
      </w:r>
    </w:p>
    <w:p w14:paraId="3EA04BA4" w14:textId="77777777" w:rsidR="0098691D" w:rsidRDefault="0098691D" w:rsidP="0098691D">
      <w:pPr>
        <w:pStyle w:val="3Vita-BulletLevel1"/>
        <w:numPr>
          <w:ilvl w:val="0"/>
          <w:numId w:val="0"/>
        </w:numPr>
        <w:ind w:left="2348"/>
        <w:rPr>
          <w:sz w:val="24"/>
          <w:szCs w:val="24"/>
        </w:rPr>
      </w:pPr>
    </w:p>
    <w:p w14:paraId="3D54D818" w14:textId="655741C3" w:rsidR="00090394" w:rsidRPr="00C727E3" w:rsidRDefault="0098691D" w:rsidP="00090394">
      <w:pPr>
        <w:pStyle w:val="3Vita-Stelle"/>
        <w:rPr>
          <w:sz w:val="24"/>
          <w:szCs w:val="24"/>
        </w:rPr>
      </w:pPr>
      <w:r>
        <w:rPr>
          <w:rStyle w:val="3Vita-Angabevorne"/>
          <w:sz w:val="20"/>
          <w:szCs w:val="20"/>
        </w:rPr>
        <w:t>10</w:t>
      </w:r>
      <w:r w:rsidR="00090394" w:rsidRPr="00C727E3">
        <w:rPr>
          <w:rStyle w:val="3Vita-Angabevorne"/>
          <w:sz w:val="20"/>
          <w:szCs w:val="20"/>
        </w:rPr>
        <w:t>.200</w:t>
      </w:r>
      <w:r>
        <w:rPr>
          <w:rStyle w:val="3Vita-Angabevorne"/>
          <w:sz w:val="20"/>
          <w:szCs w:val="20"/>
        </w:rPr>
        <w:t>2</w:t>
      </w:r>
      <w:r w:rsidR="00090394" w:rsidRPr="00C727E3">
        <w:rPr>
          <w:rStyle w:val="3Vita-Angabevorne"/>
          <w:sz w:val="20"/>
          <w:szCs w:val="20"/>
        </w:rPr>
        <w:t xml:space="preserve"> – 0</w:t>
      </w:r>
      <w:r>
        <w:rPr>
          <w:rStyle w:val="3Vita-Angabevorne"/>
          <w:sz w:val="20"/>
          <w:szCs w:val="20"/>
        </w:rPr>
        <w:t>5</w:t>
      </w:r>
      <w:r w:rsidR="00090394" w:rsidRPr="00C727E3">
        <w:rPr>
          <w:rStyle w:val="3Vita-Angabevorne"/>
          <w:sz w:val="20"/>
          <w:szCs w:val="20"/>
        </w:rPr>
        <w:t>.20</w:t>
      </w:r>
      <w:r>
        <w:rPr>
          <w:rStyle w:val="3Vita-Angabevorne"/>
          <w:sz w:val="20"/>
          <w:szCs w:val="20"/>
        </w:rPr>
        <w:t>10</w:t>
      </w:r>
      <w:r w:rsidR="00090394" w:rsidRPr="00C727E3">
        <w:rPr>
          <w:sz w:val="24"/>
          <w:szCs w:val="24"/>
        </w:rPr>
        <w:tab/>
      </w:r>
      <w:r w:rsidR="00D56F27">
        <w:rPr>
          <w:sz w:val="24"/>
          <w:szCs w:val="24"/>
        </w:rPr>
        <w:t>Lebensfreude GmbH</w:t>
      </w:r>
      <w:r w:rsidR="00090394" w:rsidRPr="00C727E3">
        <w:rPr>
          <w:sz w:val="24"/>
          <w:szCs w:val="24"/>
        </w:rPr>
        <w:t>, Standort</w:t>
      </w:r>
    </w:p>
    <w:p w14:paraId="7AF2D9C5" w14:textId="402C1A36" w:rsidR="00090394" w:rsidRPr="00C727E3" w:rsidRDefault="00B60BBF" w:rsidP="00B60BBF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Sozialassistentin</w:t>
      </w:r>
      <w:r w:rsidR="0098691D">
        <w:rPr>
          <w:sz w:val="24"/>
          <w:szCs w:val="24"/>
        </w:rPr>
        <w:t xml:space="preserve"> für Schulkinder mit geistiger Behinderung</w:t>
      </w:r>
    </w:p>
    <w:p w14:paraId="51995E97" w14:textId="1C27A074" w:rsidR="00090394" w:rsidRPr="00C727E3" w:rsidRDefault="0098691D" w:rsidP="00090394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Begleitung zur Schule und zurück nach Hause</w:t>
      </w:r>
    </w:p>
    <w:p w14:paraId="03CEA2CC" w14:textId="04B70E1B" w:rsidR="00090394" w:rsidRDefault="0098691D" w:rsidP="00090394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Unterstützung im Unterricht</w:t>
      </w:r>
    </w:p>
    <w:p w14:paraId="7DA4CB64" w14:textId="2810E904" w:rsidR="0098691D" w:rsidRDefault="0098691D" w:rsidP="00090394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Hilfe bei den Hausaufgaben</w:t>
      </w:r>
    </w:p>
    <w:p w14:paraId="2BC8032A" w14:textId="77777777" w:rsidR="0098691D" w:rsidRPr="00C727E3" w:rsidRDefault="0098691D" w:rsidP="0098691D">
      <w:pPr>
        <w:pStyle w:val="3Vita-BulletLevel1"/>
        <w:numPr>
          <w:ilvl w:val="0"/>
          <w:numId w:val="0"/>
        </w:numPr>
        <w:ind w:left="2348"/>
        <w:rPr>
          <w:sz w:val="24"/>
          <w:szCs w:val="24"/>
        </w:rPr>
      </w:pPr>
    </w:p>
    <w:p w14:paraId="77D4C33F" w14:textId="34F31F38" w:rsidR="00090394" w:rsidRPr="00C727E3" w:rsidRDefault="00090394" w:rsidP="00090394">
      <w:pPr>
        <w:pStyle w:val="3Vita-Stelle"/>
        <w:rPr>
          <w:sz w:val="24"/>
          <w:szCs w:val="24"/>
        </w:rPr>
      </w:pPr>
      <w:r w:rsidRPr="00D56F27">
        <w:rPr>
          <w:rStyle w:val="3Vita-Angabevorne"/>
          <w:sz w:val="20"/>
          <w:szCs w:val="20"/>
        </w:rPr>
        <w:t>0</w:t>
      </w:r>
      <w:r w:rsidR="0098691D" w:rsidRPr="00D56F27">
        <w:rPr>
          <w:rStyle w:val="3Vita-Angabevorne"/>
          <w:sz w:val="20"/>
          <w:szCs w:val="20"/>
        </w:rPr>
        <w:t>4.1992</w:t>
      </w:r>
      <w:r w:rsidRPr="00D56F27">
        <w:rPr>
          <w:rStyle w:val="3Vita-Angabevorne"/>
          <w:sz w:val="20"/>
          <w:szCs w:val="20"/>
        </w:rPr>
        <w:t xml:space="preserve"> – 09.200</w:t>
      </w:r>
      <w:r w:rsidR="0098691D" w:rsidRPr="00D56F27">
        <w:rPr>
          <w:rStyle w:val="3Vita-Angabevorne"/>
          <w:sz w:val="20"/>
          <w:szCs w:val="20"/>
        </w:rPr>
        <w:t>2</w:t>
      </w:r>
      <w:r w:rsidRPr="00C727E3">
        <w:rPr>
          <w:sz w:val="24"/>
          <w:szCs w:val="24"/>
        </w:rPr>
        <w:tab/>
      </w:r>
      <w:r w:rsidR="00D56F27">
        <w:rPr>
          <w:sz w:val="24"/>
          <w:szCs w:val="24"/>
        </w:rPr>
        <w:t>Wohnheim Blume</w:t>
      </w:r>
      <w:r w:rsidRPr="00C727E3">
        <w:rPr>
          <w:sz w:val="24"/>
          <w:szCs w:val="24"/>
        </w:rPr>
        <w:t>, Standort</w:t>
      </w:r>
    </w:p>
    <w:p w14:paraId="38533DD3" w14:textId="11660543" w:rsidR="00090394" w:rsidRPr="00C727E3" w:rsidRDefault="00B60BBF" w:rsidP="00090394">
      <w:pPr>
        <w:pStyle w:val="3Vita-Spezi"/>
        <w:rPr>
          <w:sz w:val="24"/>
          <w:szCs w:val="24"/>
        </w:rPr>
      </w:pPr>
      <w:bookmarkStart w:id="0" w:name="_Hlk36471489"/>
      <w:r>
        <w:rPr>
          <w:sz w:val="24"/>
          <w:szCs w:val="24"/>
        </w:rPr>
        <w:t>Sozialassistentin</w:t>
      </w:r>
    </w:p>
    <w:bookmarkEnd w:id="0"/>
    <w:p w14:paraId="2228EC76" w14:textId="3BEDFADE" w:rsidR="0098691D" w:rsidRDefault="0098691D" w:rsidP="00090394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Unterstützung von Eltern pflegebedürftiger Kinder</w:t>
      </w:r>
    </w:p>
    <w:p w14:paraId="7052658E" w14:textId="77777777" w:rsidR="0098691D" w:rsidRDefault="0098691D" w:rsidP="0098691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Übernahme erzieherischer Tätigkeit</w:t>
      </w:r>
    </w:p>
    <w:p w14:paraId="16569B29" w14:textId="6EAFB3A8" w:rsidR="00B60BBF" w:rsidRDefault="0098691D" w:rsidP="0098691D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E</w:t>
      </w:r>
      <w:r w:rsidRPr="0098691D">
        <w:rPr>
          <w:sz w:val="24"/>
          <w:szCs w:val="24"/>
        </w:rPr>
        <w:t>inhaltung von Hygienevorschriften und ärztliche Vorgaben</w:t>
      </w:r>
    </w:p>
    <w:p w14:paraId="658C36A1" w14:textId="77777777" w:rsidR="0098691D" w:rsidRPr="0098691D" w:rsidRDefault="0098691D" w:rsidP="0098691D">
      <w:pPr>
        <w:pStyle w:val="3Vita-BulletLevel1"/>
        <w:numPr>
          <w:ilvl w:val="0"/>
          <w:numId w:val="0"/>
        </w:numPr>
        <w:ind w:left="2348"/>
        <w:rPr>
          <w:sz w:val="24"/>
          <w:szCs w:val="24"/>
        </w:rPr>
      </w:pPr>
    </w:p>
    <w:p w14:paraId="20148FDC" w14:textId="38D9365C" w:rsidR="00090394" w:rsidRPr="00D56F27" w:rsidRDefault="00090394" w:rsidP="00B60BBF">
      <w:pPr>
        <w:pStyle w:val="3Vita-BulletLevel1"/>
        <w:numPr>
          <w:ilvl w:val="0"/>
          <w:numId w:val="0"/>
        </w:numPr>
        <w:ind w:left="284"/>
        <w:rPr>
          <w:sz w:val="24"/>
          <w:szCs w:val="24"/>
        </w:rPr>
      </w:pPr>
      <w:r w:rsidRPr="00D56F27">
        <w:rPr>
          <w:rStyle w:val="3Vita-Angabevorne"/>
          <w:sz w:val="20"/>
          <w:szCs w:val="20"/>
        </w:rPr>
        <w:t>20.08.1998 – 01.09.2000</w:t>
      </w:r>
      <w:r w:rsidRPr="00B60BBF">
        <w:rPr>
          <w:sz w:val="20"/>
          <w:szCs w:val="20"/>
        </w:rPr>
        <w:t xml:space="preserve"> </w:t>
      </w:r>
      <w:r w:rsidR="00B60BBF">
        <w:rPr>
          <w:sz w:val="24"/>
          <w:szCs w:val="24"/>
        </w:rPr>
        <w:tab/>
      </w:r>
      <w:r w:rsidRPr="00D56F27">
        <w:rPr>
          <w:sz w:val="24"/>
          <w:szCs w:val="24"/>
        </w:rPr>
        <w:t>Elternzeit</w:t>
      </w:r>
    </w:p>
    <w:p w14:paraId="1AA4E3A8" w14:textId="5CDA1F79" w:rsidR="00B60BBF" w:rsidRPr="00D56F27" w:rsidRDefault="00B60BBF" w:rsidP="00B60BBF">
      <w:pPr>
        <w:pStyle w:val="3Vita-BulletLevel1"/>
        <w:ind w:left="3261"/>
        <w:rPr>
          <w:sz w:val="24"/>
          <w:szCs w:val="24"/>
        </w:rPr>
      </w:pPr>
      <w:r w:rsidRPr="00D56F27">
        <w:rPr>
          <w:sz w:val="24"/>
          <w:szCs w:val="24"/>
        </w:rPr>
        <w:t>Lesen von Fachzeitschriften</w:t>
      </w:r>
    </w:p>
    <w:p w14:paraId="36F64E02" w14:textId="233F8DF4" w:rsidR="00B60BBF" w:rsidRPr="00D56F27" w:rsidRDefault="00B60BBF" w:rsidP="00B60BBF">
      <w:pPr>
        <w:pStyle w:val="3Vita-BulletLevel1"/>
        <w:ind w:left="3261"/>
        <w:rPr>
          <w:sz w:val="24"/>
          <w:szCs w:val="24"/>
        </w:rPr>
      </w:pPr>
      <w:r w:rsidRPr="00D56F27">
        <w:rPr>
          <w:sz w:val="24"/>
          <w:szCs w:val="24"/>
        </w:rPr>
        <w:t>Online Kurs „Einführung in die Heilpädagogik“</w:t>
      </w:r>
    </w:p>
    <w:p w14:paraId="541E003A" w14:textId="77777777" w:rsidR="00B60BBF" w:rsidRPr="00090394" w:rsidRDefault="00B60BBF" w:rsidP="00090394">
      <w:pPr>
        <w:pStyle w:val="3Vita-BulletLevel1"/>
        <w:numPr>
          <w:ilvl w:val="0"/>
          <w:numId w:val="0"/>
        </w:numPr>
        <w:ind w:left="1985"/>
        <w:rPr>
          <w:sz w:val="24"/>
          <w:szCs w:val="24"/>
        </w:rPr>
      </w:pPr>
    </w:p>
    <w:p w14:paraId="4F0F3F6E" w14:textId="502D7EF4" w:rsidR="00EB35E2" w:rsidRPr="00C727E3" w:rsidRDefault="0055571D" w:rsidP="0055571D">
      <w:pPr>
        <w:pStyle w:val="berschrift2Container"/>
        <w:rPr>
          <w:sz w:val="24"/>
          <w:szCs w:val="24"/>
        </w:rPr>
      </w:pPr>
      <w:r w:rsidRPr="00C727E3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B3BE4C4" wp14:editId="5F4A3C4F">
                <wp:extent cx="1971923" cy="252000"/>
                <wp:effectExtent l="0" t="0" r="25400" b="15240"/>
                <wp:docPr id="2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5A10F" w14:textId="77777777" w:rsidR="0055571D" w:rsidRPr="0055571D" w:rsidRDefault="0055571D" w:rsidP="0055571D">
                            <w:pPr>
                              <w:pStyle w:val="berschrift2"/>
                            </w:pPr>
                            <w:r>
                              <w:t>Ausbildung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3BE4C4" id="_x0000_s1028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" fillcolor="maroon [3204]" strokecolor="white [3206]" strokeweight="1pt">
                <v:textbox inset="2mm,0,2mm,0">
                  <w:txbxContent>
                    <w:p w14:paraId="2D35A10F" w14:textId="77777777" w:rsidR="0055571D" w:rsidRPr="0055571D" w:rsidRDefault="0055571D" w:rsidP="0055571D">
                      <w:pPr>
                        <w:pStyle w:val="berschrift2"/>
                      </w:pPr>
                      <w:r>
                        <w:t>Ausbildung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AB9725" w14:textId="123D5C6F" w:rsidR="00EB35E2" w:rsidRPr="00C727E3" w:rsidRDefault="00EB35E2" w:rsidP="00EB35E2">
      <w:pPr>
        <w:pStyle w:val="3Vita-Stelle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08.19</w:t>
      </w:r>
      <w:r w:rsidR="00090394">
        <w:rPr>
          <w:rStyle w:val="3Vita-Angabevorne"/>
          <w:sz w:val="20"/>
          <w:szCs w:val="20"/>
        </w:rPr>
        <w:t>89</w:t>
      </w:r>
      <w:r w:rsidRPr="00C727E3">
        <w:rPr>
          <w:rStyle w:val="3Vita-Angabevorne"/>
          <w:sz w:val="20"/>
          <w:szCs w:val="20"/>
        </w:rPr>
        <w:t xml:space="preserve"> - 0</w:t>
      </w:r>
      <w:r w:rsidR="0098691D">
        <w:rPr>
          <w:rStyle w:val="3Vita-Angabevorne"/>
          <w:sz w:val="20"/>
          <w:szCs w:val="20"/>
        </w:rPr>
        <w:t>4</w:t>
      </w:r>
      <w:r w:rsidRPr="00C727E3">
        <w:rPr>
          <w:rStyle w:val="3Vita-Angabevorne"/>
          <w:sz w:val="20"/>
          <w:szCs w:val="20"/>
        </w:rPr>
        <w:t>.</w:t>
      </w:r>
      <w:r w:rsidR="00090394">
        <w:rPr>
          <w:rStyle w:val="3Vita-Angabevorne"/>
          <w:sz w:val="20"/>
          <w:szCs w:val="20"/>
        </w:rPr>
        <w:t>1992</w:t>
      </w:r>
      <w:r w:rsidRPr="00C727E3">
        <w:rPr>
          <w:sz w:val="24"/>
          <w:szCs w:val="24"/>
        </w:rPr>
        <w:tab/>
        <w:t>Ausbildungsstätte, Standort</w:t>
      </w:r>
    </w:p>
    <w:p w14:paraId="2AD23604" w14:textId="76430371" w:rsidR="00EB35E2" w:rsidRPr="00C727E3" w:rsidRDefault="00EB35E2" w:rsidP="00C74034">
      <w:pPr>
        <w:pStyle w:val="3Vita-Spezi"/>
        <w:rPr>
          <w:sz w:val="24"/>
          <w:szCs w:val="24"/>
        </w:rPr>
      </w:pPr>
      <w:r w:rsidRPr="00C727E3">
        <w:rPr>
          <w:sz w:val="24"/>
          <w:szCs w:val="24"/>
        </w:rPr>
        <w:t>Ausbildung zu</w:t>
      </w:r>
      <w:r w:rsidR="00090394">
        <w:rPr>
          <w:sz w:val="24"/>
          <w:szCs w:val="24"/>
        </w:rPr>
        <w:t>r Sozialassistentin</w:t>
      </w:r>
    </w:p>
    <w:p w14:paraId="5D6F0D8B" w14:textId="226BF05E" w:rsidR="00EB35E2" w:rsidRPr="00C727E3" w:rsidRDefault="00EB35E2" w:rsidP="00C74034">
      <w:pPr>
        <w:pStyle w:val="3Vita-SpeziText"/>
        <w:rPr>
          <w:sz w:val="24"/>
          <w:szCs w:val="24"/>
        </w:rPr>
      </w:pPr>
      <w:r w:rsidRPr="00C727E3">
        <w:rPr>
          <w:sz w:val="24"/>
          <w:szCs w:val="24"/>
        </w:rPr>
        <w:t xml:space="preserve">Abschluss: </w:t>
      </w:r>
      <w:r w:rsidR="00090394">
        <w:rPr>
          <w:sz w:val="24"/>
          <w:szCs w:val="24"/>
        </w:rPr>
        <w:t>Musterabschluss</w:t>
      </w:r>
    </w:p>
    <w:p w14:paraId="08678263" w14:textId="56E6241C" w:rsidR="00EB35E2" w:rsidRPr="00C727E3" w:rsidRDefault="00EB35E2" w:rsidP="00EB35E2">
      <w:pPr>
        <w:pStyle w:val="3Vita-Stelle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08.19</w:t>
      </w:r>
      <w:r w:rsidR="00D56F27">
        <w:rPr>
          <w:rStyle w:val="3Vita-Angabevorne"/>
          <w:sz w:val="20"/>
          <w:szCs w:val="20"/>
        </w:rPr>
        <w:t>79</w:t>
      </w:r>
      <w:r w:rsidRPr="00C727E3">
        <w:rPr>
          <w:rStyle w:val="3Vita-Angabevorne"/>
          <w:sz w:val="20"/>
          <w:szCs w:val="20"/>
        </w:rPr>
        <w:t xml:space="preserve"> – 06.</w:t>
      </w:r>
      <w:r w:rsidR="00090394">
        <w:rPr>
          <w:rStyle w:val="3Vita-Angabevorne"/>
          <w:sz w:val="20"/>
          <w:szCs w:val="20"/>
        </w:rPr>
        <w:t>1989</w:t>
      </w:r>
      <w:r w:rsidRPr="00C727E3">
        <w:rPr>
          <w:sz w:val="24"/>
          <w:szCs w:val="24"/>
        </w:rPr>
        <w:tab/>
      </w:r>
      <w:r w:rsidR="00D56F27">
        <w:rPr>
          <w:sz w:val="24"/>
          <w:szCs w:val="24"/>
        </w:rPr>
        <w:t>Gesamtschule Beispiel</w:t>
      </w:r>
      <w:r w:rsidRPr="00C727E3">
        <w:rPr>
          <w:sz w:val="24"/>
          <w:szCs w:val="24"/>
        </w:rPr>
        <w:t>, Standort</w:t>
      </w:r>
    </w:p>
    <w:p w14:paraId="0601D13B" w14:textId="3AC02915" w:rsidR="00EB35E2" w:rsidRPr="00C727E3" w:rsidRDefault="00EB35E2" w:rsidP="00C74034">
      <w:pPr>
        <w:pStyle w:val="3Vita-Spezi"/>
        <w:rPr>
          <w:sz w:val="24"/>
          <w:szCs w:val="24"/>
        </w:rPr>
      </w:pPr>
      <w:r w:rsidRPr="00C727E3">
        <w:rPr>
          <w:sz w:val="24"/>
          <w:szCs w:val="24"/>
        </w:rPr>
        <w:t>Abschluss:</w:t>
      </w:r>
      <w:r w:rsidR="00090394">
        <w:rPr>
          <w:sz w:val="24"/>
          <w:szCs w:val="24"/>
        </w:rPr>
        <w:t xml:space="preserve"> A</w:t>
      </w:r>
      <w:r w:rsidR="00D56F27">
        <w:rPr>
          <w:sz w:val="24"/>
          <w:szCs w:val="24"/>
        </w:rPr>
        <w:t>llgemeine Hochschulreife</w:t>
      </w:r>
    </w:p>
    <w:p w14:paraId="0EC47FEE" w14:textId="77777777" w:rsidR="00EB35E2" w:rsidRPr="00C727E3" w:rsidRDefault="0055571D" w:rsidP="0055571D">
      <w:pPr>
        <w:pStyle w:val="berschrift2Container"/>
        <w:rPr>
          <w:sz w:val="24"/>
          <w:szCs w:val="24"/>
        </w:rPr>
      </w:pPr>
      <w:r w:rsidRPr="00C727E3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7EF5A39" wp14:editId="74650D7A">
                <wp:extent cx="1971923" cy="252000"/>
                <wp:effectExtent l="0" t="0" r="19685" b="15240"/>
                <wp:docPr id="3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23" cy="252000"/>
                        </a:xfrm>
                        <a:prstGeom prst="roundRect">
                          <a:avLst>
                            <a:gd name="adj" fmla="val 28459"/>
                          </a:avLst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B1CDF" w14:textId="77777777" w:rsidR="0055571D" w:rsidRPr="0055571D" w:rsidRDefault="0055571D" w:rsidP="0055571D">
                            <w:pPr>
                              <w:pStyle w:val="berschrift2"/>
                            </w:pPr>
                            <w:r w:rsidRPr="0055571D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EF5A39" id="_x0000_s1029" style="width:155.25pt;height:19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86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" fillcolor="maroon [3204]" strokecolor="white [3206]" strokeweight="1pt">
                <v:textbox inset="2mm,0,2mm,0">
                  <w:txbxContent>
                    <w:p w14:paraId="5E8B1CDF" w14:textId="77777777" w:rsidR="0055571D" w:rsidRPr="0055571D" w:rsidRDefault="0055571D" w:rsidP="0055571D">
                      <w:pPr>
                        <w:pStyle w:val="berschrift2"/>
                      </w:pPr>
                      <w:r w:rsidRPr="0055571D">
                        <w:t>Weitere Fähigkeiten und Kenntnisse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6C897B" w14:textId="77777777" w:rsidR="00EB35E2" w:rsidRPr="00C727E3" w:rsidRDefault="00EB35E2" w:rsidP="0055571D">
      <w:pPr>
        <w:pStyle w:val="3Vita-SpeziTab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Sprachkenntnisse</w:t>
      </w:r>
      <w:r w:rsidRPr="00C727E3">
        <w:rPr>
          <w:sz w:val="24"/>
          <w:szCs w:val="24"/>
        </w:rPr>
        <w:tab/>
        <w:t>Deutsch, Muttersprache</w:t>
      </w:r>
    </w:p>
    <w:p w14:paraId="15E2FA1E" w14:textId="4EC090D8" w:rsidR="00EB35E2" w:rsidRDefault="00EB35E2" w:rsidP="0055571D">
      <w:pPr>
        <w:pStyle w:val="3Vita-SpeziTab"/>
        <w:rPr>
          <w:sz w:val="24"/>
          <w:szCs w:val="24"/>
        </w:rPr>
      </w:pPr>
      <w:r w:rsidRPr="00C727E3">
        <w:rPr>
          <w:sz w:val="24"/>
          <w:szCs w:val="24"/>
        </w:rPr>
        <w:tab/>
        <w:t>Englisch, fließend in Wort und Schrift</w:t>
      </w:r>
    </w:p>
    <w:p w14:paraId="4C81871C" w14:textId="77777777" w:rsidR="00D56F27" w:rsidRPr="00C727E3" w:rsidRDefault="00D56F27" w:rsidP="0055571D">
      <w:pPr>
        <w:pStyle w:val="3Vita-SpeziTab"/>
        <w:rPr>
          <w:sz w:val="24"/>
          <w:szCs w:val="24"/>
        </w:rPr>
      </w:pPr>
    </w:p>
    <w:p w14:paraId="3FA220D9" w14:textId="31F1827D" w:rsidR="00EB35E2" w:rsidRDefault="00EB35E2" w:rsidP="0055571D">
      <w:pPr>
        <w:pStyle w:val="3Vita-SpeziTab"/>
        <w:rPr>
          <w:sz w:val="24"/>
          <w:szCs w:val="24"/>
          <w:lang w:val="en-US"/>
        </w:rPr>
      </w:pPr>
      <w:r w:rsidRPr="00C727E3">
        <w:rPr>
          <w:rStyle w:val="3Vita-Angabevorne"/>
          <w:sz w:val="20"/>
          <w:szCs w:val="20"/>
          <w:lang w:val="en-US"/>
        </w:rPr>
        <w:t>EDV</w:t>
      </w:r>
      <w:r w:rsidRPr="00C727E3">
        <w:rPr>
          <w:sz w:val="24"/>
          <w:szCs w:val="24"/>
          <w:lang w:val="en-US"/>
        </w:rPr>
        <w:tab/>
        <w:t>Microsoft Word, Excel, PowerPoint, Outlook</w:t>
      </w:r>
    </w:p>
    <w:p w14:paraId="1927C68F" w14:textId="77777777" w:rsidR="00D56F27" w:rsidRPr="00C727E3" w:rsidRDefault="00D56F27" w:rsidP="0055571D">
      <w:pPr>
        <w:pStyle w:val="3Vita-SpeziTab"/>
        <w:rPr>
          <w:sz w:val="24"/>
          <w:szCs w:val="24"/>
          <w:lang w:val="en-US"/>
        </w:rPr>
      </w:pPr>
    </w:p>
    <w:p w14:paraId="49D2F767" w14:textId="77777777" w:rsidR="00EB35E2" w:rsidRPr="00C727E3" w:rsidRDefault="00EB35E2" w:rsidP="0055571D">
      <w:pPr>
        <w:pStyle w:val="3Vita-SpeziTab"/>
        <w:rPr>
          <w:sz w:val="24"/>
          <w:szCs w:val="24"/>
        </w:rPr>
      </w:pPr>
      <w:r w:rsidRPr="00C727E3">
        <w:rPr>
          <w:rStyle w:val="3Vita-Angabevorne"/>
          <w:sz w:val="20"/>
          <w:szCs w:val="20"/>
        </w:rPr>
        <w:t>Führerschein</w:t>
      </w:r>
      <w:r w:rsidRPr="00C727E3">
        <w:rPr>
          <w:rStyle w:val="3Vita-Angabevorne"/>
          <w:sz w:val="20"/>
          <w:szCs w:val="20"/>
        </w:rPr>
        <w:tab/>
      </w:r>
      <w:r w:rsidRPr="00C727E3">
        <w:rPr>
          <w:sz w:val="24"/>
          <w:szCs w:val="24"/>
        </w:rPr>
        <w:t>Klasse B</w:t>
      </w:r>
    </w:p>
    <w:p w14:paraId="3D6A0AB4" w14:textId="77777777" w:rsidR="00825EAA" w:rsidRPr="00C727E3" w:rsidRDefault="00825EAA" w:rsidP="00A024C9">
      <w:pPr>
        <w:rPr>
          <w:sz w:val="24"/>
          <w:szCs w:val="24"/>
        </w:rPr>
      </w:pPr>
    </w:p>
    <w:p w14:paraId="28295E87" w14:textId="5E282026" w:rsidR="00853D41" w:rsidRPr="00C727E3" w:rsidRDefault="000F067D" w:rsidP="00C75E39">
      <w:pPr>
        <w:pStyle w:val="0Datum"/>
        <w:rPr>
          <w:sz w:val="24"/>
          <w:szCs w:val="24"/>
        </w:rPr>
      </w:pPr>
      <w:r w:rsidRPr="00C727E3">
        <w:rPr>
          <w:sz w:val="24"/>
          <w:szCs w:val="24"/>
        </w:rPr>
        <w:t>Musterstadt</w:t>
      </w:r>
      <w:r w:rsidR="00C8066B" w:rsidRPr="00C727E3">
        <w:rPr>
          <w:sz w:val="24"/>
          <w:szCs w:val="24"/>
        </w:rPr>
        <w:t xml:space="preserve">, </w:t>
      </w:r>
      <w:r w:rsidR="00C8066B" w:rsidRPr="00C727E3">
        <w:rPr>
          <w:sz w:val="24"/>
          <w:szCs w:val="24"/>
        </w:rPr>
        <w:fldChar w:fldCharType="begin"/>
      </w:r>
      <w:r w:rsidR="00C8066B" w:rsidRPr="00C727E3">
        <w:rPr>
          <w:sz w:val="24"/>
          <w:szCs w:val="24"/>
        </w:rPr>
        <w:instrText xml:space="preserve"> TIME \@ "dd.MM.yyyy" </w:instrText>
      </w:r>
      <w:r w:rsidR="00C8066B" w:rsidRPr="00C727E3">
        <w:rPr>
          <w:sz w:val="24"/>
          <w:szCs w:val="24"/>
        </w:rPr>
        <w:fldChar w:fldCharType="separate"/>
      </w:r>
      <w:r w:rsidR="00B57D89">
        <w:rPr>
          <w:noProof/>
          <w:sz w:val="24"/>
          <w:szCs w:val="24"/>
        </w:rPr>
        <w:t>16.09.2022</w:t>
      </w:r>
      <w:r w:rsidR="00C8066B" w:rsidRPr="00C727E3">
        <w:rPr>
          <w:sz w:val="24"/>
          <w:szCs w:val="24"/>
        </w:rPr>
        <w:fldChar w:fldCharType="end"/>
      </w:r>
    </w:p>
    <w:p w14:paraId="561C314A" w14:textId="77777777" w:rsidR="007920F5" w:rsidRPr="00C727E3" w:rsidRDefault="00ED1308" w:rsidP="00A024C9">
      <w:pPr>
        <w:rPr>
          <w:sz w:val="24"/>
          <w:szCs w:val="24"/>
        </w:rPr>
      </w:pPr>
      <w:r w:rsidRPr="00C727E3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3C2FA2E" wp14:editId="4A04901A">
            <wp:simplePos x="0" y="0"/>
            <wp:positionH relativeFrom="column">
              <wp:posOffset>-7315</wp:posOffset>
            </wp:positionH>
            <wp:positionV relativeFrom="paragraph">
              <wp:posOffset>13412</wp:posOffset>
            </wp:positionV>
            <wp:extent cx="1964055" cy="509905"/>
            <wp:effectExtent l="0" t="0" r="0" b="444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BD255" w14:textId="77777777" w:rsidR="00ED1308" w:rsidRPr="00C727E3" w:rsidRDefault="00ED1308" w:rsidP="00A024C9">
      <w:pPr>
        <w:rPr>
          <w:sz w:val="24"/>
          <w:szCs w:val="24"/>
        </w:rPr>
      </w:pPr>
    </w:p>
    <w:p w14:paraId="3B9C0988" w14:textId="299B1BF3" w:rsidR="0075417B" w:rsidRPr="000B52E1" w:rsidRDefault="004625EB" w:rsidP="00B57D89">
      <w:pPr>
        <w:rPr>
          <w:color w:val="00B0F0"/>
        </w:rPr>
      </w:pPr>
      <w:r w:rsidRPr="00C727E3">
        <w:rPr>
          <w:sz w:val="24"/>
          <w:szCs w:val="24"/>
        </w:rPr>
        <w:t>Maximiliane</w:t>
      </w:r>
      <w:r w:rsidR="00BC616B" w:rsidRPr="00C727E3">
        <w:rPr>
          <w:sz w:val="24"/>
          <w:szCs w:val="24"/>
        </w:rPr>
        <w:t xml:space="preserve"> </w:t>
      </w:r>
      <w:r w:rsidR="00F4768D" w:rsidRPr="00C727E3">
        <w:rPr>
          <w:sz w:val="24"/>
          <w:szCs w:val="24"/>
        </w:rPr>
        <w:t>Einsatz</w:t>
      </w:r>
      <w:r w:rsidR="00B57D89" w:rsidRPr="000B52E1">
        <w:rPr>
          <w:color w:val="00B0F0"/>
        </w:rPr>
        <w:t xml:space="preserve"> </w:t>
      </w:r>
    </w:p>
    <w:sectPr w:rsidR="0075417B" w:rsidRPr="000B52E1" w:rsidSect="00ED1308">
      <w:headerReference w:type="default" r:id="rId14"/>
      <w:footerReference w:type="default" r:id="rId15"/>
      <w:pgSz w:w="11900" w:h="16840"/>
      <w:pgMar w:top="1701" w:right="1134" w:bottom="1134" w:left="1134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9540" w14:textId="77777777" w:rsidR="007C5F53" w:rsidRDefault="007C5F53" w:rsidP="00B31801">
      <w:r>
        <w:separator/>
      </w:r>
    </w:p>
    <w:p w14:paraId="2CC26C7A" w14:textId="77777777" w:rsidR="007C5F53" w:rsidRDefault="007C5F53"/>
  </w:endnote>
  <w:endnote w:type="continuationSeparator" w:id="0">
    <w:p w14:paraId="5489ADD2" w14:textId="77777777" w:rsidR="007C5F53" w:rsidRDefault="007C5F53" w:rsidP="00B31801">
      <w:r>
        <w:continuationSeparator/>
      </w:r>
    </w:p>
    <w:p w14:paraId="40DE408F" w14:textId="77777777" w:rsidR="007C5F53" w:rsidRDefault="007C5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0E3" w14:textId="77777777" w:rsidR="00585D5A" w:rsidRPr="006879C7" w:rsidRDefault="00ED1308" w:rsidP="006879C7">
    <w:pPr>
      <w:pStyle w:val="Fuzeile"/>
    </w:pPr>
    <w:r>
      <w:rPr>
        <w:noProof/>
      </w:rPr>
      <mc:AlternateContent>
        <mc:Choice Requires="wps">
          <w:drawing>
            <wp:inline distT="0" distB="0" distL="0" distR="0" wp14:anchorId="7FE67D7F" wp14:editId="4869681F">
              <wp:extent cx="1577975" cy="229133"/>
              <wp:effectExtent l="0" t="0" r="21590" b="19050"/>
              <wp:docPr id="17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29133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solidFill>
                        <a:schemeClr val="bg1"/>
                      </a:solidFill>
                      <a:ln w="15875">
                        <a:gradFill flip="none" rotWithShape="1">
                          <a:gsLst>
                            <a:gs pos="49000">
                              <a:schemeClr val="bg1"/>
                            </a:gs>
                            <a:gs pos="50000">
                              <a:schemeClr val="accent2"/>
                            </a:gs>
                          </a:gsLst>
                          <a:lin ang="16200000" scaled="1"/>
                          <a:tileRect/>
                        </a:gra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964357" w14:textId="090F9CD8" w:rsidR="00ED1308" w:rsidRPr="002C4CDB" w:rsidRDefault="00ED1308" w:rsidP="00ED1308">
                          <w:pPr>
                            <w:pStyle w:val="Fuzeile"/>
                          </w:pPr>
                          <w:r w:rsidRPr="006879C7">
                            <w:t xml:space="preserve">Lebenslauf </w:t>
                          </w:r>
                          <w:r w:rsidRPr="006879C7">
                            <w:fldChar w:fldCharType="begin"/>
                          </w:r>
                          <w:r w:rsidRPr="006879C7">
                            <w:instrText xml:space="preserve">PAGE  </w:instrText>
                          </w:r>
                          <w:r w:rsidRPr="006879C7">
                            <w:fldChar w:fldCharType="separate"/>
                          </w:r>
                          <w:r>
                            <w:t>1</w:t>
                          </w:r>
                          <w:r w:rsidRPr="006879C7">
                            <w:fldChar w:fldCharType="end"/>
                          </w:r>
                          <w:r w:rsidRPr="006879C7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 xml:space="preserve"> SECTIONPAGES  </w:instrText>
                          </w:r>
                          <w:r>
                            <w:fldChar w:fldCharType="separate"/>
                          </w:r>
                          <w:r w:rsidR="00B57D8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FE67D7F" id="_x0000_s1031" style="width:124.25pt;height:18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" fillcolor="white [3212]" strokeweight="1.25pt">
              <v:textbox inset=",0,,0">
                <w:txbxContent>
                  <w:p w14:paraId="11964357" w14:textId="090F9CD8" w:rsidR="00ED1308" w:rsidRPr="002C4CDB" w:rsidRDefault="00ED1308" w:rsidP="00ED1308">
                    <w:pPr>
                      <w:pStyle w:val="Fuzeile"/>
                    </w:pPr>
                    <w:r w:rsidRPr="006879C7">
                      <w:t xml:space="preserve">Lebenslauf </w:t>
                    </w:r>
                    <w:r w:rsidRPr="006879C7">
                      <w:fldChar w:fldCharType="begin"/>
                    </w:r>
                    <w:r w:rsidRPr="006879C7">
                      <w:instrText xml:space="preserve">PAGE  </w:instrText>
                    </w:r>
                    <w:r w:rsidRPr="006879C7">
                      <w:fldChar w:fldCharType="separate"/>
                    </w:r>
                    <w:r>
                      <w:t>1</w:t>
                    </w:r>
                    <w:r w:rsidRPr="006879C7">
                      <w:fldChar w:fldCharType="end"/>
                    </w:r>
                    <w:r w:rsidRPr="006879C7">
                      <w:t xml:space="preserve"> von </w:t>
                    </w:r>
                    <w:r>
                      <w:fldChar w:fldCharType="begin"/>
                    </w:r>
                    <w:r>
                      <w:instrText xml:space="preserve"> SECTIONPAGES  </w:instrText>
                    </w:r>
                    <w:r>
                      <w:fldChar w:fldCharType="separate"/>
                    </w:r>
                    <w:r w:rsidR="00B57D8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FD2C" w14:textId="77777777" w:rsidR="007C5F53" w:rsidRDefault="007C5F53" w:rsidP="00B31801">
      <w:r>
        <w:separator/>
      </w:r>
    </w:p>
    <w:p w14:paraId="5D9B6550" w14:textId="77777777" w:rsidR="007C5F53" w:rsidRDefault="007C5F53"/>
  </w:footnote>
  <w:footnote w:type="continuationSeparator" w:id="0">
    <w:p w14:paraId="37CB8C3C" w14:textId="77777777" w:rsidR="007C5F53" w:rsidRDefault="007C5F53" w:rsidP="00B31801">
      <w:r>
        <w:continuationSeparator/>
      </w:r>
    </w:p>
    <w:p w14:paraId="16CFB61D" w14:textId="77777777" w:rsidR="007C5F53" w:rsidRDefault="007C5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495B" w14:textId="77777777" w:rsidR="002C4CDB" w:rsidRPr="002C4CDB" w:rsidRDefault="002C4CDB" w:rsidP="002C4CDB">
    <w:pPr>
      <w:pStyle w:val="0Kopfzeile-NameContain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503912" wp14:editId="1CAA36AA">
              <wp:simplePos x="0" y="0"/>
              <wp:positionH relativeFrom="page">
                <wp:align>left</wp:align>
              </wp:positionH>
              <wp:positionV relativeFrom="paragraph">
                <wp:posOffset>140005</wp:posOffset>
              </wp:positionV>
              <wp:extent cx="75600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>
                        <a:gradFill>
                          <a:gsLst>
                            <a:gs pos="0">
                              <a:schemeClr val="accent2"/>
                            </a:gs>
                            <a:gs pos="52000">
                              <a:schemeClr val="accent1"/>
                            </a:gs>
                          </a:gsLst>
                          <a:lin ang="0" scaled="0"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FC05F1" id="Gerader Verbinder 12" o:spid="_x0000_s1026" style="position:absolute;z-index:-25165516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pt" to="595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" strokeweight="1.25pt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48FFEA67" wp14:editId="1CD058AC">
              <wp:extent cx="1577975" cy="287655"/>
              <wp:effectExtent l="0" t="0" r="22225" b="17145"/>
              <wp:docPr id="13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87655"/>
                      </a:xfrm>
                      <a:prstGeom prst="roundRect">
                        <a:avLst>
                          <a:gd name="adj" fmla="val 42125"/>
                        </a:avLst>
                      </a:prstGeom>
                      <a:solidFill>
                        <a:schemeClr val="bg1"/>
                      </a:solidFill>
                      <a:ln w="15875">
                        <a:gradFill>
                          <a:gsLst>
                            <a:gs pos="49000">
                              <a:schemeClr val="bg1"/>
                            </a:gs>
                            <a:gs pos="50000">
                              <a:schemeClr val="accent1"/>
                            </a:gs>
                          </a:gsLst>
                          <a:lin ang="5400000" scaled="1"/>
                        </a:gra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A243EB" w14:textId="5DDD731B" w:rsidR="002C4CDB" w:rsidRPr="002C4CDB" w:rsidRDefault="004625EB" w:rsidP="002C4CDB">
                          <w:pPr>
                            <w:pStyle w:val="0Kopfzeile-Name"/>
                          </w:pPr>
                          <w:r>
                            <w:t>Maximiliane</w:t>
                          </w:r>
                          <w:r w:rsidR="002C4CDB" w:rsidRPr="002C4CDB">
                            <w:t xml:space="preserve"> </w:t>
                          </w:r>
                          <w:r w:rsidR="00F4768D">
                            <w:t>Einsatz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8FFEA67" id="Abgerundetes Rechteck 14" o:spid="_x0000_s1030" style="width:124.25pt;height:22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27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" fillcolor="white [3212]" strokeweight="1.25pt">
              <v:textbox inset=",0,,0">
                <w:txbxContent>
                  <w:p w14:paraId="30A243EB" w14:textId="5DDD731B" w:rsidR="002C4CDB" w:rsidRPr="002C4CDB" w:rsidRDefault="004625EB" w:rsidP="002C4CDB">
                    <w:pPr>
                      <w:pStyle w:val="0Kopfzeile-Name"/>
                    </w:pPr>
                    <w:r>
                      <w:t>Maximiliane</w:t>
                    </w:r>
                    <w:r w:rsidR="002C4CDB" w:rsidRPr="002C4CDB">
                      <w:t xml:space="preserve"> </w:t>
                    </w:r>
                    <w:r w:rsidR="00F4768D">
                      <w:t>Einsatz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5EC21215" w14:textId="57CEE0B1" w:rsidR="002C4CDB" w:rsidRDefault="002C4CDB" w:rsidP="002C4CDB">
    <w:pPr>
      <w:pStyle w:val="Kopfzeile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17297E">
      <w:t>23456</w:t>
    </w:r>
    <w:r>
      <w:t xml:space="preserve"> Musterstadt</w:t>
    </w:r>
  </w:p>
  <w:p w14:paraId="563C8A4B" w14:textId="77777777" w:rsidR="002C4CDB" w:rsidRPr="0069592A" w:rsidRDefault="002C4CDB" w:rsidP="002C4CDB">
    <w:pPr>
      <w:pStyle w:val="Kopfzeile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2" type="#_x0000_t75" style="width:147pt;height:273pt" o:bullet="t">
        <v:imagedata r:id="rId1" o:title="listicon deckb"/>
      </v:shape>
    </w:pict>
  </w:numPicBullet>
  <w:numPicBullet w:numPicBulletId="1">
    <w:pict>
      <v:shape id="_x0000_i1403" type="#_x0000_t75" style="width:147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80000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54389">
    <w:abstractNumId w:val="15"/>
  </w:num>
  <w:num w:numId="2" w16cid:durableId="481435118">
    <w:abstractNumId w:val="8"/>
  </w:num>
  <w:num w:numId="3" w16cid:durableId="1549873909">
    <w:abstractNumId w:val="7"/>
  </w:num>
  <w:num w:numId="4" w16cid:durableId="336004432">
    <w:abstractNumId w:val="6"/>
  </w:num>
  <w:num w:numId="5" w16cid:durableId="167598048">
    <w:abstractNumId w:val="5"/>
  </w:num>
  <w:num w:numId="6" w16cid:durableId="840900297">
    <w:abstractNumId w:val="9"/>
  </w:num>
  <w:num w:numId="7" w16cid:durableId="514735993">
    <w:abstractNumId w:val="4"/>
  </w:num>
  <w:num w:numId="8" w16cid:durableId="1435321034">
    <w:abstractNumId w:val="3"/>
  </w:num>
  <w:num w:numId="9" w16cid:durableId="313917756">
    <w:abstractNumId w:val="2"/>
  </w:num>
  <w:num w:numId="10" w16cid:durableId="527763210">
    <w:abstractNumId w:val="1"/>
  </w:num>
  <w:num w:numId="11" w16cid:durableId="1374423910">
    <w:abstractNumId w:val="0"/>
  </w:num>
  <w:num w:numId="12" w16cid:durableId="511072497">
    <w:abstractNumId w:val="12"/>
  </w:num>
  <w:num w:numId="13" w16cid:durableId="1403219568">
    <w:abstractNumId w:val="10"/>
  </w:num>
  <w:num w:numId="14" w16cid:durableId="1507474237">
    <w:abstractNumId w:val="11"/>
  </w:num>
  <w:num w:numId="15" w16cid:durableId="1309701577">
    <w:abstractNumId w:val="16"/>
  </w:num>
  <w:num w:numId="16" w16cid:durableId="955061341">
    <w:abstractNumId w:val="14"/>
  </w:num>
  <w:num w:numId="17" w16cid:durableId="1616015517">
    <w:abstractNumId w:val="18"/>
  </w:num>
  <w:num w:numId="18" w16cid:durableId="782917134">
    <w:abstractNumId w:val="19"/>
  </w:num>
  <w:num w:numId="19" w16cid:durableId="635992091">
    <w:abstractNumId w:val="17"/>
  </w:num>
  <w:num w:numId="20" w16cid:durableId="904802460">
    <w:abstractNumId w:val="20"/>
  </w:num>
  <w:num w:numId="21" w16cid:durableId="594461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7B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0394"/>
    <w:rsid w:val="00092F7B"/>
    <w:rsid w:val="000B4CCE"/>
    <w:rsid w:val="000B5414"/>
    <w:rsid w:val="000B7574"/>
    <w:rsid w:val="000D42D9"/>
    <w:rsid w:val="000D4F07"/>
    <w:rsid w:val="000E1C60"/>
    <w:rsid w:val="000E58A8"/>
    <w:rsid w:val="000E6595"/>
    <w:rsid w:val="000F067D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5621"/>
    <w:rsid w:val="00151B54"/>
    <w:rsid w:val="00164454"/>
    <w:rsid w:val="00164BE8"/>
    <w:rsid w:val="0017297E"/>
    <w:rsid w:val="00182F36"/>
    <w:rsid w:val="0018367F"/>
    <w:rsid w:val="001839BA"/>
    <w:rsid w:val="001932DC"/>
    <w:rsid w:val="00197604"/>
    <w:rsid w:val="001B5560"/>
    <w:rsid w:val="001B7DA5"/>
    <w:rsid w:val="001C52A8"/>
    <w:rsid w:val="001D5640"/>
    <w:rsid w:val="001D73F8"/>
    <w:rsid w:val="001E318B"/>
    <w:rsid w:val="001F7A5D"/>
    <w:rsid w:val="00203B1B"/>
    <w:rsid w:val="002109C0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C4CDB"/>
    <w:rsid w:val="002C75A1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229B8"/>
    <w:rsid w:val="00333191"/>
    <w:rsid w:val="003418ED"/>
    <w:rsid w:val="00342DA6"/>
    <w:rsid w:val="00372484"/>
    <w:rsid w:val="00375E79"/>
    <w:rsid w:val="003813D2"/>
    <w:rsid w:val="003876D6"/>
    <w:rsid w:val="00391386"/>
    <w:rsid w:val="003939BF"/>
    <w:rsid w:val="00397143"/>
    <w:rsid w:val="003C0C04"/>
    <w:rsid w:val="003C50E8"/>
    <w:rsid w:val="003C641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34448"/>
    <w:rsid w:val="00450994"/>
    <w:rsid w:val="00450FE1"/>
    <w:rsid w:val="004625EB"/>
    <w:rsid w:val="004702F2"/>
    <w:rsid w:val="0047457A"/>
    <w:rsid w:val="0047661E"/>
    <w:rsid w:val="00486595"/>
    <w:rsid w:val="00486EC4"/>
    <w:rsid w:val="004A3449"/>
    <w:rsid w:val="004B05AF"/>
    <w:rsid w:val="004B352A"/>
    <w:rsid w:val="004C1B4B"/>
    <w:rsid w:val="004C7523"/>
    <w:rsid w:val="004C7553"/>
    <w:rsid w:val="004C7C64"/>
    <w:rsid w:val="004C7EFB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1DC7"/>
    <w:rsid w:val="00533DF0"/>
    <w:rsid w:val="00535CEB"/>
    <w:rsid w:val="005465FF"/>
    <w:rsid w:val="005469A3"/>
    <w:rsid w:val="005533ED"/>
    <w:rsid w:val="0055486C"/>
    <w:rsid w:val="0055571D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97BDB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3C46"/>
    <w:rsid w:val="006058FD"/>
    <w:rsid w:val="00606233"/>
    <w:rsid w:val="006459FA"/>
    <w:rsid w:val="00661062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D3F6B"/>
    <w:rsid w:val="006E654C"/>
    <w:rsid w:val="006F0421"/>
    <w:rsid w:val="006F1280"/>
    <w:rsid w:val="006F3B6B"/>
    <w:rsid w:val="00705708"/>
    <w:rsid w:val="00715C84"/>
    <w:rsid w:val="007330BF"/>
    <w:rsid w:val="00735B98"/>
    <w:rsid w:val="007360BE"/>
    <w:rsid w:val="00740649"/>
    <w:rsid w:val="00741ED4"/>
    <w:rsid w:val="007432EA"/>
    <w:rsid w:val="00745575"/>
    <w:rsid w:val="0075417B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C5F53"/>
    <w:rsid w:val="007D7C18"/>
    <w:rsid w:val="007E32E5"/>
    <w:rsid w:val="007E5312"/>
    <w:rsid w:val="007F5F36"/>
    <w:rsid w:val="007F69FD"/>
    <w:rsid w:val="00801AFB"/>
    <w:rsid w:val="00802EA4"/>
    <w:rsid w:val="00802ECD"/>
    <w:rsid w:val="00805540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032F7"/>
    <w:rsid w:val="0091032A"/>
    <w:rsid w:val="00913775"/>
    <w:rsid w:val="0091518B"/>
    <w:rsid w:val="0091578A"/>
    <w:rsid w:val="00930778"/>
    <w:rsid w:val="009347B5"/>
    <w:rsid w:val="0094059E"/>
    <w:rsid w:val="0094516E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8691D"/>
    <w:rsid w:val="00995CA4"/>
    <w:rsid w:val="0099753F"/>
    <w:rsid w:val="009A1E96"/>
    <w:rsid w:val="009B09AA"/>
    <w:rsid w:val="009B5999"/>
    <w:rsid w:val="009B5EEE"/>
    <w:rsid w:val="009C6219"/>
    <w:rsid w:val="009D169B"/>
    <w:rsid w:val="009D32AB"/>
    <w:rsid w:val="009D56D2"/>
    <w:rsid w:val="00A0038D"/>
    <w:rsid w:val="00A00BAF"/>
    <w:rsid w:val="00A024C9"/>
    <w:rsid w:val="00A02C0A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543EA"/>
    <w:rsid w:val="00A74C67"/>
    <w:rsid w:val="00A75739"/>
    <w:rsid w:val="00A83FE8"/>
    <w:rsid w:val="00A91F6B"/>
    <w:rsid w:val="00AA023F"/>
    <w:rsid w:val="00AB6F7C"/>
    <w:rsid w:val="00AD21BA"/>
    <w:rsid w:val="00AD27AC"/>
    <w:rsid w:val="00AD4446"/>
    <w:rsid w:val="00AE07FB"/>
    <w:rsid w:val="00AE0DD3"/>
    <w:rsid w:val="00AF04E1"/>
    <w:rsid w:val="00B0386D"/>
    <w:rsid w:val="00B271E7"/>
    <w:rsid w:val="00B31801"/>
    <w:rsid w:val="00B3216F"/>
    <w:rsid w:val="00B47C01"/>
    <w:rsid w:val="00B50352"/>
    <w:rsid w:val="00B50CD7"/>
    <w:rsid w:val="00B57D89"/>
    <w:rsid w:val="00B604FD"/>
    <w:rsid w:val="00B60BBF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27E3"/>
    <w:rsid w:val="00C74034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56F27"/>
    <w:rsid w:val="00D67EB4"/>
    <w:rsid w:val="00D7420E"/>
    <w:rsid w:val="00D803B2"/>
    <w:rsid w:val="00D82E2F"/>
    <w:rsid w:val="00D91E53"/>
    <w:rsid w:val="00DA25A2"/>
    <w:rsid w:val="00DC50B9"/>
    <w:rsid w:val="00DD35E9"/>
    <w:rsid w:val="00DD5B8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1663"/>
    <w:rsid w:val="00E83A96"/>
    <w:rsid w:val="00EB0F13"/>
    <w:rsid w:val="00EB35E2"/>
    <w:rsid w:val="00EB6FCF"/>
    <w:rsid w:val="00EB783D"/>
    <w:rsid w:val="00ED1308"/>
    <w:rsid w:val="00ED5B54"/>
    <w:rsid w:val="00ED6264"/>
    <w:rsid w:val="00EE0135"/>
    <w:rsid w:val="00EE7D7A"/>
    <w:rsid w:val="00EF7E2A"/>
    <w:rsid w:val="00F23DE5"/>
    <w:rsid w:val="00F261B1"/>
    <w:rsid w:val="00F4470F"/>
    <w:rsid w:val="00F44E8F"/>
    <w:rsid w:val="00F4768D"/>
    <w:rsid w:val="00F54D90"/>
    <w:rsid w:val="00F65A7D"/>
    <w:rsid w:val="00F72F81"/>
    <w:rsid w:val="00F96E03"/>
    <w:rsid w:val="00F9717C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4F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05708"/>
    <w:pPr>
      <w:tabs>
        <w:tab w:val="left" w:pos="1134"/>
      </w:tabs>
    </w:pPr>
    <w:rPr>
      <w:rFonts w:ascii="Source Sans Pro" w:hAnsi="Source Sans Pro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71D"/>
    <w:pPr>
      <w:spacing w:after="240"/>
      <w:outlineLvl w:val="0"/>
    </w:pPr>
    <w:rPr>
      <w:rFonts w:ascii="Biome" w:hAnsi="Biome" w:cs="Biome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71D"/>
    <w:pPr>
      <w:tabs>
        <w:tab w:val="clear" w:pos="1134"/>
      </w:tabs>
      <w:outlineLvl w:val="1"/>
    </w:pPr>
    <w:rPr>
      <w:rFonts w:ascii="Biome" w:eastAsiaTheme="majorEastAsia" w:hAnsi="Biome" w:cs="Biome"/>
      <w:bCs/>
      <w:color w:val="FFFFFF" w:themeColor="background1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2C4CDB"/>
    <w:pPr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4CDB"/>
    <w:rPr>
      <w:rFonts w:ascii="Biome" w:eastAsiaTheme="majorEastAsia" w:hAnsi="Biome" w:cs="Biome"/>
      <w:bCs/>
      <w:color w:val="FFFFFF" w:themeColor="background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342DA6"/>
    <w:pPr>
      <w:tabs>
        <w:tab w:val="clear" w:pos="1134"/>
        <w:tab w:val="left" w:pos="426"/>
      </w:tabs>
      <w:spacing w:before="60" w:after="60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C4CDB"/>
    <w:pPr>
      <w:tabs>
        <w:tab w:val="clear" w:pos="1134"/>
      </w:tabs>
      <w:spacing w:after="240"/>
    </w:pPr>
    <w:rPr>
      <w:rFonts w:ascii="Biome" w:hAnsi="Biome" w:cs="Biome"/>
      <w:bCs/>
      <w:color w:val="800000" w:themeColor="accent1"/>
      <w:sz w:val="56"/>
      <w:szCs w:val="56"/>
    </w:rPr>
  </w:style>
  <w:style w:type="paragraph" w:customStyle="1" w:styleId="berschrift2Container">
    <w:name w:val="Überschrift 2 Container"/>
    <w:basedOn w:val="Standard"/>
    <w:qFormat/>
    <w:rsid w:val="0055571D"/>
    <w:pPr>
      <w:spacing w:before="240" w:after="120"/>
      <w:ind w:left="-17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5571D"/>
    <w:rPr>
      <w:rFonts w:ascii="Biome" w:eastAsiaTheme="majorEastAsia" w:hAnsi="Biome" w:cs="Biome"/>
      <w:bCs/>
      <w:color w:val="FFFFFF" w:themeColor="background1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71D"/>
    <w:rPr>
      <w:rFonts w:ascii="Biome" w:hAnsi="Biome" w:cs="Biome"/>
      <w:color w:val="000000" w:themeColor="text1"/>
      <w:sz w:val="32"/>
      <w:szCs w:val="3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4A4A4A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C74034"/>
    <w:pPr>
      <w:keepLines/>
      <w:tabs>
        <w:tab w:val="clear" w:pos="1134"/>
      </w:tabs>
      <w:spacing w:after="40"/>
      <w:ind w:left="1985"/>
    </w:pPr>
    <w:rPr>
      <w:b/>
      <w:color w:val="80000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2DeckB-NameContainer">
    <w:name w:val="2.DeckB - Name Container"/>
    <w:basedOn w:val="2DeckB-Name"/>
    <w:qFormat/>
    <w:rsid w:val="002C4CDB"/>
    <w:pPr>
      <w:ind w:left="-283"/>
    </w:p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Kopfzeile-NameContainer">
    <w:name w:val="0.Kopfzeile - Name Container"/>
    <w:basedOn w:val="0Kopfzeile-Name"/>
    <w:qFormat/>
    <w:rsid w:val="002C4CDB"/>
    <w:pPr>
      <w:spacing w:after="40"/>
      <w:ind w:right="-283"/>
      <w:jc w:val="right"/>
    </w:pPr>
  </w:style>
  <w:style w:type="paragraph" w:customStyle="1" w:styleId="0Unterschrift">
    <w:name w:val="0.Unterschrift"/>
    <w:basedOn w:val="0Text"/>
    <w:qFormat/>
    <w:rsid w:val="00486595"/>
    <w:rPr>
      <w:color w:val="646464" w:themeColor="text2"/>
    </w:rPr>
  </w:style>
  <w:style w:type="paragraph" w:customStyle="1" w:styleId="0Text">
    <w:name w:val="0.Text"/>
    <w:basedOn w:val="Standard"/>
    <w:qFormat/>
    <w:rsid w:val="00705708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55571D"/>
    <w:pPr>
      <w:tabs>
        <w:tab w:val="clear" w:pos="1134"/>
        <w:tab w:val="left" w:pos="1985"/>
      </w:tabs>
      <w:spacing w:before="40" w:after="4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C4CDB"/>
    <w:pPr>
      <w:spacing w:after="0"/>
    </w:pPr>
    <w:rPr>
      <w:rFonts w:cstheme="majorHAnsi"/>
      <w:sz w:val="28"/>
      <w:szCs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5452" w:themeColor="hyperlink"/>
      <w:u w:val="single"/>
    </w:rPr>
  </w:style>
  <w:style w:type="paragraph" w:customStyle="1" w:styleId="2DeckB-Strich">
    <w:name w:val="2.DeckB - Strich"/>
    <w:basedOn w:val="2DeckB-Angaben"/>
    <w:qFormat/>
    <w:rsid w:val="00805540"/>
    <w:pPr>
      <w:pBdr>
        <w:bottom w:val="single" w:sz="4" w:space="1" w:color="000000" w:themeColor="accent2" w:themeShade="BF"/>
      </w:pBdr>
      <w:spacing w:before="240" w:after="240"/>
      <w:ind w:right="1927"/>
    </w:pPr>
    <w:rPr>
      <w:color w:val="FFFFFF" w:themeColor="background1" w:themeTint="BF"/>
      <w:sz w:val="4"/>
      <w:lang w:eastAsia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5F0000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J%20Mulde.dotx" TargetMode="External"/></Relationships>
</file>

<file path=word/theme/theme1.xml><?xml version="1.0" encoding="utf-8"?>
<a:theme xmlns:a="http://schemas.openxmlformats.org/drawingml/2006/main" name="Rohling blau v1">
  <a:themeElements>
    <a:clrScheme name="Design Sozial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800000"/>
      </a:accent1>
      <a:accent2>
        <a:srgbClr val="000000"/>
      </a:accent2>
      <a:accent3>
        <a:srgbClr val="FFFFFF"/>
      </a:accent3>
      <a:accent4>
        <a:srgbClr val="005452"/>
      </a:accent4>
      <a:accent5>
        <a:srgbClr val="000000"/>
      </a:accent5>
      <a:accent6>
        <a:srgbClr val="000000"/>
      </a:accent6>
      <a:hlink>
        <a:srgbClr val="005452"/>
      </a:hlink>
      <a:folHlink>
        <a:srgbClr val="9BBFA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350F-7A44-4B41-861B-90FF2BED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 Mulde.dotx</Template>
  <TotalTime>0</TotalTime>
  <Pages>3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2022-06-13T09:55:00Z</dcterms:created>
  <dcterms:modified xsi:type="dcterms:W3CDTF">2022-09-16T14:10:00Z</dcterms:modified>
</cp:coreProperties>
</file>