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64E6" w14:textId="77777777" w:rsidR="00EE7414" w:rsidRDefault="00EE7414" w:rsidP="00EE7414">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4EFC9090" w14:textId="77777777" w:rsidR="00EE7414" w:rsidRDefault="00EE7414" w:rsidP="00EE7414">
      <w:pPr>
        <w:rPr>
          <w:rFonts w:asciiTheme="majorHAnsi" w:hAnsiTheme="majorHAnsi" w:cstheme="majorHAnsi"/>
          <w:sz w:val="28"/>
          <w:szCs w:val="28"/>
        </w:rPr>
      </w:pPr>
    </w:p>
    <w:p w14:paraId="4A42C951" w14:textId="77777777" w:rsidR="00EE7414" w:rsidRDefault="00EE7414" w:rsidP="00EE7414">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7F31FC91" w14:textId="77777777" w:rsidR="00EE7414" w:rsidRDefault="00EE7414" w:rsidP="00EE7414">
      <w:pPr>
        <w:rPr>
          <w:rFonts w:asciiTheme="majorHAnsi" w:hAnsiTheme="majorHAnsi" w:cstheme="majorHAnsi"/>
          <w:sz w:val="28"/>
          <w:szCs w:val="28"/>
        </w:rPr>
      </w:pPr>
    </w:p>
    <w:p w14:paraId="3BB34634" w14:textId="77777777" w:rsidR="00EE7414" w:rsidRDefault="00EE7414" w:rsidP="00EE7414">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679918B9" w14:textId="77777777" w:rsidR="00EE7414" w:rsidRDefault="00EE7414" w:rsidP="00EE7414">
      <w:pPr>
        <w:tabs>
          <w:tab w:val="clear" w:pos="1134"/>
        </w:tabs>
        <w:rPr>
          <w:rFonts w:asciiTheme="majorHAnsi" w:hAnsiTheme="majorHAnsi" w:cstheme="majorBidi"/>
          <w:sz w:val="28"/>
          <w:szCs w:val="28"/>
        </w:rPr>
      </w:pPr>
    </w:p>
    <w:p w14:paraId="77565742" w14:textId="77777777" w:rsidR="00EE7414" w:rsidRDefault="00EE7414" w:rsidP="00EE7414">
      <w:pPr>
        <w:tabs>
          <w:tab w:val="clear" w:pos="1134"/>
        </w:tabs>
        <w:rPr>
          <w:sz w:val="24"/>
          <w:szCs w:val="24"/>
        </w:rPr>
      </w:pPr>
      <w:r>
        <w:rPr>
          <w:noProof/>
          <w:sz w:val="24"/>
          <w:szCs w:val="24"/>
        </w:rPr>
        <w:drawing>
          <wp:inline distT="0" distB="0" distL="0" distR="0" wp14:anchorId="2EC6C18D" wp14:editId="19FC03C2">
            <wp:extent cx="6044565" cy="1511300"/>
            <wp:effectExtent l="0" t="0" r="0" b="0"/>
            <wp:docPr id="2" name="Grafik 2"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58EF69C5" w14:textId="77777777" w:rsidR="00EE7414" w:rsidRDefault="00EE7414" w:rsidP="00EE7414">
      <w:pPr>
        <w:tabs>
          <w:tab w:val="clear" w:pos="1134"/>
        </w:tabs>
        <w:spacing w:line="240" w:lineRule="auto"/>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1F4357FE" w14:textId="434C15DC" w:rsidR="00EE7414" w:rsidRDefault="00EE7414" w:rsidP="00EE7414">
      <w:pPr>
        <w:tabs>
          <w:tab w:val="clear" w:pos="1134"/>
        </w:tabs>
        <w:spacing w:line="240" w:lineRule="auto"/>
        <w:jc w:val="center"/>
      </w:pPr>
      <w:r>
        <w:br w:type="page"/>
      </w:r>
    </w:p>
    <w:p w14:paraId="0D3E6769" w14:textId="77777777" w:rsidR="00E43C01" w:rsidRDefault="00E43C01" w:rsidP="00890E4C"/>
    <w:p w14:paraId="75935FDF" w14:textId="77777777" w:rsidR="00AD1FA5" w:rsidRDefault="00AD1FA5" w:rsidP="00890E4C"/>
    <w:p w14:paraId="31D1DB7C" w14:textId="77777777" w:rsidR="00AD1FA5" w:rsidRDefault="00AD1FA5" w:rsidP="00890E4C"/>
    <w:p w14:paraId="5ADDE60F" w14:textId="77777777" w:rsidR="00AD1FA5" w:rsidRPr="00F96E03" w:rsidRDefault="00AD1FA5" w:rsidP="00890E4C"/>
    <w:p w14:paraId="0DCFA844" w14:textId="77777777" w:rsidR="00567D12" w:rsidRPr="00634195" w:rsidRDefault="007D2249" w:rsidP="00890E4C">
      <w:pPr>
        <w:rPr>
          <w:b/>
          <w:bCs/>
        </w:rPr>
      </w:pPr>
      <w:r w:rsidRPr="00634195">
        <w:rPr>
          <w:b/>
          <w:bCs/>
        </w:rPr>
        <w:t>Arbeitgeber</w:t>
      </w:r>
      <w:r w:rsidR="00567D12" w:rsidRPr="00634195">
        <w:rPr>
          <w:b/>
          <w:bCs/>
        </w:rPr>
        <w:t xml:space="preserve"> GmbH</w:t>
      </w:r>
    </w:p>
    <w:p w14:paraId="7276F1DF" w14:textId="77777777" w:rsidR="00567D12" w:rsidRPr="00F96E03" w:rsidRDefault="00567D12" w:rsidP="00847E3C">
      <w:r w:rsidRPr="00F96E03">
        <w:t>Name Nachname</w:t>
      </w:r>
    </w:p>
    <w:p w14:paraId="5829E88E" w14:textId="77777777" w:rsidR="00567D12" w:rsidRPr="00F96E03" w:rsidRDefault="00567D12" w:rsidP="00847E3C">
      <w:r w:rsidRPr="00F96E03">
        <w:t>Straße 123</w:t>
      </w:r>
    </w:p>
    <w:p w14:paraId="5ACB62D4" w14:textId="77777777" w:rsidR="00567D12" w:rsidRDefault="00567D12" w:rsidP="00847E3C">
      <w:r w:rsidRPr="00F96E03">
        <w:t xml:space="preserve">12345 </w:t>
      </w:r>
      <w:r w:rsidR="007D2249">
        <w:t>Musterstadt</w:t>
      </w:r>
    </w:p>
    <w:p w14:paraId="479B57A6" w14:textId="77777777" w:rsidR="00AD1FA5" w:rsidRDefault="00AD1FA5" w:rsidP="00847E3C"/>
    <w:p w14:paraId="2D7E6614" w14:textId="77777777" w:rsidR="005607F6" w:rsidRDefault="005607F6" w:rsidP="00847E3C"/>
    <w:p w14:paraId="651EE0E2" w14:textId="3B38B606" w:rsidR="00567D12" w:rsidRPr="00F96E03" w:rsidRDefault="000D17F7" w:rsidP="000D17F7">
      <w:pPr>
        <w:jc w:val="right"/>
      </w:pPr>
      <w:r>
        <w:t>Musterstadt</w:t>
      </w:r>
      <w:r w:rsidR="00567D12" w:rsidRPr="00F96E03">
        <w:t xml:space="preserve">, </w:t>
      </w:r>
      <w:r w:rsidR="00D7420E" w:rsidRPr="00F96E03">
        <w:fldChar w:fldCharType="begin"/>
      </w:r>
      <w:r w:rsidR="00D7420E" w:rsidRPr="00F96E03">
        <w:instrText xml:space="preserve"> TIME \@ "dd.MM.yyyy" </w:instrText>
      </w:r>
      <w:r w:rsidR="00D7420E" w:rsidRPr="00F96E03">
        <w:fldChar w:fldCharType="separate"/>
      </w:r>
      <w:r w:rsidR="00EE7414">
        <w:rPr>
          <w:noProof/>
        </w:rPr>
        <w:t>15.09.2022</w:t>
      </w:r>
      <w:r w:rsidR="00D7420E" w:rsidRPr="00F96E03">
        <w:fldChar w:fldCharType="end"/>
      </w:r>
    </w:p>
    <w:p w14:paraId="6CA63336" w14:textId="77777777" w:rsidR="00E54B9E" w:rsidRPr="00E54B9E" w:rsidRDefault="00E54B9E" w:rsidP="00E54B9E"/>
    <w:p w14:paraId="3F079B26" w14:textId="7F6FF52A" w:rsidR="00567D12" w:rsidRPr="005607F6" w:rsidRDefault="00567D12" w:rsidP="005607F6">
      <w:pPr>
        <w:pStyle w:val="berschrift4"/>
      </w:pPr>
      <w:r w:rsidRPr="005607F6">
        <w:t xml:space="preserve">Bewerbung als </w:t>
      </w:r>
      <w:r w:rsidR="00ED689F">
        <w:t>Sport- und Fitnesskauf</w:t>
      </w:r>
      <w:r w:rsidR="002F0D02">
        <w:t>frau</w:t>
      </w:r>
    </w:p>
    <w:p w14:paraId="21D7D673" w14:textId="77777777" w:rsidR="00567D12" w:rsidRPr="00FC1973" w:rsidRDefault="00567D12" w:rsidP="00634195">
      <w:pPr>
        <w:pStyle w:val="0Text"/>
      </w:pPr>
      <w:r w:rsidRPr="00FC1973">
        <w:t xml:space="preserve">Kennnummer </w:t>
      </w:r>
      <w:r w:rsidRPr="00C75012">
        <w:t>123456</w:t>
      </w:r>
    </w:p>
    <w:p w14:paraId="704AC4DA" w14:textId="77777777" w:rsidR="00E43C01" w:rsidRDefault="00E43C01" w:rsidP="000D17F7"/>
    <w:p w14:paraId="5950837C" w14:textId="082735BD" w:rsidR="00ED689F" w:rsidRPr="00ED689F" w:rsidRDefault="00ED689F" w:rsidP="00ED689F">
      <w:pPr>
        <w:pStyle w:val="0Text"/>
      </w:pPr>
      <w:r w:rsidRPr="00ED689F">
        <w:t>Sehr geehrte</w:t>
      </w:r>
      <w:r w:rsidR="00AE6D2C">
        <w:t>r</w:t>
      </w:r>
      <w:r w:rsidRPr="00ED689F">
        <w:t xml:space="preserve"> </w:t>
      </w:r>
      <w:r w:rsidR="00AE6D2C">
        <w:t>Herr</w:t>
      </w:r>
      <w:r>
        <w:t xml:space="preserve"> Muster</w:t>
      </w:r>
      <w:r w:rsidRPr="00ED689F">
        <w:t>,</w:t>
      </w:r>
    </w:p>
    <w:p w14:paraId="00D12390" w14:textId="77777777" w:rsidR="00ED689F" w:rsidRPr="00ED689F" w:rsidRDefault="00ED689F" w:rsidP="00ED689F">
      <w:pPr>
        <w:pStyle w:val="0Text"/>
      </w:pPr>
    </w:p>
    <w:p w14:paraId="724DF3EC" w14:textId="051D3AC8" w:rsidR="00ED689F" w:rsidRPr="00ED689F" w:rsidRDefault="00ED689F" w:rsidP="00ED689F">
      <w:pPr>
        <w:pStyle w:val="0Text"/>
      </w:pPr>
      <w:r w:rsidRPr="00ED689F">
        <w:t>als berufserfahrene Sport- und Fitnesskauf</w:t>
      </w:r>
      <w:r w:rsidR="005916C1">
        <w:t>frau</w:t>
      </w:r>
      <w:r w:rsidRPr="00ED689F">
        <w:t xml:space="preserve"> befinde ich mich momentan auf der Suche nach einer neuen beruflichen Herausforderung, die ich in Ihrem Unternehmen sehe. In Ihrem genannten Anforderungsprofil finde ich mich bestens wieder und auch das Leitbild Ihrer modernen und angesehenen Klinik sagt mir sehr zu. Aus diesem Grund sende ich Ihnen anbei meine Bewerbungsunterlagen.</w:t>
      </w:r>
    </w:p>
    <w:p w14:paraId="33938FCF" w14:textId="77777777" w:rsidR="00ED689F" w:rsidRPr="00ED689F" w:rsidRDefault="00ED689F" w:rsidP="00ED689F">
      <w:pPr>
        <w:pStyle w:val="0Text"/>
      </w:pPr>
    </w:p>
    <w:p w14:paraId="3F00CCF2" w14:textId="14BEBAB6" w:rsidR="00ED689F" w:rsidRPr="00ED689F" w:rsidRDefault="00ED689F" w:rsidP="00ED689F">
      <w:pPr>
        <w:pStyle w:val="0Text"/>
      </w:pPr>
      <w:r w:rsidRPr="00ED689F">
        <w:t>Bereits seit zehn Jahren arbeite ich im Gesundheitszentrum Nürnberg. Gemeinsam mit fünfzehn Kollegen betreue ich täglich zahlreiche Patienten. Ich berate sie rund um das Thema Sport und Ernährung und erstelle individuelle Trainingspläne für sie. Da wir insbesondere Menschen behandeln, die sich in der Rehabilitationsphase befinden, arbeite ich zudem eng mit Ärzten zusammen. So gelingt es mir, effektive therapeutische Maßnahmen einzuleiten und die Gesundheit der Patienten wiederherzustellen. In Zukunft möchte ich meine bestehenden Fähigkeiten und mein fundiertes Wissen gerne durch eine Weiterbildung zu</w:t>
      </w:r>
      <w:r w:rsidR="002F0D02">
        <w:t>r</w:t>
      </w:r>
      <w:r w:rsidRPr="00ED689F">
        <w:t xml:space="preserve"> Fachwirt</w:t>
      </w:r>
      <w:r w:rsidR="002F0D02">
        <w:t>in</w:t>
      </w:r>
      <w:r w:rsidRPr="00ED689F">
        <w:t xml:space="preserve"> optimieren. </w:t>
      </w:r>
    </w:p>
    <w:p w14:paraId="1CC3241A" w14:textId="77777777" w:rsidR="00ED689F" w:rsidRPr="00ED689F" w:rsidRDefault="00ED689F" w:rsidP="00ED689F">
      <w:pPr>
        <w:pStyle w:val="0Text"/>
      </w:pPr>
    </w:p>
    <w:p w14:paraId="054CB82A" w14:textId="77777777" w:rsidR="00ED689F" w:rsidRPr="00ED689F" w:rsidRDefault="00ED689F" w:rsidP="00ED689F">
      <w:pPr>
        <w:pStyle w:val="0Text"/>
      </w:pPr>
      <w:r w:rsidRPr="00ED689F">
        <w:t xml:space="preserve">Durch meine mehrjährige Berufspraxis besitze ich außerdem ausgeprägte soziale Kompetenzen wie Teamfähigkeit und Geduld. Selbst bei Problemen oder schwierigen Patienten fällt es mir leicht, deeskalierend zu reagieren und freundlich zu bleiben. Durch meine kommunikative Art und meine Beratungskompetenz ist es mir möglich, jeden Kunden individuell und professionell zu betreuen. </w:t>
      </w:r>
    </w:p>
    <w:p w14:paraId="6B41D801" w14:textId="77777777" w:rsidR="00ED689F" w:rsidRPr="00ED689F" w:rsidRDefault="00ED689F" w:rsidP="00ED689F">
      <w:pPr>
        <w:pStyle w:val="0Text"/>
      </w:pPr>
    </w:p>
    <w:p w14:paraId="580899C5" w14:textId="6A880EA5" w:rsidR="00ED689F" w:rsidRPr="00ED689F" w:rsidRDefault="00ED689F" w:rsidP="00ED689F">
      <w:pPr>
        <w:pStyle w:val="0Text"/>
      </w:pPr>
      <w:r w:rsidRPr="00ED689F">
        <w:t>Unter Berücksichtigung einer Kündigungsfrist von 3 Monaten stehe ich Ihnen für eine Anstellung zur Verfügung. Meine Gehaltsvorstellung liegt bei einem Bruttojahresgehalt von 30.000 Euro. Ich freue mich über Ihre baldige Rückmeldung und die Einladung zu einem persönlichen Vorstellungsgespräch, um Ihnen mehr von mir zu erzählen. Bitte behandeln Sie meine Bewerbung vertraulich.</w:t>
      </w:r>
    </w:p>
    <w:p w14:paraId="77246006" w14:textId="77777777" w:rsidR="00634195" w:rsidRDefault="00634195" w:rsidP="00634195">
      <w:pPr>
        <w:pStyle w:val="0Text"/>
      </w:pPr>
    </w:p>
    <w:p w14:paraId="4984C58F" w14:textId="77777777" w:rsidR="00567D12" w:rsidRPr="00F96E03" w:rsidRDefault="00567D12" w:rsidP="00634195">
      <w:pPr>
        <w:pStyle w:val="0Text"/>
      </w:pPr>
      <w:r w:rsidRPr="00F96E03">
        <w:t>Mit freundlichen Grüßen</w:t>
      </w:r>
    </w:p>
    <w:p w14:paraId="059BD0B3" w14:textId="7AEC4C95" w:rsidR="000D17F7" w:rsidRDefault="00110804" w:rsidP="000D17F7">
      <w:r w:rsidRPr="00FC6400">
        <w:rPr>
          <w:noProof/>
        </w:rPr>
        <w:drawing>
          <wp:anchor distT="0" distB="0" distL="114300" distR="114300" simplePos="0" relativeHeight="251674624" behindDoc="1" locked="0" layoutInCell="1" allowOverlap="1" wp14:anchorId="2AB9011E" wp14:editId="0B18D359">
            <wp:simplePos x="0" y="0"/>
            <wp:positionH relativeFrom="column">
              <wp:posOffset>-17780</wp:posOffset>
            </wp:positionH>
            <wp:positionV relativeFrom="paragraph">
              <wp:posOffset>26670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A21D06" w14:textId="77777777" w:rsidR="008E6CB6" w:rsidRPr="00F96E03" w:rsidRDefault="008E6CB6" w:rsidP="000D17F7"/>
    <w:p w14:paraId="77403948" w14:textId="77777777" w:rsidR="008E6CB6" w:rsidRPr="00F96E03" w:rsidRDefault="008E6CB6" w:rsidP="000D17F7"/>
    <w:p w14:paraId="5C39A698" w14:textId="503EE4B9" w:rsidR="0066377A" w:rsidRPr="00634195" w:rsidRDefault="005916C1" w:rsidP="00EE7414">
      <w:r>
        <w:t>Caro Hemd</w:t>
      </w:r>
      <w:r w:rsidR="00EE7414" w:rsidRPr="00634195">
        <w:t xml:space="preserve"> </w:t>
      </w:r>
    </w:p>
    <w:sectPr w:rsidR="0066377A" w:rsidRPr="00634195" w:rsidSect="005607F6">
      <w:headerReference w:type="default" r:id="rId12"/>
      <w:pgSz w:w="11900" w:h="16840"/>
      <w:pgMar w:top="1843"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14C7" w14:textId="77777777" w:rsidR="00824BD7" w:rsidRDefault="00824BD7" w:rsidP="00B31801">
      <w:r>
        <w:separator/>
      </w:r>
    </w:p>
  </w:endnote>
  <w:endnote w:type="continuationSeparator" w:id="0">
    <w:p w14:paraId="52CB087E" w14:textId="77777777" w:rsidR="00824BD7" w:rsidRDefault="00824BD7"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EBE6" w14:textId="77777777" w:rsidR="00824BD7" w:rsidRDefault="00824BD7" w:rsidP="00B31801">
      <w:r>
        <w:separator/>
      </w:r>
    </w:p>
  </w:footnote>
  <w:footnote w:type="continuationSeparator" w:id="0">
    <w:p w14:paraId="1F197AAB" w14:textId="77777777" w:rsidR="00824BD7" w:rsidRDefault="00824BD7"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864E" w14:textId="77777777" w:rsidR="002C2C5D" w:rsidRPr="002C2C5D" w:rsidRDefault="002C2C5D" w:rsidP="002C2C5D">
    <w:pPr>
      <w:tabs>
        <w:tab w:val="clear" w:pos="1134"/>
      </w:tabs>
      <w:rPr>
        <w:rFonts w:ascii="Segoe UI Black" w:hAnsi="Segoe UI Black" w:cs="Tahoma"/>
        <w:b/>
        <w:color w:val="FFFFFF" w:themeColor="background1"/>
        <w:sz w:val="32"/>
        <w:szCs w:val="96"/>
        <w:lang w:eastAsia="en-US"/>
      </w:rPr>
    </w:pPr>
    <w:r w:rsidRPr="002C2C5D">
      <w:rPr>
        <w:rFonts w:ascii="Segoe UI Black" w:hAnsi="Segoe UI Black" w:cs="Tahoma"/>
        <w:b/>
        <w:noProof/>
        <w:color w:val="FFFFFF" w:themeColor="background1"/>
        <w:sz w:val="32"/>
        <w:szCs w:val="96"/>
        <w:lang w:eastAsia="en-US"/>
      </w:rPr>
      <w:drawing>
        <wp:anchor distT="0" distB="0" distL="114300" distR="114300" simplePos="0" relativeHeight="251660288" behindDoc="1" locked="0" layoutInCell="1" allowOverlap="1" wp14:anchorId="55223481" wp14:editId="1C450E5C">
          <wp:simplePos x="0" y="0"/>
          <wp:positionH relativeFrom="margin">
            <wp:align>center</wp:align>
          </wp:positionH>
          <wp:positionV relativeFrom="paragraph">
            <wp:posOffset>-278130</wp:posOffset>
          </wp:positionV>
          <wp:extent cx="6279007" cy="86360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6279007" cy="863600"/>
                  </a:xfrm>
                  <a:prstGeom prst="rect">
                    <a:avLst/>
                  </a:prstGeom>
                </pic:spPr>
              </pic:pic>
            </a:graphicData>
          </a:graphic>
          <wp14:sizeRelH relativeFrom="margin">
            <wp14:pctWidth>0</wp14:pctWidth>
          </wp14:sizeRelH>
          <wp14:sizeRelV relativeFrom="margin">
            <wp14:pctHeight>0</wp14:pctHeight>
          </wp14:sizeRelV>
        </wp:anchor>
      </w:drawing>
    </w:r>
    <w:r w:rsidRPr="002C2C5D">
      <w:rPr>
        <w:rFonts w:ascii="Segoe UI Black" w:hAnsi="Segoe UI Black" w:cs="Tahoma"/>
        <w:b/>
        <w:noProof/>
        <w:color w:val="FFFFFF" w:themeColor="background1"/>
        <w:sz w:val="32"/>
        <w:szCs w:val="96"/>
        <w:lang w:eastAsia="en-US"/>
      </w:rPr>
      <mc:AlternateContent>
        <mc:Choice Requires="wps">
          <w:drawing>
            <wp:anchor distT="0" distB="0" distL="114300" distR="114300" simplePos="0" relativeHeight="251659264" behindDoc="0" locked="0" layoutInCell="1" allowOverlap="1" wp14:anchorId="20449C91" wp14:editId="0337228C">
              <wp:simplePos x="0" y="0"/>
              <wp:positionH relativeFrom="column">
                <wp:posOffset>2022475</wp:posOffset>
              </wp:positionH>
              <wp:positionV relativeFrom="paragraph">
                <wp:posOffset>85090</wp:posOffset>
              </wp:positionV>
              <wp:extent cx="4086860" cy="239395"/>
              <wp:effectExtent l="0" t="0" r="1270" b="4445"/>
              <wp:wrapSquare wrapText="bothSides"/>
              <wp:docPr id="8" name="Textfeld 8"/>
              <wp:cNvGraphicFramePr/>
              <a:graphic xmlns:a="http://schemas.openxmlformats.org/drawingml/2006/main">
                <a:graphicData uri="http://schemas.microsoft.com/office/word/2010/wordprocessingShape">
                  <wps:wsp>
                    <wps:cNvSpPr txBox="1"/>
                    <wps:spPr>
                      <a:xfrm>
                        <a:off x="0" y="0"/>
                        <a:ext cx="4086860" cy="239395"/>
                      </a:xfrm>
                      <a:prstGeom prst="rect">
                        <a:avLst/>
                      </a:prstGeom>
                      <a:noFill/>
                      <a:ln>
                        <a:noFill/>
                      </a:ln>
                      <a:effectLst/>
                    </wps:spPr>
                    <wps:txbx>
                      <w:txbxContent>
                        <w:p w14:paraId="2D4F40E6" w14:textId="77777777" w:rsidR="002C2C5D" w:rsidRPr="005501CC" w:rsidRDefault="002C2C5D" w:rsidP="002C2C5D">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Pr>
                              <w:color w:val="FFFFFF" w:themeColor="background1"/>
                            </w:rPr>
                            <w:t>23456</w:t>
                          </w:r>
                          <w:r w:rsidRPr="00C41EC3">
                            <w:rPr>
                              <w:color w:val="FFFFFF" w:themeColor="background1"/>
                            </w:rPr>
                            <w:t xml:space="preserve"> Musterstadt  |  Email@email.de  |  0171 23456789</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449C91" id="_x0000_t202" coordsize="21600,21600" o:spt="202" path="m,l,21600r21600,l21600,xe">
              <v:stroke joinstyle="miter"/>
              <v:path gradientshapeok="t" o:connecttype="rect"/>
            </v:shapetype>
            <v:shape id="Textfeld 8" o:spid="_x0000_s1026" type="#_x0000_t202" style="position:absolute;margin-left:159.25pt;margin-top:6.7pt;width:321.8pt;height:18.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" filled="f" stroked="f">
              <v:textbox style="mso-fit-shape-to-text:t" inset="0,0,0,0">
                <w:txbxContent>
                  <w:p w14:paraId="2D4F40E6" w14:textId="77777777" w:rsidR="002C2C5D" w:rsidRPr="005501CC" w:rsidRDefault="002C2C5D" w:rsidP="002C2C5D">
                    <w:pPr>
                      <w:pStyle w:val="Kopfzeile"/>
                      <w:rPr>
                        <w:color w:val="FFFFFF" w:themeColor="background1"/>
                      </w:rPr>
                    </w:pPr>
                    <w:r w:rsidRPr="00C41EC3">
                      <w:rPr>
                        <w:color w:val="FFFFFF" w:themeColor="background1"/>
                      </w:rPr>
                      <w:t xml:space="preserve">Musterstraße </w:t>
                    </w:r>
                    <w:proofErr w:type="gramStart"/>
                    <w:r w:rsidRPr="00C41EC3">
                      <w:rPr>
                        <w:color w:val="FFFFFF" w:themeColor="background1"/>
                      </w:rPr>
                      <w:t>78  |</w:t>
                    </w:r>
                    <w:proofErr w:type="gramEnd"/>
                    <w:r w:rsidRPr="00C41EC3">
                      <w:rPr>
                        <w:color w:val="FFFFFF" w:themeColor="background1"/>
                      </w:rPr>
                      <w:t xml:space="preserve">  </w:t>
                    </w:r>
                    <w:r>
                      <w:rPr>
                        <w:color w:val="FFFFFF" w:themeColor="background1"/>
                      </w:rPr>
                      <w:t>23456</w:t>
                    </w:r>
                    <w:r w:rsidRPr="00C41EC3">
                      <w:rPr>
                        <w:color w:val="FFFFFF" w:themeColor="background1"/>
                      </w:rPr>
                      <w:t xml:space="preserve"> Musterstadt  |  Email@email.de  |  0171 23456789</w:t>
                    </w:r>
                  </w:p>
                </w:txbxContent>
              </v:textbox>
              <w10:wrap type="square"/>
            </v:shape>
          </w:pict>
        </mc:Fallback>
      </mc:AlternateContent>
    </w:r>
    <w:r w:rsidRPr="002C2C5D">
      <w:rPr>
        <w:rFonts w:ascii="Segoe UI Black" w:hAnsi="Segoe UI Black" w:cs="Tahoma"/>
        <w:b/>
        <w:color w:val="FFFFFF" w:themeColor="background1"/>
        <w:sz w:val="32"/>
        <w:szCs w:val="96"/>
        <w:lang w:eastAsia="en-US"/>
      </w:rPr>
      <w:t>Caro Hemd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45pt;height:272.2pt" o:bullet="t">
        <v:imagedata r:id="rId1" o:title="listicon deckb"/>
      </v:shape>
    </w:pict>
  </w:numPicBullet>
  <w:numPicBullet w:numPicBulletId="1">
    <w:pict>
      <v:shape id="_x0000_i1225" type="#_x0000_t75" style="width:145pt;height:272.2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656BD54"/>
    <w:lvl w:ilvl="0" w:tplc="E106441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pStyle w:val="2Vita-Felder"/>
      <w:lvlText w:val=""/>
      <w:lvlJc w:val="left"/>
      <w:pPr>
        <w:ind w:left="417" w:hanging="360"/>
      </w:pPr>
      <w:rPr>
        <w:rFonts w:ascii="Webdings" w:hAnsi="Webdings" w:hint="default"/>
        <w:color w:val="2683C6"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42343014">
    <w:abstractNumId w:val="15"/>
  </w:num>
  <w:num w:numId="2" w16cid:durableId="1065376372">
    <w:abstractNumId w:val="8"/>
  </w:num>
  <w:num w:numId="3" w16cid:durableId="896087302">
    <w:abstractNumId w:val="7"/>
  </w:num>
  <w:num w:numId="4" w16cid:durableId="1003511683">
    <w:abstractNumId w:val="6"/>
  </w:num>
  <w:num w:numId="5" w16cid:durableId="64961769">
    <w:abstractNumId w:val="5"/>
  </w:num>
  <w:num w:numId="6" w16cid:durableId="1291326100">
    <w:abstractNumId w:val="9"/>
  </w:num>
  <w:num w:numId="7" w16cid:durableId="1739938229">
    <w:abstractNumId w:val="4"/>
  </w:num>
  <w:num w:numId="8" w16cid:durableId="1437822033">
    <w:abstractNumId w:val="3"/>
  </w:num>
  <w:num w:numId="9" w16cid:durableId="340468523">
    <w:abstractNumId w:val="2"/>
  </w:num>
  <w:num w:numId="10" w16cid:durableId="1339041051">
    <w:abstractNumId w:val="1"/>
  </w:num>
  <w:num w:numId="11" w16cid:durableId="1806314326">
    <w:abstractNumId w:val="0"/>
  </w:num>
  <w:num w:numId="12" w16cid:durableId="636109886">
    <w:abstractNumId w:val="12"/>
  </w:num>
  <w:num w:numId="13" w16cid:durableId="2123918298">
    <w:abstractNumId w:val="10"/>
  </w:num>
  <w:num w:numId="14" w16cid:durableId="1119882355">
    <w:abstractNumId w:val="11"/>
  </w:num>
  <w:num w:numId="15" w16cid:durableId="930970974">
    <w:abstractNumId w:val="16"/>
  </w:num>
  <w:num w:numId="16" w16cid:durableId="1757969816">
    <w:abstractNumId w:val="14"/>
  </w:num>
  <w:num w:numId="17" w16cid:durableId="1981498773">
    <w:abstractNumId w:val="18"/>
  </w:num>
  <w:num w:numId="18" w16cid:durableId="1859270761">
    <w:abstractNumId w:val="19"/>
  </w:num>
  <w:num w:numId="19" w16cid:durableId="1121388122">
    <w:abstractNumId w:val="17"/>
  </w:num>
  <w:num w:numId="20" w16cid:durableId="33039421">
    <w:abstractNumId w:val="20"/>
  </w:num>
  <w:num w:numId="21" w16cid:durableId="13058164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21"/>
    <w:rsid w:val="00002180"/>
    <w:rsid w:val="0000510A"/>
    <w:rsid w:val="0002173E"/>
    <w:rsid w:val="000301E0"/>
    <w:rsid w:val="00042774"/>
    <w:rsid w:val="000527AD"/>
    <w:rsid w:val="000651F4"/>
    <w:rsid w:val="00076F85"/>
    <w:rsid w:val="00080859"/>
    <w:rsid w:val="000815D1"/>
    <w:rsid w:val="000824E4"/>
    <w:rsid w:val="00083AEA"/>
    <w:rsid w:val="000845E3"/>
    <w:rsid w:val="00087FE5"/>
    <w:rsid w:val="00092F7B"/>
    <w:rsid w:val="000B4CCE"/>
    <w:rsid w:val="000D17F7"/>
    <w:rsid w:val="000D42D9"/>
    <w:rsid w:val="000E1C60"/>
    <w:rsid w:val="000E58A8"/>
    <w:rsid w:val="000F2E96"/>
    <w:rsid w:val="000F38E4"/>
    <w:rsid w:val="000F41B1"/>
    <w:rsid w:val="000F42BF"/>
    <w:rsid w:val="000F4864"/>
    <w:rsid w:val="000F48AE"/>
    <w:rsid w:val="000F5EA7"/>
    <w:rsid w:val="00110804"/>
    <w:rsid w:val="00110F58"/>
    <w:rsid w:val="00120DF8"/>
    <w:rsid w:val="001263EE"/>
    <w:rsid w:val="00130B71"/>
    <w:rsid w:val="001341D9"/>
    <w:rsid w:val="0014196F"/>
    <w:rsid w:val="00151B54"/>
    <w:rsid w:val="00164454"/>
    <w:rsid w:val="00164BE8"/>
    <w:rsid w:val="00182F36"/>
    <w:rsid w:val="0018367F"/>
    <w:rsid w:val="001839BA"/>
    <w:rsid w:val="001932DC"/>
    <w:rsid w:val="00197604"/>
    <w:rsid w:val="001B5560"/>
    <w:rsid w:val="001B7DA5"/>
    <w:rsid w:val="001C52A8"/>
    <w:rsid w:val="001C6BA1"/>
    <w:rsid w:val="001C6FCE"/>
    <w:rsid w:val="001D73F8"/>
    <w:rsid w:val="001E318B"/>
    <w:rsid w:val="001F7A5D"/>
    <w:rsid w:val="00203B1B"/>
    <w:rsid w:val="00211018"/>
    <w:rsid w:val="00216ACE"/>
    <w:rsid w:val="00236DDA"/>
    <w:rsid w:val="00242A10"/>
    <w:rsid w:val="00245281"/>
    <w:rsid w:val="00246A74"/>
    <w:rsid w:val="0025711C"/>
    <w:rsid w:val="00262C3E"/>
    <w:rsid w:val="00264A8A"/>
    <w:rsid w:val="002A6077"/>
    <w:rsid w:val="002C2C5D"/>
    <w:rsid w:val="002C3ED8"/>
    <w:rsid w:val="002D272C"/>
    <w:rsid w:val="002E0442"/>
    <w:rsid w:val="002E37FE"/>
    <w:rsid w:val="002F0421"/>
    <w:rsid w:val="002F0D02"/>
    <w:rsid w:val="00301948"/>
    <w:rsid w:val="003019CC"/>
    <w:rsid w:val="00301C10"/>
    <w:rsid w:val="003031DD"/>
    <w:rsid w:val="00316AE5"/>
    <w:rsid w:val="00320827"/>
    <w:rsid w:val="00333191"/>
    <w:rsid w:val="003418ED"/>
    <w:rsid w:val="00366924"/>
    <w:rsid w:val="00372484"/>
    <w:rsid w:val="00373536"/>
    <w:rsid w:val="00375E79"/>
    <w:rsid w:val="003813D2"/>
    <w:rsid w:val="003876D6"/>
    <w:rsid w:val="00391386"/>
    <w:rsid w:val="003939BF"/>
    <w:rsid w:val="003B5ABF"/>
    <w:rsid w:val="003C0C04"/>
    <w:rsid w:val="003C50E8"/>
    <w:rsid w:val="003C6E9A"/>
    <w:rsid w:val="003D1DBA"/>
    <w:rsid w:val="003D41B4"/>
    <w:rsid w:val="003D53EA"/>
    <w:rsid w:val="003E091B"/>
    <w:rsid w:val="003E2E41"/>
    <w:rsid w:val="003E6B39"/>
    <w:rsid w:val="0040654A"/>
    <w:rsid w:val="00410639"/>
    <w:rsid w:val="00413545"/>
    <w:rsid w:val="0041381B"/>
    <w:rsid w:val="0041435B"/>
    <w:rsid w:val="0044648F"/>
    <w:rsid w:val="00450994"/>
    <w:rsid w:val="00450FE1"/>
    <w:rsid w:val="004647F3"/>
    <w:rsid w:val="0047457A"/>
    <w:rsid w:val="0047661E"/>
    <w:rsid w:val="00481783"/>
    <w:rsid w:val="00486595"/>
    <w:rsid w:val="00486EC4"/>
    <w:rsid w:val="004A3449"/>
    <w:rsid w:val="004B05AF"/>
    <w:rsid w:val="004B352A"/>
    <w:rsid w:val="004C7523"/>
    <w:rsid w:val="004C7553"/>
    <w:rsid w:val="004C7C64"/>
    <w:rsid w:val="004D1185"/>
    <w:rsid w:val="004D3197"/>
    <w:rsid w:val="004D549A"/>
    <w:rsid w:val="0050516A"/>
    <w:rsid w:val="005051D9"/>
    <w:rsid w:val="00510240"/>
    <w:rsid w:val="00527D2C"/>
    <w:rsid w:val="00533DF0"/>
    <w:rsid w:val="00534E05"/>
    <w:rsid w:val="00535CEB"/>
    <w:rsid w:val="005365A8"/>
    <w:rsid w:val="005465FF"/>
    <w:rsid w:val="005469A3"/>
    <w:rsid w:val="005533ED"/>
    <w:rsid w:val="0055486C"/>
    <w:rsid w:val="00554F8F"/>
    <w:rsid w:val="005607F6"/>
    <w:rsid w:val="00567D12"/>
    <w:rsid w:val="00572EBE"/>
    <w:rsid w:val="005758C3"/>
    <w:rsid w:val="00575CBB"/>
    <w:rsid w:val="00583095"/>
    <w:rsid w:val="005839FD"/>
    <w:rsid w:val="005916C1"/>
    <w:rsid w:val="00591D09"/>
    <w:rsid w:val="0059463C"/>
    <w:rsid w:val="00595E58"/>
    <w:rsid w:val="005A1F77"/>
    <w:rsid w:val="005C6EFA"/>
    <w:rsid w:val="005D46B6"/>
    <w:rsid w:val="005D6B0C"/>
    <w:rsid w:val="005D7694"/>
    <w:rsid w:val="005E2E8E"/>
    <w:rsid w:val="005F29DA"/>
    <w:rsid w:val="005F4125"/>
    <w:rsid w:val="005F6777"/>
    <w:rsid w:val="006058FD"/>
    <w:rsid w:val="00606233"/>
    <w:rsid w:val="006114AE"/>
    <w:rsid w:val="00634195"/>
    <w:rsid w:val="006459FA"/>
    <w:rsid w:val="0066377A"/>
    <w:rsid w:val="00665938"/>
    <w:rsid w:val="00666D21"/>
    <w:rsid w:val="0068577E"/>
    <w:rsid w:val="006879C7"/>
    <w:rsid w:val="00692BE3"/>
    <w:rsid w:val="0069592A"/>
    <w:rsid w:val="006B1B1E"/>
    <w:rsid w:val="006B5051"/>
    <w:rsid w:val="006C1B85"/>
    <w:rsid w:val="006C2BDE"/>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202E"/>
    <w:rsid w:val="00773AE0"/>
    <w:rsid w:val="007773B7"/>
    <w:rsid w:val="00784902"/>
    <w:rsid w:val="007920F5"/>
    <w:rsid w:val="00795706"/>
    <w:rsid w:val="00795B3E"/>
    <w:rsid w:val="007A0860"/>
    <w:rsid w:val="007A538A"/>
    <w:rsid w:val="007B0054"/>
    <w:rsid w:val="007B1034"/>
    <w:rsid w:val="007C443E"/>
    <w:rsid w:val="007D2249"/>
    <w:rsid w:val="007D7C18"/>
    <w:rsid w:val="007E32E5"/>
    <w:rsid w:val="007E5312"/>
    <w:rsid w:val="007F19A2"/>
    <w:rsid w:val="007F5F36"/>
    <w:rsid w:val="00801AFB"/>
    <w:rsid w:val="00802EA4"/>
    <w:rsid w:val="00802ECD"/>
    <w:rsid w:val="0081242D"/>
    <w:rsid w:val="00813993"/>
    <w:rsid w:val="008159D8"/>
    <w:rsid w:val="0082214C"/>
    <w:rsid w:val="00824BD7"/>
    <w:rsid w:val="00825EAA"/>
    <w:rsid w:val="0082778F"/>
    <w:rsid w:val="00847E3C"/>
    <w:rsid w:val="0085180C"/>
    <w:rsid w:val="00853D41"/>
    <w:rsid w:val="00857AC5"/>
    <w:rsid w:val="00876BB3"/>
    <w:rsid w:val="008779D9"/>
    <w:rsid w:val="00880CD8"/>
    <w:rsid w:val="00890E4C"/>
    <w:rsid w:val="008A7666"/>
    <w:rsid w:val="008B76B5"/>
    <w:rsid w:val="008D1933"/>
    <w:rsid w:val="008E6CB6"/>
    <w:rsid w:val="008F6164"/>
    <w:rsid w:val="0091518B"/>
    <w:rsid w:val="0091578A"/>
    <w:rsid w:val="00930778"/>
    <w:rsid w:val="009347B5"/>
    <w:rsid w:val="00946CFD"/>
    <w:rsid w:val="00960967"/>
    <w:rsid w:val="00961A80"/>
    <w:rsid w:val="00966BD3"/>
    <w:rsid w:val="009713D6"/>
    <w:rsid w:val="0097344E"/>
    <w:rsid w:val="009741D7"/>
    <w:rsid w:val="00977FCC"/>
    <w:rsid w:val="009834CF"/>
    <w:rsid w:val="0099753F"/>
    <w:rsid w:val="009A1E96"/>
    <w:rsid w:val="009B5999"/>
    <w:rsid w:val="009C6219"/>
    <w:rsid w:val="009D32AB"/>
    <w:rsid w:val="009E35F1"/>
    <w:rsid w:val="00A0038D"/>
    <w:rsid w:val="00A00BAF"/>
    <w:rsid w:val="00A036CF"/>
    <w:rsid w:val="00A05D8F"/>
    <w:rsid w:val="00A07185"/>
    <w:rsid w:val="00A13B9F"/>
    <w:rsid w:val="00A15701"/>
    <w:rsid w:val="00A163DA"/>
    <w:rsid w:val="00A179FA"/>
    <w:rsid w:val="00A2740B"/>
    <w:rsid w:val="00A2793B"/>
    <w:rsid w:val="00A40ED9"/>
    <w:rsid w:val="00A700EF"/>
    <w:rsid w:val="00A74C67"/>
    <w:rsid w:val="00A75739"/>
    <w:rsid w:val="00A83FE8"/>
    <w:rsid w:val="00AA023F"/>
    <w:rsid w:val="00AB6F7C"/>
    <w:rsid w:val="00AD1FA5"/>
    <w:rsid w:val="00AD21BA"/>
    <w:rsid w:val="00AD4446"/>
    <w:rsid w:val="00AE07FB"/>
    <w:rsid w:val="00AE6D2C"/>
    <w:rsid w:val="00AF04E1"/>
    <w:rsid w:val="00B0386D"/>
    <w:rsid w:val="00B31801"/>
    <w:rsid w:val="00B3216F"/>
    <w:rsid w:val="00B50352"/>
    <w:rsid w:val="00B50CD7"/>
    <w:rsid w:val="00B61F58"/>
    <w:rsid w:val="00B62D82"/>
    <w:rsid w:val="00B75E32"/>
    <w:rsid w:val="00B97D06"/>
    <w:rsid w:val="00BA5DC4"/>
    <w:rsid w:val="00BB60C6"/>
    <w:rsid w:val="00BB60D4"/>
    <w:rsid w:val="00BB656C"/>
    <w:rsid w:val="00BB6616"/>
    <w:rsid w:val="00BB7FF7"/>
    <w:rsid w:val="00BC616B"/>
    <w:rsid w:val="00BD7EA7"/>
    <w:rsid w:val="00BE58B3"/>
    <w:rsid w:val="00BF5282"/>
    <w:rsid w:val="00C22C83"/>
    <w:rsid w:val="00C231D9"/>
    <w:rsid w:val="00C41EC3"/>
    <w:rsid w:val="00C44AD7"/>
    <w:rsid w:val="00C54950"/>
    <w:rsid w:val="00C61CF9"/>
    <w:rsid w:val="00C61D01"/>
    <w:rsid w:val="00C7417C"/>
    <w:rsid w:val="00C75012"/>
    <w:rsid w:val="00C764BD"/>
    <w:rsid w:val="00C77E68"/>
    <w:rsid w:val="00C8066B"/>
    <w:rsid w:val="00C9092B"/>
    <w:rsid w:val="00CA34F9"/>
    <w:rsid w:val="00CA4365"/>
    <w:rsid w:val="00CB12C3"/>
    <w:rsid w:val="00CC4B98"/>
    <w:rsid w:val="00CD206E"/>
    <w:rsid w:val="00CD26DF"/>
    <w:rsid w:val="00CD7AE8"/>
    <w:rsid w:val="00CE1B1A"/>
    <w:rsid w:val="00CF048F"/>
    <w:rsid w:val="00CF4F75"/>
    <w:rsid w:val="00D14EDB"/>
    <w:rsid w:val="00D15373"/>
    <w:rsid w:val="00D158E1"/>
    <w:rsid w:val="00D33C0C"/>
    <w:rsid w:val="00D41D5F"/>
    <w:rsid w:val="00D439D3"/>
    <w:rsid w:val="00D54957"/>
    <w:rsid w:val="00D54FA9"/>
    <w:rsid w:val="00D67EB4"/>
    <w:rsid w:val="00D7420E"/>
    <w:rsid w:val="00D82E2F"/>
    <w:rsid w:val="00D91E53"/>
    <w:rsid w:val="00DA25A2"/>
    <w:rsid w:val="00DC50B9"/>
    <w:rsid w:val="00DD2895"/>
    <w:rsid w:val="00DD35E9"/>
    <w:rsid w:val="00DE2A33"/>
    <w:rsid w:val="00E11F59"/>
    <w:rsid w:val="00E3254F"/>
    <w:rsid w:val="00E36195"/>
    <w:rsid w:val="00E43690"/>
    <w:rsid w:val="00E43C01"/>
    <w:rsid w:val="00E45378"/>
    <w:rsid w:val="00E4661F"/>
    <w:rsid w:val="00E54B9E"/>
    <w:rsid w:val="00E6399E"/>
    <w:rsid w:val="00E74D5A"/>
    <w:rsid w:val="00E76285"/>
    <w:rsid w:val="00E83A96"/>
    <w:rsid w:val="00EB0F13"/>
    <w:rsid w:val="00EB6FCF"/>
    <w:rsid w:val="00EB783D"/>
    <w:rsid w:val="00ED4CD4"/>
    <w:rsid w:val="00ED5B54"/>
    <w:rsid w:val="00ED6264"/>
    <w:rsid w:val="00ED689F"/>
    <w:rsid w:val="00EE7414"/>
    <w:rsid w:val="00EE7D7A"/>
    <w:rsid w:val="00F23DE5"/>
    <w:rsid w:val="00F4470F"/>
    <w:rsid w:val="00F44E8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85398"/>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7F6"/>
    <w:pPr>
      <w:tabs>
        <w:tab w:val="left" w:pos="1134"/>
      </w:tabs>
      <w:spacing w:line="257" w:lineRule="auto"/>
    </w:pPr>
    <w:rPr>
      <w:rFonts w:ascii="Tahoma" w:hAnsi="Tahoma"/>
      <w:color w:val="000000" w:themeColor="text1"/>
      <w:sz w:val="21"/>
      <w:szCs w:val="22"/>
      <w:lang w:val="de-DE" w:eastAsia="de-DE"/>
    </w:rPr>
  </w:style>
  <w:style w:type="paragraph" w:styleId="berschrift1">
    <w:name w:val="heading 1"/>
    <w:basedOn w:val="Standard"/>
    <w:next w:val="Standard"/>
    <w:link w:val="berschrift1Zchn"/>
    <w:uiPriority w:val="9"/>
    <w:qFormat/>
    <w:rsid w:val="005607F6"/>
    <w:pPr>
      <w:tabs>
        <w:tab w:val="clear" w:pos="1134"/>
      </w:tabs>
      <w:ind w:left="1985"/>
      <w:outlineLvl w:val="0"/>
    </w:pPr>
    <w:rPr>
      <w:rFonts w:cs="Tahoma"/>
      <w:color w:val="264356" w:themeColor="text2" w:themeShade="BF"/>
      <w:sz w:val="36"/>
      <w:szCs w:val="36"/>
    </w:rPr>
  </w:style>
  <w:style w:type="paragraph" w:styleId="berschrift2">
    <w:name w:val="heading 2"/>
    <w:basedOn w:val="berschrift1"/>
    <w:next w:val="Standard"/>
    <w:link w:val="berschrift2Zchn"/>
    <w:uiPriority w:val="9"/>
    <w:unhideWhenUsed/>
    <w:qFormat/>
    <w:rsid w:val="00CE1B1A"/>
    <w:pPr>
      <w:keepNext/>
      <w:keepLines/>
      <w:outlineLvl w:val="1"/>
    </w:pPr>
    <w:rPr>
      <w:rFonts w:eastAsiaTheme="majorEastAsia" w:cstheme="majorBidi"/>
      <w:bCs/>
      <w:caps/>
      <w:color w:val="000000" w:themeColor="text1"/>
      <w:sz w:val="24"/>
      <w:szCs w:val="26"/>
      <w14:textFill>
        <w14:solidFill>
          <w14:schemeClr w14:val="tx1">
            <w14:lumMod w14:val="75000"/>
            <w14:lumOff w14:val="25000"/>
            <w14:lumMod w14:val="75000"/>
          </w14:schemeClr>
        </w14:solidFill>
      </w14:textFill>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5607F6"/>
    <w:pPr>
      <w:outlineLvl w:val="3"/>
    </w:pPr>
    <w:rPr>
      <w:b/>
      <w:color w:val="264356" w:themeColor="text2" w:themeShade="BF"/>
      <w:sz w:val="30"/>
      <w:szCs w:val="30"/>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5365A8"/>
    <w:pPr>
      <w:tabs>
        <w:tab w:val="clear" w:pos="1134"/>
      </w:tabs>
      <w:ind w:left="1985"/>
    </w:pPr>
    <w:rPr>
      <w:noProof/>
      <w:color w:val="404040" w:themeColor="text1" w:themeTint="BF"/>
      <w:sz w:val="18"/>
      <w:szCs w:val="18"/>
    </w:rPr>
  </w:style>
  <w:style w:type="character" w:customStyle="1" w:styleId="FuzeileZchn">
    <w:name w:val="Fußzeile Zchn"/>
    <w:basedOn w:val="Absatz-Standardschriftart"/>
    <w:link w:val="Fuzeile"/>
    <w:uiPriority w:val="99"/>
    <w:rsid w:val="005365A8"/>
    <w:rPr>
      <w:rFonts w:ascii="Tahoma" w:hAnsi="Tahoma"/>
      <w:noProof/>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5607F6"/>
    <w:rPr>
      <w:rFonts w:ascii="Tahoma" w:hAnsi="Tahoma"/>
      <w:b/>
      <w:color w:val="264356" w:themeColor="text2" w:themeShade="BF"/>
      <w:sz w:val="30"/>
      <w:szCs w:val="30"/>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1C6BA1"/>
    <w:pPr>
      <w:spacing w:before="120"/>
      <w:jc w:val="right"/>
    </w:pPr>
  </w:style>
  <w:style w:type="paragraph" w:customStyle="1" w:styleId="2DeckB-Angaben">
    <w:name w:val="2.DeckB - Angaben"/>
    <w:basedOn w:val="Standard"/>
    <w:autoRedefine/>
    <w:qFormat/>
    <w:rsid w:val="00634195"/>
    <w:pPr>
      <w:spacing w:before="60" w:after="60"/>
    </w:pPr>
    <w:rPr>
      <w:sz w:val="26"/>
      <w:lang w:eastAsia="en-US"/>
    </w:rPr>
  </w:style>
  <w:style w:type="paragraph" w:customStyle="1" w:styleId="2DeckB-Name">
    <w:name w:val="2.DeckB - Name"/>
    <w:basedOn w:val="Standard"/>
    <w:next w:val="2DeckB-Beruf"/>
    <w:autoRedefine/>
    <w:qFormat/>
    <w:rsid w:val="005607F6"/>
    <w:pPr>
      <w:spacing w:after="240"/>
    </w:pPr>
    <w:rPr>
      <w:rFonts w:ascii="Segoe UI Black" w:hAnsi="Segoe UI Black" w:cs="Tahoma"/>
      <w:bCs/>
      <w:color w:val="FFFFFF" w:themeColor="background1"/>
      <w:sz w:val="76"/>
      <w:szCs w:val="76"/>
      <w:lang w:eastAsia="en-US"/>
    </w:rPr>
  </w:style>
  <w:style w:type="paragraph" w:customStyle="1" w:styleId="2DeckB-Beruf">
    <w:name w:val="2.DeckB - Beruf"/>
    <w:basedOn w:val="Standard"/>
    <w:next w:val="2DeckB-Angaben"/>
    <w:autoRedefine/>
    <w:qFormat/>
    <w:rsid w:val="005607F6"/>
    <w:pPr>
      <w:widowControl w:val="0"/>
      <w:spacing w:after="360"/>
      <w:contextualSpacing/>
    </w:pPr>
    <w:rPr>
      <w:color w:val="FFFFFF" w:themeColor="background1"/>
      <w:sz w:val="32"/>
      <w:szCs w:val="32"/>
      <w:lang w:eastAsia="en-US"/>
    </w:rPr>
  </w:style>
  <w:style w:type="character" w:customStyle="1" w:styleId="berschrift2Zchn">
    <w:name w:val="Überschrift 2 Zchn"/>
    <w:basedOn w:val="Absatz-Standardschriftart"/>
    <w:link w:val="berschrift2"/>
    <w:uiPriority w:val="9"/>
    <w:rsid w:val="00CE1B1A"/>
    <w:rPr>
      <w:rFonts w:ascii="Tahoma" w:eastAsiaTheme="majorEastAsia" w:hAnsi="Tahoma" w:cstheme="majorBidi"/>
      <w:bCs/>
      <w:caps/>
      <w:color w:val="404040" w:themeColor="text1" w:themeTint="BF"/>
      <w:szCs w:val="26"/>
      <w:lang w:val="de-DE" w:eastAsia="de-DE"/>
    </w:rPr>
  </w:style>
  <w:style w:type="character" w:customStyle="1" w:styleId="berschrift1Zchn">
    <w:name w:val="Überschrift 1 Zchn"/>
    <w:basedOn w:val="Absatz-Standardschriftart"/>
    <w:link w:val="berschrift1"/>
    <w:uiPriority w:val="9"/>
    <w:rsid w:val="005607F6"/>
    <w:rPr>
      <w:rFonts w:ascii="Tahoma" w:hAnsi="Tahoma" w:cs="Tahoma"/>
      <w:color w:val="264356" w:themeColor="text2" w:themeShade="BF"/>
      <w:sz w:val="36"/>
      <w:szCs w:val="36"/>
      <w:lang w:val="de-DE" w:eastAsia="de-DE"/>
    </w:rPr>
  </w:style>
  <w:style w:type="paragraph" w:customStyle="1" w:styleId="3Vita-Stelle">
    <w:name w:val="3.Vita - Stelle"/>
    <w:basedOn w:val="Standard"/>
    <w:next w:val="3Vita-Spezi"/>
    <w:qFormat/>
    <w:rsid w:val="00BD7EA7"/>
    <w:pPr>
      <w:keepLines/>
      <w:tabs>
        <w:tab w:val="clear" w:pos="1134"/>
        <w:tab w:val="left" w:pos="1985"/>
        <w:tab w:val="left" w:pos="2835"/>
      </w:tabs>
      <w:ind w:left="170"/>
    </w:pPr>
    <w:rPr>
      <w:color w:val="0D0D0D" w:themeColor="text1" w:themeTint="F2"/>
    </w:rPr>
  </w:style>
  <w:style w:type="character" w:customStyle="1" w:styleId="3Vita-Angabevorne">
    <w:name w:val="3.Vita - Angabe vorne"/>
    <w:basedOn w:val="Absatz-Standardschriftart"/>
    <w:uiPriority w:val="1"/>
    <w:qFormat/>
    <w:rsid w:val="001C6BA1"/>
    <w:rPr>
      <w:rFonts w:ascii="Calibri" w:hAnsi="Calibri"/>
      <w:color w:val="192D3A" w:themeColor="text2" w:themeShade="80"/>
      <w:spacing w:val="-2"/>
      <w:sz w:val="18"/>
      <w:szCs w:val="18"/>
    </w:rPr>
  </w:style>
  <w:style w:type="paragraph" w:customStyle="1" w:styleId="3Vita-Spezi">
    <w:name w:val="3.Vita - Spezi"/>
    <w:basedOn w:val="Standard"/>
    <w:qFormat/>
    <w:rsid w:val="001C6BA1"/>
    <w:pPr>
      <w:keepLines/>
      <w:tabs>
        <w:tab w:val="clear" w:pos="1134"/>
      </w:tabs>
      <w:ind w:left="1985"/>
    </w:pPr>
    <w:rPr>
      <w:b/>
      <w:color w:val="264356" w:themeColor="text2" w:themeShade="BF"/>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A0ACB2" w:themeColor="background2" w:themeShade="BF"/>
    </w:rPr>
  </w:style>
  <w:style w:type="paragraph" w:customStyle="1" w:styleId="0Unterschrift">
    <w:name w:val="0.Unterschrift"/>
    <w:basedOn w:val="0Text"/>
    <w:qFormat/>
    <w:rsid w:val="00486595"/>
    <w:rPr>
      <w:color w:val="335B74" w:themeColor="text2"/>
    </w:rPr>
  </w:style>
  <w:style w:type="paragraph" w:customStyle="1" w:styleId="0Text">
    <w:name w:val="0.Text"/>
    <w:basedOn w:val="Standard"/>
    <w:qFormat/>
    <w:rsid w:val="00634195"/>
    <w:pPr>
      <w:spacing w:line="264" w:lineRule="auto"/>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BD7EA7"/>
    <w:pPr>
      <w:tabs>
        <w:tab w:val="clear" w:pos="1134"/>
        <w:tab w:val="left" w:pos="1985"/>
      </w:tabs>
      <w:ind w:left="170"/>
    </w:pPr>
  </w:style>
  <w:style w:type="paragraph" w:customStyle="1" w:styleId="3Vita-Stelledezent">
    <w:name w:val="3.Vita - Stelle dezent"/>
    <w:basedOn w:val="3Vita-Stelle"/>
    <w:autoRedefine/>
    <w:qFormat/>
    <w:rsid w:val="001C6BA1"/>
    <w:rPr>
      <w:color w:val="404040" w:themeColor="text1" w:themeTint="BF"/>
    </w:rPr>
  </w:style>
  <w:style w:type="paragraph" w:customStyle="1" w:styleId="3Vita-Spezidezent">
    <w:name w:val="3.Vita - Spezi dezent"/>
    <w:basedOn w:val="3Vita-Spezi"/>
    <w:qFormat/>
    <w:rsid w:val="00D33C0C"/>
    <w:rPr>
      <w:b w:val="0"/>
      <w:color w:val="000000" w:themeColor="text1"/>
      <w14:textFill>
        <w14:solidFill>
          <w14:schemeClr w14:val="tx1">
            <w14:lumMod w14:val="75000"/>
            <w14:lumOff w14:val="25000"/>
            <w14:lumMod w14:val="75000"/>
          </w14:schemeClr>
        </w14:solidFill>
      </w14:textFill>
    </w:rPr>
  </w:style>
  <w:style w:type="paragraph" w:customStyle="1" w:styleId="0Kopfzeile-Name">
    <w:name w:val="0.Kopfzeile - Name"/>
    <w:basedOn w:val="2DeckB-Name"/>
    <w:qFormat/>
    <w:rsid w:val="005607F6"/>
    <w:pPr>
      <w:tabs>
        <w:tab w:val="clear" w:pos="1134"/>
      </w:tabs>
      <w:spacing w:after="0"/>
    </w:pPr>
    <w:rPr>
      <w:b/>
      <w:bCs w:val="0"/>
      <w:sz w:val="32"/>
      <w:szCs w:val="96"/>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2683C6" w:themeColor="hyperlink"/>
      <w:u w:val="single"/>
    </w:rPr>
  </w:style>
  <w:style w:type="paragraph" w:customStyle="1" w:styleId="0Fuzeile-Motiv">
    <w:name w:val="0.Fußzeile - Motiv"/>
    <w:basedOn w:val="Fuzeile"/>
    <w:qFormat/>
    <w:rsid w:val="00C22C83"/>
    <w:rPr>
      <w:color w:val="FFFFFF" w:themeColor="background1" w:themeTint="BF"/>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5607F6"/>
    <w:pPr>
      <w:tabs>
        <w:tab w:val="clear" w:pos="1134"/>
      </w:tabs>
      <w:spacing w:after="80"/>
      <w:ind w:left="340" w:right="1920"/>
    </w:pPr>
    <w:rPr>
      <w:sz w:val="26"/>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2Vita-Felder">
    <w:name w:val="2.Vita - Felder"/>
    <w:basedOn w:val="Standard"/>
    <w:autoRedefine/>
    <w:qFormat/>
    <w:rsid w:val="000E1C60"/>
    <w:pPr>
      <w:numPr>
        <w:numId w:val="19"/>
      </w:numPr>
      <w:tabs>
        <w:tab w:val="clear" w:pos="1134"/>
      </w:tabs>
      <w:ind w:left="227" w:hanging="227"/>
    </w:p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C%20tapete%20element%20A.dotx" TargetMode="External"/></Relationships>
</file>

<file path=word/theme/theme1.xml><?xml version="1.0" encoding="utf-8"?>
<a:theme xmlns:a="http://schemas.openxmlformats.org/drawingml/2006/main" name="Rohling blau v1">
  <a:themeElements>
    <a:clrScheme name="Design Dynamisch">
      <a:dk1>
        <a:sysClr val="windowText" lastClr="000000"/>
      </a:dk1>
      <a:lt1>
        <a:sysClr val="window" lastClr="FFFFFF"/>
      </a:lt1>
      <a:dk2>
        <a:srgbClr val="335B74"/>
      </a:dk2>
      <a:lt2>
        <a:srgbClr val="DFE3E5"/>
      </a:lt2>
      <a:accent1>
        <a:srgbClr val="2683C6"/>
      </a:accent1>
      <a:accent2>
        <a:srgbClr val="1F4A91"/>
      </a:accent2>
      <a:accent3>
        <a:srgbClr val="000000"/>
      </a:accent3>
      <a:accent4>
        <a:srgbClr val="000000"/>
      </a:accent4>
      <a:accent5>
        <a:srgbClr val="000000"/>
      </a:accent5>
      <a:accent6>
        <a:srgbClr val="000000"/>
      </a:accent6>
      <a:hlink>
        <a:srgbClr val="2683C6"/>
      </a:hlink>
      <a:folHlink>
        <a:srgbClr val="75B5E4"/>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F542-F662-4A9C-BF6A-543A43A6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tapete element A.dotx</Template>
  <TotalTime>0</TotalTime>
  <Pages>2</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3</cp:revision>
  <cp:lastPrinted>2020-04-24T07:23:00Z</cp:lastPrinted>
  <dcterms:created xsi:type="dcterms:W3CDTF">2020-10-09T10:11:00Z</dcterms:created>
  <dcterms:modified xsi:type="dcterms:W3CDTF">2022-09-15T13:36:00Z</dcterms:modified>
</cp:coreProperties>
</file>