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D5EC" w14:textId="77777777" w:rsidR="000461E0" w:rsidRPr="00FF6545" w:rsidRDefault="000461E0" w:rsidP="000461E0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472BB0C6" w14:textId="77777777" w:rsidR="000461E0" w:rsidRPr="00A564FE" w:rsidRDefault="000461E0" w:rsidP="000461E0">
      <w:pPr>
        <w:rPr>
          <w:rFonts w:asciiTheme="majorHAnsi" w:hAnsiTheme="majorHAnsi" w:cstheme="majorBidi"/>
          <w:sz w:val="28"/>
          <w:szCs w:val="28"/>
        </w:rPr>
      </w:pPr>
    </w:p>
    <w:p w14:paraId="7229874D" w14:textId="77777777" w:rsidR="000461E0" w:rsidRPr="00FF6545" w:rsidRDefault="000461E0" w:rsidP="000461E0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E3879FA" w14:textId="77777777" w:rsidR="000461E0" w:rsidRPr="00FF6545" w:rsidRDefault="000461E0" w:rsidP="000461E0">
      <w:pPr>
        <w:rPr>
          <w:rFonts w:asciiTheme="majorHAnsi" w:hAnsiTheme="majorHAnsi" w:cstheme="majorBidi"/>
          <w:sz w:val="28"/>
          <w:szCs w:val="28"/>
        </w:rPr>
      </w:pPr>
    </w:p>
    <w:p w14:paraId="17AC3FF8" w14:textId="77777777" w:rsidR="000461E0" w:rsidRPr="00FF6545" w:rsidRDefault="000461E0" w:rsidP="000461E0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461EBFE5" w14:textId="77777777" w:rsidR="000461E0" w:rsidRDefault="000461E0" w:rsidP="000461E0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24B493E0" w14:textId="77777777" w:rsidR="000461E0" w:rsidRDefault="000461E0" w:rsidP="000461E0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2DE03CA1" wp14:editId="0E82B193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C4CCE" w14:textId="77777777" w:rsidR="000461E0" w:rsidRDefault="000461E0" w:rsidP="000461E0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2EA4A039" w14:textId="10E76FE5" w:rsidR="000461E0" w:rsidRDefault="000461E0" w:rsidP="000461E0">
      <w:pPr>
        <w:tabs>
          <w:tab w:val="clear" w:pos="1134"/>
        </w:tabs>
        <w:spacing w:line="240" w:lineRule="auto"/>
        <w:jc w:val="center"/>
        <w:rPr>
          <w:rFonts w:ascii="Calibri Light" w:hAnsi="Calibri Light"/>
          <w:color w:val="4A203B" w:themeColor="accent1"/>
          <w:sz w:val="40"/>
        </w:rPr>
      </w:pPr>
      <w:r>
        <w:rPr>
          <w:sz w:val="40"/>
        </w:rPr>
        <w:br w:type="page"/>
      </w:r>
    </w:p>
    <w:p w14:paraId="19E09E5A" w14:textId="1E409519" w:rsidR="00C77E68" w:rsidRPr="000A655D" w:rsidRDefault="004A2E58" w:rsidP="007D2249">
      <w:pPr>
        <w:pStyle w:val="berschrift1"/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AB789" wp14:editId="339CC5F6">
                <wp:simplePos x="0" y="0"/>
                <wp:positionH relativeFrom="column">
                  <wp:posOffset>4781062</wp:posOffset>
                </wp:positionH>
                <wp:positionV relativeFrom="paragraph">
                  <wp:posOffset>6350</wp:posOffset>
                </wp:positionV>
                <wp:extent cx="1031435" cy="1336431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35" cy="1336431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0677" id="Rechteck 4" o:spid="_x0000_s1026" style="position:absolute;margin-left:376.45pt;margin-top:.5pt;width:81.2pt;height:10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" stroked="f">
                <v:fill r:id="rId12" o:title="" recolor="t" rotate="t" type="frame"/>
              </v:rect>
            </w:pict>
          </mc:Fallback>
        </mc:AlternateContent>
      </w:r>
      <w:r w:rsidR="00C01D6B">
        <w:rPr>
          <w:sz w:val="40"/>
        </w:rPr>
        <w:t>L</w:t>
      </w:r>
      <w:r w:rsidR="00C77E68" w:rsidRPr="000A655D">
        <w:rPr>
          <w:sz w:val="40"/>
        </w:rPr>
        <w:t>ebenslauf</w:t>
      </w:r>
    </w:p>
    <w:p w14:paraId="5927AE5F" w14:textId="03FB3B03" w:rsidR="00C77E68" w:rsidRPr="004A5B01" w:rsidRDefault="00C77E68" w:rsidP="004A5B01">
      <w:pPr>
        <w:pStyle w:val="berschrift2"/>
      </w:pPr>
      <w:r w:rsidRPr="004A5B01">
        <w:t>Persönliche</w:t>
      </w:r>
      <w:r w:rsidR="00D82E2F" w:rsidRPr="004A5B01">
        <w:t xml:space="preserve"> </w:t>
      </w:r>
      <w:r w:rsidRPr="004A5B01">
        <w:t>Daten</w:t>
      </w:r>
    </w:p>
    <w:p w14:paraId="62595DE2" w14:textId="6CBA229F" w:rsidR="00C77E68" w:rsidRPr="00F96E03" w:rsidRDefault="00C77E68" w:rsidP="007D2249">
      <w:pPr>
        <w:pStyle w:val="3Vita-SpeziTab"/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Pr="00F96E03">
        <w:t>0</w:t>
      </w:r>
      <w:r w:rsidR="00D53A49">
        <w:t>9</w:t>
      </w:r>
      <w:r w:rsidRPr="00F96E03">
        <w:t>.0</w:t>
      </w:r>
      <w:r w:rsidR="00D53A49">
        <w:t>8</w:t>
      </w:r>
      <w:r w:rsidRPr="00F96E03">
        <w:t>.19</w:t>
      </w:r>
      <w:r w:rsidR="00893853">
        <w:t>7</w:t>
      </w:r>
      <w:r w:rsidR="00D53A49">
        <w:t>9</w:t>
      </w:r>
      <w:r w:rsidRPr="00F96E03">
        <w:t xml:space="preserve"> in </w:t>
      </w:r>
      <w:r w:rsidR="009713D6" w:rsidRPr="001E318B">
        <w:t>Geburtsort</w:t>
      </w:r>
    </w:p>
    <w:p w14:paraId="19738C1C" w14:textId="77777777" w:rsidR="00C77E68" w:rsidRPr="00F96E03" w:rsidRDefault="00C77E68" w:rsidP="007D2249">
      <w:pPr>
        <w:pStyle w:val="3Vita-SpeziTab"/>
      </w:pPr>
      <w:r w:rsidRPr="00F96E03">
        <w:rPr>
          <w:rStyle w:val="3Vita-Angabevorne"/>
        </w:rPr>
        <w:t>Staatsangehörigkeit</w:t>
      </w:r>
      <w:r w:rsidR="00572EBE" w:rsidRPr="00F96E03">
        <w:tab/>
      </w:r>
      <w:r w:rsidRPr="007D2249">
        <w:t>deutsch</w:t>
      </w:r>
    </w:p>
    <w:p w14:paraId="00D2BBF5" w14:textId="51C0F57D" w:rsidR="00C77E68" w:rsidRPr="00F96E03" w:rsidRDefault="00C77E68" w:rsidP="007D2249">
      <w:pPr>
        <w:pStyle w:val="3Vita-SpeziTab"/>
      </w:pPr>
      <w:r w:rsidRPr="00F96E03">
        <w:rPr>
          <w:rStyle w:val="3Vita-Angabevorne"/>
        </w:rPr>
        <w:t>Familienstand</w:t>
      </w:r>
      <w:r w:rsidR="00572EBE" w:rsidRPr="00F96E03">
        <w:tab/>
      </w:r>
      <w:r w:rsidRPr="00F96E03">
        <w:t>ledig</w:t>
      </w:r>
    </w:p>
    <w:p w14:paraId="2F8158CE" w14:textId="6650C328" w:rsidR="002D6A1B" w:rsidRPr="00171A7D" w:rsidRDefault="002D6A1B" w:rsidP="004A5B01">
      <w:pPr>
        <w:pStyle w:val="berschrift2"/>
      </w:pPr>
      <w:r w:rsidRPr="00171A7D">
        <w:t>Fachbereiche und Erfahrungsfelder</w:t>
      </w:r>
    </w:p>
    <w:tbl>
      <w:tblPr>
        <w:tblStyle w:val="Unsichtba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6C6DB" w:themeFill="accent1" w:themeFillTint="33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33"/>
        <w:gridCol w:w="3067"/>
      </w:tblGrid>
      <w:tr w:rsidR="002D6A1B" w:rsidRPr="00171A7D" w14:paraId="4C5FC50C" w14:textId="77777777" w:rsidTr="00D623A3">
        <w:tc>
          <w:tcPr>
            <w:tcW w:w="3078" w:type="dxa"/>
            <w:shd w:val="clear" w:color="auto" w:fill="E6C6DB" w:themeFill="accent1" w:themeFillTint="33"/>
          </w:tcPr>
          <w:p w14:paraId="1038B686" w14:textId="77777777" w:rsidR="002D6A1B" w:rsidRPr="00D53A49" w:rsidRDefault="002D6A1B" w:rsidP="004A5B01">
            <w:pPr>
              <w:pStyle w:val="3Vita-Felder"/>
              <w:rPr>
                <w:lang w:val="de-DE"/>
              </w:rPr>
            </w:pPr>
            <w:r w:rsidRPr="00D53A49">
              <w:rPr>
                <w:lang w:val="de-DE"/>
              </w:rPr>
              <w:t>Kundenbetreuung</w:t>
            </w:r>
          </w:p>
        </w:tc>
        <w:tc>
          <w:tcPr>
            <w:tcW w:w="3033" w:type="dxa"/>
            <w:shd w:val="clear" w:color="auto" w:fill="F7F1F2" w:themeFill="accent2" w:themeFillTint="1A"/>
          </w:tcPr>
          <w:p w14:paraId="6ABEEFEE" w14:textId="6B041D71" w:rsidR="002D6A1B" w:rsidRPr="00D53A49" w:rsidRDefault="00820E04" w:rsidP="004A5B01">
            <w:pPr>
              <w:pStyle w:val="3Vita-Felder"/>
              <w:rPr>
                <w:lang w:val="de-DE"/>
              </w:rPr>
            </w:pPr>
            <w:r w:rsidRPr="00D53A49">
              <w:rPr>
                <w:lang w:val="de-DE"/>
              </w:rPr>
              <w:t xml:space="preserve">Planung 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3A077D54" w14:textId="74F28046" w:rsidR="002D6A1B" w:rsidRPr="00D53A49" w:rsidRDefault="002D6A1B" w:rsidP="004A5B01">
            <w:pPr>
              <w:pStyle w:val="3Vita-Felder"/>
              <w:rPr>
                <w:lang w:val="de-DE"/>
              </w:rPr>
            </w:pPr>
            <w:r w:rsidRPr="00D53A49">
              <w:rPr>
                <w:lang w:val="de-DE"/>
              </w:rPr>
              <w:t>Finanz- und Kapitalmarkt</w:t>
            </w:r>
          </w:p>
        </w:tc>
      </w:tr>
      <w:tr w:rsidR="002D6A1B" w:rsidRPr="00171A7D" w14:paraId="67A461FE" w14:textId="77777777" w:rsidTr="00D623A3">
        <w:tc>
          <w:tcPr>
            <w:tcW w:w="3078" w:type="dxa"/>
            <w:shd w:val="clear" w:color="auto" w:fill="E6C6DB" w:themeFill="accent1" w:themeFillTint="33"/>
          </w:tcPr>
          <w:p w14:paraId="11174CC8" w14:textId="38EBC4AF" w:rsidR="002D6A1B" w:rsidRPr="00D53A49" w:rsidRDefault="00820E04" w:rsidP="004A5B01">
            <w:pPr>
              <w:pStyle w:val="3Vita-Felder"/>
              <w:rPr>
                <w:lang w:val="de-DE"/>
              </w:rPr>
            </w:pPr>
            <w:r w:rsidRPr="00D53A49">
              <w:rPr>
                <w:lang w:val="de-DE"/>
              </w:rPr>
              <w:t xml:space="preserve">Changemanagement </w:t>
            </w:r>
          </w:p>
        </w:tc>
        <w:tc>
          <w:tcPr>
            <w:tcW w:w="3033" w:type="dxa"/>
            <w:shd w:val="clear" w:color="auto" w:fill="F7F1F2" w:themeFill="accent2" w:themeFillTint="1A"/>
          </w:tcPr>
          <w:p w14:paraId="45E94BF4" w14:textId="77777777" w:rsidR="002D6A1B" w:rsidRPr="00D53A49" w:rsidRDefault="002D6A1B" w:rsidP="004A5B01">
            <w:pPr>
              <w:pStyle w:val="3Vita-Felder"/>
              <w:rPr>
                <w:lang w:val="de-DE"/>
              </w:rPr>
            </w:pPr>
            <w:r w:rsidRPr="00D53A49">
              <w:rPr>
                <w:lang w:val="de-DE"/>
              </w:rPr>
              <w:t>Rating-Beratung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2213AB6E" w14:textId="09CEA615" w:rsidR="002D6A1B" w:rsidRPr="00D53A49" w:rsidRDefault="00820E04" w:rsidP="004A5B01">
            <w:pPr>
              <w:pStyle w:val="3Vita-Felder"/>
              <w:rPr>
                <w:lang w:val="de-DE"/>
              </w:rPr>
            </w:pPr>
            <w:r w:rsidRPr="00D53A49">
              <w:rPr>
                <w:lang w:val="de-DE"/>
              </w:rPr>
              <w:t>Techniksektor</w:t>
            </w:r>
          </w:p>
        </w:tc>
      </w:tr>
      <w:tr w:rsidR="002D6A1B" w:rsidRPr="00171A7D" w14:paraId="2102FB72" w14:textId="77777777" w:rsidTr="00D623A3">
        <w:tc>
          <w:tcPr>
            <w:tcW w:w="3078" w:type="dxa"/>
            <w:shd w:val="clear" w:color="auto" w:fill="E6C6DB" w:themeFill="accent1" w:themeFillTint="33"/>
          </w:tcPr>
          <w:p w14:paraId="28502E9B" w14:textId="77777777" w:rsidR="002D6A1B" w:rsidRPr="00D53A49" w:rsidRDefault="002D6A1B" w:rsidP="004A5B01">
            <w:pPr>
              <w:pStyle w:val="3Vita-Felder"/>
              <w:rPr>
                <w:lang w:val="de-DE"/>
              </w:rPr>
            </w:pPr>
            <w:r w:rsidRPr="00D53A49">
              <w:rPr>
                <w:lang w:val="de-DE"/>
              </w:rPr>
              <w:t>Projektmanagement</w:t>
            </w:r>
          </w:p>
        </w:tc>
        <w:tc>
          <w:tcPr>
            <w:tcW w:w="3033" w:type="dxa"/>
            <w:shd w:val="clear" w:color="auto" w:fill="F7F1F2" w:themeFill="accent2" w:themeFillTint="1A"/>
          </w:tcPr>
          <w:p w14:paraId="2718C847" w14:textId="558D5773" w:rsidR="002D6A1B" w:rsidRPr="00D53A49" w:rsidRDefault="004D7F45" w:rsidP="004A5B01">
            <w:pPr>
              <w:pStyle w:val="3Vita-Felder"/>
              <w:rPr>
                <w:lang w:val="de-DE"/>
              </w:rPr>
            </w:pPr>
            <w:r w:rsidRPr="00D53A49">
              <w:rPr>
                <w:lang w:val="de-DE"/>
              </w:rPr>
              <w:t>Internationale</w:t>
            </w:r>
            <w:r w:rsidR="002D6A1B" w:rsidRPr="00D53A49">
              <w:rPr>
                <w:lang w:val="de-DE"/>
              </w:rPr>
              <w:t xml:space="preserve"> Führung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7CC808B5" w14:textId="77777777" w:rsidR="002D6A1B" w:rsidRPr="00D53A49" w:rsidRDefault="002D6A1B" w:rsidP="004A5B01">
            <w:pPr>
              <w:pStyle w:val="3Vita-Felder"/>
              <w:rPr>
                <w:lang w:val="de-DE"/>
              </w:rPr>
            </w:pPr>
            <w:r w:rsidRPr="00D53A49">
              <w:rPr>
                <w:lang w:val="de-DE"/>
              </w:rPr>
              <w:t>Auslandserfahrung</w:t>
            </w:r>
          </w:p>
        </w:tc>
      </w:tr>
    </w:tbl>
    <w:p w14:paraId="0A750947" w14:textId="0EDA2785" w:rsidR="00C77E68" w:rsidRPr="00F96E03" w:rsidRDefault="00770101" w:rsidP="004A5B01">
      <w:pPr>
        <w:pStyle w:val="berschrift2"/>
      </w:pPr>
      <w:r w:rsidRPr="007D2249">
        <w:t>Beruf</w:t>
      </w:r>
      <w:r w:rsidR="00C77E68" w:rsidRPr="007D2249">
        <w:t>serfahrungen</w:t>
      </w:r>
    </w:p>
    <w:p w14:paraId="46F1997F" w14:textId="1F0FAFDE" w:rsidR="00C77E68" w:rsidRPr="007D2249" w:rsidRDefault="00893853" w:rsidP="007D2249">
      <w:pPr>
        <w:pStyle w:val="3Vita-Stelle"/>
      </w:pPr>
      <w:r>
        <w:rPr>
          <w:rStyle w:val="3Vita-Angabevorne"/>
        </w:rPr>
        <w:t>Seit 03.2013</w:t>
      </w:r>
      <w:r w:rsidR="00C77E68" w:rsidRPr="003813D2">
        <w:tab/>
      </w:r>
      <w:r w:rsidR="00D53A49">
        <w:t>Beispiel GmbH</w:t>
      </w:r>
      <w:r w:rsidR="00C77E68" w:rsidRPr="007D2249">
        <w:t xml:space="preserve">, </w:t>
      </w:r>
      <w:r w:rsidR="005D6B0C" w:rsidRPr="007D2249">
        <w:t>Standort</w:t>
      </w:r>
    </w:p>
    <w:p w14:paraId="3D9A7986" w14:textId="79CDF3A0" w:rsidR="00C77E68" w:rsidRPr="00F96E03" w:rsidRDefault="00893853" w:rsidP="002D6A1B">
      <w:pPr>
        <w:pStyle w:val="3Vita-Spezi"/>
      </w:pPr>
      <w:r>
        <w:t>Geschäftsführerin</w:t>
      </w:r>
    </w:p>
    <w:p w14:paraId="057649B3" w14:textId="77777777" w:rsidR="008C3C4D" w:rsidRDefault="00820E04" w:rsidP="008C3C4D">
      <w:pPr>
        <w:pStyle w:val="3Vita-BulletLevel1"/>
        <w:rPr>
          <w:rFonts w:ascii="Tahoma" w:hAnsi="Tahoma"/>
          <w:color w:val="000000" w:themeColor="text1"/>
          <w:sz w:val="21"/>
        </w:rPr>
      </w:pPr>
      <w:r>
        <w:t>Verantwortung für die strategische Ausrichtung des Unternehmens</w:t>
      </w:r>
    </w:p>
    <w:p w14:paraId="5AEF5024" w14:textId="0F352918" w:rsidR="00901D49" w:rsidRPr="008C3C4D" w:rsidRDefault="00901D49" w:rsidP="008C3C4D">
      <w:pPr>
        <w:pStyle w:val="3Vita-BulletLevel1"/>
        <w:rPr>
          <w:rFonts w:ascii="Tahoma" w:hAnsi="Tahoma"/>
          <w:color w:val="000000" w:themeColor="text1"/>
          <w:sz w:val="21"/>
        </w:rPr>
      </w:pPr>
      <w:r>
        <w:t>Changemanagement</w:t>
      </w:r>
    </w:p>
    <w:p w14:paraId="5AF3426C" w14:textId="77777777" w:rsidR="00820E04" w:rsidRDefault="00820E04" w:rsidP="00820E04">
      <w:pPr>
        <w:pStyle w:val="3Vita-BulletLevel1"/>
      </w:pPr>
      <w:r>
        <w:t>Operative Führung des Standortes</w:t>
      </w:r>
    </w:p>
    <w:p w14:paraId="41481FD9" w14:textId="77777777" w:rsidR="00820E04" w:rsidRDefault="00820E04" w:rsidP="00820E04">
      <w:pPr>
        <w:pStyle w:val="3Vita-BulletLevel1"/>
        <w:numPr>
          <w:ilvl w:val="3"/>
          <w:numId w:val="15"/>
        </w:numPr>
        <w:spacing w:line="256" w:lineRule="auto"/>
      </w:pPr>
      <w:r>
        <w:t>Personalmanagement</w:t>
      </w:r>
    </w:p>
    <w:p w14:paraId="5727A005" w14:textId="77777777" w:rsidR="00820E04" w:rsidRDefault="00820E04" w:rsidP="00820E04">
      <w:pPr>
        <w:pStyle w:val="3Vita-BulletLevel1"/>
        <w:numPr>
          <w:ilvl w:val="3"/>
          <w:numId w:val="15"/>
        </w:numPr>
        <w:spacing w:line="256" w:lineRule="auto"/>
      </w:pPr>
      <w:r>
        <w:t>Verantwortung für die Unternehmenszahlen</w:t>
      </w:r>
    </w:p>
    <w:p w14:paraId="2632BA1B" w14:textId="0BEBF38D" w:rsidR="00820E04" w:rsidRDefault="00901D49" w:rsidP="00820E04">
      <w:pPr>
        <w:pStyle w:val="3Vita-BulletLevel1"/>
        <w:numPr>
          <w:ilvl w:val="3"/>
          <w:numId w:val="15"/>
        </w:numPr>
        <w:spacing w:line="256" w:lineRule="auto"/>
      </w:pPr>
      <w:r>
        <w:t xml:space="preserve">Konzeption </w:t>
      </w:r>
      <w:r w:rsidR="00820E04">
        <w:t>von Geschäftsmodellen</w:t>
      </w:r>
    </w:p>
    <w:p w14:paraId="031A72EE" w14:textId="77777777" w:rsidR="00820E04" w:rsidRDefault="00820E04" w:rsidP="00820E04">
      <w:pPr>
        <w:pStyle w:val="3Vita-BulletLevel1"/>
        <w:numPr>
          <w:ilvl w:val="3"/>
          <w:numId w:val="15"/>
        </w:numPr>
        <w:spacing w:line="256" w:lineRule="auto"/>
      </w:pPr>
      <w:r>
        <w:t>Erster Ansprechpartner für die Öffentlichkeit</w:t>
      </w:r>
    </w:p>
    <w:p w14:paraId="28B7D520" w14:textId="77777777" w:rsidR="00820E04" w:rsidRDefault="00820E04" w:rsidP="00820E04">
      <w:pPr>
        <w:pStyle w:val="3Vita-BulletLevel1"/>
      </w:pPr>
      <w:r>
        <w:t>Vertriebsleitung</w:t>
      </w:r>
    </w:p>
    <w:p w14:paraId="2F77FD1A" w14:textId="50C41D78" w:rsidR="00820E04" w:rsidRDefault="00820E04" w:rsidP="00820E04">
      <w:pPr>
        <w:pStyle w:val="3Vita-BulletLevel1"/>
        <w:numPr>
          <w:ilvl w:val="3"/>
          <w:numId w:val="15"/>
        </w:numPr>
        <w:spacing w:line="256" w:lineRule="auto"/>
      </w:pPr>
      <w:r>
        <w:t>Akquise von Kunden</w:t>
      </w:r>
    </w:p>
    <w:p w14:paraId="11E4B6AB" w14:textId="088F212F" w:rsidR="00820E04" w:rsidRDefault="00820E04" w:rsidP="00820E04">
      <w:pPr>
        <w:pStyle w:val="3Vita-BulletLevel1"/>
        <w:numPr>
          <w:ilvl w:val="3"/>
          <w:numId w:val="15"/>
        </w:numPr>
        <w:spacing w:line="256" w:lineRule="auto"/>
      </w:pPr>
      <w:r>
        <w:t>Angebotskonzeption und -verhandlung</w:t>
      </w:r>
    </w:p>
    <w:p w14:paraId="6F558560" w14:textId="77777777" w:rsidR="007D2249" w:rsidRDefault="007D2249" w:rsidP="007D2249">
      <w:pPr>
        <w:pStyle w:val="3Vita-Stelle"/>
        <w:rPr>
          <w:rStyle w:val="3Vita-Angabevorne"/>
        </w:rPr>
      </w:pPr>
    </w:p>
    <w:p w14:paraId="3EEAA158" w14:textId="26BB79A6" w:rsidR="00C77E68" w:rsidRPr="00F96E03" w:rsidRDefault="00893853" w:rsidP="007D2249">
      <w:pPr>
        <w:pStyle w:val="3Vita-Stelle"/>
      </w:pPr>
      <w:r>
        <w:rPr>
          <w:rStyle w:val="3Vita-Angabevorne"/>
        </w:rPr>
        <w:t>11.2005 – 02.2013</w:t>
      </w:r>
      <w:r w:rsidR="00C77E68" w:rsidRPr="003813D2">
        <w:tab/>
      </w:r>
      <w:r w:rsidR="00A700EF">
        <w:t>Musterfirma</w:t>
      </w:r>
      <w:r w:rsidR="00C77E68" w:rsidRPr="00F96E03">
        <w:t xml:space="preserve">, </w:t>
      </w:r>
      <w:r w:rsidR="005D6B0C" w:rsidRPr="00F96E03">
        <w:t>Standort</w:t>
      </w:r>
    </w:p>
    <w:p w14:paraId="4A3C9558" w14:textId="03603DE6" w:rsidR="007D2249" w:rsidRPr="00F96E03" w:rsidRDefault="008C3C4D" w:rsidP="002D6A1B">
      <w:pPr>
        <w:pStyle w:val="3Vita-Spezi"/>
      </w:pPr>
      <w:r>
        <w:t>Stellvertretende Geschäftsleitung</w:t>
      </w:r>
    </w:p>
    <w:p w14:paraId="14DF7EB3" w14:textId="77777777" w:rsidR="008C3C4D" w:rsidRDefault="008C3C4D" w:rsidP="008C3C4D">
      <w:pPr>
        <w:pStyle w:val="3Vita-BulletLevel1"/>
        <w:rPr>
          <w:rFonts w:ascii="Tahoma" w:hAnsi="Tahoma"/>
          <w:color w:val="000000" w:themeColor="text1"/>
          <w:sz w:val="21"/>
        </w:rPr>
      </w:pPr>
      <w:r>
        <w:t>Mitarbeit im Bereich Business Development</w:t>
      </w:r>
    </w:p>
    <w:p w14:paraId="488940F6" w14:textId="6B50FB43" w:rsidR="008C3C4D" w:rsidRDefault="008C3C4D" w:rsidP="008C3C4D">
      <w:pPr>
        <w:pStyle w:val="3Vita-BulletLevel1"/>
        <w:rPr>
          <w:rFonts w:ascii="Tahoma" w:hAnsi="Tahoma"/>
          <w:color w:val="000000" w:themeColor="text1"/>
          <w:sz w:val="21"/>
        </w:rPr>
      </w:pPr>
      <w:r>
        <w:t>Koordination von Arbeitsabläufen und Prozessen</w:t>
      </w:r>
    </w:p>
    <w:p w14:paraId="5399E495" w14:textId="4C4AE3AA" w:rsidR="008C3C4D" w:rsidRDefault="008C3C4D" w:rsidP="008C3C4D">
      <w:pPr>
        <w:pStyle w:val="3Vita-BulletLevel1"/>
      </w:pPr>
      <w:r>
        <w:t>Marktbeobachtung, Wettbewerbsanalysen, Auswertung betriebswirtschaftlicher Kennzahlen</w:t>
      </w:r>
    </w:p>
    <w:p w14:paraId="6084B553" w14:textId="77777777" w:rsidR="00893853" w:rsidRDefault="00893853" w:rsidP="00893853">
      <w:pPr>
        <w:pStyle w:val="3Vita-BulletLevel1"/>
        <w:numPr>
          <w:ilvl w:val="0"/>
          <w:numId w:val="0"/>
        </w:numPr>
        <w:ind w:left="2348"/>
      </w:pPr>
    </w:p>
    <w:p w14:paraId="2D4602B1" w14:textId="0915BE26" w:rsidR="00893853" w:rsidRPr="00F96E03" w:rsidRDefault="00893853" w:rsidP="00893853">
      <w:pPr>
        <w:pStyle w:val="3Vita-Stelle"/>
      </w:pPr>
      <w:r>
        <w:rPr>
          <w:rStyle w:val="3Vita-Angabevorne"/>
        </w:rPr>
        <w:t>06.1993 – 10.2005</w:t>
      </w:r>
      <w:r w:rsidRPr="003813D2">
        <w:tab/>
      </w:r>
      <w:r w:rsidR="00D53A49">
        <w:t>Unternehmen Muster</w:t>
      </w:r>
      <w:r w:rsidRPr="00F96E03">
        <w:t>, Standort</w:t>
      </w:r>
    </w:p>
    <w:p w14:paraId="71E20E86" w14:textId="0DE0BC2C" w:rsidR="00893853" w:rsidRPr="00F96E03" w:rsidRDefault="008C3C4D" w:rsidP="00893853">
      <w:pPr>
        <w:pStyle w:val="3Vita-Spezi"/>
      </w:pPr>
      <w:r>
        <w:t>Projektleitung Vertrieb</w:t>
      </w:r>
    </w:p>
    <w:p w14:paraId="08541CCD" w14:textId="5553DFCE" w:rsidR="00893853" w:rsidRDefault="008C3C4D" w:rsidP="00893853">
      <w:pPr>
        <w:pStyle w:val="3Vita-BulletLevel1"/>
      </w:pPr>
      <w:r>
        <w:t>Betreuung internationaler Projekte</w:t>
      </w:r>
    </w:p>
    <w:p w14:paraId="46131E6B" w14:textId="77777777" w:rsidR="008C3C4D" w:rsidRDefault="008C3C4D" w:rsidP="008C3C4D">
      <w:pPr>
        <w:pStyle w:val="3Vita-BulletLevel1"/>
      </w:pPr>
      <w:r>
        <w:t>Ansprechpartner für die Öffentlichkeit</w:t>
      </w:r>
    </w:p>
    <w:p w14:paraId="6363ED3A" w14:textId="5612B0AA" w:rsidR="00893853" w:rsidRPr="000A655D" w:rsidRDefault="00893853" w:rsidP="0071152A">
      <w:pPr>
        <w:tabs>
          <w:tab w:val="clear" w:pos="1134"/>
        </w:tabs>
        <w:spacing w:line="240" w:lineRule="auto"/>
      </w:pPr>
    </w:p>
    <w:p w14:paraId="23D7720A" w14:textId="7B32DA08" w:rsidR="00893853" w:rsidRPr="00F96E03" w:rsidRDefault="00893853" w:rsidP="00893853">
      <w:pPr>
        <w:pStyle w:val="3Vita-Stelle"/>
      </w:pPr>
      <w:r>
        <w:rPr>
          <w:rStyle w:val="3Vita-Angabevorne"/>
        </w:rPr>
        <w:t>07.1990 – 05.1993</w:t>
      </w:r>
      <w:r w:rsidRPr="003813D2">
        <w:tab/>
      </w:r>
      <w:r>
        <w:t>Musterfirma</w:t>
      </w:r>
      <w:r w:rsidRPr="00F96E03">
        <w:t>, Standort</w:t>
      </w:r>
    </w:p>
    <w:p w14:paraId="1B3EA5A7" w14:textId="48D71DF8" w:rsidR="00893853" w:rsidRPr="00F96E03" w:rsidRDefault="008C3C4D" w:rsidP="00893853">
      <w:pPr>
        <w:pStyle w:val="3Vita-Spezi"/>
      </w:pPr>
      <w:r>
        <w:t>Junior Projektm</w:t>
      </w:r>
      <w:r w:rsidR="00820E04">
        <w:t>anager</w:t>
      </w:r>
    </w:p>
    <w:p w14:paraId="35FFEE8A" w14:textId="77777777" w:rsidR="008C3C4D" w:rsidRDefault="008C3C4D" w:rsidP="008C3C4D">
      <w:pPr>
        <w:pStyle w:val="3Vita-BulletLevel1"/>
        <w:rPr>
          <w:rFonts w:ascii="Tahoma" w:hAnsi="Tahoma"/>
          <w:color w:val="000000" w:themeColor="text1"/>
          <w:sz w:val="21"/>
        </w:rPr>
      </w:pPr>
      <w:r>
        <w:t>Leitung und Durchführung von Projekten, primär im Bereich ERP-/CRM-Systeme</w:t>
      </w:r>
    </w:p>
    <w:p w14:paraId="37A7C56E" w14:textId="1503BD33" w:rsidR="00893853" w:rsidRPr="000A655D" w:rsidRDefault="00D53A49" w:rsidP="00D53A49">
      <w:pPr>
        <w:pStyle w:val="3Vita-BulletLevel1"/>
      </w:pPr>
      <w:r>
        <w:t xml:space="preserve">Aufgaben im </w:t>
      </w:r>
      <w:r w:rsidR="008C3C4D">
        <w:t>Controlling</w:t>
      </w:r>
    </w:p>
    <w:p w14:paraId="631F5CFA" w14:textId="77777777" w:rsidR="00236DDA" w:rsidRDefault="000D17F7" w:rsidP="004A5B01">
      <w:pPr>
        <w:pStyle w:val="berschrift2"/>
      </w:pPr>
      <w:r>
        <w:lastRenderedPageBreak/>
        <w:t>Ausbildung</w:t>
      </w:r>
    </w:p>
    <w:p w14:paraId="453EDC6E" w14:textId="302C6F7D" w:rsidR="00236DDA" w:rsidRPr="00F96E03" w:rsidRDefault="00C61D01" w:rsidP="007D2249">
      <w:pPr>
        <w:pStyle w:val="3Vita-Stelle"/>
      </w:pPr>
      <w:r w:rsidRPr="00F96E03">
        <w:rPr>
          <w:rStyle w:val="3Vita-Angabevorne"/>
        </w:rPr>
        <w:t>08.2010 - 09.2013</w:t>
      </w:r>
      <w:r w:rsidR="00236DDA" w:rsidRPr="003813D2">
        <w:tab/>
      </w:r>
      <w:r w:rsidR="00591D09" w:rsidRPr="00F96E03">
        <w:t>Universität</w:t>
      </w:r>
      <w:r w:rsidR="00D53A49">
        <w:t xml:space="preserve"> Beispiel</w:t>
      </w:r>
      <w:r w:rsidR="00236DDA" w:rsidRPr="00F96E03">
        <w:t xml:space="preserve">, </w:t>
      </w:r>
      <w:r w:rsidR="00E43C01">
        <w:t>Standort</w:t>
      </w:r>
    </w:p>
    <w:p w14:paraId="179B3A3C" w14:textId="084962E5" w:rsidR="00591D09" w:rsidRPr="00893853" w:rsidRDefault="00591D09" w:rsidP="002D6A1B">
      <w:pPr>
        <w:pStyle w:val="3Vita-Spezi"/>
        <w:rPr>
          <w:lang w:val="en-GB"/>
        </w:rPr>
      </w:pPr>
      <w:proofErr w:type="spellStart"/>
      <w:r w:rsidRPr="00853EB8">
        <w:rPr>
          <w:lang w:val="en-US"/>
        </w:rPr>
        <w:t>Abschluss</w:t>
      </w:r>
      <w:proofErr w:type="spellEnd"/>
      <w:r w:rsidRPr="00893853">
        <w:rPr>
          <w:lang w:val="en-GB"/>
        </w:rPr>
        <w:t xml:space="preserve">: </w:t>
      </w:r>
      <w:r w:rsidR="00893853" w:rsidRPr="00893853">
        <w:rPr>
          <w:lang w:val="en-GB"/>
        </w:rPr>
        <w:t>Master of Science i</w:t>
      </w:r>
      <w:r w:rsidR="00893853">
        <w:rPr>
          <w:lang w:val="en-GB"/>
        </w:rPr>
        <w:t xml:space="preserve">n Management and Economics </w:t>
      </w:r>
    </w:p>
    <w:p w14:paraId="3915D435" w14:textId="77777777" w:rsidR="000A655D" w:rsidRPr="00893853" w:rsidRDefault="000A655D" w:rsidP="000A655D">
      <w:pPr>
        <w:rPr>
          <w:lang w:val="en-GB"/>
        </w:rPr>
      </w:pPr>
    </w:p>
    <w:p w14:paraId="157AC8E0" w14:textId="2C26F12D" w:rsidR="00236DDA" w:rsidRPr="00F96E03" w:rsidRDefault="00236DDA" w:rsidP="007D2249">
      <w:pPr>
        <w:pStyle w:val="3Vita-Stelle"/>
      </w:pPr>
      <w:r w:rsidRPr="00F96E03">
        <w:rPr>
          <w:rStyle w:val="3Vita-Angabevorne"/>
        </w:rPr>
        <w:t xml:space="preserve">08.1998 </w:t>
      </w:r>
      <w:r w:rsidR="00C61D01" w:rsidRPr="00F96E03">
        <w:rPr>
          <w:rStyle w:val="3Vita-Angabevorne"/>
        </w:rPr>
        <w:t>-</w:t>
      </w:r>
      <w:r w:rsidRPr="00F96E03">
        <w:rPr>
          <w:rStyle w:val="3Vita-Angabevorne"/>
        </w:rPr>
        <w:t xml:space="preserve"> 01.2001</w:t>
      </w:r>
      <w:r w:rsidRPr="00F96E03">
        <w:tab/>
      </w:r>
      <w:r w:rsidR="00893853">
        <w:t>Universität</w:t>
      </w:r>
      <w:r w:rsidR="00D53A49">
        <w:t xml:space="preserve"> Muster</w:t>
      </w:r>
      <w:r w:rsidRPr="00F96E03">
        <w:t xml:space="preserve">, </w:t>
      </w:r>
      <w:r w:rsidR="007A0860" w:rsidRPr="00F96E03">
        <w:t>Standort</w:t>
      </w:r>
    </w:p>
    <w:p w14:paraId="22790820" w14:textId="4834982B" w:rsidR="00236DDA" w:rsidRPr="00893853" w:rsidRDefault="00893853" w:rsidP="002D6A1B">
      <w:pPr>
        <w:pStyle w:val="3Vita-Spezi"/>
      </w:pPr>
      <w:r w:rsidRPr="00893853">
        <w:t xml:space="preserve">Abschluss: </w:t>
      </w:r>
      <w:r w:rsidR="00236DDA" w:rsidRPr="00893853">
        <w:t xml:space="preserve"> </w:t>
      </w:r>
      <w:r w:rsidRPr="00893853">
        <w:t xml:space="preserve">Bachelor </w:t>
      </w:r>
      <w:proofErr w:type="spellStart"/>
      <w:r w:rsidRPr="00893853">
        <w:t>of</w:t>
      </w:r>
      <w:proofErr w:type="spellEnd"/>
      <w:r w:rsidRPr="00893853">
        <w:t xml:space="preserve"> Science in Wirtschaft</w:t>
      </w:r>
      <w:r>
        <w:t>s</w:t>
      </w:r>
      <w:r w:rsidRPr="00893853">
        <w:t>wissen</w:t>
      </w:r>
      <w:r>
        <w:t xml:space="preserve">schaften </w:t>
      </w:r>
    </w:p>
    <w:p w14:paraId="183989CC" w14:textId="77777777" w:rsidR="000A655D" w:rsidRPr="00893853" w:rsidRDefault="000A655D" w:rsidP="000A655D"/>
    <w:p w14:paraId="514B9CFD" w14:textId="77777777" w:rsidR="003019CC" w:rsidRDefault="003019CC" w:rsidP="004A5B01">
      <w:pPr>
        <w:pStyle w:val="berschrift2"/>
      </w:pPr>
      <w:r w:rsidRPr="00634443">
        <w:t>Weiterbildungen</w:t>
      </w:r>
    </w:p>
    <w:p w14:paraId="5CD274C5" w14:textId="6470B615" w:rsidR="003019CC" w:rsidRPr="00F96E03" w:rsidRDefault="003019CC" w:rsidP="007D2249">
      <w:pPr>
        <w:pStyle w:val="3Vita-SpeziTab"/>
      </w:pPr>
      <w:r w:rsidRPr="00F96E03">
        <w:rPr>
          <w:rStyle w:val="3Vita-Angabevorne"/>
        </w:rPr>
        <w:t>201</w:t>
      </w:r>
      <w:r w:rsidR="00D53A49">
        <w:rPr>
          <w:rStyle w:val="3Vita-Angabevorne"/>
        </w:rPr>
        <w:t>9</w:t>
      </w:r>
      <w:r w:rsidRPr="00F96E03">
        <w:tab/>
      </w:r>
      <w:r w:rsidRPr="00FA5C18">
        <w:t>Moderations</w:t>
      </w:r>
      <w:r w:rsidRPr="00F96E03">
        <w:t>- und Präsentationstechniken</w:t>
      </w:r>
    </w:p>
    <w:p w14:paraId="10D681C3" w14:textId="0B485FF9" w:rsidR="003019CC" w:rsidRPr="0071152A" w:rsidRDefault="003019CC" w:rsidP="007D2249">
      <w:pPr>
        <w:pStyle w:val="3Vita-SpeziTab"/>
      </w:pPr>
      <w:r w:rsidRPr="0071152A">
        <w:rPr>
          <w:rStyle w:val="3Vita-Angabevorne"/>
        </w:rPr>
        <w:t>201</w:t>
      </w:r>
      <w:r w:rsidR="00D53A49">
        <w:rPr>
          <w:rStyle w:val="3Vita-Angabevorne"/>
        </w:rPr>
        <w:t>7</w:t>
      </w:r>
      <w:r w:rsidRPr="0071152A">
        <w:tab/>
      </w:r>
      <w:r w:rsidR="004D7F45" w:rsidRPr="0071152A">
        <w:t>Mitarbeiter motivieren</w:t>
      </w:r>
    </w:p>
    <w:p w14:paraId="4D3DBB92" w14:textId="0AF7F7DF" w:rsidR="004D7F45" w:rsidRPr="00853EB8" w:rsidRDefault="004D7F45" w:rsidP="007D2249">
      <w:pPr>
        <w:pStyle w:val="3Vita-SpeziTab"/>
        <w:rPr>
          <w:lang w:val="en-US"/>
        </w:rPr>
      </w:pPr>
      <w:r w:rsidRPr="00853EB8">
        <w:rPr>
          <w:color w:val="636363" w:themeColor="text2" w:themeShade="BF"/>
          <w:sz w:val="18"/>
          <w:szCs w:val="18"/>
          <w:lang w:val="en-US"/>
        </w:rPr>
        <w:t>20</w:t>
      </w:r>
      <w:r w:rsidR="00D53A49" w:rsidRPr="00853EB8">
        <w:rPr>
          <w:color w:val="636363" w:themeColor="text2" w:themeShade="BF"/>
          <w:sz w:val="18"/>
          <w:szCs w:val="18"/>
          <w:lang w:val="en-US"/>
        </w:rPr>
        <w:t>15</w:t>
      </w:r>
      <w:r w:rsidRPr="00853EB8">
        <w:rPr>
          <w:lang w:val="en-US"/>
        </w:rPr>
        <w:tab/>
        <w:t>Digital Leadership</w:t>
      </w:r>
    </w:p>
    <w:p w14:paraId="7B18D56A" w14:textId="7229C6D5" w:rsidR="004D7F45" w:rsidRPr="00853EB8" w:rsidRDefault="004D7F45" w:rsidP="007D2249">
      <w:pPr>
        <w:pStyle w:val="3Vita-SpeziTab"/>
        <w:rPr>
          <w:lang w:val="en-US"/>
        </w:rPr>
      </w:pPr>
      <w:r w:rsidRPr="00853EB8">
        <w:rPr>
          <w:color w:val="636363" w:themeColor="text2" w:themeShade="BF"/>
          <w:sz w:val="18"/>
          <w:szCs w:val="18"/>
          <w:lang w:val="en-US"/>
        </w:rPr>
        <w:t>20</w:t>
      </w:r>
      <w:r w:rsidR="00D53A49" w:rsidRPr="00853EB8">
        <w:rPr>
          <w:color w:val="636363" w:themeColor="text2" w:themeShade="BF"/>
          <w:sz w:val="18"/>
          <w:szCs w:val="18"/>
          <w:lang w:val="en-US"/>
        </w:rPr>
        <w:t>15</w:t>
      </w:r>
      <w:r w:rsidRPr="00853EB8">
        <w:rPr>
          <w:lang w:val="en-US"/>
        </w:rPr>
        <w:tab/>
      </w:r>
      <w:proofErr w:type="spellStart"/>
      <w:r w:rsidRPr="00853EB8">
        <w:rPr>
          <w:lang w:val="en-US"/>
        </w:rPr>
        <w:t>Projektmanagement</w:t>
      </w:r>
      <w:proofErr w:type="spellEnd"/>
    </w:p>
    <w:p w14:paraId="5DFE361A" w14:textId="2A38F423" w:rsidR="004D7F45" w:rsidRPr="00853EB8" w:rsidRDefault="004D7F45" w:rsidP="007D2249">
      <w:pPr>
        <w:pStyle w:val="3Vita-SpeziTab"/>
        <w:rPr>
          <w:lang w:val="en-US"/>
        </w:rPr>
      </w:pPr>
      <w:r w:rsidRPr="00853EB8">
        <w:rPr>
          <w:color w:val="636363" w:themeColor="text2" w:themeShade="BF"/>
          <w:sz w:val="18"/>
          <w:szCs w:val="18"/>
          <w:lang w:val="en-US"/>
        </w:rPr>
        <w:t>20</w:t>
      </w:r>
      <w:r w:rsidR="00D53A49" w:rsidRPr="00853EB8">
        <w:rPr>
          <w:color w:val="636363" w:themeColor="text2" w:themeShade="BF"/>
          <w:sz w:val="18"/>
          <w:szCs w:val="18"/>
          <w:lang w:val="en-US"/>
        </w:rPr>
        <w:t>14</w:t>
      </w:r>
      <w:r w:rsidRPr="00853EB8">
        <w:rPr>
          <w:color w:val="636363" w:themeColor="text2" w:themeShade="BF"/>
          <w:sz w:val="18"/>
          <w:szCs w:val="18"/>
          <w:lang w:val="en-US"/>
        </w:rPr>
        <w:tab/>
      </w:r>
      <w:proofErr w:type="spellStart"/>
      <w:r w:rsidRPr="00853EB8">
        <w:rPr>
          <w:lang w:val="en-US"/>
        </w:rPr>
        <w:t>Chan</w:t>
      </w:r>
      <w:r w:rsidR="00D53A49" w:rsidRPr="00853EB8">
        <w:rPr>
          <w:lang w:val="en-US"/>
        </w:rPr>
        <w:t>g</w:t>
      </w:r>
      <w:r w:rsidRPr="00853EB8">
        <w:rPr>
          <w:lang w:val="en-US"/>
        </w:rPr>
        <w:t>emanagement</w:t>
      </w:r>
      <w:proofErr w:type="spellEnd"/>
      <w:r w:rsidRPr="00853EB8">
        <w:rPr>
          <w:lang w:val="en-US"/>
        </w:rPr>
        <w:t xml:space="preserve"> </w:t>
      </w:r>
    </w:p>
    <w:p w14:paraId="4AEC53CA" w14:textId="68061BE8" w:rsidR="004D7F45" w:rsidRPr="00853EB8" w:rsidRDefault="00D53A49" w:rsidP="007D2249">
      <w:pPr>
        <w:pStyle w:val="3Vita-SpeziTab"/>
        <w:rPr>
          <w:lang w:val="en-US"/>
        </w:rPr>
      </w:pPr>
      <w:r>
        <w:rPr>
          <w:color w:val="636363" w:themeColor="text2" w:themeShade="BF"/>
          <w:sz w:val="18"/>
          <w:szCs w:val="18"/>
          <w:lang w:val="en-GB"/>
        </w:rPr>
        <w:t>2011</w:t>
      </w:r>
      <w:r w:rsidR="004D7F45" w:rsidRPr="004D7F45">
        <w:rPr>
          <w:lang w:val="en-GB"/>
        </w:rPr>
        <w:t xml:space="preserve"> </w:t>
      </w:r>
      <w:r w:rsidR="004D7F45">
        <w:rPr>
          <w:lang w:val="en-GB"/>
        </w:rPr>
        <w:tab/>
      </w:r>
      <w:r w:rsidR="004D7F45" w:rsidRPr="00853EB8">
        <w:rPr>
          <w:lang w:val="en-US"/>
        </w:rPr>
        <w:t>Elevator Pitch</w:t>
      </w:r>
    </w:p>
    <w:p w14:paraId="0DC370BC" w14:textId="7DC9DB14" w:rsidR="004D7F45" w:rsidRPr="004D7F45" w:rsidRDefault="00D53A49" w:rsidP="007D2249">
      <w:pPr>
        <w:pStyle w:val="3Vita-SpeziTab"/>
      </w:pPr>
      <w:r>
        <w:rPr>
          <w:color w:val="636363" w:themeColor="text2" w:themeShade="BF"/>
          <w:sz w:val="18"/>
          <w:szCs w:val="18"/>
        </w:rPr>
        <w:t>2009</w:t>
      </w:r>
      <w:r w:rsidR="004D7F45" w:rsidRPr="004D7F45">
        <w:rPr>
          <w:color w:val="636363" w:themeColor="text2" w:themeShade="BF"/>
          <w:sz w:val="18"/>
          <w:szCs w:val="18"/>
        </w:rPr>
        <w:tab/>
      </w:r>
      <w:r w:rsidR="004D7F45" w:rsidRPr="004D7F45">
        <w:t>Selbstorganisation und Führung</w:t>
      </w:r>
    </w:p>
    <w:p w14:paraId="103CC14D" w14:textId="77777777" w:rsidR="00236DDA" w:rsidRDefault="00770101" w:rsidP="004A5B01">
      <w:pPr>
        <w:pStyle w:val="berschrift2"/>
      </w:pPr>
      <w:r w:rsidRPr="00F96E03">
        <w:t>Weitere Fähigkeiten und Kenntnisse</w:t>
      </w:r>
    </w:p>
    <w:p w14:paraId="05D067F0" w14:textId="77777777" w:rsidR="007D2249" w:rsidRDefault="007D2249" w:rsidP="007D2249">
      <w:pPr>
        <w:pStyle w:val="3Vita-SpeziTab"/>
      </w:pPr>
      <w:r>
        <w:rPr>
          <w:rStyle w:val="3Vita-Angabevorne"/>
        </w:rPr>
        <w:t>Sprachkenntnisse</w:t>
      </w:r>
      <w:r w:rsidRPr="00F96E03">
        <w:tab/>
      </w:r>
      <w:r>
        <w:t>Deutsch, Muttersprache</w:t>
      </w:r>
    </w:p>
    <w:p w14:paraId="2730282C" w14:textId="6B5C9784" w:rsidR="007D2249" w:rsidRDefault="007D2249" w:rsidP="007D2249">
      <w:pPr>
        <w:pStyle w:val="3Vita-SpeziTab"/>
      </w:pPr>
      <w:r>
        <w:tab/>
      </w:r>
      <w:r w:rsidRPr="00F96E03">
        <w:t>Englisch, fließend in Wort und Schrift</w:t>
      </w:r>
    </w:p>
    <w:p w14:paraId="5A2D93CB" w14:textId="1236EA96" w:rsidR="00D53A49" w:rsidRPr="00F96E03" w:rsidRDefault="00D53A49" w:rsidP="007D2249">
      <w:pPr>
        <w:pStyle w:val="3Vita-SpeziTab"/>
      </w:pPr>
      <w:r>
        <w:tab/>
        <w:t>Französisch, gut in Wort und Schrift</w:t>
      </w:r>
    </w:p>
    <w:p w14:paraId="7D81EC7C" w14:textId="77777777" w:rsidR="000A655D" w:rsidRPr="00634443" w:rsidRDefault="000A655D" w:rsidP="000A655D"/>
    <w:p w14:paraId="7C5A3C57" w14:textId="422829C1" w:rsidR="00C77E68" w:rsidRPr="0018247B" w:rsidRDefault="00C77E68" w:rsidP="007D2249">
      <w:pPr>
        <w:pStyle w:val="3Vita-SpeziTab"/>
        <w:rPr>
          <w:lang w:val="en-GB"/>
        </w:rPr>
      </w:pPr>
      <w:r w:rsidRPr="0018247B">
        <w:rPr>
          <w:rStyle w:val="3Vita-Angabevorne"/>
          <w:lang w:val="en-GB"/>
        </w:rPr>
        <w:t>EDV</w:t>
      </w:r>
      <w:r w:rsidR="0082778F" w:rsidRPr="0018247B">
        <w:rPr>
          <w:lang w:val="en-GB"/>
        </w:rPr>
        <w:tab/>
      </w:r>
      <w:r w:rsidRPr="0018247B">
        <w:rPr>
          <w:lang w:val="en-GB"/>
        </w:rPr>
        <w:t xml:space="preserve">Microsoft </w:t>
      </w:r>
      <w:r w:rsidR="0082778F" w:rsidRPr="0018247B">
        <w:rPr>
          <w:lang w:val="en-GB"/>
        </w:rPr>
        <w:t xml:space="preserve">Word, Excel, </w:t>
      </w:r>
      <w:r w:rsidR="00D53A49" w:rsidRPr="0018247B">
        <w:rPr>
          <w:lang w:val="en-GB"/>
        </w:rPr>
        <w:t>PowerPoint</w:t>
      </w:r>
      <w:r w:rsidR="0082778F" w:rsidRPr="0018247B">
        <w:rPr>
          <w:lang w:val="en-GB"/>
        </w:rPr>
        <w:t>, Outlook</w:t>
      </w:r>
    </w:p>
    <w:p w14:paraId="2CC9DA01" w14:textId="77777777" w:rsidR="000A655D" w:rsidRPr="0018247B" w:rsidRDefault="000A655D" w:rsidP="000A655D">
      <w:pPr>
        <w:rPr>
          <w:lang w:val="en-GB"/>
        </w:rPr>
      </w:pPr>
    </w:p>
    <w:p w14:paraId="56BD30B4" w14:textId="77777777" w:rsidR="00C77E68" w:rsidRDefault="00C77E68" w:rsidP="007D2249">
      <w:pPr>
        <w:pStyle w:val="3Vita-SpeziTab"/>
      </w:pPr>
      <w:r w:rsidRPr="00F96E03">
        <w:rPr>
          <w:rStyle w:val="3Vita-Angabevorne"/>
        </w:rPr>
        <w:t>Führerschein</w:t>
      </w:r>
      <w:r w:rsidRPr="00F96E03">
        <w:tab/>
        <w:t>Klasse B</w:t>
      </w:r>
    </w:p>
    <w:p w14:paraId="33024926" w14:textId="77777777" w:rsidR="000A655D" w:rsidRPr="00634443" w:rsidRDefault="000A655D" w:rsidP="000A655D"/>
    <w:p w14:paraId="79BD15E3" w14:textId="34EB2B1B" w:rsidR="00572EBE" w:rsidRPr="00F96E03" w:rsidRDefault="00572EBE" w:rsidP="007D2249">
      <w:pPr>
        <w:pStyle w:val="3Vita-SpeziTab"/>
      </w:pPr>
      <w:r w:rsidRPr="00F96E03">
        <w:rPr>
          <w:rStyle w:val="3Vita-Angabevorne"/>
        </w:rPr>
        <w:t>Ehrenamt</w:t>
      </w:r>
      <w:r w:rsidRPr="00F96E03">
        <w:tab/>
      </w:r>
      <w:r w:rsidR="007D2249">
        <w:t xml:space="preserve">Engagement im </w:t>
      </w:r>
      <w:r w:rsidR="004D7F45">
        <w:t>Hospiz</w:t>
      </w:r>
    </w:p>
    <w:p w14:paraId="65FD928F" w14:textId="77777777" w:rsidR="000A655D" w:rsidRDefault="000A655D" w:rsidP="000D17F7">
      <w:pPr>
        <w:jc w:val="right"/>
      </w:pPr>
    </w:p>
    <w:p w14:paraId="4BEC63C5" w14:textId="751D7E40" w:rsidR="00853D41" w:rsidRPr="00F96E03" w:rsidRDefault="000D17F7" w:rsidP="000D17F7">
      <w:pPr>
        <w:jc w:val="right"/>
      </w:pPr>
      <w:r>
        <w:t>Musterstadt</w:t>
      </w:r>
      <w:r w:rsidR="00C8066B" w:rsidRPr="00F96E03">
        <w:t xml:space="preserve">, </w:t>
      </w:r>
      <w:r w:rsidR="00C8066B" w:rsidRPr="00F96E03">
        <w:fldChar w:fldCharType="begin"/>
      </w:r>
      <w:r w:rsidR="00C8066B" w:rsidRPr="00F96E03">
        <w:instrText xml:space="preserve"> TIME \@ "dd.MM.yyyy" </w:instrText>
      </w:r>
      <w:r w:rsidR="00C8066B" w:rsidRPr="00F96E03">
        <w:fldChar w:fldCharType="separate"/>
      </w:r>
      <w:r w:rsidR="000461E0">
        <w:rPr>
          <w:noProof/>
        </w:rPr>
        <w:t>16.09.2022</w:t>
      </w:r>
      <w:r w:rsidR="00C8066B" w:rsidRPr="00F96E03">
        <w:fldChar w:fldCharType="end"/>
      </w:r>
    </w:p>
    <w:p w14:paraId="46BC6504" w14:textId="77777777" w:rsidR="000A655D" w:rsidRPr="00634443" w:rsidRDefault="00634443" w:rsidP="000A655D">
      <w:r w:rsidRPr="00FC6400">
        <w:rPr>
          <w:noProof/>
        </w:rPr>
        <w:drawing>
          <wp:anchor distT="0" distB="0" distL="114300" distR="114300" simplePos="0" relativeHeight="251681792" behindDoc="1" locked="0" layoutInCell="1" allowOverlap="1" wp14:anchorId="1F481657" wp14:editId="2B8DC7AC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1964055" cy="509905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C2C3C" w14:textId="77777777" w:rsidR="000A655D" w:rsidRPr="00634443" w:rsidRDefault="000A655D" w:rsidP="000A655D"/>
    <w:p w14:paraId="580359A8" w14:textId="5CC4AE9F" w:rsidR="0071152A" w:rsidRDefault="00012312" w:rsidP="000461E0">
      <w:pPr>
        <w:rPr>
          <w:rStyle w:val="Hyperlink"/>
          <w:rFonts w:ascii="Source Sans Pro" w:eastAsia="MS PGothic" w:hAnsi="Source Sans Pro" w:cs="Times New Roman"/>
          <w:color w:val="00B0F0"/>
        </w:rPr>
      </w:pPr>
      <w:r>
        <w:t xml:space="preserve">Camille </w:t>
      </w:r>
      <w:proofErr w:type="spellStart"/>
      <w:r>
        <w:t>Kaze</w:t>
      </w:r>
      <w:proofErr w:type="spellEnd"/>
    </w:p>
    <w:p w14:paraId="07489FB4" w14:textId="77592484" w:rsidR="0071152A" w:rsidRPr="00F96E03" w:rsidRDefault="0071152A" w:rsidP="00046359">
      <w:pPr>
        <w:jc w:val="center"/>
      </w:pPr>
    </w:p>
    <w:sectPr w:rsidR="0071152A" w:rsidRPr="00F96E03" w:rsidSect="000A655D">
      <w:headerReference w:type="default" r:id="rId14"/>
      <w:footerReference w:type="default" r:id="rId15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7425" w14:textId="77777777" w:rsidR="007D39CE" w:rsidRDefault="007D39CE" w:rsidP="00B31801">
      <w:r>
        <w:separator/>
      </w:r>
    </w:p>
  </w:endnote>
  <w:endnote w:type="continuationSeparator" w:id="0">
    <w:p w14:paraId="66A2F1E6" w14:textId="77777777" w:rsidR="007D39CE" w:rsidRDefault="007D39CE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7373" w14:textId="1ED7180F" w:rsidR="00634443" w:rsidRPr="006879C7" w:rsidRDefault="00634443" w:rsidP="009C4A9A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C94481" wp14:editId="5D55FCDA">
              <wp:simplePos x="0" y="0"/>
              <wp:positionH relativeFrom="column">
                <wp:posOffset>4791075</wp:posOffset>
              </wp:positionH>
              <wp:positionV relativeFrom="paragraph">
                <wp:posOffset>-31115</wp:posOffset>
              </wp:positionV>
              <wp:extent cx="1440000" cy="216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21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573AD0" id="Rechteck 6" o:spid="_x0000_s1026" style="position:absolute;margin-left:377.25pt;margin-top:-2.45pt;width:113.4pt;height: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" fillcolor="#4a203b [3204]" stroked="f"/>
          </w:pict>
        </mc:Fallback>
      </mc:AlternateContent>
    </w: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1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0461E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14B9" w14:textId="77777777" w:rsidR="007D39CE" w:rsidRDefault="007D39CE" w:rsidP="00B31801">
      <w:r>
        <w:separator/>
      </w:r>
    </w:p>
  </w:footnote>
  <w:footnote w:type="continuationSeparator" w:id="0">
    <w:p w14:paraId="4F52A13C" w14:textId="77777777" w:rsidR="007D39CE" w:rsidRDefault="007D39CE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B5B6" w14:textId="65D066B7" w:rsidR="009C4A9A" w:rsidRPr="00634443" w:rsidRDefault="00012312" w:rsidP="00B620E8">
    <w:pPr>
      <w:pStyle w:val="0Kopfzeile-Name"/>
    </w:pPr>
    <w:r>
      <w:t xml:space="preserve">Camille </w:t>
    </w:r>
    <w:proofErr w:type="spellStart"/>
    <w:r>
      <w:t>Kaze</w:t>
    </w:r>
    <w:proofErr w:type="spellEnd"/>
  </w:p>
  <w:p w14:paraId="5A2DE9B9" w14:textId="18E53792" w:rsidR="009C4A9A" w:rsidRPr="00002180" w:rsidRDefault="009C4A9A" w:rsidP="009C4A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4BB7E0" wp14:editId="1CD9E23F">
              <wp:simplePos x="0" y="0"/>
              <wp:positionH relativeFrom="margin">
                <wp:posOffset>-397510</wp:posOffset>
              </wp:positionH>
              <wp:positionV relativeFrom="paragraph">
                <wp:posOffset>190500</wp:posOffset>
              </wp:positionV>
              <wp:extent cx="6696000" cy="216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21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718967" id="Rechteck 1" o:spid="_x0000_s1026" style="position:absolute;margin-left:-31.3pt;margin-top:15pt;width:527.25pt;height: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" fillcolor="#37182c [2404]" stroked="f">
              <w10:wrap anchorx="margin"/>
            </v:rect>
          </w:pict>
        </mc:Fallback>
      </mc:AlternateContent>
    </w: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3A5D1D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44.75pt;height:271.5pt" o:bullet="t">
        <v:imagedata r:id="rId1" o:title="listicon deckb"/>
      </v:shape>
    </w:pict>
  </w:numPicBullet>
  <w:numPicBullet w:numPicBulletId="1">
    <w:pict>
      <v:shape id="_x0000_i1291" type="#_x0000_t75" style="width:144.75pt;height:271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261DE2"/>
    <w:lvl w:ilvl="0" w:tplc="ADF0594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4A203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188699">
    <w:abstractNumId w:val="15"/>
  </w:num>
  <w:num w:numId="2" w16cid:durableId="1112482169">
    <w:abstractNumId w:val="8"/>
  </w:num>
  <w:num w:numId="3" w16cid:durableId="570121101">
    <w:abstractNumId w:val="7"/>
  </w:num>
  <w:num w:numId="4" w16cid:durableId="1279604399">
    <w:abstractNumId w:val="6"/>
  </w:num>
  <w:num w:numId="5" w16cid:durableId="1648973226">
    <w:abstractNumId w:val="5"/>
  </w:num>
  <w:num w:numId="6" w16cid:durableId="1621523076">
    <w:abstractNumId w:val="9"/>
  </w:num>
  <w:num w:numId="7" w16cid:durableId="334580241">
    <w:abstractNumId w:val="4"/>
  </w:num>
  <w:num w:numId="8" w16cid:durableId="1647469255">
    <w:abstractNumId w:val="3"/>
  </w:num>
  <w:num w:numId="9" w16cid:durableId="846603363">
    <w:abstractNumId w:val="2"/>
  </w:num>
  <w:num w:numId="10" w16cid:durableId="1691108419">
    <w:abstractNumId w:val="1"/>
  </w:num>
  <w:num w:numId="11" w16cid:durableId="1978875438">
    <w:abstractNumId w:val="0"/>
  </w:num>
  <w:num w:numId="12" w16cid:durableId="605963234">
    <w:abstractNumId w:val="12"/>
  </w:num>
  <w:num w:numId="13" w16cid:durableId="940797907">
    <w:abstractNumId w:val="10"/>
  </w:num>
  <w:num w:numId="14" w16cid:durableId="1698311263">
    <w:abstractNumId w:val="11"/>
  </w:num>
  <w:num w:numId="15" w16cid:durableId="648435866">
    <w:abstractNumId w:val="16"/>
  </w:num>
  <w:num w:numId="16" w16cid:durableId="1291327134">
    <w:abstractNumId w:val="14"/>
  </w:num>
  <w:num w:numId="17" w16cid:durableId="278266958">
    <w:abstractNumId w:val="18"/>
  </w:num>
  <w:num w:numId="18" w16cid:durableId="1567448249">
    <w:abstractNumId w:val="19"/>
  </w:num>
  <w:num w:numId="19" w16cid:durableId="1698969451">
    <w:abstractNumId w:val="17"/>
  </w:num>
  <w:num w:numId="20" w16cid:durableId="1426656184">
    <w:abstractNumId w:val="20"/>
  </w:num>
  <w:num w:numId="21" w16cid:durableId="1526098145">
    <w:abstractNumId w:val="13"/>
  </w:num>
  <w:num w:numId="22" w16cid:durableId="7402975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59"/>
    <w:rsid w:val="00002180"/>
    <w:rsid w:val="00012312"/>
    <w:rsid w:val="0002173E"/>
    <w:rsid w:val="000301E0"/>
    <w:rsid w:val="00042774"/>
    <w:rsid w:val="000461E0"/>
    <w:rsid w:val="00046359"/>
    <w:rsid w:val="000527AD"/>
    <w:rsid w:val="000651F4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5307"/>
    <w:rsid w:val="00110F58"/>
    <w:rsid w:val="00120DF8"/>
    <w:rsid w:val="001263EE"/>
    <w:rsid w:val="00130B71"/>
    <w:rsid w:val="001341D9"/>
    <w:rsid w:val="00151B54"/>
    <w:rsid w:val="00164454"/>
    <w:rsid w:val="00164BE8"/>
    <w:rsid w:val="0018247B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6D9E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A6077"/>
    <w:rsid w:val="002C3ED8"/>
    <w:rsid w:val="002D272C"/>
    <w:rsid w:val="002D4F74"/>
    <w:rsid w:val="002D6A1B"/>
    <w:rsid w:val="002E0442"/>
    <w:rsid w:val="002E37FE"/>
    <w:rsid w:val="002E3B77"/>
    <w:rsid w:val="002F544E"/>
    <w:rsid w:val="00301948"/>
    <w:rsid w:val="003019CC"/>
    <w:rsid w:val="00301C10"/>
    <w:rsid w:val="003031DD"/>
    <w:rsid w:val="00316AE5"/>
    <w:rsid w:val="00320827"/>
    <w:rsid w:val="00333191"/>
    <w:rsid w:val="003418ED"/>
    <w:rsid w:val="00352CF6"/>
    <w:rsid w:val="00366924"/>
    <w:rsid w:val="00372484"/>
    <w:rsid w:val="00375E79"/>
    <w:rsid w:val="003813D2"/>
    <w:rsid w:val="003876D6"/>
    <w:rsid w:val="00391386"/>
    <w:rsid w:val="003939BF"/>
    <w:rsid w:val="003A5D1D"/>
    <w:rsid w:val="003B5ABF"/>
    <w:rsid w:val="003B647A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A2E58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4D7F45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F29DA"/>
    <w:rsid w:val="005F4125"/>
    <w:rsid w:val="005F6777"/>
    <w:rsid w:val="0060362D"/>
    <w:rsid w:val="006058FD"/>
    <w:rsid w:val="00606233"/>
    <w:rsid w:val="00634443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2016"/>
    <w:rsid w:val="006C1B85"/>
    <w:rsid w:val="006C2BDE"/>
    <w:rsid w:val="006C44A7"/>
    <w:rsid w:val="006E654C"/>
    <w:rsid w:val="006F1280"/>
    <w:rsid w:val="006F3B6B"/>
    <w:rsid w:val="006F5A1A"/>
    <w:rsid w:val="0071152A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39CE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0E04"/>
    <w:rsid w:val="0082214C"/>
    <w:rsid w:val="00825EAA"/>
    <w:rsid w:val="0082778F"/>
    <w:rsid w:val="00847E3C"/>
    <w:rsid w:val="0085180C"/>
    <w:rsid w:val="00853D41"/>
    <w:rsid w:val="00853EB8"/>
    <w:rsid w:val="00857AC5"/>
    <w:rsid w:val="0086251F"/>
    <w:rsid w:val="00876BB3"/>
    <w:rsid w:val="008779D9"/>
    <w:rsid w:val="00880CD8"/>
    <w:rsid w:val="00890E4C"/>
    <w:rsid w:val="00893853"/>
    <w:rsid w:val="008A7666"/>
    <w:rsid w:val="008B76B5"/>
    <w:rsid w:val="008C3C4D"/>
    <w:rsid w:val="008E6CB6"/>
    <w:rsid w:val="008F6164"/>
    <w:rsid w:val="00901D49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3F95"/>
    <w:rsid w:val="00977FCC"/>
    <w:rsid w:val="009834CF"/>
    <w:rsid w:val="0099753F"/>
    <w:rsid w:val="009A1E96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852CE"/>
    <w:rsid w:val="00AA023F"/>
    <w:rsid w:val="00AB6F7C"/>
    <w:rsid w:val="00AD21BA"/>
    <w:rsid w:val="00AD4446"/>
    <w:rsid w:val="00AE07FB"/>
    <w:rsid w:val="00AF04E1"/>
    <w:rsid w:val="00B0386D"/>
    <w:rsid w:val="00B31801"/>
    <w:rsid w:val="00B3216F"/>
    <w:rsid w:val="00B32F80"/>
    <w:rsid w:val="00B50352"/>
    <w:rsid w:val="00B50CD7"/>
    <w:rsid w:val="00B61F58"/>
    <w:rsid w:val="00B620E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01D6B"/>
    <w:rsid w:val="00C22C83"/>
    <w:rsid w:val="00C231D9"/>
    <w:rsid w:val="00C3566B"/>
    <w:rsid w:val="00C44AD7"/>
    <w:rsid w:val="00C54950"/>
    <w:rsid w:val="00C61CF9"/>
    <w:rsid w:val="00C61D01"/>
    <w:rsid w:val="00C75012"/>
    <w:rsid w:val="00C77E68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3A49"/>
    <w:rsid w:val="00D54957"/>
    <w:rsid w:val="00D54FA9"/>
    <w:rsid w:val="00D67EB4"/>
    <w:rsid w:val="00D7420E"/>
    <w:rsid w:val="00D82E2F"/>
    <w:rsid w:val="00D91E53"/>
    <w:rsid w:val="00DA25A2"/>
    <w:rsid w:val="00DB6D42"/>
    <w:rsid w:val="00DC50B9"/>
    <w:rsid w:val="00DD35E9"/>
    <w:rsid w:val="00E021EA"/>
    <w:rsid w:val="00E11F59"/>
    <w:rsid w:val="00E3254F"/>
    <w:rsid w:val="00E36195"/>
    <w:rsid w:val="00E43690"/>
    <w:rsid w:val="00E43C01"/>
    <w:rsid w:val="00E45378"/>
    <w:rsid w:val="00E4661F"/>
    <w:rsid w:val="00E54B9E"/>
    <w:rsid w:val="00E6399E"/>
    <w:rsid w:val="00E83A96"/>
    <w:rsid w:val="00E84E58"/>
    <w:rsid w:val="00E900CC"/>
    <w:rsid w:val="00EB0F13"/>
    <w:rsid w:val="00EB6FCF"/>
    <w:rsid w:val="00EB783D"/>
    <w:rsid w:val="00ED5B54"/>
    <w:rsid w:val="00ED6264"/>
    <w:rsid w:val="00EE7D7A"/>
    <w:rsid w:val="00F1770D"/>
    <w:rsid w:val="00F23DE5"/>
    <w:rsid w:val="00F4470F"/>
    <w:rsid w:val="00F44E8F"/>
    <w:rsid w:val="00F54D90"/>
    <w:rsid w:val="00F72F81"/>
    <w:rsid w:val="00F96E03"/>
    <w:rsid w:val="00F9717C"/>
    <w:rsid w:val="00FA5C18"/>
    <w:rsid w:val="00FB46D7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ECCC0C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A1B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4A203B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4A203B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4A203B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443"/>
    <w:pPr>
      <w:tabs>
        <w:tab w:val="clear" w:pos="1134"/>
      </w:tabs>
      <w:spacing w:after="160" w:line="259" w:lineRule="auto"/>
    </w:pPr>
    <w:rPr>
      <w:rFonts w:eastAsia="Calibri" w:cs="Times New Roman"/>
      <w:color w:val="auto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B620E8"/>
    <w:pPr>
      <w:tabs>
        <w:tab w:val="clear" w:pos="1134"/>
      </w:tabs>
      <w:spacing w:line="259" w:lineRule="auto"/>
    </w:pPr>
    <w:rPr>
      <w:rFonts w:ascii="Garamond" w:hAnsi="Garamond" w:cs="Cavolini"/>
      <w:b/>
      <w:bCs/>
      <w:iCs/>
      <w:color w:val="000000" w:themeColor="text1"/>
      <w:sz w:val="84"/>
      <w:szCs w:val="8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B27C81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4A203B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36363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58585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B620E8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4A203B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634443"/>
    <w:pPr>
      <w:tabs>
        <w:tab w:val="clear" w:pos="1134"/>
      </w:tabs>
      <w:spacing w:after="80"/>
      <w:ind w:left="426"/>
    </w:pPr>
    <w:rPr>
      <w:sz w:val="26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53EB8"/>
    <w:rPr>
      <w:color w:val="B27C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A%20strich.dotx" TargetMode="External"/></Relationships>
</file>

<file path=word/theme/theme1.xml><?xml version="1.0" encoding="utf-8"?>
<a:theme xmlns:a="http://schemas.openxmlformats.org/drawingml/2006/main" name="Rohling blau v1">
  <a:themeElements>
    <a:clrScheme name="Design Management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4A203B"/>
      </a:accent1>
      <a:accent2>
        <a:srgbClr val="B27C81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4A203B"/>
      </a:hlink>
      <a:folHlink>
        <a:srgbClr val="B27C8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EB45-D52A-45B8-9355-2CFCDA05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strich.dotx</Template>
  <TotalTime>0</TotalTime>
  <Pages>3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3</cp:revision>
  <cp:lastPrinted>2020-04-24T10:24:00Z</cp:lastPrinted>
  <dcterms:created xsi:type="dcterms:W3CDTF">2022-06-13T08:58:00Z</dcterms:created>
  <dcterms:modified xsi:type="dcterms:W3CDTF">2022-09-16T13:17:00Z</dcterms:modified>
</cp:coreProperties>
</file>