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295" w14:textId="77777777" w:rsidR="00F90BD5" w:rsidRPr="00FF6545" w:rsidRDefault="00F90BD5" w:rsidP="00F90BD5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36A412BB" w14:textId="77777777" w:rsidR="00F90BD5" w:rsidRPr="00A564FE" w:rsidRDefault="00F90BD5" w:rsidP="00F90BD5">
      <w:pPr>
        <w:rPr>
          <w:rFonts w:asciiTheme="majorHAnsi" w:hAnsiTheme="majorHAnsi" w:cstheme="majorBidi"/>
          <w:sz w:val="28"/>
          <w:szCs w:val="28"/>
        </w:rPr>
      </w:pPr>
    </w:p>
    <w:p w14:paraId="4F6F570B" w14:textId="77777777" w:rsidR="00F90BD5" w:rsidRPr="00FF6545" w:rsidRDefault="00F90BD5" w:rsidP="00F90BD5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7D6B19EF" w14:textId="77777777" w:rsidR="00F90BD5" w:rsidRPr="00FF6545" w:rsidRDefault="00F90BD5" w:rsidP="00F90BD5">
      <w:pPr>
        <w:rPr>
          <w:rFonts w:asciiTheme="majorHAnsi" w:hAnsiTheme="majorHAnsi" w:cstheme="majorBidi"/>
          <w:sz w:val="28"/>
          <w:szCs w:val="28"/>
        </w:rPr>
      </w:pPr>
    </w:p>
    <w:p w14:paraId="10CED6F8" w14:textId="77777777" w:rsidR="00F90BD5" w:rsidRPr="00FF6545" w:rsidRDefault="00F90BD5" w:rsidP="00F90BD5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A19A65B" w14:textId="77777777" w:rsidR="00F90BD5" w:rsidRDefault="00F90BD5" w:rsidP="00F90BD5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50FEF16" w14:textId="77777777" w:rsidR="00F90BD5" w:rsidRDefault="00F90BD5" w:rsidP="00F90BD5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67A72B9" wp14:editId="183D6E84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C20E" w14:textId="5F78C6EB" w:rsidR="00F90BD5" w:rsidRDefault="00000000" w:rsidP="00F90BD5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F90BD5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A7201E3" w14:textId="3EB3BBCF" w:rsidR="00F90BD5" w:rsidRDefault="00F90BD5" w:rsidP="00F90BD5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F05E23" w:themeColor="accent1"/>
          <w:sz w:val="40"/>
        </w:rPr>
      </w:pPr>
      <w:r>
        <w:rPr>
          <w:sz w:val="40"/>
        </w:rPr>
        <w:br w:type="page"/>
      </w:r>
    </w:p>
    <w:p w14:paraId="3BE5B354" w14:textId="6491DA56" w:rsidR="00C77E68" w:rsidRPr="000A655D" w:rsidRDefault="00B46D63" w:rsidP="007D2249">
      <w:pPr>
        <w:pStyle w:val="berschrift1"/>
        <w:rPr>
          <w:sz w:val="40"/>
        </w:rPr>
      </w:pPr>
      <w:r w:rsidRPr="0054441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B92BB" wp14:editId="15193FEF">
                <wp:simplePos x="0" y="0"/>
                <wp:positionH relativeFrom="margin">
                  <wp:align>right</wp:align>
                </wp:positionH>
                <wp:positionV relativeFrom="paragraph">
                  <wp:posOffset>8548</wp:posOffset>
                </wp:positionV>
                <wp:extent cx="1295400" cy="1539240"/>
                <wp:effectExtent l="0" t="0" r="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92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826F" id="Rechteck 2" o:spid="_x0000_s1026" style="position:absolute;margin-left:50.8pt;margin-top:.65pt;width:102pt;height:121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C77E68" w:rsidRPr="000A655D">
        <w:rPr>
          <w:sz w:val="40"/>
        </w:rPr>
        <w:t>Lebenslauf</w:t>
      </w:r>
    </w:p>
    <w:p w14:paraId="163A63F9" w14:textId="39379D27" w:rsidR="00DF5E28" w:rsidRPr="001C7C55" w:rsidRDefault="00DF5E28" w:rsidP="00DF5E28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>Persönliche Daten</w:t>
      </w:r>
    </w:p>
    <w:p w14:paraId="591A07E5" w14:textId="2677DB5A" w:rsidR="00DF5E28" w:rsidRPr="0054441B" w:rsidRDefault="00B46D63" w:rsidP="00DF5E28">
      <w:pPr>
        <w:pStyle w:val="3Vita-SpeziTab"/>
      </w:pPr>
      <w:r>
        <w:rPr>
          <w:rStyle w:val="3Vita-Angabevorne"/>
          <w:sz w:val="20"/>
          <w:szCs w:val="20"/>
        </w:rPr>
        <w:t>Geburtsdatum / -ort</w:t>
      </w:r>
      <w:r w:rsidR="00DF5E28" w:rsidRPr="0054441B">
        <w:tab/>
      </w:r>
      <w:r>
        <w:rPr>
          <w:sz w:val="24"/>
          <w:szCs w:val="24"/>
        </w:rPr>
        <w:t>10.10.1969 in Geburtsort</w:t>
      </w:r>
    </w:p>
    <w:p w14:paraId="56ADBE1F" w14:textId="6EC6BCA0" w:rsidR="00DF5E28" w:rsidRDefault="00DF5E28" w:rsidP="00DF5E28">
      <w:pPr>
        <w:pStyle w:val="3Vita-SpeziTab"/>
        <w:rPr>
          <w:sz w:val="24"/>
          <w:szCs w:val="24"/>
        </w:rPr>
      </w:pPr>
      <w:r>
        <w:rPr>
          <w:rStyle w:val="3Vita-Angabevorne"/>
          <w:sz w:val="20"/>
          <w:szCs w:val="20"/>
        </w:rPr>
        <w:t>Staatangehörigkeit</w:t>
      </w:r>
      <w:r w:rsidRPr="0054441B">
        <w:tab/>
      </w:r>
      <w:r>
        <w:rPr>
          <w:sz w:val="24"/>
          <w:szCs w:val="24"/>
        </w:rPr>
        <w:t>deutsch</w:t>
      </w:r>
    </w:p>
    <w:p w14:paraId="46F25F7E" w14:textId="0C92A1BD" w:rsidR="00DF5E28" w:rsidRPr="00DF5E28" w:rsidRDefault="00DF5E28" w:rsidP="00DF5E28">
      <w:pPr>
        <w:pStyle w:val="3Vita-SpeziTab"/>
      </w:pPr>
      <w:r>
        <w:rPr>
          <w:rStyle w:val="3Vita-Angabevorne"/>
          <w:sz w:val="20"/>
          <w:szCs w:val="20"/>
        </w:rPr>
        <w:t>Familienstand</w:t>
      </w:r>
      <w:r w:rsidRPr="0054441B">
        <w:tab/>
      </w:r>
      <w:r>
        <w:rPr>
          <w:sz w:val="24"/>
          <w:szCs w:val="24"/>
        </w:rPr>
        <w:t>verheiratet, drei Kinder</w:t>
      </w:r>
    </w:p>
    <w:p w14:paraId="761D6645" w14:textId="1F4C2349" w:rsidR="00C77E68" w:rsidRPr="0054441B" w:rsidRDefault="00770101" w:rsidP="004A5B01">
      <w:pPr>
        <w:pStyle w:val="berschrift2"/>
        <w:rPr>
          <w:sz w:val="28"/>
          <w:szCs w:val="28"/>
        </w:rPr>
      </w:pPr>
      <w:r w:rsidRPr="0054441B">
        <w:rPr>
          <w:sz w:val="28"/>
          <w:szCs w:val="28"/>
        </w:rPr>
        <w:t>Beruf</w:t>
      </w:r>
      <w:r w:rsidR="00C77E68" w:rsidRPr="0054441B">
        <w:rPr>
          <w:sz w:val="28"/>
          <w:szCs w:val="28"/>
        </w:rPr>
        <w:t>serfahrung</w:t>
      </w:r>
    </w:p>
    <w:p w14:paraId="60E94D37" w14:textId="551027C3" w:rsidR="00C77E68" w:rsidRPr="00DA1BAB" w:rsidRDefault="001C406F" w:rsidP="007D2249">
      <w:pPr>
        <w:pStyle w:val="3Vita-Stelle"/>
        <w:rPr>
          <w:sz w:val="24"/>
          <w:szCs w:val="24"/>
        </w:rPr>
      </w:pPr>
      <w:r>
        <w:rPr>
          <w:rStyle w:val="3Vita-Angabevorne"/>
          <w:sz w:val="20"/>
          <w:szCs w:val="20"/>
        </w:rPr>
        <w:t>Seit 01</w:t>
      </w:r>
      <w:r w:rsidR="00C77E68" w:rsidRPr="0054441B">
        <w:rPr>
          <w:rStyle w:val="3Vita-Angabevorne"/>
          <w:sz w:val="20"/>
          <w:szCs w:val="20"/>
        </w:rPr>
        <w:t>.201</w:t>
      </w:r>
      <w:r w:rsidR="007D2249" w:rsidRPr="0054441B">
        <w:rPr>
          <w:rStyle w:val="3Vita-Angabevorne"/>
          <w:sz w:val="20"/>
          <w:szCs w:val="20"/>
        </w:rPr>
        <w:t>6</w:t>
      </w:r>
      <w:r w:rsidR="00C77E68" w:rsidRPr="0054441B">
        <w:tab/>
      </w:r>
      <w:proofErr w:type="spellStart"/>
      <w:r w:rsidR="00A50AEC" w:rsidRPr="00DA1BAB">
        <w:rPr>
          <w:sz w:val="24"/>
          <w:szCs w:val="24"/>
        </w:rPr>
        <w:t>Noun</w:t>
      </w:r>
      <w:proofErr w:type="spellEnd"/>
      <w:r w:rsidR="00A50AEC" w:rsidRPr="00DA1BAB">
        <w:rPr>
          <w:sz w:val="24"/>
          <w:szCs w:val="24"/>
        </w:rPr>
        <w:t xml:space="preserve"> </w:t>
      </w:r>
      <w:proofErr w:type="spellStart"/>
      <w:r w:rsidR="00A50AEC" w:rsidRPr="00DA1BAB">
        <w:rPr>
          <w:sz w:val="24"/>
          <w:szCs w:val="24"/>
        </w:rPr>
        <w:t>Pieces</w:t>
      </w:r>
      <w:proofErr w:type="spellEnd"/>
      <w:r w:rsidR="00A50AEC" w:rsidRPr="00DA1BAB">
        <w:rPr>
          <w:sz w:val="24"/>
          <w:szCs w:val="24"/>
        </w:rPr>
        <w:t xml:space="preserve"> GmbH</w:t>
      </w:r>
      <w:r w:rsidR="00C77E68" w:rsidRPr="0054441B">
        <w:rPr>
          <w:sz w:val="24"/>
          <w:szCs w:val="24"/>
        </w:rPr>
        <w:t xml:space="preserve">, </w:t>
      </w:r>
      <w:r w:rsidR="005D6B0C" w:rsidRPr="0054441B">
        <w:rPr>
          <w:sz w:val="24"/>
          <w:szCs w:val="24"/>
        </w:rPr>
        <w:t>Standort</w:t>
      </w:r>
    </w:p>
    <w:p w14:paraId="71442366" w14:textId="3A60147F" w:rsidR="00C77E68" w:rsidRPr="0054441B" w:rsidRDefault="0054441B" w:rsidP="002D6A1B">
      <w:pPr>
        <w:pStyle w:val="3Vita-Spezi"/>
        <w:rPr>
          <w:sz w:val="24"/>
          <w:szCs w:val="24"/>
          <w:lang w:val="en-GB"/>
        </w:rPr>
      </w:pPr>
      <w:r w:rsidRPr="0054441B">
        <w:rPr>
          <w:sz w:val="24"/>
          <w:szCs w:val="24"/>
          <w:lang w:val="en-GB"/>
        </w:rPr>
        <w:t xml:space="preserve">Lead Manager Active Sourcing &amp; </w:t>
      </w:r>
      <w:proofErr w:type="spellStart"/>
      <w:r w:rsidRPr="0054441B">
        <w:rPr>
          <w:sz w:val="24"/>
          <w:szCs w:val="24"/>
          <w:lang w:val="en-GB"/>
        </w:rPr>
        <w:t>Talentbindung</w:t>
      </w:r>
      <w:proofErr w:type="spellEnd"/>
    </w:p>
    <w:p w14:paraId="5E0EF9E3" w14:textId="0846CC74" w:rsidR="000A655D" w:rsidRDefault="001C7C55" w:rsidP="000A655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Identifikation vielversprechender Mitarbeiter</w:t>
      </w:r>
    </w:p>
    <w:p w14:paraId="1F1E33F1" w14:textId="03D5BA65" w:rsidR="001C7C55" w:rsidRPr="0054441B" w:rsidRDefault="001C7C55" w:rsidP="000A655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Kontaktaufnahme und Recruiting</w:t>
      </w:r>
    </w:p>
    <w:p w14:paraId="7F9560CA" w14:textId="0A52D68D" w:rsidR="00C77E68" w:rsidRPr="00A50AEC" w:rsidRDefault="001C7C55" w:rsidP="007D2249">
      <w:pPr>
        <w:pStyle w:val="3Vita-BulletLevel1"/>
      </w:pPr>
      <w:r>
        <w:rPr>
          <w:sz w:val="24"/>
          <w:szCs w:val="24"/>
        </w:rPr>
        <w:t>Leitung von Maßnahmen zur Talentbindung</w:t>
      </w:r>
    </w:p>
    <w:p w14:paraId="26FD8E6E" w14:textId="174A1726" w:rsidR="00A50AEC" w:rsidRPr="00DF5E28" w:rsidRDefault="00A50AEC" w:rsidP="00A50AEC">
      <w:pPr>
        <w:pStyle w:val="3Vita-BulletLevel1"/>
        <w:rPr>
          <w:sz w:val="24"/>
          <w:szCs w:val="24"/>
        </w:rPr>
      </w:pPr>
      <w:r w:rsidRPr="00DF5E28">
        <w:rPr>
          <w:sz w:val="24"/>
          <w:szCs w:val="24"/>
        </w:rPr>
        <w:t>Mitarbeiterb</w:t>
      </w:r>
      <w:r w:rsidRPr="00A50AEC">
        <w:rPr>
          <w:sz w:val="24"/>
          <w:szCs w:val="24"/>
        </w:rPr>
        <w:t>eratung</w:t>
      </w:r>
      <w:r w:rsidRPr="00DF5E28">
        <w:rPr>
          <w:sz w:val="24"/>
          <w:szCs w:val="24"/>
        </w:rPr>
        <w:t xml:space="preserve">en </w:t>
      </w:r>
      <w:r w:rsidRPr="00A50AEC">
        <w:rPr>
          <w:sz w:val="24"/>
          <w:szCs w:val="24"/>
        </w:rPr>
        <w:t>im Rahmen von Transformationsprozessen und individuellen Entwicklungsfeldern</w:t>
      </w:r>
    </w:p>
    <w:p w14:paraId="20AF11BB" w14:textId="55AF7C90" w:rsidR="007D2249" w:rsidRPr="0054441B" w:rsidRDefault="007D2249" w:rsidP="007D2249">
      <w:pPr>
        <w:pStyle w:val="3Vita-Stelle"/>
        <w:rPr>
          <w:rStyle w:val="3Vita-Angabevorne"/>
          <w:sz w:val="20"/>
          <w:szCs w:val="20"/>
        </w:rPr>
      </w:pPr>
    </w:p>
    <w:p w14:paraId="7747FF95" w14:textId="6995D8A6" w:rsidR="00C77E68" w:rsidRPr="0054441B" w:rsidRDefault="001C406F" w:rsidP="007D2249">
      <w:pPr>
        <w:pStyle w:val="3Vita-Stelle"/>
        <w:rPr>
          <w:sz w:val="24"/>
          <w:szCs w:val="24"/>
        </w:rPr>
      </w:pPr>
      <w:r w:rsidRPr="00A50AEC">
        <w:rPr>
          <w:rStyle w:val="3Vita-Angabevorne"/>
          <w:sz w:val="20"/>
          <w:szCs w:val="20"/>
        </w:rPr>
        <w:t>09.2008</w:t>
      </w:r>
      <w:r w:rsidR="00301C10" w:rsidRPr="00A50AEC">
        <w:rPr>
          <w:rStyle w:val="3Vita-Angabevorne"/>
          <w:sz w:val="20"/>
          <w:szCs w:val="20"/>
        </w:rPr>
        <w:t xml:space="preserve"> - </w:t>
      </w:r>
      <w:r w:rsidR="00C77E68" w:rsidRPr="00A50AEC">
        <w:rPr>
          <w:rStyle w:val="3Vita-Angabevorne"/>
          <w:sz w:val="20"/>
          <w:szCs w:val="20"/>
        </w:rPr>
        <w:t>12.20</w:t>
      </w:r>
      <w:r w:rsidRPr="00A50AEC">
        <w:rPr>
          <w:rStyle w:val="3Vita-Angabevorne"/>
          <w:sz w:val="20"/>
          <w:szCs w:val="20"/>
        </w:rPr>
        <w:t>15</w:t>
      </w:r>
      <w:r w:rsidR="00C77E68" w:rsidRPr="0054441B">
        <w:rPr>
          <w:sz w:val="24"/>
          <w:szCs w:val="24"/>
        </w:rPr>
        <w:tab/>
      </w:r>
      <w:r w:rsidR="00A50AEC">
        <w:rPr>
          <w:sz w:val="24"/>
          <w:szCs w:val="24"/>
        </w:rPr>
        <w:t>Große Firma</w:t>
      </w:r>
      <w:r w:rsidR="00C77E68" w:rsidRPr="0054441B">
        <w:rPr>
          <w:sz w:val="24"/>
          <w:szCs w:val="24"/>
        </w:rPr>
        <w:t xml:space="preserve">, </w:t>
      </w:r>
      <w:r w:rsidR="005D6B0C" w:rsidRPr="0054441B">
        <w:rPr>
          <w:sz w:val="24"/>
          <w:szCs w:val="24"/>
        </w:rPr>
        <w:t>Standort</w:t>
      </w:r>
    </w:p>
    <w:p w14:paraId="2024F05D" w14:textId="2AB129E8" w:rsidR="007D2249" w:rsidRPr="0054441B" w:rsidRDefault="0054441B" w:rsidP="002D6A1B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HR-Manager</w:t>
      </w:r>
    </w:p>
    <w:p w14:paraId="4425F5BA" w14:textId="05F85CD5" w:rsidR="007D2249" w:rsidRDefault="001C7C55" w:rsidP="007D2249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Personalmanagement</w:t>
      </w:r>
    </w:p>
    <w:p w14:paraId="64609D0F" w14:textId="1695E636" w:rsidR="001C7C55" w:rsidRDefault="001C7C55" w:rsidP="00A50AE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Organisation von Recruiting-Prozessen</w:t>
      </w:r>
    </w:p>
    <w:p w14:paraId="0FAD53DA" w14:textId="77777777" w:rsidR="00A50AEC" w:rsidRPr="00A50AEC" w:rsidRDefault="00A50AEC" w:rsidP="00A50AEC">
      <w:pPr>
        <w:pStyle w:val="3Vita-Stelle"/>
        <w:rPr>
          <w:rStyle w:val="3Vita-Angabevorne"/>
          <w:sz w:val="20"/>
          <w:szCs w:val="20"/>
        </w:rPr>
      </w:pPr>
    </w:p>
    <w:p w14:paraId="0DBE6D6F" w14:textId="26804C2F" w:rsidR="0054441B" w:rsidRPr="0054441B" w:rsidRDefault="0054441B" w:rsidP="0054441B">
      <w:pPr>
        <w:pStyle w:val="3Vita-Stelle"/>
        <w:rPr>
          <w:sz w:val="24"/>
          <w:szCs w:val="24"/>
          <w:lang w:val="en-GB"/>
        </w:rPr>
      </w:pPr>
      <w:r w:rsidRPr="0054441B">
        <w:rPr>
          <w:rStyle w:val="3Vita-Angabevorne"/>
          <w:sz w:val="20"/>
          <w:szCs w:val="20"/>
        </w:rPr>
        <w:t>01.20</w:t>
      </w:r>
      <w:r w:rsidR="001C406F">
        <w:rPr>
          <w:rStyle w:val="3Vita-Angabevorne"/>
          <w:sz w:val="20"/>
          <w:szCs w:val="20"/>
        </w:rPr>
        <w:t>01</w:t>
      </w:r>
      <w:r w:rsidRPr="0054441B">
        <w:rPr>
          <w:rStyle w:val="3Vita-Angabevorne"/>
          <w:sz w:val="20"/>
          <w:szCs w:val="20"/>
        </w:rPr>
        <w:t xml:space="preserve"> - 08.20</w:t>
      </w:r>
      <w:r w:rsidR="001C406F">
        <w:rPr>
          <w:rStyle w:val="3Vita-Angabevorne"/>
          <w:sz w:val="20"/>
          <w:szCs w:val="20"/>
        </w:rPr>
        <w:t>08</w:t>
      </w:r>
      <w:r w:rsidRPr="0054441B">
        <w:tab/>
      </w:r>
      <w:r w:rsidR="000A75A0" w:rsidRPr="000A75A0">
        <w:rPr>
          <w:sz w:val="24"/>
          <w:szCs w:val="24"/>
        </w:rPr>
        <w:t>Pharmazie QRS</w:t>
      </w:r>
      <w:r w:rsidR="000A75A0">
        <w:rPr>
          <w:sz w:val="24"/>
          <w:szCs w:val="24"/>
        </w:rPr>
        <w:t xml:space="preserve">, </w:t>
      </w:r>
      <w:r w:rsidRPr="0054441B">
        <w:rPr>
          <w:sz w:val="24"/>
          <w:szCs w:val="24"/>
        </w:rPr>
        <w:t>Standort</w:t>
      </w:r>
    </w:p>
    <w:p w14:paraId="5D78ED26" w14:textId="7F0EF378" w:rsidR="0054441B" w:rsidRPr="0054441B" w:rsidRDefault="0054441B" w:rsidP="0054441B">
      <w:pPr>
        <w:pStyle w:val="3Vita-Spezi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Employer Branding Manager</w:t>
      </w:r>
    </w:p>
    <w:p w14:paraId="032EC2FE" w14:textId="64AE5C32" w:rsidR="0054441B" w:rsidRPr="0054441B" w:rsidRDefault="001C7C55" w:rsidP="0054441B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 xml:space="preserve">Aufbau einer Arbeitgebermarke </w:t>
      </w:r>
    </w:p>
    <w:p w14:paraId="7D2FA9C9" w14:textId="0932B9C1" w:rsidR="001C7C55" w:rsidRPr="0054441B" w:rsidRDefault="001C7C55" w:rsidP="001C7C55">
      <w:pPr>
        <w:pStyle w:val="3Vita-BulletLevel1"/>
      </w:pPr>
      <w:r>
        <w:rPr>
          <w:sz w:val="24"/>
          <w:szCs w:val="24"/>
        </w:rPr>
        <w:t>Entwicklung geeigneter Kampagnen</w:t>
      </w:r>
    </w:p>
    <w:p w14:paraId="4A822925" w14:textId="77777777" w:rsidR="0054441B" w:rsidRPr="0054441B" w:rsidRDefault="0054441B" w:rsidP="0054441B">
      <w:pPr>
        <w:pStyle w:val="3Vita-Stelle"/>
        <w:rPr>
          <w:rStyle w:val="3Vita-Angabevorne"/>
          <w:sz w:val="20"/>
          <w:szCs w:val="20"/>
        </w:rPr>
      </w:pPr>
    </w:p>
    <w:p w14:paraId="7E7153F1" w14:textId="33CFF452" w:rsidR="0054441B" w:rsidRPr="0054441B" w:rsidRDefault="001C406F" w:rsidP="0054441B">
      <w:pPr>
        <w:pStyle w:val="3Vita-Stelle"/>
        <w:rPr>
          <w:sz w:val="24"/>
          <w:szCs w:val="24"/>
        </w:rPr>
      </w:pPr>
      <w:r w:rsidRPr="00A50AEC">
        <w:rPr>
          <w:rStyle w:val="3Vita-Angabevorne"/>
          <w:sz w:val="20"/>
          <w:szCs w:val="20"/>
        </w:rPr>
        <w:t>10.1994</w:t>
      </w:r>
      <w:r w:rsidR="0054441B" w:rsidRPr="00A50AEC">
        <w:rPr>
          <w:rStyle w:val="3Vita-Angabevorne"/>
          <w:sz w:val="20"/>
          <w:szCs w:val="20"/>
        </w:rPr>
        <w:t xml:space="preserve"> - 12.200</w:t>
      </w:r>
      <w:r w:rsidRPr="00A50AEC">
        <w:rPr>
          <w:rStyle w:val="3Vita-Angabevorne"/>
          <w:sz w:val="20"/>
          <w:szCs w:val="20"/>
        </w:rPr>
        <w:t>0</w:t>
      </w:r>
      <w:r w:rsidR="0054441B" w:rsidRPr="0054441B">
        <w:rPr>
          <w:sz w:val="24"/>
          <w:szCs w:val="24"/>
        </w:rPr>
        <w:tab/>
      </w:r>
      <w:r w:rsidR="000A75A0" w:rsidRPr="000A75A0">
        <w:rPr>
          <w:sz w:val="24"/>
          <w:szCs w:val="24"/>
        </w:rPr>
        <w:t>NORD-CHEMIE AG</w:t>
      </w:r>
      <w:r w:rsidR="0054441B" w:rsidRPr="0054441B">
        <w:rPr>
          <w:sz w:val="24"/>
          <w:szCs w:val="24"/>
        </w:rPr>
        <w:t>, Standort</w:t>
      </w:r>
    </w:p>
    <w:p w14:paraId="5CAE4D25" w14:textId="475D9CCA" w:rsidR="0054441B" w:rsidRPr="0054441B" w:rsidRDefault="0054441B" w:rsidP="0054441B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Personalberater</w:t>
      </w:r>
    </w:p>
    <w:p w14:paraId="25D26361" w14:textId="5E57A120" w:rsidR="0054441B" w:rsidRPr="0054441B" w:rsidRDefault="001C7C55" w:rsidP="0054441B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Beratung in Personalfragen</w:t>
      </w:r>
    </w:p>
    <w:p w14:paraId="7A7A6DE0" w14:textId="6088D13D" w:rsidR="0054441B" w:rsidRPr="001C7C55" w:rsidRDefault="001C7C55" w:rsidP="001C7C55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Personalauswahl</w:t>
      </w:r>
    </w:p>
    <w:p w14:paraId="5903292F" w14:textId="36BD574F" w:rsidR="00236DDA" w:rsidRPr="001C7C55" w:rsidRDefault="000D17F7" w:rsidP="004A5B01">
      <w:pPr>
        <w:pStyle w:val="berschrift2"/>
        <w:rPr>
          <w:sz w:val="28"/>
          <w:szCs w:val="28"/>
        </w:rPr>
      </w:pPr>
      <w:r w:rsidRPr="001C7C55">
        <w:rPr>
          <w:sz w:val="28"/>
          <w:szCs w:val="28"/>
        </w:rPr>
        <w:t>Ausbildung</w:t>
      </w:r>
    </w:p>
    <w:p w14:paraId="694FD141" w14:textId="75CA7C42" w:rsidR="00236DDA" w:rsidRPr="0054441B" w:rsidRDefault="00C61D01" w:rsidP="007D2249">
      <w:pPr>
        <w:pStyle w:val="3Vita-Stelle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0</w:t>
      </w:r>
      <w:r w:rsidR="001C406F">
        <w:rPr>
          <w:rStyle w:val="3Vita-Angabevorne"/>
          <w:sz w:val="20"/>
          <w:szCs w:val="20"/>
        </w:rPr>
        <w:t>9.1992</w:t>
      </w:r>
      <w:r w:rsidRPr="0054441B">
        <w:rPr>
          <w:rStyle w:val="3Vita-Angabevorne"/>
          <w:sz w:val="20"/>
          <w:szCs w:val="20"/>
        </w:rPr>
        <w:t xml:space="preserve"> </w:t>
      </w:r>
      <w:r w:rsidR="001C406F">
        <w:rPr>
          <w:rStyle w:val="3Vita-Angabevorne"/>
          <w:sz w:val="20"/>
          <w:szCs w:val="20"/>
        </w:rPr>
        <w:t>–</w:t>
      </w:r>
      <w:r w:rsidRPr="0054441B">
        <w:rPr>
          <w:rStyle w:val="3Vita-Angabevorne"/>
          <w:sz w:val="20"/>
          <w:szCs w:val="20"/>
        </w:rPr>
        <w:t xml:space="preserve"> 09</w:t>
      </w:r>
      <w:r w:rsidR="001C406F">
        <w:rPr>
          <w:rStyle w:val="3Vita-Angabevorne"/>
          <w:sz w:val="20"/>
          <w:szCs w:val="20"/>
        </w:rPr>
        <w:t>.1994</w:t>
      </w:r>
      <w:r w:rsidR="00236DDA" w:rsidRPr="0054441B">
        <w:tab/>
      </w:r>
      <w:r w:rsidR="000A75A0">
        <w:rPr>
          <w:sz w:val="24"/>
          <w:szCs w:val="24"/>
        </w:rPr>
        <w:t>HR-Company</w:t>
      </w:r>
      <w:r w:rsidR="00236DDA" w:rsidRPr="0054441B">
        <w:rPr>
          <w:sz w:val="24"/>
          <w:szCs w:val="24"/>
        </w:rPr>
        <w:t xml:space="preserve">, </w:t>
      </w:r>
      <w:r w:rsidR="00E43C01" w:rsidRPr="0054441B">
        <w:rPr>
          <w:sz w:val="24"/>
          <w:szCs w:val="24"/>
        </w:rPr>
        <w:t>Standort</w:t>
      </w:r>
    </w:p>
    <w:p w14:paraId="361B9B02" w14:textId="770E560E" w:rsidR="00591D09" w:rsidRPr="0054441B" w:rsidRDefault="0054441B" w:rsidP="002D6A1B">
      <w:pPr>
        <w:pStyle w:val="3Vita-Spezi"/>
        <w:rPr>
          <w:sz w:val="24"/>
          <w:szCs w:val="24"/>
        </w:rPr>
      </w:pPr>
      <w:r w:rsidRPr="0054441B">
        <w:rPr>
          <w:sz w:val="24"/>
          <w:szCs w:val="24"/>
        </w:rPr>
        <w:t>Trainee</w:t>
      </w:r>
      <w:r>
        <w:rPr>
          <w:sz w:val="24"/>
          <w:szCs w:val="24"/>
        </w:rPr>
        <w:t xml:space="preserve"> im Recruiti</w:t>
      </w:r>
      <w:r w:rsidR="001C406F">
        <w:rPr>
          <w:sz w:val="24"/>
          <w:szCs w:val="24"/>
        </w:rPr>
        <w:t>ng</w:t>
      </w:r>
    </w:p>
    <w:p w14:paraId="5C1660E2" w14:textId="77777777" w:rsidR="000A655D" w:rsidRPr="0054441B" w:rsidRDefault="000A655D" w:rsidP="000A655D"/>
    <w:p w14:paraId="618FB10A" w14:textId="1C63BF7F" w:rsidR="00236DDA" w:rsidRPr="001C406F" w:rsidRDefault="001C406F" w:rsidP="007D2249">
      <w:pPr>
        <w:pStyle w:val="3Vita-Stelle"/>
        <w:rPr>
          <w:color w:val="636363" w:themeColor="text2" w:themeShade="BF"/>
          <w:spacing w:val="-2"/>
          <w:sz w:val="20"/>
          <w:szCs w:val="20"/>
        </w:rPr>
      </w:pPr>
      <w:r>
        <w:rPr>
          <w:rStyle w:val="3Vita-Angabevorne"/>
          <w:sz w:val="20"/>
          <w:szCs w:val="20"/>
        </w:rPr>
        <w:t>10</w:t>
      </w:r>
      <w:r w:rsidR="00236DDA" w:rsidRPr="0054441B">
        <w:rPr>
          <w:rStyle w:val="3Vita-Angabevorne"/>
          <w:sz w:val="20"/>
          <w:szCs w:val="20"/>
        </w:rPr>
        <w:t>.19</w:t>
      </w:r>
      <w:r>
        <w:rPr>
          <w:rStyle w:val="3Vita-Angabevorne"/>
          <w:sz w:val="20"/>
          <w:szCs w:val="20"/>
        </w:rPr>
        <w:t>89</w:t>
      </w:r>
      <w:r w:rsidR="00236DDA" w:rsidRPr="0054441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–</w:t>
      </w:r>
      <w:r w:rsidR="00236DDA" w:rsidRPr="0054441B">
        <w:rPr>
          <w:rStyle w:val="3Vita-Angabevorne"/>
          <w:sz w:val="20"/>
          <w:szCs w:val="20"/>
        </w:rPr>
        <w:t xml:space="preserve"> </w:t>
      </w:r>
      <w:r>
        <w:rPr>
          <w:rStyle w:val="3Vita-Angabevorne"/>
          <w:sz w:val="20"/>
          <w:szCs w:val="20"/>
        </w:rPr>
        <w:t>08.1992</w:t>
      </w:r>
      <w:r w:rsidR="00236DDA" w:rsidRPr="0054441B">
        <w:tab/>
      </w:r>
      <w:r w:rsidRPr="0054441B">
        <w:rPr>
          <w:sz w:val="24"/>
          <w:szCs w:val="24"/>
        </w:rPr>
        <w:t>Universität</w:t>
      </w:r>
      <w:r w:rsidR="000A75A0">
        <w:rPr>
          <w:sz w:val="24"/>
          <w:szCs w:val="24"/>
        </w:rPr>
        <w:t xml:space="preserve"> Muster</w:t>
      </w:r>
      <w:r w:rsidR="00236DDA" w:rsidRPr="0054441B">
        <w:rPr>
          <w:sz w:val="24"/>
          <w:szCs w:val="24"/>
        </w:rPr>
        <w:t xml:space="preserve">, </w:t>
      </w:r>
      <w:r w:rsidR="007A0860" w:rsidRPr="0054441B">
        <w:rPr>
          <w:sz w:val="24"/>
          <w:szCs w:val="24"/>
        </w:rPr>
        <w:t>Standort</w:t>
      </w:r>
    </w:p>
    <w:p w14:paraId="6087BEE6" w14:textId="32DA12A1" w:rsidR="00236DDA" w:rsidRDefault="001C406F" w:rsidP="002D6A1B">
      <w:pPr>
        <w:pStyle w:val="3Vita-Spezi"/>
        <w:rPr>
          <w:sz w:val="24"/>
          <w:szCs w:val="24"/>
        </w:rPr>
      </w:pPr>
      <w:r w:rsidRPr="001C406F">
        <w:rPr>
          <w:sz w:val="24"/>
          <w:szCs w:val="24"/>
        </w:rPr>
        <w:t xml:space="preserve">Bachelor </w:t>
      </w:r>
      <w:proofErr w:type="spellStart"/>
      <w:r w:rsidRPr="001C406F">
        <w:rPr>
          <w:sz w:val="24"/>
          <w:szCs w:val="24"/>
        </w:rPr>
        <w:t>of</w:t>
      </w:r>
      <w:proofErr w:type="spellEnd"/>
      <w:r w:rsidRPr="001C406F">
        <w:rPr>
          <w:sz w:val="24"/>
          <w:szCs w:val="24"/>
        </w:rPr>
        <w:t xml:space="preserve"> Science in Wirtschaftspsycholog</w:t>
      </w:r>
      <w:r>
        <w:rPr>
          <w:sz w:val="24"/>
          <w:szCs w:val="24"/>
        </w:rPr>
        <w:t>ie</w:t>
      </w:r>
    </w:p>
    <w:p w14:paraId="52B35778" w14:textId="1F6B401B" w:rsidR="000A655D" w:rsidRPr="001C406F" w:rsidRDefault="001C406F" w:rsidP="001C406F">
      <w:pPr>
        <w:pStyle w:val="3Vita-Spezi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Durchschnittsnote: 1,7 </w:t>
      </w:r>
    </w:p>
    <w:p w14:paraId="578028C6" w14:textId="446EDAB1" w:rsidR="003019CC" w:rsidRPr="001C7C55" w:rsidRDefault="003019CC" w:rsidP="004A5B01">
      <w:pPr>
        <w:pStyle w:val="berschrift2"/>
        <w:rPr>
          <w:sz w:val="28"/>
          <w:szCs w:val="28"/>
        </w:rPr>
      </w:pPr>
      <w:bookmarkStart w:id="0" w:name="_Hlk38613832"/>
      <w:r w:rsidRPr="001C7C55">
        <w:rPr>
          <w:sz w:val="28"/>
          <w:szCs w:val="28"/>
        </w:rPr>
        <w:t>Weiterbildung</w:t>
      </w:r>
    </w:p>
    <w:p w14:paraId="6AA92286" w14:textId="67E76968" w:rsidR="003019CC" w:rsidRPr="0054441B" w:rsidRDefault="003019CC" w:rsidP="007D2249">
      <w:pPr>
        <w:pStyle w:val="3Vita-SpeziTab"/>
      </w:pPr>
      <w:r w:rsidRPr="0054441B">
        <w:rPr>
          <w:rStyle w:val="3Vita-Angabevorne"/>
          <w:sz w:val="20"/>
          <w:szCs w:val="20"/>
        </w:rPr>
        <w:t>201</w:t>
      </w:r>
      <w:r w:rsidR="00A50AEC">
        <w:rPr>
          <w:rStyle w:val="3Vita-Angabevorne"/>
          <w:sz w:val="20"/>
          <w:szCs w:val="20"/>
        </w:rPr>
        <w:t>9</w:t>
      </w:r>
      <w:r w:rsidRPr="0054441B">
        <w:tab/>
      </w:r>
      <w:proofErr w:type="spellStart"/>
      <w:r w:rsidR="001C742F">
        <w:rPr>
          <w:sz w:val="24"/>
          <w:szCs w:val="24"/>
        </w:rPr>
        <w:t>Employer</w:t>
      </w:r>
      <w:proofErr w:type="spellEnd"/>
      <w:r w:rsidR="001C742F">
        <w:rPr>
          <w:sz w:val="24"/>
          <w:szCs w:val="24"/>
        </w:rPr>
        <w:t xml:space="preserve"> Branding – Neu</w:t>
      </w:r>
      <w:r w:rsidR="000A75A0">
        <w:rPr>
          <w:sz w:val="24"/>
          <w:szCs w:val="24"/>
        </w:rPr>
        <w:t>e</w:t>
      </w:r>
      <w:r w:rsidR="001C742F">
        <w:rPr>
          <w:sz w:val="24"/>
          <w:szCs w:val="24"/>
        </w:rPr>
        <w:t xml:space="preserve"> Methoden, bessere Ergebnisse</w:t>
      </w:r>
    </w:p>
    <w:p w14:paraId="759E4C69" w14:textId="36713732" w:rsidR="003019CC" w:rsidRDefault="003019CC" w:rsidP="007D2249">
      <w:pPr>
        <w:pStyle w:val="3Vita-SpeziTab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201</w:t>
      </w:r>
      <w:r w:rsidR="00A50AEC">
        <w:rPr>
          <w:rStyle w:val="3Vita-Angabevorne"/>
          <w:sz w:val="20"/>
          <w:szCs w:val="20"/>
        </w:rPr>
        <w:t>6</w:t>
      </w:r>
      <w:r w:rsidRPr="0054441B">
        <w:tab/>
      </w:r>
      <w:r w:rsidR="001C742F">
        <w:rPr>
          <w:sz w:val="24"/>
          <w:szCs w:val="24"/>
        </w:rPr>
        <w:t>Personalbindung</w:t>
      </w:r>
    </w:p>
    <w:p w14:paraId="2CDD21AE" w14:textId="6EA7A99E" w:rsidR="001C742F" w:rsidRPr="0054441B" w:rsidRDefault="001C742F" w:rsidP="001C742F">
      <w:pPr>
        <w:pStyle w:val="3Vita-SpeziTab"/>
      </w:pPr>
      <w:r w:rsidRPr="0054441B">
        <w:rPr>
          <w:rStyle w:val="3Vita-Angabevorne"/>
          <w:sz w:val="20"/>
          <w:szCs w:val="20"/>
        </w:rPr>
        <w:t>201</w:t>
      </w:r>
      <w:r w:rsidR="00A50AEC">
        <w:rPr>
          <w:rStyle w:val="3Vita-Angabevorne"/>
          <w:sz w:val="20"/>
          <w:szCs w:val="20"/>
        </w:rPr>
        <w:t>3</w:t>
      </w:r>
      <w:r w:rsidRPr="0054441B">
        <w:tab/>
      </w:r>
      <w:proofErr w:type="spellStart"/>
      <w:r>
        <w:rPr>
          <w:sz w:val="24"/>
          <w:szCs w:val="24"/>
        </w:rPr>
        <w:t>Employer</w:t>
      </w:r>
      <w:proofErr w:type="spellEnd"/>
      <w:r>
        <w:rPr>
          <w:sz w:val="24"/>
          <w:szCs w:val="24"/>
        </w:rPr>
        <w:t xml:space="preserve"> Branding</w:t>
      </w:r>
    </w:p>
    <w:bookmarkEnd w:id="0"/>
    <w:p w14:paraId="75EB48FF" w14:textId="6187A968" w:rsidR="001C7C55" w:rsidRPr="00DF5E28" w:rsidRDefault="001C742F" w:rsidP="00DF5E28">
      <w:pPr>
        <w:pStyle w:val="3Vita-SpeziTab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20</w:t>
      </w:r>
      <w:r w:rsidR="00A50AEC">
        <w:rPr>
          <w:rStyle w:val="3Vita-Angabevorne"/>
          <w:sz w:val="20"/>
          <w:szCs w:val="20"/>
        </w:rPr>
        <w:t>10</w:t>
      </w:r>
      <w:r w:rsidRPr="0054441B">
        <w:tab/>
      </w:r>
      <w:r>
        <w:rPr>
          <w:sz w:val="24"/>
          <w:szCs w:val="24"/>
        </w:rPr>
        <w:t>Psychologische Tests der Personalauswahl</w:t>
      </w:r>
      <w:r w:rsidR="001C7C55">
        <w:rPr>
          <w:sz w:val="28"/>
          <w:szCs w:val="28"/>
        </w:rPr>
        <w:br w:type="page"/>
      </w:r>
    </w:p>
    <w:p w14:paraId="54E66143" w14:textId="0091D6D5" w:rsidR="00236DDA" w:rsidRPr="001C7C55" w:rsidRDefault="00770101" w:rsidP="004A5B01">
      <w:pPr>
        <w:pStyle w:val="berschrift2"/>
        <w:rPr>
          <w:sz w:val="28"/>
          <w:szCs w:val="28"/>
        </w:rPr>
      </w:pPr>
      <w:r w:rsidRPr="001C7C55">
        <w:rPr>
          <w:sz w:val="28"/>
          <w:szCs w:val="28"/>
        </w:rPr>
        <w:lastRenderedPageBreak/>
        <w:t>Weitere Fähigkeiten und Kenntnisse</w:t>
      </w:r>
    </w:p>
    <w:p w14:paraId="252E30C4" w14:textId="0958DBE5" w:rsidR="007D2249" w:rsidRPr="0054441B" w:rsidRDefault="007D2249" w:rsidP="007D2249">
      <w:pPr>
        <w:pStyle w:val="3Vita-SpeziTab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Sprachkenntnisse</w:t>
      </w:r>
      <w:r w:rsidRPr="0054441B">
        <w:tab/>
      </w:r>
      <w:r w:rsidRPr="0054441B">
        <w:rPr>
          <w:sz w:val="24"/>
          <w:szCs w:val="24"/>
        </w:rPr>
        <w:t>Deutsch, Muttersprache</w:t>
      </w:r>
    </w:p>
    <w:p w14:paraId="7811987B" w14:textId="4BC2E154" w:rsidR="007D2249" w:rsidRDefault="007D2249" w:rsidP="007D2249">
      <w:pPr>
        <w:pStyle w:val="3Vita-SpeziTab"/>
        <w:rPr>
          <w:sz w:val="24"/>
          <w:szCs w:val="24"/>
        </w:rPr>
      </w:pPr>
      <w:r w:rsidRPr="0054441B">
        <w:rPr>
          <w:sz w:val="24"/>
          <w:szCs w:val="24"/>
        </w:rPr>
        <w:tab/>
        <w:t xml:space="preserve">Englisch, </w:t>
      </w:r>
      <w:r w:rsidR="000A75A0">
        <w:rPr>
          <w:sz w:val="24"/>
          <w:szCs w:val="24"/>
        </w:rPr>
        <w:t>verhandlungssicher</w:t>
      </w:r>
    </w:p>
    <w:p w14:paraId="593DCAC1" w14:textId="307445CD" w:rsidR="000A75A0" w:rsidRDefault="000A75A0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Spanisch, gut in Wort und Schrift</w:t>
      </w:r>
    </w:p>
    <w:p w14:paraId="77A693E0" w14:textId="6BC1778A" w:rsidR="000A75A0" w:rsidRPr="0054441B" w:rsidRDefault="000A75A0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Französisch, Grundkenntnisse</w:t>
      </w:r>
    </w:p>
    <w:p w14:paraId="5613993F" w14:textId="26CFE4FE" w:rsidR="000A655D" w:rsidRPr="0054441B" w:rsidRDefault="000A655D" w:rsidP="000A655D">
      <w:pPr>
        <w:rPr>
          <w:sz w:val="24"/>
          <w:szCs w:val="24"/>
        </w:rPr>
      </w:pPr>
    </w:p>
    <w:p w14:paraId="48EAFBC0" w14:textId="20BB8A19" w:rsidR="00C77E68" w:rsidRPr="00DA1BAB" w:rsidRDefault="00C77E68" w:rsidP="007D2249">
      <w:pPr>
        <w:pStyle w:val="3Vita-SpeziTab"/>
        <w:rPr>
          <w:sz w:val="24"/>
          <w:szCs w:val="24"/>
        </w:rPr>
      </w:pPr>
      <w:r w:rsidRPr="00DA1BAB">
        <w:rPr>
          <w:rStyle w:val="3Vita-Angabevorne"/>
          <w:sz w:val="20"/>
          <w:szCs w:val="20"/>
        </w:rPr>
        <w:t>EDV</w:t>
      </w:r>
      <w:r w:rsidR="0082778F" w:rsidRPr="00DA1BAB">
        <w:tab/>
      </w:r>
      <w:r w:rsidRPr="00DA1BAB">
        <w:rPr>
          <w:sz w:val="24"/>
          <w:szCs w:val="24"/>
        </w:rPr>
        <w:t xml:space="preserve">Microsoft </w:t>
      </w:r>
      <w:r w:rsidR="0082778F" w:rsidRPr="00DA1BAB">
        <w:rPr>
          <w:sz w:val="24"/>
          <w:szCs w:val="24"/>
        </w:rPr>
        <w:t xml:space="preserve">Word, Excel, </w:t>
      </w:r>
      <w:r w:rsidR="000A75A0" w:rsidRPr="00DA1BAB">
        <w:rPr>
          <w:sz w:val="24"/>
          <w:szCs w:val="24"/>
        </w:rPr>
        <w:t>PowerPoint</w:t>
      </w:r>
      <w:r w:rsidR="0082778F" w:rsidRPr="00DA1BAB">
        <w:rPr>
          <w:sz w:val="24"/>
          <w:szCs w:val="24"/>
        </w:rPr>
        <w:t>, Outlook</w:t>
      </w:r>
      <w:r w:rsidR="000A75A0" w:rsidRPr="00DA1BAB">
        <w:rPr>
          <w:sz w:val="24"/>
          <w:szCs w:val="24"/>
        </w:rPr>
        <w:t>, DBV-Systeme, CRM-Systeme</w:t>
      </w:r>
    </w:p>
    <w:p w14:paraId="79C8C3DF" w14:textId="16431D69" w:rsidR="000A655D" w:rsidRPr="00DA1BAB" w:rsidRDefault="000A655D" w:rsidP="000A655D">
      <w:pPr>
        <w:rPr>
          <w:sz w:val="24"/>
          <w:szCs w:val="24"/>
        </w:rPr>
      </w:pPr>
    </w:p>
    <w:p w14:paraId="260F3B06" w14:textId="72C1F50A" w:rsidR="00C77E68" w:rsidRPr="0054441B" w:rsidRDefault="00C77E68" w:rsidP="007D2249">
      <w:pPr>
        <w:pStyle w:val="3Vita-SpeziTab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Führerschein</w:t>
      </w:r>
      <w:r w:rsidRPr="0054441B">
        <w:tab/>
      </w:r>
      <w:r w:rsidRPr="0054441B">
        <w:rPr>
          <w:sz w:val="24"/>
          <w:szCs w:val="24"/>
        </w:rPr>
        <w:t>Klasse B</w:t>
      </w:r>
    </w:p>
    <w:p w14:paraId="31581625" w14:textId="77777777" w:rsidR="000A655D" w:rsidRPr="0054441B" w:rsidRDefault="000A655D" w:rsidP="000A655D"/>
    <w:p w14:paraId="1B564F6D" w14:textId="6AF51B69" w:rsidR="00572EBE" w:rsidRPr="0054441B" w:rsidRDefault="00572EBE" w:rsidP="007D2249">
      <w:pPr>
        <w:pStyle w:val="3Vita-SpeziTab"/>
        <w:rPr>
          <w:sz w:val="24"/>
          <w:szCs w:val="24"/>
        </w:rPr>
      </w:pPr>
      <w:r w:rsidRPr="0054441B">
        <w:rPr>
          <w:rStyle w:val="3Vita-Angabevorne"/>
          <w:sz w:val="20"/>
          <w:szCs w:val="20"/>
        </w:rPr>
        <w:t>Ehrenamt</w:t>
      </w:r>
      <w:r w:rsidRPr="0054441B">
        <w:tab/>
      </w:r>
      <w:r w:rsidR="007D2249" w:rsidRPr="0054441B">
        <w:rPr>
          <w:sz w:val="24"/>
          <w:szCs w:val="24"/>
        </w:rPr>
        <w:t>Engagement im S</w:t>
      </w:r>
      <w:r w:rsidR="000A75A0">
        <w:rPr>
          <w:sz w:val="24"/>
          <w:szCs w:val="24"/>
        </w:rPr>
        <w:t>chützenverein</w:t>
      </w:r>
    </w:p>
    <w:p w14:paraId="5931D519" w14:textId="3B0A874D" w:rsidR="000A655D" w:rsidRPr="0054441B" w:rsidRDefault="000A655D" w:rsidP="000D17F7">
      <w:pPr>
        <w:jc w:val="right"/>
      </w:pPr>
    </w:p>
    <w:p w14:paraId="67C90B61" w14:textId="7762DF24" w:rsidR="00853D41" w:rsidRPr="0054441B" w:rsidRDefault="000D17F7" w:rsidP="000D17F7">
      <w:pPr>
        <w:jc w:val="right"/>
        <w:rPr>
          <w:sz w:val="24"/>
          <w:szCs w:val="24"/>
        </w:rPr>
      </w:pPr>
      <w:r w:rsidRPr="0054441B">
        <w:rPr>
          <w:sz w:val="24"/>
          <w:szCs w:val="24"/>
        </w:rPr>
        <w:t>Musterstadt</w:t>
      </w:r>
      <w:r w:rsidR="00C8066B" w:rsidRPr="0054441B">
        <w:rPr>
          <w:sz w:val="24"/>
          <w:szCs w:val="24"/>
        </w:rPr>
        <w:t xml:space="preserve">, </w:t>
      </w:r>
      <w:r w:rsidR="00C8066B" w:rsidRPr="0054441B">
        <w:rPr>
          <w:sz w:val="24"/>
          <w:szCs w:val="24"/>
        </w:rPr>
        <w:fldChar w:fldCharType="begin"/>
      </w:r>
      <w:r w:rsidR="00C8066B" w:rsidRPr="0054441B">
        <w:rPr>
          <w:sz w:val="24"/>
          <w:szCs w:val="24"/>
        </w:rPr>
        <w:instrText xml:space="preserve"> TIME \@ "dd.MM.yyyy" </w:instrText>
      </w:r>
      <w:r w:rsidR="00C8066B" w:rsidRPr="0054441B">
        <w:rPr>
          <w:sz w:val="24"/>
          <w:szCs w:val="24"/>
        </w:rPr>
        <w:fldChar w:fldCharType="separate"/>
      </w:r>
      <w:r w:rsidR="00713674">
        <w:rPr>
          <w:noProof/>
          <w:sz w:val="24"/>
          <w:szCs w:val="24"/>
        </w:rPr>
        <w:t>16.09.2022</w:t>
      </w:r>
      <w:r w:rsidR="00C8066B" w:rsidRPr="0054441B">
        <w:rPr>
          <w:sz w:val="24"/>
          <w:szCs w:val="24"/>
        </w:rPr>
        <w:fldChar w:fldCharType="end"/>
      </w:r>
    </w:p>
    <w:p w14:paraId="26C66646" w14:textId="7E43BB35" w:rsidR="000A655D" w:rsidRPr="0054441B" w:rsidRDefault="00634443" w:rsidP="000A655D">
      <w:r w:rsidRPr="0054441B">
        <w:rPr>
          <w:noProof/>
        </w:rPr>
        <w:drawing>
          <wp:anchor distT="0" distB="0" distL="114300" distR="114300" simplePos="0" relativeHeight="251673600" behindDoc="1" locked="0" layoutInCell="1" allowOverlap="1" wp14:anchorId="67AD0615" wp14:editId="73CF3987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E63B2" w14:textId="77777777" w:rsidR="000A655D" w:rsidRPr="0054441B" w:rsidRDefault="000A655D" w:rsidP="000A655D"/>
    <w:p w14:paraId="75D0E4D8" w14:textId="263D4099" w:rsidR="00752A2D" w:rsidRPr="000B52E1" w:rsidRDefault="00362F85" w:rsidP="00F90BD5">
      <w:pPr>
        <w:rPr>
          <w:color w:val="00B0F0"/>
        </w:rPr>
      </w:pPr>
      <w:r w:rsidRPr="0054441B">
        <w:rPr>
          <w:sz w:val="24"/>
          <w:szCs w:val="24"/>
        </w:rPr>
        <w:t>Andi Arbeit</w:t>
      </w:r>
      <w:r w:rsidR="00F90BD5" w:rsidRPr="000B52E1">
        <w:rPr>
          <w:color w:val="00B0F0"/>
        </w:rPr>
        <w:t xml:space="preserve"> </w:t>
      </w:r>
    </w:p>
    <w:sectPr w:rsidR="00752A2D" w:rsidRPr="000B52E1" w:rsidSect="000A655D">
      <w:headerReference w:type="default" r:id="rId14"/>
      <w:footerReference w:type="default" r:id="rId15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D3C8" w14:textId="77777777" w:rsidR="0035423D" w:rsidRDefault="0035423D" w:rsidP="00B31801">
      <w:r>
        <w:separator/>
      </w:r>
    </w:p>
  </w:endnote>
  <w:endnote w:type="continuationSeparator" w:id="0">
    <w:p w14:paraId="54E0AA7C" w14:textId="77777777" w:rsidR="0035423D" w:rsidRDefault="0035423D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DE9B" w14:textId="6B0A4DF6" w:rsidR="00634443" w:rsidRPr="006879C7" w:rsidRDefault="006934CB" w:rsidP="009C4A9A">
    <w:pPr>
      <w:jc w:val="righ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03C992" wp14:editId="6F58AD12">
              <wp:simplePos x="0" y="0"/>
              <wp:positionH relativeFrom="column">
                <wp:posOffset>2088108</wp:posOffset>
              </wp:positionH>
              <wp:positionV relativeFrom="paragraph">
                <wp:posOffset>-54591</wp:posOffset>
              </wp:positionV>
              <wp:extent cx="4081780" cy="382905"/>
              <wp:effectExtent l="0" t="0" r="0" b="0"/>
              <wp:wrapNone/>
              <wp:docPr id="8" name="Halber Rahm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9190D" id="Halber Rahmen 8" o:spid="_x0000_s1026" style="position:absolute;margin-left:164.4pt;margin-top:-4.3pt;width:321.4pt;height:3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" path="m,l4081780,r-91718,8604l102040,8604r,364729l,382905,,xe" fillcolor="#d8d8d8 [2732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634443" w:rsidRPr="006879C7">
      <w:t xml:space="preserve">Lebenslauf </w:t>
    </w:r>
    <w:r w:rsidR="00634443" w:rsidRPr="006879C7">
      <w:fldChar w:fldCharType="begin"/>
    </w:r>
    <w:r w:rsidR="00634443" w:rsidRPr="006879C7">
      <w:instrText xml:space="preserve">PAGE  </w:instrText>
    </w:r>
    <w:r w:rsidR="00634443" w:rsidRPr="006879C7">
      <w:fldChar w:fldCharType="separate"/>
    </w:r>
    <w:r w:rsidR="00634443">
      <w:rPr>
        <w:noProof/>
      </w:rPr>
      <w:t>1</w:t>
    </w:r>
    <w:r w:rsidR="00634443" w:rsidRPr="006879C7">
      <w:fldChar w:fldCharType="end"/>
    </w:r>
    <w:r w:rsidR="00634443" w:rsidRPr="006879C7">
      <w:t xml:space="preserve"> von </w:t>
    </w:r>
    <w:r w:rsidR="00634443">
      <w:fldChar w:fldCharType="begin"/>
    </w:r>
    <w:r w:rsidR="00634443">
      <w:instrText xml:space="preserve"> SECTIONPAGES  </w:instrText>
    </w:r>
    <w:r w:rsidR="00634443">
      <w:fldChar w:fldCharType="separate"/>
    </w:r>
    <w:r w:rsidR="00713674">
      <w:rPr>
        <w:noProof/>
      </w:rPr>
      <w:t>3</w:t>
    </w:r>
    <w:r w:rsidR="00634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EF86" w14:textId="77777777" w:rsidR="0035423D" w:rsidRDefault="0035423D" w:rsidP="00B31801">
      <w:r>
        <w:separator/>
      </w:r>
    </w:p>
  </w:footnote>
  <w:footnote w:type="continuationSeparator" w:id="0">
    <w:p w14:paraId="271AC968" w14:textId="77777777" w:rsidR="0035423D" w:rsidRDefault="0035423D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46D1" w14:textId="3A990ED3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06BBCC" wp14:editId="4B5F3868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FA45B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7f2a08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362F85">
      <w:t>Andi Arbeit</w:t>
    </w:r>
  </w:p>
  <w:p w14:paraId="0AA0AF1F" w14:textId="24F27599" w:rsidR="006934CB" w:rsidRPr="00002180" w:rsidRDefault="006934CB" w:rsidP="006934CB">
    <w:pPr>
      <w:pStyle w:val="Kopfzeile"/>
    </w:pPr>
    <w:r>
      <w:t>Musterstraße 78</w:t>
    </w:r>
    <w:r w:rsidRPr="0083410C">
      <w:t xml:space="preserve">  |  </w:t>
    </w:r>
    <w:r w:rsidR="00583D7B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45.5pt;height:271.5pt" o:bullet="t">
        <v:imagedata r:id="rId1" o:title="listicon deckb"/>
      </v:shape>
    </w:pict>
  </w:numPicBullet>
  <w:numPicBullet w:numPicBulletId="1">
    <w:pict>
      <v:shape id="_x0000_i1209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05E2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4230">
    <w:abstractNumId w:val="15"/>
  </w:num>
  <w:num w:numId="2" w16cid:durableId="2016103215">
    <w:abstractNumId w:val="8"/>
  </w:num>
  <w:num w:numId="3" w16cid:durableId="716973570">
    <w:abstractNumId w:val="7"/>
  </w:num>
  <w:num w:numId="4" w16cid:durableId="671031418">
    <w:abstractNumId w:val="6"/>
  </w:num>
  <w:num w:numId="5" w16cid:durableId="1873613067">
    <w:abstractNumId w:val="5"/>
  </w:num>
  <w:num w:numId="6" w16cid:durableId="2124180832">
    <w:abstractNumId w:val="9"/>
  </w:num>
  <w:num w:numId="7" w16cid:durableId="2027630077">
    <w:abstractNumId w:val="4"/>
  </w:num>
  <w:num w:numId="8" w16cid:durableId="531385514">
    <w:abstractNumId w:val="3"/>
  </w:num>
  <w:num w:numId="9" w16cid:durableId="697773894">
    <w:abstractNumId w:val="2"/>
  </w:num>
  <w:num w:numId="10" w16cid:durableId="906304340">
    <w:abstractNumId w:val="1"/>
  </w:num>
  <w:num w:numId="11" w16cid:durableId="741561952">
    <w:abstractNumId w:val="0"/>
  </w:num>
  <w:num w:numId="12" w16cid:durableId="172377935">
    <w:abstractNumId w:val="12"/>
  </w:num>
  <w:num w:numId="13" w16cid:durableId="122971385">
    <w:abstractNumId w:val="10"/>
  </w:num>
  <w:num w:numId="14" w16cid:durableId="1845629244">
    <w:abstractNumId w:val="11"/>
  </w:num>
  <w:num w:numId="15" w16cid:durableId="1588465364">
    <w:abstractNumId w:val="16"/>
  </w:num>
  <w:num w:numId="16" w16cid:durableId="1711997728">
    <w:abstractNumId w:val="14"/>
  </w:num>
  <w:num w:numId="17" w16cid:durableId="1051617467">
    <w:abstractNumId w:val="18"/>
  </w:num>
  <w:num w:numId="18" w16cid:durableId="24261021">
    <w:abstractNumId w:val="19"/>
  </w:num>
  <w:num w:numId="19" w16cid:durableId="870649294">
    <w:abstractNumId w:val="17"/>
  </w:num>
  <w:num w:numId="20" w16cid:durableId="1224633095">
    <w:abstractNumId w:val="20"/>
  </w:num>
  <w:num w:numId="21" w16cid:durableId="186452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275B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A75A0"/>
    <w:rsid w:val="000B4CCE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406F"/>
    <w:rsid w:val="001C52A8"/>
    <w:rsid w:val="001C742F"/>
    <w:rsid w:val="001C7C55"/>
    <w:rsid w:val="001D73F8"/>
    <w:rsid w:val="001E318B"/>
    <w:rsid w:val="001F06AF"/>
    <w:rsid w:val="001F6D9E"/>
    <w:rsid w:val="001F7A5D"/>
    <w:rsid w:val="00203B1B"/>
    <w:rsid w:val="00211018"/>
    <w:rsid w:val="0021308B"/>
    <w:rsid w:val="00216ACE"/>
    <w:rsid w:val="00236DDA"/>
    <w:rsid w:val="00240D1A"/>
    <w:rsid w:val="00241CB8"/>
    <w:rsid w:val="00242A10"/>
    <w:rsid w:val="00245281"/>
    <w:rsid w:val="00246A74"/>
    <w:rsid w:val="0025711C"/>
    <w:rsid w:val="00262C3E"/>
    <w:rsid w:val="00264A8A"/>
    <w:rsid w:val="00295782"/>
    <w:rsid w:val="002A6077"/>
    <w:rsid w:val="002C3ED8"/>
    <w:rsid w:val="002D272C"/>
    <w:rsid w:val="002D4D7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5423D"/>
    <w:rsid w:val="00362F85"/>
    <w:rsid w:val="00366924"/>
    <w:rsid w:val="00372484"/>
    <w:rsid w:val="00375E79"/>
    <w:rsid w:val="003813D2"/>
    <w:rsid w:val="003876D6"/>
    <w:rsid w:val="00391386"/>
    <w:rsid w:val="003939BF"/>
    <w:rsid w:val="003B5ABF"/>
    <w:rsid w:val="003B62D4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34892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1EB2"/>
    <w:rsid w:val="00527D2C"/>
    <w:rsid w:val="00533DF0"/>
    <w:rsid w:val="00535CEB"/>
    <w:rsid w:val="0054441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3D7B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97CAF"/>
    <w:rsid w:val="006B1B1E"/>
    <w:rsid w:val="006B2016"/>
    <w:rsid w:val="006C1B85"/>
    <w:rsid w:val="006C2BDE"/>
    <w:rsid w:val="006C44A7"/>
    <w:rsid w:val="006E654C"/>
    <w:rsid w:val="006F1280"/>
    <w:rsid w:val="006F3B6B"/>
    <w:rsid w:val="00713674"/>
    <w:rsid w:val="00715C84"/>
    <w:rsid w:val="00735B98"/>
    <w:rsid w:val="007360BE"/>
    <w:rsid w:val="00740649"/>
    <w:rsid w:val="00741ED4"/>
    <w:rsid w:val="007432EA"/>
    <w:rsid w:val="00745575"/>
    <w:rsid w:val="0075171A"/>
    <w:rsid w:val="00752A2D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03C0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50AEC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46D63"/>
    <w:rsid w:val="00B50352"/>
    <w:rsid w:val="00B50CD7"/>
    <w:rsid w:val="00B61F58"/>
    <w:rsid w:val="00B64A13"/>
    <w:rsid w:val="00B75E32"/>
    <w:rsid w:val="00BA4016"/>
    <w:rsid w:val="00BA5DC4"/>
    <w:rsid w:val="00BB60C6"/>
    <w:rsid w:val="00BB60D4"/>
    <w:rsid w:val="00BB656C"/>
    <w:rsid w:val="00BB6616"/>
    <w:rsid w:val="00BB7FF7"/>
    <w:rsid w:val="00BC1800"/>
    <w:rsid w:val="00BC616B"/>
    <w:rsid w:val="00BE58B3"/>
    <w:rsid w:val="00BF5282"/>
    <w:rsid w:val="00C22C83"/>
    <w:rsid w:val="00C231D9"/>
    <w:rsid w:val="00C44AD7"/>
    <w:rsid w:val="00C47F50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E4E5E"/>
    <w:rsid w:val="00CF048F"/>
    <w:rsid w:val="00CF4F75"/>
    <w:rsid w:val="00D11255"/>
    <w:rsid w:val="00D134F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1BAB"/>
    <w:rsid w:val="00DA25A2"/>
    <w:rsid w:val="00DB6D42"/>
    <w:rsid w:val="00DC50B9"/>
    <w:rsid w:val="00DD35E9"/>
    <w:rsid w:val="00DF5E28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A5525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4D90"/>
    <w:rsid w:val="00F72F81"/>
    <w:rsid w:val="00F74166"/>
    <w:rsid w:val="00F90BD5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17F0E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F05E23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F05E23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F05E23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812B09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F05E23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F05E23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05E23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858585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000000" w:themeColor="accent3"/>
      <w:w w:val="300"/>
      <w:position w:val="2"/>
      <w:sz w:val="14"/>
      <w:szCs w:val="16"/>
      <w:u w:color="000000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Erfolgreich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F05E23"/>
      </a:accent1>
      <a:accent2>
        <a:srgbClr val="F05E23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05E23"/>
      </a:hlink>
      <a:folHlink>
        <a:srgbClr val="F05E2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C805-A681-498D-A3E8-0F15A063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2020-04-24T07:46:00Z</cp:lastPrinted>
  <dcterms:created xsi:type="dcterms:W3CDTF">2022-06-13T08:43:00Z</dcterms:created>
  <dcterms:modified xsi:type="dcterms:W3CDTF">2022-09-16T10:35:00Z</dcterms:modified>
</cp:coreProperties>
</file>