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A8C2" w14:textId="77777777" w:rsidR="007977B5" w:rsidRDefault="007977B5" w:rsidP="007977B5">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1500F2E5" w14:textId="77777777" w:rsidR="007977B5" w:rsidRDefault="007977B5" w:rsidP="007977B5">
      <w:pPr>
        <w:rPr>
          <w:rFonts w:asciiTheme="majorHAnsi" w:hAnsiTheme="majorHAnsi" w:cstheme="majorHAnsi"/>
          <w:sz w:val="28"/>
          <w:szCs w:val="28"/>
        </w:rPr>
      </w:pPr>
    </w:p>
    <w:p w14:paraId="6072FB8E" w14:textId="77777777" w:rsidR="007977B5" w:rsidRDefault="007977B5" w:rsidP="007977B5">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3629518D" w14:textId="77777777" w:rsidR="007977B5" w:rsidRDefault="007977B5" w:rsidP="007977B5">
      <w:pPr>
        <w:rPr>
          <w:rFonts w:asciiTheme="majorHAnsi" w:hAnsiTheme="majorHAnsi" w:cstheme="majorHAnsi"/>
          <w:sz w:val="28"/>
          <w:szCs w:val="28"/>
        </w:rPr>
      </w:pPr>
    </w:p>
    <w:p w14:paraId="6A2A5554" w14:textId="77777777" w:rsidR="007977B5" w:rsidRDefault="007977B5" w:rsidP="007977B5">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75185FD0" w14:textId="77777777" w:rsidR="007977B5" w:rsidRDefault="007977B5" w:rsidP="007977B5">
      <w:pPr>
        <w:tabs>
          <w:tab w:val="clear" w:pos="1134"/>
        </w:tabs>
        <w:rPr>
          <w:rFonts w:asciiTheme="majorHAnsi" w:hAnsiTheme="majorHAnsi" w:cstheme="majorBidi"/>
          <w:sz w:val="28"/>
          <w:szCs w:val="28"/>
        </w:rPr>
      </w:pPr>
    </w:p>
    <w:p w14:paraId="4320A8C5" w14:textId="77777777" w:rsidR="007977B5" w:rsidRDefault="007977B5" w:rsidP="007977B5">
      <w:pPr>
        <w:tabs>
          <w:tab w:val="clear" w:pos="1134"/>
        </w:tabs>
        <w:rPr>
          <w:sz w:val="24"/>
          <w:szCs w:val="24"/>
        </w:rPr>
      </w:pPr>
      <w:r>
        <w:rPr>
          <w:noProof/>
          <w:sz w:val="24"/>
          <w:szCs w:val="24"/>
        </w:rPr>
        <w:drawing>
          <wp:inline distT="0" distB="0" distL="0" distR="0" wp14:anchorId="6DC24161" wp14:editId="50531F19">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6655F838" w14:textId="77777777" w:rsidR="007977B5" w:rsidRDefault="007977B5" w:rsidP="007977B5">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79A0464F" w14:textId="68C846EE" w:rsidR="007977B5" w:rsidRDefault="007977B5" w:rsidP="007977B5">
      <w:pPr>
        <w:tabs>
          <w:tab w:val="clear" w:pos="1134"/>
        </w:tabs>
        <w:spacing w:line="240" w:lineRule="auto"/>
        <w:jc w:val="center"/>
      </w:pPr>
      <w:r>
        <w:br w:type="page"/>
      </w:r>
    </w:p>
    <w:p w14:paraId="6425C961" w14:textId="1889CD93" w:rsidR="003161AE" w:rsidRDefault="0029394D" w:rsidP="002B413C">
      <w:pPr>
        <w:jc w:val="right"/>
      </w:pPr>
      <w:r>
        <w:lastRenderedPageBreak/>
        <w:t>Marion Nette</w:t>
      </w:r>
    </w:p>
    <w:p w14:paraId="18AB8574" w14:textId="77777777" w:rsidR="002B413C" w:rsidRDefault="002B413C" w:rsidP="002B413C">
      <w:pPr>
        <w:jc w:val="right"/>
      </w:pPr>
      <w:r>
        <w:t>Musterstraße 12</w:t>
      </w:r>
      <w:r>
        <w:cr/>
        <w:t>12345 Musterstadt</w:t>
      </w:r>
    </w:p>
    <w:p w14:paraId="072B663F" w14:textId="30CE903C" w:rsidR="002B413C" w:rsidRDefault="002B413C" w:rsidP="002B413C">
      <w:pPr>
        <w:jc w:val="right"/>
      </w:pPr>
      <w:r>
        <w:t>0123</w:t>
      </w:r>
      <w:r w:rsidR="0003497B">
        <w:t xml:space="preserve"> </w:t>
      </w:r>
      <w:r>
        <w:t>456789</w:t>
      </w:r>
    </w:p>
    <w:p w14:paraId="7B0295D9" w14:textId="4B636211" w:rsidR="00C470CD" w:rsidRDefault="00000000" w:rsidP="0029394D">
      <w:pPr>
        <w:jc w:val="right"/>
      </w:pPr>
      <w:hyperlink r:id="rId11" w:history="1">
        <w:r w:rsidR="00C470CD" w:rsidRPr="00C470CD">
          <w:t>email@email.de</w:t>
        </w:r>
      </w:hyperlink>
    </w:p>
    <w:p w14:paraId="002CB37B" w14:textId="589F86C8" w:rsidR="00567D12" w:rsidRPr="003161AE" w:rsidRDefault="0029394D" w:rsidP="00C470CD">
      <w:pPr>
        <w:rPr>
          <w:b/>
          <w:bCs/>
        </w:rPr>
      </w:pPr>
      <w:r>
        <w:t>Musterhochschule</w:t>
      </w:r>
    </w:p>
    <w:p w14:paraId="4DEE1BAC" w14:textId="77777777" w:rsidR="00567D12" w:rsidRPr="00F96E03" w:rsidRDefault="00567D12" w:rsidP="00C470CD">
      <w:r w:rsidRPr="00F96E03">
        <w:t>Name Nachname</w:t>
      </w:r>
    </w:p>
    <w:p w14:paraId="42A872D9" w14:textId="77777777" w:rsidR="00567D12" w:rsidRPr="00F96E03" w:rsidRDefault="00567D12" w:rsidP="00847E3C">
      <w:r w:rsidRPr="00F96E03">
        <w:t>Straße 123</w:t>
      </w:r>
    </w:p>
    <w:p w14:paraId="534ABD22" w14:textId="77777777" w:rsidR="00567D12" w:rsidRDefault="00567D12" w:rsidP="00847E3C">
      <w:r w:rsidRPr="00F96E03">
        <w:t xml:space="preserve">12345 </w:t>
      </w:r>
      <w:r w:rsidR="007D2249">
        <w:t>Musterstadt</w:t>
      </w:r>
    </w:p>
    <w:p w14:paraId="75469412" w14:textId="77777777" w:rsidR="003161AE" w:rsidRDefault="003161AE" w:rsidP="00847E3C"/>
    <w:p w14:paraId="2FAB64C3" w14:textId="77777777" w:rsidR="003161AE" w:rsidRPr="00F96E03" w:rsidRDefault="003161AE" w:rsidP="00847E3C"/>
    <w:p w14:paraId="5D4547CF" w14:textId="6AA2A0D4" w:rsidR="00567D12" w:rsidRPr="00F96E03" w:rsidRDefault="000D17F7" w:rsidP="000D17F7">
      <w:pPr>
        <w:jc w:val="right"/>
      </w:pPr>
      <w:r>
        <w:t>Musterstadt</w:t>
      </w:r>
      <w:r w:rsidR="00567D12" w:rsidRPr="00F96E03">
        <w:t xml:space="preserve">, </w:t>
      </w:r>
      <w:r w:rsidR="00D7420E" w:rsidRPr="00F96E03">
        <w:fldChar w:fldCharType="begin"/>
      </w:r>
      <w:r w:rsidR="00D7420E" w:rsidRPr="00F96E03">
        <w:instrText xml:space="preserve"> TIME \@ "dd.MM.yyyy" </w:instrText>
      </w:r>
      <w:r w:rsidR="00D7420E" w:rsidRPr="00F96E03">
        <w:fldChar w:fldCharType="separate"/>
      </w:r>
      <w:r w:rsidR="007977B5">
        <w:rPr>
          <w:noProof/>
        </w:rPr>
        <w:t>15.09.2022</w:t>
      </w:r>
      <w:r w:rsidR="00D7420E" w:rsidRPr="00F96E03">
        <w:fldChar w:fldCharType="end"/>
      </w:r>
    </w:p>
    <w:p w14:paraId="45E0A82A" w14:textId="77777777" w:rsidR="00E54B9E" w:rsidRPr="00E54B9E" w:rsidRDefault="00E54B9E" w:rsidP="00E54B9E"/>
    <w:p w14:paraId="5B591975" w14:textId="30E8DAC3" w:rsidR="00567D12" w:rsidRPr="00FC1973" w:rsidRDefault="00567D12" w:rsidP="0029394D">
      <w:pPr>
        <w:pStyle w:val="berschrift4"/>
      </w:pPr>
      <w:r w:rsidRPr="00D46AA8">
        <w:rPr>
          <w:color w:val="000000" w:themeColor="text1"/>
        </w:rPr>
        <w:t xml:space="preserve">Bewerbung </w:t>
      </w:r>
      <w:r w:rsidR="0029394D">
        <w:rPr>
          <w:color w:val="000000" w:themeColor="text1"/>
        </w:rPr>
        <w:t>um ein duales Studium</w:t>
      </w:r>
    </w:p>
    <w:p w14:paraId="043288BB" w14:textId="77777777" w:rsidR="00E43C01" w:rsidRDefault="00E43C01" w:rsidP="000D17F7"/>
    <w:p w14:paraId="21B41EA4" w14:textId="780C1BC5" w:rsidR="00567D12" w:rsidRDefault="00567D12" w:rsidP="003161AE">
      <w:pPr>
        <w:pStyle w:val="0Text"/>
      </w:pPr>
      <w:r w:rsidRPr="00C75012">
        <w:t>Sehr</w:t>
      </w:r>
      <w:r w:rsidRPr="00F96E03">
        <w:t xml:space="preserve"> geehrte</w:t>
      </w:r>
      <w:r w:rsidR="0029394D">
        <w:t>r Herr Muster</w:t>
      </w:r>
      <w:r w:rsidRPr="00F96E03">
        <w:t>,</w:t>
      </w:r>
    </w:p>
    <w:p w14:paraId="16082F9B" w14:textId="77777777" w:rsidR="00E43C01" w:rsidRDefault="00E43C01" w:rsidP="003161AE">
      <w:pPr>
        <w:pStyle w:val="0Text"/>
      </w:pPr>
    </w:p>
    <w:p w14:paraId="64836544" w14:textId="7DA1F32D" w:rsidR="0029394D" w:rsidRPr="0029394D" w:rsidRDefault="0029394D" w:rsidP="0029394D">
      <w:r w:rsidRPr="0029394D">
        <w:t>aktuell suche ich ein Studium, dass meine Stärken, analytisches Denken und Kreativität, verbindet. Das duale Studium der Informationstechnologie hat dabei mein Interesse geweckt. Besonders gut gefällt mir, dass Theorie und Praxis fester Bestandteil des Studiengangs sind. Außerdem begeistert es mich, dass Ihre Hochschule einen sehr guten Ruf in dem Informationstechnologischen Bereich verfügt. Im Folgenden zeige ich Ihnen auf, dass ich ein</w:t>
      </w:r>
      <w:r w:rsidR="0003497B">
        <w:t xml:space="preserve"> </w:t>
      </w:r>
      <w:r w:rsidRPr="0029394D">
        <w:t>hervorragender Student der Informationstechnologie sein werde.</w:t>
      </w:r>
    </w:p>
    <w:p w14:paraId="1FD0CF07" w14:textId="77777777" w:rsidR="0029394D" w:rsidRPr="0029394D" w:rsidRDefault="0029394D" w:rsidP="0029394D"/>
    <w:p w14:paraId="28A2F38C" w14:textId="62880ED5" w:rsidR="0029394D" w:rsidRDefault="0029394D" w:rsidP="0029394D">
      <w:r w:rsidRPr="0029394D">
        <w:t xml:space="preserve">Aktuell bin ich Schüler an der </w:t>
      </w:r>
      <w:r w:rsidR="0003497B">
        <w:t>Gesamtschule Muster</w:t>
      </w:r>
      <w:r w:rsidRPr="0029394D">
        <w:t xml:space="preserve"> und werde mein Abitur voraussichtlich im Juli 2020 mit sehr guten Leistungen in Mathematik, Informatik und Englisch erreichen. Während eines zweiwöchigen Praktikums bei Developer-123 GmbH im Bereich Softwareentwicklung konnte ich bereits erste praktische Erfahrungen sammeln. Darauf aufbauend habe ich mir die Programmiersprache PHP beigebracht und mit dieser eine Webseite für den hier ansässigen Friseur gebaut. Mir hat dabei besonders gut gefallen, dass ich die Theorie gleich in der Praxis anwenden konnte. Dies hat mich bestärkt, diesen Studiengang dual zu studieren.</w:t>
      </w:r>
    </w:p>
    <w:p w14:paraId="61EBB85C" w14:textId="77777777" w:rsidR="0029394D" w:rsidRPr="0029394D" w:rsidRDefault="0029394D" w:rsidP="0029394D"/>
    <w:p w14:paraId="0E65F796" w14:textId="77777777" w:rsidR="0029394D" w:rsidRPr="0029394D" w:rsidRDefault="0029394D" w:rsidP="0029394D">
      <w:r w:rsidRPr="0029394D">
        <w:t>Während der letzten zwei Jahre habe ich zudem neben der Schule gearbeitet und so meine Belastbarkeit gestärkt und eine sehr gute Arbeitsmoral aufgebaut. Ich bin deshalb davon überzeugt, dass ich die erhöhte Belastung eines dualen Studiengangs gut meistern werde.</w:t>
      </w:r>
    </w:p>
    <w:p w14:paraId="78D7F208" w14:textId="48FAFDC2" w:rsidR="0029394D" w:rsidRPr="0029394D" w:rsidRDefault="0029394D" w:rsidP="0029394D">
      <w:r w:rsidRPr="0029394D">
        <w:t>Mein Interesse für die Datenverarbeitung wurde früh geweckt. Bereits bei meinem ersten eigenen Computer wollte ich wissen, wie dieser funktioniert und was im Verborgenen passiert. Je mehr ich gelernt habe, desto neugieriger wurde ich. Dieses Studium anzufangen, ist für mich deshalb die logische Konsequenz.</w:t>
      </w:r>
    </w:p>
    <w:p w14:paraId="0F6D141F" w14:textId="77777777" w:rsidR="0029394D" w:rsidRPr="0029394D" w:rsidRDefault="0029394D" w:rsidP="0029394D"/>
    <w:p w14:paraId="66A99C70" w14:textId="77777777" w:rsidR="0029394D" w:rsidRPr="0029394D" w:rsidRDefault="0029394D" w:rsidP="0029394D">
      <w:r w:rsidRPr="0029394D">
        <w:t>Einem Studienbeginn zum nächsten Wintersemester an Ihrer Hochschule sehe ich mit großer Freude entgegen. Ich freue mich darauf, eine positive Antwort von Ihnen zu erhalten. Für eventuelle Rückfragen stehe ich Ihnen jederzeit zur Verfügung.</w:t>
      </w:r>
    </w:p>
    <w:p w14:paraId="6B9828F0" w14:textId="77777777" w:rsidR="000D17F7" w:rsidRDefault="000D17F7" w:rsidP="000D17F7"/>
    <w:p w14:paraId="47676F5B" w14:textId="77777777" w:rsidR="00567D12" w:rsidRDefault="00567D12" w:rsidP="000D17F7">
      <w:r w:rsidRPr="00F96E03">
        <w:t>Mit freundlichen Grüßen</w:t>
      </w:r>
    </w:p>
    <w:p w14:paraId="1FE6C1A9" w14:textId="77777777" w:rsidR="00F5141F" w:rsidRDefault="00255021" w:rsidP="00F5141F">
      <w:r w:rsidRPr="00FC6400">
        <w:rPr>
          <w:noProof/>
        </w:rPr>
        <w:drawing>
          <wp:anchor distT="0" distB="0" distL="114300" distR="114300" simplePos="0" relativeHeight="251664384" behindDoc="1" locked="0" layoutInCell="1" allowOverlap="1" wp14:anchorId="5ACD3279" wp14:editId="0D162FB1">
            <wp:simplePos x="0" y="0"/>
            <wp:positionH relativeFrom="column">
              <wp:posOffset>-27940</wp:posOffset>
            </wp:positionH>
            <wp:positionV relativeFrom="paragraph">
              <wp:posOffset>19685</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A0370D" w14:textId="77777777" w:rsidR="003161AE" w:rsidRDefault="003161AE" w:rsidP="00F5141F"/>
    <w:p w14:paraId="7B71AE50" w14:textId="1281CC5D" w:rsidR="00E91535" w:rsidRPr="000B52E1" w:rsidRDefault="0029394D" w:rsidP="007977B5">
      <w:pPr>
        <w:rPr>
          <w:color w:val="00B0F0"/>
        </w:rPr>
      </w:pPr>
      <w:r>
        <w:t>Marion Nette</w:t>
      </w:r>
    </w:p>
    <w:sectPr w:rsidR="00E91535" w:rsidRPr="000B52E1" w:rsidSect="007977B5">
      <w:headerReference w:type="default" r:id="rId13"/>
      <w:footerReference w:type="default" r:id="rId14"/>
      <w:pgSz w:w="11900" w:h="16840"/>
      <w:pgMar w:top="1363" w:right="1304" w:bottom="1259" w:left="1304" w:header="34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48A4" w14:textId="77777777" w:rsidR="00067096" w:rsidRDefault="00067096" w:rsidP="00B31801">
      <w:r>
        <w:separator/>
      </w:r>
    </w:p>
  </w:endnote>
  <w:endnote w:type="continuationSeparator" w:id="0">
    <w:p w14:paraId="0435675F" w14:textId="77777777" w:rsidR="00067096" w:rsidRDefault="00067096"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B849" w14:textId="77777777" w:rsidR="000D17F7" w:rsidRPr="006879C7" w:rsidRDefault="00721FCE" w:rsidP="006879C7">
    <w:pPr>
      <w:pStyle w:val="Fuzeile"/>
    </w:pPr>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9B74" w14:textId="77777777" w:rsidR="00067096" w:rsidRDefault="00067096" w:rsidP="00B31801">
      <w:r>
        <w:separator/>
      </w:r>
    </w:p>
  </w:footnote>
  <w:footnote w:type="continuationSeparator" w:id="0">
    <w:p w14:paraId="37FE4A47" w14:textId="77777777" w:rsidR="00067096" w:rsidRDefault="00067096"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EA6E" w14:textId="2EAC615A" w:rsidR="00257B03" w:rsidRDefault="00257B03" w:rsidP="00257B03">
    <w:pPr>
      <w:pStyle w:val="0Kopfzeile-Name"/>
    </w:pPr>
    <w:r>
      <mc:AlternateContent>
        <mc:Choice Requires="wps">
          <w:drawing>
            <wp:anchor distT="0" distB="0" distL="114300" distR="114300" simplePos="0" relativeHeight="251678720" behindDoc="1" locked="0" layoutInCell="1" allowOverlap="1" wp14:anchorId="1FD87003" wp14:editId="4D4DE806">
              <wp:simplePos x="0" y="0"/>
              <wp:positionH relativeFrom="column">
                <wp:posOffset>-1275512</wp:posOffset>
              </wp:positionH>
              <wp:positionV relativeFrom="paragraph">
                <wp:posOffset>-196445</wp:posOffset>
              </wp:positionV>
              <wp:extent cx="9127213" cy="2188724"/>
              <wp:effectExtent l="0" t="0" r="0" b="2540"/>
              <wp:wrapNone/>
              <wp:docPr id="11" name="Freihandform: Form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27213" cy="2188724"/>
                      </a:xfrm>
                      <a:custGeom>
                        <a:avLst/>
                        <a:gdLst>
                          <a:gd name="connsiteX0" fmla="*/ 7641321 w 7851933"/>
                          <a:gd name="connsiteY0" fmla="*/ 5660 h 1881116"/>
                          <a:gd name="connsiteX1" fmla="*/ 7645980 w 7851933"/>
                          <a:gd name="connsiteY1" fmla="*/ 10319 h 1881116"/>
                          <a:gd name="connsiteX2" fmla="*/ 7645980 w 7851933"/>
                          <a:gd name="connsiteY2" fmla="*/ 57599 h 1881116"/>
                          <a:gd name="connsiteX3" fmla="*/ 7641321 w 7851933"/>
                          <a:gd name="connsiteY3" fmla="*/ 62258 h 1881116"/>
                          <a:gd name="connsiteX4" fmla="*/ 7322355 w 7851933"/>
                          <a:gd name="connsiteY4" fmla="*/ 62258 h 1881116"/>
                          <a:gd name="connsiteX5" fmla="*/ 7317696 w 7851933"/>
                          <a:gd name="connsiteY5" fmla="*/ 57599 h 1881116"/>
                          <a:gd name="connsiteX6" fmla="*/ 7317696 w 7851933"/>
                          <a:gd name="connsiteY6" fmla="*/ 10319 h 1881116"/>
                          <a:gd name="connsiteX7" fmla="*/ 7322355 w 7851933"/>
                          <a:gd name="connsiteY7" fmla="*/ 5660 h 1881116"/>
                          <a:gd name="connsiteX8" fmla="*/ 7641321 w 7851933"/>
                          <a:gd name="connsiteY8" fmla="*/ 5660 h 1881116"/>
                          <a:gd name="connsiteX9" fmla="*/ 7641321 w 7851933"/>
                          <a:gd name="connsiteY9" fmla="*/ 0 h 1881116"/>
                          <a:gd name="connsiteX10" fmla="*/ 7322355 w 7851933"/>
                          <a:gd name="connsiteY10" fmla="*/ 0 h 1881116"/>
                          <a:gd name="connsiteX11" fmla="*/ 7312036 w 7851933"/>
                          <a:gd name="connsiteY11" fmla="*/ 10319 h 1881116"/>
                          <a:gd name="connsiteX12" fmla="*/ 7312036 w 7851933"/>
                          <a:gd name="connsiteY12" fmla="*/ 57599 h 1881116"/>
                          <a:gd name="connsiteX13" fmla="*/ 7322356 w 7851933"/>
                          <a:gd name="connsiteY13" fmla="*/ 67918 h 1881116"/>
                          <a:gd name="connsiteX14" fmla="*/ 7641321 w 7851933"/>
                          <a:gd name="connsiteY14" fmla="*/ 67918 h 1881116"/>
                          <a:gd name="connsiteX15" fmla="*/ 7651640 w 7851933"/>
                          <a:gd name="connsiteY15" fmla="*/ 57599 h 1881116"/>
                          <a:gd name="connsiteX16" fmla="*/ 7651640 w 7851933"/>
                          <a:gd name="connsiteY16" fmla="*/ 10319 h 1881116"/>
                          <a:gd name="connsiteX17" fmla="*/ 7641321 w 7851933"/>
                          <a:gd name="connsiteY17" fmla="*/ 0 h 1881116"/>
                          <a:gd name="connsiteX18" fmla="*/ 5406655 w 7851933"/>
                          <a:gd name="connsiteY18" fmla="*/ 5660 h 1881116"/>
                          <a:gd name="connsiteX19" fmla="*/ 5411316 w 7851933"/>
                          <a:gd name="connsiteY19" fmla="*/ 10319 h 1881116"/>
                          <a:gd name="connsiteX20" fmla="*/ 5411316 w 7851933"/>
                          <a:gd name="connsiteY20" fmla="*/ 57599 h 1881116"/>
                          <a:gd name="connsiteX21" fmla="*/ 5406655 w 7851933"/>
                          <a:gd name="connsiteY21" fmla="*/ 62258 h 1881116"/>
                          <a:gd name="connsiteX22" fmla="*/ 4959675 w 7851933"/>
                          <a:gd name="connsiteY22" fmla="*/ 62258 h 1881116"/>
                          <a:gd name="connsiteX23" fmla="*/ 4955016 w 7851933"/>
                          <a:gd name="connsiteY23" fmla="*/ 57599 h 1881116"/>
                          <a:gd name="connsiteX24" fmla="*/ 4955016 w 7851933"/>
                          <a:gd name="connsiteY24" fmla="*/ 10319 h 1881116"/>
                          <a:gd name="connsiteX25" fmla="*/ 4959675 w 7851933"/>
                          <a:gd name="connsiteY25" fmla="*/ 5660 h 1881116"/>
                          <a:gd name="connsiteX26" fmla="*/ 5406655 w 7851933"/>
                          <a:gd name="connsiteY26" fmla="*/ 5660 h 1881116"/>
                          <a:gd name="connsiteX27" fmla="*/ 5406655 w 7851933"/>
                          <a:gd name="connsiteY27" fmla="*/ 0 h 1881116"/>
                          <a:gd name="connsiteX28" fmla="*/ 4959675 w 7851933"/>
                          <a:gd name="connsiteY28" fmla="*/ 0 h 1881116"/>
                          <a:gd name="connsiteX29" fmla="*/ 4949356 w 7851933"/>
                          <a:gd name="connsiteY29" fmla="*/ 10319 h 1881116"/>
                          <a:gd name="connsiteX30" fmla="*/ 4949356 w 7851933"/>
                          <a:gd name="connsiteY30" fmla="*/ 57599 h 1881116"/>
                          <a:gd name="connsiteX31" fmla="*/ 4959676 w 7851933"/>
                          <a:gd name="connsiteY31" fmla="*/ 67918 h 1881116"/>
                          <a:gd name="connsiteX32" fmla="*/ 5406655 w 7851933"/>
                          <a:gd name="connsiteY32" fmla="*/ 67918 h 1881116"/>
                          <a:gd name="connsiteX33" fmla="*/ 5416977 w 7851933"/>
                          <a:gd name="connsiteY33" fmla="*/ 57601 h 1881116"/>
                          <a:gd name="connsiteX34" fmla="*/ 5416977 w 7851933"/>
                          <a:gd name="connsiteY34" fmla="*/ 57599 h 1881116"/>
                          <a:gd name="connsiteX35" fmla="*/ 5416977 w 7851933"/>
                          <a:gd name="connsiteY35" fmla="*/ 10319 h 1881116"/>
                          <a:gd name="connsiteX36" fmla="*/ 5406657 w 7851933"/>
                          <a:gd name="connsiteY36" fmla="*/ 0 h 1881116"/>
                          <a:gd name="connsiteX37" fmla="*/ 5406655 w 7851933"/>
                          <a:gd name="connsiteY37" fmla="*/ 0 h 1881116"/>
                          <a:gd name="connsiteX38" fmla="*/ 5619263 w 7851933"/>
                          <a:gd name="connsiteY38" fmla="*/ 5660 h 1881116"/>
                          <a:gd name="connsiteX39" fmla="*/ 5623922 w 7851933"/>
                          <a:gd name="connsiteY39" fmla="*/ 10319 h 1881116"/>
                          <a:gd name="connsiteX40" fmla="*/ 5623922 w 7851933"/>
                          <a:gd name="connsiteY40" fmla="*/ 57599 h 1881116"/>
                          <a:gd name="connsiteX41" fmla="*/ 5619263 w 7851933"/>
                          <a:gd name="connsiteY41" fmla="*/ 62258 h 1881116"/>
                          <a:gd name="connsiteX42" fmla="*/ 5455161 w 7851933"/>
                          <a:gd name="connsiteY42" fmla="*/ 62258 h 1881116"/>
                          <a:gd name="connsiteX43" fmla="*/ 5450502 w 7851933"/>
                          <a:gd name="connsiteY43" fmla="*/ 57599 h 1881116"/>
                          <a:gd name="connsiteX44" fmla="*/ 5450502 w 7851933"/>
                          <a:gd name="connsiteY44" fmla="*/ 10319 h 1881116"/>
                          <a:gd name="connsiteX45" fmla="*/ 5455161 w 7851933"/>
                          <a:gd name="connsiteY45" fmla="*/ 5660 h 1881116"/>
                          <a:gd name="connsiteX46" fmla="*/ 5619263 w 7851933"/>
                          <a:gd name="connsiteY46" fmla="*/ 5660 h 1881116"/>
                          <a:gd name="connsiteX47" fmla="*/ 5619263 w 7851933"/>
                          <a:gd name="connsiteY47" fmla="*/ 0 h 1881116"/>
                          <a:gd name="connsiteX48" fmla="*/ 5455161 w 7851933"/>
                          <a:gd name="connsiteY48" fmla="*/ 0 h 1881116"/>
                          <a:gd name="connsiteX49" fmla="*/ 5444842 w 7851933"/>
                          <a:gd name="connsiteY49" fmla="*/ 10319 h 1881116"/>
                          <a:gd name="connsiteX50" fmla="*/ 5444842 w 7851933"/>
                          <a:gd name="connsiteY50" fmla="*/ 57599 h 1881116"/>
                          <a:gd name="connsiteX51" fmla="*/ 5455161 w 7851933"/>
                          <a:gd name="connsiteY51" fmla="*/ 67918 h 1881116"/>
                          <a:gd name="connsiteX52" fmla="*/ 5619263 w 7851933"/>
                          <a:gd name="connsiteY52" fmla="*/ 67918 h 1881116"/>
                          <a:gd name="connsiteX53" fmla="*/ 5629582 w 7851933"/>
                          <a:gd name="connsiteY53" fmla="*/ 57599 h 1881116"/>
                          <a:gd name="connsiteX54" fmla="*/ 5629582 w 7851933"/>
                          <a:gd name="connsiteY54" fmla="*/ 10319 h 1881116"/>
                          <a:gd name="connsiteX55" fmla="*/ 5619263 w 7851933"/>
                          <a:gd name="connsiteY55" fmla="*/ 0 h 1881116"/>
                          <a:gd name="connsiteX56" fmla="*/ 5682114 w 7851933"/>
                          <a:gd name="connsiteY56" fmla="*/ 5660 h 1881116"/>
                          <a:gd name="connsiteX57" fmla="*/ 5686773 w 7851933"/>
                          <a:gd name="connsiteY57" fmla="*/ 10319 h 1881116"/>
                          <a:gd name="connsiteX58" fmla="*/ 5686773 w 7851933"/>
                          <a:gd name="connsiteY58" fmla="*/ 57599 h 1881116"/>
                          <a:gd name="connsiteX59" fmla="*/ 5682114 w 7851933"/>
                          <a:gd name="connsiteY59" fmla="*/ 62258 h 1881116"/>
                          <a:gd name="connsiteX60" fmla="*/ 5666553 w 7851933"/>
                          <a:gd name="connsiteY60" fmla="*/ 62258 h 1881116"/>
                          <a:gd name="connsiteX61" fmla="*/ 5661894 w 7851933"/>
                          <a:gd name="connsiteY61" fmla="*/ 57599 h 1881116"/>
                          <a:gd name="connsiteX62" fmla="*/ 5661894 w 7851933"/>
                          <a:gd name="connsiteY62" fmla="*/ 10319 h 1881116"/>
                          <a:gd name="connsiteX63" fmla="*/ 5666553 w 7851933"/>
                          <a:gd name="connsiteY63" fmla="*/ 5660 h 1881116"/>
                          <a:gd name="connsiteX64" fmla="*/ 5682114 w 7851933"/>
                          <a:gd name="connsiteY64" fmla="*/ 5660 h 1881116"/>
                          <a:gd name="connsiteX65" fmla="*/ 5682114 w 7851933"/>
                          <a:gd name="connsiteY65" fmla="*/ 0 h 1881116"/>
                          <a:gd name="connsiteX66" fmla="*/ 5666553 w 7851933"/>
                          <a:gd name="connsiteY66" fmla="*/ 0 h 1881116"/>
                          <a:gd name="connsiteX67" fmla="*/ 5656234 w 7851933"/>
                          <a:gd name="connsiteY67" fmla="*/ 10319 h 1881116"/>
                          <a:gd name="connsiteX68" fmla="*/ 5656234 w 7851933"/>
                          <a:gd name="connsiteY68" fmla="*/ 57599 h 1881116"/>
                          <a:gd name="connsiteX69" fmla="*/ 5666553 w 7851933"/>
                          <a:gd name="connsiteY69" fmla="*/ 67918 h 1881116"/>
                          <a:gd name="connsiteX70" fmla="*/ 5682114 w 7851933"/>
                          <a:gd name="connsiteY70" fmla="*/ 67918 h 1881116"/>
                          <a:gd name="connsiteX71" fmla="*/ 5692433 w 7851933"/>
                          <a:gd name="connsiteY71" fmla="*/ 57599 h 1881116"/>
                          <a:gd name="connsiteX72" fmla="*/ 5692433 w 7851933"/>
                          <a:gd name="connsiteY72" fmla="*/ 10319 h 1881116"/>
                          <a:gd name="connsiteX73" fmla="*/ 5682114 w 7851933"/>
                          <a:gd name="connsiteY73" fmla="*/ 0 h 1881116"/>
                          <a:gd name="connsiteX74" fmla="*/ 3684402 w 7851933"/>
                          <a:gd name="connsiteY74" fmla="*/ 5660 h 1881116"/>
                          <a:gd name="connsiteX75" fmla="*/ 3689061 w 7851933"/>
                          <a:gd name="connsiteY75" fmla="*/ 10319 h 1881116"/>
                          <a:gd name="connsiteX76" fmla="*/ 3689061 w 7851933"/>
                          <a:gd name="connsiteY76" fmla="*/ 57599 h 1881116"/>
                          <a:gd name="connsiteX77" fmla="*/ 3684402 w 7851933"/>
                          <a:gd name="connsiteY77" fmla="*/ 62258 h 1881116"/>
                          <a:gd name="connsiteX78" fmla="*/ 3012612 w 7851933"/>
                          <a:gd name="connsiteY78" fmla="*/ 62258 h 1881116"/>
                          <a:gd name="connsiteX79" fmla="*/ 3007953 w 7851933"/>
                          <a:gd name="connsiteY79" fmla="*/ 57599 h 1881116"/>
                          <a:gd name="connsiteX80" fmla="*/ 3007954 w 7851933"/>
                          <a:gd name="connsiteY80" fmla="*/ 10319 h 1881116"/>
                          <a:gd name="connsiteX81" fmla="*/ 3012613 w 7851933"/>
                          <a:gd name="connsiteY81" fmla="*/ 5660 h 1881116"/>
                          <a:gd name="connsiteX82" fmla="*/ 3684398 w 7851933"/>
                          <a:gd name="connsiteY82" fmla="*/ 5660 h 1881116"/>
                          <a:gd name="connsiteX83" fmla="*/ 3684398 w 7851933"/>
                          <a:gd name="connsiteY83" fmla="*/ 0 h 1881116"/>
                          <a:gd name="connsiteX84" fmla="*/ 3012612 w 7851933"/>
                          <a:gd name="connsiteY84" fmla="*/ 0 h 1881116"/>
                          <a:gd name="connsiteX85" fmla="*/ 3002293 w 7851933"/>
                          <a:gd name="connsiteY85" fmla="*/ 10319 h 1881116"/>
                          <a:gd name="connsiteX86" fmla="*/ 3002293 w 7851933"/>
                          <a:gd name="connsiteY86" fmla="*/ 57599 h 1881116"/>
                          <a:gd name="connsiteX87" fmla="*/ 3012612 w 7851933"/>
                          <a:gd name="connsiteY87" fmla="*/ 67918 h 1881116"/>
                          <a:gd name="connsiteX88" fmla="*/ 3684398 w 7851933"/>
                          <a:gd name="connsiteY88" fmla="*/ 67918 h 1881116"/>
                          <a:gd name="connsiteX89" fmla="*/ 3694717 w 7851933"/>
                          <a:gd name="connsiteY89" fmla="*/ 57599 h 1881116"/>
                          <a:gd name="connsiteX90" fmla="*/ 3694717 w 7851933"/>
                          <a:gd name="connsiteY90" fmla="*/ 10319 h 1881116"/>
                          <a:gd name="connsiteX91" fmla="*/ 3684402 w 7851933"/>
                          <a:gd name="connsiteY91" fmla="*/ 0 h 1881116"/>
                          <a:gd name="connsiteX92" fmla="*/ 2558234 w 7851933"/>
                          <a:gd name="connsiteY92" fmla="*/ 5660 h 1881116"/>
                          <a:gd name="connsiteX93" fmla="*/ 2562893 w 7851933"/>
                          <a:gd name="connsiteY93" fmla="*/ 10319 h 1881116"/>
                          <a:gd name="connsiteX94" fmla="*/ 2562893 w 7851933"/>
                          <a:gd name="connsiteY94" fmla="*/ 57599 h 1881116"/>
                          <a:gd name="connsiteX95" fmla="*/ 2558234 w 7851933"/>
                          <a:gd name="connsiteY95" fmla="*/ 62258 h 1881116"/>
                          <a:gd name="connsiteX96" fmla="*/ 2439797 w 7851933"/>
                          <a:gd name="connsiteY96" fmla="*/ 62258 h 1881116"/>
                          <a:gd name="connsiteX97" fmla="*/ 2435138 w 7851933"/>
                          <a:gd name="connsiteY97" fmla="*/ 57599 h 1881116"/>
                          <a:gd name="connsiteX98" fmla="*/ 2435139 w 7851933"/>
                          <a:gd name="connsiteY98" fmla="*/ 10319 h 1881116"/>
                          <a:gd name="connsiteX99" fmla="*/ 2439798 w 7851933"/>
                          <a:gd name="connsiteY99" fmla="*/ 5660 h 1881116"/>
                          <a:gd name="connsiteX100" fmla="*/ 2558234 w 7851933"/>
                          <a:gd name="connsiteY100" fmla="*/ 5660 h 1881116"/>
                          <a:gd name="connsiteX101" fmla="*/ 2558234 w 7851933"/>
                          <a:gd name="connsiteY101" fmla="*/ 0 h 1881116"/>
                          <a:gd name="connsiteX102" fmla="*/ 2439797 w 7851933"/>
                          <a:gd name="connsiteY102" fmla="*/ 0 h 1881116"/>
                          <a:gd name="connsiteX103" fmla="*/ 2429478 w 7851933"/>
                          <a:gd name="connsiteY103" fmla="*/ 10319 h 1881116"/>
                          <a:gd name="connsiteX104" fmla="*/ 2429478 w 7851933"/>
                          <a:gd name="connsiteY104" fmla="*/ 57599 h 1881116"/>
                          <a:gd name="connsiteX105" fmla="*/ 2439797 w 7851933"/>
                          <a:gd name="connsiteY105" fmla="*/ 67918 h 1881116"/>
                          <a:gd name="connsiteX106" fmla="*/ 2558234 w 7851933"/>
                          <a:gd name="connsiteY106" fmla="*/ 67918 h 1881116"/>
                          <a:gd name="connsiteX107" fmla="*/ 2568553 w 7851933"/>
                          <a:gd name="connsiteY107" fmla="*/ 57599 h 1881116"/>
                          <a:gd name="connsiteX108" fmla="*/ 2568553 w 7851933"/>
                          <a:gd name="connsiteY108" fmla="*/ 10319 h 1881116"/>
                          <a:gd name="connsiteX109" fmla="*/ 2558234 w 7851933"/>
                          <a:gd name="connsiteY109" fmla="*/ 0 h 1881116"/>
                          <a:gd name="connsiteX110" fmla="*/ 765990 w 7851933"/>
                          <a:gd name="connsiteY110" fmla="*/ 5660 h 1881116"/>
                          <a:gd name="connsiteX111" fmla="*/ 770649 w 7851933"/>
                          <a:gd name="connsiteY111" fmla="*/ 10319 h 1881116"/>
                          <a:gd name="connsiteX112" fmla="*/ 770649 w 7851933"/>
                          <a:gd name="connsiteY112" fmla="*/ 57599 h 1881116"/>
                          <a:gd name="connsiteX113" fmla="*/ 765990 w 7851933"/>
                          <a:gd name="connsiteY113" fmla="*/ 62258 h 1881116"/>
                          <a:gd name="connsiteX114" fmla="*/ 647552 w 7851933"/>
                          <a:gd name="connsiteY114" fmla="*/ 62258 h 1881116"/>
                          <a:gd name="connsiteX115" fmla="*/ 642893 w 7851933"/>
                          <a:gd name="connsiteY115" fmla="*/ 57599 h 1881116"/>
                          <a:gd name="connsiteX116" fmla="*/ 642893 w 7851933"/>
                          <a:gd name="connsiteY116" fmla="*/ 10319 h 1881116"/>
                          <a:gd name="connsiteX117" fmla="*/ 647552 w 7851933"/>
                          <a:gd name="connsiteY117" fmla="*/ 5660 h 1881116"/>
                          <a:gd name="connsiteX118" fmla="*/ 765990 w 7851933"/>
                          <a:gd name="connsiteY118" fmla="*/ 5660 h 1881116"/>
                          <a:gd name="connsiteX119" fmla="*/ 765990 w 7851933"/>
                          <a:gd name="connsiteY119" fmla="*/ 0 h 1881116"/>
                          <a:gd name="connsiteX120" fmla="*/ 647552 w 7851933"/>
                          <a:gd name="connsiteY120" fmla="*/ 0 h 1881116"/>
                          <a:gd name="connsiteX121" fmla="*/ 637232 w 7851933"/>
                          <a:gd name="connsiteY121" fmla="*/ 10319 h 1881116"/>
                          <a:gd name="connsiteX122" fmla="*/ 637232 w 7851933"/>
                          <a:gd name="connsiteY122" fmla="*/ 57599 h 1881116"/>
                          <a:gd name="connsiteX123" fmla="*/ 647552 w 7851933"/>
                          <a:gd name="connsiteY123" fmla="*/ 67918 h 1881116"/>
                          <a:gd name="connsiteX124" fmla="*/ 765990 w 7851933"/>
                          <a:gd name="connsiteY124" fmla="*/ 67918 h 1881116"/>
                          <a:gd name="connsiteX125" fmla="*/ 776309 w 7851933"/>
                          <a:gd name="connsiteY125" fmla="*/ 57599 h 1881116"/>
                          <a:gd name="connsiteX126" fmla="*/ 776309 w 7851933"/>
                          <a:gd name="connsiteY126" fmla="*/ 10319 h 1881116"/>
                          <a:gd name="connsiteX127" fmla="*/ 765990 w 7851933"/>
                          <a:gd name="connsiteY127" fmla="*/ 0 h 1881116"/>
                          <a:gd name="connsiteX128" fmla="*/ 45835 w 7851933"/>
                          <a:gd name="connsiteY128" fmla="*/ 5660 h 1881116"/>
                          <a:gd name="connsiteX129" fmla="*/ 50494 w 7851933"/>
                          <a:gd name="connsiteY129" fmla="*/ 10319 h 1881116"/>
                          <a:gd name="connsiteX130" fmla="*/ 50494 w 7851933"/>
                          <a:gd name="connsiteY130" fmla="*/ 57599 h 1881116"/>
                          <a:gd name="connsiteX131" fmla="*/ 45835 w 7851933"/>
                          <a:gd name="connsiteY131" fmla="*/ 62258 h 1881116"/>
                          <a:gd name="connsiteX132" fmla="*/ 10319 w 7851933"/>
                          <a:gd name="connsiteY132" fmla="*/ 62258 h 1881116"/>
                          <a:gd name="connsiteX133" fmla="*/ 5660 w 7851933"/>
                          <a:gd name="connsiteY133" fmla="*/ 57599 h 1881116"/>
                          <a:gd name="connsiteX134" fmla="*/ 5660 w 7851933"/>
                          <a:gd name="connsiteY134" fmla="*/ 10319 h 1881116"/>
                          <a:gd name="connsiteX135" fmla="*/ 10319 w 7851933"/>
                          <a:gd name="connsiteY135" fmla="*/ 5660 h 1881116"/>
                          <a:gd name="connsiteX136" fmla="*/ 45835 w 7851933"/>
                          <a:gd name="connsiteY136" fmla="*/ 5660 h 1881116"/>
                          <a:gd name="connsiteX137" fmla="*/ 45835 w 7851933"/>
                          <a:gd name="connsiteY137" fmla="*/ 0 h 1881116"/>
                          <a:gd name="connsiteX138" fmla="*/ 10319 w 7851933"/>
                          <a:gd name="connsiteY138" fmla="*/ 0 h 1881116"/>
                          <a:gd name="connsiteX139" fmla="*/ 0 w 7851933"/>
                          <a:gd name="connsiteY139" fmla="*/ 10319 h 1881116"/>
                          <a:gd name="connsiteX140" fmla="*/ 0 w 7851933"/>
                          <a:gd name="connsiteY140" fmla="*/ 57599 h 1881116"/>
                          <a:gd name="connsiteX141" fmla="*/ 10319 w 7851933"/>
                          <a:gd name="connsiteY141" fmla="*/ 67918 h 1881116"/>
                          <a:gd name="connsiteX142" fmla="*/ 45835 w 7851933"/>
                          <a:gd name="connsiteY142" fmla="*/ 67918 h 1881116"/>
                          <a:gd name="connsiteX143" fmla="*/ 56155 w 7851933"/>
                          <a:gd name="connsiteY143" fmla="*/ 57599 h 1881116"/>
                          <a:gd name="connsiteX144" fmla="*/ 56155 w 7851933"/>
                          <a:gd name="connsiteY144" fmla="*/ 10319 h 1881116"/>
                          <a:gd name="connsiteX145" fmla="*/ 45835 w 7851933"/>
                          <a:gd name="connsiteY145" fmla="*/ 0 h 1881116"/>
                          <a:gd name="connsiteX146" fmla="*/ 226872 w 7851933"/>
                          <a:gd name="connsiteY146" fmla="*/ 5660 h 1881116"/>
                          <a:gd name="connsiteX147" fmla="*/ 231533 w 7851933"/>
                          <a:gd name="connsiteY147" fmla="*/ 10319 h 1881116"/>
                          <a:gd name="connsiteX148" fmla="*/ 231533 w 7851933"/>
                          <a:gd name="connsiteY148" fmla="*/ 57599 h 1881116"/>
                          <a:gd name="connsiteX149" fmla="*/ 226872 w 7851933"/>
                          <a:gd name="connsiteY149" fmla="*/ 62258 h 1881116"/>
                          <a:gd name="connsiteX150" fmla="*/ 85241 w 7851933"/>
                          <a:gd name="connsiteY150" fmla="*/ 62258 h 1881116"/>
                          <a:gd name="connsiteX151" fmla="*/ 80582 w 7851933"/>
                          <a:gd name="connsiteY151" fmla="*/ 57599 h 1881116"/>
                          <a:gd name="connsiteX152" fmla="*/ 80582 w 7851933"/>
                          <a:gd name="connsiteY152" fmla="*/ 10319 h 1881116"/>
                          <a:gd name="connsiteX153" fmla="*/ 85241 w 7851933"/>
                          <a:gd name="connsiteY153" fmla="*/ 5660 h 1881116"/>
                          <a:gd name="connsiteX154" fmla="*/ 226872 w 7851933"/>
                          <a:gd name="connsiteY154" fmla="*/ 5660 h 1881116"/>
                          <a:gd name="connsiteX155" fmla="*/ 226872 w 7851933"/>
                          <a:gd name="connsiteY155" fmla="*/ 0 h 1881116"/>
                          <a:gd name="connsiteX156" fmla="*/ 85241 w 7851933"/>
                          <a:gd name="connsiteY156" fmla="*/ 0 h 1881116"/>
                          <a:gd name="connsiteX157" fmla="*/ 74922 w 7851933"/>
                          <a:gd name="connsiteY157" fmla="*/ 10319 h 1881116"/>
                          <a:gd name="connsiteX158" fmla="*/ 74922 w 7851933"/>
                          <a:gd name="connsiteY158" fmla="*/ 57599 h 1881116"/>
                          <a:gd name="connsiteX159" fmla="*/ 85241 w 7851933"/>
                          <a:gd name="connsiteY159" fmla="*/ 67918 h 1881116"/>
                          <a:gd name="connsiteX160" fmla="*/ 226872 w 7851933"/>
                          <a:gd name="connsiteY160" fmla="*/ 67918 h 1881116"/>
                          <a:gd name="connsiteX161" fmla="*/ 237191 w 7851933"/>
                          <a:gd name="connsiteY161" fmla="*/ 57599 h 1881116"/>
                          <a:gd name="connsiteX162" fmla="*/ 237191 w 7851933"/>
                          <a:gd name="connsiteY162" fmla="*/ 10319 h 1881116"/>
                          <a:gd name="connsiteX163" fmla="*/ 226872 w 7851933"/>
                          <a:gd name="connsiteY163" fmla="*/ 0 h 1881116"/>
                          <a:gd name="connsiteX164" fmla="*/ 4695707 w 7851933"/>
                          <a:gd name="connsiteY164" fmla="*/ 5660 h 1881116"/>
                          <a:gd name="connsiteX165" fmla="*/ 4700366 w 7851933"/>
                          <a:gd name="connsiteY165" fmla="*/ 10319 h 1881116"/>
                          <a:gd name="connsiteX166" fmla="*/ 4700366 w 7851933"/>
                          <a:gd name="connsiteY166" fmla="*/ 57599 h 1881116"/>
                          <a:gd name="connsiteX167" fmla="*/ 4695707 w 7851933"/>
                          <a:gd name="connsiteY167" fmla="*/ 62258 h 1881116"/>
                          <a:gd name="connsiteX168" fmla="*/ 4630811 w 7851933"/>
                          <a:gd name="connsiteY168" fmla="*/ 62258 h 1881116"/>
                          <a:gd name="connsiteX169" fmla="*/ 4626152 w 7851933"/>
                          <a:gd name="connsiteY169" fmla="*/ 57599 h 1881116"/>
                          <a:gd name="connsiteX170" fmla="*/ 4626152 w 7851933"/>
                          <a:gd name="connsiteY170" fmla="*/ 10319 h 1881116"/>
                          <a:gd name="connsiteX171" fmla="*/ 4630812 w 7851933"/>
                          <a:gd name="connsiteY171" fmla="*/ 5660 h 1881116"/>
                          <a:gd name="connsiteX172" fmla="*/ 4695711 w 7851933"/>
                          <a:gd name="connsiteY172" fmla="*/ 5660 h 1881116"/>
                          <a:gd name="connsiteX173" fmla="*/ 4695711 w 7851933"/>
                          <a:gd name="connsiteY173" fmla="*/ 0 h 1881116"/>
                          <a:gd name="connsiteX174" fmla="*/ 4630811 w 7851933"/>
                          <a:gd name="connsiteY174" fmla="*/ 0 h 1881116"/>
                          <a:gd name="connsiteX175" fmla="*/ 4620492 w 7851933"/>
                          <a:gd name="connsiteY175" fmla="*/ 10319 h 1881116"/>
                          <a:gd name="connsiteX176" fmla="*/ 4620492 w 7851933"/>
                          <a:gd name="connsiteY176" fmla="*/ 57599 h 1881116"/>
                          <a:gd name="connsiteX177" fmla="*/ 4630812 w 7851933"/>
                          <a:gd name="connsiteY177" fmla="*/ 67918 h 1881116"/>
                          <a:gd name="connsiteX178" fmla="*/ 4695711 w 7851933"/>
                          <a:gd name="connsiteY178" fmla="*/ 67918 h 1881116"/>
                          <a:gd name="connsiteX179" fmla="*/ 4706030 w 7851933"/>
                          <a:gd name="connsiteY179" fmla="*/ 57599 h 1881116"/>
                          <a:gd name="connsiteX180" fmla="*/ 4706030 w 7851933"/>
                          <a:gd name="connsiteY180" fmla="*/ 10319 h 1881116"/>
                          <a:gd name="connsiteX181" fmla="*/ 4695710 w 7851933"/>
                          <a:gd name="connsiteY181" fmla="*/ 0 h 1881116"/>
                          <a:gd name="connsiteX182" fmla="*/ 4695707 w 7851933"/>
                          <a:gd name="connsiteY182" fmla="*/ 0 h 1881116"/>
                          <a:gd name="connsiteX183" fmla="*/ 4521205 w 7851933"/>
                          <a:gd name="connsiteY183" fmla="*/ 5660 h 1881116"/>
                          <a:gd name="connsiteX184" fmla="*/ 4525864 w 7851933"/>
                          <a:gd name="connsiteY184" fmla="*/ 10319 h 1881116"/>
                          <a:gd name="connsiteX185" fmla="*/ 4525864 w 7851933"/>
                          <a:gd name="connsiteY185" fmla="*/ 57599 h 1881116"/>
                          <a:gd name="connsiteX186" fmla="*/ 4521205 w 7851933"/>
                          <a:gd name="connsiteY186" fmla="*/ 62258 h 1881116"/>
                          <a:gd name="connsiteX187" fmla="*/ 4494819 w 7851933"/>
                          <a:gd name="connsiteY187" fmla="*/ 62258 h 1881116"/>
                          <a:gd name="connsiteX188" fmla="*/ 4490160 w 7851933"/>
                          <a:gd name="connsiteY188" fmla="*/ 57599 h 1881116"/>
                          <a:gd name="connsiteX189" fmla="*/ 4490160 w 7851933"/>
                          <a:gd name="connsiteY189" fmla="*/ 10319 h 1881116"/>
                          <a:gd name="connsiteX190" fmla="*/ 4494819 w 7851933"/>
                          <a:gd name="connsiteY190" fmla="*/ 5660 h 1881116"/>
                          <a:gd name="connsiteX191" fmla="*/ 4521205 w 7851933"/>
                          <a:gd name="connsiteY191" fmla="*/ 5660 h 1881116"/>
                          <a:gd name="connsiteX192" fmla="*/ 4521205 w 7851933"/>
                          <a:gd name="connsiteY192" fmla="*/ 0 h 1881116"/>
                          <a:gd name="connsiteX193" fmla="*/ 4494819 w 7851933"/>
                          <a:gd name="connsiteY193" fmla="*/ 0 h 1881116"/>
                          <a:gd name="connsiteX194" fmla="*/ 4484500 w 7851933"/>
                          <a:gd name="connsiteY194" fmla="*/ 10319 h 1881116"/>
                          <a:gd name="connsiteX195" fmla="*/ 4484500 w 7851933"/>
                          <a:gd name="connsiteY195" fmla="*/ 57599 h 1881116"/>
                          <a:gd name="connsiteX196" fmla="*/ 4494820 w 7851933"/>
                          <a:gd name="connsiteY196" fmla="*/ 67918 h 1881116"/>
                          <a:gd name="connsiteX197" fmla="*/ 4521205 w 7851933"/>
                          <a:gd name="connsiteY197" fmla="*/ 67918 h 1881116"/>
                          <a:gd name="connsiteX198" fmla="*/ 4531524 w 7851933"/>
                          <a:gd name="connsiteY198" fmla="*/ 57599 h 1881116"/>
                          <a:gd name="connsiteX199" fmla="*/ 4531524 w 7851933"/>
                          <a:gd name="connsiteY199" fmla="*/ 10319 h 1881116"/>
                          <a:gd name="connsiteX200" fmla="*/ 4521205 w 7851933"/>
                          <a:gd name="connsiteY200" fmla="*/ 0 h 1881116"/>
                          <a:gd name="connsiteX201" fmla="*/ 4521201 w 7851933"/>
                          <a:gd name="connsiteY201" fmla="*/ 0 h 1881116"/>
                          <a:gd name="connsiteX202" fmla="*/ 7211161 w 7851933"/>
                          <a:gd name="connsiteY202" fmla="*/ 5660 h 1881116"/>
                          <a:gd name="connsiteX203" fmla="*/ 7215820 w 7851933"/>
                          <a:gd name="connsiteY203" fmla="*/ 10319 h 1881116"/>
                          <a:gd name="connsiteX204" fmla="*/ 7215820 w 7851933"/>
                          <a:gd name="connsiteY204" fmla="*/ 57599 h 1881116"/>
                          <a:gd name="connsiteX205" fmla="*/ 7211161 w 7851933"/>
                          <a:gd name="connsiteY205" fmla="*/ 62258 h 1881116"/>
                          <a:gd name="connsiteX206" fmla="*/ 7159266 w 7851933"/>
                          <a:gd name="connsiteY206" fmla="*/ 62258 h 1881116"/>
                          <a:gd name="connsiteX207" fmla="*/ 7154607 w 7851933"/>
                          <a:gd name="connsiteY207" fmla="*/ 57599 h 1881116"/>
                          <a:gd name="connsiteX208" fmla="*/ 7154607 w 7851933"/>
                          <a:gd name="connsiteY208" fmla="*/ 10319 h 1881116"/>
                          <a:gd name="connsiteX209" fmla="*/ 7159266 w 7851933"/>
                          <a:gd name="connsiteY209" fmla="*/ 5660 h 1881116"/>
                          <a:gd name="connsiteX210" fmla="*/ 7211161 w 7851933"/>
                          <a:gd name="connsiteY210" fmla="*/ 5660 h 1881116"/>
                          <a:gd name="connsiteX211" fmla="*/ 7211161 w 7851933"/>
                          <a:gd name="connsiteY211" fmla="*/ 0 h 1881116"/>
                          <a:gd name="connsiteX212" fmla="*/ 7159266 w 7851933"/>
                          <a:gd name="connsiteY212" fmla="*/ 0 h 1881116"/>
                          <a:gd name="connsiteX213" fmla="*/ 7148946 w 7851933"/>
                          <a:gd name="connsiteY213" fmla="*/ 10319 h 1881116"/>
                          <a:gd name="connsiteX214" fmla="*/ 7148947 w 7851933"/>
                          <a:gd name="connsiteY214" fmla="*/ 57599 h 1881116"/>
                          <a:gd name="connsiteX215" fmla="*/ 7159266 w 7851933"/>
                          <a:gd name="connsiteY215" fmla="*/ 67918 h 1881116"/>
                          <a:gd name="connsiteX216" fmla="*/ 7211161 w 7851933"/>
                          <a:gd name="connsiteY216" fmla="*/ 67918 h 1881116"/>
                          <a:gd name="connsiteX217" fmla="*/ 7221481 w 7851933"/>
                          <a:gd name="connsiteY217" fmla="*/ 57599 h 1881116"/>
                          <a:gd name="connsiteX218" fmla="*/ 7221480 w 7851933"/>
                          <a:gd name="connsiteY218" fmla="*/ 10319 h 1881116"/>
                          <a:gd name="connsiteX219" fmla="*/ 7211161 w 7851933"/>
                          <a:gd name="connsiteY219" fmla="*/ 0 h 1881116"/>
                          <a:gd name="connsiteX220" fmla="*/ 7211157 w 7851933"/>
                          <a:gd name="connsiteY220" fmla="*/ 0 h 1881116"/>
                          <a:gd name="connsiteX221" fmla="*/ 6480965 w 7851933"/>
                          <a:gd name="connsiteY221" fmla="*/ 5660 h 1881116"/>
                          <a:gd name="connsiteX222" fmla="*/ 6485624 w 7851933"/>
                          <a:gd name="connsiteY222" fmla="*/ 10319 h 1881116"/>
                          <a:gd name="connsiteX223" fmla="*/ 6485624 w 7851933"/>
                          <a:gd name="connsiteY223" fmla="*/ 57599 h 1881116"/>
                          <a:gd name="connsiteX224" fmla="*/ 6480965 w 7851933"/>
                          <a:gd name="connsiteY224" fmla="*/ 62258 h 1881116"/>
                          <a:gd name="connsiteX225" fmla="*/ 6441132 w 7851933"/>
                          <a:gd name="connsiteY225" fmla="*/ 62258 h 1881116"/>
                          <a:gd name="connsiteX226" fmla="*/ 6436473 w 7851933"/>
                          <a:gd name="connsiteY226" fmla="*/ 57599 h 1881116"/>
                          <a:gd name="connsiteX227" fmla="*/ 6436473 w 7851933"/>
                          <a:gd name="connsiteY227" fmla="*/ 10319 h 1881116"/>
                          <a:gd name="connsiteX228" fmla="*/ 6441132 w 7851933"/>
                          <a:gd name="connsiteY228" fmla="*/ 5660 h 1881116"/>
                          <a:gd name="connsiteX229" fmla="*/ 6480965 w 7851933"/>
                          <a:gd name="connsiteY229" fmla="*/ 5660 h 1881116"/>
                          <a:gd name="connsiteX230" fmla="*/ 6480965 w 7851933"/>
                          <a:gd name="connsiteY230" fmla="*/ 0 h 1881116"/>
                          <a:gd name="connsiteX231" fmla="*/ 6441132 w 7851933"/>
                          <a:gd name="connsiteY231" fmla="*/ 0 h 1881116"/>
                          <a:gd name="connsiteX232" fmla="*/ 6430812 w 7851933"/>
                          <a:gd name="connsiteY232" fmla="*/ 10319 h 1881116"/>
                          <a:gd name="connsiteX233" fmla="*/ 6430812 w 7851933"/>
                          <a:gd name="connsiteY233" fmla="*/ 57599 h 1881116"/>
                          <a:gd name="connsiteX234" fmla="*/ 6441132 w 7851933"/>
                          <a:gd name="connsiteY234" fmla="*/ 67918 h 1881116"/>
                          <a:gd name="connsiteX235" fmla="*/ 6480965 w 7851933"/>
                          <a:gd name="connsiteY235" fmla="*/ 67918 h 1881116"/>
                          <a:gd name="connsiteX236" fmla="*/ 6491285 w 7851933"/>
                          <a:gd name="connsiteY236" fmla="*/ 57599 h 1881116"/>
                          <a:gd name="connsiteX237" fmla="*/ 6491284 w 7851933"/>
                          <a:gd name="connsiteY237" fmla="*/ 10319 h 1881116"/>
                          <a:gd name="connsiteX238" fmla="*/ 6480965 w 7851933"/>
                          <a:gd name="connsiteY238" fmla="*/ 0 h 1881116"/>
                          <a:gd name="connsiteX239" fmla="*/ 6480961 w 7851933"/>
                          <a:gd name="connsiteY239" fmla="*/ 0 h 1881116"/>
                          <a:gd name="connsiteX240" fmla="*/ 6229948 w 7851933"/>
                          <a:gd name="connsiteY240" fmla="*/ 5660 h 1881116"/>
                          <a:gd name="connsiteX241" fmla="*/ 6234607 w 7851933"/>
                          <a:gd name="connsiteY241" fmla="*/ 10319 h 1881116"/>
                          <a:gd name="connsiteX242" fmla="*/ 6234606 w 7851933"/>
                          <a:gd name="connsiteY242" fmla="*/ 57599 h 1881116"/>
                          <a:gd name="connsiteX243" fmla="*/ 6229947 w 7851933"/>
                          <a:gd name="connsiteY243" fmla="*/ 62258 h 1881116"/>
                          <a:gd name="connsiteX244" fmla="*/ 6137603 w 7851933"/>
                          <a:gd name="connsiteY244" fmla="*/ 62258 h 1881116"/>
                          <a:gd name="connsiteX245" fmla="*/ 6132944 w 7851933"/>
                          <a:gd name="connsiteY245" fmla="*/ 57599 h 1881116"/>
                          <a:gd name="connsiteX246" fmla="*/ 6132945 w 7851933"/>
                          <a:gd name="connsiteY246" fmla="*/ 10319 h 1881116"/>
                          <a:gd name="connsiteX247" fmla="*/ 6137604 w 7851933"/>
                          <a:gd name="connsiteY247" fmla="*/ 5660 h 1881116"/>
                          <a:gd name="connsiteX248" fmla="*/ 6229948 w 7851933"/>
                          <a:gd name="connsiteY248" fmla="*/ 5660 h 1881116"/>
                          <a:gd name="connsiteX249" fmla="*/ 6229948 w 7851933"/>
                          <a:gd name="connsiteY249" fmla="*/ 0 h 1881116"/>
                          <a:gd name="connsiteX250" fmla="*/ 6137603 w 7851933"/>
                          <a:gd name="connsiteY250" fmla="*/ 0 h 1881116"/>
                          <a:gd name="connsiteX251" fmla="*/ 6127284 w 7851933"/>
                          <a:gd name="connsiteY251" fmla="*/ 10319 h 1881116"/>
                          <a:gd name="connsiteX252" fmla="*/ 6127284 w 7851933"/>
                          <a:gd name="connsiteY252" fmla="*/ 57599 h 1881116"/>
                          <a:gd name="connsiteX253" fmla="*/ 6137604 w 7851933"/>
                          <a:gd name="connsiteY253" fmla="*/ 67918 h 1881116"/>
                          <a:gd name="connsiteX254" fmla="*/ 6229948 w 7851933"/>
                          <a:gd name="connsiteY254" fmla="*/ 67918 h 1881116"/>
                          <a:gd name="connsiteX255" fmla="*/ 6240265 w 7851933"/>
                          <a:gd name="connsiteY255" fmla="*/ 57601 h 1881116"/>
                          <a:gd name="connsiteX256" fmla="*/ 6240265 w 7851933"/>
                          <a:gd name="connsiteY256" fmla="*/ 57599 h 1881116"/>
                          <a:gd name="connsiteX257" fmla="*/ 6240265 w 7851933"/>
                          <a:gd name="connsiteY257" fmla="*/ 10319 h 1881116"/>
                          <a:gd name="connsiteX258" fmla="*/ 6229950 w 7851933"/>
                          <a:gd name="connsiteY258" fmla="*/ 0 h 1881116"/>
                          <a:gd name="connsiteX259" fmla="*/ 6229948 w 7851933"/>
                          <a:gd name="connsiteY259" fmla="*/ 0 h 1881116"/>
                          <a:gd name="connsiteX260" fmla="*/ 5760927 w 7851933"/>
                          <a:gd name="connsiteY260" fmla="*/ 118003 h 1881116"/>
                          <a:gd name="connsiteX261" fmla="*/ 5765586 w 7851933"/>
                          <a:gd name="connsiteY261" fmla="*/ 122662 h 1881116"/>
                          <a:gd name="connsiteX262" fmla="*/ 5765586 w 7851933"/>
                          <a:gd name="connsiteY262" fmla="*/ 169942 h 1881116"/>
                          <a:gd name="connsiteX263" fmla="*/ 5760927 w 7851933"/>
                          <a:gd name="connsiteY263" fmla="*/ 174601 h 1881116"/>
                          <a:gd name="connsiteX264" fmla="*/ 5313935 w 7851933"/>
                          <a:gd name="connsiteY264" fmla="*/ 174601 h 1881116"/>
                          <a:gd name="connsiteX265" fmla="*/ 5309276 w 7851933"/>
                          <a:gd name="connsiteY265" fmla="*/ 169942 h 1881116"/>
                          <a:gd name="connsiteX266" fmla="*/ 5309276 w 7851933"/>
                          <a:gd name="connsiteY266" fmla="*/ 122662 h 1881116"/>
                          <a:gd name="connsiteX267" fmla="*/ 5313935 w 7851933"/>
                          <a:gd name="connsiteY267" fmla="*/ 118003 h 1881116"/>
                          <a:gd name="connsiteX268" fmla="*/ 5760927 w 7851933"/>
                          <a:gd name="connsiteY268" fmla="*/ 118003 h 1881116"/>
                          <a:gd name="connsiteX269" fmla="*/ 5760927 w 7851933"/>
                          <a:gd name="connsiteY269" fmla="*/ 112343 h 1881116"/>
                          <a:gd name="connsiteX270" fmla="*/ 5313935 w 7851933"/>
                          <a:gd name="connsiteY270" fmla="*/ 112343 h 1881116"/>
                          <a:gd name="connsiteX271" fmla="*/ 5303616 w 7851933"/>
                          <a:gd name="connsiteY271" fmla="*/ 122662 h 1881116"/>
                          <a:gd name="connsiteX272" fmla="*/ 5303616 w 7851933"/>
                          <a:gd name="connsiteY272" fmla="*/ 169942 h 1881116"/>
                          <a:gd name="connsiteX273" fmla="*/ 5313935 w 7851933"/>
                          <a:gd name="connsiteY273" fmla="*/ 180261 h 1881116"/>
                          <a:gd name="connsiteX274" fmla="*/ 5760927 w 7851933"/>
                          <a:gd name="connsiteY274" fmla="*/ 180261 h 1881116"/>
                          <a:gd name="connsiteX275" fmla="*/ 5771246 w 7851933"/>
                          <a:gd name="connsiteY275" fmla="*/ 169942 h 1881116"/>
                          <a:gd name="connsiteX276" fmla="*/ 5771246 w 7851933"/>
                          <a:gd name="connsiteY276" fmla="*/ 122662 h 1881116"/>
                          <a:gd name="connsiteX277" fmla="*/ 5760927 w 7851933"/>
                          <a:gd name="connsiteY277" fmla="*/ 112343 h 1881116"/>
                          <a:gd name="connsiteX278" fmla="*/ 5973522 w 7851933"/>
                          <a:gd name="connsiteY278" fmla="*/ 118003 h 1881116"/>
                          <a:gd name="connsiteX279" fmla="*/ 5978181 w 7851933"/>
                          <a:gd name="connsiteY279" fmla="*/ 122662 h 1881116"/>
                          <a:gd name="connsiteX280" fmla="*/ 5978181 w 7851933"/>
                          <a:gd name="connsiteY280" fmla="*/ 169942 h 1881116"/>
                          <a:gd name="connsiteX281" fmla="*/ 5973522 w 7851933"/>
                          <a:gd name="connsiteY281" fmla="*/ 174601 h 1881116"/>
                          <a:gd name="connsiteX282" fmla="*/ 5809422 w 7851933"/>
                          <a:gd name="connsiteY282" fmla="*/ 174601 h 1881116"/>
                          <a:gd name="connsiteX283" fmla="*/ 5804763 w 7851933"/>
                          <a:gd name="connsiteY283" fmla="*/ 169942 h 1881116"/>
                          <a:gd name="connsiteX284" fmla="*/ 5804764 w 7851933"/>
                          <a:gd name="connsiteY284" fmla="*/ 122662 h 1881116"/>
                          <a:gd name="connsiteX285" fmla="*/ 5809423 w 7851933"/>
                          <a:gd name="connsiteY285" fmla="*/ 118003 h 1881116"/>
                          <a:gd name="connsiteX286" fmla="*/ 5973522 w 7851933"/>
                          <a:gd name="connsiteY286" fmla="*/ 118003 h 1881116"/>
                          <a:gd name="connsiteX287" fmla="*/ 5973522 w 7851933"/>
                          <a:gd name="connsiteY287" fmla="*/ 112343 h 1881116"/>
                          <a:gd name="connsiteX288" fmla="*/ 5809422 w 7851933"/>
                          <a:gd name="connsiteY288" fmla="*/ 112343 h 1881116"/>
                          <a:gd name="connsiteX289" fmla="*/ 5799103 w 7851933"/>
                          <a:gd name="connsiteY289" fmla="*/ 122662 h 1881116"/>
                          <a:gd name="connsiteX290" fmla="*/ 5799103 w 7851933"/>
                          <a:gd name="connsiteY290" fmla="*/ 169942 h 1881116"/>
                          <a:gd name="connsiteX291" fmla="*/ 5809423 w 7851933"/>
                          <a:gd name="connsiteY291" fmla="*/ 180261 h 1881116"/>
                          <a:gd name="connsiteX292" fmla="*/ 5973522 w 7851933"/>
                          <a:gd name="connsiteY292" fmla="*/ 180261 h 1881116"/>
                          <a:gd name="connsiteX293" fmla="*/ 5983842 w 7851933"/>
                          <a:gd name="connsiteY293" fmla="*/ 169942 h 1881116"/>
                          <a:gd name="connsiteX294" fmla="*/ 5983842 w 7851933"/>
                          <a:gd name="connsiteY294" fmla="*/ 122662 h 1881116"/>
                          <a:gd name="connsiteX295" fmla="*/ 5973522 w 7851933"/>
                          <a:gd name="connsiteY295" fmla="*/ 112343 h 1881116"/>
                          <a:gd name="connsiteX296" fmla="*/ 6036375 w 7851933"/>
                          <a:gd name="connsiteY296" fmla="*/ 118003 h 1881116"/>
                          <a:gd name="connsiteX297" fmla="*/ 6041034 w 7851933"/>
                          <a:gd name="connsiteY297" fmla="*/ 122662 h 1881116"/>
                          <a:gd name="connsiteX298" fmla="*/ 6041034 w 7851933"/>
                          <a:gd name="connsiteY298" fmla="*/ 169942 h 1881116"/>
                          <a:gd name="connsiteX299" fmla="*/ 6036375 w 7851933"/>
                          <a:gd name="connsiteY299" fmla="*/ 174601 h 1881116"/>
                          <a:gd name="connsiteX300" fmla="*/ 6020813 w 7851933"/>
                          <a:gd name="connsiteY300" fmla="*/ 174601 h 1881116"/>
                          <a:gd name="connsiteX301" fmla="*/ 6016154 w 7851933"/>
                          <a:gd name="connsiteY301" fmla="*/ 169942 h 1881116"/>
                          <a:gd name="connsiteX302" fmla="*/ 6016154 w 7851933"/>
                          <a:gd name="connsiteY302" fmla="*/ 122662 h 1881116"/>
                          <a:gd name="connsiteX303" fmla="*/ 6020813 w 7851933"/>
                          <a:gd name="connsiteY303" fmla="*/ 118003 h 1881116"/>
                          <a:gd name="connsiteX304" fmla="*/ 6036375 w 7851933"/>
                          <a:gd name="connsiteY304" fmla="*/ 118003 h 1881116"/>
                          <a:gd name="connsiteX305" fmla="*/ 6036375 w 7851933"/>
                          <a:gd name="connsiteY305" fmla="*/ 112343 h 1881116"/>
                          <a:gd name="connsiteX306" fmla="*/ 6020813 w 7851933"/>
                          <a:gd name="connsiteY306" fmla="*/ 112343 h 1881116"/>
                          <a:gd name="connsiteX307" fmla="*/ 6010493 w 7851933"/>
                          <a:gd name="connsiteY307" fmla="*/ 122662 h 1881116"/>
                          <a:gd name="connsiteX308" fmla="*/ 6010493 w 7851933"/>
                          <a:gd name="connsiteY308" fmla="*/ 169942 h 1881116"/>
                          <a:gd name="connsiteX309" fmla="*/ 6020813 w 7851933"/>
                          <a:gd name="connsiteY309" fmla="*/ 180261 h 1881116"/>
                          <a:gd name="connsiteX310" fmla="*/ 6036375 w 7851933"/>
                          <a:gd name="connsiteY310" fmla="*/ 180261 h 1881116"/>
                          <a:gd name="connsiteX311" fmla="*/ 6046692 w 7851933"/>
                          <a:gd name="connsiteY311" fmla="*/ 169944 h 1881116"/>
                          <a:gd name="connsiteX312" fmla="*/ 6046692 w 7851933"/>
                          <a:gd name="connsiteY312" fmla="*/ 169942 h 1881116"/>
                          <a:gd name="connsiteX313" fmla="*/ 6046692 w 7851933"/>
                          <a:gd name="connsiteY313" fmla="*/ 122662 h 1881116"/>
                          <a:gd name="connsiteX314" fmla="*/ 6036377 w 7851933"/>
                          <a:gd name="connsiteY314" fmla="*/ 112343 h 1881116"/>
                          <a:gd name="connsiteX315" fmla="*/ 6036375 w 7851933"/>
                          <a:gd name="connsiteY315" fmla="*/ 112343 h 1881116"/>
                          <a:gd name="connsiteX316" fmla="*/ 3743647 w 7851933"/>
                          <a:gd name="connsiteY316" fmla="*/ 118003 h 1881116"/>
                          <a:gd name="connsiteX317" fmla="*/ 3748306 w 7851933"/>
                          <a:gd name="connsiteY317" fmla="*/ 122662 h 1881116"/>
                          <a:gd name="connsiteX318" fmla="*/ 3748306 w 7851933"/>
                          <a:gd name="connsiteY318" fmla="*/ 169942 h 1881116"/>
                          <a:gd name="connsiteX319" fmla="*/ 3743647 w 7851933"/>
                          <a:gd name="connsiteY319" fmla="*/ 174601 h 1881116"/>
                          <a:gd name="connsiteX320" fmla="*/ 3366878 w 7851933"/>
                          <a:gd name="connsiteY320" fmla="*/ 174601 h 1881116"/>
                          <a:gd name="connsiteX321" fmla="*/ 3362219 w 7851933"/>
                          <a:gd name="connsiteY321" fmla="*/ 169942 h 1881116"/>
                          <a:gd name="connsiteX322" fmla="*/ 3362219 w 7851933"/>
                          <a:gd name="connsiteY322" fmla="*/ 122662 h 1881116"/>
                          <a:gd name="connsiteX323" fmla="*/ 3366878 w 7851933"/>
                          <a:gd name="connsiteY323" fmla="*/ 118003 h 1881116"/>
                          <a:gd name="connsiteX324" fmla="*/ 3743647 w 7851933"/>
                          <a:gd name="connsiteY324" fmla="*/ 118003 h 1881116"/>
                          <a:gd name="connsiteX325" fmla="*/ 3743647 w 7851933"/>
                          <a:gd name="connsiteY325" fmla="*/ 112343 h 1881116"/>
                          <a:gd name="connsiteX326" fmla="*/ 3366878 w 7851933"/>
                          <a:gd name="connsiteY326" fmla="*/ 112343 h 1881116"/>
                          <a:gd name="connsiteX327" fmla="*/ 3356559 w 7851933"/>
                          <a:gd name="connsiteY327" fmla="*/ 122662 h 1881116"/>
                          <a:gd name="connsiteX328" fmla="*/ 3356559 w 7851933"/>
                          <a:gd name="connsiteY328" fmla="*/ 169942 h 1881116"/>
                          <a:gd name="connsiteX329" fmla="*/ 3366878 w 7851933"/>
                          <a:gd name="connsiteY329" fmla="*/ 180261 h 1881116"/>
                          <a:gd name="connsiteX330" fmla="*/ 3743647 w 7851933"/>
                          <a:gd name="connsiteY330" fmla="*/ 180261 h 1881116"/>
                          <a:gd name="connsiteX331" fmla="*/ 3753967 w 7851933"/>
                          <a:gd name="connsiteY331" fmla="*/ 169942 h 1881116"/>
                          <a:gd name="connsiteX332" fmla="*/ 3753967 w 7851933"/>
                          <a:gd name="connsiteY332" fmla="*/ 122662 h 1881116"/>
                          <a:gd name="connsiteX333" fmla="*/ 3743647 w 7851933"/>
                          <a:gd name="connsiteY333" fmla="*/ 112343 h 1881116"/>
                          <a:gd name="connsiteX334" fmla="*/ 3843263 w 7851933"/>
                          <a:gd name="connsiteY334" fmla="*/ 118003 h 1881116"/>
                          <a:gd name="connsiteX335" fmla="*/ 3847922 w 7851933"/>
                          <a:gd name="connsiteY335" fmla="*/ 122662 h 1881116"/>
                          <a:gd name="connsiteX336" fmla="*/ 3847922 w 7851933"/>
                          <a:gd name="connsiteY336" fmla="*/ 169942 h 1881116"/>
                          <a:gd name="connsiteX337" fmla="*/ 3843263 w 7851933"/>
                          <a:gd name="connsiteY337" fmla="*/ 174601 h 1881116"/>
                          <a:gd name="connsiteX338" fmla="*/ 3788557 w 7851933"/>
                          <a:gd name="connsiteY338" fmla="*/ 174601 h 1881116"/>
                          <a:gd name="connsiteX339" fmla="*/ 3783898 w 7851933"/>
                          <a:gd name="connsiteY339" fmla="*/ 169942 h 1881116"/>
                          <a:gd name="connsiteX340" fmla="*/ 3783898 w 7851933"/>
                          <a:gd name="connsiteY340" fmla="*/ 122662 h 1881116"/>
                          <a:gd name="connsiteX341" fmla="*/ 3788557 w 7851933"/>
                          <a:gd name="connsiteY341" fmla="*/ 118003 h 1881116"/>
                          <a:gd name="connsiteX342" fmla="*/ 3843263 w 7851933"/>
                          <a:gd name="connsiteY342" fmla="*/ 118003 h 1881116"/>
                          <a:gd name="connsiteX343" fmla="*/ 3843263 w 7851933"/>
                          <a:gd name="connsiteY343" fmla="*/ 112343 h 1881116"/>
                          <a:gd name="connsiteX344" fmla="*/ 3788557 w 7851933"/>
                          <a:gd name="connsiteY344" fmla="*/ 112343 h 1881116"/>
                          <a:gd name="connsiteX345" fmla="*/ 3778238 w 7851933"/>
                          <a:gd name="connsiteY345" fmla="*/ 122662 h 1881116"/>
                          <a:gd name="connsiteX346" fmla="*/ 3778238 w 7851933"/>
                          <a:gd name="connsiteY346" fmla="*/ 169942 h 1881116"/>
                          <a:gd name="connsiteX347" fmla="*/ 3788557 w 7851933"/>
                          <a:gd name="connsiteY347" fmla="*/ 180261 h 1881116"/>
                          <a:gd name="connsiteX348" fmla="*/ 3843263 w 7851933"/>
                          <a:gd name="connsiteY348" fmla="*/ 180261 h 1881116"/>
                          <a:gd name="connsiteX349" fmla="*/ 3853582 w 7851933"/>
                          <a:gd name="connsiteY349" fmla="*/ 169942 h 1881116"/>
                          <a:gd name="connsiteX350" fmla="*/ 3853582 w 7851933"/>
                          <a:gd name="connsiteY350" fmla="*/ 122662 h 1881116"/>
                          <a:gd name="connsiteX351" fmla="*/ 3843263 w 7851933"/>
                          <a:gd name="connsiteY351" fmla="*/ 112343 h 1881116"/>
                          <a:gd name="connsiteX352" fmla="*/ 3942313 w 7851933"/>
                          <a:gd name="connsiteY352" fmla="*/ 118003 h 1881116"/>
                          <a:gd name="connsiteX353" fmla="*/ 3946972 w 7851933"/>
                          <a:gd name="connsiteY353" fmla="*/ 122662 h 1881116"/>
                          <a:gd name="connsiteX354" fmla="*/ 3946972 w 7851933"/>
                          <a:gd name="connsiteY354" fmla="*/ 169942 h 1881116"/>
                          <a:gd name="connsiteX355" fmla="*/ 3942313 w 7851933"/>
                          <a:gd name="connsiteY355" fmla="*/ 174601 h 1881116"/>
                          <a:gd name="connsiteX356" fmla="*/ 3887607 w 7851933"/>
                          <a:gd name="connsiteY356" fmla="*/ 174601 h 1881116"/>
                          <a:gd name="connsiteX357" fmla="*/ 3882948 w 7851933"/>
                          <a:gd name="connsiteY357" fmla="*/ 169942 h 1881116"/>
                          <a:gd name="connsiteX358" fmla="*/ 3882948 w 7851933"/>
                          <a:gd name="connsiteY358" fmla="*/ 122662 h 1881116"/>
                          <a:gd name="connsiteX359" fmla="*/ 3887607 w 7851933"/>
                          <a:gd name="connsiteY359" fmla="*/ 118003 h 1881116"/>
                          <a:gd name="connsiteX360" fmla="*/ 3942313 w 7851933"/>
                          <a:gd name="connsiteY360" fmla="*/ 118003 h 1881116"/>
                          <a:gd name="connsiteX361" fmla="*/ 3942313 w 7851933"/>
                          <a:gd name="connsiteY361" fmla="*/ 112343 h 1881116"/>
                          <a:gd name="connsiteX362" fmla="*/ 3887607 w 7851933"/>
                          <a:gd name="connsiteY362" fmla="*/ 112343 h 1881116"/>
                          <a:gd name="connsiteX363" fmla="*/ 3877289 w 7851933"/>
                          <a:gd name="connsiteY363" fmla="*/ 122660 h 1881116"/>
                          <a:gd name="connsiteX364" fmla="*/ 3877289 w 7851933"/>
                          <a:gd name="connsiteY364" fmla="*/ 122662 h 1881116"/>
                          <a:gd name="connsiteX365" fmla="*/ 3877289 w 7851933"/>
                          <a:gd name="connsiteY365" fmla="*/ 169942 h 1881116"/>
                          <a:gd name="connsiteX366" fmla="*/ 3887605 w 7851933"/>
                          <a:gd name="connsiteY366" fmla="*/ 180261 h 1881116"/>
                          <a:gd name="connsiteX367" fmla="*/ 3887607 w 7851933"/>
                          <a:gd name="connsiteY367" fmla="*/ 180261 h 1881116"/>
                          <a:gd name="connsiteX368" fmla="*/ 3942313 w 7851933"/>
                          <a:gd name="connsiteY368" fmla="*/ 180261 h 1881116"/>
                          <a:gd name="connsiteX369" fmla="*/ 3952632 w 7851933"/>
                          <a:gd name="connsiteY369" fmla="*/ 169942 h 1881116"/>
                          <a:gd name="connsiteX370" fmla="*/ 3952632 w 7851933"/>
                          <a:gd name="connsiteY370" fmla="*/ 122662 h 1881116"/>
                          <a:gd name="connsiteX371" fmla="*/ 3942313 w 7851933"/>
                          <a:gd name="connsiteY371" fmla="*/ 112343 h 1881116"/>
                          <a:gd name="connsiteX372" fmla="*/ 2912501 w 7851933"/>
                          <a:gd name="connsiteY372" fmla="*/ 118003 h 1881116"/>
                          <a:gd name="connsiteX373" fmla="*/ 2917160 w 7851933"/>
                          <a:gd name="connsiteY373" fmla="*/ 122662 h 1881116"/>
                          <a:gd name="connsiteX374" fmla="*/ 2917160 w 7851933"/>
                          <a:gd name="connsiteY374" fmla="*/ 169942 h 1881116"/>
                          <a:gd name="connsiteX375" fmla="*/ 2912501 w 7851933"/>
                          <a:gd name="connsiteY375" fmla="*/ 174601 h 1881116"/>
                          <a:gd name="connsiteX376" fmla="*/ 2794063 w 7851933"/>
                          <a:gd name="connsiteY376" fmla="*/ 174601 h 1881116"/>
                          <a:gd name="connsiteX377" fmla="*/ 2789404 w 7851933"/>
                          <a:gd name="connsiteY377" fmla="*/ 169942 h 1881116"/>
                          <a:gd name="connsiteX378" fmla="*/ 2789404 w 7851933"/>
                          <a:gd name="connsiteY378" fmla="*/ 122662 h 1881116"/>
                          <a:gd name="connsiteX379" fmla="*/ 2794063 w 7851933"/>
                          <a:gd name="connsiteY379" fmla="*/ 118003 h 1881116"/>
                          <a:gd name="connsiteX380" fmla="*/ 2912501 w 7851933"/>
                          <a:gd name="connsiteY380" fmla="*/ 118003 h 1881116"/>
                          <a:gd name="connsiteX381" fmla="*/ 2912501 w 7851933"/>
                          <a:gd name="connsiteY381" fmla="*/ 112343 h 1881116"/>
                          <a:gd name="connsiteX382" fmla="*/ 2794063 w 7851933"/>
                          <a:gd name="connsiteY382" fmla="*/ 112343 h 1881116"/>
                          <a:gd name="connsiteX383" fmla="*/ 2783744 w 7851933"/>
                          <a:gd name="connsiteY383" fmla="*/ 122662 h 1881116"/>
                          <a:gd name="connsiteX384" fmla="*/ 2783744 w 7851933"/>
                          <a:gd name="connsiteY384" fmla="*/ 169942 h 1881116"/>
                          <a:gd name="connsiteX385" fmla="*/ 2794063 w 7851933"/>
                          <a:gd name="connsiteY385" fmla="*/ 180261 h 1881116"/>
                          <a:gd name="connsiteX386" fmla="*/ 2912501 w 7851933"/>
                          <a:gd name="connsiteY386" fmla="*/ 180261 h 1881116"/>
                          <a:gd name="connsiteX387" fmla="*/ 2922821 w 7851933"/>
                          <a:gd name="connsiteY387" fmla="*/ 169942 h 1881116"/>
                          <a:gd name="connsiteX388" fmla="*/ 2922821 w 7851933"/>
                          <a:gd name="connsiteY388" fmla="*/ 122662 h 1881116"/>
                          <a:gd name="connsiteX389" fmla="*/ 2912501 w 7851933"/>
                          <a:gd name="connsiteY389" fmla="*/ 112343 h 1881116"/>
                          <a:gd name="connsiteX390" fmla="*/ 1120255 w 7851933"/>
                          <a:gd name="connsiteY390" fmla="*/ 118003 h 1881116"/>
                          <a:gd name="connsiteX391" fmla="*/ 1124914 w 7851933"/>
                          <a:gd name="connsiteY391" fmla="*/ 122662 h 1881116"/>
                          <a:gd name="connsiteX392" fmla="*/ 1124914 w 7851933"/>
                          <a:gd name="connsiteY392" fmla="*/ 169942 h 1881116"/>
                          <a:gd name="connsiteX393" fmla="*/ 1120255 w 7851933"/>
                          <a:gd name="connsiteY393" fmla="*/ 174601 h 1881116"/>
                          <a:gd name="connsiteX394" fmla="*/ 1001825 w 7851933"/>
                          <a:gd name="connsiteY394" fmla="*/ 174601 h 1881116"/>
                          <a:gd name="connsiteX395" fmla="*/ 997166 w 7851933"/>
                          <a:gd name="connsiteY395" fmla="*/ 169942 h 1881116"/>
                          <a:gd name="connsiteX396" fmla="*/ 997166 w 7851933"/>
                          <a:gd name="connsiteY396" fmla="*/ 122662 h 1881116"/>
                          <a:gd name="connsiteX397" fmla="*/ 1001825 w 7851933"/>
                          <a:gd name="connsiteY397" fmla="*/ 118003 h 1881116"/>
                          <a:gd name="connsiteX398" fmla="*/ 1120261 w 7851933"/>
                          <a:gd name="connsiteY398" fmla="*/ 118003 h 1881116"/>
                          <a:gd name="connsiteX399" fmla="*/ 1120261 w 7851933"/>
                          <a:gd name="connsiteY399" fmla="*/ 112343 h 1881116"/>
                          <a:gd name="connsiteX400" fmla="*/ 1001825 w 7851933"/>
                          <a:gd name="connsiteY400" fmla="*/ 112343 h 1881116"/>
                          <a:gd name="connsiteX401" fmla="*/ 991506 w 7851933"/>
                          <a:gd name="connsiteY401" fmla="*/ 122662 h 1881116"/>
                          <a:gd name="connsiteX402" fmla="*/ 991506 w 7851933"/>
                          <a:gd name="connsiteY402" fmla="*/ 169942 h 1881116"/>
                          <a:gd name="connsiteX403" fmla="*/ 1001825 w 7851933"/>
                          <a:gd name="connsiteY403" fmla="*/ 180261 h 1881116"/>
                          <a:gd name="connsiteX404" fmla="*/ 1120261 w 7851933"/>
                          <a:gd name="connsiteY404" fmla="*/ 180261 h 1881116"/>
                          <a:gd name="connsiteX405" fmla="*/ 1130580 w 7851933"/>
                          <a:gd name="connsiteY405" fmla="*/ 169942 h 1881116"/>
                          <a:gd name="connsiteX406" fmla="*/ 1130580 w 7851933"/>
                          <a:gd name="connsiteY406" fmla="*/ 122662 h 1881116"/>
                          <a:gd name="connsiteX407" fmla="*/ 1120261 w 7851933"/>
                          <a:gd name="connsiteY407" fmla="*/ 112343 h 1881116"/>
                          <a:gd name="connsiteX408" fmla="*/ 400113 w 7851933"/>
                          <a:gd name="connsiteY408" fmla="*/ 118003 h 1881116"/>
                          <a:gd name="connsiteX409" fmla="*/ 404772 w 7851933"/>
                          <a:gd name="connsiteY409" fmla="*/ 122662 h 1881116"/>
                          <a:gd name="connsiteX410" fmla="*/ 404772 w 7851933"/>
                          <a:gd name="connsiteY410" fmla="*/ 169942 h 1881116"/>
                          <a:gd name="connsiteX411" fmla="*/ 400113 w 7851933"/>
                          <a:gd name="connsiteY411" fmla="*/ 174601 h 1881116"/>
                          <a:gd name="connsiteX412" fmla="*/ 364585 w 7851933"/>
                          <a:gd name="connsiteY412" fmla="*/ 174601 h 1881116"/>
                          <a:gd name="connsiteX413" fmla="*/ 359926 w 7851933"/>
                          <a:gd name="connsiteY413" fmla="*/ 169942 h 1881116"/>
                          <a:gd name="connsiteX414" fmla="*/ 359926 w 7851933"/>
                          <a:gd name="connsiteY414" fmla="*/ 122662 h 1881116"/>
                          <a:gd name="connsiteX415" fmla="*/ 364585 w 7851933"/>
                          <a:gd name="connsiteY415" fmla="*/ 118003 h 1881116"/>
                          <a:gd name="connsiteX416" fmla="*/ 400113 w 7851933"/>
                          <a:gd name="connsiteY416" fmla="*/ 118003 h 1881116"/>
                          <a:gd name="connsiteX417" fmla="*/ 400113 w 7851933"/>
                          <a:gd name="connsiteY417" fmla="*/ 112343 h 1881116"/>
                          <a:gd name="connsiteX418" fmla="*/ 364585 w 7851933"/>
                          <a:gd name="connsiteY418" fmla="*/ 112343 h 1881116"/>
                          <a:gd name="connsiteX419" fmla="*/ 354266 w 7851933"/>
                          <a:gd name="connsiteY419" fmla="*/ 122662 h 1881116"/>
                          <a:gd name="connsiteX420" fmla="*/ 354266 w 7851933"/>
                          <a:gd name="connsiteY420" fmla="*/ 169942 h 1881116"/>
                          <a:gd name="connsiteX421" fmla="*/ 364585 w 7851933"/>
                          <a:gd name="connsiteY421" fmla="*/ 180261 h 1881116"/>
                          <a:gd name="connsiteX422" fmla="*/ 400113 w 7851933"/>
                          <a:gd name="connsiteY422" fmla="*/ 180261 h 1881116"/>
                          <a:gd name="connsiteX423" fmla="*/ 410432 w 7851933"/>
                          <a:gd name="connsiteY423" fmla="*/ 169942 h 1881116"/>
                          <a:gd name="connsiteX424" fmla="*/ 410432 w 7851933"/>
                          <a:gd name="connsiteY424" fmla="*/ 122662 h 1881116"/>
                          <a:gd name="connsiteX425" fmla="*/ 400113 w 7851933"/>
                          <a:gd name="connsiteY425" fmla="*/ 112343 h 1881116"/>
                          <a:gd name="connsiteX426" fmla="*/ 581143 w 7851933"/>
                          <a:gd name="connsiteY426" fmla="*/ 118003 h 1881116"/>
                          <a:gd name="connsiteX427" fmla="*/ 585802 w 7851933"/>
                          <a:gd name="connsiteY427" fmla="*/ 122662 h 1881116"/>
                          <a:gd name="connsiteX428" fmla="*/ 585802 w 7851933"/>
                          <a:gd name="connsiteY428" fmla="*/ 169942 h 1881116"/>
                          <a:gd name="connsiteX429" fmla="*/ 581143 w 7851933"/>
                          <a:gd name="connsiteY429" fmla="*/ 174601 h 1881116"/>
                          <a:gd name="connsiteX430" fmla="*/ 439507 w 7851933"/>
                          <a:gd name="connsiteY430" fmla="*/ 174601 h 1881116"/>
                          <a:gd name="connsiteX431" fmla="*/ 434848 w 7851933"/>
                          <a:gd name="connsiteY431" fmla="*/ 169942 h 1881116"/>
                          <a:gd name="connsiteX432" fmla="*/ 434848 w 7851933"/>
                          <a:gd name="connsiteY432" fmla="*/ 122662 h 1881116"/>
                          <a:gd name="connsiteX433" fmla="*/ 439506 w 7851933"/>
                          <a:gd name="connsiteY433" fmla="*/ 118003 h 1881116"/>
                          <a:gd name="connsiteX434" fmla="*/ 581134 w 7851933"/>
                          <a:gd name="connsiteY434" fmla="*/ 118003 h 1881116"/>
                          <a:gd name="connsiteX435" fmla="*/ 581134 w 7851933"/>
                          <a:gd name="connsiteY435" fmla="*/ 112343 h 1881116"/>
                          <a:gd name="connsiteX436" fmla="*/ 439507 w 7851933"/>
                          <a:gd name="connsiteY436" fmla="*/ 112343 h 1881116"/>
                          <a:gd name="connsiteX437" fmla="*/ 429187 w 7851933"/>
                          <a:gd name="connsiteY437" fmla="*/ 122662 h 1881116"/>
                          <a:gd name="connsiteX438" fmla="*/ 429187 w 7851933"/>
                          <a:gd name="connsiteY438" fmla="*/ 169942 h 1881116"/>
                          <a:gd name="connsiteX439" fmla="*/ 439506 w 7851933"/>
                          <a:gd name="connsiteY439" fmla="*/ 180261 h 1881116"/>
                          <a:gd name="connsiteX440" fmla="*/ 581134 w 7851933"/>
                          <a:gd name="connsiteY440" fmla="*/ 180261 h 1881116"/>
                          <a:gd name="connsiteX441" fmla="*/ 591453 w 7851933"/>
                          <a:gd name="connsiteY441" fmla="*/ 169942 h 1881116"/>
                          <a:gd name="connsiteX442" fmla="*/ 591453 w 7851933"/>
                          <a:gd name="connsiteY442" fmla="*/ 122662 h 1881116"/>
                          <a:gd name="connsiteX443" fmla="*/ 581134 w 7851933"/>
                          <a:gd name="connsiteY443" fmla="*/ 112343 h 1881116"/>
                          <a:gd name="connsiteX444" fmla="*/ 5049973 w 7851933"/>
                          <a:gd name="connsiteY444" fmla="*/ 118003 h 1881116"/>
                          <a:gd name="connsiteX445" fmla="*/ 5054632 w 7851933"/>
                          <a:gd name="connsiteY445" fmla="*/ 122662 h 1881116"/>
                          <a:gd name="connsiteX446" fmla="*/ 5054632 w 7851933"/>
                          <a:gd name="connsiteY446" fmla="*/ 169942 h 1881116"/>
                          <a:gd name="connsiteX447" fmla="*/ 5049973 w 7851933"/>
                          <a:gd name="connsiteY447" fmla="*/ 174601 h 1881116"/>
                          <a:gd name="connsiteX448" fmla="*/ 4985075 w 7851933"/>
                          <a:gd name="connsiteY448" fmla="*/ 174601 h 1881116"/>
                          <a:gd name="connsiteX449" fmla="*/ 4980416 w 7851933"/>
                          <a:gd name="connsiteY449" fmla="*/ 169942 h 1881116"/>
                          <a:gd name="connsiteX450" fmla="*/ 4980416 w 7851933"/>
                          <a:gd name="connsiteY450" fmla="*/ 122662 h 1881116"/>
                          <a:gd name="connsiteX451" fmla="*/ 4985075 w 7851933"/>
                          <a:gd name="connsiteY451" fmla="*/ 118003 h 1881116"/>
                          <a:gd name="connsiteX452" fmla="*/ 5049973 w 7851933"/>
                          <a:gd name="connsiteY452" fmla="*/ 118003 h 1881116"/>
                          <a:gd name="connsiteX453" fmla="*/ 5049973 w 7851933"/>
                          <a:gd name="connsiteY453" fmla="*/ 112343 h 1881116"/>
                          <a:gd name="connsiteX454" fmla="*/ 4985075 w 7851933"/>
                          <a:gd name="connsiteY454" fmla="*/ 112343 h 1881116"/>
                          <a:gd name="connsiteX455" fmla="*/ 4974755 w 7851933"/>
                          <a:gd name="connsiteY455" fmla="*/ 122662 h 1881116"/>
                          <a:gd name="connsiteX456" fmla="*/ 4974756 w 7851933"/>
                          <a:gd name="connsiteY456" fmla="*/ 169942 h 1881116"/>
                          <a:gd name="connsiteX457" fmla="*/ 4985075 w 7851933"/>
                          <a:gd name="connsiteY457" fmla="*/ 180261 h 1881116"/>
                          <a:gd name="connsiteX458" fmla="*/ 5049973 w 7851933"/>
                          <a:gd name="connsiteY458" fmla="*/ 180261 h 1881116"/>
                          <a:gd name="connsiteX459" fmla="*/ 5060292 w 7851933"/>
                          <a:gd name="connsiteY459" fmla="*/ 169942 h 1881116"/>
                          <a:gd name="connsiteX460" fmla="*/ 5060292 w 7851933"/>
                          <a:gd name="connsiteY460" fmla="*/ 122662 h 1881116"/>
                          <a:gd name="connsiteX461" fmla="*/ 5049972 w 7851933"/>
                          <a:gd name="connsiteY461" fmla="*/ 112343 h 1881116"/>
                          <a:gd name="connsiteX462" fmla="*/ 4875468 w 7851933"/>
                          <a:gd name="connsiteY462" fmla="*/ 118003 h 1881116"/>
                          <a:gd name="connsiteX463" fmla="*/ 4880127 w 7851933"/>
                          <a:gd name="connsiteY463" fmla="*/ 122662 h 1881116"/>
                          <a:gd name="connsiteX464" fmla="*/ 4880127 w 7851933"/>
                          <a:gd name="connsiteY464" fmla="*/ 169942 h 1881116"/>
                          <a:gd name="connsiteX465" fmla="*/ 4875468 w 7851933"/>
                          <a:gd name="connsiteY465" fmla="*/ 174601 h 1881116"/>
                          <a:gd name="connsiteX466" fmla="*/ 4849081 w 7851933"/>
                          <a:gd name="connsiteY466" fmla="*/ 174601 h 1881116"/>
                          <a:gd name="connsiteX467" fmla="*/ 4844422 w 7851933"/>
                          <a:gd name="connsiteY467" fmla="*/ 169942 h 1881116"/>
                          <a:gd name="connsiteX468" fmla="*/ 4844422 w 7851933"/>
                          <a:gd name="connsiteY468" fmla="*/ 122662 h 1881116"/>
                          <a:gd name="connsiteX469" fmla="*/ 4849081 w 7851933"/>
                          <a:gd name="connsiteY469" fmla="*/ 118003 h 1881116"/>
                          <a:gd name="connsiteX470" fmla="*/ 4875468 w 7851933"/>
                          <a:gd name="connsiteY470" fmla="*/ 118003 h 1881116"/>
                          <a:gd name="connsiteX471" fmla="*/ 4875468 w 7851933"/>
                          <a:gd name="connsiteY471" fmla="*/ 112343 h 1881116"/>
                          <a:gd name="connsiteX472" fmla="*/ 4849081 w 7851933"/>
                          <a:gd name="connsiteY472" fmla="*/ 112343 h 1881116"/>
                          <a:gd name="connsiteX473" fmla="*/ 4838762 w 7851933"/>
                          <a:gd name="connsiteY473" fmla="*/ 122662 h 1881116"/>
                          <a:gd name="connsiteX474" fmla="*/ 4838762 w 7851933"/>
                          <a:gd name="connsiteY474" fmla="*/ 169942 h 1881116"/>
                          <a:gd name="connsiteX475" fmla="*/ 4849081 w 7851933"/>
                          <a:gd name="connsiteY475" fmla="*/ 180261 h 1881116"/>
                          <a:gd name="connsiteX476" fmla="*/ 4875468 w 7851933"/>
                          <a:gd name="connsiteY476" fmla="*/ 180261 h 1881116"/>
                          <a:gd name="connsiteX477" fmla="*/ 4885788 w 7851933"/>
                          <a:gd name="connsiteY477" fmla="*/ 169942 h 1881116"/>
                          <a:gd name="connsiteX478" fmla="*/ 4885788 w 7851933"/>
                          <a:gd name="connsiteY478" fmla="*/ 122662 h 1881116"/>
                          <a:gd name="connsiteX479" fmla="*/ 4875468 w 7851933"/>
                          <a:gd name="connsiteY479" fmla="*/ 112343 h 1881116"/>
                          <a:gd name="connsiteX480" fmla="*/ 7565423 w 7851933"/>
                          <a:gd name="connsiteY480" fmla="*/ 118003 h 1881116"/>
                          <a:gd name="connsiteX481" fmla="*/ 7570082 w 7851933"/>
                          <a:gd name="connsiteY481" fmla="*/ 122662 h 1881116"/>
                          <a:gd name="connsiteX482" fmla="*/ 7570082 w 7851933"/>
                          <a:gd name="connsiteY482" fmla="*/ 169942 h 1881116"/>
                          <a:gd name="connsiteX483" fmla="*/ 7565423 w 7851933"/>
                          <a:gd name="connsiteY483" fmla="*/ 174601 h 1881116"/>
                          <a:gd name="connsiteX484" fmla="*/ 7513528 w 7851933"/>
                          <a:gd name="connsiteY484" fmla="*/ 174601 h 1881116"/>
                          <a:gd name="connsiteX485" fmla="*/ 7508869 w 7851933"/>
                          <a:gd name="connsiteY485" fmla="*/ 169942 h 1881116"/>
                          <a:gd name="connsiteX486" fmla="*/ 7508869 w 7851933"/>
                          <a:gd name="connsiteY486" fmla="*/ 122662 h 1881116"/>
                          <a:gd name="connsiteX487" fmla="*/ 7513528 w 7851933"/>
                          <a:gd name="connsiteY487" fmla="*/ 118003 h 1881116"/>
                          <a:gd name="connsiteX488" fmla="*/ 7565423 w 7851933"/>
                          <a:gd name="connsiteY488" fmla="*/ 118003 h 1881116"/>
                          <a:gd name="connsiteX489" fmla="*/ 7565423 w 7851933"/>
                          <a:gd name="connsiteY489" fmla="*/ 112343 h 1881116"/>
                          <a:gd name="connsiteX490" fmla="*/ 7513528 w 7851933"/>
                          <a:gd name="connsiteY490" fmla="*/ 112343 h 1881116"/>
                          <a:gd name="connsiteX491" fmla="*/ 7503211 w 7851933"/>
                          <a:gd name="connsiteY491" fmla="*/ 122660 h 1881116"/>
                          <a:gd name="connsiteX492" fmla="*/ 7503211 w 7851933"/>
                          <a:gd name="connsiteY492" fmla="*/ 122662 h 1881116"/>
                          <a:gd name="connsiteX493" fmla="*/ 7503211 w 7851933"/>
                          <a:gd name="connsiteY493" fmla="*/ 169942 h 1881116"/>
                          <a:gd name="connsiteX494" fmla="*/ 7513526 w 7851933"/>
                          <a:gd name="connsiteY494" fmla="*/ 180261 h 1881116"/>
                          <a:gd name="connsiteX495" fmla="*/ 7513528 w 7851933"/>
                          <a:gd name="connsiteY495" fmla="*/ 180261 h 1881116"/>
                          <a:gd name="connsiteX496" fmla="*/ 7565423 w 7851933"/>
                          <a:gd name="connsiteY496" fmla="*/ 180261 h 1881116"/>
                          <a:gd name="connsiteX497" fmla="*/ 7575742 w 7851933"/>
                          <a:gd name="connsiteY497" fmla="*/ 169942 h 1881116"/>
                          <a:gd name="connsiteX498" fmla="*/ 7575742 w 7851933"/>
                          <a:gd name="connsiteY498" fmla="*/ 122662 h 1881116"/>
                          <a:gd name="connsiteX499" fmla="*/ 7565423 w 7851933"/>
                          <a:gd name="connsiteY499" fmla="*/ 112343 h 1881116"/>
                          <a:gd name="connsiteX500" fmla="*/ 6835227 w 7851933"/>
                          <a:gd name="connsiteY500" fmla="*/ 118003 h 1881116"/>
                          <a:gd name="connsiteX501" fmla="*/ 6839886 w 7851933"/>
                          <a:gd name="connsiteY501" fmla="*/ 122662 h 1881116"/>
                          <a:gd name="connsiteX502" fmla="*/ 6839886 w 7851933"/>
                          <a:gd name="connsiteY502" fmla="*/ 169942 h 1881116"/>
                          <a:gd name="connsiteX503" fmla="*/ 6835227 w 7851933"/>
                          <a:gd name="connsiteY503" fmla="*/ 174601 h 1881116"/>
                          <a:gd name="connsiteX504" fmla="*/ 6795395 w 7851933"/>
                          <a:gd name="connsiteY504" fmla="*/ 174601 h 1881116"/>
                          <a:gd name="connsiteX505" fmla="*/ 6790736 w 7851933"/>
                          <a:gd name="connsiteY505" fmla="*/ 169942 h 1881116"/>
                          <a:gd name="connsiteX506" fmla="*/ 6790736 w 7851933"/>
                          <a:gd name="connsiteY506" fmla="*/ 122662 h 1881116"/>
                          <a:gd name="connsiteX507" fmla="*/ 6795395 w 7851933"/>
                          <a:gd name="connsiteY507" fmla="*/ 118003 h 1881116"/>
                          <a:gd name="connsiteX508" fmla="*/ 6835227 w 7851933"/>
                          <a:gd name="connsiteY508" fmla="*/ 118003 h 1881116"/>
                          <a:gd name="connsiteX509" fmla="*/ 6835227 w 7851933"/>
                          <a:gd name="connsiteY509" fmla="*/ 112343 h 1881116"/>
                          <a:gd name="connsiteX510" fmla="*/ 6795395 w 7851933"/>
                          <a:gd name="connsiteY510" fmla="*/ 112343 h 1881116"/>
                          <a:gd name="connsiteX511" fmla="*/ 6785075 w 7851933"/>
                          <a:gd name="connsiteY511" fmla="*/ 122662 h 1881116"/>
                          <a:gd name="connsiteX512" fmla="*/ 6785076 w 7851933"/>
                          <a:gd name="connsiteY512" fmla="*/ 169942 h 1881116"/>
                          <a:gd name="connsiteX513" fmla="*/ 6795395 w 7851933"/>
                          <a:gd name="connsiteY513" fmla="*/ 180261 h 1881116"/>
                          <a:gd name="connsiteX514" fmla="*/ 6835227 w 7851933"/>
                          <a:gd name="connsiteY514" fmla="*/ 180261 h 1881116"/>
                          <a:gd name="connsiteX515" fmla="*/ 6845547 w 7851933"/>
                          <a:gd name="connsiteY515" fmla="*/ 169942 h 1881116"/>
                          <a:gd name="connsiteX516" fmla="*/ 6845546 w 7851933"/>
                          <a:gd name="connsiteY516" fmla="*/ 122662 h 1881116"/>
                          <a:gd name="connsiteX517" fmla="*/ 6835227 w 7851933"/>
                          <a:gd name="connsiteY517" fmla="*/ 112343 h 1881116"/>
                          <a:gd name="connsiteX518" fmla="*/ 2143322 w 7851933"/>
                          <a:gd name="connsiteY518" fmla="*/ 118003 h 1881116"/>
                          <a:gd name="connsiteX519" fmla="*/ 2147982 w 7851933"/>
                          <a:gd name="connsiteY519" fmla="*/ 122662 h 1881116"/>
                          <a:gd name="connsiteX520" fmla="*/ 2147982 w 7851933"/>
                          <a:gd name="connsiteY520" fmla="*/ 169942 h 1881116"/>
                          <a:gd name="connsiteX521" fmla="*/ 2143322 w 7851933"/>
                          <a:gd name="connsiteY521" fmla="*/ 174601 h 1881116"/>
                          <a:gd name="connsiteX522" fmla="*/ 1966845 w 7851933"/>
                          <a:gd name="connsiteY522" fmla="*/ 174601 h 1881116"/>
                          <a:gd name="connsiteX523" fmla="*/ 1962186 w 7851933"/>
                          <a:gd name="connsiteY523" fmla="*/ 169942 h 1881116"/>
                          <a:gd name="connsiteX524" fmla="*/ 1962186 w 7851933"/>
                          <a:gd name="connsiteY524" fmla="*/ 122662 h 1881116"/>
                          <a:gd name="connsiteX525" fmla="*/ 1966845 w 7851933"/>
                          <a:gd name="connsiteY525" fmla="*/ 118003 h 1881116"/>
                          <a:gd name="connsiteX526" fmla="*/ 2143322 w 7851933"/>
                          <a:gd name="connsiteY526" fmla="*/ 118003 h 1881116"/>
                          <a:gd name="connsiteX527" fmla="*/ 2143322 w 7851933"/>
                          <a:gd name="connsiteY527" fmla="*/ 112343 h 1881116"/>
                          <a:gd name="connsiteX528" fmla="*/ 1966845 w 7851933"/>
                          <a:gd name="connsiteY528" fmla="*/ 112343 h 1881116"/>
                          <a:gd name="connsiteX529" fmla="*/ 1956527 w 7851933"/>
                          <a:gd name="connsiteY529" fmla="*/ 122660 h 1881116"/>
                          <a:gd name="connsiteX530" fmla="*/ 1956527 w 7851933"/>
                          <a:gd name="connsiteY530" fmla="*/ 122662 h 1881116"/>
                          <a:gd name="connsiteX531" fmla="*/ 1956527 w 7851933"/>
                          <a:gd name="connsiteY531" fmla="*/ 169942 h 1881116"/>
                          <a:gd name="connsiteX532" fmla="*/ 1966843 w 7851933"/>
                          <a:gd name="connsiteY532" fmla="*/ 180261 h 1881116"/>
                          <a:gd name="connsiteX533" fmla="*/ 1966845 w 7851933"/>
                          <a:gd name="connsiteY533" fmla="*/ 180261 h 1881116"/>
                          <a:gd name="connsiteX534" fmla="*/ 2143322 w 7851933"/>
                          <a:gd name="connsiteY534" fmla="*/ 180261 h 1881116"/>
                          <a:gd name="connsiteX535" fmla="*/ 2153642 w 7851933"/>
                          <a:gd name="connsiteY535" fmla="*/ 169942 h 1881116"/>
                          <a:gd name="connsiteX536" fmla="*/ 2153642 w 7851933"/>
                          <a:gd name="connsiteY536" fmla="*/ 122662 h 1881116"/>
                          <a:gd name="connsiteX537" fmla="*/ 2143322 w 7851933"/>
                          <a:gd name="connsiteY537" fmla="*/ 112343 h 1881116"/>
                          <a:gd name="connsiteX538" fmla="*/ 731170 w 7851933"/>
                          <a:gd name="connsiteY538" fmla="*/ 346946 h 1881116"/>
                          <a:gd name="connsiteX539" fmla="*/ 735829 w 7851933"/>
                          <a:gd name="connsiteY539" fmla="*/ 351605 h 1881116"/>
                          <a:gd name="connsiteX540" fmla="*/ 735829 w 7851933"/>
                          <a:gd name="connsiteY540" fmla="*/ 398885 h 1881116"/>
                          <a:gd name="connsiteX541" fmla="*/ 731170 w 7851933"/>
                          <a:gd name="connsiteY541" fmla="*/ 403544 h 1881116"/>
                          <a:gd name="connsiteX542" fmla="*/ 516527 w 7851933"/>
                          <a:gd name="connsiteY542" fmla="*/ 403544 h 1881116"/>
                          <a:gd name="connsiteX543" fmla="*/ 511868 w 7851933"/>
                          <a:gd name="connsiteY543" fmla="*/ 398885 h 1881116"/>
                          <a:gd name="connsiteX544" fmla="*/ 511868 w 7851933"/>
                          <a:gd name="connsiteY544" fmla="*/ 351605 h 1881116"/>
                          <a:gd name="connsiteX545" fmla="*/ 516527 w 7851933"/>
                          <a:gd name="connsiteY545" fmla="*/ 346946 h 1881116"/>
                          <a:gd name="connsiteX546" fmla="*/ 731170 w 7851933"/>
                          <a:gd name="connsiteY546" fmla="*/ 346946 h 1881116"/>
                          <a:gd name="connsiteX547" fmla="*/ 731170 w 7851933"/>
                          <a:gd name="connsiteY547" fmla="*/ 341286 h 1881116"/>
                          <a:gd name="connsiteX548" fmla="*/ 516527 w 7851933"/>
                          <a:gd name="connsiteY548" fmla="*/ 341286 h 1881116"/>
                          <a:gd name="connsiteX549" fmla="*/ 506208 w 7851933"/>
                          <a:gd name="connsiteY549" fmla="*/ 351605 h 1881116"/>
                          <a:gd name="connsiteX550" fmla="*/ 506208 w 7851933"/>
                          <a:gd name="connsiteY550" fmla="*/ 398885 h 1881116"/>
                          <a:gd name="connsiteX551" fmla="*/ 516527 w 7851933"/>
                          <a:gd name="connsiteY551" fmla="*/ 409204 h 1881116"/>
                          <a:gd name="connsiteX552" fmla="*/ 731170 w 7851933"/>
                          <a:gd name="connsiteY552" fmla="*/ 409204 h 1881116"/>
                          <a:gd name="connsiteX553" fmla="*/ 741489 w 7851933"/>
                          <a:gd name="connsiteY553" fmla="*/ 398885 h 1881116"/>
                          <a:gd name="connsiteX554" fmla="*/ 741489 w 7851933"/>
                          <a:gd name="connsiteY554" fmla="*/ 351605 h 1881116"/>
                          <a:gd name="connsiteX555" fmla="*/ 731170 w 7851933"/>
                          <a:gd name="connsiteY555" fmla="*/ 341286 h 1881116"/>
                          <a:gd name="connsiteX556" fmla="*/ 545197 w 7851933"/>
                          <a:gd name="connsiteY556" fmla="*/ 458444 h 1881116"/>
                          <a:gd name="connsiteX557" fmla="*/ 549856 w 7851933"/>
                          <a:gd name="connsiteY557" fmla="*/ 463103 h 1881116"/>
                          <a:gd name="connsiteX558" fmla="*/ 549856 w 7851933"/>
                          <a:gd name="connsiteY558" fmla="*/ 510383 h 1881116"/>
                          <a:gd name="connsiteX559" fmla="*/ 545197 w 7851933"/>
                          <a:gd name="connsiteY559" fmla="*/ 515042 h 1881116"/>
                          <a:gd name="connsiteX560" fmla="*/ 460810 w 7851933"/>
                          <a:gd name="connsiteY560" fmla="*/ 515042 h 1881116"/>
                          <a:gd name="connsiteX561" fmla="*/ 456152 w 7851933"/>
                          <a:gd name="connsiteY561" fmla="*/ 510383 h 1881116"/>
                          <a:gd name="connsiteX562" fmla="*/ 456151 w 7851933"/>
                          <a:gd name="connsiteY562" fmla="*/ 463103 h 1881116"/>
                          <a:gd name="connsiteX563" fmla="*/ 460810 w 7851933"/>
                          <a:gd name="connsiteY563" fmla="*/ 458444 h 1881116"/>
                          <a:gd name="connsiteX564" fmla="*/ 545199 w 7851933"/>
                          <a:gd name="connsiteY564" fmla="*/ 458444 h 1881116"/>
                          <a:gd name="connsiteX565" fmla="*/ 545199 w 7851933"/>
                          <a:gd name="connsiteY565" fmla="*/ 452784 h 1881116"/>
                          <a:gd name="connsiteX566" fmla="*/ 460810 w 7851933"/>
                          <a:gd name="connsiteY566" fmla="*/ 452784 h 1881116"/>
                          <a:gd name="connsiteX567" fmla="*/ 450491 w 7851933"/>
                          <a:gd name="connsiteY567" fmla="*/ 463103 h 1881116"/>
                          <a:gd name="connsiteX568" fmla="*/ 450491 w 7851933"/>
                          <a:gd name="connsiteY568" fmla="*/ 510383 h 1881116"/>
                          <a:gd name="connsiteX569" fmla="*/ 460810 w 7851933"/>
                          <a:gd name="connsiteY569" fmla="*/ 520702 h 1881116"/>
                          <a:gd name="connsiteX570" fmla="*/ 545199 w 7851933"/>
                          <a:gd name="connsiteY570" fmla="*/ 520702 h 1881116"/>
                          <a:gd name="connsiteX571" fmla="*/ 555518 w 7851933"/>
                          <a:gd name="connsiteY571" fmla="*/ 510383 h 1881116"/>
                          <a:gd name="connsiteX572" fmla="*/ 555518 w 7851933"/>
                          <a:gd name="connsiteY572" fmla="*/ 463103 h 1881116"/>
                          <a:gd name="connsiteX573" fmla="*/ 545199 w 7851933"/>
                          <a:gd name="connsiteY573" fmla="*/ 452784 h 1881116"/>
                          <a:gd name="connsiteX574" fmla="*/ 1172762 w 7851933"/>
                          <a:gd name="connsiteY574" fmla="*/ 458444 h 1881116"/>
                          <a:gd name="connsiteX575" fmla="*/ 1177421 w 7851933"/>
                          <a:gd name="connsiteY575" fmla="*/ 463103 h 1881116"/>
                          <a:gd name="connsiteX576" fmla="*/ 1177421 w 7851933"/>
                          <a:gd name="connsiteY576" fmla="*/ 510383 h 1881116"/>
                          <a:gd name="connsiteX577" fmla="*/ 1172762 w 7851933"/>
                          <a:gd name="connsiteY577" fmla="*/ 515042 h 1881116"/>
                          <a:gd name="connsiteX578" fmla="*/ 1084475 w 7851933"/>
                          <a:gd name="connsiteY578" fmla="*/ 515042 h 1881116"/>
                          <a:gd name="connsiteX579" fmla="*/ 1079814 w 7851933"/>
                          <a:gd name="connsiteY579" fmla="*/ 510383 h 1881116"/>
                          <a:gd name="connsiteX580" fmla="*/ 1079814 w 7851933"/>
                          <a:gd name="connsiteY580" fmla="*/ 463103 h 1881116"/>
                          <a:gd name="connsiteX581" fmla="*/ 1084475 w 7851933"/>
                          <a:gd name="connsiteY581" fmla="*/ 458444 h 1881116"/>
                          <a:gd name="connsiteX582" fmla="*/ 1172766 w 7851933"/>
                          <a:gd name="connsiteY582" fmla="*/ 458444 h 1881116"/>
                          <a:gd name="connsiteX583" fmla="*/ 1172766 w 7851933"/>
                          <a:gd name="connsiteY583" fmla="*/ 452784 h 1881116"/>
                          <a:gd name="connsiteX584" fmla="*/ 1084475 w 7851933"/>
                          <a:gd name="connsiteY584" fmla="*/ 452784 h 1881116"/>
                          <a:gd name="connsiteX585" fmla="*/ 1074156 w 7851933"/>
                          <a:gd name="connsiteY585" fmla="*/ 463103 h 1881116"/>
                          <a:gd name="connsiteX586" fmla="*/ 1074156 w 7851933"/>
                          <a:gd name="connsiteY586" fmla="*/ 510383 h 1881116"/>
                          <a:gd name="connsiteX587" fmla="*/ 1084475 w 7851933"/>
                          <a:gd name="connsiteY587" fmla="*/ 520702 h 1881116"/>
                          <a:gd name="connsiteX588" fmla="*/ 1172766 w 7851933"/>
                          <a:gd name="connsiteY588" fmla="*/ 520702 h 1881116"/>
                          <a:gd name="connsiteX589" fmla="*/ 1183085 w 7851933"/>
                          <a:gd name="connsiteY589" fmla="*/ 510383 h 1881116"/>
                          <a:gd name="connsiteX590" fmla="*/ 1183085 w 7851933"/>
                          <a:gd name="connsiteY590" fmla="*/ 463103 h 1881116"/>
                          <a:gd name="connsiteX591" fmla="*/ 1172766 w 7851933"/>
                          <a:gd name="connsiteY591" fmla="*/ 452784 h 1881116"/>
                          <a:gd name="connsiteX592" fmla="*/ 2135318 w 7851933"/>
                          <a:gd name="connsiteY592" fmla="*/ 458444 h 1881116"/>
                          <a:gd name="connsiteX593" fmla="*/ 2139977 w 7851933"/>
                          <a:gd name="connsiteY593" fmla="*/ 463103 h 1881116"/>
                          <a:gd name="connsiteX594" fmla="*/ 2139977 w 7851933"/>
                          <a:gd name="connsiteY594" fmla="*/ 510383 h 1881116"/>
                          <a:gd name="connsiteX595" fmla="*/ 2135318 w 7851933"/>
                          <a:gd name="connsiteY595" fmla="*/ 515042 h 1881116"/>
                          <a:gd name="connsiteX596" fmla="*/ 1563638 w 7851933"/>
                          <a:gd name="connsiteY596" fmla="*/ 515042 h 1881116"/>
                          <a:gd name="connsiteX597" fmla="*/ 1558979 w 7851933"/>
                          <a:gd name="connsiteY597" fmla="*/ 510383 h 1881116"/>
                          <a:gd name="connsiteX598" fmla="*/ 1558979 w 7851933"/>
                          <a:gd name="connsiteY598" fmla="*/ 463103 h 1881116"/>
                          <a:gd name="connsiteX599" fmla="*/ 1563638 w 7851933"/>
                          <a:gd name="connsiteY599" fmla="*/ 458444 h 1881116"/>
                          <a:gd name="connsiteX600" fmla="*/ 2135318 w 7851933"/>
                          <a:gd name="connsiteY600" fmla="*/ 458444 h 1881116"/>
                          <a:gd name="connsiteX601" fmla="*/ 2135318 w 7851933"/>
                          <a:gd name="connsiteY601" fmla="*/ 452784 h 1881116"/>
                          <a:gd name="connsiteX602" fmla="*/ 1563638 w 7851933"/>
                          <a:gd name="connsiteY602" fmla="*/ 452784 h 1881116"/>
                          <a:gd name="connsiteX603" fmla="*/ 1553318 w 7851933"/>
                          <a:gd name="connsiteY603" fmla="*/ 463103 h 1881116"/>
                          <a:gd name="connsiteX604" fmla="*/ 1553318 w 7851933"/>
                          <a:gd name="connsiteY604" fmla="*/ 510383 h 1881116"/>
                          <a:gd name="connsiteX605" fmla="*/ 1563638 w 7851933"/>
                          <a:gd name="connsiteY605" fmla="*/ 520702 h 1881116"/>
                          <a:gd name="connsiteX606" fmla="*/ 2135318 w 7851933"/>
                          <a:gd name="connsiteY606" fmla="*/ 520702 h 1881116"/>
                          <a:gd name="connsiteX607" fmla="*/ 2145637 w 7851933"/>
                          <a:gd name="connsiteY607" fmla="*/ 510383 h 1881116"/>
                          <a:gd name="connsiteX608" fmla="*/ 2145637 w 7851933"/>
                          <a:gd name="connsiteY608" fmla="*/ 463103 h 1881116"/>
                          <a:gd name="connsiteX609" fmla="*/ 2135318 w 7851933"/>
                          <a:gd name="connsiteY609" fmla="*/ 452784 h 1881116"/>
                          <a:gd name="connsiteX610" fmla="*/ 1542999 w 7851933"/>
                          <a:gd name="connsiteY610" fmla="*/ 577936 h 1881116"/>
                          <a:gd name="connsiteX611" fmla="*/ 1547658 w 7851933"/>
                          <a:gd name="connsiteY611" fmla="*/ 582587 h 1881116"/>
                          <a:gd name="connsiteX612" fmla="*/ 1547658 w 7851933"/>
                          <a:gd name="connsiteY612" fmla="*/ 629868 h 1881116"/>
                          <a:gd name="connsiteX613" fmla="*/ 1542999 w 7851933"/>
                          <a:gd name="connsiteY613" fmla="*/ 634527 h 1881116"/>
                          <a:gd name="connsiteX614" fmla="*/ 1409241 w 7851933"/>
                          <a:gd name="connsiteY614" fmla="*/ 634527 h 1881116"/>
                          <a:gd name="connsiteX615" fmla="*/ 1404582 w 7851933"/>
                          <a:gd name="connsiteY615" fmla="*/ 629868 h 1881116"/>
                          <a:gd name="connsiteX616" fmla="*/ 1404582 w 7851933"/>
                          <a:gd name="connsiteY616" fmla="*/ 582587 h 1881116"/>
                          <a:gd name="connsiteX617" fmla="*/ 1409241 w 7851933"/>
                          <a:gd name="connsiteY617" fmla="*/ 577929 h 1881116"/>
                          <a:gd name="connsiteX618" fmla="*/ 1542999 w 7851933"/>
                          <a:gd name="connsiteY618" fmla="*/ 577929 h 1881116"/>
                          <a:gd name="connsiteX619" fmla="*/ 1542999 w 7851933"/>
                          <a:gd name="connsiteY619" fmla="*/ 572269 h 1881116"/>
                          <a:gd name="connsiteX620" fmla="*/ 1409241 w 7851933"/>
                          <a:gd name="connsiteY620" fmla="*/ 572269 h 1881116"/>
                          <a:gd name="connsiteX621" fmla="*/ 1398922 w 7851933"/>
                          <a:gd name="connsiteY621" fmla="*/ 582587 h 1881116"/>
                          <a:gd name="connsiteX622" fmla="*/ 1398922 w 7851933"/>
                          <a:gd name="connsiteY622" fmla="*/ 629868 h 1881116"/>
                          <a:gd name="connsiteX623" fmla="*/ 1409241 w 7851933"/>
                          <a:gd name="connsiteY623" fmla="*/ 640186 h 1881116"/>
                          <a:gd name="connsiteX624" fmla="*/ 1542999 w 7851933"/>
                          <a:gd name="connsiteY624" fmla="*/ 640186 h 1881116"/>
                          <a:gd name="connsiteX625" fmla="*/ 1553318 w 7851933"/>
                          <a:gd name="connsiteY625" fmla="*/ 629868 h 1881116"/>
                          <a:gd name="connsiteX626" fmla="*/ 1553318 w 7851933"/>
                          <a:gd name="connsiteY626" fmla="*/ 582587 h 1881116"/>
                          <a:gd name="connsiteX627" fmla="*/ 1542999 w 7851933"/>
                          <a:gd name="connsiteY627" fmla="*/ 572269 h 1881116"/>
                          <a:gd name="connsiteX628" fmla="*/ 1002106 w 7851933"/>
                          <a:gd name="connsiteY628" fmla="*/ 577929 h 1881116"/>
                          <a:gd name="connsiteX629" fmla="*/ 1006765 w 7851933"/>
                          <a:gd name="connsiteY629" fmla="*/ 582587 h 1881116"/>
                          <a:gd name="connsiteX630" fmla="*/ 1006765 w 7851933"/>
                          <a:gd name="connsiteY630" fmla="*/ 629868 h 1881116"/>
                          <a:gd name="connsiteX631" fmla="*/ 1002107 w 7851933"/>
                          <a:gd name="connsiteY631" fmla="*/ 634527 h 1881116"/>
                          <a:gd name="connsiteX632" fmla="*/ 901482 w 7851933"/>
                          <a:gd name="connsiteY632" fmla="*/ 634527 h 1881116"/>
                          <a:gd name="connsiteX633" fmla="*/ 896823 w 7851933"/>
                          <a:gd name="connsiteY633" fmla="*/ 629868 h 1881116"/>
                          <a:gd name="connsiteX634" fmla="*/ 896823 w 7851933"/>
                          <a:gd name="connsiteY634" fmla="*/ 582587 h 1881116"/>
                          <a:gd name="connsiteX635" fmla="*/ 901482 w 7851933"/>
                          <a:gd name="connsiteY635" fmla="*/ 577929 h 1881116"/>
                          <a:gd name="connsiteX636" fmla="*/ 1002106 w 7851933"/>
                          <a:gd name="connsiteY636" fmla="*/ 577929 h 1881116"/>
                          <a:gd name="connsiteX637" fmla="*/ 1002106 w 7851933"/>
                          <a:gd name="connsiteY637" fmla="*/ 572269 h 1881116"/>
                          <a:gd name="connsiteX638" fmla="*/ 901482 w 7851933"/>
                          <a:gd name="connsiteY638" fmla="*/ 572269 h 1881116"/>
                          <a:gd name="connsiteX639" fmla="*/ 891165 w 7851933"/>
                          <a:gd name="connsiteY639" fmla="*/ 582586 h 1881116"/>
                          <a:gd name="connsiteX640" fmla="*/ 891165 w 7851933"/>
                          <a:gd name="connsiteY640" fmla="*/ 582587 h 1881116"/>
                          <a:gd name="connsiteX641" fmla="*/ 891165 w 7851933"/>
                          <a:gd name="connsiteY641" fmla="*/ 629868 h 1881116"/>
                          <a:gd name="connsiteX642" fmla="*/ 901480 w 7851933"/>
                          <a:gd name="connsiteY642" fmla="*/ 640186 h 1881116"/>
                          <a:gd name="connsiteX643" fmla="*/ 901482 w 7851933"/>
                          <a:gd name="connsiteY643" fmla="*/ 640186 h 1881116"/>
                          <a:gd name="connsiteX644" fmla="*/ 1002106 w 7851933"/>
                          <a:gd name="connsiteY644" fmla="*/ 640186 h 1881116"/>
                          <a:gd name="connsiteX645" fmla="*/ 1012426 w 7851933"/>
                          <a:gd name="connsiteY645" fmla="*/ 629868 h 1881116"/>
                          <a:gd name="connsiteX646" fmla="*/ 1012426 w 7851933"/>
                          <a:gd name="connsiteY646" fmla="*/ 582587 h 1881116"/>
                          <a:gd name="connsiteX647" fmla="*/ 1002106 w 7851933"/>
                          <a:gd name="connsiteY647" fmla="*/ 572269 h 1881116"/>
                          <a:gd name="connsiteX648" fmla="*/ 3014266 w 7851933"/>
                          <a:gd name="connsiteY648" fmla="*/ 577929 h 1881116"/>
                          <a:gd name="connsiteX649" fmla="*/ 3018925 w 7851933"/>
                          <a:gd name="connsiteY649" fmla="*/ 582587 h 1881116"/>
                          <a:gd name="connsiteX650" fmla="*/ 3018925 w 7851933"/>
                          <a:gd name="connsiteY650" fmla="*/ 629868 h 1881116"/>
                          <a:gd name="connsiteX651" fmla="*/ 3014266 w 7851933"/>
                          <a:gd name="connsiteY651" fmla="*/ 634527 h 1881116"/>
                          <a:gd name="connsiteX652" fmla="*/ 2930462 w 7851933"/>
                          <a:gd name="connsiteY652" fmla="*/ 634527 h 1881116"/>
                          <a:gd name="connsiteX653" fmla="*/ 2925803 w 7851933"/>
                          <a:gd name="connsiteY653" fmla="*/ 629868 h 1881116"/>
                          <a:gd name="connsiteX654" fmla="*/ 2925803 w 7851933"/>
                          <a:gd name="connsiteY654" fmla="*/ 582587 h 1881116"/>
                          <a:gd name="connsiteX655" fmla="*/ 2930462 w 7851933"/>
                          <a:gd name="connsiteY655" fmla="*/ 577929 h 1881116"/>
                          <a:gd name="connsiteX656" fmla="*/ 3014266 w 7851933"/>
                          <a:gd name="connsiteY656" fmla="*/ 577929 h 1881116"/>
                          <a:gd name="connsiteX657" fmla="*/ 3014266 w 7851933"/>
                          <a:gd name="connsiteY657" fmla="*/ 572269 h 1881116"/>
                          <a:gd name="connsiteX658" fmla="*/ 2930462 w 7851933"/>
                          <a:gd name="connsiteY658" fmla="*/ 572269 h 1881116"/>
                          <a:gd name="connsiteX659" fmla="*/ 2920143 w 7851933"/>
                          <a:gd name="connsiteY659" fmla="*/ 582587 h 1881116"/>
                          <a:gd name="connsiteX660" fmla="*/ 2920143 w 7851933"/>
                          <a:gd name="connsiteY660" fmla="*/ 629868 h 1881116"/>
                          <a:gd name="connsiteX661" fmla="*/ 2930462 w 7851933"/>
                          <a:gd name="connsiteY661" fmla="*/ 640186 h 1881116"/>
                          <a:gd name="connsiteX662" fmla="*/ 3014266 w 7851933"/>
                          <a:gd name="connsiteY662" fmla="*/ 640186 h 1881116"/>
                          <a:gd name="connsiteX663" fmla="*/ 3024585 w 7851933"/>
                          <a:gd name="connsiteY663" fmla="*/ 629868 h 1881116"/>
                          <a:gd name="connsiteX664" fmla="*/ 3024585 w 7851933"/>
                          <a:gd name="connsiteY664" fmla="*/ 582587 h 1881116"/>
                          <a:gd name="connsiteX665" fmla="*/ 3014266 w 7851933"/>
                          <a:gd name="connsiteY665" fmla="*/ 572269 h 1881116"/>
                          <a:gd name="connsiteX666" fmla="*/ 3970423 w 7851933"/>
                          <a:gd name="connsiteY666" fmla="*/ 577929 h 1881116"/>
                          <a:gd name="connsiteX667" fmla="*/ 3975082 w 7851933"/>
                          <a:gd name="connsiteY667" fmla="*/ 582587 h 1881116"/>
                          <a:gd name="connsiteX668" fmla="*/ 3975082 w 7851933"/>
                          <a:gd name="connsiteY668" fmla="*/ 629868 h 1881116"/>
                          <a:gd name="connsiteX669" fmla="*/ 3970423 w 7851933"/>
                          <a:gd name="connsiteY669" fmla="*/ 634527 h 1881116"/>
                          <a:gd name="connsiteX670" fmla="*/ 3895547 w 7851933"/>
                          <a:gd name="connsiteY670" fmla="*/ 634527 h 1881116"/>
                          <a:gd name="connsiteX671" fmla="*/ 3890888 w 7851933"/>
                          <a:gd name="connsiteY671" fmla="*/ 629868 h 1881116"/>
                          <a:gd name="connsiteX672" fmla="*/ 3890888 w 7851933"/>
                          <a:gd name="connsiteY672" fmla="*/ 582587 h 1881116"/>
                          <a:gd name="connsiteX673" fmla="*/ 3895548 w 7851933"/>
                          <a:gd name="connsiteY673" fmla="*/ 577929 h 1881116"/>
                          <a:gd name="connsiteX674" fmla="*/ 3970423 w 7851933"/>
                          <a:gd name="connsiteY674" fmla="*/ 577929 h 1881116"/>
                          <a:gd name="connsiteX675" fmla="*/ 3970423 w 7851933"/>
                          <a:gd name="connsiteY675" fmla="*/ 572269 h 1881116"/>
                          <a:gd name="connsiteX676" fmla="*/ 3895547 w 7851933"/>
                          <a:gd name="connsiteY676" fmla="*/ 572269 h 1881116"/>
                          <a:gd name="connsiteX677" fmla="*/ 3885228 w 7851933"/>
                          <a:gd name="connsiteY677" fmla="*/ 582587 h 1881116"/>
                          <a:gd name="connsiteX678" fmla="*/ 3885228 w 7851933"/>
                          <a:gd name="connsiteY678" fmla="*/ 629868 h 1881116"/>
                          <a:gd name="connsiteX679" fmla="*/ 3895547 w 7851933"/>
                          <a:gd name="connsiteY679" fmla="*/ 640186 h 1881116"/>
                          <a:gd name="connsiteX680" fmla="*/ 3970423 w 7851933"/>
                          <a:gd name="connsiteY680" fmla="*/ 640186 h 1881116"/>
                          <a:gd name="connsiteX681" fmla="*/ 3980742 w 7851933"/>
                          <a:gd name="connsiteY681" fmla="*/ 629868 h 1881116"/>
                          <a:gd name="connsiteX682" fmla="*/ 3980742 w 7851933"/>
                          <a:gd name="connsiteY682" fmla="*/ 582587 h 1881116"/>
                          <a:gd name="connsiteX683" fmla="*/ 3970423 w 7851933"/>
                          <a:gd name="connsiteY683" fmla="*/ 572269 h 1881116"/>
                          <a:gd name="connsiteX684" fmla="*/ 4732418 w 7851933"/>
                          <a:gd name="connsiteY684" fmla="*/ 577929 h 1881116"/>
                          <a:gd name="connsiteX685" fmla="*/ 4737077 w 7851933"/>
                          <a:gd name="connsiteY685" fmla="*/ 582587 h 1881116"/>
                          <a:gd name="connsiteX686" fmla="*/ 4737076 w 7851933"/>
                          <a:gd name="connsiteY686" fmla="*/ 629868 h 1881116"/>
                          <a:gd name="connsiteX687" fmla="*/ 4732417 w 7851933"/>
                          <a:gd name="connsiteY687" fmla="*/ 634527 h 1881116"/>
                          <a:gd name="connsiteX688" fmla="*/ 4508281 w 7851933"/>
                          <a:gd name="connsiteY688" fmla="*/ 634527 h 1881116"/>
                          <a:gd name="connsiteX689" fmla="*/ 4503622 w 7851933"/>
                          <a:gd name="connsiteY689" fmla="*/ 629868 h 1881116"/>
                          <a:gd name="connsiteX690" fmla="*/ 4503622 w 7851933"/>
                          <a:gd name="connsiteY690" fmla="*/ 582587 h 1881116"/>
                          <a:gd name="connsiteX691" fmla="*/ 4508281 w 7851933"/>
                          <a:gd name="connsiteY691" fmla="*/ 577929 h 1881116"/>
                          <a:gd name="connsiteX692" fmla="*/ 4732418 w 7851933"/>
                          <a:gd name="connsiteY692" fmla="*/ 577929 h 1881116"/>
                          <a:gd name="connsiteX693" fmla="*/ 4732418 w 7851933"/>
                          <a:gd name="connsiteY693" fmla="*/ 572269 h 1881116"/>
                          <a:gd name="connsiteX694" fmla="*/ 4508281 w 7851933"/>
                          <a:gd name="connsiteY694" fmla="*/ 572269 h 1881116"/>
                          <a:gd name="connsiteX695" fmla="*/ 4497962 w 7851933"/>
                          <a:gd name="connsiteY695" fmla="*/ 582587 h 1881116"/>
                          <a:gd name="connsiteX696" fmla="*/ 4497962 w 7851933"/>
                          <a:gd name="connsiteY696" fmla="*/ 629868 h 1881116"/>
                          <a:gd name="connsiteX697" fmla="*/ 4508282 w 7851933"/>
                          <a:gd name="connsiteY697" fmla="*/ 640186 h 1881116"/>
                          <a:gd name="connsiteX698" fmla="*/ 4732418 w 7851933"/>
                          <a:gd name="connsiteY698" fmla="*/ 640186 h 1881116"/>
                          <a:gd name="connsiteX699" fmla="*/ 4742737 w 7851933"/>
                          <a:gd name="connsiteY699" fmla="*/ 629868 h 1881116"/>
                          <a:gd name="connsiteX700" fmla="*/ 4742737 w 7851933"/>
                          <a:gd name="connsiteY700" fmla="*/ 582587 h 1881116"/>
                          <a:gd name="connsiteX701" fmla="*/ 4732417 w 7851933"/>
                          <a:gd name="connsiteY701" fmla="*/ 572269 h 1881116"/>
                          <a:gd name="connsiteX702" fmla="*/ 5385151 w 7851933"/>
                          <a:gd name="connsiteY702" fmla="*/ 577929 h 1881116"/>
                          <a:gd name="connsiteX703" fmla="*/ 5389810 w 7851933"/>
                          <a:gd name="connsiteY703" fmla="*/ 582587 h 1881116"/>
                          <a:gd name="connsiteX704" fmla="*/ 5389810 w 7851933"/>
                          <a:gd name="connsiteY704" fmla="*/ 629868 h 1881116"/>
                          <a:gd name="connsiteX705" fmla="*/ 5385151 w 7851933"/>
                          <a:gd name="connsiteY705" fmla="*/ 634527 h 1881116"/>
                          <a:gd name="connsiteX706" fmla="*/ 5356684 w 7851933"/>
                          <a:gd name="connsiteY706" fmla="*/ 634527 h 1881116"/>
                          <a:gd name="connsiteX707" fmla="*/ 5352025 w 7851933"/>
                          <a:gd name="connsiteY707" fmla="*/ 629868 h 1881116"/>
                          <a:gd name="connsiteX708" fmla="*/ 5352025 w 7851933"/>
                          <a:gd name="connsiteY708" fmla="*/ 582587 h 1881116"/>
                          <a:gd name="connsiteX709" fmla="*/ 5356684 w 7851933"/>
                          <a:gd name="connsiteY709" fmla="*/ 577929 h 1881116"/>
                          <a:gd name="connsiteX710" fmla="*/ 5385151 w 7851933"/>
                          <a:gd name="connsiteY710" fmla="*/ 577929 h 1881116"/>
                          <a:gd name="connsiteX711" fmla="*/ 5385151 w 7851933"/>
                          <a:gd name="connsiteY711" fmla="*/ 572269 h 1881116"/>
                          <a:gd name="connsiteX712" fmla="*/ 5356684 w 7851933"/>
                          <a:gd name="connsiteY712" fmla="*/ 572269 h 1881116"/>
                          <a:gd name="connsiteX713" fmla="*/ 5346364 w 7851933"/>
                          <a:gd name="connsiteY713" fmla="*/ 582587 h 1881116"/>
                          <a:gd name="connsiteX714" fmla="*/ 5346365 w 7851933"/>
                          <a:gd name="connsiteY714" fmla="*/ 629868 h 1881116"/>
                          <a:gd name="connsiteX715" fmla="*/ 5356684 w 7851933"/>
                          <a:gd name="connsiteY715" fmla="*/ 640186 h 1881116"/>
                          <a:gd name="connsiteX716" fmla="*/ 5385151 w 7851933"/>
                          <a:gd name="connsiteY716" fmla="*/ 640186 h 1881116"/>
                          <a:gd name="connsiteX717" fmla="*/ 5395470 w 7851933"/>
                          <a:gd name="connsiteY717" fmla="*/ 629868 h 1881116"/>
                          <a:gd name="connsiteX718" fmla="*/ 5395470 w 7851933"/>
                          <a:gd name="connsiteY718" fmla="*/ 582587 h 1881116"/>
                          <a:gd name="connsiteX719" fmla="*/ 5385150 w 7851933"/>
                          <a:gd name="connsiteY719" fmla="*/ 572269 h 1881116"/>
                          <a:gd name="connsiteX720" fmla="*/ 6075594 w 7851933"/>
                          <a:gd name="connsiteY720" fmla="*/ 577929 h 1881116"/>
                          <a:gd name="connsiteX721" fmla="*/ 6080253 w 7851933"/>
                          <a:gd name="connsiteY721" fmla="*/ 582587 h 1881116"/>
                          <a:gd name="connsiteX722" fmla="*/ 6080253 w 7851933"/>
                          <a:gd name="connsiteY722" fmla="*/ 629868 h 1881116"/>
                          <a:gd name="connsiteX723" fmla="*/ 6075594 w 7851933"/>
                          <a:gd name="connsiteY723" fmla="*/ 634527 h 1881116"/>
                          <a:gd name="connsiteX724" fmla="*/ 5805748 w 7851933"/>
                          <a:gd name="connsiteY724" fmla="*/ 634527 h 1881116"/>
                          <a:gd name="connsiteX725" fmla="*/ 5801089 w 7851933"/>
                          <a:gd name="connsiteY725" fmla="*/ 629868 h 1881116"/>
                          <a:gd name="connsiteX726" fmla="*/ 5801089 w 7851933"/>
                          <a:gd name="connsiteY726" fmla="*/ 582587 h 1881116"/>
                          <a:gd name="connsiteX727" fmla="*/ 5805748 w 7851933"/>
                          <a:gd name="connsiteY727" fmla="*/ 577929 h 1881116"/>
                          <a:gd name="connsiteX728" fmla="*/ 6075594 w 7851933"/>
                          <a:gd name="connsiteY728" fmla="*/ 577929 h 1881116"/>
                          <a:gd name="connsiteX729" fmla="*/ 6075594 w 7851933"/>
                          <a:gd name="connsiteY729" fmla="*/ 572269 h 1881116"/>
                          <a:gd name="connsiteX730" fmla="*/ 5805748 w 7851933"/>
                          <a:gd name="connsiteY730" fmla="*/ 572269 h 1881116"/>
                          <a:gd name="connsiteX731" fmla="*/ 5795428 w 7851933"/>
                          <a:gd name="connsiteY731" fmla="*/ 582587 h 1881116"/>
                          <a:gd name="connsiteX732" fmla="*/ 5795428 w 7851933"/>
                          <a:gd name="connsiteY732" fmla="*/ 629868 h 1881116"/>
                          <a:gd name="connsiteX733" fmla="*/ 5805748 w 7851933"/>
                          <a:gd name="connsiteY733" fmla="*/ 640186 h 1881116"/>
                          <a:gd name="connsiteX734" fmla="*/ 6075594 w 7851933"/>
                          <a:gd name="connsiteY734" fmla="*/ 640186 h 1881116"/>
                          <a:gd name="connsiteX735" fmla="*/ 6085913 w 7851933"/>
                          <a:gd name="connsiteY735" fmla="*/ 629868 h 1881116"/>
                          <a:gd name="connsiteX736" fmla="*/ 6085913 w 7851933"/>
                          <a:gd name="connsiteY736" fmla="*/ 582587 h 1881116"/>
                          <a:gd name="connsiteX737" fmla="*/ 6075593 w 7851933"/>
                          <a:gd name="connsiteY737" fmla="*/ 572269 h 1881116"/>
                          <a:gd name="connsiteX738" fmla="*/ 6581852 w 7851933"/>
                          <a:gd name="connsiteY738" fmla="*/ 577929 h 1881116"/>
                          <a:gd name="connsiteX739" fmla="*/ 6586511 w 7851933"/>
                          <a:gd name="connsiteY739" fmla="*/ 582587 h 1881116"/>
                          <a:gd name="connsiteX740" fmla="*/ 6586511 w 7851933"/>
                          <a:gd name="connsiteY740" fmla="*/ 629868 h 1881116"/>
                          <a:gd name="connsiteX741" fmla="*/ 6581852 w 7851933"/>
                          <a:gd name="connsiteY741" fmla="*/ 634527 h 1881116"/>
                          <a:gd name="connsiteX742" fmla="*/ 6463122 w 7851933"/>
                          <a:gd name="connsiteY742" fmla="*/ 634527 h 1881116"/>
                          <a:gd name="connsiteX743" fmla="*/ 6458463 w 7851933"/>
                          <a:gd name="connsiteY743" fmla="*/ 629868 h 1881116"/>
                          <a:gd name="connsiteX744" fmla="*/ 6458463 w 7851933"/>
                          <a:gd name="connsiteY744" fmla="*/ 582587 h 1881116"/>
                          <a:gd name="connsiteX745" fmla="*/ 6463122 w 7851933"/>
                          <a:gd name="connsiteY745" fmla="*/ 577929 h 1881116"/>
                          <a:gd name="connsiteX746" fmla="*/ 6581852 w 7851933"/>
                          <a:gd name="connsiteY746" fmla="*/ 577929 h 1881116"/>
                          <a:gd name="connsiteX747" fmla="*/ 6581852 w 7851933"/>
                          <a:gd name="connsiteY747" fmla="*/ 572269 h 1881116"/>
                          <a:gd name="connsiteX748" fmla="*/ 6463122 w 7851933"/>
                          <a:gd name="connsiteY748" fmla="*/ 572269 h 1881116"/>
                          <a:gd name="connsiteX749" fmla="*/ 6452803 w 7851933"/>
                          <a:gd name="connsiteY749" fmla="*/ 582587 h 1881116"/>
                          <a:gd name="connsiteX750" fmla="*/ 6452803 w 7851933"/>
                          <a:gd name="connsiteY750" fmla="*/ 629868 h 1881116"/>
                          <a:gd name="connsiteX751" fmla="*/ 6463122 w 7851933"/>
                          <a:gd name="connsiteY751" fmla="*/ 640186 h 1881116"/>
                          <a:gd name="connsiteX752" fmla="*/ 6581852 w 7851933"/>
                          <a:gd name="connsiteY752" fmla="*/ 640186 h 1881116"/>
                          <a:gd name="connsiteX753" fmla="*/ 6592171 w 7851933"/>
                          <a:gd name="connsiteY753" fmla="*/ 629868 h 1881116"/>
                          <a:gd name="connsiteX754" fmla="*/ 6592171 w 7851933"/>
                          <a:gd name="connsiteY754" fmla="*/ 582587 h 1881116"/>
                          <a:gd name="connsiteX755" fmla="*/ 6581852 w 7851933"/>
                          <a:gd name="connsiteY755" fmla="*/ 572269 h 1881116"/>
                          <a:gd name="connsiteX756" fmla="*/ 6954684 w 7851933"/>
                          <a:gd name="connsiteY756" fmla="*/ 577929 h 1881116"/>
                          <a:gd name="connsiteX757" fmla="*/ 6959335 w 7851933"/>
                          <a:gd name="connsiteY757" fmla="*/ 582587 h 1881116"/>
                          <a:gd name="connsiteX758" fmla="*/ 6959335 w 7851933"/>
                          <a:gd name="connsiteY758" fmla="*/ 629868 h 1881116"/>
                          <a:gd name="connsiteX759" fmla="*/ 6954676 w 7851933"/>
                          <a:gd name="connsiteY759" fmla="*/ 634527 h 1881116"/>
                          <a:gd name="connsiteX760" fmla="*/ 6749025 w 7851933"/>
                          <a:gd name="connsiteY760" fmla="*/ 634527 h 1881116"/>
                          <a:gd name="connsiteX761" fmla="*/ 6744366 w 7851933"/>
                          <a:gd name="connsiteY761" fmla="*/ 629868 h 1881116"/>
                          <a:gd name="connsiteX762" fmla="*/ 6744366 w 7851933"/>
                          <a:gd name="connsiteY762" fmla="*/ 582587 h 1881116"/>
                          <a:gd name="connsiteX763" fmla="*/ 6749025 w 7851933"/>
                          <a:gd name="connsiteY763" fmla="*/ 577929 h 1881116"/>
                          <a:gd name="connsiteX764" fmla="*/ 6954676 w 7851933"/>
                          <a:gd name="connsiteY764" fmla="*/ 577929 h 1881116"/>
                          <a:gd name="connsiteX765" fmla="*/ 6954676 w 7851933"/>
                          <a:gd name="connsiteY765" fmla="*/ 572269 h 1881116"/>
                          <a:gd name="connsiteX766" fmla="*/ 6749025 w 7851933"/>
                          <a:gd name="connsiteY766" fmla="*/ 572269 h 1881116"/>
                          <a:gd name="connsiteX767" fmla="*/ 6738706 w 7851933"/>
                          <a:gd name="connsiteY767" fmla="*/ 582587 h 1881116"/>
                          <a:gd name="connsiteX768" fmla="*/ 6738706 w 7851933"/>
                          <a:gd name="connsiteY768" fmla="*/ 629868 h 1881116"/>
                          <a:gd name="connsiteX769" fmla="*/ 6749025 w 7851933"/>
                          <a:gd name="connsiteY769" fmla="*/ 640186 h 1881116"/>
                          <a:gd name="connsiteX770" fmla="*/ 6954676 w 7851933"/>
                          <a:gd name="connsiteY770" fmla="*/ 640186 h 1881116"/>
                          <a:gd name="connsiteX771" fmla="*/ 6964996 w 7851933"/>
                          <a:gd name="connsiteY771" fmla="*/ 629868 h 1881116"/>
                          <a:gd name="connsiteX772" fmla="*/ 6964995 w 7851933"/>
                          <a:gd name="connsiteY772" fmla="*/ 582587 h 1881116"/>
                          <a:gd name="connsiteX773" fmla="*/ 6954676 w 7851933"/>
                          <a:gd name="connsiteY773" fmla="*/ 572269 h 1881116"/>
                          <a:gd name="connsiteX774" fmla="*/ 7258449 w 7851933"/>
                          <a:gd name="connsiteY774" fmla="*/ 577929 h 1881116"/>
                          <a:gd name="connsiteX775" fmla="*/ 7263108 w 7851933"/>
                          <a:gd name="connsiteY775" fmla="*/ 582587 h 1881116"/>
                          <a:gd name="connsiteX776" fmla="*/ 7263108 w 7851933"/>
                          <a:gd name="connsiteY776" fmla="*/ 629868 h 1881116"/>
                          <a:gd name="connsiteX777" fmla="*/ 7258449 w 7851933"/>
                          <a:gd name="connsiteY777" fmla="*/ 634527 h 1881116"/>
                          <a:gd name="connsiteX778" fmla="*/ 7196532 w 7851933"/>
                          <a:gd name="connsiteY778" fmla="*/ 634527 h 1881116"/>
                          <a:gd name="connsiteX779" fmla="*/ 7191873 w 7851933"/>
                          <a:gd name="connsiteY779" fmla="*/ 629868 h 1881116"/>
                          <a:gd name="connsiteX780" fmla="*/ 7191873 w 7851933"/>
                          <a:gd name="connsiteY780" fmla="*/ 582587 h 1881116"/>
                          <a:gd name="connsiteX781" fmla="*/ 7196532 w 7851933"/>
                          <a:gd name="connsiteY781" fmla="*/ 577929 h 1881116"/>
                          <a:gd name="connsiteX782" fmla="*/ 7258449 w 7851933"/>
                          <a:gd name="connsiteY782" fmla="*/ 577929 h 1881116"/>
                          <a:gd name="connsiteX783" fmla="*/ 7258449 w 7851933"/>
                          <a:gd name="connsiteY783" fmla="*/ 572269 h 1881116"/>
                          <a:gd name="connsiteX784" fmla="*/ 7196532 w 7851933"/>
                          <a:gd name="connsiteY784" fmla="*/ 572269 h 1881116"/>
                          <a:gd name="connsiteX785" fmla="*/ 7186213 w 7851933"/>
                          <a:gd name="connsiteY785" fmla="*/ 582587 h 1881116"/>
                          <a:gd name="connsiteX786" fmla="*/ 7186213 w 7851933"/>
                          <a:gd name="connsiteY786" fmla="*/ 629868 h 1881116"/>
                          <a:gd name="connsiteX787" fmla="*/ 7196532 w 7851933"/>
                          <a:gd name="connsiteY787" fmla="*/ 640186 h 1881116"/>
                          <a:gd name="connsiteX788" fmla="*/ 7258449 w 7851933"/>
                          <a:gd name="connsiteY788" fmla="*/ 640186 h 1881116"/>
                          <a:gd name="connsiteX789" fmla="*/ 7268769 w 7851933"/>
                          <a:gd name="connsiteY789" fmla="*/ 629868 h 1881116"/>
                          <a:gd name="connsiteX790" fmla="*/ 7268768 w 7851933"/>
                          <a:gd name="connsiteY790" fmla="*/ 582587 h 1881116"/>
                          <a:gd name="connsiteX791" fmla="*/ 7258449 w 7851933"/>
                          <a:gd name="connsiteY791" fmla="*/ 572269 h 1881116"/>
                          <a:gd name="connsiteX792" fmla="*/ 7642494 w 7851933"/>
                          <a:gd name="connsiteY792" fmla="*/ 577929 h 1881116"/>
                          <a:gd name="connsiteX793" fmla="*/ 7647153 w 7851933"/>
                          <a:gd name="connsiteY793" fmla="*/ 582587 h 1881116"/>
                          <a:gd name="connsiteX794" fmla="*/ 7647153 w 7851933"/>
                          <a:gd name="connsiteY794" fmla="*/ 629868 h 1881116"/>
                          <a:gd name="connsiteX795" fmla="*/ 7642494 w 7851933"/>
                          <a:gd name="connsiteY795" fmla="*/ 634527 h 1881116"/>
                          <a:gd name="connsiteX796" fmla="*/ 7624305 w 7851933"/>
                          <a:gd name="connsiteY796" fmla="*/ 634527 h 1881116"/>
                          <a:gd name="connsiteX797" fmla="*/ 7619646 w 7851933"/>
                          <a:gd name="connsiteY797" fmla="*/ 629868 h 1881116"/>
                          <a:gd name="connsiteX798" fmla="*/ 7619646 w 7851933"/>
                          <a:gd name="connsiteY798" fmla="*/ 582587 h 1881116"/>
                          <a:gd name="connsiteX799" fmla="*/ 7624305 w 7851933"/>
                          <a:gd name="connsiteY799" fmla="*/ 577929 h 1881116"/>
                          <a:gd name="connsiteX800" fmla="*/ 7642494 w 7851933"/>
                          <a:gd name="connsiteY800" fmla="*/ 577929 h 1881116"/>
                          <a:gd name="connsiteX801" fmla="*/ 7642494 w 7851933"/>
                          <a:gd name="connsiteY801" fmla="*/ 572269 h 1881116"/>
                          <a:gd name="connsiteX802" fmla="*/ 7624305 w 7851933"/>
                          <a:gd name="connsiteY802" fmla="*/ 572269 h 1881116"/>
                          <a:gd name="connsiteX803" fmla="*/ 7613986 w 7851933"/>
                          <a:gd name="connsiteY803" fmla="*/ 582587 h 1881116"/>
                          <a:gd name="connsiteX804" fmla="*/ 7613986 w 7851933"/>
                          <a:gd name="connsiteY804" fmla="*/ 629868 h 1881116"/>
                          <a:gd name="connsiteX805" fmla="*/ 7624305 w 7851933"/>
                          <a:gd name="connsiteY805" fmla="*/ 640186 h 1881116"/>
                          <a:gd name="connsiteX806" fmla="*/ 7642494 w 7851933"/>
                          <a:gd name="connsiteY806" fmla="*/ 640186 h 1881116"/>
                          <a:gd name="connsiteX807" fmla="*/ 7652811 w 7851933"/>
                          <a:gd name="connsiteY807" fmla="*/ 629870 h 1881116"/>
                          <a:gd name="connsiteX808" fmla="*/ 7652811 w 7851933"/>
                          <a:gd name="connsiteY808" fmla="*/ 629868 h 1881116"/>
                          <a:gd name="connsiteX809" fmla="*/ 7652811 w 7851933"/>
                          <a:gd name="connsiteY809" fmla="*/ 582587 h 1881116"/>
                          <a:gd name="connsiteX810" fmla="*/ 7642496 w 7851933"/>
                          <a:gd name="connsiteY810" fmla="*/ 572269 h 1881116"/>
                          <a:gd name="connsiteX811" fmla="*/ 7642494 w 7851933"/>
                          <a:gd name="connsiteY811" fmla="*/ 572269 h 1881116"/>
                          <a:gd name="connsiteX812" fmla="*/ 2985797 w 7851933"/>
                          <a:gd name="connsiteY812" fmla="*/ 458444 h 1881116"/>
                          <a:gd name="connsiteX813" fmla="*/ 2990456 w 7851933"/>
                          <a:gd name="connsiteY813" fmla="*/ 463103 h 1881116"/>
                          <a:gd name="connsiteX814" fmla="*/ 2990456 w 7851933"/>
                          <a:gd name="connsiteY814" fmla="*/ 510383 h 1881116"/>
                          <a:gd name="connsiteX815" fmla="*/ 2985797 w 7851933"/>
                          <a:gd name="connsiteY815" fmla="*/ 515042 h 1881116"/>
                          <a:gd name="connsiteX816" fmla="*/ 2639045 w 7851933"/>
                          <a:gd name="connsiteY816" fmla="*/ 515042 h 1881116"/>
                          <a:gd name="connsiteX817" fmla="*/ 2634386 w 7851933"/>
                          <a:gd name="connsiteY817" fmla="*/ 510383 h 1881116"/>
                          <a:gd name="connsiteX818" fmla="*/ 2634386 w 7851933"/>
                          <a:gd name="connsiteY818" fmla="*/ 463103 h 1881116"/>
                          <a:gd name="connsiteX819" fmla="*/ 2639046 w 7851933"/>
                          <a:gd name="connsiteY819" fmla="*/ 458444 h 1881116"/>
                          <a:gd name="connsiteX820" fmla="*/ 2985797 w 7851933"/>
                          <a:gd name="connsiteY820" fmla="*/ 458444 h 1881116"/>
                          <a:gd name="connsiteX821" fmla="*/ 2985797 w 7851933"/>
                          <a:gd name="connsiteY821" fmla="*/ 452784 h 1881116"/>
                          <a:gd name="connsiteX822" fmla="*/ 2639045 w 7851933"/>
                          <a:gd name="connsiteY822" fmla="*/ 452784 h 1881116"/>
                          <a:gd name="connsiteX823" fmla="*/ 2628726 w 7851933"/>
                          <a:gd name="connsiteY823" fmla="*/ 463103 h 1881116"/>
                          <a:gd name="connsiteX824" fmla="*/ 2628726 w 7851933"/>
                          <a:gd name="connsiteY824" fmla="*/ 510383 h 1881116"/>
                          <a:gd name="connsiteX825" fmla="*/ 2639045 w 7851933"/>
                          <a:gd name="connsiteY825" fmla="*/ 520702 h 1881116"/>
                          <a:gd name="connsiteX826" fmla="*/ 2985797 w 7851933"/>
                          <a:gd name="connsiteY826" fmla="*/ 520702 h 1881116"/>
                          <a:gd name="connsiteX827" fmla="*/ 2996116 w 7851933"/>
                          <a:gd name="connsiteY827" fmla="*/ 510383 h 1881116"/>
                          <a:gd name="connsiteX828" fmla="*/ 2996116 w 7851933"/>
                          <a:gd name="connsiteY828" fmla="*/ 463103 h 1881116"/>
                          <a:gd name="connsiteX829" fmla="*/ 2985797 w 7851933"/>
                          <a:gd name="connsiteY829" fmla="*/ 452784 h 1881116"/>
                          <a:gd name="connsiteX830" fmla="*/ 3433743 w 7851933"/>
                          <a:gd name="connsiteY830" fmla="*/ 458444 h 1881116"/>
                          <a:gd name="connsiteX831" fmla="*/ 3438402 w 7851933"/>
                          <a:gd name="connsiteY831" fmla="*/ 463103 h 1881116"/>
                          <a:gd name="connsiteX832" fmla="*/ 3438402 w 7851933"/>
                          <a:gd name="connsiteY832" fmla="*/ 510383 h 1881116"/>
                          <a:gd name="connsiteX833" fmla="*/ 3433743 w 7851933"/>
                          <a:gd name="connsiteY833" fmla="*/ 515042 h 1881116"/>
                          <a:gd name="connsiteX834" fmla="*/ 3397492 w 7851933"/>
                          <a:gd name="connsiteY834" fmla="*/ 515042 h 1881116"/>
                          <a:gd name="connsiteX835" fmla="*/ 3392833 w 7851933"/>
                          <a:gd name="connsiteY835" fmla="*/ 510383 h 1881116"/>
                          <a:gd name="connsiteX836" fmla="*/ 3392833 w 7851933"/>
                          <a:gd name="connsiteY836" fmla="*/ 463103 h 1881116"/>
                          <a:gd name="connsiteX837" fmla="*/ 3397492 w 7851933"/>
                          <a:gd name="connsiteY837" fmla="*/ 458444 h 1881116"/>
                          <a:gd name="connsiteX838" fmla="*/ 3433753 w 7851933"/>
                          <a:gd name="connsiteY838" fmla="*/ 458444 h 1881116"/>
                          <a:gd name="connsiteX839" fmla="*/ 3433753 w 7851933"/>
                          <a:gd name="connsiteY839" fmla="*/ 452784 h 1881116"/>
                          <a:gd name="connsiteX840" fmla="*/ 3397502 w 7851933"/>
                          <a:gd name="connsiteY840" fmla="*/ 452784 h 1881116"/>
                          <a:gd name="connsiteX841" fmla="*/ 3387183 w 7851933"/>
                          <a:gd name="connsiteY841" fmla="*/ 463103 h 1881116"/>
                          <a:gd name="connsiteX842" fmla="*/ 3387183 w 7851933"/>
                          <a:gd name="connsiteY842" fmla="*/ 510383 h 1881116"/>
                          <a:gd name="connsiteX843" fmla="*/ 3397502 w 7851933"/>
                          <a:gd name="connsiteY843" fmla="*/ 520702 h 1881116"/>
                          <a:gd name="connsiteX844" fmla="*/ 3433753 w 7851933"/>
                          <a:gd name="connsiteY844" fmla="*/ 520702 h 1881116"/>
                          <a:gd name="connsiteX845" fmla="*/ 3444072 w 7851933"/>
                          <a:gd name="connsiteY845" fmla="*/ 510383 h 1881116"/>
                          <a:gd name="connsiteX846" fmla="*/ 3444072 w 7851933"/>
                          <a:gd name="connsiteY846" fmla="*/ 463103 h 1881116"/>
                          <a:gd name="connsiteX847" fmla="*/ 3433753 w 7851933"/>
                          <a:gd name="connsiteY847" fmla="*/ 452784 h 1881116"/>
                          <a:gd name="connsiteX848" fmla="*/ 4278928 w 7851933"/>
                          <a:gd name="connsiteY848" fmla="*/ 458444 h 1881116"/>
                          <a:gd name="connsiteX849" fmla="*/ 4283587 w 7851933"/>
                          <a:gd name="connsiteY849" fmla="*/ 463103 h 1881116"/>
                          <a:gd name="connsiteX850" fmla="*/ 4283587 w 7851933"/>
                          <a:gd name="connsiteY850" fmla="*/ 510383 h 1881116"/>
                          <a:gd name="connsiteX851" fmla="*/ 4278928 w 7851933"/>
                          <a:gd name="connsiteY851" fmla="*/ 515042 h 1881116"/>
                          <a:gd name="connsiteX852" fmla="*/ 4042742 w 7851933"/>
                          <a:gd name="connsiteY852" fmla="*/ 515042 h 1881116"/>
                          <a:gd name="connsiteX853" fmla="*/ 4038083 w 7851933"/>
                          <a:gd name="connsiteY853" fmla="*/ 510383 h 1881116"/>
                          <a:gd name="connsiteX854" fmla="*/ 4038083 w 7851933"/>
                          <a:gd name="connsiteY854" fmla="*/ 463103 h 1881116"/>
                          <a:gd name="connsiteX855" fmla="*/ 4042742 w 7851933"/>
                          <a:gd name="connsiteY855" fmla="*/ 458444 h 1881116"/>
                          <a:gd name="connsiteX856" fmla="*/ 4278928 w 7851933"/>
                          <a:gd name="connsiteY856" fmla="*/ 458444 h 1881116"/>
                          <a:gd name="connsiteX857" fmla="*/ 4278928 w 7851933"/>
                          <a:gd name="connsiteY857" fmla="*/ 452784 h 1881116"/>
                          <a:gd name="connsiteX858" fmla="*/ 4042742 w 7851933"/>
                          <a:gd name="connsiteY858" fmla="*/ 452784 h 1881116"/>
                          <a:gd name="connsiteX859" fmla="*/ 4032423 w 7851933"/>
                          <a:gd name="connsiteY859" fmla="*/ 463103 h 1881116"/>
                          <a:gd name="connsiteX860" fmla="*/ 4032423 w 7851933"/>
                          <a:gd name="connsiteY860" fmla="*/ 510383 h 1881116"/>
                          <a:gd name="connsiteX861" fmla="*/ 4042742 w 7851933"/>
                          <a:gd name="connsiteY861" fmla="*/ 520702 h 1881116"/>
                          <a:gd name="connsiteX862" fmla="*/ 4278928 w 7851933"/>
                          <a:gd name="connsiteY862" fmla="*/ 520702 h 1881116"/>
                          <a:gd name="connsiteX863" fmla="*/ 4289248 w 7851933"/>
                          <a:gd name="connsiteY863" fmla="*/ 510383 h 1881116"/>
                          <a:gd name="connsiteX864" fmla="*/ 4289248 w 7851933"/>
                          <a:gd name="connsiteY864" fmla="*/ 463103 h 1881116"/>
                          <a:gd name="connsiteX865" fmla="*/ 4278928 w 7851933"/>
                          <a:gd name="connsiteY865" fmla="*/ 452784 h 1881116"/>
                          <a:gd name="connsiteX866" fmla="*/ 4664630 w 7851933"/>
                          <a:gd name="connsiteY866" fmla="*/ 458444 h 1881116"/>
                          <a:gd name="connsiteX867" fmla="*/ 4669289 w 7851933"/>
                          <a:gd name="connsiteY867" fmla="*/ 463103 h 1881116"/>
                          <a:gd name="connsiteX868" fmla="*/ 4669289 w 7851933"/>
                          <a:gd name="connsiteY868" fmla="*/ 510383 h 1881116"/>
                          <a:gd name="connsiteX869" fmla="*/ 4664630 w 7851933"/>
                          <a:gd name="connsiteY869" fmla="*/ 515042 h 1881116"/>
                          <a:gd name="connsiteX870" fmla="*/ 4633279 w 7851933"/>
                          <a:gd name="connsiteY870" fmla="*/ 515042 h 1881116"/>
                          <a:gd name="connsiteX871" fmla="*/ 4628620 w 7851933"/>
                          <a:gd name="connsiteY871" fmla="*/ 510383 h 1881116"/>
                          <a:gd name="connsiteX872" fmla="*/ 4628620 w 7851933"/>
                          <a:gd name="connsiteY872" fmla="*/ 463103 h 1881116"/>
                          <a:gd name="connsiteX873" fmla="*/ 4633279 w 7851933"/>
                          <a:gd name="connsiteY873" fmla="*/ 458444 h 1881116"/>
                          <a:gd name="connsiteX874" fmla="*/ 4664630 w 7851933"/>
                          <a:gd name="connsiteY874" fmla="*/ 458444 h 1881116"/>
                          <a:gd name="connsiteX875" fmla="*/ 4664630 w 7851933"/>
                          <a:gd name="connsiteY875" fmla="*/ 452784 h 1881116"/>
                          <a:gd name="connsiteX876" fmla="*/ 4633279 w 7851933"/>
                          <a:gd name="connsiteY876" fmla="*/ 452784 h 1881116"/>
                          <a:gd name="connsiteX877" fmla="*/ 4622959 w 7851933"/>
                          <a:gd name="connsiteY877" fmla="*/ 463103 h 1881116"/>
                          <a:gd name="connsiteX878" fmla="*/ 4622960 w 7851933"/>
                          <a:gd name="connsiteY878" fmla="*/ 510383 h 1881116"/>
                          <a:gd name="connsiteX879" fmla="*/ 4633279 w 7851933"/>
                          <a:gd name="connsiteY879" fmla="*/ 520702 h 1881116"/>
                          <a:gd name="connsiteX880" fmla="*/ 4664630 w 7851933"/>
                          <a:gd name="connsiteY880" fmla="*/ 520702 h 1881116"/>
                          <a:gd name="connsiteX881" fmla="*/ 4674949 w 7851933"/>
                          <a:gd name="connsiteY881" fmla="*/ 510383 h 1881116"/>
                          <a:gd name="connsiteX882" fmla="*/ 4674949 w 7851933"/>
                          <a:gd name="connsiteY882" fmla="*/ 463103 h 1881116"/>
                          <a:gd name="connsiteX883" fmla="*/ 4664630 w 7851933"/>
                          <a:gd name="connsiteY883" fmla="*/ 452784 h 1881116"/>
                          <a:gd name="connsiteX884" fmla="*/ 5572421 w 7851933"/>
                          <a:gd name="connsiteY884" fmla="*/ 458444 h 1881116"/>
                          <a:gd name="connsiteX885" fmla="*/ 5577080 w 7851933"/>
                          <a:gd name="connsiteY885" fmla="*/ 463103 h 1881116"/>
                          <a:gd name="connsiteX886" fmla="*/ 5577080 w 7851933"/>
                          <a:gd name="connsiteY886" fmla="*/ 510383 h 1881116"/>
                          <a:gd name="connsiteX887" fmla="*/ 5572421 w 7851933"/>
                          <a:gd name="connsiteY887" fmla="*/ 515042 h 1881116"/>
                          <a:gd name="connsiteX888" fmla="*/ 5210120 w 7851933"/>
                          <a:gd name="connsiteY888" fmla="*/ 515042 h 1881116"/>
                          <a:gd name="connsiteX889" fmla="*/ 5205461 w 7851933"/>
                          <a:gd name="connsiteY889" fmla="*/ 510383 h 1881116"/>
                          <a:gd name="connsiteX890" fmla="*/ 5205461 w 7851933"/>
                          <a:gd name="connsiteY890" fmla="*/ 463103 h 1881116"/>
                          <a:gd name="connsiteX891" fmla="*/ 5210120 w 7851933"/>
                          <a:gd name="connsiteY891" fmla="*/ 458444 h 1881116"/>
                          <a:gd name="connsiteX892" fmla="*/ 5572421 w 7851933"/>
                          <a:gd name="connsiteY892" fmla="*/ 458444 h 1881116"/>
                          <a:gd name="connsiteX893" fmla="*/ 5572421 w 7851933"/>
                          <a:gd name="connsiteY893" fmla="*/ 452784 h 1881116"/>
                          <a:gd name="connsiteX894" fmla="*/ 5210120 w 7851933"/>
                          <a:gd name="connsiteY894" fmla="*/ 452784 h 1881116"/>
                          <a:gd name="connsiteX895" fmla="*/ 5199800 w 7851933"/>
                          <a:gd name="connsiteY895" fmla="*/ 463103 h 1881116"/>
                          <a:gd name="connsiteX896" fmla="*/ 5199800 w 7851933"/>
                          <a:gd name="connsiteY896" fmla="*/ 510383 h 1881116"/>
                          <a:gd name="connsiteX897" fmla="*/ 5210120 w 7851933"/>
                          <a:gd name="connsiteY897" fmla="*/ 520702 h 1881116"/>
                          <a:gd name="connsiteX898" fmla="*/ 5572421 w 7851933"/>
                          <a:gd name="connsiteY898" fmla="*/ 520702 h 1881116"/>
                          <a:gd name="connsiteX899" fmla="*/ 5582740 w 7851933"/>
                          <a:gd name="connsiteY899" fmla="*/ 510383 h 1881116"/>
                          <a:gd name="connsiteX900" fmla="*/ 5582739 w 7851933"/>
                          <a:gd name="connsiteY900" fmla="*/ 463103 h 1881116"/>
                          <a:gd name="connsiteX901" fmla="*/ 5572420 w 7851933"/>
                          <a:gd name="connsiteY901" fmla="*/ 452784 h 1881116"/>
                          <a:gd name="connsiteX902" fmla="*/ 5811330 w 7851933"/>
                          <a:gd name="connsiteY902" fmla="*/ 458444 h 1881116"/>
                          <a:gd name="connsiteX903" fmla="*/ 5815989 w 7851933"/>
                          <a:gd name="connsiteY903" fmla="*/ 463103 h 1881116"/>
                          <a:gd name="connsiteX904" fmla="*/ 5815989 w 7851933"/>
                          <a:gd name="connsiteY904" fmla="*/ 510383 h 1881116"/>
                          <a:gd name="connsiteX905" fmla="*/ 5811330 w 7851933"/>
                          <a:gd name="connsiteY905" fmla="*/ 515042 h 1881116"/>
                          <a:gd name="connsiteX906" fmla="*/ 5625190 w 7851933"/>
                          <a:gd name="connsiteY906" fmla="*/ 515042 h 1881116"/>
                          <a:gd name="connsiteX907" fmla="*/ 5620530 w 7851933"/>
                          <a:gd name="connsiteY907" fmla="*/ 510383 h 1881116"/>
                          <a:gd name="connsiteX908" fmla="*/ 5620530 w 7851933"/>
                          <a:gd name="connsiteY908" fmla="*/ 463103 h 1881116"/>
                          <a:gd name="connsiteX909" fmla="*/ 5625190 w 7851933"/>
                          <a:gd name="connsiteY909" fmla="*/ 458444 h 1881116"/>
                          <a:gd name="connsiteX910" fmla="*/ 5811330 w 7851933"/>
                          <a:gd name="connsiteY910" fmla="*/ 458444 h 1881116"/>
                          <a:gd name="connsiteX911" fmla="*/ 5811330 w 7851933"/>
                          <a:gd name="connsiteY911" fmla="*/ 452784 h 1881116"/>
                          <a:gd name="connsiteX912" fmla="*/ 5625190 w 7851933"/>
                          <a:gd name="connsiteY912" fmla="*/ 452784 h 1881116"/>
                          <a:gd name="connsiteX913" fmla="*/ 5614870 w 7851933"/>
                          <a:gd name="connsiteY913" fmla="*/ 463103 h 1881116"/>
                          <a:gd name="connsiteX914" fmla="*/ 5614870 w 7851933"/>
                          <a:gd name="connsiteY914" fmla="*/ 510383 h 1881116"/>
                          <a:gd name="connsiteX915" fmla="*/ 5625190 w 7851933"/>
                          <a:gd name="connsiteY915" fmla="*/ 520702 h 1881116"/>
                          <a:gd name="connsiteX916" fmla="*/ 5811330 w 7851933"/>
                          <a:gd name="connsiteY916" fmla="*/ 520702 h 1881116"/>
                          <a:gd name="connsiteX917" fmla="*/ 5821647 w 7851933"/>
                          <a:gd name="connsiteY917" fmla="*/ 510385 h 1881116"/>
                          <a:gd name="connsiteX918" fmla="*/ 5821647 w 7851933"/>
                          <a:gd name="connsiteY918" fmla="*/ 510383 h 1881116"/>
                          <a:gd name="connsiteX919" fmla="*/ 5821648 w 7851933"/>
                          <a:gd name="connsiteY919" fmla="*/ 463103 h 1881116"/>
                          <a:gd name="connsiteX920" fmla="*/ 5811333 w 7851933"/>
                          <a:gd name="connsiteY920" fmla="*/ 452784 h 1881116"/>
                          <a:gd name="connsiteX921" fmla="*/ 5811331 w 7851933"/>
                          <a:gd name="connsiteY921" fmla="*/ 452784 h 1881116"/>
                          <a:gd name="connsiteX922" fmla="*/ 6675815 w 7851933"/>
                          <a:gd name="connsiteY922" fmla="*/ 458444 h 1881116"/>
                          <a:gd name="connsiteX923" fmla="*/ 6680474 w 7851933"/>
                          <a:gd name="connsiteY923" fmla="*/ 463103 h 1881116"/>
                          <a:gd name="connsiteX924" fmla="*/ 6680474 w 7851933"/>
                          <a:gd name="connsiteY924" fmla="*/ 510383 h 1881116"/>
                          <a:gd name="connsiteX925" fmla="*/ 6675815 w 7851933"/>
                          <a:gd name="connsiteY925" fmla="*/ 515042 h 1881116"/>
                          <a:gd name="connsiteX926" fmla="*/ 6561952 w 7851933"/>
                          <a:gd name="connsiteY926" fmla="*/ 515042 h 1881116"/>
                          <a:gd name="connsiteX927" fmla="*/ 6557293 w 7851933"/>
                          <a:gd name="connsiteY927" fmla="*/ 510383 h 1881116"/>
                          <a:gd name="connsiteX928" fmla="*/ 6557293 w 7851933"/>
                          <a:gd name="connsiteY928" fmla="*/ 463103 h 1881116"/>
                          <a:gd name="connsiteX929" fmla="*/ 6561952 w 7851933"/>
                          <a:gd name="connsiteY929" fmla="*/ 458444 h 1881116"/>
                          <a:gd name="connsiteX930" fmla="*/ 6675815 w 7851933"/>
                          <a:gd name="connsiteY930" fmla="*/ 458444 h 1881116"/>
                          <a:gd name="connsiteX931" fmla="*/ 6675815 w 7851933"/>
                          <a:gd name="connsiteY931" fmla="*/ 452784 h 1881116"/>
                          <a:gd name="connsiteX932" fmla="*/ 6561952 w 7851933"/>
                          <a:gd name="connsiteY932" fmla="*/ 452784 h 1881116"/>
                          <a:gd name="connsiteX933" fmla="*/ 6551633 w 7851933"/>
                          <a:gd name="connsiteY933" fmla="*/ 463103 h 1881116"/>
                          <a:gd name="connsiteX934" fmla="*/ 6551633 w 7851933"/>
                          <a:gd name="connsiteY934" fmla="*/ 510383 h 1881116"/>
                          <a:gd name="connsiteX935" fmla="*/ 6561952 w 7851933"/>
                          <a:gd name="connsiteY935" fmla="*/ 520702 h 1881116"/>
                          <a:gd name="connsiteX936" fmla="*/ 6675815 w 7851933"/>
                          <a:gd name="connsiteY936" fmla="*/ 520702 h 1881116"/>
                          <a:gd name="connsiteX937" fmla="*/ 6686134 w 7851933"/>
                          <a:gd name="connsiteY937" fmla="*/ 510383 h 1881116"/>
                          <a:gd name="connsiteX938" fmla="*/ 6686134 w 7851933"/>
                          <a:gd name="connsiteY938" fmla="*/ 463103 h 1881116"/>
                          <a:gd name="connsiteX939" fmla="*/ 6675814 w 7851933"/>
                          <a:gd name="connsiteY939" fmla="*/ 452784 h 1881116"/>
                          <a:gd name="connsiteX940" fmla="*/ 7155305 w 7851933"/>
                          <a:gd name="connsiteY940" fmla="*/ 458444 h 1881116"/>
                          <a:gd name="connsiteX941" fmla="*/ 7159964 w 7851933"/>
                          <a:gd name="connsiteY941" fmla="*/ 463103 h 1881116"/>
                          <a:gd name="connsiteX942" fmla="*/ 7159964 w 7851933"/>
                          <a:gd name="connsiteY942" fmla="*/ 510383 h 1881116"/>
                          <a:gd name="connsiteX943" fmla="*/ 7155305 w 7851933"/>
                          <a:gd name="connsiteY943" fmla="*/ 515042 h 1881116"/>
                          <a:gd name="connsiteX944" fmla="*/ 7086083 w 7851933"/>
                          <a:gd name="connsiteY944" fmla="*/ 515042 h 1881116"/>
                          <a:gd name="connsiteX945" fmla="*/ 7081424 w 7851933"/>
                          <a:gd name="connsiteY945" fmla="*/ 510383 h 1881116"/>
                          <a:gd name="connsiteX946" fmla="*/ 7081424 w 7851933"/>
                          <a:gd name="connsiteY946" fmla="*/ 463103 h 1881116"/>
                          <a:gd name="connsiteX947" fmla="*/ 7086083 w 7851933"/>
                          <a:gd name="connsiteY947" fmla="*/ 458444 h 1881116"/>
                          <a:gd name="connsiteX948" fmla="*/ 7155305 w 7851933"/>
                          <a:gd name="connsiteY948" fmla="*/ 458444 h 1881116"/>
                          <a:gd name="connsiteX949" fmla="*/ 7155305 w 7851933"/>
                          <a:gd name="connsiteY949" fmla="*/ 452784 h 1881116"/>
                          <a:gd name="connsiteX950" fmla="*/ 7086083 w 7851933"/>
                          <a:gd name="connsiteY950" fmla="*/ 452784 h 1881116"/>
                          <a:gd name="connsiteX951" fmla="*/ 7075763 w 7851933"/>
                          <a:gd name="connsiteY951" fmla="*/ 463103 h 1881116"/>
                          <a:gd name="connsiteX952" fmla="*/ 7075763 w 7851933"/>
                          <a:gd name="connsiteY952" fmla="*/ 510383 h 1881116"/>
                          <a:gd name="connsiteX953" fmla="*/ 7086083 w 7851933"/>
                          <a:gd name="connsiteY953" fmla="*/ 520702 h 1881116"/>
                          <a:gd name="connsiteX954" fmla="*/ 7155305 w 7851933"/>
                          <a:gd name="connsiteY954" fmla="*/ 520702 h 1881116"/>
                          <a:gd name="connsiteX955" fmla="*/ 7165625 w 7851933"/>
                          <a:gd name="connsiteY955" fmla="*/ 510383 h 1881116"/>
                          <a:gd name="connsiteX956" fmla="*/ 7165625 w 7851933"/>
                          <a:gd name="connsiteY956" fmla="*/ 463103 h 1881116"/>
                          <a:gd name="connsiteX957" fmla="*/ 7155305 w 7851933"/>
                          <a:gd name="connsiteY957" fmla="*/ 452784 h 1881116"/>
                          <a:gd name="connsiteX958" fmla="*/ 991633 w 7851933"/>
                          <a:gd name="connsiteY958" fmla="*/ 346946 h 1881116"/>
                          <a:gd name="connsiteX959" fmla="*/ 996292 w 7851933"/>
                          <a:gd name="connsiteY959" fmla="*/ 351605 h 1881116"/>
                          <a:gd name="connsiteX960" fmla="*/ 996292 w 7851933"/>
                          <a:gd name="connsiteY960" fmla="*/ 398885 h 1881116"/>
                          <a:gd name="connsiteX961" fmla="*/ 991633 w 7851933"/>
                          <a:gd name="connsiteY961" fmla="*/ 403544 h 1881116"/>
                          <a:gd name="connsiteX962" fmla="*/ 964661 w 7851933"/>
                          <a:gd name="connsiteY962" fmla="*/ 403544 h 1881116"/>
                          <a:gd name="connsiteX963" fmla="*/ 960002 w 7851933"/>
                          <a:gd name="connsiteY963" fmla="*/ 398885 h 1881116"/>
                          <a:gd name="connsiteX964" fmla="*/ 960002 w 7851933"/>
                          <a:gd name="connsiteY964" fmla="*/ 351605 h 1881116"/>
                          <a:gd name="connsiteX965" fmla="*/ 964661 w 7851933"/>
                          <a:gd name="connsiteY965" fmla="*/ 346946 h 1881116"/>
                          <a:gd name="connsiteX966" fmla="*/ 991633 w 7851933"/>
                          <a:gd name="connsiteY966" fmla="*/ 346946 h 1881116"/>
                          <a:gd name="connsiteX967" fmla="*/ 991633 w 7851933"/>
                          <a:gd name="connsiteY967" fmla="*/ 341286 h 1881116"/>
                          <a:gd name="connsiteX968" fmla="*/ 964661 w 7851933"/>
                          <a:gd name="connsiteY968" fmla="*/ 341286 h 1881116"/>
                          <a:gd name="connsiteX969" fmla="*/ 954342 w 7851933"/>
                          <a:gd name="connsiteY969" fmla="*/ 351605 h 1881116"/>
                          <a:gd name="connsiteX970" fmla="*/ 954342 w 7851933"/>
                          <a:gd name="connsiteY970" fmla="*/ 398885 h 1881116"/>
                          <a:gd name="connsiteX971" fmla="*/ 964661 w 7851933"/>
                          <a:gd name="connsiteY971" fmla="*/ 409204 h 1881116"/>
                          <a:gd name="connsiteX972" fmla="*/ 991633 w 7851933"/>
                          <a:gd name="connsiteY972" fmla="*/ 409204 h 1881116"/>
                          <a:gd name="connsiteX973" fmla="*/ 1001952 w 7851933"/>
                          <a:gd name="connsiteY973" fmla="*/ 398885 h 1881116"/>
                          <a:gd name="connsiteX974" fmla="*/ 1001952 w 7851933"/>
                          <a:gd name="connsiteY974" fmla="*/ 351605 h 1881116"/>
                          <a:gd name="connsiteX975" fmla="*/ 991633 w 7851933"/>
                          <a:gd name="connsiteY975" fmla="*/ 341286 h 1881116"/>
                          <a:gd name="connsiteX976" fmla="*/ 3909057 w 7851933"/>
                          <a:gd name="connsiteY976" fmla="*/ 346946 h 1881116"/>
                          <a:gd name="connsiteX977" fmla="*/ 3913716 w 7851933"/>
                          <a:gd name="connsiteY977" fmla="*/ 351605 h 1881116"/>
                          <a:gd name="connsiteX978" fmla="*/ 3913716 w 7851933"/>
                          <a:gd name="connsiteY978" fmla="*/ 398885 h 1881116"/>
                          <a:gd name="connsiteX979" fmla="*/ 3909057 w 7851933"/>
                          <a:gd name="connsiteY979" fmla="*/ 403544 h 1881116"/>
                          <a:gd name="connsiteX980" fmla="*/ 3753912 w 7851933"/>
                          <a:gd name="connsiteY980" fmla="*/ 403544 h 1881116"/>
                          <a:gd name="connsiteX981" fmla="*/ 3749253 w 7851933"/>
                          <a:gd name="connsiteY981" fmla="*/ 398885 h 1881116"/>
                          <a:gd name="connsiteX982" fmla="*/ 3749254 w 7851933"/>
                          <a:gd name="connsiteY982" fmla="*/ 351605 h 1881116"/>
                          <a:gd name="connsiteX983" fmla="*/ 3753913 w 7851933"/>
                          <a:gd name="connsiteY983" fmla="*/ 346946 h 1881116"/>
                          <a:gd name="connsiteX984" fmla="*/ 3909057 w 7851933"/>
                          <a:gd name="connsiteY984" fmla="*/ 346946 h 1881116"/>
                          <a:gd name="connsiteX985" fmla="*/ 3909057 w 7851933"/>
                          <a:gd name="connsiteY985" fmla="*/ 341286 h 1881116"/>
                          <a:gd name="connsiteX986" fmla="*/ 3753912 w 7851933"/>
                          <a:gd name="connsiteY986" fmla="*/ 341286 h 1881116"/>
                          <a:gd name="connsiteX987" fmla="*/ 3743593 w 7851933"/>
                          <a:gd name="connsiteY987" fmla="*/ 351605 h 1881116"/>
                          <a:gd name="connsiteX988" fmla="*/ 3743593 w 7851933"/>
                          <a:gd name="connsiteY988" fmla="*/ 398885 h 1881116"/>
                          <a:gd name="connsiteX989" fmla="*/ 3753912 w 7851933"/>
                          <a:gd name="connsiteY989" fmla="*/ 409204 h 1881116"/>
                          <a:gd name="connsiteX990" fmla="*/ 3909057 w 7851933"/>
                          <a:gd name="connsiteY990" fmla="*/ 409204 h 1881116"/>
                          <a:gd name="connsiteX991" fmla="*/ 3919377 w 7851933"/>
                          <a:gd name="connsiteY991" fmla="*/ 398885 h 1881116"/>
                          <a:gd name="connsiteX992" fmla="*/ 3919377 w 7851933"/>
                          <a:gd name="connsiteY992" fmla="*/ 351605 h 1881116"/>
                          <a:gd name="connsiteX993" fmla="*/ 3909057 w 7851933"/>
                          <a:gd name="connsiteY993" fmla="*/ 341286 h 1881116"/>
                          <a:gd name="connsiteX994" fmla="*/ 3241435 w 7851933"/>
                          <a:gd name="connsiteY994" fmla="*/ 346946 h 1881116"/>
                          <a:gd name="connsiteX995" fmla="*/ 3246096 w 7851933"/>
                          <a:gd name="connsiteY995" fmla="*/ 351605 h 1881116"/>
                          <a:gd name="connsiteX996" fmla="*/ 3246096 w 7851933"/>
                          <a:gd name="connsiteY996" fmla="*/ 398885 h 1881116"/>
                          <a:gd name="connsiteX997" fmla="*/ 3241435 w 7851933"/>
                          <a:gd name="connsiteY997" fmla="*/ 403544 h 1881116"/>
                          <a:gd name="connsiteX998" fmla="*/ 3176944 w 7851933"/>
                          <a:gd name="connsiteY998" fmla="*/ 403544 h 1881116"/>
                          <a:gd name="connsiteX999" fmla="*/ 3172285 w 7851933"/>
                          <a:gd name="connsiteY999" fmla="*/ 398885 h 1881116"/>
                          <a:gd name="connsiteX1000" fmla="*/ 3172285 w 7851933"/>
                          <a:gd name="connsiteY1000" fmla="*/ 351605 h 1881116"/>
                          <a:gd name="connsiteX1001" fmla="*/ 3176944 w 7851933"/>
                          <a:gd name="connsiteY1001" fmla="*/ 346946 h 1881116"/>
                          <a:gd name="connsiteX1002" fmla="*/ 3241435 w 7851933"/>
                          <a:gd name="connsiteY1002" fmla="*/ 346946 h 1881116"/>
                          <a:gd name="connsiteX1003" fmla="*/ 3241435 w 7851933"/>
                          <a:gd name="connsiteY1003" fmla="*/ 341286 h 1881116"/>
                          <a:gd name="connsiteX1004" fmla="*/ 3176944 w 7851933"/>
                          <a:gd name="connsiteY1004" fmla="*/ 341286 h 1881116"/>
                          <a:gd name="connsiteX1005" fmla="*/ 3166625 w 7851933"/>
                          <a:gd name="connsiteY1005" fmla="*/ 351605 h 1881116"/>
                          <a:gd name="connsiteX1006" fmla="*/ 3166625 w 7851933"/>
                          <a:gd name="connsiteY1006" fmla="*/ 398885 h 1881116"/>
                          <a:gd name="connsiteX1007" fmla="*/ 3176944 w 7851933"/>
                          <a:gd name="connsiteY1007" fmla="*/ 409204 h 1881116"/>
                          <a:gd name="connsiteX1008" fmla="*/ 3241435 w 7851933"/>
                          <a:gd name="connsiteY1008" fmla="*/ 409204 h 1881116"/>
                          <a:gd name="connsiteX1009" fmla="*/ 3251754 w 7851933"/>
                          <a:gd name="connsiteY1009" fmla="*/ 398885 h 1881116"/>
                          <a:gd name="connsiteX1010" fmla="*/ 3251754 w 7851933"/>
                          <a:gd name="connsiteY1010" fmla="*/ 351605 h 1881116"/>
                          <a:gd name="connsiteX1011" fmla="*/ 3241435 w 7851933"/>
                          <a:gd name="connsiteY1011" fmla="*/ 341286 h 1881116"/>
                          <a:gd name="connsiteX1012" fmla="*/ 4979050 w 7851933"/>
                          <a:gd name="connsiteY1012" fmla="*/ 346946 h 1881116"/>
                          <a:gd name="connsiteX1013" fmla="*/ 4983709 w 7851933"/>
                          <a:gd name="connsiteY1013" fmla="*/ 351605 h 1881116"/>
                          <a:gd name="connsiteX1014" fmla="*/ 4983709 w 7851933"/>
                          <a:gd name="connsiteY1014" fmla="*/ 398885 h 1881116"/>
                          <a:gd name="connsiteX1015" fmla="*/ 4979050 w 7851933"/>
                          <a:gd name="connsiteY1015" fmla="*/ 403544 h 1881116"/>
                          <a:gd name="connsiteX1016" fmla="*/ 4931345 w 7851933"/>
                          <a:gd name="connsiteY1016" fmla="*/ 403544 h 1881116"/>
                          <a:gd name="connsiteX1017" fmla="*/ 4926686 w 7851933"/>
                          <a:gd name="connsiteY1017" fmla="*/ 398885 h 1881116"/>
                          <a:gd name="connsiteX1018" fmla="*/ 4926686 w 7851933"/>
                          <a:gd name="connsiteY1018" fmla="*/ 351605 h 1881116"/>
                          <a:gd name="connsiteX1019" fmla="*/ 4931345 w 7851933"/>
                          <a:gd name="connsiteY1019" fmla="*/ 346946 h 1881116"/>
                          <a:gd name="connsiteX1020" fmla="*/ 4979050 w 7851933"/>
                          <a:gd name="connsiteY1020" fmla="*/ 346946 h 1881116"/>
                          <a:gd name="connsiteX1021" fmla="*/ 4979050 w 7851933"/>
                          <a:gd name="connsiteY1021" fmla="*/ 341286 h 1881116"/>
                          <a:gd name="connsiteX1022" fmla="*/ 4931345 w 7851933"/>
                          <a:gd name="connsiteY1022" fmla="*/ 341286 h 1881116"/>
                          <a:gd name="connsiteX1023" fmla="*/ 4921026 w 7851933"/>
                          <a:gd name="connsiteY1023" fmla="*/ 351605 h 1881116"/>
                          <a:gd name="connsiteX1024" fmla="*/ 4921026 w 7851933"/>
                          <a:gd name="connsiteY1024" fmla="*/ 398885 h 1881116"/>
                          <a:gd name="connsiteX1025" fmla="*/ 4931345 w 7851933"/>
                          <a:gd name="connsiteY1025" fmla="*/ 409204 h 1881116"/>
                          <a:gd name="connsiteX1026" fmla="*/ 4979050 w 7851933"/>
                          <a:gd name="connsiteY1026" fmla="*/ 409204 h 1881116"/>
                          <a:gd name="connsiteX1027" fmla="*/ 4989369 w 7851933"/>
                          <a:gd name="connsiteY1027" fmla="*/ 398885 h 1881116"/>
                          <a:gd name="connsiteX1028" fmla="*/ 4989369 w 7851933"/>
                          <a:gd name="connsiteY1028" fmla="*/ 351605 h 1881116"/>
                          <a:gd name="connsiteX1029" fmla="*/ 4979050 w 7851933"/>
                          <a:gd name="connsiteY1029" fmla="*/ 341286 h 1881116"/>
                          <a:gd name="connsiteX1030" fmla="*/ 5638445 w 7851933"/>
                          <a:gd name="connsiteY1030" fmla="*/ 346946 h 1881116"/>
                          <a:gd name="connsiteX1031" fmla="*/ 5643104 w 7851933"/>
                          <a:gd name="connsiteY1031" fmla="*/ 351605 h 1881116"/>
                          <a:gd name="connsiteX1032" fmla="*/ 5643104 w 7851933"/>
                          <a:gd name="connsiteY1032" fmla="*/ 398885 h 1881116"/>
                          <a:gd name="connsiteX1033" fmla="*/ 5638445 w 7851933"/>
                          <a:gd name="connsiteY1033" fmla="*/ 403544 h 1881116"/>
                          <a:gd name="connsiteX1034" fmla="*/ 5614199 w 7851933"/>
                          <a:gd name="connsiteY1034" fmla="*/ 403544 h 1881116"/>
                          <a:gd name="connsiteX1035" fmla="*/ 5609540 w 7851933"/>
                          <a:gd name="connsiteY1035" fmla="*/ 398885 h 1881116"/>
                          <a:gd name="connsiteX1036" fmla="*/ 5609540 w 7851933"/>
                          <a:gd name="connsiteY1036" fmla="*/ 351605 h 1881116"/>
                          <a:gd name="connsiteX1037" fmla="*/ 5614199 w 7851933"/>
                          <a:gd name="connsiteY1037" fmla="*/ 346946 h 1881116"/>
                          <a:gd name="connsiteX1038" fmla="*/ 5638445 w 7851933"/>
                          <a:gd name="connsiteY1038" fmla="*/ 346946 h 1881116"/>
                          <a:gd name="connsiteX1039" fmla="*/ 5638445 w 7851933"/>
                          <a:gd name="connsiteY1039" fmla="*/ 341286 h 1881116"/>
                          <a:gd name="connsiteX1040" fmla="*/ 5614199 w 7851933"/>
                          <a:gd name="connsiteY1040" fmla="*/ 341286 h 1881116"/>
                          <a:gd name="connsiteX1041" fmla="*/ 5603879 w 7851933"/>
                          <a:gd name="connsiteY1041" fmla="*/ 351605 h 1881116"/>
                          <a:gd name="connsiteX1042" fmla="*/ 5603879 w 7851933"/>
                          <a:gd name="connsiteY1042" fmla="*/ 398885 h 1881116"/>
                          <a:gd name="connsiteX1043" fmla="*/ 5614199 w 7851933"/>
                          <a:gd name="connsiteY1043" fmla="*/ 409204 h 1881116"/>
                          <a:gd name="connsiteX1044" fmla="*/ 5638445 w 7851933"/>
                          <a:gd name="connsiteY1044" fmla="*/ 409204 h 1881116"/>
                          <a:gd name="connsiteX1045" fmla="*/ 5648764 w 7851933"/>
                          <a:gd name="connsiteY1045" fmla="*/ 398885 h 1881116"/>
                          <a:gd name="connsiteX1046" fmla="*/ 5648764 w 7851933"/>
                          <a:gd name="connsiteY1046" fmla="*/ 351605 h 1881116"/>
                          <a:gd name="connsiteX1047" fmla="*/ 5638445 w 7851933"/>
                          <a:gd name="connsiteY1047" fmla="*/ 341286 h 1881116"/>
                          <a:gd name="connsiteX1048" fmla="*/ 6267835 w 7851933"/>
                          <a:gd name="connsiteY1048" fmla="*/ 346946 h 1881116"/>
                          <a:gd name="connsiteX1049" fmla="*/ 6272496 w 7851933"/>
                          <a:gd name="connsiteY1049" fmla="*/ 351605 h 1881116"/>
                          <a:gd name="connsiteX1050" fmla="*/ 6272496 w 7851933"/>
                          <a:gd name="connsiteY1050" fmla="*/ 398885 h 1881116"/>
                          <a:gd name="connsiteX1051" fmla="*/ 6267835 w 7851933"/>
                          <a:gd name="connsiteY1051" fmla="*/ 403544 h 1881116"/>
                          <a:gd name="connsiteX1052" fmla="*/ 6167556 w 7851933"/>
                          <a:gd name="connsiteY1052" fmla="*/ 403544 h 1881116"/>
                          <a:gd name="connsiteX1053" fmla="*/ 6162897 w 7851933"/>
                          <a:gd name="connsiteY1053" fmla="*/ 398885 h 1881116"/>
                          <a:gd name="connsiteX1054" fmla="*/ 6162897 w 7851933"/>
                          <a:gd name="connsiteY1054" fmla="*/ 351605 h 1881116"/>
                          <a:gd name="connsiteX1055" fmla="*/ 6167556 w 7851933"/>
                          <a:gd name="connsiteY1055" fmla="*/ 346946 h 1881116"/>
                          <a:gd name="connsiteX1056" fmla="*/ 6267835 w 7851933"/>
                          <a:gd name="connsiteY1056" fmla="*/ 346946 h 1881116"/>
                          <a:gd name="connsiteX1057" fmla="*/ 6267835 w 7851933"/>
                          <a:gd name="connsiteY1057" fmla="*/ 341286 h 1881116"/>
                          <a:gd name="connsiteX1058" fmla="*/ 6167556 w 7851933"/>
                          <a:gd name="connsiteY1058" fmla="*/ 341286 h 1881116"/>
                          <a:gd name="connsiteX1059" fmla="*/ 6157237 w 7851933"/>
                          <a:gd name="connsiteY1059" fmla="*/ 351605 h 1881116"/>
                          <a:gd name="connsiteX1060" fmla="*/ 6157237 w 7851933"/>
                          <a:gd name="connsiteY1060" fmla="*/ 398885 h 1881116"/>
                          <a:gd name="connsiteX1061" fmla="*/ 6167556 w 7851933"/>
                          <a:gd name="connsiteY1061" fmla="*/ 409204 h 1881116"/>
                          <a:gd name="connsiteX1062" fmla="*/ 6267835 w 7851933"/>
                          <a:gd name="connsiteY1062" fmla="*/ 409204 h 1881116"/>
                          <a:gd name="connsiteX1063" fmla="*/ 6278156 w 7851933"/>
                          <a:gd name="connsiteY1063" fmla="*/ 398887 h 1881116"/>
                          <a:gd name="connsiteX1064" fmla="*/ 6278156 w 7851933"/>
                          <a:gd name="connsiteY1064" fmla="*/ 398885 h 1881116"/>
                          <a:gd name="connsiteX1065" fmla="*/ 6278156 w 7851933"/>
                          <a:gd name="connsiteY1065" fmla="*/ 351605 h 1881116"/>
                          <a:gd name="connsiteX1066" fmla="*/ 6267837 w 7851933"/>
                          <a:gd name="connsiteY1066" fmla="*/ 341286 h 1881116"/>
                          <a:gd name="connsiteX1067" fmla="*/ 6267835 w 7851933"/>
                          <a:gd name="connsiteY1067" fmla="*/ 341286 h 1881116"/>
                          <a:gd name="connsiteX1068" fmla="*/ 6522827 w 7851933"/>
                          <a:gd name="connsiteY1068" fmla="*/ 346946 h 1881116"/>
                          <a:gd name="connsiteX1069" fmla="*/ 6527486 w 7851933"/>
                          <a:gd name="connsiteY1069" fmla="*/ 351605 h 1881116"/>
                          <a:gd name="connsiteX1070" fmla="*/ 6527486 w 7851933"/>
                          <a:gd name="connsiteY1070" fmla="*/ 398885 h 1881116"/>
                          <a:gd name="connsiteX1071" fmla="*/ 6522827 w 7851933"/>
                          <a:gd name="connsiteY1071" fmla="*/ 403544 h 1881116"/>
                          <a:gd name="connsiteX1072" fmla="*/ 6422546 w 7851933"/>
                          <a:gd name="connsiteY1072" fmla="*/ 403544 h 1881116"/>
                          <a:gd name="connsiteX1073" fmla="*/ 6417887 w 7851933"/>
                          <a:gd name="connsiteY1073" fmla="*/ 398885 h 1881116"/>
                          <a:gd name="connsiteX1074" fmla="*/ 6417887 w 7851933"/>
                          <a:gd name="connsiteY1074" fmla="*/ 351605 h 1881116"/>
                          <a:gd name="connsiteX1075" fmla="*/ 6422546 w 7851933"/>
                          <a:gd name="connsiteY1075" fmla="*/ 346946 h 1881116"/>
                          <a:gd name="connsiteX1076" fmla="*/ 6522827 w 7851933"/>
                          <a:gd name="connsiteY1076" fmla="*/ 346946 h 1881116"/>
                          <a:gd name="connsiteX1077" fmla="*/ 6522827 w 7851933"/>
                          <a:gd name="connsiteY1077" fmla="*/ 341286 h 1881116"/>
                          <a:gd name="connsiteX1078" fmla="*/ 6422546 w 7851933"/>
                          <a:gd name="connsiteY1078" fmla="*/ 341286 h 1881116"/>
                          <a:gd name="connsiteX1079" fmla="*/ 6412226 w 7851933"/>
                          <a:gd name="connsiteY1079" fmla="*/ 351605 h 1881116"/>
                          <a:gd name="connsiteX1080" fmla="*/ 6412226 w 7851933"/>
                          <a:gd name="connsiteY1080" fmla="*/ 398885 h 1881116"/>
                          <a:gd name="connsiteX1081" fmla="*/ 6422546 w 7851933"/>
                          <a:gd name="connsiteY1081" fmla="*/ 409204 h 1881116"/>
                          <a:gd name="connsiteX1082" fmla="*/ 6522827 w 7851933"/>
                          <a:gd name="connsiteY1082" fmla="*/ 409204 h 1881116"/>
                          <a:gd name="connsiteX1083" fmla="*/ 6533146 w 7851933"/>
                          <a:gd name="connsiteY1083" fmla="*/ 398885 h 1881116"/>
                          <a:gd name="connsiteX1084" fmla="*/ 6533146 w 7851933"/>
                          <a:gd name="connsiteY1084" fmla="*/ 351605 h 1881116"/>
                          <a:gd name="connsiteX1085" fmla="*/ 6522826 w 7851933"/>
                          <a:gd name="connsiteY1085" fmla="*/ 341286 h 1881116"/>
                          <a:gd name="connsiteX1086" fmla="*/ 7684118 w 7851933"/>
                          <a:gd name="connsiteY1086" fmla="*/ 346946 h 1881116"/>
                          <a:gd name="connsiteX1087" fmla="*/ 7688779 w 7851933"/>
                          <a:gd name="connsiteY1087" fmla="*/ 351605 h 1881116"/>
                          <a:gd name="connsiteX1088" fmla="*/ 7688779 w 7851933"/>
                          <a:gd name="connsiteY1088" fmla="*/ 398885 h 1881116"/>
                          <a:gd name="connsiteX1089" fmla="*/ 7684118 w 7851933"/>
                          <a:gd name="connsiteY1089" fmla="*/ 403544 h 1881116"/>
                          <a:gd name="connsiteX1090" fmla="*/ 7342569 w 7851933"/>
                          <a:gd name="connsiteY1090" fmla="*/ 403544 h 1881116"/>
                          <a:gd name="connsiteX1091" fmla="*/ 7337910 w 7851933"/>
                          <a:gd name="connsiteY1091" fmla="*/ 398885 h 1881116"/>
                          <a:gd name="connsiteX1092" fmla="*/ 7337910 w 7851933"/>
                          <a:gd name="connsiteY1092" fmla="*/ 351605 h 1881116"/>
                          <a:gd name="connsiteX1093" fmla="*/ 7342569 w 7851933"/>
                          <a:gd name="connsiteY1093" fmla="*/ 346946 h 1881116"/>
                          <a:gd name="connsiteX1094" fmla="*/ 7684114 w 7851933"/>
                          <a:gd name="connsiteY1094" fmla="*/ 346946 h 1881116"/>
                          <a:gd name="connsiteX1095" fmla="*/ 7684114 w 7851933"/>
                          <a:gd name="connsiteY1095" fmla="*/ 341286 h 1881116"/>
                          <a:gd name="connsiteX1096" fmla="*/ 7342569 w 7851933"/>
                          <a:gd name="connsiteY1096" fmla="*/ 341286 h 1881116"/>
                          <a:gd name="connsiteX1097" fmla="*/ 7332250 w 7851933"/>
                          <a:gd name="connsiteY1097" fmla="*/ 351605 h 1881116"/>
                          <a:gd name="connsiteX1098" fmla="*/ 7332250 w 7851933"/>
                          <a:gd name="connsiteY1098" fmla="*/ 398885 h 1881116"/>
                          <a:gd name="connsiteX1099" fmla="*/ 7342569 w 7851933"/>
                          <a:gd name="connsiteY1099" fmla="*/ 409204 h 1881116"/>
                          <a:gd name="connsiteX1100" fmla="*/ 7684114 w 7851933"/>
                          <a:gd name="connsiteY1100" fmla="*/ 409204 h 1881116"/>
                          <a:gd name="connsiteX1101" fmla="*/ 7694433 w 7851933"/>
                          <a:gd name="connsiteY1101" fmla="*/ 398885 h 1881116"/>
                          <a:gd name="connsiteX1102" fmla="*/ 7694433 w 7851933"/>
                          <a:gd name="connsiteY1102" fmla="*/ 351605 h 1881116"/>
                          <a:gd name="connsiteX1103" fmla="*/ 7684113 w 7851933"/>
                          <a:gd name="connsiteY1103" fmla="*/ 341286 h 1881116"/>
                          <a:gd name="connsiteX1104" fmla="*/ 1249287 w 7851933"/>
                          <a:gd name="connsiteY1104" fmla="*/ 234028 h 1881116"/>
                          <a:gd name="connsiteX1105" fmla="*/ 1253946 w 7851933"/>
                          <a:gd name="connsiteY1105" fmla="*/ 238687 h 1881116"/>
                          <a:gd name="connsiteX1106" fmla="*/ 1253946 w 7851933"/>
                          <a:gd name="connsiteY1106" fmla="*/ 285967 h 1881116"/>
                          <a:gd name="connsiteX1107" fmla="*/ 1249287 w 7851933"/>
                          <a:gd name="connsiteY1107" fmla="*/ 290626 h 1881116"/>
                          <a:gd name="connsiteX1108" fmla="*/ 1196896 w 7851933"/>
                          <a:gd name="connsiteY1108" fmla="*/ 290626 h 1881116"/>
                          <a:gd name="connsiteX1109" fmla="*/ 1192235 w 7851933"/>
                          <a:gd name="connsiteY1109" fmla="*/ 285968 h 1881116"/>
                          <a:gd name="connsiteX1110" fmla="*/ 1192235 w 7851933"/>
                          <a:gd name="connsiteY1110" fmla="*/ 238687 h 1881116"/>
                          <a:gd name="connsiteX1111" fmla="*/ 1196894 w 7851933"/>
                          <a:gd name="connsiteY1111" fmla="*/ 234028 h 1881116"/>
                          <a:gd name="connsiteX1112" fmla="*/ 1249285 w 7851933"/>
                          <a:gd name="connsiteY1112" fmla="*/ 234028 h 1881116"/>
                          <a:gd name="connsiteX1113" fmla="*/ 1249285 w 7851933"/>
                          <a:gd name="connsiteY1113" fmla="*/ 228368 h 1881116"/>
                          <a:gd name="connsiteX1114" fmla="*/ 1196896 w 7851933"/>
                          <a:gd name="connsiteY1114" fmla="*/ 228368 h 1881116"/>
                          <a:gd name="connsiteX1115" fmla="*/ 1186577 w 7851933"/>
                          <a:gd name="connsiteY1115" fmla="*/ 238687 h 1881116"/>
                          <a:gd name="connsiteX1116" fmla="*/ 1186577 w 7851933"/>
                          <a:gd name="connsiteY1116" fmla="*/ 285967 h 1881116"/>
                          <a:gd name="connsiteX1117" fmla="*/ 1196896 w 7851933"/>
                          <a:gd name="connsiteY1117" fmla="*/ 296286 h 1881116"/>
                          <a:gd name="connsiteX1118" fmla="*/ 1249287 w 7851933"/>
                          <a:gd name="connsiteY1118" fmla="*/ 296286 h 1881116"/>
                          <a:gd name="connsiteX1119" fmla="*/ 1259606 w 7851933"/>
                          <a:gd name="connsiteY1119" fmla="*/ 285967 h 1881116"/>
                          <a:gd name="connsiteX1120" fmla="*/ 1259606 w 7851933"/>
                          <a:gd name="connsiteY1120" fmla="*/ 238687 h 1881116"/>
                          <a:gd name="connsiteX1121" fmla="*/ 1249287 w 7851933"/>
                          <a:gd name="connsiteY1121" fmla="*/ 228369 h 1881116"/>
                          <a:gd name="connsiteX1122" fmla="*/ 3925618 w 7851933"/>
                          <a:gd name="connsiteY1122" fmla="*/ 234028 h 1881116"/>
                          <a:gd name="connsiteX1123" fmla="*/ 3930277 w 7851933"/>
                          <a:gd name="connsiteY1123" fmla="*/ 238687 h 1881116"/>
                          <a:gd name="connsiteX1124" fmla="*/ 3930277 w 7851933"/>
                          <a:gd name="connsiteY1124" fmla="*/ 285967 h 1881116"/>
                          <a:gd name="connsiteX1125" fmla="*/ 3925618 w 7851933"/>
                          <a:gd name="connsiteY1125" fmla="*/ 290626 h 1881116"/>
                          <a:gd name="connsiteX1126" fmla="*/ 3842956 w 7851933"/>
                          <a:gd name="connsiteY1126" fmla="*/ 290626 h 1881116"/>
                          <a:gd name="connsiteX1127" fmla="*/ 3838295 w 7851933"/>
                          <a:gd name="connsiteY1127" fmla="*/ 285968 h 1881116"/>
                          <a:gd name="connsiteX1128" fmla="*/ 3838295 w 7851933"/>
                          <a:gd name="connsiteY1128" fmla="*/ 238687 h 1881116"/>
                          <a:gd name="connsiteX1129" fmla="*/ 3842956 w 7851933"/>
                          <a:gd name="connsiteY1129" fmla="*/ 234028 h 1881116"/>
                          <a:gd name="connsiteX1130" fmla="*/ 3925618 w 7851933"/>
                          <a:gd name="connsiteY1130" fmla="*/ 234028 h 1881116"/>
                          <a:gd name="connsiteX1131" fmla="*/ 3925618 w 7851933"/>
                          <a:gd name="connsiteY1131" fmla="*/ 228368 h 1881116"/>
                          <a:gd name="connsiteX1132" fmla="*/ 3842956 w 7851933"/>
                          <a:gd name="connsiteY1132" fmla="*/ 228368 h 1881116"/>
                          <a:gd name="connsiteX1133" fmla="*/ 3832637 w 7851933"/>
                          <a:gd name="connsiteY1133" fmla="*/ 238687 h 1881116"/>
                          <a:gd name="connsiteX1134" fmla="*/ 3832637 w 7851933"/>
                          <a:gd name="connsiteY1134" fmla="*/ 285967 h 1881116"/>
                          <a:gd name="connsiteX1135" fmla="*/ 3842956 w 7851933"/>
                          <a:gd name="connsiteY1135" fmla="*/ 296286 h 1881116"/>
                          <a:gd name="connsiteX1136" fmla="*/ 3925618 w 7851933"/>
                          <a:gd name="connsiteY1136" fmla="*/ 296286 h 1881116"/>
                          <a:gd name="connsiteX1137" fmla="*/ 3935937 w 7851933"/>
                          <a:gd name="connsiteY1137" fmla="*/ 285967 h 1881116"/>
                          <a:gd name="connsiteX1138" fmla="*/ 3935937 w 7851933"/>
                          <a:gd name="connsiteY1138" fmla="*/ 238687 h 1881116"/>
                          <a:gd name="connsiteX1139" fmla="*/ 3925618 w 7851933"/>
                          <a:gd name="connsiteY1139" fmla="*/ 228369 h 1881116"/>
                          <a:gd name="connsiteX1140" fmla="*/ 4752556 w 7851933"/>
                          <a:gd name="connsiteY1140" fmla="*/ 234028 h 1881116"/>
                          <a:gd name="connsiteX1141" fmla="*/ 4757215 w 7851933"/>
                          <a:gd name="connsiteY1141" fmla="*/ 238687 h 1881116"/>
                          <a:gd name="connsiteX1142" fmla="*/ 4757215 w 7851933"/>
                          <a:gd name="connsiteY1142" fmla="*/ 285967 h 1881116"/>
                          <a:gd name="connsiteX1143" fmla="*/ 4752556 w 7851933"/>
                          <a:gd name="connsiteY1143" fmla="*/ 290626 h 1881116"/>
                          <a:gd name="connsiteX1144" fmla="*/ 4556125 w 7851933"/>
                          <a:gd name="connsiteY1144" fmla="*/ 290626 h 1881116"/>
                          <a:gd name="connsiteX1145" fmla="*/ 4551466 w 7851933"/>
                          <a:gd name="connsiteY1145" fmla="*/ 285968 h 1881116"/>
                          <a:gd name="connsiteX1146" fmla="*/ 4551466 w 7851933"/>
                          <a:gd name="connsiteY1146" fmla="*/ 238687 h 1881116"/>
                          <a:gd name="connsiteX1147" fmla="*/ 4556125 w 7851933"/>
                          <a:gd name="connsiteY1147" fmla="*/ 234028 h 1881116"/>
                          <a:gd name="connsiteX1148" fmla="*/ 4752558 w 7851933"/>
                          <a:gd name="connsiteY1148" fmla="*/ 234028 h 1881116"/>
                          <a:gd name="connsiteX1149" fmla="*/ 4752558 w 7851933"/>
                          <a:gd name="connsiteY1149" fmla="*/ 228368 h 1881116"/>
                          <a:gd name="connsiteX1150" fmla="*/ 4556125 w 7851933"/>
                          <a:gd name="connsiteY1150" fmla="*/ 228368 h 1881116"/>
                          <a:gd name="connsiteX1151" fmla="*/ 4545805 w 7851933"/>
                          <a:gd name="connsiteY1151" fmla="*/ 238687 h 1881116"/>
                          <a:gd name="connsiteX1152" fmla="*/ 4545805 w 7851933"/>
                          <a:gd name="connsiteY1152" fmla="*/ 285967 h 1881116"/>
                          <a:gd name="connsiteX1153" fmla="*/ 4556125 w 7851933"/>
                          <a:gd name="connsiteY1153" fmla="*/ 296286 h 1881116"/>
                          <a:gd name="connsiteX1154" fmla="*/ 4752558 w 7851933"/>
                          <a:gd name="connsiteY1154" fmla="*/ 296286 h 1881116"/>
                          <a:gd name="connsiteX1155" fmla="*/ 4762878 w 7851933"/>
                          <a:gd name="connsiteY1155" fmla="*/ 285967 h 1881116"/>
                          <a:gd name="connsiteX1156" fmla="*/ 4762877 w 7851933"/>
                          <a:gd name="connsiteY1156" fmla="*/ 238687 h 1881116"/>
                          <a:gd name="connsiteX1157" fmla="*/ 4752558 w 7851933"/>
                          <a:gd name="connsiteY1157" fmla="*/ 228369 h 1881116"/>
                          <a:gd name="connsiteX1158" fmla="*/ 5135939 w 7851933"/>
                          <a:gd name="connsiteY1158" fmla="*/ 234028 h 1881116"/>
                          <a:gd name="connsiteX1159" fmla="*/ 5140598 w 7851933"/>
                          <a:gd name="connsiteY1159" fmla="*/ 238687 h 1881116"/>
                          <a:gd name="connsiteX1160" fmla="*/ 5140598 w 7851933"/>
                          <a:gd name="connsiteY1160" fmla="*/ 285967 h 1881116"/>
                          <a:gd name="connsiteX1161" fmla="*/ 5135939 w 7851933"/>
                          <a:gd name="connsiteY1161" fmla="*/ 290626 h 1881116"/>
                          <a:gd name="connsiteX1162" fmla="*/ 5122753 w 7851933"/>
                          <a:gd name="connsiteY1162" fmla="*/ 290626 h 1881116"/>
                          <a:gd name="connsiteX1163" fmla="*/ 5118094 w 7851933"/>
                          <a:gd name="connsiteY1163" fmla="*/ 285968 h 1881116"/>
                          <a:gd name="connsiteX1164" fmla="*/ 5118094 w 7851933"/>
                          <a:gd name="connsiteY1164" fmla="*/ 238687 h 1881116"/>
                          <a:gd name="connsiteX1165" fmla="*/ 5122753 w 7851933"/>
                          <a:gd name="connsiteY1165" fmla="*/ 234028 h 1881116"/>
                          <a:gd name="connsiteX1166" fmla="*/ 5135941 w 7851933"/>
                          <a:gd name="connsiteY1166" fmla="*/ 234028 h 1881116"/>
                          <a:gd name="connsiteX1167" fmla="*/ 5135941 w 7851933"/>
                          <a:gd name="connsiteY1167" fmla="*/ 228368 h 1881116"/>
                          <a:gd name="connsiteX1168" fmla="*/ 5122753 w 7851933"/>
                          <a:gd name="connsiteY1168" fmla="*/ 228368 h 1881116"/>
                          <a:gd name="connsiteX1169" fmla="*/ 5112433 w 7851933"/>
                          <a:gd name="connsiteY1169" fmla="*/ 238687 h 1881116"/>
                          <a:gd name="connsiteX1170" fmla="*/ 5112434 w 7851933"/>
                          <a:gd name="connsiteY1170" fmla="*/ 285967 h 1881116"/>
                          <a:gd name="connsiteX1171" fmla="*/ 5122753 w 7851933"/>
                          <a:gd name="connsiteY1171" fmla="*/ 296286 h 1881116"/>
                          <a:gd name="connsiteX1172" fmla="*/ 5135941 w 7851933"/>
                          <a:gd name="connsiteY1172" fmla="*/ 296286 h 1881116"/>
                          <a:gd name="connsiteX1173" fmla="*/ 5146260 w 7851933"/>
                          <a:gd name="connsiteY1173" fmla="*/ 285967 h 1881116"/>
                          <a:gd name="connsiteX1174" fmla="*/ 5146260 w 7851933"/>
                          <a:gd name="connsiteY1174" fmla="*/ 238687 h 1881116"/>
                          <a:gd name="connsiteX1175" fmla="*/ 5135940 w 7851933"/>
                          <a:gd name="connsiteY1175" fmla="*/ 228369 h 1881116"/>
                          <a:gd name="connsiteX1176" fmla="*/ 5290160 w 7851933"/>
                          <a:gd name="connsiteY1176" fmla="*/ 234028 h 1881116"/>
                          <a:gd name="connsiteX1177" fmla="*/ 5294819 w 7851933"/>
                          <a:gd name="connsiteY1177" fmla="*/ 238687 h 1881116"/>
                          <a:gd name="connsiteX1178" fmla="*/ 5294819 w 7851933"/>
                          <a:gd name="connsiteY1178" fmla="*/ 285967 h 1881116"/>
                          <a:gd name="connsiteX1179" fmla="*/ 5290160 w 7851933"/>
                          <a:gd name="connsiteY1179" fmla="*/ 290626 h 1881116"/>
                          <a:gd name="connsiteX1180" fmla="*/ 5175327 w 7851933"/>
                          <a:gd name="connsiteY1180" fmla="*/ 290626 h 1881116"/>
                          <a:gd name="connsiteX1181" fmla="*/ 5170666 w 7851933"/>
                          <a:gd name="connsiteY1181" fmla="*/ 285968 h 1881116"/>
                          <a:gd name="connsiteX1182" fmla="*/ 5170666 w 7851933"/>
                          <a:gd name="connsiteY1182" fmla="*/ 238687 h 1881116"/>
                          <a:gd name="connsiteX1183" fmla="*/ 5175327 w 7851933"/>
                          <a:gd name="connsiteY1183" fmla="*/ 234028 h 1881116"/>
                          <a:gd name="connsiteX1184" fmla="*/ 5290160 w 7851933"/>
                          <a:gd name="connsiteY1184" fmla="*/ 234028 h 1881116"/>
                          <a:gd name="connsiteX1185" fmla="*/ 5290160 w 7851933"/>
                          <a:gd name="connsiteY1185" fmla="*/ 228368 h 1881116"/>
                          <a:gd name="connsiteX1186" fmla="*/ 5175327 w 7851933"/>
                          <a:gd name="connsiteY1186" fmla="*/ 228368 h 1881116"/>
                          <a:gd name="connsiteX1187" fmla="*/ 5165008 w 7851933"/>
                          <a:gd name="connsiteY1187" fmla="*/ 238687 h 1881116"/>
                          <a:gd name="connsiteX1188" fmla="*/ 5165008 w 7851933"/>
                          <a:gd name="connsiteY1188" fmla="*/ 285967 h 1881116"/>
                          <a:gd name="connsiteX1189" fmla="*/ 5175327 w 7851933"/>
                          <a:gd name="connsiteY1189" fmla="*/ 296286 h 1881116"/>
                          <a:gd name="connsiteX1190" fmla="*/ 5290160 w 7851933"/>
                          <a:gd name="connsiteY1190" fmla="*/ 296286 h 1881116"/>
                          <a:gd name="connsiteX1191" fmla="*/ 5300479 w 7851933"/>
                          <a:gd name="connsiteY1191" fmla="*/ 285967 h 1881116"/>
                          <a:gd name="connsiteX1192" fmla="*/ 5300479 w 7851933"/>
                          <a:gd name="connsiteY1192" fmla="*/ 238687 h 1881116"/>
                          <a:gd name="connsiteX1193" fmla="*/ 5290159 w 7851933"/>
                          <a:gd name="connsiteY1193" fmla="*/ 228369 h 1881116"/>
                          <a:gd name="connsiteX1194" fmla="*/ 6197433 w 7851933"/>
                          <a:gd name="connsiteY1194" fmla="*/ 234028 h 1881116"/>
                          <a:gd name="connsiteX1195" fmla="*/ 6202092 w 7851933"/>
                          <a:gd name="connsiteY1195" fmla="*/ 238687 h 1881116"/>
                          <a:gd name="connsiteX1196" fmla="*/ 6202092 w 7851933"/>
                          <a:gd name="connsiteY1196" fmla="*/ 285967 h 1881116"/>
                          <a:gd name="connsiteX1197" fmla="*/ 6197433 w 7851933"/>
                          <a:gd name="connsiteY1197" fmla="*/ 290626 h 1881116"/>
                          <a:gd name="connsiteX1198" fmla="*/ 5990200 w 7851933"/>
                          <a:gd name="connsiteY1198" fmla="*/ 290626 h 1881116"/>
                          <a:gd name="connsiteX1199" fmla="*/ 5985541 w 7851933"/>
                          <a:gd name="connsiteY1199" fmla="*/ 285968 h 1881116"/>
                          <a:gd name="connsiteX1200" fmla="*/ 5985541 w 7851933"/>
                          <a:gd name="connsiteY1200" fmla="*/ 238687 h 1881116"/>
                          <a:gd name="connsiteX1201" fmla="*/ 5990200 w 7851933"/>
                          <a:gd name="connsiteY1201" fmla="*/ 234028 h 1881116"/>
                          <a:gd name="connsiteX1202" fmla="*/ 6197432 w 7851933"/>
                          <a:gd name="connsiteY1202" fmla="*/ 234028 h 1881116"/>
                          <a:gd name="connsiteX1203" fmla="*/ 6197432 w 7851933"/>
                          <a:gd name="connsiteY1203" fmla="*/ 228368 h 1881116"/>
                          <a:gd name="connsiteX1204" fmla="*/ 5990200 w 7851933"/>
                          <a:gd name="connsiteY1204" fmla="*/ 228368 h 1881116"/>
                          <a:gd name="connsiteX1205" fmla="*/ 5979881 w 7851933"/>
                          <a:gd name="connsiteY1205" fmla="*/ 238687 h 1881116"/>
                          <a:gd name="connsiteX1206" fmla="*/ 5979881 w 7851933"/>
                          <a:gd name="connsiteY1206" fmla="*/ 285967 h 1881116"/>
                          <a:gd name="connsiteX1207" fmla="*/ 5990201 w 7851933"/>
                          <a:gd name="connsiteY1207" fmla="*/ 296286 h 1881116"/>
                          <a:gd name="connsiteX1208" fmla="*/ 6197432 w 7851933"/>
                          <a:gd name="connsiteY1208" fmla="*/ 296286 h 1881116"/>
                          <a:gd name="connsiteX1209" fmla="*/ 6207751 w 7851933"/>
                          <a:gd name="connsiteY1209" fmla="*/ 285967 h 1881116"/>
                          <a:gd name="connsiteX1210" fmla="*/ 6207751 w 7851933"/>
                          <a:gd name="connsiteY1210" fmla="*/ 238687 h 1881116"/>
                          <a:gd name="connsiteX1211" fmla="*/ 6197431 w 7851933"/>
                          <a:gd name="connsiteY1211" fmla="*/ 228369 h 1881116"/>
                          <a:gd name="connsiteX1212" fmla="*/ 7323131 w 7851933"/>
                          <a:gd name="connsiteY1212" fmla="*/ 234028 h 1881116"/>
                          <a:gd name="connsiteX1213" fmla="*/ 7327790 w 7851933"/>
                          <a:gd name="connsiteY1213" fmla="*/ 238687 h 1881116"/>
                          <a:gd name="connsiteX1214" fmla="*/ 7327790 w 7851933"/>
                          <a:gd name="connsiteY1214" fmla="*/ 285967 h 1881116"/>
                          <a:gd name="connsiteX1215" fmla="*/ 7323131 w 7851933"/>
                          <a:gd name="connsiteY1215" fmla="*/ 290626 h 1881116"/>
                          <a:gd name="connsiteX1216" fmla="*/ 7226182 w 7851933"/>
                          <a:gd name="connsiteY1216" fmla="*/ 290626 h 1881116"/>
                          <a:gd name="connsiteX1217" fmla="*/ 7221523 w 7851933"/>
                          <a:gd name="connsiteY1217" fmla="*/ 285968 h 1881116"/>
                          <a:gd name="connsiteX1218" fmla="*/ 7221523 w 7851933"/>
                          <a:gd name="connsiteY1218" fmla="*/ 238687 h 1881116"/>
                          <a:gd name="connsiteX1219" fmla="*/ 7226182 w 7851933"/>
                          <a:gd name="connsiteY1219" fmla="*/ 234028 h 1881116"/>
                          <a:gd name="connsiteX1220" fmla="*/ 7323131 w 7851933"/>
                          <a:gd name="connsiteY1220" fmla="*/ 234028 h 1881116"/>
                          <a:gd name="connsiteX1221" fmla="*/ 7323131 w 7851933"/>
                          <a:gd name="connsiteY1221" fmla="*/ 228368 h 1881116"/>
                          <a:gd name="connsiteX1222" fmla="*/ 7226182 w 7851933"/>
                          <a:gd name="connsiteY1222" fmla="*/ 228368 h 1881116"/>
                          <a:gd name="connsiteX1223" fmla="*/ 7215862 w 7851933"/>
                          <a:gd name="connsiteY1223" fmla="*/ 238687 h 1881116"/>
                          <a:gd name="connsiteX1224" fmla="*/ 7215863 w 7851933"/>
                          <a:gd name="connsiteY1224" fmla="*/ 285967 h 1881116"/>
                          <a:gd name="connsiteX1225" fmla="*/ 7226182 w 7851933"/>
                          <a:gd name="connsiteY1225" fmla="*/ 296286 h 1881116"/>
                          <a:gd name="connsiteX1226" fmla="*/ 7323131 w 7851933"/>
                          <a:gd name="connsiteY1226" fmla="*/ 296286 h 1881116"/>
                          <a:gd name="connsiteX1227" fmla="*/ 7333450 w 7851933"/>
                          <a:gd name="connsiteY1227" fmla="*/ 285967 h 1881116"/>
                          <a:gd name="connsiteX1228" fmla="*/ 7333450 w 7851933"/>
                          <a:gd name="connsiteY1228" fmla="*/ 238687 h 1881116"/>
                          <a:gd name="connsiteX1229" fmla="*/ 7323131 w 7851933"/>
                          <a:gd name="connsiteY1229" fmla="*/ 228369 h 1881116"/>
                          <a:gd name="connsiteX1230" fmla="*/ 6429713 w 7851933"/>
                          <a:gd name="connsiteY1230" fmla="*/ 234028 h 1881116"/>
                          <a:gd name="connsiteX1231" fmla="*/ 6434373 w 7851933"/>
                          <a:gd name="connsiteY1231" fmla="*/ 238687 h 1881116"/>
                          <a:gd name="connsiteX1232" fmla="*/ 6434373 w 7851933"/>
                          <a:gd name="connsiteY1232" fmla="*/ 285967 h 1881116"/>
                          <a:gd name="connsiteX1233" fmla="*/ 6429713 w 7851933"/>
                          <a:gd name="connsiteY1233" fmla="*/ 290626 h 1881116"/>
                          <a:gd name="connsiteX1234" fmla="*/ 6382745 w 7851933"/>
                          <a:gd name="connsiteY1234" fmla="*/ 290626 h 1881116"/>
                          <a:gd name="connsiteX1235" fmla="*/ 6378086 w 7851933"/>
                          <a:gd name="connsiteY1235" fmla="*/ 285968 h 1881116"/>
                          <a:gd name="connsiteX1236" fmla="*/ 6378086 w 7851933"/>
                          <a:gd name="connsiteY1236" fmla="*/ 238687 h 1881116"/>
                          <a:gd name="connsiteX1237" fmla="*/ 6382745 w 7851933"/>
                          <a:gd name="connsiteY1237" fmla="*/ 234028 h 1881116"/>
                          <a:gd name="connsiteX1238" fmla="*/ 6429713 w 7851933"/>
                          <a:gd name="connsiteY1238" fmla="*/ 234028 h 1881116"/>
                          <a:gd name="connsiteX1239" fmla="*/ 6429713 w 7851933"/>
                          <a:gd name="connsiteY1239" fmla="*/ 228368 h 1881116"/>
                          <a:gd name="connsiteX1240" fmla="*/ 6382745 w 7851933"/>
                          <a:gd name="connsiteY1240" fmla="*/ 228368 h 1881116"/>
                          <a:gd name="connsiteX1241" fmla="*/ 6372425 w 7851933"/>
                          <a:gd name="connsiteY1241" fmla="*/ 238687 h 1881116"/>
                          <a:gd name="connsiteX1242" fmla="*/ 6372426 w 7851933"/>
                          <a:gd name="connsiteY1242" fmla="*/ 285967 h 1881116"/>
                          <a:gd name="connsiteX1243" fmla="*/ 6382745 w 7851933"/>
                          <a:gd name="connsiteY1243" fmla="*/ 296286 h 1881116"/>
                          <a:gd name="connsiteX1244" fmla="*/ 6429713 w 7851933"/>
                          <a:gd name="connsiteY1244" fmla="*/ 296286 h 1881116"/>
                          <a:gd name="connsiteX1245" fmla="*/ 6440034 w 7851933"/>
                          <a:gd name="connsiteY1245" fmla="*/ 285969 h 1881116"/>
                          <a:gd name="connsiteX1246" fmla="*/ 6440034 w 7851933"/>
                          <a:gd name="connsiteY1246" fmla="*/ 285967 h 1881116"/>
                          <a:gd name="connsiteX1247" fmla="*/ 6440034 w 7851933"/>
                          <a:gd name="connsiteY1247" fmla="*/ 238687 h 1881116"/>
                          <a:gd name="connsiteX1248" fmla="*/ 6429714 w 7851933"/>
                          <a:gd name="connsiteY1248" fmla="*/ 228369 h 1881116"/>
                          <a:gd name="connsiteX1249" fmla="*/ 6429713 w 7851933"/>
                          <a:gd name="connsiteY1249" fmla="*/ 228369 h 1881116"/>
                          <a:gd name="connsiteX1250" fmla="*/ 2672083 w 7851933"/>
                          <a:gd name="connsiteY1250" fmla="*/ 234028 h 1881116"/>
                          <a:gd name="connsiteX1251" fmla="*/ 2676743 w 7851933"/>
                          <a:gd name="connsiteY1251" fmla="*/ 238687 h 1881116"/>
                          <a:gd name="connsiteX1252" fmla="*/ 2676743 w 7851933"/>
                          <a:gd name="connsiteY1252" fmla="*/ 285967 h 1881116"/>
                          <a:gd name="connsiteX1253" fmla="*/ 2672083 w 7851933"/>
                          <a:gd name="connsiteY1253" fmla="*/ 290626 h 1881116"/>
                          <a:gd name="connsiteX1254" fmla="*/ 2595411 w 7851933"/>
                          <a:gd name="connsiteY1254" fmla="*/ 290626 h 1881116"/>
                          <a:gd name="connsiteX1255" fmla="*/ 2590752 w 7851933"/>
                          <a:gd name="connsiteY1255" fmla="*/ 285968 h 1881116"/>
                          <a:gd name="connsiteX1256" fmla="*/ 2590752 w 7851933"/>
                          <a:gd name="connsiteY1256" fmla="*/ 238687 h 1881116"/>
                          <a:gd name="connsiteX1257" fmla="*/ 2595411 w 7851933"/>
                          <a:gd name="connsiteY1257" fmla="*/ 234028 h 1881116"/>
                          <a:gd name="connsiteX1258" fmla="*/ 2672083 w 7851933"/>
                          <a:gd name="connsiteY1258" fmla="*/ 234028 h 1881116"/>
                          <a:gd name="connsiteX1259" fmla="*/ 2672083 w 7851933"/>
                          <a:gd name="connsiteY1259" fmla="*/ 228368 h 1881116"/>
                          <a:gd name="connsiteX1260" fmla="*/ 2595411 w 7851933"/>
                          <a:gd name="connsiteY1260" fmla="*/ 228368 h 1881116"/>
                          <a:gd name="connsiteX1261" fmla="*/ 2585092 w 7851933"/>
                          <a:gd name="connsiteY1261" fmla="*/ 238687 h 1881116"/>
                          <a:gd name="connsiteX1262" fmla="*/ 2585092 w 7851933"/>
                          <a:gd name="connsiteY1262" fmla="*/ 285967 h 1881116"/>
                          <a:gd name="connsiteX1263" fmla="*/ 2595411 w 7851933"/>
                          <a:gd name="connsiteY1263" fmla="*/ 296286 h 1881116"/>
                          <a:gd name="connsiteX1264" fmla="*/ 2672083 w 7851933"/>
                          <a:gd name="connsiteY1264" fmla="*/ 296286 h 1881116"/>
                          <a:gd name="connsiteX1265" fmla="*/ 2682402 w 7851933"/>
                          <a:gd name="connsiteY1265" fmla="*/ 285967 h 1881116"/>
                          <a:gd name="connsiteX1266" fmla="*/ 2682402 w 7851933"/>
                          <a:gd name="connsiteY1266" fmla="*/ 238687 h 1881116"/>
                          <a:gd name="connsiteX1267" fmla="*/ 2672083 w 7851933"/>
                          <a:gd name="connsiteY1267" fmla="*/ 228369 h 1881116"/>
                          <a:gd name="connsiteX1268" fmla="*/ 7659067 w 7851933"/>
                          <a:gd name="connsiteY1268" fmla="*/ 1254851 h 1881116"/>
                          <a:gd name="connsiteX1269" fmla="*/ 7663726 w 7851933"/>
                          <a:gd name="connsiteY1269" fmla="*/ 1259510 h 1881116"/>
                          <a:gd name="connsiteX1270" fmla="*/ 7663726 w 7851933"/>
                          <a:gd name="connsiteY1270" fmla="*/ 1306790 h 1881116"/>
                          <a:gd name="connsiteX1271" fmla="*/ 7659067 w 7851933"/>
                          <a:gd name="connsiteY1271" fmla="*/ 1311449 h 1881116"/>
                          <a:gd name="connsiteX1272" fmla="*/ 7340102 w 7851933"/>
                          <a:gd name="connsiteY1272" fmla="*/ 1311449 h 1881116"/>
                          <a:gd name="connsiteX1273" fmla="*/ 7335443 w 7851933"/>
                          <a:gd name="connsiteY1273" fmla="*/ 1306790 h 1881116"/>
                          <a:gd name="connsiteX1274" fmla="*/ 7335443 w 7851933"/>
                          <a:gd name="connsiteY1274" fmla="*/ 1259508 h 1881116"/>
                          <a:gd name="connsiteX1275" fmla="*/ 7340102 w 7851933"/>
                          <a:gd name="connsiteY1275" fmla="*/ 1254849 h 1881116"/>
                          <a:gd name="connsiteX1276" fmla="*/ 7659067 w 7851933"/>
                          <a:gd name="connsiteY1276" fmla="*/ 1254849 h 1881116"/>
                          <a:gd name="connsiteX1277" fmla="*/ 7659067 w 7851933"/>
                          <a:gd name="connsiteY1277" fmla="*/ 1249189 h 1881116"/>
                          <a:gd name="connsiteX1278" fmla="*/ 7340102 w 7851933"/>
                          <a:gd name="connsiteY1278" fmla="*/ 1249189 h 1881116"/>
                          <a:gd name="connsiteX1279" fmla="*/ 7329782 w 7851933"/>
                          <a:gd name="connsiteY1279" fmla="*/ 1259508 h 1881116"/>
                          <a:gd name="connsiteX1280" fmla="*/ 7329783 w 7851933"/>
                          <a:gd name="connsiteY1280" fmla="*/ 1306790 h 1881116"/>
                          <a:gd name="connsiteX1281" fmla="*/ 7340102 w 7851933"/>
                          <a:gd name="connsiteY1281" fmla="*/ 1317109 h 1881116"/>
                          <a:gd name="connsiteX1282" fmla="*/ 7659067 w 7851933"/>
                          <a:gd name="connsiteY1282" fmla="*/ 1317109 h 1881116"/>
                          <a:gd name="connsiteX1283" fmla="*/ 7669386 w 7851933"/>
                          <a:gd name="connsiteY1283" fmla="*/ 1306790 h 1881116"/>
                          <a:gd name="connsiteX1284" fmla="*/ 7669386 w 7851933"/>
                          <a:gd name="connsiteY1284" fmla="*/ 1259508 h 1881116"/>
                          <a:gd name="connsiteX1285" fmla="*/ 7659067 w 7851933"/>
                          <a:gd name="connsiteY1285" fmla="*/ 1249189 h 1881116"/>
                          <a:gd name="connsiteX1286" fmla="*/ 5424402 w 7851933"/>
                          <a:gd name="connsiteY1286" fmla="*/ 1254849 h 1881116"/>
                          <a:gd name="connsiteX1287" fmla="*/ 5429061 w 7851933"/>
                          <a:gd name="connsiteY1287" fmla="*/ 1259508 h 1881116"/>
                          <a:gd name="connsiteX1288" fmla="*/ 5429061 w 7851933"/>
                          <a:gd name="connsiteY1288" fmla="*/ 1306790 h 1881116"/>
                          <a:gd name="connsiteX1289" fmla="*/ 5424402 w 7851933"/>
                          <a:gd name="connsiteY1289" fmla="*/ 1311449 h 1881116"/>
                          <a:gd name="connsiteX1290" fmla="*/ 4977422 w 7851933"/>
                          <a:gd name="connsiteY1290" fmla="*/ 1311449 h 1881116"/>
                          <a:gd name="connsiteX1291" fmla="*/ 4972763 w 7851933"/>
                          <a:gd name="connsiteY1291" fmla="*/ 1306790 h 1881116"/>
                          <a:gd name="connsiteX1292" fmla="*/ 4972763 w 7851933"/>
                          <a:gd name="connsiteY1292" fmla="*/ 1259508 h 1881116"/>
                          <a:gd name="connsiteX1293" fmla="*/ 4977422 w 7851933"/>
                          <a:gd name="connsiteY1293" fmla="*/ 1254849 h 1881116"/>
                          <a:gd name="connsiteX1294" fmla="*/ 5424402 w 7851933"/>
                          <a:gd name="connsiteY1294" fmla="*/ 1254849 h 1881116"/>
                          <a:gd name="connsiteX1295" fmla="*/ 5424402 w 7851933"/>
                          <a:gd name="connsiteY1295" fmla="*/ 1249189 h 1881116"/>
                          <a:gd name="connsiteX1296" fmla="*/ 4977422 w 7851933"/>
                          <a:gd name="connsiteY1296" fmla="*/ 1249189 h 1881116"/>
                          <a:gd name="connsiteX1297" fmla="*/ 4967102 w 7851933"/>
                          <a:gd name="connsiteY1297" fmla="*/ 1259508 h 1881116"/>
                          <a:gd name="connsiteX1298" fmla="*/ 4967103 w 7851933"/>
                          <a:gd name="connsiteY1298" fmla="*/ 1306790 h 1881116"/>
                          <a:gd name="connsiteX1299" fmla="*/ 4977422 w 7851933"/>
                          <a:gd name="connsiteY1299" fmla="*/ 1317109 h 1881116"/>
                          <a:gd name="connsiteX1300" fmla="*/ 5424402 w 7851933"/>
                          <a:gd name="connsiteY1300" fmla="*/ 1317109 h 1881116"/>
                          <a:gd name="connsiteX1301" fmla="*/ 5434721 w 7851933"/>
                          <a:gd name="connsiteY1301" fmla="*/ 1306790 h 1881116"/>
                          <a:gd name="connsiteX1302" fmla="*/ 5434721 w 7851933"/>
                          <a:gd name="connsiteY1302" fmla="*/ 1259508 h 1881116"/>
                          <a:gd name="connsiteX1303" fmla="*/ 5424402 w 7851933"/>
                          <a:gd name="connsiteY1303" fmla="*/ 1249189 h 1881116"/>
                          <a:gd name="connsiteX1304" fmla="*/ 5637010 w 7851933"/>
                          <a:gd name="connsiteY1304" fmla="*/ 1254849 h 1881116"/>
                          <a:gd name="connsiteX1305" fmla="*/ 5641669 w 7851933"/>
                          <a:gd name="connsiteY1305" fmla="*/ 1259508 h 1881116"/>
                          <a:gd name="connsiteX1306" fmla="*/ 5641669 w 7851933"/>
                          <a:gd name="connsiteY1306" fmla="*/ 1306790 h 1881116"/>
                          <a:gd name="connsiteX1307" fmla="*/ 5637010 w 7851933"/>
                          <a:gd name="connsiteY1307" fmla="*/ 1311449 h 1881116"/>
                          <a:gd name="connsiteX1308" fmla="*/ 5472899 w 7851933"/>
                          <a:gd name="connsiteY1308" fmla="*/ 1311449 h 1881116"/>
                          <a:gd name="connsiteX1309" fmla="*/ 5468240 w 7851933"/>
                          <a:gd name="connsiteY1309" fmla="*/ 1306790 h 1881116"/>
                          <a:gd name="connsiteX1310" fmla="*/ 5468241 w 7851933"/>
                          <a:gd name="connsiteY1310" fmla="*/ 1259508 h 1881116"/>
                          <a:gd name="connsiteX1311" fmla="*/ 5472900 w 7851933"/>
                          <a:gd name="connsiteY1311" fmla="*/ 1254849 h 1881116"/>
                          <a:gd name="connsiteX1312" fmla="*/ 5637002 w 7851933"/>
                          <a:gd name="connsiteY1312" fmla="*/ 1254849 h 1881116"/>
                          <a:gd name="connsiteX1313" fmla="*/ 5637002 w 7851933"/>
                          <a:gd name="connsiteY1313" fmla="*/ 1249189 h 1881116"/>
                          <a:gd name="connsiteX1314" fmla="*/ 5472899 w 7851933"/>
                          <a:gd name="connsiteY1314" fmla="*/ 1249189 h 1881116"/>
                          <a:gd name="connsiteX1315" fmla="*/ 5462580 w 7851933"/>
                          <a:gd name="connsiteY1315" fmla="*/ 1259508 h 1881116"/>
                          <a:gd name="connsiteX1316" fmla="*/ 5462580 w 7851933"/>
                          <a:gd name="connsiteY1316" fmla="*/ 1306790 h 1881116"/>
                          <a:gd name="connsiteX1317" fmla="*/ 5472900 w 7851933"/>
                          <a:gd name="connsiteY1317" fmla="*/ 1317109 h 1881116"/>
                          <a:gd name="connsiteX1318" fmla="*/ 5637002 w 7851933"/>
                          <a:gd name="connsiteY1318" fmla="*/ 1317109 h 1881116"/>
                          <a:gd name="connsiteX1319" fmla="*/ 5647321 w 7851933"/>
                          <a:gd name="connsiteY1319" fmla="*/ 1306790 h 1881116"/>
                          <a:gd name="connsiteX1320" fmla="*/ 5647321 w 7851933"/>
                          <a:gd name="connsiteY1320" fmla="*/ 1259508 h 1881116"/>
                          <a:gd name="connsiteX1321" fmla="*/ 5637002 w 7851933"/>
                          <a:gd name="connsiteY1321" fmla="*/ 1249189 h 1881116"/>
                          <a:gd name="connsiteX1322" fmla="*/ 5699853 w 7851933"/>
                          <a:gd name="connsiteY1322" fmla="*/ 1254849 h 1881116"/>
                          <a:gd name="connsiteX1323" fmla="*/ 5704512 w 7851933"/>
                          <a:gd name="connsiteY1323" fmla="*/ 1259508 h 1881116"/>
                          <a:gd name="connsiteX1324" fmla="*/ 5704512 w 7851933"/>
                          <a:gd name="connsiteY1324" fmla="*/ 1306790 h 1881116"/>
                          <a:gd name="connsiteX1325" fmla="*/ 5699853 w 7851933"/>
                          <a:gd name="connsiteY1325" fmla="*/ 1311449 h 1881116"/>
                          <a:gd name="connsiteX1326" fmla="*/ 5684292 w 7851933"/>
                          <a:gd name="connsiteY1326" fmla="*/ 1311449 h 1881116"/>
                          <a:gd name="connsiteX1327" fmla="*/ 5679633 w 7851933"/>
                          <a:gd name="connsiteY1327" fmla="*/ 1306790 h 1881116"/>
                          <a:gd name="connsiteX1328" fmla="*/ 5679633 w 7851933"/>
                          <a:gd name="connsiteY1328" fmla="*/ 1259508 h 1881116"/>
                          <a:gd name="connsiteX1329" fmla="*/ 5684292 w 7851933"/>
                          <a:gd name="connsiteY1329" fmla="*/ 1254849 h 1881116"/>
                          <a:gd name="connsiteX1330" fmla="*/ 5699853 w 7851933"/>
                          <a:gd name="connsiteY1330" fmla="*/ 1254849 h 1881116"/>
                          <a:gd name="connsiteX1331" fmla="*/ 5699853 w 7851933"/>
                          <a:gd name="connsiteY1331" fmla="*/ 1249189 h 1881116"/>
                          <a:gd name="connsiteX1332" fmla="*/ 5684292 w 7851933"/>
                          <a:gd name="connsiteY1332" fmla="*/ 1249189 h 1881116"/>
                          <a:gd name="connsiteX1333" fmla="*/ 5673973 w 7851933"/>
                          <a:gd name="connsiteY1333" fmla="*/ 1259508 h 1881116"/>
                          <a:gd name="connsiteX1334" fmla="*/ 5673973 w 7851933"/>
                          <a:gd name="connsiteY1334" fmla="*/ 1306790 h 1881116"/>
                          <a:gd name="connsiteX1335" fmla="*/ 5684292 w 7851933"/>
                          <a:gd name="connsiteY1335" fmla="*/ 1317109 h 1881116"/>
                          <a:gd name="connsiteX1336" fmla="*/ 5699853 w 7851933"/>
                          <a:gd name="connsiteY1336" fmla="*/ 1317109 h 1881116"/>
                          <a:gd name="connsiteX1337" fmla="*/ 5710172 w 7851933"/>
                          <a:gd name="connsiteY1337" fmla="*/ 1306790 h 1881116"/>
                          <a:gd name="connsiteX1338" fmla="*/ 5710172 w 7851933"/>
                          <a:gd name="connsiteY1338" fmla="*/ 1259508 h 1881116"/>
                          <a:gd name="connsiteX1339" fmla="*/ 5699853 w 7851933"/>
                          <a:gd name="connsiteY1339" fmla="*/ 1249189 h 1881116"/>
                          <a:gd name="connsiteX1340" fmla="*/ 3781392 w 7851933"/>
                          <a:gd name="connsiteY1340" fmla="*/ 1254851 h 1881116"/>
                          <a:gd name="connsiteX1341" fmla="*/ 3786051 w 7851933"/>
                          <a:gd name="connsiteY1341" fmla="*/ 1259510 h 1881116"/>
                          <a:gd name="connsiteX1342" fmla="*/ 3786051 w 7851933"/>
                          <a:gd name="connsiteY1342" fmla="*/ 1306790 h 1881116"/>
                          <a:gd name="connsiteX1343" fmla="*/ 3781392 w 7851933"/>
                          <a:gd name="connsiteY1343" fmla="*/ 1311449 h 1881116"/>
                          <a:gd name="connsiteX1344" fmla="*/ 3396547 w 7851933"/>
                          <a:gd name="connsiteY1344" fmla="*/ 1311449 h 1881116"/>
                          <a:gd name="connsiteX1345" fmla="*/ 3391888 w 7851933"/>
                          <a:gd name="connsiteY1345" fmla="*/ 1306790 h 1881116"/>
                          <a:gd name="connsiteX1346" fmla="*/ 3391888 w 7851933"/>
                          <a:gd name="connsiteY1346" fmla="*/ 1259508 h 1881116"/>
                          <a:gd name="connsiteX1347" fmla="*/ 3396547 w 7851933"/>
                          <a:gd name="connsiteY1347" fmla="*/ 1254849 h 1881116"/>
                          <a:gd name="connsiteX1348" fmla="*/ 3781392 w 7851933"/>
                          <a:gd name="connsiteY1348" fmla="*/ 1254849 h 1881116"/>
                          <a:gd name="connsiteX1349" fmla="*/ 3781392 w 7851933"/>
                          <a:gd name="connsiteY1349" fmla="*/ 1249189 h 1881116"/>
                          <a:gd name="connsiteX1350" fmla="*/ 3396547 w 7851933"/>
                          <a:gd name="connsiteY1350" fmla="*/ 1249189 h 1881116"/>
                          <a:gd name="connsiteX1351" fmla="*/ 3386228 w 7851933"/>
                          <a:gd name="connsiteY1351" fmla="*/ 1259508 h 1881116"/>
                          <a:gd name="connsiteX1352" fmla="*/ 3386228 w 7851933"/>
                          <a:gd name="connsiteY1352" fmla="*/ 1306790 h 1881116"/>
                          <a:gd name="connsiteX1353" fmla="*/ 3396547 w 7851933"/>
                          <a:gd name="connsiteY1353" fmla="*/ 1317109 h 1881116"/>
                          <a:gd name="connsiteX1354" fmla="*/ 3781392 w 7851933"/>
                          <a:gd name="connsiteY1354" fmla="*/ 1317109 h 1881116"/>
                          <a:gd name="connsiteX1355" fmla="*/ 3791711 w 7851933"/>
                          <a:gd name="connsiteY1355" fmla="*/ 1306790 h 1881116"/>
                          <a:gd name="connsiteX1356" fmla="*/ 3791711 w 7851933"/>
                          <a:gd name="connsiteY1356" fmla="*/ 1259508 h 1881116"/>
                          <a:gd name="connsiteX1357" fmla="*/ 3781392 w 7851933"/>
                          <a:gd name="connsiteY1357" fmla="*/ 1249189 h 1881116"/>
                          <a:gd name="connsiteX1358" fmla="*/ 2575984 w 7851933"/>
                          <a:gd name="connsiteY1358" fmla="*/ 1254849 h 1881116"/>
                          <a:gd name="connsiteX1359" fmla="*/ 2580643 w 7851933"/>
                          <a:gd name="connsiteY1359" fmla="*/ 1259508 h 1881116"/>
                          <a:gd name="connsiteX1360" fmla="*/ 2580643 w 7851933"/>
                          <a:gd name="connsiteY1360" fmla="*/ 1306790 h 1881116"/>
                          <a:gd name="connsiteX1361" fmla="*/ 2575984 w 7851933"/>
                          <a:gd name="connsiteY1361" fmla="*/ 1311449 h 1881116"/>
                          <a:gd name="connsiteX1362" fmla="*/ 2457548 w 7851933"/>
                          <a:gd name="connsiteY1362" fmla="*/ 1311449 h 1881116"/>
                          <a:gd name="connsiteX1363" fmla="*/ 2452887 w 7851933"/>
                          <a:gd name="connsiteY1363" fmla="*/ 1306790 h 1881116"/>
                          <a:gd name="connsiteX1364" fmla="*/ 2452887 w 7851933"/>
                          <a:gd name="connsiteY1364" fmla="*/ 1259508 h 1881116"/>
                          <a:gd name="connsiteX1365" fmla="*/ 2457548 w 7851933"/>
                          <a:gd name="connsiteY1365" fmla="*/ 1254849 h 1881116"/>
                          <a:gd name="connsiteX1366" fmla="*/ 2575984 w 7851933"/>
                          <a:gd name="connsiteY1366" fmla="*/ 1254849 h 1881116"/>
                          <a:gd name="connsiteX1367" fmla="*/ 2575984 w 7851933"/>
                          <a:gd name="connsiteY1367" fmla="*/ 1249189 h 1881116"/>
                          <a:gd name="connsiteX1368" fmla="*/ 2457548 w 7851933"/>
                          <a:gd name="connsiteY1368" fmla="*/ 1249189 h 1881116"/>
                          <a:gd name="connsiteX1369" fmla="*/ 2447229 w 7851933"/>
                          <a:gd name="connsiteY1369" fmla="*/ 1259508 h 1881116"/>
                          <a:gd name="connsiteX1370" fmla="*/ 2447229 w 7851933"/>
                          <a:gd name="connsiteY1370" fmla="*/ 1306790 h 1881116"/>
                          <a:gd name="connsiteX1371" fmla="*/ 2457548 w 7851933"/>
                          <a:gd name="connsiteY1371" fmla="*/ 1317109 h 1881116"/>
                          <a:gd name="connsiteX1372" fmla="*/ 2575984 w 7851933"/>
                          <a:gd name="connsiteY1372" fmla="*/ 1317109 h 1881116"/>
                          <a:gd name="connsiteX1373" fmla="*/ 2586303 w 7851933"/>
                          <a:gd name="connsiteY1373" fmla="*/ 1306790 h 1881116"/>
                          <a:gd name="connsiteX1374" fmla="*/ 2586303 w 7851933"/>
                          <a:gd name="connsiteY1374" fmla="*/ 1259508 h 1881116"/>
                          <a:gd name="connsiteX1375" fmla="*/ 2575984 w 7851933"/>
                          <a:gd name="connsiteY1375" fmla="*/ 1249189 h 1881116"/>
                          <a:gd name="connsiteX1376" fmla="*/ 783738 w 7851933"/>
                          <a:gd name="connsiteY1376" fmla="*/ 1254849 h 1881116"/>
                          <a:gd name="connsiteX1377" fmla="*/ 788399 w 7851933"/>
                          <a:gd name="connsiteY1377" fmla="*/ 1259508 h 1881116"/>
                          <a:gd name="connsiteX1378" fmla="*/ 788399 w 7851933"/>
                          <a:gd name="connsiteY1378" fmla="*/ 1306790 h 1881116"/>
                          <a:gd name="connsiteX1379" fmla="*/ 783738 w 7851933"/>
                          <a:gd name="connsiteY1379" fmla="*/ 1311449 h 1881116"/>
                          <a:gd name="connsiteX1380" fmla="*/ 665298 w 7851933"/>
                          <a:gd name="connsiteY1380" fmla="*/ 1311449 h 1881116"/>
                          <a:gd name="connsiteX1381" fmla="*/ 660639 w 7851933"/>
                          <a:gd name="connsiteY1381" fmla="*/ 1306790 h 1881116"/>
                          <a:gd name="connsiteX1382" fmla="*/ 660639 w 7851933"/>
                          <a:gd name="connsiteY1382" fmla="*/ 1259508 h 1881116"/>
                          <a:gd name="connsiteX1383" fmla="*/ 665298 w 7851933"/>
                          <a:gd name="connsiteY1383" fmla="*/ 1254849 h 1881116"/>
                          <a:gd name="connsiteX1384" fmla="*/ 783735 w 7851933"/>
                          <a:gd name="connsiteY1384" fmla="*/ 1254849 h 1881116"/>
                          <a:gd name="connsiteX1385" fmla="*/ 783735 w 7851933"/>
                          <a:gd name="connsiteY1385" fmla="*/ 1249189 h 1881116"/>
                          <a:gd name="connsiteX1386" fmla="*/ 665298 w 7851933"/>
                          <a:gd name="connsiteY1386" fmla="*/ 1249189 h 1881116"/>
                          <a:gd name="connsiteX1387" fmla="*/ 654979 w 7851933"/>
                          <a:gd name="connsiteY1387" fmla="*/ 1259508 h 1881116"/>
                          <a:gd name="connsiteX1388" fmla="*/ 654979 w 7851933"/>
                          <a:gd name="connsiteY1388" fmla="*/ 1306790 h 1881116"/>
                          <a:gd name="connsiteX1389" fmla="*/ 665298 w 7851933"/>
                          <a:gd name="connsiteY1389" fmla="*/ 1317109 h 1881116"/>
                          <a:gd name="connsiteX1390" fmla="*/ 783735 w 7851933"/>
                          <a:gd name="connsiteY1390" fmla="*/ 1317109 h 1881116"/>
                          <a:gd name="connsiteX1391" fmla="*/ 794054 w 7851933"/>
                          <a:gd name="connsiteY1391" fmla="*/ 1306790 h 1881116"/>
                          <a:gd name="connsiteX1392" fmla="*/ 794054 w 7851933"/>
                          <a:gd name="connsiteY1392" fmla="*/ 1259508 h 1881116"/>
                          <a:gd name="connsiteX1393" fmla="*/ 783735 w 7851933"/>
                          <a:gd name="connsiteY1393" fmla="*/ 1249189 h 1881116"/>
                          <a:gd name="connsiteX1394" fmla="*/ 63582 w 7851933"/>
                          <a:gd name="connsiteY1394" fmla="*/ 1254851 h 1881116"/>
                          <a:gd name="connsiteX1395" fmla="*/ 68241 w 7851933"/>
                          <a:gd name="connsiteY1395" fmla="*/ 1259510 h 1881116"/>
                          <a:gd name="connsiteX1396" fmla="*/ 68241 w 7851933"/>
                          <a:gd name="connsiteY1396" fmla="*/ 1306790 h 1881116"/>
                          <a:gd name="connsiteX1397" fmla="*/ 63582 w 7851933"/>
                          <a:gd name="connsiteY1397" fmla="*/ 1311449 h 1881116"/>
                          <a:gd name="connsiteX1398" fmla="*/ 28066 w 7851933"/>
                          <a:gd name="connsiteY1398" fmla="*/ 1311449 h 1881116"/>
                          <a:gd name="connsiteX1399" fmla="*/ 23407 w 7851933"/>
                          <a:gd name="connsiteY1399" fmla="*/ 1306790 h 1881116"/>
                          <a:gd name="connsiteX1400" fmla="*/ 23407 w 7851933"/>
                          <a:gd name="connsiteY1400" fmla="*/ 1259508 h 1881116"/>
                          <a:gd name="connsiteX1401" fmla="*/ 28066 w 7851933"/>
                          <a:gd name="connsiteY1401" fmla="*/ 1254849 h 1881116"/>
                          <a:gd name="connsiteX1402" fmla="*/ 63582 w 7851933"/>
                          <a:gd name="connsiteY1402" fmla="*/ 1254849 h 1881116"/>
                          <a:gd name="connsiteX1403" fmla="*/ 63582 w 7851933"/>
                          <a:gd name="connsiteY1403" fmla="*/ 1249189 h 1881116"/>
                          <a:gd name="connsiteX1404" fmla="*/ 28066 w 7851933"/>
                          <a:gd name="connsiteY1404" fmla="*/ 1249189 h 1881116"/>
                          <a:gd name="connsiteX1405" fmla="*/ 17748 w 7851933"/>
                          <a:gd name="connsiteY1405" fmla="*/ 1259508 h 1881116"/>
                          <a:gd name="connsiteX1406" fmla="*/ 17748 w 7851933"/>
                          <a:gd name="connsiteY1406" fmla="*/ 1306790 h 1881116"/>
                          <a:gd name="connsiteX1407" fmla="*/ 28068 w 7851933"/>
                          <a:gd name="connsiteY1407" fmla="*/ 1317109 h 1881116"/>
                          <a:gd name="connsiteX1408" fmla="*/ 63584 w 7851933"/>
                          <a:gd name="connsiteY1408" fmla="*/ 1317109 h 1881116"/>
                          <a:gd name="connsiteX1409" fmla="*/ 73903 w 7851933"/>
                          <a:gd name="connsiteY1409" fmla="*/ 1306790 h 1881116"/>
                          <a:gd name="connsiteX1410" fmla="*/ 73903 w 7851933"/>
                          <a:gd name="connsiteY1410" fmla="*/ 1259508 h 1881116"/>
                          <a:gd name="connsiteX1411" fmla="*/ 63584 w 7851933"/>
                          <a:gd name="connsiteY1411" fmla="*/ 1249189 h 1881116"/>
                          <a:gd name="connsiteX1412" fmla="*/ 244613 w 7851933"/>
                          <a:gd name="connsiteY1412" fmla="*/ 1254849 h 1881116"/>
                          <a:gd name="connsiteX1413" fmla="*/ 249272 w 7851933"/>
                          <a:gd name="connsiteY1413" fmla="*/ 1259508 h 1881116"/>
                          <a:gd name="connsiteX1414" fmla="*/ 249272 w 7851933"/>
                          <a:gd name="connsiteY1414" fmla="*/ 1306790 h 1881116"/>
                          <a:gd name="connsiteX1415" fmla="*/ 244613 w 7851933"/>
                          <a:gd name="connsiteY1415" fmla="*/ 1311449 h 1881116"/>
                          <a:gd name="connsiteX1416" fmla="*/ 102988 w 7851933"/>
                          <a:gd name="connsiteY1416" fmla="*/ 1311449 h 1881116"/>
                          <a:gd name="connsiteX1417" fmla="*/ 98329 w 7851933"/>
                          <a:gd name="connsiteY1417" fmla="*/ 1306790 h 1881116"/>
                          <a:gd name="connsiteX1418" fmla="*/ 98329 w 7851933"/>
                          <a:gd name="connsiteY1418" fmla="*/ 1259508 h 1881116"/>
                          <a:gd name="connsiteX1419" fmla="*/ 102988 w 7851933"/>
                          <a:gd name="connsiteY1419" fmla="*/ 1254849 h 1881116"/>
                          <a:gd name="connsiteX1420" fmla="*/ 244620 w 7851933"/>
                          <a:gd name="connsiteY1420" fmla="*/ 1254849 h 1881116"/>
                          <a:gd name="connsiteX1421" fmla="*/ 244620 w 7851933"/>
                          <a:gd name="connsiteY1421" fmla="*/ 1249189 h 1881116"/>
                          <a:gd name="connsiteX1422" fmla="*/ 102988 w 7851933"/>
                          <a:gd name="connsiteY1422" fmla="*/ 1249189 h 1881116"/>
                          <a:gd name="connsiteX1423" fmla="*/ 92668 w 7851933"/>
                          <a:gd name="connsiteY1423" fmla="*/ 1259508 h 1881116"/>
                          <a:gd name="connsiteX1424" fmla="*/ 92668 w 7851933"/>
                          <a:gd name="connsiteY1424" fmla="*/ 1306790 h 1881116"/>
                          <a:gd name="connsiteX1425" fmla="*/ 102988 w 7851933"/>
                          <a:gd name="connsiteY1425" fmla="*/ 1317109 h 1881116"/>
                          <a:gd name="connsiteX1426" fmla="*/ 244620 w 7851933"/>
                          <a:gd name="connsiteY1426" fmla="*/ 1317109 h 1881116"/>
                          <a:gd name="connsiteX1427" fmla="*/ 254940 w 7851933"/>
                          <a:gd name="connsiteY1427" fmla="*/ 1306790 h 1881116"/>
                          <a:gd name="connsiteX1428" fmla="*/ 254940 w 7851933"/>
                          <a:gd name="connsiteY1428" fmla="*/ 1259508 h 1881116"/>
                          <a:gd name="connsiteX1429" fmla="*/ 244620 w 7851933"/>
                          <a:gd name="connsiteY1429" fmla="*/ 1249189 h 1881116"/>
                          <a:gd name="connsiteX1430" fmla="*/ 4713461 w 7851933"/>
                          <a:gd name="connsiteY1430" fmla="*/ 1254849 h 1881116"/>
                          <a:gd name="connsiteX1431" fmla="*/ 4718120 w 7851933"/>
                          <a:gd name="connsiteY1431" fmla="*/ 1259508 h 1881116"/>
                          <a:gd name="connsiteX1432" fmla="*/ 4718120 w 7851933"/>
                          <a:gd name="connsiteY1432" fmla="*/ 1306790 h 1881116"/>
                          <a:gd name="connsiteX1433" fmla="*/ 4713461 w 7851933"/>
                          <a:gd name="connsiteY1433" fmla="*/ 1311449 h 1881116"/>
                          <a:gd name="connsiteX1434" fmla="*/ 4648560 w 7851933"/>
                          <a:gd name="connsiteY1434" fmla="*/ 1311449 h 1881116"/>
                          <a:gd name="connsiteX1435" fmla="*/ 4643901 w 7851933"/>
                          <a:gd name="connsiteY1435" fmla="*/ 1306790 h 1881116"/>
                          <a:gd name="connsiteX1436" fmla="*/ 4643901 w 7851933"/>
                          <a:gd name="connsiteY1436" fmla="*/ 1259508 h 1881116"/>
                          <a:gd name="connsiteX1437" fmla="*/ 4648560 w 7851933"/>
                          <a:gd name="connsiteY1437" fmla="*/ 1254849 h 1881116"/>
                          <a:gd name="connsiteX1438" fmla="*/ 4713459 w 7851933"/>
                          <a:gd name="connsiteY1438" fmla="*/ 1254849 h 1881116"/>
                          <a:gd name="connsiteX1439" fmla="*/ 4713459 w 7851933"/>
                          <a:gd name="connsiteY1439" fmla="*/ 1249189 h 1881116"/>
                          <a:gd name="connsiteX1440" fmla="*/ 4648560 w 7851933"/>
                          <a:gd name="connsiteY1440" fmla="*/ 1249189 h 1881116"/>
                          <a:gd name="connsiteX1441" fmla="*/ 4638240 w 7851933"/>
                          <a:gd name="connsiteY1441" fmla="*/ 1259508 h 1881116"/>
                          <a:gd name="connsiteX1442" fmla="*/ 4638240 w 7851933"/>
                          <a:gd name="connsiteY1442" fmla="*/ 1306790 h 1881116"/>
                          <a:gd name="connsiteX1443" fmla="*/ 4648560 w 7851933"/>
                          <a:gd name="connsiteY1443" fmla="*/ 1317109 h 1881116"/>
                          <a:gd name="connsiteX1444" fmla="*/ 4713459 w 7851933"/>
                          <a:gd name="connsiteY1444" fmla="*/ 1317109 h 1881116"/>
                          <a:gd name="connsiteX1445" fmla="*/ 4723779 w 7851933"/>
                          <a:gd name="connsiteY1445" fmla="*/ 1306790 h 1881116"/>
                          <a:gd name="connsiteX1446" fmla="*/ 4723779 w 7851933"/>
                          <a:gd name="connsiteY1446" fmla="*/ 1259508 h 1881116"/>
                          <a:gd name="connsiteX1447" fmla="*/ 4713459 w 7851933"/>
                          <a:gd name="connsiteY1447" fmla="*/ 1249189 h 1881116"/>
                          <a:gd name="connsiteX1448" fmla="*/ 4538953 w 7851933"/>
                          <a:gd name="connsiteY1448" fmla="*/ 1254849 h 1881116"/>
                          <a:gd name="connsiteX1449" fmla="*/ 4543612 w 7851933"/>
                          <a:gd name="connsiteY1449" fmla="*/ 1259508 h 1881116"/>
                          <a:gd name="connsiteX1450" fmla="*/ 4543612 w 7851933"/>
                          <a:gd name="connsiteY1450" fmla="*/ 1306790 h 1881116"/>
                          <a:gd name="connsiteX1451" fmla="*/ 4538953 w 7851933"/>
                          <a:gd name="connsiteY1451" fmla="*/ 1311449 h 1881116"/>
                          <a:gd name="connsiteX1452" fmla="*/ 4512553 w 7851933"/>
                          <a:gd name="connsiteY1452" fmla="*/ 1311449 h 1881116"/>
                          <a:gd name="connsiteX1453" fmla="*/ 4507893 w 7851933"/>
                          <a:gd name="connsiteY1453" fmla="*/ 1306790 h 1881116"/>
                          <a:gd name="connsiteX1454" fmla="*/ 4507893 w 7851933"/>
                          <a:gd name="connsiteY1454" fmla="*/ 1259508 h 1881116"/>
                          <a:gd name="connsiteX1455" fmla="*/ 4512553 w 7851933"/>
                          <a:gd name="connsiteY1455" fmla="*/ 1254849 h 1881116"/>
                          <a:gd name="connsiteX1456" fmla="*/ 4538940 w 7851933"/>
                          <a:gd name="connsiteY1456" fmla="*/ 1254849 h 1881116"/>
                          <a:gd name="connsiteX1457" fmla="*/ 4538940 w 7851933"/>
                          <a:gd name="connsiteY1457" fmla="*/ 1249189 h 1881116"/>
                          <a:gd name="connsiteX1458" fmla="*/ 4512553 w 7851933"/>
                          <a:gd name="connsiteY1458" fmla="*/ 1249189 h 1881116"/>
                          <a:gd name="connsiteX1459" fmla="*/ 4502233 w 7851933"/>
                          <a:gd name="connsiteY1459" fmla="*/ 1259508 h 1881116"/>
                          <a:gd name="connsiteX1460" fmla="*/ 4502233 w 7851933"/>
                          <a:gd name="connsiteY1460" fmla="*/ 1306790 h 1881116"/>
                          <a:gd name="connsiteX1461" fmla="*/ 4512553 w 7851933"/>
                          <a:gd name="connsiteY1461" fmla="*/ 1317109 h 1881116"/>
                          <a:gd name="connsiteX1462" fmla="*/ 4538940 w 7851933"/>
                          <a:gd name="connsiteY1462" fmla="*/ 1317109 h 1881116"/>
                          <a:gd name="connsiteX1463" fmla="*/ 4549259 w 7851933"/>
                          <a:gd name="connsiteY1463" fmla="*/ 1306790 h 1881116"/>
                          <a:gd name="connsiteX1464" fmla="*/ 4549259 w 7851933"/>
                          <a:gd name="connsiteY1464" fmla="*/ 1259508 h 1881116"/>
                          <a:gd name="connsiteX1465" fmla="*/ 4538939 w 7851933"/>
                          <a:gd name="connsiteY1465" fmla="*/ 1249189 h 1881116"/>
                          <a:gd name="connsiteX1466" fmla="*/ 7228894 w 7851933"/>
                          <a:gd name="connsiteY1466" fmla="*/ 1254849 h 1881116"/>
                          <a:gd name="connsiteX1467" fmla="*/ 7233555 w 7851933"/>
                          <a:gd name="connsiteY1467" fmla="*/ 1259508 h 1881116"/>
                          <a:gd name="connsiteX1468" fmla="*/ 7233555 w 7851933"/>
                          <a:gd name="connsiteY1468" fmla="*/ 1306790 h 1881116"/>
                          <a:gd name="connsiteX1469" fmla="*/ 7228894 w 7851933"/>
                          <a:gd name="connsiteY1469" fmla="*/ 1311449 h 1881116"/>
                          <a:gd name="connsiteX1470" fmla="*/ 7176999 w 7851933"/>
                          <a:gd name="connsiteY1470" fmla="*/ 1311449 h 1881116"/>
                          <a:gd name="connsiteX1471" fmla="*/ 7172340 w 7851933"/>
                          <a:gd name="connsiteY1471" fmla="*/ 1306790 h 1881116"/>
                          <a:gd name="connsiteX1472" fmla="*/ 7172340 w 7851933"/>
                          <a:gd name="connsiteY1472" fmla="*/ 1259508 h 1881116"/>
                          <a:gd name="connsiteX1473" fmla="*/ 7176999 w 7851933"/>
                          <a:gd name="connsiteY1473" fmla="*/ 1254849 h 1881116"/>
                          <a:gd name="connsiteX1474" fmla="*/ 7228894 w 7851933"/>
                          <a:gd name="connsiteY1474" fmla="*/ 1254849 h 1881116"/>
                          <a:gd name="connsiteX1475" fmla="*/ 7228894 w 7851933"/>
                          <a:gd name="connsiteY1475" fmla="*/ 1249189 h 1881116"/>
                          <a:gd name="connsiteX1476" fmla="*/ 7176999 w 7851933"/>
                          <a:gd name="connsiteY1476" fmla="*/ 1249189 h 1881116"/>
                          <a:gd name="connsiteX1477" fmla="*/ 7166680 w 7851933"/>
                          <a:gd name="connsiteY1477" fmla="*/ 1259508 h 1881116"/>
                          <a:gd name="connsiteX1478" fmla="*/ 7166680 w 7851933"/>
                          <a:gd name="connsiteY1478" fmla="*/ 1306790 h 1881116"/>
                          <a:gd name="connsiteX1479" fmla="*/ 7176999 w 7851933"/>
                          <a:gd name="connsiteY1479" fmla="*/ 1317109 h 1881116"/>
                          <a:gd name="connsiteX1480" fmla="*/ 7228894 w 7851933"/>
                          <a:gd name="connsiteY1480" fmla="*/ 1317109 h 1881116"/>
                          <a:gd name="connsiteX1481" fmla="*/ 7239213 w 7851933"/>
                          <a:gd name="connsiteY1481" fmla="*/ 1306790 h 1881116"/>
                          <a:gd name="connsiteX1482" fmla="*/ 7239213 w 7851933"/>
                          <a:gd name="connsiteY1482" fmla="*/ 1259508 h 1881116"/>
                          <a:gd name="connsiteX1483" fmla="*/ 7228894 w 7851933"/>
                          <a:gd name="connsiteY1483" fmla="*/ 1249189 h 1881116"/>
                          <a:gd name="connsiteX1484" fmla="*/ 6498698 w 7851933"/>
                          <a:gd name="connsiteY1484" fmla="*/ 1254849 h 1881116"/>
                          <a:gd name="connsiteX1485" fmla="*/ 6503357 w 7851933"/>
                          <a:gd name="connsiteY1485" fmla="*/ 1259508 h 1881116"/>
                          <a:gd name="connsiteX1486" fmla="*/ 6503357 w 7851933"/>
                          <a:gd name="connsiteY1486" fmla="*/ 1306790 h 1881116"/>
                          <a:gd name="connsiteX1487" fmla="*/ 6498698 w 7851933"/>
                          <a:gd name="connsiteY1487" fmla="*/ 1311449 h 1881116"/>
                          <a:gd name="connsiteX1488" fmla="*/ 6458865 w 7851933"/>
                          <a:gd name="connsiteY1488" fmla="*/ 1311449 h 1881116"/>
                          <a:gd name="connsiteX1489" fmla="*/ 6454206 w 7851933"/>
                          <a:gd name="connsiteY1489" fmla="*/ 1306790 h 1881116"/>
                          <a:gd name="connsiteX1490" fmla="*/ 6454206 w 7851933"/>
                          <a:gd name="connsiteY1490" fmla="*/ 1259508 h 1881116"/>
                          <a:gd name="connsiteX1491" fmla="*/ 6458865 w 7851933"/>
                          <a:gd name="connsiteY1491" fmla="*/ 1254849 h 1881116"/>
                          <a:gd name="connsiteX1492" fmla="*/ 6498698 w 7851933"/>
                          <a:gd name="connsiteY1492" fmla="*/ 1254849 h 1881116"/>
                          <a:gd name="connsiteX1493" fmla="*/ 6498698 w 7851933"/>
                          <a:gd name="connsiteY1493" fmla="*/ 1249189 h 1881116"/>
                          <a:gd name="connsiteX1494" fmla="*/ 6458865 w 7851933"/>
                          <a:gd name="connsiteY1494" fmla="*/ 1249189 h 1881116"/>
                          <a:gd name="connsiteX1495" fmla="*/ 6448545 w 7851933"/>
                          <a:gd name="connsiteY1495" fmla="*/ 1259508 h 1881116"/>
                          <a:gd name="connsiteX1496" fmla="*/ 6448545 w 7851933"/>
                          <a:gd name="connsiteY1496" fmla="*/ 1306790 h 1881116"/>
                          <a:gd name="connsiteX1497" fmla="*/ 6458865 w 7851933"/>
                          <a:gd name="connsiteY1497" fmla="*/ 1317109 h 1881116"/>
                          <a:gd name="connsiteX1498" fmla="*/ 6498698 w 7851933"/>
                          <a:gd name="connsiteY1498" fmla="*/ 1317109 h 1881116"/>
                          <a:gd name="connsiteX1499" fmla="*/ 6509018 w 7851933"/>
                          <a:gd name="connsiteY1499" fmla="*/ 1306790 h 1881116"/>
                          <a:gd name="connsiteX1500" fmla="*/ 6509018 w 7851933"/>
                          <a:gd name="connsiteY1500" fmla="*/ 1259508 h 1881116"/>
                          <a:gd name="connsiteX1501" fmla="*/ 6498698 w 7851933"/>
                          <a:gd name="connsiteY1501" fmla="*/ 1249189 h 1881116"/>
                          <a:gd name="connsiteX1502" fmla="*/ 6247683 w 7851933"/>
                          <a:gd name="connsiteY1502" fmla="*/ 1254849 h 1881116"/>
                          <a:gd name="connsiteX1503" fmla="*/ 6252342 w 7851933"/>
                          <a:gd name="connsiteY1503" fmla="*/ 1259508 h 1881116"/>
                          <a:gd name="connsiteX1504" fmla="*/ 6252342 w 7851933"/>
                          <a:gd name="connsiteY1504" fmla="*/ 1306790 h 1881116"/>
                          <a:gd name="connsiteX1505" fmla="*/ 6247683 w 7851933"/>
                          <a:gd name="connsiteY1505" fmla="*/ 1311449 h 1881116"/>
                          <a:gd name="connsiteX1506" fmla="*/ 6155340 w 7851933"/>
                          <a:gd name="connsiteY1506" fmla="*/ 1311449 h 1881116"/>
                          <a:gd name="connsiteX1507" fmla="*/ 6150681 w 7851933"/>
                          <a:gd name="connsiteY1507" fmla="*/ 1306790 h 1881116"/>
                          <a:gd name="connsiteX1508" fmla="*/ 6150681 w 7851933"/>
                          <a:gd name="connsiteY1508" fmla="*/ 1259508 h 1881116"/>
                          <a:gd name="connsiteX1509" fmla="*/ 6155340 w 7851933"/>
                          <a:gd name="connsiteY1509" fmla="*/ 1254849 h 1881116"/>
                          <a:gd name="connsiteX1510" fmla="*/ 6247683 w 7851933"/>
                          <a:gd name="connsiteY1510" fmla="*/ 1254849 h 1881116"/>
                          <a:gd name="connsiteX1511" fmla="*/ 6247683 w 7851933"/>
                          <a:gd name="connsiteY1511" fmla="*/ 1249189 h 1881116"/>
                          <a:gd name="connsiteX1512" fmla="*/ 6155340 w 7851933"/>
                          <a:gd name="connsiteY1512" fmla="*/ 1249189 h 1881116"/>
                          <a:gd name="connsiteX1513" fmla="*/ 6145021 w 7851933"/>
                          <a:gd name="connsiteY1513" fmla="*/ 1259508 h 1881116"/>
                          <a:gd name="connsiteX1514" fmla="*/ 6145021 w 7851933"/>
                          <a:gd name="connsiteY1514" fmla="*/ 1306790 h 1881116"/>
                          <a:gd name="connsiteX1515" fmla="*/ 6155341 w 7851933"/>
                          <a:gd name="connsiteY1515" fmla="*/ 1317109 h 1881116"/>
                          <a:gd name="connsiteX1516" fmla="*/ 6247683 w 7851933"/>
                          <a:gd name="connsiteY1516" fmla="*/ 1317109 h 1881116"/>
                          <a:gd name="connsiteX1517" fmla="*/ 6258002 w 7851933"/>
                          <a:gd name="connsiteY1517" fmla="*/ 1306790 h 1881116"/>
                          <a:gd name="connsiteX1518" fmla="*/ 6258002 w 7851933"/>
                          <a:gd name="connsiteY1518" fmla="*/ 1259508 h 1881116"/>
                          <a:gd name="connsiteX1519" fmla="*/ 6247683 w 7851933"/>
                          <a:gd name="connsiteY1519" fmla="*/ 1249189 h 1881116"/>
                          <a:gd name="connsiteX1520" fmla="*/ 2537983 w 7851933"/>
                          <a:gd name="connsiteY1520" fmla="*/ 1142510 h 1881116"/>
                          <a:gd name="connsiteX1521" fmla="*/ 2542642 w 7851933"/>
                          <a:gd name="connsiteY1521" fmla="*/ 1147169 h 1881116"/>
                          <a:gd name="connsiteX1522" fmla="*/ 2542642 w 7851933"/>
                          <a:gd name="connsiteY1522" fmla="*/ 1194449 h 1881116"/>
                          <a:gd name="connsiteX1523" fmla="*/ 2537983 w 7851933"/>
                          <a:gd name="connsiteY1523" fmla="*/ 1199108 h 1881116"/>
                          <a:gd name="connsiteX1524" fmla="*/ 2091011 w 7851933"/>
                          <a:gd name="connsiteY1524" fmla="*/ 1199108 h 1881116"/>
                          <a:gd name="connsiteX1525" fmla="*/ 2086352 w 7851933"/>
                          <a:gd name="connsiteY1525" fmla="*/ 1194449 h 1881116"/>
                          <a:gd name="connsiteX1526" fmla="*/ 2086352 w 7851933"/>
                          <a:gd name="connsiteY1526" fmla="*/ 1147167 h 1881116"/>
                          <a:gd name="connsiteX1527" fmla="*/ 2091011 w 7851933"/>
                          <a:gd name="connsiteY1527" fmla="*/ 1142508 h 1881116"/>
                          <a:gd name="connsiteX1528" fmla="*/ 2537993 w 7851933"/>
                          <a:gd name="connsiteY1528" fmla="*/ 1142508 h 1881116"/>
                          <a:gd name="connsiteX1529" fmla="*/ 2537993 w 7851933"/>
                          <a:gd name="connsiteY1529" fmla="*/ 1136848 h 1881116"/>
                          <a:gd name="connsiteX1530" fmla="*/ 2091011 w 7851933"/>
                          <a:gd name="connsiteY1530" fmla="*/ 1136848 h 1881116"/>
                          <a:gd name="connsiteX1531" fmla="*/ 2080692 w 7851933"/>
                          <a:gd name="connsiteY1531" fmla="*/ 1147167 h 1881116"/>
                          <a:gd name="connsiteX1532" fmla="*/ 2080692 w 7851933"/>
                          <a:gd name="connsiteY1532" fmla="*/ 1194447 h 1881116"/>
                          <a:gd name="connsiteX1533" fmla="*/ 2091011 w 7851933"/>
                          <a:gd name="connsiteY1533" fmla="*/ 1204766 h 1881116"/>
                          <a:gd name="connsiteX1534" fmla="*/ 2537993 w 7851933"/>
                          <a:gd name="connsiteY1534" fmla="*/ 1204766 h 1881116"/>
                          <a:gd name="connsiteX1535" fmla="*/ 2548312 w 7851933"/>
                          <a:gd name="connsiteY1535" fmla="*/ 1194447 h 1881116"/>
                          <a:gd name="connsiteX1536" fmla="*/ 2548312 w 7851933"/>
                          <a:gd name="connsiteY1536" fmla="*/ 1147167 h 1881116"/>
                          <a:gd name="connsiteX1537" fmla="*/ 2537993 w 7851933"/>
                          <a:gd name="connsiteY1537" fmla="*/ 1136848 h 1881116"/>
                          <a:gd name="connsiteX1538" fmla="*/ 2042507 w 7851933"/>
                          <a:gd name="connsiteY1538" fmla="*/ 1142508 h 1881116"/>
                          <a:gd name="connsiteX1539" fmla="*/ 2047166 w 7851933"/>
                          <a:gd name="connsiteY1539" fmla="*/ 1147167 h 1881116"/>
                          <a:gd name="connsiteX1540" fmla="*/ 2047166 w 7851933"/>
                          <a:gd name="connsiteY1540" fmla="*/ 1194447 h 1881116"/>
                          <a:gd name="connsiteX1541" fmla="*/ 2042507 w 7851933"/>
                          <a:gd name="connsiteY1541" fmla="*/ 1199106 h 1881116"/>
                          <a:gd name="connsiteX1542" fmla="*/ 1878405 w 7851933"/>
                          <a:gd name="connsiteY1542" fmla="*/ 1199106 h 1881116"/>
                          <a:gd name="connsiteX1543" fmla="*/ 1873746 w 7851933"/>
                          <a:gd name="connsiteY1543" fmla="*/ 1194447 h 1881116"/>
                          <a:gd name="connsiteX1544" fmla="*/ 1873746 w 7851933"/>
                          <a:gd name="connsiteY1544" fmla="*/ 1147167 h 1881116"/>
                          <a:gd name="connsiteX1545" fmla="*/ 1878405 w 7851933"/>
                          <a:gd name="connsiteY1545" fmla="*/ 1142508 h 1881116"/>
                          <a:gd name="connsiteX1546" fmla="*/ 2042507 w 7851933"/>
                          <a:gd name="connsiteY1546" fmla="*/ 1142508 h 1881116"/>
                          <a:gd name="connsiteX1547" fmla="*/ 2042507 w 7851933"/>
                          <a:gd name="connsiteY1547" fmla="*/ 1136848 h 1881116"/>
                          <a:gd name="connsiteX1548" fmla="*/ 1878405 w 7851933"/>
                          <a:gd name="connsiteY1548" fmla="*/ 1136848 h 1881116"/>
                          <a:gd name="connsiteX1549" fmla="*/ 1868086 w 7851933"/>
                          <a:gd name="connsiteY1549" fmla="*/ 1147167 h 1881116"/>
                          <a:gd name="connsiteX1550" fmla="*/ 1868086 w 7851933"/>
                          <a:gd name="connsiteY1550" fmla="*/ 1194447 h 1881116"/>
                          <a:gd name="connsiteX1551" fmla="*/ 1878405 w 7851933"/>
                          <a:gd name="connsiteY1551" fmla="*/ 1204766 h 1881116"/>
                          <a:gd name="connsiteX1552" fmla="*/ 2042507 w 7851933"/>
                          <a:gd name="connsiteY1552" fmla="*/ 1204766 h 1881116"/>
                          <a:gd name="connsiteX1553" fmla="*/ 2052826 w 7851933"/>
                          <a:gd name="connsiteY1553" fmla="*/ 1194447 h 1881116"/>
                          <a:gd name="connsiteX1554" fmla="*/ 2052826 w 7851933"/>
                          <a:gd name="connsiteY1554" fmla="*/ 1147167 h 1881116"/>
                          <a:gd name="connsiteX1555" fmla="*/ 2042507 w 7851933"/>
                          <a:gd name="connsiteY1555" fmla="*/ 1136848 h 1881116"/>
                          <a:gd name="connsiteX1556" fmla="*/ 1831115 w 7851933"/>
                          <a:gd name="connsiteY1556" fmla="*/ 1142508 h 1881116"/>
                          <a:gd name="connsiteX1557" fmla="*/ 1835774 w 7851933"/>
                          <a:gd name="connsiteY1557" fmla="*/ 1147167 h 1881116"/>
                          <a:gd name="connsiteX1558" fmla="*/ 1835774 w 7851933"/>
                          <a:gd name="connsiteY1558" fmla="*/ 1194447 h 1881116"/>
                          <a:gd name="connsiteX1559" fmla="*/ 1831115 w 7851933"/>
                          <a:gd name="connsiteY1559" fmla="*/ 1199106 h 1881116"/>
                          <a:gd name="connsiteX1560" fmla="*/ 1815554 w 7851933"/>
                          <a:gd name="connsiteY1560" fmla="*/ 1199106 h 1881116"/>
                          <a:gd name="connsiteX1561" fmla="*/ 1810895 w 7851933"/>
                          <a:gd name="connsiteY1561" fmla="*/ 1194447 h 1881116"/>
                          <a:gd name="connsiteX1562" fmla="*/ 1810895 w 7851933"/>
                          <a:gd name="connsiteY1562" fmla="*/ 1147167 h 1881116"/>
                          <a:gd name="connsiteX1563" fmla="*/ 1815554 w 7851933"/>
                          <a:gd name="connsiteY1563" fmla="*/ 1142508 h 1881116"/>
                          <a:gd name="connsiteX1564" fmla="*/ 1831115 w 7851933"/>
                          <a:gd name="connsiteY1564" fmla="*/ 1142508 h 1881116"/>
                          <a:gd name="connsiteX1565" fmla="*/ 1831115 w 7851933"/>
                          <a:gd name="connsiteY1565" fmla="*/ 1136848 h 1881116"/>
                          <a:gd name="connsiteX1566" fmla="*/ 1815554 w 7851933"/>
                          <a:gd name="connsiteY1566" fmla="*/ 1136848 h 1881116"/>
                          <a:gd name="connsiteX1567" fmla="*/ 1805235 w 7851933"/>
                          <a:gd name="connsiteY1567" fmla="*/ 1147167 h 1881116"/>
                          <a:gd name="connsiteX1568" fmla="*/ 1805235 w 7851933"/>
                          <a:gd name="connsiteY1568" fmla="*/ 1194447 h 1881116"/>
                          <a:gd name="connsiteX1569" fmla="*/ 1815554 w 7851933"/>
                          <a:gd name="connsiteY1569" fmla="*/ 1204766 h 1881116"/>
                          <a:gd name="connsiteX1570" fmla="*/ 1831115 w 7851933"/>
                          <a:gd name="connsiteY1570" fmla="*/ 1204766 h 1881116"/>
                          <a:gd name="connsiteX1571" fmla="*/ 1841434 w 7851933"/>
                          <a:gd name="connsiteY1571" fmla="*/ 1194447 h 1881116"/>
                          <a:gd name="connsiteX1572" fmla="*/ 1841434 w 7851933"/>
                          <a:gd name="connsiteY1572" fmla="*/ 1147167 h 1881116"/>
                          <a:gd name="connsiteX1573" fmla="*/ 1831115 w 7851933"/>
                          <a:gd name="connsiteY1573" fmla="*/ 1136848 h 1881116"/>
                          <a:gd name="connsiteX1574" fmla="*/ 4485052 w 7851933"/>
                          <a:gd name="connsiteY1574" fmla="*/ 1142508 h 1881116"/>
                          <a:gd name="connsiteX1575" fmla="*/ 4489711 w 7851933"/>
                          <a:gd name="connsiteY1575" fmla="*/ 1147167 h 1881116"/>
                          <a:gd name="connsiteX1576" fmla="*/ 4489711 w 7851933"/>
                          <a:gd name="connsiteY1576" fmla="*/ 1194447 h 1881116"/>
                          <a:gd name="connsiteX1577" fmla="*/ 4485052 w 7851933"/>
                          <a:gd name="connsiteY1577" fmla="*/ 1199106 h 1881116"/>
                          <a:gd name="connsiteX1578" fmla="*/ 4108282 w 7851933"/>
                          <a:gd name="connsiteY1578" fmla="*/ 1199106 h 1881116"/>
                          <a:gd name="connsiteX1579" fmla="*/ 4103623 w 7851933"/>
                          <a:gd name="connsiteY1579" fmla="*/ 1194447 h 1881116"/>
                          <a:gd name="connsiteX1580" fmla="*/ 4103623 w 7851933"/>
                          <a:gd name="connsiteY1580" fmla="*/ 1147167 h 1881116"/>
                          <a:gd name="connsiteX1581" fmla="*/ 4108282 w 7851933"/>
                          <a:gd name="connsiteY1581" fmla="*/ 1142508 h 1881116"/>
                          <a:gd name="connsiteX1582" fmla="*/ 4485052 w 7851933"/>
                          <a:gd name="connsiteY1582" fmla="*/ 1142508 h 1881116"/>
                          <a:gd name="connsiteX1583" fmla="*/ 4485052 w 7851933"/>
                          <a:gd name="connsiteY1583" fmla="*/ 1136848 h 1881116"/>
                          <a:gd name="connsiteX1584" fmla="*/ 4108282 w 7851933"/>
                          <a:gd name="connsiteY1584" fmla="*/ 1136848 h 1881116"/>
                          <a:gd name="connsiteX1585" fmla="*/ 4097963 w 7851933"/>
                          <a:gd name="connsiteY1585" fmla="*/ 1147167 h 1881116"/>
                          <a:gd name="connsiteX1586" fmla="*/ 4097963 w 7851933"/>
                          <a:gd name="connsiteY1586" fmla="*/ 1194447 h 1881116"/>
                          <a:gd name="connsiteX1587" fmla="*/ 4108283 w 7851933"/>
                          <a:gd name="connsiteY1587" fmla="*/ 1204766 h 1881116"/>
                          <a:gd name="connsiteX1588" fmla="*/ 4485052 w 7851933"/>
                          <a:gd name="connsiteY1588" fmla="*/ 1204766 h 1881116"/>
                          <a:gd name="connsiteX1589" fmla="*/ 4495371 w 7851933"/>
                          <a:gd name="connsiteY1589" fmla="*/ 1194447 h 1881116"/>
                          <a:gd name="connsiteX1590" fmla="*/ 4495371 w 7851933"/>
                          <a:gd name="connsiteY1590" fmla="*/ 1147167 h 1881116"/>
                          <a:gd name="connsiteX1591" fmla="*/ 4485052 w 7851933"/>
                          <a:gd name="connsiteY1591" fmla="*/ 1136848 h 1881116"/>
                          <a:gd name="connsiteX1592" fmla="*/ 4063377 w 7851933"/>
                          <a:gd name="connsiteY1592" fmla="*/ 1142508 h 1881116"/>
                          <a:gd name="connsiteX1593" fmla="*/ 4068036 w 7851933"/>
                          <a:gd name="connsiteY1593" fmla="*/ 1147167 h 1881116"/>
                          <a:gd name="connsiteX1594" fmla="*/ 4068036 w 7851933"/>
                          <a:gd name="connsiteY1594" fmla="*/ 1194447 h 1881116"/>
                          <a:gd name="connsiteX1595" fmla="*/ 4063377 w 7851933"/>
                          <a:gd name="connsiteY1595" fmla="*/ 1199106 h 1881116"/>
                          <a:gd name="connsiteX1596" fmla="*/ 4008673 w 7851933"/>
                          <a:gd name="connsiteY1596" fmla="*/ 1199106 h 1881116"/>
                          <a:gd name="connsiteX1597" fmla="*/ 4004014 w 7851933"/>
                          <a:gd name="connsiteY1597" fmla="*/ 1194447 h 1881116"/>
                          <a:gd name="connsiteX1598" fmla="*/ 4004014 w 7851933"/>
                          <a:gd name="connsiteY1598" fmla="*/ 1147167 h 1881116"/>
                          <a:gd name="connsiteX1599" fmla="*/ 4008673 w 7851933"/>
                          <a:gd name="connsiteY1599" fmla="*/ 1142508 h 1881116"/>
                          <a:gd name="connsiteX1600" fmla="*/ 4063377 w 7851933"/>
                          <a:gd name="connsiteY1600" fmla="*/ 1142508 h 1881116"/>
                          <a:gd name="connsiteX1601" fmla="*/ 4063377 w 7851933"/>
                          <a:gd name="connsiteY1601" fmla="*/ 1136848 h 1881116"/>
                          <a:gd name="connsiteX1602" fmla="*/ 4008673 w 7851933"/>
                          <a:gd name="connsiteY1602" fmla="*/ 1136848 h 1881116"/>
                          <a:gd name="connsiteX1603" fmla="*/ 3998354 w 7851933"/>
                          <a:gd name="connsiteY1603" fmla="*/ 1147167 h 1881116"/>
                          <a:gd name="connsiteX1604" fmla="*/ 3998354 w 7851933"/>
                          <a:gd name="connsiteY1604" fmla="*/ 1194447 h 1881116"/>
                          <a:gd name="connsiteX1605" fmla="*/ 4008673 w 7851933"/>
                          <a:gd name="connsiteY1605" fmla="*/ 1204766 h 1881116"/>
                          <a:gd name="connsiteX1606" fmla="*/ 4063377 w 7851933"/>
                          <a:gd name="connsiteY1606" fmla="*/ 1204766 h 1881116"/>
                          <a:gd name="connsiteX1607" fmla="*/ 4073696 w 7851933"/>
                          <a:gd name="connsiteY1607" fmla="*/ 1194447 h 1881116"/>
                          <a:gd name="connsiteX1608" fmla="*/ 4073696 w 7851933"/>
                          <a:gd name="connsiteY1608" fmla="*/ 1147167 h 1881116"/>
                          <a:gd name="connsiteX1609" fmla="*/ 4063376 w 7851933"/>
                          <a:gd name="connsiteY1609" fmla="*/ 1136848 h 1881116"/>
                          <a:gd name="connsiteX1610" fmla="*/ 3964327 w 7851933"/>
                          <a:gd name="connsiteY1610" fmla="*/ 1142508 h 1881116"/>
                          <a:gd name="connsiteX1611" fmla="*/ 3968986 w 7851933"/>
                          <a:gd name="connsiteY1611" fmla="*/ 1147167 h 1881116"/>
                          <a:gd name="connsiteX1612" fmla="*/ 3968986 w 7851933"/>
                          <a:gd name="connsiteY1612" fmla="*/ 1194447 h 1881116"/>
                          <a:gd name="connsiteX1613" fmla="*/ 3964327 w 7851933"/>
                          <a:gd name="connsiteY1613" fmla="*/ 1199106 h 1881116"/>
                          <a:gd name="connsiteX1614" fmla="*/ 3909621 w 7851933"/>
                          <a:gd name="connsiteY1614" fmla="*/ 1199106 h 1881116"/>
                          <a:gd name="connsiteX1615" fmla="*/ 3904962 w 7851933"/>
                          <a:gd name="connsiteY1615" fmla="*/ 1194447 h 1881116"/>
                          <a:gd name="connsiteX1616" fmla="*/ 3904962 w 7851933"/>
                          <a:gd name="connsiteY1616" fmla="*/ 1147167 h 1881116"/>
                          <a:gd name="connsiteX1617" fmla="*/ 3909621 w 7851933"/>
                          <a:gd name="connsiteY1617" fmla="*/ 1142508 h 1881116"/>
                          <a:gd name="connsiteX1618" fmla="*/ 3964327 w 7851933"/>
                          <a:gd name="connsiteY1618" fmla="*/ 1142508 h 1881116"/>
                          <a:gd name="connsiteX1619" fmla="*/ 3964327 w 7851933"/>
                          <a:gd name="connsiteY1619" fmla="*/ 1136848 h 1881116"/>
                          <a:gd name="connsiteX1620" fmla="*/ 3909621 w 7851933"/>
                          <a:gd name="connsiteY1620" fmla="*/ 1136848 h 1881116"/>
                          <a:gd name="connsiteX1621" fmla="*/ 3899302 w 7851933"/>
                          <a:gd name="connsiteY1621" fmla="*/ 1147167 h 1881116"/>
                          <a:gd name="connsiteX1622" fmla="*/ 3899302 w 7851933"/>
                          <a:gd name="connsiteY1622" fmla="*/ 1194447 h 1881116"/>
                          <a:gd name="connsiteX1623" fmla="*/ 3909621 w 7851933"/>
                          <a:gd name="connsiteY1623" fmla="*/ 1204766 h 1881116"/>
                          <a:gd name="connsiteX1624" fmla="*/ 3964327 w 7851933"/>
                          <a:gd name="connsiteY1624" fmla="*/ 1204766 h 1881116"/>
                          <a:gd name="connsiteX1625" fmla="*/ 3974646 w 7851933"/>
                          <a:gd name="connsiteY1625" fmla="*/ 1194447 h 1881116"/>
                          <a:gd name="connsiteX1626" fmla="*/ 3974646 w 7851933"/>
                          <a:gd name="connsiteY1626" fmla="*/ 1147167 h 1881116"/>
                          <a:gd name="connsiteX1627" fmla="*/ 3964326 w 7851933"/>
                          <a:gd name="connsiteY1627" fmla="*/ 1136848 h 1881116"/>
                          <a:gd name="connsiteX1628" fmla="*/ 5057871 w 7851933"/>
                          <a:gd name="connsiteY1628" fmla="*/ 1142508 h 1881116"/>
                          <a:gd name="connsiteX1629" fmla="*/ 5062530 w 7851933"/>
                          <a:gd name="connsiteY1629" fmla="*/ 1147167 h 1881116"/>
                          <a:gd name="connsiteX1630" fmla="*/ 5062530 w 7851933"/>
                          <a:gd name="connsiteY1630" fmla="*/ 1194447 h 1881116"/>
                          <a:gd name="connsiteX1631" fmla="*/ 5057871 w 7851933"/>
                          <a:gd name="connsiteY1631" fmla="*/ 1199106 h 1881116"/>
                          <a:gd name="connsiteX1632" fmla="*/ 4939434 w 7851933"/>
                          <a:gd name="connsiteY1632" fmla="*/ 1199106 h 1881116"/>
                          <a:gd name="connsiteX1633" fmla="*/ 4934775 w 7851933"/>
                          <a:gd name="connsiteY1633" fmla="*/ 1194447 h 1881116"/>
                          <a:gd name="connsiteX1634" fmla="*/ 4934775 w 7851933"/>
                          <a:gd name="connsiteY1634" fmla="*/ 1147167 h 1881116"/>
                          <a:gd name="connsiteX1635" fmla="*/ 4939434 w 7851933"/>
                          <a:gd name="connsiteY1635" fmla="*/ 1142508 h 1881116"/>
                          <a:gd name="connsiteX1636" fmla="*/ 5057871 w 7851933"/>
                          <a:gd name="connsiteY1636" fmla="*/ 1142508 h 1881116"/>
                          <a:gd name="connsiteX1637" fmla="*/ 5057871 w 7851933"/>
                          <a:gd name="connsiteY1637" fmla="*/ 1136848 h 1881116"/>
                          <a:gd name="connsiteX1638" fmla="*/ 4939434 w 7851933"/>
                          <a:gd name="connsiteY1638" fmla="*/ 1136848 h 1881116"/>
                          <a:gd name="connsiteX1639" fmla="*/ 4929115 w 7851933"/>
                          <a:gd name="connsiteY1639" fmla="*/ 1147167 h 1881116"/>
                          <a:gd name="connsiteX1640" fmla="*/ 4929115 w 7851933"/>
                          <a:gd name="connsiteY1640" fmla="*/ 1194447 h 1881116"/>
                          <a:gd name="connsiteX1641" fmla="*/ 4939435 w 7851933"/>
                          <a:gd name="connsiteY1641" fmla="*/ 1204766 h 1881116"/>
                          <a:gd name="connsiteX1642" fmla="*/ 5057871 w 7851933"/>
                          <a:gd name="connsiteY1642" fmla="*/ 1204766 h 1881116"/>
                          <a:gd name="connsiteX1643" fmla="*/ 5068190 w 7851933"/>
                          <a:gd name="connsiteY1643" fmla="*/ 1194447 h 1881116"/>
                          <a:gd name="connsiteX1644" fmla="*/ 5068190 w 7851933"/>
                          <a:gd name="connsiteY1644" fmla="*/ 1147167 h 1881116"/>
                          <a:gd name="connsiteX1645" fmla="*/ 5057870 w 7851933"/>
                          <a:gd name="connsiteY1645" fmla="*/ 1136848 h 1881116"/>
                          <a:gd name="connsiteX1646" fmla="*/ 6850116 w 7851933"/>
                          <a:gd name="connsiteY1646" fmla="*/ 1142508 h 1881116"/>
                          <a:gd name="connsiteX1647" fmla="*/ 6854775 w 7851933"/>
                          <a:gd name="connsiteY1647" fmla="*/ 1147167 h 1881116"/>
                          <a:gd name="connsiteX1648" fmla="*/ 6854775 w 7851933"/>
                          <a:gd name="connsiteY1648" fmla="*/ 1194447 h 1881116"/>
                          <a:gd name="connsiteX1649" fmla="*/ 6850116 w 7851933"/>
                          <a:gd name="connsiteY1649" fmla="*/ 1199106 h 1881116"/>
                          <a:gd name="connsiteX1650" fmla="*/ 6731678 w 7851933"/>
                          <a:gd name="connsiteY1650" fmla="*/ 1199106 h 1881116"/>
                          <a:gd name="connsiteX1651" fmla="*/ 6727019 w 7851933"/>
                          <a:gd name="connsiteY1651" fmla="*/ 1194447 h 1881116"/>
                          <a:gd name="connsiteX1652" fmla="*/ 6727019 w 7851933"/>
                          <a:gd name="connsiteY1652" fmla="*/ 1147167 h 1881116"/>
                          <a:gd name="connsiteX1653" fmla="*/ 6731678 w 7851933"/>
                          <a:gd name="connsiteY1653" fmla="*/ 1142508 h 1881116"/>
                          <a:gd name="connsiteX1654" fmla="*/ 6850116 w 7851933"/>
                          <a:gd name="connsiteY1654" fmla="*/ 1142508 h 1881116"/>
                          <a:gd name="connsiteX1655" fmla="*/ 6850116 w 7851933"/>
                          <a:gd name="connsiteY1655" fmla="*/ 1136848 h 1881116"/>
                          <a:gd name="connsiteX1656" fmla="*/ 6731678 w 7851933"/>
                          <a:gd name="connsiteY1656" fmla="*/ 1136848 h 1881116"/>
                          <a:gd name="connsiteX1657" fmla="*/ 6721359 w 7851933"/>
                          <a:gd name="connsiteY1657" fmla="*/ 1147167 h 1881116"/>
                          <a:gd name="connsiteX1658" fmla="*/ 6721359 w 7851933"/>
                          <a:gd name="connsiteY1658" fmla="*/ 1194447 h 1881116"/>
                          <a:gd name="connsiteX1659" fmla="*/ 6731678 w 7851933"/>
                          <a:gd name="connsiteY1659" fmla="*/ 1204766 h 1881116"/>
                          <a:gd name="connsiteX1660" fmla="*/ 6850116 w 7851933"/>
                          <a:gd name="connsiteY1660" fmla="*/ 1204766 h 1881116"/>
                          <a:gd name="connsiteX1661" fmla="*/ 6860436 w 7851933"/>
                          <a:gd name="connsiteY1661" fmla="*/ 1194447 h 1881116"/>
                          <a:gd name="connsiteX1662" fmla="*/ 6860436 w 7851933"/>
                          <a:gd name="connsiteY1662" fmla="*/ 1147167 h 1881116"/>
                          <a:gd name="connsiteX1663" fmla="*/ 6850116 w 7851933"/>
                          <a:gd name="connsiteY1663" fmla="*/ 1136848 h 1881116"/>
                          <a:gd name="connsiteX1664" fmla="*/ 7487353 w 7851933"/>
                          <a:gd name="connsiteY1664" fmla="*/ 1142508 h 1881116"/>
                          <a:gd name="connsiteX1665" fmla="*/ 7492012 w 7851933"/>
                          <a:gd name="connsiteY1665" fmla="*/ 1147167 h 1881116"/>
                          <a:gd name="connsiteX1666" fmla="*/ 7492011 w 7851933"/>
                          <a:gd name="connsiteY1666" fmla="*/ 1194447 h 1881116"/>
                          <a:gd name="connsiteX1667" fmla="*/ 7487352 w 7851933"/>
                          <a:gd name="connsiteY1667" fmla="*/ 1199106 h 1881116"/>
                          <a:gd name="connsiteX1668" fmla="*/ 7451836 w 7851933"/>
                          <a:gd name="connsiteY1668" fmla="*/ 1199106 h 1881116"/>
                          <a:gd name="connsiteX1669" fmla="*/ 7447177 w 7851933"/>
                          <a:gd name="connsiteY1669" fmla="*/ 1194447 h 1881116"/>
                          <a:gd name="connsiteX1670" fmla="*/ 7447177 w 7851933"/>
                          <a:gd name="connsiteY1670" fmla="*/ 1147167 h 1881116"/>
                          <a:gd name="connsiteX1671" fmla="*/ 7451836 w 7851933"/>
                          <a:gd name="connsiteY1671" fmla="*/ 1142508 h 1881116"/>
                          <a:gd name="connsiteX1672" fmla="*/ 7487353 w 7851933"/>
                          <a:gd name="connsiteY1672" fmla="*/ 1142508 h 1881116"/>
                          <a:gd name="connsiteX1673" fmla="*/ 7487353 w 7851933"/>
                          <a:gd name="connsiteY1673" fmla="*/ 1136848 h 1881116"/>
                          <a:gd name="connsiteX1674" fmla="*/ 7451836 w 7851933"/>
                          <a:gd name="connsiteY1674" fmla="*/ 1136848 h 1881116"/>
                          <a:gd name="connsiteX1675" fmla="*/ 7441517 w 7851933"/>
                          <a:gd name="connsiteY1675" fmla="*/ 1147167 h 1881116"/>
                          <a:gd name="connsiteX1676" fmla="*/ 7441517 w 7851933"/>
                          <a:gd name="connsiteY1676" fmla="*/ 1194447 h 1881116"/>
                          <a:gd name="connsiteX1677" fmla="*/ 7451837 w 7851933"/>
                          <a:gd name="connsiteY1677" fmla="*/ 1204766 h 1881116"/>
                          <a:gd name="connsiteX1678" fmla="*/ 7487353 w 7851933"/>
                          <a:gd name="connsiteY1678" fmla="*/ 1204766 h 1881116"/>
                          <a:gd name="connsiteX1679" fmla="*/ 7497672 w 7851933"/>
                          <a:gd name="connsiteY1679" fmla="*/ 1194447 h 1881116"/>
                          <a:gd name="connsiteX1680" fmla="*/ 7497672 w 7851933"/>
                          <a:gd name="connsiteY1680" fmla="*/ 1147167 h 1881116"/>
                          <a:gd name="connsiteX1681" fmla="*/ 7487352 w 7851933"/>
                          <a:gd name="connsiteY1681" fmla="*/ 1136848 h 1881116"/>
                          <a:gd name="connsiteX1682" fmla="*/ 7412431 w 7851933"/>
                          <a:gd name="connsiteY1682" fmla="*/ 1142508 h 1881116"/>
                          <a:gd name="connsiteX1683" fmla="*/ 7417090 w 7851933"/>
                          <a:gd name="connsiteY1683" fmla="*/ 1147167 h 1881116"/>
                          <a:gd name="connsiteX1684" fmla="*/ 7417090 w 7851933"/>
                          <a:gd name="connsiteY1684" fmla="*/ 1194447 h 1881116"/>
                          <a:gd name="connsiteX1685" fmla="*/ 7412431 w 7851933"/>
                          <a:gd name="connsiteY1685" fmla="*/ 1199106 h 1881116"/>
                          <a:gd name="connsiteX1686" fmla="*/ 7270804 w 7851933"/>
                          <a:gd name="connsiteY1686" fmla="*/ 1199106 h 1881116"/>
                          <a:gd name="connsiteX1687" fmla="*/ 7266145 w 7851933"/>
                          <a:gd name="connsiteY1687" fmla="*/ 1194447 h 1881116"/>
                          <a:gd name="connsiteX1688" fmla="*/ 7266145 w 7851933"/>
                          <a:gd name="connsiteY1688" fmla="*/ 1147167 h 1881116"/>
                          <a:gd name="connsiteX1689" fmla="*/ 7270804 w 7851933"/>
                          <a:gd name="connsiteY1689" fmla="*/ 1142508 h 1881116"/>
                          <a:gd name="connsiteX1690" fmla="*/ 7412431 w 7851933"/>
                          <a:gd name="connsiteY1690" fmla="*/ 1142508 h 1881116"/>
                          <a:gd name="connsiteX1691" fmla="*/ 7412431 w 7851933"/>
                          <a:gd name="connsiteY1691" fmla="*/ 1136848 h 1881116"/>
                          <a:gd name="connsiteX1692" fmla="*/ 7270804 w 7851933"/>
                          <a:gd name="connsiteY1692" fmla="*/ 1136848 h 1881116"/>
                          <a:gd name="connsiteX1693" fmla="*/ 7260484 w 7851933"/>
                          <a:gd name="connsiteY1693" fmla="*/ 1147167 h 1881116"/>
                          <a:gd name="connsiteX1694" fmla="*/ 7260484 w 7851933"/>
                          <a:gd name="connsiteY1694" fmla="*/ 1194447 h 1881116"/>
                          <a:gd name="connsiteX1695" fmla="*/ 7270804 w 7851933"/>
                          <a:gd name="connsiteY1695" fmla="*/ 1204766 h 1881116"/>
                          <a:gd name="connsiteX1696" fmla="*/ 7412431 w 7851933"/>
                          <a:gd name="connsiteY1696" fmla="*/ 1204766 h 1881116"/>
                          <a:gd name="connsiteX1697" fmla="*/ 7422750 w 7851933"/>
                          <a:gd name="connsiteY1697" fmla="*/ 1194447 h 1881116"/>
                          <a:gd name="connsiteX1698" fmla="*/ 7422750 w 7851933"/>
                          <a:gd name="connsiteY1698" fmla="*/ 1147167 h 1881116"/>
                          <a:gd name="connsiteX1699" fmla="*/ 7412431 w 7851933"/>
                          <a:gd name="connsiteY1699" fmla="*/ 1136848 h 1881116"/>
                          <a:gd name="connsiteX1700" fmla="*/ 2866861 w 7851933"/>
                          <a:gd name="connsiteY1700" fmla="*/ 1142508 h 1881116"/>
                          <a:gd name="connsiteX1701" fmla="*/ 2871520 w 7851933"/>
                          <a:gd name="connsiteY1701" fmla="*/ 1147167 h 1881116"/>
                          <a:gd name="connsiteX1702" fmla="*/ 2871520 w 7851933"/>
                          <a:gd name="connsiteY1702" fmla="*/ 1194447 h 1881116"/>
                          <a:gd name="connsiteX1703" fmla="*/ 2866861 w 7851933"/>
                          <a:gd name="connsiteY1703" fmla="*/ 1199106 h 1881116"/>
                          <a:gd name="connsiteX1704" fmla="*/ 2801961 w 7851933"/>
                          <a:gd name="connsiteY1704" fmla="*/ 1199106 h 1881116"/>
                          <a:gd name="connsiteX1705" fmla="*/ 2797302 w 7851933"/>
                          <a:gd name="connsiteY1705" fmla="*/ 1194447 h 1881116"/>
                          <a:gd name="connsiteX1706" fmla="*/ 2797302 w 7851933"/>
                          <a:gd name="connsiteY1706" fmla="*/ 1147167 h 1881116"/>
                          <a:gd name="connsiteX1707" fmla="*/ 2801961 w 7851933"/>
                          <a:gd name="connsiteY1707" fmla="*/ 1142508 h 1881116"/>
                          <a:gd name="connsiteX1708" fmla="*/ 2866861 w 7851933"/>
                          <a:gd name="connsiteY1708" fmla="*/ 1142508 h 1881116"/>
                          <a:gd name="connsiteX1709" fmla="*/ 2866861 w 7851933"/>
                          <a:gd name="connsiteY1709" fmla="*/ 1136848 h 1881116"/>
                          <a:gd name="connsiteX1710" fmla="*/ 2801961 w 7851933"/>
                          <a:gd name="connsiteY1710" fmla="*/ 1136848 h 1881116"/>
                          <a:gd name="connsiteX1711" fmla="*/ 2791642 w 7851933"/>
                          <a:gd name="connsiteY1711" fmla="*/ 1147167 h 1881116"/>
                          <a:gd name="connsiteX1712" fmla="*/ 2791642 w 7851933"/>
                          <a:gd name="connsiteY1712" fmla="*/ 1194447 h 1881116"/>
                          <a:gd name="connsiteX1713" fmla="*/ 2801961 w 7851933"/>
                          <a:gd name="connsiteY1713" fmla="*/ 1204766 h 1881116"/>
                          <a:gd name="connsiteX1714" fmla="*/ 2866861 w 7851933"/>
                          <a:gd name="connsiteY1714" fmla="*/ 1204766 h 1881116"/>
                          <a:gd name="connsiteX1715" fmla="*/ 2877180 w 7851933"/>
                          <a:gd name="connsiteY1715" fmla="*/ 1194447 h 1881116"/>
                          <a:gd name="connsiteX1716" fmla="*/ 2877180 w 7851933"/>
                          <a:gd name="connsiteY1716" fmla="*/ 1147167 h 1881116"/>
                          <a:gd name="connsiteX1717" fmla="*/ 2866861 w 7851933"/>
                          <a:gd name="connsiteY1717" fmla="*/ 1136848 h 1881116"/>
                          <a:gd name="connsiteX1718" fmla="*/ 3002853 w 7851933"/>
                          <a:gd name="connsiteY1718" fmla="*/ 1142508 h 1881116"/>
                          <a:gd name="connsiteX1719" fmla="*/ 3007512 w 7851933"/>
                          <a:gd name="connsiteY1719" fmla="*/ 1147167 h 1881116"/>
                          <a:gd name="connsiteX1720" fmla="*/ 3007512 w 7851933"/>
                          <a:gd name="connsiteY1720" fmla="*/ 1194447 h 1881116"/>
                          <a:gd name="connsiteX1721" fmla="*/ 3002853 w 7851933"/>
                          <a:gd name="connsiteY1721" fmla="*/ 1199106 h 1881116"/>
                          <a:gd name="connsiteX1722" fmla="*/ 2976467 w 7851933"/>
                          <a:gd name="connsiteY1722" fmla="*/ 1199106 h 1881116"/>
                          <a:gd name="connsiteX1723" fmla="*/ 2971808 w 7851933"/>
                          <a:gd name="connsiteY1723" fmla="*/ 1194447 h 1881116"/>
                          <a:gd name="connsiteX1724" fmla="*/ 2971808 w 7851933"/>
                          <a:gd name="connsiteY1724" fmla="*/ 1147167 h 1881116"/>
                          <a:gd name="connsiteX1725" fmla="*/ 2976467 w 7851933"/>
                          <a:gd name="connsiteY1725" fmla="*/ 1142508 h 1881116"/>
                          <a:gd name="connsiteX1726" fmla="*/ 3002853 w 7851933"/>
                          <a:gd name="connsiteY1726" fmla="*/ 1142508 h 1881116"/>
                          <a:gd name="connsiteX1727" fmla="*/ 3002853 w 7851933"/>
                          <a:gd name="connsiteY1727" fmla="*/ 1136848 h 1881116"/>
                          <a:gd name="connsiteX1728" fmla="*/ 2976467 w 7851933"/>
                          <a:gd name="connsiteY1728" fmla="*/ 1136848 h 1881116"/>
                          <a:gd name="connsiteX1729" fmla="*/ 2966148 w 7851933"/>
                          <a:gd name="connsiteY1729" fmla="*/ 1147167 h 1881116"/>
                          <a:gd name="connsiteX1730" fmla="*/ 2966148 w 7851933"/>
                          <a:gd name="connsiteY1730" fmla="*/ 1194447 h 1881116"/>
                          <a:gd name="connsiteX1731" fmla="*/ 2976467 w 7851933"/>
                          <a:gd name="connsiteY1731" fmla="*/ 1204766 h 1881116"/>
                          <a:gd name="connsiteX1732" fmla="*/ 3002853 w 7851933"/>
                          <a:gd name="connsiteY1732" fmla="*/ 1204766 h 1881116"/>
                          <a:gd name="connsiteX1733" fmla="*/ 3013172 w 7851933"/>
                          <a:gd name="connsiteY1733" fmla="*/ 1194447 h 1881116"/>
                          <a:gd name="connsiteX1734" fmla="*/ 3013172 w 7851933"/>
                          <a:gd name="connsiteY1734" fmla="*/ 1147167 h 1881116"/>
                          <a:gd name="connsiteX1735" fmla="*/ 3002853 w 7851933"/>
                          <a:gd name="connsiteY1735" fmla="*/ 1136848 h 1881116"/>
                          <a:gd name="connsiteX1736" fmla="*/ 338404 w 7851933"/>
                          <a:gd name="connsiteY1736" fmla="*/ 1142508 h 1881116"/>
                          <a:gd name="connsiteX1737" fmla="*/ 343063 w 7851933"/>
                          <a:gd name="connsiteY1737" fmla="*/ 1147167 h 1881116"/>
                          <a:gd name="connsiteX1738" fmla="*/ 343063 w 7851933"/>
                          <a:gd name="connsiteY1738" fmla="*/ 1194447 h 1881116"/>
                          <a:gd name="connsiteX1739" fmla="*/ 338404 w 7851933"/>
                          <a:gd name="connsiteY1739" fmla="*/ 1199106 h 1881116"/>
                          <a:gd name="connsiteX1740" fmla="*/ 286509 w 7851933"/>
                          <a:gd name="connsiteY1740" fmla="*/ 1199106 h 1881116"/>
                          <a:gd name="connsiteX1741" fmla="*/ 281850 w 7851933"/>
                          <a:gd name="connsiteY1741" fmla="*/ 1194447 h 1881116"/>
                          <a:gd name="connsiteX1742" fmla="*/ 281850 w 7851933"/>
                          <a:gd name="connsiteY1742" fmla="*/ 1147167 h 1881116"/>
                          <a:gd name="connsiteX1743" fmla="*/ 286509 w 7851933"/>
                          <a:gd name="connsiteY1743" fmla="*/ 1142508 h 1881116"/>
                          <a:gd name="connsiteX1744" fmla="*/ 338404 w 7851933"/>
                          <a:gd name="connsiteY1744" fmla="*/ 1142508 h 1881116"/>
                          <a:gd name="connsiteX1745" fmla="*/ 338404 w 7851933"/>
                          <a:gd name="connsiteY1745" fmla="*/ 1136848 h 1881116"/>
                          <a:gd name="connsiteX1746" fmla="*/ 286509 w 7851933"/>
                          <a:gd name="connsiteY1746" fmla="*/ 1136848 h 1881116"/>
                          <a:gd name="connsiteX1747" fmla="*/ 276190 w 7851933"/>
                          <a:gd name="connsiteY1747" fmla="*/ 1147167 h 1881116"/>
                          <a:gd name="connsiteX1748" fmla="*/ 276190 w 7851933"/>
                          <a:gd name="connsiteY1748" fmla="*/ 1194447 h 1881116"/>
                          <a:gd name="connsiteX1749" fmla="*/ 286509 w 7851933"/>
                          <a:gd name="connsiteY1749" fmla="*/ 1204766 h 1881116"/>
                          <a:gd name="connsiteX1750" fmla="*/ 338404 w 7851933"/>
                          <a:gd name="connsiteY1750" fmla="*/ 1204766 h 1881116"/>
                          <a:gd name="connsiteX1751" fmla="*/ 348723 w 7851933"/>
                          <a:gd name="connsiteY1751" fmla="*/ 1194447 h 1881116"/>
                          <a:gd name="connsiteX1752" fmla="*/ 348723 w 7851933"/>
                          <a:gd name="connsiteY1752" fmla="*/ 1147167 h 1881116"/>
                          <a:gd name="connsiteX1753" fmla="*/ 338404 w 7851933"/>
                          <a:gd name="connsiteY1753" fmla="*/ 1136848 h 1881116"/>
                          <a:gd name="connsiteX1754" fmla="*/ 1056540 w 7851933"/>
                          <a:gd name="connsiteY1754" fmla="*/ 1142508 h 1881116"/>
                          <a:gd name="connsiteX1755" fmla="*/ 1061199 w 7851933"/>
                          <a:gd name="connsiteY1755" fmla="*/ 1147167 h 1881116"/>
                          <a:gd name="connsiteX1756" fmla="*/ 1061199 w 7851933"/>
                          <a:gd name="connsiteY1756" fmla="*/ 1194447 h 1881116"/>
                          <a:gd name="connsiteX1757" fmla="*/ 1056540 w 7851933"/>
                          <a:gd name="connsiteY1757" fmla="*/ 1199106 h 1881116"/>
                          <a:gd name="connsiteX1758" fmla="*/ 1016706 w 7851933"/>
                          <a:gd name="connsiteY1758" fmla="*/ 1199106 h 1881116"/>
                          <a:gd name="connsiteX1759" fmla="*/ 1012048 w 7851933"/>
                          <a:gd name="connsiteY1759" fmla="*/ 1194447 h 1881116"/>
                          <a:gd name="connsiteX1760" fmla="*/ 1012048 w 7851933"/>
                          <a:gd name="connsiteY1760" fmla="*/ 1147167 h 1881116"/>
                          <a:gd name="connsiteX1761" fmla="*/ 1016706 w 7851933"/>
                          <a:gd name="connsiteY1761" fmla="*/ 1142508 h 1881116"/>
                          <a:gd name="connsiteX1762" fmla="*/ 1056540 w 7851933"/>
                          <a:gd name="connsiteY1762" fmla="*/ 1142508 h 1881116"/>
                          <a:gd name="connsiteX1763" fmla="*/ 1056540 w 7851933"/>
                          <a:gd name="connsiteY1763" fmla="*/ 1136848 h 1881116"/>
                          <a:gd name="connsiteX1764" fmla="*/ 1016706 w 7851933"/>
                          <a:gd name="connsiteY1764" fmla="*/ 1136848 h 1881116"/>
                          <a:gd name="connsiteX1765" fmla="*/ 1006387 w 7851933"/>
                          <a:gd name="connsiteY1765" fmla="*/ 1147167 h 1881116"/>
                          <a:gd name="connsiteX1766" fmla="*/ 1006387 w 7851933"/>
                          <a:gd name="connsiteY1766" fmla="*/ 1194447 h 1881116"/>
                          <a:gd name="connsiteX1767" fmla="*/ 1016706 w 7851933"/>
                          <a:gd name="connsiteY1767" fmla="*/ 1204766 h 1881116"/>
                          <a:gd name="connsiteX1768" fmla="*/ 1056540 w 7851933"/>
                          <a:gd name="connsiteY1768" fmla="*/ 1204766 h 1881116"/>
                          <a:gd name="connsiteX1769" fmla="*/ 1066859 w 7851933"/>
                          <a:gd name="connsiteY1769" fmla="*/ 1194447 h 1881116"/>
                          <a:gd name="connsiteX1770" fmla="*/ 1066859 w 7851933"/>
                          <a:gd name="connsiteY1770" fmla="*/ 1147167 h 1881116"/>
                          <a:gd name="connsiteX1771" fmla="*/ 1056540 w 7851933"/>
                          <a:gd name="connsiteY1771" fmla="*/ 1136848 h 1881116"/>
                          <a:gd name="connsiteX1772" fmla="*/ 5885093 w 7851933"/>
                          <a:gd name="connsiteY1772" fmla="*/ 1142508 h 1881116"/>
                          <a:gd name="connsiteX1773" fmla="*/ 5889752 w 7851933"/>
                          <a:gd name="connsiteY1773" fmla="*/ 1147167 h 1881116"/>
                          <a:gd name="connsiteX1774" fmla="*/ 5889752 w 7851933"/>
                          <a:gd name="connsiteY1774" fmla="*/ 1194447 h 1881116"/>
                          <a:gd name="connsiteX1775" fmla="*/ 5885093 w 7851933"/>
                          <a:gd name="connsiteY1775" fmla="*/ 1199106 h 1881116"/>
                          <a:gd name="connsiteX1776" fmla="*/ 5708615 w 7851933"/>
                          <a:gd name="connsiteY1776" fmla="*/ 1199106 h 1881116"/>
                          <a:gd name="connsiteX1777" fmla="*/ 5703956 w 7851933"/>
                          <a:gd name="connsiteY1777" fmla="*/ 1194447 h 1881116"/>
                          <a:gd name="connsiteX1778" fmla="*/ 5703956 w 7851933"/>
                          <a:gd name="connsiteY1778" fmla="*/ 1147167 h 1881116"/>
                          <a:gd name="connsiteX1779" fmla="*/ 5708615 w 7851933"/>
                          <a:gd name="connsiteY1779" fmla="*/ 1142508 h 1881116"/>
                          <a:gd name="connsiteX1780" fmla="*/ 5885093 w 7851933"/>
                          <a:gd name="connsiteY1780" fmla="*/ 1142508 h 1881116"/>
                          <a:gd name="connsiteX1781" fmla="*/ 5885093 w 7851933"/>
                          <a:gd name="connsiteY1781" fmla="*/ 1136848 h 1881116"/>
                          <a:gd name="connsiteX1782" fmla="*/ 5708615 w 7851933"/>
                          <a:gd name="connsiteY1782" fmla="*/ 1136848 h 1881116"/>
                          <a:gd name="connsiteX1783" fmla="*/ 5698295 w 7851933"/>
                          <a:gd name="connsiteY1783" fmla="*/ 1147167 h 1881116"/>
                          <a:gd name="connsiteX1784" fmla="*/ 5698296 w 7851933"/>
                          <a:gd name="connsiteY1784" fmla="*/ 1194447 h 1881116"/>
                          <a:gd name="connsiteX1785" fmla="*/ 5708615 w 7851933"/>
                          <a:gd name="connsiteY1785" fmla="*/ 1204766 h 1881116"/>
                          <a:gd name="connsiteX1786" fmla="*/ 5885093 w 7851933"/>
                          <a:gd name="connsiteY1786" fmla="*/ 1204766 h 1881116"/>
                          <a:gd name="connsiteX1787" fmla="*/ 5895412 w 7851933"/>
                          <a:gd name="connsiteY1787" fmla="*/ 1194447 h 1881116"/>
                          <a:gd name="connsiteX1788" fmla="*/ 5895412 w 7851933"/>
                          <a:gd name="connsiteY1788" fmla="*/ 1147167 h 1881116"/>
                          <a:gd name="connsiteX1789" fmla="*/ 5885092 w 7851933"/>
                          <a:gd name="connsiteY1789" fmla="*/ 1136848 h 1881116"/>
                          <a:gd name="connsiteX1790" fmla="*/ 7335408 w 7851933"/>
                          <a:gd name="connsiteY1790" fmla="*/ 913565 h 1881116"/>
                          <a:gd name="connsiteX1791" fmla="*/ 7340067 w 7851933"/>
                          <a:gd name="connsiteY1791" fmla="*/ 918223 h 1881116"/>
                          <a:gd name="connsiteX1792" fmla="*/ 7340067 w 7851933"/>
                          <a:gd name="connsiteY1792" fmla="*/ 965513 h 1881116"/>
                          <a:gd name="connsiteX1793" fmla="*/ 7335408 w 7851933"/>
                          <a:gd name="connsiteY1793" fmla="*/ 970172 h 1881116"/>
                          <a:gd name="connsiteX1794" fmla="*/ 7120767 w 7851933"/>
                          <a:gd name="connsiteY1794" fmla="*/ 970172 h 1881116"/>
                          <a:gd name="connsiteX1795" fmla="*/ 7116108 w 7851933"/>
                          <a:gd name="connsiteY1795" fmla="*/ 965513 h 1881116"/>
                          <a:gd name="connsiteX1796" fmla="*/ 7116108 w 7851933"/>
                          <a:gd name="connsiteY1796" fmla="*/ 918223 h 1881116"/>
                          <a:gd name="connsiteX1797" fmla="*/ 7120767 w 7851933"/>
                          <a:gd name="connsiteY1797" fmla="*/ 913565 h 1881116"/>
                          <a:gd name="connsiteX1798" fmla="*/ 7335408 w 7851933"/>
                          <a:gd name="connsiteY1798" fmla="*/ 913565 h 1881116"/>
                          <a:gd name="connsiteX1799" fmla="*/ 7335408 w 7851933"/>
                          <a:gd name="connsiteY1799" fmla="*/ 907905 h 1881116"/>
                          <a:gd name="connsiteX1800" fmla="*/ 7120767 w 7851933"/>
                          <a:gd name="connsiteY1800" fmla="*/ 907905 h 1881116"/>
                          <a:gd name="connsiteX1801" fmla="*/ 7110448 w 7851933"/>
                          <a:gd name="connsiteY1801" fmla="*/ 918223 h 1881116"/>
                          <a:gd name="connsiteX1802" fmla="*/ 7110448 w 7851933"/>
                          <a:gd name="connsiteY1802" fmla="*/ 965513 h 1881116"/>
                          <a:gd name="connsiteX1803" fmla="*/ 7120767 w 7851933"/>
                          <a:gd name="connsiteY1803" fmla="*/ 975832 h 1881116"/>
                          <a:gd name="connsiteX1804" fmla="*/ 7335408 w 7851933"/>
                          <a:gd name="connsiteY1804" fmla="*/ 975832 h 1881116"/>
                          <a:gd name="connsiteX1805" fmla="*/ 7345728 w 7851933"/>
                          <a:gd name="connsiteY1805" fmla="*/ 965513 h 1881116"/>
                          <a:gd name="connsiteX1806" fmla="*/ 7345727 w 7851933"/>
                          <a:gd name="connsiteY1806" fmla="*/ 918223 h 1881116"/>
                          <a:gd name="connsiteX1807" fmla="*/ 7335408 w 7851933"/>
                          <a:gd name="connsiteY1807" fmla="*/ 907905 h 1881116"/>
                          <a:gd name="connsiteX1808" fmla="*/ 7391125 w 7851933"/>
                          <a:gd name="connsiteY1808" fmla="*/ 802067 h 1881116"/>
                          <a:gd name="connsiteX1809" fmla="*/ 7395784 w 7851933"/>
                          <a:gd name="connsiteY1809" fmla="*/ 806725 h 1881116"/>
                          <a:gd name="connsiteX1810" fmla="*/ 7395784 w 7851933"/>
                          <a:gd name="connsiteY1810" fmla="*/ 854011 h 1881116"/>
                          <a:gd name="connsiteX1811" fmla="*/ 7391125 w 7851933"/>
                          <a:gd name="connsiteY1811" fmla="*/ 858670 h 1881116"/>
                          <a:gd name="connsiteX1812" fmla="*/ 7306737 w 7851933"/>
                          <a:gd name="connsiteY1812" fmla="*/ 858670 h 1881116"/>
                          <a:gd name="connsiteX1813" fmla="*/ 7302078 w 7851933"/>
                          <a:gd name="connsiteY1813" fmla="*/ 854011 h 1881116"/>
                          <a:gd name="connsiteX1814" fmla="*/ 7302078 w 7851933"/>
                          <a:gd name="connsiteY1814" fmla="*/ 806725 h 1881116"/>
                          <a:gd name="connsiteX1815" fmla="*/ 7306737 w 7851933"/>
                          <a:gd name="connsiteY1815" fmla="*/ 802067 h 1881116"/>
                          <a:gd name="connsiteX1816" fmla="*/ 7391125 w 7851933"/>
                          <a:gd name="connsiteY1816" fmla="*/ 802067 h 1881116"/>
                          <a:gd name="connsiteX1817" fmla="*/ 7391125 w 7851933"/>
                          <a:gd name="connsiteY1817" fmla="*/ 796407 h 1881116"/>
                          <a:gd name="connsiteX1818" fmla="*/ 7306737 w 7851933"/>
                          <a:gd name="connsiteY1818" fmla="*/ 796407 h 1881116"/>
                          <a:gd name="connsiteX1819" fmla="*/ 7296417 w 7851933"/>
                          <a:gd name="connsiteY1819" fmla="*/ 806725 h 1881116"/>
                          <a:gd name="connsiteX1820" fmla="*/ 7296417 w 7851933"/>
                          <a:gd name="connsiteY1820" fmla="*/ 854011 h 1881116"/>
                          <a:gd name="connsiteX1821" fmla="*/ 7306737 w 7851933"/>
                          <a:gd name="connsiteY1821" fmla="*/ 864330 h 1881116"/>
                          <a:gd name="connsiteX1822" fmla="*/ 7391125 w 7851933"/>
                          <a:gd name="connsiteY1822" fmla="*/ 864330 h 1881116"/>
                          <a:gd name="connsiteX1823" fmla="*/ 7401444 w 7851933"/>
                          <a:gd name="connsiteY1823" fmla="*/ 854011 h 1881116"/>
                          <a:gd name="connsiteX1824" fmla="*/ 7401444 w 7851933"/>
                          <a:gd name="connsiteY1824" fmla="*/ 806725 h 1881116"/>
                          <a:gd name="connsiteX1825" fmla="*/ 7391125 w 7851933"/>
                          <a:gd name="connsiteY1825" fmla="*/ 796407 h 1881116"/>
                          <a:gd name="connsiteX1826" fmla="*/ 6767462 w 7851933"/>
                          <a:gd name="connsiteY1826" fmla="*/ 802067 h 1881116"/>
                          <a:gd name="connsiteX1827" fmla="*/ 6772121 w 7851933"/>
                          <a:gd name="connsiteY1827" fmla="*/ 806725 h 1881116"/>
                          <a:gd name="connsiteX1828" fmla="*/ 6772121 w 7851933"/>
                          <a:gd name="connsiteY1828" fmla="*/ 854011 h 1881116"/>
                          <a:gd name="connsiteX1829" fmla="*/ 6767462 w 7851933"/>
                          <a:gd name="connsiteY1829" fmla="*/ 858670 h 1881116"/>
                          <a:gd name="connsiteX1830" fmla="*/ 6679170 w 7851933"/>
                          <a:gd name="connsiteY1830" fmla="*/ 858670 h 1881116"/>
                          <a:gd name="connsiteX1831" fmla="*/ 6674511 w 7851933"/>
                          <a:gd name="connsiteY1831" fmla="*/ 854011 h 1881116"/>
                          <a:gd name="connsiteX1832" fmla="*/ 6674511 w 7851933"/>
                          <a:gd name="connsiteY1832" fmla="*/ 806725 h 1881116"/>
                          <a:gd name="connsiteX1833" fmla="*/ 6679170 w 7851933"/>
                          <a:gd name="connsiteY1833" fmla="*/ 802067 h 1881116"/>
                          <a:gd name="connsiteX1834" fmla="*/ 6767462 w 7851933"/>
                          <a:gd name="connsiteY1834" fmla="*/ 802067 h 1881116"/>
                          <a:gd name="connsiteX1835" fmla="*/ 6767462 w 7851933"/>
                          <a:gd name="connsiteY1835" fmla="*/ 796407 h 1881116"/>
                          <a:gd name="connsiteX1836" fmla="*/ 6679170 w 7851933"/>
                          <a:gd name="connsiteY1836" fmla="*/ 796407 h 1881116"/>
                          <a:gd name="connsiteX1837" fmla="*/ 6668850 w 7851933"/>
                          <a:gd name="connsiteY1837" fmla="*/ 806725 h 1881116"/>
                          <a:gd name="connsiteX1838" fmla="*/ 6668850 w 7851933"/>
                          <a:gd name="connsiteY1838" fmla="*/ 854011 h 1881116"/>
                          <a:gd name="connsiteX1839" fmla="*/ 6679170 w 7851933"/>
                          <a:gd name="connsiteY1839" fmla="*/ 864330 h 1881116"/>
                          <a:gd name="connsiteX1840" fmla="*/ 6767462 w 7851933"/>
                          <a:gd name="connsiteY1840" fmla="*/ 864330 h 1881116"/>
                          <a:gd name="connsiteX1841" fmla="*/ 6777782 w 7851933"/>
                          <a:gd name="connsiteY1841" fmla="*/ 854011 h 1881116"/>
                          <a:gd name="connsiteX1842" fmla="*/ 6777782 w 7851933"/>
                          <a:gd name="connsiteY1842" fmla="*/ 806725 h 1881116"/>
                          <a:gd name="connsiteX1843" fmla="*/ 6767462 w 7851933"/>
                          <a:gd name="connsiteY1843" fmla="*/ 796407 h 1881116"/>
                          <a:gd name="connsiteX1844" fmla="*/ 6178818 w 7851933"/>
                          <a:gd name="connsiteY1844" fmla="*/ 802067 h 1881116"/>
                          <a:gd name="connsiteX1845" fmla="*/ 6183477 w 7851933"/>
                          <a:gd name="connsiteY1845" fmla="*/ 806725 h 1881116"/>
                          <a:gd name="connsiteX1846" fmla="*/ 6183477 w 7851933"/>
                          <a:gd name="connsiteY1846" fmla="*/ 854011 h 1881116"/>
                          <a:gd name="connsiteX1847" fmla="*/ 6178818 w 7851933"/>
                          <a:gd name="connsiteY1847" fmla="*/ 858670 h 1881116"/>
                          <a:gd name="connsiteX1848" fmla="*/ 5716617 w 7851933"/>
                          <a:gd name="connsiteY1848" fmla="*/ 858670 h 1881116"/>
                          <a:gd name="connsiteX1849" fmla="*/ 5711958 w 7851933"/>
                          <a:gd name="connsiteY1849" fmla="*/ 854011 h 1881116"/>
                          <a:gd name="connsiteX1850" fmla="*/ 5711958 w 7851933"/>
                          <a:gd name="connsiteY1850" fmla="*/ 806725 h 1881116"/>
                          <a:gd name="connsiteX1851" fmla="*/ 5716617 w 7851933"/>
                          <a:gd name="connsiteY1851" fmla="*/ 802067 h 1881116"/>
                          <a:gd name="connsiteX1852" fmla="*/ 6178817 w 7851933"/>
                          <a:gd name="connsiteY1852" fmla="*/ 802067 h 1881116"/>
                          <a:gd name="connsiteX1853" fmla="*/ 6178817 w 7851933"/>
                          <a:gd name="connsiteY1853" fmla="*/ 796407 h 1881116"/>
                          <a:gd name="connsiteX1854" fmla="*/ 5716617 w 7851933"/>
                          <a:gd name="connsiteY1854" fmla="*/ 796407 h 1881116"/>
                          <a:gd name="connsiteX1855" fmla="*/ 5706298 w 7851933"/>
                          <a:gd name="connsiteY1855" fmla="*/ 806725 h 1881116"/>
                          <a:gd name="connsiteX1856" fmla="*/ 5706298 w 7851933"/>
                          <a:gd name="connsiteY1856" fmla="*/ 854011 h 1881116"/>
                          <a:gd name="connsiteX1857" fmla="*/ 5716618 w 7851933"/>
                          <a:gd name="connsiteY1857" fmla="*/ 864330 h 1881116"/>
                          <a:gd name="connsiteX1858" fmla="*/ 6178817 w 7851933"/>
                          <a:gd name="connsiteY1858" fmla="*/ 864330 h 1881116"/>
                          <a:gd name="connsiteX1859" fmla="*/ 6189136 w 7851933"/>
                          <a:gd name="connsiteY1859" fmla="*/ 854011 h 1881116"/>
                          <a:gd name="connsiteX1860" fmla="*/ 6189136 w 7851933"/>
                          <a:gd name="connsiteY1860" fmla="*/ 806725 h 1881116"/>
                          <a:gd name="connsiteX1861" fmla="*/ 6178817 w 7851933"/>
                          <a:gd name="connsiteY1861" fmla="*/ 796407 h 1881116"/>
                          <a:gd name="connsiteX1862" fmla="*/ 6442700 w 7851933"/>
                          <a:gd name="connsiteY1862" fmla="*/ 682574 h 1881116"/>
                          <a:gd name="connsiteX1863" fmla="*/ 6447359 w 7851933"/>
                          <a:gd name="connsiteY1863" fmla="*/ 687233 h 1881116"/>
                          <a:gd name="connsiteX1864" fmla="*/ 6447359 w 7851933"/>
                          <a:gd name="connsiteY1864" fmla="*/ 734514 h 1881116"/>
                          <a:gd name="connsiteX1865" fmla="*/ 6442700 w 7851933"/>
                          <a:gd name="connsiteY1865" fmla="*/ 739172 h 1881116"/>
                          <a:gd name="connsiteX1866" fmla="*/ 6308942 w 7851933"/>
                          <a:gd name="connsiteY1866" fmla="*/ 739172 h 1881116"/>
                          <a:gd name="connsiteX1867" fmla="*/ 6304283 w 7851933"/>
                          <a:gd name="connsiteY1867" fmla="*/ 734514 h 1881116"/>
                          <a:gd name="connsiteX1868" fmla="*/ 6304283 w 7851933"/>
                          <a:gd name="connsiteY1868" fmla="*/ 687233 h 1881116"/>
                          <a:gd name="connsiteX1869" fmla="*/ 6308942 w 7851933"/>
                          <a:gd name="connsiteY1869" fmla="*/ 682574 h 1881116"/>
                          <a:gd name="connsiteX1870" fmla="*/ 6442700 w 7851933"/>
                          <a:gd name="connsiteY1870" fmla="*/ 682574 h 1881116"/>
                          <a:gd name="connsiteX1871" fmla="*/ 6442700 w 7851933"/>
                          <a:gd name="connsiteY1871" fmla="*/ 676915 h 1881116"/>
                          <a:gd name="connsiteX1872" fmla="*/ 6308942 w 7851933"/>
                          <a:gd name="connsiteY1872" fmla="*/ 676915 h 1881116"/>
                          <a:gd name="connsiteX1873" fmla="*/ 6298623 w 7851933"/>
                          <a:gd name="connsiteY1873" fmla="*/ 687233 h 1881116"/>
                          <a:gd name="connsiteX1874" fmla="*/ 6298623 w 7851933"/>
                          <a:gd name="connsiteY1874" fmla="*/ 734514 h 1881116"/>
                          <a:gd name="connsiteX1875" fmla="*/ 6308942 w 7851933"/>
                          <a:gd name="connsiteY1875" fmla="*/ 744832 h 1881116"/>
                          <a:gd name="connsiteX1876" fmla="*/ 6442700 w 7851933"/>
                          <a:gd name="connsiteY1876" fmla="*/ 744832 h 1881116"/>
                          <a:gd name="connsiteX1877" fmla="*/ 6453020 w 7851933"/>
                          <a:gd name="connsiteY1877" fmla="*/ 734514 h 1881116"/>
                          <a:gd name="connsiteX1878" fmla="*/ 6453019 w 7851933"/>
                          <a:gd name="connsiteY1878" fmla="*/ 687233 h 1881116"/>
                          <a:gd name="connsiteX1879" fmla="*/ 6442700 w 7851933"/>
                          <a:gd name="connsiteY1879" fmla="*/ 676915 h 1881116"/>
                          <a:gd name="connsiteX1880" fmla="*/ 6950461 w 7851933"/>
                          <a:gd name="connsiteY1880" fmla="*/ 682574 h 1881116"/>
                          <a:gd name="connsiteX1881" fmla="*/ 6955120 w 7851933"/>
                          <a:gd name="connsiteY1881" fmla="*/ 687233 h 1881116"/>
                          <a:gd name="connsiteX1882" fmla="*/ 6955120 w 7851933"/>
                          <a:gd name="connsiteY1882" fmla="*/ 734514 h 1881116"/>
                          <a:gd name="connsiteX1883" fmla="*/ 6950461 w 7851933"/>
                          <a:gd name="connsiteY1883" fmla="*/ 739172 h 1881116"/>
                          <a:gd name="connsiteX1884" fmla="*/ 6849837 w 7851933"/>
                          <a:gd name="connsiteY1884" fmla="*/ 739172 h 1881116"/>
                          <a:gd name="connsiteX1885" fmla="*/ 6845178 w 7851933"/>
                          <a:gd name="connsiteY1885" fmla="*/ 734514 h 1881116"/>
                          <a:gd name="connsiteX1886" fmla="*/ 6845178 w 7851933"/>
                          <a:gd name="connsiteY1886" fmla="*/ 687233 h 1881116"/>
                          <a:gd name="connsiteX1887" fmla="*/ 6849837 w 7851933"/>
                          <a:gd name="connsiteY1887" fmla="*/ 682574 h 1881116"/>
                          <a:gd name="connsiteX1888" fmla="*/ 6950461 w 7851933"/>
                          <a:gd name="connsiteY1888" fmla="*/ 682574 h 1881116"/>
                          <a:gd name="connsiteX1889" fmla="*/ 6950461 w 7851933"/>
                          <a:gd name="connsiteY1889" fmla="*/ 676915 h 1881116"/>
                          <a:gd name="connsiteX1890" fmla="*/ 6849837 w 7851933"/>
                          <a:gd name="connsiteY1890" fmla="*/ 676915 h 1881116"/>
                          <a:gd name="connsiteX1891" fmla="*/ 6839517 w 7851933"/>
                          <a:gd name="connsiteY1891" fmla="*/ 687233 h 1881116"/>
                          <a:gd name="connsiteX1892" fmla="*/ 6839517 w 7851933"/>
                          <a:gd name="connsiteY1892" fmla="*/ 734514 h 1881116"/>
                          <a:gd name="connsiteX1893" fmla="*/ 6849837 w 7851933"/>
                          <a:gd name="connsiteY1893" fmla="*/ 744832 h 1881116"/>
                          <a:gd name="connsiteX1894" fmla="*/ 6950461 w 7851933"/>
                          <a:gd name="connsiteY1894" fmla="*/ 744832 h 1881116"/>
                          <a:gd name="connsiteX1895" fmla="*/ 6960780 w 7851933"/>
                          <a:gd name="connsiteY1895" fmla="*/ 734514 h 1881116"/>
                          <a:gd name="connsiteX1896" fmla="*/ 6960780 w 7851933"/>
                          <a:gd name="connsiteY1896" fmla="*/ 687233 h 1881116"/>
                          <a:gd name="connsiteX1897" fmla="*/ 6950461 w 7851933"/>
                          <a:gd name="connsiteY1897" fmla="*/ 676915 h 1881116"/>
                          <a:gd name="connsiteX1898" fmla="*/ 4921483 w 7851933"/>
                          <a:gd name="connsiteY1898" fmla="*/ 682574 h 1881116"/>
                          <a:gd name="connsiteX1899" fmla="*/ 4926142 w 7851933"/>
                          <a:gd name="connsiteY1899" fmla="*/ 687233 h 1881116"/>
                          <a:gd name="connsiteX1900" fmla="*/ 4926142 w 7851933"/>
                          <a:gd name="connsiteY1900" fmla="*/ 734514 h 1881116"/>
                          <a:gd name="connsiteX1901" fmla="*/ 4921483 w 7851933"/>
                          <a:gd name="connsiteY1901" fmla="*/ 739172 h 1881116"/>
                          <a:gd name="connsiteX1902" fmla="*/ 4837680 w 7851933"/>
                          <a:gd name="connsiteY1902" fmla="*/ 739172 h 1881116"/>
                          <a:gd name="connsiteX1903" fmla="*/ 4833021 w 7851933"/>
                          <a:gd name="connsiteY1903" fmla="*/ 734514 h 1881116"/>
                          <a:gd name="connsiteX1904" fmla="*/ 4833021 w 7851933"/>
                          <a:gd name="connsiteY1904" fmla="*/ 687233 h 1881116"/>
                          <a:gd name="connsiteX1905" fmla="*/ 4837680 w 7851933"/>
                          <a:gd name="connsiteY1905" fmla="*/ 682574 h 1881116"/>
                          <a:gd name="connsiteX1906" fmla="*/ 4921483 w 7851933"/>
                          <a:gd name="connsiteY1906" fmla="*/ 682574 h 1881116"/>
                          <a:gd name="connsiteX1907" fmla="*/ 4921483 w 7851933"/>
                          <a:gd name="connsiteY1907" fmla="*/ 676915 h 1881116"/>
                          <a:gd name="connsiteX1908" fmla="*/ 4837680 w 7851933"/>
                          <a:gd name="connsiteY1908" fmla="*/ 676915 h 1881116"/>
                          <a:gd name="connsiteX1909" fmla="*/ 4827360 w 7851933"/>
                          <a:gd name="connsiteY1909" fmla="*/ 687233 h 1881116"/>
                          <a:gd name="connsiteX1910" fmla="*/ 4827360 w 7851933"/>
                          <a:gd name="connsiteY1910" fmla="*/ 734514 h 1881116"/>
                          <a:gd name="connsiteX1911" fmla="*/ 4837680 w 7851933"/>
                          <a:gd name="connsiteY1911" fmla="*/ 744832 h 1881116"/>
                          <a:gd name="connsiteX1912" fmla="*/ 4921483 w 7851933"/>
                          <a:gd name="connsiteY1912" fmla="*/ 744832 h 1881116"/>
                          <a:gd name="connsiteX1913" fmla="*/ 4931803 w 7851933"/>
                          <a:gd name="connsiteY1913" fmla="*/ 734514 h 1881116"/>
                          <a:gd name="connsiteX1914" fmla="*/ 4931802 w 7851933"/>
                          <a:gd name="connsiteY1914" fmla="*/ 687233 h 1881116"/>
                          <a:gd name="connsiteX1915" fmla="*/ 4921483 w 7851933"/>
                          <a:gd name="connsiteY1915" fmla="*/ 676915 h 1881116"/>
                          <a:gd name="connsiteX1916" fmla="*/ 3956398 w 7851933"/>
                          <a:gd name="connsiteY1916" fmla="*/ 682574 h 1881116"/>
                          <a:gd name="connsiteX1917" fmla="*/ 3961057 w 7851933"/>
                          <a:gd name="connsiteY1917" fmla="*/ 687233 h 1881116"/>
                          <a:gd name="connsiteX1918" fmla="*/ 3961057 w 7851933"/>
                          <a:gd name="connsiteY1918" fmla="*/ 734514 h 1881116"/>
                          <a:gd name="connsiteX1919" fmla="*/ 3956398 w 7851933"/>
                          <a:gd name="connsiteY1919" fmla="*/ 739172 h 1881116"/>
                          <a:gd name="connsiteX1920" fmla="*/ 3881516 w 7851933"/>
                          <a:gd name="connsiteY1920" fmla="*/ 739172 h 1881116"/>
                          <a:gd name="connsiteX1921" fmla="*/ 3876857 w 7851933"/>
                          <a:gd name="connsiteY1921" fmla="*/ 734514 h 1881116"/>
                          <a:gd name="connsiteX1922" fmla="*/ 3876857 w 7851933"/>
                          <a:gd name="connsiteY1922" fmla="*/ 687233 h 1881116"/>
                          <a:gd name="connsiteX1923" fmla="*/ 3881516 w 7851933"/>
                          <a:gd name="connsiteY1923" fmla="*/ 682574 h 1881116"/>
                          <a:gd name="connsiteX1924" fmla="*/ 3956394 w 7851933"/>
                          <a:gd name="connsiteY1924" fmla="*/ 682574 h 1881116"/>
                          <a:gd name="connsiteX1925" fmla="*/ 3956394 w 7851933"/>
                          <a:gd name="connsiteY1925" fmla="*/ 676915 h 1881116"/>
                          <a:gd name="connsiteX1926" fmla="*/ 3881516 w 7851933"/>
                          <a:gd name="connsiteY1926" fmla="*/ 676915 h 1881116"/>
                          <a:gd name="connsiteX1927" fmla="*/ 3871197 w 7851933"/>
                          <a:gd name="connsiteY1927" fmla="*/ 687233 h 1881116"/>
                          <a:gd name="connsiteX1928" fmla="*/ 3871197 w 7851933"/>
                          <a:gd name="connsiteY1928" fmla="*/ 734514 h 1881116"/>
                          <a:gd name="connsiteX1929" fmla="*/ 3881516 w 7851933"/>
                          <a:gd name="connsiteY1929" fmla="*/ 744825 h 1881116"/>
                          <a:gd name="connsiteX1930" fmla="*/ 3956394 w 7851933"/>
                          <a:gd name="connsiteY1930" fmla="*/ 744825 h 1881116"/>
                          <a:gd name="connsiteX1931" fmla="*/ 3966711 w 7851933"/>
                          <a:gd name="connsiteY1931" fmla="*/ 734508 h 1881116"/>
                          <a:gd name="connsiteX1932" fmla="*/ 3966711 w 7851933"/>
                          <a:gd name="connsiteY1932" fmla="*/ 734506 h 1881116"/>
                          <a:gd name="connsiteX1933" fmla="*/ 3966711 w 7851933"/>
                          <a:gd name="connsiteY1933" fmla="*/ 687233 h 1881116"/>
                          <a:gd name="connsiteX1934" fmla="*/ 3956396 w 7851933"/>
                          <a:gd name="connsiteY1934" fmla="*/ 676915 h 1881116"/>
                          <a:gd name="connsiteX1935" fmla="*/ 3956394 w 7851933"/>
                          <a:gd name="connsiteY1935" fmla="*/ 676915 h 1881116"/>
                          <a:gd name="connsiteX1936" fmla="*/ 3343660 w 7851933"/>
                          <a:gd name="connsiteY1936" fmla="*/ 682574 h 1881116"/>
                          <a:gd name="connsiteX1937" fmla="*/ 3348319 w 7851933"/>
                          <a:gd name="connsiteY1937" fmla="*/ 687233 h 1881116"/>
                          <a:gd name="connsiteX1938" fmla="*/ 3348319 w 7851933"/>
                          <a:gd name="connsiteY1938" fmla="*/ 734514 h 1881116"/>
                          <a:gd name="connsiteX1939" fmla="*/ 3343660 w 7851933"/>
                          <a:gd name="connsiteY1939" fmla="*/ 739172 h 1881116"/>
                          <a:gd name="connsiteX1940" fmla="*/ 3119516 w 7851933"/>
                          <a:gd name="connsiteY1940" fmla="*/ 739172 h 1881116"/>
                          <a:gd name="connsiteX1941" fmla="*/ 3114857 w 7851933"/>
                          <a:gd name="connsiteY1941" fmla="*/ 734514 h 1881116"/>
                          <a:gd name="connsiteX1942" fmla="*/ 3114857 w 7851933"/>
                          <a:gd name="connsiteY1942" fmla="*/ 687233 h 1881116"/>
                          <a:gd name="connsiteX1943" fmla="*/ 3119516 w 7851933"/>
                          <a:gd name="connsiteY1943" fmla="*/ 682574 h 1881116"/>
                          <a:gd name="connsiteX1944" fmla="*/ 3343660 w 7851933"/>
                          <a:gd name="connsiteY1944" fmla="*/ 682574 h 1881116"/>
                          <a:gd name="connsiteX1945" fmla="*/ 3343660 w 7851933"/>
                          <a:gd name="connsiteY1945" fmla="*/ 676915 h 1881116"/>
                          <a:gd name="connsiteX1946" fmla="*/ 3119516 w 7851933"/>
                          <a:gd name="connsiteY1946" fmla="*/ 676915 h 1881116"/>
                          <a:gd name="connsiteX1947" fmla="*/ 3109197 w 7851933"/>
                          <a:gd name="connsiteY1947" fmla="*/ 687233 h 1881116"/>
                          <a:gd name="connsiteX1948" fmla="*/ 3109197 w 7851933"/>
                          <a:gd name="connsiteY1948" fmla="*/ 734514 h 1881116"/>
                          <a:gd name="connsiteX1949" fmla="*/ 3119516 w 7851933"/>
                          <a:gd name="connsiteY1949" fmla="*/ 744832 h 1881116"/>
                          <a:gd name="connsiteX1950" fmla="*/ 3343660 w 7851933"/>
                          <a:gd name="connsiteY1950" fmla="*/ 744832 h 1881116"/>
                          <a:gd name="connsiteX1951" fmla="*/ 3353979 w 7851933"/>
                          <a:gd name="connsiteY1951" fmla="*/ 734514 h 1881116"/>
                          <a:gd name="connsiteX1952" fmla="*/ 3353979 w 7851933"/>
                          <a:gd name="connsiteY1952" fmla="*/ 687233 h 1881116"/>
                          <a:gd name="connsiteX1953" fmla="*/ 3343660 w 7851933"/>
                          <a:gd name="connsiteY1953" fmla="*/ 676915 h 1881116"/>
                          <a:gd name="connsiteX1954" fmla="*/ 2495258 w 7851933"/>
                          <a:gd name="connsiteY1954" fmla="*/ 682574 h 1881116"/>
                          <a:gd name="connsiteX1955" fmla="*/ 2499917 w 7851933"/>
                          <a:gd name="connsiteY1955" fmla="*/ 687233 h 1881116"/>
                          <a:gd name="connsiteX1956" fmla="*/ 2499917 w 7851933"/>
                          <a:gd name="connsiteY1956" fmla="*/ 734514 h 1881116"/>
                          <a:gd name="connsiteX1957" fmla="*/ 2495258 w 7851933"/>
                          <a:gd name="connsiteY1957" fmla="*/ 739172 h 1881116"/>
                          <a:gd name="connsiteX1958" fmla="*/ 2466792 w 7851933"/>
                          <a:gd name="connsiteY1958" fmla="*/ 739172 h 1881116"/>
                          <a:gd name="connsiteX1959" fmla="*/ 2462133 w 7851933"/>
                          <a:gd name="connsiteY1959" fmla="*/ 734514 h 1881116"/>
                          <a:gd name="connsiteX1960" fmla="*/ 2462133 w 7851933"/>
                          <a:gd name="connsiteY1960" fmla="*/ 687233 h 1881116"/>
                          <a:gd name="connsiteX1961" fmla="*/ 2466792 w 7851933"/>
                          <a:gd name="connsiteY1961" fmla="*/ 682574 h 1881116"/>
                          <a:gd name="connsiteX1962" fmla="*/ 2495258 w 7851933"/>
                          <a:gd name="connsiteY1962" fmla="*/ 682574 h 1881116"/>
                          <a:gd name="connsiteX1963" fmla="*/ 2495258 w 7851933"/>
                          <a:gd name="connsiteY1963" fmla="*/ 676915 h 1881116"/>
                          <a:gd name="connsiteX1964" fmla="*/ 2466792 w 7851933"/>
                          <a:gd name="connsiteY1964" fmla="*/ 676915 h 1881116"/>
                          <a:gd name="connsiteX1965" fmla="*/ 2456473 w 7851933"/>
                          <a:gd name="connsiteY1965" fmla="*/ 687233 h 1881116"/>
                          <a:gd name="connsiteX1966" fmla="*/ 2456473 w 7851933"/>
                          <a:gd name="connsiteY1966" fmla="*/ 734514 h 1881116"/>
                          <a:gd name="connsiteX1967" fmla="*/ 2466792 w 7851933"/>
                          <a:gd name="connsiteY1967" fmla="*/ 744832 h 1881116"/>
                          <a:gd name="connsiteX1968" fmla="*/ 2495258 w 7851933"/>
                          <a:gd name="connsiteY1968" fmla="*/ 744832 h 1881116"/>
                          <a:gd name="connsiteX1969" fmla="*/ 2505577 w 7851933"/>
                          <a:gd name="connsiteY1969" fmla="*/ 734514 h 1881116"/>
                          <a:gd name="connsiteX1970" fmla="*/ 2505577 w 7851933"/>
                          <a:gd name="connsiteY1970" fmla="*/ 687233 h 1881116"/>
                          <a:gd name="connsiteX1971" fmla="*/ 2495258 w 7851933"/>
                          <a:gd name="connsiteY1971" fmla="*/ 676915 h 1881116"/>
                          <a:gd name="connsiteX1972" fmla="*/ 2046196 w 7851933"/>
                          <a:gd name="connsiteY1972" fmla="*/ 682574 h 1881116"/>
                          <a:gd name="connsiteX1973" fmla="*/ 2050855 w 7851933"/>
                          <a:gd name="connsiteY1973" fmla="*/ 687233 h 1881116"/>
                          <a:gd name="connsiteX1974" fmla="*/ 2050855 w 7851933"/>
                          <a:gd name="connsiteY1974" fmla="*/ 734514 h 1881116"/>
                          <a:gd name="connsiteX1975" fmla="*/ 2046196 w 7851933"/>
                          <a:gd name="connsiteY1975" fmla="*/ 739172 h 1881116"/>
                          <a:gd name="connsiteX1976" fmla="*/ 1776340 w 7851933"/>
                          <a:gd name="connsiteY1976" fmla="*/ 739172 h 1881116"/>
                          <a:gd name="connsiteX1977" fmla="*/ 1771681 w 7851933"/>
                          <a:gd name="connsiteY1977" fmla="*/ 734514 h 1881116"/>
                          <a:gd name="connsiteX1978" fmla="*/ 1771681 w 7851933"/>
                          <a:gd name="connsiteY1978" fmla="*/ 687233 h 1881116"/>
                          <a:gd name="connsiteX1979" fmla="*/ 1776340 w 7851933"/>
                          <a:gd name="connsiteY1979" fmla="*/ 682574 h 1881116"/>
                          <a:gd name="connsiteX1980" fmla="*/ 2046188 w 7851933"/>
                          <a:gd name="connsiteY1980" fmla="*/ 682574 h 1881116"/>
                          <a:gd name="connsiteX1981" fmla="*/ 2046188 w 7851933"/>
                          <a:gd name="connsiteY1981" fmla="*/ 676915 h 1881116"/>
                          <a:gd name="connsiteX1982" fmla="*/ 1776340 w 7851933"/>
                          <a:gd name="connsiteY1982" fmla="*/ 676915 h 1881116"/>
                          <a:gd name="connsiteX1983" fmla="*/ 1766021 w 7851933"/>
                          <a:gd name="connsiteY1983" fmla="*/ 687233 h 1881116"/>
                          <a:gd name="connsiteX1984" fmla="*/ 1766021 w 7851933"/>
                          <a:gd name="connsiteY1984" fmla="*/ 734514 h 1881116"/>
                          <a:gd name="connsiteX1985" fmla="*/ 1776340 w 7851933"/>
                          <a:gd name="connsiteY1985" fmla="*/ 744832 h 1881116"/>
                          <a:gd name="connsiteX1986" fmla="*/ 2046188 w 7851933"/>
                          <a:gd name="connsiteY1986" fmla="*/ 744832 h 1881116"/>
                          <a:gd name="connsiteX1987" fmla="*/ 2056507 w 7851933"/>
                          <a:gd name="connsiteY1987" fmla="*/ 734514 h 1881116"/>
                          <a:gd name="connsiteX1988" fmla="*/ 2056507 w 7851933"/>
                          <a:gd name="connsiteY1988" fmla="*/ 687233 h 1881116"/>
                          <a:gd name="connsiteX1989" fmla="*/ 2046188 w 7851933"/>
                          <a:gd name="connsiteY1989" fmla="*/ 676915 h 1881116"/>
                          <a:gd name="connsiteX1990" fmla="*/ 1388819 w 7851933"/>
                          <a:gd name="connsiteY1990" fmla="*/ 682574 h 1881116"/>
                          <a:gd name="connsiteX1991" fmla="*/ 1393478 w 7851933"/>
                          <a:gd name="connsiteY1991" fmla="*/ 687233 h 1881116"/>
                          <a:gd name="connsiteX1992" fmla="*/ 1393478 w 7851933"/>
                          <a:gd name="connsiteY1992" fmla="*/ 734514 h 1881116"/>
                          <a:gd name="connsiteX1993" fmla="*/ 1388819 w 7851933"/>
                          <a:gd name="connsiteY1993" fmla="*/ 739172 h 1881116"/>
                          <a:gd name="connsiteX1994" fmla="*/ 1270082 w 7851933"/>
                          <a:gd name="connsiteY1994" fmla="*/ 739172 h 1881116"/>
                          <a:gd name="connsiteX1995" fmla="*/ 1265423 w 7851933"/>
                          <a:gd name="connsiteY1995" fmla="*/ 734514 h 1881116"/>
                          <a:gd name="connsiteX1996" fmla="*/ 1265423 w 7851933"/>
                          <a:gd name="connsiteY1996" fmla="*/ 687233 h 1881116"/>
                          <a:gd name="connsiteX1997" fmla="*/ 1270082 w 7851933"/>
                          <a:gd name="connsiteY1997" fmla="*/ 682574 h 1881116"/>
                          <a:gd name="connsiteX1998" fmla="*/ 1388819 w 7851933"/>
                          <a:gd name="connsiteY1998" fmla="*/ 682574 h 1881116"/>
                          <a:gd name="connsiteX1999" fmla="*/ 1388819 w 7851933"/>
                          <a:gd name="connsiteY1999" fmla="*/ 676915 h 1881116"/>
                          <a:gd name="connsiteX2000" fmla="*/ 1270082 w 7851933"/>
                          <a:gd name="connsiteY2000" fmla="*/ 676915 h 1881116"/>
                          <a:gd name="connsiteX2001" fmla="*/ 1259757 w 7851933"/>
                          <a:gd name="connsiteY2001" fmla="*/ 687228 h 1881116"/>
                          <a:gd name="connsiteX2002" fmla="*/ 1259757 w 7851933"/>
                          <a:gd name="connsiteY2002" fmla="*/ 687233 h 1881116"/>
                          <a:gd name="connsiteX2003" fmla="*/ 1259757 w 7851933"/>
                          <a:gd name="connsiteY2003" fmla="*/ 734514 h 1881116"/>
                          <a:gd name="connsiteX2004" fmla="*/ 1270076 w 7851933"/>
                          <a:gd name="connsiteY2004" fmla="*/ 744832 h 1881116"/>
                          <a:gd name="connsiteX2005" fmla="*/ 1388819 w 7851933"/>
                          <a:gd name="connsiteY2005" fmla="*/ 744832 h 1881116"/>
                          <a:gd name="connsiteX2006" fmla="*/ 1399138 w 7851933"/>
                          <a:gd name="connsiteY2006" fmla="*/ 734514 h 1881116"/>
                          <a:gd name="connsiteX2007" fmla="*/ 1399138 w 7851933"/>
                          <a:gd name="connsiteY2007" fmla="*/ 687233 h 1881116"/>
                          <a:gd name="connsiteX2008" fmla="*/ 1388819 w 7851933"/>
                          <a:gd name="connsiteY2008" fmla="*/ 676920 h 1881116"/>
                          <a:gd name="connsiteX2009" fmla="*/ 1102914 w 7851933"/>
                          <a:gd name="connsiteY2009" fmla="*/ 682574 h 1881116"/>
                          <a:gd name="connsiteX2010" fmla="*/ 1107573 w 7851933"/>
                          <a:gd name="connsiteY2010" fmla="*/ 687233 h 1881116"/>
                          <a:gd name="connsiteX2011" fmla="*/ 1107573 w 7851933"/>
                          <a:gd name="connsiteY2011" fmla="*/ 734514 h 1881116"/>
                          <a:gd name="connsiteX2012" fmla="*/ 1102914 w 7851933"/>
                          <a:gd name="connsiteY2012" fmla="*/ 739172 h 1881116"/>
                          <a:gd name="connsiteX2013" fmla="*/ 897263 w 7851933"/>
                          <a:gd name="connsiteY2013" fmla="*/ 739172 h 1881116"/>
                          <a:gd name="connsiteX2014" fmla="*/ 892604 w 7851933"/>
                          <a:gd name="connsiteY2014" fmla="*/ 734514 h 1881116"/>
                          <a:gd name="connsiteX2015" fmla="*/ 892604 w 7851933"/>
                          <a:gd name="connsiteY2015" fmla="*/ 687233 h 1881116"/>
                          <a:gd name="connsiteX2016" fmla="*/ 897263 w 7851933"/>
                          <a:gd name="connsiteY2016" fmla="*/ 682574 h 1881116"/>
                          <a:gd name="connsiteX2017" fmla="*/ 1102914 w 7851933"/>
                          <a:gd name="connsiteY2017" fmla="*/ 682574 h 1881116"/>
                          <a:gd name="connsiteX2018" fmla="*/ 1102914 w 7851933"/>
                          <a:gd name="connsiteY2018" fmla="*/ 676915 h 1881116"/>
                          <a:gd name="connsiteX2019" fmla="*/ 897263 w 7851933"/>
                          <a:gd name="connsiteY2019" fmla="*/ 676915 h 1881116"/>
                          <a:gd name="connsiteX2020" fmla="*/ 886944 w 7851933"/>
                          <a:gd name="connsiteY2020" fmla="*/ 687233 h 1881116"/>
                          <a:gd name="connsiteX2021" fmla="*/ 886944 w 7851933"/>
                          <a:gd name="connsiteY2021" fmla="*/ 734514 h 1881116"/>
                          <a:gd name="connsiteX2022" fmla="*/ 897263 w 7851933"/>
                          <a:gd name="connsiteY2022" fmla="*/ 744832 h 1881116"/>
                          <a:gd name="connsiteX2023" fmla="*/ 1102914 w 7851933"/>
                          <a:gd name="connsiteY2023" fmla="*/ 744832 h 1881116"/>
                          <a:gd name="connsiteX2024" fmla="*/ 1113233 w 7851933"/>
                          <a:gd name="connsiteY2024" fmla="*/ 734514 h 1881116"/>
                          <a:gd name="connsiteX2025" fmla="*/ 1113233 w 7851933"/>
                          <a:gd name="connsiteY2025" fmla="*/ 687233 h 1881116"/>
                          <a:gd name="connsiteX2026" fmla="*/ 1102914 w 7851933"/>
                          <a:gd name="connsiteY2026" fmla="*/ 676915 h 1881116"/>
                          <a:gd name="connsiteX2027" fmla="*/ 655405 w 7851933"/>
                          <a:gd name="connsiteY2027" fmla="*/ 682574 h 1881116"/>
                          <a:gd name="connsiteX2028" fmla="*/ 660064 w 7851933"/>
                          <a:gd name="connsiteY2028" fmla="*/ 687233 h 1881116"/>
                          <a:gd name="connsiteX2029" fmla="*/ 660064 w 7851933"/>
                          <a:gd name="connsiteY2029" fmla="*/ 734514 h 1881116"/>
                          <a:gd name="connsiteX2030" fmla="*/ 655405 w 7851933"/>
                          <a:gd name="connsiteY2030" fmla="*/ 739172 h 1881116"/>
                          <a:gd name="connsiteX2031" fmla="*/ 593478 w 7851933"/>
                          <a:gd name="connsiteY2031" fmla="*/ 739172 h 1881116"/>
                          <a:gd name="connsiteX2032" fmla="*/ 588818 w 7851933"/>
                          <a:gd name="connsiteY2032" fmla="*/ 734514 h 1881116"/>
                          <a:gd name="connsiteX2033" fmla="*/ 588818 w 7851933"/>
                          <a:gd name="connsiteY2033" fmla="*/ 687233 h 1881116"/>
                          <a:gd name="connsiteX2034" fmla="*/ 593478 w 7851933"/>
                          <a:gd name="connsiteY2034" fmla="*/ 682574 h 1881116"/>
                          <a:gd name="connsiteX2035" fmla="*/ 655394 w 7851933"/>
                          <a:gd name="connsiteY2035" fmla="*/ 682574 h 1881116"/>
                          <a:gd name="connsiteX2036" fmla="*/ 655394 w 7851933"/>
                          <a:gd name="connsiteY2036" fmla="*/ 676915 h 1881116"/>
                          <a:gd name="connsiteX2037" fmla="*/ 593478 w 7851933"/>
                          <a:gd name="connsiteY2037" fmla="*/ 676915 h 1881116"/>
                          <a:gd name="connsiteX2038" fmla="*/ 583159 w 7851933"/>
                          <a:gd name="connsiteY2038" fmla="*/ 687233 h 1881116"/>
                          <a:gd name="connsiteX2039" fmla="*/ 583159 w 7851933"/>
                          <a:gd name="connsiteY2039" fmla="*/ 734514 h 1881116"/>
                          <a:gd name="connsiteX2040" fmla="*/ 593478 w 7851933"/>
                          <a:gd name="connsiteY2040" fmla="*/ 744832 h 1881116"/>
                          <a:gd name="connsiteX2041" fmla="*/ 655394 w 7851933"/>
                          <a:gd name="connsiteY2041" fmla="*/ 744832 h 1881116"/>
                          <a:gd name="connsiteX2042" fmla="*/ 665713 w 7851933"/>
                          <a:gd name="connsiteY2042" fmla="*/ 734514 h 1881116"/>
                          <a:gd name="connsiteX2043" fmla="*/ 665713 w 7851933"/>
                          <a:gd name="connsiteY2043" fmla="*/ 687233 h 1881116"/>
                          <a:gd name="connsiteX2044" fmla="*/ 655394 w 7851933"/>
                          <a:gd name="connsiteY2044" fmla="*/ 676915 h 1881116"/>
                          <a:gd name="connsiteX2045" fmla="*/ 227620 w 7851933"/>
                          <a:gd name="connsiteY2045" fmla="*/ 682574 h 1881116"/>
                          <a:gd name="connsiteX2046" fmla="*/ 232279 w 7851933"/>
                          <a:gd name="connsiteY2046" fmla="*/ 687233 h 1881116"/>
                          <a:gd name="connsiteX2047" fmla="*/ 232279 w 7851933"/>
                          <a:gd name="connsiteY2047" fmla="*/ 734514 h 1881116"/>
                          <a:gd name="connsiteX2048" fmla="*/ 227620 w 7851933"/>
                          <a:gd name="connsiteY2048" fmla="*/ 739172 h 1881116"/>
                          <a:gd name="connsiteX2049" fmla="*/ 209434 w 7851933"/>
                          <a:gd name="connsiteY2049" fmla="*/ 739172 h 1881116"/>
                          <a:gd name="connsiteX2050" fmla="*/ 204775 w 7851933"/>
                          <a:gd name="connsiteY2050" fmla="*/ 734514 h 1881116"/>
                          <a:gd name="connsiteX2051" fmla="*/ 204775 w 7851933"/>
                          <a:gd name="connsiteY2051" fmla="*/ 687233 h 1881116"/>
                          <a:gd name="connsiteX2052" fmla="*/ 209434 w 7851933"/>
                          <a:gd name="connsiteY2052" fmla="*/ 682574 h 1881116"/>
                          <a:gd name="connsiteX2053" fmla="*/ 227620 w 7851933"/>
                          <a:gd name="connsiteY2053" fmla="*/ 682574 h 1881116"/>
                          <a:gd name="connsiteX2054" fmla="*/ 227620 w 7851933"/>
                          <a:gd name="connsiteY2054" fmla="*/ 676915 h 1881116"/>
                          <a:gd name="connsiteX2055" fmla="*/ 209434 w 7851933"/>
                          <a:gd name="connsiteY2055" fmla="*/ 676915 h 1881116"/>
                          <a:gd name="connsiteX2056" fmla="*/ 199115 w 7851933"/>
                          <a:gd name="connsiteY2056" fmla="*/ 687233 h 1881116"/>
                          <a:gd name="connsiteX2057" fmla="*/ 199115 w 7851933"/>
                          <a:gd name="connsiteY2057" fmla="*/ 734514 h 1881116"/>
                          <a:gd name="connsiteX2058" fmla="*/ 209434 w 7851933"/>
                          <a:gd name="connsiteY2058" fmla="*/ 744832 h 1881116"/>
                          <a:gd name="connsiteX2059" fmla="*/ 227620 w 7851933"/>
                          <a:gd name="connsiteY2059" fmla="*/ 744832 h 1881116"/>
                          <a:gd name="connsiteX2060" fmla="*/ 237940 w 7851933"/>
                          <a:gd name="connsiteY2060" fmla="*/ 734514 h 1881116"/>
                          <a:gd name="connsiteX2061" fmla="*/ 237940 w 7851933"/>
                          <a:gd name="connsiteY2061" fmla="*/ 687233 h 1881116"/>
                          <a:gd name="connsiteX2062" fmla="*/ 227620 w 7851933"/>
                          <a:gd name="connsiteY2062" fmla="*/ 676915 h 1881116"/>
                          <a:gd name="connsiteX2063" fmla="*/ 5212886 w 7851933"/>
                          <a:gd name="connsiteY2063" fmla="*/ 802067 h 1881116"/>
                          <a:gd name="connsiteX2064" fmla="*/ 5217546 w 7851933"/>
                          <a:gd name="connsiteY2064" fmla="*/ 806725 h 1881116"/>
                          <a:gd name="connsiteX2065" fmla="*/ 5217545 w 7851933"/>
                          <a:gd name="connsiteY2065" fmla="*/ 854011 h 1881116"/>
                          <a:gd name="connsiteX2066" fmla="*/ 5212886 w 7851933"/>
                          <a:gd name="connsiteY2066" fmla="*/ 858670 h 1881116"/>
                          <a:gd name="connsiteX2067" fmla="*/ 4866133 w 7851933"/>
                          <a:gd name="connsiteY2067" fmla="*/ 858670 h 1881116"/>
                          <a:gd name="connsiteX2068" fmla="*/ 4861474 w 7851933"/>
                          <a:gd name="connsiteY2068" fmla="*/ 854011 h 1881116"/>
                          <a:gd name="connsiteX2069" fmla="*/ 4861474 w 7851933"/>
                          <a:gd name="connsiteY2069" fmla="*/ 806725 h 1881116"/>
                          <a:gd name="connsiteX2070" fmla="*/ 4866133 w 7851933"/>
                          <a:gd name="connsiteY2070" fmla="*/ 802067 h 1881116"/>
                          <a:gd name="connsiteX2071" fmla="*/ 5212886 w 7851933"/>
                          <a:gd name="connsiteY2071" fmla="*/ 802067 h 1881116"/>
                          <a:gd name="connsiteX2072" fmla="*/ 5212886 w 7851933"/>
                          <a:gd name="connsiteY2072" fmla="*/ 796407 h 1881116"/>
                          <a:gd name="connsiteX2073" fmla="*/ 4866133 w 7851933"/>
                          <a:gd name="connsiteY2073" fmla="*/ 796407 h 1881116"/>
                          <a:gd name="connsiteX2074" fmla="*/ 4855813 w 7851933"/>
                          <a:gd name="connsiteY2074" fmla="*/ 806725 h 1881116"/>
                          <a:gd name="connsiteX2075" fmla="*/ 4855814 w 7851933"/>
                          <a:gd name="connsiteY2075" fmla="*/ 854011 h 1881116"/>
                          <a:gd name="connsiteX2076" fmla="*/ 4866133 w 7851933"/>
                          <a:gd name="connsiteY2076" fmla="*/ 864330 h 1881116"/>
                          <a:gd name="connsiteX2077" fmla="*/ 5212886 w 7851933"/>
                          <a:gd name="connsiteY2077" fmla="*/ 864330 h 1881116"/>
                          <a:gd name="connsiteX2078" fmla="*/ 5223206 w 7851933"/>
                          <a:gd name="connsiteY2078" fmla="*/ 854011 h 1881116"/>
                          <a:gd name="connsiteX2079" fmla="*/ 5223205 w 7851933"/>
                          <a:gd name="connsiteY2079" fmla="*/ 806725 h 1881116"/>
                          <a:gd name="connsiteX2080" fmla="*/ 5212886 w 7851933"/>
                          <a:gd name="connsiteY2080" fmla="*/ 796407 h 1881116"/>
                          <a:gd name="connsiteX2081" fmla="*/ 4454438 w 7851933"/>
                          <a:gd name="connsiteY2081" fmla="*/ 802067 h 1881116"/>
                          <a:gd name="connsiteX2082" fmla="*/ 4459097 w 7851933"/>
                          <a:gd name="connsiteY2082" fmla="*/ 806725 h 1881116"/>
                          <a:gd name="connsiteX2083" fmla="*/ 4459097 w 7851933"/>
                          <a:gd name="connsiteY2083" fmla="*/ 854011 h 1881116"/>
                          <a:gd name="connsiteX2084" fmla="*/ 4454438 w 7851933"/>
                          <a:gd name="connsiteY2084" fmla="*/ 858670 h 1881116"/>
                          <a:gd name="connsiteX2085" fmla="*/ 4418186 w 7851933"/>
                          <a:gd name="connsiteY2085" fmla="*/ 858670 h 1881116"/>
                          <a:gd name="connsiteX2086" fmla="*/ 4413527 w 7851933"/>
                          <a:gd name="connsiteY2086" fmla="*/ 854011 h 1881116"/>
                          <a:gd name="connsiteX2087" fmla="*/ 4413527 w 7851933"/>
                          <a:gd name="connsiteY2087" fmla="*/ 806725 h 1881116"/>
                          <a:gd name="connsiteX2088" fmla="*/ 4418186 w 7851933"/>
                          <a:gd name="connsiteY2088" fmla="*/ 802067 h 1881116"/>
                          <a:gd name="connsiteX2089" fmla="*/ 4454438 w 7851933"/>
                          <a:gd name="connsiteY2089" fmla="*/ 802067 h 1881116"/>
                          <a:gd name="connsiteX2090" fmla="*/ 4454438 w 7851933"/>
                          <a:gd name="connsiteY2090" fmla="*/ 796407 h 1881116"/>
                          <a:gd name="connsiteX2091" fmla="*/ 4418186 w 7851933"/>
                          <a:gd name="connsiteY2091" fmla="*/ 796407 h 1881116"/>
                          <a:gd name="connsiteX2092" fmla="*/ 4407867 w 7851933"/>
                          <a:gd name="connsiteY2092" fmla="*/ 806725 h 1881116"/>
                          <a:gd name="connsiteX2093" fmla="*/ 4407867 w 7851933"/>
                          <a:gd name="connsiteY2093" fmla="*/ 854011 h 1881116"/>
                          <a:gd name="connsiteX2094" fmla="*/ 4418186 w 7851933"/>
                          <a:gd name="connsiteY2094" fmla="*/ 864330 h 1881116"/>
                          <a:gd name="connsiteX2095" fmla="*/ 4454438 w 7851933"/>
                          <a:gd name="connsiteY2095" fmla="*/ 864330 h 1881116"/>
                          <a:gd name="connsiteX2096" fmla="*/ 4464757 w 7851933"/>
                          <a:gd name="connsiteY2096" fmla="*/ 854011 h 1881116"/>
                          <a:gd name="connsiteX2097" fmla="*/ 4464757 w 7851933"/>
                          <a:gd name="connsiteY2097" fmla="*/ 806725 h 1881116"/>
                          <a:gd name="connsiteX2098" fmla="*/ 4454437 w 7851933"/>
                          <a:gd name="connsiteY2098" fmla="*/ 796407 h 1881116"/>
                          <a:gd name="connsiteX2099" fmla="*/ 3809191 w 7851933"/>
                          <a:gd name="connsiteY2099" fmla="*/ 802067 h 1881116"/>
                          <a:gd name="connsiteX2100" fmla="*/ 3813850 w 7851933"/>
                          <a:gd name="connsiteY2100" fmla="*/ 806725 h 1881116"/>
                          <a:gd name="connsiteX2101" fmla="*/ 3813850 w 7851933"/>
                          <a:gd name="connsiteY2101" fmla="*/ 854011 h 1881116"/>
                          <a:gd name="connsiteX2102" fmla="*/ 3809191 w 7851933"/>
                          <a:gd name="connsiteY2102" fmla="*/ 858670 h 1881116"/>
                          <a:gd name="connsiteX2103" fmla="*/ 3573009 w 7851933"/>
                          <a:gd name="connsiteY2103" fmla="*/ 858670 h 1881116"/>
                          <a:gd name="connsiteX2104" fmla="*/ 3568350 w 7851933"/>
                          <a:gd name="connsiteY2104" fmla="*/ 854011 h 1881116"/>
                          <a:gd name="connsiteX2105" fmla="*/ 3568350 w 7851933"/>
                          <a:gd name="connsiteY2105" fmla="*/ 806725 h 1881116"/>
                          <a:gd name="connsiteX2106" fmla="*/ 3573009 w 7851933"/>
                          <a:gd name="connsiteY2106" fmla="*/ 802067 h 1881116"/>
                          <a:gd name="connsiteX2107" fmla="*/ 3809191 w 7851933"/>
                          <a:gd name="connsiteY2107" fmla="*/ 802067 h 1881116"/>
                          <a:gd name="connsiteX2108" fmla="*/ 3809191 w 7851933"/>
                          <a:gd name="connsiteY2108" fmla="*/ 796407 h 1881116"/>
                          <a:gd name="connsiteX2109" fmla="*/ 3573009 w 7851933"/>
                          <a:gd name="connsiteY2109" fmla="*/ 796407 h 1881116"/>
                          <a:gd name="connsiteX2110" fmla="*/ 3562690 w 7851933"/>
                          <a:gd name="connsiteY2110" fmla="*/ 806725 h 1881116"/>
                          <a:gd name="connsiteX2111" fmla="*/ 3562690 w 7851933"/>
                          <a:gd name="connsiteY2111" fmla="*/ 854011 h 1881116"/>
                          <a:gd name="connsiteX2112" fmla="*/ 3573009 w 7851933"/>
                          <a:gd name="connsiteY2112" fmla="*/ 864330 h 1881116"/>
                          <a:gd name="connsiteX2113" fmla="*/ 3809191 w 7851933"/>
                          <a:gd name="connsiteY2113" fmla="*/ 864330 h 1881116"/>
                          <a:gd name="connsiteX2114" fmla="*/ 3819511 w 7851933"/>
                          <a:gd name="connsiteY2114" fmla="*/ 854011 h 1881116"/>
                          <a:gd name="connsiteX2115" fmla="*/ 3819511 w 7851933"/>
                          <a:gd name="connsiteY2115" fmla="*/ 806725 h 1881116"/>
                          <a:gd name="connsiteX2116" fmla="*/ 3809191 w 7851933"/>
                          <a:gd name="connsiteY2116" fmla="*/ 796407 h 1881116"/>
                          <a:gd name="connsiteX2117" fmla="*/ 3218668 w 7851933"/>
                          <a:gd name="connsiteY2117" fmla="*/ 802067 h 1881116"/>
                          <a:gd name="connsiteX2118" fmla="*/ 3223328 w 7851933"/>
                          <a:gd name="connsiteY2118" fmla="*/ 806725 h 1881116"/>
                          <a:gd name="connsiteX2119" fmla="*/ 3223327 w 7851933"/>
                          <a:gd name="connsiteY2119" fmla="*/ 854011 h 1881116"/>
                          <a:gd name="connsiteX2120" fmla="*/ 3218668 w 7851933"/>
                          <a:gd name="connsiteY2120" fmla="*/ 858670 h 1881116"/>
                          <a:gd name="connsiteX2121" fmla="*/ 3187317 w 7851933"/>
                          <a:gd name="connsiteY2121" fmla="*/ 858670 h 1881116"/>
                          <a:gd name="connsiteX2122" fmla="*/ 3182658 w 7851933"/>
                          <a:gd name="connsiteY2122" fmla="*/ 854011 h 1881116"/>
                          <a:gd name="connsiteX2123" fmla="*/ 3182658 w 7851933"/>
                          <a:gd name="connsiteY2123" fmla="*/ 806725 h 1881116"/>
                          <a:gd name="connsiteX2124" fmla="*/ 3187317 w 7851933"/>
                          <a:gd name="connsiteY2124" fmla="*/ 802067 h 1881116"/>
                          <a:gd name="connsiteX2125" fmla="*/ 3218668 w 7851933"/>
                          <a:gd name="connsiteY2125" fmla="*/ 802067 h 1881116"/>
                          <a:gd name="connsiteX2126" fmla="*/ 3218668 w 7851933"/>
                          <a:gd name="connsiteY2126" fmla="*/ 796407 h 1881116"/>
                          <a:gd name="connsiteX2127" fmla="*/ 3187317 w 7851933"/>
                          <a:gd name="connsiteY2127" fmla="*/ 796407 h 1881116"/>
                          <a:gd name="connsiteX2128" fmla="*/ 3176998 w 7851933"/>
                          <a:gd name="connsiteY2128" fmla="*/ 806725 h 1881116"/>
                          <a:gd name="connsiteX2129" fmla="*/ 3176998 w 7851933"/>
                          <a:gd name="connsiteY2129" fmla="*/ 854011 h 1881116"/>
                          <a:gd name="connsiteX2130" fmla="*/ 3187317 w 7851933"/>
                          <a:gd name="connsiteY2130" fmla="*/ 864330 h 1881116"/>
                          <a:gd name="connsiteX2131" fmla="*/ 3218668 w 7851933"/>
                          <a:gd name="connsiteY2131" fmla="*/ 864330 h 1881116"/>
                          <a:gd name="connsiteX2132" fmla="*/ 3228988 w 7851933"/>
                          <a:gd name="connsiteY2132" fmla="*/ 854011 h 1881116"/>
                          <a:gd name="connsiteX2133" fmla="*/ 3228988 w 7851933"/>
                          <a:gd name="connsiteY2133" fmla="*/ 806725 h 1881116"/>
                          <a:gd name="connsiteX2134" fmla="*/ 3218668 w 7851933"/>
                          <a:gd name="connsiteY2134" fmla="*/ 796407 h 1881116"/>
                          <a:gd name="connsiteX2135" fmla="*/ 2641823 w 7851933"/>
                          <a:gd name="connsiteY2135" fmla="*/ 802067 h 1881116"/>
                          <a:gd name="connsiteX2136" fmla="*/ 2646482 w 7851933"/>
                          <a:gd name="connsiteY2136" fmla="*/ 806725 h 1881116"/>
                          <a:gd name="connsiteX2137" fmla="*/ 2646482 w 7851933"/>
                          <a:gd name="connsiteY2137" fmla="*/ 854011 h 1881116"/>
                          <a:gd name="connsiteX2138" fmla="*/ 2641823 w 7851933"/>
                          <a:gd name="connsiteY2138" fmla="*/ 858670 h 1881116"/>
                          <a:gd name="connsiteX2139" fmla="*/ 2279523 w 7851933"/>
                          <a:gd name="connsiteY2139" fmla="*/ 858670 h 1881116"/>
                          <a:gd name="connsiteX2140" fmla="*/ 2274864 w 7851933"/>
                          <a:gd name="connsiteY2140" fmla="*/ 854011 h 1881116"/>
                          <a:gd name="connsiteX2141" fmla="*/ 2274864 w 7851933"/>
                          <a:gd name="connsiteY2141" fmla="*/ 806725 h 1881116"/>
                          <a:gd name="connsiteX2142" fmla="*/ 2279523 w 7851933"/>
                          <a:gd name="connsiteY2142" fmla="*/ 802067 h 1881116"/>
                          <a:gd name="connsiteX2143" fmla="*/ 2641823 w 7851933"/>
                          <a:gd name="connsiteY2143" fmla="*/ 802067 h 1881116"/>
                          <a:gd name="connsiteX2144" fmla="*/ 2641823 w 7851933"/>
                          <a:gd name="connsiteY2144" fmla="*/ 796407 h 1881116"/>
                          <a:gd name="connsiteX2145" fmla="*/ 2279523 w 7851933"/>
                          <a:gd name="connsiteY2145" fmla="*/ 796407 h 1881116"/>
                          <a:gd name="connsiteX2146" fmla="*/ 2269204 w 7851933"/>
                          <a:gd name="connsiteY2146" fmla="*/ 806725 h 1881116"/>
                          <a:gd name="connsiteX2147" fmla="*/ 2269204 w 7851933"/>
                          <a:gd name="connsiteY2147" fmla="*/ 854011 h 1881116"/>
                          <a:gd name="connsiteX2148" fmla="*/ 2279523 w 7851933"/>
                          <a:gd name="connsiteY2148" fmla="*/ 864330 h 1881116"/>
                          <a:gd name="connsiteX2149" fmla="*/ 2641823 w 7851933"/>
                          <a:gd name="connsiteY2149" fmla="*/ 864330 h 1881116"/>
                          <a:gd name="connsiteX2150" fmla="*/ 2652143 w 7851933"/>
                          <a:gd name="connsiteY2150" fmla="*/ 854011 h 1881116"/>
                          <a:gd name="connsiteX2151" fmla="*/ 2652143 w 7851933"/>
                          <a:gd name="connsiteY2151" fmla="*/ 806725 h 1881116"/>
                          <a:gd name="connsiteX2152" fmla="*/ 2641823 w 7851933"/>
                          <a:gd name="connsiteY2152" fmla="*/ 796407 h 1881116"/>
                          <a:gd name="connsiteX2153" fmla="*/ 2226752 w 7851933"/>
                          <a:gd name="connsiteY2153" fmla="*/ 802067 h 1881116"/>
                          <a:gd name="connsiteX2154" fmla="*/ 2231411 w 7851933"/>
                          <a:gd name="connsiteY2154" fmla="*/ 806725 h 1881116"/>
                          <a:gd name="connsiteX2155" fmla="*/ 2231411 w 7851933"/>
                          <a:gd name="connsiteY2155" fmla="*/ 854011 h 1881116"/>
                          <a:gd name="connsiteX2156" fmla="*/ 2226752 w 7851933"/>
                          <a:gd name="connsiteY2156" fmla="*/ 858670 h 1881116"/>
                          <a:gd name="connsiteX2157" fmla="*/ 2040613 w 7851933"/>
                          <a:gd name="connsiteY2157" fmla="*/ 858670 h 1881116"/>
                          <a:gd name="connsiteX2158" fmla="*/ 2035954 w 7851933"/>
                          <a:gd name="connsiteY2158" fmla="*/ 854011 h 1881116"/>
                          <a:gd name="connsiteX2159" fmla="*/ 2035954 w 7851933"/>
                          <a:gd name="connsiteY2159" fmla="*/ 806725 h 1881116"/>
                          <a:gd name="connsiteX2160" fmla="*/ 2040613 w 7851933"/>
                          <a:gd name="connsiteY2160" fmla="*/ 802067 h 1881116"/>
                          <a:gd name="connsiteX2161" fmla="*/ 2226752 w 7851933"/>
                          <a:gd name="connsiteY2161" fmla="*/ 802067 h 1881116"/>
                          <a:gd name="connsiteX2162" fmla="*/ 2226752 w 7851933"/>
                          <a:gd name="connsiteY2162" fmla="*/ 796407 h 1881116"/>
                          <a:gd name="connsiteX2163" fmla="*/ 2040613 w 7851933"/>
                          <a:gd name="connsiteY2163" fmla="*/ 796407 h 1881116"/>
                          <a:gd name="connsiteX2164" fmla="*/ 2030294 w 7851933"/>
                          <a:gd name="connsiteY2164" fmla="*/ 806725 h 1881116"/>
                          <a:gd name="connsiteX2165" fmla="*/ 2030294 w 7851933"/>
                          <a:gd name="connsiteY2165" fmla="*/ 854011 h 1881116"/>
                          <a:gd name="connsiteX2166" fmla="*/ 2040613 w 7851933"/>
                          <a:gd name="connsiteY2166" fmla="*/ 864330 h 1881116"/>
                          <a:gd name="connsiteX2167" fmla="*/ 2226752 w 7851933"/>
                          <a:gd name="connsiteY2167" fmla="*/ 864330 h 1881116"/>
                          <a:gd name="connsiteX2168" fmla="*/ 2237071 w 7851933"/>
                          <a:gd name="connsiteY2168" fmla="*/ 854011 h 1881116"/>
                          <a:gd name="connsiteX2169" fmla="*/ 2237071 w 7851933"/>
                          <a:gd name="connsiteY2169" fmla="*/ 806725 h 1881116"/>
                          <a:gd name="connsiteX2170" fmla="*/ 2226752 w 7851933"/>
                          <a:gd name="connsiteY2170" fmla="*/ 796407 h 1881116"/>
                          <a:gd name="connsiteX2171" fmla="*/ 1289989 w 7851933"/>
                          <a:gd name="connsiteY2171" fmla="*/ 802067 h 1881116"/>
                          <a:gd name="connsiteX2172" fmla="*/ 1294648 w 7851933"/>
                          <a:gd name="connsiteY2172" fmla="*/ 806725 h 1881116"/>
                          <a:gd name="connsiteX2173" fmla="*/ 1294648 w 7851933"/>
                          <a:gd name="connsiteY2173" fmla="*/ 854011 h 1881116"/>
                          <a:gd name="connsiteX2174" fmla="*/ 1289989 w 7851933"/>
                          <a:gd name="connsiteY2174" fmla="*/ 858670 h 1881116"/>
                          <a:gd name="connsiteX2175" fmla="*/ 1176123 w 7851933"/>
                          <a:gd name="connsiteY2175" fmla="*/ 858670 h 1881116"/>
                          <a:gd name="connsiteX2176" fmla="*/ 1171464 w 7851933"/>
                          <a:gd name="connsiteY2176" fmla="*/ 854011 h 1881116"/>
                          <a:gd name="connsiteX2177" fmla="*/ 1171464 w 7851933"/>
                          <a:gd name="connsiteY2177" fmla="*/ 806725 h 1881116"/>
                          <a:gd name="connsiteX2178" fmla="*/ 1176123 w 7851933"/>
                          <a:gd name="connsiteY2178" fmla="*/ 802067 h 1881116"/>
                          <a:gd name="connsiteX2179" fmla="*/ 1289985 w 7851933"/>
                          <a:gd name="connsiteY2179" fmla="*/ 802067 h 1881116"/>
                          <a:gd name="connsiteX2180" fmla="*/ 1289985 w 7851933"/>
                          <a:gd name="connsiteY2180" fmla="*/ 796407 h 1881116"/>
                          <a:gd name="connsiteX2181" fmla="*/ 1176123 w 7851933"/>
                          <a:gd name="connsiteY2181" fmla="*/ 796407 h 1881116"/>
                          <a:gd name="connsiteX2182" fmla="*/ 1165803 w 7851933"/>
                          <a:gd name="connsiteY2182" fmla="*/ 806725 h 1881116"/>
                          <a:gd name="connsiteX2183" fmla="*/ 1165803 w 7851933"/>
                          <a:gd name="connsiteY2183" fmla="*/ 854011 h 1881116"/>
                          <a:gd name="connsiteX2184" fmla="*/ 1176123 w 7851933"/>
                          <a:gd name="connsiteY2184" fmla="*/ 864330 h 1881116"/>
                          <a:gd name="connsiteX2185" fmla="*/ 1289985 w 7851933"/>
                          <a:gd name="connsiteY2185" fmla="*/ 864330 h 1881116"/>
                          <a:gd name="connsiteX2186" fmla="*/ 1300304 w 7851933"/>
                          <a:gd name="connsiteY2186" fmla="*/ 854011 h 1881116"/>
                          <a:gd name="connsiteX2187" fmla="*/ 1300304 w 7851933"/>
                          <a:gd name="connsiteY2187" fmla="*/ 806725 h 1881116"/>
                          <a:gd name="connsiteX2188" fmla="*/ 1289985 w 7851933"/>
                          <a:gd name="connsiteY2188" fmla="*/ 796407 h 1881116"/>
                          <a:gd name="connsiteX2189" fmla="*/ 765855 w 7851933"/>
                          <a:gd name="connsiteY2189" fmla="*/ 802067 h 1881116"/>
                          <a:gd name="connsiteX2190" fmla="*/ 770514 w 7851933"/>
                          <a:gd name="connsiteY2190" fmla="*/ 806725 h 1881116"/>
                          <a:gd name="connsiteX2191" fmla="*/ 770514 w 7851933"/>
                          <a:gd name="connsiteY2191" fmla="*/ 854011 h 1881116"/>
                          <a:gd name="connsiteX2192" fmla="*/ 765855 w 7851933"/>
                          <a:gd name="connsiteY2192" fmla="*/ 858670 h 1881116"/>
                          <a:gd name="connsiteX2193" fmla="*/ 696628 w 7851933"/>
                          <a:gd name="connsiteY2193" fmla="*/ 858670 h 1881116"/>
                          <a:gd name="connsiteX2194" fmla="*/ 691969 w 7851933"/>
                          <a:gd name="connsiteY2194" fmla="*/ 854011 h 1881116"/>
                          <a:gd name="connsiteX2195" fmla="*/ 691969 w 7851933"/>
                          <a:gd name="connsiteY2195" fmla="*/ 806725 h 1881116"/>
                          <a:gd name="connsiteX2196" fmla="*/ 696628 w 7851933"/>
                          <a:gd name="connsiteY2196" fmla="*/ 802067 h 1881116"/>
                          <a:gd name="connsiteX2197" fmla="*/ 765851 w 7851933"/>
                          <a:gd name="connsiteY2197" fmla="*/ 802067 h 1881116"/>
                          <a:gd name="connsiteX2198" fmla="*/ 765851 w 7851933"/>
                          <a:gd name="connsiteY2198" fmla="*/ 796407 h 1881116"/>
                          <a:gd name="connsiteX2199" fmla="*/ 696628 w 7851933"/>
                          <a:gd name="connsiteY2199" fmla="*/ 796407 h 1881116"/>
                          <a:gd name="connsiteX2200" fmla="*/ 686309 w 7851933"/>
                          <a:gd name="connsiteY2200" fmla="*/ 806725 h 1881116"/>
                          <a:gd name="connsiteX2201" fmla="*/ 686309 w 7851933"/>
                          <a:gd name="connsiteY2201" fmla="*/ 854011 h 1881116"/>
                          <a:gd name="connsiteX2202" fmla="*/ 696628 w 7851933"/>
                          <a:gd name="connsiteY2202" fmla="*/ 864330 h 1881116"/>
                          <a:gd name="connsiteX2203" fmla="*/ 765851 w 7851933"/>
                          <a:gd name="connsiteY2203" fmla="*/ 864330 h 1881116"/>
                          <a:gd name="connsiteX2204" fmla="*/ 776170 w 7851933"/>
                          <a:gd name="connsiteY2204" fmla="*/ 854011 h 1881116"/>
                          <a:gd name="connsiteX2205" fmla="*/ 776170 w 7851933"/>
                          <a:gd name="connsiteY2205" fmla="*/ 806725 h 1881116"/>
                          <a:gd name="connsiteX2206" fmla="*/ 765851 w 7851933"/>
                          <a:gd name="connsiteY2206" fmla="*/ 796407 h 1881116"/>
                          <a:gd name="connsiteX2207" fmla="*/ 6887269 w 7851933"/>
                          <a:gd name="connsiteY2207" fmla="*/ 913565 h 1881116"/>
                          <a:gd name="connsiteX2208" fmla="*/ 6891928 w 7851933"/>
                          <a:gd name="connsiteY2208" fmla="*/ 918223 h 1881116"/>
                          <a:gd name="connsiteX2209" fmla="*/ 6891928 w 7851933"/>
                          <a:gd name="connsiteY2209" fmla="*/ 965513 h 1881116"/>
                          <a:gd name="connsiteX2210" fmla="*/ 6887269 w 7851933"/>
                          <a:gd name="connsiteY2210" fmla="*/ 970172 h 1881116"/>
                          <a:gd name="connsiteX2211" fmla="*/ 6860297 w 7851933"/>
                          <a:gd name="connsiteY2211" fmla="*/ 970172 h 1881116"/>
                          <a:gd name="connsiteX2212" fmla="*/ 6855638 w 7851933"/>
                          <a:gd name="connsiteY2212" fmla="*/ 965513 h 1881116"/>
                          <a:gd name="connsiteX2213" fmla="*/ 6855638 w 7851933"/>
                          <a:gd name="connsiteY2213" fmla="*/ 918223 h 1881116"/>
                          <a:gd name="connsiteX2214" fmla="*/ 6860297 w 7851933"/>
                          <a:gd name="connsiteY2214" fmla="*/ 913565 h 1881116"/>
                          <a:gd name="connsiteX2215" fmla="*/ 6887269 w 7851933"/>
                          <a:gd name="connsiteY2215" fmla="*/ 913565 h 1881116"/>
                          <a:gd name="connsiteX2216" fmla="*/ 6887269 w 7851933"/>
                          <a:gd name="connsiteY2216" fmla="*/ 907905 h 1881116"/>
                          <a:gd name="connsiteX2217" fmla="*/ 6860297 w 7851933"/>
                          <a:gd name="connsiteY2217" fmla="*/ 907905 h 1881116"/>
                          <a:gd name="connsiteX2218" fmla="*/ 6849980 w 7851933"/>
                          <a:gd name="connsiteY2218" fmla="*/ 918221 h 1881116"/>
                          <a:gd name="connsiteX2219" fmla="*/ 6849980 w 7851933"/>
                          <a:gd name="connsiteY2219" fmla="*/ 918223 h 1881116"/>
                          <a:gd name="connsiteX2220" fmla="*/ 6849980 w 7851933"/>
                          <a:gd name="connsiteY2220" fmla="*/ 965513 h 1881116"/>
                          <a:gd name="connsiteX2221" fmla="*/ 6860295 w 7851933"/>
                          <a:gd name="connsiteY2221" fmla="*/ 975832 h 1881116"/>
                          <a:gd name="connsiteX2222" fmla="*/ 6860297 w 7851933"/>
                          <a:gd name="connsiteY2222" fmla="*/ 975832 h 1881116"/>
                          <a:gd name="connsiteX2223" fmla="*/ 6887269 w 7851933"/>
                          <a:gd name="connsiteY2223" fmla="*/ 975832 h 1881116"/>
                          <a:gd name="connsiteX2224" fmla="*/ 6897588 w 7851933"/>
                          <a:gd name="connsiteY2224" fmla="*/ 965513 h 1881116"/>
                          <a:gd name="connsiteX2225" fmla="*/ 6897588 w 7851933"/>
                          <a:gd name="connsiteY2225" fmla="*/ 918223 h 1881116"/>
                          <a:gd name="connsiteX2226" fmla="*/ 6887269 w 7851933"/>
                          <a:gd name="connsiteY2226" fmla="*/ 907905 h 1881116"/>
                          <a:gd name="connsiteX2227" fmla="*/ 4098017 w 7851933"/>
                          <a:gd name="connsiteY2227" fmla="*/ 913565 h 1881116"/>
                          <a:gd name="connsiteX2228" fmla="*/ 4102676 w 7851933"/>
                          <a:gd name="connsiteY2228" fmla="*/ 918223 h 1881116"/>
                          <a:gd name="connsiteX2229" fmla="*/ 4102676 w 7851933"/>
                          <a:gd name="connsiteY2229" fmla="*/ 965513 h 1881116"/>
                          <a:gd name="connsiteX2230" fmla="*/ 4098017 w 7851933"/>
                          <a:gd name="connsiteY2230" fmla="*/ 970172 h 1881116"/>
                          <a:gd name="connsiteX2231" fmla="*/ 3942872 w 7851933"/>
                          <a:gd name="connsiteY2231" fmla="*/ 970172 h 1881116"/>
                          <a:gd name="connsiteX2232" fmla="*/ 3938213 w 7851933"/>
                          <a:gd name="connsiteY2232" fmla="*/ 965513 h 1881116"/>
                          <a:gd name="connsiteX2233" fmla="*/ 3938213 w 7851933"/>
                          <a:gd name="connsiteY2233" fmla="*/ 918223 h 1881116"/>
                          <a:gd name="connsiteX2234" fmla="*/ 3942872 w 7851933"/>
                          <a:gd name="connsiteY2234" fmla="*/ 913565 h 1881116"/>
                          <a:gd name="connsiteX2235" fmla="*/ 4098017 w 7851933"/>
                          <a:gd name="connsiteY2235" fmla="*/ 913565 h 1881116"/>
                          <a:gd name="connsiteX2236" fmla="*/ 4098017 w 7851933"/>
                          <a:gd name="connsiteY2236" fmla="*/ 907905 h 1881116"/>
                          <a:gd name="connsiteX2237" fmla="*/ 3942872 w 7851933"/>
                          <a:gd name="connsiteY2237" fmla="*/ 907905 h 1881116"/>
                          <a:gd name="connsiteX2238" fmla="*/ 3932553 w 7851933"/>
                          <a:gd name="connsiteY2238" fmla="*/ 918223 h 1881116"/>
                          <a:gd name="connsiteX2239" fmla="*/ 3932553 w 7851933"/>
                          <a:gd name="connsiteY2239" fmla="*/ 965513 h 1881116"/>
                          <a:gd name="connsiteX2240" fmla="*/ 3942872 w 7851933"/>
                          <a:gd name="connsiteY2240" fmla="*/ 975832 h 1881116"/>
                          <a:gd name="connsiteX2241" fmla="*/ 4098017 w 7851933"/>
                          <a:gd name="connsiteY2241" fmla="*/ 975832 h 1881116"/>
                          <a:gd name="connsiteX2242" fmla="*/ 4108337 w 7851933"/>
                          <a:gd name="connsiteY2242" fmla="*/ 965513 h 1881116"/>
                          <a:gd name="connsiteX2243" fmla="*/ 4108336 w 7851933"/>
                          <a:gd name="connsiteY2243" fmla="*/ 918223 h 1881116"/>
                          <a:gd name="connsiteX2244" fmla="*/ 4098017 w 7851933"/>
                          <a:gd name="connsiteY2244" fmla="*/ 907905 h 1881116"/>
                          <a:gd name="connsiteX2245" fmla="*/ 4674986 w 7851933"/>
                          <a:gd name="connsiteY2245" fmla="*/ 913565 h 1881116"/>
                          <a:gd name="connsiteX2246" fmla="*/ 4679645 w 7851933"/>
                          <a:gd name="connsiteY2246" fmla="*/ 918223 h 1881116"/>
                          <a:gd name="connsiteX2247" fmla="*/ 4679644 w 7851933"/>
                          <a:gd name="connsiteY2247" fmla="*/ 965513 h 1881116"/>
                          <a:gd name="connsiteX2248" fmla="*/ 4674985 w 7851933"/>
                          <a:gd name="connsiteY2248" fmla="*/ 970172 h 1881116"/>
                          <a:gd name="connsiteX2249" fmla="*/ 4610495 w 7851933"/>
                          <a:gd name="connsiteY2249" fmla="*/ 970172 h 1881116"/>
                          <a:gd name="connsiteX2250" fmla="*/ 4605836 w 7851933"/>
                          <a:gd name="connsiteY2250" fmla="*/ 965513 h 1881116"/>
                          <a:gd name="connsiteX2251" fmla="*/ 4605836 w 7851933"/>
                          <a:gd name="connsiteY2251" fmla="*/ 918223 h 1881116"/>
                          <a:gd name="connsiteX2252" fmla="*/ 4610495 w 7851933"/>
                          <a:gd name="connsiteY2252" fmla="*/ 913565 h 1881116"/>
                          <a:gd name="connsiteX2253" fmla="*/ 4674990 w 7851933"/>
                          <a:gd name="connsiteY2253" fmla="*/ 913565 h 1881116"/>
                          <a:gd name="connsiteX2254" fmla="*/ 4674990 w 7851933"/>
                          <a:gd name="connsiteY2254" fmla="*/ 907905 h 1881116"/>
                          <a:gd name="connsiteX2255" fmla="*/ 4610499 w 7851933"/>
                          <a:gd name="connsiteY2255" fmla="*/ 907905 h 1881116"/>
                          <a:gd name="connsiteX2256" fmla="*/ 4600180 w 7851933"/>
                          <a:gd name="connsiteY2256" fmla="*/ 918223 h 1881116"/>
                          <a:gd name="connsiteX2257" fmla="*/ 4600180 w 7851933"/>
                          <a:gd name="connsiteY2257" fmla="*/ 965513 h 1881116"/>
                          <a:gd name="connsiteX2258" fmla="*/ 4610499 w 7851933"/>
                          <a:gd name="connsiteY2258" fmla="*/ 975832 h 1881116"/>
                          <a:gd name="connsiteX2259" fmla="*/ 4674990 w 7851933"/>
                          <a:gd name="connsiteY2259" fmla="*/ 975832 h 1881116"/>
                          <a:gd name="connsiteX2260" fmla="*/ 4685309 w 7851933"/>
                          <a:gd name="connsiteY2260" fmla="*/ 965513 h 1881116"/>
                          <a:gd name="connsiteX2261" fmla="*/ 4685309 w 7851933"/>
                          <a:gd name="connsiteY2261" fmla="*/ 918223 h 1881116"/>
                          <a:gd name="connsiteX2262" fmla="*/ 4674989 w 7851933"/>
                          <a:gd name="connsiteY2262" fmla="*/ 907905 h 1881116"/>
                          <a:gd name="connsiteX2263" fmla="*/ 2920590 w 7851933"/>
                          <a:gd name="connsiteY2263" fmla="*/ 913565 h 1881116"/>
                          <a:gd name="connsiteX2264" fmla="*/ 2925249 w 7851933"/>
                          <a:gd name="connsiteY2264" fmla="*/ 918223 h 1881116"/>
                          <a:gd name="connsiteX2265" fmla="*/ 2925249 w 7851933"/>
                          <a:gd name="connsiteY2265" fmla="*/ 965513 h 1881116"/>
                          <a:gd name="connsiteX2266" fmla="*/ 2920590 w 7851933"/>
                          <a:gd name="connsiteY2266" fmla="*/ 970172 h 1881116"/>
                          <a:gd name="connsiteX2267" fmla="*/ 2872885 w 7851933"/>
                          <a:gd name="connsiteY2267" fmla="*/ 970172 h 1881116"/>
                          <a:gd name="connsiteX2268" fmla="*/ 2868226 w 7851933"/>
                          <a:gd name="connsiteY2268" fmla="*/ 965513 h 1881116"/>
                          <a:gd name="connsiteX2269" fmla="*/ 2868226 w 7851933"/>
                          <a:gd name="connsiteY2269" fmla="*/ 918223 h 1881116"/>
                          <a:gd name="connsiteX2270" fmla="*/ 2872885 w 7851933"/>
                          <a:gd name="connsiteY2270" fmla="*/ 913565 h 1881116"/>
                          <a:gd name="connsiteX2271" fmla="*/ 2920590 w 7851933"/>
                          <a:gd name="connsiteY2271" fmla="*/ 913565 h 1881116"/>
                          <a:gd name="connsiteX2272" fmla="*/ 2920590 w 7851933"/>
                          <a:gd name="connsiteY2272" fmla="*/ 907905 h 1881116"/>
                          <a:gd name="connsiteX2273" fmla="*/ 2872885 w 7851933"/>
                          <a:gd name="connsiteY2273" fmla="*/ 907905 h 1881116"/>
                          <a:gd name="connsiteX2274" fmla="*/ 2862566 w 7851933"/>
                          <a:gd name="connsiteY2274" fmla="*/ 918223 h 1881116"/>
                          <a:gd name="connsiteX2275" fmla="*/ 2862566 w 7851933"/>
                          <a:gd name="connsiteY2275" fmla="*/ 965513 h 1881116"/>
                          <a:gd name="connsiteX2276" fmla="*/ 2872885 w 7851933"/>
                          <a:gd name="connsiteY2276" fmla="*/ 975832 h 1881116"/>
                          <a:gd name="connsiteX2277" fmla="*/ 2920590 w 7851933"/>
                          <a:gd name="connsiteY2277" fmla="*/ 975832 h 1881116"/>
                          <a:gd name="connsiteX2278" fmla="*/ 2930910 w 7851933"/>
                          <a:gd name="connsiteY2278" fmla="*/ 965513 h 1881116"/>
                          <a:gd name="connsiteX2279" fmla="*/ 2930910 w 7851933"/>
                          <a:gd name="connsiteY2279" fmla="*/ 918223 h 1881116"/>
                          <a:gd name="connsiteX2280" fmla="*/ 2920590 w 7851933"/>
                          <a:gd name="connsiteY2280" fmla="*/ 907905 h 1881116"/>
                          <a:gd name="connsiteX2281" fmla="*/ 2237744 w 7851933"/>
                          <a:gd name="connsiteY2281" fmla="*/ 913565 h 1881116"/>
                          <a:gd name="connsiteX2282" fmla="*/ 2242403 w 7851933"/>
                          <a:gd name="connsiteY2282" fmla="*/ 918223 h 1881116"/>
                          <a:gd name="connsiteX2283" fmla="*/ 2242403 w 7851933"/>
                          <a:gd name="connsiteY2283" fmla="*/ 965513 h 1881116"/>
                          <a:gd name="connsiteX2284" fmla="*/ 2237744 w 7851933"/>
                          <a:gd name="connsiteY2284" fmla="*/ 970172 h 1881116"/>
                          <a:gd name="connsiteX2285" fmla="*/ 2213498 w 7851933"/>
                          <a:gd name="connsiteY2285" fmla="*/ 970172 h 1881116"/>
                          <a:gd name="connsiteX2286" fmla="*/ 2208839 w 7851933"/>
                          <a:gd name="connsiteY2286" fmla="*/ 965513 h 1881116"/>
                          <a:gd name="connsiteX2287" fmla="*/ 2208840 w 7851933"/>
                          <a:gd name="connsiteY2287" fmla="*/ 918223 h 1881116"/>
                          <a:gd name="connsiteX2288" fmla="*/ 2213499 w 7851933"/>
                          <a:gd name="connsiteY2288" fmla="*/ 913565 h 1881116"/>
                          <a:gd name="connsiteX2289" fmla="*/ 2237744 w 7851933"/>
                          <a:gd name="connsiteY2289" fmla="*/ 913565 h 1881116"/>
                          <a:gd name="connsiteX2290" fmla="*/ 2237744 w 7851933"/>
                          <a:gd name="connsiteY2290" fmla="*/ 907905 h 1881116"/>
                          <a:gd name="connsiteX2291" fmla="*/ 2213498 w 7851933"/>
                          <a:gd name="connsiteY2291" fmla="*/ 907905 h 1881116"/>
                          <a:gd name="connsiteX2292" fmla="*/ 2203179 w 7851933"/>
                          <a:gd name="connsiteY2292" fmla="*/ 918223 h 1881116"/>
                          <a:gd name="connsiteX2293" fmla="*/ 2203179 w 7851933"/>
                          <a:gd name="connsiteY2293" fmla="*/ 965513 h 1881116"/>
                          <a:gd name="connsiteX2294" fmla="*/ 2213498 w 7851933"/>
                          <a:gd name="connsiteY2294" fmla="*/ 975832 h 1881116"/>
                          <a:gd name="connsiteX2295" fmla="*/ 2237744 w 7851933"/>
                          <a:gd name="connsiteY2295" fmla="*/ 975832 h 1881116"/>
                          <a:gd name="connsiteX2296" fmla="*/ 2248064 w 7851933"/>
                          <a:gd name="connsiteY2296" fmla="*/ 965513 h 1881116"/>
                          <a:gd name="connsiteX2297" fmla="*/ 2248064 w 7851933"/>
                          <a:gd name="connsiteY2297" fmla="*/ 918223 h 1881116"/>
                          <a:gd name="connsiteX2298" fmla="*/ 2237744 w 7851933"/>
                          <a:gd name="connsiteY2298" fmla="*/ 907905 h 1881116"/>
                          <a:gd name="connsiteX2299" fmla="*/ 1684389 w 7851933"/>
                          <a:gd name="connsiteY2299" fmla="*/ 913565 h 1881116"/>
                          <a:gd name="connsiteX2300" fmla="*/ 1689048 w 7851933"/>
                          <a:gd name="connsiteY2300" fmla="*/ 918223 h 1881116"/>
                          <a:gd name="connsiteX2301" fmla="*/ 1689048 w 7851933"/>
                          <a:gd name="connsiteY2301" fmla="*/ 965513 h 1881116"/>
                          <a:gd name="connsiteX2302" fmla="*/ 1684389 w 7851933"/>
                          <a:gd name="connsiteY2302" fmla="*/ 970172 h 1881116"/>
                          <a:gd name="connsiteX2303" fmla="*/ 1584102 w 7851933"/>
                          <a:gd name="connsiteY2303" fmla="*/ 970172 h 1881116"/>
                          <a:gd name="connsiteX2304" fmla="*/ 1579443 w 7851933"/>
                          <a:gd name="connsiteY2304" fmla="*/ 965513 h 1881116"/>
                          <a:gd name="connsiteX2305" fmla="*/ 1579443 w 7851933"/>
                          <a:gd name="connsiteY2305" fmla="*/ 918223 h 1881116"/>
                          <a:gd name="connsiteX2306" fmla="*/ 1584102 w 7851933"/>
                          <a:gd name="connsiteY2306" fmla="*/ 913565 h 1881116"/>
                          <a:gd name="connsiteX2307" fmla="*/ 1684383 w 7851933"/>
                          <a:gd name="connsiteY2307" fmla="*/ 913565 h 1881116"/>
                          <a:gd name="connsiteX2308" fmla="*/ 1684383 w 7851933"/>
                          <a:gd name="connsiteY2308" fmla="*/ 907905 h 1881116"/>
                          <a:gd name="connsiteX2309" fmla="*/ 1584102 w 7851933"/>
                          <a:gd name="connsiteY2309" fmla="*/ 907905 h 1881116"/>
                          <a:gd name="connsiteX2310" fmla="*/ 1573783 w 7851933"/>
                          <a:gd name="connsiteY2310" fmla="*/ 918223 h 1881116"/>
                          <a:gd name="connsiteX2311" fmla="*/ 1573783 w 7851933"/>
                          <a:gd name="connsiteY2311" fmla="*/ 965513 h 1881116"/>
                          <a:gd name="connsiteX2312" fmla="*/ 1584102 w 7851933"/>
                          <a:gd name="connsiteY2312" fmla="*/ 975832 h 1881116"/>
                          <a:gd name="connsiteX2313" fmla="*/ 1684383 w 7851933"/>
                          <a:gd name="connsiteY2313" fmla="*/ 975832 h 1881116"/>
                          <a:gd name="connsiteX2314" fmla="*/ 1694702 w 7851933"/>
                          <a:gd name="connsiteY2314" fmla="*/ 965513 h 1881116"/>
                          <a:gd name="connsiteX2315" fmla="*/ 1694702 w 7851933"/>
                          <a:gd name="connsiteY2315" fmla="*/ 918223 h 1881116"/>
                          <a:gd name="connsiteX2316" fmla="*/ 1684383 w 7851933"/>
                          <a:gd name="connsiteY2316" fmla="*/ 907905 h 1881116"/>
                          <a:gd name="connsiteX2317" fmla="*/ 1429392 w 7851933"/>
                          <a:gd name="connsiteY2317" fmla="*/ 913565 h 1881116"/>
                          <a:gd name="connsiteX2318" fmla="*/ 1434051 w 7851933"/>
                          <a:gd name="connsiteY2318" fmla="*/ 918223 h 1881116"/>
                          <a:gd name="connsiteX2319" fmla="*/ 1434051 w 7851933"/>
                          <a:gd name="connsiteY2319" fmla="*/ 965513 h 1881116"/>
                          <a:gd name="connsiteX2320" fmla="*/ 1429392 w 7851933"/>
                          <a:gd name="connsiteY2320" fmla="*/ 970172 h 1881116"/>
                          <a:gd name="connsiteX2321" fmla="*/ 1329111 w 7851933"/>
                          <a:gd name="connsiteY2321" fmla="*/ 970172 h 1881116"/>
                          <a:gd name="connsiteX2322" fmla="*/ 1324452 w 7851933"/>
                          <a:gd name="connsiteY2322" fmla="*/ 965513 h 1881116"/>
                          <a:gd name="connsiteX2323" fmla="*/ 1324452 w 7851933"/>
                          <a:gd name="connsiteY2323" fmla="*/ 918223 h 1881116"/>
                          <a:gd name="connsiteX2324" fmla="*/ 1329111 w 7851933"/>
                          <a:gd name="connsiteY2324" fmla="*/ 913565 h 1881116"/>
                          <a:gd name="connsiteX2325" fmla="*/ 1429392 w 7851933"/>
                          <a:gd name="connsiteY2325" fmla="*/ 913565 h 1881116"/>
                          <a:gd name="connsiteX2326" fmla="*/ 1429392 w 7851933"/>
                          <a:gd name="connsiteY2326" fmla="*/ 907905 h 1881116"/>
                          <a:gd name="connsiteX2327" fmla="*/ 1329111 w 7851933"/>
                          <a:gd name="connsiteY2327" fmla="*/ 907905 h 1881116"/>
                          <a:gd name="connsiteX2328" fmla="*/ 1318792 w 7851933"/>
                          <a:gd name="connsiteY2328" fmla="*/ 918223 h 1881116"/>
                          <a:gd name="connsiteX2329" fmla="*/ 1318792 w 7851933"/>
                          <a:gd name="connsiteY2329" fmla="*/ 965513 h 1881116"/>
                          <a:gd name="connsiteX2330" fmla="*/ 1329111 w 7851933"/>
                          <a:gd name="connsiteY2330" fmla="*/ 975832 h 1881116"/>
                          <a:gd name="connsiteX2331" fmla="*/ 1429392 w 7851933"/>
                          <a:gd name="connsiteY2331" fmla="*/ 975832 h 1881116"/>
                          <a:gd name="connsiteX2332" fmla="*/ 1439711 w 7851933"/>
                          <a:gd name="connsiteY2332" fmla="*/ 965513 h 1881116"/>
                          <a:gd name="connsiteX2333" fmla="*/ 1439711 w 7851933"/>
                          <a:gd name="connsiteY2333" fmla="*/ 918223 h 1881116"/>
                          <a:gd name="connsiteX2334" fmla="*/ 1429392 w 7851933"/>
                          <a:gd name="connsiteY2334" fmla="*/ 907905 h 1881116"/>
                          <a:gd name="connsiteX2335" fmla="*/ 509364 w 7851933"/>
                          <a:gd name="connsiteY2335" fmla="*/ 913565 h 1881116"/>
                          <a:gd name="connsiteX2336" fmla="*/ 514023 w 7851933"/>
                          <a:gd name="connsiteY2336" fmla="*/ 918223 h 1881116"/>
                          <a:gd name="connsiteX2337" fmla="*/ 514023 w 7851933"/>
                          <a:gd name="connsiteY2337" fmla="*/ 965513 h 1881116"/>
                          <a:gd name="connsiteX2338" fmla="*/ 509364 w 7851933"/>
                          <a:gd name="connsiteY2338" fmla="*/ 970172 h 1881116"/>
                          <a:gd name="connsiteX2339" fmla="*/ 167820 w 7851933"/>
                          <a:gd name="connsiteY2339" fmla="*/ 970172 h 1881116"/>
                          <a:gd name="connsiteX2340" fmla="*/ 163161 w 7851933"/>
                          <a:gd name="connsiteY2340" fmla="*/ 965513 h 1881116"/>
                          <a:gd name="connsiteX2341" fmla="*/ 163161 w 7851933"/>
                          <a:gd name="connsiteY2341" fmla="*/ 918223 h 1881116"/>
                          <a:gd name="connsiteX2342" fmla="*/ 167820 w 7851933"/>
                          <a:gd name="connsiteY2342" fmla="*/ 913565 h 1881116"/>
                          <a:gd name="connsiteX2343" fmla="*/ 509364 w 7851933"/>
                          <a:gd name="connsiteY2343" fmla="*/ 913565 h 1881116"/>
                          <a:gd name="connsiteX2344" fmla="*/ 509364 w 7851933"/>
                          <a:gd name="connsiteY2344" fmla="*/ 907905 h 1881116"/>
                          <a:gd name="connsiteX2345" fmla="*/ 167820 w 7851933"/>
                          <a:gd name="connsiteY2345" fmla="*/ 907905 h 1881116"/>
                          <a:gd name="connsiteX2346" fmla="*/ 157500 w 7851933"/>
                          <a:gd name="connsiteY2346" fmla="*/ 918223 h 1881116"/>
                          <a:gd name="connsiteX2347" fmla="*/ 157500 w 7851933"/>
                          <a:gd name="connsiteY2347" fmla="*/ 965513 h 1881116"/>
                          <a:gd name="connsiteX2348" fmla="*/ 167820 w 7851933"/>
                          <a:gd name="connsiteY2348" fmla="*/ 975832 h 1881116"/>
                          <a:gd name="connsiteX2349" fmla="*/ 509364 w 7851933"/>
                          <a:gd name="connsiteY2349" fmla="*/ 975832 h 1881116"/>
                          <a:gd name="connsiteX2350" fmla="*/ 519683 w 7851933"/>
                          <a:gd name="connsiteY2350" fmla="*/ 965513 h 1881116"/>
                          <a:gd name="connsiteX2351" fmla="*/ 519683 w 7851933"/>
                          <a:gd name="connsiteY2351" fmla="*/ 918223 h 1881116"/>
                          <a:gd name="connsiteX2352" fmla="*/ 509364 w 7851933"/>
                          <a:gd name="connsiteY2352" fmla="*/ 907905 h 1881116"/>
                          <a:gd name="connsiteX2353" fmla="*/ 6655037 w 7851933"/>
                          <a:gd name="connsiteY2353" fmla="*/ 1026482 h 1881116"/>
                          <a:gd name="connsiteX2354" fmla="*/ 6659696 w 7851933"/>
                          <a:gd name="connsiteY2354" fmla="*/ 1031141 h 1881116"/>
                          <a:gd name="connsiteX2355" fmla="*/ 6659696 w 7851933"/>
                          <a:gd name="connsiteY2355" fmla="*/ 1078421 h 1881116"/>
                          <a:gd name="connsiteX2356" fmla="*/ 6655037 w 7851933"/>
                          <a:gd name="connsiteY2356" fmla="*/ 1083080 h 1881116"/>
                          <a:gd name="connsiteX2357" fmla="*/ 6602647 w 7851933"/>
                          <a:gd name="connsiteY2357" fmla="*/ 1083080 h 1881116"/>
                          <a:gd name="connsiteX2358" fmla="*/ 6597988 w 7851933"/>
                          <a:gd name="connsiteY2358" fmla="*/ 1078421 h 1881116"/>
                          <a:gd name="connsiteX2359" fmla="*/ 6597988 w 7851933"/>
                          <a:gd name="connsiteY2359" fmla="*/ 1031141 h 1881116"/>
                          <a:gd name="connsiteX2360" fmla="*/ 6602647 w 7851933"/>
                          <a:gd name="connsiteY2360" fmla="*/ 1026483 h 1881116"/>
                          <a:gd name="connsiteX2361" fmla="*/ 6655037 w 7851933"/>
                          <a:gd name="connsiteY2361" fmla="*/ 1026482 h 1881116"/>
                          <a:gd name="connsiteX2362" fmla="*/ 6655037 w 7851933"/>
                          <a:gd name="connsiteY2362" fmla="*/ 1020822 h 1881116"/>
                          <a:gd name="connsiteX2363" fmla="*/ 6602647 w 7851933"/>
                          <a:gd name="connsiteY2363" fmla="*/ 1020822 h 1881116"/>
                          <a:gd name="connsiteX2364" fmla="*/ 6592327 w 7851933"/>
                          <a:gd name="connsiteY2364" fmla="*/ 1031141 h 1881116"/>
                          <a:gd name="connsiteX2365" fmla="*/ 6592327 w 7851933"/>
                          <a:gd name="connsiteY2365" fmla="*/ 1078421 h 1881116"/>
                          <a:gd name="connsiteX2366" fmla="*/ 6602647 w 7851933"/>
                          <a:gd name="connsiteY2366" fmla="*/ 1088740 h 1881116"/>
                          <a:gd name="connsiteX2367" fmla="*/ 6655037 w 7851933"/>
                          <a:gd name="connsiteY2367" fmla="*/ 1088740 h 1881116"/>
                          <a:gd name="connsiteX2368" fmla="*/ 6665357 w 7851933"/>
                          <a:gd name="connsiteY2368" fmla="*/ 1078421 h 1881116"/>
                          <a:gd name="connsiteX2369" fmla="*/ 6665356 w 7851933"/>
                          <a:gd name="connsiteY2369" fmla="*/ 1031141 h 1881116"/>
                          <a:gd name="connsiteX2370" fmla="*/ 6655037 w 7851933"/>
                          <a:gd name="connsiteY2370" fmla="*/ 1020822 h 1881116"/>
                          <a:gd name="connsiteX2371" fmla="*/ 4008970 w 7851933"/>
                          <a:gd name="connsiteY2371" fmla="*/ 1026482 h 1881116"/>
                          <a:gd name="connsiteX2372" fmla="*/ 4013629 w 7851933"/>
                          <a:gd name="connsiteY2372" fmla="*/ 1031141 h 1881116"/>
                          <a:gd name="connsiteX2373" fmla="*/ 4013629 w 7851933"/>
                          <a:gd name="connsiteY2373" fmla="*/ 1078421 h 1881116"/>
                          <a:gd name="connsiteX2374" fmla="*/ 4008970 w 7851933"/>
                          <a:gd name="connsiteY2374" fmla="*/ 1083080 h 1881116"/>
                          <a:gd name="connsiteX2375" fmla="*/ 3926306 w 7851933"/>
                          <a:gd name="connsiteY2375" fmla="*/ 1083080 h 1881116"/>
                          <a:gd name="connsiteX2376" fmla="*/ 3921647 w 7851933"/>
                          <a:gd name="connsiteY2376" fmla="*/ 1078421 h 1881116"/>
                          <a:gd name="connsiteX2377" fmla="*/ 3921647 w 7851933"/>
                          <a:gd name="connsiteY2377" fmla="*/ 1031141 h 1881116"/>
                          <a:gd name="connsiteX2378" fmla="*/ 3926306 w 7851933"/>
                          <a:gd name="connsiteY2378" fmla="*/ 1026483 h 1881116"/>
                          <a:gd name="connsiteX2379" fmla="*/ 4008970 w 7851933"/>
                          <a:gd name="connsiteY2379" fmla="*/ 1026482 h 1881116"/>
                          <a:gd name="connsiteX2380" fmla="*/ 4008970 w 7851933"/>
                          <a:gd name="connsiteY2380" fmla="*/ 1020822 h 1881116"/>
                          <a:gd name="connsiteX2381" fmla="*/ 3926306 w 7851933"/>
                          <a:gd name="connsiteY2381" fmla="*/ 1020822 h 1881116"/>
                          <a:gd name="connsiteX2382" fmla="*/ 3915987 w 7851933"/>
                          <a:gd name="connsiteY2382" fmla="*/ 1031141 h 1881116"/>
                          <a:gd name="connsiteX2383" fmla="*/ 3915987 w 7851933"/>
                          <a:gd name="connsiteY2383" fmla="*/ 1078421 h 1881116"/>
                          <a:gd name="connsiteX2384" fmla="*/ 3926306 w 7851933"/>
                          <a:gd name="connsiteY2384" fmla="*/ 1088740 h 1881116"/>
                          <a:gd name="connsiteX2385" fmla="*/ 4008970 w 7851933"/>
                          <a:gd name="connsiteY2385" fmla="*/ 1088740 h 1881116"/>
                          <a:gd name="connsiteX2386" fmla="*/ 4019289 w 7851933"/>
                          <a:gd name="connsiteY2386" fmla="*/ 1078421 h 1881116"/>
                          <a:gd name="connsiteX2387" fmla="*/ 4019289 w 7851933"/>
                          <a:gd name="connsiteY2387" fmla="*/ 1031141 h 1881116"/>
                          <a:gd name="connsiteX2388" fmla="*/ 4008970 w 7851933"/>
                          <a:gd name="connsiteY2388" fmla="*/ 1020822 h 1881116"/>
                          <a:gd name="connsiteX2389" fmla="*/ 3295816 w 7851933"/>
                          <a:gd name="connsiteY2389" fmla="*/ 1026482 h 1881116"/>
                          <a:gd name="connsiteX2390" fmla="*/ 3300476 w 7851933"/>
                          <a:gd name="connsiteY2390" fmla="*/ 1031141 h 1881116"/>
                          <a:gd name="connsiteX2391" fmla="*/ 3300475 w 7851933"/>
                          <a:gd name="connsiteY2391" fmla="*/ 1078421 h 1881116"/>
                          <a:gd name="connsiteX2392" fmla="*/ 3295816 w 7851933"/>
                          <a:gd name="connsiteY2392" fmla="*/ 1083080 h 1881116"/>
                          <a:gd name="connsiteX2393" fmla="*/ 3099375 w 7851933"/>
                          <a:gd name="connsiteY2393" fmla="*/ 1083080 h 1881116"/>
                          <a:gd name="connsiteX2394" fmla="*/ 3094716 w 7851933"/>
                          <a:gd name="connsiteY2394" fmla="*/ 1078421 h 1881116"/>
                          <a:gd name="connsiteX2395" fmla="*/ 3094717 w 7851933"/>
                          <a:gd name="connsiteY2395" fmla="*/ 1031141 h 1881116"/>
                          <a:gd name="connsiteX2396" fmla="*/ 3099376 w 7851933"/>
                          <a:gd name="connsiteY2396" fmla="*/ 1026483 h 1881116"/>
                          <a:gd name="connsiteX2397" fmla="*/ 3295816 w 7851933"/>
                          <a:gd name="connsiteY2397" fmla="*/ 1026482 h 1881116"/>
                          <a:gd name="connsiteX2398" fmla="*/ 3295816 w 7851933"/>
                          <a:gd name="connsiteY2398" fmla="*/ 1020822 h 1881116"/>
                          <a:gd name="connsiteX2399" fmla="*/ 3099375 w 7851933"/>
                          <a:gd name="connsiteY2399" fmla="*/ 1020822 h 1881116"/>
                          <a:gd name="connsiteX2400" fmla="*/ 3089056 w 7851933"/>
                          <a:gd name="connsiteY2400" fmla="*/ 1031141 h 1881116"/>
                          <a:gd name="connsiteX2401" fmla="*/ 3089056 w 7851933"/>
                          <a:gd name="connsiteY2401" fmla="*/ 1078421 h 1881116"/>
                          <a:gd name="connsiteX2402" fmla="*/ 3099375 w 7851933"/>
                          <a:gd name="connsiteY2402" fmla="*/ 1088740 h 1881116"/>
                          <a:gd name="connsiteX2403" fmla="*/ 3295816 w 7851933"/>
                          <a:gd name="connsiteY2403" fmla="*/ 1088740 h 1881116"/>
                          <a:gd name="connsiteX2404" fmla="*/ 3306136 w 7851933"/>
                          <a:gd name="connsiteY2404" fmla="*/ 1078421 h 1881116"/>
                          <a:gd name="connsiteX2405" fmla="*/ 3306136 w 7851933"/>
                          <a:gd name="connsiteY2405" fmla="*/ 1031141 h 1881116"/>
                          <a:gd name="connsiteX2406" fmla="*/ 3295816 w 7851933"/>
                          <a:gd name="connsiteY2406" fmla="*/ 1020822 h 1881116"/>
                          <a:gd name="connsiteX2407" fmla="*/ 2729188 w 7851933"/>
                          <a:gd name="connsiteY2407" fmla="*/ 1026482 h 1881116"/>
                          <a:gd name="connsiteX2408" fmla="*/ 2733847 w 7851933"/>
                          <a:gd name="connsiteY2408" fmla="*/ 1031141 h 1881116"/>
                          <a:gd name="connsiteX2409" fmla="*/ 2733847 w 7851933"/>
                          <a:gd name="connsiteY2409" fmla="*/ 1078421 h 1881116"/>
                          <a:gd name="connsiteX2410" fmla="*/ 2729188 w 7851933"/>
                          <a:gd name="connsiteY2410" fmla="*/ 1083080 h 1881116"/>
                          <a:gd name="connsiteX2411" fmla="*/ 2716002 w 7851933"/>
                          <a:gd name="connsiteY2411" fmla="*/ 1083080 h 1881116"/>
                          <a:gd name="connsiteX2412" fmla="*/ 2711343 w 7851933"/>
                          <a:gd name="connsiteY2412" fmla="*/ 1078421 h 1881116"/>
                          <a:gd name="connsiteX2413" fmla="*/ 2711343 w 7851933"/>
                          <a:gd name="connsiteY2413" fmla="*/ 1031141 h 1881116"/>
                          <a:gd name="connsiteX2414" fmla="*/ 2716003 w 7851933"/>
                          <a:gd name="connsiteY2414" fmla="*/ 1026483 h 1881116"/>
                          <a:gd name="connsiteX2415" fmla="*/ 2729188 w 7851933"/>
                          <a:gd name="connsiteY2415" fmla="*/ 1026482 h 1881116"/>
                          <a:gd name="connsiteX2416" fmla="*/ 2729188 w 7851933"/>
                          <a:gd name="connsiteY2416" fmla="*/ 1020822 h 1881116"/>
                          <a:gd name="connsiteX2417" fmla="*/ 2716002 w 7851933"/>
                          <a:gd name="connsiteY2417" fmla="*/ 1020822 h 1881116"/>
                          <a:gd name="connsiteX2418" fmla="*/ 2705683 w 7851933"/>
                          <a:gd name="connsiteY2418" fmla="*/ 1031141 h 1881116"/>
                          <a:gd name="connsiteX2419" fmla="*/ 2705683 w 7851933"/>
                          <a:gd name="connsiteY2419" fmla="*/ 1078421 h 1881116"/>
                          <a:gd name="connsiteX2420" fmla="*/ 2716002 w 7851933"/>
                          <a:gd name="connsiteY2420" fmla="*/ 1088740 h 1881116"/>
                          <a:gd name="connsiteX2421" fmla="*/ 2729188 w 7851933"/>
                          <a:gd name="connsiteY2421" fmla="*/ 1088740 h 1881116"/>
                          <a:gd name="connsiteX2422" fmla="*/ 2739508 w 7851933"/>
                          <a:gd name="connsiteY2422" fmla="*/ 1078421 h 1881116"/>
                          <a:gd name="connsiteX2423" fmla="*/ 2739508 w 7851933"/>
                          <a:gd name="connsiteY2423" fmla="*/ 1031141 h 1881116"/>
                          <a:gd name="connsiteX2424" fmla="*/ 2729188 w 7851933"/>
                          <a:gd name="connsiteY2424" fmla="*/ 1020822 h 1881116"/>
                          <a:gd name="connsiteX2425" fmla="*/ 2676616 w 7851933"/>
                          <a:gd name="connsiteY2425" fmla="*/ 1026482 h 1881116"/>
                          <a:gd name="connsiteX2426" fmla="*/ 2681275 w 7851933"/>
                          <a:gd name="connsiteY2426" fmla="*/ 1031141 h 1881116"/>
                          <a:gd name="connsiteX2427" fmla="*/ 2681275 w 7851933"/>
                          <a:gd name="connsiteY2427" fmla="*/ 1078421 h 1881116"/>
                          <a:gd name="connsiteX2428" fmla="*/ 2676616 w 7851933"/>
                          <a:gd name="connsiteY2428" fmla="*/ 1083080 h 1881116"/>
                          <a:gd name="connsiteX2429" fmla="*/ 2561784 w 7851933"/>
                          <a:gd name="connsiteY2429" fmla="*/ 1083080 h 1881116"/>
                          <a:gd name="connsiteX2430" fmla="*/ 2557123 w 7851933"/>
                          <a:gd name="connsiteY2430" fmla="*/ 1078421 h 1881116"/>
                          <a:gd name="connsiteX2431" fmla="*/ 2557123 w 7851933"/>
                          <a:gd name="connsiteY2431" fmla="*/ 1031141 h 1881116"/>
                          <a:gd name="connsiteX2432" fmla="*/ 2561784 w 7851933"/>
                          <a:gd name="connsiteY2432" fmla="*/ 1026483 h 1881116"/>
                          <a:gd name="connsiteX2433" fmla="*/ 2676616 w 7851933"/>
                          <a:gd name="connsiteY2433" fmla="*/ 1026482 h 1881116"/>
                          <a:gd name="connsiteX2434" fmla="*/ 2676616 w 7851933"/>
                          <a:gd name="connsiteY2434" fmla="*/ 1020822 h 1881116"/>
                          <a:gd name="connsiteX2435" fmla="*/ 2561784 w 7851933"/>
                          <a:gd name="connsiteY2435" fmla="*/ 1020822 h 1881116"/>
                          <a:gd name="connsiteX2436" fmla="*/ 2551464 w 7851933"/>
                          <a:gd name="connsiteY2436" fmla="*/ 1031141 h 1881116"/>
                          <a:gd name="connsiteX2437" fmla="*/ 2551464 w 7851933"/>
                          <a:gd name="connsiteY2437" fmla="*/ 1078421 h 1881116"/>
                          <a:gd name="connsiteX2438" fmla="*/ 2561784 w 7851933"/>
                          <a:gd name="connsiteY2438" fmla="*/ 1088740 h 1881116"/>
                          <a:gd name="connsiteX2439" fmla="*/ 2676616 w 7851933"/>
                          <a:gd name="connsiteY2439" fmla="*/ 1088740 h 1881116"/>
                          <a:gd name="connsiteX2440" fmla="*/ 2686936 w 7851933"/>
                          <a:gd name="connsiteY2440" fmla="*/ 1078421 h 1881116"/>
                          <a:gd name="connsiteX2441" fmla="*/ 2686936 w 7851933"/>
                          <a:gd name="connsiteY2441" fmla="*/ 1031141 h 1881116"/>
                          <a:gd name="connsiteX2442" fmla="*/ 2676616 w 7851933"/>
                          <a:gd name="connsiteY2442" fmla="*/ 1020822 h 1881116"/>
                          <a:gd name="connsiteX2443" fmla="*/ 1861739 w 7851933"/>
                          <a:gd name="connsiteY2443" fmla="*/ 1026482 h 1881116"/>
                          <a:gd name="connsiteX2444" fmla="*/ 1866398 w 7851933"/>
                          <a:gd name="connsiteY2444" fmla="*/ 1031141 h 1881116"/>
                          <a:gd name="connsiteX2445" fmla="*/ 1866398 w 7851933"/>
                          <a:gd name="connsiteY2445" fmla="*/ 1078421 h 1881116"/>
                          <a:gd name="connsiteX2446" fmla="*/ 1861739 w 7851933"/>
                          <a:gd name="connsiteY2446" fmla="*/ 1083080 h 1881116"/>
                          <a:gd name="connsiteX2447" fmla="*/ 1654502 w 7851933"/>
                          <a:gd name="connsiteY2447" fmla="*/ 1083080 h 1881116"/>
                          <a:gd name="connsiteX2448" fmla="*/ 1649843 w 7851933"/>
                          <a:gd name="connsiteY2448" fmla="*/ 1078421 h 1881116"/>
                          <a:gd name="connsiteX2449" fmla="*/ 1649843 w 7851933"/>
                          <a:gd name="connsiteY2449" fmla="*/ 1031141 h 1881116"/>
                          <a:gd name="connsiteX2450" fmla="*/ 1654502 w 7851933"/>
                          <a:gd name="connsiteY2450" fmla="*/ 1026483 h 1881116"/>
                          <a:gd name="connsiteX2451" fmla="*/ 1861733 w 7851933"/>
                          <a:gd name="connsiteY2451" fmla="*/ 1026482 h 1881116"/>
                          <a:gd name="connsiteX2452" fmla="*/ 1861733 w 7851933"/>
                          <a:gd name="connsiteY2452" fmla="*/ 1020822 h 1881116"/>
                          <a:gd name="connsiteX2453" fmla="*/ 1654502 w 7851933"/>
                          <a:gd name="connsiteY2453" fmla="*/ 1020822 h 1881116"/>
                          <a:gd name="connsiteX2454" fmla="*/ 1644183 w 7851933"/>
                          <a:gd name="connsiteY2454" fmla="*/ 1031141 h 1881116"/>
                          <a:gd name="connsiteX2455" fmla="*/ 1644183 w 7851933"/>
                          <a:gd name="connsiteY2455" fmla="*/ 1078421 h 1881116"/>
                          <a:gd name="connsiteX2456" fmla="*/ 1654502 w 7851933"/>
                          <a:gd name="connsiteY2456" fmla="*/ 1088740 h 1881116"/>
                          <a:gd name="connsiteX2457" fmla="*/ 1861733 w 7851933"/>
                          <a:gd name="connsiteY2457" fmla="*/ 1088740 h 1881116"/>
                          <a:gd name="connsiteX2458" fmla="*/ 1872052 w 7851933"/>
                          <a:gd name="connsiteY2458" fmla="*/ 1078421 h 1881116"/>
                          <a:gd name="connsiteX2459" fmla="*/ 1872052 w 7851933"/>
                          <a:gd name="connsiteY2459" fmla="*/ 1031141 h 1881116"/>
                          <a:gd name="connsiteX2460" fmla="*/ 1861733 w 7851933"/>
                          <a:gd name="connsiteY2460" fmla="*/ 1020822 h 1881116"/>
                          <a:gd name="connsiteX2461" fmla="*/ 625752 w 7851933"/>
                          <a:gd name="connsiteY2461" fmla="*/ 1026482 h 1881116"/>
                          <a:gd name="connsiteX2462" fmla="*/ 630411 w 7851933"/>
                          <a:gd name="connsiteY2462" fmla="*/ 1031141 h 1881116"/>
                          <a:gd name="connsiteX2463" fmla="*/ 630411 w 7851933"/>
                          <a:gd name="connsiteY2463" fmla="*/ 1078421 h 1881116"/>
                          <a:gd name="connsiteX2464" fmla="*/ 625752 w 7851933"/>
                          <a:gd name="connsiteY2464" fmla="*/ 1083080 h 1881116"/>
                          <a:gd name="connsiteX2465" fmla="*/ 528803 w 7851933"/>
                          <a:gd name="connsiteY2465" fmla="*/ 1083080 h 1881116"/>
                          <a:gd name="connsiteX2466" fmla="*/ 524144 w 7851933"/>
                          <a:gd name="connsiteY2466" fmla="*/ 1078421 h 1881116"/>
                          <a:gd name="connsiteX2467" fmla="*/ 524144 w 7851933"/>
                          <a:gd name="connsiteY2467" fmla="*/ 1031141 h 1881116"/>
                          <a:gd name="connsiteX2468" fmla="*/ 528803 w 7851933"/>
                          <a:gd name="connsiteY2468" fmla="*/ 1026483 h 1881116"/>
                          <a:gd name="connsiteX2469" fmla="*/ 625752 w 7851933"/>
                          <a:gd name="connsiteY2469" fmla="*/ 1026482 h 1881116"/>
                          <a:gd name="connsiteX2470" fmla="*/ 625752 w 7851933"/>
                          <a:gd name="connsiteY2470" fmla="*/ 1020822 h 1881116"/>
                          <a:gd name="connsiteX2471" fmla="*/ 528803 w 7851933"/>
                          <a:gd name="connsiteY2471" fmla="*/ 1020822 h 1881116"/>
                          <a:gd name="connsiteX2472" fmla="*/ 518483 w 7851933"/>
                          <a:gd name="connsiteY2472" fmla="*/ 1031141 h 1881116"/>
                          <a:gd name="connsiteX2473" fmla="*/ 518483 w 7851933"/>
                          <a:gd name="connsiteY2473" fmla="*/ 1078421 h 1881116"/>
                          <a:gd name="connsiteX2474" fmla="*/ 528803 w 7851933"/>
                          <a:gd name="connsiteY2474" fmla="*/ 1088740 h 1881116"/>
                          <a:gd name="connsiteX2475" fmla="*/ 625752 w 7851933"/>
                          <a:gd name="connsiteY2475" fmla="*/ 1088740 h 1881116"/>
                          <a:gd name="connsiteX2476" fmla="*/ 636071 w 7851933"/>
                          <a:gd name="connsiteY2476" fmla="*/ 1078421 h 1881116"/>
                          <a:gd name="connsiteX2477" fmla="*/ 636071 w 7851933"/>
                          <a:gd name="connsiteY2477" fmla="*/ 1031141 h 1881116"/>
                          <a:gd name="connsiteX2478" fmla="*/ 625752 w 7851933"/>
                          <a:gd name="connsiteY2478" fmla="*/ 1020822 h 1881116"/>
                          <a:gd name="connsiteX2479" fmla="*/ 1469191 w 7851933"/>
                          <a:gd name="connsiteY2479" fmla="*/ 1026482 h 1881116"/>
                          <a:gd name="connsiteX2480" fmla="*/ 1473850 w 7851933"/>
                          <a:gd name="connsiteY2480" fmla="*/ 1031141 h 1881116"/>
                          <a:gd name="connsiteX2481" fmla="*/ 1473850 w 7851933"/>
                          <a:gd name="connsiteY2481" fmla="*/ 1078421 h 1881116"/>
                          <a:gd name="connsiteX2482" fmla="*/ 1469191 w 7851933"/>
                          <a:gd name="connsiteY2482" fmla="*/ 1083080 h 1881116"/>
                          <a:gd name="connsiteX2483" fmla="*/ 1422221 w 7851933"/>
                          <a:gd name="connsiteY2483" fmla="*/ 1083080 h 1881116"/>
                          <a:gd name="connsiteX2484" fmla="*/ 1417562 w 7851933"/>
                          <a:gd name="connsiteY2484" fmla="*/ 1078421 h 1881116"/>
                          <a:gd name="connsiteX2485" fmla="*/ 1417562 w 7851933"/>
                          <a:gd name="connsiteY2485" fmla="*/ 1031141 h 1881116"/>
                          <a:gd name="connsiteX2486" fmla="*/ 1422221 w 7851933"/>
                          <a:gd name="connsiteY2486" fmla="*/ 1026483 h 1881116"/>
                          <a:gd name="connsiteX2487" fmla="*/ 1469189 w 7851933"/>
                          <a:gd name="connsiteY2487" fmla="*/ 1026482 h 1881116"/>
                          <a:gd name="connsiteX2488" fmla="*/ 1469189 w 7851933"/>
                          <a:gd name="connsiteY2488" fmla="*/ 1020822 h 1881116"/>
                          <a:gd name="connsiteX2489" fmla="*/ 1422221 w 7851933"/>
                          <a:gd name="connsiteY2489" fmla="*/ 1020822 h 1881116"/>
                          <a:gd name="connsiteX2490" fmla="*/ 1411902 w 7851933"/>
                          <a:gd name="connsiteY2490" fmla="*/ 1031141 h 1881116"/>
                          <a:gd name="connsiteX2491" fmla="*/ 1411902 w 7851933"/>
                          <a:gd name="connsiteY2491" fmla="*/ 1078421 h 1881116"/>
                          <a:gd name="connsiteX2492" fmla="*/ 1422221 w 7851933"/>
                          <a:gd name="connsiteY2492" fmla="*/ 1088740 h 1881116"/>
                          <a:gd name="connsiteX2493" fmla="*/ 1469189 w 7851933"/>
                          <a:gd name="connsiteY2493" fmla="*/ 1088740 h 1881116"/>
                          <a:gd name="connsiteX2494" fmla="*/ 1479508 w 7851933"/>
                          <a:gd name="connsiteY2494" fmla="*/ 1078421 h 1881116"/>
                          <a:gd name="connsiteX2495" fmla="*/ 1479508 w 7851933"/>
                          <a:gd name="connsiteY2495" fmla="*/ 1031141 h 1881116"/>
                          <a:gd name="connsiteX2496" fmla="*/ 1469189 w 7851933"/>
                          <a:gd name="connsiteY2496" fmla="*/ 1020822 h 1881116"/>
                          <a:gd name="connsiteX2497" fmla="*/ 5532839 w 7851933"/>
                          <a:gd name="connsiteY2497" fmla="*/ 1026482 h 1881116"/>
                          <a:gd name="connsiteX2498" fmla="*/ 5537498 w 7851933"/>
                          <a:gd name="connsiteY2498" fmla="*/ 1031141 h 1881116"/>
                          <a:gd name="connsiteX2499" fmla="*/ 5537498 w 7851933"/>
                          <a:gd name="connsiteY2499" fmla="*/ 1078421 h 1881116"/>
                          <a:gd name="connsiteX2500" fmla="*/ 5532839 w 7851933"/>
                          <a:gd name="connsiteY2500" fmla="*/ 1083080 h 1881116"/>
                          <a:gd name="connsiteX2501" fmla="*/ 5456168 w 7851933"/>
                          <a:gd name="connsiteY2501" fmla="*/ 1083080 h 1881116"/>
                          <a:gd name="connsiteX2502" fmla="*/ 5451509 w 7851933"/>
                          <a:gd name="connsiteY2502" fmla="*/ 1078421 h 1881116"/>
                          <a:gd name="connsiteX2503" fmla="*/ 5451509 w 7851933"/>
                          <a:gd name="connsiteY2503" fmla="*/ 1031141 h 1881116"/>
                          <a:gd name="connsiteX2504" fmla="*/ 5456168 w 7851933"/>
                          <a:gd name="connsiteY2504" fmla="*/ 1026483 h 1881116"/>
                          <a:gd name="connsiteX2505" fmla="*/ 5532839 w 7851933"/>
                          <a:gd name="connsiteY2505" fmla="*/ 1026482 h 1881116"/>
                          <a:gd name="connsiteX2506" fmla="*/ 5532839 w 7851933"/>
                          <a:gd name="connsiteY2506" fmla="*/ 1020822 h 1881116"/>
                          <a:gd name="connsiteX2507" fmla="*/ 5456168 w 7851933"/>
                          <a:gd name="connsiteY2507" fmla="*/ 1020822 h 1881116"/>
                          <a:gd name="connsiteX2508" fmla="*/ 5445848 w 7851933"/>
                          <a:gd name="connsiteY2508" fmla="*/ 1031141 h 1881116"/>
                          <a:gd name="connsiteX2509" fmla="*/ 5445848 w 7851933"/>
                          <a:gd name="connsiteY2509" fmla="*/ 1078421 h 1881116"/>
                          <a:gd name="connsiteX2510" fmla="*/ 5456168 w 7851933"/>
                          <a:gd name="connsiteY2510" fmla="*/ 1088740 h 1881116"/>
                          <a:gd name="connsiteX2511" fmla="*/ 5532839 w 7851933"/>
                          <a:gd name="connsiteY2511" fmla="*/ 1088740 h 1881116"/>
                          <a:gd name="connsiteX2512" fmla="*/ 5543159 w 7851933"/>
                          <a:gd name="connsiteY2512" fmla="*/ 1078421 h 1881116"/>
                          <a:gd name="connsiteX2513" fmla="*/ 5543159 w 7851933"/>
                          <a:gd name="connsiteY2513" fmla="*/ 1031141 h 1881116"/>
                          <a:gd name="connsiteX2514" fmla="*/ 5532839 w 7851933"/>
                          <a:gd name="connsiteY2514" fmla="*/ 1020822 h 1881116"/>
                          <a:gd name="connsiteX2515" fmla="*/ 707705 w 7851933"/>
                          <a:gd name="connsiteY2515" fmla="*/ 1591044 h 1881116"/>
                          <a:gd name="connsiteX2516" fmla="*/ 712364 w 7851933"/>
                          <a:gd name="connsiteY2516" fmla="*/ 1595703 h 1881116"/>
                          <a:gd name="connsiteX2517" fmla="*/ 712364 w 7851933"/>
                          <a:gd name="connsiteY2517" fmla="*/ 1642983 h 1881116"/>
                          <a:gd name="connsiteX2518" fmla="*/ 707705 w 7851933"/>
                          <a:gd name="connsiteY2518" fmla="*/ 1647642 h 1881116"/>
                          <a:gd name="connsiteX2519" fmla="*/ 493063 w 7851933"/>
                          <a:gd name="connsiteY2519" fmla="*/ 1647642 h 1881116"/>
                          <a:gd name="connsiteX2520" fmla="*/ 488404 w 7851933"/>
                          <a:gd name="connsiteY2520" fmla="*/ 1642983 h 1881116"/>
                          <a:gd name="connsiteX2521" fmla="*/ 488404 w 7851933"/>
                          <a:gd name="connsiteY2521" fmla="*/ 1595703 h 1881116"/>
                          <a:gd name="connsiteX2522" fmla="*/ 493063 w 7851933"/>
                          <a:gd name="connsiteY2522" fmla="*/ 1591044 h 1881116"/>
                          <a:gd name="connsiteX2523" fmla="*/ 707705 w 7851933"/>
                          <a:gd name="connsiteY2523" fmla="*/ 1591044 h 1881116"/>
                          <a:gd name="connsiteX2524" fmla="*/ 707705 w 7851933"/>
                          <a:gd name="connsiteY2524" fmla="*/ 1585384 h 1881116"/>
                          <a:gd name="connsiteX2525" fmla="*/ 493063 w 7851933"/>
                          <a:gd name="connsiteY2525" fmla="*/ 1585384 h 1881116"/>
                          <a:gd name="connsiteX2526" fmla="*/ 482743 w 7851933"/>
                          <a:gd name="connsiteY2526" fmla="*/ 1595703 h 1881116"/>
                          <a:gd name="connsiteX2527" fmla="*/ 482743 w 7851933"/>
                          <a:gd name="connsiteY2527" fmla="*/ 1642983 h 1881116"/>
                          <a:gd name="connsiteX2528" fmla="*/ 493063 w 7851933"/>
                          <a:gd name="connsiteY2528" fmla="*/ 1653302 h 1881116"/>
                          <a:gd name="connsiteX2529" fmla="*/ 707705 w 7851933"/>
                          <a:gd name="connsiteY2529" fmla="*/ 1653302 h 1881116"/>
                          <a:gd name="connsiteX2530" fmla="*/ 718025 w 7851933"/>
                          <a:gd name="connsiteY2530" fmla="*/ 1642983 h 1881116"/>
                          <a:gd name="connsiteX2531" fmla="*/ 718025 w 7851933"/>
                          <a:gd name="connsiteY2531" fmla="*/ 1595703 h 1881116"/>
                          <a:gd name="connsiteX2532" fmla="*/ 707705 w 7851933"/>
                          <a:gd name="connsiteY2532" fmla="*/ 1585384 h 1881116"/>
                          <a:gd name="connsiteX2533" fmla="*/ 521732 w 7851933"/>
                          <a:gd name="connsiteY2533" fmla="*/ 1479546 h 1881116"/>
                          <a:gd name="connsiteX2534" fmla="*/ 526391 w 7851933"/>
                          <a:gd name="connsiteY2534" fmla="*/ 1484205 h 1881116"/>
                          <a:gd name="connsiteX2535" fmla="*/ 526391 w 7851933"/>
                          <a:gd name="connsiteY2535" fmla="*/ 1531485 h 1881116"/>
                          <a:gd name="connsiteX2536" fmla="*/ 521732 w 7851933"/>
                          <a:gd name="connsiteY2536" fmla="*/ 1536144 h 1881116"/>
                          <a:gd name="connsiteX2537" fmla="*/ 437346 w 7851933"/>
                          <a:gd name="connsiteY2537" fmla="*/ 1536144 h 1881116"/>
                          <a:gd name="connsiteX2538" fmla="*/ 432687 w 7851933"/>
                          <a:gd name="connsiteY2538" fmla="*/ 1531485 h 1881116"/>
                          <a:gd name="connsiteX2539" fmla="*/ 432687 w 7851933"/>
                          <a:gd name="connsiteY2539" fmla="*/ 1484205 h 1881116"/>
                          <a:gd name="connsiteX2540" fmla="*/ 437346 w 7851933"/>
                          <a:gd name="connsiteY2540" fmla="*/ 1479546 h 1881116"/>
                          <a:gd name="connsiteX2541" fmla="*/ 521734 w 7851933"/>
                          <a:gd name="connsiteY2541" fmla="*/ 1479546 h 1881116"/>
                          <a:gd name="connsiteX2542" fmla="*/ 521734 w 7851933"/>
                          <a:gd name="connsiteY2542" fmla="*/ 1473886 h 1881116"/>
                          <a:gd name="connsiteX2543" fmla="*/ 437346 w 7851933"/>
                          <a:gd name="connsiteY2543" fmla="*/ 1473886 h 1881116"/>
                          <a:gd name="connsiteX2544" fmla="*/ 427027 w 7851933"/>
                          <a:gd name="connsiteY2544" fmla="*/ 1484205 h 1881116"/>
                          <a:gd name="connsiteX2545" fmla="*/ 427027 w 7851933"/>
                          <a:gd name="connsiteY2545" fmla="*/ 1531485 h 1881116"/>
                          <a:gd name="connsiteX2546" fmla="*/ 437346 w 7851933"/>
                          <a:gd name="connsiteY2546" fmla="*/ 1541804 h 1881116"/>
                          <a:gd name="connsiteX2547" fmla="*/ 521734 w 7851933"/>
                          <a:gd name="connsiteY2547" fmla="*/ 1541804 h 1881116"/>
                          <a:gd name="connsiteX2548" fmla="*/ 532053 w 7851933"/>
                          <a:gd name="connsiteY2548" fmla="*/ 1531485 h 1881116"/>
                          <a:gd name="connsiteX2549" fmla="*/ 532053 w 7851933"/>
                          <a:gd name="connsiteY2549" fmla="*/ 1484205 h 1881116"/>
                          <a:gd name="connsiteX2550" fmla="*/ 521734 w 7851933"/>
                          <a:gd name="connsiteY2550" fmla="*/ 1473886 h 1881116"/>
                          <a:gd name="connsiteX2551" fmla="*/ 1149297 w 7851933"/>
                          <a:gd name="connsiteY2551" fmla="*/ 1479546 h 1881116"/>
                          <a:gd name="connsiteX2552" fmla="*/ 1153956 w 7851933"/>
                          <a:gd name="connsiteY2552" fmla="*/ 1484205 h 1881116"/>
                          <a:gd name="connsiteX2553" fmla="*/ 1153956 w 7851933"/>
                          <a:gd name="connsiteY2553" fmla="*/ 1531485 h 1881116"/>
                          <a:gd name="connsiteX2554" fmla="*/ 1149297 w 7851933"/>
                          <a:gd name="connsiteY2554" fmla="*/ 1536144 h 1881116"/>
                          <a:gd name="connsiteX2555" fmla="*/ 1061010 w 7851933"/>
                          <a:gd name="connsiteY2555" fmla="*/ 1536144 h 1881116"/>
                          <a:gd name="connsiteX2556" fmla="*/ 1056351 w 7851933"/>
                          <a:gd name="connsiteY2556" fmla="*/ 1531485 h 1881116"/>
                          <a:gd name="connsiteX2557" fmla="*/ 1056351 w 7851933"/>
                          <a:gd name="connsiteY2557" fmla="*/ 1484205 h 1881116"/>
                          <a:gd name="connsiteX2558" fmla="*/ 1061010 w 7851933"/>
                          <a:gd name="connsiteY2558" fmla="*/ 1479546 h 1881116"/>
                          <a:gd name="connsiteX2559" fmla="*/ 1149301 w 7851933"/>
                          <a:gd name="connsiteY2559" fmla="*/ 1479546 h 1881116"/>
                          <a:gd name="connsiteX2560" fmla="*/ 1149301 w 7851933"/>
                          <a:gd name="connsiteY2560" fmla="*/ 1473886 h 1881116"/>
                          <a:gd name="connsiteX2561" fmla="*/ 1061010 w 7851933"/>
                          <a:gd name="connsiteY2561" fmla="*/ 1473886 h 1881116"/>
                          <a:gd name="connsiteX2562" fmla="*/ 1050691 w 7851933"/>
                          <a:gd name="connsiteY2562" fmla="*/ 1484205 h 1881116"/>
                          <a:gd name="connsiteX2563" fmla="*/ 1050691 w 7851933"/>
                          <a:gd name="connsiteY2563" fmla="*/ 1531485 h 1881116"/>
                          <a:gd name="connsiteX2564" fmla="*/ 1061010 w 7851933"/>
                          <a:gd name="connsiteY2564" fmla="*/ 1541804 h 1881116"/>
                          <a:gd name="connsiteX2565" fmla="*/ 1149301 w 7851933"/>
                          <a:gd name="connsiteY2565" fmla="*/ 1541804 h 1881116"/>
                          <a:gd name="connsiteX2566" fmla="*/ 1159620 w 7851933"/>
                          <a:gd name="connsiteY2566" fmla="*/ 1531485 h 1881116"/>
                          <a:gd name="connsiteX2567" fmla="*/ 1159620 w 7851933"/>
                          <a:gd name="connsiteY2567" fmla="*/ 1484205 h 1881116"/>
                          <a:gd name="connsiteX2568" fmla="*/ 1149301 w 7851933"/>
                          <a:gd name="connsiteY2568" fmla="*/ 1473886 h 1881116"/>
                          <a:gd name="connsiteX2569" fmla="*/ 2111854 w 7851933"/>
                          <a:gd name="connsiteY2569" fmla="*/ 1479546 h 1881116"/>
                          <a:gd name="connsiteX2570" fmla="*/ 2116513 w 7851933"/>
                          <a:gd name="connsiteY2570" fmla="*/ 1484205 h 1881116"/>
                          <a:gd name="connsiteX2571" fmla="*/ 2116513 w 7851933"/>
                          <a:gd name="connsiteY2571" fmla="*/ 1531485 h 1881116"/>
                          <a:gd name="connsiteX2572" fmla="*/ 2111854 w 7851933"/>
                          <a:gd name="connsiteY2572" fmla="*/ 1536144 h 1881116"/>
                          <a:gd name="connsiteX2573" fmla="*/ 1540173 w 7851933"/>
                          <a:gd name="connsiteY2573" fmla="*/ 1536144 h 1881116"/>
                          <a:gd name="connsiteX2574" fmla="*/ 1535514 w 7851933"/>
                          <a:gd name="connsiteY2574" fmla="*/ 1531485 h 1881116"/>
                          <a:gd name="connsiteX2575" fmla="*/ 1535514 w 7851933"/>
                          <a:gd name="connsiteY2575" fmla="*/ 1484205 h 1881116"/>
                          <a:gd name="connsiteX2576" fmla="*/ 1540173 w 7851933"/>
                          <a:gd name="connsiteY2576" fmla="*/ 1479546 h 1881116"/>
                          <a:gd name="connsiteX2577" fmla="*/ 2111854 w 7851933"/>
                          <a:gd name="connsiteY2577" fmla="*/ 1479546 h 1881116"/>
                          <a:gd name="connsiteX2578" fmla="*/ 2111854 w 7851933"/>
                          <a:gd name="connsiteY2578" fmla="*/ 1473886 h 1881116"/>
                          <a:gd name="connsiteX2579" fmla="*/ 1540173 w 7851933"/>
                          <a:gd name="connsiteY2579" fmla="*/ 1473886 h 1881116"/>
                          <a:gd name="connsiteX2580" fmla="*/ 1529854 w 7851933"/>
                          <a:gd name="connsiteY2580" fmla="*/ 1484205 h 1881116"/>
                          <a:gd name="connsiteX2581" fmla="*/ 1529854 w 7851933"/>
                          <a:gd name="connsiteY2581" fmla="*/ 1531485 h 1881116"/>
                          <a:gd name="connsiteX2582" fmla="*/ 1540173 w 7851933"/>
                          <a:gd name="connsiteY2582" fmla="*/ 1541804 h 1881116"/>
                          <a:gd name="connsiteX2583" fmla="*/ 2111854 w 7851933"/>
                          <a:gd name="connsiteY2583" fmla="*/ 1541804 h 1881116"/>
                          <a:gd name="connsiteX2584" fmla="*/ 2122173 w 7851933"/>
                          <a:gd name="connsiteY2584" fmla="*/ 1531485 h 1881116"/>
                          <a:gd name="connsiteX2585" fmla="*/ 2122173 w 7851933"/>
                          <a:gd name="connsiteY2585" fmla="*/ 1484205 h 1881116"/>
                          <a:gd name="connsiteX2586" fmla="*/ 2111854 w 7851933"/>
                          <a:gd name="connsiteY2586" fmla="*/ 1473886 h 1881116"/>
                          <a:gd name="connsiteX2587" fmla="*/ 1519535 w 7851933"/>
                          <a:gd name="connsiteY2587" fmla="*/ 1360054 h 1881116"/>
                          <a:gd name="connsiteX2588" fmla="*/ 1524193 w 7851933"/>
                          <a:gd name="connsiteY2588" fmla="*/ 1364713 h 1881116"/>
                          <a:gd name="connsiteX2589" fmla="*/ 1524194 w 7851933"/>
                          <a:gd name="connsiteY2589" fmla="*/ 1411993 h 1881116"/>
                          <a:gd name="connsiteX2590" fmla="*/ 1519535 w 7851933"/>
                          <a:gd name="connsiteY2590" fmla="*/ 1416652 h 1881116"/>
                          <a:gd name="connsiteX2591" fmla="*/ 1385777 w 7851933"/>
                          <a:gd name="connsiteY2591" fmla="*/ 1416652 h 1881116"/>
                          <a:gd name="connsiteX2592" fmla="*/ 1381118 w 7851933"/>
                          <a:gd name="connsiteY2592" fmla="*/ 1411993 h 1881116"/>
                          <a:gd name="connsiteX2593" fmla="*/ 1381118 w 7851933"/>
                          <a:gd name="connsiteY2593" fmla="*/ 1364713 h 1881116"/>
                          <a:gd name="connsiteX2594" fmla="*/ 1385777 w 7851933"/>
                          <a:gd name="connsiteY2594" fmla="*/ 1360054 h 1881116"/>
                          <a:gd name="connsiteX2595" fmla="*/ 1519535 w 7851933"/>
                          <a:gd name="connsiteY2595" fmla="*/ 1360054 h 1881116"/>
                          <a:gd name="connsiteX2596" fmla="*/ 1519535 w 7851933"/>
                          <a:gd name="connsiteY2596" fmla="*/ 1354394 h 1881116"/>
                          <a:gd name="connsiteX2597" fmla="*/ 1385777 w 7851933"/>
                          <a:gd name="connsiteY2597" fmla="*/ 1354394 h 1881116"/>
                          <a:gd name="connsiteX2598" fmla="*/ 1375457 w 7851933"/>
                          <a:gd name="connsiteY2598" fmla="*/ 1364713 h 1881116"/>
                          <a:gd name="connsiteX2599" fmla="*/ 1375457 w 7851933"/>
                          <a:gd name="connsiteY2599" fmla="*/ 1411993 h 1881116"/>
                          <a:gd name="connsiteX2600" fmla="*/ 1385777 w 7851933"/>
                          <a:gd name="connsiteY2600" fmla="*/ 1422312 h 1881116"/>
                          <a:gd name="connsiteX2601" fmla="*/ 1519535 w 7851933"/>
                          <a:gd name="connsiteY2601" fmla="*/ 1422312 h 1881116"/>
                          <a:gd name="connsiteX2602" fmla="*/ 1529854 w 7851933"/>
                          <a:gd name="connsiteY2602" fmla="*/ 1411993 h 1881116"/>
                          <a:gd name="connsiteX2603" fmla="*/ 1529854 w 7851933"/>
                          <a:gd name="connsiteY2603" fmla="*/ 1364713 h 1881116"/>
                          <a:gd name="connsiteX2604" fmla="*/ 1519535 w 7851933"/>
                          <a:gd name="connsiteY2604" fmla="*/ 1354394 h 1881116"/>
                          <a:gd name="connsiteX2605" fmla="*/ 978642 w 7851933"/>
                          <a:gd name="connsiteY2605" fmla="*/ 1360054 h 1881116"/>
                          <a:gd name="connsiteX2606" fmla="*/ 983301 w 7851933"/>
                          <a:gd name="connsiteY2606" fmla="*/ 1364713 h 1881116"/>
                          <a:gd name="connsiteX2607" fmla="*/ 983301 w 7851933"/>
                          <a:gd name="connsiteY2607" fmla="*/ 1411993 h 1881116"/>
                          <a:gd name="connsiteX2608" fmla="*/ 978642 w 7851933"/>
                          <a:gd name="connsiteY2608" fmla="*/ 1416652 h 1881116"/>
                          <a:gd name="connsiteX2609" fmla="*/ 878019 w 7851933"/>
                          <a:gd name="connsiteY2609" fmla="*/ 1416652 h 1881116"/>
                          <a:gd name="connsiteX2610" fmla="*/ 873360 w 7851933"/>
                          <a:gd name="connsiteY2610" fmla="*/ 1411993 h 1881116"/>
                          <a:gd name="connsiteX2611" fmla="*/ 873360 w 7851933"/>
                          <a:gd name="connsiteY2611" fmla="*/ 1364713 h 1881116"/>
                          <a:gd name="connsiteX2612" fmla="*/ 878019 w 7851933"/>
                          <a:gd name="connsiteY2612" fmla="*/ 1360054 h 1881116"/>
                          <a:gd name="connsiteX2613" fmla="*/ 978642 w 7851933"/>
                          <a:gd name="connsiteY2613" fmla="*/ 1360054 h 1881116"/>
                          <a:gd name="connsiteX2614" fmla="*/ 978642 w 7851933"/>
                          <a:gd name="connsiteY2614" fmla="*/ 1354394 h 1881116"/>
                          <a:gd name="connsiteX2615" fmla="*/ 878019 w 7851933"/>
                          <a:gd name="connsiteY2615" fmla="*/ 1354394 h 1881116"/>
                          <a:gd name="connsiteX2616" fmla="*/ 867700 w 7851933"/>
                          <a:gd name="connsiteY2616" fmla="*/ 1364713 h 1881116"/>
                          <a:gd name="connsiteX2617" fmla="*/ 867700 w 7851933"/>
                          <a:gd name="connsiteY2617" fmla="*/ 1411993 h 1881116"/>
                          <a:gd name="connsiteX2618" fmla="*/ 878019 w 7851933"/>
                          <a:gd name="connsiteY2618" fmla="*/ 1422312 h 1881116"/>
                          <a:gd name="connsiteX2619" fmla="*/ 978642 w 7851933"/>
                          <a:gd name="connsiteY2619" fmla="*/ 1422312 h 1881116"/>
                          <a:gd name="connsiteX2620" fmla="*/ 988961 w 7851933"/>
                          <a:gd name="connsiteY2620" fmla="*/ 1411993 h 1881116"/>
                          <a:gd name="connsiteX2621" fmla="*/ 988961 w 7851933"/>
                          <a:gd name="connsiteY2621" fmla="*/ 1364713 h 1881116"/>
                          <a:gd name="connsiteX2622" fmla="*/ 978642 w 7851933"/>
                          <a:gd name="connsiteY2622" fmla="*/ 1354394 h 1881116"/>
                          <a:gd name="connsiteX2623" fmla="*/ 2990801 w 7851933"/>
                          <a:gd name="connsiteY2623" fmla="*/ 1360054 h 1881116"/>
                          <a:gd name="connsiteX2624" fmla="*/ 2995460 w 7851933"/>
                          <a:gd name="connsiteY2624" fmla="*/ 1364713 h 1881116"/>
                          <a:gd name="connsiteX2625" fmla="*/ 2995460 w 7851933"/>
                          <a:gd name="connsiteY2625" fmla="*/ 1411993 h 1881116"/>
                          <a:gd name="connsiteX2626" fmla="*/ 2990801 w 7851933"/>
                          <a:gd name="connsiteY2626" fmla="*/ 1416652 h 1881116"/>
                          <a:gd name="connsiteX2627" fmla="*/ 2906997 w 7851933"/>
                          <a:gd name="connsiteY2627" fmla="*/ 1416652 h 1881116"/>
                          <a:gd name="connsiteX2628" fmla="*/ 2902338 w 7851933"/>
                          <a:gd name="connsiteY2628" fmla="*/ 1411993 h 1881116"/>
                          <a:gd name="connsiteX2629" fmla="*/ 2902338 w 7851933"/>
                          <a:gd name="connsiteY2629" fmla="*/ 1364713 h 1881116"/>
                          <a:gd name="connsiteX2630" fmla="*/ 2906997 w 7851933"/>
                          <a:gd name="connsiteY2630" fmla="*/ 1360054 h 1881116"/>
                          <a:gd name="connsiteX2631" fmla="*/ 2990801 w 7851933"/>
                          <a:gd name="connsiteY2631" fmla="*/ 1360054 h 1881116"/>
                          <a:gd name="connsiteX2632" fmla="*/ 2990801 w 7851933"/>
                          <a:gd name="connsiteY2632" fmla="*/ 1354394 h 1881116"/>
                          <a:gd name="connsiteX2633" fmla="*/ 2906997 w 7851933"/>
                          <a:gd name="connsiteY2633" fmla="*/ 1354394 h 1881116"/>
                          <a:gd name="connsiteX2634" fmla="*/ 2896678 w 7851933"/>
                          <a:gd name="connsiteY2634" fmla="*/ 1364713 h 1881116"/>
                          <a:gd name="connsiteX2635" fmla="*/ 2896678 w 7851933"/>
                          <a:gd name="connsiteY2635" fmla="*/ 1411993 h 1881116"/>
                          <a:gd name="connsiteX2636" fmla="*/ 2906997 w 7851933"/>
                          <a:gd name="connsiteY2636" fmla="*/ 1422312 h 1881116"/>
                          <a:gd name="connsiteX2637" fmla="*/ 2990801 w 7851933"/>
                          <a:gd name="connsiteY2637" fmla="*/ 1422312 h 1881116"/>
                          <a:gd name="connsiteX2638" fmla="*/ 3001120 w 7851933"/>
                          <a:gd name="connsiteY2638" fmla="*/ 1411993 h 1881116"/>
                          <a:gd name="connsiteX2639" fmla="*/ 3001120 w 7851933"/>
                          <a:gd name="connsiteY2639" fmla="*/ 1364713 h 1881116"/>
                          <a:gd name="connsiteX2640" fmla="*/ 2990801 w 7851933"/>
                          <a:gd name="connsiteY2640" fmla="*/ 1354394 h 1881116"/>
                          <a:gd name="connsiteX2641" fmla="*/ 3946958 w 7851933"/>
                          <a:gd name="connsiteY2641" fmla="*/ 1360054 h 1881116"/>
                          <a:gd name="connsiteX2642" fmla="*/ 3951617 w 7851933"/>
                          <a:gd name="connsiteY2642" fmla="*/ 1364713 h 1881116"/>
                          <a:gd name="connsiteX2643" fmla="*/ 3951617 w 7851933"/>
                          <a:gd name="connsiteY2643" fmla="*/ 1411993 h 1881116"/>
                          <a:gd name="connsiteX2644" fmla="*/ 3946958 w 7851933"/>
                          <a:gd name="connsiteY2644" fmla="*/ 1416652 h 1881116"/>
                          <a:gd name="connsiteX2645" fmla="*/ 3872083 w 7851933"/>
                          <a:gd name="connsiteY2645" fmla="*/ 1416652 h 1881116"/>
                          <a:gd name="connsiteX2646" fmla="*/ 3867424 w 7851933"/>
                          <a:gd name="connsiteY2646" fmla="*/ 1411993 h 1881116"/>
                          <a:gd name="connsiteX2647" fmla="*/ 3867424 w 7851933"/>
                          <a:gd name="connsiteY2647" fmla="*/ 1364713 h 1881116"/>
                          <a:gd name="connsiteX2648" fmla="*/ 3872083 w 7851933"/>
                          <a:gd name="connsiteY2648" fmla="*/ 1360054 h 1881116"/>
                          <a:gd name="connsiteX2649" fmla="*/ 3946958 w 7851933"/>
                          <a:gd name="connsiteY2649" fmla="*/ 1360054 h 1881116"/>
                          <a:gd name="connsiteX2650" fmla="*/ 3946958 w 7851933"/>
                          <a:gd name="connsiteY2650" fmla="*/ 1354394 h 1881116"/>
                          <a:gd name="connsiteX2651" fmla="*/ 3872083 w 7851933"/>
                          <a:gd name="connsiteY2651" fmla="*/ 1354394 h 1881116"/>
                          <a:gd name="connsiteX2652" fmla="*/ 3861763 w 7851933"/>
                          <a:gd name="connsiteY2652" fmla="*/ 1364713 h 1881116"/>
                          <a:gd name="connsiteX2653" fmla="*/ 3861763 w 7851933"/>
                          <a:gd name="connsiteY2653" fmla="*/ 1411993 h 1881116"/>
                          <a:gd name="connsiteX2654" fmla="*/ 3872083 w 7851933"/>
                          <a:gd name="connsiteY2654" fmla="*/ 1422312 h 1881116"/>
                          <a:gd name="connsiteX2655" fmla="*/ 3946958 w 7851933"/>
                          <a:gd name="connsiteY2655" fmla="*/ 1422312 h 1881116"/>
                          <a:gd name="connsiteX2656" fmla="*/ 3957277 w 7851933"/>
                          <a:gd name="connsiteY2656" fmla="*/ 1411993 h 1881116"/>
                          <a:gd name="connsiteX2657" fmla="*/ 3957277 w 7851933"/>
                          <a:gd name="connsiteY2657" fmla="*/ 1364713 h 1881116"/>
                          <a:gd name="connsiteX2658" fmla="*/ 3946958 w 7851933"/>
                          <a:gd name="connsiteY2658" fmla="*/ 1354394 h 1881116"/>
                          <a:gd name="connsiteX2659" fmla="*/ 4708953 w 7851933"/>
                          <a:gd name="connsiteY2659" fmla="*/ 1360054 h 1881116"/>
                          <a:gd name="connsiteX2660" fmla="*/ 4713612 w 7851933"/>
                          <a:gd name="connsiteY2660" fmla="*/ 1364713 h 1881116"/>
                          <a:gd name="connsiteX2661" fmla="*/ 4713612 w 7851933"/>
                          <a:gd name="connsiteY2661" fmla="*/ 1411993 h 1881116"/>
                          <a:gd name="connsiteX2662" fmla="*/ 4708953 w 7851933"/>
                          <a:gd name="connsiteY2662" fmla="*/ 1416652 h 1881116"/>
                          <a:gd name="connsiteX2663" fmla="*/ 4484816 w 7851933"/>
                          <a:gd name="connsiteY2663" fmla="*/ 1416652 h 1881116"/>
                          <a:gd name="connsiteX2664" fmla="*/ 4480157 w 7851933"/>
                          <a:gd name="connsiteY2664" fmla="*/ 1411993 h 1881116"/>
                          <a:gd name="connsiteX2665" fmla="*/ 4480158 w 7851933"/>
                          <a:gd name="connsiteY2665" fmla="*/ 1364713 h 1881116"/>
                          <a:gd name="connsiteX2666" fmla="*/ 4484817 w 7851933"/>
                          <a:gd name="connsiteY2666" fmla="*/ 1360054 h 1881116"/>
                          <a:gd name="connsiteX2667" fmla="*/ 4708953 w 7851933"/>
                          <a:gd name="connsiteY2667" fmla="*/ 1360054 h 1881116"/>
                          <a:gd name="connsiteX2668" fmla="*/ 4708953 w 7851933"/>
                          <a:gd name="connsiteY2668" fmla="*/ 1354394 h 1881116"/>
                          <a:gd name="connsiteX2669" fmla="*/ 4484816 w 7851933"/>
                          <a:gd name="connsiteY2669" fmla="*/ 1354394 h 1881116"/>
                          <a:gd name="connsiteX2670" fmla="*/ 4474497 w 7851933"/>
                          <a:gd name="connsiteY2670" fmla="*/ 1364713 h 1881116"/>
                          <a:gd name="connsiteX2671" fmla="*/ 4474497 w 7851933"/>
                          <a:gd name="connsiteY2671" fmla="*/ 1411993 h 1881116"/>
                          <a:gd name="connsiteX2672" fmla="*/ 4484817 w 7851933"/>
                          <a:gd name="connsiteY2672" fmla="*/ 1422312 h 1881116"/>
                          <a:gd name="connsiteX2673" fmla="*/ 4708953 w 7851933"/>
                          <a:gd name="connsiteY2673" fmla="*/ 1422312 h 1881116"/>
                          <a:gd name="connsiteX2674" fmla="*/ 4719272 w 7851933"/>
                          <a:gd name="connsiteY2674" fmla="*/ 1411993 h 1881116"/>
                          <a:gd name="connsiteX2675" fmla="*/ 4719272 w 7851933"/>
                          <a:gd name="connsiteY2675" fmla="*/ 1364713 h 1881116"/>
                          <a:gd name="connsiteX2676" fmla="*/ 4708952 w 7851933"/>
                          <a:gd name="connsiteY2676" fmla="*/ 1354394 h 1881116"/>
                          <a:gd name="connsiteX2677" fmla="*/ 5361686 w 7851933"/>
                          <a:gd name="connsiteY2677" fmla="*/ 1360054 h 1881116"/>
                          <a:gd name="connsiteX2678" fmla="*/ 5366345 w 7851933"/>
                          <a:gd name="connsiteY2678" fmla="*/ 1364713 h 1881116"/>
                          <a:gd name="connsiteX2679" fmla="*/ 5366345 w 7851933"/>
                          <a:gd name="connsiteY2679" fmla="*/ 1411993 h 1881116"/>
                          <a:gd name="connsiteX2680" fmla="*/ 5361686 w 7851933"/>
                          <a:gd name="connsiteY2680" fmla="*/ 1416652 h 1881116"/>
                          <a:gd name="connsiteX2681" fmla="*/ 5333227 w 7851933"/>
                          <a:gd name="connsiteY2681" fmla="*/ 1416652 h 1881116"/>
                          <a:gd name="connsiteX2682" fmla="*/ 5328568 w 7851933"/>
                          <a:gd name="connsiteY2682" fmla="*/ 1411993 h 1881116"/>
                          <a:gd name="connsiteX2683" fmla="*/ 5328568 w 7851933"/>
                          <a:gd name="connsiteY2683" fmla="*/ 1364713 h 1881116"/>
                          <a:gd name="connsiteX2684" fmla="*/ 5333227 w 7851933"/>
                          <a:gd name="connsiteY2684" fmla="*/ 1360054 h 1881116"/>
                          <a:gd name="connsiteX2685" fmla="*/ 5361694 w 7851933"/>
                          <a:gd name="connsiteY2685" fmla="*/ 1360054 h 1881116"/>
                          <a:gd name="connsiteX2686" fmla="*/ 5361694 w 7851933"/>
                          <a:gd name="connsiteY2686" fmla="*/ 1354394 h 1881116"/>
                          <a:gd name="connsiteX2687" fmla="*/ 5333227 w 7851933"/>
                          <a:gd name="connsiteY2687" fmla="*/ 1354394 h 1881116"/>
                          <a:gd name="connsiteX2688" fmla="*/ 5322907 w 7851933"/>
                          <a:gd name="connsiteY2688" fmla="*/ 1364713 h 1881116"/>
                          <a:gd name="connsiteX2689" fmla="*/ 5322907 w 7851933"/>
                          <a:gd name="connsiteY2689" fmla="*/ 1411993 h 1881116"/>
                          <a:gd name="connsiteX2690" fmla="*/ 5333227 w 7851933"/>
                          <a:gd name="connsiteY2690" fmla="*/ 1422312 h 1881116"/>
                          <a:gd name="connsiteX2691" fmla="*/ 5361694 w 7851933"/>
                          <a:gd name="connsiteY2691" fmla="*/ 1422312 h 1881116"/>
                          <a:gd name="connsiteX2692" fmla="*/ 5372013 w 7851933"/>
                          <a:gd name="connsiteY2692" fmla="*/ 1411993 h 1881116"/>
                          <a:gd name="connsiteX2693" fmla="*/ 5372013 w 7851933"/>
                          <a:gd name="connsiteY2693" fmla="*/ 1364713 h 1881116"/>
                          <a:gd name="connsiteX2694" fmla="*/ 5361694 w 7851933"/>
                          <a:gd name="connsiteY2694" fmla="*/ 1354394 h 1881116"/>
                          <a:gd name="connsiteX2695" fmla="*/ 6052137 w 7851933"/>
                          <a:gd name="connsiteY2695" fmla="*/ 1360054 h 1881116"/>
                          <a:gd name="connsiteX2696" fmla="*/ 6056796 w 7851933"/>
                          <a:gd name="connsiteY2696" fmla="*/ 1364713 h 1881116"/>
                          <a:gd name="connsiteX2697" fmla="*/ 6056796 w 7851933"/>
                          <a:gd name="connsiteY2697" fmla="*/ 1411993 h 1881116"/>
                          <a:gd name="connsiteX2698" fmla="*/ 6052137 w 7851933"/>
                          <a:gd name="connsiteY2698" fmla="*/ 1416652 h 1881116"/>
                          <a:gd name="connsiteX2699" fmla="*/ 5782283 w 7851933"/>
                          <a:gd name="connsiteY2699" fmla="*/ 1416652 h 1881116"/>
                          <a:gd name="connsiteX2700" fmla="*/ 5777624 w 7851933"/>
                          <a:gd name="connsiteY2700" fmla="*/ 1411993 h 1881116"/>
                          <a:gd name="connsiteX2701" fmla="*/ 5777624 w 7851933"/>
                          <a:gd name="connsiteY2701" fmla="*/ 1364713 h 1881116"/>
                          <a:gd name="connsiteX2702" fmla="*/ 5782283 w 7851933"/>
                          <a:gd name="connsiteY2702" fmla="*/ 1360054 h 1881116"/>
                          <a:gd name="connsiteX2703" fmla="*/ 6052129 w 7851933"/>
                          <a:gd name="connsiteY2703" fmla="*/ 1360054 h 1881116"/>
                          <a:gd name="connsiteX2704" fmla="*/ 6052129 w 7851933"/>
                          <a:gd name="connsiteY2704" fmla="*/ 1354394 h 1881116"/>
                          <a:gd name="connsiteX2705" fmla="*/ 5782283 w 7851933"/>
                          <a:gd name="connsiteY2705" fmla="*/ 1354394 h 1881116"/>
                          <a:gd name="connsiteX2706" fmla="*/ 5771963 w 7851933"/>
                          <a:gd name="connsiteY2706" fmla="*/ 1364713 h 1881116"/>
                          <a:gd name="connsiteX2707" fmla="*/ 5771963 w 7851933"/>
                          <a:gd name="connsiteY2707" fmla="*/ 1411993 h 1881116"/>
                          <a:gd name="connsiteX2708" fmla="*/ 5782283 w 7851933"/>
                          <a:gd name="connsiteY2708" fmla="*/ 1422312 h 1881116"/>
                          <a:gd name="connsiteX2709" fmla="*/ 6052129 w 7851933"/>
                          <a:gd name="connsiteY2709" fmla="*/ 1422312 h 1881116"/>
                          <a:gd name="connsiteX2710" fmla="*/ 6062449 w 7851933"/>
                          <a:gd name="connsiteY2710" fmla="*/ 1411993 h 1881116"/>
                          <a:gd name="connsiteX2711" fmla="*/ 6062449 w 7851933"/>
                          <a:gd name="connsiteY2711" fmla="*/ 1364713 h 1881116"/>
                          <a:gd name="connsiteX2712" fmla="*/ 6052129 w 7851933"/>
                          <a:gd name="connsiteY2712" fmla="*/ 1354394 h 1881116"/>
                          <a:gd name="connsiteX2713" fmla="*/ 6558387 w 7851933"/>
                          <a:gd name="connsiteY2713" fmla="*/ 1360054 h 1881116"/>
                          <a:gd name="connsiteX2714" fmla="*/ 6563046 w 7851933"/>
                          <a:gd name="connsiteY2714" fmla="*/ 1364713 h 1881116"/>
                          <a:gd name="connsiteX2715" fmla="*/ 6563046 w 7851933"/>
                          <a:gd name="connsiteY2715" fmla="*/ 1411993 h 1881116"/>
                          <a:gd name="connsiteX2716" fmla="*/ 6558387 w 7851933"/>
                          <a:gd name="connsiteY2716" fmla="*/ 1416652 h 1881116"/>
                          <a:gd name="connsiteX2717" fmla="*/ 6439658 w 7851933"/>
                          <a:gd name="connsiteY2717" fmla="*/ 1416652 h 1881116"/>
                          <a:gd name="connsiteX2718" fmla="*/ 6434998 w 7851933"/>
                          <a:gd name="connsiteY2718" fmla="*/ 1411993 h 1881116"/>
                          <a:gd name="connsiteX2719" fmla="*/ 6434998 w 7851933"/>
                          <a:gd name="connsiteY2719" fmla="*/ 1364713 h 1881116"/>
                          <a:gd name="connsiteX2720" fmla="*/ 6439658 w 7851933"/>
                          <a:gd name="connsiteY2720" fmla="*/ 1360054 h 1881116"/>
                          <a:gd name="connsiteX2721" fmla="*/ 6558387 w 7851933"/>
                          <a:gd name="connsiteY2721" fmla="*/ 1360054 h 1881116"/>
                          <a:gd name="connsiteX2722" fmla="*/ 6558387 w 7851933"/>
                          <a:gd name="connsiteY2722" fmla="*/ 1354394 h 1881116"/>
                          <a:gd name="connsiteX2723" fmla="*/ 6439658 w 7851933"/>
                          <a:gd name="connsiteY2723" fmla="*/ 1354394 h 1881116"/>
                          <a:gd name="connsiteX2724" fmla="*/ 6429338 w 7851933"/>
                          <a:gd name="connsiteY2724" fmla="*/ 1364713 h 1881116"/>
                          <a:gd name="connsiteX2725" fmla="*/ 6429339 w 7851933"/>
                          <a:gd name="connsiteY2725" fmla="*/ 1411993 h 1881116"/>
                          <a:gd name="connsiteX2726" fmla="*/ 6439658 w 7851933"/>
                          <a:gd name="connsiteY2726" fmla="*/ 1422312 h 1881116"/>
                          <a:gd name="connsiteX2727" fmla="*/ 6558387 w 7851933"/>
                          <a:gd name="connsiteY2727" fmla="*/ 1422312 h 1881116"/>
                          <a:gd name="connsiteX2728" fmla="*/ 6568707 w 7851933"/>
                          <a:gd name="connsiteY2728" fmla="*/ 1411993 h 1881116"/>
                          <a:gd name="connsiteX2729" fmla="*/ 6568707 w 7851933"/>
                          <a:gd name="connsiteY2729" fmla="*/ 1364713 h 1881116"/>
                          <a:gd name="connsiteX2730" fmla="*/ 6558387 w 7851933"/>
                          <a:gd name="connsiteY2730" fmla="*/ 1354394 h 1881116"/>
                          <a:gd name="connsiteX2731" fmla="*/ 6931221 w 7851933"/>
                          <a:gd name="connsiteY2731" fmla="*/ 1360054 h 1881116"/>
                          <a:gd name="connsiteX2732" fmla="*/ 6935880 w 7851933"/>
                          <a:gd name="connsiteY2732" fmla="*/ 1364713 h 1881116"/>
                          <a:gd name="connsiteX2733" fmla="*/ 6935880 w 7851933"/>
                          <a:gd name="connsiteY2733" fmla="*/ 1411993 h 1881116"/>
                          <a:gd name="connsiteX2734" fmla="*/ 6931221 w 7851933"/>
                          <a:gd name="connsiteY2734" fmla="*/ 1416652 h 1881116"/>
                          <a:gd name="connsiteX2735" fmla="*/ 6725570 w 7851933"/>
                          <a:gd name="connsiteY2735" fmla="*/ 1416652 h 1881116"/>
                          <a:gd name="connsiteX2736" fmla="*/ 6720911 w 7851933"/>
                          <a:gd name="connsiteY2736" fmla="*/ 1411993 h 1881116"/>
                          <a:gd name="connsiteX2737" fmla="*/ 6720911 w 7851933"/>
                          <a:gd name="connsiteY2737" fmla="*/ 1364713 h 1881116"/>
                          <a:gd name="connsiteX2738" fmla="*/ 6725570 w 7851933"/>
                          <a:gd name="connsiteY2738" fmla="*/ 1360054 h 1881116"/>
                          <a:gd name="connsiteX2739" fmla="*/ 6931221 w 7851933"/>
                          <a:gd name="connsiteY2739" fmla="*/ 1360054 h 1881116"/>
                          <a:gd name="connsiteX2740" fmla="*/ 6931221 w 7851933"/>
                          <a:gd name="connsiteY2740" fmla="*/ 1354394 h 1881116"/>
                          <a:gd name="connsiteX2741" fmla="*/ 6725570 w 7851933"/>
                          <a:gd name="connsiteY2741" fmla="*/ 1354394 h 1881116"/>
                          <a:gd name="connsiteX2742" fmla="*/ 6715251 w 7851933"/>
                          <a:gd name="connsiteY2742" fmla="*/ 1364713 h 1881116"/>
                          <a:gd name="connsiteX2743" fmla="*/ 6715251 w 7851933"/>
                          <a:gd name="connsiteY2743" fmla="*/ 1411993 h 1881116"/>
                          <a:gd name="connsiteX2744" fmla="*/ 6725570 w 7851933"/>
                          <a:gd name="connsiteY2744" fmla="*/ 1422312 h 1881116"/>
                          <a:gd name="connsiteX2745" fmla="*/ 6931221 w 7851933"/>
                          <a:gd name="connsiteY2745" fmla="*/ 1422312 h 1881116"/>
                          <a:gd name="connsiteX2746" fmla="*/ 6941538 w 7851933"/>
                          <a:gd name="connsiteY2746" fmla="*/ 1411995 h 1881116"/>
                          <a:gd name="connsiteX2747" fmla="*/ 6941538 w 7851933"/>
                          <a:gd name="connsiteY2747" fmla="*/ 1411993 h 1881116"/>
                          <a:gd name="connsiteX2748" fmla="*/ 6941539 w 7851933"/>
                          <a:gd name="connsiteY2748" fmla="*/ 1364713 h 1881116"/>
                          <a:gd name="connsiteX2749" fmla="*/ 6931223 w 7851933"/>
                          <a:gd name="connsiteY2749" fmla="*/ 1354394 h 1881116"/>
                          <a:gd name="connsiteX2750" fmla="*/ 6931221 w 7851933"/>
                          <a:gd name="connsiteY2750" fmla="*/ 1354394 h 1881116"/>
                          <a:gd name="connsiteX2751" fmla="*/ 7234992 w 7851933"/>
                          <a:gd name="connsiteY2751" fmla="*/ 1360054 h 1881116"/>
                          <a:gd name="connsiteX2752" fmla="*/ 7239651 w 7851933"/>
                          <a:gd name="connsiteY2752" fmla="*/ 1364713 h 1881116"/>
                          <a:gd name="connsiteX2753" fmla="*/ 7239651 w 7851933"/>
                          <a:gd name="connsiteY2753" fmla="*/ 1411993 h 1881116"/>
                          <a:gd name="connsiteX2754" fmla="*/ 7234992 w 7851933"/>
                          <a:gd name="connsiteY2754" fmla="*/ 1416652 h 1881116"/>
                          <a:gd name="connsiteX2755" fmla="*/ 7173075 w 7851933"/>
                          <a:gd name="connsiteY2755" fmla="*/ 1416652 h 1881116"/>
                          <a:gd name="connsiteX2756" fmla="*/ 7168416 w 7851933"/>
                          <a:gd name="connsiteY2756" fmla="*/ 1411993 h 1881116"/>
                          <a:gd name="connsiteX2757" fmla="*/ 7168416 w 7851933"/>
                          <a:gd name="connsiteY2757" fmla="*/ 1364713 h 1881116"/>
                          <a:gd name="connsiteX2758" fmla="*/ 7173075 w 7851933"/>
                          <a:gd name="connsiteY2758" fmla="*/ 1360054 h 1881116"/>
                          <a:gd name="connsiteX2759" fmla="*/ 7234992 w 7851933"/>
                          <a:gd name="connsiteY2759" fmla="*/ 1360054 h 1881116"/>
                          <a:gd name="connsiteX2760" fmla="*/ 7234992 w 7851933"/>
                          <a:gd name="connsiteY2760" fmla="*/ 1354394 h 1881116"/>
                          <a:gd name="connsiteX2761" fmla="*/ 7173075 w 7851933"/>
                          <a:gd name="connsiteY2761" fmla="*/ 1354394 h 1881116"/>
                          <a:gd name="connsiteX2762" fmla="*/ 7162756 w 7851933"/>
                          <a:gd name="connsiteY2762" fmla="*/ 1364713 h 1881116"/>
                          <a:gd name="connsiteX2763" fmla="*/ 7162756 w 7851933"/>
                          <a:gd name="connsiteY2763" fmla="*/ 1411993 h 1881116"/>
                          <a:gd name="connsiteX2764" fmla="*/ 7173075 w 7851933"/>
                          <a:gd name="connsiteY2764" fmla="*/ 1422312 h 1881116"/>
                          <a:gd name="connsiteX2765" fmla="*/ 7234992 w 7851933"/>
                          <a:gd name="connsiteY2765" fmla="*/ 1422312 h 1881116"/>
                          <a:gd name="connsiteX2766" fmla="*/ 7245312 w 7851933"/>
                          <a:gd name="connsiteY2766" fmla="*/ 1411993 h 1881116"/>
                          <a:gd name="connsiteX2767" fmla="*/ 7245311 w 7851933"/>
                          <a:gd name="connsiteY2767" fmla="*/ 1364713 h 1881116"/>
                          <a:gd name="connsiteX2768" fmla="*/ 7234992 w 7851933"/>
                          <a:gd name="connsiteY2768" fmla="*/ 1354394 h 1881116"/>
                          <a:gd name="connsiteX2769" fmla="*/ 7619036 w 7851933"/>
                          <a:gd name="connsiteY2769" fmla="*/ 1360054 h 1881116"/>
                          <a:gd name="connsiteX2770" fmla="*/ 7623696 w 7851933"/>
                          <a:gd name="connsiteY2770" fmla="*/ 1364713 h 1881116"/>
                          <a:gd name="connsiteX2771" fmla="*/ 7623696 w 7851933"/>
                          <a:gd name="connsiteY2771" fmla="*/ 1411993 h 1881116"/>
                          <a:gd name="connsiteX2772" fmla="*/ 7619036 w 7851933"/>
                          <a:gd name="connsiteY2772" fmla="*/ 1416652 h 1881116"/>
                          <a:gd name="connsiteX2773" fmla="*/ 7600848 w 7851933"/>
                          <a:gd name="connsiteY2773" fmla="*/ 1416652 h 1881116"/>
                          <a:gd name="connsiteX2774" fmla="*/ 7596189 w 7851933"/>
                          <a:gd name="connsiteY2774" fmla="*/ 1411993 h 1881116"/>
                          <a:gd name="connsiteX2775" fmla="*/ 7596190 w 7851933"/>
                          <a:gd name="connsiteY2775" fmla="*/ 1364713 h 1881116"/>
                          <a:gd name="connsiteX2776" fmla="*/ 7600849 w 7851933"/>
                          <a:gd name="connsiteY2776" fmla="*/ 1360054 h 1881116"/>
                          <a:gd name="connsiteX2777" fmla="*/ 7619036 w 7851933"/>
                          <a:gd name="connsiteY2777" fmla="*/ 1360054 h 1881116"/>
                          <a:gd name="connsiteX2778" fmla="*/ 7619036 w 7851933"/>
                          <a:gd name="connsiteY2778" fmla="*/ 1354394 h 1881116"/>
                          <a:gd name="connsiteX2779" fmla="*/ 7600848 w 7851933"/>
                          <a:gd name="connsiteY2779" fmla="*/ 1354394 h 1881116"/>
                          <a:gd name="connsiteX2780" fmla="*/ 7590529 w 7851933"/>
                          <a:gd name="connsiteY2780" fmla="*/ 1364713 h 1881116"/>
                          <a:gd name="connsiteX2781" fmla="*/ 7590529 w 7851933"/>
                          <a:gd name="connsiteY2781" fmla="*/ 1411993 h 1881116"/>
                          <a:gd name="connsiteX2782" fmla="*/ 7600849 w 7851933"/>
                          <a:gd name="connsiteY2782" fmla="*/ 1422312 h 1881116"/>
                          <a:gd name="connsiteX2783" fmla="*/ 7619036 w 7851933"/>
                          <a:gd name="connsiteY2783" fmla="*/ 1422312 h 1881116"/>
                          <a:gd name="connsiteX2784" fmla="*/ 7629356 w 7851933"/>
                          <a:gd name="connsiteY2784" fmla="*/ 1411993 h 1881116"/>
                          <a:gd name="connsiteX2785" fmla="*/ 7629356 w 7851933"/>
                          <a:gd name="connsiteY2785" fmla="*/ 1364713 h 1881116"/>
                          <a:gd name="connsiteX2786" fmla="*/ 7619036 w 7851933"/>
                          <a:gd name="connsiteY2786" fmla="*/ 1354394 h 1881116"/>
                          <a:gd name="connsiteX2787" fmla="*/ 2962336 w 7851933"/>
                          <a:gd name="connsiteY2787" fmla="*/ 1479546 h 1881116"/>
                          <a:gd name="connsiteX2788" fmla="*/ 2966995 w 7851933"/>
                          <a:gd name="connsiteY2788" fmla="*/ 1484205 h 1881116"/>
                          <a:gd name="connsiteX2789" fmla="*/ 2966995 w 7851933"/>
                          <a:gd name="connsiteY2789" fmla="*/ 1531485 h 1881116"/>
                          <a:gd name="connsiteX2790" fmla="*/ 2962336 w 7851933"/>
                          <a:gd name="connsiteY2790" fmla="*/ 1536144 h 1881116"/>
                          <a:gd name="connsiteX2791" fmla="*/ 2615587 w 7851933"/>
                          <a:gd name="connsiteY2791" fmla="*/ 1536144 h 1881116"/>
                          <a:gd name="connsiteX2792" fmla="*/ 2610928 w 7851933"/>
                          <a:gd name="connsiteY2792" fmla="*/ 1531485 h 1881116"/>
                          <a:gd name="connsiteX2793" fmla="*/ 2610928 w 7851933"/>
                          <a:gd name="connsiteY2793" fmla="*/ 1484205 h 1881116"/>
                          <a:gd name="connsiteX2794" fmla="*/ 2615587 w 7851933"/>
                          <a:gd name="connsiteY2794" fmla="*/ 1479546 h 1881116"/>
                          <a:gd name="connsiteX2795" fmla="*/ 2962338 w 7851933"/>
                          <a:gd name="connsiteY2795" fmla="*/ 1479546 h 1881116"/>
                          <a:gd name="connsiteX2796" fmla="*/ 2962338 w 7851933"/>
                          <a:gd name="connsiteY2796" fmla="*/ 1473886 h 1881116"/>
                          <a:gd name="connsiteX2797" fmla="*/ 2615587 w 7851933"/>
                          <a:gd name="connsiteY2797" fmla="*/ 1473886 h 1881116"/>
                          <a:gd name="connsiteX2798" fmla="*/ 2605267 w 7851933"/>
                          <a:gd name="connsiteY2798" fmla="*/ 1484205 h 1881116"/>
                          <a:gd name="connsiteX2799" fmla="*/ 2605267 w 7851933"/>
                          <a:gd name="connsiteY2799" fmla="*/ 1531485 h 1881116"/>
                          <a:gd name="connsiteX2800" fmla="*/ 2615587 w 7851933"/>
                          <a:gd name="connsiteY2800" fmla="*/ 1541804 h 1881116"/>
                          <a:gd name="connsiteX2801" fmla="*/ 2962338 w 7851933"/>
                          <a:gd name="connsiteY2801" fmla="*/ 1541804 h 1881116"/>
                          <a:gd name="connsiteX2802" fmla="*/ 2972657 w 7851933"/>
                          <a:gd name="connsiteY2802" fmla="*/ 1531485 h 1881116"/>
                          <a:gd name="connsiteX2803" fmla="*/ 2972657 w 7851933"/>
                          <a:gd name="connsiteY2803" fmla="*/ 1484205 h 1881116"/>
                          <a:gd name="connsiteX2804" fmla="*/ 2962338 w 7851933"/>
                          <a:gd name="connsiteY2804" fmla="*/ 1473886 h 1881116"/>
                          <a:gd name="connsiteX2805" fmla="*/ 3410284 w 7851933"/>
                          <a:gd name="connsiteY2805" fmla="*/ 1479546 h 1881116"/>
                          <a:gd name="connsiteX2806" fmla="*/ 3414945 w 7851933"/>
                          <a:gd name="connsiteY2806" fmla="*/ 1484205 h 1881116"/>
                          <a:gd name="connsiteX2807" fmla="*/ 3414945 w 7851933"/>
                          <a:gd name="connsiteY2807" fmla="*/ 1531485 h 1881116"/>
                          <a:gd name="connsiteX2808" fmla="*/ 3410284 w 7851933"/>
                          <a:gd name="connsiteY2808" fmla="*/ 1536144 h 1881116"/>
                          <a:gd name="connsiteX2809" fmla="*/ 3374033 w 7851933"/>
                          <a:gd name="connsiteY2809" fmla="*/ 1536144 h 1881116"/>
                          <a:gd name="connsiteX2810" fmla="*/ 3369374 w 7851933"/>
                          <a:gd name="connsiteY2810" fmla="*/ 1531485 h 1881116"/>
                          <a:gd name="connsiteX2811" fmla="*/ 3369374 w 7851933"/>
                          <a:gd name="connsiteY2811" fmla="*/ 1484205 h 1881116"/>
                          <a:gd name="connsiteX2812" fmla="*/ 3374033 w 7851933"/>
                          <a:gd name="connsiteY2812" fmla="*/ 1479546 h 1881116"/>
                          <a:gd name="connsiteX2813" fmla="*/ 3410284 w 7851933"/>
                          <a:gd name="connsiteY2813" fmla="*/ 1479546 h 1881116"/>
                          <a:gd name="connsiteX2814" fmla="*/ 3410284 w 7851933"/>
                          <a:gd name="connsiteY2814" fmla="*/ 1473886 h 1881116"/>
                          <a:gd name="connsiteX2815" fmla="*/ 3374033 w 7851933"/>
                          <a:gd name="connsiteY2815" fmla="*/ 1473886 h 1881116"/>
                          <a:gd name="connsiteX2816" fmla="*/ 3363714 w 7851933"/>
                          <a:gd name="connsiteY2816" fmla="*/ 1484205 h 1881116"/>
                          <a:gd name="connsiteX2817" fmla="*/ 3363714 w 7851933"/>
                          <a:gd name="connsiteY2817" fmla="*/ 1531485 h 1881116"/>
                          <a:gd name="connsiteX2818" fmla="*/ 3374033 w 7851933"/>
                          <a:gd name="connsiteY2818" fmla="*/ 1541804 h 1881116"/>
                          <a:gd name="connsiteX2819" fmla="*/ 3410284 w 7851933"/>
                          <a:gd name="connsiteY2819" fmla="*/ 1541804 h 1881116"/>
                          <a:gd name="connsiteX2820" fmla="*/ 3420604 w 7851933"/>
                          <a:gd name="connsiteY2820" fmla="*/ 1531485 h 1881116"/>
                          <a:gd name="connsiteX2821" fmla="*/ 3420604 w 7851933"/>
                          <a:gd name="connsiteY2821" fmla="*/ 1484205 h 1881116"/>
                          <a:gd name="connsiteX2822" fmla="*/ 3410284 w 7851933"/>
                          <a:gd name="connsiteY2822" fmla="*/ 1473886 h 1881116"/>
                          <a:gd name="connsiteX2823" fmla="*/ 4255460 w 7851933"/>
                          <a:gd name="connsiteY2823" fmla="*/ 1479546 h 1881116"/>
                          <a:gd name="connsiteX2824" fmla="*/ 4260119 w 7851933"/>
                          <a:gd name="connsiteY2824" fmla="*/ 1484205 h 1881116"/>
                          <a:gd name="connsiteX2825" fmla="*/ 4260119 w 7851933"/>
                          <a:gd name="connsiteY2825" fmla="*/ 1531485 h 1881116"/>
                          <a:gd name="connsiteX2826" fmla="*/ 4255460 w 7851933"/>
                          <a:gd name="connsiteY2826" fmla="*/ 1536144 h 1881116"/>
                          <a:gd name="connsiteX2827" fmla="*/ 4019277 w 7851933"/>
                          <a:gd name="connsiteY2827" fmla="*/ 1536144 h 1881116"/>
                          <a:gd name="connsiteX2828" fmla="*/ 4014618 w 7851933"/>
                          <a:gd name="connsiteY2828" fmla="*/ 1531485 h 1881116"/>
                          <a:gd name="connsiteX2829" fmla="*/ 4014618 w 7851933"/>
                          <a:gd name="connsiteY2829" fmla="*/ 1484205 h 1881116"/>
                          <a:gd name="connsiteX2830" fmla="*/ 4019277 w 7851933"/>
                          <a:gd name="connsiteY2830" fmla="*/ 1479546 h 1881116"/>
                          <a:gd name="connsiteX2831" fmla="*/ 4255460 w 7851933"/>
                          <a:gd name="connsiteY2831" fmla="*/ 1479546 h 1881116"/>
                          <a:gd name="connsiteX2832" fmla="*/ 4255460 w 7851933"/>
                          <a:gd name="connsiteY2832" fmla="*/ 1473886 h 1881116"/>
                          <a:gd name="connsiteX2833" fmla="*/ 4019277 w 7851933"/>
                          <a:gd name="connsiteY2833" fmla="*/ 1473886 h 1881116"/>
                          <a:gd name="connsiteX2834" fmla="*/ 4008958 w 7851933"/>
                          <a:gd name="connsiteY2834" fmla="*/ 1484205 h 1881116"/>
                          <a:gd name="connsiteX2835" fmla="*/ 4008958 w 7851933"/>
                          <a:gd name="connsiteY2835" fmla="*/ 1531485 h 1881116"/>
                          <a:gd name="connsiteX2836" fmla="*/ 4019278 w 7851933"/>
                          <a:gd name="connsiteY2836" fmla="*/ 1541804 h 1881116"/>
                          <a:gd name="connsiteX2837" fmla="*/ 4255460 w 7851933"/>
                          <a:gd name="connsiteY2837" fmla="*/ 1541804 h 1881116"/>
                          <a:gd name="connsiteX2838" fmla="*/ 4265779 w 7851933"/>
                          <a:gd name="connsiteY2838" fmla="*/ 1531485 h 1881116"/>
                          <a:gd name="connsiteX2839" fmla="*/ 4265779 w 7851933"/>
                          <a:gd name="connsiteY2839" fmla="*/ 1484205 h 1881116"/>
                          <a:gd name="connsiteX2840" fmla="*/ 4255460 w 7851933"/>
                          <a:gd name="connsiteY2840" fmla="*/ 1473886 h 1881116"/>
                          <a:gd name="connsiteX2841" fmla="*/ 4641161 w 7851933"/>
                          <a:gd name="connsiteY2841" fmla="*/ 1479546 h 1881116"/>
                          <a:gd name="connsiteX2842" fmla="*/ 4645820 w 7851933"/>
                          <a:gd name="connsiteY2842" fmla="*/ 1484205 h 1881116"/>
                          <a:gd name="connsiteX2843" fmla="*/ 4645820 w 7851933"/>
                          <a:gd name="connsiteY2843" fmla="*/ 1531485 h 1881116"/>
                          <a:gd name="connsiteX2844" fmla="*/ 4641161 w 7851933"/>
                          <a:gd name="connsiteY2844" fmla="*/ 1536144 h 1881116"/>
                          <a:gd name="connsiteX2845" fmla="*/ 4609810 w 7851933"/>
                          <a:gd name="connsiteY2845" fmla="*/ 1536144 h 1881116"/>
                          <a:gd name="connsiteX2846" fmla="*/ 4605151 w 7851933"/>
                          <a:gd name="connsiteY2846" fmla="*/ 1531485 h 1881116"/>
                          <a:gd name="connsiteX2847" fmla="*/ 4605151 w 7851933"/>
                          <a:gd name="connsiteY2847" fmla="*/ 1484205 h 1881116"/>
                          <a:gd name="connsiteX2848" fmla="*/ 4609810 w 7851933"/>
                          <a:gd name="connsiteY2848" fmla="*/ 1479546 h 1881116"/>
                          <a:gd name="connsiteX2849" fmla="*/ 4641161 w 7851933"/>
                          <a:gd name="connsiteY2849" fmla="*/ 1479546 h 1881116"/>
                          <a:gd name="connsiteX2850" fmla="*/ 4641161 w 7851933"/>
                          <a:gd name="connsiteY2850" fmla="*/ 1473886 h 1881116"/>
                          <a:gd name="connsiteX2851" fmla="*/ 4609810 w 7851933"/>
                          <a:gd name="connsiteY2851" fmla="*/ 1473886 h 1881116"/>
                          <a:gd name="connsiteX2852" fmla="*/ 4599491 w 7851933"/>
                          <a:gd name="connsiteY2852" fmla="*/ 1484205 h 1881116"/>
                          <a:gd name="connsiteX2853" fmla="*/ 4599491 w 7851933"/>
                          <a:gd name="connsiteY2853" fmla="*/ 1531485 h 1881116"/>
                          <a:gd name="connsiteX2854" fmla="*/ 4609810 w 7851933"/>
                          <a:gd name="connsiteY2854" fmla="*/ 1541804 h 1881116"/>
                          <a:gd name="connsiteX2855" fmla="*/ 4641161 w 7851933"/>
                          <a:gd name="connsiteY2855" fmla="*/ 1541804 h 1881116"/>
                          <a:gd name="connsiteX2856" fmla="*/ 4651481 w 7851933"/>
                          <a:gd name="connsiteY2856" fmla="*/ 1531485 h 1881116"/>
                          <a:gd name="connsiteX2857" fmla="*/ 4651481 w 7851933"/>
                          <a:gd name="connsiteY2857" fmla="*/ 1484205 h 1881116"/>
                          <a:gd name="connsiteX2858" fmla="*/ 4641161 w 7851933"/>
                          <a:gd name="connsiteY2858" fmla="*/ 1473886 h 1881116"/>
                          <a:gd name="connsiteX2859" fmla="*/ 5548952 w 7851933"/>
                          <a:gd name="connsiteY2859" fmla="*/ 1479546 h 1881116"/>
                          <a:gd name="connsiteX2860" fmla="*/ 5553611 w 7851933"/>
                          <a:gd name="connsiteY2860" fmla="*/ 1484205 h 1881116"/>
                          <a:gd name="connsiteX2861" fmla="*/ 5553611 w 7851933"/>
                          <a:gd name="connsiteY2861" fmla="*/ 1531485 h 1881116"/>
                          <a:gd name="connsiteX2862" fmla="*/ 5548952 w 7851933"/>
                          <a:gd name="connsiteY2862" fmla="*/ 1536144 h 1881116"/>
                          <a:gd name="connsiteX2863" fmla="*/ 5186651 w 7851933"/>
                          <a:gd name="connsiteY2863" fmla="*/ 1536144 h 1881116"/>
                          <a:gd name="connsiteX2864" fmla="*/ 5181992 w 7851933"/>
                          <a:gd name="connsiteY2864" fmla="*/ 1531485 h 1881116"/>
                          <a:gd name="connsiteX2865" fmla="*/ 5181992 w 7851933"/>
                          <a:gd name="connsiteY2865" fmla="*/ 1484205 h 1881116"/>
                          <a:gd name="connsiteX2866" fmla="*/ 5186651 w 7851933"/>
                          <a:gd name="connsiteY2866" fmla="*/ 1479546 h 1881116"/>
                          <a:gd name="connsiteX2867" fmla="*/ 5548952 w 7851933"/>
                          <a:gd name="connsiteY2867" fmla="*/ 1479546 h 1881116"/>
                          <a:gd name="connsiteX2868" fmla="*/ 5548952 w 7851933"/>
                          <a:gd name="connsiteY2868" fmla="*/ 1473886 h 1881116"/>
                          <a:gd name="connsiteX2869" fmla="*/ 5186651 w 7851933"/>
                          <a:gd name="connsiteY2869" fmla="*/ 1473886 h 1881116"/>
                          <a:gd name="connsiteX2870" fmla="*/ 5176332 w 7851933"/>
                          <a:gd name="connsiteY2870" fmla="*/ 1484205 h 1881116"/>
                          <a:gd name="connsiteX2871" fmla="*/ 5176332 w 7851933"/>
                          <a:gd name="connsiteY2871" fmla="*/ 1531485 h 1881116"/>
                          <a:gd name="connsiteX2872" fmla="*/ 5186652 w 7851933"/>
                          <a:gd name="connsiteY2872" fmla="*/ 1541804 h 1881116"/>
                          <a:gd name="connsiteX2873" fmla="*/ 5548952 w 7851933"/>
                          <a:gd name="connsiteY2873" fmla="*/ 1541804 h 1881116"/>
                          <a:gd name="connsiteX2874" fmla="*/ 5559271 w 7851933"/>
                          <a:gd name="connsiteY2874" fmla="*/ 1531485 h 1881116"/>
                          <a:gd name="connsiteX2875" fmla="*/ 5559271 w 7851933"/>
                          <a:gd name="connsiteY2875" fmla="*/ 1484205 h 1881116"/>
                          <a:gd name="connsiteX2876" fmla="*/ 5548951 w 7851933"/>
                          <a:gd name="connsiteY2876" fmla="*/ 1473886 h 1881116"/>
                          <a:gd name="connsiteX2877" fmla="*/ 5787862 w 7851933"/>
                          <a:gd name="connsiteY2877" fmla="*/ 1479546 h 1881116"/>
                          <a:gd name="connsiteX2878" fmla="*/ 5792521 w 7851933"/>
                          <a:gd name="connsiteY2878" fmla="*/ 1484205 h 1881116"/>
                          <a:gd name="connsiteX2879" fmla="*/ 5792521 w 7851933"/>
                          <a:gd name="connsiteY2879" fmla="*/ 1531485 h 1881116"/>
                          <a:gd name="connsiteX2880" fmla="*/ 5787862 w 7851933"/>
                          <a:gd name="connsiteY2880" fmla="*/ 1536144 h 1881116"/>
                          <a:gd name="connsiteX2881" fmla="*/ 5601721 w 7851933"/>
                          <a:gd name="connsiteY2881" fmla="*/ 1536144 h 1881116"/>
                          <a:gd name="connsiteX2882" fmla="*/ 5597062 w 7851933"/>
                          <a:gd name="connsiteY2882" fmla="*/ 1531485 h 1881116"/>
                          <a:gd name="connsiteX2883" fmla="*/ 5597062 w 7851933"/>
                          <a:gd name="connsiteY2883" fmla="*/ 1484205 h 1881116"/>
                          <a:gd name="connsiteX2884" fmla="*/ 5601721 w 7851933"/>
                          <a:gd name="connsiteY2884" fmla="*/ 1479546 h 1881116"/>
                          <a:gd name="connsiteX2885" fmla="*/ 5787862 w 7851933"/>
                          <a:gd name="connsiteY2885" fmla="*/ 1479546 h 1881116"/>
                          <a:gd name="connsiteX2886" fmla="*/ 5787862 w 7851933"/>
                          <a:gd name="connsiteY2886" fmla="*/ 1473886 h 1881116"/>
                          <a:gd name="connsiteX2887" fmla="*/ 5601721 w 7851933"/>
                          <a:gd name="connsiteY2887" fmla="*/ 1473886 h 1881116"/>
                          <a:gd name="connsiteX2888" fmla="*/ 5591401 w 7851933"/>
                          <a:gd name="connsiteY2888" fmla="*/ 1484205 h 1881116"/>
                          <a:gd name="connsiteX2889" fmla="*/ 5591401 w 7851933"/>
                          <a:gd name="connsiteY2889" fmla="*/ 1531485 h 1881116"/>
                          <a:gd name="connsiteX2890" fmla="*/ 5601721 w 7851933"/>
                          <a:gd name="connsiteY2890" fmla="*/ 1541804 h 1881116"/>
                          <a:gd name="connsiteX2891" fmla="*/ 5787862 w 7851933"/>
                          <a:gd name="connsiteY2891" fmla="*/ 1541804 h 1881116"/>
                          <a:gd name="connsiteX2892" fmla="*/ 5798182 w 7851933"/>
                          <a:gd name="connsiteY2892" fmla="*/ 1531485 h 1881116"/>
                          <a:gd name="connsiteX2893" fmla="*/ 5798181 w 7851933"/>
                          <a:gd name="connsiteY2893" fmla="*/ 1484205 h 1881116"/>
                          <a:gd name="connsiteX2894" fmla="*/ 5787862 w 7851933"/>
                          <a:gd name="connsiteY2894" fmla="*/ 1473886 h 1881116"/>
                          <a:gd name="connsiteX2895" fmla="*/ 6652346 w 7851933"/>
                          <a:gd name="connsiteY2895" fmla="*/ 1479546 h 1881116"/>
                          <a:gd name="connsiteX2896" fmla="*/ 6657005 w 7851933"/>
                          <a:gd name="connsiteY2896" fmla="*/ 1484205 h 1881116"/>
                          <a:gd name="connsiteX2897" fmla="*/ 6657005 w 7851933"/>
                          <a:gd name="connsiteY2897" fmla="*/ 1531485 h 1881116"/>
                          <a:gd name="connsiteX2898" fmla="*/ 6652346 w 7851933"/>
                          <a:gd name="connsiteY2898" fmla="*/ 1536144 h 1881116"/>
                          <a:gd name="connsiteX2899" fmla="*/ 6538484 w 7851933"/>
                          <a:gd name="connsiteY2899" fmla="*/ 1536144 h 1881116"/>
                          <a:gd name="connsiteX2900" fmla="*/ 6533825 w 7851933"/>
                          <a:gd name="connsiteY2900" fmla="*/ 1531485 h 1881116"/>
                          <a:gd name="connsiteX2901" fmla="*/ 6533825 w 7851933"/>
                          <a:gd name="connsiteY2901" fmla="*/ 1484205 h 1881116"/>
                          <a:gd name="connsiteX2902" fmla="*/ 6538484 w 7851933"/>
                          <a:gd name="connsiteY2902" fmla="*/ 1479546 h 1881116"/>
                          <a:gd name="connsiteX2903" fmla="*/ 6652346 w 7851933"/>
                          <a:gd name="connsiteY2903" fmla="*/ 1479546 h 1881116"/>
                          <a:gd name="connsiteX2904" fmla="*/ 6652346 w 7851933"/>
                          <a:gd name="connsiteY2904" fmla="*/ 1473886 h 1881116"/>
                          <a:gd name="connsiteX2905" fmla="*/ 6538484 w 7851933"/>
                          <a:gd name="connsiteY2905" fmla="*/ 1473886 h 1881116"/>
                          <a:gd name="connsiteX2906" fmla="*/ 6528164 w 7851933"/>
                          <a:gd name="connsiteY2906" fmla="*/ 1484205 h 1881116"/>
                          <a:gd name="connsiteX2907" fmla="*/ 6528164 w 7851933"/>
                          <a:gd name="connsiteY2907" fmla="*/ 1531485 h 1881116"/>
                          <a:gd name="connsiteX2908" fmla="*/ 6538484 w 7851933"/>
                          <a:gd name="connsiteY2908" fmla="*/ 1541804 h 1881116"/>
                          <a:gd name="connsiteX2909" fmla="*/ 6652346 w 7851933"/>
                          <a:gd name="connsiteY2909" fmla="*/ 1541804 h 1881116"/>
                          <a:gd name="connsiteX2910" fmla="*/ 6662666 w 7851933"/>
                          <a:gd name="connsiteY2910" fmla="*/ 1531485 h 1881116"/>
                          <a:gd name="connsiteX2911" fmla="*/ 6662666 w 7851933"/>
                          <a:gd name="connsiteY2911" fmla="*/ 1484205 h 1881116"/>
                          <a:gd name="connsiteX2912" fmla="*/ 6652346 w 7851933"/>
                          <a:gd name="connsiteY2912" fmla="*/ 1473886 h 1881116"/>
                          <a:gd name="connsiteX2913" fmla="*/ 7131837 w 7851933"/>
                          <a:gd name="connsiteY2913" fmla="*/ 1479546 h 1881116"/>
                          <a:gd name="connsiteX2914" fmla="*/ 7136496 w 7851933"/>
                          <a:gd name="connsiteY2914" fmla="*/ 1484205 h 1881116"/>
                          <a:gd name="connsiteX2915" fmla="*/ 7136496 w 7851933"/>
                          <a:gd name="connsiteY2915" fmla="*/ 1531485 h 1881116"/>
                          <a:gd name="connsiteX2916" fmla="*/ 7131837 w 7851933"/>
                          <a:gd name="connsiteY2916" fmla="*/ 1536144 h 1881116"/>
                          <a:gd name="connsiteX2917" fmla="*/ 7062614 w 7851933"/>
                          <a:gd name="connsiteY2917" fmla="*/ 1536144 h 1881116"/>
                          <a:gd name="connsiteX2918" fmla="*/ 7057955 w 7851933"/>
                          <a:gd name="connsiteY2918" fmla="*/ 1531485 h 1881116"/>
                          <a:gd name="connsiteX2919" fmla="*/ 7057955 w 7851933"/>
                          <a:gd name="connsiteY2919" fmla="*/ 1484205 h 1881116"/>
                          <a:gd name="connsiteX2920" fmla="*/ 7062614 w 7851933"/>
                          <a:gd name="connsiteY2920" fmla="*/ 1479546 h 1881116"/>
                          <a:gd name="connsiteX2921" fmla="*/ 7131837 w 7851933"/>
                          <a:gd name="connsiteY2921" fmla="*/ 1479546 h 1881116"/>
                          <a:gd name="connsiteX2922" fmla="*/ 7131837 w 7851933"/>
                          <a:gd name="connsiteY2922" fmla="*/ 1473886 h 1881116"/>
                          <a:gd name="connsiteX2923" fmla="*/ 7062614 w 7851933"/>
                          <a:gd name="connsiteY2923" fmla="*/ 1473886 h 1881116"/>
                          <a:gd name="connsiteX2924" fmla="*/ 7052295 w 7851933"/>
                          <a:gd name="connsiteY2924" fmla="*/ 1484205 h 1881116"/>
                          <a:gd name="connsiteX2925" fmla="*/ 7052295 w 7851933"/>
                          <a:gd name="connsiteY2925" fmla="*/ 1531485 h 1881116"/>
                          <a:gd name="connsiteX2926" fmla="*/ 7062614 w 7851933"/>
                          <a:gd name="connsiteY2926" fmla="*/ 1541804 h 1881116"/>
                          <a:gd name="connsiteX2927" fmla="*/ 7131837 w 7851933"/>
                          <a:gd name="connsiteY2927" fmla="*/ 1541804 h 1881116"/>
                          <a:gd name="connsiteX2928" fmla="*/ 7142156 w 7851933"/>
                          <a:gd name="connsiteY2928" fmla="*/ 1531485 h 1881116"/>
                          <a:gd name="connsiteX2929" fmla="*/ 7142156 w 7851933"/>
                          <a:gd name="connsiteY2929" fmla="*/ 1484205 h 1881116"/>
                          <a:gd name="connsiteX2930" fmla="*/ 7131837 w 7851933"/>
                          <a:gd name="connsiteY2930" fmla="*/ 1473886 h 1881116"/>
                          <a:gd name="connsiteX2931" fmla="*/ 968168 w 7851933"/>
                          <a:gd name="connsiteY2931" fmla="*/ 1591044 h 1881116"/>
                          <a:gd name="connsiteX2932" fmla="*/ 972827 w 7851933"/>
                          <a:gd name="connsiteY2932" fmla="*/ 1595703 h 1881116"/>
                          <a:gd name="connsiteX2933" fmla="*/ 972827 w 7851933"/>
                          <a:gd name="connsiteY2933" fmla="*/ 1642983 h 1881116"/>
                          <a:gd name="connsiteX2934" fmla="*/ 968168 w 7851933"/>
                          <a:gd name="connsiteY2934" fmla="*/ 1647642 h 1881116"/>
                          <a:gd name="connsiteX2935" fmla="*/ 941196 w 7851933"/>
                          <a:gd name="connsiteY2935" fmla="*/ 1647642 h 1881116"/>
                          <a:gd name="connsiteX2936" fmla="*/ 936537 w 7851933"/>
                          <a:gd name="connsiteY2936" fmla="*/ 1642983 h 1881116"/>
                          <a:gd name="connsiteX2937" fmla="*/ 936537 w 7851933"/>
                          <a:gd name="connsiteY2937" fmla="*/ 1595703 h 1881116"/>
                          <a:gd name="connsiteX2938" fmla="*/ 941196 w 7851933"/>
                          <a:gd name="connsiteY2938" fmla="*/ 1591044 h 1881116"/>
                          <a:gd name="connsiteX2939" fmla="*/ 968168 w 7851933"/>
                          <a:gd name="connsiteY2939" fmla="*/ 1591044 h 1881116"/>
                          <a:gd name="connsiteX2940" fmla="*/ 968168 w 7851933"/>
                          <a:gd name="connsiteY2940" fmla="*/ 1585384 h 1881116"/>
                          <a:gd name="connsiteX2941" fmla="*/ 941196 w 7851933"/>
                          <a:gd name="connsiteY2941" fmla="*/ 1585384 h 1881116"/>
                          <a:gd name="connsiteX2942" fmla="*/ 930877 w 7851933"/>
                          <a:gd name="connsiteY2942" fmla="*/ 1595703 h 1881116"/>
                          <a:gd name="connsiteX2943" fmla="*/ 930877 w 7851933"/>
                          <a:gd name="connsiteY2943" fmla="*/ 1642983 h 1881116"/>
                          <a:gd name="connsiteX2944" fmla="*/ 941196 w 7851933"/>
                          <a:gd name="connsiteY2944" fmla="*/ 1653302 h 1881116"/>
                          <a:gd name="connsiteX2945" fmla="*/ 968168 w 7851933"/>
                          <a:gd name="connsiteY2945" fmla="*/ 1653302 h 1881116"/>
                          <a:gd name="connsiteX2946" fmla="*/ 978487 w 7851933"/>
                          <a:gd name="connsiteY2946" fmla="*/ 1642983 h 1881116"/>
                          <a:gd name="connsiteX2947" fmla="*/ 978487 w 7851933"/>
                          <a:gd name="connsiteY2947" fmla="*/ 1595703 h 1881116"/>
                          <a:gd name="connsiteX2948" fmla="*/ 968168 w 7851933"/>
                          <a:gd name="connsiteY2948" fmla="*/ 1585384 h 1881116"/>
                          <a:gd name="connsiteX2949" fmla="*/ 3885593 w 7851933"/>
                          <a:gd name="connsiteY2949" fmla="*/ 1591044 h 1881116"/>
                          <a:gd name="connsiteX2950" fmla="*/ 3890252 w 7851933"/>
                          <a:gd name="connsiteY2950" fmla="*/ 1595703 h 1881116"/>
                          <a:gd name="connsiteX2951" fmla="*/ 3890252 w 7851933"/>
                          <a:gd name="connsiteY2951" fmla="*/ 1642983 h 1881116"/>
                          <a:gd name="connsiteX2952" fmla="*/ 3885593 w 7851933"/>
                          <a:gd name="connsiteY2952" fmla="*/ 1647642 h 1881116"/>
                          <a:gd name="connsiteX2953" fmla="*/ 3730448 w 7851933"/>
                          <a:gd name="connsiteY2953" fmla="*/ 1647642 h 1881116"/>
                          <a:gd name="connsiteX2954" fmla="*/ 3725789 w 7851933"/>
                          <a:gd name="connsiteY2954" fmla="*/ 1642983 h 1881116"/>
                          <a:gd name="connsiteX2955" fmla="*/ 3725789 w 7851933"/>
                          <a:gd name="connsiteY2955" fmla="*/ 1595703 h 1881116"/>
                          <a:gd name="connsiteX2956" fmla="*/ 3730448 w 7851933"/>
                          <a:gd name="connsiteY2956" fmla="*/ 1591044 h 1881116"/>
                          <a:gd name="connsiteX2957" fmla="*/ 3885593 w 7851933"/>
                          <a:gd name="connsiteY2957" fmla="*/ 1591044 h 1881116"/>
                          <a:gd name="connsiteX2958" fmla="*/ 3885593 w 7851933"/>
                          <a:gd name="connsiteY2958" fmla="*/ 1585384 h 1881116"/>
                          <a:gd name="connsiteX2959" fmla="*/ 3730448 w 7851933"/>
                          <a:gd name="connsiteY2959" fmla="*/ 1585384 h 1881116"/>
                          <a:gd name="connsiteX2960" fmla="*/ 3720129 w 7851933"/>
                          <a:gd name="connsiteY2960" fmla="*/ 1595703 h 1881116"/>
                          <a:gd name="connsiteX2961" fmla="*/ 3720129 w 7851933"/>
                          <a:gd name="connsiteY2961" fmla="*/ 1642983 h 1881116"/>
                          <a:gd name="connsiteX2962" fmla="*/ 3730448 w 7851933"/>
                          <a:gd name="connsiteY2962" fmla="*/ 1653302 h 1881116"/>
                          <a:gd name="connsiteX2963" fmla="*/ 3885593 w 7851933"/>
                          <a:gd name="connsiteY2963" fmla="*/ 1653302 h 1881116"/>
                          <a:gd name="connsiteX2964" fmla="*/ 3895912 w 7851933"/>
                          <a:gd name="connsiteY2964" fmla="*/ 1642983 h 1881116"/>
                          <a:gd name="connsiteX2965" fmla="*/ 3895912 w 7851933"/>
                          <a:gd name="connsiteY2965" fmla="*/ 1595703 h 1881116"/>
                          <a:gd name="connsiteX2966" fmla="*/ 3885593 w 7851933"/>
                          <a:gd name="connsiteY2966" fmla="*/ 1585384 h 1881116"/>
                          <a:gd name="connsiteX2967" fmla="*/ 3217972 w 7851933"/>
                          <a:gd name="connsiteY2967" fmla="*/ 1591044 h 1881116"/>
                          <a:gd name="connsiteX2968" fmla="*/ 3222631 w 7851933"/>
                          <a:gd name="connsiteY2968" fmla="*/ 1595703 h 1881116"/>
                          <a:gd name="connsiteX2969" fmla="*/ 3222631 w 7851933"/>
                          <a:gd name="connsiteY2969" fmla="*/ 1642983 h 1881116"/>
                          <a:gd name="connsiteX2970" fmla="*/ 3217972 w 7851933"/>
                          <a:gd name="connsiteY2970" fmla="*/ 1647642 h 1881116"/>
                          <a:gd name="connsiteX2971" fmla="*/ 3153479 w 7851933"/>
                          <a:gd name="connsiteY2971" fmla="*/ 1647642 h 1881116"/>
                          <a:gd name="connsiteX2972" fmla="*/ 3148820 w 7851933"/>
                          <a:gd name="connsiteY2972" fmla="*/ 1642983 h 1881116"/>
                          <a:gd name="connsiteX2973" fmla="*/ 3148820 w 7851933"/>
                          <a:gd name="connsiteY2973" fmla="*/ 1595703 h 1881116"/>
                          <a:gd name="connsiteX2974" fmla="*/ 3153479 w 7851933"/>
                          <a:gd name="connsiteY2974" fmla="*/ 1591044 h 1881116"/>
                          <a:gd name="connsiteX2975" fmla="*/ 3217972 w 7851933"/>
                          <a:gd name="connsiteY2975" fmla="*/ 1591044 h 1881116"/>
                          <a:gd name="connsiteX2976" fmla="*/ 3217972 w 7851933"/>
                          <a:gd name="connsiteY2976" fmla="*/ 1585384 h 1881116"/>
                          <a:gd name="connsiteX2977" fmla="*/ 3153479 w 7851933"/>
                          <a:gd name="connsiteY2977" fmla="*/ 1585384 h 1881116"/>
                          <a:gd name="connsiteX2978" fmla="*/ 3143160 w 7851933"/>
                          <a:gd name="connsiteY2978" fmla="*/ 1595703 h 1881116"/>
                          <a:gd name="connsiteX2979" fmla="*/ 3143160 w 7851933"/>
                          <a:gd name="connsiteY2979" fmla="*/ 1642983 h 1881116"/>
                          <a:gd name="connsiteX2980" fmla="*/ 3153479 w 7851933"/>
                          <a:gd name="connsiteY2980" fmla="*/ 1653302 h 1881116"/>
                          <a:gd name="connsiteX2981" fmla="*/ 3217972 w 7851933"/>
                          <a:gd name="connsiteY2981" fmla="*/ 1653302 h 1881116"/>
                          <a:gd name="connsiteX2982" fmla="*/ 3228291 w 7851933"/>
                          <a:gd name="connsiteY2982" fmla="*/ 1642983 h 1881116"/>
                          <a:gd name="connsiteX2983" fmla="*/ 3228291 w 7851933"/>
                          <a:gd name="connsiteY2983" fmla="*/ 1595703 h 1881116"/>
                          <a:gd name="connsiteX2984" fmla="*/ 3217972 w 7851933"/>
                          <a:gd name="connsiteY2984" fmla="*/ 1585384 h 1881116"/>
                          <a:gd name="connsiteX2985" fmla="*/ 4955587 w 7851933"/>
                          <a:gd name="connsiteY2985" fmla="*/ 1591044 h 1881116"/>
                          <a:gd name="connsiteX2986" fmla="*/ 4960248 w 7851933"/>
                          <a:gd name="connsiteY2986" fmla="*/ 1595703 h 1881116"/>
                          <a:gd name="connsiteX2987" fmla="*/ 4960248 w 7851933"/>
                          <a:gd name="connsiteY2987" fmla="*/ 1642983 h 1881116"/>
                          <a:gd name="connsiteX2988" fmla="*/ 4955587 w 7851933"/>
                          <a:gd name="connsiteY2988" fmla="*/ 1647642 h 1881116"/>
                          <a:gd name="connsiteX2989" fmla="*/ 4907882 w 7851933"/>
                          <a:gd name="connsiteY2989" fmla="*/ 1647642 h 1881116"/>
                          <a:gd name="connsiteX2990" fmla="*/ 4903223 w 7851933"/>
                          <a:gd name="connsiteY2990" fmla="*/ 1642983 h 1881116"/>
                          <a:gd name="connsiteX2991" fmla="*/ 4903223 w 7851933"/>
                          <a:gd name="connsiteY2991" fmla="*/ 1595703 h 1881116"/>
                          <a:gd name="connsiteX2992" fmla="*/ 4907882 w 7851933"/>
                          <a:gd name="connsiteY2992" fmla="*/ 1591044 h 1881116"/>
                          <a:gd name="connsiteX2993" fmla="*/ 4955587 w 7851933"/>
                          <a:gd name="connsiteY2993" fmla="*/ 1591044 h 1881116"/>
                          <a:gd name="connsiteX2994" fmla="*/ 4955587 w 7851933"/>
                          <a:gd name="connsiteY2994" fmla="*/ 1585384 h 1881116"/>
                          <a:gd name="connsiteX2995" fmla="*/ 4907882 w 7851933"/>
                          <a:gd name="connsiteY2995" fmla="*/ 1585384 h 1881116"/>
                          <a:gd name="connsiteX2996" fmla="*/ 4897563 w 7851933"/>
                          <a:gd name="connsiteY2996" fmla="*/ 1595703 h 1881116"/>
                          <a:gd name="connsiteX2997" fmla="*/ 4897563 w 7851933"/>
                          <a:gd name="connsiteY2997" fmla="*/ 1642983 h 1881116"/>
                          <a:gd name="connsiteX2998" fmla="*/ 4907883 w 7851933"/>
                          <a:gd name="connsiteY2998" fmla="*/ 1653302 h 1881116"/>
                          <a:gd name="connsiteX2999" fmla="*/ 4955587 w 7851933"/>
                          <a:gd name="connsiteY2999" fmla="*/ 1653302 h 1881116"/>
                          <a:gd name="connsiteX3000" fmla="*/ 4965907 w 7851933"/>
                          <a:gd name="connsiteY3000" fmla="*/ 1642983 h 1881116"/>
                          <a:gd name="connsiteX3001" fmla="*/ 4965906 w 7851933"/>
                          <a:gd name="connsiteY3001" fmla="*/ 1595703 h 1881116"/>
                          <a:gd name="connsiteX3002" fmla="*/ 4955587 w 7851933"/>
                          <a:gd name="connsiteY3002" fmla="*/ 1585384 h 1881116"/>
                          <a:gd name="connsiteX3003" fmla="*/ 5614982 w 7851933"/>
                          <a:gd name="connsiteY3003" fmla="*/ 1591044 h 1881116"/>
                          <a:gd name="connsiteX3004" fmla="*/ 5619641 w 7851933"/>
                          <a:gd name="connsiteY3004" fmla="*/ 1595703 h 1881116"/>
                          <a:gd name="connsiteX3005" fmla="*/ 5619641 w 7851933"/>
                          <a:gd name="connsiteY3005" fmla="*/ 1642983 h 1881116"/>
                          <a:gd name="connsiteX3006" fmla="*/ 5614982 w 7851933"/>
                          <a:gd name="connsiteY3006" fmla="*/ 1647642 h 1881116"/>
                          <a:gd name="connsiteX3007" fmla="*/ 5590736 w 7851933"/>
                          <a:gd name="connsiteY3007" fmla="*/ 1647642 h 1881116"/>
                          <a:gd name="connsiteX3008" fmla="*/ 5586077 w 7851933"/>
                          <a:gd name="connsiteY3008" fmla="*/ 1642983 h 1881116"/>
                          <a:gd name="connsiteX3009" fmla="*/ 5586077 w 7851933"/>
                          <a:gd name="connsiteY3009" fmla="*/ 1595703 h 1881116"/>
                          <a:gd name="connsiteX3010" fmla="*/ 5590736 w 7851933"/>
                          <a:gd name="connsiteY3010" fmla="*/ 1591044 h 1881116"/>
                          <a:gd name="connsiteX3011" fmla="*/ 5614982 w 7851933"/>
                          <a:gd name="connsiteY3011" fmla="*/ 1591044 h 1881116"/>
                          <a:gd name="connsiteX3012" fmla="*/ 5614982 w 7851933"/>
                          <a:gd name="connsiteY3012" fmla="*/ 1585384 h 1881116"/>
                          <a:gd name="connsiteX3013" fmla="*/ 5590736 w 7851933"/>
                          <a:gd name="connsiteY3013" fmla="*/ 1585384 h 1881116"/>
                          <a:gd name="connsiteX3014" fmla="*/ 5580417 w 7851933"/>
                          <a:gd name="connsiteY3014" fmla="*/ 1595703 h 1881116"/>
                          <a:gd name="connsiteX3015" fmla="*/ 5580417 w 7851933"/>
                          <a:gd name="connsiteY3015" fmla="*/ 1642983 h 1881116"/>
                          <a:gd name="connsiteX3016" fmla="*/ 5590736 w 7851933"/>
                          <a:gd name="connsiteY3016" fmla="*/ 1653302 h 1881116"/>
                          <a:gd name="connsiteX3017" fmla="*/ 5614982 w 7851933"/>
                          <a:gd name="connsiteY3017" fmla="*/ 1653302 h 1881116"/>
                          <a:gd name="connsiteX3018" fmla="*/ 5625302 w 7851933"/>
                          <a:gd name="connsiteY3018" fmla="*/ 1642983 h 1881116"/>
                          <a:gd name="connsiteX3019" fmla="*/ 5625301 w 7851933"/>
                          <a:gd name="connsiteY3019" fmla="*/ 1595703 h 1881116"/>
                          <a:gd name="connsiteX3020" fmla="*/ 5614982 w 7851933"/>
                          <a:gd name="connsiteY3020" fmla="*/ 1585384 h 1881116"/>
                          <a:gd name="connsiteX3021" fmla="*/ 6244374 w 7851933"/>
                          <a:gd name="connsiteY3021" fmla="*/ 1591044 h 1881116"/>
                          <a:gd name="connsiteX3022" fmla="*/ 6249033 w 7851933"/>
                          <a:gd name="connsiteY3022" fmla="*/ 1595703 h 1881116"/>
                          <a:gd name="connsiteX3023" fmla="*/ 6249033 w 7851933"/>
                          <a:gd name="connsiteY3023" fmla="*/ 1642983 h 1881116"/>
                          <a:gd name="connsiteX3024" fmla="*/ 6244374 w 7851933"/>
                          <a:gd name="connsiteY3024" fmla="*/ 1647642 h 1881116"/>
                          <a:gd name="connsiteX3025" fmla="*/ 6144093 w 7851933"/>
                          <a:gd name="connsiteY3025" fmla="*/ 1647642 h 1881116"/>
                          <a:gd name="connsiteX3026" fmla="*/ 6139434 w 7851933"/>
                          <a:gd name="connsiteY3026" fmla="*/ 1642983 h 1881116"/>
                          <a:gd name="connsiteX3027" fmla="*/ 6139434 w 7851933"/>
                          <a:gd name="connsiteY3027" fmla="*/ 1595703 h 1881116"/>
                          <a:gd name="connsiteX3028" fmla="*/ 6144093 w 7851933"/>
                          <a:gd name="connsiteY3028" fmla="*/ 1591044 h 1881116"/>
                          <a:gd name="connsiteX3029" fmla="*/ 6244374 w 7851933"/>
                          <a:gd name="connsiteY3029" fmla="*/ 1591044 h 1881116"/>
                          <a:gd name="connsiteX3030" fmla="*/ 6244374 w 7851933"/>
                          <a:gd name="connsiteY3030" fmla="*/ 1585384 h 1881116"/>
                          <a:gd name="connsiteX3031" fmla="*/ 6144093 w 7851933"/>
                          <a:gd name="connsiteY3031" fmla="*/ 1585384 h 1881116"/>
                          <a:gd name="connsiteX3032" fmla="*/ 6133774 w 7851933"/>
                          <a:gd name="connsiteY3032" fmla="*/ 1595703 h 1881116"/>
                          <a:gd name="connsiteX3033" fmla="*/ 6133774 w 7851933"/>
                          <a:gd name="connsiteY3033" fmla="*/ 1642983 h 1881116"/>
                          <a:gd name="connsiteX3034" fmla="*/ 6144094 w 7851933"/>
                          <a:gd name="connsiteY3034" fmla="*/ 1653302 h 1881116"/>
                          <a:gd name="connsiteX3035" fmla="*/ 6244374 w 7851933"/>
                          <a:gd name="connsiteY3035" fmla="*/ 1653302 h 1881116"/>
                          <a:gd name="connsiteX3036" fmla="*/ 6254694 w 7851933"/>
                          <a:gd name="connsiteY3036" fmla="*/ 1642983 h 1881116"/>
                          <a:gd name="connsiteX3037" fmla="*/ 6254693 w 7851933"/>
                          <a:gd name="connsiteY3037" fmla="*/ 1595703 h 1881116"/>
                          <a:gd name="connsiteX3038" fmla="*/ 6244374 w 7851933"/>
                          <a:gd name="connsiteY3038" fmla="*/ 1585384 h 1881116"/>
                          <a:gd name="connsiteX3039" fmla="*/ 6499364 w 7851933"/>
                          <a:gd name="connsiteY3039" fmla="*/ 1591044 h 1881116"/>
                          <a:gd name="connsiteX3040" fmla="*/ 6504023 w 7851933"/>
                          <a:gd name="connsiteY3040" fmla="*/ 1595703 h 1881116"/>
                          <a:gd name="connsiteX3041" fmla="*/ 6504023 w 7851933"/>
                          <a:gd name="connsiteY3041" fmla="*/ 1642983 h 1881116"/>
                          <a:gd name="connsiteX3042" fmla="*/ 6499364 w 7851933"/>
                          <a:gd name="connsiteY3042" fmla="*/ 1647642 h 1881116"/>
                          <a:gd name="connsiteX3043" fmla="*/ 6399085 w 7851933"/>
                          <a:gd name="connsiteY3043" fmla="*/ 1647642 h 1881116"/>
                          <a:gd name="connsiteX3044" fmla="*/ 6394424 w 7851933"/>
                          <a:gd name="connsiteY3044" fmla="*/ 1642983 h 1881116"/>
                          <a:gd name="connsiteX3045" fmla="*/ 6394424 w 7851933"/>
                          <a:gd name="connsiteY3045" fmla="*/ 1595703 h 1881116"/>
                          <a:gd name="connsiteX3046" fmla="*/ 6399085 w 7851933"/>
                          <a:gd name="connsiteY3046" fmla="*/ 1591044 h 1881116"/>
                          <a:gd name="connsiteX3047" fmla="*/ 6499364 w 7851933"/>
                          <a:gd name="connsiteY3047" fmla="*/ 1591044 h 1881116"/>
                          <a:gd name="connsiteX3048" fmla="*/ 6499364 w 7851933"/>
                          <a:gd name="connsiteY3048" fmla="*/ 1585384 h 1881116"/>
                          <a:gd name="connsiteX3049" fmla="*/ 6399085 w 7851933"/>
                          <a:gd name="connsiteY3049" fmla="*/ 1585384 h 1881116"/>
                          <a:gd name="connsiteX3050" fmla="*/ 6388764 w 7851933"/>
                          <a:gd name="connsiteY3050" fmla="*/ 1595701 h 1881116"/>
                          <a:gd name="connsiteX3051" fmla="*/ 6388764 w 7851933"/>
                          <a:gd name="connsiteY3051" fmla="*/ 1595703 h 1881116"/>
                          <a:gd name="connsiteX3052" fmla="*/ 6388764 w 7851933"/>
                          <a:gd name="connsiteY3052" fmla="*/ 1642983 h 1881116"/>
                          <a:gd name="connsiteX3053" fmla="*/ 6399083 w 7851933"/>
                          <a:gd name="connsiteY3053" fmla="*/ 1653302 h 1881116"/>
                          <a:gd name="connsiteX3054" fmla="*/ 6399085 w 7851933"/>
                          <a:gd name="connsiteY3054" fmla="*/ 1653302 h 1881116"/>
                          <a:gd name="connsiteX3055" fmla="*/ 6499364 w 7851933"/>
                          <a:gd name="connsiteY3055" fmla="*/ 1653302 h 1881116"/>
                          <a:gd name="connsiteX3056" fmla="*/ 6509683 w 7851933"/>
                          <a:gd name="connsiteY3056" fmla="*/ 1642983 h 1881116"/>
                          <a:gd name="connsiteX3057" fmla="*/ 6509683 w 7851933"/>
                          <a:gd name="connsiteY3057" fmla="*/ 1595703 h 1881116"/>
                          <a:gd name="connsiteX3058" fmla="*/ 6499364 w 7851933"/>
                          <a:gd name="connsiteY3058" fmla="*/ 1585384 h 1881116"/>
                          <a:gd name="connsiteX3059" fmla="*/ 7660657 w 7851933"/>
                          <a:gd name="connsiteY3059" fmla="*/ 1591044 h 1881116"/>
                          <a:gd name="connsiteX3060" fmla="*/ 7665316 w 7851933"/>
                          <a:gd name="connsiteY3060" fmla="*/ 1595703 h 1881116"/>
                          <a:gd name="connsiteX3061" fmla="*/ 7665316 w 7851933"/>
                          <a:gd name="connsiteY3061" fmla="*/ 1642983 h 1881116"/>
                          <a:gd name="connsiteX3062" fmla="*/ 7660657 w 7851933"/>
                          <a:gd name="connsiteY3062" fmla="*/ 1647642 h 1881116"/>
                          <a:gd name="connsiteX3063" fmla="*/ 7319105 w 7851933"/>
                          <a:gd name="connsiteY3063" fmla="*/ 1647642 h 1881116"/>
                          <a:gd name="connsiteX3064" fmla="*/ 7314445 w 7851933"/>
                          <a:gd name="connsiteY3064" fmla="*/ 1642983 h 1881116"/>
                          <a:gd name="connsiteX3065" fmla="*/ 7314445 w 7851933"/>
                          <a:gd name="connsiteY3065" fmla="*/ 1595703 h 1881116"/>
                          <a:gd name="connsiteX3066" fmla="*/ 7319105 w 7851933"/>
                          <a:gd name="connsiteY3066" fmla="*/ 1591044 h 1881116"/>
                          <a:gd name="connsiteX3067" fmla="*/ 7660651 w 7851933"/>
                          <a:gd name="connsiteY3067" fmla="*/ 1591044 h 1881116"/>
                          <a:gd name="connsiteX3068" fmla="*/ 7660651 w 7851933"/>
                          <a:gd name="connsiteY3068" fmla="*/ 1585384 h 1881116"/>
                          <a:gd name="connsiteX3069" fmla="*/ 7319105 w 7851933"/>
                          <a:gd name="connsiteY3069" fmla="*/ 1585384 h 1881116"/>
                          <a:gd name="connsiteX3070" fmla="*/ 7308785 w 7851933"/>
                          <a:gd name="connsiteY3070" fmla="*/ 1595703 h 1881116"/>
                          <a:gd name="connsiteX3071" fmla="*/ 7308786 w 7851933"/>
                          <a:gd name="connsiteY3071" fmla="*/ 1642983 h 1881116"/>
                          <a:gd name="connsiteX3072" fmla="*/ 7319105 w 7851933"/>
                          <a:gd name="connsiteY3072" fmla="*/ 1653302 h 1881116"/>
                          <a:gd name="connsiteX3073" fmla="*/ 7660651 w 7851933"/>
                          <a:gd name="connsiteY3073" fmla="*/ 1653302 h 1881116"/>
                          <a:gd name="connsiteX3074" fmla="*/ 7670970 w 7851933"/>
                          <a:gd name="connsiteY3074" fmla="*/ 1642983 h 1881116"/>
                          <a:gd name="connsiteX3075" fmla="*/ 7670970 w 7851933"/>
                          <a:gd name="connsiteY3075" fmla="*/ 1595703 h 1881116"/>
                          <a:gd name="connsiteX3076" fmla="*/ 7660651 w 7851933"/>
                          <a:gd name="connsiteY3076" fmla="*/ 1585384 h 1881116"/>
                          <a:gd name="connsiteX3077" fmla="*/ 5778675 w 7851933"/>
                          <a:gd name="connsiteY3077" fmla="*/ 1818855 h 1881116"/>
                          <a:gd name="connsiteX3078" fmla="*/ 5783334 w 7851933"/>
                          <a:gd name="connsiteY3078" fmla="*/ 1823514 h 1881116"/>
                          <a:gd name="connsiteX3079" fmla="*/ 5783334 w 7851933"/>
                          <a:gd name="connsiteY3079" fmla="*/ 1870794 h 1881116"/>
                          <a:gd name="connsiteX3080" fmla="*/ 5778675 w 7851933"/>
                          <a:gd name="connsiteY3080" fmla="*/ 1875455 h 1881116"/>
                          <a:gd name="connsiteX3081" fmla="*/ 5331683 w 7851933"/>
                          <a:gd name="connsiteY3081" fmla="*/ 1875455 h 1881116"/>
                          <a:gd name="connsiteX3082" fmla="*/ 5327022 w 7851933"/>
                          <a:gd name="connsiteY3082" fmla="*/ 1870794 h 1881116"/>
                          <a:gd name="connsiteX3083" fmla="*/ 5327022 w 7851933"/>
                          <a:gd name="connsiteY3083" fmla="*/ 1823514 h 1881116"/>
                          <a:gd name="connsiteX3084" fmla="*/ 5331683 w 7851933"/>
                          <a:gd name="connsiteY3084" fmla="*/ 1818855 h 1881116"/>
                          <a:gd name="connsiteX3085" fmla="*/ 5778675 w 7851933"/>
                          <a:gd name="connsiteY3085" fmla="*/ 1818855 h 1881116"/>
                          <a:gd name="connsiteX3086" fmla="*/ 5778675 w 7851933"/>
                          <a:gd name="connsiteY3086" fmla="*/ 1813197 h 1881116"/>
                          <a:gd name="connsiteX3087" fmla="*/ 5331683 w 7851933"/>
                          <a:gd name="connsiteY3087" fmla="*/ 1813197 h 1881116"/>
                          <a:gd name="connsiteX3088" fmla="*/ 5321364 w 7851933"/>
                          <a:gd name="connsiteY3088" fmla="*/ 1823512 h 1881116"/>
                          <a:gd name="connsiteX3089" fmla="*/ 5321364 w 7851933"/>
                          <a:gd name="connsiteY3089" fmla="*/ 1823514 h 1881116"/>
                          <a:gd name="connsiteX3090" fmla="*/ 5321364 w 7851933"/>
                          <a:gd name="connsiteY3090" fmla="*/ 1870794 h 1881116"/>
                          <a:gd name="connsiteX3091" fmla="*/ 5331680 w 7851933"/>
                          <a:gd name="connsiteY3091" fmla="*/ 1881113 h 1881116"/>
                          <a:gd name="connsiteX3092" fmla="*/ 5331683 w 7851933"/>
                          <a:gd name="connsiteY3092" fmla="*/ 1881113 h 1881116"/>
                          <a:gd name="connsiteX3093" fmla="*/ 5778675 w 7851933"/>
                          <a:gd name="connsiteY3093" fmla="*/ 1881113 h 1881116"/>
                          <a:gd name="connsiteX3094" fmla="*/ 5788994 w 7851933"/>
                          <a:gd name="connsiteY3094" fmla="*/ 1870794 h 1881116"/>
                          <a:gd name="connsiteX3095" fmla="*/ 5788994 w 7851933"/>
                          <a:gd name="connsiteY3095" fmla="*/ 1823514 h 1881116"/>
                          <a:gd name="connsiteX3096" fmla="*/ 5778677 w 7851933"/>
                          <a:gd name="connsiteY3096" fmla="*/ 1813197 h 1881116"/>
                          <a:gd name="connsiteX3097" fmla="*/ 5778675 w 7851933"/>
                          <a:gd name="connsiteY3097" fmla="*/ 1813197 h 1881116"/>
                          <a:gd name="connsiteX3098" fmla="*/ 5991271 w 7851933"/>
                          <a:gd name="connsiteY3098" fmla="*/ 1818855 h 1881116"/>
                          <a:gd name="connsiteX3099" fmla="*/ 5995930 w 7851933"/>
                          <a:gd name="connsiteY3099" fmla="*/ 1823514 h 1881116"/>
                          <a:gd name="connsiteX3100" fmla="*/ 5995930 w 7851933"/>
                          <a:gd name="connsiteY3100" fmla="*/ 1870794 h 1881116"/>
                          <a:gd name="connsiteX3101" fmla="*/ 5991271 w 7851933"/>
                          <a:gd name="connsiteY3101" fmla="*/ 1875455 h 1881116"/>
                          <a:gd name="connsiteX3102" fmla="*/ 5827175 w 7851933"/>
                          <a:gd name="connsiteY3102" fmla="*/ 1875455 h 1881116"/>
                          <a:gd name="connsiteX3103" fmla="*/ 5822516 w 7851933"/>
                          <a:gd name="connsiteY3103" fmla="*/ 1870794 h 1881116"/>
                          <a:gd name="connsiteX3104" fmla="*/ 5822516 w 7851933"/>
                          <a:gd name="connsiteY3104" fmla="*/ 1823514 h 1881116"/>
                          <a:gd name="connsiteX3105" fmla="*/ 5827175 w 7851933"/>
                          <a:gd name="connsiteY3105" fmla="*/ 1818855 h 1881116"/>
                          <a:gd name="connsiteX3106" fmla="*/ 5991271 w 7851933"/>
                          <a:gd name="connsiteY3106" fmla="*/ 1818855 h 1881116"/>
                          <a:gd name="connsiteX3107" fmla="*/ 5991271 w 7851933"/>
                          <a:gd name="connsiteY3107" fmla="*/ 1813197 h 1881116"/>
                          <a:gd name="connsiteX3108" fmla="*/ 5827175 w 7851933"/>
                          <a:gd name="connsiteY3108" fmla="*/ 1813197 h 1881116"/>
                          <a:gd name="connsiteX3109" fmla="*/ 5816855 w 7851933"/>
                          <a:gd name="connsiteY3109" fmla="*/ 1823512 h 1881116"/>
                          <a:gd name="connsiteX3110" fmla="*/ 5816855 w 7851933"/>
                          <a:gd name="connsiteY3110" fmla="*/ 1823514 h 1881116"/>
                          <a:gd name="connsiteX3111" fmla="*/ 5816855 w 7851933"/>
                          <a:gd name="connsiteY3111" fmla="*/ 1870794 h 1881116"/>
                          <a:gd name="connsiteX3112" fmla="*/ 5827171 w 7851933"/>
                          <a:gd name="connsiteY3112" fmla="*/ 1881113 h 1881116"/>
                          <a:gd name="connsiteX3113" fmla="*/ 5827174 w 7851933"/>
                          <a:gd name="connsiteY3113" fmla="*/ 1881113 h 1881116"/>
                          <a:gd name="connsiteX3114" fmla="*/ 5991271 w 7851933"/>
                          <a:gd name="connsiteY3114" fmla="*/ 1881113 h 1881116"/>
                          <a:gd name="connsiteX3115" fmla="*/ 6001591 w 7851933"/>
                          <a:gd name="connsiteY3115" fmla="*/ 1870794 h 1881116"/>
                          <a:gd name="connsiteX3116" fmla="*/ 6001590 w 7851933"/>
                          <a:gd name="connsiteY3116" fmla="*/ 1823514 h 1881116"/>
                          <a:gd name="connsiteX3117" fmla="*/ 5991273 w 7851933"/>
                          <a:gd name="connsiteY3117" fmla="*/ 1813197 h 1881116"/>
                          <a:gd name="connsiteX3118" fmla="*/ 5991271 w 7851933"/>
                          <a:gd name="connsiteY3118" fmla="*/ 1813197 h 1881116"/>
                          <a:gd name="connsiteX3119" fmla="*/ 6054124 w 7851933"/>
                          <a:gd name="connsiteY3119" fmla="*/ 1818855 h 1881116"/>
                          <a:gd name="connsiteX3120" fmla="*/ 6058781 w 7851933"/>
                          <a:gd name="connsiteY3120" fmla="*/ 1823514 h 1881116"/>
                          <a:gd name="connsiteX3121" fmla="*/ 6058781 w 7851933"/>
                          <a:gd name="connsiteY3121" fmla="*/ 1870794 h 1881116"/>
                          <a:gd name="connsiteX3122" fmla="*/ 6054124 w 7851933"/>
                          <a:gd name="connsiteY3122" fmla="*/ 1875455 h 1881116"/>
                          <a:gd name="connsiteX3123" fmla="*/ 6038561 w 7851933"/>
                          <a:gd name="connsiteY3123" fmla="*/ 1875455 h 1881116"/>
                          <a:gd name="connsiteX3124" fmla="*/ 6033902 w 7851933"/>
                          <a:gd name="connsiteY3124" fmla="*/ 1870794 h 1881116"/>
                          <a:gd name="connsiteX3125" fmla="*/ 6033902 w 7851933"/>
                          <a:gd name="connsiteY3125" fmla="*/ 1823514 h 1881116"/>
                          <a:gd name="connsiteX3126" fmla="*/ 6038561 w 7851933"/>
                          <a:gd name="connsiteY3126" fmla="*/ 1818855 h 1881116"/>
                          <a:gd name="connsiteX3127" fmla="*/ 6054124 w 7851933"/>
                          <a:gd name="connsiteY3127" fmla="*/ 1818855 h 1881116"/>
                          <a:gd name="connsiteX3128" fmla="*/ 6054124 w 7851933"/>
                          <a:gd name="connsiteY3128" fmla="*/ 1813197 h 1881116"/>
                          <a:gd name="connsiteX3129" fmla="*/ 6038561 w 7851933"/>
                          <a:gd name="connsiteY3129" fmla="*/ 1813197 h 1881116"/>
                          <a:gd name="connsiteX3130" fmla="*/ 6028242 w 7851933"/>
                          <a:gd name="connsiteY3130" fmla="*/ 1823512 h 1881116"/>
                          <a:gd name="connsiteX3131" fmla="*/ 6028242 w 7851933"/>
                          <a:gd name="connsiteY3131" fmla="*/ 1823514 h 1881116"/>
                          <a:gd name="connsiteX3132" fmla="*/ 6028242 w 7851933"/>
                          <a:gd name="connsiteY3132" fmla="*/ 1870794 h 1881116"/>
                          <a:gd name="connsiteX3133" fmla="*/ 6038561 w 7851933"/>
                          <a:gd name="connsiteY3133" fmla="*/ 1881113 h 1881116"/>
                          <a:gd name="connsiteX3134" fmla="*/ 6054124 w 7851933"/>
                          <a:gd name="connsiteY3134" fmla="*/ 1881113 h 1881116"/>
                          <a:gd name="connsiteX3135" fmla="*/ 6064441 w 7851933"/>
                          <a:gd name="connsiteY3135" fmla="*/ 1870796 h 1881116"/>
                          <a:gd name="connsiteX3136" fmla="*/ 6064441 w 7851933"/>
                          <a:gd name="connsiteY3136" fmla="*/ 1870794 h 1881116"/>
                          <a:gd name="connsiteX3137" fmla="*/ 6064441 w 7851933"/>
                          <a:gd name="connsiteY3137" fmla="*/ 1823514 h 1881116"/>
                          <a:gd name="connsiteX3138" fmla="*/ 6054124 w 7851933"/>
                          <a:gd name="connsiteY3138" fmla="*/ 1813197 h 1881116"/>
                          <a:gd name="connsiteX3139" fmla="*/ 3761390 w 7851933"/>
                          <a:gd name="connsiteY3139" fmla="*/ 1818855 h 1881116"/>
                          <a:gd name="connsiteX3140" fmla="*/ 3766049 w 7851933"/>
                          <a:gd name="connsiteY3140" fmla="*/ 1823514 h 1881116"/>
                          <a:gd name="connsiteX3141" fmla="*/ 3766049 w 7851933"/>
                          <a:gd name="connsiteY3141" fmla="*/ 1870794 h 1881116"/>
                          <a:gd name="connsiteX3142" fmla="*/ 3761390 w 7851933"/>
                          <a:gd name="connsiteY3142" fmla="*/ 1875455 h 1881116"/>
                          <a:gd name="connsiteX3143" fmla="*/ 3384621 w 7851933"/>
                          <a:gd name="connsiteY3143" fmla="*/ 1875455 h 1881116"/>
                          <a:gd name="connsiteX3144" fmla="*/ 3379962 w 7851933"/>
                          <a:gd name="connsiteY3144" fmla="*/ 1870794 h 1881116"/>
                          <a:gd name="connsiteX3145" fmla="*/ 3379962 w 7851933"/>
                          <a:gd name="connsiteY3145" fmla="*/ 1823514 h 1881116"/>
                          <a:gd name="connsiteX3146" fmla="*/ 3384621 w 7851933"/>
                          <a:gd name="connsiteY3146" fmla="*/ 1818855 h 1881116"/>
                          <a:gd name="connsiteX3147" fmla="*/ 3761390 w 7851933"/>
                          <a:gd name="connsiteY3147" fmla="*/ 1818855 h 1881116"/>
                          <a:gd name="connsiteX3148" fmla="*/ 3761390 w 7851933"/>
                          <a:gd name="connsiteY3148" fmla="*/ 1813197 h 1881116"/>
                          <a:gd name="connsiteX3149" fmla="*/ 3384621 w 7851933"/>
                          <a:gd name="connsiteY3149" fmla="*/ 1813197 h 1881116"/>
                          <a:gd name="connsiteX3150" fmla="*/ 3374301 w 7851933"/>
                          <a:gd name="connsiteY3150" fmla="*/ 1823512 h 1881116"/>
                          <a:gd name="connsiteX3151" fmla="*/ 3374301 w 7851933"/>
                          <a:gd name="connsiteY3151" fmla="*/ 1823514 h 1881116"/>
                          <a:gd name="connsiteX3152" fmla="*/ 3374301 w 7851933"/>
                          <a:gd name="connsiteY3152" fmla="*/ 1870794 h 1881116"/>
                          <a:gd name="connsiteX3153" fmla="*/ 3384621 w 7851933"/>
                          <a:gd name="connsiteY3153" fmla="*/ 1881113 h 1881116"/>
                          <a:gd name="connsiteX3154" fmla="*/ 3761390 w 7851933"/>
                          <a:gd name="connsiteY3154" fmla="*/ 1881113 h 1881116"/>
                          <a:gd name="connsiteX3155" fmla="*/ 3771709 w 7851933"/>
                          <a:gd name="connsiteY3155" fmla="*/ 1870794 h 1881116"/>
                          <a:gd name="connsiteX3156" fmla="*/ 3771709 w 7851933"/>
                          <a:gd name="connsiteY3156" fmla="*/ 1823514 h 1881116"/>
                          <a:gd name="connsiteX3157" fmla="*/ 3761392 w 7851933"/>
                          <a:gd name="connsiteY3157" fmla="*/ 1813197 h 1881116"/>
                          <a:gd name="connsiteX3158" fmla="*/ 3761390 w 7851933"/>
                          <a:gd name="connsiteY3158" fmla="*/ 1813197 h 1881116"/>
                          <a:gd name="connsiteX3159" fmla="*/ 3861003 w 7851933"/>
                          <a:gd name="connsiteY3159" fmla="*/ 1818855 h 1881116"/>
                          <a:gd name="connsiteX3160" fmla="*/ 3865664 w 7851933"/>
                          <a:gd name="connsiteY3160" fmla="*/ 1823514 h 1881116"/>
                          <a:gd name="connsiteX3161" fmla="*/ 3865664 w 7851933"/>
                          <a:gd name="connsiteY3161" fmla="*/ 1870794 h 1881116"/>
                          <a:gd name="connsiteX3162" fmla="*/ 3861003 w 7851933"/>
                          <a:gd name="connsiteY3162" fmla="*/ 1875455 h 1881116"/>
                          <a:gd name="connsiteX3163" fmla="*/ 3806299 w 7851933"/>
                          <a:gd name="connsiteY3163" fmla="*/ 1875455 h 1881116"/>
                          <a:gd name="connsiteX3164" fmla="*/ 3801640 w 7851933"/>
                          <a:gd name="connsiteY3164" fmla="*/ 1870794 h 1881116"/>
                          <a:gd name="connsiteX3165" fmla="*/ 3801640 w 7851933"/>
                          <a:gd name="connsiteY3165" fmla="*/ 1823514 h 1881116"/>
                          <a:gd name="connsiteX3166" fmla="*/ 3806299 w 7851933"/>
                          <a:gd name="connsiteY3166" fmla="*/ 1818855 h 1881116"/>
                          <a:gd name="connsiteX3167" fmla="*/ 3861003 w 7851933"/>
                          <a:gd name="connsiteY3167" fmla="*/ 1818855 h 1881116"/>
                          <a:gd name="connsiteX3168" fmla="*/ 3861003 w 7851933"/>
                          <a:gd name="connsiteY3168" fmla="*/ 1813197 h 1881116"/>
                          <a:gd name="connsiteX3169" fmla="*/ 3806299 w 7851933"/>
                          <a:gd name="connsiteY3169" fmla="*/ 1813197 h 1881116"/>
                          <a:gd name="connsiteX3170" fmla="*/ 3795980 w 7851933"/>
                          <a:gd name="connsiteY3170" fmla="*/ 1823512 h 1881116"/>
                          <a:gd name="connsiteX3171" fmla="*/ 3795980 w 7851933"/>
                          <a:gd name="connsiteY3171" fmla="*/ 1823514 h 1881116"/>
                          <a:gd name="connsiteX3172" fmla="*/ 3795980 w 7851933"/>
                          <a:gd name="connsiteY3172" fmla="*/ 1870794 h 1881116"/>
                          <a:gd name="connsiteX3173" fmla="*/ 3806299 w 7851933"/>
                          <a:gd name="connsiteY3173" fmla="*/ 1881113 h 1881116"/>
                          <a:gd name="connsiteX3174" fmla="*/ 3861003 w 7851933"/>
                          <a:gd name="connsiteY3174" fmla="*/ 1881113 h 1881116"/>
                          <a:gd name="connsiteX3175" fmla="*/ 3871323 w 7851933"/>
                          <a:gd name="connsiteY3175" fmla="*/ 1870798 h 1881116"/>
                          <a:gd name="connsiteX3176" fmla="*/ 3871323 w 7851933"/>
                          <a:gd name="connsiteY3176" fmla="*/ 1870794 h 1881116"/>
                          <a:gd name="connsiteX3177" fmla="*/ 3871323 w 7851933"/>
                          <a:gd name="connsiteY3177" fmla="*/ 1823514 h 1881116"/>
                          <a:gd name="connsiteX3178" fmla="*/ 3861005 w 7851933"/>
                          <a:gd name="connsiteY3178" fmla="*/ 1813197 h 1881116"/>
                          <a:gd name="connsiteX3179" fmla="*/ 3861003 w 7851933"/>
                          <a:gd name="connsiteY3179" fmla="*/ 1813197 h 1881116"/>
                          <a:gd name="connsiteX3180" fmla="*/ 3960055 w 7851933"/>
                          <a:gd name="connsiteY3180" fmla="*/ 1818855 h 1881116"/>
                          <a:gd name="connsiteX3181" fmla="*/ 3964714 w 7851933"/>
                          <a:gd name="connsiteY3181" fmla="*/ 1823514 h 1881116"/>
                          <a:gd name="connsiteX3182" fmla="*/ 3964714 w 7851933"/>
                          <a:gd name="connsiteY3182" fmla="*/ 1870794 h 1881116"/>
                          <a:gd name="connsiteX3183" fmla="*/ 3960055 w 7851933"/>
                          <a:gd name="connsiteY3183" fmla="*/ 1875455 h 1881116"/>
                          <a:gd name="connsiteX3184" fmla="*/ 3905350 w 7851933"/>
                          <a:gd name="connsiteY3184" fmla="*/ 1875455 h 1881116"/>
                          <a:gd name="connsiteX3185" fmla="*/ 3900690 w 7851933"/>
                          <a:gd name="connsiteY3185" fmla="*/ 1870794 h 1881116"/>
                          <a:gd name="connsiteX3186" fmla="*/ 3900690 w 7851933"/>
                          <a:gd name="connsiteY3186" fmla="*/ 1823514 h 1881116"/>
                          <a:gd name="connsiteX3187" fmla="*/ 3905350 w 7851933"/>
                          <a:gd name="connsiteY3187" fmla="*/ 1818855 h 1881116"/>
                          <a:gd name="connsiteX3188" fmla="*/ 3960055 w 7851933"/>
                          <a:gd name="connsiteY3188" fmla="*/ 1818855 h 1881116"/>
                          <a:gd name="connsiteX3189" fmla="*/ 3960055 w 7851933"/>
                          <a:gd name="connsiteY3189" fmla="*/ 1813197 h 1881116"/>
                          <a:gd name="connsiteX3190" fmla="*/ 3905350 w 7851933"/>
                          <a:gd name="connsiteY3190" fmla="*/ 1813197 h 1881116"/>
                          <a:gd name="connsiteX3191" fmla="*/ 3895030 w 7851933"/>
                          <a:gd name="connsiteY3191" fmla="*/ 1823512 h 1881116"/>
                          <a:gd name="connsiteX3192" fmla="*/ 3895030 w 7851933"/>
                          <a:gd name="connsiteY3192" fmla="*/ 1823514 h 1881116"/>
                          <a:gd name="connsiteX3193" fmla="*/ 3895030 w 7851933"/>
                          <a:gd name="connsiteY3193" fmla="*/ 1870794 h 1881116"/>
                          <a:gd name="connsiteX3194" fmla="*/ 3905350 w 7851933"/>
                          <a:gd name="connsiteY3194" fmla="*/ 1881113 h 1881116"/>
                          <a:gd name="connsiteX3195" fmla="*/ 3960055 w 7851933"/>
                          <a:gd name="connsiteY3195" fmla="*/ 1881113 h 1881116"/>
                          <a:gd name="connsiteX3196" fmla="*/ 3970375 w 7851933"/>
                          <a:gd name="connsiteY3196" fmla="*/ 1870794 h 1881116"/>
                          <a:gd name="connsiteX3197" fmla="*/ 3970375 w 7851933"/>
                          <a:gd name="connsiteY3197" fmla="*/ 1823514 h 1881116"/>
                          <a:gd name="connsiteX3198" fmla="*/ 3960058 w 7851933"/>
                          <a:gd name="connsiteY3198" fmla="*/ 1813197 h 1881116"/>
                          <a:gd name="connsiteX3199" fmla="*/ 3960056 w 7851933"/>
                          <a:gd name="connsiteY3199" fmla="*/ 1813197 h 1881116"/>
                          <a:gd name="connsiteX3200" fmla="*/ 2930242 w 7851933"/>
                          <a:gd name="connsiteY3200" fmla="*/ 1818855 h 1881116"/>
                          <a:gd name="connsiteX3201" fmla="*/ 2934901 w 7851933"/>
                          <a:gd name="connsiteY3201" fmla="*/ 1823514 h 1881116"/>
                          <a:gd name="connsiteX3202" fmla="*/ 2934901 w 7851933"/>
                          <a:gd name="connsiteY3202" fmla="*/ 1870794 h 1881116"/>
                          <a:gd name="connsiteX3203" fmla="*/ 2930242 w 7851933"/>
                          <a:gd name="connsiteY3203" fmla="*/ 1875455 h 1881116"/>
                          <a:gd name="connsiteX3204" fmla="*/ 2811806 w 7851933"/>
                          <a:gd name="connsiteY3204" fmla="*/ 1875455 h 1881116"/>
                          <a:gd name="connsiteX3205" fmla="*/ 2807147 w 7851933"/>
                          <a:gd name="connsiteY3205" fmla="*/ 1870794 h 1881116"/>
                          <a:gd name="connsiteX3206" fmla="*/ 2807147 w 7851933"/>
                          <a:gd name="connsiteY3206" fmla="*/ 1823514 h 1881116"/>
                          <a:gd name="connsiteX3207" fmla="*/ 2811806 w 7851933"/>
                          <a:gd name="connsiteY3207" fmla="*/ 1818855 h 1881116"/>
                          <a:gd name="connsiteX3208" fmla="*/ 2930242 w 7851933"/>
                          <a:gd name="connsiteY3208" fmla="*/ 1818855 h 1881116"/>
                          <a:gd name="connsiteX3209" fmla="*/ 2930242 w 7851933"/>
                          <a:gd name="connsiteY3209" fmla="*/ 1813197 h 1881116"/>
                          <a:gd name="connsiteX3210" fmla="*/ 2811806 w 7851933"/>
                          <a:gd name="connsiteY3210" fmla="*/ 1813197 h 1881116"/>
                          <a:gd name="connsiteX3211" fmla="*/ 2801486 w 7851933"/>
                          <a:gd name="connsiteY3211" fmla="*/ 1823512 h 1881116"/>
                          <a:gd name="connsiteX3212" fmla="*/ 2801486 w 7851933"/>
                          <a:gd name="connsiteY3212" fmla="*/ 1823514 h 1881116"/>
                          <a:gd name="connsiteX3213" fmla="*/ 2801486 w 7851933"/>
                          <a:gd name="connsiteY3213" fmla="*/ 1870794 h 1881116"/>
                          <a:gd name="connsiteX3214" fmla="*/ 2811806 w 7851933"/>
                          <a:gd name="connsiteY3214" fmla="*/ 1881113 h 1881116"/>
                          <a:gd name="connsiteX3215" fmla="*/ 2930242 w 7851933"/>
                          <a:gd name="connsiteY3215" fmla="*/ 1881113 h 1881116"/>
                          <a:gd name="connsiteX3216" fmla="*/ 2940561 w 7851933"/>
                          <a:gd name="connsiteY3216" fmla="*/ 1870798 h 1881116"/>
                          <a:gd name="connsiteX3217" fmla="*/ 2940561 w 7851933"/>
                          <a:gd name="connsiteY3217" fmla="*/ 1870794 h 1881116"/>
                          <a:gd name="connsiteX3218" fmla="*/ 2940561 w 7851933"/>
                          <a:gd name="connsiteY3218" fmla="*/ 1823514 h 1881116"/>
                          <a:gd name="connsiteX3219" fmla="*/ 2930244 w 7851933"/>
                          <a:gd name="connsiteY3219" fmla="*/ 1813197 h 1881116"/>
                          <a:gd name="connsiteX3220" fmla="*/ 2930242 w 7851933"/>
                          <a:gd name="connsiteY3220" fmla="*/ 1813197 h 1881116"/>
                          <a:gd name="connsiteX3221" fmla="*/ 1137998 w 7851933"/>
                          <a:gd name="connsiteY3221" fmla="*/ 1818855 h 1881116"/>
                          <a:gd name="connsiteX3222" fmla="*/ 1142657 w 7851933"/>
                          <a:gd name="connsiteY3222" fmla="*/ 1823514 h 1881116"/>
                          <a:gd name="connsiteX3223" fmla="*/ 1142657 w 7851933"/>
                          <a:gd name="connsiteY3223" fmla="*/ 1870794 h 1881116"/>
                          <a:gd name="connsiteX3224" fmla="*/ 1137998 w 7851933"/>
                          <a:gd name="connsiteY3224" fmla="*/ 1875455 h 1881116"/>
                          <a:gd name="connsiteX3225" fmla="*/ 1019573 w 7851933"/>
                          <a:gd name="connsiteY3225" fmla="*/ 1875455 h 1881116"/>
                          <a:gd name="connsiteX3226" fmla="*/ 1014914 w 7851933"/>
                          <a:gd name="connsiteY3226" fmla="*/ 1870794 h 1881116"/>
                          <a:gd name="connsiteX3227" fmla="*/ 1014914 w 7851933"/>
                          <a:gd name="connsiteY3227" fmla="*/ 1823514 h 1881116"/>
                          <a:gd name="connsiteX3228" fmla="*/ 1019573 w 7851933"/>
                          <a:gd name="connsiteY3228" fmla="*/ 1818855 h 1881116"/>
                          <a:gd name="connsiteX3229" fmla="*/ 1138012 w 7851933"/>
                          <a:gd name="connsiteY3229" fmla="*/ 1818855 h 1881116"/>
                          <a:gd name="connsiteX3230" fmla="*/ 1138012 w 7851933"/>
                          <a:gd name="connsiteY3230" fmla="*/ 1813197 h 1881116"/>
                          <a:gd name="connsiteX3231" fmla="*/ 1019573 w 7851933"/>
                          <a:gd name="connsiteY3231" fmla="*/ 1813197 h 1881116"/>
                          <a:gd name="connsiteX3232" fmla="*/ 1009254 w 7851933"/>
                          <a:gd name="connsiteY3232" fmla="*/ 1823512 h 1881116"/>
                          <a:gd name="connsiteX3233" fmla="*/ 1009254 w 7851933"/>
                          <a:gd name="connsiteY3233" fmla="*/ 1823514 h 1881116"/>
                          <a:gd name="connsiteX3234" fmla="*/ 1009254 w 7851933"/>
                          <a:gd name="connsiteY3234" fmla="*/ 1870794 h 1881116"/>
                          <a:gd name="connsiteX3235" fmla="*/ 1019573 w 7851933"/>
                          <a:gd name="connsiteY3235" fmla="*/ 1881113 h 1881116"/>
                          <a:gd name="connsiteX3236" fmla="*/ 1138012 w 7851933"/>
                          <a:gd name="connsiteY3236" fmla="*/ 1881113 h 1881116"/>
                          <a:gd name="connsiteX3237" fmla="*/ 1148331 w 7851933"/>
                          <a:gd name="connsiteY3237" fmla="*/ 1870794 h 1881116"/>
                          <a:gd name="connsiteX3238" fmla="*/ 1148331 w 7851933"/>
                          <a:gd name="connsiteY3238" fmla="*/ 1823514 h 1881116"/>
                          <a:gd name="connsiteX3239" fmla="*/ 1138014 w 7851933"/>
                          <a:gd name="connsiteY3239" fmla="*/ 1813197 h 1881116"/>
                          <a:gd name="connsiteX3240" fmla="*/ 1138012 w 7851933"/>
                          <a:gd name="connsiteY3240" fmla="*/ 1813197 h 1881116"/>
                          <a:gd name="connsiteX3241" fmla="*/ 417859 w 7851933"/>
                          <a:gd name="connsiteY3241" fmla="*/ 1818855 h 1881116"/>
                          <a:gd name="connsiteX3242" fmla="*/ 422518 w 7851933"/>
                          <a:gd name="connsiteY3242" fmla="*/ 1823514 h 1881116"/>
                          <a:gd name="connsiteX3243" fmla="*/ 422518 w 7851933"/>
                          <a:gd name="connsiteY3243" fmla="*/ 1870794 h 1881116"/>
                          <a:gd name="connsiteX3244" fmla="*/ 417859 w 7851933"/>
                          <a:gd name="connsiteY3244" fmla="*/ 1875455 h 1881116"/>
                          <a:gd name="connsiteX3245" fmla="*/ 382331 w 7851933"/>
                          <a:gd name="connsiteY3245" fmla="*/ 1875455 h 1881116"/>
                          <a:gd name="connsiteX3246" fmla="*/ 377672 w 7851933"/>
                          <a:gd name="connsiteY3246" fmla="*/ 1870794 h 1881116"/>
                          <a:gd name="connsiteX3247" fmla="*/ 377672 w 7851933"/>
                          <a:gd name="connsiteY3247" fmla="*/ 1823514 h 1881116"/>
                          <a:gd name="connsiteX3248" fmla="*/ 382331 w 7851933"/>
                          <a:gd name="connsiteY3248" fmla="*/ 1818855 h 1881116"/>
                          <a:gd name="connsiteX3249" fmla="*/ 417849 w 7851933"/>
                          <a:gd name="connsiteY3249" fmla="*/ 1818855 h 1881116"/>
                          <a:gd name="connsiteX3250" fmla="*/ 417849 w 7851933"/>
                          <a:gd name="connsiteY3250" fmla="*/ 1813197 h 1881116"/>
                          <a:gd name="connsiteX3251" fmla="*/ 382331 w 7851933"/>
                          <a:gd name="connsiteY3251" fmla="*/ 1813197 h 1881116"/>
                          <a:gd name="connsiteX3252" fmla="*/ 372012 w 7851933"/>
                          <a:gd name="connsiteY3252" fmla="*/ 1823512 h 1881116"/>
                          <a:gd name="connsiteX3253" fmla="*/ 372012 w 7851933"/>
                          <a:gd name="connsiteY3253" fmla="*/ 1823514 h 1881116"/>
                          <a:gd name="connsiteX3254" fmla="*/ 372012 w 7851933"/>
                          <a:gd name="connsiteY3254" fmla="*/ 1870794 h 1881116"/>
                          <a:gd name="connsiteX3255" fmla="*/ 382331 w 7851933"/>
                          <a:gd name="connsiteY3255" fmla="*/ 1881113 h 1881116"/>
                          <a:gd name="connsiteX3256" fmla="*/ 417849 w 7851933"/>
                          <a:gd name="connsiteY3256" fmla="*/ 1881113 h 1881116"/>
                          <a:gd name="connsiteX3257" fmla="*/ 428167 w 7851933"/>
                          <a:gd name="connsiteY3257" fmla="*/ 1870796 h 1881116"/>
                          <a:gd name="connsiteX3258" fmla="*/ 428167 w 7851933"/>
                          <a:gd name="connsiteY3258" fmla="*/ 1870794 h 1881116"/>
                          <a:gd name="connsiteX3259" fmla="*/ 428167 w 7851933"/>
                          <a:gd name="connsiteY3259" fmla="*/ 1823514 h 1881116"/>
                          <a:gd name="connsiteX3260" fmla="*/ 417849 w 7851933"/>
                          <a:gd name="connsiteY3260" fmla="*/ 1813197 h 1881116"/>
                          <a:gd name="connsiteX3261" fmla="*/ 598880 w 7851933"/>
                          <a:gd name="connsiteY3261" fmla="*/ 1818855 h 1881116"/>
                          <a:gd name="connsiteX3262" fmla="*/ 603539 w 7851933"/>
                          <a:gd name="connsiteY3262" fmla="*/ 1823514 h 1881116"/>
                          <a:gd name="connsiteX3263" fmla="*/ 603539 w 7851933"/>
                          <a:gd name="connsiteY3263" fmla="*/ 1870794 h 1881116"/>
                          <a:gd name="connsiteX3264" fmla="*/ 598880 w 7851933"/>
                          <a:gd name="connsiteY3264" fmla="*/ 1875455 h 1881116"/>
                          <a:gd name="connsiteX3265" fmla="*/ 457253 w 7851933"/>
                          <a:gd name="connsiteY3265" fmla="*/ 1875455 h 1881116"/>
                          <a:gd name="connsiteX3266" fmla="*/ 452594 w 7851933"/>
                          <a:gd name="connsiteY3266" fmla="*/ 1870794 h 1881116"/>
                          <a:gd name="connsiteX3267" fmla="*/ 452594 w 7851933"/>
                          <a:gd name="connsiteY3267" fmla="*/ 1823514 h 1881116"/>
                          <a:gd name="connsiteX3268" fmla="*/ 457253 w 7851933"/>
                          <a:gd name="connsiteY3268" fmla="*/ 1818855 h 1881116"/>
                          <a:gd name="connsiteX3269" fmla="*/ 598880 w 7851933"/>
                          <a:gd name="connsiteY3269" fmla="*/ 1818855 h 1881116"/>
                          <a:gd name="connsiteX3270" fmla="*/ 598880 w 7851933"/>
                          <a:gd name="connsiteY3270" fmla="*/ 1813197 h 1881116"/>
                          <a:gd name="connsiteX3271" fmla="*/ 457253 w 7851933"/>
                          <a:gd name="connsiteY3271" fmla="*/ 1813197 h 1881116"/>
                          <a:gd name="connsiteX3272" fmla="*/ 446934 w 7851933"/>
                          <a:gd name="connsiteY3272" fmla="*/ 1823512 h 1881116"/>
                          <a:gd name="connsiteX3273" fmla="*/ 446934 w 7851933"/>
                          <a:gd name="connsiteY3273" fmla="*/ 1823514 h 1881116"/>
                          <a:gd name="connsiteX3274" fmla="*/ 446934 w 7851933"/>
                          <a:gd name="connsiteY3274" fmla="*/ 1870794 h 1881116"/>
                          <a:gd name="connsiteX3275" fmla="*/ 457253 w 7851933"/>
                          <a:gd name="connsiteY3275" fmla="*/ 1881113 h 1881116"/>
                          <a:gd name="connsiteX3276" fmla="*/ 598880 w 7851933"/>
                          <a:gd name="connsiteY3276" fmla="*/ 1881113 h 1881116"/>
                          <a:gd name="connsiteX3277" fmla="*/ 609199 w 7851933"/>
                          <a:gd name="connsiteY3277" fmla="*/ 1870794 h 1881116"/>
                          <a:gd name="connsiteX3278" fmla="*/ 609199 w 7851933"/>
                          <a:gd name="connsiteY3278" fmla="*/ 1823514 h 1881116"/>
                          <a:gd name="connsiteX3279" fmla="*/ 598882 w 7851933"/>
                          <a:gd name="connsiteY3279" fmla="*/ 1813197 h 1881116"/>
                          <a:gd name="connsiteX3280" fmla="*/ 598880 w 7851933"/>
                          <a:gd name="connsiteY3280" fmla="*/ 1813197 h 1881116"/>
                          <a:gd name="connsiteX3281" fmla="*/ 5067719 w 7851933"/>
                          <a:gd name="connsiteY3281" fmla="*/ 1818855 h 1881116"/>
                          <a:gd name="connsiteX3282" fmla="*/ 5072378 w 7851933"/>
                          <a:gd name="connsiteY3282" fmla="*/ 1823514 h 1881116"/>
                          <a:gd name="connsiteX3283" fmla="*/ 5072378 w 7851933"/>
                          <a:gd name="connsiteY3283" fmla="*/ 1870794 h 1881116"/>
                          <a:gd name="connsiteX3284" fmla="*/ 5067719 w 7851933"/>
                          <a:gd name="connsiteY3284" fmla="*/ 1875455 h 1881116"/>
                          <a:gd name="connsiteX3285" fmla="*/ 5002819 w 7851933"/>
                          <a:gd name="connsiteY3285" fmla="*/ 1875455 h 1881116"/>
                          <a:gd name="connsiteX3286" fmla="*/ 4998160 w 7851933"/>
                          <a:gd name="connsiteY3286" fmla="*/ 1870794 h 1881116"/>
                          <a:gd name="connsiteX3287" fmla="*/ 4998160 w 7851933"/>
                          <a:gd name="connsiteY3287" fmla="*/ 1823514 h 1881116"/>
                          <a:gd name="connsiteX3288" fmla="*/ 5002819 w 7851933"/>
                          <a:gd name="connsiteY3288" fmla="*/ 1818855 h 1881116"/>
                          <a:gd name="connsiteX3289" fmla="*/ 5067719 w 7851933"/>
                          <a:gd name="connsiteY3289" fmla="*/ 1818855 h 1881116"/>
                          <a:gd name="connsiteX3290" fmla="*/ 5067719 w 7851933"/>
                          <a:gd name="connsiteY3290" fmla="*/ 1813197 h 1881116"/>
                          <a:gd name="connsiteX3291" fmla="*/ 5002819 w 7851933"/>
                          <a:gd name="connsiteY3291" fmla="*/ 1813197 h 1881116"/>
                          <a:gd name="connsiteX3292" fmla="*/ 4992502 w 7851933"/>
                          <a:gd name="connsiteY3292" fmla="*/ 1823514 h 1881116"/>
                          <a:gd name="connsiteX3293" fmla="*/ 4992502 w 7851933"/>
                          <a:gd name="connsiteY3293" fmla="*/ 1870794 h 1881116"/>
                          <a:gd name="connsiteX3294" fmla="*/ 5002817 w 7851933"/>
                          <a:gd name="connsiteY3294" fmla="*/ 1881113 h 1881116"/>
                          <a:gd name="connsiteX3295" fmla="*/ 5002819 w 7851933"/>
                          <a:gd name="connsiteY3295" fmla="*/ 1881113 h 1881116"/>
                          <a:gd name="connsiteX3296" fmla="*/ 5067719 w 7851933"/>
                          <a:gd name="connsiteY3296" fmla="*/ 1881113 h 1881116"/>
                          <a:gd name="connsiteX3297" fmla="*/ 5078039 w 7851933"/>
                          <a:gd name="connsiteY3297" fmla="*/ 1870794 h 1881116"/>
                          <a:gd name="connsiteX3298" fmla="*/ 5078038 w 7851933"/>
                          <a:gd name="connsiteY3298" fmla="*/ 1823514 h 1881116"/>
                          <a:gd name="connsiteX3299" fmla="*/ 5067721 w 7851933"/>
                          <a:gd name="connsiteY3299" fmla="*/ 1813197 h 1881116"/>
                          <a:gd name="connsiteX3300" fmla="*/ 5067719 w 7851933"/>
                          <a:gd name="connsiteY3300" fmla="*/ 1813197 h 1881116"/>
                          <a:gd name="connsiteX3301" fmla="*/ 4893215 w 7851933"/>
                          <a:gd name="connsiteY3301" fmla="*/ 1818855 h 1881116"/>
                          <a:gd name="connsiteX3302" fmla="*/ 4897874 w 7851933"/>
                          <a:gd name="connsiteY3302" fmla="*/ 1823514 h 1881116"/>
                          <a:gd name="connsiteX3303" fmla="*/ 4897874 w 7851933"/>
                          <a:gd name="connsiteY3303" fmla="*/ 1870794 h 1881116"/>
                          <a:gd name="connsiteX3304" fmla="*/ 4893215 w 7851933"/>
                          <a:gd name="connsiteY3304" fmla="*/ 1875455 h 1881116"/>
                          <a:gd name="connsiteX3305" fmla="*/ 4866827 w 7851933"/>
                          <a:gd name="connsiteY3305" fmla="*/ 1875455 h 1881116"/>
                          <a:gd name="connsiteX3306" fmla="*/ 4862168 w 7851933"/>
                          <a:gd name="connsiteY3306" fmla="*/ 1870794 h 1881116"/>
                          <a:gd name="connsiteX3307" fmla="*/ 4862168 w 7851933"/>
                          <a:gd name="connsiteY3307" fmla="*/ 1823514 h 1881116"/>
                          <a:gd name="connsiteX3308" fmla="*/ 4866827 w 7851933"/>
                          <a:gd name="connsiteY3308" fmla="*/ 1818855 h 1881116"/>
                          <a:gd name="connsiteX3309" fmla="*/ 4893215 w 7851933"/>
                          <a:gd name="connsiteY3309" fmla="*/ 1818855 h 1881116"/>
                          <a:gd name="connsiteX3310" fmla="*/ 4893215 w 7851933"/>
                          <a:gd name="connsiteY3310" fmla="*/ 1813197 h 1881116"/>
                          <a:gd name="connsiteX3311" fmla="*/ 4866827 w 7851933"/>
                          <a:gd name="connsiteY3311" fmla="*/ 1813197 h 1881116"/>
                          <a:gd name="connsiteX3312" fmla="*/ 4856508 w 7851933"/>
                          <a:gd name="connsiteY3312" fmla="*/ 1823512 h 1881116"/>
                          <a:gd name="connsiteX3313" fmla="*/ 4856508 w 7851933"/>
                          <a:gd name="connsiteY3313" fmla="*/ 1823514 h 1881116"/>
                          <a:gd name="connsiteX3314" fmla="*/ 4856509 w 7851933"/>
                          <a:gd name="connsiteY3314" fmla="*/ 1870794 h 1881116"/>
                          <a:gd name="connsiteX3315" fmla="*/ 4866828 w 7851933"/>
                          <a:gd name="connsiteY3315" fmla="*/ 1881113 h 1881116"/>
                          <a:gd name="connsiteX3316" fmla="*/ 4893215 w 7851933"/>
                          <a:gd name="connsiteY3316" fmla="*/ 1881113 h 1881116"/>
                          <a:gd name="connsiteX3317" fmla="*/ 4903534 w 7851933"/>
                          <a:gd name="connsiteY3317" fmla="*/ 1870794 h 1881116"/>
                          <a:gd name="connsiteX3318" fmla="*/ 4903534 w 7851933"/>
                          <a:gd name="connsiteY3318" fmla="*/ 1823514 h 1881116"/>
                          <a:gd name="connsiteX3319" fmla="*/ 4893217 w 7851933"/>
                          <a:gd name="connsiteY3319" fmla="*/ 1813197 h 1881116"/>
                          <a:gd name="connsiteX3320" fmla="*/ 4893215 w 7851933"/>
                          <a:gd name="connsiteY3320" fmla="*/ 1813197 h 1881116"/>
                          <a:gd name="connsiteX3321" fmla="*/ 7583169 w 7851933"/>
                          <a:gd name="connsiteY3321" fmla="*/ 1818855 h 1881116"/>
                          <a:gd name="connsiteX3322" fmla="*/ 7587829 w 7851933"/>
                          <a:gd name="connsiteY3322" fmla="*/ 1823514 h 1881116"/>
                          <a:gd name="connsiteX3323" fmla="*/ 7587828 w 7851933"/>
                          <a:gd name="connsiteY3323" fmla="*/ 1870794 h 1881116"/>
                          <a:gd name="connsiteX3324" fmla="*/ 7583169 w 7851933"/>
                          <a:gd name="connsiteY3324" fmla="*/ 1875455 h 1881116"/>
                          <a:gd name="connsiteX3325" fmla="*/ 7531274 w 7851933"/>
                          <a:gd name="connsiteY3325" fmla="*/ 1875455 h 1881116"/>
                          <a:gd name="connsiteX3326" fmla="*/ 7526615 w 7851933"/>
                          <a:gd name="connsiteY3326" fmla="*/ 1870794 h 1881116"/>
                          <a:gd name="connsiteX3327" fmla="*/ 7526615 w 7851933"/>
                          <a:gd name="connsiteY3327" fmla="*/ 1823514 h 1881116"/>
                          <a:gd name="connsiteX3328" fmla="*/ 7531274 w 7851933"/>
                          <a:gd name="connsiteY3328" fmla="*/ 1818855 h 1881116"/>
                          <a:gd name="connsiteX3329" fmla="*/ 7583169 w 7851933"/>
                          <a:gd name="connsiteY3329" fmla="*/ 1818855 h 1881116"/>
                          <a:gd name="connsiteX3330" fmla="*/ 7583169 w 7851933"/>
                          <a:gd name="connsiteY3330" fmla="*/ 1813197 h 1881116"/>
                          <a:gd name="connsiteX3331" fmla="*/ 7531274 w 7851933"/>
                          <a:gd name="connsiteY3331" fmla="*/ 1813197 h 1881116"/>
                          <a:gd name="connsiteX3332" fmla="*/ 7520955 w 7851933"/>
                          <a:gd name="connsiteY3332" fmla="*/ 1823512 h 1881116"/>
                          <a:gd name="connsiteX3333" fmla="*/ 7520955 w 7851933"/>
                          <a:gd name="connsiteY3333" fmla="*/ 1823514 h 1881116"/>
                          <a:gd name="connsiteX3334" fmla="*/ 7520955 w 7851933"/>
                          <a:gd name="connsiteY3334" fmla="*/ 1870794 h 1881116"/>
                          <a:gd name="connsiteX3335" fmla="*/ 7531275 w 7851933"/>
                          <a:gd name="connsiteY3335" fmla="*/ 1881113 h 1881116"/>
                          <a:gd name="connsiteX3336" fmla="*/ 7583169 w 7851933"/>
                          <a:gd name="connsiteY3336" fmla="*/ 1881113 h 1881116"/>
                          <a:gd name="connsiteX3337" fmla="*/ 7593489 w 7851933"/>
                          <a:gd name="connsiteY3337" fmla="*/ 1870794 h 1881116"/>
                          <a:gd name="connsiteX3338" fmla="*/ 7593488 w 7851933"/>
                          <a:gd name="connsiteY3338" fmla="*/ 1823514 h 1881116"/>
                          <a:gd name="connsiteX3339" fmla="*/ 7583171 w 7851933"/>
                          <a:gd name="connsiteY3339" fmla="*/ 1813197 h 1881116"/>
                          <a:gd name="connsiteX3340" fmla="*/ 7583169 w 7851933"/>
                          <a:gd name="connsiteY3340" fmla="*/ 1813197 h 1881116"/>
                          <a:gd name="connsiteX3341" fmla="*/ 6852974 w 7851933"/>
                          <a:gd name="connsiteY3341" fmla="*/ 1818855 h 1881116"/>
                          <a:gd name="connsiteX3342" fmla="*/ 6857633 w 7851933"/>
                          <a:gd name="connsiteY3342" fmla="*/ 1823514 h 1881116"/>
                          <a:gd name="connsiteX3343" fmla="*/ 6857632 w 7851933"/>
                          <a:gd name="connsiteY3343" fmla="*/ 1870794 h 1881116"/>
                          <a:gd name="connsiteX3344" fmla="*/ 6852973 w 7851933"/>
                          <a:gd name="connsiteY3344" fmla="*/ 1875455 h 1881116"/>
                          <a:gd name="connsiteX3345" fmla="*/ 6813140 w 7851933"/>
                          <a:gd name="connsiteY3345" fmla="*/ 1875455 h 1881116"/>
                          <a:gd name="connsiteX3346" fmla="*/ 6808481 w 7851933"/>
                          <a:gd name="connsiteY3346" fmla="*/ 1870794 h 1881116"/>
                          <a:gd name="connsiteX3347" fmla="*/ 6808481 w 7851933"/>
                          <a:gd name="connsiteY3347" fmla="*/ 1823514 h 1881116"/>
                          <a:gd name="connsiteX3348" fmla="*/ 6813140 w 7851933"/>
                          <a:gd name="connsiteY3348" fmla="*/ 1818855 h 1881116"/>
                          <a:gd name="connsiteX3349" fmla="*/ 6852974 w 7851933"/>
                          <a:gd name="connsiteY3349" fmla="*/ 1818855 h 1881116"/>
                          <a:gd name="connsiteX3350" fmla="*/ 6852974 w 7851933"/>
                          <a:gd name="connsiteY3350" fmla="*/ 1813197 h 1881116"/>
                          <a:gd name="connsiteX3351" fmla="*/ 6813140 w 7851933"/>
                          <a:gd name="connsiteY3351" fmla="*/ 1813197 h 1881116"/>
                          <a:gd name="connsiteX3352" fmla="*/ 6802822 w 7851933"/>
                          <a:gd name="connsiteY3352" fmla="*/ 1823514 h 1881116"/>
                          <a:gd name="connsiteX3353" fmla="*/ 6802822 w 7851933"/>
                          <a:gd name="connsiteY3353" fmla="*/ 1870794 h 1881116"/>
                          <a:gd name="connsiteX3354" fmla="*/ 6813138 w 7851933"/>
                          <a:gd name="connsiteY3354" fmla="*/ 1881113 h 1881116"/>
                          <a:gd name="connsiteX3355" fmla="*/ 6813140 w 7851933"/>
                          <a:gd name="connsiteY3355" fmla="*/ 1881113 h 1881116"/>
                          <a:gd name="connsiteX3356" fmla="*/ 6852974 w 7851933"/>
                          <a:gd name="connsiteY3356" fmla="*/ 1881113 h 1881116"/>
                          <a:gd name="connsiteX3357" fmla="*/ 6863293 w 7851933"/>
                          <a:gd name="connsiteY3357" fmla="*/ 1870794 h 1881116"/>
                          <a:gd name="connsiteX3358" fmla="*/ 6863293 w 7851933"/>
                          <a:gd name="connsiteY3358" fmla="*/ 1823514 h 1881116"/>
                          <a:gd name="connsiteX3359" fmla="*/ 6852976 w 7851933"/>
                          <a:gd name="connsiteY3359" fmla="*/ 1813197 h 1881116"/>
                          <a:gd name="connsiteX3360" fmla="*/ 6852974 w 7851933"/>
                          <a:gd name="connsiteY3360" fmla="*/ 1813197 h 1881116"/>
                          <a:gd name="connsiteX3361" fmla="*/ 2161071 w 7851933"/>
                          <a:gd name="connsiteY3361" fmla="*/ 1818855 h 1881116"/>
                          <a:gd name="connsiteX3362" fmla="*/ 2165730 w 7851933"/>
                          <a:gd name="connsiteY3362" fmla="*/ 1823514 h 1881116"/>
                          <a:gd name="connsiteX3363" fmla="*/ 2165730 w 7851933"/>
                          <a:gd name="connsiteY3363" fmla="*/ 1870794 h 1881116"/>
                          <a:gd name="connsiteX3364" fmla="*/ 2161071 w 7851933"/>
                          <a:gd name="connsiteY3364" fmla="*/ 1875455 h 1881116"/>
                          <a:gd name="connsiteX3365" fmla="*/ 1984589 w 7851933"/>
                          <a:gd name="connsiteY3365" fmla="*/ 1875455 h 1881116"/>
                          <a:gd name="connsiteX3366" fmla="*/ 1979930 w 7851933"/>
                          <a:gd name="connsiteY3366" fmla="*/ 1870794 h 1881116"/>
                          <a:gd name="connsiteX3367" fmla="*/ 1979930 w 7851933"/>
                          <a:gd name="connsiteY3367" fmla="*/ 1823514 h 1881116"/>
                          <a:gd name="connsiteX3368" fmla="*/ 1984589 w 7851933"/>
                          <a:gd name="connsiteY3368" fmla="*/ 1818855 h 1881116"/>
                          <a:gd name="connsiteX3369" fmla="*/ 2161071 w 7851933"/>
                          <a:gd name="connsiteY3369" fmla="*/ 1818855 h 1881116"/>
                          <a:gd name="connsiteX3370" fmla="*/ 2161071 w 7851933"/>
                          <a:gd name="connsiteY3370" fmla="*/ 1813197 h 1881116"/>
                          <a:gd name="connsiteX3371" fmla="*/ 1984589 w 7851933"/>
                          <a:gd name="connsiteY3371" fmla="*/ 1813197 h 1881116"/>
                          <a:gd name="connsiteX3372" fmla="*/ 1974270 w 7851933"/>
                          <a:gd name="connsiteY3372" fmla="*/ 1823512 h 1881116"/>
                          <a:gd name="connsiteX3373" fmla="*/ 1974270 w 7851933"/>
                          <a:gd name="connsiteY3373" fmla="*/ 1823514 h 1881116"/>
                          <a:gd name="connsiteX3374" fmla="*/ 1974270 w 7851933"/>
                          <a:gd name="connsiteY3374" fmla="*/ 1870794 h 1881116"/>
                          <a:gd name="connsiteX3375" fmla="*/ 1984589 w 7851933"/>
                          <a:gd name="connsiteY3375" fmla="*/ 1881113 h 1881116"/>
                          <a:gd name="connsiteX3376" fmla="*/ 2161071 w 7851933"/>
                          <a:gd name="connsiteY3376" fmla="*/ 1881113 h 1881116"/>
                          <a:gd name="connsiteX3377" fmla="*/ 2171390 w 7851933"/>
                          <a:gd name="connsiteY3377" fmla="*/ 1870794 h 1881116"/>
                          <a:gd name="connsiteX3378" fmla="*/ 2171390 w 7851933"/>
                          <a:gd name="connsiteY3378" fmla="*/ 1823514 h 1881116"/>
                          <a:gd name="connsiteX3379" fmla="*/ 2161073 w 7851933"/>
                          <a:gd name="connsiteY3379" fmla="*/ 1813197 h 1881116"/>
                          <a:gd name="connsiteX3380" fmla="*/ 2161071 w 7851933"/>
                          <a:gd name="connsiteY3380" fmla="*/ 1813197 h 1881116"/>
                          <a:gd name="connsiteX3381" fmla="*/ 1267033 w 7851933"/>
                          <a:gd name="connsiteY3381" fmla="*/ 1702830 h 1881116"/>
                          <a:gd name="connsiteX3382" fmla="*/ 1271692 w 7851933"/>
                          <a:gd name="connsiteY3382" fmla="*/ 1707489 h 1881116"/>
                          <a:gd name="connsiteX3383" fmla="*/ 1271692 w 7851933"/>
                          <a:gd name="connsiteY3383" fmla="*/ 1754769 h 1881116"/>
                          <a:gd name="connsiteX3384" fmla="*/ 1267034 w 7851933"/>
                          <a:gd name="connsiteY3384" fmla="*/ 1759428 h 1881116"/>
                          <a:gd name="connsiteX3385" fmla="*/ 1214643 w 7851933"/>
                          <a:gd name="connsiteY3385" fmla="*/ 1759428 h 1881116"/>
                          <a:gd name="connsiteX3386" fmla="*/ 1209984 w 7851933"/>
                          <a:gd name="connsiteY3386" fmla="*/ 1754769 h 1881116"/>
                          <a:gd name="connsiteX3387" fmla="*/ 1209984 w 7851933"/>
                          <a:gd name="connsiteY3387" fmla="*/ 1707489 h 1881116"/>
                          <a:gd name="connsiteX3388" fmla="*/ 1214643 w 7851933"/>
                          <a:gd name="connsiteY3388" fmla="*/ 1702830 h 1881116"/>
                          <a:gd name="connsiteX3389" fmla="*/ 1267033 w 7851933"/>
                          <a:gd name="connsiteY3389" fmla="*/ 1702830 h 1881116"/>
                          <a:gd name="connsiteX3390" fmla="*/ 1267033 w 7851933"/>
                          <a:gd name="connsiteY3390" fmla="*/ 1697170 h 1881116"/>
                          <a:gd name="connsiteX3391" fmla="*/ 1214643 w 7851933"/>
                          <a:gd name="connsiteY3391" fmla="*/ 1697170 h 1881116"/>
                          <a:gd name="connsiteX3392" fmla="*/ 1204323 w 7851933"/>
                          <a:gd name="connsiteY3392" fmla="*/ 1707489 h 1881116"/>
                          <a:gd name="connsiteX3393" fmla="*/ 1204323 w 7851933"/>
                          <a:gd name="connsiteY3393" fmla="*/ 1754769 h 1881116"/>
                          <a:gd name="connsiteX3394" fmla="*/ 1214643 w 7851933"/>
                          <a:gd name="connsiteY3394" fmla="*/ 1765088 h 1881116"/>
                          <a:gd name="connsiteX3395" fmla="*/ 1267033 w 7851933"/>
                          <a:gd name="connsiteY3395" fmla="*/ 1765088 h 1881116"/>
                          <a:gd name="connsiteX3396" fmla="*/ 1277353 w 7851933"/>
                          <a:gd name="connsiteY3396" fmla="*/ 1754769 h 1881116"/>
                          <a:gd name="connsiteX3397" fmla="*/ 1277353 w 7851933"/>
                          <a:gd name="connsiteY3397" fmla="*/ 1707489 h 1881116"/>
                          <a:gd name="connsiteX3398" fmla="*/ 1267033 w 7851933"/>
                          <a:gd name="connsiteY3398" fmla="*/ 1697170 h 1881116"/>
                          <a:gd name="connsiteX3399" fmla="*/ 3943366 w 7851933"/>
                          <a:gd name="connsiteY3399" fmla="*/ 1702830 h 1881116"/>
                          <a:gd name="connsiteX3400" fmla="*/ 3948025 w 7851933"/>
                          <a:gd name="connsiteY3400" fmla="*/ 1707489 h 1881116"/>
                          <a:gd name="connsiteX3401" fmla="*/ 3948025 w 7851933"/>
                          <a:gd name="connsiteY3401" fmla="*/ 1754769 h 1881116"/>
                          <a:gd name="connsiteX3402" fmla="*/ 3943366 w 7851933"/>
                          <a:gd name="connsiteY3402" fmla="*/ 1759428 h 1881116"/>
                          <a:gd name="connsiteX3403" fmla="*/ 3860703 w 7851933"/>
                          <a:gd name="connsiteY3403" fmla="*/ 1759428 h 1881116"/>
                          <a:gd name="connsiteX3404" fmla="*/ 3856044 w 7851933"/>
                          <a:gd name="connsiteY3404" fmla="*/ 1754769 h 1881116"/>
                          <a:gd name="connsiteX3405" fmla="*/ 3856044 w 7851933"/>
                          <a:gd name="connsiteY3405" fmla="*/ 1707489 h 1881116"/>
                          <a:gd name="connsiteX3406" fmla="*/ 3860703 w 7851933"/>
                          <a:gd name="connsiteY3406" fmla="*/ 1702830 h 1881116"/>
                          <a:gd name="connsiteX3407" fmla="*/ 3943366 w 7851933"/>
                          <a:gd name="connsiteY3407" fmla="*/ 1702830 h 1881116"/>
                          <a:gd name="connsiteX3408" fmla="*/ 3943366 w 7851933"/>
                          <a:gd name="connsiteY3408" fmla="*/ 1697170 h 1881116"/>
                          <a:gd name="connsiteX3409" fmla="*/ 3860703 w 7851933"/>
                          <a:gd name="connsiteY3409" fmla="*/ 1697170 h 1881116"/>
                          <a:gd name="connsiteX3410" fmla="*/ 3850383 w 7851933"/>
                          <a:gd name="connsiteY3410" fmla="*/ 1707489 h 1881116"/>
                          <a:gd name="connsiteX3411" fmla="*/ 3850383 w 7851933"/>
                          <a:gd name="connsiteY3411" fmla="*/ 1754769 h 1881116"/>
                          <a:gd name="connsiteX3412" fmla="*/ 3860703 w 7851933"/>
                          <a:gd name="connsiteY3412" fmla="*/ 1765088 h 1881116"/>
                          <a:gd name="connsiteX3413" fmla="*/ 3943366 w 7851933"/>
                          <a:gd name="connsiteY3413" fmla="*/ 1765088 h 1881116"/>
                          <a:gd name="connsiteX3414" fmla="*/ 3953686 w 7851933"/>
                          <a:gd name="connsiteY3414" fmla="*/ 1754769 h 1881116"/>
                          <a:gd name="connsiteX3415" fmla="*/ 3953685 w 7851933"/>
                          <a:gd name="connsiteY3415" fmla="*/ 1707489 h 1881116"/>
                          <a:gd name="connsiteX3416" fmla="*/ 3943366 w 7851933"/>
                          <a:gd name="connsiteY3416" fmla="*/ 1697170 h 1881116"/>
                          <a:gd name="connsiteX3417" fmla="*/ 4770305 w 7851933"/>
                          <a:gd name="connsiteY3417" fmla="*/ 1702830 h 1881116"/>
                          <a:gd name="connsiteX3418" fmla="*/ 4774964 w 7851933"/>
                          <a:gd name="connsiteY3418" fmla="*/ 1707489 h 1881116"/>
                          <a:gd name="connsiteX3419" fmla="*/ 4774964 w 7851933"/>
                          <a:gd name="connsiteY3419" fmla="*/ 1754769 h 1881116"/>
                          <a:gd name="connsiteX3420" fmla="*/ 4770305 w 7851933"/>
                          <a:gd name="connsiteY3420" fmla="*/ 1759428 h 1881116"/>
                          <a:gd name="connsiteX3421" fmla="*/ 4573870 w 7851933"/>
                          <a:gd name="connsiteY3421" fmla="*/ 1759428 h 1881116"/>
                          <a:gd name="connsiteX3422" fmla="*/ 4569210 w 7851933"/>
                          <a:gd name="connsiteY3422" fmla="*/ 1754769 h 1881116"/>
                          <a:gd name="connsiteX3423" fmla="*/ 4569210 w 7851933"/>
                          <a:gd name="connsiteY3423" fmla="*/ 1707489 h 1881116"/>
                          <a:gd name="connsiteX3424" fmla="*/ 4573870 w 7851933"/>
                          <a:gd name="connsiteY3424" fmla="*/ 1702830 h 1881116"/>
                          <a:gd name="connsiteX3425" fmla="*/ 4770305 w 7851933"/>
                          <a:gd name="connsiteY3425" fmla="*/ 1702830 h 1881116"/>
                          <a:gd name="connsiteX3426" fmla="*/ 4770305 w 7851933"/>
                          <a:gd name="connsiteY3426" fmla="*/ 1697170 h 1881116"/>
                          <a:gd name="connsiteX3427" fmla="*/ 4573870 w 7851933"/>
                          <a:gd name="connsiteY3427" fmla="*/ 1697170 h 1881116"/>
                          <a:gd name="connsiteX3428" fmla="*/ 4563552 w 7851933"/>
                          <a:gd name="connsiteY3428" fmla="*/ 1707487 h 1881116"/>
                          <a:gd name="connsiteX3429" fmla="*/ 4563552 w 7851933"/>
                          <a:gd name="connsiteY3429" fmla="*/ 1707489 h 1881116"/>
                          <a:gd name="connsiteX3430" fmla="*/ 4563552 w 7851933"/>
                          <a:gd name="connsiteY3430" fmla="*/ 1754769 h 1881116"/>
                          <a:gd name="connsiteX3431" fmla="*/ 4573867 w 7851933"/>
                          <a:gd name="connsiteY3431" fmla="*/ 1765088 h 1881116"/>
                          <a:gd name="connsiteX3432" fmla="*/ 4573869 w 7851933"/>
                          <a:gd name="connsiteY3432" fmla="*/ 1765088 h 1881116"/>
                          <a:gd name="connsiteX3433" fmla="*/ 4770305 w 7851933"/>
                          <a:gd name="connsiteY3433" fmla="*/ 1765088 h 1881116"/>
                          <a:gd name="connsiteX3434" fmla="*/ 4780624 w 7851933"/>
                          <a:gd name="connsiteY3434" fmla="*/ 1754769 h 1881116"/>
                          <a:gd name="connsiteX3435" fmla="*/ 4780624 w 7851933"/>
                          <a:gd name="connsiteY3435" fmla="*/ 1707489 h 1881116"/>
                          <a:gd name="connsiteX3436" fmla="*/ 4770304 w 7851933"/>
                          <a:gd name="connsiteY3436" fmla="*/ 1697170 h 1881116"/>
                          <a:gd name="connsiteX3437" fmla="*/ 5153686 w 7851933"/>
                          <a:gd name="connsiteY3437" fmla="*/ 1702830 h 1881116"/>
                          <a:gd name="connsiteX3438" fmla="*/ 5158345 w 7851933"/>
                          <a:gd name="connsiteY3438" fmla="*/ 1707489 h 1881116"/>
                          <a:gd name="connsiteX3439" fmla="*/ 5158345 w 7851933"/>
                          <a:gd name="connsiteY3439" fmla="*/ 1754769 h 1881116"/>
                          <a:gd name="connsiteX3440" fmla="*/ 5153686 w 7851933"/>
                          <a:gd name="connsiteY3440" fmla="*/ 1759428 h 1881116"/>
                          <a:gd name="connsiteX3441" fmla="*/ 5140502 w 7851933"/>
                          <a:gd name="connsiteY3441" fmla="*/ 1759428 h 1881116"/>
                          <a:gd name="connsiteX3442" fmla="*/ 5135843 w 7851933"/>
                          <a:gd name="connsiteY3442" fmla="*/ 1754769 h 1881116"/>
                          <a:gd name="connsiteX3443" fmla="*/ 5135843 w 7851933"/>
                          <a:gd name="connsiteY3443" fmla="*/ 1707489 h 1881116"/>
                          <a:gd name="connsiteX3444" fmla="*/ 5140502 w 7851933"/>
                          <a:gd name="connsiteY3444" fmla="*/ 1702830 h 1881116"/>
                          <a:gd name="connsiteX3445" fmla="*/ 5153689 w 7851933"/>
                          <a:gd name="connsiteY3445" fmla="*/ 1702830 h 1881116"/>
                          <a:gd name="connsiteX3446" fmla="*/ 5153689 w 7851933"/>
                          <a:gd name="connsiteY3446" fmla="*/ 1697170 h 1881116"/>
                          <a:gd name="connsiteX3447" fmla="*/ 5140502 w 7851933"/>
                          <a:gd name="connsiteY3447" fmla="*/ 1697170 h 1881116"/>
                          <a:gd name="connsiteX3448" fmla="*/ 5130182 w 7851933"/>
                          <a:gd name="connsiteY3448" fmla="*/ 1707489 h 1881116"/>
                          <a:gd name="connsiteX3449" fmla="*/ 5130182 w 7851933"/>
                          <a:gd name="connsiteY3449" fmla="*/ 1754769 h 1881116"/>
                          <a:gd name="connsiteX3450" fmla="*/ 5140502 w 7851933"/>
                          <a:gd name="connsiteY3450" fmla="*/ 1765088 h 1881116"/>
                          <a:gd name="connsiteX3451" fmla="*/ 5153689 w 7851933"/>
                          <a:gd name="connsiteY3451" fmla="*/ 1765088 h 1881116"/>
                          <a:gd name="connsiteX3452" fmla="*/ 5164006 w 7851933"/>
                          <a:gd name="connsiteY3452" fmla="*/ 1754771 h 1881116"/>
                          <a:gd name="connsiteX3453" fmla="*/ 5164006 w 7851933"/>
                          <a:gd name="connsiteY3453" fmla="*/ 1754769 h 1881116"/>
                          <a:gd name="connsiteX3454" fmla="*/ 5164006 w 7851933"/>
                          <a:gd name="connsiteY3454" fmla="*/ 1707489 h 1881116"/>
                          <a:gd name="connsiteX3455" fmla="*/ 5153691 w 7851933"/>
                          <a:gd name="connsiteY3455" fmla="*/ 1697170 h 1881116"/>
                          <a:gd name="connsiteX3456" fmla="*/ 5153689 w 7851933"/>
                          <a:gd name="connsiteY3456" fmla="*/ 1697170 h 1881116"/>
                          <a:gd name="connsiteX3457" fmla="*/ 5307908 w 7851933"/>
                          <a:gd name="connsiteY3457" fmla="*/ 1702830 h 1881116"/>
                          <a:gd name="connsiteX3458" fmla="*/ 5312567 w 7851933"/>
                          <a:gd name="connsiteY3458" fmla="*/ 1707489 h 1881116"/>
                          <a:gd name="connsiteX3459" fmla="*/ 5312567 w 7851933"/>
                          <a:gd name="connsiteY3459" fmla="*/ 1754769 h 1881116"/>
                          <a:gd name="connsiteX3460" fmla="*/ 5307908 w 7851933"/>
                          <a:gd name="connsiteY3460" fmla="*/ 1759428 h 1881116"/>
                          <a:gd name="connsiteX3461" fmla="*/ 5193074 w 7851933"/>
                          <a:gd name="connsiteY3461" fmla="*/ 1759428 h 1881116"/>
                          <a:gd name="connsiteX3462" fmla="*/ 5188415 w 7851933"/>
                          <a:gd name="connsiteY3462" fmla="*/ 1754769 h 1881116"/>
                          <a:gd name="connsiteX3463" fmla="*/ 5188415 w 7851933"/>
                          <a:gd name="connsiteY3463" fmla="*/ 1707489 h 1881116"/>
                          <a:gd name="connsiteX3464" fmla="*/ 5193074 w 7851933"/>
                          <a:gd name="connsiteY3464" fmla="*/ 1702830 h 1881116"/>
                          <a:gd name="connsiteX3465" fmla="*/ 5307908 w 7851933"/>
                          <a:gd name="connsiteY3465" fmla="*/ 1702830 h 1881116"/>
                          <a:gd name="connsiteX3466" fmla="*/ 5307908 w 7851933"/>
                          <a:gd name="connsiteY3466" fmla="*/ 1697170 h 1881116"/>
                          <a:gd name="connsiteX3467" fmla="*/ 5193074 w 7851933"/>
                          <a:gd name="connsiteY3467" fmla="*/ 1697170 h 1881116"/>
                          <a:gd name="connsiteX3468" fmla="*/ 5182754 w 7851933"/>
                          <a:gd name="connsiteY3468" fmla="*/ 1707489 h 1881116"/>
                          <a:gd name="connsiteX3469" fmla="*/ 5182754 w 7851933"/>
                          <a:gd name="connsiteY3469" fmla="*/ 1754769 h 1881116"/>
                          <a:gd name="connsiteX3470" fmla="*/ 5193074 w 7851933"/>
                          <a:gd name="connsiteY3470" fmla="*/ 1765088 h 1881116"/>
                          <a:gd name="connsiteX3471" fmla="*/ 5307908 w 7851933"/>
                          <a:gd name="connsiteY3471" fmla="*/ 1765088 h 1881116"/>
                          <a:gd name="connsiteX3472" fmla="*/ 5318228 w 7851933"/>
                          <a:gd name="connsiteY3472" fmla="*/ 1754769 h 1881116"/>
                          <a:gd name="connsiteX3473" fmla="*/ 5318228 w 7851933"/>
                          <a:gd name="connsiteY3473" fmla="*/ 1707489 h 1881116"/>
                          <a:gd name="connsiteX3474" fmla="*/ 5307908 w 7851933"/>
                          <a:gd name="connsiteY3474" fmla="*/ 1697170 h 1881116"/>
                          <a:gd name="connsiteX3475" fmla="*/ 6215182 w 7851933"/>
                          <a:gd name="connsiteY3475" fmla="*/ 1702830 h 1881116"/>
                          <a:gd name="connsiteX3476" fmla="*/ 6219841 w 7851933"/>
                          <a:gd name="connsiteY3476" fmla="*/ 1707489 h 1881116"/>
                          <a:gd name="connsiteX3477" fmla="*/ 6219841 w 7851933"/>
                          <a:gd name="connsiteY3477" fmla="*/ 1754769 h 1881116"/>
                          <a:gd name="connsiteX3478" fmla="*/ 6215182 w 7851933"/>
                          <a:gd name="connsiteY3478" fmla="*/ 1759428 h 1881116"/>
                          <a:gd name="connsiteX3479" fmla="*/ 6007947 w 7851933"/>
                          <a:gd name="connsiteY3479" fmla="*/ 1759428 h 1881116"/>
                          <a:gd name="connsiteX3480" fmla="*/ 6003288 w 7851933"/>
                          <a:gd name="connsiteY3480" fmla="*/ 1754769 h 1881116"/>
                          <a:gd name="connsiteX3481" fmla="*/ 6003288 w 7851933"/>
                          <a:gd name="connsiteY3481" fmla="*/ 1707489 h 1881116"/>
                          <a:gd name="connsiteX3482" fmla="*/ 6007947 w 7851933"/>
                          <a:gd name="connsiteY3482" fmla="*/ 1702830 h 1881116"/>
                          <a:gd name="connsiteX3483" fmla="*/ 6215178 w 7851933"/>
                          <a:gd name="connsiteY3483" fmla="*/ 1702830 h 1881116"/>
                          <a:gd name="connsiteX3484" fmla="*/ 6215178 w 7851933"/>
                          <a:gd name="connsiteY3484" fmla="*/ 1697170 h 1881116"/>
                          <a:gd name="connsiteX3485" fmla="*/ 6007947 w 7851933"/>
                          <a:gd name="connsiteY3485" fmla="*/ 1697170 h 1881116"/>
                          <a:gd name="connsiteX3486" fmla="*/ 5997627 w 7851933"/>
                          <a:gd name="connsiteY3486" fmla="*/ 1707489 h 1881116"/>
                          <a:gd name="connsiteX3487" fmla="*/ 5997628 w 7851933"/>
                          <a:gd name="connsiteY3487" fmla="*/ 1754769 h 1881116"/>
                          <a:gd name="connsiteX3488" fmla="*/ 6007947 w 7851933"/>
                          <a:gd name="connsiteY3488" fmla="*/ 1765088 h 1881116"/>
                          <a:gd name="connsiteX3489" fmla="*/ 6215178 w 7851933"/>
                          <a:gd name="connsiteY3489" fmla="*/ 1765088 h 1881116"/>
                          <a:gd name="connsiteX3490" fmla="*/ 6225497 w 7851933"/>
                          <a:gd name="connsiteY3490" fmla="*/ 1754769 h 1881116"/>
                          <a:gd name="connsiteX3491" fmla="*/ 6225497 w 7851933"/>
                          <a:gd name="connsiteY3491" fmla="*/ 1707489 h 1881116"/>
                          <a:gd name="connsiteX3492" fmla="*/ 6215178 w 7851933"/>
                          <a:gd name="connsiteY3492" fmla="*/ 1697170 h 1881116"/>
                          <a:gd name="connsiteX3493" fmla="*/ 7340878 w 7851933"/>
                          <a:gd name="connsiteY3493" fmla="*/ 1702830 h 1881116"/>
                          <a:gd name="connsiteX3494" fmla="*/ 7345537 w 7851933"/>
                          <a:gd name="connsiteY3494" fmla="*/ 1707489 h 1881116"/>
                          <a:gd name="connsiteX3495" fmla="*/ 7345537 w 7851933"/>
                          <a:gd name="connsiteY3495" fmla="*/ 1754769 h 1881116"/>
                          <a:gd name="connsiteX3496" fmla="*/ 7340878 w 7851933"/>
                          <a:gd name="connsiteY3496" fmla="*/ 1759428 h 1881116"/>
                          <a:gd name="connsiteX3497" fmla="*/ 7243928 w 7851933"/>
                          <a:gd name="connsiteY3497" fmla="*/ 1759428 h 1881116"/>
                          <a:gd name="connsiteX3498" fmla="*/ 7239269 w 7851933"/>
                          <a:gd name="connsiteY3498" fmla="*/ 1754769 h 1881116"/>
                          <a:gd name="connsiteX3499" fmla="*/ 7239269 w 7851933"/>
                          <a:gd name="connsiteY3499" fmla="*/ 1707489 h 1881116"/>
                          <a:gd name="connsiteX3500" fmla="*/ 7243928 w 7851933"/>
                          <a:gd name="connsiteY3500" fmla="*/ 1702830 h 1881116"/>
                          <a:gd name="connsiteX3501" fmla="*/ 7340878 w 7851933"/>
                          <a:gd name="connsiteY3501" fmla="*/ 1702830 h 1881116"/>
                          <a:gd name="connsiteX3502" fmla="*/ 7340878 w 7851933"/>
                          <a:gd name="connsiteY3502" fmla="*/ 1697170 h 1881116"/>
                          <a:gd name="connsiteX3503" fmla="*/ 7243928 w 7851933"/>
                          <a:gd name="connsiteY3503" fmla="*/ 1697170 h 1881116"/>
                          <a:gd name="connsiteX3504" fmla="*/ 7233609 w 7851933"/>
                          <a:gd name="connsiteY3504" fmla="*/ 1707489 h 1881116"/>
                          <a:gd name="connsiteX3505" fmla="*/ 7233609 w 7851933"/>
                          <a:gd name="connsiteY3505" fmla="*/ 1754769 h 1881116"/>
                          <a:gd name="connsiteX3506" fmla="*/ 7243929 w 7851933"/>
                          <a:gd name="connsiteY3506" fmla="*/ 1765088 h 1881116"/>
                          <a:gd name="connsiteX3507" fmla="*/ 7340878 w 7851933"/>
                          <a:gd name="connsiteY3507" fmla="*/ 1765088 h 1881116"/>
                          <a:gd name="connsiteX3508" fmla="*/ 7351197 w 7851933"/>
                          <a:gd name="connsiteY3508" fmla="*/ 1754769 h 1881116"/>
                          <a:gd name="connsiteX3509" fmla="*/ 7351197 w 7851933"/>
                          <a:gd name="connsiteY3509" fmla="*/ 1707489 h 1881116"/>
                          <a:gd name="connsiteX3510" fmla="*/ 7340877 w 7851933"/>
                          <a:gd name="connsiteY3510" fmla="*/ 1697170 h 1881116"/>
                          <a:gd name="connsiteX3511" fmla="*/ 6447459 w 7851933"/>
                          <a:gd name="connsiteY3511" fmla="*/ 1702830 h 1881116"/>
                          <a:gd name="connsiteX3512" fmla="*/ 6452120 w 7851933"/>
                          <a:gd name="connsiteY3512" fmla="*/ 1707489 h 1881116"/>
                          <a:gd name="connsiteX3513" fmla="*/ 6452120 w 7851933"/>
                          <a:gd name="connsiteY3513" fmla="*/ 1754769 h 1881116"/>
                          <a:gd name="connsiteX3514" fmla="*/ 6447459 w 7851933"/>
                          <a:gd name="connsiteY3514" fmla="*/ 1759428 h 1881116"/>
                          <a:gd name="connsiteX3515" fmla="*/ 6400491 w 7851933"/>
                          <a:gd name="connsiteY3515" fmla="*/ 1759428 h 1881116"/>
                          <a:gd name="connsiteX3516" fmla="*/ 6395832 w 7851933"/>
                          <a:gd name="connsiteY3516" fmla="*/ 1754769 h 1881116"/>
                          <a:gd name="connsiteX3517" fmla="*/ 6395832 w 7851933"/>
                          <a:gd name="connsiteY3517" fmla="*/ 1707489 h 1881116"/>
                          <a:gd name="connsiteX3518" fmla="*/ 6400491 w 7851933"/>
                          <a:gd name="connsiteY3518" fmla="*/ 1702830 h 1881116"/>
                          <a:gd name="connsiteX3519" fmla="*/ 6447459 w 7851933"/>
                          <a:gd name="connsiteY3519" fmla="*/ 1702830 h 1881116"/>
                          <a:gd name="connsiteX3520" fmla="*/ 6447459 w 7851933"/>
                          <a:gd name="connsiteY3520" fmla="*/ 1697170 h 1881116"/>
                          <a:gd name="connsiteX3521" fmla="*/ 6400491 w 7851933"/>
                          <a:gd name="connsiteY3521" fmla="*/ 1697170 h 1881116"/>
                          <a:gd name="connsiteX3522" fmla="*/ 6390172 w 7851933"/>
                          <a:gd name="connsiteY3522" fmla="*/ 1707489 h 1881116"/>
                          <a:gd name="connsiteX3523" fmla="*/ 6390172 w 7851933"/>
                          <a:gd name="connsiteY3523" fmla="*/ 1754769 h 1881116"/>
                          <a:gd name="connsiteX3524" fmla="*/ 6400492 w 7851933"/>
                          <a:gd name="connsiteY3524" fmla="*/ 1765088 h 1881116"/>
                          <a:gd name="connsiteX3525" fmla="*/ 6447459 w 7851933"/>
                          <a:gd name="connsiteY3525" fmla="*/ 1765088 h 1881116"/>
                          <a:gd name="connsiteX3526" fmla="*/ 6457778 w 7851933"/>
                          <a:gd name="connsiteY3526" fmla="*/ 1754769 h 1881116"/>
                          <a:gd name="connsiteX3527" fmla="*/ 6457778 w 7851933"/>
                          <a:gd name="connsiteY3527" fmla="*/ 1707489 h 1881116"/>
                          <a:gd name="connsiteX3528" fmla="*/ 6447459 w 7851933"/>
                          <a:gd name="connsiteY3528" fmla="*/ 1697170 h 1881116"/>
                          <a:gd name="connsiteX3529" fmla="*/ 2689829 w 7851933"/>
                          <a:gd name="connsiteY3529" fmla="*/ 1702830 h 1881116"/>
                          <a:gd name="connsiteX3530" fmla="*/ 2694488 w 7851933"/>
                          <a:gd name="connsiteY3530" fmla="*/ 1707489 h 1881116"/>
                          <a:gd name="connsiteX3531" fmla="*/ 2694488 w 7851933"/>
                          <a:gd name="connsiteY3531" fmla="*/ 1754769 h 1881116"/>
                          <a:gd name="connsiteX3532" fmla="*/ 2689829 w 7851933"/>
                          <a:gd name="connsiteY3532" fmla="*/ 1759428 h 1881116"/>
                          <a:gd name="connsiteX3533" fmla="*/ 2613158 w 7851933"/>
                          <a:gd name="connsiteY3533" fmla="*/ 1759428 h 1881116"/>
                          <a:gd name="connsiteX3534" fmla="*/ 2608499 w 7851933"/>
                          <a:gd name="connsiteY3534" fmla="*/ 1754769 h 1881116"/>
                          <a:gd name="connsiteX3535" fmla="*/ 2608499 w 7851933"/>
                          <a:gd name="connsiteY3535" fmla="*/ 1707489 h 1881116"/>
                          <a:gd name="connsiteX3536" fmla="*/ 2613158 w 7851933"/>
                          <a:gd name="connsiteY3536" fmla="*/ 1702830 h 1881116"/>
                          <a:gd name="connsiteX3537" fmla="*/ 2689829 w 7851933"/>
                          <a:gd name="connsiteY3537" fmla="*/ 1702830 h 1881116"/>
                          <a:gd name="connsiteX3538" fmla="*/ 2689829 w 7851933"/>
                          <a:gd name="connsiteY3538" fmla="*/ 1697170 h 1881116"/>
                          <a:gd name="connsiteX3539" fmla="*/ 2613158 w 7851933"/>
                          <a:gd name="connsiteY3539" fmla="*/ 1697170 h 1881116"/>
                          <a:gd name="connsiteX3540" fmla="*/ 2602838 w 7851933"/>
                          <a:gd name="connsiteY3540" fmla="*/ 1707489 h 1881116"/>
                          <a:gd name="connsiteX3541" fmla="*/ 2602838 w 7851933"/>
                          <a:gd name="connsiteY3541" fmla="*/ 1754769 h 1881116"/>
                          <a:gd name="connsiteX3542" fmla="*/ 2613158 w 7851933"/>
                          <a:gd name="connsiteY3542" fmla="*/ 1765088 h 1881116"/>
                          <a:gd name="connsiteX3543" fmla="*/ 2689829 w 7851933"/>
                          <a:gd name="connsiteY3543" fmla="*/ 1765088 h 1881116"/>
                          <a:gd name="connsiteX3544" fmla="*/ 2700148 w 7851933"/>
                          <a:gd name="connsiteY3544" fmla="*/ 1754769 h 1881116"/>
                          <a:gd name="connsiteX3545" fmla="*/ 2700148 w 7851933"/>
                          <a:gd name="connsiteY3545" fmla="*/ 1707489 h 1881116"/>
                          <a:gd name="connsiteX3546" fmla="*/ 2689829 w 7851933"/>
                          <a:gd name="connsiteY3546" fmla="*/ 1697170 h 1881116"/>
                          <a:gd name="connsiteX3547" fmla="*/ 7059668 w 7851933"/>
                          <a:gd name="connsiteY3547" fmla="*/ 67918 h 1881116"/>
                          <a:gd name="connsiteX3548" fmla="*/ 7111563 w 7851933"/>
                          <a:gd name="connsiteY3548" fmla="*/ 67918 h 1881116"/>
                          <a:gd name="connsiteX3549" fmla="*/ 7121883 w 7851933"/>
                          <a:gd name="connsiteY3549" fmla="*/ 57599 h 1881116"/>
                          <a:gd name="connsiteX3550" fmla="*/ 7121882 w 7851933"/>
                          <a:gd name="connsiteY3550" fmla="*/ 10319 h 1881116"/>
                          <a:gd name="connsiteX3551" fmla="*/ 7111563 w 7851933"/>
                          <a:gd name="connsiteY3551" fmla="*/ 0 h 1881116"/>
                          <a:gd name="connsiteX3552" fmla="*/ 7111559 w 7851933"/>
                          <a:gd name="connsiteY3552" fmla="*/ 0 h 1881116"/>
                          <a:gd name="connsiteX3553" fmla="*/ 7059664 w 7851933"/>
                          <a:gd name="connsiteY3553" fmla="*/ 0 h 1881116"/>
                          <a:gd name="connsiteX3554" fmla="*/ 7049345 w 7851933"/>
                          <a:gd name="connsiteY3554" fmla="*/ 10319 h 1881116"/>
                          <a:gd name="connsiteX3555" fmla="*/ 7049345 w 7851933"/>
                          <a:gd name="connsiteY3555" fmla="*/ 57599 h 1881116"/>
                          <a:gd name="connsiteX3556" fmla="*/ 7059664 w 7851933"/>
                          <a:gd name="connsiteY3556" fmla="*/ 67918 h 1881116"/>
                          <a:gd name="connsiteX3557" fmla="*/ 7059668 w 7851933"/>
                          <a:gd name="connsiteY3557" fmla="*/ 67918 h 1881116"/>
                          <a:gd name="connsiteX3558" fmla="*/ 7685734 w 7851933"/>
                          <a:gd name="connsiteY3558" fmla="*/ 67918 h 1881116"/>
                          <a:gd name="connsiteX3559" fmla="*/ 7823864 w 7851933"/>
                          <a:gd name="connsiteY3559" fmla="*/ 67918 h 1881116"/>
                          <a:gd name="connsiteX3560" fmla="*/ 7834183 w 7851933"/>
                          <a:gd name="connsiteY3560" fmla="*/ 57599 h 1881116"/>
                          <a:gd name="connsiteX3561" fmla="*/ 7834183 w 7851933"/>
                          <a:gd name="connsiteY3561" fmla="*/ 10319 h 1881116"/>
                          <a:gd name="connsiteX3562" fmla="*/ 7823868 w 7851933"/>
                          <a:gd name="connsiteY3562" fmla="*/ 0 h 1881116"/>
                          <a:gd name="connsiteX3563" fmla="*/ 7685738 w 7851933"/>
                          <a:gd name="connsiteY3563" fmla="*/ 0 h 1881116"/>
                          <a:gd name="connsiteX3564" fmla="*/ 7675421 w 7851933"/>
                          <a:gd name="connsiteY3564" fmla="*/ 10317 h 1881116"/>
                          <a:gd name="connsiteX3565" fmla="*/ 7675421 w 7851933"/>
                          <a:gd name="connsiteY3565" fmla="*/ 10319 h 1881116"/>
                          <a:gd name="connsiteX3566" fmla="*/ 7675421 w 7851933"/>
                          <a:gd name="connsiteY3566" fmla="*/ 57599 h 1881116"/>
                          <a:gd name="connsiteX3567" fmla="*/ 7685734 w 7851933"/>
                          <a:gd name="connsiteY3567" fmla="*/ 67918 h 1881116"/>
                          <a:gd name="connsiteX3568" fmla="*/ 6590014 w 7851933"/>
                          <a:gd name="connsiteY3568" fmla="*/ 67918 h 1881116"/>
                          <a:gd name="connsiteX3569" fmla="*/ 6774487 w 7851933"/>
                          <a:gd name="connsiteY3569" fmla="*/ 67918 h 1881116"/>
                          <a:gd name="connsiteX3570" fmla="*/ 6784806 w 7851933"/>
                          <a:gd name="connsiteY3570" fmla="*/ 57599 h 1881116"/>
                          <a:gd name="connsiteX3571" fmla="*/ 6784806 w 7851933"/>
                          <a:gd name="connsiteY3571" fmla="*/ 10319 h 1881116"/>
                          <a:gd name="connsiteX3572" fmla="*/ 6774486 w 7851933"/>
                          <a:gd name="connsiteY3572" fmla="*/ 0 h 1881116"/>
                          <a:gd name="connsiteX3573" fmla="*/ 6590014 w 7851933"/>
                          <a:gd name="connsiteY3573" fmla="*/ 0 h 1881116"/>
                          <a:gd name="connsiteX3574" fmla="*/ 6579695 w 7851933"/>
                          <a:gd name="connsiteY3574" fmla="*/ 10319 h 1881116"/>
                          <a:gd name="connsiteX3575" fmla="*/ 6579695 w 7851933"/>
                          <a:gd name="connsiteY3575" fmla="*/ 57599 h 1881116"/>
                          <a:gd name="connsiteX3576" fmla="*/ 6590015 w 7851933"/>
                          <a:gd name="connsiteY3576" fmla="*/ 67918 h 1881116"/>
                          <a:gd name="connsiteX3577" fmla="*/ 6020801 w 7851933"/>
                          <a:gd name="connsiteY3577" fmla="*/ 67918 h 1881116"/>
                          <a:gd name="connsiteX3578" fmla="*/ 6061493 w 7851933"/>
                          <a:gd name="connsiteY3578" fmla="*/ 67918 h 1881116"/>
                          <a:gd name="connsiteX3579" fmla="*/ 6071813 w 7851933"/>
                          <a:gd name="connsiteY3579" fmla="*/ 57599 h 1881116"/>
                          <a:gd name="connsiteX3580" fmla="*/ 6071813 w 7851933"/>
                          <a:gd name="connsiteY3580" fmla="*/ 10319 h 1881116"/>
                          <a:gd name="connsiteX3581" fmla="*/ 6061493 w 7851933"/>
                          <a:gd name="connsiteY3581" fmla="*/ 0 h 1881116"/>
                          <a:gd name="connsiteX3582" fmla="*/ 6020787 w 7851933"/>
                          <a:gd name="connsiteY3582" fmla="*/ 0 h 1881116"/>
                          <a:gd name="connsiteX3583" fmla="*/ 6010468 w 7851933"/>
                          <a:gd name="connsiteY3583" fmla="*/ 10319 h 1881116"/>
                          <a:gd name="connsiteX3584" fmla="*/ 6010468 w 7851933"/>
                          <a:gd name="connsiteY3584" fmla="*/ 57599 h 1881116"/>
                          <a:gd name="connsiteX3585" fmla="*/ 6020787 w 7851933"/>
                          <a:gd name="connsiteY3585" fmla="*/ 67918 h 1881116"/>
                          <a:gd name="connsiteX3586" fmla="*/ 6020801 w 7851933"/>
                          <a:gd name="connsiteY3586" fmla="*/ 67918 h 1881116"/>
                          <a:gd name="connsiteX3587" fmla="*/ 4236853 w 7851933"/>
                          <a:gd name="connsiteY3587" fmla="*/ 67918 h 1881116"/>
                          <a:gd name="connsiteX3588" fmla="*/ 4335887 w 7851933"/>
                          <a:gd name="connsiteY3588" fmla="*/ 67918 h 1881116"/>
                          <a:gd name="connsiteX3589" fmla="*/ 4346207 w 7851933"/>
                          <a:gd name="connsiteY3589" fmla="*/ 57599 h 1881116"/>
                          <a:gd name="connsiteX3590" fmla="*/ 4346207 w 7851933"/>
                          <a:gd name="connsiteY3590" fmla="*/ 10319 h 1881116"/>
                          <a:gd name="connsiteX3591" fmla="*/ 4335887 w 7851933"/>
                          <a:gd name="connsiteY3591" fmla="*/ 0 h 1881116"/>
                          <a:gd name="connsiteX3592" fmla="*/ 4236853 w 7851933"/>
                          <a:gd name="connsiteY3592" fmla="*/ 0 h 1881116"/>
                          <a:gd name="connsiteX3593" fmla="*/ 4226533 w 7851933"/>
                          <a:gd name="connsiteY3593" fmla="*/ 10319 h 1881116"/>
                          <a:gd name="connsiteX3594" fmla="*/ 4226534 w 7851933"/>
                          <a:gd name="connsiteY3594" fmla="*/ 57599 h 1881116"/>
                          <a:gd name="connsiteX3595" fmla="*/ 4236853 w 7851933"/>
                          <a:gd name="connsiteY3595" fmla="*/ 67918 h 1881116"/>
                          <a:gd name="connsiteX3596" fmla="*/ 4773193 w 7851933"/>
                          <a:gd name="connsiteY3596" fmla="*/ 67918 h 1881116"/>
                          <a:gd name="connsiteX3597" fmla="*/ 4872227 w 7851933"/>
                          <a:gd name="connsiteY3597" fmla="*/ 67918 h 1881116"/>
                          <a:gd name="connsiteX3598" fmla="*/ 4882547 w 7851933"/>
                          <a:gd name="connsiteY3598" fmla="*/ 57599 h 1881116"/>
                          <a:gd name="connsiteX3599" fmla="*/ 4882546 w 7851933"/>
                          <a:gd name="connsiteY3599" fmla="*/ 10319 h 1881116"/>
                          <a:gd name="connsiteX3600" fmla="*/ 4872227 w 7851933"/>
                          <a:gd name="connsiteY3600" fmla="*/ 0 h 1881116"/>
                          <a:gd name="connsiteX3601" fmla="*/ 4773185 w 7851933"/>
                          <a:gd name="connsiteY3601" fmla="*/ 0 h 1881116"/>
                          <a:gd name="connsiteX3602" fmla="*/ 4762865 w 7851933"/>
                          <a:gd name="connsiteY3602" fmla="*/ 10319 h 1881116"/>
                          <a:gd name="connsiteX3603" fmla="*/ 4762866 w 7851933"/>
                          <a:gd name="connsiteY3603" fmla="*/ 57599 h 1881116"/>
                          <a:gd name="connsiteX3604" fmla="*/ 4773185 w 7851933"/>
                          <a:gd name="connsiteY3604" fmla="*/ 67918 h 1881116"/>
                          <a:gd name="connsiteX3605" fmla="*/ 3868792 w 7851933"/>
                          <a:gd name="connsiteY3605" fmla="*/ 67918 h 1881116"/>
                          <a:gd name="connsiteX3606" fmla="*/ 3909497 w 7851933"/>
                          <a:gd name="connsiteY3606" fmla="*/ 67918 h 1881116"/>
                          <a:gd name="connsiteX3607" fmla="*/ 3919817 w 7851933"/>
                          <a:gd name="connsiteY3607" fmla="*/ 57599 h 1881116"/>
                          <a:gd name="connsiteX3608" fmla="*/ 3919817 w 7851933"/>
                          <a:gd name="connsiteY3608" fmla="*/ 10319 h 1881116"/>
                          <a:gd name="connsiteX3609" fmla="*/ 3909497 w 7851933"/>
                          <a:gd name="connsiteY3609" fmla="*/ 0 h 1881116"/>
                          <a:gd name="connsiteX3610" fmla="*/ 3909490 w 7851933"/>
                          <a:gd name="connsiteY3610" fmla="*/ 0 h 1881116"/>
                          <a:gd name="connsiteX3611" fmla="*/ 3868784 w 7851933"/>
                          <a:gd name="connsiteY3611" fmla="*/ 0 h 1881116"/>
                          <a:gd name="connsiteX3612" fmla="*/ 3858465 w 7851933"/>
                          <a:gd name="connsiteY3612" fmla="*/ 10319 h 1881116"/>
                          <a:gd name="connsiteX3613" fmla="*/ 3858465 w 7851933"/>
                          <a:gd name="connsiteY3613" fmla="*/ 57599 h 1881116"/>
                          <a:gd name="connsiteX3614" fmla="*/ 3868784 w 7851933"/>
                          <a:gd name="connsiteY3614" fmla="*/ 67918 h 1881116"/>
                          <a:gd name="connsiteX3615" fmla="*/ 3868797 w 7851933"/>
                          <a:gd name="connsiteY3615" fmla="*/ 67918 h 1881116"/>
                          <a:gd name="connsiteX3616" fmla="*/ 2639312 w 7851933"/>
                          <a:gd name="connsiteY3616" fmla="*/ 67918 h 1881116"/>
                          <a:gd name="connsiteX3617" fmla="*/ 2815789 w 7851933"/>
                          <a:gd name="connsiteY3617" fmla="*/ 67918 h 1881116"/>
                          <a:gd name="connsiteX3618" fmla="*/ 2826109 w 7851933"/>
                          <a:gd name="connsiteY3618" fmla="*/ 57599 h 1881116"/>
                          <a:gd name="connsiteX3619" fmla="*/ 2826109 w 7851933"/>
                          <a:gd name="connsiteY3619" fmla="*/ 10319 h 1881116"/>
                          <a:gd name="connsiteX3620" fmla="*/ 2815795 w 7851933"/>
                          <a:gd name="connsiteY3620" fmla="*/ 0 h 1881116"/>
                          <a:gd name="connsiteX3621" fmla="*/ 2639315 w 7851933"/>
                          <a:gd name="connsiteY3621" fmla="*/ 0 h 1881116"/>
                          <a:gd name="connsiteX3622" fmla="*/ 2628996 w 7851933"/>
                          <a:gd name="connsiteY3622" fmla="*/ 10319 h 1881116"/>
                          <a:gd name="connsiteX3623" fmla="*/ 2628996 w 7851933"/>
                          <a:gd name="connsiteY3623" fmla="*/ 57599 h 1881116"/>
                          <a:gd name="connsiteX3624" fmla="*/ 2639315 w 7851933"/>
                          <a:gd name="connsiteY3624" fmla="*/ 67918 h 1881116"/>
                          <a:gd name="connsiteX3625" fmla="*/ 1612571 w 7851933"/>
                          <a:gd name="connsiteY3625" fmla="*/ 67918 h 1881116"/>
                          <a:gd name="connsiteX3626" fmla="*/ 1789049 w 7851933"/>
                          <a:gd name="connsiteY3626" fmla="*/ 67918 h 1881116"/>
                          <a:gd name="connsiteX3627" fmla="*/ 1799368 w 7851933"/>
                          <a:gd name="connsiteY3627" fmla="*/ 57599 h 1881116"/>
                          <a:gd name="connsiteX3628" fmla="*/ 1799368 w 7851933"/>
                          <a:gd name="connsiteY3628" fmla="*/ 10319 h 1881116"/>
                          <a:gd name="connsiteX3629" fmla="*/ 1789055 w 7851933"/>
                          <a:gd name="connsiteY3629" fmla="*/ 0 h 1881116"/>
                          <a:gd name="connsiteX3630" fmla="*/ 1612577 w 7851933"/>
                          <a:gd name="connsiteY3630" fmla="*/ 0 h 1881116"/>
                          <a:gd name="connsiteX3631" fmla="*/ 1602258 w 7851933"/>
                          <a:gd name="connsiteY3631" fmla="*/ 10319 h 1881116"/>
                          <a:gd name="connsiteX3632" fmla="*/ 1602258 w 7851933"/>
                          <a:gd name="connsiteY3632" fmla="*/ 57599 h 1881116"/>
                          <a:gd name="connsiteX3633" fmla="*/ 1612577 w 7851933"/>
                          <a:gd name="connsiteY3633" fmla="*/ 67918 h 1881116"/>
                          <a:gd name="connsiteX3634" fmla="*/ 2141787 w 7851933"/>
                          <a:gd name="connsiteY3634" fmla="*/ 67918 h 1881116"/>
                          <a:gd name="connsiteX3635" fmla="*/ 2231399 w 7851933"/>
                          <a:gd name="connsiteY3635" fmla="*/ 67918 h 1881116"/>
                          <a:gd name="connsiteX3636" fmla="*/ 2241719 w 7851933"/>
                          <a:gd name="connsiteY3636" fmla="*/ 57599 h 1881116"/>
                          <a:gd name="connsiteX3637" fmla="*/ 2241719 w 7851933"/>
                          <a:gd name="connsiteY3637" fmla="*/ 10319 h 1881116"/>
                          <a:gd name="connsiteX3638" fmla="*/ 2231405 w 7851933"/>
                          <a:gd name="connsiteY3638" fmla="*/ 0 h 1881116"/>
                          <a:gd name="connsiteX3639" fmla="*/ 2141793 w 7851933"/>
                          <a:gd name="connsiteY3639" fmla="*/ 0 h 1881116"/>
                          <a:gd name="connsiteX3640" fmla="*/ 2131474 w 7851933"/>
                          <a:gd name="connsiteY3640" fmla="*/ 10319 h 1881116"/>
                          <a:gd name="connsiteX3641" fmla="*/ 2131474 w 7851933"/>
                          <a:gd name="connsiteY3641" fmla="*/ 57599 h 1881116"/>
                          <a:gd name="connsiteX3642" fmla="*/ 2141793 w 7851933"/>
                          <a:gd name="connsiteY3642" fmla="*/ 67918 h 1881116"/>
                          <a:gd name="connsiteX3643" fmla="*/ 1833359 w 7851933"/>
                          <a:gd name="connsiteY3643" fmla="*/ 67918 h 1881116"/>
                          <a:gd name="connsiteX3644" fmla="*/ 1897317 w 7851933"/>
                          <a:gd name="connsiteY3644" fmla="*/ 67918 h 1881116"/>
                          <a:gd name="connsiteX3645" fmla="*/ 1907636 w 7851933"/>
                          <a:gd name="connsiteY3645" fmla="*/ 57599 h 1881116"/>
                          <a:gd name="connsiteX3646" fmla="*/ 1907636 w 7851933"/>
                          <a:gd name="connsiteY3646" fmla="*/ 10319 h 1881116"/>
                          <a:gd name="connsiteX3647" fmla="*/ 1897323 w 7851933"/>
                          <a:gd name="connsiteY3647" fmla="*/ 0 h 1881116"/>
                          <a:gd name="connsiteX3648" fmla="*/ 1833364 w 7851933"/>
                          <a:gd name="connsiteY3648" fmla="*/ 0 h 1881116"/>
                          <a:gd name="connsiteX3649" fmla="*/ 1823045 w 7851933"/>
                          <a:gd name="connsiteY3649" fmla="*/ 10319 h 1881116"/>
                          <a:gd name="connsiteX3650" fmla="*/ 1823045 w 7851933"/>
                          <a:gd name="connsiteY3650" fmla="*/ 57599 h 1881116"/>
                          <a:gd name="connsiteX3651" fmla="*/ 1833364 w 7851933"/>
                          <a:gd name="connsiteY3651" fmla="*/ 67918 h 1881116"/>
                          <a:gd name="connsiteX3652" fmla="*/ 1366128 w 7851933"/>
                          <a:gd name="connsiteY3652" fmla="*/ 67918 h 1881116"/>
                          <a:gd name="connsiteX3653" fmla="*/ 1413659 w 7851933"/>
                          <a:gd name="connsiteY3653" fmla="*/ 67918 h 1881116"/>
                          <a:gd name="connsiteX3654" fmla="*/ 1423978 w 7851933"/>
                          <a:gd name="connsiteY3654" fmla="*/ 57599 h 1881116"/>
                          <a:gd name="connsiteX3655" fmla="*/ 1423978 w 7851933"/>
                          <a:gd name="connsiteY3655" fmla="*/ 10319 h 1881116"/>
                          <a:gd name="connsiteX3656" fmla="*/ 1413665 w 7851933"/>
                          <a:gd name="connsiteY3656" fmla="*/ 0 h 1881116"/>
                          <a:gd name="connsiteX3657" fmla="*/ 1366134 w 7851933"/>
                          <a:gd name="connsiteY3657" fmla="*/ 0 h 1881116"/>
                          <a:gd name="connsiteX3658" fmla="*/ 1355814 w 7851933"/>
                          <a:gd name="connsiteY3658" fmla="*/ 10319 h 1881116"/>
                          <a:gd name="connsiteX3659" fmla="*/ 1355814 w 7851933"/>
                          <a:gd name="connsiteY3659" fmla="*/ 57599 h 1881116"/>
                          <a:gd name="connsiteX3660" fmla="*/ 1366134 w 7851933"/>
                          <a:gd name="connsiteY3660" fmla="*/ 67918 h 1881116"/>
                          <a:gd name="connsiteX3661" fmla="*/ 348131 w 7851933"/>
                          <a:gd name="connsiteY3661" fmla="*/ 67918 h 1881116"/>
                          <a:gd name="connsiteX3662" fmla="*/ 561431 w 7851933"/>
                          <a:gd name="connsiteY3662" fmla="*/ 67918 h 1881116"/>
                          <a:gd name="connsiteX3663" fmla="*/ 571750 w 7851933"/>
                          <a:gd name="connsiteY3663" fmla="*/ 57599 h 1881116"/>
                          <a:gd name="connsiteX3664" fmla="*/ 571750 w 7851933"/>
                          <a:gd name="connsiteY3664" fmla="*/ 10319 h 1881116"/>
                          <a:gd name="connsiteX3665" fmla="*/ 561431 w 7851933"/>
                          <a:gd name="connsiteY3665" fmla="*/ 0 h 1881116"/>
                          <a:gd name="connsiteX3666" fmla="*/ 348137 w 7851933"/>
                          <a:gd name="connsiteY3666" fmla="*/ 0 h 1881116"/>
                          <a:gd name="connsiteX3667" fmla="*/ 337817 w 7851933"/>
                          <a:gd name="connsiteY3667" fmla="*/ 10319 h 1881116"/>
                          <a:gd name="connsiteX3668" fmla="*/ 337817 w 7851933"/>
                          <a:gd name="connsiteY3668" fmla="*/ 57599 h 1881116"/>
                          <a:gd name="connsiteX3669" fmla="*/ 348137 w 7851933"/>
                          <a:gd name="connsiteY3669" fmla="*/ 67918 h 1881116"/>
                          <a:gd name="connsiteX3670" fmla="*/ 973942 w 7851933"/>
                          <a:gd name="connsiteY3670" fmla="*/ 67918 h 1881116"/>
                          <a:gd name="connsiteX3671" fmla="*/ 1088999 w 7851933"/>
                          <a:gd name="connsiteY3671" fmla="*/ 67918 h 1881116"/>
                          <a:gd name="connsiteX3672" fmla="*/ 1099318 w 7851933"/>
                          <a:gd name="connsiteY3672" fmla="*/ 57599 h 1881116"/>
                          <a:gd name="connsiteX3673" fmla="*/ 1099318 w 7851933"/>
                          <a:gd name="connsiteY3673" fmla="*/ 10319 h 1881116"/>
                          <a:gd name="connsiteX3674" fmla="*/ 1089005 w 7851933"/>
                          <a:gd name="connsiteY3674" fmla="*/ 0 h 1881116"/>
                          <a:gd name="connsiteX3675" fmla="*/ 973948 w 7851933"/>
                          <a:gd name="connsiteY3675" fmla="*/ 0 h 1881116"/>
                          <a:gd name="connsiteX3676" fmla="*/ 963627 w 7851933"/>
                          <a:gd name="connsiteY3676" fmla="*/ 10317 h 1881116"/>
                          <a:gd name="connsiteX3677" fmla="*/ 963627 w 7851933"/>
                          <a:gd name="connsiteY3677" fmla="*/ 10319 h 1881116"/>
                          <a:gd name="connsiteX3678" fmla="*/ 963627 w 7851933"/>
                          <a:gd name="connsiteY3678" fmla="*/ 57599 h 1881116"/>
                          <a:gd name="connsiteX3679" fmla="*/ 973946 w 7851933"/>
                          <a:gd name="connsiteY3679" fmla="*/ 67918 h 1881116"/>
                          <a:gd name="connsiteX3680" fmla="*/ 973948 w 7851933"/>
                          <a:gd name="connsiteY3680" fmla="*/ 67918 h 1881116"/>
                          <a:gd name="connsiteX3681" fmla="*/ 7413934 w 7851933"/>
                          <a:gd name="connsiteY3681" fmla="*/ 180261 h 1881116"/>
                          <a:gd name="connsiteX3682" fmla="*/ 7465829 w 7851933"/>
                          <a:gd name="connsiteY3682" fmla="*/ 180261 h 1881116"/>
                          <a:gd name="connsiteX3683" fmla="*/ 7476148 w 7851933"/>
                          <a:gd name="connsiteY3683" fmla="*/ 169942 h 1881116"/>
                          <a:gd name="connsiteX3684" fmla="*/ 7476148 w 7851933"/>
                          <a:gd name="connsiteY3684" fmla="*/ 122662 h 1881116"/>
                          <a:gd name="connsiteX3685" fmla="*/ 7465828 w 7851933"/>
                          <a:gd name="connsiteY3685" fmla="*/ 112343 h 1881116"/>
                          <a:gd name="connsiteX3686" fmla="*/ 7413934 w 7851933"/>
                          <a:gd name="connsiteY3686" fmla="*/ 112343 h 1881116"/>
                          <a:gd name="connsiteX3687" fmla="*/ 7403614 w 7851933"/>
                          <a:gd name="connsiteY3687" fmla="*/ 122662 h 1881116"/>
                          <a:gd name="connsiteX3688" fmla="*/ 7403615 w 7851933"/>
                          <a:gd name="connsiteY3688" fmla="*/ 169942 h 1881116"/>
                          <a:gd name="connsiteX3689" fmla="*/ 7413934 w 7851933"/>
                          <a:gd name="connsiteY3689" fmla="*/ 180261 h 1881116"/>
                          <a:gd name="connsiteX3690" fmla="*/ 6944280 w 7851933"/>
                          <a:gd name="connsiteY3690" fmla="*/ 180261 h 1881116"/>
                          <a:gd name="connsiteX3691" fmla="*/ 7128754 w 7851933"/>
                          <a:gd name="connsiteY3691" fmla="*/ 180261 h 1881116"/>
                          <a:gd name="connsiteX3692" fmla="*/ 7139071 w 7851933"/>
                          <a:gd name="connsiteY3692" fmla="*/ 169944 h 1881116"/>
                          <a:gd name="connsiteX3693" fmla="*/ 7139071 w 7851933"/>
                          <a:gd name="connsiteY3693" fmla="*/ 169942 h 1881116"/>
                          <a:gd name="connsiteX3694" fmla="*/ 7139071 w 7851933"/>
                          <a:gd name="connsiteY3694" fmla="*/ 122662 h 1881116"/>
                          <a:gd name="connsiteX3695" fmla="*/ 7128756 w 7851933"/>
                          <a:gd name="connsiteY3695" fmla="*/ 112343 h 1881116"/>
                          <a:gd name="connsiteX3696" fmla="*/ 7128754 w 7851933"/>
                          <a:gd name="connsiteY3696" fmla="*/ 112343 h 1881116"/>
                          <a:gd name="connsiteX3697" fmla="*/ 6944288 w 7851933"/>
                          <a:gd name="connsiteY3697" fmla="*/ 112343 h 1881116"/>
                          <a:gd name="connsiteX3698" fmla="*/ 6933968 w 7851933"/>
                          <a:gd name="connsiteY3698" fmla="*/ 122662 h 1881116"/>
                          <a:gd name="connsiteX3699" fmla="*/ 6933968 w 7851933"/>
                          <a:gd name="connsiteY3699" fmla="*/ 169942 h 1881116"/>
                          <a:gd name="connsiteX3700" fmla="*/ 6944288 w 7851933"/>
                          <a:gd name="connsiteY3700" fmla="*/ 180261 h 1881116"/>
                          <a:gd name="connsiteX3701" fmla="*/ 6491869 w 7851933"/>
                          <a:gd name="connsiteY3701" fmla="*/ 180261 h 1881116"/>
                          <a:gd name="connsiteX3702" fmla="*/ 6584213 w 7851933"/>
                          <a:gd name="connsiteY3702" fmla="*/ 180261 h 1881116"/>
                          <a:gd name="connsiteX3703" fmla="*/ 6594533 w 7851933"/>
                          <a:gd name="connsiteY3703" fmla="*/ 169942 h 1881116"/>
                          <a:gd name="connsiteX3704" fmla="*/ 6594532 w 7851933"/>
                          <a:gd name="connsiteY3704" fmla="*/ 122662 h 1881116"/>
                          <a:gd name="connsiteX3705" fmla="*/ 6584213 w 7851933"/>
                          <a:gd name="connsiteY3705" fmla="*/ 112343 h 1881116"/>
                          <a:gd name="connsiteX3706" fmla="*/ 6491869 w 7851933"/>
                          <a:gd name="connsiteY3706" fmla="*/ 112343 h 1881116"/>
                          <a:gd name="connsiteX3707" fmla="*/ 6481549 w 7851933"/>
                          <a:gd name="connsiteY3707" fmla="*/ 122662 h 1881116"/>
                          <a:gd name="connsiteX3708" fmla="*/ 6481550 w 7851933"/>
                          <a:gd name="connsiteY3708" fmla="*/ 169942 h 1881116"/>
                          <a:gd name="connsiteX3709" fmla="*/ 6491869 w 7851933"/>
                          <a:gd name="connsiteY3709" fmla="*/ 180261 h 1881116"/>
                          <a:gd name="connsiteX3710" fmla="*/ 6375067 w 7851933"/>
                          <a:gd name="connsiteY3710" fmla="*/ 180261 h 1881116"/>
                          <a:gd name="connsiteX3711" fmla="*/ 6415773 w 7851933"/>
                          <a:gd name="connsiteY3711" fmla="*/ 180261 h 1881116"/>
                          <a:gd name="connsiteX3712" fmla="*/ 6426092 w 7851933"/>
                          <a:gd name="connsiteY3712" fmla="*/ 169942 h 1881116"/>
                          <a:gd name="connsiteX3713" fmla="*/ 6426092 w 7851933"/>
                          <a:gd name="connsiteY3713" fmla="*/ 122662 h 1881116"/>
                          <a:gd name="connsiteX3714" fmla="*/ 6415772 w 7851933"/>
                          <a:gd name="connsiteY3714" fmla="*/ 112343 h 1881116"/>
                          <a:gd name="connsiteX3715" fmla="*/ 6375067 w 7851933"/>
                          <a:gd name="connsiteY3715" fmla="*/ 112343 h 1881116"/>
                          <a:gd name="connsiteX3716" fmla="*/ 6364747 w 7851933"/>
                          <a:gd name="connsiteY3716" fmla="*/ 122662 h 1881116"/>
                          <a:gd name="connsiteX3717" fmla="*/ 6364748 w 7851933"/>
                          <a:gd name="connsiteY3717" fmla="*/ 169942 h 1881116"/>
                          <a:gd name="connsiteX3718" fmla="*/ 6375067 w 7851933"/>
                          <a:gd name="connsiteY3718" fmla="*/ 180261 h 1881116"/>
                          <a:gd name="connsiteX3719" fmla="*/ 4591120 w 7851933"/>
                          <a:gd name="connsiteY3719" fmla="*/ 180261 h 1881116"/>
                          <a:gd name="connsiteX3720" fmla="*/ 4690153 w 7851933"/>
                          <a:gd name="connsiteY3720" fmla="*/ 180261 h 1881116"/>
                          <a:gd name="connsiteX3721" fmla="*/ 4700472 w 7851933"/>
                          <a:gd name="connsiteY3721" fmla="*/ 169942 h 1881116"/>
                          <a:gd name="connsiteX3722" fmla="*/ 4700472 w 7851933"/>
                          <a:gd name="connsiteY3722" fmla="*/ 122662 h 1881116"/>
                          <a:gd name="connsiteX3723" fmla="*/ 4690153 w 7851933"/>
                          <a:gd name="connsiteY3723" fmla="*/ 112343 h 1881116"/>
                          <a:gd name="connsiteX3724" fmla="*/ 4591120 w 7851933"/>
                          <a:gd name="connsiteY3724" fmla="*/ 112343 h 1881116"/>
                          <a:gd name="connsiteX3725" fmla="*/ 4580801 w 7851933"/>
                          <a:gd name="connsiteY3725" fmla="*/ 122662 h 1881116"/>
                          <a:gd name="connsiteX3726" fmla="*/ 4580801 w 7851933"/>
                          <a:gd name="connsiteY3726" fmla="*/ 169942 h 1881116"/>
                          <a:gd name="connsiteX3727" fmla="*/ 4591121 w 7851933"/>
                          <a:gd name="connsiteY3727" fmla="*/ 180261 h 1881116"/>
                          <a:gd name="connsiteX3728" fmla="*/ 5127460 w 7851933"/>
                          <a:gd name="connsiteY3728" fmla="*/ 180261 h 1881116"/>
                          <a:gd name="connsiteX3729" fmla="*/ 5226493 w 7851933"/>
                          <a:gd name="connsiteY3729" fmla="*/ 180261 h 1881116"/>
                          <a:gd name="connsiteX3730" fmla="*/ 5236812 w 7851933"/>
                          <a:gd name="connsiteY3730" fmla="*/ 169942 h 1881116"/>
                          <a:gd name="connsiteX3731" fmla="*/ 5236812 w 7851933"/>
                          <a:gd name="connsiteY3731" fmla="*/ 122662 h 1881116"/>
                          <a:gd name="connsiteX3732" fmla="*/ 5226492 w 7851933"/>
                          <a:gd name="connsiteY3732" fmla="*/ 112343 h 1881116"/>
                          <a:gd name="connsiteX3733" fmla="*/ 5127460 w 7851933"/>
                          <a:gd name="connsiteY3733" fmla="*/ 112343 h 1881116"/>
                          <a:gd name="connsiteX3734" fmla="*/ 5117141 w 7851933"/>
                          <a:gd name="connsiteY3734" fmla="*/ 122662 h 1881116"/>
                          <a:gd name="connsiteX3735" fmla="*/ 5117141 w 7851933"/>
                          <a:gd name="connsiteY3735" fmla="*/ 169942 h 1881116"/>
                          <a:gd name="connsiteX3736" fmla="*/ 5127460 w 7851933"/>
                          <a:gd name="connsiteY3736" fmla="*/ 180261 h 1881116"/>
                          <a:gd name="connsiteX3737" fmla="*/ 4223059 w 7851933"/>
                          <a:gd name="connsiteY3737" fmla="*/ 180261 h 1881116"/>
                          <a:gd name="connsiteX3738" fmla="*/ 4263765 w 7851933"/>
                          <a:gd name="connsiteY3738" fmla="*/ 180261 h 1881116"/>
                          <a:gd name="connsiteX3739" fmla="*/ 4274084 w 7851933"/>
                          <a:gd name="connsiteY3739" fmla="*/ 169942 h 1881116"/>
                          <a:gd name="connsiteX3740" fmla="*/ 4274084 w 7851933"/>
                          <a:gd name="connsiteY3740" fmla="*/ 122662 h 1881116"/>
                          <a:gd name="connsiteX3741" fmla="*/ 4263765 w 7851933"/>
                          <a:gd name="connsiteY3741" fmla="*/ 112343 h 1881116"/>
                          <a:gd name="connsiteX3742" fmla="*/ 4223059 w 7851933"/>
                          <a:gd name="connsiteY3742" fmla="*/ 112343 h 1881116"/>
                          <a:gd name="connsiteX3743" fmla="*/ 4212740 w 7851933"/>
                          <a:gd name="connsiteY3743" fmla="*/ 122662 h 1881116"/>
                          <a:gd name="connsiteX3744" fmla="*/ 4212740 w 7851933"/>
                          <a:gd name="connsiteY3744" fmla="*/ 169942 h 1881116"/>
                          <a:gd name="connsiteX3745" fmla="*/ 4223059 w 7851933"/>
                          <a:gd name="connsiteY3745" fmla="*/ 180261 h 1881116"/>
                          <a:gd name="connsiteX3746" fmla="*/ 4223065 w 7851933"/>
                          <a:gd name="connsiteY3746" fmla="*/ 180261 h 1881116"/>
                          <a:gd name="connsiteX3747" fmla="*/ 2993577 w 7851933"/>
                          <a:gd name="connsiteY3747" fmla="*/ 180261 h 1881116"/>
                          <a:gd name="connsiteX3748" fmla="*/ 3170055 w 7851933"/>
                          <a:gd name="connsiteY3748" fmla="*/ 180261 h 1881116"/>
                          <a:gd name="connsiteX3749" fmla="*/ 3180374 w 7851933"/>
                          <a:gd name="connsiteY3749" fmla="*/ 169942 h 1881116"/>
                          <a:gd name="connsiteX3750" fmla="*/ 3180374 w 7851933"/>
                          <a:gd name="connsiteY3750" fmla="*/ 122662 h 1881116"/>
                          <a:gd name="connsiteX3751" fmla="*/ 3170055 w 7851933"/>
                          <a:gd name="connsiteY3751" fmla="*/ 112343 h 1881116"/>
                          <a:gd name="connsiteX3752" fmla="*/ 2993577 w 7851933"/>
                          <a:gd name="connsiteY3752" fmla="*/ 112343 h 1881116"/>
                          <a:gd name="connsiteX3753" fmla="*/ 2983258 w 7851933"/>
                          <a:gd name="connsiteY3753" fmla="*/ 122662 h 1881116"/>
                          <a:gd name="connsiteX3754" fmla="*/ 2983258 w 7851933"/>
                          <a:gd name="connsiteY3754" fmla="*/ 169942 h 1881116"/>
                          <a:gd name="connsiteX3755" fmla="*/ 2993577 w 7851933"/>
                          <a:gd name="connsiteY3755" fmla="*/ 180261 h 1881116"/>
                          <a:gd name="connsiteX3756" fmla="*/ 2993583 w 7851933"/>
                          <a:gd name="connsiteY3756" fmla="*/ 180261 h 1881116"/>
                          <a:gd name="connsiteX3757" fmla="*/ 2496052 w 7851933"/>
                          <a:gd name="connsiteY3757" fmla="*/ 180261 h 1881116"/>
                          <a:gd name="connsiteX3758" fmla="*/ 2585665 w 7851933"/>
                          <a:gd name="connsiteY3758" fmla="*/ 180261 h 1881116"/>
                          <a:gd name="connsiteX3759" fmla="*/ 2595984 w 7851933"/>
                          <a:gd name="connsiteY3759" fmla="*/ 169942 h 1881116"/>
                          <a:gd name="connsiteX3760" fmla="*/ 2595984 w 7851933"/>
                          <a:gd name="connsiteY3760" fmla="*/ 122662 h 1881116"/>
                          <a:gd name="connsiteX3761" fmla="*/ 2585665 w 7851933"/>
                          <a:gd name="connsiteY3761" fmla="*/ 112343 h 1881116"/>
                          <a:gd name="connsiteX3762" fmla="*/ 2496052 w 7851933"/>
                          <a:gd name="connsiteY3762" fmla="*/ 112343 h 1881116"/>
                          <a:gd name="connsiteX3763" fmla="*/ 2485733 w 7851933"/>
                          <a:gd name="connsiteY3763" fmla="*/ 122662 h 1881116"/>
                          <a:gd name="connsiteX3764" fmla="*/ 2485733 w 7851933"/>
                          <a:gd name="connsiteY3764" fmla="*/ 169942 h 1881116"/>
                          <a:gd name="connsiteX3765" fmla="*/ 2496052 w 7851933"/>
                          <a:gd name="connsiteY3765" fmla="*/ 180261 h 1881116"/>
                          <a:gd name="connsiteX3766" fmla="*/ 2496058 w 7851933"/>
                          <a:gd name="connsiteY3766" fmla="*/ 180261 h 1881116"/>
                          <a:gd name="connsiteX3767" fmla="*/ 2187624 w 7851933"/>
                          <a:gd name="connsiteY3767" fmla="*/ 180261 h 1881116"/>
                          <a:gd name="connsiteX3768" fmla="*/ 2251584 w 7851933"/>
                          <a:gd name="connsiteY3768" fmla="*/ 180261 h 1881116"/>
                          <a:gd name="connsiteX3769" fmla="*/ 2261904 w 7851933"/>
                          <a:gd name="connsiteY3769" fmla="*/ 169942 h 1881116"/>
                          <a:gd name="connsiteX3770" fmla="*/ 2261904 w 7851933"/>
                          <a:gd name="connsiteY3770" fmla="*/ 122662 h 1881116"/>
                          <a:gd name="connsiteX3771" fmla="*/ 2251584 w 7851933"/>
                          <a:gd name="connsiteY3771" fmla="*/ 112343 h 1881116"/>
                          <a:gd name="connsiteX3772" fmla="*/ 2187624 w 7851933"/>
                          <a:gd name="connsiteY3772" fmla="*/ 112343 h 1881116"/>
                          <a:gd name="connsiteX3773" fmla="*/ 2177305 w 7851933"/>
                          <a:gd name="connsiteY3773" fmla="*/ 122662 h 1881116"/>
                          <a:gd name="connsiteX3774" fmla="*/ 2177305 w 7851933"/>
                          <a:gd name="connsiteY3774" fmla="*/ 169942 h 1881116"/>
                          <a:gd name="connsiteX3775" fmla="*/ 2187624 w 7851933"/>
                          <a:gd name="connsiteY3775" fmla="*/ 180261 h 1881116"/>
                          <a:gd name="connsiteX3776" fmla="*/ 2187630 w 7851933"/>
                          <a:gd name="connsiteY3776" fmla="*/ 180261 h 1881116"/>
                          <a:gd name="connsiteX3777" fmla="*/ 1678274 w 7851933"/>
                          <a:gd name="connsiteY3777" fmla="*/ 180261 h 1881116"/>
                          <a:gd name="connsiteX3778" fmla="*/ 1767927 w 7851933"/>
                          <a:gd name="connsiteY3778" fmla="*/ 180261 h 1881116"/>
                          <a:gd name="connsiteX3779" fmla="*/ 1778246 w 7851933"/>
                          <a:gd name="connsiteY3779" fmla="*/ 169942 h 1881116"/>
                          <a:gd name="connsiteX3780" fmla="*/ 1778246 w 7851933"/>
                          <a:gd name="connsiteY3780" fmla="*/ 122662 h 1881116"/>
                          <a:gd name="connsiteX3781" fmla="*/ 1767927 w 7851933"/>
                          <a:gd name="connsiteY3781" fmla="*/ 112343 h 1881116"/>
                          <a:gd name="connsiteX3782" fmla="*/ 1678279 w 7851933"/>
                          <a:gd name="connsiteY3782" fmla="*/ 112343 h 1881116"/>
                          <a:gd name="connsiteX3783" fmla="*/ 1667960 w 7851933"/>
                          <a:gd name="connsiteY3783" fmla="*/ 122662 h 1881116"/>
                          <a:gd name="connsiteX3784" fmla="*/ 1667960 w 7851933"/>
                          <a:gd name="connsiteY3784" fmla="*/ 169942 h 1881116"/>
                          <a:gd name="connsiteX3785" fmla="*/ 1678279 w 7851933"/>
                          <a:gd name="connsiteY3785" fmla="*/ 180261 h 1881116"/>
                          <a:gd name="connsiteX3786" fmla="*/ 702396 w 7851933"/>
                          <a:gd name="connsiteY3786" fmla="*/ 180261 h 1881116"/>
                          <a:gd name="connsiteX3787" fmla="*/ 915696 w 7851933"/>
                          <a:gd name="connsiteY3787" fmla="*/ 180261 h 1881116"/>
                          <a:gd name="connsiteX3788" fmla="*/ 926008 w 7851933"/>
                          <a:gd name="connsiteY3788" fmla="*/ 169942 h 1881116"/>
                          <a:gd name="connsiteX3789" fmla="*/ 926008 w 7851933"/>
                          <a:gd name="connsiteY3789" fmla="*/ 122662 h 1881116"/>
                          <a:gd name="connsiteX3790" fmla="*/ 915689 w 7851933"/>
                          <a:gd name="connsiteY3790" fmla="*/ 112343 h 1881116"/>
                          <a:gd name="connsiteX3791" fmla="*/ 702402 w 7851933"/>
                          <a:gd name="connsiteY3791" fmla="*/ 112343 h 1881116"/>
                          <a:gd name="connsiteX3792" fmla="*/ 692083 w 7851933"/>
                          <a:gd name="connsiteY3792" fmla="*/ 122662 h 1881116"/>
                          <a:gd name="connsiteX3793" fmla="*/ 692083 w 7851933"/>
                          <a:gd name="connsiteY3793" fmla="*/ 169942 h 1881116"/>
                          <a:gd name="connsiteX3794" fmla="*/ 702402 w 7851933"/>
                          <a:gd name="connsiteY3794" fmla="*/ 180261 h 1881116"/>
                          <a:gd name="connsiteX3795" fmla="*/ 115836 w 7851933"/>
                          <a:gd name="connsiteY3795" fmla="*/ 180261 h 1881116"/>
                          <a:gd name="connsiteX3796" fmla="*/ 292464 w 7851933"/>
                          <a:gd name="connsiteY3796" fmla="*/ 180261 h 1881116"/>
                          <a:gd name="connsiteX3797" fmla="*/ 302781 w 7851933"/>
                          <a:gd name="connsiteY3797" fmla="*/ 169944 h 1881116"/>
                          <a:gd name="connsiteX3798" fmla="*/ 302781 w 7851933"/>
                          <a:gd name="connsiteY3798" fmla="*/ 169942 h 1881116"/>
                          <a:gd name="connsiteX3799" fmla="*/ 302781 w 7851933"/>
                          <a:gd name="connsiteY3799" fmla="*/ 122662 h 1881116"/>
                          <a:gd name="connsiteX3800" fmla="*/ 292466 w 7851933"/>
                          <a:gd name="connsiteY3800" fmla="*/ 112343 h 1881116"/>
                          <a:gd name="connsiteX3801" fmla="*/ 292464 w 7851933"/>
                          <a:gd name="connsiteY3801" fmla="*/ 112343 h 1881116"/>
                          <a:gd name="connsiteX3802" fmla="*/ 115842 w 7851933"/>
                          <a:gd name="connsiteY3802" fmla="*/ 112343 h 1881116"/>
                          <a:gd name="connsiteX3803" fmla="*/ 105526 w 7851933"/>
                          <a:gd name="connsiteY3803" fmla="*/ 122662 h 1881116"/>
                          <a:gd name="connsiteX3804" fmla="*/ 105526 w 7851933"/>
                          <a:gd name="connsiteY3804" fmla="*/ 169942 h 1881116"/>
                          <a:gd name="connsiteX3805" fmla="*/ 115842 w 7851933"/>
                          <a:gd name="connsiteY3805" fmla="*/ 180261 h 1881116"/>
                          <a:gd name="connsiteX3806" fmla="*/ 543702 w 7851933"/>
                          <a:gd name="connsiteY3806" fmla="*/ 296286 h 1881116"/>
                          <a:gd name="connsiteX3807" fmla="*/ 637460 w 7851933"/>
                          <a:gd name="connsiteY3807" fmla="*/ 296286 h 1881116"/>
                          <a:gd name="connsiteX3808" fmla="*/ 647779 w 7851933"/>
                          <a:gd name="connsiteY3808" fmla="*/ 285967 h 1881116"/>
                          <a:gd name="connsiteX3809" fmla="*/ 647779 w 7851933"/>
                          <a:gd name="connsiteY3809" fmla="*/ 238687 h 1881116"/>
                          <a:gd name="connsiteX3810" fmla="*/ 637460 w 7851933"/>
                          <a:gd name="connsiteY3810" fmla="*/ 228369 h 1881116"/>
                          <a:gd name="connsiteX3811" fmla="*/ 543702 w 7851933"/>
                          <a:gd name="connsiteY3811" fmla="*/ 228368 h 1881116"/>
                          <a:gd name="connsiteX3812" fmla="*/ 533382 w 7851933"/>
                          <a:gd name="connsiteY3812" fmla="*/ 238687 h 1881116"/>
                          <a:gd name="connsiteX3813" fmla="*/ 533382 w 7851933"/>
                          <a:gd name="connsiteY3813" fmla="*/ 285967 h 1881116"/>
                          <a:gd name="connsiteX3814" fmla="*/ 543702 w 7851933"/>
                          <a:gd name="connsiteY3814" fmla="*/ 296286 h 1881116"/>
                          <a:gd name="connsiteX3815" fmla="*/ 33784 w 7851933"/>
                          <a:gd name="connsiteY3815" fmla="*/ 409204 h 1881116"/>
                          <a:gd name="connsiteX3816" fmla="*/ 127542 w 7851933"/>
                          <a:gd name="connsiteY3816" fmla="*/ 409204 h 1881116"/>
                          <a:gd name="connsiteX3817" fmla="*/ 137861 w 7851933"/>
                          <a:gd name="connsiteY3817" fmla="*/ 398885 h 1881116"/>
                          <a:gd name="connsiteX3818" fmla="*/ 137861 w 7851933"/>
                          <a:gd name="connsiteY3818" fmla="*/ 351605 h 1881116"/>
                          <a:gd name="connsiteX3819" fmla="*/ 127542 w 7851933"/>
                          <a:gd name="connsiteY3819" fmla="*/ 341286 h 1881116"/>
                          <a:gd name="connsiteX3820" fmla="*/ 33784 w 7851933"/>
                          <a:gd name="connsiteY3820" fmla="*/ 341286 h 1881116"/>
                          <a:gd name="connsiteX3821" fmla="*/ 23465 w 7851933"/>
                          <a:gd name="connsiteY3821" fmla="*/ 351605 h 1881116"/>
                          <a:gd name="connsiteX3822" fmla="*/ 23465 w 7851933"/>
                          <a:gd name="connsiteY3822" fmla="*/ 398885 h 1881116"/>
                          <a:gd name="connsiteX3823" fmla="*/ 33784 w 7851933"/>
                          <a:gd name="connsiteY3823" fmla="*/ 409204 h 1881116"/>
                          <a:gd name="connsiteX3824" fmla="*/ 174894 w 7851933"/>
                          <a:gd name="connsiteY3824" fmla="*/ 409204 h 1881116"/>
                          <a:gd name="connsiteX3825" fmla="*/ 212370 w 7851933"/>
                          <a:gd name="connsiteY3825" fmla="*/ 409204 h 1881116"/>
                          <a:gd name="connsiteX3826" fmla="*/ 222689 w 7851933"/>
                          <a:gd name="connsiteY3826" fmla="*/ 398885 h 1881116"/>
                          <a:gd name="connsiteX3827" fmla="*/ 222689 w 7851933"/>
                          <a:gd name="connsiteY3827" fmla="*/ 351605 h 1881116"/>
                          <a:gd name="connsiteX3828" fmla="*/ 212370 w 7851933"/>
                          <a:gd name="connsiteY3828" fmla="*/ 341286 h 1881116"/>
                          <a:gd name="connsiteX3829" fmla="*/ 174894 w 7851933"/>
                          <a:gd name="connsiteY3829" fmla="*/ 341286 h 1881116"/>
                          <a:gd name="connsiteX3830" fmla="*/ 164575 w 7851933"/>
                          <a:gd name="connsiteY3830" fmla="*/ 351605 h 1881116"/>
                          <a:gd name="connsiteX3831" fmla="*/ 164575 w 7851933"/>
                          <a:gd name="connsiteY3831" fmla="*/ 398885 h 1881116"/>
                          <a:gd name="connsiteX3832" fmla="*/ 174894 w 7851933"/>
                          <a:gd name="connsiteY3832" fmla="*/ 409204 h 1881116"/>
                          <a:gd name="connsiteX3833" fmla="*/ 712434 w 7851933"/>
                          <a:gd name="connsiteY3833" fmla="*/ 520706 h 1881116"/>
                          <a:gd name="connsiteX3834" fmla="*/ 796822 w 7851933"/>
                          <a:gd name="connsiteY3834" fmla="*/ 520706 h 1881116"/>
                          <a:gd name="connsiteX3835" fmla="*/ 807139 w 7851933"/>
                          <a:gd name="connsiteY3835" fmla="*/ 510389 h 1881116"/>
                          <a:gd name="connsiteX3836" fmla="*/ 807139 w 7851933"/>
                          <a:gd name="connsiteY3836" fmla="*/ 510387 h 1881116"/>
                          <a:gd name="connsiteX3837" fmla="*/ 807139 w 7851933"/>
                          <a:gd name="connsiteY3837" fmla="*/ 463103 h 1881116"/>
                          <a:gd name="connsiteX3838" fmla="*/ 796824 w 7851933"/>
                          <a:gd name="connsiteY3838" fmla="*/ 452784 h 1881116"/>
                          <a:gd name="connsiteX3839" fmla="*/ 796822 w 7851933"/>
                          <a:gd name="connsiteY3839" fmla="*/ 452784 h 1881116"/>
                          <a:gd name="connsiteX3840" fmla="*/ 712434 w 7851933"/>
                          <a:gd name="connsiteY3840" fmla="*/ 452784 h 1881116"/>
                          <a:gd name="connsiteX3841" fmla="*/ 702115 w 7851933"/>
                          <a:gd name="connsiteY3841" fmla="*/ 463103 h 1881116"/>
                          <a:gd name="connsiteX3842" fmla="*/ 702115 w 7851933"/>
                          <a:gd name="connsiteY3842" fmla="*/ 510383 h 1881116"/>
                          <a:gd name="connsiteX3843" fmla="*/ 712434 w 7851933"/>
                          <a:gd name="connsiteY3843" fmla="*/ 520702 h 1881116"/>
                          <a:gd name="connsiteX3844" fmla="*/ 117526 w 7851933"/>
                          <a:gd name="connsiteY3844" fmla="*/ 520706 h 1881116"/>
                          <a:gd name="connsiteX3845" fmla="*/ 332169 w 7851933"/>
                          <a:gd name="connsiteY3845" fmla="*/ 520706 h 1881116"/>
                          <a:gd name="connsiteX3846" fmla="*/ 342488 w 7851933"/>
                          <a:gd name="connsiteY3846" fmla="*/ 510387 h 1881116"/>
                          <a:gd name="connsiteX3847" fmla="*/ 342488 w 7851933"/>
                          <a:gd name="connsiteY3847" fmla="*/ 463103 h 1881116"/>
                          <a:gd name="connsiteX3848" fmla="*/ 332169 w 7851933"/>
                          <a:gd name="connsiteY3848" fmla="*/ 452784 h 1881116"/>
                          <a:gd name="connsiteX3849" fmla="*/ 117526 w 7851933"/>
                          <a:gd name="connsiteY3849" fmla="*/ 452784 h 1881116"/>
                          <a:gd name="connsiteX3850" fmla="*/ 107207 w 7851933"/>
                          <a:gd name="connsiteY3850" fmla="*/ 463103 h 1881116"/>
                          <a:gd name="connsiteX3851" fmla="*/ 107207 w 7851933"/>
                          <a:gd name="connsiteY3851" fmla="*/ 510383 h 1881116"/>
                          <a:gd name="connsiteX3852" fmla="*/ 117526 w 7851933"/>
                          <a:gd name="connsiteY3852" fmla="*/ 520702 h 1881116"/>
                          <a:gd name="connsiteX3853" fmla="*/ 385239 w 7851933"/>
                          <a:gd name="connsiteY3853" fmla="*/ 629879 h 1881116"/>
                          <a:gd name="connsiteX3854" fmla="*/ 385239 w 7851933"/>
                          <a:gd name="connsiteY3854" fmla="*/ 582587 h 1881116"/>
                          <a:gd name="connsiteX3855" fmla="*/ 374919 w 7851933"/>
                          <a:gd name="connsiteY3855" fmla="*/ 572269 h 1881116"/>
                          <a:gd name="connsiteX3856" fmla="*/ 325471 w 7851933"/>
                          <a:gd name="connsiteY3856" fmla="*/ 572269 h 1881116"/>
                          <a:gd name="connsiteX3857" fmla="*/ 315151 w 7851933"/>
                          <a:gd name="connsiteY3857" fmla="*/ 582587 h 1881116"/>
                          <a:gd name="connsiteX3858" fmla="*/ 315151 w 7851933"/>
                          <a:gd name="connsiteY3858" fmla="*/ 629868 h 1881116"/>
                          <a:gd name="connsiteX3859" fmla="*/ 325471 w 7851933"/>
                          <a:gd name="connsiteY3859" fmla="*/ 640186 h 1881116"/>
                          <a:gd name="connsiteX3860" fmla="*/ 374919 w 7851933"/>
                          <a:gd name="connsiteY3860" fmla="*/ 640186 h 1881116"/>
                          <a:gd name="connsiteX3861" fmla="*/ 385239 w 7851933"/>
                          <a:gd name="connsiteY3861" fmla="*/ 629875 h 1881116"/>
                          <a:gd name="connsiteX3862" fmla="*/ 735887 w 7851933"/>
                          <a:gd name="connsiteY3862" fmla="*/ 629879 h 1881116"/>
                          <a:gd name="connsiteX3863" fmla="*/ 735887 w 7851933"/>
                          <a:gd name="connsiteY3863" fmla="*/ 582587 h 1881116"/>
                          <a:gd name="connsiteX3864" fmla="*/ 725568 w 7851933"/>
                          <a:gd name="connsiteY3864" fmla="*/ 572269 h 1881116"/>
                          <a:gd name="connsiteX3865" fmla="*/ 532159 w 7851933"/>
                          <a:gd name="connsiteY3865" fmla="*/ 572269 h 1881116"/>
                          <a:gd name="connsiteX3866" fmla="*/ 521844 w 7851933"/>
                          <a:gd name="connsiteY3866" fmla="*/ 582587 h 1881116"/>
                          <a:gd name="connsiteX3867" fmla="*/ 521844 w 7851933"/>
                          <a:gd name="connsiteY3867" fmla="*/ 629868 h 1881116"/>
                          <a:gd name="connsiteX3868" fmla="*/ 532163 w 7851933"/>
                          <a:gd name="connsiteY3868" fmla="*/ 640186 h 1881116"/>
                          <a:gd name="connsiteX3869" fmla="*/ 725566 w 7851933"/>
                          <a:gd name="connsiteY3869" fmla="*/ 640186 h 1881116"/>
                          <a:gd name="connsiteX3870" fmla="*/ 735887 w 7851933"/>
                          <a:gd name="connsiteY3870" fmla="*/ 629875 h 1881116"/>
                          <a:gd name="connsiteX3871" fmla="*/ 814723 w 7851933"/>
                          <a:gd name="connsiteY3871" fmla="*/ 629879 h 1881116"/>
                          <a:gd name="connsiteX3872" fmla="*/ 814723 w 7851933"/>
                          <a:gd name="connsiteY3872" fmla="*/ 582587 h 1881116"/>
                          <a:gd name="connsiteX3873" fmla="*/ 804404 w 7851933"/>
                          <a:gd name="connsiteY3873" fmla="*/ 572269 h 1881116"/>
                          <a:gd name="connsiteX3874" fmla="*/ 769403 w 7851933"/>
                          <a:gd name="connsiteY3874" fmla="*/ 572269 h 1881116"/>
                          <a:gd name="connsiteX3875" fmla="*/ 759083 w 7851933"/>
                          <a:gd name="connsiteY3875" fmla="*/ 582587 h 1881116"/>
                          <a:gd name="connsiteX3876" fmla="*/ 759083 w 7851933"/>
                          <a:gd name="connsiteY3876" fmla="*/ 629868 h 1881116"/>
                          <a:gd name="connsiteX3877" fmla="*/ 769403 w 7851933"/>
                          <a:gd name="connsiteY3877" fmla="*/ 640186 h 1881116"/>
                          <a:gd name="connsiteX3878" fmla="*/ 804404 w 7851933"/>
                          <a:gd name="connsiteY3878" fmla="*/ 640186 h 1881116"/>
                          <a:gd name="connsiteX3879" fmla="*/ 814723 w 7851933"/>
                          <a:gd name="connsiteY3879" fmla="*/ 629875 h 1881116"/>
                          <a:gd name="connsiteX3880" fmla="*/ 1265508 w 7851933"/>
                          <a:gd name="connsiteY3880" fmla="*/ 629879 h 1881116"/>
                          <a:gd name="connsiteX3881" fmla="*/ 1265508 w 7851933"/>
                          <a:gd name="connsiteY3881" fmla="*/ 582587 h 1881116"/>
                          <a:gd name="connsiteX3882" fmla="*/ 1255188 w 7851933"/>
                          <a:gd name="connsiteY3882" fmla="*/ 572269 h 1881116"/>
                          <a:gd name="connsiteX3883" fmla="*/ 1226795 w 7851933"/>
                          <a:gd name="connsiteY3883" fmla="*/ 572269 h 1881116"/>
                          <a:gd name="connsiteX3884" fmla="*/ 1216475 w 7851933"/>
                          <a:gd name="connsiteY3884" fmla="*/ 582587 h 1881116"/>
                          <a:gd name="connsiteX3885" fmla="*/ 1216475 w 7851933"/>
                          <a:gd name="connsiteY3885" fmla="*/ 629868 h 1881116"/>
                          <a:gd name="connsiteX3886" fmla="*/ 1226795 w 7851933"/>
                          <a:gd name="connsiteY3886" fmla="*/ 640186 h 1881116"/>
                          <a:gd name="connsiteX3887" fmla="*/ 1255188 w 7851933"/>
                          <a:gd name="connsiteY3887" fmla="*/ 640186 h 1881116"/>
                          <a:gd name="connsiteX3888" fmla="*/ 1265508 w 7851933"/>
                          <a:gd name="connsiteY3888" fmla="*/ 629875 h 1881116"/>
                          <a:gd name="connsiteX3889" fmla="*/ 2019679 w 7851933"/>
                          <a:gd name="connsiteY3889" fmla="*/ 629879 h 1881116"/>
                          <a:gd name="connsiteX3890" fmla="*/ 2019679 w 7851933"/>
                          <a:gd name="connsiteY3890" fmla="*/ 582587 h 1881116"/>
                          <a:gd name="connsiteX3891" fmla="*/ 2009360 w 7851933"/>
                          <a:gd name="connsiteY3891" fmla="*/ 572269 h 1881116"/>
                          <a:gd name="connsiteX3892" fmla="*/ 1744869 w 7851933"/>
                          <a:gd name="connsiteY3892" fmla="*/ 572269 h 1881116"/>
                          <a:gd name="connsiteX3893" fmla="*/ 1734554 w 7851933"/>
                          <a:gd name="connsiteY3893" fmla="*/ 582587 h 1881116"/>
                          <a:gd name="connsiteX3894" fmla="*/ 1734554 w 7851933"/>
                          <a:gd name="connsiteY3894" fmla="*/ 629868 h 1881116"/>
                          <a:gd name="connsiteX3895" fmla="*/ 1744873 w 7851933"/>
                          <a:gd name="connsiteY3895" fmla="*/ 640186 h 1881116"/>
                          <a:gd name="connsiteX3896" fmla="*/ 2009364 w 7851933"/>
                          <a:gd name="connsiteY3896" fmla="*/ 640186 h 1881116"/>
                          <a:gd name="connsiteX3897" fmla="*/ 2019679 w 7851933"/>
                          <a:gd name="connsiteY3897" fmla="*/ 629875 h 1881116"/>
                          <a:gd name="connsiteX3898" fmla="*/ 2889399 w 7851933"/>
                          <a:gd name="connsiteY3898" fmla="*/ 629879 h 1881116"/>
                          <a:gd name="connsiteX3899" fmla="*/ 2889399 w 7851933"/>
                          <a:gd name="connsiteY3899" fmla="*/ 582587 h 1881116"/>
                          <a:gd name="connsiteX3900" fmla="*/ 2879080 w 7851933"/>
                          <a:gd name="connsiteY3900" fmla="*/ 572269 h 1881116"/>
                          <a:gd name="connsiteX3901" fmla="*/ 2795276 w 7851933"/>
                          <a:gd name="connsiteY3901" fmla="*/ 572269 h 1881116"/>
                          <a:gd name="connsiteX3902" fmla="*/ 2784957 w 7851933"/>
                          <a:gd name="connsiteY3902" fmla="*/ 582587 h 1881116"/>
                          <a:gd name="connsiteX3903" fmla="*/ 2784957 w 7851933"/>
                          <a:gd name="connsiteY3903" fmla="*/ 629868 h 1881116"/>
                          <a:gd name="connsiteX3904" fmla="*/ 2795276 w 7851933"/>
                          <a:gd name="connsiteY3904" fmla="*/ 640186 h 1881116"/>
                          <a:gd name="connsiteX3905" fmla="*/ 2879080 w 7851933"/>
                          <a:gd name="connsiteY3905" fmla="*/ 640186 h 1881116"/>
                          <a:gd name="connsiteX3906" fmla="*/ 2889399 w 7851933"/>
                          <a:gd name="connsiteY3906" fmla="*/ 629875 h 1881116"/>
                          <a:gd name="connsiteX3907" fmla="*/ 2432285 w 7851933"/>
                          <a:gd name="connsiteY3907" fmla="*/ 629879 h 1881116"/>
                          <a:gd name="connsiteX3908" fmla="*/ 2432285 w 7851933"/>
                          <a:gd name="connsiteY3908" fmla="*/ 582587 h 1881116"/>
                          <a:gd name="connsiteX3909" fmla="*/ 2421966 w 7851933"/>
                          <a:gd name="connsiteY3909" fmla="*/ 572269 h 1881116"/>
                          <a:gd name="connsiteX3910" fmla="*/ 2368886 w 7851933"/>
                          <a:gd name="connsiteY3910" fmla="*/ 572269 h 1881116"/>
                          <a:gd name="connsiteX3911" fmla="*/ 2358567 w 7851933"/>
                          <a:gd name="connsiteY3911" fmla="*/ 582587 h 1881116"/>
                          <a:gd name="connsiteX3912" fmla="*/ 2358567 w 7851933"/>
                          <a:gd name="connsiteY3912" fmla="*/ 629868 h 1881116"/>
                          <a:gd name="connsiteX3913" fmla="*/ 2368886 w 7851933"/>
                          <a:gd name="connsiteY3913" fmla="*/ 640186 h 1881116"/>
                          <a:gd name="connsiteX3914" fmla="*/ 2421966 w 7851933"/>
                          <a:gd name="connsiteY3914" fmla="*/ 640186 h 1881116"/>
                          <a:gd name="connsiteX3915" fmla="*/ 2432285 w 7851933"/>
                          <a:gd name="connsiteY3915" fmla="*/ 629875 h 1881116"/>
                          <a:gd name="connsiteX3916" fmla="*/ 3158360 w 7851933"/>
                          <a:gd name="connsiteY3916" fmla="*/ 629879 h 1881116"/>
                          <a:gd name="connsiteX3917" fmla="*/ 3158360 w 7851933"/>
                          <a:gd name="connsiteY3917" fmla="*/ 582587 h 1881116"/>
                          <a:gd name="connsiteX3918" fmla="*/ 3148041 w 7851933"/>
                          <a:gd name="connsiteY3918" fmla="*/ 572269 h 1881116"/>
                          <a:gd name="connsiteX3919" fmla="*/ 3064237 w 7851933"/>
                          <a:gd name="connsiteY3919" fmla="*/ 572269 h 1881116"/>
                          <a:gd name="connsiteX3920" fmla="*/ 3053918 w 7851933"/>
                          <a:gd name="connsiteY3920" fmla="*/ 582587 h 1881116"/>
                          <a:gd name="connsiteX3921" fmla="*/ 3053918 w 7851933"/>
                          <a:gd name="connsiteY3921" fmla="*/ 629868 h 1881116"/>
                          <a:gd name="connsiteX3922" fmla="*/ 3064237 w 7851933"/>
                          <a:gd name="connsiteY3922" fmla="*/ 640186 h 1881116"/>
                          <a:gd name="connsiteX3923" fmla="*/ 3148041 w 7851933"/>
                          <a:gd name="connsiteY3923" fmla="*/ 640186 h 1881116"/>
                          <a:gd name="connsiteX3924" fmla="*/ 3158360 w 7851933"/>
                          <a:gd name="connsiteY3924" fmla="*/ 629875 h 1881116"/>
                          <a:gd name="connsiteX3925" fmla="*/ 3860033 w 7851933"/>
                          <a:gd name="connsiteY3925" fmla="*/ 629879 h 1881116"/>
                          <a:gd name="connsiteX3926" fmla="*/ 3860033 w 7851933"/>
                          <a:gd name="connsiteY3926" fmla="*/ 582587 h 1881116"/>
                          <a:gd name="connsiteX3927" fmla="*/ 3849714 w 7851933"/>
                          <a:gd name="connsiteY3927" fmla="*/ 572269 h 1881116"/>
                          <a:gd name="connsiteX3928" fmla="*/ 3604978 w 7851933"/>
                          <a:gd name="connsiteY3928" fmla="*/ 572269 h 1881116"/>
                          <a:gd name="connsiteX3929" fmla="*/ 3594659 w 7851933"/>
                          <a:gd name="connsiteY3929" fmla="*/ 582587 h 1881116"/>
                          <a:gd name="connsiteX3930" fmla="*/ 3594659 w 7851933"/>
                          <a:gd name="connsiteY3930" fmla="*/ 629868 h 1881116"/>
                          <a:gd name="connsiteX3931" fmla="*/ 3604978 w 7851933"/>
                          <a:gd name="connsiteY3931" fmla="*/ 640186 h 1881116"/>
                          <a:gd name="connsiteX3932" fmla="*/ 3849714 w 7851933"/>
                          <a:gd name="connsiteY3932" fmla="*/ 640186 h 1881116"/>
                          <a:gd name="connsiteX3933" fmla="*/ 3860033 w 7851933"/>
                          <a:gd name="connsiteY3933" fmla="*/ 629875 h 1881116"/>
                          <a:gd name="connsiteX3934" fmla="*/ 4482066 w 7851933"/>
                          <a:gd name="connsiteY3934" fmla="*/ 629879 h 1881116"/>
                          <a:gd name="connsiteX3935" fmla="*/ 4482066 w 7851933"/>
                          <a:gd name="connsiteY3935" fmla="*/ 582587 h 1881116"/>
                          <a:gd name="connsiteX3936" fmla="*/ 4471746 w 7851933"/>
                          <a:gd name="connsiteY3936" fmla="*/ 572269 h 1881116"/>
                          <a:gd name="connsiteX3937" fmla="*/ 4461666 w 7851933"/>
                          <a:gd name="connsiteY3937" fmla="*/ 572269 h 1881116"/>
                          <a:gd name="connsiteX3938" fmla="*/ 4451347 w 7851933"/>
                          <a:gd name="connsiteY3938" fmla="*/ 582587 h 1881116"/>
                          <a:gd name="connsiteX3939" fmla="*/ 4451347 w 7851933"/>
                          <a:gd name="connsiteY3939" fmla="*/ 629868 h 1881116"/>
                          <a:gd name="connsiteX3940" fmla="*/ 4461667 w 7851933"/>
                          <a:gd name="connsiteY3940" fmla="*/ 640186 h 1881116"/>
                          <a:gd name="connsiteX3941" fmla="*/ 4471746 w 7851933"/>
                          <a:gd name="connsiteY3941" fmla="*/ 640186 h 1881116"/>
                          <a:gd name="connsiteX3942" fmla="*/ 4482071 w 7851933"/>
                          <a:gd name="connsiteY3942" fmla="*/ 629875 h 1881116"/>
                          <a:gd name="connsiteX3943" fmla="*/ 4980883 w 7851933"/>
                          <a:gd name="connsiteY3943" fmla="*/ 629879 h 1881116"/>
                          <a:gd name="connsiteX3944" fmla="*/ 4980883 w 7851933"/>
                          <a:gd name="connsiteY3944" fmla="*/ 582587 h 1881116"/>
                          <a:gd name="connsiteX3945" fmla="*/ 4970563 w 7851933"/>
                          <a:gd name="connsiteY3945" fmla="*/ 572269 h 1881116"/>
                          <a:gd name="connsiteX3946" fmla="*/ 4870329 w 7851933"/>
                          <a:gd name="connsiteY3946" fmla="*/ 572269 h 1881116"/>
                          <a:gd name="connsiteX3947" fmla="*/ 4860009 w 7851933"/>
                          <a:gd name="connsiteY3947" fmla="*/ 582587 h 1881116"/>
                          <a:gd name="connsiteX3948" fmla="*/ 4860010 w 7851933"/>
                          <a:gd name="connsiteY3948" fmla="*/ 629868 h 1881116"/>
                          <a:gd name="connsiteX3949" fmla="*/ 4870329 w 7851933"/>
                          <a:gd name="connsiteY3949" fmla="*/ 640186 h 1881116"/>
                          <a:gd name="connsiteX3950" fmla="*/ 4970563 w 7851933"/>
                          <a:gd name="connsiteY3950" fmla="*/ 640186 h 1881116"/>
                          <a:gd name="connsiteX3951" fmla="*/ 4980883 w 7851933"/>
                          <a:gd name="connsiteY3951" fmla="*/ 629875 h 1881116"/>
                          <a:gd name="connsiteX3952" fmla="*/ 5320569 w 7851933"/>
                          <a:gd name="connsiteY3952" fmla="*/ 629879 h 1881116"/>
                          <a:gd name="connsiteX3953" fmla="*/ 5320569 w 7851933"/>
                          <a:gd name="connsiteY3953" fmla="*/ 582587 h 1881116"/>
                          <a:gd name="connsiteX3954" fmla="*/ 5310250 w 7851933"/>
                          <a:gd name="connsiteY3954" fmla="*/ 572269 h 1881116"/>
                          <a:gd name="connsiteX3955" fmla="*/ 5028821 w 7851933"/>
                          <a:gd name="connsiteY3955" fmla="*/ 572269 h 1881116"/>
                          <a:gd name="connsiteX3956" fmla="*/ 5018501 w 7851933"/>
                          <a:gd name="connsiteY3956" fmla="*/ 582587 h 1881116"/>
                          <a:gd name="connsiteX3957" fmla="*/ 5018502 w 7851933"/>
                          <a:gd name="connsiteY3957" fmla="*/ 629868 h 1881116"/>
                          <a:gd name="connsiteX3958" fmla="*/ 5028821 w 7851933"/>
                          <a:gd name="connsiteY3958" fmla="*/ 640186 h 1881116"/>
                          <a:gd name="connsiteX3959" fmla="*/ 5310250 w 7851933"/>
                          <a:gd name="connsiteY3959" fmla="*/ 640186 h 1881116"/>
                          <a:gd name="connsiteX3960" fmla="*/ 5320570 w 7851933"/>
                          <a:gd name="connsiteY3960" fmla="*/ 629875 h 1881116"/>
                          <a:gd name="connsiteX3961" fmla="*/ 5466946 w 7851933"/>
                          <a:gd name="connsiteY3961" fmla="*/ 629879 h 1881116"/>
                          <a:gd name="connsiteX3962" fmla="*/ 5466946 w 7851933"/>
                          <a:gd name="connsiteY3962" fmla="*/ 582587 h 1881116"/>
                          <a:gd name="connsiteX3963" fmla="*/ 5456627 w 7851933"/>
                          <a:gd name="connsiteY3963" fmla="*/ 572269 h 1881116"/>
                          <a:gd name="connsiteX3964" fmla="*/ 5428162 w 7851933"/>
                          <a:gd name="connsiteY3964" fmla="*/ 572269 h 1881116"/>
                          <a:gd name="connsiteX3965" fmla="*/ 5417842 w 7851933"/>
                          <a:gd name="connsiteY3965" fmla="*/ 582587 h 1881116"/>
                          <a:gd name="connsiteX3966" fmla="*/ 5417843 w 7851933"/>
                          <a:gd name="connsiteY3966" fmla="*/ 629868 h 1881116"/>
                          <a:gd name="connsiteX3967" fmla="*/ 5428162 w 7851933"/>
                          <a:gd name="connsiteY3967" fmla="*/ 640186 h 1881116"/>
                          <a:gd name="connsiteX3968" fmla="*/ 5456627 w 7851933"/>
                          <a:gd name="connsiteY3968" fmla="*/ 640186 h 1881116"/>
                          <a:gd name="connsiteX3969" fmla="*/ 5466947 w 7851933"/>
                          <a:gd name="connsiteY3969" fmla="*/ 629875 h 1881116"/>
                          <a:gd name="connsiteX3970" fmla="*/ 5519298 w 7851933"/>
                          <a:gd name="connsiteY3970" fmla="*/ 629879 h 1881116"/>
                          <a:gd name="connsiteX3971" fmla="*/ 5519298 w 7851933"/>
                          <a:gd name="connsiteY3971" fmla="*/ 582587 h 1881116"/>
                          <a:gd name="connsiteX3972" fmla="*/ 5508979 w 7851933"/>
                          <a:gd name="connsiteY3972" fmla="*/ 572269 h 1881116"/>
                          <a:gd name="connsiteX3973" fmla="*/ 5502746 w 7851933"/>
                          <a:gd name="connsiteY3973" fmla="*/ 572269 h 1881116"/>
                          <a:gd name="connsiteX3974" fmla="*/ 5492427 w 7851933"/>
                          <a:gd name="connsiteY3974" fmla="*/ 582587 h 1881116"/>
                          <a:gd name="connsiteX3975" fmla="*/ 5492427 w 7851933"/>
                          <a:gd name="connsiteY3975" fmla="*/ 629868 h 1881116"/>
                          <a:gd name="connsiteX3976" fmla="*/ 5502746 w 7851933"/>
                          <a:gd name="connsiteY3976" fmla="*/ 640186 h 1881116"/>
                          <a:gd name="connsiteX3977" fmla="*/ 5508979 w 7851933"/>
                          <a:gd name="connsiteY3977" fmla="*/ 640186 h 1881116"/>
                          <a:gd name="connsiteX3978" fmla="*/ 5519299 w 7851933"/>
                          <a:gd name="connsiteY3978" fmla="*/ 629875 h 1881116"/>
                          <a:gd name="connsiteX3979" fmla="*/ 6248672 w 7851933"/>
                          <a:gd name="connsiteY3979" fmla="*/ 629879 h 1881116"/>
                          <a:gd name="connsiteX3980" fmla="*/ 6248672 w 7851933"/>
                          <a:gd name="connsiteY3980" fmla="*/ 582587 h 1881116"/>
                          <a:gd name="connsiteX3981" fmla="*/ 6238353 w 7851933"/>
                          <a:gd name="connsiteY3981" fmla="*/ 572269 h 1881116"/>
                          <a:gd name="connsiteX3982" fmla="*/ 6119626 w 7851933"/>
                          <a:gd name="connsiteY3982" fmla="*/ 572269 h 1881116"/>
                          <a:gd name="connsiteX3983" fmla="*/ 6109306 w 7851933"/>
                          <a:gd name="connsiteY3983" fmla="*/ 582587 h 1881116"/>
                          <a:gd name="connsiteX3984" fmla="*/ 6109306 w 7851933"/>
                          <a:gd name="connsiteY3984" fmla="*/ 629868 h 1881116"/>
                          <a:gd name="connsiteX3985" fmla="*/ 6119626 w 7851933"/>
                          <a:gd name="connsiteY3985" fmla="*/ 640186 h 1881116"/>
                          <a:gd name="connsiteX3986" fmla="*/ 6238353 w 7851933"/>
                          <a:gd name="connsiteY3986" fmla="*/ 640186 h 1881116"/>
                          <a:gd name="connsiteX3987" fmla="*/ 6248673 w 7851933"/>
                          <a:gd name="connsiteY3987" fmla="*/ 629875 h 1881116"/>
                          <a:gd name="connsiteX3988" fmla="*/ 7851934 w 7851933"/>
                          <a:gd name="connsiteY3988" fmla="*/ 629879 h 1881116"/>
                          <a:gd name="connsiteX3989" fmla="*/ 7851934 w 7851933"/>
                          <a:gd name="connsiteY3989" fmla="*/ 582587 h 1881116"/>
                          <a:gd name="connsiteX3990" fmla="*/ 7841614 w 7851933"/>
                          <a:gd name="connsiteY3990" fmla="*/ 572269 h 1881116"/>
                          <a:gd name="connsiteX3991" fmla="*/ 7779699 w 7851933"/>
                          <a:gd name="connsiteY3991" fmla="*/ 572269 h 1881116"/>
                          <a:gd name="connsiteX3992" fmla="*/ 7769379 w 7851933"/>
                          <a:gd name="connsiteY3992" fmla="*/ 582587 h 1881116"/>
                          <a:gd name="connsiteX3993" fmla="*/ 7769380 w 7851933"/>
                          <a:gd name="connsiteY3993" fmla="*/ 629868 h 1881116"/>
                          <a:gd name="connsiteX3994" fmla="*/ 7779699 w 7851933"/>
                          <a:gd name="connsiteY3994" fmla="*/ 640186 h 1881116"/>
                          <a:gd name="connsiteX3995" fmla="*/ 7841614 w 7851933"/>
                          <a:gd name="connsiteY3995" fmla="*/ 640186 h 1881116"/>
                          <a:gd name="connsiteX3996" fmla="*/ 7851934 w 7851933"/>
                          <a:gd name="connsiteY3996" fmla="*/ 629875 h 1881116"/>
                          <a:gd name="connsiteX3997" fmla="*/ 2188130 w 7851933"/>
                          <a:gd name="connsiteY3997" fmla="*/ 520702 h 1881116"/>
                          <a:gd name="connsiteX3998" fmla="*/ 2233736 w 7851933"/>
                          <a:gd name="connsiteY3998" fmla="*/ 520702 h 1881116"/>
                          <a:gd name="connsiteX3999" fmla="*/ 2244055 w 7851933"/>
                          <a:gd name="connsiteY3999" fmla="*/ 510383 h 1881116"/>
                          <a:gd name="connsiteX4000" fmla="*/ 2244055 w 7851933"/>
                          <a:gd name="connsiteY4000" fmla="*/ 463103 h 1881116"/>
                          <a:gd name="connsiteX4001" fmla="*/ 2233736 w 7851933"/>
                          <a:gd name="connsiteY4001" fmla="*/ 452784 h 1881116"/>
                          <a:gd name="connsiteX4002" fmla="*/ 2188130 w 7851933"/>
                          <a:gd name="connsiteY4002" fmla="*/ 452784 h 1881116"/>
                          <a:gd name="connsiteX4003" fmla="*/ 2177812 w 7851933"/>
                          <a:gd name="connsiteY4003" fmla="*/ 463101 h 1881116"/>
                          <a:gd name="connsiteX4004" fmla="*/ 2177812 w 7851933"/>
                          <a:gd name="connsiteY4004" fmla="*/ 463103 h 1881116"/>
                          <a:gd name="connsiteX4005" fmla="*/ 2177813 w 7851933"/>
                          <a:gd name="connsiteY4005" fmla="*/ 510383 h 1881116"/>
                          <a:gd name="connsiteX4006" fmla="*/ 2188128 w 7851933"/>
                          <a:gd name="connsiteY4006" fmla="*/ 520702 h 1881116"/>
                          <a:gd name="connsiteX4007" fmla="*/ 2188130 w 7851933"/>
                          <a:gd name="connsiteY4007" fmla="*/ 520702 h 1881116"/>
                          <a:gd name="connsiteX4008" fmla="*/ 2331518 w 7851933"/>
                          <a:gd name="connsiteY4008" fmla="*/ 520702 h 1881116"/>
                          <a:gd name="connsiteX4009" fmla="*/ 2517005 w 7851933"/>
                          <a:gd name="connsiteY4009" fmla="*/ 520702 h 1881116"/>
                          <a:gd name="connsiteX4010" fmla="*/ 2527324 w 7851933"/>
                          <a:gd name="connsiteY4010" fmla="*/ 510383 h 1881116"/>
                          <a:gd name="connsiteX4011" fmla="*/ 2527324 w 7851933"/>
                          <a:gd name="connsiteY4011" fmla="*/ 463103 h 1881116"/>
                          <a:gd name="connsiteX4012" fmla="*/ 2517005 w 7851933"/>
                          <a:gd name="connsiteY4012" fmla="*/ 452784 h 1881116"/>
                          <a:gd name="connsiteX4013" fmla="*/ 2331512 w 7851933"/>
                          <a:gd name="connsiteY4013" fmla="*/ 452784 h 1881116"/>
                          <a:gd name="connsiteX4014" fmla="*/ 2321193 w 7851933"/>
                          <a:gd name="connsiteY4014" fmla="*/ 463103 h 1881116"/>
                          <a:gd name="connsiteX4015" fmla="*/ 2321193 w 7851933"/>
                          <a:gd name="connsiteY4015" fmla="*/ 510383 h 1881116"/>
                          <a:gd name="connsiteX4016" fmla="*/ 2331512 w 7851933"/>
                          <a:gd name="connsiteY4016" fmla="*/ 520702 h 1881116"/>
                          <a:gd name="connsiteX4017" fmla="*/ 2331518 w 7851933"/>
                          <a:gd name="connsiteY4017" fmla="*/ 520702 h 1881116"/>
                          <a:gd name="connsiteX4018" fmla="*/ 4533281 w 7851933"/>
                          <a:gd name="connsiteY4018" fmla="*/ 520702 h 1881116"/>
                          <a:gd name="connsiteX4019" fmla="*/ 4564640 w 7851933"/>
                          <a:gd name="connsiteY4019" fmla="*/ 520702 h 1881116"/>
                          <a:gd name="connsiteX4020" fmla="*/ 4574960 w 7851933"/>
                          <a:gd name="connsiteY4020" fmla="*/ 510383 h 1881116"/>
                          <a:gd name="connsiteX4021" fmla="*/ 4574959 w 7851933"/>
                          <a:gd name="connsiteY4021" fmla="*/ 463103 h 1881116"/>
                          <a:gd name="connsiteX4022" fmla="*/ 4564640 w 7851933"/>
                          <a:gd name="connsiteY4022" fmla="*/ 452784 h 1881116"/>
                          <a:gd name="connsiteX4023" fmla="*/ 4533289 w 7851933"/>
                          <a:gd name="connsiteY4023" fmla="*/ 452784 h 1881116"/>
                          <a:gd name="connsiteX4024" fmla="*/ 4522970 w 7851933"/>
                          <a:gd name="connsiteY4024" fmla="*/ 463103 h 1881116"/>
                          <a:gd name="connsiteX4025" fmla="*/ 4522970 w 7851933"/>
                          <a:gd name="connsiteY4025" fmla="*/ 510383 h 1881116"/>
                          <a:gd name="connsiteX4026" fmla="*/ 4533281 w 7851933"/>
                          <a:gd name="connsiteY4026" fmla="*/ 520702 h 1881116"/>
                          <a:gd name="connsiteX4027" fmla="*/ 6750534 w 7851933"/>
                          <a:gd name="connsiteY4027" fmla="*/ 520702 h 1881116"/>
                          <a:gd name="connsiteX4028" fmla="*/ 6804482 w 7851933"/>
                          <a:gd name="connsiteY4028" fmla="*/ 520702 h 1881116"/>
                          <a:gd name="connsiteX4029" fmla="*/ 6814801 w 7851933"/>
                          <a:gd name="connsiteY4029" fmla="*/ 510383 h 1881116"/>
                          <a:gd name="connsiteX4030" fmla="*/ 6814801 w 7851933"/>
                          <a:gd name="connsiteY4030" fmla="*/ 463103 h 1881116"/>
                          <a:gd name="connsiteX4031" fmla="*/ 6804481 w 7851933"/>
                          <a:gd name="connsiteY4031" fmla="*/ 452784 h 1881116"/>
                          <a:gd name="connsiteX4032" fmla="*/ 6750534 w 7851933"/>
                          <a:gd name="connsiteY4032" fmla="*/ 452784 h 1881116"/>
                          <a:gd name="connsiteX4033" fmla="*/ 6740214 w 7851933"/>
                          <a:gd name="connsiteY4033" fmla="*/ 463103 h 1881116"/>
                          <a:gd name="connsiteX4034" fmla="*/ 6740215 w 7851933"/>
                          <a:gd name="connsiteY4034" fmla="*/ 510383 h 1881116"/>
                          <a:gd name="connsiteX4035" fmla="*/ 6750534 w 7851933"/>
                          <a:gd name="connsiteY4035" fmla="*/ 520702 h 1881116"/>
                          <a:gd name="connsiteX4036" fmla="*/ 6846756 w 7851933"/>
                          <a:gd name="connsiteY4036" fmla="*/ 520702 h 1881116"/>
                          <a:gd name="connsiteX4037" fmla="*/ 6870110 w 7851933"/>
                          <a:gd name="connsiteY4037" fmla="*/ 520702 h 1881116"/>
                          <a:gd name="connsiteX4038" fmla="*/ 6880430 w 7851933"/>
                          <a:gd name="connsiteY4038" fmla="*/ 510383 h 1881116"/>
                          <a:gd name="connsiteX4039" fmla="*/ 6880430 w 7851933"/>
                          <a:gd name="connsiteY4039" fmla="*/ 463103 h 1881116"/>
                          <a:gd name="connsiteX4040" fmla="*/ 6870110 w 7851933"/>
                          <a:gd name="connsiteY4040" fmla="*/ 452784 h 1881116"/>
                          <a:gd name="connsiteX4041" fmla="*/ 6846756 w 7851933"/>
                          <a:gd name="connsiteY4041" fmla="*/ 452784 h 1881116"/>
                          <a:gd name="connsiteX4042" fmla="*/ 6836436 w 7851933"/>
                          <a:gd name="connsiteY4042" fmla="*/ 463103 h 1881116"/>
                          <a:gd name="connsiteX4043" fmla="*/ 6836437 w 7851933"/>
                          <a:gd name="connsiteY4043" fmla="*/ 510383 h 1881116"/>
                          <a:gd name="connsiteX4044" fmla="*/ 6846756 w 7851933"/>
                          <a:gd name="connsiteY4044" fmla="*/ 520702 h 1881116"/>
                          <a:gd name="connsiteX4045" fmla="*/ 7259939 w 7851933"/>
                          <a:gd name="connsiteY4045" fmla="*/ 520702 h 1881116"/>
                          <a:gd name="connsiteX4046" fmla="*/ 7408117 w 7851933"/>
                          <a:gd name="connsiteY4046" fmla="*/ 520702 h 1881116"/>
                          <a:gd name="connsiteX4047" fmla="*/ 7418437 w 7851933"/>
                          <a:gd name="connsiteY4047" fmla="*/ 510383 h 1881116"/>
                          <a:gd name="connsiteX4048" fmla="*/ 7418436 w 7851933"/>
                          <a:gd name="connsiteY4048" fmla="*/ 463103 h 1881116"/>
                          <a:gd name="connsiteX4049" fmla="*/ 7408117 w 7851933"/>
                          <a:gd name="connsiteY4049" fmla="*/ 452784 h 1881116"/>
                          <a:gd name="connsiteX4050" fmla="*/ 7259939 w 7851933"/>
                          <a:gd name="connsiteY4050" fmla="*/ 452784 h 1881116"/>
                          <a:gd name="connsiteX4051" fmla="*/ 7249619 w 7851933"/>
                          <a:gd name="connsiteY4051" fmla="*/ 463103 h 1881116"/>
                          <a:gd name="connsiteX4052" fmla="*/ 7249620 w 7851933"/>
                          <a:gd name="connsiteY4052" fmla="*/ 510383 h 1881116"/>
                          <a:gd name="connsiteX4053" fmla="*/ 7259939 w 7851933"/>
                          <a:gd name="connsiteY4053" fmla="*/ 520702 h 1881116"/>
                          <a:gd name="connsiteX4054" fmla="*/ 773639 w 7851933"/>
                          <a:gd name="connsiteY4054" fmla="*/ 409200 h 1881116"/>
                          <a:gd name="connsiteX4055" fmla="*/ 918750 w 7851933"/>
                          <a:gd name="connsiteY4055" fmla="*/ 409200 h 1881116"/>
                          <a:gd name="connsiteX4056" fmla="*/ 929070 w 7851933"/>
                          <a:gd name="connsiteY4056" fmla="*/ 398881 h 1881116"/>
                          <a:gd name="connsiteX4057" fmla="*/ 929070 w 7851933"/>
                          <a:gd name="connsiteY4057" fmla="*/ 351605 h 1881116"/>
                          <a:gd name="connsiteX4058" fmla="*/ 918750 w 7851933"/>
                          <a:gd name="connsiteY4058" fmla="*/ 341286 h 1881116"/>
                          <a:gd name="connsiteX4059" fmla="*/ 773635 w 7851933"/>
                          <a:gd name="connsiteY4059" fmla="*/ 341286 h 1881116"/>
                          <a:gd name="connsiteX4060" fmla="*/ 763316 w 7851933"/>
                          <a:gd name="connsiteY4060" fmla="*/ 351605 h 1881116"/>
                          <a:gd name="connsiteX4061" fmla="*/ 763316 w 7851933"/>
                          <a:gd name="connsiteY4061" fmla="*/ 398885 h 1881116"/>
                          <a:gd name="connsiteX4062" fmla="*/ 773635 w 7851933"/>
                          <a:gd name="connsiteY4062" fmla="*/ 409204 h 1881116"/>
                          <a:gd name="connsiteX4063" fmla="*/ 1360053 w 7851933"/>
                          <a:gd name="connsiteY4063" fmla="*/ 409200 h 1881116"/>
                          <a:gd name="connsiteX4064" fmla="*/ 1396958 w 7851933"/>
                          <a:gd name="connsiteY4064" fmla="*/ 409200 h 1881116"/>
                          <a:gd name="connsiteX4065" fmla="*/ 1407277 w 7851933"/>
                          <a:gd name="connsiteY4065" fmla="*/ 398881 h 1881116"/>
                          <a:gd name="connsiteX4066" fmla="*/ 1407277 w 7851933"/>
                          <a:gd name="connsiteY4066" fmla="*/ 351605 h 1881116"/>
                          <a:gd name="connsiteX4067" fmla="*/ 1396958 w 7851933"/>
                          <a:gd name="connsiteY4067" fmla="*/ 341286 h 1881116"/>
                          <a:gd name="connsiteX4068" fmla="*/ 1360053 w 7851933"/>
                          <a:gd name="connsiteY4068" fmla="*/ 341286 h 1881116"/>
                          <a:gd name="connsiteX4069" fmla="*/ 1349734 w 7851933"/>
                          <a:gd name="connsiteY4069" fmla="*/ 351605 h 1881116"/>
                          <a:gd name="connsiteX4070" fmla="*/ 1349734 w 7851933"/>
                          <a:gd name="connsiteY4070" fmla="*/ 398885 h 1881116"/>
                          <a:gd name="connsiteX4071" fmla="*/ 1360049 w 7851933"/>
                          <a:gd name="connsiteY4071" fmla="*/ 409204 h 1881116"/>
                          <a:gd name="connsiteX4072" fmla="*/ 1816770 w 7851933"/>
                          <a:gd name="connsiteY4072" fmla="*/ 409200 h 1881116"/>
                          <a:gd name="connsiteX4073" fmla="*/ 1874416 w 7851933"/>
                          <a:gd name="connsiteY4073" fmla="*/ 409200 h 1881116"/>
                          <a:gd name="connsiteX4074" fmla="*/ 1884735 w 7851933"/>
                          <a:gd name="connsiteY4074" fmla="*/ 398881 h 1881116"/>
                          <a:gd name="connsiteX4075" fmla="*/ 1884735 w 7851933"/>
                          <a:gd name="connsiteY4075" fmla="*/ 351605 h 1881116"/>
                          <a:gd name="connsiteX4076" fmla="*/ 1874416 w 7851933"/>
                          <a:gd name="connsiteY4076" fmla="*/ 341286 h 1881116"/>
                          <a:gd name="connsiteX4077" fmla="*/ 1816766 w 7851933"/>
                          <a:gd name="connsiteY4077" fmla="*/ 341286 h 1881116"/>
                          <a:gd name="connsiteX4078" fmla="*/ 1806447 w 7851933"/>
                          <a:gd name="connsiteY4078" fmla="*/ 351605 h 1881116"/>
                          <a:gd name="connsiteX4079" fmla="*/ 1806447 w 7851933"/>
                          <a:gd name="connsiteY4079" fmla="*/ 398885 h 1881116"/>
                          <a:gd name="connsiteX4080" fmla="*/ 1816766 w 7851933"/>
                          <a:gd name="connsiteY4080" fmla="*/ 409204 h 1881116"/>
                          <a:gd name="connsiteX4081" fmla="*/ 3090544 w 7851933"/>
                          <a:gd name="connsiteY4081" fmla="*/ 341282 h 1881116"/>
                          <a:gd name="connsiteX4082" fmla="*/ 3063921 w 7851933"/>
                          <a:gd name="connsiteY4082" fmla="*/ 341282 h 1881116"/>
                          <a:gd name="connsiteX4083" fmla="*/ 3053602 w 7851933"/>
                          <a:gd name="connsiteY4083" fmla="*/ 351601 h 1881116"/>
                          <a:gd name="connsiteX4084" fmla="*/ 3053602 w 7851933"/>
                          <a:gd name="connsiteY4084" fmla="*/ 398881 h 1881116"/>
                          <a:gd name="connsiteX4085" fmla="*/ 3063921 w 7851933"/>
                          <a:gd name="connsiteY4085" fmla="*/ 409200 h 1881116"/>
                          <a:gd name="connsiteX4086" fmla="*/ 3090544 w 7851933"/>
                          <a:gd name="connsiteY4086" fmla="*/ 409200 h 1881116"/>
                          <a:gd name="connsiteX4087" fmla="*/ 3100863 w 7851933"/>
                          <a:gd name="connsiteY4087" fmla="*/ 398881 h 1881116"/>
                          <a:gd name="connsiteX4088" fmla="*/ 3100863 w 7851933"/>
                          <a:gd name="connsiteY4088" fmla="*/ 351605 h 1881116"/>
                          <a:gd name="connsiteX4089" fmla="*/ 3090544 w 7851933"/>
                          <a:gd name="connsiteY4089" fmla="*/ 341286 h 1881116"/>
                          <a:gd name="connsiteX4090" fmla="*/ 3090540 w 7851933"/>
                          <a:gd name="connsiteY4090" fmla="*/ 341286 h 1881116"/>
                          <a:gd name="connsiteX4091" fmla="*/ 2476471 w 7851933"/>
                          <a:gd name="connsiteY4091" fmla="*/ 409200 h 1881116"/>
                          <a:gd name="connsiteX4092" fmla="*/ 2818016 w 7851933"/>
                          <a:gd name="connsiteY4092" fmla="*/ 409200 h 1881116"/>
                          <a:gd name="connsiteX4093" fmla="*/ 2828335 w 7851933"/>
                          <a:gd name="connsiteY4093" fmla="*/ 398881 h 1881116"/>
                          <a:gd name="connsiteX4094" fmla="*/ 2828335 w 7851933"/>
                          <a:gd name="connsiteY4094" fmla="*/ 351605 h 1881116"/>
                          <a:gd name="connsiteX4095" fmla="*/ 2818016 w 7851933"/>
                          <a:gd name="connsiteY4095" fmla="*/ 341286 h 1881116"/>
                          <a:gd name="connsiteX4096" fmla="*/ 2476467 w 7851933"/>
                          <a:gd name="connsiteY4096" fmla="*/ 341286 h 1881116"/>
                          <a:gd name="connsiteX4097" fmla="*/ 2466148 w 7851933"/>
                          <a:gd name="connsiteY4097" fmla="*/ 351605 h 1881116"/>
                          <a:gd name="connsiteX4098" fmla="*/ 2466148 w 7851933"/>
                          <a:gd name="connsiteY4098" fmla="*/ 398885 h 1881116"/>
                          <a:gd name="connsiteX4099" fmla="*/ 2476467 w 7851933"/>
                          <a:gd name="connsiteY4099" fmla="*/ 409204 h 1881116"/>
                          <a:gd name="connsiteX4100" fmla="*/ 3951798 w 7851933"/>
                          <a:gd name="connsiteY4100" fmla="*/ 409200 h 1881116"/>
                          <a:gd name="connsiteX4101" fmla="*/ 4293339 w 7851933"/>
                          <a:gd name="connsiteY4101" fmla="*/ 409200 h 1881116"/>
                          <a:gd name="connsiteX4102" fmla="*/ 4303659 w 7851933"/>
                          <a:gd name="connsiteY4102" fmla="*/ 398881 h 1881116"/>
                          <a:gd name="connsiteX4103" fmla="*/ 4303659 w 7851933"/>
                          <a:gd name="connsiteY4103" fmla="*/ 351605 h 1881116"/>
                          <a:gd name="connsiteX4104" fmla="*/ 4293339 w 7851933"/>
                          <a:gd name="connsiteY4104" fmla="*/ 341286 h 1881116"/>
                          <a:gd name="connsiteX4105" fmla="*/ 3951795 w 7851933"/>
                          <a:gd name="connsiteY4105" fmla="*/ 341286 h 1881116"/>
                          <a:gd name="connsiteX4106" fmla="*/ 3941475 w 7851933"/>
                          <a:gd name="connsiteY4106" fmla="*/ 351605 h 1881116"/>
                          <a:gd name="connsiteX4107" fmla="*/ 3941475 w 7851933"/>
                          <a:gd name="connsiteY4107" fmla="*/ 398885 h 1881116"/>
                          <a:gd name="connsiteX4108" fmla="*/ 3951795 w 7851933"/>
                          <a:gd name="connsiteY4108" fmla="*/ 409204 h 1881116"/>
                          <a:gd name="connsiteX4109" fmla="*/ 5348047 w 7851933"/>
                          <a:gd name="connsiteY4109" fmla="*/ 409200 h 1881116"/>
                          <a:gd name="connsiteX4110" fmla="*/ 5504336 w 7851933"/>
                          <a:gd name="connsiteY4110" fmla="*/ 409200 h 1881116"/>
                          <a:gd name="connsiteX4111" fmla="*/ 5514655 w 7851933"/>
                          <a:gd name="connsiteY4111" fmla="*/ 398881 h 1881116"/>
                          <a:gd name="connsiteX4112" fmla="*/ 5514655 w 7851933"/>
                          <a:gd name="connsiteY4112" fmla="*/ 351605 h 1881116"/>
                          <a:gd name="connsiteX4113" fmla="*/ 5504335 w 7851933"/>
                          <a:gd name="connsiteY4113" fmla="*/ 341286 h 1881116"/>
                          <a:gd name="connsiteX4114" fmla="*/ 5348043 w 7851933"/>
                          <a:gd name="connsiteY4114" fmla="*/ 341286 h 1881116"/>
                          <a:gd name="connsiteX4115" fmla="*/ 5337723 w 7851933"/>
                          <a:gd name="connsiteY4115" fmla="*/ 351605 h 1881116"/>
                          <a:gd name="connsiteX4116" fmla="*/ 5337724 w 7851933"/>
                          <a:gd name="connsiteY4116" fmla="*/ 398885 h 1881116"/>
                          <a:gd name="connsiteX4117" fmla="*/ 5348043 w 7851933"/>
                          <a:gd name="connsiteY4117" fmla="*/ 409204 h 1881116"/>
                          <a:gd name="connsiteX4118" fmla="*/ 5548001 w 7851933"/>
                          <a:gd name="connsiteY4118" fmla="*/ 409200 h 1881116"/>
                          <a:gd name="connsiteX4119" fmla="*/ 5572252 w 7851933"/>
                          <a:gd name="connsiteY4119" fmla="*/ 409200 h 1881116"/>
                          <a:gd name="connsiteX4120" fmla="*/ 5582569 w 7851933"/>
                          <a:gd name="connsiteY4120" fmla="*/ 398883 h 1881116"/>
                          <a:gd name="connsiteX4121" fmla="*/ 5582569 w 7851933"/>
                          <a:gd name="connsiteY4121" fmla="*/ 398881 h 1881116"/>
                          <a:gd name="connsiteX4122" fmla="*/ 5582570 w 7851933"/>
                          <a:gd name="connsiteY4122" fmla="*/ 351605 h 1881116"/>
                          <a:gd name="connsiteX4123" fmla="*/ 5572255 w 7851933"/>
                          <a:gd name="connsiteY4123" fmla="*/ 341286 h 1881116"/>
                          <a:gd name="connsiteX4124" fmla="*/ 5572253 w 7851933"/>
                          <a:gd name="connsiteY4124" fmla="*/ 341286 h 1881116"/>
                          <a:gd name="connsiteX4125" fmla="*/ 5548007 w 7851933"/>
                          <a:gd name="connsiteY4125" fmla="*/ 341286 h 1881116"/>
                          <a:gd name="connsiteX4126" fmla="*/ 5537687 w 7851933"/>
                          <a:gd name="connsiteY4126" fmla="*/ 351605 h 1881116"/>
                          <a:gd name="connsiteX4127" fmla="*/ 5537687 w 7851933"/>
                          <a:gd name="connsiteY4127" fmla="*/ 398885 h 1881116"/>
                          <a:gd name="connsiteX4128" fmla="*/ 5547997 w 7851933"/>
                          <a:gd name="connsiteY4128" fmla="*/ 409204 h 1881116"/>
                          <a:gd name="connsiteX4129" fmla="*/ 6321989 w 7851933"/>
                          <a:gd name="connsiteY4129" fmla="*/ 409200 h 1881116"/>
                          <a:gd name="connsiteX4130" fmla="*/ 6377457 w 7851933"/>
                          <a:gd name="connsiteY4130" fmla="*/ 409200 h 1881116"/>
                          <a:gd name="connsiteX4131" fmla="*/ 6387776 w 7851933"/>
                          <a:gd name="connsiteY4131" fmla="*/ 398881 h 1881116"/>
                          <a:gd name="connsiteX4132" fmla="*/ 6387776 w 7851933"/>
                          <a:gd name="connsiteY4132" fmla="*/ 351605 h 1881116"/>
                          <a:gd name="connsiteX4133" fmla="*/ 6377456 w 7851933"/>
                          <a:gd name="connsiteY4133" fmla="*/ 341286 h 1881116"/>
                          <a:gd name="connsiteX4134" fmla="*/ 6321989 w 7851933"/>
                          <a:gd name="connsiteY4134" fmla="*/ 341286 h 1881116"/>
                          <a:gd name="connsiteX4135" fmla="*/ 6311670 w 7851933"/>
                          <a:gd name="connsiteY4135" fmla="*/ 351605 h 1881116"/>
                          <a:gd name="connsiteX4136" fmla="*/ 6311670 w 7851933"/>
                          <a:gd name="connsiteY4136" fmla="*/ 398885 h 1881116"/>
                          <a:gd name="connsiteX4137" fmla="*/ 6321983 w 7851933"/>
                          <a:gd name="connsiteY4137" fmla="*/ 409204 h 1881116"/>
                          <a:gd name="connsiteX4138" fmla="*/ 6095329 w 7851933"/>
                          <a:gd name="connsiteY4138" fmla="*/ 409200 h 1881116"/>
                          <a:gd name="connsiteX4139" fmla="*/ 6120216 w 7851933"/>
                          <a:gd name="connsiteY4139" fmla="*/ 409200 h 1881116"/>
                          <a:gd name="connsiteX4140" fmla="*/ 6130535 w 7851933"/>
                          <a:gd name="connsiteY4140" fmla="*/ 398881 h 1881116"/>
                          <a:gd name="connsiteX4141" fmla="*/ 6130535 w 7851933"/>
                          <a:gd name="connsiteY4141" fmla="*/ 351605 h 1881116"/>
                          <a:gd name="connsiteX4142" fmla="*/ 6120216 w 7851933"/>
                          <a:gd name="connsiteY4142" fmla="*/ 341286 h 1881116"/>
                          <a:gd name="connsiteX4143" fmla="*/ 6095329 w 7851933"/>
                          <a:gd name="connsiteY4143" fmla="*/ 341286 h 1881116"/>
                          <a:gd name="connsiteX4144" fmla="*/ 6085010 w 7851933"/>
                          <a:gd name="connsiteY4144" fmla="*/ 351605 h 1881116"/>
                          <a:gd name="connsiteX4145" fmla="*/ 6085010 w 7851933"/>
                          <a:gd name="connsiteY4145" fmla="*/ 398885 h 1881116"/>
                          <a:gd name="connsiteX4146" fmla="*/ 6095323 w 7851933"/>
                          <a:gd name="connsiteY4146" fmla="*/ 409204 h 1881116"/>
                          <a:gd name="connsiteX4147" fmla="*/ 772935 w 7851933"/>
                          <a:gd name="connsiteY4147" fmla="*/ 296286 h 1881116"/>
                          <a:gd name="connsiteX4148" fmla="*/ 1150457 w 7851933"/>
                          <a:gd name="connsiteY4148" fmla="*/ 296286 h 1881116"/>
                          <a:gd name="connsiteX4149" fmla="*/ 1160776 w 7851933"/>
                          <a:gd name="connsiteY4149" fmla="*/ 285967 h 1881116"/>
                          <a:gd name="connsiteX4150" fmla="*/ 1160776 w 7851933"/>
                          <a:gd name="connsiteY4150" fmla="*/ 238687 h 1881116"/>
                          <a:gd name="connsiteX4151" fmla="*/ 1150457 w 7851933"/>
                          <a:gd name="connsiteY4151" fmla="*/ 228369 h 1881116"/>
                          <a:gd name="connsiteX4152" fmla="*/ 772935 w 7851933"/>
                          <a:gd name="connsiteY4152" fmla="*/ 228368 h 1881116"/>
                          <a:gd name="connsiteX4153" fmla="*/ 762616 w 7851933"/>
                          <a:gd name="connsiteY4153" fmla="*/ 238687 h 1881116"/>
                          <a:gd name="connsiteX4154" fmla="*/ 762616 w 7851933"/>
                          <a:gd name="connsiteY4154" fmla="*/ 285967 h 1881116"/>
                          <a:gd name="connsiteX4155" fmla="*/ 772935 w 7851933"/>
                          <a:gd name="connsiteY4155" fmla="*/ 296286 h 1881116"/>
                          <a:gd name="connsiteX4156" fmla="*/ 1624397 w 7851933"/>
                          <a:gd name="connsiteY4156" fmla="*/ 296286 h 1881116"/>
                          <a:gd name="connsiteX4157" fmla="*/ 1941991 w 7851933"/>
                          <a:gd name="connsiteY4157" fmla="*/ 296286 h 1881116"/>
                          <a:gd name="connsiteX4158" fmla="*/ 1952310 w 7851933"/>
                          <a:gd name="connsiteY4158" fmla="*/ 285967 h 1881116"/>
                          <a:gd name="connsiteX4159" fmla="*/ 1952310 w 7851933"/>
                          <a:gd name="connsiteY4159" fmla="*/ 238687 h 1881116"/>
                          <a:gd name="connsiteX4160" fmla="*/ 1941991 w 7851933"/>
                          <a:gd name="connsiteY4160" fmla="*/ 228369 h 1881116"/>
                          <a:gd name="connsiteX4161" fmla="*/ 1624397 w 7851933"/>
                          <a:gd name="connsiteY4161" fmla="*/ 228368 h 1881116"/>
                          <a:gd name="connsiteX4162" fmla="*/ 1614078 w 7851933"/>
                          <a:gd name="connsiteY4162" fmla="*/ 238687 h 1881116"/>
                          <a:gd name="connsiteX4163" fmla="*/ 1614078 w 7851933"/>
                          <a:gd name="connsiteY4163" fmla="*/ 285967 h 1881116"/>
                          <a:gd name="connsiteX4164" fmla="*/ 1624397 w 7851933"/>
                          <a:gd name="connsiteY4164" fmla="*/ 296286 h 1881116"/>
                          <a:gd name="connsiteX4165" fmla="*/ 3331070 w 7851933"/>
                          <a:gd name="connsiteY4165" fmla="*/ 296286 h 1881116"/>
                          <a:gd name="connsiteX4166" fmla="*/ 3368325 w 7851933"/>
                          <a:gd name="connsiteY4166" fmla="*/ 296286 h 1881116"/>
                          <a:gd name="connsiteX4167" fmla="*/ 3378644 w 7851933"/>
                          <a:gd name="connsiteY4167" fmla="*/ 285967 h 1881116"/>
                          <a:gd name="connsiteX4168" fmla="*/ 3378644 w 7851933"/>
                          <a:gd name="connsiteY4168" fmla="*/ 238687 h 1881116"/>
                          <a:gd name="connsiteX4169" fmla="*/ 3368325 w 7851933"/>
                          <a:gd name="connsiteY4169" fmla="*/ 228369 h 1881116"/>
                          <a:gd name="connsiteX4170" fmla="*/ 3331070 w 7851933"/>
                          <a:gd name="connsiteY4170" fmla="*/ 228368 h 1881116"/>
                          <a:gd name="connsiteX4171" fmla="*/ 3320751 w 7851933"/>
                          <a:gd name="connsiteY4171" fmla="*/ 238687 h 1881116"/>
                          <a:gd name="connsiteX4172" fmla="*/ 3320751 w 7851933"/>
                          <a:gd name="connsiteY4172" fmla="*/ 285967 h 1881116"/>
                          <a:gd name="connsiteX4173" fmla="*/ 3331070 w 7851933"/>
                          <a:gd name="connsiteY4173" fmla="*/ 296286 h 1881116"/>
                          <a:gd name="connsiteX4174" fmla="*/ 2716606 w 7851933"/>
                          <a:gd name="connsiteY4174" fmla="*/ 296286 h 1881116"/>
                          <a:gd name="connsiteX4175" fmla="*/ 2926521 w 7851933"/>
                          <a:gd name="connsiteY4175" fmla="*/ 296286 h 1881116"/>
                          <a:gd name="connsiteX4176" fmla="*/ 2936840 w 7851933"/>
                          <a:gd name="connsiteY4176" fmla="*/ 285967 h 1881116"/>
                          <a:gd name="connsiteX4177" fmla="*/ 2936840 w 7851933"/>
                          <a:gd name="connsiteY4177" fmla="*/ 238687 h 1881116"/>
                          <a:gd name="connsiteX4178" fmla="*/ 2926521 w 7851933"/>
                          <a:gd name="connsiteY4178" fmla="*/ 228369 h 1881116"/>
                          <a:gd name="connsiteX4179" fmla="*/ 2716606 w 7851933"/>
                          <a:gd name="connsiteY4179" fmla="*/ 228368 h 1881116"/>
                          <a:gd name="connsiteX4180" fmla="*/ 2706287 w 7851933"/>
                          <a:gd name="connsiteY4180" fmla="*/ 238687 h 1881116"/>
                          <a:gd name="connsiteX4181" fmla="*/ 2706287 w 7851933"/>
                          <a:gd name="connsiteY4181" fmla="*/ 285967 h 1881116"/>
                          <a:gd name="connsiteX4182" fmla="*/ 2716606 w 7851933"/>
                          <a:gd name="connsiteY4182" fmla="*/ 296286 h 1881116"/>
                          <a:gd name="connsiteX4183" fmla="*/ 4802275 w 7851933"/>
                          <a:gd name="connsiteY4183" fmla="*/ 296286 h 1881116"/>
                          <a:gd name="connsiteX4184" fmla="*/ 4902882 w 7851933"/>
                          <a:gd name="connsiteY4184" fmla="*/ 296286 h 1881116"/>
                          <a:gd name="connsiteX4185" fmla="*/ 4913201 w 7851933"/>
                          <a:gd name="connsiteY4185" fmla="*/ 285967 h 1881116"/>
                          <a:gd name="connsiteX4186" fmla="*/ 4913201 w 7851933"/>
                          <a:gd name="connsiteY4186" fmla="*/ 238687 h 1881116"/>
                          <a:gd name="connsiteX4187" fmla="*/ 4902882 w 7851933"/>
                          <a:gd name="connsiteY4187" fmla="*/ 228369 h 1881116"/>
                          <a:gd name="connsiteX4188" fmla="*/ 4802275 w 7851933"/>
                          <a:gd name="connsiteY4188" fmla="*/ 228368 h 1881116"/>
                          <a:gd name="connsiteX4189" fmla="*/ 4791956 w 7851933"/>
                          <a:gd name="connsiteY4189" fmla="*/ 238687 h 1881116"/>
                          <a:gd name="connsiteX4190" fmla="*/ 4791956 w 7851933"/>
                          <a:gd name="connsiteY4190" fmla="*/ 285967 h 1881116"/>
                          <a:gd name="connsiteX4191" fmla="*/ 4802275 w 7851933"/>
                          <a:gd name="connsiteY4191" fmla="*/ 296286 h 1881116"/>
                          <a:gd name="connsiteX4192" fmla="*/ 5070179 w 7851933"/>
                          <a:gd name="connsiteY4192" fmla="*/ 296286 h 1881116"/>
                          <a:gd name="connsiteX4193" fmla="*/ 5083365 w 7851933"/>
                          <a:gd name="connsiteY4193" fmla="*/ 296286 h 1881116"/>
                          <a:gd name="connsiteX4194" fmla="*/ 5093684 w 7851933"/>
                          <a:gd name="connsiteY4194" fmla="*/ 285967 h 1881116"/>
                          <a:gd name="connsiteX4195" fmla="*/ 5093684 w 7851933"/>
                          <a:gd name="connsiteY4195" fmla="*/ 238687 h 1881116"/>
                          <a:gd name="connsiteX4196" fmla="*/ 5083365 w 7851933"/>
                          <a:gd name="connsiteY4196" fmla="*/ 228369 h 1881116"/>
                          <a:gd name="connsiteX4197" fmla="*/ 5070179 w 7851933"/>
                          <a:gd name="connsiteY4197" fmla="*/ 228368 h 1881116"/>
                          <a:gd name="connsiteX4198" fmla="*/ 5059859 w 7851933"/>
                          <a:gd name="connsiteY4198" fmla="*/ 238687 h 1881116"/>
                          <a:gd name="connsiteX4199" fmla="*/ 5059860 w 7851933"/>
                          <a:gd name="connsiteY4199" fmla="*/ 285967 h 1881116"/>
                          <a:gd name="connsiteX4200" fmla="*/ 5070179 w 7851933"/>
                          <a:gd name="connsiteY4200" fmla="*/ 296286 h 1881116"/>
                          <a:gd name="connsiteX4201" fmla="*/ 5521090 w 7851933"/>
                          <a:gd name="connsiteY4201" fmla="*/ 296286 h 1881116"/>
                          <a:gd name="connsiteX4202" fmla="*/ 5943603 w 7851933"/>
                          <a:gd name="connsiteY4202" fmla="*/ 296286 h 1881116"/>
                          <a:gd name="connsiteX4203" fmla="*/ 5953923 w 7851933"/>
                          <a:gd name="connsiteY4203" fmla="*/ 285967 h 1881116"/>
                          <a:gd name="connsiteX4204" fmla="*/ 5953922 w 7851933"/>
                          <a:gd name="connsiteY4204" fmla="*/ 238687 h 1881116"/>
                          <a:gd name="connsiteX4205" fmla="*/ 5943603 w 7851933"/>
                          <a:gd name="connsiteY4205" fmla="*/ 228369 h 1881116"/>
                          <a:gd name="connsiteX4206" fmla="*/ 5521090 w 7851933"/>
                          <a:gd name="connsiteY4206" fmla="*/ 228368 h 1881116"/>
                          <a:gd name="connsiteX4207" fmla="*/ 5510771 w 7851933"/>
                          <a:gd name="connsiteY4207" fmla="*/ 238687 h 1881116"/>
                          <a:gd name="connsiteX4208" fmla="*/ 5510771 w 7851933"/>
                          <a:gd name="connsiteY4208" fmla="*/ 285967 h 1881116"/>
                          <a:gd name="connsiteX4209" fmla="*/ 5521091 w 7851933"/>
                          <a:gd name="connsiteY4209" fmla="*/ 296286 h 1881116"/>
                          <a:gd name="connsiteX4210" fmla="*/ 6242412 w 7851933"/>
                          <a:gd name="connsiteY4210" fmla="*/ 296286 h 1881116"/>
                          <a:gd name="connsiteX4211" fmla="*/ 6337097 w 7851933"/>
                          <a:gd name="connsiteY4211" fmla="*/ 296286 h 1881116"/>
                          <a:gd name="connsiteX4212" fmla="*/ 6347416 w 7851933"/>
                          <a:gd name="connsiteY4212" fmla="*/ 285967 h 1881116"/>
                          <a:gd name="connsiteX4213" fmla="*/ 6347416 w 7851933"/>
                          <a:gd name="connsiteY4213" fmla="*/ 238687 h 1881116"/>
                          <a:gd name="connsiteX4214" fmla="*/ 6337096 w 7851933"/>
                          <a:gd name="connsiteY4214" fmla="*/ 228369 h 1881116"/>
                          <a:gd name="connsiteX4215" fmla="*/ 6242412 w 7851933"/>
                          <a:gd name="connsiteY4215" fmla="*/ 228368 h 1881116"/>
                          <a:gd name="connsiteX4216" fmla="*/ 6232095 w 7851933"/>
                          <a:gd name="connsiteY4216" fmla="*/ 238685 h 1881116"/>
                          <a:gd name="connsiteX4217" fmla="*/ 6232095 w 7851933"/>
                          <a:gd name="connsiteY4217" fmla="*/ 238687 h 1881116"/>
                          <a:gd name="connsiteX4218" fmla="*/ 6232095 w 7851933"/>
                          <a:gd name="connsiteY4218" fmla="*/ 285967 h 1881116"/>
                          <a:gd name="connsiteX4219" fmla="*/ 6242410 w 7851933"/>
                          <a:gd name="connsiteY4219" fmla="*/ 296286 h 1881116"/>
                          <a:gd name="connsiteX4220" fmla="*/ 6242416 w 7851933"/>
                          <a:gd name="connsiteY4220" fmla="*/ 296286 h 1881116"/>
                          <a:gd name="connsiteX4221" fmla="*/ 6832894 w 7851933"/>
                          <a:gd name="connsiteY4221" fmla="*/ 296286 h 1881116"/>
                          <a:gd name="connsiteX4222" fmla="*/ 7173608 w 7851933"/>
                          <a:gd name="connsiteY4222" fmla="*/ 296286 h 1881116"/>
                          <a:gd name="connsiteX4223" fmla="*/ 7183927 w 7851933"/>
                          <a:gd name="connsiteY4223" fmla="*/ 285967 h 1881116"/>
                          <a:gd name="connsiteX4224" fmla="*/ 7183927 w 7851933"/>
                          <a:gd name="connsiteY4224" fmla="*/ 238687 h 1881116"/>
                          <a:gd name="connsiteX4225" fmla="*/ 7173608 w 7851933"/>
                          <a:gd name="connsiteY4225" fmla="*/ 228369 h 1881116"/>
                          <a:gd name="connsiteX4226" fmla="*/ 6832894 w 7851933"/>
                          <a:gd name="connsiteY4226" fmla="*/ 228368 h 1881116"/>
                          <a:gd name="connsiteX4227" fmla="*/ 6822575 w 7851933"/>
                          <a:gd name="connsiteY4227" fmla="*/ 238687 h 1881116"/>
                          <a:gd name="connsiteX4228" fmla="*/ 6822575 w 7851933"/>
                          <a:gd name="connsiteY4228" fmla="*/ 285967 h 1881116"/>
                          <a:gd name="connsiteX4229" fmla="*/ 6832895 w 7851933"/>
                          <a:gd name="connsiteY4229" fmla="*/ 296286 h 1881116"/>
                          <a:gd name="connsiteX4230" fmla="*/ 6832899 w 7851933"/>
                          <a:gd name="connsiteY4230" fmla="*/ 296286 h 1881116"/>
                          <a:gd name="connsiteX4231" fmla="*/ 6474782 w 7851933"/>
                          <a:gd name="connsiteY4231" fmla="*/ 296286 h 1881116"/>
                          <a:gd name="connsiteX4232" fmla="*/ 6684651 w 7851933"/>
                          <a:gd name="connsiteY4232" fmla="*/ 296286 h 1881116"/>
                          <a:gd name="connsiteX4233" fmla="*/ 6694970 w 7851933"/>
                          <a:gd name="connsiteY4233" fmla="*/ 285967 h 1881116"/>
                          <a:gd name="connsiteX4234" fmla="*/ 6694970 w 7851933"/>
                          <a:gd name="connsiteY4234" fmla="*/ 238687 h 1881116"/>
                          <a:gd name="connsiteX4235" fmla="*/ 6684650 w 7851933"/>
                          <a:gd name="connsiteY4235" fmla="*/ 228369 h 1881116"/>
                          <a:gd name="connsiteX4236" fmla="*/ 6474786 w 7851933"/>
                          <a:gd name="connsiteY4236" fmla="*/ 228368 h 1881116"/>
                          <a:gd name="connsiteX4237" fmla="*/ 6464467 w 7851933"/>
                          <a:gd name="connsiteY4237" fmla="*/ 238687 h 1881116"/>
                          <a:gd name="connsiteX4238" fmla="*/ 6464467 w 7851933"/>
                          <a:gd name="connsiteY4238" fmla="*/ 285967 h 1881116"/>
                          <a:gd name="connsiteX4239" fmla="*/ 6474786 w 7851933"/>
                          <a:gd name="connsiteY4239" fmla="*/ 296286 h 1881116"/>
                          <a:gd name="connsiteX4240" fmla="*/ 4196706 w 7851933"/>
                          <a:gd name="connsiteY4240" fmla="*/ 296286 h 1881116"/>
                          <a:gd name="connsiteX4241" fmla="*/ 4497331 w 7851933"/>
                          <a:gd name="connsiteY4241" fmla="*/ 296286 h 1881116"/>
                          <a:gd name="connsiteX4242" fmla="*/ 4507650 w 7851933"/>
                          <a:gd name="connsiteY4242" fmla="*/ 285967 h 1881116"/>
                          <a:gd name="connsiteX4243" fmla="*/ 4507650 w 7851933"/>
                          <a:gd name="connsiteY4243" fmla="*/ 238687 h 1881116"/>
                          <a:gd name="connsiteX4244" fmla="*/ 4497331 w 7851933"/>
                          <a:gd name="connsiteY4244" fmla="*/ 228369 h 1881116"/>
                          <a:gd name="connsiteX4245" fmla="*/ 4196710 w 7851933"/>
                          <a:gd name="connsiteY4245" fmla="*/ 228368 h 1881116"/>
                          <a:gd name="connsiteX4246" fmla="*/ 4186391 w 7851933"/>
                          <a:gd name="connsiteY4246" fmla="*/ 238687 h 1881116"/>
                          <a:gd name="connsiteX4247" fmla="*/ 4186391 w 7851933"/>
                          <a:gd name="connsiteY4247" fmla="*/ 285967 h 1881116"/>
                          <a:gd name="connsiteX4248" fmla="*/ 4196710 w 7851933"/>
                          <a:gd name="connsiteY4248" fmla="*/ 296286 h 1881116"/>
                          <a:gd name="connsiteX4249" fmla="*/ 1328214 w 7851933"/>
                          <a:gd name="connsiteY4249" fmla="*/ 180261 h 1881116"/>
                          <a:gd name="connsiteX4250" fmla="*/ 1443270 w 7851933"/>
                          <a:gd name="connsiteY4250" fmla="*/ 180261 h 1881116"/>
                          <a:gd name="connsiteX4251" fmla="*/ 1453589 w 7851933"/>
                          <a:gd name="connsiteY4251" fmla="*/ 169942 h 1881116"/>
                          <a:gd name="connsiteX4252" fmla="*/ 1453589 w 7851933"/>
                          <a:gd name="connsiteY4252" fmla="*/ 122662 h 1881116"/>
                          <a:gd name="connsiteX4253" fmla="*/ 1443270 w 7851933"/>
                          <a:gd name="connsiteY4253" fmla="*/ 112343 h 1881116"/>
                          <a:gd name="connsiteX4254" fmla="*/ 1328214 w 7851933"/>
                          <a:gd name="connsiteY4254" fmla="*/ 112343 h 1881116"/>
                          <a:gd name="connsiteX4255" fmla="*/ 1317894 w 7851933"/>
                          <a:gd name="connsiteY4255" fmla="*/ 122662 h 1881116"/>
                          <a:gd name="connsiteX4256" fmla="*/ 1317894 w 7851933"/>
                          <a:gd name="connsiteY4256" fmla="*/ 169942 h 1881116"/>
                          <a:gd name="connsiteX4257" fmla="*/ 1328214 w 7851933"/>
                          <a:gd name="connsiteY4257" fmla="*/ 180261 h 1881116"/>
                          <a:gd name="connsiteX4258" fmla="*/ 7067094 w 7851933"/>
                          <a:gd name="connsiteY4258" fmla="*/ 1259508 h 1881116"/>
                          <a:gd name="connsiteX4259" fmla="*/ 7067094 w 7851933"/>
                          <a:gd name="connsiteY4259" fmla="*/ 1306790 h 1881116"/>
                          <a:gd name="connsiteX4260" fmla="*/ 7077413 w 7851933"/>
                          <a:gd name="connsiteY4260" fmla="*/ 1317109 h 1881116"/>
                          <a:gd name="connsiteX4261" fmla="*/ 7129308 w 7851933"/>
                          <a:gd name="connsiteY4261" fmla="*/ 1317109 h 1881116"/>
                          <a:gd name="connsiteX4262" fmla="*/ 7139627 w 7851933"/>
                          <a:gd name="connsiteY4262" fmla="*/ 1306790 h 1881116"/>
                          <a:gd name="connsiteX4263" fmla="*/ 7139627 w 7851933"/>
                          <a:gd name="connsiteY4263" fmla="*/ 1259508 h 1881116"/>
                          <a:gd name="connsiteX4264" fmla="*/ 7129308 w 7851933"/>
                          <a:gd name="connsiteY4264" fmla="*/ 1249189 h 1881116"/>
                          <a:gd name="connsiteX4265" fmla="*/ 7077413 w 7851933"/>
                          <a:gd name="connsiteY4265" fmla="*/ 1249189 h 1881116"/>
                          <a:gd name="connsiteX4266" fmla="*/ 7067093 w 7851933"/>
                          <a:gd name="connsiteY4266" fmla="*/ 1259508 h 1881116"/>
                          <a:gd name="connsiteX4267" fmla="*/ 7693162 w 7851933"/>
                          <a:gd name="connsiteY4267" fmla="*/ 1259508 h 1881116"/>
                          <a:gd name="connsiteX4268" fmla="*/ 7693162 w 7851933"/>
                          <a:gd name="connsiteY4268" fmla="*/ 1306790 h 1881116"/>
                          <a:gd name="connsiteX4269" fmla="*/ 7703481 w 7851933"/>
                          <a:gd name="connsiteY4269" fmla="*/ 1317109 h 1881116"/>
                          <a:gd name="connsiteX4270" fmla="*/ 7841610 w 7851933"/>
                          <a:gd name="connsiteY4270" fmla="*/ 1317109 h 1881116"/>
                          <a:gd name="connsiteX4271" fmla="*/ 7851930 w 7851933"/>
                          <a:gd name="connsiteY4271" fmla="*/ 1306790 h 1881116"/>
                          <a:gd name="connsiteX4272" fmla="*/ 7851930 w 7851933"/>
                          <a:gd name="connsiteY4272" fmla="*/ 1259508 h 1881116"/>
                          <a:gd name="connsiteX4273" fmla="*/ 7841610 w 7851933"/>
                          <a:gd name="connsiteY4273" fmla="*/ 1249189 h 1881116"/>
                          <a:gd name="connsiteX4274" fmla="*/ 7703481 w 7851933"/>
                          <a:gd name="connsiteY4274" fmla="*/ 1249189 h 1881116"/>
                          <a:gd name="connsiteX4275" fmla="*/ 7693162 w 7851933"/>
                          <a:gd name="connsiteY4275" fmla="*/ 1259508 h 1881116"/>
                          <a:gd name="connsiteX4276" fmla="*/ 6597442 w 7851933"/>
                          <a:gd name="connsiteY4276" fmla="*/ 1259508 h 1881116"/>
                          <a:gd name="connsiteX4277" fmla="*/ 6597442 w 7851933"/>
                          <a:gd name="connsiteY4277" fmla="*/ 1306790 h 1881116"/>
                          <a:gd name="connsiteX4278" fmla="*/ 6607761 w 7851933"/>
                          <a:gd name="connsiteY4278" fmla="*/ 1317109 h 1881116"/>
                          <a:gd name="connsiteX4279" fmla="*/ 6792233 w 7851933"/>
                          <a:gd name="connsiteY4279" fmla="*/ 1317109 h 1881116"/>
                          <a:gd name="connsiteX4280" fmla="*/ 6802553 w 7851933"/>
                          <a:gd name="connsiteY4280" fmla="*/ 1306790 h 1881116"/>
                          <a:gd name="connsiteX4281" fmla="*/ 6802553 w 7851933"/>
                          <a:gd name="connsiteY4281" fmla="*/ 1259508 h 1881116"/>
                          <a:gd name="connsiteX4282" fmla="*/ 6792233 w 7851933"/>
                          <a:gd name="connsiteY4282" fmla="*/ 1249189 h 1881116"/>
                          <a:gd name="connsiteX4283" fmla="*/ 6607761 w 7851933"/>
                          <a:gd name="connsiteY4283" fmla="*/ 1249189 h 1881116"/>
                          <a:gd name="connsiteX4284" fmla="*/ 6597441 w 7851933"/>
                          <a:gd name="connsiteY4284" fmla="*/ 1259508 h 1881116"/>
                          <a:gd name="connsiteX4285" fmla="*/ 6028229 w 7851933"/>
                          <a:gd name="connsiteY4285" fmla="*/ 1259508 h 1881116"/>
                          <a:gd name="connsiteX4286" fmla="*/ 6028229 w 7851933"/>
                          <a:gd name="connsiteY4286" fmla="*/ 1306790 h 1881116"/>
                          <a:gd name="connsiteX4287" fmla="*/ 6038548 w 7851933"/>
                          <a:gd name="connsiteY4287" fmla="*/ 1317109 h 1881116"/>
                          <a:gd name="connsiteX4288" fmla="*/ 6079254 w 7851933"/>
                          <a:gd name="connsiteY4288" fmla="*/ 1317109 h 1881116"/>
                          <a:gd name="connsiteX4289" fmla="*/ 6089573 w 7851933"/>
                          <a:gd name="connsiteY4289" fmla="*/ 1306790 h 1881116"/>
                          <a:gd name="connsiteX4290" fmla="*/ 6089573 w 7851933"/>
                          <a:gd name="connsiteY4290" fmla="*/ 1259508 h 1881116"/>
                          <a:gd name="connsiteX4291" fmla="*/ 6079253 w 7851933"/>
                          <a:gd name="connsiteY4291" fmla="*/ 1249189 h 1881116"/>
                          <a:gd name="connsiteX4292" fmla="*/ 6038548 w 7851933"/>
                          <a:gd name="connsiteY4292" fmla="*/ 1249189 h 1881116"/>
                          <a:gd name="connsiteX4293" fmla="*/ 6028228 w 7851933"/>
                          <a:gd name="connsiteY4293" fmla="*/ 1259508 h 1881116"/>
                          <a:gd name="connsiteX4294" fmla="*/ 4244280 w 7851933"/>
                          <a:gd name="connsiteY4294" fmla="*/ 1259508 h 1881116"/>
                          <a:gd name="connsiteX4295" fmla="*/ 4244280 w 7851933"/>
                          <a:gd name="connsiteY4295" fmla="*/ 1306790 h 1881116"/>
                          <a:gd name="connsiteX4296" fmla="*/ 4254600 w 7851933"/>
                          <a:gd name="connsiteY4296" fmla="*/ 1317109 h 1881116"/>
                          <a:gd name="connsiteX4297" fmla="*/ 4353634 w 7851933"/>
                          <a:gd name="connsiteY4297" fmla="*/ 1317109 h 1881116"/>
                          <a:gd name="connsiteX4298" fmla="*/ 4363954 w 7851933"/>
                          <a:gd name="connsiteY4298" fmla="*/ 1306790 h 1881116"/>
                          <a:gd name="connsiteX4299" fmla="*/ 4363953 w 7851933"/>
                          <a:gd name="connsiteY4299" fmla="*/ 1259508 h 1881116"/>
                          <a:gd name="connsiteX4300" fmla="*/ 4353634 w 7851933"/>
                          <a:gd name="connsiteY4300" fmla="*/ 1249189 h 1881116"/>
                          <a:gd name="connsiteX4301" fmla="*/ 4254599 w 7851933"/>
                          <a:gd name="connsiteY4301" fmla="*/ 1249189 h 1881116"/>
                          <a:gd name="connsiteX4302" fmla="*/ 4244280 w 7851933"/>
                          <a:gd name="connsiteY4302" fmla="*/ 1259508 h 1881116"/>
                          <a:gd name="connsiteX4303" fmla="*/ 4780620 w 7851933"/>
                          <a:gd name="connsiteY4303" fmla="*/ 1259508 h 1881116"/>
                          <a:gd name="connsiteX4304" fmla="*/ 4780620 w 7851933"/>
                          <a:gd name="connsiteY4304" fmla="*/ 1306790 h 1881116"/>
                          <a:gd name="connsiteX4305" fmla="*/ 4790939 w 7851933"/>
                          <a:gd name="connsiteY4305" fmla="*/ 1317109 h 1881116"/>
                          <a:gd name="connsiteX4306" fmla="*/ 4889974 w 7851933"/>
                          <a:gd name="connsiteY4306" fmla="*/ 1317109 h 1881116"/>
                          <a:gd name="connsiteX4307" fmla="*/ 4900293 w 7851933"/>
                          <a:gd name="connsiteY4307" fmla="*/ 1306790 h 1881116"/>
                          <a:gd name="connsiteX4308" fmla="*/ 4900293 w 7851933"/>
                          <a:gd name="connsiteY4308" fmla="*/ 1259508 h 1881116"/>
                          <a:gd name="connsiteX4309" fmla="*/ 4889973 w 7851933"/>
                          <a:gd name="connsiteY4309" fmla="*/ 1249189 h 1881116"/>
                          <a:gd name="connsiteX4310" fmla="*/ 4790933 w 7851933"/>
                          <a:gd name="connsiteY4310" fmla="*/ 1249189 h 1881116"/>
                          <a:gd name="connsiteX4311" fmla="*/ 4780620 w 7851933"/>
                          <a:gd name="connsiteY4311" fmla="*/ 1259508 h 1881116"/>
                          <a:gd name="connsiteX4312" fmla="*/ 3876219 w 7851933"/>
                          <a:gd name="connsiteY4312" fmla="*/ 1259508 h 1881116"/>
                          <a:gd name="connsiteX4313" fmla="*/ 3876219 w 7851933"/>
                          <a:gd name="connsiteY4313" fmla="*/ 1306790 h 1881116"/>
                          <a:gd name="connsiteX4314" fmla="*/ 3886538 w 7851933"/>
                          <a:gd name="connsiteY4314" fmla="*/ 1317109 h 1881116"/>
                          <a:gd name="connsiteX4315" fmla="*/ 3927244 w 7851933"/>
                          <a:gd name="connsiteY4315" fmla="*/ 1317109 h 1881116"/>
                          <a:gd name="connsiteX4316" fmla="*/ 3937563 w 7851933"/>
                          <a:gd name="connsiteY4316" fmla="*/ 1306790 h 1881116"/>
                          <a:gd name="connsiteX4317" fmla="*/ 3937563 w 7851933"/>
                          <a:gd name="connsiteY4317" fmla="*/ 1259508 h 1881116"/>
                          <a:gd name="connsiteX4318" fmla="*/ 3927244 w 7851933"/>
                          <a:gd name="connsiteY4318" fmla="*/ 1249189 h 1881116"/>
                          <a:gd name="connsiteX4319" fmla="*/ 3886538 w 7851933"/>
                          <a:gd name="connsiteY4319" fmla="*/ 1249189 h 1881116"/>
                          <a:gd name="connsiteX4320" fmla="*/ 3876225 w 7851933"/>
                          <a:gd name="connsiteY4320" fmla="*/ 1259508 h 1881116"/>
                          <a:gd name="connsiteX4321" fmla="*/ 2646739 w 7851933"/>
                          <a:gd name="connsiteY4321" fmla="*/ 1259508 h 1881116"/>
                          <a:gd name="connsiteX4322" fmla="*/ 2646739 w 7851933"/>
                          <a:gd name="connsiteY4322" fmla="*/ 1306790 h 1881116"/>
                          <a:gd name="connsiteX4323" fmla="*/ 2657058 w 7851933"/>
                          <a:gd name="connsiteY4323" fmla="*/ 1317109 h 1881116"/>
                          <a:gd name="connsiteX4324" fmla="*/ 2833536 w 7851933"/>
                          <a:gd name="connsiteY4324" fmla="*/ 1317109 h 1881116"/>
                          <a:gd name="connsiteX4325" fmla="*/ 2843855 w 7851933"/>
                          <a:gd name="connsiteY4325" fmla="*/ 1306790 h 1881116"/>
                          <a:gd name="connsiteX4326" fmla="*/ 2843855 w 7851933"/>
                          <a:gd name="connsiteY4326" fmla="*/ 1259508 h 1881116"/>
                          <a:gd name="connsiteX4327" fmla="*/ 2833536 w 7851933"/>
                          <a:gd name="connsiteY4327" fmla="*/ 1249189 h 1881116"/>
                          <a:gd name="connsiteX4328" fmla="*/ 2657064 w 7851933"/>
                          <a:gd name="connsiteY4328" fmla="*/ 1249189 h 1881116"/>
                          <a:gd name="connsiteX4329" fmla="*/ 2646745 w 7851933"/>
                          <a:gd name="connsiteY4329" fmla="*/ 1259508 h 1881116"/>
                          <a:gd name="connsiteX4330" fmla="*/ 1619999 w 7851933"/>
                          <a:gd name="connsiteY4330" fmla="*/ 1259508 h 1881116"/>
                          <a:gd name="connsiteX4331" fmla="*/ 1619999 w 7851933"/>
                          <a:gd name="connsiteY4331" fmla="*/ 1306790 h 1881116"/>
                          <a:gd name="connsiteX4332" fmla="*/ 1630318 w 7851933"/>
                          <a:gd name="connsiteY4332" fmla="*/ 1317109 h 1881116"/>
                          <a:gd name="connsiteX4333" fmla="*/ 1806796 w 7851933"/>
                          <a:gd name="connsiteY4333" fmla="*/ 1317109 h 1881116"/>
                          <a:gd name="connsiteX4334" fmla="*/ 1817115 w 7851933"/>
                          <a:gd name="connsiteY4334" fmla="*/ 1306790 h 1881116"/>
                          <a:gd name="connsiteX4335" fmla="*/ 1817115 w 7851933"/>
                          <a:gd name="connsiteY4335" fmla="*/ 1259508 h 1881116"/>
                          <a:gd name="connsiteX4336" fmla="*/ 1806796 w 7851933"/>
                          <a:gd name="connsiteY4336" fmla="*/ 1249189 h 1881116"/>
                          <a:gd name="connsiteX4337" fmla="*/ 1630324 w 7851933"/>
                          <a:gd name="connsiteY4337" fmla="*/ 1249189 h 1881116"/>
                          <a:gd name="connsiteX4338" fmla="*/ 1620005 w 7851933"/>
                          <a:gd name="connsiteY4338" fmla="*/ 1259508 h 1881116"/>
                          <a:gd name="connsiteX4339" fmla="*/ 2149214 w 7851933"/>
                          <a:gd name="connsiteY4339" fmla="*/ 1259508 h 1881116"/>
                          <a:gd name="connsiteX4340" fmla="*/ 2149214 w 7851933"/>
                          <a:gd name="connsiteY4340" fmla="*/ 1306790 h 1881116"/>
                          <a:gd name="connsiteX4341" fmla="*/ 2159533 w 7851933"/>
                          <a:gd name="connsiteY4341" fmla="*/ 1317109 h 1881116"/>
                          <a:gd name="connsiteX4342" fmla="*/ 2249146 w 7851933"/>
                          <a:gd name="connsiteY4342" fmla="*/ 1317109 h 1881116"/>
                          <a:gd name="connsiteX4343" fmla="*/ 2259465 w 7851933"/>
                          <a:gd name="connsiteY4343" fmla="*/ 1306790 h 1881116"/>
                          <a:gd name="connsiteX4344" fmla="*/ 2259465 w 7851933"/>
                          <a:gd name="connsiteY4344" fmla="*/ 1259508 h 1881116"/>
                          <a:gd name="connsiteX4345" fmla="*/ 2249146 w 7851933"/>
                          <a:gd name="connsiteY4345" fmla="*/ 1249189 h 1881116"/>
                          <a:gd name="connsiteX4346" fmla="*/ 2159533 w 7851933"/>
                          <a:gd name="connsiteY4346" fmla="*/ 1249189 h 1881116"/>
                          <a:gd name="connsiteX4347" fmla="*/ 2149220 w 7851933"/>
                          <a:gd name="connsiteY4347" fmla="*/ 1259508 h 1881116"/>
                          <a:gd name="connsiteX4348" fmla="*/ 1840786 w 7851933"/>
                          <a:gd name="connsiteY4348" fmla="*/ 1259508 h 1881116"/>
                          <a:gd name="connsiteX4349" fmla="*/ 1840786 w 7851933"/>
                          <a:gd name="connsiteY4349" fmla="*/ 1306790 h 1881116"/>
                          <a:gd name="connsiteX4350" fmla="*/ 1851105 w 7851933"/>
                          <a:gd name="connsiteY4350" fmla="*/ 1317109 h 1881116"/>
                          <a:gd name="connsiteX4351" fmla="*/ 1915063 w 7851933"/>
                          <a:gd name="connsiteY4351" fmla="*/ 1317109 h 1881116"/>
                          <a:gd name="connsiteX4352" fmla="*/ 1925383 w 7851933"/>
                          <a:gd name="connsiteY4352" fmla="*/ 1306790 h 1881116"/>
                          <a:gd name="connsiteX4353" fmla="*/ 1925383 w 7851933"/>
                          <a:gd name="connsiteY4353" fmla="*/ 1259508 h 1881116"/>
                          <a:gd name="connsiteX4354" fmla="*/ 1915063 w 7851933"/>
                          <a:gd name="connsiteY4354" fmla="*/ 1249189 h 1881116"/>
                          <a:gd name="connsiteX4355" fmla="*/ 1851111 w 7851933"/>
                          <a:gd name="connsiteY4355" fmla="*/ 1249189 h 1881116"/>
                          <a:gd name="connsiteX4356" fmla="*/ 1840792 w 7851933"/>
                          <a:gd name="connsiteY4356" fmla="*/ 1259508 h 1881116"/>
                          <a:gd name="connsiteX4357" fmla="*/ 1373555 w 7851933"/>
                          <a:gd name="connsiteY4357" fmla="*/ 1259508 h 1881116"/>
                          <a:gd name="connsiteX4358" fmla="*/ 1373555 w 7851933"/>
                          <a:gd name="connsiteY4358" fmla="*/ 1306790 h 1881116"/>
                          <a:gd name="connsiteX4359" fmla="*/ 1383874 w 7851933"/>
                          <a:gd name="connsiteY4359" fmla="*/ 1317109 h 1881116"/>
                          <a:gd name="connsiteX4360" fmla="*/ 1431406 w 7851933"/>
                          <a:gd name="connsiteY4360" fmla="*/ 1317109 h 1881116"/>
                          <a:gd name="connsiteX4361" fmla="*/ 1441725 w 7851933"/>
                          <a:gd name="connsiteY4361" fmla="*/ 1306790 h 1881116"/>
                          <a:gd name="connsiteX4362" fmla="*/ 1441725 w 7851933"/>
                          <a:gd name="connsiteY4362" fmla="*/ 1259508 h 1881116"/>
                          <a:gd name="connsiteX4363" fmla="*/ 1431406 w 7851933"/>
                          <a:gd name="connsiteY4363" fmla="*/ 1249189 h 1881116"/>
                          <a:gd name="connsiteX4364" fmla="*/ 1383880 w 7851933"/>
                          <a:gd name="connsiteY4364" fmla="*/ 1249189 h 1881116"/>
                          <a:gd name="connsiteX4365" fmla="*/ 1373561 w 7851933"/>
                          <a:gd name="connsiteY4365" fmla="*/ 1259508 h 1881116"/>
                          <a:gd name="connsiteX4366" fmla="*/ 355556 w 7851933"/>
                          <a:gd name="connsiteY4366" fmla="*/ 1259508 h 1881116"/>
                          <a:gd name="connsiteX4367" fmla="*/ 355556 w 7851933"/>
                          <a:gd name="connsiteY4367" fmla="*/ 1306790 h 1881116"/>
                          <a:gd name="connsiteX4368" fmla="*/ 365875 w 7851933"/>
                          <a:gd name="connsiteY4368" fmla="*/ 1317109 h 1881116"/>
                          <a:gd name="connsiteX4369" fmla="*/ 579177 w 7851933"/>
                          <a:gd name="connsiteY4369" fmla="*/ 1317109 h 1881116"/>
                          <a:gd name="connsiteX4370" fmla="*/ 589497 w 7851933"/>
                          <a:gd name="connsiteY4370" fmla="*/ 1306790 h 1881116"/>
                          <a:gd name="connsiteX4371" fmla="*/ 589497 w 7851933"/>
                          <a:gd name="connsiteY4371" fmla="*/ 1259508 h 1881116"/>
                          <a:gd name="connsiteX4372" fmla="*/ 579177 w 7851933"/>
                          <a:gd name="connsiteY4372" fmla="*/ 1249189 h 1881116"/>
                          <a:gd name="connsiteX4373" fmla="*/ 365881 w 7851933"/>
                          <a:gd name="connsiteY4373" fmla="*/ 1249189 h 1881116"/>
                          <a:gd name="connsiteX4374" fmla="*/ 355562 w 7851933"/>
                          <a:gd name="connsiteY4374" fmla="*/ 1259508 h 1881116"/>
                          <a:gd name="connsiteX4375" fmla="*/ 981370 w 7851933"/>
                          <a:gd name="connsiteY4375" fmla="*/ 1259508 h 1881116"/>
                          <a:gd name="connsiteX4376" fmla="*/ 981370 w 7851933"/>
                          <a:gd name="connsiteY4376" fmla="*/ 1306790 h 1881116"/>
                          <a:gd name="connsiteX4377" fmla="*/ 991689 w 7851933"/>
                          <a:gd name="connsiteY4377" fmla="*/ 1317109 h 1881116"/>
                          <a:gd name="connsiteX4378" fmla="*/ 1106745 w 7851933"/>
                          <a:gd name="connsiteY4378" fmla="*/ 1317109 h 1881116"/>
                          <a:gd name="connsiteX4379" fmla="*/ 1117065 w 7851933"/>
                          <a:gd name="connsiteY4379" fmla="*/ 1306790 h 1881116"/>
                          <a:gd name="connsiteX4380" fmla="*/ 1117065 w 7851933"/>
                          <a:gd name="connsiteY4380" fmla="*/ 1259508 h 1881116"/>
                          <a:gd name="connsiteX4381" fmla="*/ 1106745 w 7851933"/>
                          <a:gd name="connsiteY4381" fmla="*/ 1249189 h 1881116"/>
                          <a:gd name="connsiteX4382" fmla="*/ 991689 w 7851933"/>
                          <a:gd name="connsiteY4382" fmla="*/ 1249189 h 1881116"/>
                          <a:gd name="connsiteX4383" fmla="*/ 981375 w 7851933"/>
                          <a:gd name="connsiteY4383" fmla="*/ 1259508 h 1881116"/>
                          <a:gd name="connsiteX4384" fmla="*/ 438000 w 7851933"/>
                          <a:gd name="connsiteY4384" fmla="*/ 1136848 h 1881116"/>
                          <a:gd name="connsiteX4385" fmla="*/ 386105 w 7851933"/>
                          <a:gd name="connsiteY4385" fmla="*/ 1136848 h 1881116"/>
                          <a:gd name="connsiteX4386" fmla="*/ 375786 w 7851933"/>
                          <a:gd name="connsiteY4386" fmla="*/ 1147167 h 1881116"/>
                          <a:gd name="connsiteX4387" fmla="*/ 375786 w 7851933"/>
                          <a:gd name="connsiteY4387" fmla="*/ 1194447 h 1881116"/>
                          <a:gd name="connsiteX4388" fmla="*/ 386105 w 7851933"/>
                          <a:gd name="connsiteY4388" fmla="*/ 1204766 h 1881116"/>
                          <a:gd name="connsiteX4389" fmla="*/ 438000 w 7851933"/>
                          <a:gd name="connsiteY4389" fmla="*/ 1204766 h 1881116"/>
                          <a:gd name="connsiteX4390" fmla="*/ 448319 w 7851933"/>
                          <a:gd name="connsiteY4390" fmla="*/ 1194447 h 1881116"/>
                          <a:gd name="connsiteX4391" fmla="*/ 448319 w 7851933"/>
                          <a:gd name="connsiteY4391" fmla="*/ 1147167 h 1881116"/>
                          <a:gd name="connsiteX4392" fmla="*/ 438000 w 7851933"/>
                          <a:gd name="connsiteY4392" fmla="*/ 1136848 h 1881116"/>
                          <a:gd name="connsiteX4393" fmla="*/ 907654 w 7851933"/>
                          <a:gd name="connsiteY4393" fmla="*/ 1136848 h 1881116"/>
                          <a:gd name="connsiteX4394" fmla="*/ 723181 w 7851933"/>
                          <a:gd name="connsiteY4394" fmla="*/ 1136848 h 1881116"/>
                          <a:gd name="connsiteX4395" fmla="*/ 712862 w 7851933"/>
                          <a:gd name="connsiteY4395" fmla="*/ 1147167 h 1881116"/>
                          <a:gd name="connsiteX4396" fmla="*/ 712862 w 7851933"/>
                          <a:gd name="connsiteY4396" fmla="*/ 1194447 h 1881116"/>
                          <a:gd name="connsiteX4397" fmla="*/ 723181 w 7851933"/>
                          <a:gd name="connsiteY4397" fmla="*/ 1204766 h 1881116"/>
                          <a:gd name="connsiteX4398" fmla="*/ 907654 w 7851933"/>
                          <a:gd name="connsiteY4398" fmla="*/ 1204766 h 1881116"/>
                          <a:gd name="connsiteX4399" fmla="*/ 917973 w 7851933"/>
                          <a:gd name="connsiteY4399" fmla="*/ 1194447 h 1881116"/>
                          <a:gd name="connsiteX4400" fmla="*/ 917973 w 7851933"/>
                          <a:gd name="connsiteY4400" fmla="*/ 1147167 h 1881116"/>
                          <a:gd name="connsiteX4401" fmla="*/ 907654 w 7851933"/>
                          <a:gd name="connsiteY4401" fmla="*/ 1136848 h 1881116"/>
                          <a:gd name="connsiteX4402" fmla="*/ 1360064 w 7851933"/>
                          <a:gd name="connsiteY4402" fmla="*/ 1136848 h 1881116"/>
                          <a:gd name="connsiteX4403" fmla="*/ 1267720 w 7851933"/>
                          <a:gd name="connsiteY4403" fmla="*/ 1136848 h 1881116"/>
                          <a:gd name="connsiteX4404" fmla="*/ 1257401 w 7851933"/>
                          <a:gd name="connsiteY4404" fmla="*/ 1147167 h 1881116"/>
                          <a:gd name="connsiteX4405" fmla="*/ 1257401 w 7851933"/>
                          <a:gd name="connsiteY4405" fmla="*/ 1194447 h 1881116"/>
                          <a:gd name="connsiteX4406" fmla="*/ 1267720 w 7851933"/>
                          <a:gd name="connsiteY4406" fmla="*/ 1204766 h 1881116"/>
                          <a:gd name="connsiteX4407" fmla="*/ 1360074 w 7851933"/>
                          <a:gd name="connsiteY4407" fmla="*/ 1204766 h 1881116"/>
                          <a:gd name="connsiteX4408" fmla="*/ 1370393 w 7851933"/>
                          <a:gd name="connsiteY4408" fmla="*/ 1194447 h 1881116"/>
                          <a:gd name="connsiteX4409" fmla="*/ 1370393 w 7851933"/>
                          <a:gd name="connsiteY4409" fmla="*/ 1147167 h 1881116"/>
                          <a:gd name="connsiteX4410" fmla="*/ 1360074 w 7851933"/>
                          <a:gd name="connsiteY4410" fmla="*/ 1136848 h 1881116"/>
                          <a:gd name="connsiteX4411" fmla="*/ 1476867 w 7851933"/>
                          <a:gd name="connsiteY4411" fmla="*/ 1136848 h 1881116"/>
                          <a:gd name="connsiteX4412" fmla="*/ 1436161 w 7851933"/>
                          <a:gd name="connsiteY4412" fmla="*/ 1136848 h 1881116"/>
                          <a:gd name="connsiteX4413" fmla="*/ 1425842 w 7851933"/>
                          <a:gd name="connsiteY4413" fmla="*/ 1147167 h 1881116"/>
                          <a:gd name="connsiteX4414" fmla="*/ 1425842 w 7851933"/>
                          <a:gd name="connsiteY4414" fmla="*/ 1194447 h 1881116"/>
                          <a:gd name="connsiteX4415" fmla="*/ 1436161 w 7851933"/>
                          <a:gd name="connsiteY4415" fmla="*/ 1204766 h 1881116"/>
                          <a:gd name="connsiteX4416" fmla="*/ 1476867 w 7851933"/>
                          <a:gd name="connsiteY4416" fmla="*/ 1204766 h 1881116"/>
                          <a:gd name="connsiteX4417" fmla="*/ 1487186 w 7851933"/>
                          <a:gd name="connsiteY4417" fmla="*/ 1194447 h 1881116"/>
                          <a:gd name="connsiteX4418" fmla="*/ 1487186 w 7851933"/>
                          <a:gd name="connsiteY4418" fmla="*/ 1147167 h 1881116"/>
                          <a:gd name="connsiteX4419" fmla="*/ 1476867 w 7851933"/>
                          <a:gd name="connsiteY4419" fmla="*/ 1136848 h 1881116"/>
                          <a:gd name="connsiteX4420" fmla="*/ 3260813 w 7851933"/>
                          <a:gd name="connsiteY4420" fmla="*/ 1136848 h 1881116"/>
                          <a:gd name="connsiteX4421" fmla="*/ 3161781 w 7851933"/>
                          <a:gd name="connsiteY4421" fmla="*/ 1136848 h 1881116"/>
                          <a:gd name="connsiteX4422" fmla="*/ 3151461 w 7851933"/>
                          <a:gd name="connsiteY4422" fmla="*/ 1147167 h 1881116"/>
                          <a:gd name="connsiteX4423" fmla="*/ 3151461 w 7851933"/>
                          <a:gd name="connsiteY4423" fmla="*/ 1194447 h 1881116"/>
                          <a:gd name="connsiteX4424" fmla="*/ 3161781 w 7851933"/>
                          <a:gd name="connsiteY4424" fmla="*/ 1204766 h 1881116"/>
                          <a:gd name="connsiteX4425" fmla="*/ 3260813 w 7851933"/>
                          <a:gd name="connsiteY4425" fmla="*/ 1204766 h 1881116"/>
                          <a:gd name="connsiteX4426" fmla="*/ 3271133 w 7851933"/>
                          <a:gd name="connsiteY4426" fmla="*/ 1194447 h 1881116"/>
                          <a:gd name="connsiteX4427" fmla="*/ 3271133 w 7851933"/>
                          <a:gd name="connsiteY4427" fmla="*/ 1147167 h 1881116"/>
                          <a:gd name="connsiteX4428" fmla="*/ 3260813 w 7851933"/>
                          <a:gd name="connsiteY4428" fmla="*/ 1136848 h 1881116"/>
                          <a:gd name="connsiteX4429" fmla="*/ 2724473 w 7851933"/>
                          <a:gd name="connsiteY4429" fmla="*/ 1136848 h 1881116"/>
                          <a:gd name="connsiteX4430" fmla="*/ 2625441 w 7851933"/>
                          <a:gd name="connsiteY4430" fmla="*/ 1136848 h 1881116"/>
                          <a:gd name="connsiteX4431" fmla="*/ 2615121 w 7851933"/>
                          <a:gd name="connsiteY4431" fmla="*/ 1147167 h 1881116"/>
                          <a:gd name="connsiteX4432" fmla="*/ 2615121 w 7851933"/>
                          <a:gd name="connsiteY4432" fmla="*/ 1194447 h 1881116"/>
                          <a:gd name="connsiteX4433" fmla="*/ 2625441 w 7851933"/>
                          <a:gd name="connsiteY4433" fmla="*/ 1204766 h 1881116"/>
                          <a:gd name="connsiteX4434" fmla="*/ 2724473 w 7851933"/>
                          <a:gd name="connsiteY4434" fmla="*/ 1204766 h 1881116"/>
                          <a:gd name="connsiteX4435" fmla="*/ 2734793 w 7851933"/>
                          <a:gd name="connsiteY4435" fmla="*/ 1194447 h 1881116"/>
                          <a:gd name="connsiteX4436" fmla="*/ 2734793 w 7851933"/>
                          <a:gd name="connsiteY4436" fmla="*/ 1147167 h 1881116"/>
                          <a:gd name="connsiteX4437" fmla="*/ 2724473 w 7851933"/>
                          <a:gd name="connsiteY4437" fmla="*/ 1136848 h 1881116"/>
                          <a:gd name="connsiteX4438" fmla="*/ 3628874 w 7851933"/>
                          <a:gd name="connsiteY4438" fmla="*/ 1136848 h 1881116"/>
                          <a:gd name="connsiteX4439" fmla="*/ 3588169 w 7851933"/>
                          <a:gd name="connsiteY4439" fmla="*/ 1136848 h 1881116"/>
                          <a:gd name="connsiteX4440" fmla="*/ 3577850 w 7851933"/>
                          <a:gd name="connsiteY4440" fmla="*/ 1147167 h 1881116"/>
                          <a:gd name="connsiteX4441" fmla="*/ 3577850 w 7851933"/>
                          <a:gd name="connsiteY4441" fmla="*/ 1194447 h 1881116"/>
                          <a:gd name="connsiteX4442" fmla="*/ 3588169 w 7851933"/>
                          <a:gd name="connsiteY4442" fmla="*/ 1204766 h 1881116"/>
                          <a:gd name="connsiteX4443" fmla="*/ 3628874 w 7851933"/>
                          <a:gd name="connsiteY4443" fmla="*/ 1204766 h 1881116"/>
                          <a:gd name="connsiteX4444" fmla="*/ 3639194 w 7851933"/>
                          <a:gd name="connsiteY4444" fmla="*/ 1194447 h 1881116"/>
                          <a:gd name="connsiteX4445" fmla="*/ 3639194 w 7851933"/>
                          <a:gd name="connsiteY4445" fmla="*/ 1147167 h 1881116"/>
                          <a:gd name="connsiteX4446" fmla="*/ 3628874 w 7851933"/>
                          <a:gd name="connsiteY4446" fmla="*/ 1136848 h 1881116"/>
                          <a:gd name="connsiteX4447" fmla="*/ 3628869 w 7851933"/>
                          <a:gd name="connsiteY4447" fmla="*/ 1136848 h 1881116"/>
                          <a:gd name="connsiteX4448" fmla="*/ 4858357 w 7851933"/>
                          <a:gd name="connsiteY4448" fmla="*/ 1136848 h 1881116"/>
                          <a:gd name="connsiteX4449" fmla="*/ 4681879 w 7851933"/>
                          <a:gd name="connsiteY4449" fmla="*/ 1136848 h 1881116"/>
                          <a:gd name="connsiteX4450" fmla="*/ 4671559 w 7851933"/>
                          <a:gd name="connsiteY4450" fmla="*/ 1147167 h 1881116"/>
                          <a:gd name="connsiteX4451" fmla="*/ 4671559 w 7851933"/>
                          <a:gd name="connsiteY4451" fmla="*/ 1194447 h 1881116"/>
                          <a:gd name="connsiteX4452" fmla="*/ 4681879 w 7851933"/>
                          <a:gd name="connsiteY4452" fmla="*/ 1204766 h 1881116"/>
                          <a:gd name="connsiteX4453" fmla="*/ 4858357 w 7851933"/>
                          <a:gd name="connsiteY4453" fmla="*/ 1204766 h 1881116"/>
                          <a:gd name="connsiteX4454" fmla="*/ 4868676 w 7851933"/>
                          <a:gd name="connsiteY4454" fmla="*/ 1194447 h 1881116"/>
                          <a:gd name="connsiteX4455" fmla="*/ 4868676 w 7851933"/>
                          <a:gd name="connsiteY4455" fmla="*/ 1147167 h 1881116"/>
                          <a:gd name="connsiteX4456" fmla="*/ 4858356 w 7851933"/>
                          <a:gd name="connsiteY4456" fmla="*/ 1136848 h 1881116"/>
                          <a:gd name="connsiteX4457" fmla="*/ 4858351 w 7851933"/>
                          <a:gd name="connsiteY4457" fmla="*/ 1136848 h 1881116"/>
                          <a:gd name="connsiteX4458" fmla="*/ 5355881 w 7851933"/>
                          <a:gd name="connsiteY4458" fmla="*/ 1136848 h 1881116"/>
                          <a:gd name="connsiteX4459" fmla="*/ 5266269 w 7851933"/>
                          <a:gd name="connsiteY4459" fmla="*/ 1136848 h 1881116"/>
                          <a:gd name="connsiteX4460" fmla="*/ 5255949 w 7851933"/>
                          <a:gd name="connsiteY4460" fmla="*/ 1147167 h 1881116"/>
                          <a:gd name="connsiteX4461" fmla="*/ 5255950 w 7851933"/>
                          <a:gd name="connsiteY4461" fmla="*/ 1194447 h 1881116"/>
                          <a:gd name="connsiteX4462" fmla="*/ 5266269 w 7851933"/>
                          <a:gd name="connsiteY4462" fmla="*/ 1204766 h 1881116"/>
                          <a:gd name="connsiteX4463" fmla="*/ 5355881 w 7851933"/>
                          <a:gd name="connsiteY4463" fmla="*/ 1204766 h 1881116"/>
                          <a:gd name="connsiteX4464" fmla="*/ 5366200 w 7851933"/>
                          <a:gd name="connsiteY4464" fmla="*/ 1194447 h 1881116"/>
                          <a:gd name="connsiteX4465" fmla="*/ 5366200 w 7851933"/>
                          <a:gd name="connsiteY4465" fmla="*/ 1147167 h 1881116"/>
                          <a:gd name="connsiteX4466" fmla="*/ 5355881 w 7851933"/>
                          <a:gd name="connsiteY4466" fmla="*/ 1136848 h 1881116"/>
                          <a:gd name="connsiteX4467" fmla="*/ 5355875 w 7851933"/>
                          <a:gd name="connsiteY4467" fmla="*/ 1136848 h 1881116"/>
                          <a:gd name="connsiteX4468" fmla="*/ 5664309 w 7851933"/>
                          <a:gd name="connsiteY4468" fmla="*/ 1136848 h 1881116"/>
                          <a:gd name="connsiteX4469" fmla="*/ 5600351 w 7851933"/>
                          <a:gd name="connsiteY4469" fmla="*/ 1136848 h 1881116"/>
                          <a:gd name="connsiteX4470" fmla="*/ 5590032 w 7851933"/>
                          <a:gd name="connsiteY4470" fmla="*/ 1147167 h 1881116"/>
                          <a:gd name="connsiteX4471" fmla="*/ 5590032 w 7851933"/>
                          <a:gd name="connsiteY4471" fmla="*/ 1194447 h 1881116"/>
                          <a:gd name="connsiteX4472" fmla="*/ 5600351 w 7851933"/>
                          <a:gd name="connsiteY4472" fmla="*/ 1204766 h 1881116"/>
                          <a:gd name="connsiteX4473" fmla="*/ 5664309 w 7851933"/>
                          <a:gd name="connsiteY4473" fmla="*/ 1204766 h 1881116"/>
                          <a:gd name="connsiteX4474" fmla="*/ 5674629 w 7851933"/>
                          <a:gd name="connsiteY4474" fmla="*/ 1194447 h 1881116"/>
                          <a:gd name="connsiteX4475" fmla="*/ 5674629 w 7851933"/>
                          <a:gd name="connsiteY4475" fmla="*/ 1147167 h 1881116"/>
                          <a:gd name="connsiteX4476" fmla="*/ 5664309 w 7851933"/>
                          <a:gd name="connsiteY4476" fmla="*/ 1136848 h 1881116"/>
                          <a:gd name="connsiteX4477" fmla="*/ 5664304 w 7851933"/>
                          <a:gd name="connsiteY4477" fmla="*/ 1136848 h 1881116"/>
                          <a:gd name="connsiteX4478" fmla="*/ 6173662 w 7851933"/>
                          <a:gd name="connsiteY4478" fmla="*/ 1136848 h 1881116"/>
                          <a:gd name="connsiteX4479" fmla="*/ 6084009 w 7851933"/>
                          <a:gd name="connsiteY4479" fmla="*/ 1136848 h 1881116"/>
                          <a:gd name="connsiteX4480" fmla="*/ 6073689 w 7851933"/>
                          <a:gd name="connsiteY4480" fmla="*/ 1147167 h 1881116"/>
                          <a:gd name="connsiteX4481" fmla="*/ 6073690 w 7851933"/>
                          <a:gd name="connsiteY4481" fmla="*/ 1194447 h 1881116"/>
                          <a:gd name="connsiteX4482" fmla="*/ 6084009 w 7851933"/>
                          <a:gd name="connsiteY4482" fmla="*/ 1204766 h 1881116"/>
                          <a:gd name="connsiteX4483" fmla="*/ 6173662 w 7851933"/>
                          <a:gd name="connsiteY4483" fmla="*/ 1204766 h 1881116"/>
                          <a:gd name="connsiteX4484" fmla="*/ 6183981 w 7851933"/>
                          <a:gd name="connsiteY4484" fmla="*/ 1194447 h 1881116"/>
                          <a:gd name="connsiteX4485" fmla="*/ 6183981 w 7851933"/>
                          <a:gd name="connsiteY4485" fmla="*/ 1147167 h 1881116"/>
                          <a:gd name="connsiteX4486" fmla="*/ 6173662 w 7851933"/>
                          <a:gd name="connsiteY4486" fmla="*/ 1136848 h 1881116"/>
                          <a:gd name="connsiteX4487" fmla="*/ 6173656 w 7851933"/>
                          <a:gd name="connsiteY4487" fmla="*/ 1136848 h 1881116"/>
                          <a:gd name="connsiteX4488" fmla="*/ 7149537 w 7851933"/>
                          <a:gd name="connsiteY4488" fmla="*/ 1136848 h 1881116"/>
                          <a:gd name="connsiteX4489" fmla="*/ 6936237 w 7851933"/>
                          <a:gd name="connsiteY4489" fmla="*/ 1136848 h 1881116"/>
                          <a:gd name="connsiteX4490" fmla="*/ 6925918 w 7851933"/>
                          <a:gd name="connsiteY4490" fmla="*/ 1147167 h 1881116"/>
                          <a:gd name="connsiteX4491" fmla="*/ 6925918 w 7851933"/>
                          <a:gd name="connsiteY4491" fmla="*/ 1194447 h 1881116"/>
                          <a:gd name="connsiteX4492" fmla="*/ 6936237 w 7851933"/>
                          <a:gd name="connsiteY4492" fmla="*/ 1204766 h 1881116"/>
                          <a:gd name="connsiteX4493" fmla="*/ 7149531 w 7851933"/>
                          <a:gd name="connsiteY4493" fmla="*/ 1204766 h 1881116"/>
                          <a:gd name="connsiteX4494" fmla="*/ 7159851 w 7851933"/>
                          <a:gd name="connsiteY4494" fmla="*/ 1194447 h 1881116"/>
                          <a:gd name="connsiteX4495" fmla="*/ 7159850 w 7851933"/>
                          <a:gd name="connsiteY4495" fmla="*/ 1147167 h 1881116"/>
                          <a:gd name="connsiteX4496" fmla="*/ 7149531 w 7851933"/>
                          <a:gd name="connsiteY4496" fmla="*/ 1136848 h 1881116"/>
                          <a:gd name="connsiteX4497" fmla="*/ 7736098 w 7851933"/>
                          <a:gd name="connsiteY4497" fmla="*/ 1136848 h 1881116"/>
                          <a:gd name="connsiteX4498" fmla="*/ 7559481 w 7851933"/>
                          <a:gd name="connsiteY4498" fmla="*/ 1136848 h 1881116"/>
                          <a:gd name="connsiteX4499" fmla="*/ 7549162 w 7851933"/>
                          <a:gd name="connsiteY4499" fmla="*/ 1147167 h 1881116"/>
                          <a:gd name="connsiteX4500" fmla="*/ 7549162 w 7851933"/>
                          <a:gd name="connsiteY4500" fmla="*/ 1194447 h 1881116"/>
                          <a:gd name="connsiteX4501" fmla="*/ 7559481 w 7851933"/>
                          <a:gd name="connsiteY4501" fmla="*/ 1204766 h 1881116"/>
                          <a:gd name="connsiteX4502" fmla="*/ 7736098 w 7851933"/>
                          <a:gd name="connsiteY4502" fmla="*/ 1204766 h 1881116"/>
                          <a:gd name="connsiteX4503" fmla="*/ 7746417 w 7851933"/>
                          <a:gd name="connsiteY4503" fmla="*/ 1194447 h 1881116"/>
                          <a:gd name="connsiteX4504" fmla="*/ 7746417 w 7851933"/>
                          <a:gd name="connsiteY4504" fmla="*/ 1147167 h 1881116"/>
                          <a:gd name="connsiteX4505" fmla="*/ 7736097 w 7851933"/>
                          <a:gd name="connsiteY4505" fmla="*/ 1136848 h 1881116"/>
                          <a:gd name="connsiteX4506" fmla="*/ 7736092 w 7851933"/>
                          <a:gd name="connsiteY4506" fmla="*/ 1136848 h 1881116"/>
                          <a:gd name="connsiteX4507" fmla="*/ 7308237 w 7851933"/>
                          <a:gd name="connsiteY4507" fmla="*/ 1020822 h 1881116"/>
                          <a:gd name="connsiteX4508" fmla="*/ 7214479 w 7851933"/>
                          <a:gd name="connsiteY4508" fmla="*/ 1020822 h 1881116"/>
                          <a:gd name="connsiteX4509" fmla="*/ 7204160 w 7851933"/>
                          <a:gd name="connsiteY4509" fmla="*/ 1031141 h 1881116"/>
                          <a:gd name="connsiteX4510" fmla="*/ 7204160 w 7851933"/>
                          <a:gd name="connsiteY4510" fmla="*/ 1078421 h 1881116"/>
                          <a:gd name="connsiteX4511" fmla="*/ 7214479 w 7851933"/>
                          <a:gd name="connsiteY4511" fmla="*/ 1088740 h 1881116"/>
                          <a:gd name="connsiteX4512" fmla="*/ 7308237 w 7851933"/>
                          <a:gd name="connsiteY4512" fmla="*/ 1088740 h 1881116"/>
                          <a:gd name="connsiteX4513" fmla="*/ 7318557 w 7851933"/>
                          <a:gd name="connsiteY4513" fmla="*/ 1078421 h 1881116"/>
                          <a:gd name="connsiteX4514" fmla="*/ 7318557 w 7851933"/>
                          <a:gd name="connsiteY4514" fmla="*/ 1031141 h 1881116"/>
                          <a:gd name="connsiteX4515" fmla="*/ 7308237 w 7851933"/>
                          <a:gd name="connsiteY4515" fmla="*/ 1020822 h 1881116"/>
                          <a:gd name="connsiteX4516" fmla="*/ 7308232 w 7851933"/>
                          <a:gd name="connsiteY4516" fmla="*/ 1020822 h 1881116"/>
                          <a:gd name="connsiteX4517" fmla="*/ 7818155 w 7851933"/>
                          <a:gd name="connsiteY4517" fmla="*/ 907905 h 1881116"/>
                          <a:gd name="connsiteX4518" fmla="*/ 7724397 w 7851933"/>
                          <a:gd name="connsiteY4518" fmla="*/ 907905 h 1881116"/>
                          <a:gd name="connsiteX4519" fmla="*/ 7714077 w 7851933"/>
                          <a:gd name="connsiteY4519" fmla="*/ 918223 h 1881116"/>
                          <a:gd name="connsiteX4520" fmla="*/ 7714078 w 7851933"/>
                          <a:gd name="connsiteY4520" fmla="*/ 965513 h 1881116"/>
                          <a:gd name="connsiteX4521" fmla="*/ 7724397 w 7851933"/>
                          <a:gd name="connsiteY4521" fmla="*/ 975832 h 1881116"/>
                          <a:gd name="connsiteX4522" fmla="*/ 7818155 w 7851933"/>
                          <a:gd name="connsiteY4522" fmla="*/ 975832 h 1881116"/>
                          <a:gd name="connsiteX4523" fmla="*/ 7828475 w 7851933"/>
                          <a:gd name="connsiteY4523" fmla="*/ 965513 h 1881116"/>
                          <a:gd name="connsiteX4524" fmla="*/ 7828475 w 7851933"/>
                          <a:gd name="connsiteY4524" fmla="*/ 918223 h 1881116"/>
                          <a:gd name="connsiteX4525" fmla="*/ 7818155 w 7851933"/>
                          <a:gd name="connsiteY4525" fmla="*/ 907905 h 1881116"/>
                          <a:gd name="connsiteX4526" fmla="*/ 7818150 w 7851933"/>
                          <a:gd name="connsiteY4526" fmla="*/ 907905 h 1881116"/>
                          <a:gd name="connsiteX4527" fmla="*/ 7677047 w 7851933"/>
                          <a:gd name="connsiteY4527" fmla="*/ 907905 h 1881116"/>
                          <a:gd name="connsiteX4528" fmla="*/ 7639565 w 7851933"/>
                          <a:gd name="connsiteY4528" fmla="*/ 907905 h 1881116"/>
                          <a:gd name="connsiteX4529" fmla="*/ 7629246 w 7851933"/>
                          <a:gd name="connsiteY4529" fmla="*/ 918223 h 1881116"/>
                          <a:gd name="connsiteX4530" fmla="*/ 7629246 w 7851933"/>
                          <a:gd name="connsiteY4530" fmla="*/ 965513 h 1881116"/>
                          <a:gd name="connsiteX4531" fmla="*/ 7639565 w 7851933"/>
                          <a:gd name="connsiteY4531" fmla="*/ 975832 h 1881116"/>
                          <a:gd name="connsiteX4532" fmla="*/ 7677043 w 7851933"/>
                          <a:gd name="connsiteY4532" fmla="*/ 975832 h 1881116"/>
                          <a:gd name="connsiteX4533" fmla="*/ 7687363 w 7851933"/>
                          <a:gd name="connsiteY4533" fmla="*/ 965513 h 1881116"/>
                          <a:gd name="connsiteX4534" fmla="*/ 7687362 w 7851933"/>
                          <a:gd name="connsiteY4534" fmla="*/ 918223 h 1881116"/>
                          <a:gd name="connsiteX4535" fmla="*/ 7677043 w 7851933"/>
                          <a:gd name="connsiteY4535" fmla="*/ 907905 h 1881116"/>
                          <a:gd name="connsiteX4536" fmla="*/ 7677041 w 7851933"/>
                          <a:gd name="connsiteY4536" fmla="*/ 907905 h 1881116"/>
                          <a:gd name="connsiteX4537" fmla="*/ 7139507 w 7851933"/>
                          <a:gd name="connsiteY4537" fmla="*/ 796403 h 1881116"/>
                          <a:gd name="connsiteX4538" fmla="*/ 7055119 w 7851933"/>
                          <a:gd name="connsiteY4538" fmla="*/ 796403 h 1881116"/>
                          <a:gd name="connsiteX4539" fmla="*/ 7044800 w 7851933"/>
                          <a:gd name="connsiteY4539" fmla="*/ 806722 h 1881116"/>
                          <a:gd name="connsiteX4540" fmla="*/ 7044800 w 7851933"/>
                          <a:gd name="connsiteY4540" fmla="*/ 854011 h 1881116"/>
                          <a:gd name="connsiteX4541" fmla="*/ 7055119 w 7851933"/>
                          <a:gd name="connsiteY4541" fmla="*/ 864330 h 1881116"/>
                          <a:gd name="connsiteX4542" fmla="*/ 7139507 w 7851933"/>
                          <a:gd name="connsiteY4542" fmla="*/ 864330 h 1881116"/>
                          <a:gd name="connsiteX4543" fmla="*/ 7149827 w 7851933"/>
                          <a:gd name="connsiteY4543" fmla="*/ 854011 h 1881116"/>
                          <a:gd name="connsiteX4544" fmla="*/ 7149827 w 7851933"/>
                          <a:gd name="connsiteY4544" fmla="*/ 806725 h 1881116"/>
                          <a:gd name="connsiteX4545" fmla="*/ 7139507 w 7851933"/>
                          <a:gd name="connsiteY4545" fmla="*/ 796407 h 1881116"/>
                          <a:gd name="connsiteX4546" fmla="*/ 7139502 w 7851933"/>
                          <a:gd name="connsiteY4546" fmla="*/ 796407 h 1881116"/>
                          <a:gd name="connsiteX4547" fmla="*/ 7734413 w 7851933"/>
                          <a:gd name="connsiteY4547" fmla="*/ 796403 h 1881116"/>
                          <a:gd name="connsiteX4548" fmla="*/ 7519763 w 7851933"/>
                          <a:gd name="connsiteY4548" fmla="*/ 796403 h 1881116"/>
                          <a:gd name="connsiteX4549" fmla="*/ 7509443 w 7851933"/>
                          <a:gd name="connsiteY4549" fmla="*/ 806722 h 1881116"/>
                          <a:gd name="connsiteX4550" fmla="*/ 7509444 w 7851933"/>
                          <a:gd name="connsiteY4550" fmla="*/ 854011 h 1881116"/>
                          <a:gd name="connsiteX4551" fmla="*/ 7519763 w 7851933"/>
                          <a:gd name="connsiteY4551" fmla="*/ 864330 h 1881116"/>
                          <a:gd name="connsiteX4552" fmla="*/ 7734405 w 7851933"/>
                          <a:gd name="connsiteY4552" fmla="*/ 864330 h 1881116"/>
                          <a:gd name="connsiteX4553" fmla="*/ 7744725 w 7851933"/>
                          <a:gd name="connsiteY4553" fmla="*/ 854011 h 1881116"/>
                          <a:gd name="connsiteX4554" fmla="*/ 7744725 w 7851933"/>
                          <a:gd name="connsiteY4554" fmla="*/ 806725 h 1881116"/>
                          <a:gd name="connsiteX4555" fmla="*/ 7734408 w 7851933"/>
                          <a:gd name="connsiteY4555" fmla="*/ 796407 h 1881116"/>
                          <a:gd name="connsiteX4556" fmla="*/ 7466703 w 7851933"/>
                          <a:gd name="connsiteY4556" fmla="*/ 687229 h 1881116"/>
                          <a:gd name="connsiteX4557" fmla="*/ 7466703 w 7851933"/>
                          <a:gd name="connsiteY4557" fmla="*/ 734510 h 1881116"/>
                          <a:gd name="connsiteX4558" fmla="*/ 7477018 w 7851933"/>
                          <a:gd name="connsiteY4558" fmla="*/ 744828 h 1881116"/>
                          <a:gd name="connsiteX4559" fmla="*/ 7477020 w 7851933"/>
                          <a:gd name="connsiteY4559" fmla="*/ 744828 h 1881116"/>
                          <a:gd name="connsiteX4560" fmla="*/ 7526471 w 7851933"/>
                          <a:gd name="connsiteY4560" fmla="*/ 744828 h 1881116"/>
                          <a:gd name="connsiteX4561" fmla="*/ 7536790 w 7851933"/>
                          <a:gd name="connsiteY4561" fmla="*/ 734510 h 1881116"/>
                          <a:gd name="connsiteX4562" fmla="*/ 7536790 w 7851933"/>
                          <a:gd name="connsiteY4562" fmla="*/ 687233 h 1881116"/>
                          <a:gd name="connsiteX4563" fmla="*/ 7526471 w 7851933"/>
                          <a:gd name="connsiteY4563" fmla="*/ 676915 h 1881116"/>
                          <a:gd name="connsiteX4564" fmla="*/ 7477020 w 7851933"/>
                          <a:gd name="connsiteY4564" fmla="*/ 676915 h 1881116"/>
                          <a:gd name="connsiteX4565" fmla="*/ 7466696 w 7851933"/>
                          <a:gd name="connsiteY4565" fmla="*/ 687226 h 1881116"/>
                          <a:gd name="connsiteX4566" fmla="*/ 7466696 w 7851933"/>
                          <a:gd name="connsiteY4566" fmla="*/ 687233 h 1881116"/>
                          <a:gd name="connsiteX4567" fmla="*/ 7116052 w 7851933"/>
                          <a:gd name="connsiteY4567" fmla="*/ 687229 h 1881116"/>
                          <a:gd name="connsiteX4568" fmla="*/ 7116052 w 7851933"/>
                          <a:gd name="connsiteY4568" fmla="*/ 734510 h 1881116"/>
                          <a:gd name="connsiteX4569" fmla="*/ 7126372 w 7851933"/>
                          <a:gd name="connsiteY4569" fmla="*/ 744828 h 1881116"/>
                          <a:gd name="connsiteX4570" fmla="*/ 7319780 w 7851933"/>
                          <a:gd name="connsiteY4570" fmla="*/ 744828 h 1881116"/>
                          <a:gd name="connsiteX4571" fmla="*/ 7330099 w 7851933"/>
                          <a:gd name="connsiteY4571" fmla="*/ 734510 h 1881116"/>
                          <a:gd name="connsiteX4572" fmla="*/ 7330099 w 7851933"/>
                          <a:gd name="connsiteY4572" fmla="*/ 687233 h 1881116"/>
                          <a:gd name="connsiteX4573" fmla="*/ 7319779 w 7851933"/>
                          <a:gd name="connsiteY4573" fmla="*/ 676915 h 1881116"/>
                          <a:gd name="connsiteX4574" fmla="*/ 7126366 w 7851933"/>
                          <a:gd name="connsiteY4574" fmla="*/ 676915 h 1881116"/>
                          <a:gd name="connsiteX4575" fmla="*/ 7116046 w 7851933"/>
                          <a:gd name="connsiteY4575" fmla="*/ 687233 h 1881116"/>
                          <a:gd name="connsiteX4576" fmla="*/ 7037216 w 7851933"/>
                          <a:gd name="connsiteY4576" fmla="*/ 687229 h 1881116"/>
                          <a:gd name="connsiteX4577" fmla="*/ 7037216 w 7851933"/>
                          <a:gd name="connsiteY4577" fmla="*/ 734510 h 1881116"/>
                          <a:gd name="connsiteX4578" fmla="*/ 7047536 w 7851933"/>
                          <a:gd name="connsiteY4578" fmla="*/ 744828 h 1881116"/>
                          <a:gd name="connsiteX4579" fmla="*/ 7082537 w 7851933"/>
                          <a:gd name="connsiteY4579" fmla="*/ 744828 h 1881116"/>
                          <a:gd name="connsiteX4580" fmla="*/ 7092856 w 7851933"/>
                          <a:gd name="connsiteY4580" fmla="*/ 734510 h 1881116"/>
                          <a:gd name="connsiteX4581" fmla="*/ 7092856 w 7851933"/>
                          <a:gd name="connsiteY4581" fmla="*/ 687233 h 1881116"/>
                          <a:gd name="connsiteX4582" fmla="*/ 7082537 w 7851933"/>
                          <a:gd name="connsiteY4582" fmla="*/ 676915 h 1881116"/>
                          <a:gd name="connsiteX4583" fmla="*/ 7047535 w 7851933"/>
                          <a:gd name="connsiteY4583" fmla="*/ 676915 h 1881116"/>
                          <a:gd name="connsiteX4584" fmla="*/ 7037210 w 7851933"/>
                          <a:gd name="connsiteY4584" fmla="*/ 687228 h 1881116"/>
                          <a:gd name="connsiteX4585" fmla="*/ 7037210 w 7851933"/>
                          <a:gd name="connsiteY4585" fmla="*/ 687233 h 1881116"/>
                          <a:gd name="connsiteX4586" fmla="*/ 6586432 w 7851933"/>
                          <a:gd name="connsiteY4586" fmla="*/ 687229 h 1881116"/>
                          <a:gd name="connsiteX4587" fmla="*/ 6586432 w 7851933"/>
                          <a:gd name="connsiteY4587" fmla="*/ 734510 h 1881116"/>
                          <a:gd name="connsiteX4588" fmla="*/ 6596751 w 7851933"/>
                          <a:gd name="connsiteY4588" fmla="*/ 744828 h 1881116"/>
                          <a:gd name="connsiteX4589" fmla="*/ 6625145 w 7851933"/>
                          <a:gd name="connsiteY4589" fmla="*/ 744828 h 1881116"/>
                          <a:gd name="connsiteX4590" fmla="*/ 6635464 w 7851933"/>
                          <a:gd name="connsiteY4590" fmla="*/ 734510 h 1881116"/>
                          <a:gd name="connsiteX4591" fmla="*/ 6635464 w 7851933"/>
                          <a:gd name="connsiteY4591" fmla="*/ 687233 h 1881116"/>
                          <a:gd name="connsiteX4592" fmla="*/ 6625145 w 7851933"/>
                          <a:gd name="connsiteY4592" fmla="*/ 676915 h 1881116"/>
                          <a:gd name="connsiteX4593" fmla="*/ 6596745 w 7851933"/>
                          <a:gd name="connsiteY4593" fmla="*/ 676915 h 1881116"/>
                          <a:gd name="connsiteX4594" fmla="*/ 6586424 w 7851933"/>
                          <a:gd name="connsiteY4594" fmla="*/ 687231 h 1881116"/>
                          <a:gd name="connsiteX4595" fmla="*/ 6586424 w 7851933"/>
                          <a:gd name="connsiteY4595" fmla="*/ 687233 h 1881116"/>
                          <a:gd name="connsiteX4596" fmla="*/ 5832260 w 7851933"/>
                          <a:gd name="connsiteY4596" fmla="*/ 687229 h 1881116"/>
                          <a:gd name="connsiteX4597" fmla="*/ 5832260 w 7851933"/>
                          <a:gd name="connsiteY4597" fmla="*/ 734510 h 1881116"/>
                          <a:gd name="connsiteX4598" fmla="*/ 5842580 w 7851933"/>
                          <a:gd name="connsiteY4598" fmla="*/ 744828 h 1881116"/>
                          <a:gd name="connsiteX4599" fmla="*/ 6107070 w 7851933"/>
                          <a:gd name="connsiteY4599" fmla="*/ 744828 h 1881116"/>
                          <a:gd name="connsiteX4600" fmla="*/ 6117390 w 7851933"/>
                          <a:gd name="connsiteY4600" fmla="*/ 734510 h 1881116"/>
                          <a:gd name="connsiteX4601" fmla="*/ 6117390 w 7851933"/>
                          <a:gd name="connsiteY4601" fmla="*/ 687233 h 1881116"/>
                          <a:gd name="connsiteX4602" fmla="*/ 6107070 w 7851933"/>
                          <a:gd name="connsiteY4602" fmla="*/ 676915 h 1881116"/>
                          <a:gd name="connsiteX4603" fmla="*/ 5842579 w 7851933"/>
                          <a:gd name="connsiteY4603" fmla="*/ 676915 h 1881116"/>
                          <a:gd name="connsiteX4604" fmla="*/ 5832254 w 7851933"/>
                          <a:gd name="connsiteY4604" fmla="*/ 687228 h 1881116"/>
                          <a:gd name="connsiteX4605" fmla="*/ 5832254 w 7851933"/>
                          <a:gd name="connsiteY4605" fmla="*/ 687233 h 1881116"/>
                          <a:gd name="connsiteX4606" fmla="*/ 4962540 w 7851933"/>
                          <a:gd name="connsiteY4606" fmla="*/ 687229 h 1881116"/>
                          <a:gd name="connsiteX4607" fmla="*/ 4962540 w 7851933"/>
                          <a:gd name="connsiteY4607" fmla="*/ 734510 h 1881116"/>
                          <a:gd name="connsiteX4608" fmla="*/ 4972860 w 7851933"/>
                          <a:gd name="connsiteY4608" fmla="*/ 744828 h 1881116"/>
                          <a:gd name="connsiteX4609" fmla="*/ 5056663 w 7851933"/>
                          <a:gd name="connsiteY4609" fmla="*/ 744828 h 1881116"/>
                          <a:gd name="connsiteX4610" fmla="*/ 5066983 w 7851933"/>
                          <a:gd name="connsiteY4610" fmla="*/ 734510 h 1881116"/>
                          <a:gd name="connsiteX4611" fmla="*/ 5066982 w 7851933"/>
                          <a:gd name="connsiteY4611" fmla="*/ 687233 h 1881116"/>
                          <a:gd name="connsiteX4612" fmla="*/ 5056663 w 7851933"/>
                          <a:gd name="connsiteY4612" fmla="*/ 676915 h 1881116"/>
                          <a:gd name="connsiteX4613" fmla="*/ 4972855 w 7851933"/>
                          <a:gd name="connsiteY4613" fmla="*/ 676915 h 1881116"/>
                          <a:gd name="connsiteX4614" fmla="*/ 4962534 w 7851933"/>
                          <a:gd name="connsiteY4614" fmla="*/ 687231 h 1881116"/>
                          <a:gd name="connsiteX4615" fmla="*/ 4962534 w 7851933"/>
                          <a:gd name="connsiteY4615" fmla="*/ 687233 h 1881116"/>
                          <a:gd name="connsiteX4616" fmla="*/ 5419656 w 7851933"/>
                          <a:gd name="connsiteY4616" fmla="*/ 687229 h 1881116"/>
                          <a:gd name="connsiteX4617" fmla="*/ 5419656 w 7851933"/>
                          <a:gd name="connsiteY4617" fmla="*/ 734510 h 1881116"/>
                          <a:gd name="connsiteX4618" fmla="*/ 5429976 w 7851933"/>
                          <a:gd name="connsiteY4618" fmla="*/ 744828 h 1881116"/>
                          <a:gd name="connsiteX4619" fmla="*/ 5483055 w 7851933"/>
                          <a:gd name="connsiteY4619" fmla="*/ 744828 h 1881116"/>
                          <a:gd name="connsiteX4620" fmla="*/ 5493374 w 7851933"/>
                          <a:gd name="connsiteY4620" fmla="*/ 734510 h 1881116"/>
                          <a:gd name="connsiteX4621" fmla="*/ 5493374 w 7851933"/>
                          <a:gd name="connsiteY4621" fmla="*/ 687233 h 1881116"/>
                          <a:gd name="connsiteX4622" fmla="*/ 5483055 w 7851933"/>
                          <a:gd name="connsiteY4622" fmla="*/ 676915 h 1881116"/>
                          <a:gd name="connsiteX4623" fmla="*/ 5429975 w 7851933"/>
                          <a:gd name="connsiteY4623" fmla="*/ 676915 h 1881116"/>
                          <a:gd name="connsiteX4624" fmla="*/ 5419654 w 7851933"/>
                          <a:gd name="connsiteY4624" fmla="*/ 687231 h 1881116"/>
                          <a:gd name="connsiteX4625" fmla="*/ 5419654 w 7851933"/>
                          <a:gd name="connsiteY4625" fmla="*/ 687233 h 1881116"/>
                          <a:gd name="connsiteX4626" fmla="*/ 4693581 w 7851933"/>
                          <a:gd name="connsiteY4626" fmla="*/ 687229 h 1881116"/>
                          <a:gd name="connsiteX4627" fmla="*/ 4693581 w 7851933"/>
                          <a:gd name="connsiteY4627" fmla="*/ 734510 h 1881116"/>
                          <a:gd name="connsiteX4628" fmla="*/ 4703901 w 7851933"/>
                          <a:gd name="connsiteY4628" fmla="*/ 744828 h 1881116"/>
                          <a:gd name="connsiteX4629" fmla="*/ 4787704 w 7851933"/>
                          <a:gd name="connsiteY4629" fmla="*/ 744828 h 1881116"/>
                          <a:gd name="connsiteX4630" fmla="*/ 4798024 w 7851933"/>
                          <a:gd name="connsiteY4630" fmla="*/ 734510 h 1881116"/>
                          <a:gd name="connsiteX4631" fmla="*/ 4798023 w 7851933"/>
                          <a:gd name="connsiteY4631" fmla="*/ 687233 h 1881116"/>
                          <a:gd name="connsiteX4632" fmla="*/ 4787704 w 7851933"/>
                          <a:gd name="connsiteY4632" fmla="*/ 676915 h 1881116"/>
                          <a:gd name="connsiteX4633" fmla="*/ 4703900 w 7851933"/>
                          <a:gd name="connsiteY4633" fmla="*/ 676915 h 1881116"/>
                          <a:gd name="connsiteX4634" fmla="*/ 4693575 w 7851933"/>
                          <a:gd name="connsiteY4634" fmla="*/ 687228 h 1881116"/>
                          <a:gd name="connsiteX4635" fmla="*/ 4693575 w 7851933"/>
                          <a:gd name="connsiteY4635" fmla="*/ 687233 h 1881116"/>
                          <a:gd name="connsiteX4636" fmla="*/ 3991906 w 7851933"/>
                          <a:gd name="connsiteY4636" fmla="*/ 687229 h 1881116"/>
                          <a:gd name="connsiteX4637" fmla="*/ 3991906 w 7851933"/>
                          <a:gd name="connsiteY4637" fmla="*/ 734510 h 1881116"/>
                          <a:gd name="connsiteX4638" fmla="*/ 4002226 w 7851933"/>
                          <a:gd name="connsiteY4638" fmla="*/ 744828 h 1881116"/>
                          <a:gd name="connsiteX4639" fmla="*/ 4246963 w 7851933"/>
                          <a:gd name="connsiteY4639" fmla="*/ 744828 h 1881116"/>
                          <a:gd name="connsiteX4640" fmla="*/ 4257283 w 7851933"/>
                          <a:gd name="connsiteY4640" fmla="*/ 734510 h 1881116"/>
                          <a:gd name="connsiteX4641" fmla="*/ 4257283 w 7851933"/>
                          <a:gd name="connsiteY4641" fmla="*/ 687233 h 1881116"/>
                          <a:gd name="connsiteX4642" fmla="*/ 4246963 w 7851933"/>
                          <a:gd name="connsiteY4642" fmla="*/ 676915 h 1881116"/>
                          <a:gd name="connsiteX4643" fmla="*/ 4002219 w 7851933"/>
                          <a:gd name="connsiteY4643" fmla="*/ 676915 h 1881116"/>
                          <a:gd name="connsiteX4644" fmla="*/ 3991900 w 7851933"/>
                          <a:gd name="connsiteY4644" fmla="*/ 687233 h 1881116"/>
                          <a:gd name="connsiteX4645" fmla="*/ 3369874 w 7851933"/>
                          <a:gd name="connsiteY4645" fmla="*/ 687229 h 1881116"/>
                          <a:gd name="connsiteX4646" fmla="*/ 3369874 w 7851933"/>
                          <a:gd name="connsiteY4646" fmla="*/ 734510 h 1881116"/>
                          <a:gd name="connsiteX4647" fmla="*/ 3380193 w 7851933"/>
                          <a:gd name="connsiteY4647" fmla="*/ 744828 h 1881116"/>
                          <a:gd name="connsiteX4648" fmla="*/ 3390273 w 7851933"/>
                          <a:gd name="connsiteY4648" fmla="*/ 744828 h 1881116"/>
                          <a:gd name="connsiteX4649" fmla="*/ 3400592 w 7851933"/>
                          <a:gd name="connsiteY4649" fmla="*/ 734510 h 1881116"/>
                          <a:gd name="connsiteX4650" fmla="*/ 3400592 w 7851933"/>
                          <a:gd name="connsiteY4650" fmla="*/ 687233 h 1881116"/>
                          <a:gd name="connsiteX4651" fmla="*/ 3390273 w 7851933"/>
                          <a:gd name="connsiteY4651" fmla="*/ 676915 h 1881116"/>
                          <a:gd name="connsiteX4652" fmla="*/ 3380193 w 7851933"/>
                          <a:gd name="connsiteY4652" fmla="*/ 676915 h 1881116"/>
                          <a:gd name="connsiteX4653" fmla="*/ 3369868 w 7851933"/>
                          <a:gd name="connsiteY4653" fmla="*/ 687228 h 1881116"/>
                          <a:gd name="connsiteX4654" fmla="*/ 3369868 w 7851933"/>
                          <a:gd name="connsiteY4654" fmla="*/ 687233 h 1881116"/>
                          <a:gd name="connsiteX4655" fmla="*/ 2871059 w 7851933"/>
                          <a:gd name="connsiteY4655" fmla="*/ 687229 h 1881116"/>
                          <a:gd name="connsiteX4656" fmla="*/ 2871059 w 7851933"/>
                          <a:gd name="connsiteY4656" fmla="*/ 734510 h 1881116"/>
                          <a:gd name="connsiteX4657" fmla="*/ 2881378 w 7851933"/>
                          <a:gd name="connsiteY4657" fmla="*/ 744828 h 1881116"/>
                          <a:gd name="connsiteX4658" fmla="*/ 2981610 w 7851933"/>
                          <a:gd name="connsiteY4658" fmla="*/ 744828 h 1881116"/>
                          <a:gd name="connsiteX4659" fmla="*/ 2991930 w 7851933"/>
                          <a:gd name="connsiteY4659" fmla="*/ 734510 h 1881116"/>
                          <a:gd name="connsiteX4660" fmla="*/ 2991930 w 7851933"/>
                          <a:gd name="connsiteY4660" fmla="*/ 687233 h 1881116"/>
                          <a:gd name="connsiteX4661" fmla="*/ 2981610 w 7851933"/>
                          <a:gd name="connsiteY4661" fmla="*/ 676915 h 1881116"/>
                          <a:gd name="connsiteX4662" fmla="*/ 2881378 w 7851933"/>
                          <a:gd name="connsiteY4662" fmla="*/ 676915 h 1881116"/>
                          <a:gd name="connsiteX4663" fmla="*/ 2871053 w 7851933"/>
                          <a:gd name="connsiteY4663" fmla="*/ 687228 h 1881116"/>
                          <a:gd name="connsiteX4664" fmla="*/ 2871053 w 7851933"/>
                          <a:gd name="connsiteY4664" fmla="*/ 687233 h 1881116"/>
                          <a:gd name="connsiteX4665" fmla="*/ 2531372 w 7851933"/>
                          <a:gd name="connsiteY4665" fmla="*/ 687229 h 1881116"/>
                          <a:gd name="connsiteX4666" fmla="*/ 2531372 w 7851933"/>
                          <a:gd name="connsiteY4666" fmla="*/ 734510 h 1881116"/>
                          <a:gd name="connsiteX4667" fmla="*/ 2541691 w 7851933"/>
                          <a:gd name="connsiteY4667" fmla="*/ 744828 h 1881116"/>
                          <a:gd name="connsiteX4668" fmla="*/ 2823118 w 7851933"/>
                          <a:gd name="connsiteY4668" fmla="*/ 744828 h 1881116"/>
                          <a:gd name="connsiteX4669" fmla="*/ 2833438 w 7851933"/>
                          <a:gd name="connsiteY4669" fmla="*/ 734510 h 1881116"/>
                          <a:gd name="connsiteX4670" fmla="*/ 2833438 w 7851933"/>
                          <a:gd name="connsiteY4670" fmla="*/ 687233 h 1881116"/>
                          <a:gd name="connsiteX4671" fmla="*/ 2823118 w 7851933"/>
                          <a:gd name="connsiteY4671" fmla="*/ 676915 h 1881116"/>
                          <a:gd name="connsiteX4672" fmla="*/ 2541685 w 7851933"/>
                          <a:gd name="connsiteY4672" fmla="*/ 676915 h 1881116"/>
                          <a:gd name="connsiteX4673" fmla="*/ 2531366 w 7851933"/>
                          <a:gd name="connsiteY4673" fmla="*/ 687233 h 1881116"/>
                          <a:gd name="connsiteX4674" fmla="*/ 2384993 w 7851933"/>
                          <a:gd name="connsiteY4674" fmla="*/ 687229 h 1881116"/>
                          <a:gd name="connsiteX4675" fmla="*/ 2384993 w 7851933"/>
                          <a:gd name="connsiteY4675" fmla="*/ 734510 h 1881116"/>
                          <a:gd name="connsiteX4676" fmla="*/ 2395312 w 7851933"/>
                          <a:gd name="connsiteY4676" fmla="*/ 744828 h 1881116"/>
                          <a:gd name="connsiteX4677" fmla="*/ 2423779 w 7851933"/>
                          <a:gd name="connsiteY4677" fmla="*/ 744828 h 1881116"/>
                          <a:gd name="connsiteX4678" fmla="*/ 2434099 w 7851933"/>
                          <a:gd name="connsiteY4678" fmla="*/ 734510 h 1881116"/>
                          <a:gd name="connsiteX4679" fmla="*/ 2434099 w 7851933"/>
                          <a:gd name="connsiteY4679" fmla="*/ 687233 h 1881116"/>
                          <a:gd name="connsiteX4680" fmla="*/ 2423779 w 7851933"/>
                          <a:gd name="connsiteY4680" fmla="*/ 676915 h 1881116"/>
                          <a:gd name="connsiteX4681" fmla="*/ 2395312 w 7851933"/>
                          <a:gd name="connsiteY4681" fmla="*/ 676915 h 1881116"/>
                          <a:gd name="connsiteX4682" fmla="*/ 2384987 w 7851933"/>
                          <a:gd name="connsiteY4682" fmla="*/ 687228 h 1881116"/>
                          <a:gd name="connsiteX4683" fmla="*/ 2384987 w 7851933"/>
                          <a:gd name="connsiteY4683" fmla="*/ 687233 h 1881116"/>
                          <a:gd name="connsiteX4684" fmla="*/ 2332643 w 7851933"/>
                          <a:gd name="connsiteY4684" fmla="*/ 687229 h 1881116"/>
                          <a:gd name="connsiteX4685" fmla="*/ 2332643 w 7851933"/>
                          <a:gd name="connsiteY4685" fmla="*/ 734510 h 1881116"/>
                          <a:gd name="connsiteX4686" fmla="*/ 2342962 w 7851933"/>
                          <a:gd name="connsiteY4686" fmla="*/ 744828 h 1881116"/>
                          <a:gd name="connsiteX4687" fmla="*/ 2349193 w 7851933"/>
                          <a:gd name="connsiteY4687" fmla="*/ 744828 h 1881116"/>
                          <a:gd name="connsiteX4688" fmla="*/ 2359513 w 7851933"/>
                          <a:gd name="connsiteY4688" fmla="*/ 734510 h 1881116"/>
                          <a:gd name="connsiteX4689" fmla="*/ 2359513 w 7851933"/>
                          <a:gd name="connsiteY4689" fmla="*/ 687233 h 1881116"/>
                          <a:gd name="connsiteX4690" fmla="*/ 2349193 w 7851933"/>
                          <a:gd name="connsiteY4690" fmla="*/ 676915 h 1881116"/>
                          <a:gd name="connsiteX4691" fmla="*/ 2342962 w 7851933"/>
                          <a:gd name="connsiteY4691" fmla="*/ 676915 h 1881116"/>
                          <a:gd name="connsiteX4692" fmla="*/ 2332637 w 7851933"/>
                          <a:gd name="connsiteY4692" fmla="*/ 687228 h 1881116"/>
                          <a:gd name="connsiteX4693" fmla="*/ 2332637 w 7851933"/>
                          <a:gd name="connsiteY4693" fmla="*/ 687233 h 1881116"/>
                          <a:gd name="connsiteX4694" fmla="*/ 1603267 w 7851933"/>
                          <a:gd name="connsiteY4694" fmla="*/ 687229 h 1881116"/>
                          <a:gd name="connsiteX4695" fmla="*/ 1603267 w 7851933"/>
                          <a:gd name="connsiteY4695" fmla="*/ 734510 h 1881116"/>
                          <a:gd name="connsiteX4696" fmla="*/ 1613586 w 7851933"/>
                          <a:gd name="connsiteY4696" fmla="*/ 744828 h 1881116"/>
                          <a:gd name="connsiteX4697" fmla="*/ 1732310 w 7851933"/>
                          <a:gd name="connsiteY4697" fmla="*/ 744828 h 1881116"/>
                          <a:gd name="connsiteX4698" fmla="*/ 1742629 w 7851933"/>
                          <a:gd name="connsiteY4698" fmla="*/ 734510 h 1881116"/>
                          <a:gd name="connsiteX4699" fmla="*/ 1742629 w 7851933"/>
                          <a:gd name="connsiteY4699" fmla="*/ 687233 h 1881116"/>
                          <a:gd name="connsiteX4700" fmla="*/ 1732310 w 7851933"/>
                          <a:gd name="connsiteY4700" fmla="*/ 676915 h 1881116"/>
                          <a:gd name="connsiteX4701" fmla="*/ 1613580 w 7851933"/>
                          <a:gd name="connsiteY4701" fmla="*/ 676915 h 1881116"/>
                          <a:gd name="connsiteX4702" fmla="*/ 1603261 w 7851933"/>
                          <a:gd name="connsiteY4702" fmla="*/ 687233 h 1881116"/>
                          <a:gd name="connsiteX4703" fmla="*/ 0 w 7851933"/>
                          <a:gd name="connsiteY4703" fmla="*/ 687233 h 1881116"/>
                          <a:gd name="connsiteX4704" fmla="*/ 0 w 7851933"/>
                          <a:gd name="connsiteY4704" fmla="*/ 734514 h 1881116"/>
                          <a:gd name="connsiteX4705" fmla="*/ 10319 w 7851933"/>
                          <a:gd name="connsiteY4705" fmla="*/ 744825 h 1881116"/>
                          <a:gd name="connsiteX4706" fmla="*/ 72234 w 7851933"/>
                          <a:gd name="connsiteY4706" fmla="*/ 744825 h 1881116"/>
                          <a:gd name="connsiteX4707" fmla="*/ 82554 w 7851933"/>
                          <a:gd name="connsiteY4707" fmla="*/ 734506 h 1881116"/>
                          <a:gd name="connsiteX4708" fmla="*/ 82554 w 7851933"/>
                          <a:gd name="connsiteY4708" fmla="*/ 687233 h 1881116"/>
                          <a:gd name="connsiteX4709" fmla="*/ 72234 w 7851933"/>
                          <a:gd name="connsiteY4709" fmla="*/ 676915 h 1881116"/>
                          <a:gd name="connsiteX4710" fmla="*/ 10319 w 7851933"/>
                          <a:gd name="connsiteY4710" fmla="*/ 676915 h 1881116"/>
                          <a:gd name="connsiteX4711" fmla="*/ 0 w 7851933"/>
                          <a:gd name="connsiteY4711" fmla="*/ 687233 h 1881116"/>
                          <a:gd name="connsiteX4712" fmla="*/ 5663804 w 7851933"/>
                          <a:gd name="connsiteY4712" fmla="*/ 796407 h 1881116"/>
                          <a:gd name="connsiteX4713" fmla="*/ 5618200 w 7851933"/>
                          <a:gd name="connsiteY4713" fmla="*/ 796407 h 1881116"/>
                          <a:gd name="connsiteX4714" fmla="*/ 5607881 w 7851933"/>
                          <a:gd name="connsiteY4714" fmla="*/ 806725 h 1881116"/>
                          <a:gd name="connsiteX4715" fmla="*/ 5607881 w 7851933"/>
                          <a:gd name="connsiteY4715" fmla="*/ 854011 h 1881116"/>
                          <a:gd name="connsiteX4716" fmla="*/ 5618200 w 7851933"/>
                          <a:gd name="connsiteY4716" fmla="*/ 864330 h 1881116"/>
                          <a:gd name="connsiteX4717" fmla="*/ 5663804 w 7851933"/>
                          <a:gd name="connsiteY4717" fmla="*/ 864330 h 1881116"/>
                          <a:gd name="connsiteX4718" fmla="*/ 5674123 w 7851933"/>
                          <a:gd name="connsiteY4718" fmla="*/ 854011 h 1881116"/>
                          <a:gd name="connsiteX4719" fmla="*/ 5674123 w 7851933"/>
                          <a:gd name="connsiteY4719" fmla="*/ 806725 h 1881116"/>
                          <a:gd name="connsiteX4720" fmla="*/ 5663804 w 7851933"/>
                          <a:gd name="connsiteY4720" fmla="*/ 796407 h 1881116"/>
                          <a:gd name="connsiteX4721" fmla="*/ 5520415 w 7851933"/>
                          <a:gd name="connsiteY4721" fmla="*/ 796407 h 1881116"/>
                          <a:gd name="connsiteX4722" fmla="*/ 5334924 w 7851933"/>
                          <a:gd name="connsiteY4722" fmla="*/ 796407 h 1881116"/>
                          <a:gd name="connsiteX4723" fmla="*/ 5324605 w 7851933"/>
                          <a:gd name="connsiteY4723" fmla="*/ 806725 h 1881116"/>
                          <a:gd name="connsiteX4724" fmla="*/ 5324605 w 7851933"/>
                          <a:gd name="connsiteY4724" fmla="*/ 854011 h 1881116"/>
                          <a:gd name="connsiteX4725" fmla="*/ 5334925 w 7851933"/>
                          <a:gd name="connsiteY4725" fmla="*/ 864330 h 1881116"/>
                          <a:gd name="connsiteX4726" fmla="*/ 5520415 w 7851933"/>
                          <a:gd name="connsiteY4726" fmla="*/ 864330 h 1881116"/>
                          <a:gd name="connsiteX4727" fmla="*/ 5530735 w 7851933"/>
                          <a:gd name="connsiteY4727" fmla="*/ 854011 h 1881116"/>
                          <a:gd name="connsiteX4728" fmla="*/ 5530734 w 7851933"/>
                          <a:gd name="connsiteY4728" fmla="*/ 806725 h 1881116"/>
                          <a:gd name="connsiteX4729" fmla="*/ 5520415 w 7851933"/>
                          <a:gd name="connsiteY4729" fmla="*/ 796407 h 1881116"/>
                          <a:gd name="connsiteX4730" fmla="*/ 3318654 w 7851933"/>
                          <a:gd name="connsiteY4730" fmla="*/ 796407 h 1881116"/>
                          <a:gd name="connsiteX4731" fmla="*/ 3287303 w 7851933"/>
                          <a:gd name="connsiteY4731" fmla="*/ 796407 h 1881116"/>
                          <a:gd name="connsiteX4732" fmla="*/ 3276984 w 7851933"/>
                          <a:gd name="connsiteY4732" fmla="*/ 806725 h 1881116"/>
                          <a:gd name="connsiteX4733" fmla="*/ 3276984 w 7851933"/>
                          <a:gd name="connsiteY4733" fmla="*/ 854011 h 1881116"/>
                          <a:gd name="connsiteX4734" fmla="*/ 3287303 w 7851933"/>
                          <a:gd name="connsiteY4734" fmla="*/ 864330 h 1881116"/>
                          <a:gd name="connsiteX4735" fmla="*/ 3318654 w 7851933"/>
                          <a:gd name="connsiteY4735" fmla="*/ 864330 h 1881116"/>
                          <a:gd name="connsiteX4736" fmla="*/ 3328973 w 7851933"/>
                          <a:gd name="connsiteY4736" fmla="*/ 854011 h 1881116"/>
                          <a:gd name="connsiteX4737" fmla="*/ 3328973 w 7851933"/>
                          <a:gd name="connsiteY4737" fmla="*/ 806725 h 1881116"/>
                          <a:gd name="connsiteX4738" fmla="*/ 3318654 w 7851933"/>
                          <a:gd name="connsiteY4738" fmla="*/ 796407 h 1881116"/>
                          <a:gd name="connsiteX4739" fmla="*/ 1101400 w 7851933"/>
                          <a:gd name="connsiteY4739" fmla="*/ 796407 h 1881116"/>
                          <a:gd name="connsiteX4740" fmla="*/ 1047452 w 7851933"/>
                          <a:gd name="connsiteY4740" fmla="*/ 796407 h 1881116"/>
                          <a:gd name="connsiteX4741" fmla="*/ 1037133 w 7851933"/>
                          <a:gd name="connsiteY4741" fmla="*/ 806725 h 1881116"/>
                          <a:gd name="connsiteX4742" fmla="*/ 1037133 w 7851933"/>
                          <a:gd name="connsiteY4742" fmla="*/ 854011 h 1881116"/>
                          <a:gd name="connsiteX4743" fmla="*/ 1047452 w 7851933"/>
                          <a:gd name="connsiteY4743" fmla="*/ 864330 h 1881116"/>
                          <a:gd name="connsiteX4744" fmla="*/ 1101400 w 7851933"/>
                          <a:gd name="connsiteY4744" fmla="*/ 864330 h 1881116"/>
                          <a:gd name="connsiteX4745" fmla="*/ 1111719 w 7851933"/>
                          <a:gd name="connsiteY4745" fmla="*/ 854011 h 1881116"/>
                          <a:gd name="connsiteX4746" fmla="*/ 1111719 w 7851933"/>
                          <a:gd name="connsiteY4746" fmla="*/ 806725 h 1881116"/>
                          <a:gd name="connsiteX4747" fmla="*/ 1101400 w 7851933"/>
                          <a:gd name="connsiteY4747" fmla="*/ 796407 h 1881116"/>
                          <a:gd name="connsiteX4748" fmla="*/ 1005180 w 7851933"/>
                          <a:gd name="connsiteY4748" fmla="*/ 796407 h 1881116"/>
                          <a:gd name="connsiteX4749" fmla="*/ 981825 w 7851933"/>
                          <a:gd name="connsiteY4749" fmla="*/ 796407 h 1881116"/>
                          <a:gd name="connsiteX4750" fmla="*/ 971506 w 7851933"/>
                          <a:gd name="connsiteY4750" fmla="*/ 806725 h 1881116"/>
                          <a:gd name="connsiteX4751" fmla="*/ 971506 w 7851933"/>
                          <a:gd name="connsiteY4751" fmla="*/ 854011 h 1881116"/>
                          <a:gd name="connsiteX4752" fmla="*/ 981825 w 7851933"/>
                          <a:gd name="connsiteY4752" fmla="*/ 864330 h 1881116"/>
                          <a:gd name="connsiteX4753" fmla="*/ 1005180 w 7851933"/>
                          <a:gd name="connsiteY4753" fmla="*/ 864330 h 1881116"/>
                          <a:gd name="connsiteX4754" fmla="*/ 1015499 w 7851933"/>
                          <a:gd name="connsiteY4754" fmla="*/ 854011 h 1881116"/>
                          <a:gd name="connsiteX4755" fmla="*/ 1015499 w 7851933"/>
                          <a:gd name="connsiteY4755" fmla="*/ 806725 h 1881116"/>
                          <a:gd name="connsiteX4756" fmla="*/ 1005180 w 7851933"/>
                          <a:gd name="connsiteY4756" fmla="*/ 796407 h 1881116"/>
                          <a:gd name="connsiteX4757" fmla="*/ 591995 w 7851933"/>
                          <a:gd name="connsiteY4757" fmla="*/ 796407 h 1881116"/>
                          <a:gd name="connsiteX4758" fmla="*/ 443816 w 7851933"/>
                          <a:gd name="connsiteY4758" fmla="*/ 796407 h 1881116"/>
                          <a:gd name="connsiteX4759" fmla="*/ 433497 w 7851933"/>
                          <a:gd name="connsiteY4759" fmla="*/ 806725 h 1881116"/>
                          <a:gd name="connsiteX4760" fmla="*/ 433497 w 7851933"/>
                          <a:gd name="connsiteY4760" fmla="*/ 854011 h 1881116"/>
                          <a:gd name="connsiteX4761" fmla="*/ 443816 w 7851933"/>
                          <a:gd name="connsiteY4761" fmla="*/ 864330 h 1881116"/>
                          <a:gd name="connsiteX4762" fmla="*/ 591995 w 7851933"/>
                          <a:gd name="connsiteY4762" fmla="*/ 864330 h 1881116"/>
                          <a:gd name="connsiteX4763" fmla="*/ 602314 w 7851933"/>
                          <a:gd name="connsiteY4763" fmla="*/ 854011 h 1881116"/>
                          <a:gd name="connsiteX4764" fmla="*/ 602314 w 7851933"/>
                          <a:gd name="connsiteY4764" fmla="*/ 806725 h 1881116"/>
                          <a:gd name="connsiteX4765" fmla="*/ 591995 w 7851933"/>
                          <a:gd name="connsiteY4765" fmla="*/ 796407 h 1881116"/>
                          <a:gd name="connsiteX4766" fmla="*/ 7078294 w 7851933"/>
                          <a:gd name="connsiteY4766" fmla="*/ 907909 h 1881116"/>
                          <a:gd name="connsiteX4767" fmla="*/ 6933183 w 7851933"/>
                          <a:gd name="connsiteY4767" fmla="*/ 907909 h 1881116"/>
                          <a:gd name="connsiteX4768" fmla="*/ 6922864 w 7851933"/>
                          <a:gd name="connsiteY4768" fmla="*/ 918227 h 1881116"/>
                          <a:gd name="connsiteX4769" fmla="*/ 6922864 w 7851933"/>
                          <a:gd name="connsiteY4769" fmla="*/ 965513 h 1881116"/>
                          <a:gd name="connsiteX4770" fmla="*/ 6933184 w 7851933"/>
                          <a:gd name="connsiteY4770" fmla="*/ 975832 h 1881116"/>
                          <a:gd name="connsiteX4771" fmla="*/ 7078294 w 7851933"/>
                          <a:gd name="connsiteY4771" fmla="*/ 975832 h 1881116"/>
                          <a:gd name="connsiteX4772" fmla="*/ 7088614 w 7851933"/>
                          <a:gd name="connsiteY4772" fmla="*/ 965513 h 1881116"/>
                          <a:gd name="connsiteX4773" fmla="*/ 7088614 w 7851933"/>
                          <a:gd name="connsiteY4773" fmla="*/ 918223 h 1881116"/>
                          <a:gd name="connsiteX4774" fmla="*/ 7078299 w 7851933"/>
                          <a:gd name="connsiteY4774" fmla="*/ 907905 h 1881116"/>
                          <a:gd name="connsiteX4775" fmla="*/ 6491883 w 7851933"/>
                          <a:gd name="connsiteY4775" fmla="*/ 907909 h 1881116"/>
                          <a:gd name="connsiteX4776" fmla="*/ 6454975 w 7851933"/>
                          <a:gd name="connsiteY4776" fmla="*/ 907909 h 1881116"/>
                          <a:gd name="connsiteX4777" fmla="*/ 6444658 w 7851933"/>
                          <a:gd name="connsiteY4777" fmla="*/ 918225 h 1881116"/>
                          <a:gd name="connsiteX4778" fmla="*/ 6444658 w 7851933"/>
                          <a:gd name="connsiteY4778" fmla="*/ 918227 h 1881116"/>
                          <a:gd name="connsiteX4779" fmla="*/ 6444658 w 7851933"/>
                          <a:gd name="connsiteY4779" fmla="*/ 965513 h 1881116"/>
                          <a:gd name="connsiteX4780" fmla="*/ 6454973 w 7851933"/>
                          <a:gd name="connsiteY4780" fmla="*/ 975832 h 1881116"/>
                          <a:gd name="connsiteX4781" fmla="*/ 6454975 w 7851933"/>
                          <a:gd name="connsiteY4781" fmla="*/ 975832 h 1881116"/>
                          <a:gd name="connsiteX4782" fmla="*/ 6491894 w 7851933"/>
                          <a:gd name="connsiteY4782" fmla="*/ 975832 h 1881116"/>
                          <a:gd name="connsiteX4783" fmla="*/ 6502214 w 7851933"/>
                          <a:gd name="connsiteY4783" fmla="*/ 965513 h 1881116"/>
                          <a:gd name="connsiteX4784" fmla="*/ 6502213 w 7851933"/>
                          <a:gd name="connsiteY4784" fmla="*/ 918223 h 1881116"/>
                          <a:gd name="connsiteX4785" fmla="*/ 6491894 w 7851933"/>
                          <a:gd name="connsiteY4785" fmla="*/ 907905 h 1881116"/>
                          <a:gd name="connsiteX4786" fmla="*/ 6035166 w 7851933"/>
                          <a:gd name="connsiteY4786" fmla="*/ 907909 h 1881116"/>
                          <a:gd name="connsiteX4787" fmla="*/ 5977518 w 7851933"/>
                          <a:gd name="connsiteY4787" fmla="*/ 907909 h 1881116"/>
                          <a:gd name="connsiteX4788" fmla="*/ 5967198 w 7851933"/>
                          <a:gd name="connsiteY4788" fmla="*/ 918227 h 1881116"/>
                          <a:gd name="connsiteX4789" fmla="*/ 5967199 w 7851933"/>
                          <a:gd name="connsiteY4789" fmla="*/ 965513 h 1881116"/>
                          <a:gd name="connsiteX4790" fmla="*/ 5977518 w 7851933"/>
                          <a:gd name="connsiteY4790" fmla="*/ 975832 h 1881116"/>
                          <a:gd name="connsiteX4791" fmla="*/ 6035166 w 7851933"/>
                          <a:gd name="connsiteY4791" fmla="*/ 975832 h 1881116"/>
                          <a:gd name="connsiteX4792" fmla="*/ 6045485 w 7851933"/>
                          <a:gd name="connsiteY4792" fmla="*/ 965513 h 1881116"/>
                          <a:gd name="connsiteX4793" fmla="*/ 6045485 w 7851933"/>
                          <a:gd name="connsiteY4793" fmla="*/ 918223 h 1881116"/>
                          <a:gd name="connsiteX4794" fmla="*/ 6035170 w 7851933"/>
                          <a:gd name="connsiteY4794" fmla="*/ 907905 h 1881116"/>
                          <a:gd name="connsiteX4795" fmla="*/ 4761392 w 7851933"/>
                          <a:gd name="connsiteY4795" fmla="*/ 975826 h 1881116"/>
                          <a:gd name="connsiteX4796" fmla="*/ 4788015 w 7851933"/>
                          <a:gd name="connsiteY4796" fmla="*/ 975826 h 1881116"/>
                          <a:gd name="connsiteX4797" fmla="*/ 4798334 w 7851933"/>
                          <a:gd name="connsiteY4797" fmla="*/ 965508 h 1881116"/>
                          <a:gd name="connsiteX4798" fmla="*/ 4798334 w 7851933"/>
                          <a:gd name="connsiteY4798" fmla="*/ 918223 h 1881116"/>
                          <a:gd name="connsiteX4799" fmla="*/ 4788015 w 7851933"/>
                          <a:gd name="connsiteY4799" fmla="*/ 907905 h 1881116"/>
                          <a:gd name="connsiteX4800" fmla="*/ 4761392 w 7851933"/>
                          <a:gd name="connsiteY4800" fmla="*/ 907905 h 1881116"/>
                          <a:gd name="connsiteX4801" fmla="*/ 4751072 w 7851933"/>
                          <a:gd name="connsiteY4801" fmla="*/ 918223 h 1881116"/>
                          <a:gd name="connsiteX4802" fmla="*/ 4751073 w 7851933"/>
                          <a:gd name="connsiteY4802" fmla="*/ 965513 h 1881116"/>
                          <a:gd name="connsiteX4803" fmla="*/ 4761396 w 7851933"/>
                          <a:gd name="connsiteY4803" fmla="*/ 975822 h 1881116"/>
                          <a:gd name="connsiteX4804" fmla="*/ 5375476 w 7851933"/>
                          <a:gd name="connsiteY4804" fmla="*/ 907905 h 1881116"/>
                          <a:gd name="connsiteX4805" fmla="*/ 5033922 w 7851933"/>
                          <a:gd name="connsiteY4805" fmla="*/ 907905 h 1881116"/>
                          <a:gd name="connsiteX4806" fmla="*/ 5023602 w 7851933"/>
                          <a:gd name="connsiteY4806" fmla="*/ 918223 h 1881116"/>
                          <a:gd name="connsiteX4807" fmla="*/ 5023602 w 7851933"/>
                          <a:gd name="connsiteY4807" fmla="*/ 965513 h 1881116"/>
                          <a:gd name="connsiteX4808" fmla="*/ 5033922 w 7851933"/>
                          <a:gd name="connsiteY4808" fmla="*/ 975832 h 1881116"/>
                          <a:gd name="connsiteX4809" fmla="*/ 5375476 w 7851933"/>
                          <a:gd name="connsiteY4809" fmla="*/ 975832 h 1881116"/>
                          <a:gd name="connsiteX4810" fmla="*/ 5385795 w 7851933"/>
                          <a:gd name="connsiteY4810" fmla="*/ 965513 h 1881116"/>
                          <a:gd name="connsiteX4811" fmla="*/ 5385795 w 7851933"/>
                          <a:gd name="connsiteY4811" fmla="*/ 918223 h 1881116"/>
                          <a:gd name="connsiteX4812" fmla="*/ 5375476 w 7851933"/>
                          <a:gd name="connsiteY4812" fmla="*/ 907905 h 1881116"/>
                          <a:gd name="connsiteX4813" fmla="*/ 3609451 w 7851933"/>
                          <a:gd name="connsiteY4813" fmla="*/ 907905 h 1881116"/>
                          <a:gd name="connsiteX4814" fmla="*/ 3267899 w 7851933"/>
                          <a:gd name="connsiteY4814" fmla="*/ 907905 h 1881116"/>
                          <a:gd name="connsiteX4815" fmla="*/ 3257580 w 7851933"/>
                          <a:gd name="connsiteY4815" fmla="*/ 918223 h 1881116"/>
                          <a:gd name="connsiteX4816" fmla="*/ 3257580 w 7851933"/>
                          <a:gd name="connsiteY4816" fmla="*/ 965513 h 1881116"/>
                          <a:gd name="connsiteX4817" fmla="*/ 3267899 w 7851933"/>
                          <a:gd name="connsiteY4817" fmla="*/ 975832 h 1881116"/>
                          <a:gd name="connsiteX4818" fmla="*/ 3609444 w 7851933"/>
                          <a:gd name="connsiteY4818" fmla="*/ 975832 h 1881116"/>
                          <a:gd name="connsiteX4819" fmla="*/ 3619763 w 7851933"/>
                          <a:gd name="connsiteY4819" fmla="*/ 965513 h 1881116"/>
                          <a:gd name="connsiteX4820" fmla="*/ 3619763 w 7851933"/>
                          <a:gd name="connsiteY4820" fmla="*/ 918223 h 1881116"/>
                          <a:gd name="connsiteX4821" fmla="*/ 3609444 w 7851933"/>
                          <a:gd name="connsiteY4821" fmla="*/ 907905 h 1881116"/>
                          <a:gd name="connsiteX4822" fmla="*/ 2503900 w 7851933"/>
                          <a:gd name="connsiteY4822" fmla="*/ 907905 h 1881116"/>
                          <a:gd name="connsiteX4823" fmla="*/ 2347604 w 7851933"/>
                          <a:gd name="connsiteY4823" fmla="*/ 907905 h 1881116"/>
                          <a:gd name="connsiteX4824" fmla="*/ 2337285 w 7851933"/>
                          <a:gd name="connsiteY4824" fmla="*/ 918223 h 1881116"/>
                          <a:gd name="connsiteX4825" fmla="*/ 2337285 w 7851933"/>
                          <a:gd name="connsiteY4825" fmla="*/ 965513 h 1881116"/>
                          <a:gd name="connsiteX4826" fmla="*/ 2347604 w 7851933"/>
                          <a:gd name="connsiteY4826" fmla="*/ 975832 h 1881116"/>
                          <a:gd name="connsiteX4827" fmla="*/ 2503887 w 7851933"/>
                          <a:gd name="connsiteY4827" fmla="*/ 975832 h 1881116"/>
                          <a:gd name="connsiteX4828" fmla="*/ 2514206 w 7851933"/>
                          <a:gd name="connsiteY4828" fmla="*/ 965513 h 1881116"/>
                          <a:gd name="connsiteX4829" fmla="*/ 2514206 w 7851933"/>
                          <a:gd name="connsiteY4829" fmla="*/ 918223 h 1881116"/>
                          <a:gd name="connsiteX4830" fmla="*/ 2503887 w 7851933"/>
                          <a:gd name="connsiteY4830" fmla="*/ 907905 h 1881116"/>
                          <a:gd name="connsiteX4831" fmla="*/ 2303946 w 7851933"/>
                          <a:gd name="connsiteY4831" fmla="*/ 907905 h 1881116"/>
                          <a:gd name="connsiteX4832" fmla="*/ 2279700 w 7851933"/>
                          <a:gd name="connsiteY4832" fmla="*/ 907905 h 1881116"/>
                          <a:gd name="connsiteX4833" fmla="*/ 2269381 w 7851933"/>
                          <a:gd name="connsiteY4833" fmla="*/ 918223 h 1881116"/>
                          <a:gd name="connsiteX4834" fmla="*/ 2269381 w 7851933"/>
                          <a:gd name="connsiteY4834" fmla="*/ 965513 h 1881116"/>
                          <a:gd name="connsiteX4835" fmla="*/ 2279700 w 7851933"/>
                          <a:gd name="connsiteY4835" fmla="*/ 975832 h 1881116"/>
                          <a:gd name="connsiteX4836" fmla="*/ 2303946 w 7851933"/>
                          <a:gd name="connsiteY4836" fmla="*/ 975832 h 1881116"/>
                          <a:gd name="connsiteX4837" fmla="*/ 2314265 w 7851933"/>
                          <a:gd name="connsiteY4837" fmla="*/ 965513 h 1881116"/>
                          <a:gd name="connsiteX4838" fmla="*/ 2314265 w 7851933"/>
                          <a:gd name="connsiteY4838" fmla="*/ 918223 h 1881116"/>
                          <a:gd name="connsiteX4839" fmla="*/ 2303946 w 7851933"/>
                          <a:gd name="connsiteY4839" fmla="*/ 907905 h 1881116"/>
                          <a:gd name="connsiteX4840" fmla="*/ 2303939 w 7851933"/>
                          <a:gd name="connsiteY4840" fmla="*/ 907905 h 1881116"/>
                          <a:gd name="connsiteX4841" fmla="*/ 1529958 w 7851933"/>
                          <a:gd name="connsiteY4841" fmla="*/ 907905 h 1881116"/>
                          <a:gd name="connsiteX4842" fmla="*/ 1474484 w 7851933"/>
                          <a:gd name="connsiteY4842" fmla="*/ 907905 h 1881116"/>
                          <a:gd name="connsiteX4843" fmla="*/ 1464165 w 7851933"/>
                          <a:gd name="connsiteY4843" fmla="*/ 918223 h 1881116"/>
                          <a:gd name="connsiteX4844" fmla="*/ 1464165 w 7851933"/>
                          <a:gd name="connsiteY4844" fmla="*/ 965513 h 1881116"/>
                          <a:gd name="connsiteX4845" fmla="*/ 1474484 w 7851933"/>
                          <a:gd name="connsiteY4845" fmla="*/ 975832 h 1881116"/>
                          <a:gd name="connsiteX4846" fmla="*/ 1529950 w 7851933"/>
                          <a:gd name="connsiteY4846" fmla="*/ 975832 h 1881116"/>
                          <a:gd name="connsiteX4847" fmla="*/ 1540270 w 7851933"/>
                          <a:gd name="connsiteY4847" fmla="*/ 965513 h 1881116"/>
                          <a:gd name="connsiteX4848" fmla="*/ 1540270 w 7851933"/>
                          <a:gd name="connsiteY4848" fmla="*/ 918223 h 1881116"/>
                          <a:gd name="connsiteX4849" fmla="*/ 1529950 w 7851933"/>
                          <a:gd name="connsiteY4849" fmla="*/ 907905 h 1881116"/>
                          <a:gd name="connsiteX4850" fmla="*/ 1756618 w 7851933"/>
                          <a:gd name="connsiteY4850" fmla="*/ 907905 h 1881116"/>
                          <a:gd name="connsiteX4851" fmla="*/ 1731731 w 7851933"/>
                          <a:gd name="connsiteY4851" fmla="*/ 907905 h 1881116"/>
                          <a:gd name="connsiteX4852" fmla="*/ 1721412 w 7851933"/>
                          <a:gd name="connsiteY4852" fmla="*/ 918223 h 1881116"/>
                          <a:gd name="connsiteX4853" fmla="*/ 1721412 w 7851933"/>
                          <a:gd name="connsiteY4853" fmla="*/ 965513 h 1881116"/>
                          <a:gd name="connsiteX4854" fmla="*/ 1731731 w 7851933"/>
                          <a:gd name="connsiteY4854" fmla="*/ 975832 h 1881116"/>
                          <a:gd name="connsiteX4855" fmla="*/ 1756618 w 7851933"/>
                          <a:gd name="connsiteY4855" fmla="*/ 975832 h 1881116"/>
                          <a:gd name="connsiteX4856" fmla="*/ 1766939 w 7851933"/>
                          <a:gd name="connsiteY4856" fmla="*/ 965515 h 1881116"/>
                          <a:gd name="connsiteX4857" fmla="*/ 1766939 w 7851933"/>
                          <a:gd name="connsiteY4857" fmla="*/ 965513 h 1881116"/>
                          <a:gd name="connsiteX4858" fmla="*/ 1766939 w 7851933"/>
                          <a:gd name="connsiteY4858" fmla="*/ 918223 h 1881116"/>
                          <a:gd name="connsiteX4859" fmla="*/ 1756620 w 7851933"/>
                          <a:gd name="connsiteY4859" fmla="*/ 907905 h 1881116"/>
                          <a:gd name="connsiteX4860" fmla="*/ 1756610 w 7851933"/>
                          <a:gd name="connsiteY4860" fmla="*/ 907905 h 1881116"/>
                          <a:gd name="connsiteX4861" fmla="*/ 7079008 w 7851933"/>
                          <a:gd name="connsiteY4861" fmla="*/ 1020822 h 1881116"/>
                          <a:gd name="connsiteX4862" fmla="*/ 6701477 w 7851933"/>
                          <a:gd name="connsiteY4862" fmla="*/ 1020822 h 1881116"/>
                          <a:gd name="connsiteX4863" fmla="*/ 6691157 w 7851933"/>
                          <a:gd name="connsiteY4863" fmla="*/ 1031141 h 1881116"/>
                          <a:gd name="connsiteX4864" fmla="*/ 6691157 w 7851933"/>
                          <a:gd name="connsiteY4864" fmla="*/ 1078421 h 1881116"/>
                          <a:gd name="connsiteX4865" fmla="*/ 6701477 w 7851933"/>
                          <a:gd name="connsiteY4865" fmla="*/ 1088740 h 1881116"/>
                          <a:gd name="connsiteX4866" fmla="*/ 7079000 w 7851933"/>
                          <a:gd name="connsiteY4866" fmla="*/ 1088740 h 1881116"/>
                          <a:gd name="connsiteX4867" fmla="*/ 7089320 w 7851933"/>
                          <a:gd name="connsiteY4867" fmla="*/ 1078421 h 1881116"/>
                          <a:gd name="connsiteX4868" fmla="*/ 7089320 w 7851933"/>
                          <a:gd name="connsiteY4868" fmla="*/ 1031141 h 1881116"/>
                          <a:gd name="connsiteX4869" fmla="*/ 7079000 w 7851933"/>
                          <a:gd name="connsiteY4869" fmla="*/ 1020822 h 1881116"/>
                          <a:gd name="connsiteX4870" fmla="*/ 6060332 w 7851933"/>
                          <a:gd name="connsiteY4870" fmla="*/ 1020822 h 1881116"/>
                          <a:gd name="connsiteX4871" fmla="*/ 5742729 w 7851933"/>
                          <a:gd name="connsiteY4871" fmla="*/ 1020822 h 1881116"/>
                          <a:gd name="connsiteX4872" fmla="*/ 5732409 w 7851933"/>
                          <a:gd name="connsiteY4872" fmla="*/ 1031141 h 1881116"/>
                          <a:gd name="connsiteX4873" fmla="*/ 5732409 w 7851933"/>
                          <a:gd name="connsiteY4873" fmla="*/ 1078421 h 1881116"/>
                          <a:gd name="connsiteX4874" fmla="*/ 5742729 w 7851933"/>
                          <a:gd name="connsiteY4874" fmla="*/ 1088740 h 1881116"/>
                          <a:gd name="connsiteX4875" fmla="*/ 6060324 w 7851933"/>
                          <a:gd name="connsiteY4875" fmla="*/ 1088740 h 1881116"/>
                          <a:gd name="connsiteX4876" fmla="*/ 6070644 w 7851933"/>
                          <a:gd name="connsiteY4876" fmla="*/ 1078421 h 1881116"/>
                          <a:gd name="connsiteX4877" fmla="*/ 6070643 w 7851933"/>
                          <a:gd name="connsiteY4877" fmla="*/ 1031141 h 1881116"/>
                          <a:gd name="connsiteX4878" fmla="*/ 6060324 w 7851933"/>
                          <a:gd name="connsiteY4878" fmla="*/ 1020822 h 1881116"/>
                          <a:gd name="connsiteX4879" fmla="*/ 4310702 w 7851933"/>
                          <a:gd name="connsiteY4879" fmla="*/ 1020822 h 1881116"/>
                          <a:gd name="connsiteX4880" fmla="*/ 4273445 w 7851933"/>
                          <a:gd name="connsiteY4880" fmla="*/ 1020822 h 1881116"/>
                          <a:gd name="connsiteX4881" fmla="*/ 4263126 w 7851933"/>
                          <a:gd name="connsiteY4881" fmla="*/ 1031141 h 1881116"/>
                          <a:gd name="connsiteX4882" fmla="*/ 4263126 w 7851933"/>
                          <a:gd name="connsiteY4882" fmla="*/ 1078421 h 1881116"/>
                          <a:gd name="connsiteX4883" fmla="*/ 4273446 w 7851933"/>
                          <a:gd name="connsiteY4883" fmla="*/ 1088740 h 1881116"/>
                          <a:gd name="connsiteX4884" fmla="*/ 4310702 w 7851933"/>
                          <a:gd name="connsiteY4884" fmla="*/ 1088740 h 1881116"/>
                          <a:gd name="connsiteX4885" fmla="*/ 4321021 w 7851933"/>
                          <a:gd name="connsiteY4885" fmla="*/ 1078421 h 1881116"/>
                          <a:gd name="connsiteX4886" fmla="*/ 4321021 w 7851933"/>
                          <a:gd name="connsiteY4886" fmla="*/ 1031141 h 1881116"/>
                          <a:gd name="connsiteX4887" fmla="*/ 4310702 w 7851933"/>
                          <a:gd name="connsiteY4887" fmla="*/ 1020822 h 1881116"/>
                          <a:gd name="connsiteX4888" fmla="*/ 4310695 w 7851933"/>
                          <a:gd name="connsiteY4888" fmla="*/ 1020822 h 1881116"/>
                          <a:gd name="connsiteX4889" fmla="*/ 5135337 w 7851933"/>
                          <a:gd name="connsiteY4889" fmla="*/ 1020822 h 1881116"/>
                          <a:gd name="connsiteX4890" fmla="*/ 4925413 w 7851933"/>
                          <a:gd name="connsiteY4890" fmla="*/ 1020822 h 1881116"/>
                          <a:gd name="connsiteX4891" fmla="*/ 4915093 w 7851933"/>
                          <a:gd name="connsiteY4891" fmla="*/ 1031141 h 1881116"/>
                          <a:gd name="connsiteX4892" fmla="*/ 4915094 w 7851933"/>
                          <a:gd name="connsiteY4892" fmla="*/ 1078421 h 1881116"/>
                          <a:gd name="connsiteX4893" fmla="*/ 4925413 w 7851933"/>
                          <a:gd name="connsiteY4893" fmla="*/ 1088740 h 1881116"/>
                          <a:gd name="connsiteX4894" fmla="*/ 5135329 w 7851933"/>
                          <a:gd name="connsiteY4894" fmla="*/ 1088740 h 1881116"/>
                          <a:gd name="connsiteX4895" fmla="*/ 5145649 w 7851933"/>
                          <a:gd name="connsiteY4895" fmla="*/ 1078421 h 1881116"/>
                          <a:gd name="connsiteX4896" fmla="*/ 5145649 w 7851933"/>
                          <a:gd name="connsiteY4896" fmla="*/ 1031141 h 1881116"/>
                          <a:gd name="connsiteX4897" fmla="*/ 5135329 w 7851933"/>
                          <a:gd name="connsiteY4897" fmla="*/ 1020822 h 1881116"/>
                          <a:gd name="connsiteX4898" fmla="*/ 3049666 w 7851933"/>
                          <a:gd name="connsiteY4898" fmla="*/ 1020822 h 1881116"/>
                          <a:gd name="connsiteX4899" fmla="*/ 2949061 w 7851933"/>
                          <a:gd name="connsiteY4899" fmla="*/ 1020822 h 1881116"/>
                          <a:gd name="connsiteX4900" fmla="*/ 2938742 w 7851933"/>
                          <a:gd name="connsiteY4900" fmla="*/ 1031141 h 1881116"/>
                          <a:gd name="connsiteX4901" fmla="*/ 2938742 w 7851933"/>
                          <a:gd name="connsiteY4901" fmla="*/ 1078421 h 1881116"/>
                          <a:gd name="connsiteX4902" fmla="*/ 2949061 w 7851933"/>
                          <a:gd name="connsiteY4902" fmla="*/ 1088740 h 1881116"/>
                          <a:gd name="connsiteX4903" fmla="*/ 3049653 w 7851933"/>
                          <a:gd name="connsiteY4903" fmla="*/ 1088740 h 1881116"/>
                          <a:gd name="connsiteX4904" fmla="*/ 3059972 w 7851933"/>
                          <a:gd name="connsiteY4904" fmla="*/ 1078421 h 1881116"/>
                          <a:gd name="connsiteX4905" fmla="*/ 3059972 w 7851933"/>
                          <a:gd name="connsiteY4905" fmla="*/ 1031141 h 1881116"/>
                          <a:gd name="connsiteX4906" fmla="*/ 3049653 w 7851933"/>
                          <a:gd name="connsiteY4906" fmla="*/ 1020822 h 1881116"/>
                          <a:gd name="connsiteX4907" fmla="*/ 2781762 w 7851933"/>
                          <a:gd name="connsiteY4907" fmla="*/ 1020822 h 1881116"/>
                          <a:gd name="connsiteX4908" fmla="*/ 2768571 w 7851933"/>
                          <a:gd name="connsiteY4908" fmla="*/ 1020822 h 1881116"/>
                          <a:gd name="connsiteX4909" fmla="*/ 2758251 w 7851933"/>
                          <a:gd name="connsiteY4909" fmla="*/ 1031141 h 1881116"/>
                          <a:gd name="connsiteX4910" fmla="*/ 2758251 w 7851933"/>
                          <a:gd name="connsiteY4910" fmla="*/ 1078421 h 1881116"/>
                          <a:gd name="connsiteX4911" fmla="*/ 2768571 w 7851933"/>
                          <a:gd name="connsiteY4911" fmla="*/ 1088740 h 1881116"/>
                          <a:gd name="connsiteX4912" fmla="*/ 2781757 w 7851933"/>
                          <a:gd name="connsiteY4912" fmla="*/ 1088740 h 1881116"/>
                          <a:gd name="connsiteX4913" fmla="*/ 2792076 w 7851933"/>
                          <a:gd name="connsiteY4913" fmla="*/ 1078421 h 1881116"/>
                          <a:gd name="connsiteX4914" fmla="*/ 2792076 w 7851933"/>
                          <a:gd name="connsiteY4914" fmla="*/ 1031141 h 1881116"/>
                          <a:gd name="connsiteX4915" fmla="*/ 2781757 w 7851933"/>
                          <a:gd name="connsiteY4915" fmla="*/ 1020822 h 1881116"/>
                          <a:gd name="connsiteX4916" fmla="*/ 2781755 w 7851933"/>
                          <a:gd name="connsiteY4916" fmla="*/ 1020822 h 1881116"/>
                          <a:gd name="connsiteX4917" fmla="*/ 2330851 w 7851933"/>
                          <a:gd name="connsiteY4917" fmla="*/ 1020822 h 1881116"/>
                          <a:gd name="connsiteX4918" fmla="*/ 1908331 w 7851933"/>
                          <a:gd name="connsiteY4918" fmla="*/ 1020822 h 1881116"/>
                          <a:gd name="connsiteX4919" fmla="*/ 1898011 w 7851933"/>
                          <a:gd name="connsiteY4919" fmla="*/ 1031141 h 1881116"/>
                          <a:gd name="connsiteX4920" fmla="*/ 1898011 w 7851933"/>
                          <a:gd name="connsiteY4920" fmla="*/ 1078421 h 1881116"/>
                          <a:gd name="connsiteX4921" fmla="*/ 1908331 w 7851933"/>
                          <a:gd name="connsiteY4921" fmla="*/ 1088740 h 1881116"/>
                          <a:gd name="connsiteX4922" fmla="*/ 2330839 w 7851933"/>
                          <a:gd name="connsiteY4922" fmla="*/ 1088740 h 1881116"/>
                          <a:gd name="connsiteX4923" fmla="*/ 2341158 w 7851933"/>
                          <a:gd name="connsiteY4923" fmla="*/ 1078421 h 1881116"/>
                          <a:gd name="connsiteX4924" fmla="*/ 2341158 w 7851933"/>
                          <a:gd name="connsiteY4924" fmla="*/ 1031141 h 1881116"/>
                          <a:gd name="connsiteX4925" fmla="*/ 2330839 w 7851933"/>
                          <a:gd name="connsiteY4925" fmla="*/ 1020822 h 1881116"/>
                          <a:gd name="connsiteX4926" fmla="*/ 1609529 w 7851933"/>
                          <a:gd name="connsiteY4926" fmla="*/ 1020822 h 1881116"/>
                          <a:gd name="connsiteX4927" fmla="*/ 1514833 w 7851933"/>
                          <a:gd name="connsiteY4927" fmla="*/ 1020822 h 1881116"/>
                          <a:gd name="connsiteX4928" fmla="*/ 1504514 w 7851933"/>
                          <a:gd name="connsiteY4928" fmla="*/ 1031141 h 1881116"/>
                          <a:gd name="connsiteX4929" fmla="*/ 1504514 w 7851933"/>
                          <a:gd name="connsiteY4929" fmla="*/ 1078421 h 1881116"/>
                          <a:gd name="connsiteX4930" fmla="*/ 1514833 w 7851933"/>
                          <a:gd name="connsiteY4930" fmla="*/ 1088740 h 1881116"/>
                          <a:gd name="connsiteX4931" fmla="*/ 1609517 w 7851933"/>
                          <a:gd name="connsiteY4931" fmla="*/ 1088740 h 1881116"/>
                          <a:gd name="connsiteX4932" fmla="*/ 1619837 w 7851933"/>
                          <a:gd name="connsiteY4932" fmla="*/ 1078421 h 1881116"/>
                          <a:gd name="connsiteX4933" fmla="*/ 1619837 w 7851933"/>
                          <a:gd name="connsiteY4933" fmla="*/ 1031141 h 1881116"/>
                          <a:gd name="connsiteX4934" fmla="*/ 1609517 w 7851933"/>
                          <a:gd name="connsiteY4934" fmla="*/ 1020822 h 1881116"/>
                          <a:gd name="connsiteX4935" fmla="*/ 1019049 w 7851933"/>
                          <a:gd name="connsiteY4935" fmla="*/ 1020822 h 1881116"/>
                          <a:gd name="connsiteX4936" fmla="*/ 678322 w 7851933"/>
                          <a:gd name="connsiteY4936" fmla="*/ 1020822 h 1881116"/>
                          <a:gd name="connsiteX4937" fmla="*/ 668003 w 7851933"/>
                          <a:gd name="connsiteY4937" fmla="*/ 1031141 h 1881116"/>
                          <a:gd name="connsiteX4938" fmla="*/ 668003 w 7851933"/>
                          <a:gd name="connsiteY4938" fmla="*/ 1078421 h 1881116"/>
                          <a:gd name="connsiteX4939" fmla="*/ 678322 w 7851933"/>
                          <a:gd name="connsiteY4939" fmla="*/ 1088740 h 1881116"/>
                          <a:gd name="connsiteX4940" fmla="*/ 1019037 w 7851933"/>
                          <a:gd name="connsiteY4940" fmla="*/ 1088740 h 1881116"/>
                          <a:gd name="connsiteX4941" fmla="*/ 1029356 w 7851933"/>
                          <a:gd name="connsiteY4941" fmla="*/ 1078421 h 1881116"/>
                          <a:gd name="connsiteX4942" fmla="*/ 1029356 w 7851933"/>
                          <a:gd name="connsiteY4942" fmla="*/ 1031141 h 1881116"/>
                          <a:gd name="connsiteX4943" fmla="*/ 1019037 w 7851933"/>
                          <a:gd name="connsiteY4943" fmla="*/ 1020822 h 1881116"/>
                          <a:gd name="connsiteX4944" fmla="*/ 1377159 w 7851933"/>
                          <a:gd name="connsiteY4944" fmla="*/ 1020822 h 1881116"/>
                          <a:gd name="connsiteX4945" fmla="*/ 1167279 w 7851933"/>
                          <a:gd name="connsiteY4945" fmla="*/ 1020822 h 1881116"/>
                          <a:gd name="connsiteX4946" fmla="*/ 1156960 w 7851933"/>
                          <a:gd name="connsiteY4946" fmla="*/ 1031141 h 1881116"/>
                          <a:gd name="connsiteX4947" fmla="*/ 1156960 w 7851933"/>
                          <a:gd name="connsiteY4947" fmla="*/ 1078421 h 1881116"/>
                          <a:gd name="connsiteX4948" fmla="*/ 1167279 w 7851933"/>
                          <a:gd name="connsiteY4948" fmla="*/ 1088740 h 1881116"/>
                          <a:gd name="connsiteX4949" fmla="*/ 1377147 w 7851933"/>
                          <a:gd name="connsiteY4949" fmla="*/ 1088740 h 1881116"/>
                          <a:gd name="connsiteX4950" fmla="*/ 1387467 w 7851933"/>
                          <a:gd name="connsiteY4950" fmla="*/ 1078421 h 1881116"/>
                          <a:gd name="connsiteX4951" fmla="*/ 1387467 w 7851933"/>
                          <a:gd name="connsiteY4951" fmla="*/ 1031141 h 1881116"/>
                          <a:gd name="connsiteX4952" fmla="*/ 1377147 w 7851933"/>
                          <a:gd name="connsiteY4952" fmla="*/ 1020822 h 1881116"/>
                          <a:gd name="connsiteX4953" fmla="*/ 3655235 w 7851933"/>
                          <a:gd name="connsiteY4953" fmla="*/ 1020822 h 1881116"/>
                          <a:gd name="connsiteX4954" fmla="*/ 3354605 w 7851933"/>
                          <a:gd name="connsiteY4954" fmla="*/ 1020822 h 1881116"/>
                          <a:gd name="connsiteX4955" fmla="*/ 3344285 w 7851933"/>
                          <a:gd name="connsiteY4955" fmla="*/ 1031141 h 1881116"/>
                          <a:gd name="connsiteX4956" fmla="*/ 3344285 w 7851933"/>
                          <a:gd name="connsiteY4956" fmla="*/ 1078421 h 1881116"/>
                          <a:gd name="connsiteX4957" fmla="*/ 3354605 w 7851933"/>
                          <a:gd name="connsiteY4957" fmla="*/ 1088740 h 1881116"/>
                          <a:gd name="connsiteX4958" fmla="*/ 3655223 w 7851933"/>
                          <a:gd name="connsiteY4958" fmla="*/ 1088740 h 1881116"/>
                          <a:gd name="connsiteX4959" fmla="*/ 3665542 w 7851933"/>
                          <a:gd name="connsiteY4959" fmla="*/ 1078421 h 1881116"/>
                          <a:gd name="connsiteX4960" fmla="*/ 3665542 w 7851933"/>
                          <a:gd name="connsiteY4960" fmla="*/ 1031141 h 1881116"/>
                          <a:gd name="connsiteX4961" fmla="*/ 3655223 w 7851933"/>
                          <a:gd name="connsiteY4961" fmla="*/ 1020822 h 1881116"/>
                          <a:gd name="connsiteX4962" fmla="*/ 6618448 w 7851933"/>
                          <a:gd name="connsiteY4962" fmla="*/ 1136848 h 1881116"/>
                          <a:gd name="connsiteX4963" fmla="*/ 6503392 w 7851933"/>
                          <a:gd name="connsiteY4963" fmla="*/ 1136848 h 1881116"/>
                          <a:gd name="connsiteX4964" fmla="*/ 6493073 w 7851933"/>
                          <a:gd name="connsiteY4964" fmla="*/ 1147167 h 1881116"/>
                          <a:gd name="connsiteX4965" fmla="*/ 6493073 w 7851933"/>
                          <a:gd name="connsiteY4965" fmla="*/ 1194447 h 1881116"/>
                          <a:gd name="connsiteX4966" fmla="*/ 6503392 w 7851933"/>
                          <a:gd name="connsiteY4966" fmla="*/ 1204766 h 1881116"/>
                          <a:gd name="connsiteX4967" fmla="*/ 6618448 w 7851933"/>
                          <a:gd name="connsiteY4967" fmla="*/ 1204766 h 1881116"/>
                          <a:gd name="connsiteX4968" fmla="*/ 6628768 w 7851933"/>
                          <a:gd name="connsiteY4968" fmla="*/ 1194447 h 1881116"/>
                          <a:gd name="connsiteX4969" fmla="*/ 6628768 w 7851933"/>
                          <a:gd name="connsiteY4969" fmla="*/ 1147167 h 1881116"/>
                          <a:gd name="connsiteX4970" fmla="*/ 6618449 w 7851933"/>
                          <a:gd name="connsiteY4970" fmla="*/ 1136848 h 1881116"/>
                          <a:gd name="connsiteX4971" fmla="*/ 6618437 w 7851933"/>
                          <a:gd name="connsiteY4971" fmla="*/ 1136848 h 1881116"/>
                          <a:gd name="connsiteX4972" fmla="*/ 0 w 7851933"/>
                          <a:gd name="connsiteY4972" fmla="*/ 1595703 h 1881116"/>
                          <a:gd name="connsiteX4973" fmla="*/ 0 w 7851933"/>
                          <a:gd name="connsiteY4973" fmla="*/ 1642983 h 1881116"/>
                          <a:gd name="connsiteX4974" fmla="*/ 10319 w 7851933"/>
                          <a:gd name="connsiteY4974" fmla="*/ 1653302 h 1881116"/>
                          <a:gd name="connsiteX4975" fmla="*/ 104078 w 7851933"/>
                          <a:gd name="connsiteY4975" fmla="*/ 1653302 h 1881116"/>
                          <a:gd name="connsiteX4976" fmla="*/ 114397 w 7851933"/>
                          <a:gd name="connsiteY4976" fmla="*/ 1642983 h 1881116"/>
                          <a:gd name="connsiteX4977" fmla="*/ 114397 w 7851933"/>
                          <a:gd name="connsiteY4977" fmla="*/ 1595703 h 1881116"/>
                          <a:gd name="connsiteX4978" fmla="*/ 104078 w 7851933"/>
                          <a:gd name="connsiteY4978" fmla="*/ 1585384 h 1881116"/>
                          <a:gd name="connsiteX4979" fmla="*/ 10319 w 7851933"/>
                          <a:gd name="connsiteY4979" fmla="*/ 1585384 h 1881116"/>
                          <a:gd name="connsiteX4980" fmla="*/ 0 w 7851933"/>
                          <a:gd name="connsiteY4980" fmla="*/ 1595703 h 1881116"/>
                          <a:gd name="connsiteX4981" fmla="*/ 141110 w 7851933"/>
                          <a:gd name="connsiteY4981" fmla="*/ 1595703 h 1881116"/>
                          <a:gd name="connsiteX4982" fmla="*/ 141110 w 7851933"/>
                          <a:gd name="connsiteY4982" fmla="*/ 1642983 h 1881116"/>
                          <a:gd name="connsiteX4983" fmla="*/ 151429 w 7851933"/>
                          <a:gd name="connsiteY4983" fmla="*/ 1653302 h 1881116"/>
                          <a:gd name="connsiteX4984" fmla="*/ 188906 w 7851933"/>
                          <a:gd name="connsiteY4984" fmla="*/ 1653302 h 1881116"/>
                          <a:gd name="connsiteX4985" fmla="*/ 199225 w 7851933"/>
                          <a:gd name="connsiteY4985" fmla="*/ 1642983 h 1881116"/>
                          <a:gd name="connsiteX4986" fmla="*/ 199225 w 7851933"/>
                          <a:gd name="connsiteY4986" fmla="*/ 1595703 h 1881116"/>
                          <a:gd name="connsiteX4987" fmla="*/ 188906 w 7851933"/>
                          <a:gd name="connsiteY4987" fmla="*/ 1585384 h 1881116"/>
                          <a:gd name="connsiteX4988" fmla="*/ 151429 w 7851933"/>
                          <a:gd name="connsiteY4988" fmla="*/ 1585384 h 1881116"/>
                          <a:gd name="connsiteX4989" fmla="*/ 141110 w 7851933"/>
                          <a:gd name="connsiteY4989" fmla="*/ 1595703 h 1881116"/>
                          <a:gd name="connsiteX4990" fmla="*/ 678650 w 7851933"/>
                          <a:gd name="connsiteY4990" fmla="*/ 1484201 h 1881116"/>
                          <a:gd name="connsiteX4991" fmla="*/ 678650 w 7851933"/>
                          <a:gd name="connsiteY4991" fmla="*/ 1531482 h 1881116"/>
                          <a:gd name="connsiteX4992" fmla="*/ 688969 w 7851933"/>
                          <a:gd name="connsiteY4992" fmla="*/ 1541800 h 1881116"/>
                          <a:gd name="connsiteX4993" fmla="*/ 773357 w 7851933"/>
                          <a:gd name="connsiteY4993" fmla="*/ 1541800 h 1881116"/>
                          <a:gd name="connsiteX4994" fmla="*/ 783677 w 7851933"/>
                          <a:gd name="connsiteY4994" fmla="*/ 1531482 h 1881116"/>
                          <a:gd name="connsiteX4995" fmla="*/ 783677 w 7851933"/>
                          <a:gd name="connsiteY4995" fmla="*/ 1484205 h 1881116"/>
                          <a:gd name="connsiteX4996" fmla="*/ 773357 w 7851933"/>
                          <a:gd name="connsiteY4996" fmla="*/ 1473886 h 1881116"/>
                          <a:gd name="connsiteX4997" fmla="*/ 688969 w 7851933"/>
                          <a:gd name="connsiteY4997" fmla="*/ 1473886 h 1881116"/>
                          <a:gd name="connsiteX4998" fmla="*/ 678650 w 7851933"/>
                          <a:gd name="connsiteY4998" fmla="*/ 1484205 h 1881116"/>
                          <a:gd name="connsiteX4999" fmla="*/ 83744 w 7851933"/>
                          <a:gd name="connsiteY4999" fmla="*/ 1484201 h 1881116"/>
                          <a:gd name="connsiteX5000" fmla="*/ 83744 w 7851933"/>
                          <a:gd name="connsiteY5000" fmla="*/ 1531482 h 1881116"/>
                          <a:gd name="connsiteX5001" fmla="*/ 94059 w 7851933"/>
                          <a:gd name="connsiteY5001" fmla="*/ 1541800 h 1881116"/>
                          <a:gd name="connsiteX5002" fmla="*/ 94061 w 7851933"/>
                          <a:gd name="connsiteY5002" fmla="*/ 1541800 h 1881116"/>
                          <a:gd name="connsiteX5003" fmla="*/ 308704 w 7851933"/>
                          <a:gd name="connsiteY5003" fmla="*/ 1541800 h 1881116"/>
                          <a:gd name="connsiteX5004" fmla="*/ 319023 w 7851933"/>
                          <a:gd name="connsiteY5004" fmla="*/ 1531482 h 1881116"/>
                          <a:gd name="connsiteX5005" fmla="*/ 319023 w 7851933"/>
                          <a:gd name="connsiteY5005" fmla="*/ 1484205 h 1881116"/>
                          <a:gd name="connsiteX5006" fmla="*/ 308704 w 7851933"/>
                          <a:gd name="connsiteY5006" fmla="*/ 1473886 h 1881116"/>
                          <a:gd name="connsiteX5007" fmla="*/ 94061 w 7851933"/>
                          <a:gd name="connsiteY5007" fmla="*/ 1473886 h 1881116"/>
                          <a:gd name="connsiteX5008" fmla="*/ 83744 w 7851933"/>
                          <a:gd name="connsiteY5008" fmla="*/ 1484203 h 1881116"/>
                          <a:gd name="connsiteX5009" fmla="*/ 83744 w 7851933"/>
                          <a:gd name="connsiteY5009" fmla="*/ 1484205 h 1881116"/>
                          <a:gd name="connsiteX5010" fmla="*/ 351455 w 7851933"/>
                          <a:gd name="connsiteY5010" fmla="*/ 1354390 h 1881116"/>
                          <a:gd name="connsiteX5011" fmla="*/ 302006 w 7851933"/>
                          <a:gd name="connsiteY5011" fmla="*/ 1354390 h 1881116"/>
                          <a:gd name="connsiteX5012" fmla="*/ 291687 w 7851933"/>
                          <a:gd name="connsiteY5012" fmla="*/ 1364709 h 1881116"/>
                          <a:gd name="connsiteX5013" fmla="*/ 291687 w 7851933"/>
                          <a:gd name="connsiteY5013" fmla="*/ 1411989 h 1881116"/>
                          <a:gd name="connsiteX5014" fmla="*/ 302006 w 7851933"/>
                          <a:gd name="connsiteY5014" fmla="*/ 1422308 h 1881116"/>
                          <a:gd name="connsiteX5015" fmla="*/ 351455 w 7851933"/>
                          <a:gd name="connsiteY5015" fmla="*/ 1422308 h 1881116"/>
                          <a:gd name="connsiteX5016" fmla="*/ 361774 w 7851933"/>
                          <a:gd name="connsiteY5016" fmla="*/ 1411989 h 1881116"/>
                          <a:gd name="connsiteX5017" fmla="*/ 361774 w 7851933"/>
                          <a:gd name="connsiteY5017" fmla="*/ 1364713 h 1881116"/>
                          <a:gd name="connsiteX5018" fmla="*/ 351455 w 7851933"/>
                          <a:gd name="connsiteY5018" fmla="*/ 1354394 h 1881116"/>
                          <a:gd name="connsiteX5019" fmla="*/ 702103 w 7851933"/>
                          <a:gd name="connsiteY5019" fmla="*/ 1354390 h 1881116"/>
                          <a:gd name="connsiteX5020" fmla="*/ 508695 w 7851933"/>
                          <a:gd name="connsiteY5020" fmla="*/ 1354390 h 1881116"/>
                          <a:gd name="connsiteX5021" fmla="*/ 498376 w 7851933"/>
                          <a:gd name="connsiteY5021" fmla="*/ 1364709 h 1881116"/>
                          <a:gd name="connsiteX5022" fmla="*/ 498376 w 7851933"/>
                          <a:gd name="connsiteY5022" fmla="*/ 1411989 h 1881116"/>
                          <a:gd name="connsiteX5023" fmla="*/ 508695 w 7851933"/>
                          <a:gd name="connsiteY5023" fmla="*/ 1422308 h 1881116"/>
                          <a:gd name="connsiteX5024" fmla="*/ 702103 w 7851933"/>
                          <a:gd name="connsiteY5024" fmla="*/ 1422308 h 1881116"/>
                          <a:gd name="connsiteX5025" fmla="*/ 712422 w 7851933"/>
                          <a:gd name="connsiteY5025" fmla="*/ 1411989 h 1881116"/>
                          <a:gd name="connsiteX5026" fmla="*/ 712422 w 7851933"/>
                          <a:gd name="connsiteY5026" fmla="*/ 1364713 h 1881116"/>
                          <a:gd name="connsiteX5027" fmla="*/ 702103 w 7851933"/>
                          <a:gd name="connsiteY5027" fmla="*/ 1354394 h 1881116"/>
                          <a:gd name="connsiteX5028" fmla="*/ 780939 w 7851933"/>
                          <a:gd name="connsiteY5028" fmla="*/ 1354390 h 1881116"/>
                          <a:gd name="connsiteX5029" fmla="*/ 745938 w 7851933"/>
                          <a:gd name="connsiteY5029" fmla="*/ 1354390 h 1881116"/>
                          <a:gd name="connsiteX5030" fmla="*/ 735619 w 7851933"/>
                          <a:gd name="connsiteY5030" fmla="*/ 1364709 h 1881116"/>
                          <a:gd name="connsiteX5031" fmla="*/ 735619 w 7851933"/>
                          <a:gd name="connsiteY5031" fmla="*/ 1411989 h 1881116"/>
                          <a:gd name="connsiteX5032" fmla="*/ 745938 w 7851933"/>
                          <a:gd name="connsiteY5032" fmla="*/ 1422308 h 1881116"/>
                          <a:gd name="connsiteX5033" fmla="*/ 780933 w 7851933"/>
                          <a:gd name="connsiteY5033" fmla="*/ 1422308 h 1881116"/>
                          <a:gd name="connsiteX5034" fmla="*/ 791253 w 7851933"/>
                          <a:gd name="connsiteY5034" fmla="*/ 1411989 h 1881116"/>
                          <a:gd name="connsiteX5035" fmla="*/ 791253 w 7851933"/>
                          <a:gd name="connsiteY5035" fmla="*/ 1364713 h 1881116"/>
                          <a:gd name="connsiteX5036" fmla="*/ 780933 w 7851933"/>
                          <a:gd name="connsiteY5036" fmla="*/ 1354394 h 1881116"/>
                          <a:gd name="connsiteX5037" fmla="*/ 1231724 w 7851933"/>
                          <a:gd name="connsiteY5037" fmla="*/ 1354390 h 1881116"/>
                          <a:gd name="connsiteX5038" fmla="*/ 1203330 w 7851933"/>
                          <a:gd name="connsiteY5038" fmla="*/ 1354390 h 1881116"/>
                          <a:gd name="connsiteX5039" fmla="*/ 1193011 w 7851933"/>
                          <a:gd name="connsiteY5039" fmla="*/ 1364709 h 1881116"/>
                          <a:gd name="connsiteX5040" fmla="*/ 1193011 w 7851933"/>
                          <a:gd name="connsiteY5040" fmla="*/ 1411989 h 1881116"/>
                          <a:gd name="connsiteX5041" fmla="*/ 1203330 w 7851933"/>
                          <a:gd name="connsiteY5041" fmla="*/ 1422308 h 1881116"/>
                          <a:gd name="connsiteX5042" fmla="*/ 1231724 w 7851933"/>
                          <a:gd name="connsiteY5042" fmla="*/ 1422308 h 1881116"/>
                          <a:gd name="connsiteX5043" fmla="*/ 1242043 w 7851933"/>
                          <a:gd name="connsiteY5043" fmla="*/ 1411989 h 1881116"/>
                          <a:gd name="connsiteX5044" fmla="*/ 1242043 w 7851933"/>
                          <a:gd name="connsiteY5044" fmla="*/ 1364713 h 1881116"/>
                          <a:gd name="connsiteX5045" fmla="*/ 1231724 w 7851933"/>
                          <a:gd name="connsiteY5045" fmla="*/ 1354394 h 1881116"/>
                          <a:gd name="connsiteX5046" fmla="*/ 1985895 w 7851933"/>
                          <a:gd name="connsiteY5046" fmla="*/ 1354390 h 1881116"/>
                          <a:gd name="connsiteX5047" fmla="*/ 1721410 w 7851933"/>
                          <a:gd name="connsiteY5047" fmla="*/ 1354390 h 1881116"/>
                          <a:gd name="connsiteX5048" fmla="*/ 1711091 w 7851933"/>
                          <a:gd name="connsiteY5048" fmla="*/ 1364709 h 1881116"/>
                          <a:gd name="connsiteX5049" fmla="*/ 1711091 w 7851933"/>
                          <a:gd name="connsiteY5049" fmla="*/ 1411989 h 1881116"/>
                          <a:gd name="connsiteX5050" fmla="*/ 1721410 w 7851933"/>
                          <a:gd name="connsiteY5050" fmla="*/ 1422308 h 1881116"/>
                          <a:gd name="connsiteX5051" fmla="*/ 1985901 w 7851933"/>
                          <a:gd name="connsiteY5051" fmla="*/ 1422308 h 1881116"/>
                          <a:gd name="connsiteX5052" fmla="*/ 1996220 w 7851933"/>
                          <a:gd name="connsiteY5052" fmla="*/ 1411989 h 1881116"/>
                          <a:gd name="connsiteX5053" fmla="*/ 1996220 w 7851933"/>
                          <a:gd name="connsiteY5053" fmla="*/ 1364713 h 1881116"/>
                          <a:gd name="connsiteX5054" fmla="*/ 1985901 w 7851933"/>
                          <a:gd name="connsiteY5054" fmla="*/ 1354394 h 1881116"/>
                          <a:gd name="connsiteX5055" fmla="*/ 2855615 w 7851933"/>
                          <a:gd name="connsiteY5055" fmla="*/ 1354390 h 1881116"/>
                          <a:gd name="connsiteX5056" fmla="*/ 2771812 w 7851933"/>
                          <a:gd name="connsiteY5056" fmla="*/ 1354390 h 1881116"/>
                          <a:gd name="connsiteX5057" fmla="*/ 2761493 w 7851933"/>
                          <a:gd name="connsiteY5057" fmla="*/ 1364709 h 1881116"/>
                          <a:gd name="connsiteX5058" fmla="*/ 2761493 w 7851933"/>
                          <a:gd name="connsiteY5058" fmla="*/ 1411989 h 1881116"/>
                          <a:gd name="connsiteX5059" fmla="*/ 2771812 w 7851933"/>
                          <a:gd name="connsiteY5059" fmla="*/ 1422308 h 1881116"/>
                          <a:gd name="connsiteX5060" fmla="*/ 2855615 w 7851933"/>
                          <a:gd name="connsiteY5060" fmla="*/ 1422308 h 1881116"/>
                          <a:gd name="connsiteX5061" fmla="*/ 2865935 w 7851933"/>
                          <a:gd name="connsiteY5061" fmla="*/ 1411989 h 1881116"/>
                          <a:gd name="connsiteX5062" fmla="*/ 2865935 w 7851933"/>
                          <a:gd name="connsiteY5062" fmla="*/ 1364713 h 1881116"/>
                          <a:gd name="connsiteX5063" fmla="*/ 2855615 w 7851933"/>
                          <a:gd name="connsiteY5063" fmla="*/ 1354394 h 1881116"/>
                          <a:gd name="connsiteX5064" fmla="*/ 2398501 w 7851933"/>
                          <a:gd name="connsiteY5064" fmla="*/ 1354390 h 1881116"/>
                          <a:gd name="connsiteX5065" fmla="*/ 2345422 w 7851933"/>
                          <a:gd name="connsiteY5065" fmla="*/ 1354390 h 1881116"/>
                          <a:gd name="connsiteX5066" fmla="*/ 2335103 w 7851933"/>
                          <a:gd name="connsiteY5066" fmla="*/ 1364709 h 1881116"/>
                          <a:gd name="connsiteX5067" fmla="*/ 2335103 w 7851933"/>
                          <a:gd name="connsiteY5067" fmla="*/ 1411989 h 1881116"/>
                          <a:gd name="connsiteX5068" fmla="*/ 2345422 w 7851933"/>
                          <a:gd name="connsiteY5068" fmla="*/ 1422308 h 1881116"/>
                          <a:gd name="connsiteX5069" fmla="*/ 2398501 w 7851933"/>
                          <a:gd name="connsiteY5069" fmla="*/ 1422308 h 1881116"/>
                          <a:gd name="connsiteX5070" fmla="*/ 2408820 w 7851933"/>
                          <a:gd name="connsiteY5070" fmla="*/ 1411989 h 1881116"/>
                          <a:gd name="connsiteX5071" fmla="*/ 2408820 w 7851933"/>
                          <a:gd name="connsiteY5071" fmla="*/ 1364713 h 1881116"/>
                          <a:gd name="connsiteX5072" fmla="*/ 2398501 w 7851933"/>
                          <a:gd name="connsiteY5072" fmla="*/ 1354394 h 1881116"/>
                          <a:gd name="connsiteX5073" fmla="*/ 3124576 w 7851933"/>
                          <a:gd name="connsiteY5073" fmla="*/ 1354390 h 1881116"/>
                          <a:gd name="connsiteX5074" fmla="*/ 3040778 w 7851933"/>
                          <a:gd name="connsiteY5074" fmla="*/ 1354390 h 1881116"/>
                          <a:gd name="connsiteX5075" fmla="*/ 3030459 w 7851933"/>
                          <a:gd name="connsiteY5075" fmla="*/ 1364709 h 1881116"/>
                          <a:gd name="connsiteX5076" fmla="*/ 3030459 w 7851933"/>
                          <a:gd name="connsiteY5076" fmla="*/ 1411989 h 1881116"/>
                          <a:gd name="connsiteX5077" fmla="*/ 3040778 w 7851933"/>
                          <a:gd name="connsiteY5077" fmla="*/ 1422308 h 1881116"/>
                          <a:gd name="connsiteX5078" fmla="*/ 3124582 w 7851933"/>
                          <a:gd name="connsiteY5078" fmla="*/ 1422308 h 1881116"/>
                          <a:gd name="connsiteX5079" fmla="*/ 3134901 w 7851933"/>
                          <a:gd name="connsiteY5079" fmla="*/ 1411989 h 1881116"/>
                          <a:gd name="connsiteX5080" fmla="*/ 3134901 w 7851933"/>
                          <a:gd name="connsiteY5080" fmla="*/ 1364713 h 1881116"/>
                          <a:gd name="connsiteX5081" fmla="*/ 3124582 w 7851933"/>
                          <a:gd name="connsiteY5081" fmla="*/ 1354394 h 1881116"/>
                          <a:gd name="connsiteX5082" fmla="*/ 3124576 w 7851933"/>
                          <a:gd name="connsiteY5082" fmla="*/ 1354394 h 1881116"/>
                          <a:gd name="connsiteX5083" fmla="*/ 3826251 w 7851933"/>
                          <a:gd name="connsiteY5083" fmla="*/ 1354390 h 1881116"/>
                          <a:gd name="connsiteX5084" fmla="*/ 3581513 w 7851933"/>
                          <a:gd name="connsiteY5084" fmla="*/ 1354390 h 1881116"/>
                          <a:gd name="connsiteX5085" fmla="*/ 3571194 w 7851933"/>
                          <a:gd name="connsiteY5085" fmla="*/ 1364709 h 1881116"/>
                          <a:gd name="connsiteX5086" fmla="*/ 3571194 w 7851933"/>
                          <a:gd name="connsiteY5086" fmla="*/ 1411989 h 1881116"/>
                          <a:gd name="connsiteX5087" fmla="*/ 3581513 w 7851933"/>
                          <a:gd name="connsiteY5087" fmla="*/ 1422308 h 1881116"/>
                          <a:gd name="connsiteX5088" fmla="*/ 3826251 w 7851933"/>
                          <a:gd name="connsiteY5088" fmla="*/ 1422308 h 1881116"/>
                          <a:gd name="connsiteX5089" fmla="*/ 3836568 w 7851933"/>
                          <a:gd name="connsiteY5089" fmla="*/ 1411991 h 1881116"/>
                          <a:gd name="connsiteX5090" fmla="*/ 3836568 w 7851933"/>
                          <a:gd name="connsiteY5090" fmla="*/ 1411989 h 1881116"/>
                          <a:gd name="connsiteX5091" fmla="*/ 3836568 w 7851933"/>
                          <a:gd name="connsiteY5091" fmla="*/ 1364713 h 1881116"/>
                          <a:gd name="connsiteX5092" fmla="*/ 3826253 w 7851933"/>
                          <a:gd name="connsiteY5092" fmla="*/ 1354394 h 1881116"/>
                          <a:gd name="connsiteX5093" fmla="*/ 3826251 w 7851933"/>
                          <a:gd name="connsiteY5093" fmla="*/ 1354394 h 1881116"/>
                          <a:gd name="connsiteX5094" fmla="*/ 4448281 w 7851933"/>
                          <a:gd name="connsiteY5094" fmla="*/ 1354390 h 1881116"/>
                          <a:gd name="connsiteX5095" fmla="*/ 4438202 w 7851933"/>
                          <a:gd name="connsiteY5095" fmla="*/ 1354390 h 1881116"/>
                          <a:gd name="connsiteX5096" fmla="*/ 4427882 w 7851933"/>
                          <a:gd name="connsiteY5096" fmla="*/ 1364709 h 1881116"/>
                          <a:gd name="connsiteX5097" fmla="*/ 4427882 w 7851933"/>
                          <a:gd name="connsiteY5097" fmla="*/ 1411989 h 1881116"/>
                          <a:gd name="connsiteX5098" fmla="*/ 4438202 w 7851933"/>
                          <a:gd name="connsiteY5098" fmla="*/ 1422308 h 1881116"/>
                          <a:gd name="connsiteX5099" fmla="*/ 4448281 w 7851933"/>
                          <a:gd name="connsiteY5099" fmla="*/ 1422308 h 1881116"/>
                          <a:gd name="connsiteX5100" fmla="*/ 4458601 w 7851933"/>
                          <a:gd name="connsiteY5100" fmla="*/ 1411989 h 1881116"/>
                          <a:gd name="connsiteX5101" fmla="*/ 4458601 w 7851933"/>
                          <a:gd name="connsiteY5101" fmla="*/ 1364713 h 1881116"/>
                          <a:gd name="connsiteX5102" fmla="*/ 4448281 w 7851933"/>
                          <a:gd name="connsiteY5102" fmla="*/ 1354394 h 1881116"/>
                          <a:gd name="connsiteX5103" fmla="*/ 4947099 w 7851933"/>
                          <a:gd name="connsiteY5103" fmla="*/ 1354390 h 1881116"/>
                          <a:gd name="connsiteX5104" fmla="*/ 4846864 w 7851933"/>
                          <a:gd name="connsiteY5104" fmla="*/ 1354390 h 1881116"/>
                          <a:gd name="connsiteX5105" fmla="*/ 4836545 w 7851933"/>
                          <a:gd name="connsiteY5105" fmla="*/ 1364709 h 1881116"/>
                          <a:gd name="connsiteX5106" fmla="*/ 4836545 w 7851933"/>
                          <a:gd name="connsiteY5106" fmla="*/ 1411989 h 1881116"/>
                          <a:gd name="connsiteX5107" fmla="*/ 4846864 w 7851933"/>
                          <a:gd name="connsiteY5107" fmla="*/ 1422308 h 1881116"/>
                          <a:gd name="connsiteX5108" fmla="*/ 4947099 w 7851933"/>
                          <a:gd name="connsiteY5108" fmla="*/ 1422308 h 1881116"/>
                          <a:gd name="connsiteX5109" fmla="*/ 4957419 w 7851933"/>
                          <a:gd name="connsiteY5109" fmla="*/ 1411989 h 1881116"/>
                          <a:gd name="connsiteX5110" fmla="*/ 4957418 w 7851933"/>
                          <a:gd name="connsiteY5110" fmla="*/ 1364713 h 1881116"/>
                          <a:gd name="connsiteX5111" fmla="*/ 4947099 w 7851933"/>
                          <a:gd name="connsiteY5111" fmla="*/ 1354394 h 1881116"/>
                          <a:gd name="connsiteX5112" fmla="*/ 5286786 w 7851933"/>
                          <a:gd name="connsiteY5112" fmla="*/ 1354390 h 1881116"/>
                          <a:gd name="connsiteX5113" fmla="*/ 5005357 w 7851933"/>
                          <a:gd name="connsiteY5113" fmla="*/ 1354390 h 1881116"/>
                          <a:gd name="connsiteX5114" fmla="*/ 4995037 w 7851933"/>
                          <a:gd name="connsiteY5114" fmla="*/ 1364709 h 1881116"/>
                          <a:gd name="connsiteX5115" fmla="*/ 4995037 w 7851933"/>
                          <a:gd name="connsiteY5115" fmla="*/ 1411989 h 1881116"/>
                          <a:gd name="connsiteX5116" fmla="*/ 5005357 w 7851933"/>
                          <a:gd name="connsiteY5116" fmla="*/ 1422308 h 1881116"/>
                          <a:gd name="connsiteX5117" fmla="*/ 5286786 w 7851933"/>
                          <a:gd name="connsiteY5117" fmla="*/ 1422308 h 1881116"/>
                          <a:gd name="connsiteX5118" fmla="*/ 5297105 w 7851933"/>
                          <a:gd name="connsiteY5118" fmla="*/ 1411989 h 1881116"/>
                          <a:gd name="connsiteX5119" fmla="*/ 5297105 w 7851933"/>
                          <a:gd name="connsiteY5119" fmla="*/ 1364713 h 1881116"/>
                          <a:gd name="connsiteX5120" fmla="*/ 5286785 w 7851933"/>
                          <a:gd name="connsiteY5120" fmla="*/ 1354394 h 1881116"/>
                          <a:gd name="connsiteX5121" fmla="*/ 5433162 w 7851933"/>
                          <a:gd name="connsiteY5121" fmla="*/ 1354390 h 1881116"/>
                          <a:gd name="connsiteX5122" fmla="*/ 5404697 w 7851933"/>
                          <a:gd name="connsiteY5122" fmla="*/ 1354390 h 1881116"/>
                          <a:gd name="connsiteX5123" fmla="*/ 5394378 w 7851933"/>
                          <a:gd name="connsiteY5123" fmla="*/ 1364709 h 1881116"/>
                          <a:gd name="connsiteX5124" fmla="*/ 5394378 w 7851933"/>
                          <a:gd name="connsiteY5124" fmla="*/ 1411989 h 1881116"/>
                          <a:gd name="connsiteX5125" fmla="*/ 5404697 w 7851933"/>
                          <a:gd name="connsiteY5125" fmla="*/ 1422308 h 1881116"/>
                          <a:gd name="connsiteX5126" fmla="*/ 5433159 w 7851933"/>
                          <a:gd name="connsiteY5126" fmla="*/ 1422308 h 1881116"/>
                          <a:gd name="connsiteX5127" fmla="*/ 5443478 w 7851933"/>
                          <a:gd name="connsiteY5127" fmla="*/ 1411989 h 1881116"/>
                          <a:gd name="connsiteX5128" fmla="*/ 5443478 w 7851933"/>
                          <a:gd name="connsiteY5128" fmla="*/ 1364713 h 1881116"/>
                          <a:gd name="connsiteX5129" fmla="*/ 5433158 w 7851933"/>
                          <a:gd name="connsiteY5129" fmla="*/ 1354394 h 1881116"/>
                          <a:gd name="connsiteX5130" fmla="*/ 5485514 w 7851933"/>
                          <a:gd name="connsiteY5130" fmla="*/ 1354390 h 1881116"/>
                          <a:gd name="connsiteX5131" fmla="*/ 5479281 w 7851933"/>
                          <a:gd name="connsiteY5131" fmla="*/ 1354390 h 1881116"/>
                          <a:gd name="connsiteX5132" fmla="*/ 5468962 w 7851933"/>
                          <a:gd name="connsiteY5132" fmla="*/ 1364709 h 1881116"/>
                          <a:gd name="connsiteX5133" fmla="*/ 5468962 w 7851933"/>
                          <a:gd name="connsiteY5133" fmla="*/ 1411989 h 1881116"/>
                          <a:gd name="connsiteX5134" fmla="*/ 5479281 w 7851933"/>
                          <a:gd name="connsiteY5134" fmla="*/ 1422308 h 1881116"/>
                          <a:gd name="connsiteX5135" fmla="*/ 5485514 w 7851933"/>
                          <a:gd name="connsiteY5135" fmla="*/ 1422308 h 1881116"/>
                          <a:gd name="connsiteX5136" fmla="*/ 5495834 w 7851933"/>
                          <a:gd name="connsiteY5136" fmla="*/ 1411989 h 1881116"/>
                          <a:gd name="connsiteX5137" fmla="*/ 5495834 w 7851933"/>
                          <a:gd name="connsiteY5137" fmla="*/ 1364713 h 1881116"/>
                          <a:gd name="connsiteX5138" fmla="*/ 5485514 w 7851933"/>
                          <a:gd name="connsiteY5138" fmla="*/ 1354394 h 1881116"/>
                          <a:gd name="connsiteX5139" fmla="*/ 6214888 w 7851933"/>
                          <a:gd name="connsiteY5139" fmla="*/ 1354390 h 1881116"/>
                          <a:gd name="connsiteX5140" fmla="*/ 6096161 w 7851933"/>
                          <a:gd name="connsiteY5140" fmla="*/ 1354390 h 1881116"/>
                          <a:gd name="connsiteX5141" fmla="*/ 6085841 w 7851933"/>
                          <a:gd name="connsiteY5141" fmla="*/ 1364709 h 1881116"/>
                          <a:gd name="connsiteX5142" fmla="*/ 6085842 w 7851933"/>
                          <a:gd name="connsiteY5142" fmla="*/ 1411989 h 1881116"/>
                          <a:gd name="connsiteX5143" fmla="*/ 6096161 w 7851933"/>
                          <a:gd name="connsiteY5143" fmla="*/ 1422308 h 1881116"/>
                          <a:gd name="connsiteX5144" fmla="*/ 6214888 w 7851933"/>
                          <a:gd name="connsiteY5144" fmla="*/ 1422308 h 1881116"/>
                          <a:gd name="connsiteX5145" fmla="*/ 6225208 w 7851933"/>
                          <a:gd name="connsiteY5145" fmla="*/ 1411989 h 1881116"/>
                          <a:gd name="connsiteX5146" fmla="*/ 6225208 w 7851933"/>
                          <a:gd name="connsiteY5146" fmla="*/ 1364713 h 1881116"/>
                          <a:gd name="connsiteX5147" fmla="*/ 6214888 w 7851933"/>
                          <a:gd name="connsiteY5147" fmla="*/ 1354394 h 1881116"/>
                          <a:gd name="connsiteX5148" fmla="*/ 7818150 w 7851933"/>
                          <a:gd name="connsiteY5148" fmla="*/ 1354390 h 1881116"/>
                          <a:gd name="connsiteX5149" fmla="*/ 7756235 w 7851933"/>
                          <a:gd name="connsiteY5149" fmla="*/ 1354390 h 1881116"/>
                          <a:gd name="connsiteX5150" fmla="*/ 7745915 w 7851933"/>
                          <a:gd name="connsiteY5150" fmla="*/ 1364709 h 1881116"/>
                          <a:gd name="connsiteX5151" fmla="*/ 7745915 w 7851933"/>
                          <a:gd name="connsiteY5151" fmla="*/ 1411989 h 1881116"/>
                          <a:gd name="connsiteX5152" fmla="*/ 7756235 w 7851933"/>
                          <a:gd name="connsiteY5152" fmla="*/ 1422308 h 1881116"/>
                          <a:gd name="connsiteX5153" fmla="*/ 7818150 w 7851933"/>
                          <a:gd name="connsiteY5153" fmla="*/ 1422308 h 1881116"/>
                          <a:gd name="connsiteX5154" fmla="*/ 7828469 w 7851933"/>
                          <a:gd name="connsiteY5154" fmla="*/ 1411989 h 1881116"/>
                          <a:gd name="connsiteX5155" fmla="*/ 7828469 w 7851933"/>
                          <a:gd name="connsiteY5155" fmla="*/ 1364713 h 1881116"/>
                          <a:gd name="connsiteX5156" fmla="*/ 7818149 w 7851933"/>
                          <a:gd name="connsiteY5156" fmla="*/ 1354394 h 1881116"/>
                          <a:gd name="connsiteX5157" fmla="*/ 2154348 w 7851933"/>
                          <a:gd name="connsiteY5157" fmla="*/ 1484205 h 1881116"/>
                          <a:gd name="connsiteX5158" fmla="*/ 2154348 w 7851933"/>
                          <a:gd name="connsiteY5158" fmla="*/ 1531485 h 1881116"/>
                          <a:gd name="connsiteX5159" fmla="*/ 2164667 w 7851933"/>
                          <a:gd name="connsiteY5159" fmla="*/ 1541804 h 1881116"/>
                          <a:gd name="connsiteX5160" fmla="*/ 2210265 w 7851933"/>
                          <a:gd name="connsiteY5160" fmla="*/ 1541804 h 1881116"/>
                          <a:gd name="connsiteX5161" fmla="*/ 2220584 w 7851933"/>
                          <a:gd name="connsiteY5161" fmla="*/ 1531485 h 1881116"/>
                          <a:gd name="connsiteX5162" fmla="*/ 2220584 w 7851933"/>
                          <a:gd name="connsiteY5162" fmla="*/ 1484205 h 1881116"/>
                          <a:gd name="connsiteX5163" fmla="*/ 2210265 w 7851933"/>
                          <a:gd name="connsiteY5163" fmla="*/ 1473886 h 1881116"/>
                          <a:gd name="connsiteX5164" fmla="*/ 2164661 w 7851933"/>
                          <a:gd name="connsiteY5164" fmla="*/ 1473886 h 1881116"/>
                          <a:gd name="connsiteX5165" fmla="*/ 2154348 w 7851933"/>
                          <a:gd name="connsiteY5165" fmla="*/ 1484205 h 1881116"/>
                          <a:gd name="connsiteX5166" fmla="*/ 2297734 w 7851933"/>
                          <a:gd name="connsiteY5166" fmla="*/ 1484205 h 1881116"/>
                          <a:gd name="connsiteX5167" fmla="*/ 2297734 w 7851933"/>
                          <a:gd name="connsiteY5167" fmla="*/ 1531485 h 1881116"/>
                          <a:gd name="connsiteX5168" fmla="*/ 2308054 w 7851933"/>
                          <a:gd name="connsiteY5168" fmla="*/ 1541804 h 1881116"/>
                          <a:gd name="connsiteX5169" fmla="*/ 2493546 w 7851933"/>
                          <a:gd name="connsiteY5169" fmla="*/ 1541804 h 1881116"/>
                          <a:gd name="connsiteX5170" fmla="*/ 2503866 w 7851933"/>
                          <a:gd name="connsiteY5170" fmla="*/ 1531485 h 1881116"/>
                          <a:gd name="connsiteX5171" fmla="*/ 2503866 w 7851933"/>
                          <a:gd name="connsiteY5171" fmla="*/ 1484205 h 1881116"/>
                          <a:gd name="connsiteX5172" fmla="*/ 2493546 w 7851933"/>
                          <a:gd name="connsiteY5172" fmla="*/ 1473886 h 1881116"/>
                          <a:gd name="connsiteX5173" fmla="*/ 2308054 w 7851933"/>
                          <a:gd name="connsiteY5173" fmla="*/ 1473886 h 1881116"/>
                          <a:gd name="connsiteX5174" fmla="*/ 2297734 w 7851933"/>
                          <a:gd name="connsiteY5174" fmla="*/ 1484205 h 1881116"/>
                          <a:gd name="connsiteX5175" fmla="*/ 4499498 w 7851933"/>
                          <a:gd name="connsiteY5175" fmla="*/ 1484205 h 1881116"/>
                          <a:gd name="connsiteX5176" fmla="*/ 4499498 w 7851933"/>
                          <a:gd name="connsiteY5176" fmla="*/ 1531485 h 1881116"/>
                          <a:gd name="connsiteX5177" fmla="*/ 4509817 w 7851933"/>
                          <a:gd name="connsiteY5177" fmla="*/ 1541804 h 1881116"/>
                          <a:gd name="connsiteX5178" fmla="*/ 4541168 w 7851933"/>
                          <a:gd name="connsiteY5178" fmla="*/ 1541804 h 1881116"/>
                          <a:gd name="connsiteX5179" fmla="*/ 4551488 w 7851933"/>
                          <a:gd name="connsiteY5179" fmla="*/ 1531485 h 1881116"/>
                          <a:gd name="connsiteX5180" fmla="*/ 4551487 w 7851933"/>
                          <a:gd name="connsiteY5180" fmla="*/ 1484205 h 1881116"/>
                          <a:gd name="connsiteX5181" fmla="*/ 4541168 w 7851933"/>
                          <a:gd name="connsiteY5181" fmla="*/ 1473886 h 1881116"/>
                          <a:gd name="connsiteX5182" fmla="*/ 4509817 w 7851933"/>
                          <a:gd name="connsiteY5182" fmla="*/ 1473886 h 1881116"/>
                          <a:gd name="connsiteX5183" fmla="*/ 4499497 w 7851933"/>
                          <a:gd name="connsiteY5183" fmla="*/ 1484205 h 1881116"/>
                          <a:gd name="connsiteX5184" fmla="*/ 6716750 w 7851933"/>
                          <a:gd name="connsiteY5184" fmla="*/ 1484205 h 1881116"/>
                          <a:gd name="connsiteX5185" fmla="*/ 6716750 w 7851933"/>
                          <a:gd name="connsiteY5185" fmla="*/ 1531485 h 1881116"/>
                          <a:gd name="connsiteX5186" fmla="*/ 6727070 w 7851933"/>
                          <a:gd name="connsiteY5186" fmla="*/ 1541804 h 1881116"/>
                          <a:gd name="connsiteX5187" fmla="*/ 6781017 w 7851933"/>
                          <a:gd name="connsiteY5187" fmla="*/ 1541804 h 1881116"/>
                          <a:gd name="connsiteX5188" fmla="*/ 6791336 w 7851933"/>
                          <a:gd name="connsiteY5188" fmla="*/ 1531485 h 1881116"/>
                          <a:gd name="connsiteX5189" fmla="*/ 6791336 w 7851933"/>
                          <a:gd name="connsiteY5189" fmla="*/ 1484205 h 1881116"/>
                          <a:gd name="connsiteX5190" fmla="*/ 6781016 w 7851933"/>
                          <a:gd name="connsiteY5190" fmla="*/ 1473886 h 1881116"/>
                          <a:gd name="connsiteX5191" fmla="*/ 6727062 w 7851933"/>
                          <a:gd name="connsiteY5191" fmla="*/ 1473886 h 1881116"/>
                          <a:gd name="connsiteX5192" fmla="*/ 6716750 w 7851933"/>
                          <a:gd name="connsiteY5192" fmla="*/ 1484205 h 1881116"/>
                          <a:gd name="connsiteX5193" fmla="*/ 6812972 w 7851933"/>
                          <a:gd name="connsiteY5193" fmla="*/ 1484205 h 1881116"/>
                          <a:gd name="connsiteX5194" fmla="*/ 6812972 w 7851933"/>
                          <a:gd name="connsiteY5194" fmla="*/ 1531485 h 1881116"/>
                          <a:gd name="connsiteX5195" fmla="*/ 6823291 w 7851933"/>
                          <a:gd name="connsiteY5195" fmla="*/ 1541804 h 1881116"/>
                          <a:gd name="connsiteX5196" fmla="*/ 6846646 w 7851933"/>
                          <a:gd name="connsiteY5196" fmla="*/ 1541804 h 1881116"/>
                          <a:gd name="connsiteX5197" fmla="*/ 6856965 w 7851933"/>
                          <a:gd name="connsiteY5197" fmla="*/ 1531485 h 1881116"/>
                          <a:gd name="connsiteX5198" fmla="*/ 6856965 w 7851933"/>
                          <a:gd name="connsiteY5198" fmla="*/ 1484205 h 1881116"/>
                          <a:gd name="connsiteX5199" fmla="*/ 6846645 w 7851933"/>
                          <a:gd name="connsiteY5199" fmla="*/ 1473886 h 1881116"/>
                          <a:gd name="connsiteX5200" fmla="*/ 6823291 w 7851933"/>
                          <a:gd name="connsiteY5200" fmla="*/ 1473886 h 1881116"/>
                          <a:gd name="connsiteX5201" fmla="*/ 6812972 w 7851933"/>
                          <a:gd name="connsiteY5201" fmla="*/ 1484205 h 1881116"/>
                          <a:gd name="connsiteX5202" fmla="*/ 7226157 w 7851933"/>
                          <a:gd name="connsiteY5202" fmla="*/ 1484205 h 1881116"/>
                          <a:gd name="connsiteX5203" fmla="*/ 7226157 w 7851933"/>
                          <a:gd name="connsiteY5203" fmla="*/ 1531485 h 1881116"/>
                          <a:gd name="connsiteX5204" fmla="*/ 7236476 w 7851933"/>
                          <a:gd name="connsiteY5204" fmla="*/ 1541804 h 1881116"/>
                          <a:gd name="connsiteX5205" fmla="*/ 7384652 w 7851933"/>
                          <a:gd name="connsiteY5205" fmla="*/ 1541804 h 1881116"/>
                          <a:gd name="connsiteX5206" fmla="*/ 7394972 w 7851933"/>
                          <a:gd name="connsiteY5206" fmla="*/ 1531485 h 1881116"/>
                          <a:gd name="connsiteX5207" fmla="*/ 7394972 w 7851933"/>
                          <a:gd name="connsiteY5207" fmla="*/ 1484205 h 1881116"/>
                          <a:gd name="connsiteX5208" fmla="*/ 7384652 w 7851933"/>
                          <a:gd name="connsiteY5208" fmla="*/ 1473886 h 1881116"/>
                          <a:gd name="connsiteX5209" fmla="*/ 7236476 w 7851933"/>
                          <a:gd name="connsiteY5209" fmla="*/ 1473886 h 1881116"/>
                          <a:gd name="connsiteX5210" fmla="*/ 7226156 w 7851933"/>
                          <a:gd name="connsiteY5210" fmla="*/ 1484205 h 1881116"/>
                          <a:gd name="connsiteX5211" fmla="*/ 739857 w 7851933"/>
                          <a:gd name="connsiteY5211" fmla="*/ 1595707 h 1881116"/>
                          <a:gd name="connsiteX5212" fmla="*/ 739857 w 7851933"/>
                          <a:gd name="connsiteY5212" fmla="*/ 1642987 h 1881116"/>
                          <a:gd name="connsiteX5213" fmla="*/ 750172 w 7851933"/>
                          <a:gd name="connsiteY5213" fmla="*/ 1653306 h 1881116"/>
                          <a:gd name="connsiteX5214" fmla="*/ 750174 w 7851933"/>
                          <a:gd name="connsiteY5214" fmla="*/ 1653306 h 1881116"/>
                          <a:gd name="connsiteX5215" fmla="*/ 895288 w 7851933"/>
                          <a:gd name="connsiteY5215" fmla="*/ 1653306 h 1881116"/>
                          <a:gd name="connsiteX5216" fmla="*/ 905607 w 7851933"/>
                          <a:gd name="connsiteY5216" fmla="*/ 1642987 h 1881116"/>
                          <a:gd name="connsiteX5217" fmla="*/ 905607 w 7851933"/>
                          <a:gd name="connsiteY5217" fmla="*/ 1595703 h 1881116"/>
                          <a:gd name="connsiteX5218" fmla="*/ 895288 w 7851933"/>
                          <a:gd name="connsiteY5218" fmla="*/ 1585384 h 1881116"/>
                          <a:gd name="connsiteX5219" fmla="*/ 750174 w 7851933"/>
                          <a:gd name="connsiteY5219" fmla="*/ 1585384 h 1881116"/>
                          <a:gd name="connsiteX5220" fmla="*/ 739853 w 7851933"/>
                          <a:gd name="connsiteY5220" fmla="*/ 1595697 h 1881116"/>
                          <a:gd name="connsiteX5221" fmla="*/ 739853 w 7851933"/>
                          <a:gd name="connsiteY5221" fmla="*/ 1595703 h 1881116"/>
                          <a:gd name="connsiteX5222" fmla="*/ 1326269 w 7851933"/>
                          <a:gd name="connsiteY5222" fmla="*/ 1595707 h 1881116"/>
                          <a:gd name="connsiteX5223" fmla="*/ 1326269 w 7851933"/>
                          <a:gd name="connsiteY5223" fmla="*/ 1642987 h 1881116"/>
                          <a:gd name="connsiteX5224" fmla="*/ 1336588 w 7851933"/>
                          <a:gd name="connsiteY5224" fmla="*/ 1653306 h 1881116"/>
                          <a:gd name="connsiteX5225" fmla="*/ 1373493 w 7851933"/>
                          <a:gd name="connsiteY5225" fmla="*/ 1653306 h 1881116"/>
                          <a:gd name="connsiteX5226" fmla="*/ 1383813 w 7851933"/>
                          <a:gd name="connsiteY5226" fmla="*/ 1642987 h 1881116"/>
                          <a:gd name="connsiteX5227" fmla="*/ 1383813 w 7851933"/>
                          <a:gd name="connsiteY5227" fmla="*/ 1595703 h 1881116"/>
                          <a:gd name="connsiteX5228" fmla="*/ 1373493 w 7851933"/>
                          <a:gd name="connsiteY5228" fmla="*/ 1585384 h 1881116"/>
                          <a:gd name="connsiteX5229" fmla="*/ 1336588 w 7851933"/>
                          <a:gd name="connsiteY5229" fmla="*/ 1585384 h 1881116"/>
                          <a:gd name="connsiteX5230" fmla="*/ 1326265 w 7851933"/>
                          <a:gd name="connsiteY5230" fmla="*/ 1595699 h 1881116"/>
                          <a:gd name="connsiteX5231" fmla="*/ 1326265 w 7851933"/>
                          <a:gd name="connsiteY5231" fmla="*/ 1595703 h 1881116"/>
                          <a:gd name="connsiteX5232" fmla="*/ 1782986 w 7851933"/>
                          <a:gd name="connsiteY5232" fmla="*/ 1595707 h 1881116"/>
                          <a:gd name="connsiteX5233" fmla="*/ 1782986 w 7851933"/>
                          <a:gd name="connsiteY5233" fmla="*/ 1642987 h 1881116"/>
                          <a:gd name="connsiteX5234" fmla="*/ 1793305 w 7851933"/>
                          <a:gd name="connsiteY5234" fmla="*/ 1653306 h 1881116"/>
                          <a:gd name="connsiteX5235" fmla="*/ 1850951 w 7851933"/>
                          <a:gd name="connsiteY5235" fmla="*/ 1653306 h 1881116"/>
                          <a:gd name="connsiteX5236" fmla="*/ 1861270 w 7851933"/>
                          <a:gd name="connsiteY5236" fmla="*/ 1642987 h 1881116"/>
                          <a:gd name="connsiteX5237" fmla="*/ 1861270 w 7851933"/>
                          <a:gd name="connsiteY5237" fmla="*/ 1595703 h 1881116"/>
                          <a:gd name="connsiteX5238" fmla="*/ 1850951 w 7851933"/>
                          <a:gd name="connsiteY5238" fmla="*/ 1585384 h 1881116"/>
                          <a:gd name="connsiteX5239" fmla="*/ 1793301 w 7851933"/>
                          <a:gd name="connsiteY5239" fmla="*/ 1585384 h 1881116"/>
                          <a:gd name="connsiteX5240" fmla="*/ 1782982 w 7851933"/>
                          <a:gd name="connsiteY5240" fmla="*/ 1595703 h 1881116"/>
                          <a:gd name="connsiteX5241" fmla="*/ 3077398 w 7851933"/>
                          <a:gd name="connsiteY5241" fmla="*/ 1642987 h 1881116"/>
                          <a:gd name="connsiteX5242" fmla="*/ 3077398 w 7851933"/>
                          <a:gd name="connsiteY5242" fmla="*/ 1595703 h 1881116"/>
                          <a:gd name="connsiteX5243" fmla="*/ 3067079 w 7851933"/>
                          <a:gd name="connsiteY5243" fmla="*/ 1585384 h 1881116"/>
                          <a:gd name="connsiteX5244" fmla="*/ 3040456 w 7851933"/>
                          <a:gd name="connsiteY5244" fmla="*/ 1585384 h 1881116"/>
                          <a:gd name="connsiteX5245" fmla="*/ 3030137 w 7851933"/>
                          <a:gd name="connsiteY5245" fmla="*/ 1595703 h 1881116"/>
                          <a:gd name="connsiteX5246" fmla="*/ 3030137 w 7851933"/>
                          <a:gd name="connsiteY5246" fmla="*/ 1642983 h 1881116"/>
                          <a:gd name="connsiteX5247" fmla="*/ 3040456 w 7851933"/>
                          <a:gd name="connsiteY5247" fmla="*/ 1653302 h 1881116"/>
                          <a:gd name="connsiteX5248" fmla="*/ 3067079 w 7851933"/>
                          <a:gd name="connsiteY5248" fmla="*/ 1653302 h 1881116"/>
                          <a:gd name="connsiteX5249" fmla="*/ 3077394 w 7851933"/>
                          <a:gd name="connsiteY5249" fmla="*/ 1642983 h 1881116"/>
                          <a:gd name="connsiteX5250" fmla="*/ 2442687 w 7851933"/>
                          <a:gd name="connsiteY5250" fmla="*/ 1595707 h 1881116"/>
                          <a:gd name="connsiteX5251" fmla="*/ 2442687 w 7851933"/>
                          <a:gd name="connsiteY5251" fmla="*/ 1642987 h 1881116"/>
                          <a:gd name="connsiteX5252" fmla="*/ 2453007 w 7851933"/>
                          <a:gd name="connsiteY5252" fmla="*/ 1653306 h 1881116"/>
                          <a:gd name="connsiteX5253" fmla="*/ 2794551 w 7851933"/>
                          <a:gd name="connsiteY5253" fmla="*/ 1653306 h 1881116"/>
                          <a:gd name="connsiteX5254" fmla="*/ 2804870 w 7851933"/>
                          <a:gd name="connsiteY5254" fmla="*/ 1642987 h 1881116"/>
                          <a:gd name="connsiteX5255" fmla="*/ 2804870 w 7851933"/>
                          <a:gd name="connsiteY5255" fmla="*/ 1595703 h 1881116"/>
                          <a:gd name="connsiteX5256" fmla="*/ 2794551 w 7851933"/>
                          <a:gd name="connsiteY5256" fmla="*/ 1585384 h 1881116"/>
                          <a:gd name="connsiteX5257" fmla="*/ 2453003 w 7851933"/>
                          <a:gd name="connsiteY5257" fmla="*/ 1585384 h 1881116"/>
                          <a:gd name="connsiteX5258" fmla="*/ 2442684 w 7851933"/>
                          <a:gd name="connsiteY5258" fmla="*/ 1595703 h 1881116"/>
                          <a:gd name="connsiteX5259" fmla="*/ 3918015 w 7851933"/>
                          <a:gd name="connsiteY5259" fmla="*/ 1595707 h 1881116"/>
                          <a:gd name="connsiteX5260" fmla="*/ 3918015 w 7851933"/>
                          <a:gd name="connsiteY5260" fmla="*/ 1642987 h 1881116"/>
                          <a:gd name="connsiteX5261" fmla="*/ 3928334 w 7851933"/>
                          <a:gd name="connsiteY5261" fmla="*/ 1653306 h 1881116"/>
                          <a:gd name="connsiteX5262" fmla="*/ 4269879 w 7851933"/>
                          <a:gd name="connsiteY5262" fmla="*/ 1653306 h 1881116"/>
                          <a:gd name="connsiteX5263" fmla="*/ 4280198 w 7851933"/>
                          <a:gd name="connsiteY5263" fmla="*/ 1642987 h 1881116"/>
                          <a:gd name="connsiteX5264" fmla="*/ 4280198 w 7851933"/>
                          <a:gd name="connsiteY5264" fmla="*/ 1595703 h 1881116"/>
                          <a:gd name="connsiteX5265" fmla="*/ 4269878 w 7851933"/>
                          <a:gd name="connsiteY5265" fmla="*/ 1585384 h 1881116"/>
                          <a:gd name="connsiteX5266" fmla="*/ 3928330 w 7851933"/>
                          <a:gd name="connsiteY5266" fmla="*/ 1585384 h 1881116"/>
                          <a:gd name="connsiteX5267" fmla="*/ 3918011 w 7851933"/>
                          <a:gd name="connsiteY5267" fmla="*/ 1595703 h 1881116"/>
                          <a:gd name="connsiteX5268" fmla="*/ 5314263 w 7851933"/>
                          <a:gd name="connsiteY5268" fmla="*/ 1595707 h 1881116"/>
                          <a:gd name="connsiteX5269" fmla="*/ 5314263 w 7851933"/>
                          <a:gd name="connsiteY5269" fmla="*/ 1642987 h 1881116"/>
                          <a:gd name="connsiteX5270" fmla="*/ 5324582 w 7851933"/>
                          <a:gd name="connsiteY5270" fmla="*/ 1653306 h 1881116"/>
                          <a:gd name="connsiteX5271" fmla="*/ 5480871 w 7851933"/>
                          <a:gd name="connsiteY5271" fmla="*/ 1653306 h 1881116"/>
                          <a:gd name="connsiteX5272" fmla="*/ 5491190 w 7851933"/>
                          <a:gd name="connsiteY5272" fmla="*/ 1642987 h 1881116"/>
                          <a:gd name="connsiteX5273" fmla="*/ 5491190 w 7851933"/>
                          <a:gd name="connsiteY5273" fmla="*/ 1595703 h 1881116"/>
                          <a:gd name="connsiteX5274" fmla="*/ 5480871 w 7851933"/>
                          <a:gd name="connsiteY5274" fmla="*/ 1585384 h 1881116"/>
                          <a:gd name="connsiteX5275" fmla="*/ 5324582 w 7851933"/>
                          <a:gd name="connsiteY5275" fmla="*/ 1585384 h 1881116"/>
                          <a:gd name="connsiteX5276" fmla="*/ 5314259 w 7851933"/>
                          <a:gd name="connsiteY5276" fmla="*/ 1595699 h 1881116"/>
                          <a:gd name="connsiteX5277" fmla="*/ 5314259 w 7851933"/>
                          <a:gd name="connsiteY5277" fmla="*/ 1595703 h 1881116"/>
                          <a:gd name="connsiteX5278" fmla="*/ 5514217 w 7851933"/>
                          <a:gd name="connsiteY5278" fmla="*/ 1595707 h 1881116"/>
                          <a:gd name="connsiteX5279" fmla="*/ 5514217 w 7851933"/>
                          <a:gd name="connsiteY5279" fmla="*/ 1642987 h 1881116"/>
                          <a:gd name="connsiteX5280" fmla="*/ 5524536 w 7851933"/>
                          <a:gd name="connsiteY5280" fmla="*/ 1653306 h 1881116"/>
                          <a:gd name="connsiteX5281" fmla="*/ 5548782 w 7851933"/>
                          <a:gd name="connsiteY5281" fmla="*/ 1653306 h 1881116"/>
                          <a:gd name="connsiteX5282" fmla="*/ 5559101 w 7851933"/>
                          <a:gd name="connsiteY5282" fmla="*/ 1642987 h 1881116"/>
                          <a:gd name="connsiteX5283" fmla="*/ 5559101 w 7851933"/>
                          <a:gd name="connsiteY5283" fmla="*/ 1595703 h 1881116"/>
                          <a:gd name="connsiteX5284" fmla="*/ 5548782 w 7851933"/>
                          <a:gd name="connsiteY5284" fmla="*/ 1585384 h 1881116"/>
                          <a:gd name="connsiteX5285" fmla="*/ 5524536 w 7851933"/>
                          <a:gd name="connsiteY5285" fmla="*/ 1585384 h 1881116"/>
                          <a:gd name="connsiteX5286" fmla="*/ 5514213 w 7851933"/>
                          <a:gd name="connsiteY5286" fmla="*/ 1595699 h 1881116"/>
                          <a:gd name="connsiteX5287" fmla="*/ 5514213 w 7851933"/>
                          <a:gd name="connsiteY5287" fmla="*/ 1595703 h 1881116"/>
                          <a:gd name="connsiteX5288" fmla="*/ 6288205 w 7851933"/>
                          <a:gd name="connsiteY5288" fmla="*/ 1595707 h 1881116"/>
                          <a:gd name="connsiteX5289" fmla="*/ 6288205 w 7851933"/>
                          <a:gd name="connsiteY5289" fmla="*/ 1642987 h 1881116"/>
                          <a:gd name="connsiteX5290" fmla="*/ 6298525 w 7851933"/>
                          <a:gd name="connsiteY5290" fmla="*/ 1653306 h 1881116"/>
                          <a:gd name="connsiteX5291" fmla="*/ 6353992 w 7851933"/>
                          <a:gd name="connsiteY5291" fmla="*/ 1653306 h 1881116"/>
                          <a:gd name="connsiteX5292" fmla="*/ 6364312 w 7851933"/>
                          <a:gd name="connsiteY5292" fmla="*/ 1642987 h 1881116"/>
                          <a:gd name="connsiteX5293" fmla="*/ 6364312 w 7851933"/>
                          <a:gd name="connsiteY5293" fmla="*/ 1595703 h 1881116"/>
                          <a:gd name="connsiteX5294" fmla="*/ 6353992 w 7851933"/>
                          <a:gd name="connsiteY5294" fmla="*/ 1585384 h 1881116"/>
                          <a:gd name="connsiteX5295" fmla="*/ 6298524 w 7851933"/>
                          <a:gd name="connsiteY5295" fmla="*/ 1585384 h 1881116"/>
                          <a:gd name="connsiteX5296" fmla="*/ 6288199 w 7851933"/>
                          <a:gd name="connsiteY5296" fmla="*/ 1595697 h 1881116"/>
                          <a:gd name="connsiteX5297" fmla="*/ 6288199 w 7851933"/>
                          <a:gd name="connsiteY5297" fmla="*/ 1595703 h 1881116"/>
                          <a:gd name="connsiteX5298" fmla="*/ 6061548 w 7851933"/>
                          <a:gd name="connsiteY5298" fmla="*/ 1595707 h 1881116"/>
                          <a:gd name="connsiteX5299" fmla="*/ 6061548 w 7851933"/>
                          <a:gd name="connsiteY5299" fmla="*/ 1642987 h 1881116"/>
                          <a:gd name="connsiteX5300" fmla="*/ 6071867 w 7851933"/>
                          <a:gd name="connsiteY5300" fmla="*/ 1653306 h 1881116"/>
                          <a:gd name="connsiteX5301" fmla="*/ 6096753 w 7851933"/>
                          <a:gd name="connsiteY5301" fmla="*/ 1653306 h 1881116"/>
                          <a:gd name="connsiteX5302" fmla="*/ 6107073 w 7851933"/>
                          <a:gd name="connsiteY5302" fmla="*/ 1642987 h 1881116"/>
                          <a:gd name="connsiteX5303" fmla="*/ 6107072 w 7851933"/>
                          <a:gd name="connsiteY5303" fmla="*/ 1595703 h 1881116"/>
                          <a:gd name="connsiteX5304" fmla="*/ 6096753 w 7851933"/>
                          <a:gd name="connsiteY5304" fmla="*/ 1585384 h 1881116"/>
                          <a:gd name="connsiteX5305" fmla="*/ 6071867 w 7851933"/>
                          <a:gd name="connsiteY5305" fmla="*/ 1585384 h 1881116"/>
                          <a:gd name="connsiteX5306" fmla="*/ 6061541 w 7851933"/>
                          <a:gd name="connsiteY5306" fmla="*/ 1595697 h 1881116"/>
                          <a:gd name="connsiteX5307" fmla="*/ 6061541 w 7851933"/>
                          <a:gd name="connsiteY5307" fmla="*/ 1595703 h 1881116"/>
                          <a:gd name="connsiteX5308" fmla="*/ 7421367 w 7851933"/>
                          <a:gd name="connsiteY5308" fmla="*/ 1823518 h 1881116"/>
                          <a:gd name="connsiteX5309" fmla="*/ 7421367 w 7851933"/>
                          <a:gd name="connsiteY5309" fmla="*/ 1870798 h 1881116"/>
                          <a:gd name="connsiteX5310" fmla="*/ 7431686 w 7851933"/>
                          <a:gd name="connsiteY5310" fmla="*/ 1881117 h 1881116"/>
                          <a:gd name="connsiteX5311" fmla="*/ 7483581 w 7851933"/>
                          <a:gd name="connsiteY5311" fmla="*/ 1881117 h 1881116"/>
                          <a:gd name="connsiteX5312" fmla="*/ 7493900 w 7851933"/>
                          <a:gd name="connsiteY5312" fmla="*/ 1870802 h 1881116"/>
                          <a:gd name="connsiteX5313" fmla="*/ 7493900 w 7851933"/>
                          <a:gd name="connsiteY5313" fmla="*/ 1870798 h 1881116"/>
                          <a:gd name="connsiteX5314" fmla="*/ 7493900 w 7851933"/>
                          <a:gd name="connsiteY5314" fmla="*/ 1823514 h 1881116"/>
                          <a:gd name="connsiteX5315" fmla="*/ 7483581 w 7851933"/>
                          <a:gd name="connsiteY5315" fmla="*/ 1813195 h 1881116"/>
                          <a:gd name="connsiteX5316" fmla="*/ 7431686 w 7851933"/>
                          <a:gd name="connsiteY5316" fmla="*/ 1813195 h 1881116"/>
                          <a:gd name="connsiteX5317" fmla="*/ 7421361 w 7851933"/>
                          <a:gd name="connsiteY5317" fmla="*/ 1823508 h 1881116"/>
                          <a:gd name="connsiteX5318" fmla="*/ 7421361 w 7851933"/>
                          <a:gd name="connsiteY5318" fmla="*/ 1823514 h 1881116"/>
                          <a:gd name="connsiteX5319" fmla="*/ 6951713 w 7851933"/>
                          <a:gd name="connsiteY5319" fmla="*/ 1823518 h 1881116"/>
                          <a:gd name="connsiteX5320" fmla="*/ 6951713 w 7851933"/>
                          <a:gd name="connsiteY5320" fmla="*/ 1870798 h 1881116"/>
                          <a:gd name="connsiteX5321" fmla="*/ 6962032 w 7851933"/>
                          <a:gd name="connsiteY5321" fmla="*/ 1881117 h 1881116"/>
                          <a:gd name="connsiteX5322" fmla="*/ 7146504 w 7851933"/>
                          <a:gd name="connsiteY5322" fmla="*/ 1881117 h 1881116"/>
                          <a:gd name="connsiteX5323" fmla="*/ 7156824 w 7851933"/>
                          <a:gd name="connsiteY5323" fmla="*/ 1870802 h 1881116"/>
                          <a:gd name="connsiteX5324" fmla="*/ 7156824 w 7851933"/>
                          <a:gd name="connsiteY5324" fmla="*/ 1870798 h 1881116"/>
                          <a:gd name="connsiteX5325" fmla="*/ 7156824 w 7851933"/>
                          <a:gd name="connsiteY5325" fmla="*/ 1823514 h 1881116"/>
                          <a:gd name="connsiteX5326" fmla="*/ 7146504 w 7851933"/>
                          <a:gd name="connsiteY5326" fmla="*/ 1813195 h 1881116"/>
                          <a:gd name="connsiteX5327" fmla="*/ 6962036 w 7851933"/>
                          <a:gd name="connsiteY5327" fmla="*/ 1813195 h 1881116"/>
                          <a:gd name="connsiteX5328" fmla="*/ 6951707 w 7851933"/>
                          <a:gd name="connsiteY5328" fmla="*/ 1823504 h 1881116"/>
                          <a:gd name="connsiteX5329" fmla="*/ 6951707 w 7851933"/>
                          <a:gd name="connsiteY5329" fmla="*/ 1823514 h 1881116"/>
                          <a:gd name="connsiteX5330" fmla="*/ 6499302 w 7851933"/>
                          <a:gd name="connsiteY5330" fmla="*/ 1823518 h 1881116"/>
                          <a:gd name="connsiteX5331" fmla="*/ 6499302 w 7851933"/>
                          <a:gd name="connsiteY5331" fmla="*/ 1870798 h 1881116"/>
                          <a:gd name="connsiteX5332" fmla="*/ 6509622 w 7851933"/>
                          <a:gd name="connsiteY5332" fmla="*/ 1881117 h 1881116"/>
                          <a:gd name="connsiteX5333" fmla="*/ 6601966 w 7851933"/>
                          <a:gd name="connsiteY5333" fmla="*/ 1881117 h 1881116"/>
                          <a:gd name="connsiteX5334" fmla="*/ 6612285 w 7851933"/>
                          <a:gd name="connsiteY5334" fmla="*/ 1870798 h 1881116"/>
                          <a:gd name="connsiteX5335" fmla="*/ 6612285 w 7851933"/>
                          <a:gd name="connsiteY5335" fmla="*/ 1823514 h 1881116"/>
                          <a:gd name="connsiteX5336" fmla="*/ 6601965 w 7851933"/>
                          <a:gd name="connsiteY5336" fmla="*/ 1813195 h 1881116"/>
                          <a:gd name="connsiteX5337" fmla="*/ 6509622 w 7851933"/>
                          <a:gd name="connsiteY5337" fmla="*/ 1813195 h 1881116"/>
                          <a:gd name="connsiteX5338" fmla="*/ 6499296 w 7851933"/>
                          <a:gd name="connsiteY5338" fmla="*/ 1823508 h 1881116"/>
                          <a:gd name="connsiteX5339" fmla="*/ 6499296 w 7851933"/>
                          <a:gd name="connsiteY5339" fmla="*/ 1823514 h 1881116"/>
                          <a:gd name="connsiteX5340" fmla="*/ 6382500 w 7851933"/>
                          <a:gd name="connsiteY5340" fmla="*/ 1823518 h 1881116"/>
                          <a:gd name="connsiteX5341" fmla="*/ 6382500 w 7851933"/>
                          <a:gd name="connsiteY5341" fmla="*/ 1870798 h 1881116"/>
                          <a:gd name="connsiteX5342" fmla="*/ 6392819 w 7851933"/>
                          <a:gd name="connsiteY5342" fmla="*/ 1881117 h 1881116"/>
                          <a:gd name="connsiteX5343" fmla="*/ 6433525 w 7851933"/>
                          <a:gd name="connsiteY5343" fmla="*/ 1881117 h 1881116"/>
                          <a:gd name="connsiteX5344" fmla="*/ 6443844 w 7851933"/>
                          <a:gd name="connsiteY5344" fmla="*/ 1870798 h 1881116"/>
                          <a:gd name="connsiteX5345" fmla="*/ 6443844 w 7851933"/>
                          <a:gd name="connsiteY5345" fmla="*/ 1823514 h 1881116"/>
                          <a:gd name="connsiteX5346" fmla="*/ 6433525 w 7851933"/>
                          <a:gd name="connsiteY5346" fmla="*/ 1813195 h 1881116"/>
                          <a:gd name="connsiteX5347" fmla="*/ 6392819 w 7851933"/>
                          <a:gd name="connsiteY5347" fmla="*/ 1813195 h 1881116"/>
                          <a:gd name="connsiteX5348" fmla="*/ 6382494 w 7851933"/>
                          <a:gd name="connsiteY5348" fmla="*/ 1823508 h 1881116"/>
                          <a:gd name="connsiteX5349" fmla="*/ 6382494 w 7851933"/>
                          <a:gd name="connsiteY5349" fmla="*/ 1823514 h 1881116"/>
                          <a:gd name="connsiteX5350" fmla="*/ 4598553 w 7851933"/>
                          <a:gd name="connsiteY5350" fmla="*/ 1823518 h 1881116"/>
                          <a:gd name="connsiteX5351" fmla="*/ 4598553 w 7851933"/>
                          <a:gd name="connsiteY5351" fmla="*/ 1870798 h 1881116"/>
                          <a:gd name="connsiteX5352" fmla="*/ 4608873 w 7851933"/>
                          <a:gd name="connsiteY5352" fmla="*/ 1881117 h 1881116"/>
                          <a:gd name="connsiteX5353" fmla="*/ 4707905 w 7851933"/>
                          <a:gd name="connsiteY5353" fmla="*/ 1881117 h 1881116"/>
                          <a:gd name="connsiteX5354" fmla="*/ 4718225 w 7851933"/>
                          <a:gd name="connsiteY5354" fmla="*/ 1870798 h 1881116"/>
                          <a:gd name="connsiteX5355" fmla="*/ 4718224 w 7851933"/>
                          <a:gd name="connsiteY5355" fmla="*/ 1823514 h 1881116"/>
                          <a:gd name="connsiteX5356" fmla="*/ 4707905 w 7851933"/>
                          <a:gd name="connsiteY5356" fmla="*/ 1813195 h 1881116"/>
                          <a:gd name="connsiteX5357" fmla="*/ 4608873 w 7851933"/>
                          <a:gd name="connsiteY5357" fmla="*/ 1813195 h 1881116"/>
                          <a:gd name="connsiteX5358" fmla="*/ 4598548 w 7851933"/>
                          <a:gd name="connsiteY5358" fmla="*/ 1823508 h 1881116"/>
                          <a:gd name="connsiteX5359" fmla="*/ 4598548 w 7851933"/>
                          <a:gd name="connsiteY5359" fmla="*/ 1823514 h 1881116"/>
                          <a:gd name="connsiteX5360" fmla="*/ 5134893 w 7851933"/>
                          <a:gd name="connsiteY5360" fmla="*/ 1823518 h 1881116"/>
                          <a:gd name="connsiteX5361" fmla="*/ 5134893 w 7851933"/>
                          <a:gd name="connsiteY5361" fmla="*/ 1870798 h 1881116"/>
                          <a:gd name="connsiteX5362" fmla="*/ 5145213 w 7851933"/>
                          <a:gd name="connsiteY5362" fmla="*/ 1881117 h 1881116"/>
                          <a:gd name="connsiteX5363" fmla="*/ 5244245 w 7851933"/>
                          <a:gd name="connsiteY5363" fmla="*/ 1881117 h 1881116"/>
                          <a:gd name="connsiteX5364" fmla="*/ 5254565 w 7851933"/>
                          <a:gd name="connsiteY5364" fmla="*/ 1870798 h 1881116"/>
                          <a:gd name="connsiteX5365" fmla="*/ 5254565 w 7851933"/>
                          <a:gd name="connsiteY5365" fmla="*/ 1823514 h 1881116"/>
                          <a:gd name="connsiteX5366" fmla="*/ 5244245 w 7851933"/>
                          <a:gd name="connsiteY5366" fmla="*/ 1813195 h 1881116"/>
                          <a:gd name="connsiteX5367" fmla="*/ 5145212 w 7851933"/>
                          <a:gd name="connsiteY5367" fmla="*/ 1813195 h 1881116"/>
                          <a:gd name="connsiteX5368" fmla="*/ 5134887 w 7851933"/>
                          <a:gd name="connsiteY5368" fmla="*/ 1823508 h 1881116"/>
                          <a:gd name="connsiteX5369" fmla="*/ 5134887 w 7851933"/>
                          <a:gd name="connsiteY5369" fmla="*/ 1823514 h 1881116"/>
                          <a:gd name="connsiteX5370" fmla="*/ 4230492 w 7851933"/>
                          <a:gd name="connsiteY5370" fmla="*/ 1823518 h 1881116"/>
                          <a:gd name="connsiteX5371" fmla="*/ 4230492 w 7851933"/>
                          <a:gd name="connsiteY5371" fmla="*/ 1870798 h 1881116"/>
                          <a:gd name="connsiteX5372" fmla="*/ 4240812 w 7851933"/>
                          <a:gd name="connsiteY5372" fmla="*/ 1881117 h 1881116"/>
                          <a:gd name="connsiteX5373" fmla="*/ 4281517 w 7851933"/>
                          <a:gd name="connsiteY5373" fmla="*/ 1881117 h 1881116"/>
                          <a:gd name="connsiteX5374" fmla="*/ 4291837 w 7851933"/>
                          <a:gd name="connsiteY5374" fmla="*/ 1870798 h 1881116"/>
                          <a:gd name="connsiteX5375" fmla="*/ 4291836 w 7851933"/>
                          <a:gd name="connsiteY5375" fmla="*/ 1823514 h 1881116"/>
                          <a:gd name="connsiteX5376" fmla="*/ 4281517 w 7851933"/>
                          <a:gd name="connsiteY5376" fmla="*/ 1813195 h 1881116"/>
                          <a:gd name="connsiteX5377" fmla="*/ 4240811 w 7851933"/>
                          <a:gd name="connsiteY5377" fmla="*/ 1813195 h 1881116"/>
                          <a:gd name="connsiteX5378" fmla="*/ 4230492 w 7851933"/>
                          <a:gd name="connsiteY5378" fmla="*/ 1823514 h 1881116"/>
                          <a:gd name="connsiteX5379" fmla="*/ 3001010 w 7851933"/>
                          <a:gd name="connsiteY5379" fmla="*/ 1823518 h 1881116"/>
                          <a:gd name="connsiteX5380" fmla="*/ 3001010 w 7851933"/>
                          <a:gd name="connsiteY5380" fmla="*/ 1870798 h 1881116"/>
                          <a:gd name="connsiteX5381" fmla="*/ 3011330 w 7851933"/>
                          <a:gd name="connsiteY5381" fmla="*/ 1881117 h 1881116"/>
                          <a:gd name="connsiteX5382" fmla="*/ 3187807 w 7851933"/>
                          <a:gd name="connsiteY5382" fmla="*/ 1881117 h 1881116"/>
                          <a:gd name="connsiteX5383" fmla="*/ 3198126 w 7851933"/>
                          <a:gd name="connsiteY5383" fmla="*/ 1870798 h 1881116"/>
                          <a:gd name="connsiteX5384" fmla="*/ 3198126 w 7851933"/>
                          <a:gd name="connsiteY5384" fmla="*/ 1823514 h 1881116"/>
                          <a:gd name="connsiteX5385" fmla="*/ 3187807 w 7851933"/>
                          <a:gd name="connsiteY5385" fmla="*/ 1813195 h 1881116"/>
                          <a:gd name="connsiteX5386" fmla="*/ 3011330 w 7851933"/>
                          <a:gd name="connsiteY5386" fmla="*/ 1813195 h 1881116"/>
                          <a:gd name="connsiteX5387" fmla="*/ 3001010 w 7851933"/>
                          <a:gd name="connsiteY5387" fmla="*/ 1823514 h 1881116"/>
                          <a:gd name="connsiteX5388" fmla="*/ 2503486 w 7851933"/>
                          <a:gd name="connsiteY5388" fmla="*/ 1823518 h 1881116"/>
                          <a:gd name="connsiteX5389" fmla="*/ 2503486 w 7851933"/>
                          <a:gd name="connsiteY5389" fmla="*/ 1870798 h 1881116"/>
                          <a:gd name="connsiteX5390" fmla="*/ 2513805 w 7851933"/>
                          <a:gd name="connsiteY5390" fmla="*/ 1881117 h 1881116"/>
                          <a:gd name="connsiteX5391" fmla="*/ 2603417 w 7851933"/>
                          <a:gd name="connsiteY5391" fmla="*/ 1881117 h 1881116"/>
                          <a:gd name="connsiteX5392" fmla="*/ 2613736 w 7851933"/>
                          <a:gd name="connsiteY5392" fmla="*/ 1870798 h 1881116"/>
                          <a:gd name="connsiteX5393" fmla="*/ 2613736 w 7851933"/>
                          <a:gd name="connsiteY5393" fmla="*/ 1823514 h 1881116"/>
                          <a:gd name="connsiteX5394" fmla="*/ 2603417 w 7851933"/>
                          <a:gd name="connsiteY5394" fmla="*/ 1813195 h 1881116"/>
                          <a:gd name="connsiteX5395" fmla="*/ 2513805 w 7851933"/>
                          <a:gd name="connsiteY5395" fmla="*/ 1813195 h 1881116"/>
                          <a:gd name="connsiteX5396" fmla="*/ 2503486 w 7851933"/>
                          <a:gd name="connsiteY5396" fmla="*/ 1823514 h 1881116"/>
                          <a:gd name="connsiteX5397" fmla="*/ 2195057 w 7851933"/>
                          <a:gd name="connsiteY5397" fmla="*/ 1823518 h 1881116"/>
                          <a:gd name="connsiteX5398" fmla="*/ 2195057 w 7851933"/>
                          <a:gd name="connsiteY5398" fmla="*/ 1870798 h 1881116"/>
                          <a:gd name="connsiteX5399" fmla="*/ 2205377 w 7851933"/>
                          <a:gd name="connsiteY5399" fmla="*/ 1881117 h 1881116"/>
                          <a:gd name="connsiteX5400" fmla="*/ 2269337 w 7851933"/>
                          <a:gd name="connsiteY5400" fmla="*/ 1881117 h 1881116"/>
                          <a:gd name="connsiteX5401" fmla="*/ 2279656 w 7851933"/>
                          <a:gd name="connsiteY5401" fmla="*/ 1870798 h 1881116"/>
                          <a:gd name="connsiteX5402" fmla="*/ 2279656 w 7851933"/>
                          <a:gd name="connsiteY5402" fmla="*/ 1823514 h 1881116"/>
                          <a:gd name="connsiteX5403" fmla="*/ 2269337 w 7851933"/>
                          <a:gd name="connsiteY5403" fmla="*/ 1813195 h 1881116"/>
                          <a:gd name="connsiteX5404" fmla="*/ 2205377 w 7851933"/>
                          <a:gd name="connsiteY5404" fmla="*/ 1813195 h 1881116"/>
                          <a:gd name="connsiteX5405" fmla="*/ 2195057 w 7851933"/>
                          <a:gd name="connsiteY5405" fmla="*/ 1823514 h 1881116"/>
                          <a:gd name="connsiteX5406" fmla="*/ 1685705 w 7851933"/>
                          <a:gd name="connsiteY5406" fmla="*/ 1823518 h 1881116"/>
                          <a:gd name="connsiteX5407" fmla="*/ 1685705 w 7851933"/>
                          <a:gd name="connsiteY5407" fmla="*/ 1870798 h 1881116"/>
                          <a:gd name="connsiteX5408" fmla="*/ 1696024 w 7851933"/>
                          <a:gd name="connsiteY5408" fmla="*/ 1881117 h 1881116"/>
                          <a:gd name="connsiteX5409" fmla="*/ 1785679 w 7851933"/>
                          <a:gd name="connsiteY5409" fmla="*/ 1881117 h 1881116"/>
                          <a:gd name="connsiteX5410" fmla="*/ 1795998 w 7851933"/>
                          <a:gd name="connsiteY5410" fmla="*/ 1870798 h 1881116"/>
                          <a:gd name="connsiteX5411" fmla="*/ 1795998 w 7851933"/>
                          <a:gd name="connsiteY5411" fmla="*/ 1823514 h 1881116"/>
                          <a:gd name="connsiteX5412" fmla="*/ 1785679 w 7851933"/>
                          <a:gd name="connsiteY5412" fmla="*/ 1813195 h 1881116"/>
                          <a:gd name="connsiteX5413" fmla="*/ 1696024 w 7851933"/>
                          <a:gd name="connsiteY5413" fmla="*/ 1813195 h 1881116"/>
                          <a:gd name="connsiteX5414" fmla="*/ 1685705 w 7851933"/>
                          <a:gd name="connsiteY5414" fmla="*/ 1823514 h 1881116"/>
                          <a:gd name="connsiteX5415" fmla="*/ 709829 w 7851933"/>
                          <a:gd name="connsiteY5415" fmla="*/ 1823518 h 1881116"/>
                          <a:gd name="connsiteX5416" fmla="*/ 709829 w 7851933"/>
                          <a:gd name="connsiteY5416" fmla="*/ 1870798 h 1881116"/>
                          <a:gd name="connsiteX5417" fmla="*/ 720149 w 7851933"/>
                          <a:gd name="connsiteY5417" fmla="*/ 1881117 h 1881116"/>
                          <a:gd name="connsiteX5418" fmla="*/ 933443 w 7851933"/>
                          <a:gd name="connsiteY5418" fmla="*/ 1881117 h 1881116"/>
                          <a:gd name="connsiteX5419" fmla="*/ 943762 w 7851933"/>
                          <a:gd name="connsiteY5419" fmla="*/ 1870798 h 1881116"/>
                          <a:gd name="connsiteX5420" fmla="*/ 943762 w 7851933"/>
                          <a:gd name="connsiteY5420" fmla="*/ 1823514 h 1881116"/>
                          <a:gd name="connsiteX5421" fmla="*/ 933443 w 7851933"/>
                          <a:gd name="connsiteY5421" fmla="*/ 1813195 h 1881116"/>
                          <a:gd name="connsiteX5422" fmla="*/ 720149 w 7851933"/>
                          <a:gd name="connsiteY5422" fmla="*/ 1813195 h 1881116"/>
                          <a:gd name="connsiteX5423" fmla="*/ 709829 w 7851933"/>
                          <a:gd name="connsiteY5423" fmla="*/ 1823514 h 1881116"/>
                          <a:gd name="connsiteX5424" fmla="*/ 123269 w 7851933"/>
                          <a:gd name="connsiteY5424" fmla="*/ 1823518 h 1881116"/>
                          <a:gd name="connsiteX5425" fmla="*/ 123269 w 7851933"/>
                          <a:gd name="connsiteY5425" fmla="*/ 1870798 h 1881116"/>
                          <a:gd name="connsiteX5426" fmla="*/ 133588 w 7851933"/>
                          <a:gd name="connsiteY5426" fmla="*/ 1881117 h 1881116"/>
                          <a:gd name="connsiteX5427" fmla="*/ 310213 w 7851933"/>
                          <a:gd name="connsiteY5427" fmla="*/ 1881117 h 1881116"/>
                          <a:gd name="connsiteX5428" fmla="*/ 320532 w 7851933"/>
                          <a:gd name="connsiteY5428" fmla="*/ 1870802 h 1881116"/>
                          <a:gd name="connsiteX5429" fmla="*/ 320532 w 7851933"/>
                          <a:gd name="connsiteY5429" fmla="*/ 1870798 h 1881116"/>
                          <a:gd name="connsiteX5430" fmla="*/ 320532 w 7851933"/>
                          <a:gd name="connsiteY5430" fmla="*/ 1823514 h 1881116"/>
                          <a:gd name="connsiteX5431" fmla="*/ 310213 w 7851933"/>
                          <a:gd name="connsiteY5431" fmla="*/ 1813195 h 1881116"/>
                          <a:gd name="connsiteX5432" fmla="*/ 133588 w 7851933"/>
                          <a:gd name="connsiteY5432" fmla="*/ 1813195 h 1881116"/>
                          <a:gd name="connsiteX5433" fmla="*/ 123275 w 7851933"/>
                          <a:gd name="connsiteY5433" fmla="*/ 1823514 h 1881116"/>
                          <a:gd name="connsiteX5434" fmla="*/ 551129 w 7851933"/>
                          <a:gd name="connsiteY5434" fmla="*/ 1707489 h 1881116"/>
                          <a:gd name="connsiteX5435" fmla="*/ 551129 w 7851933"/>
                          <a:gd name="connsiteY5435" fmla="*/ 1754769 h 1881116"/>
                          <a:gd name="connsiteX5436" fmla="*/ 561448 w 7851933"/>
                          <a:gd name="connsiteY5436" fmla="*/ 1765088 h 1881116"/>
                          <a:gd name="connsiteX5437" fmla="*/ 655207 w 7851933"/>
                          <a:gd name="connsiteY5437" fmla="*/ 1765088 h 1881116"/>
                          <a:gd name="connsiteX5438" fmla="*/ 665526 w 7851933"/>
                          <a:gd name="connsiteY5438" fmla="*/ 1754769 h 1881116"/>
                          <a:gd name="connsiteX5439" fmla="*/ 665526 w 7851933"/>
                          <a:gd name="connsiteY5439" fmla="*/ 1707489 h 1881116"/>
                          <a:gd name="connsiteX5440" fmla="*/ 655207 w 7851933"/>
                          <a:gd name="connsiteY5440" fmla="*/ 1697170 h 1881116"/>
                          <a:gd name="connsiteX5441" fmla="*/ 561448 w 7851933"/>
                          <a:gd name="connsiteY5441" fmla="*/ 1697170 h 1881116"/>
                          <a:gd name="connsiteX5442" fmla="*/ 551129 w 7851933"/>
                          <a:gd name="connsiteY5442" fmla="*/ 1707489 h 1881116"/>
                          <a:gd name="connsiteX5443" fmla="*/ 780362 w 7851933"/>
                          <a:gd name="connsiteY5443" fmla="*/ 1707489 h 1881116"/>
                          <a:gd name="connsiteX5444" fmla="*/ 780362 w 7851933"/>
                          <a:gd name="connsiteY5444" fmla="*/ 1754769 h 1881116"/>
                          <a:gd name="connsiteX5445" fmla="*/ 790681 w 7851933"/>
                          <a:gd name="connsiteY5445" fmla="*/ 1765088 h 1881116"/>
                          <a:gd name="connsiteX5446" fmla="*/ 1168203 w 7851933"/>
                          <a:gd name="connsiteY5446" fmla="*/ 1765088 h 1881116"/>
                          <a:gd name="connsiteX5447" fmla="*/ 1178523 w 7851933"/>
                          <a:gd name="connsiteY5447" fmla="*/ 1754769 h 1881116"/>
                          <a:gd name="connsiteX5448" fmla="*/ 1178523 w 7851933"/>
                          <a:gd name="connsiteY5448" fmla="*/ 1707489 h 1881116"/>
                          <a:gd name="connsiteX5449" fmla="*/ 1168203 w 7851933"/>
                          <a:gd name="connsiteY5449" fmla="*/ 1697170 h 1881116"/>
                          <a:gd name="connsiteX5450" fmla="*/ 790681 w 7851933"/>
                          <a:gd name="connsiteY5450" fmla="*/ 1697170 h 1881116"/>
                          <a:gd name="connsiteX5451" fmla="*/ 780355 w 7851933"/>
                          <a:gd name="connsiteY5451" fmla="*/ 1707481 h 1881116"/>
                          <a:gd name="connsiteX5452" fmla="*/ 780355 w 7851933"/>
                          <a:gd name="connsiteY5452" fmla="*/ 1707489 h 1881116"/>
                          <a:gd name="connsiteX5453" fmla="*/ 1631825 w 7851933"/>
                          <a:gd name="connsiteY5453" fmla="*/ 1707489 h 1881116"/>
                          <a:gd name="connsiteX5454" fmla="*/ 1631825 w 7851933"/>
                          <a:gd name="connsiteY5454" fmla="*/ 1754769 h 1881116"/>
                          <a:gd name="connsiteX5455" fmla="*/ 1642144 w 7851933"/>
                          <a:gd name="connsiteY5455" fmla="*/ 1765088 h 1881116"/>
                          <a:gd name="connsiteX5456" fmla="*/ 1959738 w 7851933"/>
                          <a:gd name="connsiteY5456" fmla="*/ 1765088 h 1881116"/>
                          <a:gd name="connsiteX5457" fmla="*/ 1970057 w 7851933"/>
                          <a:gd name="connsiteY5457" fmla="*/ 1754769 h 1881116"/>
                          <a:gd name="connsiteX5458" fmla="*/ 1970057 w 7851933"/>
                          <a:gd name="connsiteY5458" fmla="*/ 1707489 h 1881116"/>
                          <a:gd name="connsiteX5459" fmla="*/ 1959738 w 7851933"/>
                          <a:gd name="connsiteY5459" fmla="*/ 1697170 h 1881116"/>
                          <a:gd name="connsiteX5460" fmla="*/ 1642144 w 7851933"/>
                          <a:gd name="connsiteY5460" fmla="*/ 1697170 h 1881116"/>
                          <a:gd name="connsiteX5461" fmla="*/ 1631825 w 7851933"/>
                          <a:gd name="connsiteY5461" fmla="*/ 1707489 h 1881116"/>
                          <a:gd name="connsiteX5462" fmla="*/ 3338498 w 7851933"/>
                          <a:gd name="connsiteY5462" fmla="*/ 1707489 h 1881116"/>
                          <a:gd name="connsiteX5463" fmla="*/ 3338498 w 7851933"/>
                          <a:gd name="connsiteY5463" fmla="*/ 1754769 h 1881116"/>
                          <a:gd name="connsiteX5464" fmla="*/ 3348817 w 7851933"/>
                          <a:gd name="connsiteY5464" fmla="*/ 1765088 h 1881116"/>
                          <a:gd name="connsiteX5465" fmla="*/ 3386071 w 7851933"/>
                          <a:gd name="connsiteY5465" fmla="*/ 1765088 h 1881116"/>
                          <a:gd name="connsiteX5466" fmla="*/ 3396390 w 7851933"/>
                          <a:gd name="connsiteY5466" fmla="*/ 1754769 h 1881116"/>
                          <a:gd name="connsiteX5467" fmla="*/ 3396390 w 7851933"/>
                          <a:gd name="connsiteY5467" fmla="*/ 1707489 h 1881116"/>
                          <a:gd name="connsiteX5468" fmla="*/ 3386071 w 7851933"/>
                          <a:gd name="connsiteY5468" fmla="*/ 1697170 h 1881116"/>
                          <a:gd name="connsiteX5469" fmla="*/ 3348817 w 7851933"/>
                          <a:gd name="connsiteY5469" fmla="*/ 1697170 h 1881116"/>
                          <a:gd name="connsiteX5470" fmla="*/ 3338498 w 7851933"/>
                          <a:gd name="connsiteY5470" fmla="*/ 1707489 h 1881116"/>
                          <a:gd name="connsiteX5471" fmla="*/ 2724034 w 7851933"/>
                          <a:gd name="connsiteY5471" fmla="*/ 1707489 h 1881116"/>
                          <a:gd name="connsiteX5472" fmla="*/ 2724034 w 7851933"/>
                          <a:gd name="connsiteY5472" fmla="*/ 1754769 h 1881116"/>
                          <a:gd name="connsiteX5473" fmla="*/ 2734353 w 7851933"/>
                          <a:gd name="connsiteY5473" fmla="*/ 1765088 h 1881116"/>
                          <a:gd name="connsiteX5474" fmla="*/ 2944267 w 7851933"/>
                          <a:gd name="connsiteY5474" fmla="*/ 1765088 h 1881116"/>
                          <a:gd name="connsiteX5475" fmla="*/ 2954586 w 7851933"/>
                          <a:gd name="connsiteY5475" fmla="*/ 1754769 h 1881116"/>
                          <a:gd name="connsiteX5476" fmla="*/ 2954586 w 7851933"/>
                          <a:gd name="connsiteY5476" fmla="*/ 1707489 h 1881116"/>
                          <a:gd name="connsiteX5477" fmla="*/ 2944267 w 7851933"/>
                          <a:gd name="connsiteY5477" fmla="*/ 1697170 h 1881116"/>
                          <a:gd name="connsiteX5478" fmla="*/ 2734353 w 7851933"/>
                          <a:gd name="connsiteY5478" fmla="*/ 1697170 h 1881116"/>
                          <a:gd name="connsiteX5479" fmla="*/ 2724034 w 7851933"/>
                          <a:gd name="connsiteY5479" fmla="*/ 1707489 h 1881116"/>
                          <a:gd name="connsiteX5480" fmla="*/ 4809702 w 7851933"/>
                          <a:gd name="connsiteY5480" fmla="*/ 1707489 h 1881116"/>
                          <a:gd name="connsiteX5481" fmla="*/ 4809702 w 7851933"/>
                          <a:gd name="connsiteY5481" fmla="*/ 1754769 h 1881116"/>
                          <a:gd name="connsiteX5482" fmla="*/ 4820022 w 7851933"/>
                          <a:gd name="connsiteY5482" fmla="*/ 1765088 h 1881116"/>
                          <a:gd name="connsiteX5483" fmla="*/ 4920627 w 7851933"/>
                          <a:gd name="connsiteY5483" fmla="*/ 1765088 h 1881116"/>
                          <a:gd name="connsiteX5484" fmla="*/ 4930946 w 7851933"/>
                          <a:gd name="connsiteY5484" fmla="*/ 1754769 h 1881116"/>
                          <a:gd name="connsiteX5485" fmla="*/ 4930946 w 7851933"/>
                          <a:gd name="connsiteY5485" fmla="*/ 1707489 h 1881116"/>
                          <a:gd name="connsiteX5486" fmla="*/ 4920627 w 7851933"/>
                          <a:gd name="connsiteY5486" fmla="*/ 1697170 h 1881116"/>
                          <a:gd name="connsiteX5487" fmla="*/ 4820022 w 7851933"/>
                          <a:gd name="connsiteY5487" fmla="*/ 1697170 h 1881116"/>
                          <a:gd name="connsiteX5488" fmla="*/ 4809702 w 7851933"/>
                          <a:gd name="connsiteY5488" fmla="*/ 1707489 h 1881116"/>
                          <a:gd name="connsiteX5489" fmla="*/ 5077606 w 7851933"/>
                          <a:gd name="connsiteY5489" fmla="*/ 1707489 h 1881116"/>
                          <a:gd name="connsiteX5490" fmla="*/ 5077606 w 7851933"/>
                          <a:gd name="connsiteY5490" fmla="*/ 1754769 h 1881116"/>
                          <a:gd name="connsiteX5491" fmla="*/ 5087926 w 7851933"/>
                          <a:gd name="connsiteY5491" fmla="*/ 1765088 h 1881116"/>
                          <a:gd name="connsiteX5492" fmla="*/ 5101111 w 7851933"/>
                          <a:gd name="connsiteY5492" fmla="*/ 1765088 h 1881116"/>
                          <a:gd name="connsiteX5493" fmla="*/ 5111431 w 7851933"/>
                          <a:gd name="connsiteY5493" fmla="*/ 1754769 h 1881116"/>
                          <a:gd name="connsiteX5494" fmla="*/ 5111431 w 7851933"/>
                          <a:gd name="connsiteY5494" fmla="*/ 1707489 h 1881116"/>
                          <a:gd name="connsiteX5495" fmla="*/ 5101111 w 7851933"/>
                          <a:gd name="connsiteY5495" fmla="*/ 1697170 h 1881116"/>
                          <a:gd name="connsiteX5496" fmla="*/ 5087925 w 7851933"/>
                          <a:gd name="connsiteY5496" fmla="*/ 1697170 h 1881116"/>
                          <a:gd name="connsiteX5497" fmla="*/ 5077610 w 7851933"/>
                          <a:gd name="connsiteY5497" fmla="*/ 1707489 h 1881116"/>
                          <a:gd name="connsiteX5498" fmla="*/ 5528518 w 7851933"/>
                          <a:gd name="connsiteY5498" fmla="*/ 1707489 h 1881116"/>
                          <a:gd name="connsiteX5499" fmla="*/ 5528518 w 7851933"/>
                          <a:gd name="connsiteY5499" fmla="*/ 1754769 h 1881116"/>
                          <a:gd name="connsiteX5500" fmla="*/ 5538837 w 7851933"/>
                          <a:gd name="connsiteY5500" fmla="*/ 1765088 h 1881116"/>
                          <a:gd name="connsiteX5501" fmla="*/ 5961350 w 7851933"/>
                          <a:gd name="connsiteY5501" fmla="*/ 1765088 h 1881116"/>
                          <a:gd name="connsiteX5502" fmla="*/ 5971669 w 7851933"/>
                          <a:gd name="connsiteY5502" fmla="*/ 1754769 h 1881116"/>
                          <a:gd name="connsiteX5503" fmla="*/ 5971669 w 7851933"/>
                          <a:gd name="connsiteY5503" fmla="*/ 1707489 h 1881116"/>
                          <a:gd name="connsiteX5504" fmla="*/ 5961349 w 7851933"/>
                          <a:gd name="connsiteY5504" fmla="*/ 1697170 h 1881116"/>
                          <a:gd name="connsiteX5505" fmla="*/ 5538837 w 7851933"/>
                          <a:gd name="connsiteY5505" fmla="*/ 1697170 h 1881116"/>
                          <a:gd name="connsiteX5506" fmla="*/ 5528518 w 7851933"/>
                          <a:gd name="connsiteY5506" fmla="*/ 1707489 h 1881116"/>
                          <a:gd name="connsiteX5507" fmla="*/ 6249839 w 7851933"/>
                          <a:gd name="connsiteY5507" fmla="*/ 1707489 h 1881116"/>
                          <a:gd name="connsiteX5508" fmla="*/ 6249839 w 7851933"/>
                          <a:gd name="connsiteY5508" fmla="*/ 1754769 h 1881116"/>
                          <a:gd name="connsiteX5509" fmla="*/ 6260159 w 7851933"/>
                          <a:gd name="connsiteY5509" fmla="*/ 1765088 h 1881116"/>
                          <a:gd name="connsiteX5510" fmla="*/ 6354843 w 7851933"/>
                          <a:gd name="connsiteY5510" fmla="*/ 1765088 h 1881116"/>
                          <a:gd name="connsiteX5511" fmla="*/ 6365163 w 7851933"/>
                          <a:gd name="connsiteY5511" fmla="*/ 1754769 h 1881116"/>
                          <a:gd name="connsiteX5512" fmla="*/ 6365162 w 7851933"/>
                          <a:gd name="connsiteY5512" fmla="*/ 1707489 h 1881116"/>
                          <a:gd name="connsiteX5513" fmla="*/ 6354843 w 7851933"/>
                          <a:gd name="connsiteY5513" fmla="*/ 1697170 h 1881116"/>
                          <a:gd name="connsiteX5514" fmla="*/ 6260159 w 7851933"/>
                          <a:gd name="connsiteY5514" fmla="*/ 1697170 h 1881116"/>
                          <a:gd name="connsiteX5515" fmla="*/ 6249844 w 7851933"/>
                          <a:gd name="connsiteY5515" fmla="*/ 1707489 h 1881116"/>
                          <a:gd name="connsiteX5516" fmla="*/ 6840322 w 7851933"/>
                          <a:gd name="connsiteY5516" fmla="*/ 1707489 h 1881116"/>
                          <a:gd name="connsiteX5517" fmla="*/ 6840322 w 7851933"/>
                          <a:gd name="connsiteY5517" fmla="*/ 1754769 h 1881116"/>
                          <a:gd name="connsiteX5518" fmla="*/ 6850641 w 7851933"/>
                          <a:gd name="connsiteY5518" fmla="*/ 1765088 h 1881116"/>
                          <a:gd name="connsiteX5519" fmla="*/ 7191354 w 7851933"/>
                          <a:gd name="connsiteY5519" fmla="*/ 1765088 h 1881116"/>
                          <a:gd name="connsiteX5520" fmla="*/ 7201674 w 7851933"/>
                          <a:gd name="connsiteY5520" fmla="*/ 1754769 h 1881116"/>
                          <a:gd name="connsiteX5521" fmla="*/ 7201674 w 7851933"/>
                          <a:gd name="connsiteY5521" fmla="*/ 1707489 h 1881116"/>
                          <a:gd name="connsiteX5522" fmla="*/ 7191354 w 7851933"/>
                          <a:gd name="connsiteY5522" fmla="*/ 1697170 h 1881116"/>
                          <a:gd name="connsiteX5523" fmla="*/ 6850645 w 7851933"/>
                          <a:gd name="connsiteY5523" fmla="*/ 1697170 h 1881116"/>
                          <a:gd name="connsiteX5524" fmla="*/ 6840326 w 7851933"/>
                          <a:gd name="connsiteY5524" fmla="*/ 1707489 h 1881116"/>
                          <a:gd name="connsiteX5525" fmla="*/ 6482210 w 7851933"/>
                          <a:gd name="connsiteY5525" fmla="*/ 1707489 h 1881116"/>
                          <a:gd name="connsiteX5526" fmla="*/ 6482210 w 7851933"/>
                          <a:gd name="connsiteY5526" fmla="*/ 1754769 h 1881116"/>
                          <a:gd name="connsiteX5527" fmla="*/ 6492529 w 7851933"/>
                          <a:gd name="connsiteY5527" fmla="*/ 1765088 h 1881116"/>
                          <a:gd name="connsiteX5528" fmla="*/ 6702397 w 7851933"/>
                          <a:gd name="connsiteY5528" fmla="*/ 1765088 h 1881116"/>
                          <a:gd name="connsiteX5529" fmla="*/ 6712717 w 7851933"/>
                          <a:gd name="connsiteY5529" fmla="*/ 1754769 h 1881116"/>
                          <a:gd name="connsiteX5530" fmla="*/ 6712716 w 7851933"/>
                          <a:gd name="connsiteY5530" fmla="*/ 1707489 h 1881116"/>
                          <a:gd name="connsiteX5531" fmla="*/ 6702397 w 7851933"/>
                          <a:gd name="connsiteY5531" fmla="*/ 1697170 h 1881116"/>
                          <a:gd name="connsiteX5532" fmla="*/ 6492533 w 7851933"/>
                          <a:gd name="connsiteY5532" fmla="*/ 1697170 h 1881116"/>
                          <a:gd name="connsiteX5533" fmla="*/ 6482213 w 7851933"/>
                          <a:gd name="connsiteY5533" fmla="*/ 1707489 h 1881116"/>
                          <a:gd name="connsiteX5534" fmla="*/ 4204134 w 7851933"/>
                          <a:gd name="connsiteY5534" fmla="*/ 1707489 h 1881116"/>
                          <a:gd name="connsiteX5535" fmla="*/ 4204134 w 7851933"/>
                          <a:gd name="connsiteY5535" fmla="*/ 1754769 h 1881116"/>
                          <a:gd name="connsiteX5536" fmla="*/ 4214453 w 7851933"/>
                          <a:gd name="connsiteY5536" fmla="*/ 1765088 h 1881116"/>
                          <a:gd name="connsiteX5537" fmla="*/ 4515072 w 7851933"/>
                          <a:gd name="connsiteY5537" fmla="*/ 1765088 h 1881116"/>
                          <a:gd name="connsiteX5538" fmla="*/ 4525391 w 7851933"/>
                          <a:gd name="connsiteY5538" fmla="*/ 1754769 h 1881116"/>
                          <a:gd name="connsiteX5539" fmla="*/ 4525391 w 7851933"/>
                          <a:gd name="connsiteY5539" fmla="*/ 1707489 h 1881116"/>
                          <a:gd name="connsiteX5540" fmla="*/ 4515071 w 7851933"/>
                          <a:gd name="connsiteY5540" fmla="*/ 1697170 h 1881116"/>
                          <a:gd name="connsiteX5541" fmla="*/ 4214457 w 7851933"/>
                          <a:gd name="connsiteY5541" fmla="*/ 1697170 h 1881116"/>
                          <a:gd name="connsiteX5542" fmla="*/ 4204138 w 7851933"/>
                          <a:gd name="connsiteY5542" fmla="*/ 1707489 h 1881116"/>
                          <a:gd name="connsiteX5543" fmla="*/ 1335631 w 7851933"/>
                          <a:gd name="connsiteY5543" fmla="*/ 1823514 h 1881116"/>
                          <a:gd name="connsiteX5544" fmla="*/ 1335631 w 7851933"/>
                          <a:gd name="connsiteY5544" fmla="*/ 1870794 h 1881116"/>
                          <a:gd name="connsiteX5545" fmla="*/ 1345951 w 7851933"/>
                          <a:gd name="connsiteY5545" fmla="*/ 1881113 h 1881116"/>
                          <a:gd name="connsiteX5546" fmla="*/ 1461007 w 7851933"/>
                          <a:gd name="connsiteY5546" fmla="*/ 1881113 h 1881116"/>
                          <a:gd name="connsiteX5547" fmla="*/ 1471326 w 7851933"/>
                          <a:gd name="connsiteY5547" fmla="*/ 1870794 h 1881116"/>
                          <a:gd name="connsiteX5548" fmla="*/ 1471326 w 7851933"/>
                          <a:gd name="connsiteY5548" fmla="*/ 1823514 h 1881116"/>
                          <a:gd name="connsiteX5549" fmla="*/ 1461007 w 7851933"/>
                          <a:gd name="connsiteY5549" fmla="*/ 1813195 h 1881116"/>
                          <a:gd name="connsiteX5550" fmla="*/ 1345951 w 7851933"/>
                          <a:gd name="connsiteY5550" fmla="*/ 1813195 h 1881116"/>
                          <a:gd name="connsiteX5551" fmla="*/ 1335641 w 7851933"/>
                          <a:gd name="connsiteY5551" fmla="*/ 1823514 h 18811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 ang="0">
                            <a:pos x="connsiteX2310" y="connsiteY2310"/>
                          </a:cxn>
                          <a:cxn ang="0">
                            <a:pos x="connsiteX2311" y="connsiteY2311"/>
                          </a:cxn>
                          <a:cxn ang="0">
                            <a:pos x="connsiteX2312" y="connsiteY2312"/>
                          </a:cxn>
                          <a:cxn ang="0">
                            <a:pos x="connsiteX2313" y="connsiteY2313"/>
                          </a:cxn>
                          <a:cxn ang="0">
                            <a:pos x="connsiteX2314" y="connsiteY2314"/>
                          </a:cxn>
                          <a:cxn ang="0">
                            <a:pos x="connsiteX2315" y="connsiteY2315"/>
                          </a:cxn>
                          <a:cxn ang="0">
                            <a:pos x="connsiteX2316" y="connsiteY2316"/>
                          </a:cxn>
                          <a:cxn ang="0">
                            <a:pos x="connsiteX2317" y="connsiteY2317"/>
                          </a:cxn>
                          <a:cxn ang="0">
                            <a:pos x="connsiteX2318" y="connsiteY2318"/>
                          </a:cxn>
                          <a:cxn ang="0">
                            <a:pos x="connsiteX2319" y="connsiteY2319"/>
                          </a:cxn>
                          <a:cxn ang="0">
                            <a:pos x="connsiteX2320" y="connsiteY2320"/>
                          </a:cxn>
                          <a:cxn ang="0">
                            <a:pos x="connsiteX2321" y="connsiteY2321"/>
                          </a:cxn>
                          <a:cxn ang="0">
                            <a:pos x="connsiteX2322" y="connsiteY2322"/>
                          </a:cxn>
                          <a:cxn ang="0">
                            <a:pos x="connsiteX2323" y="connsiteY2323"/>
                          </a:cxn>
                          <a:cxn ang="0">
                            <a:pos x="connsiteX2324" y="connsiteY2324"/>
                          </a:cxn>
                          <a:cxn ang="0">
                            <a:pos x="connsiteX2325" y="connsiteY2325"/>
                          </a:cxn>
                          <a:cxn ang="0">
                            <a:pos x="connsiteX2326" y="connsiteY2326"/>
                          </a:cxn>
                          <a:cxn ang="0">
                            <a:pos x="connsiteX2327" y="connsiteY2327"/>
                          </a:cxn>
                          <a:cxn ang="0">
                            <a:pos x="connsiteX2328" y="connsiteY2328"/>
                          </a:cxn>
                          <a:cxn ang="0">
                            <a:pos x="connsiteX2329" y="connsiteY2329"/>
                          </a:cxn>
                          <a:cxn ang="0">
                            <a:pos x="connsiteX2330" y="connsiteY2330"/>
                          </a:cxn>
                          <a:cxn ang="0">
                            <a:pos x="connsiteX2331" y="connsiteY2331"/>
                          </a:cxn>
                          <a:cxn ang="0">
                            <a:pos x="connsiteX2332" y="connsiteY2332"/>
                          </a:cxn>
                          <a:cxn ang="0">
                            <a:pos x="connsiteX2333" y="connsiteY2333"/>
                          </a:cxn>
                          <a:cxn ang="0">
                            <a:pos x="connsiteX2334" y="connsiteY2334"/>
                          </a:cxn>
                          <a:cxn ang="0">
                            <a:pos x="connsiteX2335" y="connsiteY2335"/>
                          </a:cxn>
                          <a:cxn ang="0">
                            <a:pos x="connsiteX2336" y="connsiteY2336"/>
                          </a:cxn>
                          <a:cxn ang="0">
                            <a:pos x="connsiteX2337" y="connsiteY2337"/>
                          </a:cxn>
                          <a:cxn ang="0">
                            <a:pos x="connsiteX2338" y="connsiteY2338"/>
                          </a:cxn>
                          <a:cxn ang="0">
                            <a:pos x="connsiteX2339" y="connsiteY2339"/>
                          </a:cxn>
                          <a:cxn ang="0">
                            <a:pos x="connsiteX2340" y="connsiteY2340"/>
                          </a:cxn>
                          <a:cxn ang="0">
                            <a:pos x="connsiteX2341" y="connsiteY2341"/>
                          </a:cxn>
                          <a:cxn ang="0">
                            <a:pos x="connsiteX2342" y="connsiteY2342"/>
                          </a:cxn>
                          <a:cxn ang="0">
                            <a:pos x="connsiteX2343" y="connsiteY2343"/>
                          </a:cxn>
                          <a:cxn ang="0">
                            <a:pos x="connsiteX2344" y="connsiteY2344"/>
                          </a:cxn>
                          <a:cxn ang="0">
                            <a:pos x="connsiteX2345" y="connsiteY2345"/>
                          </a:cxn>
                          <a:cxn ang="0">
                            <a:pos x="connsiteX2346" y="connsiteY2346"/>
                          </a:cxn>
                          <a:cxn ang="0">
                            <a:pos x="connsiteX2347" y="connsiteY2347"/>
                          </a:cxn>
                          <a:cxn ang="0">
                            <a:pos x="connsiteX2348" y="connsiteY2348"/>
                          </a:cxn>
                          <a:cxn ang="0">
                            <a:pos x="connsiteX2349" y="connsiteY2349"/>
                          </a:cxn>
                          <a:cxn ang="0">
                            <a:pos x="connsiteX2350" y="connsiteY2350"/>
                          </a:cxn>
                          <a:cxn ang="0">
                            <a:pos x="connsiteX2351" y="connsiteY2351"/>
                          </a:cxn>
                          <a:cxn ang="0">
                            <a:pos x="connsiteX2352" y="connsiteY2352"/>
                          </a:cxn>
                          <a:cxn ang="0">
                            <a:pos x="connsiteX2353" y="connsiteY2353"/>
                          </a:cxn>
                          <a:cxn ang="0">
                            <a:pos x="connsiteX2354" y="connsiteY2354"/>
                          </a:cxn>
                          <a:cxn ang="0">
                            <a:pos x="connsiteX2355" y="connsiteY2355"/>
                          </a:cxn>
                          <a:cxn ang="0">
                            <a:pos x="connsiteX2356" y="connsiteY2356"/>
                          </a:cxn>
                          <a:cxn ang="0">
                            <a:pos x="connsiteX2357" y="connsiteY2357"/>
                          </a:cxn>
                          <a:cxn ang="0">
                            <a:pos x="connsiteX2358" y="connsiteY2358"/>
                          </a:cxn>
                          <a:cxn ang="0">
                            <a:pos x="connsiteX2359" y="connsiteY2359"/>
                          </a:cxn>
                          <a:cxn ang="0">
                            <a:pos x="connsiteX2360" y="connsiteY2360"/>
                          </a:cxn>
                          <a:cxn ang="0">
                            <a:pos x="connsiteX2361" y="connsiteY2361"/>
                          </a:cxn>
                          <a:cxn ang="0">
                            <a:pos x="connsiteX2362" y="connsiteY2362"/>
                          </a:cxn>
                          <a:cxn ang="0">
                            <a:pos x="connsiteX2363" y="connsiteY2363"/>
                          </a:cxn>
                          <a:cxn ang="0">
                            <a:pos x="connsiteX2364" y="connsiteY2364"/>
                          </a:cxn>
                          <a:cxn ang="0">
                            <a:pos x="connsiteX2365" y="connsiteY2365"/>
                          </a:cxn>
                          <a:cxn ang="0">
                            <a:pos x="connsiteX2366" y="connsiteY2366"/>
                          </a:cxn>
                          <a:cxn ang="0">
                            <a:pos x="connsiteX2367" y="connsiteY2367"/>
                          </a:cxn>
                          <a:cxn ang="0">
                            <a:pos x="connsiteX2368" y="connsiteY2368"/>
                          </a:cxn>
                          <a:cxn ang="0">
                            <a:pos x="connsiteX2369" y="connsiteY2369"/>
                          </a:cxn>
                          <a:cxn ang="0">
                            <a:pos x="connsiteX2370" y="connsiteY2370"/>
                          </a:cxn>
                          <a:cxn ang="0">
                            <a:pos x="connsiteX2371" y="connsiteY2371"/>
                          </a:cxn>
                          <a:cxn ang="0">
                            <a:pos x="connsiteX2372" y="connsiteY2372"/>
                          </a:cxn>
                          <a:cxn ang="0">
                            <a:pos x="connsiteX2373" y="connsiteY2373"/>
                          </a:cxn>
                          <a:cxn ang="0">
                            <a:pos x="connsiteX2374" y="connsiteY2374"/>
                          </a:cxn>
                          <a:cxn ang="0">
                            <a:pos x="connsiteX2375" y="connsiteY2375"/>
                          </a:cxn>
                          <a:cxn ang="0">
                            <a:pos x="connsiteX2376" y="connsiteY2376"/>
                          </a:cxn>
                          <a:cxn ang="0">
                            <a:pos x="connsiteX2377" y="connsiteY2377"/>
                          </a:cxn>
                          <a:cxn ang="0">
                            <a:pos x="connsiteX2378" y="connsiteY2378"/>
                          </a:cxn>
                          <a:cxn ang="0">
                            <a:pos x="connsiteX2379" y="connsiteY2379"/>
                          </a:cxn>
                          <a:cxn ang="0">
                            <a:pos x="connsiteX2380" y="connsiteY2380"/>
                          </a:cxn>
                          <a:cxn ang="0">
                            <a:pos x="connsiteX2381" y="connsiteY2381"/>
                          </a:cxn>
                          <a:cxn ang="0">
                            <a:pos x="connsiteX2382" y="connsiteY2382"/>
                          </a:cxn>
                          <a:cxn ang="0">
                            <a:pos x="connsiteX2383" y="connsiteY2383"/>
                          </a:cxn>
                          <a:cxn ang="0">
                            <a:pos x="connsiteX2384" y="connsiteY2384"/>
                          </a:cxn>
                          <a:cxn ang="0">
                            <a:pos x="connsiteX2385" y="connsiteY2385"/>
                          </a:cxn>
                          <a:cxn ang="0">
                            <a:pos x="connsiteX2386" y="connsiteY2386"/>
                          </a:cxn>
                          <a:cxn ang="0">
                            <a:pos x="connsiteX2387" y="connsiteY2387"/>
                          </a:cxn>
                          <a:cxn ang="0">
                            <a:pos x="connsiteX2388" y="connsiteY2388"/>
                          </a:cxn>
                          <a:cxn ang="0">
                            <a:pos x="connsiteX2389" y="connsiteY2389"/>
                          </a:cxn>
                          <a:cxn ang="0">
                            <a:pos x="connsiteX2390" y="connsiteY2390"/>
                          </a:cxn>
                          <a:cxn ang="0">
                            <a:pos x="connsiteX2391" y="connsiteY2391"/>
                          </a:cxn>
                          <a:cxn ang="0">
                            <a:pos x="connsiteX2392" y="connsiteY2392"/>
                          </a:cxn>
                          <a:cxn ang="0">
                            <a:pos x="connsiteX2393" y="connsiteY2393"/>
                          </a:cxn>
                          <a:cxn ang="0">
                            <a:pos x="connsiteX2394" y="connsiteY2394"/>
                          </a:cxn>
                          <a:cxn ang="0">
                            <a:pos x="connsiteX2395" y="connsiteY2395"/>
                          </a:cxn>
                          <a:cxn ang="0">
                            <a:pos x="connsiteX2396" y="connsiteY2396"/>
                          </a:cxn>
                          <a:cxn ang="0">
                            <a:pos x="connsiteX2397" y="connsiteY2397"/>
                          </a:cxn>
                          <a:cxn ang="0">
                            <a:pos x="connsiteX2398" y="connsiteY2398"/>
                          </a:cxn>
                          <a:cxn ang="0">
                            <a:pos x="connsiteX2399" y="connsiteY2399"/>
                          </a:cxn>
                          <a:cxn ang="0">
                            <a:pos x="connsiteX2400" y="connsiteY2400"/>
                          </a:cxn>
                          <a:cxn ang="0">
                            <a:pos x="connsiteX2401" y="connsiteY2401"/>
                          </a:cxn>
                          <a:cxn ang="0">
                            <a:pos x="connsiteX2402" y="connsiteY2402"/>
                          </a:cxn>
                          <a:cxn ang="0">
                            <a:pos x="connsiteX2403" y="connsiteY2403"/>
                          </a:cxn>
                          <a:cxn ang="0">
                            <a:pos x="connsiteX2404" y="connsiteY2404"/>
                          </a:cxn>
                          <a:cxn ang="0">
                            <a:pos x="connsiteX2405" y="connsiteY2405"/>
                          </a:cxn>
                          <a:cxn ang="0">
                            <a:pos x="connsiteX2406" y="connsiteY2406"/>
                          </a:cxn>
                          <a:cxn ang="0">
                            <a:pos x="connsiteX2407" y="connsiteY2407"/>
                          </a:cxn>
                          <a:cxn ang="0">
                            <a:pos x="connsiteX2408" y="connsiteY2408"/>
                          </a:cxn>
                          <a:cxn ang="0">
                            <a:pos x="connsiteX2409" y="connsiteY2409"/>
                          </a:cxn>
                          <a:cxn ang="0">
                            <a:pos x="connsiteX2410" y="connsiteY2410"/>
                          </a:cxn>
                          <a:cxn ang="0">
                            <a:pos x="connsiteX2411" y="connsiteY2411"/>
                          </a:cxn>
                          <a:cxn ang="0">
                            <a:pos x="connsiteX2412" y="connsiteY2412"/>
                          </a:cxn>
                          <a:cxn ang="0">
                            <a:pos x="connsiteX2413" y="connsiteY2413"/>
                          </a:cxn>
                          <a:cxn ang="0">
                            <a:pos x="connsiteX2414" y="connsiteY2414"/>
                          </a:cxn>
                          <a:cxn ang="0">
                            <a:pos x="connsiteX2415" y="connsiteY2415"/>
                          </a:cxn>
                          <a:cxn ang="0">
                            <a:pos x="connsiteX2416" y="connsiteY2416"/>
                          </a:cxn>
                          <a:cxn ang="0">
                            <a:pos x="connsiteX2417" y="connsiteY2417"/>
                          </a:cxn>
                          <a:cxn ang="0">
                            <a:pos x="connsiteX2418" y="connsiteY2418"/>
                          </a:cxn>
                          <a:cxn ang="0">
                            <a:pos x="connsiteX2419" y="connsiteY2419"/>
                          </a:cxn>
                          <a:cxn ang="0">
                            <a:pos x="connsiteX2420" y="connsiteY2420"/>
                          </a:cxn>
                          <a:cxn ang="0">
                            <a:pos x="connsiteX2421" y="connsiteY2421"/>
                          </a:cxn>
                          <a:cxn ang="0">
                            <a:pos x="connsiteX2422" y="connsiteY2422"/>
                          </a:cxn>
                          <a:cxn ang="0">
                            <a:pos x="connsiteX2423" y="connsiteY2423"/>
                          </a:cxn>
                          <a:cxn ang="0">
                            <a:pos x="connsiteX2424" y="connsiteY2424"/>
                          </a:cxn>
                          <a:cxn ang="0">
                            <a:pos x="connsiteX2425" y="connsiteY2425"/>
                          </a:cxn>
                          <a:cxn ang="0">
                            <a:pos x="connsiteX2426" y="connsiteY2426"/>
                          </a:cxn>
                          <a:cxn ang="0">
                            <a:pos x="connsiteX2427" y="connsiteY2427"/>
                          </a:cxn>
                          <a:cxn ang="0">
                            <a:pos x="connsiteX2428" y="connsiteY2428"/>
                          </a:cxn>
                          <a:cxn ang="0">
                            <a:pos x="connsiteX2429" y="connsiteY2429"/>
                          </a:cxn>
                          <a:cxn ang="0">
                            <a:pos x="connsiteX2430" y="connsiteY2430"/>
                          </a:cxn>
                          <a:cxn ang="0">
                            <a:pos x="connsiteX2431" y="connsiteY2431"/>
                          </a:cxn>
                          <a:cxn ang="0">
                            <a:pos x="connsiteX2432" y="connsiteY2432"/>
                          </a:cxn>
                          <a:cxn ang="0">
                            <a:pos x="connsiteX2433" y="connsiteY2433"/>
                          </a:cxn>
                          <a:cxn ang="0">
                            <a:pos x="connsiteX2434" y="connsiteY2434"/>
                          </a:cxn>
                          <a:cxn ang="0">
                            <a:pos x="connsiteX2435" y="connsiteY2435"/>
                          </a:cxn>
                          <a:cxn ang="0">
                            <a:pos x="connsiteX2436" y="connsiteY2436"/>
                          </a:cxn>
                          <a:cxn ang="0">
                            <a:pos x="connsiteX2437" y="connsiteY2437"/>
                          </a:cxn>
                          <a:cxn ang="0">
                            <a:pos x="connsiteX2438" y="connsiteY2438"/>
                          </a:cxn>
                          <a:cxn ang="0">
                            <a:pos x="connsiteX2439" y="connsiteY2439"/>
                          </a:cxn>
                          <a:cxn ang="0">
                            <a:pos x="connsiteX2440" y="connsiteY2440"/>
                          </a:cxn>
                          <a:cxn ang="0">
                            <a:pos x="connsiteX2441" y="connsiteY2441"/>
                          </a:cxn>
                          <a:cxn ang="0">
                            <a:pos x="connsiteX2442" y="connsiteY2442"/>
                          </a:cxn>
                          <a:cxn ang="0">
                            <a:pos x="connsiteX2443" y="connsiteY2443"/>
                          </a:cxn>
                          <a:cxn ang="0">
                            <a:pos x="connsiteX2444" y="connsiteY2444"/>
                          </a:cxn>
                          <a:cxn ang="0">
                            <a:pos x="connsiteX2445" y="connsiteY2445"/>
                          </a:cxn>
                          <a:cxn ang="0">
                            <a:pos x="connsiteX2446" y="connsiteY2446"/>
                          </a:cxn>
                          <a:cxn ang="0">
                            <a:pos x="connsiteX2447" y="connsiteY2447"/>
                          </a:cxn>
                          <a:cxn ang="0">
                            <a:pos x="connsiteX2448" y="connsiteY2448"/>
                          </a:cxn>
                          <a:cxn ang="0">
                            <a:pos x="connsiteX2449" y="connsiteY2449"/>
                          </a:cxn>
                          <a:cxn ang="0">
                            <a:pos x="connsiteX2450" y="connsiteY2450"/>
                          </a:cxn>
                          <a:cxn ang="0">
                            <a:pos x="connsiteX2451" y="connsiteY2451"/>
                          </a:cxn>
                          <a:cxn ang="0">
                            <a:pos x="connsiteX2452" y="connsiteY2452"/>
                          </a:cxn>
                          <a:cxn ang="0">
                            <a:pos x="connsiteX2453" y="connsiteY2453"/>
                          </a:cxn>
                          <a:cxn ang="0">
                            <a:pos x="connsiteX2454" y="connsiteY2454"/>
                          </a:cxn>
                          <a:cxn ang="0">
                            <a:pos x="connsiteX2455" y="connsiteY2455"/>
                          </a:cxn>
                          <a:cxn ang="0">
                            <a:pos x="connsiteX2456" y="connsiteY2456"/>
                          </a:cxn>
                          <a:cxn ang="0">
                            <a:pos x="connsiteX2457" y="connsiteY2457"/>
                          </a:cxn>
                          <a:cxn ang="0">
                            <a:pos x="connsiteX2458" y="connsiteY2458"/>
                          </a:cxn>
                          <a:cxn ang="0">
                            <a:pos x="connsiteX2459" y="connsiteY2459"/>
                          </a:cxn>
                          <a:cxn ang="0">
                            <a:pos x="connsiteX2460" y="connsiteY2460"/>
                          </a:cxn>
                          <a:cxn ang="0">
                            <a:pos x="connsiteX2461" y="connsiteY2461"/>
                          </a:cxn>
                          <a:cxn ang="0">
                            <a:pos x="connsiteX2462" y="connsiteY2462"/>
                          </a:cxn>
                          <a:cxn ang="0">
                            <a:pos x="connsiteX2463" y="connsiteY2463"/>
                          </a:cxn>
                          <a:cxn ang="0">
                            <a:pos x="connsiteX2464" y="connsiteY2464"/>
                          </a:cxn>
                          <a:cxn ang="0">
                            <a:pos x="connsiteX2465" y="connsiteY2465"/>
                          </a:cxn>
                          <a:cxn ang="0">
                            <a:pos x="connsiteX2466" y="connsiteY2466"/>
                          </a:cxn>
                          <a:cxn ang="0">
                            <a:pos x="connsiteX2467" y="connsiteY2467"/>
                          </a:cxn>
                          <a:cxn ang="0">
                            <a:pos x="connsiteX2468" y="connsiteY2468"/>
                          </a:cxn>
                          <a:cxn ang="0">
                            <a:pos x="connsiteX2469" y="connsiteY2469"/>
                          </a:cxn>
                          <a:cxn ang="0">
                            <a:pos x="connsiteX2470" y="connsiteY2470"/>
                          </a:cxn>
                          <a:cxn ang="0">
                            <a:pos x="connsiteX2471" y="connsiteY2471"/>
                          </a:cxn>
                          <a:cxn ang="0">
                            <a:pos x="connsiteX2472" y="connsiteY2472"/>
                          </a:cxn>
                          <a:cxn ang="0">
                            <a:pos x="connsiteX2473" y="connsiteY2473"/>
                          </a:cxn>
                          <a:cxn ang="0">
                            <a:pos x="connsiteX2474" y="connsiteY2474"/>
                          </a:cxn>
                          <a:cxn ang="0">
                            <a:pos x="connsiteX2475" y="connsiteY2475"/>
                          </a:cxn>
                          <a:cxn ang="0">
                            <a:pos x="connsiteX2476" y="connsiteY2476"/>
                          </a:cxn>
                          <a:cxn ang="0">
                            <a:pos x="connsiteX2477" y="connsiteY2477"/>
                          </a:cxn>
                          <a:cxn ang="0">
                            <a:pos x="connsiteX2478" y="connsiteY2478"/>
                          </a:cxn>
                          <a:cxn ang="0">
                            <a:pos x="connsiteX2479" y="connsiteY2479"/>
                          </a:cxn>
                          <a:cxn ang="0">
                            <a:pos x="connsiteX2480" y="connsiteY2480"/>
                          </a:cxn>
                          <a:cxn ang="0">
                            <a:pos x="connsiteX2481" y="connsiteY2481"/>
                          </a:cxn>
                          <a:cxn ang="0">
                            <a:pos x="connsiteX2482" y="connsiteY2482"/>
                          </a:cxn>
                          <a:cxn ang="0">
                            <a:pos x="connsiteX2483" y="connsiteY2483"/>
                          </a:cxn>
                          <a:cxn ang="0">
                            <a:pos x="connsiteX2484" y="connsiteY2484"/>
                          </a:cxn>
                          <a:cxn ang="0">
                            <a:pos x="connsiteX2485" y="connsiteY2485"/>
                          </a:cxn>
                          <a:cxn ang="0">
                            <a:pos x="connsiteX2486" y="connsiteY2486"/>
                          </a:cxn>
                          <a:cxn ang="0">
                            <a:pos x="connsiteX2487" y="connsiteY2487"/>
                          </a:cxn>
                          <a:cxn ang="0">
                            <a:pos x="connsiteX2488" y="connsiteY2488"/>
                          </a:cxn>
                          <a:cxn ang="0">
                            <a:pos x="connsiteX2489" y="connsiteY2489"/>
                          </a:cxn>
                          <a:cxn ang="0">
                            <a:pos x="connsiteX2490" y="connsiteY2490"/>
                          </a:cxn>
                          <a:cxn ang="0">
                            <a:pos x="connsiteX2491" y="connsiteY2491"/>
                          </a:cxn>
                          <a:cxn ang="0">
                            <a:pos x="connsiteX2492" y="connsiteY2492"/>
                          </a:cxn>
                          <a:cxn ang="0">
                            <a:pos x="connsiteX2493" y="connsiteY2493"/>
                          </a:cxn>
                          <a:cxn ang="0">
                            <a:pos x="connsiteX2494" y="connsiteY2494"/>
                          </a:cxn>
                          <a:cxn ang="0">
                            <a:pos x="connsiteX2495" y="connsiteY2495"/>
                          </a:cxn>
                          <a:cxn ang="0">
                            <a:pos x="connsiteX2496" y="connsiteY2496"/>
                          </a:cxn>
                          <a:cxn ang="0">
                            <a:pos x="connsiteX2497" y="connsiteY2497"/>
                          </a:cxn>
                          <a:cxn ang="0">
                            <a:pos x="connsiteX2498" y="connsiteY2498"/>
                          </a:cxn>
                          <a:cxn ang="0">
                            <a:pos x="connsiteX2499" y="connsiteY2499"/>
                          </a:cxn>
                          <a:cxn ang="0">
                            <a:pos x="connsiteX2500" y="connsiteY2500"/>
                          </a:cxn>
                          <a:cxn ang="0">
                            <a:pos x="connsiteX2501" y="connsiteY2501"/>
                          </a:cxn>
                          <a:cxn ang="0">
                            <a:pos x="connsiteX2502" y="connsiteY2502"/>
                          </a:cxn>
                          <a:cxn ang="0">
                            <a:pos x="connsiteX2503" y="connsiteY2503"/>
                          </a:cxn>
                          <a:cxn ang="0">
                            <a:pos x="connsiteX2504" y="connsiteY2504"/>
                          </a:cxn>
                          <a:cxn ang="0">
                            <a:pos x="connsiteX2505" y="connsiteY2505"/>
                          </a:cxn>
                          <a:cxn ang="0">
                            <a:pos x="connsiteX2506" y="connsiteY2506"/>
                          </a:cxn>
                          <a:cxn ang="0">
                            <a:pos x="connsiteX2507" y="connsiteY2507"/>
                          </a:cxn>
                          <a:cxn ang="0">
                            <a:pos x="connsiteX2508" y="connsiteY2508"/>
                          </a:cxn>
                          <a:cxn ang="0">
                            <a:pos x="connsiteX2509" y="connsiteY2509"/>
                          </a:cxn>
                          <a:cxn ang="0">
                            <a:pos x="connsiteX2510" y="connsiteY2510"/>
                          </a:cxn>
                          <a:cxn ang="0">
                            <a:pos x="connsiteX2511" y="connsiteY2511"/>
                          </a:cxn>
                          <a:cxn ang="0">
                            <a:pos x="connsiteX2512" y="connsiteY2512"/>
                          </a:cxn>
                          <a:cxn ang="0">
                            <a:pos x="connsiteX2513" y="connsiteY2513"/>
                          </a:cxn>
                          <a:cxn ang="0">
                            <a:pos x="connsiteX2514" y="connsiteY2514"/>
                          </a:cxn>
                          <a:cxn ang="0">
                            <a:pos x="connsiteX2515" y="connsiteY2515"/>
                          </a:cxn>
                          <a:cxn ang="0">
                            <a:pos x="connsiteX2516" y="connsiteY2516"/>
                          </a:cxn>
                          <a:cxn ang="0">
                            <a:pos x="connsiteX2517" y="connsiteY2517"/>
                          </a:cxn>
                          <a:cxn ang="0">
                            <a:pos x="connsiteX2518" y="connsiteY2518"/>
                          </a:cxn>
                          <a:cxn ang="0">
                            <a:pos x="connsiteX2519" y="connsiteY2519"/>
                          </a:cxn>
                          <a:cxn ang="0">
                            <a:pos x="connsiteX2520" y="connsiteY2520"/>
                          </a:cxn>
                          <a:cxn ang="0">
                            <a:pos x="connsiteX2521" y="connsiteY2521"/>
                          </a:cxn>
                          <a:cxn ang="0">
                            <a:pos x="connsiteX2522" y="connsiteY2522"/>
                          </a:cxn>
                          <a:cxn ang="0">
                            <a:pos x="connsiteX2523" y="connsiteY2523"/>
                          </a:cxn>
                          <a:cxn ang="0">
                            <a:pos x="connsiteX2524" y="connsiteY2524"/>
                          </a:cxn>
                          <a:cxn ang="0">
                            <a:pos x="connsiteX2525" y="connsiteY2525"/>
                          </a:cxn>
                          <a:cxn ang="0">
                            <a:pos x="connsiteX2526" y="connsiteY2526"/>
                          </a:cxn>
                          <a:cxn ang="0">
                            <a:pos x="connsiteX2527" y="connsiteY2527"/>
                          </a:cxn>
                          <a:cxn ang="0">
                            <a:pos x="connsiteX2528" y="connsiteY2528"/>
                          </a:cxn>
                          <a:cxn ang="0">
                            <a:pos x="connsiteX2529" y="connsiteY2529"/>
                          </a:cxn>
                          <a:cxn ang="0">
                            <a:pos x="connsiteX2530" y="connsiteY2530"/>
                          </a:cxn>
                          <a:cxn ang="0">
                            <a:pos x="connsiteX2531" y="connsiteY2531"/>
                          </a:cxn>
                          <a:cxn ang="0">
                            <a:pos x="connsiteX2532" y="connsiteY2532"/>
                          </a:cxn>
                          <a:cxn ang="0">
                            <a:pos x="connsiteX2533" y="connsiteY2533"/>
                          </a:cxn>
                          <a:cxn ang="0">
                            <a:pos x="connsiteX2534" y="connsiteY2534"/>
                          </a:cxn>
                          <a:cxn ang="0">
                            <a:pos x="connsiteX2535" y="connsiteY2535"/>
                          </a:cxn>
                          <a:cxn ang="0">
                            <a:pos x="connsiteX2536" y="connsiteY2536"/>
                          </a:cxn>
                          <a:cxn ang="0">
                            <a:pos x="connsiteX2537" y="connsiteY2537"/>
                          </a:cxn>
                          <a:cxn ang="0">
                            <a:pos x="connsiteX2538" y="connsiteY2538"/>
                          </a:cxn>
                          <a:cxn ang="0">
                            <a:pos x="connsiteX2539" y="connsiteY2539"/>
                          </a:cxn>
                          <a:cxn ang="0">
                            <a:pos x="connsiteX2540" y="connsiteY2540"/>
                          </a:cxn>
                          <a:cxn ang="0">
                            <a:pos x="connsiteX2541" y="connsiteY2541"/>
                          </a:cxn>
                          <a:cxn ang="0">
                            <a:pos x="connsiteX2542" y="connsiteY2542"/>
                          </a:cxn>
                          <a:cxn ang="0">
                            <a:pos x="connsiteX2543" y="connsiteY2543"/>
                          </a:cxn>
                          <a:cxn ang="0">
                            <a:pos x="connsiteX2544" y="connsiteY2544"/>
                          </a:cxn>
                          <a:cxn ang="0">
                            <a:pos x="connsiteX2545" y="connsiteY2545"/>
                          </a:cxn>
                          <a:cxn ang="0">
                            <a:pos x="connsiteX2546" y="connsiteY2546"/>
                          </a:cxn>
                          <a:cxn ang="0">
                            <a:pos x="connsiteX2547" y="connsiteY2547"/>
                          </a:cxn>
                          <a:cxn ang="0">
                            <a:pos x="connsiteX2548" y="connsiteY2548"/>
                          </a:cxn>
                          <a:cxn ang="0">
                            <a:pos x="connsiteX2549" y="connsiteY2549"/>
                          </a:cxn>
                          <a:cxn ang="0">
                            <a:pos x="connsiteX2550" y="connsiteY2550"/>
                          </a:cxn>
                          <a:cxn ang="0">
                            <a:pos x="connsiteX2551" y="connsiteY2551"/>
                          </a:cxn>
                          <a:cxn ang="0">
                            <a:pos x="connsiteX2552" y="connsiteY2552"/>
                          </a:cxn>
                          <a:cxn ang="0">
                            <a:pos x="connsiteX2553" y="connsiteY2553"/>
                          </a:cxn>
                          <a:cxn ang="0">
                            <a:pos x="connsiteX2554" y="connsiteY2554"/>
                          </a:cxn>
                          <a:cxn ang="0">
                            <a:pos x="connsiteX2555" y="connsiteY2555"/>
                          </a:cxn>
                          <a:cxn ang="0">
                            <a:pos x="connsiteX2556" y="connsiteY2556"/>
                          </a:cxn>
                          <a:cxn ang="0">
                            <a:pos x="connsiteX2557" y="connsiteY2557"/>
                          </a:cxn>
                          <a:cxn ang="0">
                            <a:pos x="connsiteX2558" y="connsiteY2558"/>
                          </a:cxn>
                          <a:cxn ang="0">
                            <a:pos x="connsiteX2559" y="connsiteY2559"/>
                          </a:cxn>
                          <a:cxn ang="0">
                            <a:pos x="connsiteX2560" y="connsiteY2560"/>
                          </a:cxn>
                          <a:cxn ang="0">
                            <a:pos x="connsiteX2561" y="connsiteY2561"/>
                          </a:cxn>
                          <a:cxn ang="0">
                            <a:pos x="connsiteX2562" y="connsiteY2562"/>
                          </a:cxn>
                          <a:cxn ang="0">
                            <a:pos x="connsiteX2563" y="connsiteY2563"/>
                          </a:cxn>
                          <a:cxn ang="0">
                            <a:pos x="connsiteX2564" y="connsiteY2564"/>
                          </a:cxn>
                          <a:cxn ang="0">
                            <a:pos x="connsiteX2565" y="connsiteY2565"/>
                          </a:cxn>
                          <a:cxn ang="0">
                            <a:pos x="connsiteX2566" y="connsiteY2566"/>
                          </a:cxn>
                          <a:cxn ang="0">
                            <a:pos x="connsiteX2567" y="connsiteY2567"/>
                          </a:cxn>
                          <a:cxn ang="0">
                            <a:pos x="connsiteX2568" y="connsiteY2568"/>
                          </a:cxn>
                          <a:cxn ang="0">
                            <a:pos x="connsiteX2569" y="connsiteY2569"/>
                          </a:cxn>
                          <a:cxn ang="0">
                            <a:pos x="connsiteX2570" y="connsiteY2570"/>
                          </a:cxn>
                          <a:cxn ang="0">
                            <a:pos x="connsiteX2571" y="connsiteY2571"/>
                          </a:cxn>
                          <a:cxn ang="0">
                            <a:pos x="connsiteX2572" y="connsiteY2572"/>
                          </a:cxn>
                          <a:cxn ang="0">
                            <a:pos x="connsiteX2573" y="connsiteY2573"/>
                          </a:cxn>
                          <a:cxn ang="0">
                            <a:pos x="connsiteX2574" y="connsiteY2574"/>
                          </a:cxn>
                          <a:cxn ang="0">
                            <a:pos x="connsiteX2575" y="connsiteY2575"/>
                          </a:cxn>
                          <a:cxn ang="0">
                            <a:pos x="connsiteX2576" y="connsiteY2576"/>
                          </a:cxn>
                          <a:cxn ang="0">
                            <a:pos x="connsiteX2577" y="connsiteY2577"/>
                          </a:cxn>
                          <a:cxn ang="0">
                            <a:pos x="connsiteX2578" y="connsiteY2578"/>
                          </a:cxn>
                          <a:cxn ang="0">
                            <a:pos x="connsiteX2579" y="connsiteY2579"/>
                          </a:cxn>
                          <a:cxn ang="0">
                            <a:pos x="connsiteX2580" y="connsiteY2580"/>
                          </a:cxn>
                          <a:cxn ang="0">
                            <a:pos x="connsiteX2581" y="connsiteY2581"/>
                          </a:cxn>
                          <a:cxn ang="0">
                            <a:pos x="connsiteX2582" y="connsiteY2582"/>
                          </a:cxn>
                          <a:cxn ang="0">
                            <a:pos x="connsiteX2583" y="connsiteY2583"/>
                          </a:cxn>
                          <a:cxn ang="0">
                            <a:pos x="connsiteX2584" y="connsiteY2584"/>
                          </a:cxn>
                          <a:cxn ang="0">
                            <a:pos x="connsiteX2585" y="connsiteY2585"/>
                          </a:cxn>
                          <a:cxn ang="0">
                            <a:pos x="connsiteX2586" y="connsiteY2586"/>
                          </a:cxn>
                          <a:cxn ang="0">
                            <a:pos x="connsiteX2587" y="connsiteY2587"/>
                          </a:cxn>
                          <a:cxn ang="0">
                            <a:pos x="connsiteX2588" y="connsiteY2588"/>
                          </a:cxn>
                          <a:cxn ang="0">
                            <a:pos x="connsiteX2589" y="connsiteY2589"/>
                          </a:cxn>
                          <a:cxn ang="0">
                            <a:pos x="connsiteX2590" y="connsiteY2590"/>
                          </a:cxn>
                          <a:cxn ang="0">
                            <a:pos x="connsiteX2591" y="connsiteY2591"/>
                          </a:cxn>
                          <a:cxn ang="0">
                            <a:pos x="connsiteX2592" y="connsiteY2592"/>
                          </a:cxn>
                          <a:cxn ang="0">
                            <a:pos x="connsiteX2593" y="connsiteY2593"/>
                          </a:cxn>
                          <a:cxn ang="0">
                            <a:pos x="connsiteX2594" y="connsiteY2594"/>
                          </a:cxn>
                          <a:cxn ang="0">
                            <a:pos x="connsiteX2595" y="connsiteY2595"/>
                          </a:cxn>
                          <a:cxn ang="0">
                            <a:pos x="connsiteX2596" y="connsiteY2596"/>
                          </a:cxn>
                          <a:cxn ang="0">
                            <a:pos x="connsiteX2597" y="connsiteY2597"/>
                          </a:cxn>
                          <a:cxn ang="0">
                            <a:pos x="connsiteX2598" y="connsiteY2598"/>
                          </a:cxn>
                          <a:cxn ang="0">
                            <a:pos x="connsiteX2599" y="connsiteY2599"/>
                          </a:cxn>
                          <a:cxn ang="0">
                            <a:pos x="connsiteX2600" y="connsiteY2600"/>
                          </a:cxn>
                          <a:cxn ang="0">
                            <a:pos x="connsiteX2601" y="connsiteY2601"/>
                          </a:cxn>
                          <a:cxn ang="0">
                            <a:pos x="connsiteX2602" y="connsiteY2602"/>
                          </a:cxn>
                          <a:cxn ang="0">
                            <a:pos x="connsiteX2603" y="connsiteY2603"/>
                          </a:cxn>
                          <a:cxn ang="0">
                            <a:pos x="connsiteX2604" y="connsiteY2604"/>
                          </a:cxn>
                          <a:cxn ang="0">
                            <a:pos x="connsiteX2605" y="connsiteY2605"/>
                          </a:cxn>
                          <a:cxn ang="0">
                            <a:pos x="connsiteX2606" y="connsiteY2606"/>
                          </a:cxn>
                          <a:cxn ang="0">
                            <a:pos x="connsiteX2607" y="connsiteY2607"/>
                          </a:cxn>
                          <a:cxn ang="0">
                            <a:pos x="connsiteX2608" y="connsiteY2608"/>
                          </a:cxn>
                          <a:cxn ang="0">
                            <a:pos x="connsiteX2609" y="connsiteY2609"/>
                          </a:cxn>
                          <a:cxn ang="0">
                            <a:pos x="connsiteX2610" y="connsiteY2610"/>
                          </a:cxn>
                          <a:cxn ang="0">
                            <a:pos x="connsiteX2611" y="connsiteY2611"/>
                          </a:cxn>
                          <a:cxn ang="0">
                            <a:pos x="connsiteX2612" y="connsiteY2612"/>
                          </a:cxn>
                          <a:cxn ang="0">
                            <a:pos x="connsiteX2613" y="connsiteY2613"/>
                          </a:cxn>
                          <a:cxn ang="0">
                            <a:pos x="connsiteX2614" y="connsiteY2614"/>
                          </a:cxn>
                          <a:cxn ang="0">
                            <a:pos x="connsiteX2615" y="connsiteY2615"/>
                          </a:cxn>
                          <a:cxn ang="0">
                            <a:pos x="connsiteX2616" y="connsiteY2616"/>
                          </a:cxn>
                          <a:cxn ang="0">
                            <a:pos x="connsiteX2617" y="connsiteY2617"/>
                          </a:cxn>
                          <a:cxn ang="0">
                            <a:pos x="connsiteX2618" y="connsiteY2618"/>
                          </a:cxn>
                          <a:cxn ang="0">
                            <a:pos x="connsiteX2619" y="connsiteY2619"/>
                          </a:cxn>
                          <a:cxn ang="0">
                            <a:pos x="connsiteX2620" y="connsiteY2620"/>
                          </a:cxn>
                          <a:cxn ang="0">
                            <a:pos x="connsiteX2621" y="connsiteY2621"/>
                          </a:cxn>
                          <a:cxn ang="0">
                            <a:pos x="connsiteX2622" y="connsiteY2622"/>
                          </a:cxn>
                          <a:cxn ang="0">
                            <a:pos x="connsiteX2623" y="connsiteY2623"/>
                          </a:cxn>
                          <a:cxn ang="0">
                            <a:pos x="connsiteX2624" y="connsiteY2624"/>
                          </a:cxn>
                          <a:cxn ang="0">
                            <a:pos x="connsiteX2625" y="connsiteY2625"/>
                          </a:cxn>
                          <a:cxn ang="0">
                            <a:pos x="connsiteX2626" y="connsiteY2626"/>
                          </a:cxn>
                          <a:cxn ang="0">
                            <a:pos x="connsiteX2627" y="connsiteY2627"/>
                          </a:cxn>
                          <a:cxn ang="0">
                            <a:pos x="connsiteX2628" y="connsiteY2628"/>
                          </a:cxn>
                          <a:cxn ang="0">
                            <a:pos x="connsiteX2629" y="connsiteY2629"/>
                          </a:cxn>
                          <a:cxn ang="0">
                            <a:pos x="connsiteX2630" y="connsiteY2630"/>
                          </a:cxn>
                          <a:cxn ang="0">
                            <a:pos x="connsiteX2631" y="connsiteY2631"/>
                          </a:cxn>
                          <a:cxn ang="0">
                            <a:pos x="connsiteX2632" y="connsiteY2632"/>
                          </a:cxn>
                          <a:cxn ang="0">
                            <a:pos x="connsiteX2633" y="connsiteY2633"/>
                          </a:cxn>
                          <a:cxn ang="0">
                            <a:pos x="connsiteX2634" y="connsiteY2634"/>
                          </a:cxn>
                          <a:cxn ang="0">
                            <a:pos x="connsiteX2635" y="connsiteY2635"/>
                          </a:cxn>
                          <a:cxn ang="0">
                            <a:pos x="connsiteX2636" y="connsiteY2636"/>
                          </a:cxn>
                          <a:cxn ang="0">
                            <a:pos x="connsiteX2637" y="connsiteY2637"/>
                          </a:cxn>
                          <a:cxn ang="0">
                            <a:pos x="connsiteX2638" y="connsiteY2638"/>
                          </a:cxn>
                          <a:cxn ang="0">
                            <a:pos x="connsiteX2639" y="connsiteY2639"/>
                          </a:cxn>
                          <a:cxn ang="0">
                            <a:pos x="connsiteX2640" y="connsiteY2640"/>
                          </a:cxn>
                          <a:cxn ang="0">
                            <a:pos x="connsiteX2641" y="connsiteY2641"/>
                          </a:cxn>
                          <a:cxn ang="0">
                            <a:pos x="connsiteX2642" y="connsiteY2642"/>
                          </a:cxn>
                          <a:cxn ang="0">
                            <a:pos x="connsiteX2643" y="connsiteY2643"/>
                          </a:cxn>
                          <a:cxn ang="0">
                            <a:pos x="connsiteX2644" y="connsiteY2644"/>
                          </a:cxn>
                          <a:cxn ang="0">
                            <a:pos x="connsiteX2645" y="connsiteY2645"/>
                          </a:cxn>
                          <a:cxn ang="0">
                            <a:pos x="connsiteX2646" y="connsiteY2646"/>
                          </a:cxn>
                          <a:cxn ang="0">
                            <a:pos x="connsiteX2647" y="connsiteY2647"/>
                          </a:cxn>
                          <a:cxn ang="0">
                            <a:pos x="connsiteX2648" y="connsiteY2648"/>
                          </a:cxn>
                          <a:cxn ang="0">
                            <a:pos x="connsiteX2649" y="connsiteY2649"/>
                          </a:cxn>
                          <a:cxn ang="0">
                            <a:pos x="connsiteX2650" y="connsiteY2650"/>
                          </a:cxn>
                          <a:cxn ang="0">
                            <a:pos x="connsiteX2651" y="connsiteY2651"/>
                          </a:cxn>
                          <a:cxn ang="0">
                            <a:pos x="connsiteX2652" y="connsiteY2652"/>
                          </a:cxn>
                          <a:cxn ang="0">
                            <a:pos x="connsiteX2653" y="connsiteY2653"/>
                          </a:cxn>
                          <a:cxn ang="0">
                            <a:pos x="connsiteX2654" y="connsiteY2654"/>
                          </a:cxn>
                          <a:cxn ang="0">
                            <a:pos x="connsiteX2655" y="connsiteY2655"/>
                          </a:cxn>
                          <a:cxn ang="0">
                            <a:pos x="connsiteX2656" y="connsiteY2656"/>
                          </a:cxn>
                          <a:cxn ang="0">
                            <a:pos x="connsiteX2657" y="connsiteY2657"/>
                          </a:cxn>
                          <a:cxn ang="0">
                            <a:pos x="connsiteX2658" y="connsiteY2658"/>
                          </a:cxn>
                          <a:cxn ang="0">
                            <a:pos x="connsiteX2659" y="connsiteY2659"/>
                          </a:cxn>
                          <a:cxn ang="0">
                            <a:pos x="connsiteX2660" y="connsiteY2660"/>
                          </a:cxn>
                          <a:cxn ang="0">
                            <a:pos x="connsiteX2661" y="connsiteY2661"/>
                          </a:cxn>
                          <a:cxn ang="0">
                            <a:pos x="connsiteX2662" y="connsiteY2662"/>
                          </a:cxn>
                          <a:cxn ang="0">
                            <a:pos x="connsiteX2663" y="connsiteY2663"/>
                          </a:cxn>
                          <a:cxn ang="0">
                            <a:pos x="connsiteX2664" y="connsiteY2664"/>
                          </a:cxn>
                          <a:cxn ang="0">
                            <a:pos x="connsiteX2665" y="connsiteY2665"/>
                          </a:cxn>
                          <a:cxn ang="0">
                            <a:pos x="connsiteX2666" y="connsiteY2666"/>
                          </a:cxn>
                          <a:cxn ang="0">
                            <a:pos x="connsiteX2667" y="connsiteY2667"/>
                          </a:cxn>
                          <a:cxn ang="0">
                            <a:pos x="connsiteX2668" y="connsiteY2668"/>
                          </a:cxn>
                          <a:cxn ang="0">
                            <a:pos x="connsiteX2669" y="connsiteY2669"/>
                          </a:cxn>
                          <a:cxn ang="0">
                            <a:pos x="connsiteX2670" y="connsiteY2670"/>
                          </a:cxn>
                          <a:cxn ang="0">
                            <a:pos x="connsiteX2671" y="connsiteY2671"/>
                          </a:cxn>
                          <a:cxn ang="0">
                            <a:pos x="connsiteX2672" y="connsiteY2672"/>
                          </a:cxn>
                          <a:cxn ang="0">
                            <a:pos x="connsiteX2673" y="connsiteY2673"/>
                          </a:cxn>
                          <a:cxn ang="0">
                            <a:pos x="connsiteX2674" y="connsiteY2674"/>
                          </a:cxn>
                          <a:cxn ang="0">
                            <a:pos x="connsiteX2675" y="connsiteY2675"/>
                          </a:cxn>
                          <a:cxn ang="0">
                            <a:pos x="connsiteX2676" y="connsiteY2676"/>
                          </a:cxn>
                          <a:cxn ang="0">
                            <a:pos x="connsiteX2677" y="connsiteY2677"/>
                          </a:cxn>
                          <a:cxn ang="0">
                            <a:pos x="connsiteX2678" y="connsiteY2678"/>
                          </a:cxn>
                          <a:cxn ang="0">
                            <a:pos x="connsiteX2679" y="connsiteY2679"/>
                          </a:cxn>
                          <a:cxn ang="0">
                            <a:pos x="connsiteX2680" y="connsiteY2680"/>
                          </a:cxn>
                          <a:cxn ang="0">
                            <a:pos x="connsiteX2681" y="connsiteY2681"/>
                          </a:cxn>
                          <a:cxn ang="0">
                            <a:pos x="connsiteX2682" y="connsiteY2682"/>
                          </a:cxn>
                          <a:cxn ang="0">
                            <a:pos x="connsiteX2683" y="connsiteY2683"/>
                          </a:cxn>
                          <a:cxn ang="0">
                            <a:pos x="connsiteX2684" y="connsiteY2684"/>
                          </a:cxn>
                          <a:cxn ang="0">
                            <a:pos x="connsiteX2685" y="connsiteY2685"/>
                          </a:cxn>
                          <a:cxn ang="0">
                            <a:pos x="connsiteX2686" y="connsiteY2686"/>
                          </a:cxn>
                          <a:cxn ang="0">
                            <a:pos x="connsiteX2687" y="connsiteY2687"/>
                          </a:cxn>
                          <a:cxn ang="0">
                            <a:pos x="connsiteX2688" y="connsiteY2688"/>
                          </a:cxn>
                          <a:cxn ang="0">
                            <a:pos x="connsiteX2689" y="connsiteY2689"/>
                          </a:cxn>
                          <a:cxn ang="0">
                            <a:pos x="connsiteX2690" y="connsiteY2690"/>
                          </a:cxn>
                          <a:cxn ang="0">
                            <a:pos x="connsiteX2691" y="connsiteY2691"/>
                          </a:cxn>
                          <a:cxn ang="0">
                            <a:pos x="connsiteX2692" y="connsiteY2692"/>
                          </a:cxn>
                          <a:cxn ang="0">
                            <a:pos x="connsiteX2693" y="connsiteY2693"/>
                          </a:cxn>
                          <a:cxn ang="0">
                            <a:pos x="connsiteX2694" y="connsiteY2694"/>
                          </a:cxn>
                          <a:cxn ang="0">
                            <a:pos x="connsiteX2695" y="connsiteY2695"/>
                          </a:cxn>
                          <a:cxn ang="0">
                            <a:pos x="connsiteX2696" y="connsiteY2696"/>
                          </a:cxn>
                          <a:cxn ang="0">
                            <a:pos x="connsiteX2697" y="connsiteY2697"/>
                          </a:cxn>
                          <a:cxn ang="0">
                            <a:pos x="connsiteX2698" y="connsiteY2698"/>
                          </a:cxn>
                          <a:cxn ang="0">
                            <a:pos x="connsiteX2699" y="connsiteY2699"/>
                          </a:cxn>
                          <a:cxn ang="0">
                            <a:pos x="connsiteX2700" y="connsiteY2700"/>
                          </a:cxn>
                          <a:cxn ang="0">
                            <a:pos x="connsiteX2701" y="connsiteY2701"/>
                          </a:cxn>
                          <a:cxn ang="0">
                            <a:pos x="connsiteX2702" y="connsiteY2702"/>
                          </a:cxn>
                          <a:cxn ang="0">
                            <a:pos x="connsiteX2703" y="connsiteY2703"/>
                          </a:cxn>
                          <a:cxn ang="0">
                            <a:pos x="connsiteX2704" y="connsiteY2704"/>
                          </a:cxn>
                          <a:cxn ang="0">
                            <a:pos x="connsiteX2705" y="connsiteY2705"/>
                          </a:cxn>
                          <a:cxn ang="0">
                            <a:pos x="connsiteX2706" y="connsiteY2706"/>
                          </a:cxn>
                          <a:cxn ang="0">
                            <a:pos x="connsiteX2707" y="connsiteY2707"/>
                          </a:cxn>
                          <a:cxn ang="0">
                            <a:pos x="connsiteX2708" y="connsiteY2708"/>
                          </a:cxn>
                          <a:cxn ang="0">
                            <a:pos x="connsiteX2709" y="connsiteY2709"/>
                          </a:cxn>
                          <a:cxn ang="0">
                            <a:pos x="connsiteX2710" y="connsiteY2710"/>
                          </a:cxn>
                          <a:cxn ang="0">
                            <a:pos x="connsiteX2711" y="connsiteY2711"/>
                          </a:cxn>
                          <a:cxn ang="0">
                            <a:pos x="connsiteX2712" y="connsiteY2712"/>
                          </a:cxn>
                          <a:cxn ang="0">
                            <a:pos x="connsiteX2713" y="connsiteY2713"/>
                          </a:cxn>
                          <a:cxn ang="0">
                            <a:pos x="connsiteX2714" y="connsiteY2714"/>
                          </a:cxn>
                          <a:cxn ang="0">
                            <a:pos x="connsiteX2715" y="connsiteY2715"/>
                          </a:cxn>
                          <a:cxn ang="0">
                            <a:pos x="connsiteX2716" y="connsiteY2716"/>
                          </a:cxn>
                          <a:cxn ang="0">
                            <a:pos x="connsiteX2717" y="connsiteY2717"/>
                          </a:cxn>
                          <a:cxn ang="0">
                            <a:pos x="connsiteX2718" y="connsiteY2718"/>
                          </a:cxn>
                          <a:cxn ang="0">
                            <a:pos x="connsiteX2719" y="connsiteY2719"/>
                          </a:cxn>
                          <a:cxn ang="0">
                            <a:pos x="connsiteX2720" y="connsiteY2720"/>
                          </a:cxn>
                          <a:cxn ang="0">
                            <a:pos x="connsiteX2721" y="connsiteY2721"/>
                          </a:cxn>
                          <a:cxn ang="0">
                            <a:pos x="connsiteX2722" y="connsiteY2722"/>
                          </a:cxn>
                          <a:cxn ang="0">
                            <a:pos x="connsiteX2723" y="connsiteY2723"/>
                          </a:cxn>
                          <a:cxn ang="0">
                            <a:pos x="connsiteX2724" y="connsiteY2724"/>
                          </a:cxn>
                          <a:cxn ang="0">
                            <a:pos x="connsiteX2725" y="connsiteY2725"/>
                          </a:cxn>
                          <a:cxn ang="0">
                            <a:pos x="connsiteX2726" y="connsiteY2726"/>
                          </a:cxn>
                          <a:cxn ang="0">
                            <a:pos x="connsiteX2727" y="connsiteY2727"/>
                          </a:cxn>
                          <a:cxn ang="0">
                            <a:pos x="connsiteX2728" y="connsiteY2728"/>
                          </a:cxn>
                          <a:cxn ang="0">
                            <a:pos x="connsiteX2729" y="connsiteY2729"/>
                          </a:cxn>
                          <a:cxn ang="0">
                            <a:pos x="connsiteX2730" y="connsiteY2730"/>
                          </a:cxn>
                          <a:cxn ang="0">
                            <a:pos x="connsiteX2731" y="connsiteY2731"/>
                          </a:cxn>
                          <a:cxn ang="0">
                            <a:pos x="connsiteX2732" y="connsiteY2732"/>
                          </a:cxn>
                          <a:cxn ang="0">
                            <a:pos x="connsiteX2733" y="connsiteY2733"/>
                          </a:cxn>
                          <a:cxn ang="0">
                            <a:pos x="connsiteX2734" y="connsiteY2734"/>
                          </a:cxn>
                          <a:cxn ang="0">
                            <a:pos x="connsiteX2735" y="connsiteY2735"/>
                          </a:cxn>
                          <a:cxn ang="0">
                            <a:pos x="connsiteX2736" y="connsiteY2736"/>
                          </a:cxn>
                          <a:cxn ang="0">
                            <a:pos x="connsiteX2737" y="connsiteY2737"/>
                          </a:cxn>
                          <a:cxn ang="0">
                            <a:pos x="connsiteX2738" y="connsiteY2738"/>
                          </a:cxn>
                          <a:cxn ang="0">
                            <a:pos x="connsiteX2739" y="connsiteY2739"/>
                          </a:cxn>
                          <a:cxn ang="0">
                            <a:pos x="connsiteX2740" y="connsiteY2740"/>
                          </a:cxn>
                          <a:cxn ang="0">
                            <a:pos x="connsiteX2741" y="connsiteY2741"/>
                          </a:cxn>
                          <a:cxn ang="0">
                            <a:pos x="connsiteX2742" y="connsiteY2742"/>
                          </a:cxn>
                          <a:cxn ang="0">
                            <a:pos x="connsiteX2743" y="connsiteY2743"/>
                          </a:cxn>
                          <a:cxn ang="0">
                            <a:pos x="connsiteX2744" y="connsiteY2744"/>
                          </a:cxn>
                          <a:cxn ang="0">
                            <a:pos x="connsiteX2745" y="connsiteY2745"/>
                          </a:cxn>
                          <a:cxn ang="0">
                            <a:pos x="connsiteX2746" y="connsiteY2746"/>
                          </a:cxn>
                          <a:cxn ang="0">
                            <a:pos x="connsiteX2747" y="connsiteY2747"/>
                          </a:cxn>
                          <a:cxn ang="0">
                            <a:pos x="connsiteX2748" y="connsiteY2748"/>
                          </a:cxn>
                          <a:cxn ang="0">
                            <a:pos x="connsiteX2749" y="connsiteY2749"/>
                          </a:cxn>
                          <a:cxn ang="0">
                            <a:pos x="connsiteX2750" y="connsiteY2750"/>
                          </a:cxn>
                          <a:cxn ang="0">
                            <a:pos x="connsiteX2751" y="connsiteY2751"/>
                          </a:cxn>
                          <a:cxn ang="0">
                            <a:pos x="connsiteX2752" y="connsiteY2752"/>
                          </a:cxn>
                          <a:cxn ang="0">
                            <a:pos x="connsiteX2753" y="connsiteY2753"/>
                          </a:cxn>
                          <a:cxn ang="0">
                            <a:pos x="connsiteX2754" y="connsiteY2754"/>
                          </a:cxn>
                          <a:cxn ang="0">
                            <a:pos x="connsiteX2755" y="connsiteY2755"/>
                          </a:cxn>
                          <a:cxn ang="0">
                            <a:pos x="connsiteX2756" y="connsiteY2756"/>
                          </a:cxn>
                          <a:cxn ang="0">
                            <a:pos x="connsiteX2757" y="connsiteY2757"/>
                          </a:cxn>
                          <a:cxn ang="0">
                            <a:pos x="connsiteX2758" y="connsiteY2758"/>
                          </a:cxn>
                          <a:cxn ang="0">
                            <a:pos x="connsiteX2759" y="connsiteY2759"/>
                          </a:cxn>
                          <a:cxn ang="0">
                            <a:pos x="connsiteX2760" y="connsiteY2760"/>
                          </a:cxn>
                          <a:cxn ang="0">
                            <a:pos x="connsiteX2761" y="connsiteY2761"/>
                          </a:cxn>
                          <a:cxn ang="0">
                            <a:pos x="connsiteX2762" y="connsiteY2762"/>
                          </a:cxn>
                          <a:cxn ang="0">
                            <a:pos x="connsiteX2763" y="connsiteY2763"/>
                          </a:cxn>
                          <a:cxn ang="0">
                            <a:pos x="connsiteX2764" y="connsiteY2764"/>
                          </a:cxn>
                          <a:cxn ang="0">
                            <a:pos x="connsiteX2765" y="connsiteY2765"/>
                          </a:cxn>
                          <a:cxn ang="0">
                            <a:pos x="connsiteX2766" y="connsiteY2766"/>
                          </a:cxn>
                          <a:cxn ang="0">
                            <a:pos x="connsiteX2767" y="connsiteY2767"/>
                          </a:cxn>
                          <a:cxn ang="0">
                            <a:pos x="connsiteX2768" y="connsiteY2768"/>
                          </a:cxn>
                          <a:cxn ang="0">
                            <a:pos x="connsiteX2769" y="connsiteY2769"/>
                          </a:cxn>
                          <a:cxn ang="0">
                            <a:pos x="connsiteX2770" y="connsiteY2770"/>
                          </a:cxn>
                          <a:cxn ang="0">
                            <a:pos x="connsiteX2771" y="connsiteY2771"/>
                          </a:cxn>
                          <a:cxn ang="0">
                            <a:pos x="connsiteX2772" y="connsiteY2772"/>
                          </a:cxn>
                          <a:cxn ang="0">
                            <a:pos x="connsiteX2773" y="connsiteY2773"/>
                          </a:cxn>
                          <a:cxn ang="0">
                            <a:pos x="connsiteX2774" y="connsiteY2774"/>
                          </a:cxn>
                          <a:cxn ang="0">
                            <a:pos x="connsiteX2775" y="connsiteY2775"/>
                          </a:cxn>
                          <a:cxn ang="0">
                            <a:pos x="connsiteX2776" y="connsiteY2776"/>
                          </a:cxn>
                          <a:cxn ang="0">
                            <a:pos x="connsiteX2777" y="connsiteY2777"/>
                          </a:cxn>
                          <a:cxn ang="0">
                            <a:pos x="connsiteX2778" y="connsiteY2778"/>
                          </a:cxn>
                          <a:cxn ang="0">
                            <a:pos x="connsiteX2779" y="connsiteY2779"/>
                          </a:cxn>
                          <a:cxn ang="0">
                            <a:pos x="connsiteX2780" y="connsiteY2780"/>
                          </a:cxn>
                          <a:cxn ang="0">
                            <a:pos x="connsiteX2781" y="connsiteY2781"/>
                          </a:cxn>
                          <a:cxn ang="0">
                            <a:pos x="connsiteX2782" y="connsiteY2782"/>
                          </a:cxn>
                          <a:cxn ang="0">
                            <a:pos x="connsiteX2783" y="connsiteY2783"/>
                          </a:cxn>
                          <a:cxn ang="0">
                            <a:pos x="connsiteX2784" y="connsiteY2784"/>
                          </a:cxn>
                          <a:cxn ang="0">
                            <a:pos x="connsiteX2785" y="connsiteY2785"/>
                          </a:cxn>
                          <a:cxn ang="0">
                            <a:pos x="connsiteX2786" y="connsiteY2786"/>
                          </a:cxn>
                          <a:cxn ang="0">
                            <a:pos x="connsiteX2787" y="connsiteY2787"/>
                          </a:cxn>
                          <a:cxn ang="0">
                            <a:pos x="connsiteX2788" y="connsiteY2788"/>
                          </a:cxn>
                          <a:cxn ang="0">
                            <a:pos x="connsiteX2789" y="connsiteY2789"/>
                          </a:cxn>
                          <a:cxn ang="0">
                            <a:pos x="connsiteX2790" y="connsiteY2790"/>
                          </a:cxn>
                          <a:cxn ang="0">
                            <a:pos x="connsiteX2791" y="connsiteY2791"/>
                          </a:cxn>
                          <a:cxn ang="0">
                            <a:pos x="connsiteX2792" y="connsiteY2792"/>
                          </a:cxn>
                          <a:cxn ang="0">
                            <a:pos x="connsiteX2793" y="connsiteY2793"/>
                          </a:cxn>
                          <a:cxn ang="0">
                            <a:pos x="connsiteX2794" y="connsiteY2794"/>
                          </a:cxn>
                          <a:cxn ang="0">
                            <a:pos x="connsiteX2795" y="connsiteY2795"/>
                          </a:cxn>
                          <a:cxn ang="0">
                            <a:pos x="connsiteX2796" y="connsiteY2796"/>
                          </a:cxn>
                          <a:cxn ang="0">
                            <a:pos x="connsiteX2797" y="connsiteY2797"/>
                          </a:cxn>
                          <a:cxn ang="0">
                            <a:pos x="connsiteX2798" y="connsiteY2798"/>
                          </a:cxn>
                          <a:cxn ang="0">
                            <a:pos x="connsiteX2799" y="connsiteY2799"/>
                          </a:cxn>
                          <a:cxn ang="0">
                            <a:pos x="connsiteX2800" y="connsiteY2800"/>
                          </a:cxn>
                          <a:cxn ang="0">
                            <a:pos x="connsiteX2801" y="connsiteY2801"/>
                          </a:cxn>
                          <a:cxn ang="0">
                            <a:pos x="connsiteX2802" y="connsiteY2802"/>
                          </a:cxn>
                          <a:cxn ang="0">
                            <a:pos x="connsiteX2803" y="connsiteY2803"/>
                          </a:cxn>
                          <a:cxn ang="0">
                            <a:pos x="connsiteX2804" y="connsiteY2804"/>
                          </a:cxn>
                          <a:cxn ang="0">
                            <a:pos x="connsiteX2805" y="connsiteY2805"/>
                          </a:cxn>
                          <a:cxn ang="0">
                            <a:pos x="connsiteX2806" y="connsiteY2806"/>
                          </a:cxn>
                          <a:cxn ang="0">
                            <a:pos x="connsiteX2807" y="connsiteY2807"/>
                          </a:cxn>
                          <a:cxn ang="0">
                            <a:pos x="connsiteX2808" y="connsiteY2808"/>
                          </a:cxn>
                          <a:cxn ang="0">
                            <a:pos x="connsiteX2809" y="connsiteY2809"/>
                          </a:cxn>
                          <a:cxn ang="0">
                            <a:pos x="connsiteX2810" y="connsiteY2810"/>
                          </a:cxn>
                          <a:cxn ang="0">
                            <a:pos x="connsiteX2811" y="connsiteY2811"/>
                          </a:cxn>
                          <a:cxn ang="0">
                            <a:pos x="connsiteX2812" y="connsiteY2812"/>
                          </a:cxn>
                          <a:cxn ang="0">
                            <a:pos x="connsiteX2813" y="connsiteY2813"/>
                          </a:cxn>
                          <a:cxn ang="0">
                            <a:pos x="connsiteX2814" y="connsiteY2814"/>
                          </a:cxn>
                          <a:cxn ang="0">
                            <a:pos x="connsiteX2815" y="connsiteY2815"/>
                          </a:cxn>
                          <a:cxn ang="0">
                            <a:pos x="connsiteX2816" y="connsiteY2816"/>
                          </a:cxn>
                          <a:cxn ang="0">
                            <a:pos x="connsiteX2817" y="connsiteY2817"/>
                          </a:cxn>
                          <a:cxn ang="0">
                            <a:pos x="connsiteX2818" y="connsiteY2818"/>
                          </a:cxn>
                          <a:cxn ang="0">
                            <a:pos x="connsiteX2819" y="connsiteY2819"/>
                          </a:cxn>
                          <a:cxn ang="0">
                            <a:pos x="connsiteX2820" y="connsiteY2820"/>
                          </a:cxn>
                          <a:cxn ang="0">
                            <a:pos x="connsiteX2821" y="connsiteY2821"/>
                          </a:cxn>
                          <a:cxn ang="0">
                            <a:pos x="connsiteX2822" y="connsiteY2822"/>
                          </a:cxn>
                          <a:cxn ang="0">
                            <a:pos x="connsiteX2823" y="connsiteY2823"/>
                          </a:cxn>
                          <a:cxn ang="0">
                            <a:pos x="connsiteX2824" y="connsiteY2824"/>
                          </a:cxn>
                          <a:cxn ang="0">
                            <a:pos x="connsiteX2825" y="connsiteY2825"/>
                          </a:cxn>
                          <a:cxn ang="0">
                            <a:pos x="connsiteX2826" y="connsiteY2826"/>
                          </a:cxn>
                          <a:cxn ang="0">
                            <a:pos x="connsiteX2827" y="connsiteY2827"/>
                          </a:cxn>
                          <a:cxn ang="0">
                            <a:pos x="connsiteX2828" y="connsiteY2828"/>
                          </a:cxn>
                          <a:cxn ang="0">
                            <a:pos x="connsiteX2829" y="connsiteY2829"/>
                          </a:cxn>
                          <a:cxn ang="0">
                            <a:pos x="connsiteX2830" y="connsiteY2830"/>
                          </a:cxn>
                          <a:cxn ang="0">
                            <a:pos x="connsiteX2831" y="connsiteY2831"/>
                          </a:cxn>
                          <a:cxn ang="0">
                            <a:pos x="connsiteX2832" y="connsiteY2832"/>
                          </a:cxn>
                          <a:cxn ang="0">
                            <a:pos x="connsiteX2833" y="connsiteY2833"/>
                          </a:cxn>
                          <a:cxn ang="0">
                            <a:pos x="connsiteX2834" y="connsiteY2834"/>
                          </a:cxn>
                          <a:cxn ang="0">
                            <a:pos x="connsiteX2835" y="connsiteY2835"/>
                          </a:cxn>
                          <a:cxn ang="0">
                            <a:pos x="connsiteX2836" y="connsiteY2836"/>
                          </a:cxn>
                          <a:cxn ang="0">
                            <a:pos x="connsiteX2837" y="connsiteY2837"/>
                          </a:cxn>
                          <a:cxn ang="0">
                            <a:pos x="connsiteX2838" y="connsiteY2838"/>
                          </a:cxn>
                          <a:cxn ang="0">
                            <a:pos x="connsiteX2839" y="connsiteY2839"/>
                          </a:cxn>
                          <a:cxn ang="0">
                            <a:pos x="connsiteX2840" y="connsiteY2840"/>
                          </a:cxn>
                          <a:cxn ang="0">
                            <a:pos x="connsiteX2841" y="connsiteY2841"/>
                          </a:cxn>
                          <a:cxn ang="0">
                            <a:pos x="connsiteX2842" y="connsiteY2842"/>
                          </a:cxn>
                          <a:cxn ang="0">
                            <a:pos x="connsiteX2843" y="connsiteY2843"/>
                          </a:cxn>
                          <a:cxn ang="0">
                            <a:pos x="connsiteX2844" y="connsiteY2844"/>
                          </a:cxn>
                          <a:cxn ang="0">
                            <a:pos x="connsiteX2845" y="connsiteY2845"/>
                          </a:cxn>
                          <a:cxn ang="0">
                            <a:pos x="connsiteX2846" y="connsiteY2846"/>
                          </a:cxn>
                          <a:cxn ang="0">
                            <a:pos x="connsiteX2847" y="connsiteY2847"/>
                          </a:cxn>
                          <a:cxn ang="0">
                            <a:pos x="connsiteX2848" y="connsiteY2848"/>
                          </a:cxn>
                          <a:cxn ang="0">
                            <a:pos x="connsiteX2849" y="connsiteY2849"/>
                          </a:cxn>
                          <a:cxn ang="0">
                            <a:pos x="connsiteX2850" y="connsiteY2850"/>
                          </a:cxn>
                          <a:cxn ang="0">
                            <a:pos x="connsiteX2851" y="connsiteY2851"/>
                          </a:cxn>
                          <a:cxn ang="0">
                            <a:pos x="connsiteX2852" y="connsiteY2852"/>
                          </a:cxn>
                          <a:cxn ang="0">
                            <a:pos x="connsiteX2853" y="connsiteY2853"/>
                          </a:cxn>
                          <a:cxn ang="0">
                            <a:pos x="connsiteX2854" y="connsiteY2854"/>
                          </a:cxn>
                          <a:cxn ang="0">
                            <a:pos x="connsiteX2855" y="connsiteY2855"/>
                          </a:cxn>
                          <a:cxn ang="0">
                            <a:pos x="connsiteX2856" y="connsiteY2856"/>
                          </a:cxn>
                          <a:cxn ang="0">
                            <a:pos x="connsiteX2857" y="connsiteY2857"/>
                          </a:cxn>
                          <a:cxn ang="0">
                            <a:pos x="connsiteX2858" y="connsiteY2858"/>
                          </a:cxn>
                          <a:cxn ang="0">
                            <a:pos x="connsiteX2859" y="connsiteY2859"/>
                          </a:cxn>
                          <a:cxn ang="0">
                            <a:pos x="connsiteX2860" y="connsiteY2860"/>
                          </a:cxn>
                          <a:cxn ang="0">
                            <a:pos x="connsiteX2861" y="connsiteY2861"/>
                          </a:cxn>
                          <a:cxn ang="0">
                            <a:pos x="connsiteX2862" y="connsiteY2862"/>
                          </a:cxn>
                          <a:cxn ang="0">
                            <a:pos x="connsiteX2863" y="connsiteY2863"/>
                          </a:cxn>
                          <a:cxn ang="0">
                            <a:pos x="connsiteX2864" y="connsiteY2864"/>
                          </a:cxn>
                          <a:cxn ang="0">
                            <a:pos x="connsiteX2865" y="connsiteY2865"/>
                          </a:cxn>
                          <a:cxn ang="0">
                            <a:pos x="connsiteX2866" y="connsiteY2866"/>
                          </a:cxn>
                          <a:cxn ang="0">
                            <a:pos x="connsiteX2867" y="connsiteY2867"/>
                          </a:cxn>
                          <a:cxn ang="0">
                            <a:pos x="connsiteX2868" y="connsiteY2868"/>
                          </a:cxn>
                          <a:cxn ang="0">
                            <a:pos x="connsiteX2869" y="connsiteY2869"/>
                          </a:cxn>
                          <a:cxn ang="0">
                            <a:pos x="connsiteX2870" y="connsiteY2870"/>
                          </a:cxn>
                          <a:cxn ang="0">
                            <a:pos x="connsiteX2871" y="connsiteY2871"/>
                          </a:cxn>
                          <a:cxn ang="0">
                            <a:pos x="connsiteX2872" y="connsiteY2872"/>
                          </a:cxn>
                          <a:cxn ang="0">
                            <a:pos x="connsiteX2873" y="connsiteY2873"/>
                          </a:cxn>
                          <a:cxn ang="0">
                            <a:pos x="connsiteX2874" y="connsiteY2874"/>
                          </a:cxn>
                          <a:cxn ang="0">
                            <a:pos x="connsiteX2875" y="connsiteY2875"/>
                          </a:cxn>
                          <a:cxn ang="0">
                            <a:pos x="connsiteX2876" y="connsiteY2876"/>
                          </a:cxn>
                          <a:cxn ang="0">
                            <a:pos x="connsiteX2877" y="connsiteY2877"/>
                          </a:cxn>
                          <a:cxn ang="0">
                            <a:pos x="connsiteX2878" y="connsiteY2878"/>
                          </a:cxn>
                          <a:cxn ang="0">
                            <a:pos x="connsiteX2879" y="connsiteY2879"/>
                          </a:cxn>
                          <a:cxn ang="0">
                            <a:pos x="connsiteX2880" y="connsiteY2880"/>
                          </a:cxn>
                          <a:cxn ang="0">
                            <a:pos x="connsiteX2881" y="connsiteY2881"/>
                          </a:cxn>
                          <a:cxn ang="0">
                            <a:pos x="connsiteX2882" y="connsiteY2882"/>
                          </a:cxn>
                          <a:cxn ang="0">
                            <a:pos x="connsiteX2883" y="connsiteY2883"/>
                          </a:cxn>
                          <a:cxn ang="0">
                            <a:pos x="connsiteX2884" y="connsiteY2884"/>
                          </a:cxn>
                          <a:cxn ang="0">
                            <a:pos x="connsiteX2885" y="connsiteY2885"/>
                          </a:cxn>
                          <a:cxn ang="0">
                            <a:pos x="connsiteX2886" y="connsiteY2886"/>
                          </a:cxn>
                          <a:cxn ang="0">
                            <a:pos x="connsiteX2887" y="connsiteY2887"/>
                          </a:cxn>
                          <a:cxn ang="0">
                            <a:pos x="connsiteX2888" y="connsiteY2888"/>
                          </a:cxn>
                          <a:cxn ang="0">
                            <a:pos x="connsiteX2889" y="connsiteY2889"/>
                          </a:cxn>
                          <a:cxn ang="0">
                            <a:pos x="connsiteX2890" y="connsiteY2890"/>
                          </a:cxn>
                          <a:cxn ang="0">
                            <a:pos x="connsiteX2891" y="connsiteY2891"/>
                          </a:cxn>
                          <a:cxn ang="0">
                            <a:pos x="connsiteX2892" y="connsiteY2892"/>
                          </a:cxn>
                          <a:cxn ang="0">
                            <a:pos x="connsiteX2893" y="connsiteY2893"/>
                          </a:cxn>
                          <a:cxn ang="0">
                            <a:pos x="connsiteX2894" y="connsiteY2894"/>
                          </a:cxn>
                          <a:cxn ang="0">
                            <a:pos x="connsiteX2895" y="connsiteY2895"/>
                          </a:cxn>
                          <a:cxn ang="0">
                            <a:pos x="connsiteX2896" y="connsiteY2896"/>
                          </a:cxn>
                          <a:cxn ang="0">
                            <a:pos x="connsiteX2897" y="connsiteY2897"/>
                          </a:cxn>
                          <a:cxn ang="0">
                            <a:pos x="connsiteX2898" y="connsiteY2898"/>
                          </a:cxn>
                          <a:cxn ang="0">
                            <a:pos x="connsiteX2899" y="connsiteY2899"/>
                          </a:cxn>
                          <a:cxn ang="0">
                            <a:pos x="connsiteX2900" y="connsiteY2900"/>
                          </a:cxn>
                          <a:cxn ang="0">
                            <a:pos x="connsiteX2901" y="connsiteY2901"/>
                          </a:cxn>
                          <a:cxn ang="0">
                            <a:pos x="connsiteX2902" y="connsiteY2902"/>
                          </a:cxn>
                          <a:cxn ang="0">
                            <a:pos x="connsiteX2903" y="connsiteY2903"/>
                          </a:cxn>
                          <a:cxn ang="0">
                            <a:pos x="connsiteX2904" y="connsiteY2904"/>
                          </a:cxn>
                          <a:cxn ang="0">
                            <a:pos x="connsiteX2905" y="connsiteY2905"/>
                          </a:cxn>
                          <a:cxn ang="0">
                            <a:pos x="connsiteX2906" y="connsiteY2906"/>
                          </a:cxn>
                          <a:cxn ang="0">
                            <a:pos x="connsiteX2907" y="connsiteY2907"/>
                          </a:cxn>
                          <a:cxn ang="0">
                            <a:pos x="connsiteX2908" y="connsiteY2908"/>
                          </a:cxn>
                          <a:cxn ang="0">
                            <a:pos x="connsiteX2909" y="connsiteY2909"/>
                          </a:cxn>
                          <a:cxn ang="0">
                            <a:pos x="connsiteX2910" y="connsiteY2910"/>
                          </a:cxn>
                          <a:cxn ang="0">
                            <a:pos x="connsiteX2911" y="connsiteY2911"/>
                          </a:cxn>
                          <a:cxn ang="0">
                            <a:pos x="connsiteX2912" y="connsiteY2912"/>
                          </a:cxn>
                          <a:cxn ang="0">
                            <a:pos x="connsiteX2913" y="connsiteY2913"/>
                          </a:cxn>
                          <a:cxn ang="0">
                            <a:pos x="connsiteX2914" y="connsiteY2914"/>
                          </a:cxn>
                          <a:cxn ang="0">
                            <a:pos x="connsiteX2915" y="connsiteY2915"/>
                          </a:cxn>
                          <a:cxn ang="0">
                            <a:pos x="connsiteX2916" y="connsiteY2916"/>
                          </a:cxn>
                          <a:cxn ang="0">
                            <a:pos x="connsiteX2917" y="connsiteY2917"/>
                          </a:cxn>
                          <a:cxn ang="0">
                            <a:pos x="connsiteX2918" y="connsiteY2918"/>
                          </a:cxn>
                          <a:cxn ang="0">
                            <a:pos x="connsiteX2919" y="connsiteY2919"/>
                          </a:cxn>
                          <a:cxn ang="0">
                            <a:pos x="connsiteX2920" y="connsiteY2920"/>
                          </a:cxn>
                          <a:cxn ang="0">
                            <a:pos x="connsiteX2921" y="connsiteY2921"/>
                          </a:cxn>
                          <a:cxn ang="0">
                            <a:pos x="connsiteX2922" y="connsiteY2922"/>
                          </a:cxn>
                          <a:cxn ang="0">
                            <a:pos x="connsiteX2923" y="connsiteY2923"/>
                          </a:cxn>
                          <a:cxn ang="0">
                            <a:pos x="connsiteX2924" y="connsiteY2924"/>
                          </a:cxn>
                          <a:cxn ang="0">
                            <a:pos x="connsiteX2925" y="connsiteY2925"/>
                          </a:cxn>
                          <a:cxn ang="0">
                            <a:pos x="connsiteX2926" y="connsiteY2926"/>
                          </a:cxn>
                          <a:cxn ang="0">
                            <a:pos x="connsiteX2927" y="connsiteY2927"/>
                          </a:cxn>
                          <a:cxn ang="0">
                            <a:pos x="connsiteX2928" y="connsiteY2928"/>
                          </a:cxn>
                          <a:cxn ang="0">
                            <a:pos x="connsiteX2929" y="connsiteY2929"/>
                          </a:cxn>
                          <a:cxn ang="0">
                            <a:pos x="connsiteX2930" y="connsiteY2930"/>
                          </a:cxn>
                          <a:cxn ang="0">
                            <a:pos x="connsiteX2931" y="connsiteY2931"/>
                          </a:cxn>
                          <a:cxn ang="0">
                            <a:pos x="connsiteX2932" y="connsiteY2932"/>
                          </a:cxn>
                          <a:cxn ang="0">
                            <a:pos x="connsiteX2933" y="connsiteY2933"/>
                          </a:cxn>
                          <a:cxn ang="0">
                            <a:pos x="connsiteX2934" y="connsiteY2934"/>
                          </a:cxn>
                          <a:cxn ang="0">
                            <a:pos x="connsiteX2935" y="connsiteY2935"/>
                          </a:cxn>
                          <a:cxn ang="0">
                            <a:pos x="connsiteX2936" y="connsiteY2936"/>
                          </a:cxn>
                          <a:cxn ang="0">
                            <a:pos x="connsiteX2937" y="connsiteY2937"/>
                          </a:cxn>
                          <a:cxn ang="0">
                            <a:pos x="connsiteX2938" y="connsiteY2938"/>
                          </a:cxn>
                          <a:cxn ang="0">
                            <a:pos x="connsiteX2939" y="connsiteY2939"/>
                          </a:cxn>
                          <a:cxn ang="0">
                            <a:pos x="connsiteX2940" y="connsiteY2940"/>
                          </a:cxn>
                          <a:cxn ang="0">
                            <a:pos x="connsiteX2941" y="connsiteY2941"/>
                          </a:cxn>
                          <a:cxn ang="0">
                            <a:pos x="connsiteX2942" y="connsiteY2942"/>
                          </a:cxn>
                          <a:cxn ang="0">
                            <a:pos x="connsiteX2943" y="connsiteY2943"/>
                          </a:cxn>
                          <a:cxn ang="0">
                            <a:pos x="connsiteX2944" y="connsiteY2944"/>
                          </a:cxn>
                          <a:cxn ang="0">
                            <a:pos x="connsiteX2945" y="connsiteY2945"/>
                          </a:cxn>
                          <a:cxn ang="0">
                            <a:pos x="connsiteX2946" y="connsiteY2946"/>
                          </a:cxn>
                          <a:cxn ang="0">
                            <a:pos x="connsiteX2947" y="connsiteY2947"/>
                          </a:cxn>
                          <a:cxn ang="0">
                            <a:pos x="connsiteX2948" y="connsiteY2948"/>
                          </a:cxn>
                          <a:cxn ang="0">
                            <a:pos x="connsiteX2949" y="connsiteY2949"/>
                          </a:cxn>
                          <a:cxn ang="0">
                            <a:pos x="connsiteX2950" y="connsiteY2950"/>
                          </a:cxn>
                          <a:cxn ang="0">
                            <a:pos x="connsiteX2951" y="connsiteY2951"/>
                          </a:cxn>
                          <a:cxn ang="0">
                            <a:pos x="connsiteX2952" y="connsiteY2952"/>
                          </a:cxn>
                          <a:cxn ang="0">
                            <a:pos x="connsiteX2953" y="connsiteY2953"/>
                          </a:cxn>
                          <a:cxn ang="0">
                            <a:pos x="connsiteX2954" y="connsiteY2954"/>
                          </a:cxn>
                          <a:cxn ang="0">
                            <a:pos x="connsiteX2955" y="connsiteY2955"/>
                          </a:cxn>
                          <a:cxn ang="0">
                            <a:pos x="connsiteX2956" y="connsiteY2956"/>
                          </a:cxn>
                          <a:cxn ang="0">
                            <a:pos x="connsiteX2957" y="connsiteY2957"/>
                          </a:cxn>
                          <a:cxn ang="0">
                            <a:pos x="connsiteX2958" y="connsiteY2958"/>
                          </a:cxn>
                          <a:cxn ang="0">
                            <a:pos x="connsiteX2959" y="connsiteY2959"/>
                          </a:cxn>
                          <a:cxn ang="0">
                            <a:pos x="connsiteX2960" y="connsiteY2960"/>
                          </a:cxn>
                          <a:cxn ang="0">
                            <a:pos x="connsiteX2961" y="connsiteY2961"/>
                          </a:cxn>
                          <a:cxn ang="0">
                            <a:pos x="connsiteX2962" y="connsiteY2962"/>
                          </a:cxn>
                          <a:cxn ang="0">
                            <a:pos x="connsiteX2963" y="connsiteY2963"/>
                          </a:cxn>
                          <a:cxn ang="0">
                            <a:pos x="connsiteX2964" y="connsiteY2964"/>
                          </a:cxn>
                          <a:cxn ang="0">
                            <a:pos x="connsiteX2965" y="connsiteY2965"/>
                          </a:cxn>
                          <a:cxn ang="0">
                            <a:pos x="connsiteX2966" y="connsiteY2966"/>
                          </a:cxn>
                          <a:cxn ang="0">
                            <a:pos x="connsiteX2967" y="connsiteY2967"/>
                          </a:cxn>
                          <a:cxn ang="0">
                            <a:pos x="connsiteX2968" y="connsiteY2968"/>
                          </a:cxn>
                          <a:cxn ang="0">
                            <a:pos x="connsiteX2969" y="connsiteY2969"/>
                          </a:cxn>
                          <a:cxn ang="0">
                            <a:pos x="connsiteX2970" y="connsiteY2970"/>
                          </a:cxn>
                          <a:cxn ang="0">
                            <a:pos x="connsiteX2971" y="connsiteY2971"/>
                          </a:cxn>
                          <a:cxn ang="0">
                            <a:pos x="connsiteX2972" y="connsiteY2972"/>
                          </a:cxn>
                          <a:cxn ang="0">
                            <a:pos x="connsiteX2973" y="connsiteY2973"/>
                          </a:cxn>
                          <a:cxn ang="0">
                            <a:pos x="connsiteX2974" y="connsiteY2974"/>
                          </a:cxn>
                          <a:cxn ang="0">
                            <a:pos x="connsiteX2975" y="connsiteY2975"/>
                          </a:cxn>
                          <a:cxn ang="0">
                            <a:pos x="connsiteX2976" y="connsiteY2976"/>
                          </a:cxn>
                          <a:cxn ang="0">
                            <a:pos x="connsiteX2977" y="connsiteY2977"/>
                          </a:cxn>
                          <a:cxn ang="0">
                            <a:pos x="connsiteX2978" y="connsiteY2978"/>
                          </a:cxn>
                          <a:cxn ang="0">
                            <a:pos x="connsiteX2979" y="connsiteY2979"/>
                          </a:cxn>
                          <a:cxn ang="0">
                            <a:pos x="connsiteX2980" y="connsiteY2980"/>
                          </a:cxn>
                          <a:cxn ang="0">
                            <a:pos x="connsiteX2981" y="connsiteY2981"/>
                          </a:cxn>
                          <a:cxn ang="0">
                            <a:pos x="connsiteX2982" y="connsiteY2982"/>
                          </a:cxn>
                          <a:cxn ang="0">
                            <a:pos x="connsiteX2983" y="connsiteY2983"/>
                          </a:cxn>
                          <a:cxn ang="0">
                            <a:pos x="connsiteX2984" y="connsiteY2984"/>
                          </a:cxn>
                          <a:cxn ang="0">
                            <a:pos x="connsiteX2985" y="connsiteY2985"/>
                          </a:cxn>
                          <a:cxn ang="0">
                            <a:pos x="connsiteX2986" y="connsiteY2986"/>
                          </a:cxn>
                          <a:cxn ang="0">
                            <a:pos x="connsiteX2987" y="connsiteY2987"/>
                          </a:cxn>
                          <a:cxn ang="0">
                            <a:pos x="connsiteX2988" y="connsiteY2988"/>
                          </a:cxn>
                          <a:cxn ang="0">
                            <a:pos x="connsiteX2989" y="connsiteY2989"/>
                          </a:cxn>
                          <a:cxn ang="0">
                            <a:pos x="connsiteX2990" y="connsiteY2990"/>
                          </a:cxn>
                          <a:cxn ang="0">
                            <a:pos x="connsiteX2991" y="connsiteY2991"/>
                          </a:cxn>
                          <a:cxn ang="0">
                            <a:pos x="connsiteX2992" y="connsiteY2992"/>
                          </a:cxn>
                          <a:cxn ang="0">
                            <a:pos x="connsiteX2993" y="connsiteY2993"/>
                          </a:cxn>
                          <a:cxn ang="0">
                            <a:pos x="connsiteX2994" y="connsiteY2994"/>
                          </a:cxn>
                          <a:cxn ang="0">
                            <a:pos x="connsiteX2995" y="connsiteY2995"/>
                          </a:cxn>
                          <a:cxn ang="0">
                            <a:pos x="connsiteX2996" y="connsiteY2996"/>
                          </a:cxn>
                          <a:cxn ang="0">
                            <a:pos x="connsiteX2997" y="connsiteY2997"/>
                          </a:cxn>
                          <a:cxn ang="0">
                            <a:pos x="connsiteX2998" y="connsiteY2998"/>
                          </a:cxn>
                          <a:cxn ang="0">
                            <a:pos x="connsiteX2999" y="connsiteY2999"/>
                          </a:cxn>
                          <a:cxn ang="0">
                            <a:pos x="connsiteX3000" y="connsiteY3000"/>
                          </a:cxn>
                          <a:cxn ang="0">
                            <a:pos x="connsiteX3001" y="connsiteY3001"/>
                          </a:cxn>
                          <a:cxn ang="0">
                            <a:pos x="connsiteX3002" y="connsiteY3002"/>
                          </a:cxn>
                          <a:cxn ang="0">
                            <a:pos x="connsiteX3003" y="connsiteY3003"/>
                          </a:cxn>
                          <a:cxn ang="0">
                            <a:pos x="connsiteX3004" y="connsiteY3004"/>
                          </a:cxn>
                          <a:cxn ang="0">
                            <a:pos x="connsiteX3005" y="connsiteY3005"/>
                          </a:cxn>
                          <a:cxn ang="0">
                            <a:pos x="connsiteX3006" y="connsiteY3006"/>
                          </a:cxn>
                          <a:cxn ang="0">
                            <a:pos x="connsiteX3007" y="connsiteY3007"/>
                          </a:cxn>
                          <a:cxn ang="0">
                            <a:pos x="connsiteX3008" y="connsiteY3008"/>
                          </a:cxn>
                          <a:cxn ang="0">
                            <a:pos x="connsiteX3009" y="connsiteY3009"/>
                          </a:cxn>
                          <a:cxn ang="0">
                            <a:pos x="connsiteX3010" y="connsiteY3010"/>
                          </a:cxn>
                          <a:cxn ang="0">
                            <a:pos x="connsiteX3011" y="connsiteY3011"/>
                          </a:cxn>
                          <a:cxn ang="0">
                            <a:pos x="connsiteX3012" y="connsiteY3012"/>
                          </a:cxn>
                          <a:cxn ang="0">
                            <a:pos x="connsiteX3013" y="connsiteY3013"/>
                          </a:cxn>
                          <a:cxn ang="0">
                            <a:pos x="connsiteX3014" y="connsiteY3014"/>
                          </a:cxn>
                          <a:cxn ang="0">
                            <a:pos x="connsiteX3015" y="connsiteY3015"/>
                          </a:cxn>
                          <a:cxn ang="0">
                            <a:pos x="connsiteX3016" y="connsiteY3016"/>
                          </a:cxn>
                          <a:cxn ang="0">
                            <a:pos x="connsiteX3017" y="connsiteY3017"/>
                          </a:cxn>
                          <a:cxn ang="0">
                            <a:pos x="connsiteX3018" y="connsiteY3018"/>
                          </a:cxn>
                          <a:cxn ang="0">
                            <a:pos x="connsiteX3019" y="connsiteY3019"/>
                          </a:cxn>
                          <a:cxn ang="0">
                            <a:pos x="connsiteX3020" y="connsiteY3020"/>
                          </a:cxn>
                          <a:cxn ang="0">
                            <a:pos x="connsiteX3021" y="connsiteY3021"/>
                          </a:cxn>
                          <a:cxn ang="0">
                            <a:pos x="connsiteX3022" y="connsiteY3022"/>
                          </a:cxn>
                          <a:cxn ang="0">
                            <a:pos x="connsiteX3023" y="connsiteY3023"/>
                          </a:cxn>
                          <a:cxn ang="0">
                            <a:pos x="connsiteX3024" y="connsiteY3024"/>
                          </a:cxn>
                          <a:cxn ang="0">
                            <a:pos x="connsiteX3025" y="connsiteY3025"/>
                          </a:cxn>
                          <a:cxn ang="0">
                            <a:pos x="connsiteX3026" y="connsiteY3026"/>
                          </a:cxn>
                          <a:cxn ang="0">
                            <a:pos x="connsiteX3027" y="connsiteY3027"/>
                          </a:cxn>
                          <a:cxn ang="0">
                            <a:pos x="connsiteX3028" y="connsiteY3028"/>
                          </a:cxn>
                          <a:cxn ang="0">
                            <a:pos x="connsiteX3029" y="connsiteY3029"/>
                          </a:cxn>
                          <a:cxn ang="0">
                            <a:pos x="connsiteX3030" y="connsiteY3030"/>
                          </a:cxn>
                          <a:cxn ang="0">
                            <a:pos x="connsiteX3031" y="connsiteY3031"/>
                          </a:cxn>
                          <a:cxn ang="0">
                            <a:pos x="connsiteX3032" y="connsiteY3032"/>
                          </a:cxn>
                          <a:cxn ang="0">
                            <a:pos x="connsiteX3033" y="connsiteY3033"/>
                          </a:cxn>
                          <a:cxn ang="0">
                            <a:pos x="connsiteX3034" y="connsiteY3034"/>
                          </a:cxn>
                          <a:cxn ang="0">
                            <a:pos x="connsiteX3035" y="connsiteY3035"/>
                          </a:cxn>
                          <a:cxn ang="0">
                            <a:pos x="connsiteX3036" y="connsiteY3036"/>
                          </a:cxn>
                          <a:cxn ang="0">
                            <a:pos x="connsiteX3037" y="connsiteY3037"/>
                          </a:cxn>
                          <a:cxn ang="0">
                            <a:pos x="connsiteX3038" y="connsiteY3038"/>
                          </a:cxn>
                          <a:cxn ang="0">
                            <a:pos x="connsiteX3039" y="connsiteY3039"/>
                          </a:cxn>
                          <a:cxn ang="0">
                            <a:pos x="connsiteX3040" y="connsiteY3040"/>
                          </a:cxn>
                          <a:cxn ang="0">
                            <a:pos x="connsiteX3041" y="connsiteY3041"/>
                          </a:cxn>
                          <a:cxn ang="0">
                            <a:pos x="connsiteX3042" y="connsiteY3042"/>
                          </a:cxn>
                          <a:cxn ang="0">
                            <a:pos x="connsiteX3043" y="connsiteY3043"/>
                          </a:cxn>
                          <a:cxn ang="0">
                            <a:pos x="connsiteX3044" y="connsiteY3044"/>
                          </a:cxn>
                          <a:cxn ang="0">
                            <a:pos x="connsiteX3045" y="connsiteY3045"/>
                          </a:cxn>
                          <a:cxn ang="0">
                            <a:pos x="connsiteX3046" y="connsiteY3046"/>
                          </a:cxn>
                          <a:cxn ang="0">
                            <a:pos x="connsiteX3047" y="connsiteY3047"/>
                          </a:cxn>
                          <a:cxn ang="0">
                            <a:pos x="connsiteX3048" y="connsiteY3048"/>
                          </a:cxn>
                          <a:cxn ang="0">
                            <a:pos x="connsiteX3049" y="connsiteY3049"/>
                          </a:cxn>
                          <a:cxn ang="0">
                            <a:pos x="connsiteX3050" y="connsiteY3050"/>
                          </a:cxn>
                          <a:cxn ang="0">
                            <a:pos x="connsiteX3051" y="connsiteY3051"/>
                          </a:cxn>
                          <a:cxn ang="0">
                            <a:pos x="connsiteX3052" y="connsiteY3052"/>
                          </a:cxn>
                          <a:cxn ang="0">
                            <a:pos x="connsiteX3053" y="connsiteY3053"/>
                          </a:cxn>
                          <a:cxn ang="0">
                            <a:pos x="connsiteX3054" y="connsiteY3054"/>
                          </a:cxn>
                          <a:cxn ang="0">
                            <a:pos x="connsiteX3055" y="connsiteY3055"/>
                          </a:cxn>
                          <a:cxn ang="0">
                            <a:pos x="connsiteX3056" y="connsiteY3056"/>
                          </a:cxn>
                          <a:cxn ang="0">
                            <a:pos x="connsiteX3057" y="connsiteY3057"/>
                          </a:cxn>
                          <a:cxn ang="0">
                            <a:pos x="connsiteX3058" y="connsiteY3058"/>
                          </a:cxn>
                          <a:cxn ang="0">
                            <a:pos x="connsiteX3059" y="connsiteY3059"/>
                          </a:cxn>
                          <a:cxn ang="0">
                            <a:pos x="connsiteX3060" y="connsiteY3060"/>
                          </a:cxn>
                          <a:cxn ang="0">
                            <a:pos x="connsiteX3061" y="connsiteY3061"/>
                          </a:cxn>
                          <a:cxn ang="0">
                            <a:pos x="connsiteX3062" y="connsiteY3062"/>
                          </a:cxn>
                          <a:cxn ang="0">
                            <a:pos x="connsiteX3063" y="connsiteY3063"/>
                          </a:cxn>
                          <a:cxn ang="0">
                            <a:pos x="connsiteX3064" y="connsiteY3064"/>
                          </a:cxn>
                          <a:cxn ang="0">
                            <a:pos x="connsiteX3065" y="connsiteY3065"/>
                          </a:cxn>
                          <a:cxn ang="0">
                            <a:pos x="connsiteX3066" y="connsiteY3066"/>
                          </a:cxn>
                          <a:cxn ang="0">
                            <a:pos x="connsiteX3067" y="connsiteY3067"/>
                          </a:cxn>
                          <a:cxn ang="0">
                            <a:pos x="connsiteX3068" y="connsiteY3068"/>
                          </a:cxn>
                          <a:cxn ang="0">
                            <a:pos x="connsiteX3069" y="connsiteY3069"/>
                          </a:cxn>
                          <a:cxn ang="0">
                            <a:pos x="connsiteX3070" y="connsiteY3070"/>
                          </a:cxn>
                          <a:cxn ang="0">
                            <a:pos x="connsiteX3071" y="connsiteY3071"/>
                          </a:cxn>
                          <a:cxn ang="0">
                            <a:pos x="connsiteX3072" y="connsiteY3072"/>
                          </a:cxn>
                          <a:cxn ang="0">
                            <a:pos x="connsiteX3073" y="connsiteY3073"/>
                          </a:cxn>
                          <a:cxn ang="0">
                            <a:pos x="connsiteX3074" y="connsiteY3074"/>
                          </a:cxn>
                          <a:cxn ang="0">
                            <a:pos x="connsiteX3075" y="connsiteY3075"/>
                          </a:cxn>
                          <a:cxn ang="0">
                            <a:pos x="connsiteX3076" y="connsiteY3076"/>
                          </a:cxn>
                          <a:cxn ang="0">
                            <a:pos x="connsiteX3077" y="connsiteY3077"/>
                          </a:cxn>
                          <a:cxn ang="0">
                            <a:pos x="connsiteX3078" y="connsiteY3078"/>
                          </a:cxn>
                          <a:cxn ang="0">
                            <a:pos x="connsiteX3079" y="connsiteY3079"/>
                          </a:cxn>
                          <a:cxn ang="0">
                            <a:pos x="connsiteX3080" y="connsiteY3080"/>
                          </a:cxn>
                          <a:cxn ang="0">
                            <a:pos x="connsiteX3081" y="connsiteY3081"/>
                          </a:cxn>
                          <a:cxn ang="0">
                            <a:pos x="connsiteX3082" y="connsiteY3082"/>
                          </a:cxn>
                          <a:cxn ang="0">
                            <a:pos x="connsiteX3083" y="connsiteY3083"/>
                          </a:cxn>
                          <a:cxn ang="0">
                            <a:pos x="connsiteX3084" y="connsiteY3084"/>
                          </a:cxn>
                          <a:cxn ang="0">
                            <a:pos x="connsiteX3085" y="connsiteY3085"/>
                          </a:cxn>
                          <a:cxn ang="0">
                            <a:pos x="connsiteX3086" y="connsiteY3086"/>
                          </a:cxn>
                          <a:cxn ang="0">
                            <a:pos x="connsiteX3087" y="connsiteY3087"/>
                          </a:cxn>
                          <a:cxn ang="0">
                            <a:pos x="connsiteX3088" y="connsiteY3088"/>
                          </a:cxn>
                          <a:cxn ang="0">
                            <a:pos x="connsiteX3089" y="connsiteY3089"/>
                          </a:cxn>
                          <a:cxn ang="0">
                            <a:pos x="connsiteX3090" y="connsiteY3090"/>
                          </a:cxn>
                          <a:cxn ang="0">
                            <a:pos x="connsiteX3091" y="connsiteY3091"/>
                          </a:cxn>
                          <a:cxn ang="0">
                            <a:pos x="connsiteX3092" y="connsiteY3092"/>
                          </a:cxn>
                          <a:cxn ang="0">
                            <a:pos x="connsiteX3093" y="connsiteY3093"/>
                          </a:cxn>
                          <a:cxn ang="0">
                            <a:pos x="connsiteX3094" y="connsiteY3094"/>
                          </a:cxn>
                          <a:cxn ang="0">
                            <a:pos x="connsiteX3095" y="connsiteY3095"/>
                          </a:cxn>
                          <a:cxn ang="0">
                            <a:pos x="connsiteX3096" y="connsiteY3096"/>
                          </a:cxn>
                          <a:cxn ang="0">
                            <a:pos x="connsiteX3097" y="connsiteY3097"/>
                          </a:cxn>
                          <a:cxn ang="0">
                            <a:pos x="connsiteX3098" y="connsiteY3098"/>
                          </a:cxn>
                          <a:cxn ang="0">
                            <a:pos x="connsiteX3099" y="connsiteY3099"/>
                          </a:cxn>
                          <a:cxn ang="0">
                            <a:pos x="connsiteX3100" y="connsiteY3100"/>
                          </a:cxn>
                          <a:cxn ang="0">
                            <a:pos x="connsiteX3101" y="connsiteY3101"/>
                          </a:cxn>
                          <a:cxn ang="0">
                            <a:pos x="connsiteX3102" y="connsiteY3102"/>
                          </a:cxn>
                          <a:cxn ang="0">
                            <a:pos x="connsiteX3103" y="connsiteY3103"/>
                          </a:cxn>
                          <a:cxn ang="0">
                            <a:pos x="connsiteX3104" y="connsiteY3104"/>
                          </a:cxn>
                          <a:cxn ang="0">
                            <a:pos x="connsiteX3105" y="connsiteY3105"/>
                          </a:cxn>
                          <a:cxn ang="0">
                            <a:pos x="connsiteX3106" y="connsiteY3106"/>
                          </a:cxn>
                          <a:cxn ang="0">
                            <a:pos x="connsiteX3107" y="connsiteY3107"/>
                          </a:cxn>
                          <a:cxn ang="0">
                            <a:pos x="connsiteX3108" y="connsiteY3108"/>
                          </a:cxn>
                          <a:cxn ang="0">
                            <a:pos x="connsiteX3109" y="connsiteY3109"/>
                          </a:cxn>
                          <a:cxn ang="0">
                            <a:pos x="connsiteX3110" y="connsiteY3110"/>
                          </a:cxn>
                          <a:cxn ang="0">
                            <a:pos x="connsiteX3111" y="connsiteY3111"/>
                          </a:cxn>
                          <a:cxn ang="0">
                            <a:pos x="connsiteX3112" y="connsiteY3112"/>
                          </a:cxn>
                          <a:cxn ang="0">
                            <a:pos x="connsiteX3113" y="connsiteY3113"/>
                          </a:cxn>
                          <a:cxn ang="0">
                            <a:pos x="connsiteX3114" y="connsiteY3114"/>
                          </a:cxn>
                          <a:cxn ang="0">
                            <a:pos x="connsiteX3115" y="connsiteY3115"/>
                          </a:cxn>
                          <a:cxn ang="0">
                            <a:pos x="connsiteX3116" y="connsiteY3116"/>
                          </a:cxn>
                          <a:cxn ang="0">
                            <a:pos x="connsiteX3117" y="connsiteY3117"/>
                          </a:cxn>
                          <a:cxn ang="0">
                            <a:pos x="connsiteX3118" y="connsiteY3118"/>
                          </a:cxn>
                          <a:cxn ang="0">
                            <a:pos x="connsiteX3119" y="connsiteY3119"/>
                          </a:cxn>
                          <a:cxn ang="0">
                            <a:pos x="connsiteX3120" y="connsiteY3120"/>
                          </a:cxn>
                          <a:cxn ang="0">
                            <a:pos x="connsiteX3121" y="connsiteY3121"/>
                          </a:cxn>
                          <a:cxn ang="0">
                            <a:pos x="connsiteX3122" y="connsiteY3122"/>
                          </a:cxn>
                          <a:cxn ang="0">
                            <a:pos x="connsiteX3123" y="connsiteY3123"/>
                          </a:cxn>
                          <a:cxn ang="0">
                            <a:pos x="connsiteX3124" y="connsiteY3124"/>
                          </a:cxn>
                          <a:cxn ang="0">
                            <a:pos x="connsiteX3125" y="connsiteY3125"/>
                          </a:cxn>
                          <a:cxn ang="0">
                            <a:pos x="connsiteX3126" y="connsiteY3126"/>
                          </a:cxn>
                          <a:cxn ang="0">
                            <a:pos x="connsiteX3127" y="connsiteY3127"/>
                          </a:cxn>
                          <a:cxn ang="0">
                            <a:pos x="connsiteX3128" y="connsiteY3128"/>
                          </a:cxn>
                          <a:cxn ang="0">
                            <a:pos x="connsiteX3129" y="connsiteY3129"/>
                          </a:cxn>
                          <a:cxn ang="0">
                            <a:pos x="connsiteX3130" y="connsiteY3130"/>
                          </a:cxn>
                          <a:cxn ang="0">
                            <a:pos x="connsiteX3131" y="connsiteY3131"/>
                          </a:cxn>
                          <a:cxn ang="0">
                            <a:pos x="connsiteX3132" y="connsiteY3132"/>
                          </a:cxn>
                          <a:cxn ang="0">
                            <a:pos x="connsiteX3133" y="connsiteY3133"/>
                          </a:cxn>
                          <a:cxn ang="0">
                            <a:pos x="connsiteX3134" y="connsiteY3134"/>
                          </a:cxn>
                          <a:cxn ang="0">
                            <a:pos x="connsiteX3135" y="connsiteY3135"/>
                          </a:cxn>
                          <a:cxn ang="0">
                            <a:pos x="connsiteX3136" y="connsiteY3136"/>
                          </a:cxn>
                          <a:cxn ang="0">
                            <a:pos x="connsiteX3137" y="connsiteY3137"/>
                          </a:cxn>
                          <a:cxn ang="0">
                            <a:pos x="connsiteX3138" y="connsiteY3138"/>
                          </a:cxn>
                          <a:cxn ang="0">
                            <a:pos x="connsiteX3139" y="connsiteY3139"/>
                          </a:cxn>
                          <a:cxn ang="0">
                            <a:pos x="connsiteX3140" y="connsiteY3140"/>
                          </a:cxn>
                          <a:cxn ang="0">
                            <a:pos x="connsiteX3141" y="connsiteY3141"/>
                          </a:cxn>
                          <a:cxn ang="0">
                            <a:pos x="connsiteX3142" y="connsiteY3142"/>
                          </a:cxn>
                          <a:cxn ang="0">
                            <a:pos x="connsiteX3143" y="connsiteY3143"/>
                          </a:cxn>
                          <a:cxn ang="0">
                            <a:pos x="connsiteX3144" y="connsiteY3144"/>
                          </a:cxn>
                          <a:cxn ang="0">
                            <a:pos x="connsiteX3145" y="connsiteY3145"/>
                          </a:cxn>
                          <a:cxn ang="0">
                            <a:pos x="connsiteX3146" y="connsiteY3146"/>
                          </a:cxn>
                          <a:cxn ang="0">
                            <a:pos x="connsiteX3147" y="connsiteY3147"/>
                          </a:cxn>
                          <a:cxn ang="0">
                            <a:pos x="connsiteX3148" y="connsiteY3148"/>
                          </a:cxn>
                          <a:cxn ang="0">
                            <a:pos x="connsiteX3149" y="connsiteY3149"/>
                          </a:cxn>
                          <a:cxn ang="0">
                            <a:pos x="connsiteX3150" y="connsiteY3150"/>
                          </a:cxn>
                          <a:cxn ang="0">
                            <a:pos x="connsiteX3151" y="connsiteY3151"/>
                          </a:cxn>
                          <a:cxn ang="0">
                            <a:pos x="connsiteX3152" y="connsiteY3152"/>
                          </a:cxn>
                          <a:cxn ang="0">
                            <a:pos x="connsiteX3153" y="connsiteY3153"/>
                          </a:cxn>
                          <a:cxn ang="0">
                            <a:pos x="connsiteX3154" y="connsiteY3154"/>
                          </a:cxn>
                          <a:cxn ang="0">
                            <a:pos x="connsiteX3155" y="connsiteY3155"/>
                          </a:cxn>
                          <a:cxn ang="0">
                            <a:pos x="connsiteX3156" y="connsiteY3156"/>
                          </a:cxn>
                          <a:cxn ang="0">
                            <a:pos x="connsiteX3157" y="connsiteY3157"/>
                          </a:cxn>
                          <a:cxn ang="0">
                            <a:pos x="connsiteX3158" y="connsiteY3158"/>
                          </a:cxn>
                          <a:cxn ang="0">
                            <a:pos x="connsiteX3159" y="connsiteY3159"/>
                          </a:cxn>
                          <a:cxn ang="0">
                            <a:pos x="connsiteX3160" y="connsiteY3160"/>
                          </a:cxn>
                          <a:cxn ang="0">
                            <a:pos x="connsiteX3161" y="connsiteY3161"/>
                          </a:cxn>
                          <a:cxn ang="0">
                            <a:pos x="connsiteX3162" y="connsiteY3162"/>
                          </a:cxn>
                          <a:cxn ang="0">
                            <a:pos x="connsiteX3163" y="connsiteY3163"/>
                          </a:cxn>
                          <a:cxn ang="0">
                            <a:pos x="connsiteX3164" y="connsiteY3164"/>
                          </a:cxn>
                          <a:cxn ang="0">
                            <a:pos x="connsiteX3165" y="connsiteY3165"/>
                          </a:cxn>
                          <a:cxn ang="0">
                            <a:pos x="connsiteX3166" y="connsiteY3166"/>
                          </a:cxn>
                          <a:cxn ang="0">
                            <a:pos x="connsiteX3167" y="connsiteY3167"/>
                          </a:cxn>
                          <a:cxn ang="0">
                            <a:pos x="connsiteX3168" y="connsiteY3168"/>
                          </a:cxn>
                          <a:cxn ang="0">
                            <a:pos x="connsiteX3169" y="connsiteY3169"/>
                          </a:cxn>
                          <a:cxn ang="0">
                            <a:pos x="connsiteX3170" y="connsiteY3170"/>
                          </a:cxn>
                          <a:cxn ang="0">
                            <a:pos x="connsiteX3171" y="connsiteY3171"/>
                          </a:cxn>
                          <a:cxn ang="0">
                            <a:pos x="connsiteX3172" y="connsiteY3172"/>
                          </a:cxn>
                          <a:cxn ang="0">
                            <a:pos x="connsiteX3173" y="connsiteY3173"/>
                          </a:cxn>
                          <a:cxn ang="0">
                            <a:pos x="connsiteX3174" y="connsiteY3174"/>
                          </a:cxn>
                          <a:cxn ang="0">
                            <a:pos x="connsiteX3175" y="connsiteY3175"/>
                          </a:cxn>
                          <a:cxn ang="0">
                            <a:pos x="connsiteX3176" y="connsiteY3176"/>
                          </a:cxn>
                          <a:cxn ang="0">
                            <a:pos x="connsiteX3177" y="connsiteY3177"/>
                          </a:cxn>
                          <a:cxn ang="0">
                            <a:pos x="connsiteX3178" y="connsiteY3178"/>
                          </a:cxn>
                          <a:cxn ang="0">
                            <a:pos x="connsiteX3179" y="connsiteY3179"/>
                          </a:cxn>
                          <a:cxn ang="0">
                            <a:pos x="connsiteX3180" y="connsiteY3180"/>
                          </a:cxn>
                          <a:cxn ang="0">
                            <a:pos x="connsiteX3181" y="connsiteY3181"/>
                          </a:cxn>
                          <a:cxn ang="0">
                            <a:pos x="connsiteX3182" y="connsiteY3182"/>
                          </a:cxn>
                          <a:cxn ang="0">
                            <a:pos x="connsiteX3183" y="connsiteY3183"/>
                          </a:cxn>
                          <a:cxn ang="0">
                            <a:pos x="connsiteX3184" y="connsiteY3184"/>
                          </a:cxn>
                          <a:cxn ang="0">
                            <a:pos x="connsiteX3185" y="connsiteY3185"/>
                          </a:cxn>
                          <a:cxn ang="0">
                            <a:pos x="connsiteX3186" y="connsiteY3186"/>
                          </a:cxn>
                          <a:cxn ang="0">
                            <a:pos x="connsiteX3187" y="connsiteY3187"/>
                          </a:cxn>
                          <a:cxn ang="0">
                            <a:pos x="connsiteX3188" y="connsiteY3188"/>
                          </a:cxn>
                          <a:cxn ang="0">
                            <a:pos x="connsiteX3189" y="connsiteY3189"/>
                          </a:cxn>
                          <a:cxn ang="0">
                            <a:pos x="connsiteX3190" y="connsiteY3190"/>
                          </a:cxn>
                          <a:cxn ang="0">
                            <a:pos x="connsiteX3191" y="connsiteY3191"/>
                          </a:cxn>
                          <a:cxn ang="0">
                            <a:pos x="connsiteX3192" y="connsiteY3192"/>
                          </a:cxn>
                          <a:cxn ang="0">
                            <a:pos x="connsiteX3193" y="connsiteY3193"/>
                          </a:cxn>
                          <a:cxn ang="0">
                            <a:pos x="connsiteX3194" y="connsiteY3194"/>
                          </a:cxn>
                          <a:cxn ang="0">
                            <a:pos x="connsiteX3195" y="connsiteY3195"/>
                          </a:cxn>
                          <a:cxn ang="0">
                            <a:pos x="connsiteX3196" y="connsiteY3196"/>
                          </a:cxn>
                          <a:cxn ang="0">
                            <a:pos x="connsiteX3197" y="connsiteY3197"/>
                          </a:cxn>
                          <a:cxn ang="0">
                            <a:pos x="connsiteX3198" y="connsiteY3198"/>
                          </a:cxn>
                          <a:cxn ang="0">
                            <a:pos x="connsiteX3199" y="connsiteY3199"/>
                          </a:cxn>
                          <a:cxn ang="0">
                            <a:pos x="connsiteX3200" y="connsiteY3200"/>
                          </a:cxn>
                          <a:cxn ang="0">
                            <a:pos x="connsiteX3201" y="connsiteY3201"/>
                          </a:cxn>
                          <a:cxn ang="0">
                            <a:pos x="connsiteX3202" y="connsiteY3202"/>
                          </a:cxn>
                          <a:cxn ang="0">
                            <a:pos x="connsiteX3203" y="connsiteY3203"/>
                          </a:cxn>
                          <a:cxn ang="0">
                            <a:pos x="connsiteX3204" y="connsiteY3204"/>
                          </a:cxn>
                          <a:cxn ang="0">
                            <a:pos x="connsiteX3205" y="connsiteY3205"/>
                          </a:cxn>
                          <a:cxn ang="0">
                            <a:pos x="connsiteX3206" y="connsiteY3206"/>
                          </a:cxn>
                          <a:cxn ang="0">
                            <a:pos x="connsiteX3207" y="connsiteY3207"/>
                          </a:cxn>
                          <a:cxn ang="0">
                            <a:pos x="connsiteX3208" y="connsiteY3208"/>
                          </a:cxn>
                          <a:cxn ang="0">
                            <a:pos x="connsiteX3209" y="connsiteY3209"/>
                          </a:cxn>
                          <a:cxn ang="0">
                            <a:pos x="connsiteX3210" y="connsiteY3210"/>
                          </a:cxn>
                          <a:cxn ang="0">
                            <a:pos x="connsiteX3211" y="connsiteY3211"/>
                          </a:cxn>
                          <a:cxn ang="0">
                            <a:pos x="connsiteX3212" y="connsiteY3212"/>
                          </a:cxn>
                          <a:cxn ang="0">
                            <a:pos x="connsiteX3213" y="connsiteY3213"/>
                          </a:cxn>
                          <a:cxn ang="0">
                            <a:pos x="connsiteX3214" y="connsiteY3214"/>
                          </a:cxn>
                          <a:cxn ang="0">
                            <a:pos x="connsiteX3215" y="connsiteY3215"/>
                          </a:cxn>
                          <a:cxn ang="0">
                            <a:pos x="connsiteX3216" y="connsiteY3216"/>
                          </a:cxn>
                          <a:cxn ang="0">
                            <a:pos x="connsiteX3217" y="connsiteY3217"/>
                          </a:cxn>
                          <a:cxn ang="0">
                            <a:pos x="connsiteX3218" y="connsiteY3218"/>
                          </a:cxn>
                          <a:cxn ang="0">
                            <a:pos x="connsiteX3219" y="connsiteY3219"/>
                          </a:cxn>
                          <a:cxn ang="0">
                            <a:pos x="connsiteX3220" y="connsiteY3220"/>
                          </a:cxn>
                          <a:cxn ang="0">
                            <a:pos x="connsiteX3221" y="connsiteY3221"/>
                          </a:cxn>
                          <a:cxn ang="0">
                            <a:pos x="connsiteX3222" y="connsiteY3222"/>
                          </a:cxn>
                          <a:cxn ang="0">
                            <a:pos x="connsiteX3223" y="connsiteY3223"/>
                          </a:cxn>
                          <a:cxn ang="0">
                            <a:pos x="connsiteX3224" y="connsiteY3224"/>
                          </a:cxn>
                          <a:cxn ang="0">
                            <a:pos x="connsiteX3225" y="connsiteY3225"/>
                          </a:cxn>
                          <a:cxn ang="0">
                            <a:pos x="connsiteX3226" y="connsiteY3226"/>
                          </a:cxn>
                          <a:cxn ang="0">
                            <a:pos x="connsiteX3227" y="connsiteY3227"/>
                          </a:cxn>
                          <a:cxn ang="0">
                            <a:pos x="connsiteX3228" y="connsiteY3228"/>
                          </a:cxn>
                          <a:cxn ang="0">
                            <a:pos x="connsiteX3229" y="connsiteY3229"/>
                          </a:cxn>
                          <a:cxn ang="0">
                            <a:pos x="connsiteX3230" y="connsiteY3230"/>
                          </a:cxn>
                          <a:cxn ang="0">
                            <a:pos x="connsiteX3231" y="connsiteY3231"/>
                          </a:cxn>
                          <a:cxn ang="0">
                            <a:pos x="connsiteX3232" y="connsiteY3232"/>
                          </a:cxn>
                          <a:cxn ang="0">
                            <a:pos x="connsiteX3233" y="connsiteY3233"/>
                          </a:cxn>
                          <a:cxn ang="0">
                            <a:pos x="connsiteX3234" y="connsiteY3234"/>
                          </a:cxn>
                          <a:cxn ang="0">
                            <a:pos x="connsiteX3235" y="connsiteY3235"/>
                          </a:cxn>
                          <a:cxn ang="0">
                            <a:pos x="connsiteX3236" y="connsiteY3236"/>
                          </a:cxn>
                          <a:cxn ang="0">
                            <a:pos x="connsiteX3237" y="connsiteY3237"/>
                          </a:cxn>
                          <a:cxn ang="0">
                            <a:pos x="connsiteX3238" y="connsiteY3238"/>
                          </a:cxn>
                          <a:cxn ang="0">
                            <a:pos x="connsiteX3239" y="connsiteY3239"/>
                          </a:cxn>
                          <a:cxn ang="0">
                            <a:pos x="connsiteX3240" y="connsiteY3240"/>
                          </a:cxn>
                          <a:cxn ang="0">
                            <a:pos x="connsiteX3241" y="connsiteY3241"/>
                          </a:cxn>
                          <a:cxn ang="0">
                            <a:pos x="connsiteX3242" y="connsiteY3242"/>
                          </a:cxn>
                          <a:cxn ang="0">
                            <a:pos x="connsiteX3243" y="connsiteY3243"/>
                          </a:cxn>
                          <a:cxn ang="0">
                            <a:pos x="connsiteX3244" y="connsiteY3244"/>
                          </a:cxn>
                          <a:cxn ang="0">
                            <a:pos x="connsiteX3245" y="connsiteY3245"/>
                          </a:cxn>
                          <a:cxn ang="0">
                            <a:pos x="connsiteX3246" y="connsiteY3246"/>
                          </a:cxn>
                          <a:cxn ang="0">
                            <a:pos x="connsiteX3247" y="connsiteY3247"/>
                          </a:cxn>
                          <a:cxn ang="0">
                            <a:pos x="connsiteX3248" y="connsiteY3248"/>
                          </a:cxn>
                          <a:cxn ang="0">
                            <a:pos x="connsiteX3249" y="connsiteY3249"/>
                          </a:cxn>
                          <a:cxn ang="0">
                            <a:pos x="connsiteX3250" y="connsiteY3250"/>
                          </a:cxn>
                          <a:cxn ang="0">
                            <a:pos x="connsiteX3251" y="connsiteY3251"/>
                          </a:cxn>
                          <a:cxn ang="0">
                            <a:pos x="connsiteX3252" y="connsiteY3252"/>
                          </a:cxn>
                          <a:cxn ang="0">
                            <a:pos x="connsiteX3253" y="connsiteY3253"/>
                          </a:cxn>
                          <a:cxn ang="0">
                            <a:pos x="connsiteX3254" y="connsiteY3254"/>
                          </a:cxn>
                          <a:cxn ang="0">
                            <a:pos x="connsiteX3255" y="connsiteY3255"/>
                          </a:cxn>
                          <a:cxn ang="0">
                            <a:pos x="connsiteX3256" y="connsiteY3256"/>
                          </a:cxn>
                          <a:cxn ang="0">
                            <a:pos x="connsiteX3257" y="connsiteY3257"/>
                          </a:cxn>
                          <a:cxn ang="0">
                            <a:pos x="connsiteX3258" y="connsiteY3258"/>
                          </a:cxn>
                          <a:cxn ang="0">
                            <a:pos x="connsiteX3259" y="connsiteY3259"/>
                          </a:cxn>
                          <a:cxn ang="0">
                            <a:pos x="connsiteX3260" y="connsiteY3260"/>
                          </a:cxn>
                          <a:cxn ang="0">
                            <a:pos x="connsiteX3261" y="connsiteY3261"/>
                          </a:cxn>
                          <a:cxn ang="0">
                            <a:pos x="connsiteX3262" y="connsiteY3262"/>
                          </a:cxn>
                          <a:cxn ang="0">
                            <a:pos x="connsiteX3263" y="connsiteY3263"/>
                          </a:cxn>
                          <a:cxn ang="0">
                            <a:pos x="connsiteX3264" y="connsiteY3264"/>
                          </a:cxn>
                          <a:cxn ang="0">
                            <a:pos x="connsiteX3265" y="connsiteY3265"/>
                          </a:cxn>
                          <a:cxn ang="0">
                            <a:pos x="connsiteX3266" y="connsiteY3266"/>
                          </a:cxn>
                          <a:cxn ang="0">
                            <a:pos x="connsiteX3267" y="connsiteY3267"/>
                          </a:cxn>
                          <a:cxn ang="0">
                            <a:pos x="connsiteX3268" y="connsiteY3268"/>
                          </a:cxn>
                          <a:cxn ang="0">
                            <a:pos x="connsiteX3269" y="connsiteY3269"/>
                          </a:cxn>
                          <a:cxn ang="0">
                            <a:pos x="connsiteX3270" y="connsiteY3270"/>
                          </a:cxn>
                          <a:cxn ang="0">
                            <a:pos x="connsiteX3271" y="connsiteY3271"/>
                          </a:cxn>
                          <a:cxn ang="0">
                            <a:pos x="connsiteX3272" y="connsiteY3272"/>
                          </a:cxn>
                          <a:cxn ang="0">
                            <a:pos x="connsiteX3273" y="connsiteY3273"/>
                          </a:cxn>
                          <a:cxn ang="0">
                            <a:pos x="connsiteX3274" y="connsiteY3274"/>
                          </a:cxn>
                          <a:cxn ang="0">
                            <a:pos x="connsiteX3275" y="connsiteY3275"/>
                          </a:cxn>
                          <a:cxn ang="0">
                            <a:pos x="connsiteX3276" y="connsiteY3276"/>
                          </a:cxn>
                          <a:cxn ang="0">
                            <a:pos x="connsiteX3277" y="connsiteY3277"/>
                          </a:cxn>
                          <a:cxn ang="0">
                            <a:pos x="connsiteX3278" y="connsiteY3278"/>
                          </a:cxn>
                          <a:cxn ang="0">
                            <a:pos x="connsiteX3279" y="connsiteY3279"/>
                          </a:cxn>
                          <a:cxn ang="0">
                            <a:pos x="connsiteX3280" y="connsiteY3280"/>
                          </a:cxn>
                          <a:cxn ang="0">
                            <a:pos x="connsiteX3281" y="connsiteY3281"/>
                          </a:cxn>
                          <a:cxn ang="0">
                            <a:pos x="connsiteX3282" y="connsiteY3282"/>
                          </a:cxn>
                          <a:cxn ang="0">
                            <a:pos x="connsiteX3283" y="connsiteY3283"/>
                          </a:cxn>
                          <a:cxn ang="0">
                            <a:pos x="connsiteX3284" y="connsiteY3284"/>
                          </a:cxn>
                          <a:cxn ang="0">
                            <a:pos x="connsiteX3285" y="connsiteY3285"/>
                          </a:cxn>
                          <a:cxn ang="0">
                            <a:pos x="connsiteX3286" y="connsiteY3286"/>
                          </a:cxn>
                          <a:cxn ang="0">
                            <a:pos x="connsiteX3287" y="connsiteY3287"/>
                          </a:cxn>
                          <a:cxn ang="0">
                            <a:pos x="connsiteX3288" y="connsiteY3288"/>
                          </a:cxn>
                          <a:cxn ang="0">
                            <a:pos x="connsiteX3289" y="connsiteY3289"/>
                          </a:cxn>
                          <a:cxn ang="0">
                            <a:pos x="connsiteX3290" y="connsiteY3290"/>
                          </a:cxn>
                          <a:cxn ang="0">
                            <a:pos x="connsiteX3291" y="connsiteY3291"/>
                          </a:cxn>
                          <a:cxn ang="0">
                            <a:pos x="connsiteX3292" y="connsiteY3292"/>
                          </a:cxn>
                          <a:cxn ang="0">
                            <a:pos x="connsiteX3293" y="connsiteY3293"/>
                          </a:cxn>
                          <a:cxn ang="0">
                            <a:pos x="connsiteX3294" y="connsiteY3294"/>
                          </a:cxn>
                          <a:cxn ang="0">
                            <a:pos x="connsiteX3295" y="connsiteY3295"/>
                          </a:cxn>
                          <a:cxn ang="0">
                            <a:pos x="connsiteX3296" y="connsiteY3296"/>
                          </a:cxn>
                          <a:cxn ang="0">
                            <a:pos x="connsiteX3297" y="connsiteY3297"/>
                          </a:cxn>
                          <a:cxn ang="0">
                            <a:pos x="connsiteX3298" y="connsiteY3298"/>
                          </a:cxn>
                          <a:cxn ang="0">
                            <a:pos x="connsiteX3299" y="connsiteY3299"/>
                          </a:cxn>
                          <a:cxn ang="0">
                            <a:pos x="connsiteX3300" y="connsiteY3300"/>
                          </a:cxn>
                          <a:cxn ang="0">
                            <a:pos x="connsiteX3301" y="connsiteY3301"/>
                          </a:cxn>
                          <a:cxn ang="0">
                            <a:pos x="connsiteX3302" y="connsiteY3302"/>
                          </a:cxn>
                          <a:cxn ang="0">
                            <a:pos x="connsiteX3303" y="connsiteY3303"/>
                          </a:cxn>
                          <a:cxn ang="0">
                            <a:pos x="connsiteX3304" y="connsiteY3304"/>
                          </a:cxn>
                          <a:cxn ang="0">
                            <a:pos x="connsiteX3305" y="connsiteY3305"/>
                          </a:cxn>
                          <a:cxn ang="0">
                            <a:pos x="connsiteX3306" y="connsiteY3306"/>
                          </a:cxn>
                          <a:cxn ang="0">
                            <a:pos x="connsiteX3307" y="connsiteY3307"/>
                          </a:cxn>
                          <a:cxn ang="0">
                            <a:pos x="connsiteX3308" y="connsiteY3308"/>
                          </a:cxn>
                          <a:cxn ang="0">
                            <a:pos x="connsiteX3309" y="connsiteY3309"/>
                          </a:cxn>
                          <a:cxn ang="0">
                            <a:pos x="connsiteX3310" y="connsiteY3310"/>
                          </a:cxn>
                          <a:cxn ang="0">
                            <a:pos x="connsiteX3311" y="connsiteY3311"/>
                          </a:cxn>
                          <a:cxn ang="0">
                            <a:pos x="connsiteX3312" y="connsiteY3312"/>
                          </a:cxn>
                          <a:cxn ang="0">
                            <a:pos x="connsiteX3313" y="connsiteY3313"/>
                          </a:cxn>
                          <a:cxn ang="0">
                            <a:pos x="connsiteX3314" y="connsiteY3314"/>
                          </a:cxn>
                          <a:cxn ang="0">
                            <a:pos x="connsiteX3315" y="connsiteY3315"/>
                          </a:cxn>
                          <a:cxn ang="0">
                            <a:pos x="connsiteX3316" y="connsiteY3316"/>
                          </a:cxn>
                          <a:cxn ang="0">
                            <a:pos x="connsiteX3317" y="connsiteY3317"/>
                          </a:cxn>
                          <a:cxn ang="0">
                            <a:pos x="connsiteX3318" y="connsiteY3318"/>
                          </a:cxn>
                          <a:cxn ang="0">
                            <a:pos x="connsiteX3319" y="connsiteY3319"/>
                          </a:cxn>
                          <a:cxn ang="0">
                            <a:pos x="connsiteX3320" y="connsiteY3320"/>
                          </a:cxn>
                          <a:cxn ang="0">
                            <a:pos x="connsiteX3321" y="connsiteY3321"/>
                          </a:cxn>
                          <a:cxn ang="0">
                            <a:pos x="connsiteX3322" y="connsiteY3322"/>
                          </a:cxn>
                          <a:cxn ang="0">
                            <a:pos x="connsiteX3323" y="connsiteY3323"/>
                          </a:cxn>
                          <a:cxn ang="0">
                            <a:pos x="connsiteX3324" y="connsiteY3324"/>
                          </a:cxn>
                          <a:cxn ang="0">
                            <a:pos x="connsiteX3325" y="connsiteY3325"/>
                          </a:cxn>
                          <a:cxn ang="0">
                            <a:pos x="connsiteX3326" y="connsiteY3326"/>
                          </a:cxn>
                          <a:cxn ang="0">
                            <a:pos x="connsiteX3327" y="connsiteY3327"/>
                          </a:cxn>
                          <a:cxn ang="0">
                            <a:pos x="connsiteX3328" y="connsiteY3328"/>
                          </a:cxn>
                          <a:cxn ang="0">
                            <a:pos x="connsiteX3329" y="connsiteY3329"/>
                          </a:cxn>
                          <a:cxn ang="0">
                            <a:pos x="connsiteX3330" y="connsiteY3330"/>
                          </a:cxn>
                          <a:cxn ang="0">
                            <a:pos x="connsiteX3331" y="connsiteY3331"/>
                          </a:cxn>
                          <a:cxn ang="0">
                            <a:pos x="connsiteX3332" y="connsiteY3332"/>
                          </a:cxn>
                          <a:cxn ang="0">
                            <a:pos x="connsiteX3333" y="connsiteY3333"/>
                          </a:cxn>
                          <a:cxn ang="0">
                            <a:pos x="connsiteX3334" y="connsiteY3334"/>
                          </a:cxn>
                          <a:cxn ang="0">
                            <a:pos x="connsiteX3335" y="connsiteY3335"/>
                          </a:cxn>
                          <a:cxn ang="0">
                            <a:pos x="connsiteX3336" y="connsiteY3336"/>
                          </a:cxn>
                          <a:cxn ang="0">
                            <a:pos x="connsiteX3337" y="connsiteY3337"/>
                          </a:cxn>
                          <a:cxn ang="0">
                            <a:pos x="connsiteX3338" y="connsiteY3338"/>
                          </a:cxn>
                          <a:cxn ang="0">
                            <a:pos x="connsiteX3339" y="connsiteY3339"/>
                          </a:cxn>
                          <a:cxn ang="0">
                            <a:pos x="connsiteX3340" y="connsiteY3340"/>
                          </a:cxn>
                          <a:cxn ang="0">
                            <a:pos x="connsiteX3341" y="connsiteY3341"/>
                          </a:cxn>
                          <a:cxn ang="0">
                            <a:pos x="connsiteX3342" y="connsiteY3342"/>
                          </a:cxn>
                          <a:cxn ang="0">
                            <a:pos x="connsiteX3343" y="connsiteY3343"/>
                          </a:cxn>
                          <a:cxn ang="0">
                            <a:pos x="connsiteX3344" y="connsiteY3344"/>
                          </a:cxn>
                          <a:cxn ang="0">
                            <a:pos x="connsiteX3345" y="connsiteY3345"/>
                          </a:cxn>
                          <a:cxn ang="0">
                            <a:pos x="connsiteX3346" y="connsiteY3346"/>
                          </a:cxn>
                          <a:cxn ang="0">
                            <a:pos x="connsiteX3347" y="connsiteY3347"/>
                          </a:cxn>
                          <a:cxn ang="0">
                            <a:pos x="connsiteX3348" y="connsiteY3348"/>
                          </a:cxn>
                          <a:cxn ang="0">
                            <a:pos x="connsiteX3349" y="connsiteY3349"/>
                          </a:cxn>
                          <a:cxn ang="0">
                            <a:pos x="connsiteX3350" y="connsiteY3350"/>
                          </a:cxn>
                          <a:cxn ang="0">
                            <a:pos x="connsiteX3351" y="connsiteY3351"/>
                          </a:cxn>
                          <a:cxn ang="0">
                            <a:pos x="connsiteX3352" y="connsiteY3352"/>
                          </a:cxn>
                          <a:cxn ang="0">
                            <a:pos x="connsiteX3353" y="connsiteY3353"/>
                          </a:cxn>
                          <a:cxn ang="0">
                            <a:pos x="connsiteX3354" y="connsiteY3354"/>
                          </a:cxn>
                          <a:cxn ang="0">
                            <a:pos x="connsiteX3355" y="connsiteY3355"/>
                          </a:cxn>
                          <a:cxn ang="0">
                            <a:pos x="connsiteX3356" y="connsiteY3356"/>
                          </a:cxn>
                          <a:cxn ang="0">
                            <a:pos x="connsiteX3357" y="connsiteY3357"/>
                          </a:cxn>
                          <a:cxn ang="0">
                            <a:pos x="connsiteX3358" y="connsiteY3358"/>
                          </a:cxn>
                          <a:cxn ang="0">
                            <a:pos x="connsiteX3359" y="connsiteY3359"/>
                          </a:cxn>
                          <a:cxn ang="0">
                            <a:pos x="connsiteX3360" y="connsiteY3360"/>
                          </a:cxn>
                          <a:cxn ang="0">
                            <a:pos x="connsiteX3361" y="connsiteY3361"/>
                          </a:cxn>
                          <a:cxn ang="0">
                            <a:pos x="connsiteX3362" y="connsiteY3362"/>
                          </a:cxn>
                          <a:cxn ang="0">
                            <a:pos x="connsiteX3363" y="connsiteY3363"/>
                          </a:cxn>
                          <a:cxn ang="0">
                            <a:pos x="connsiteX3364" y="connsiteY3364"/>
                          </a:cxn>
                          <a:cxn ang="0">
                            <a:pos x="connsiteX3365" y="connsiteY3365"/>
                          </a:cxn>
                          <a:cxn ang="0">
                            <a:pos x="connsiteX3366" y="connsiteY3366"/>
                          </a:cxn>
                          <a:cxn ang="0">
                            <a:pos x="connsiteX3367" y="connsiteY3367"/>
                          </a:cxn>
                          <a:cxn ang="0">
                            <a:pos x="connsiteX3368" y="connsiteY3368"/>
                          </a:cxn>
                          <a:cxn ang="0">
                            <a:pos x="connsiteX3369" y="connsiteY3369"/>
                          </a:cxn>
                          <a:cxn ang="0">
                            <a:pos x="connsiteX3370" y="connsiteY3370"/>
                          </a:cxn>
                          <a:cxn ang="0">
                            <a:pos x="connsiteX3371" y="connsiteY3371"/>
                          </a:cxn>
                          <a:cxn ang="0">
                            <a:pos x="connsiteX3372" y="connsiteY3372"/>
                          </a:cxn>
                          <a:cxn ang="0">
                            <a:pos x="connsiteX3373" y="connsiteY3373"/>
                          </a:cxn>
                          <a:cxn ang="0">
                            <a:pos x="connsiteX3374" y="connsiteY3374"/>
                          </a:cxn>
                          <a:cxn ang="0">
                            <a:pos x="connsiteX3375" y="connsiteY3375"/>
                          </a:cxn>
                          <a:cxn ang="0">
                            <a:pos x="connsiteX3376" y="connsiteY3376"/>
                          </a:cxn>
                          <a:cxn ang="0">
                            <a:pos x="connsiteX3377" y="connsiteY3377"/>
                          </a:cxn>
                          <a:cxn ang="0">
                            <a:pos x="connsiteX3378" y="connsiteY3378"/>
                          </a:cxn>
                          <a:cxn ang="0">
                            <a:pos x="connsiteX3379" y="connsiteY3379"/>
                          </a:cxn>
                          <a:cxn ang="0">
                            <a:pos x="connsiteX3380" y="connsiteY3380"/>
                          </a:cxn>
                          <a:cxn ang="0">
                            <a:pos x="connsiteX3381" y="connsiteY3381"/>
                          </a:cxn>
                          <a:cxn ang="0">
                            <a:pos x="connsiteX3382" y="connsiteY3382"/>
                          </a:cxn>
                          <a:cxn ang="0">
                            <a:pos x="connsiteX3383" y="connsiteY3383"/>
                          </a:cxn>
                          <a:cxn ang="0">
                            <a:pos x="connsiteX3384" y="connsiteY3384"/>
                          </a:cxn>
                          <a:cxn ang="0">
                            <a:pos x="connsiteX3385" y="connsiteY3385"/>
                          </a:cxn>
                          <a:cxn ang="0">
                            <a:pos x="connsiteX3386" y="connsiteY3386"/>
                          </a:cxn>
                          <a:cxn ang="0">
                            <a:pos x="connsiteX3387" y="connsiteY3387"/>
                          </a:cxn>
                          <a:cxn ang="0">
                            <a:pos x="connsiteX3388" y="connsiteY3388"/>
                          </a:cxn>
                          <a:cxn ang="0">
                            <a:pos x="connsiteX3389" y="connsiteY3389"/>
                          </a:cxn>
                          <a:cxn ang="0">
                            <a:pos x="connsiteX3390" y="connsiteY3390"/>
                          </a:cxn>
                          <a:cxn ang="0">
                            <a:pos x="connsiteX3391" y="connsiteY3391"/>
                          </a:cxn>
                          <a:cxn ang="0">
                            <a:pos x="connsiteX3392" y="connsiteY3392"/>
                          </a:cxn>
                          <a:cxn ang="0">
                            <a:pos x="connsiteX3393" y="connsiteY3393"/>
                          </a:cxn>
                          <a:cxn ang="0">
                            <a:pos x="connsiteX3394" y="connsiteY3394"/>
                          </a:cxn>
                          <a:cxn ang="0">
                            <a:pos x="connsiteX3395" y="connsiteY3395"/>
                          </a:cxn>
                          <a:cxn ang="0">
                            <a:pos x="connsiteX3396" y="connsiteY3396"/>
                          </a:cxn>
                          <a:cxn ang="0">
                            <a:pos x="connsiteX3397" y="connsiteY3397"/>
                          </a:cxn>
                          <a:cxn ang="0">
                            <a:pos x="connsiteX3398" y="connsiteY3398"/>
                          </a:cxn>
                          <a:cxn ang="0">
                            <a:pos x="connsiteX3399" y="connsiteY3399"/>
                          </a:cxn>
                          <a:cxn ang="0">
                            <a:pos x="connsiteX3400" y="connsiteY3400"/>
                          </a:cxn>
                          <a:cxn ang="0">
                            <a:pos x="connsiteX3401" y="connsiteY3401"/>
                          </a:cxn>
                          <a:cxn ang="0">
                            <a:pos x="connsiteX3402" y="connsiteY3402"/>
                          </a:cxn>
                          <a:cxn ang="0">
                            <a:pos x="connsiteX3403" y="connsiteY3403"/>
                          </a:cxn>
                          <a:cxn ang="0">
                            <a:pos x="connsiteX3404" y="connsiteY3404"/>
                          </a:cxn>
                          <a:cxn ang="0">
                            <a:pos x="connsiteX3405" y="connsiteY3405"/>
                          </a:cxn>
                          <a:cxn ang="0">
                            <a:pos x="connsiteX3406" y="connsiteY3406"/>
                          </a:cxn>
                          <a:cxn ang="0">
                            <a:pos x="connsiteX3407" y="connsiteY3407"/>
                          </a:cxn>
                          <a:cxn ang="0">
                            <a:pos x="connsiteX3408" y="connsiteY3408"/>
                          </a:cxn>
                          <a:cxn ang="0">
                            <a:pos x="connsiteX3409" y="connsiteY3409"/>
                          </a:cxn>
                          <a:cxn ang="0">
                            <a:pos x="connsiteX3410" y="connsiteY3410"/>
                          </a:cxn>
                          <a:cxn ang="0">
                            <a:pos x="connsiteX3411" y="connsiteY3411"/>
                          </a:cxn>
                          <a:cxn ang="0">
                            <a:pos x="connsiteX3412" y="connsiteY3412"/>
                          </a:cxn>
                          <a:cxn ang="0">
                            <a:pos x="connsiteX3413" y="connsiteY3413"/>
                          </a:cxn>
                          <a:cxn ang="0">
                            <a:pos x="connsiteX3414" y="connsiteY3414"/>
                          </a:cxn>
                          <a:cxn ang="0">
                            <a:pos x="connsiteX3415" y="connsiteY3415"/>
                          </a:cxn>
                          <a:cxn ang="0">
                            <a:pos x="connsiteX3416" y="connsiteY3416"/>
                          </a:cxn>
                          <a:cxn ang="0">
                            <a:pos x="connsiteX3417" y="connsiteY3417"/>
                          </a:cxn>
                          <a:cxn ang="0">
                            <a:pos x="connsiteX3418" y="connsiteY3418"/>
                          </a:cxn>
                          <a:cxn ang="0">
                            <a:pos x="connsiteX3419" y="connsiteY3419"/>
                          </a:cxn>
                          <a:cxn ang="0">
                            <a:pos x="connsiteX3420" y="connsiteY3420"/>
                          </a:cxn>
                          <a:cxn ang="0">
                            <a:pos x="connsiteX3421" y="connsiteY3421"/>
                          </a:cxn>
                          <a:cxn ang="0">
                            <a:pos x="connsiteX3422" y="connsiteY3422"/>
                          </a:cxn>
                          <a:cxn ang="0">
                            <a:pos x="connsiteX3423" y="connsiteY3423"/>
                          </a:cxn>
                          <a:cxn ang="0">
                            <a:pos x="connsiteX3424" y="connsiteY3424"/>
                          </a:cxn>
                          <a:cxn ang="0">
                            <a:pos x="connsiteX3425" y="connsiteY3425"/>
                          </a:cxn>
                          <a:cxn ang="0">
                            <a:pos x="connsiteX3426" y="connsiteY3426"/>
                          </a:cxn>
                          <a:cxn ang="0">
                            <a:pos x="connsiteX3427" y="connsiteY3427"/>
                          </a:cxn>
                          <a:cxn ang="0">
                            <a:pos x="connsiteX3428" y="connsiteY3428"/>
                          </a:cxn>
                          <a:cxn ang="0">
                            <a:pos x="connsiteX3429" y="connsiteY3429"/>
                          </a:cxn>
                          <a:cxn ang="0">
                            <a:pos x="connsiteX3430" y="connsiteY3430"/>
                          </a:cxn>
                          <a:cxn ang="0">
                            <a:pos x="connsiteX3431" y="connsiteY3431"/>
                          </a:cxn>
                          <a:cxn ang="0">
                            <a:pos x="connsiteX3432" y="connsiteY3432"/>
                          </a:cxn>
                          <a:cxn ang="0">
                            <a:pos x="connsiteX3433" y="connsiteY3433"/>
                          </a:cxn>
                          <a:cxn ang="0">
                            <a:pos x="connsiteX3434" y="connsiteY3434"/>
                          </a:cxn>
                          <a:cxn ang="0">
                            <a:pos x="connsiteX3435" y="connsiteY3435"/>
                          </a:cxn>
                          <a:cxn ang="0">
                            <a:pos x="connsiteX3436" y="connsiteY3436"/>
                          </a:cxn>
                          <a:cxn ang="0">
                            <a:pos x="connsiteX3437" y="connsiteY3437"/>
                          </a:cxn>
                          <a:cxn ang="0">
                            <a:pos x="connsiteX3438" y="connsiteY3438"/>
                          </a:cxn>
                          <a:cxn ang="0">
                            <a:pos x="connsiteX3439" y="connsiteY3439"/>
                          </a:cxn>
                          <a:cxn ang="0">
                            <a:pos x="connsiteX3440" y="connsiteY3440"/>
                          </a:cxn>
                          <a:cxn ang="0">
                            <a:pos x="connsiteX3441" y="connsiteY3441"/>
                          </a:cxn>
                          <a:cxn ang="0">
                            <a:pos x="connsiteX3442" y="connsiteY3442"/>
                          </a:cxn>
                          <a:cxn ang="0">
                            <a:pos x="connsiteX3443" y="connsiteY3443"/>
                          </a:cxn>
                          <a:cxn ang="0">
                            <a:pos x="connsiteX3444" y="connsiteY3444"/>
                          </a:cxn>
                          <a:cxn ang="0">
                            <a:pos x="connsiteX3445" y="connsiteY3445"/>
                          </a:cxn>
                          <a:cxn ang="0">
                            <a:pos x="connsiteX3446" y="connsiteY3446"/>
                          </a:cxn>
                          <a:cxn ang="0">
                            <a:pos x="connsiteX3447" y="connsiteY3447"/>
                          </a:cxn>
                          <a:cxn ang="0">
                            <a:pos x="connsiteX3448" y="connsiteY3448"/>
                          </a:cxn>
                          <a:cxn ang="0">
                            <a:pos x="connsiteX3449" y="connsiteY3449"/>
                          </a:cxn>
                          <a:cxn ang="0">
                            <a:pos x="connsiteX3450" y="connsiteY3450"/>
                          </a:cxn>
                          <a:cxn ang="0">
                            <a:pos x="connsiteX3451" y="connsiteY3451"/>
                          </a:cxn>
                          <a:cxn ang="0">
                            <a:pos x="connsiteX3452" y="connsiteY3452"/>
                          </a:cxn>
                          <a:cxn ang="0">
                            <a:pos x="connsiteX3453" y="connsiteY3453"/>
                          </a:cxn>
                          <a:cxn ang="0">
                            <a:pos x="connsiteX3454" y="connsiteY3454"/>
                          </a:cxn>
                          <a:cxn ang="0">
                            <a:pos x="connsiteX3455" y="connsiteY3455"/>
                          </a:cxn>
                          <a:cxn ang="0">
                            <a:pos x="connsiteX3456" y="connsiteY3456"/>
                          </a:cxn>
                          <a:cxn ang="0">
                            <a:pos x="connsiteX3457" y="connsiteY3457"/>
                          </a:cxn>
                          <a:cxn ang="0">
                            <a:pos x="connsiteX3458" y="connsiteY3458"/>
                          </a:cxn>
                          <a:cxn ang="0">
                            <a:pos x="connsiteX3459" y="connsiteY3459"/>
                          </a:cxn>
                          <a:cxn ang="0">
                            <a:pos x="connsiteX3460" y="connsiteY3460"/>
                          </a:cxn>
                          <a:cxn ang="0">
                            <a:pos x="connsiteX3461" y="connsiteY3461"/>
                          </a:cxn>
                          <a:cxn ang="0">
                            <a:pos x="connsiteX3462" y="connsiteY3462"/>
                          </a:cxn>
                          <a:cxn ang="0">
                            <a:pos x="connsiteX3463" y="connsiteY3463"/>
                          </a:cxn>
                          <a:cxn ang="0">
                            <a:pos x="connsiteX3464" y="connsiteY3464"/>
                          </a:cxn>
                          <a:cxn ang="0">
                            <a:pos x="connsiteX3465" y="connsiteY3465"/>
                          </a:cxn>
                          <a:cxn ang="0">
                            <a:pos x="connsiteX3466" y="connsiteY3466"/>
                          </a:cxn>
                          <a:cxn ang="0">
                            <a:pos x="connsiteX3467" y="connsiteY3467"/>
                          </a:cxn>
                          <a:cxn ang="0">
                            <a:pos x="connsiteX3468" y="connsiteY3468"/>
                          </a:cxn>
                          <a:cxn ang="0">
                            <a:pos x="connsiteX3469" y="connsiteY3469"/>
                          </a:cxn>
                          <a:cxn ang="0">
                            <a:pos x="connsiteX3470" y="connsiteY3470"/>
                          </a:cxn>
                          <a:cxn ang="0">
                            <a:pos x="connsiteX3471" y="connsiteY3471"/>
                          </a:cxn>
                          <a:cxn ang="0">
                            <a:pos x="connsiteX3472" y="connsiteY3472"/>
                          </a:cxn>
                          <a:cxn ang="0">
                            <a:pos x="connsiteX3473" y="connsiteY3473"/>
                          </a:cxn>
                          <a:cxn ang="0">
                            <a:pos x="connsiteX3474" y="connsiteY3474"/>
                          </a:cxn>
                          <a:cxn ang="0">
                            <a:pos x="connsiteX3475" y="connsiteY3475"/>
                          </a:cxn>
                          <a:cxn ang="0">
                            <a:pos x="connsiteX3476" y="connsiteY3476"/>
                          </a:cxn>
                          <a:cxn ang="0">
                            <a:pos x="connsiteX3477" y="connsiteY3477"/>
                          </a:cxn>
                          <a:cxn ang="0">
                            <a:pos x="connsiteX3478" y="connsiteY3478"/>
                          </a:cxn>
                          <a:cxn ang="0">
                            <a:pos x="connsiteX3479" y="connsiteY3479"/>
                          </a:cxn>
                          <a:cxn ang="0">
                            <a:pos x="connsiteX3480" y="connsiteY3480"/>
                          </a:cxn>
                          <a:cxn ang="0">
                            <a:pos x="connsiteX3481" y="connsiteY3481"/>
                          </a:cxn>
                          <a:cxn ang="0">
                            <a:pos x="connsiteX3482" y="connsiteY3482"/>
                          </a:cxn>
                          <a:cxn ang="0">
                            <a:pos x="connsiteX3483" y="connsiteY3483"/>
                          </a:cxn>
                          <a:cxn ang="0">
                            <a:pos x="connsiteX3484" y="connsiteY3484"/>
                          </a:cxn>
                          <a:cxn ang="0">
                            <a:pos x="connsiteX3485" y="connsiteY3485"/>
                          </a:cxn>
                          <a:cxn ang="0">
                            <a:pos x="connsiteX3486" y="connsiteY3486"/>
                          </a:cxn>
                          <a:cxn ang="0">
                            <a:pos x="connsiteX3487" y="connsiteY3487"/>
                          </a:cxn>
                          <a:cxn ang="0">
                            <a:pos x="connsiteX3488" y="connsiteY3488"/>
                          </a:cxn>
                          <a:cxn ang="0">
                            <a:pos x="connsiteX3489" y="connsiteY3489"/>
                          </a:cxn>
                          <a:cxn ang="0">
                            <a:pos x="connsiteX3490" y="connsiteY3490"/>
                          </a:cxn>
                          <a:cxn ang="0">
                            <a:pos x="connsiteX3491" y="connsiteY3491"/>
                          </a:cxn>
                          <a:cxn ang="0">
                            <a:pos x="connsiteX3492" y="connsiteY3492"/>
                          </a:cxn>
                          <a:cxn ang="0">
                            <a:pos x="connsiteX3493" y="connsiteY3493"/>
                          </a:cxn>
                          <a:cxn ang="0">
                            <a:pos x="connsiteX3494" y="connsiteY3494"/>
                          </a:cxn>
                          <a:cxn ang="0">
                            <a:pos x="connsiteX3495" y="connsiteY3495"/>
                          </a:cxn>
                          <a:cxn ang="0">
                            <a:pos x="connsiteX3496" y="connsiteY3496"/>
                          </a:cxn>
                          <a:cxn ang="0">
                            <a:pos x="connsiteX3497" y="connsiteY3497"/>
                          </a:cxn>
                          <a:cxn ang="0">
                            <a:pos x="connsiteX3498" y="connsiteY3498"/>
                          </a:cxn>
                          <a:cxn ang="0">
                            <a:pos x="connsiteX3499" y="connsiteY3499"/>
                          </a:cxn>
                          <a:cxn ang="0">
                            <a:pos x="connsiteX3500" y="connsiteY3500"/>
                          </a:cxn>
                          <a:cxn ang="0">
                            <a:pos x="connsiteX3501" y="connsiteY3501"/>
                          </a:cxn>
                          <a:cxn ang="0">
                            <a:pos x="connsiteX3502" y="connsiteY3502"/>
                          </a:cxn>
                          <a:cxn ang="0">
                            <a:pos x="connsiteX3503" y="connsiteY3503"/>
                          </a:cxn>
                          <a:cxn ang="0">
                            <a:pos x="connsiteX3504" y="connsiteY3504"/>
                          </a:cxn>
                          <a:cxn ang="0">
                            <a:pos x="connsiteX3505" y="connsiteY3505"/>
                          </a:cxn>
                          <a:cxn ang="0">
                            <a:pos x="connsiteX3506" y="connsiteY3506"/>
                          </a:cxn>
                          <a:cxn ang="0">
                            <a:pos x="connsiteX3507" y="connsiteY3507"/>
                          </a:cxn>
                          <a:cxn ang="0">
                            <a:pos x="connsiteX3508" y="connsiteY3508"/>
                          </a:cxn>
                          <a:cxn ang="0">
                            <a:pos x="connsiteX3509" y="connsiteY3509"/>
                          </a:cxn>
                          <a:cxn ang="0">
                            <a:pos x="connsiteX3510" y="connsiteY3510"/>
                          </a:cxn>
                          <a:cxn ang="0">
                            <a:pos x="connsiteX3511" y="connsiteY3511"/>
                          </a:cxn>
                          <a:cxn ang="0">
                            <a:pos x="connsiteX3512" y="connsiteY3512"/>
                          </a:cxn>
                          <a:cxn ang="0">
                            <a:pos x="connsiteX3513" y="connsiteY3513"/>
                          </a:cxn>
                          <a:cxn ang="0">
                            <a:pos x="connsiteX3514" y="connsiteY3514"/>
                          </a:cxn>
                          <a:cxn ang="0">
                            <a:pos x="connsiteX3515" y="connsiteY3515"/>
                          </a:cxn>
                          <a:cxn ang="0">
                            <a:pos x="connsiteX3516" y="connsiteY3516"/>
                          </a:cxn>
                          <a:cxn ang="0">
                            <a:pos x="connsiteX3517" y="connsiteY3517"/>
                          </a:cxn>
                          <a:cxn ang="0">
                            <a:pos x="connsiteX3518" y="connsiteY3518"/>
                          </a:cxn>
                          <a:cxn ang="0">
                            <a:pos x="connsiteX3519" y="connsiteY3519"/>
                          </a:cxn>
                          <a:cxn ang="0">
                            <a:pos x="connsiteX3520" y="connsiteY3520"/>
                          </a:cxn>
                          <a:cxn ang="0">
                            <a:pos x="connsiteX3521" y="connsiteY3521"/>
                          </a:cxn>
                          <a:cxn ang="0">
                            <a:pos x="connsiteX3522" y="connsiteY3522"/>
                          </a:cxn>
                          <a:cxn ang="0">
                            <a:pos x="connsiteX3523" y="connsiteY3523"/>
                          </a:cxn>
                          <a:cxn ang="0">
                            <a:pos x="connsiteX3524" y="connsiteY3524"/>
                          </a:cxn>
                          <a:cxn ang="0">
                            <a:pos x="connsiteX3525" y="connsiteY3525"/>
                          </a:cxn>
                          <a:cxn ang="0">
                            <a:pos x="connsiteX3526" y="connsiteY3526"/>
                          </a:cxn>
                          <a:cxn ang="0">
                            <a:pos x="connsiteX3527" y="connsiteY3527"/>
                          </a:cxn>
                          <a:cxn ang="0">
                            <a:pos x="connsiteX3528" y="connsiteY3528"/>
                          </a:cxn>
                          <a:cxn ang="0">
                            <a:pos x="connsiteX3529" y="connsiteY3529"/>
                          </a:cxn>
                          <a:cxn ang="0">
                            <a:pos x="connsiteX3530" y="connsiteY3530"/>
                          </a:cxn>
                          <a:cxn ang="0">
                            <a:pos x="connsiteX3531" y="connsiteY3531"/>
                          </a:cxn>
                          <a:cxn ang="0">
                            <a:pos x="connsiteX3532" y="connsiteY3532"/>
                          </a:cxn>
                          <a:cxn ang="0">
                            <a:pos x="connsiteX3533" y="connsiteY3533"/>
                          </a:cxn>
                          <a:cxn ang="0">
                            <a:pos x="connsiteX3534" y="connsiteY3534"/>
                          </a:cxn>
                          <a:cxn ang="0">
                            <a:pos x="connsiteX3535" y="connsiteY3535"/>
                          </a:cxn>
                          <a:cxn ang="0">
                            <a:pos x="connsiteX3536" y="connsiteY3536"/>
                          </a:cxn>
                          <a:cxn ang="0">
                            <a:pos x="connsiteX3537" y="connsiteY3537"/>
                          </a:cxn>
                          <a:cxn ang="0">
                            <a:pos x="connsiteX3538" y="connsiteY3538"/>
                          </a:cxn>
                          <a:cxn ang="0">
                            <a:pos x="connsiteX3539" y="connsiteY3539"/>
                          </a:cxn>
                          <a:cxn ang="0">
                            <a:pos x="connsiteX3540" y="connsiteY3540"/>
                          </a:cxn>
                          <a:cxn ang="0">
                            <a:pos x="connsiteX3541" y="connsiteY3541"/>
                          </a:cxn>
                          <a:cxn ang="0">
                            <a:pos x="connsiteX3542" y="connsiteY3542"/>
                          </a:cxn>
                          <a:cxn ang="0">
                            <a:pos x="connsiteX3543" y="connsiteY3543"/>
                          </a:cxn>
                          <a:cxn ang="0">
                            <a:pos x="connsiteX3544" y="connsiteY3544"/>
                          </a:cxn>
                          <a:cxn ang="0">
                            <a:pos x="connsiteX3545" y="connsiteY3545"/>
                          </a:cxn>
                          <a:cxn ang="0">
                            <a:pos x="connsiteX3546" y="connsiteY3546"/>
                          </a:cxn>
                          <a:cxn ang="0">
                            <a:pos x="connsiteX3547" y="connsiteY3547"/>
                          </a:cxn>
                          <a:cxn ang="0">
                            <a:pos x="connsiteX3548" y="connsiteY3548"/>
                          </a:cxn>
                          <a:cxn ang="0">
                            <a:pos x="connsiteX3549" y="connsiteY3549"/>
                          </a:cxn>
                          <a:cxn ang="0">
                            <a:pos x="connsiteX3550" y="connsiteY3550"/>
                          </a:cxn>
                          <a:cxn ang="0">
                            <a:pos x="connsiteX3551" y="connsiteY3551"/>
                          </a:cxn>
                          <a:cxn ang="0">
                            <a:pos x="connsiteX3552" y="connsiteY3552"/>
                          </a:cxn>
                          <a:cxn ang="0">
                            <a:pos x="connsiteX3553" y="connsiteY3553"/>
                          </a:cxn>
                          <a:cxn ang="0">
                            <a:pos x="connsiteX3554" y="connsiteY3554"/>
                          </a:cxn>
                          <a:cxn ang="0">
                            <a:pos x="connsiteX3555" y="connsiteY3555"/>
                          </a:cxn>
                          <a:cxn ang="0">
                            <a:pos x="connsiteX3556" y="connsiteY3556"/>
                          </a:cxn>
                          <a:cxn ang="0">
                            <a:pos x="connsiteX3557" y="connsiteY3557"/>
                          </a:cxn>
                          <a:cxn ang="0">
                            <a:pos x="connsiteX3558" y="connsiteY3558"/>
                          </a:cxn>
                          <a:cxn ang="0">
                            <a:pos x="connsiteX3559" y="connsiteY3559"/>
                          </a:cxn>
                          <a:cxn ang="0">
                            <a:pos x="connsiteX3560" y="connsiteY3560"/>
                          </a:cxn>
                          <a:cxn ang="0">
                            <a:pos x="connsiteX3561" y="connsiteY3561"/>
                          </a:cxn>
                          <a:cxn ang="0">
                            <a:pos x="connsiteX3562" y="connsiteY3562"/>
                          </a:cxn>
                          <a:cxn ang="0">
                            <a:pos x="connsiteX3563" y="connsiteY3563"/>
                          </a:cxn>
                          <a:cxn ang="0">
                            <a:pos x="connsiteX3564" y="connsiteY3564"/>
                          </a:cxn>
                          <a:cxn ang="0">
                            <a:pos x="connsiteX3565" y="connsiteY3565"/>
                          </a:cxn>
                          <a:cxn ang="0">
                            <a:pos x="connsiteX3566" y="connsiteY3566"/>
                          </a:cxn>
                          <a:cxn ang="0">
                            <a:pos x="connsiteX3567" y="connsiteY3567"/>
                          </a:cxn>
                          <a:cxn ang="0">
                            <a:pos x="connsiteX3568" y="connsiteY3568"/>
                          </a:cxn>
                          <a:cxn ang="0">
                            <a:pos x="connsiteX3569" y="connsiteY3569"/>
                          </a:cxn>
                          <a:cxn ang="0">
                            <a:pos x="connsiteX3570" y="connsiteY3570"/>
                          </a:cxn>
                          <a:cxn ang="0">
                            <a:pos x="connsiteX3571" y="connsiteY3571"/>
                          </a:cxn>
                          <a:cxn ang="0">
                            <a:pos x="connsiteX3572" y="connsiteY3572"/>
                          </a:cxn>
                          <a:cxn ang="0">
                            <a:pos x="connsiteX3573" y="connsiteY3573"/>
                          </a:cxn>
                          <a:cxn ang="0">
                            <a:pos x="connsiteX3574" y="connsiteY3574"/>
                          </a:cxn>
                          <a:cxn ang="0">
                            <a:pos x="connsiteX3575" y="connsiteY3575"/>
                          </a:cxn>
                          <a:cxn ang="0">
                            <a:pos x="connsiteX3576" y="connsiteY3576"/>
                          </a:cxn>
                          <a:cxn ang="0">
                            <a:pos x="connsiteX3577" y="connsiteY3577"/>
                          </a:cxn>
                          <a:cxn ang="0">
                            <a:pos x="connsiteX3578" y="connsiteY3578"/>
                          </a:cxn>
                          <a:cxn ang="0">
                            <a:pos x="connsiteX3579" y="connsiteY3579"/>
                          </a:cxn>
                          <a:cxn ang="0">
                            <a:pos x="connsiteX3580" y="connsiteY3580"/>
                          </a:cxn>
                          <a:cxn ang="0">
                            <a:pos x="connsiteX3581" y="connsiteY3581"/>
                          </a:cxn>
                          <a:cxn ang="0">
                            <a:pos x="connsiteX3582" y="connsiteY3582"/>
                          </a:cxn>
                          <a:cxn ang="0">
                            <a:pos x="connsiteX3583" y="connsiteY3583"/>
                          </a:cxn>
                          <a:cxn ang="0">
                            <a:pos x="connsiteX3584" y="connsiteY3584"/>
                          </a:cxn>
                          <a:cxn ang="0">
                            <a:pos x="connsiteX3585" y="connsiteY3585"/>
                          </a:cxn>
                          <a:cxn ang="0">
                            <a:pos x="connsiteX3586" y="connsiteY3586"/>
                          </a:cxn>
                          <a:cxn ang="0">
                            <a:pos x="connsiteX3587" y="connsiteY3587"/>
                          </a:cxn>
                          <a:cxn ang="0">
                            <a:pos x="connsiteX3588" y="connsiteY3588"/>
                          </a:cxn>
                          <a:cxn ang="0">
                            <a:pos x="connsiteX3589" y="connsiteY3589"/>
                          </a:cxn>
                          <a:cxn ang="0">
                            <a:pos x="connsiteX3590" y="connsiteY3590"/>
                          </a:cxn>
                          <a:cxn ang="0">
                            <a:pos x="connsiteX3591" y="connsiteY3591"/>
                          </a:cxn>
                          <a:cxn ang="0">
                            <a:pos x="connsiteX3592" y="connsiteY3592"/>
                          </a:cxn>
                          <a:cxn ang="0">
                            <a:pos x="connsiteX3593" y="connsiteY3593"/>
                          </a:cxn>
                          <a:cxn ang="0">
                            <a:pos x="connsiteX3594" y="connsiteY3594"/>
                          </a:cxn>
                          <a:cxn ang="0">
                            <a:pos x="connsiteX3595" y="connsiteY3595"/>
                          </a:cxn>
                          <a:cxn ang="0">
                            <a:pos x="connsiteX3596" y="connsiteY3596"/>
                          </a:cxn>
                          <a:cxn ang="0">
                            <a:pos x="connsiteX3597" y="connsiteY3597"/>
                          </a:cxn>
                          <a:cxn ang="0">
                            <a:pos x="connsiteX3598" y="connsiteY3598"/>
                          </a:cxn>
                          <a:cxn ang="0">
                            <a:pos x="connsiteX3599" y="connsiteY3599"/>
                          </a:cxn>
                          <a:cxn ang="0">
                            <a:pos x="connsiteX3600" y="connsiteY3600"/>
                          </a:cxn>
                          <a:cxn ang="0">
                            <a:pos x="connsiteX3601" y="connsiteY3601"/>
                          </a:cxn>
                          <a:cxn ang="0">
                            <a:pos x="connsiteX3602" y="connsiteY3602"/>
                          </a:cxn>
                          <a:cxn ang="0">
                            <a:pos x="connsiteX3603" y="connsiteY3603"/>
                          </a:cxn>
                          <a:cxn ang="0">
                            <a:pos x="connsiteX3604" y="connsiteY3604"/>
                          </a:cxn>
                          <a:cxn ang="0">
                            <a:pos x="connsiteX3605" y="connsiteY3605"/>
                          </a:cxn>
                          <a:cxn ang="0">
                            <a:pos x="connsiteX3606" y="connsiteY3606"/>
                          </a:cxn>
                          <a:cxn ang="0">
                            <a:pos x="connsiteX3607" y="connsiteY3607"/>
                          </a:cxn>
                          <a:cxn ang="0">
                            <a:pos x="connsiteX3608" y="connsiteY3608"/>
                          </a:cxn>
                          <a:cxn ang="0">
                            <a:pos x="connsiteX3609" y="connsiteY3609"/>
                          </a:cxn>
                          <a:cxn ang="0">
                            <a:pos x="connsiteX3610" y="connsiteY3610"/>
                          </a:cxn>
                          <a:cxn ang="0">
                            <a:pos x="connsiteX3611" y="connsiteY3611"/>
                          </a:cxn>
                          <a:cxn ang="0">
                            <a:pos x="connsiteX3612" y="connsiteY3612"/>
                          </a:cxn>
                          <a:cxn ang="0">
                            <a:pos x="connsiteX3613" y="connsiteY3613"/>
                          </a:cxn>
                          <a:cxn ang="0">
                            <a:pos x="connsiteX3614" y="connsiteY3614"/>
                          </a:cxn>
                          <a:cxn ang="0">
                            <a:pos x="connsiteX3615" y="connsiteY3615"/>
                          </a:cxn>
                          <a:cxn ang="0">
                            <a:pos x="connsiteX3616" y="connsiteY3616"/>
                          </a:cxn>
                          <a:cxn ang="0">
                            <a:pos x="connsiteX3617" y="connsiteY3617"/>
                          </a:cxn>
                          <a:cxn ang="0">
                            <a:pos x="connsiteX3618" y="connsiteY3618"/>
                          </a:cxn>
                          <a:cxn ang="0">
                            <a:pos x="connsiteX3619" y="connsiteY3619"/>
                          </a:cxn>
                          <a:cxn ang="0">
                            <a:pos x="connsiteX3620" y="connsiteY3620"/>
                          </a:cxn>
                          <a:cxn ang="0">
                            <a:pos x="connsiteX3621" y="connsiteY3621"/>
                          </a:cxn>
                          <a:cxn ang="0">
                            <a:pos x="connsiteX3622" y="connsiteY3622"/>
                          </a:cxn>
                          <a:cxn ang="0">
                            <a:pos x="connsiteX3623" y="connsiteY3623"/>
                          </a:cxn>
                          <a:cxn ang="0">
                            <a:pos x="connsiteX3624" y="connsiteY3624"/>
                          </a:cxn>
                          <a:cxn ang="0">
                            <a:pos x="connsiteX3625" y="connsiteY3625"/>
                          </a:cxn>
                          <a:cxn ang="0">
                            <a:pos x="connsiteX3626" y="connsiteY3626"/>
                          </a:cxn>
                          <a:cxn ang="0">
                            <a:pos x="connsiteX3627" y="connsiteY3627"/>
                          </a:cxn>
                          <a:cxn ang="0">
                            <a:pos x="connsiteX3628" y="connsiteY3628"/>
                          </a:cxn>
                          <a:cxn ang="0">
                            <a:pos x="connsiteX3629" y="connsiteY3629"/>
                          </a:cxn>
                          <a:cxn ang="0">
                            <a:pos x="connsiteX3630" y="connsiteY3630"/>
                          </a:cxn>
                          <a:cxn ang="0">
                            <a:pos x="connsiteX3631" y="connsiteY3631"/>
                          </a:cxn>
                          <a:cxn ang="0">
                            <a:pos x="connsiteX3632" y="connsiteY3632"/>
                          </a:cxn>
                          <a:cxn ang="0">
                            <a:pos x="connsiteX3633" y="connsiteY3633"/>
                          </a:cxn>
                          <a:cxn ang="0">
                            <a:pos x="connsiteX3634" y="connsiteY3634"/>
                          </a:cxn>
                          <a:cxn ang="0">
                            <a:pos x="connsiteX3635" y="connsiteY3635"/>
                          </a:cxn>
                          <a:cxn ang="0">
                            <a:pos x="connsiteX3636" y="connsiteY3636"/>
                          </a:cxn>
                          <a:cxn ang="0">
                            <a:pos x="connsiteX3637" y="connsiteY3637"/>
                          </a:cxn>
                          <a:cxn ang="0">
                            <a:pos x="connsiteX3638" y="connsiteY3638"/>
                          </a:cxn>
                          <a:cxn ang="0">
                            <a:pos x="connsiteX3639" y="connsiteY3639"/>
                          </a:cxn>
                          <a:cxn ang="0">
                            <a:pos x="connsiteX3640" y="connsiteY3640"/>
                          </a:cxn>
                          <a:cxn ang="0">
                            <a:pos x="connsiteX3641" y="connsiteY3641"/>
                          </a:cxn>
                          <a:cxn ang="0">
                            <a:pos x="connsiteX3642" y="connsiteY3642"/>
                          </a:cxn>
                          <a:cxn ang="0">
                            <a:pos x="connsiteX3643" y="connsiteY3643"/>
                          </a:cxn>
                          <a:cxn ang="0">
                            <a:pos x="connsiteX3644" y="connsiteY3644"/>
                          </a:cxn>
                          <a:cxn ang="0">
                            <a:pos x="connsiteX3645" y="connsiteY3645"/>
                          </a:cxn>
                          <a:cxn ang="0">
                            <a:pos x="connsiteX3646" y="connsiteY3646"/>
                          </a:cxn>
                          <a:cxn ang="0">
                            <a:pos x="connsiteX3647" y="connsiteY3647"/>
                          </a:cxn>
                          <a:cxn ang="0">
                            <a:pos x="connsiteX3648" y="connsiteY3648"/>
                          </a:cxn>
                          <a:cxn ang="0">
                            <a:pos x="connsiteX3649" y="connsiteY3649"/>
                          </a:cxn>
                          <a:cxn ang="0">
                            <a:pos x="connsiteX3650" y="connsiteY3650"/>
                          </a:cxn>
                          <a:cxn ang="0">
                            <a:pos x="connsiteX3651" y="connsiteY3651"/>
                          </a:cxn>
                          <a:cxn ang="0">
                            <a:pos x="connsiteX3652" y="connsiteY3652"/>
                          </a:cxn>
                          <a:cxn ang="0">
                            <a:pos x="connsiteX3653" y="connsiteY3653"/>
                          </a:cxn>
                          <a:cxn ang="0">
                            <a:pos x="connsiteX3654" y="connsiteY3654"/>
                          </a:cxn>
                          <a:cxn ang="0">
                            <a:pos x="connsiteX3655" y="connsiteY3655"/>
                          </a:cxn>
                          <a:cxn ang="0">
                            <a:pos x="connsiteX3656" y="connsiteY3656"/>
                          </a:cxn>
                          <a:cxn ang="0">
                            <a:pos x="connsiteX3657" y="connsiteY3657"/>
                          </a:cxn>
                          <a:cxn ang="0">
                            <a:pos x="connsiteX3658" y="connsiteY3658"/>
                          </a:cxn>
                          <a:cxn ang="0">
                            <a:pos x="connsiteX3659" y="connsiteY3659"/>
                          </a:cxn>
                          <a:cxn ang="0">
                            <a:pos x="connsiteX3660" y="connsiteY3660"/>
                          </a:cxn>
                          <a:cxn ang="0">
                            <a:pos x="connsiteX3661" y="connsiteY3661"/>
                          </a:cxn>
                          <a:cxn ang="0">
                            <a:pos x="connsiteX3662" y="connsiteY3662"/>
                          </a:cxn>
                          <a:cxn ang="0">
                            <a:pos x="connsiteX3663" y="connsiteY3663"/>
                          </a:cxn>
                          <a:cxn ang="0">
                            <a:pos x="connsiteX3664" y="connsiteY3664"/>
                          </a:cxn>
                          <a:cxn ang="0">
                            <a:pos x="connsiteX3665" y="connsiteY3665"/>
                          </a:cxn>
                          <a:cxn ang="0">
                            <a:pos x="connsiteX3666" y="connsiteY3666"/>
                          </a:cxn>
                          <a:cxn ang="0">
                            <a:pos x="connsiteX3667" y="connsiteY3667"/>
                          </a:cxn>
                          <a:cxn ang="0">
                            <a:pos x="connsiteX3668" y="connsiteY3668"/>
                          </a:cxn>
                          <a:cxn ang="0">
                            <a:pos x="connsiteX3669" y="connsiteY3669"/>
                          </a:cxn>
                          <a:cxn ang="0">
                            <a:pos x="connsiteX3670" y="connsiteY3670"/>
                          </a:cxn>
                          <a:cxn ang="0">
                            <a:pos x="connsiteX3671" y="connsiteY3671"/>
                          </a:cxn>
                          <a:cxn ang="0">
                            <a:pos x="connsiteX3672" y="connsiteY3672"/>
                          </a:cxn>
                          <a:cxn ang="0">
                            <a:pos x="connsiteX3673" y="connsiteY3673"/>
                          </a:cxn>
                          <a:cxn ang="0">
                            <a:pos x="connsiteX3674" y="connsiteY3674"/>
                          </a:cxn>
                          <a:cxn ang="0">
                            <a:pos x="connsiteX3675" y="connsiteY3675"/>
                          </a:cxn>
                          <a:cxn ang="0">
                            <a:pos x="connsiteX3676" y="connsiteY3676"/>
                          </a:cxn>
                          <a:cxn ang="0">
                            <a:pos x="connsiteX3677" y="connsiteY3677"/>
                          </a:cxn>
                          <a:cxn ang="0">
                            <a:pos x="connsiteX3678" y="connsiteY3678"/>
                          </a:cxn>
                          <a:cxn ang="0">
                            <a:pos x="connsiteX3679" y="connsiteY3679"/>
                          </a:cxn>
                          <a:cxn ang="0">
                            <a:pos x="connsiteX3680" y="connsiteY3680"/>
                          </a:cxn>
                          <a:cxn ang="0">
                            <a:pos x="connsiteX3681" y="connsiteY3681"/>
                          </a:cxn>
                          <a:cxn ang="0">
                            <a:pos x="connsiteX3682" y="connsiteY3682"/>
                          </a:cxn>
                          <a:cxn ang="0">
                            <a:pos x="connsiteX3683" y="connsiteY3683"/>
                          </a:cxn>
                          <a:cxn ang="0">
                            <a:pos x="connsiteX3684" y="connsiteY3684"/>
                          </a:cxn>
                          <a:cxn ang="0">
                            <a:pos x="connsiteX3685" y="connsiteY3685"/>
                          </a:cxn>
                          <a:cxn ang="0">
                            <a:pos x="connsiteX3686" y="connsiteY3686"/>
                          </a:cxn>
                          <a:cxn ang="0">
                            <a:pos x="connsiteX3687" y="connsiteY3687"/>
                          </a:cxn>
                          <a:cxn ang="0">
                            <a:pos x="connsiteX3688" y="connsiteY3688"/>
                          </a:cxn>
                          <a:cxn ang="0">
                            <a:pos x="connsiteX3689" y="connsiteY3689"/>
                          </a:cxn>
                          <a:cxn ang="0">
                            <a:pos x="connsiteX3690" y="connsiteY3690"/>
                          </a:cxn>
                          <a:cxn ang="0">
                            <a:pos x="connsiteX3691" y="connsiteY3691"/>
                          </a:cxn>
                          <a:cxn ang="0">
                            <a:pos x="connsiteX3692" y="connsiteY3692"/>
                          </a:cxn>
                          <a:cxn ang="0">
                            <a:pos x="connsiteX3693" y="connsiteY3693"/>
                          </a:cxn>
                          <a:cxn ang="0">
                            <a:pos x="connsiteX3694" y="connsiteY3694"/>
                          </a:cxn>
                          <a:cxn ang="0">
                            <a:pos x="connsiteX3695" y="connsiteY3695"/>
                          </a:cxn>
                          <a:cxn ang="0">
                            <a:pos x="connsiteX3696" y="connsiteY3696"/>
                          </a:cxn>
                          <a:cxn ang="0">
                            <a:pos x="connsiteX3697" y="connsiteY3697"/>
                          </a:cxn>
                          <a:cxn ang="0">
                            <a:pos x="connsiteX3698" y="connsiteY3698"/>
                          </a:cxn>
                          <a:cxn ang="0">
                            <a:pos x="connsiteX3699" y="connsiteY3699"/>
                          </a:cxn>
                          <a:cxn ang="0">
                            <a:pos x="connsiteX3700" y="connsiteY3700"/>
                          </a:cxn>
                          <a:cxn ang="0">
                            <a:pos x="connsiteX3701" y="connsiteY3701"/>
                          </a:cxn>
                          <a:cxn ang="0">
                            <a:pos x="connsiteX3702" y="connsiteY3702"/>
                          </a:cxn>
                          <a:cxn ang="0">
                            <a:pos x="connsiteX3703" y="connsiteY3703"/>
                          </a:cxn>
                          <a:cxn ang="0">
                            <a:pos x="connsiteX3704" y="connsiteY3704"/>
                          </a:cxn>
                          <a:cxn ang="0">
                            <a:pos x="connsiteX3705" y="connsiteY3705"/>
                          </a:cxn>
                          <a:cxn ang="0">
                            <a:pos x="connsiteX3706" y="connsiteY3706"/>
                          </a:cxn>
                          <a:cxn ang="0">
                            <a:pos x="connsiteX3707" y="connsiteY3707"/>
                          </a:cxn>
                          <a:cxn ang="0">
                            <a:pos x="connsiteX3708" y="connsiteY3708"/>
                          </a:cxn>
                          <a:cxn ang="0">
                            <a:pos x="connsiteX3709" y="connsiteY3709"/>
                          </a:cxn>
                          <a:cxn ang="0">
                            <a:pos x="connsiteX3710" y="connsiteY3710"/>
                          </a:cxn>
                          <a:cxn ang="0">
                            <a:pos x="connsiteX3711" y="connsiteY3711"/>
                          </a:cxn>
                          <a:cxn ang="0">
                            <a:pos x="connsiteX3712" y="connsiteY3712"/>
                          </a:cxn>
                          <a:cxn ang="0">
                            <a:pos x="connsiteX3713" y="connsiteY3713"/>
                          </a:cxn>
                          <a:cxn ang="0">
                            <a:pos x="connsiteX3714" y="connsiteY3714"/>
                          </a:cxn>
                          <a:cxn ang="0">
                            <a:pos x="connsiteX3715" y="connsiteY3715"/>
                          </a:cxn>
                          <a:cxn ang="0">
                            <a:pos x="connsiteX3716" y="connsiteY3716"/>
                          </a:cxn>
                          <a:cxn ang="0">
                            <a:pos x="connsiteX3717" y="connsiteY3717"/>
                          </a:cxn>
                          <a:cxn ang="0">
                            <a:pos x="connsiteX3718" y="connsiteY3718"/>
                          </a:cxn>
                          <a:cxn ang="0">
                            <a:pos x="connsiteX3719" y="connsiteY3719"/>
                          </a:cxn>
                          <a:cxn ang="0">
                            <a:pos x="connsiteX3720" y="connsiteY3720"/>
                          </a:cxn>
                          <a:cxn ang="0">
                            <a:pos x="connsiteX3721" y="connsiteY3721"/>
                          </a:cxn>
                          <a:cxn ang="0">
                            <a:pos x="connsiteX3722" y="connsiteY3722"/>
                          </a:cxn>
                          <a:cxn ang="0">
                            <a:pos x="connsiteX3723" y="connsiteY3723"/>
                          </a:cxn>
                          <a:cxn ang="0">
                            <a:pos x="connsiteX3724" y="connsiteY3724"/>
                          </a:cxn>
                          <a:cxn ang="0">
                            <a:pos x="connsiteX3725" y="connsiteY3725"/>
                          </a:cxn>
                          <a:cxn ang="0">
                            <a:pos x="connsiteX3726" y="connsiteY3726"/>
                          </a:cxn>
                          <a:cxn ang="0">
                            <a:pos x="connsiteX3727" y="connsiteY3727"/>
                          </a:cxn>
                          <a:cxn ang="0">
                            <a:pos x="connsiteX3728" y="connsiteY3728"/>
                          </a:cxn>
                          <a:cxn ang="0">
                            <a:pos x="connsiteX3729" y="connsiteY3729"/>
                          </a:cxn>
                          <a:cxn ang="0">
                            <a:pos x="connsiteX3730" y="connsiteY3730"/>
                          </a:cxn>
                          <a:cxn ang="0">
                            <a:pos x="connsiteX3731" y="connsiteY3731"/>
                          </a:cxn>
                          <a:cxn ang="0">
                            <a:pos x="connsiteX3732" y="connsiteY3732"/>
                          </a:cxn>
                          <a:cxn ang="0">
                            <a:pos x="connsiteX3733" y="connsiteY3733"/>
                          </a:cxn>
                          <a:cxn ang="0">
                            <a:pos x="connsiteX3734" y="connsiteY3734"/>
                          </a:cxn>
                          <a:cxn ang="0">
                            <a:pos x="connsiteX3735" y="connsiteY3735"/>
                          </a:cxn>
                          <a:cxn ang="0">
                            <a:pos x="connsiteX3736" y="connsiteY3736"/>
                          </a:cxn>
                          <a:cxn ang="0">
                            <a:pos x="connsiteX3737" y="connsiteY3737"/>
                          </a:cxn>
                          <a:cxn ang="0">
                            <a:pos x="connsiteX3738" y="connsiteY3738"/>
                          </a:cxn>
                          <a:cxn ang="0">
                            <a:pos x="connsiteX3739" y="connsiteY3739"/>
                          </a:cxn>
                          <a:cxn ang="0">
                            <a:pos x="connsiteX3740" y="connsiteY3740"/>
                          </a:cxn>
                          <a:cxn ang="0">
                            <a:pos x="connsiteX3741" y="connsiteY3741"/>
                          </a:cxn>
                          <a:cxn ang="0">
                            <a:pos x="connsiteX3742" y="connsiteY3742"/>
                          </a:cxn>
                          <a:cxn ang="0">
                            <a:pos x="connsiteX3743" y="connsiteY3743"/>
                          </a:cxn>
                          <a:cxn ang="0">
                            <a:pos x="connsiteX3744" y="connsiteY3744"/>
                          </a:cxn>
                          <a:cxn ang="0">
                            <a:pos x="connsiteX3745" y="connsiteY3745"/>
                          </a:cxn>
                          <a:cxn ang="0">
                            <a:pos x="connsiteX3746" y="connsiteY3746"/>
                          </a:cxn>
                          <a:cxn ang="0">
                            <a:pos x="connsiteX3747" y="connsiteY3747"/>
                          </a:cxn>
                          <a:cxn ang="0">
                            <a:pos x="connsiteX3748" y="connsiteY3748"/>
                          </a:cxn>
                          <a:cxn ang="0">
                            <a:pos x="connsiteX3749" y="connsiteY3749"/>
                          </a:cxn>
                          <a:cxn ang="0">
                            <a:pos x="connsiteX3750" y="connsiteY3750"/>
                          </a:cxn>
                          <a:cxn ang="0">
                            <a:pos x="connsiteX3751" y="connsiteY3751"/>
                          </a:cxn>
                          <a:cxn ang="0">
                            <a:pos x="connsiteX3752" y="connsiteY3752"/>
                          </a:cxn>
                          <a:cxn ang="0">
                            <a:pos x="connsiteX3753" y="connsiteY3753"/>
                          </a:cxn>
                          <a:cxn ang="0">
                            <a:pos x="connsiteX3754" y="connsiteY3754"/>
                          </a:cxn>
                          <a:cxn ang="0">
                            <a:pos x="connsiteX3755" y="connsiteY3755"/>
                          </a:cxn>
                          <a:cxn ang="0">
                            <a:pos x="connsiteX3756" y="connsiteY3756"/>
                          </a:cxn>
                          <a:cxn ang="0">
                            <a:pos x="connsiteX3757" y="connsiteY3757"/>
                          </a:cxn>
                          <a:cxn ang="0">
                            <a:pos x="connsiteX3758" y="connsiteY3758"/>
                          </a:cxn>
                          <a:cxn ang="0">
                            <a:pos x="connsiteX3759" y="connsiteY3759"/>
                          </a:cxn>
                          <a:cxn ang="0">
                            <a:pos x="connsiteX3760" y="connsiteY3760"/>
                          </a:cxn>
                          <a:cxn ang="0">
                            <a:pos x="connsiteX3761" y="connsiteY3761"/>
                          </a:cxn>
                          <a:cxn ang="0">
                            <a:pos x="connsiteX3762" y="connsiteY3762"/>
                          </a:cxn>
                          <a:cxn ang="0">
                            <a:pos x="connsiteX3763" y="connsiteY3763"/>
                          </a:cxn>
                          <a:cxn ang="0">
                            <a:pos x="connsiteX3764" y="connsiteY3764"/>
                          </a:cxn>
                          <a:cxn ang="0">
                            <a:pos x="connsiteX3765" y="connsiteY3765"/>
                          </a:cxn>
                          <a:cxn ang="0">
                            <a:pos x="connsiteX3766" y="connsiteY3766"/>
                          </a:cxn>
                          <a:cxn ang="0">
                            <a:pos x="connsiteX3767" y="connsiteY3767"/>
                          </a:cxn>
                          <a:cxn ang="0">
                            <a:pos x="connsiteX3768" y="connsiteY3768"/>
                          </a:cxn>
                          <a:cxn ang="0">
                            <a:pos x="connsiteX3769" y="connsiteY3769"/>
                          </a:cxn>
                          <a:cxn ang="0">
                            <a:pos x="connsiteX3770" y="connsiteY3770"/>
                          </a:cxn>
                          <a:cxn ang="0">
                            <a:pos x="connsiteX3771" y="connsiteY3771"/>
                          </a:cxn>
                          <a:cxn ang="0">
                            <a:pos x="connsiteX3772" y="connsiteY3772"/>
                          </a:cxn>
                          <a:cxn ang="0">
                            <a:pos x="connsiteX3773" y="connsiteY3773"/>
                          </a:cxn>
                          <a:cxn ang="0">
                            <a:pos x="connsiteX3774" y="connsiteY3774"/>
                          </a:cxn>
                          <a:cxn ang="0">
                            <a:pos x="connsiteX3775" y="connsiteY3775"/>
                          </a:cxn>
                          <a:cxn ang="0">
                            <a:pos x="connsiteX3776" y="connsiteY3776"/>
                          </a:cxn>
                          <a:cxn ang="0">
                            <a:pos x="connsiteX3777" y="connsiteY3777"/>
                          </a:cxn>
                          <a:cxn ang="0">
                            <a:pos x="connsiteX3778" y="connsiteY3778"/>
                          </a:cxn>
                          <a:cxn ang="0">
                            <a:pos x="connsiteX3779" y="connsiteY3779"/>
                          </a:cxn>
                          <a:cxn ang="0">
                            <a:pos x="connsiteX3780" y="connsiteY3780"/>
                          </a:cxn>
                          <a:cxn ang="0">
                            <a:pos x="connsiteX3781" y="connsiteY3781"/>
                          </a:cxn>
                          <a:cxn ang="0">
                            <a:pos x="connsiteX3782" y="connsiteY3782"/>
                          </a:cxn>
                          <a:cxn ang="0">
                            <a:pos x="connsiteX3783" y="connsiteY3783"/>
                          </a:cxn>
                          <a:cxn ang="0">
                            <a:pos x="connsiteX3784" y="connsiteY3784"/>
                          </a:cxn>
                          <a:cxn ang="0">
                            <a:pos x="connsiteX3785" y="connsiteY3785"/>
                          </a:cxn>
                          <a:cxn ang="0">
                            <a:pos x="connsiteX3786" y="connsiteY3786"/>
                          </a:cxn>
                          <a:cxn ang="0">
                            <a:pos x="connsiteX3787" y="connsiteY3787"/>
                          </a:cxn>
                          <a:cxn ang="0">
                            <a:pos x="connsiteX3788" y="connsiteY3788"/>
                          </a:cxn>
                          <a:cxn ang="0">
                            <a:pos x="connsiteX3789" y="connsiteY3789"/>
                          </a:cxn>
                          <a:cxn ang="0">
                            <a:pos x="connsiteX3790" y="connsiteY3790"/>
                          </a:cxn>
                          <a:cxn ang="0">
                            <a:pos x="connsiteX3791" y="connsiteY3791"/>
                          </a:cxn>
                          <a:cxn ang="0">
                            <a:pos x="connsiteX3792" y="connsiteY3792"/>
                          </a:cxn>
                          <a:cxn ang="0">
                            <a:pos x="connsiteX3793" y="connsiteY3793"/>
                          </a:cxn>
                          <a:cxn ang="0">
                            <a:pos x="connsiteX3794" y="connsiteY3794"/>
                          </a:cxn>
                          <a:cxn ang="0">
                            <a:pos x="connsiteX3795" y="connsiteY3795"/>
                          </a:cxn>
                          <a:cxn ang="0">
                            <a:pos x="connsiteX3796" y="connsiteY3796"/>
                          </a:cxn>
                          <a:cxn ang="0">
                            <a:pos x="connsiteX3797" y="connsiteY3797"/>
                          </a:cxn>
                          <a:cxn ang="0">
                            <a:pos x="connsiteX3798" y="connsiteY3798"/>
                          </a:cxn>
                          <a:cxn ang="0">
                            <a:pos x="connsiteX3799" y="connsiteY3799"/>
                          </a:cxn>
                          <a:cxn ang="0">
                            <a:pos x="connsiteX3800" y="connsiteY3800"/>
                          </a:cxn>
                          <a:cxn ang="0">
                            <a:pos x="connsiteX3801" y="connsiteY3801"/>
                          </a:cxn>
                          <a:cxn ang="0">
                            <a:pos x="connsiteX3802" y="connsiteY3802"/>
                          </a:cxn>
                          <a:cxn ang="0">
                            <a:pos x="connsiteX3803" y="connsiteY3803"/>
                          </a:cxn>
                          <a:cxn ang="0">
                            <a:pos x="connsiteX3804" y="connsiteY3804"/>
                          </a:cxn>
                          <a:cxn ang="0">
                            <a:pos x="connsiteX3805" y="connsiteY3805"/>
                          </a:cxn>
                          <a:cxn ang="0">
                            <a:pos x="connsiteX3806" y="connsiteY3806"/>
                          </a:cxn>
                          <a:cxn ang="0">
                            <a:pos x="connsiteX3807" y="connsiteY3807"/>
                          </a:cxn>
                          <a:cxn ang="0">
                            <a:pos x="connsiteX3808" y="connsiteY3808"/>
                          </a:cxn>
                          <a:cxn ang="0">
                            <a:pos x="connsiteX3809" y="connsiteY3809"/>
                          </a:cxn>
                          <a:cxn ang="0">
                            <a:pos x="connsiteX3810" y="connsiteY3810"/>
                          </a:cxn>
                          <a:cxn ang="0">
                            <a:pos x="connsiteX3811" y="connsiteY3811"/>
                          </a:cxn>
                          <a:cxn ang="0">
                            <a:pos x="connsiteX3812" y="connsiteY3812"/>
                          </a:cxn>
                          <a:cxn ang="0">
                            <a:pos x="connsiteX3813" y="connsiteY3813"/>
                          </a:cxn>
                          <a:cxn ang="0">
                            <a:pos x="connsiteX3814" y="connsiteY3814"/>
                          </a:cxn>
                          <a:cxn ang="0">
                            <a:pos x="connsiteX3815" y="connsiteY3815"/>
                          </a:cxn>
                          <a:cxn ang="0">
                            <a:pos x="connsiteX3816" y="connsiteY3816"/>
                          </a:cxn>
                          <a:cxn ang="0">
                            <a:pos x="connsiteX3817" y="connsiteY3817"/>
                          </a:cxn>
                          <a:cxn ang="0">
                            <a:pos x="connsiteX3818" y="connsiteY3818"/>
                          </a:cxn>
                          <a:cxn ang="0">
                            <a:pos x="connsiteX3819" y="connsiteY3819"/>
                          </a:cxn>
                          <a:cxn ang="0">
                            <a:pos x="connsiteX3820" y="connsiteY3820"/>
                          </a:cxn>
                          <a:cxn ang="0">
                            <a:pos x="connsiteX3821" y="connsiteY3821"/>
                          </a:cxn>
                          <a:cxn ang="0">
                            <a:pos x="connsiteX3822" y="connsiteY3822"/>
                          </a:cxn>
                          <a:cxn ang="0">
                            <a:pos x="connsiteX3823" y="connsiteY3823"/>
                          </a:cxn>
                          <a:cxn ang="0">
                            <a:pos x="connsiteX3824" y="connsiteY3824"/>
                          </a:cxn>
                          <a:cxn ang="0">
                            <a:pos x="connsiteX3825" y="connsiteY3825"/>
                          </a:cxn>
                          <a:cxn ang="0">
                            <a:pos x="connsiteX3826" y="connsiteY3826"/>
                          </a:cxn>
                          <a:cxn ang="0">
                            <a:pos x="connsiteX3827" y="connsiteY3827"/>
                          </a:cxn>
                          <a:cxn ang="0">
                            <a:pos x="connsiteX3828" y="connsiteY3828"/>
                          </a:cxn>
                          <a:cxn ang="0">
                            <a:pos x="connsiteX3829" y="connsiteY3829"/>
                          </a:cxn>
                          <a:cxn ang="0">
                            <a:pos x="connsiteX3830" y="connsiteY3830"/>
                          </a:cxn>
                          <a:cxn ang="0">
                            <a:pos x="connsiteX3831" y="connsiteY3831"/>
                          </a:cxn>
                          <a:cxn ang="0">
                            <a:pos x="connsiteX3832" y="connsiteY3832"/>
                          </a:cxn>
                          <a:cxn ang="0">
                            <a:pos x="connsiteX3833" y="connsiteY3833"/>
                          </a:cxn>
                          <a:cxn ang="0">
                            <a:pos x="connsiteX3834" y="connsiteY3834"/>
                          </a:cxn>
                          <a:cxn ang="0">
                            <a:pos x="connsiteX3835" y="connsiteY3835"/>
                          </a:cxn>
                          <a:cxn ang="0">
                            <a:pos x="connsiteX3836" y="connsiteY3836"/>
                          </a:cxn>
                          <a:cxn ang="0">
                            <a:pos x="connsiteX3837" y="connsiteY3837"/>
                          </a:cxn>
                          <a:cxn ang="0">
                            <a:pos x="connsiteX3838" y="connsiteY3838"/>
                          </a:cxn>
                          <a:cxn ang="0">
                            <a:pos x="connsiteX3839" y="connsiteY3839"/>
                          </a:cxn>
                          <a:cxn ang="0">
                            <a:pos x="connsiteX3840" y="connsiteY3840"/>
                          </a:cxn>
                          <a:cxn ang="0">
                            <a:pos x="connsiteX3841" y="connsiteY3841"/>
                          </a:cxn>
                          <a:cxn ang="0">
                            <a:pos x="connsiteX3842" y="connsiteY3842"/>
                          </a:cxn>
                          <a:cxn ang="0">
                            <a:pos x="connsiteX3843" y="connsiteY3843"/>
                          </a:cxn>
                          <a:cxn ang="0">
                            <a:pos x="connsiteX3844" y="connsiteY3844"/>
                          </a:cxn>
                          <a:cxn ang="0">
                            <a:pos x="connsiteX3845" y="connsiteY3845"/>
                          </a:cxn>
                          <a:cxn ang="0">
                            <a:pos x="connsiteX3846" y="connsiteY3846"/>
                          </a:cxn>
                          <a:cxn ang="0">
                            <a:pos x="connsiteX3847" y="connsiteY3847"/>
                          </a:cxn>
                          <a:cxn ang="0">
                            <a:pos x="connsiteX3848" y="connsiteY3848"/>
                          </a:cxn>
                          <a:cxn ang="0">
                            <a:pos x="connsiteX3849" y="connsiteY3849"/>
                          </a:cxn>
                          <a:cxn ang="0">
                            <a:pos x="connsiteX3850" y="connsiteY3850"/>
                          </a:cxn>
                          <a:cxn ang="0">
                            <a:pos x="connsiteX3851" y="connsiteY3851"/>
                          </a:cxn>
                          <a:cxn ang="0">
                            <a:pos x="connsiteX3852" y="connsiteY3852"/>
                          </a:cxn>
                          <a:cxn ang="0">
                            <a:pos x="connsiteX3853" y="connsiteY3853"/>
                          </a:cxn>
                          <a:cxn ang="0">
                            <a:pos x="connsiteX3854" y="connsiteY3854"/>
                          </a:cxn>
                          <a:cxn ang="0">
                            <a:pos x="connsiteX3855" y="connsiteY3855"/>
                          </a:cxn>
                          <a:cxn ang="0">
                            <a:pos x="connsiteX3856" y="connsiteY3856"/>
                          </a:cxn>
                          <a:cxn ang="0">
                            <a:pos x="connsiteX3857" y="connsiteY3857"/>
                          </a:cxn>
                          <a:cxn ang="0">
                            <a:pos x="connsiteX3858" y="connsiteY3858"/>
                          </a:cxn>
                          <a:cxn ang="0">
                            <a:pos x="connsiteX3859" y="connsiteY3859"/>
                          </a:cxn>
                          <a:cxn ang="0">
                            <a:pos x="connsiteX3860" y="connsiteY3860"/>
                          </a:cxn>
                          <a:cxn ang="0">
                            <a:pos x="connsiteX3861" y="connsiteY3861"/>
                          </a:cxn>
                          <a:cxn ang="0">
                            <a:pos x="connsiteX3862" y="connsiteY3862"/>
                          </a:cxn>
                          <a:cxn ang="0">
                            <a:pos x="connsiteX3863" y="connsiteY3863"/>
                          </a:cxn>
                          <a:cxn ang="0">
                            <a:pos x="connsiteX3864" y="connsiteY3864"/>
                          </a:cxn>
                          <a:cxn ang="0">
                            <a:pos x="connsiteX3865" y="connsiteY3865"/>
                          </a:cxn>
                          <a:cxn ang="0">
                            <a:pos x="connsiteX3866" y="connsiteY3866"/>
                          </a:cxn>
                          <a:cxn ang="0">
                            <a:pos x="connsiteX3867" y="connsiteY3867"/>
                          </a:cxn>
                          <a:cxn ang="0">
                            <a:pos x="connsiteX3868" y="connsiteY3868"/>
                          </a:cxn>
                          <a:cxn ang="0">
                            <a:pos x="connsiteX3869" y="connsiteY3869"/>
                          </a:cxn>
                          <a:cxn ang="0">
                            <a:pos x="connsiteX3870" y="connsiteY3870"/>
                          </a:cxn>
                          <a:cxn ang="0">
                            <a:pos x="connsiteX3871" y="connsiteY3871"/>
                          </a:cxn>
                          <a:cxn ang="0">
                            <a:pos x="connsiteX3872" y="connsiteY3872"/>
                          </a:cxn>
                          <a:cxn ang="0">
                            <a:pos x="connsiteX3873" y="connsiteY3873"/>
                          </a:cxn>
                          <a:cxn ang="0">
                            <a:pos x="connsiteX3874" y="connsiteY3874"/>
                          </a:cxn>
                          <a:cxn ang="0">
                            <a:pos x="connsiteX3875" y="connsiteY3875"/>
                          </a:cxn>
                          <a:cxn ang="0">
                            <a:pos x="connsiteX3876" y="connsiteY3876"/>
                          </a:cxn>
                          <a:cxn ang="0">
                            <a:pos x="connsiteX3877" y="connsiteY3877"/>
                          </a:cxn>
                          <a:cxn ang="0">
                            <a:pos x="connsiteX3878" y="connsiteY3878"/>
                          </a:cxn>
                          <a:cxn ang="0">
                            <a:pos x="connsiteX3879" y="connsiteY3879"/>
                          </a:cxn>
                          <a:cxn ang="0">
                            <a:pos x="connsiteX3880" y="connsiteY3880"/>
                          </a:cxn>
                          <a:cxn ang="0">
                            <a:pos x="connsiteX3881" y="connsiteY3881"/>
                          </a:cxn>
                          <a:cxn ang="0">
                            <a:pos x="connsiteX3882" y="connsiteY3882"/>
                          </a:cxn>
                          <a:cxn ang="0">
                            <a:pos x="connsiteX3883" y="connsiteY3883"/>
                          </a:cxn>
                          <a:cxn ang="0">
                            <a:pos x="connsiteX3884" y="connsiteY3884"/>
                          </a:cxn>
                          <a:cxn ang="0">
                            <a:pos x="connsiteX3885" y="connsiteY3885"/>
                          </a:cxn>
                          <a:cxn ang="0">
                            <a:pos x="connsiteX3886" y="connsiteY3886"/>
                          </a:cxn>
                          <a:cxn ang="0">
                            <a:pos x="connsiteX3887" y="connsiteY3887"/>
                          </a:cxn>
                          <a:cxn ang="0">
                            <a:pos x="connsiteX3888" y="connsiteY3888"/>
                          </a:cxn>
                          <a:cxn ang="0">
                            <a:pos x="connsiteX3889" y="connsiteY3889"/>
                          </a:cxn>
                          <a:cxn ang="0">
                            <a:pos x="connsiteX3890" y="connsiteY3890"/>
                          </a:cxn>
                          <a:cxn ang="0">
                            <a:pos x="connsiteX3891" y="connsiteY3891"/>
                          </a:cxn>
                          <a:cxn ang="0">
                            <a:pos x="connsiteX3892" y="connsiteY3892"/>
                          </a:cxn>
                          <a:cxn ang="0">
                            <a:pos x="connsiteX3893" y="connsiteY3893"/>
                          </a:cxn>
                          <a:cxn ang="0">
                            <a:pos x="connsiteX3894" y="connsiteY3894"/>
                          </a:cxn>
                          <a:cxn ang="0">
                            <a:pos x="connsiteX3895" y="connsiteY3895"/>
                          </a:cxn>
                          <a:cxn ang="0">
                            <a:pos x="connsiteX3896" y="connsiteY3896"/>
                          </a:cxn>
                          <a:cxn ang="0">
                            <a:pos x="connsiteX3897" y="connsiteY3897"/>
                          </a:cxn>
                          <a:cxn ang="0">
                            <a:pos x="connsiteX3898" y="connsiteY3898"/>
                          </a:cxn>
                          <a:cxn ang="0">
                            <a:pos x="connsiteX3899" y="connsiteY3899"/>
                          </a:cxn>
                          <a:cxn ang="0">
                            <a:pos x="connsiteX3900" y="connsiteY3900"/>
                          </a:cxn>
                          <a:cxn ang="0">
                            <a:pos x="connsiteX3901" y="connsiteY3901"/>
                          </a:cxn>
                          <a:cxn ang="0">
                            <a:pos x="connsiteX3902" y="connsiteY3902"/>
                          </a:cxn>
                          <a:cxn ang="0">
                            <a:pos x="connsiteX3903" y="connsiteY3903"/>
                          </a:cxn>
                          <a:cxn ang="0">
                            <a:pos x="connsiteX3904" y="connsiteY3904"/>
                          </a:cxn>
                          <a:cxn ang="0">
                            <a:pos x="connsiteX3905" y="connsiteY3905"/>
                          </a:cxn>
                          <a:cxn ang="0">
                            <a:pos x="connsiteX3906" y="connsiteY3906"/>
                          </a:cxn>
                          <a:cxn ang="0">
                            <a:pos x="connsiteX3907" y="connsiteY3907"/>
                          </a:cxn>
                          <a:cxn ang="0">
                            <a:pos x="connsiteX3908" y="connsiteY3908"/>
                          </a:cxn>
                          <a:cxn ang="0">
                            <a:pos x="connsiteX3909" y="connsiteY3909"/>
                          </a:cxn>
                          <a:cxn ang="0">
                            <a:pos x="connsiteX3910" y="connsiteY3910"/>
                          </a:cxn>
                          <a:cxn ang="0">
                            <a:pos x="connsiteX3911" y="connsiteY3911"/>
                          </a:cxn>
                          <a:cxn ang="0">
                            <a:pos x="connsiteX3912" y="connsiteY3912"/>
                          </a:cxn>
                          <a:cxn ang="0">
                            <a:pos x="connsiteX3913" y="connsiteY3913"/>
                          </a:cxn>
                          <a:cxn ang="0">
                            <a:pos x="connsiteX3914" y="connsiteY3914"/>
                          </a:cxn>
                          <a:cxn ang="0">
                            <a:pos x="connsiteX3915" y="connsiteY3915"/>
                          </a:cxn>
                          <a:cxn ang="0">
                            <a:pos x="connsiteX3916" y="connsiteY3916"/>
                          </a:cxn>
                          <a:cxn ang="0">
                            <a:pos x="connsiteX3917" y="connsiteY3917"/>
                          </a:cxn>
                          <a:cxn ang="0">
                            <a:pos x="connsiteX3918" y="connsiteY3918"/>
                          </a:cxn>
                          <a:cxn ang="0">
                            <a:pos x="connsiteX3919" y="connsiteY3919"/>
                          </a:cxn>
                          <a:cxn ang="0">
                            <a:pos x="connsiteX3920" y="connsiteY3920"/>
                          </a:cxn>
                          <a:cxn ang="0">
                            <a:pos x="connsiteX3921" y="connsiteY3921"/>
                          </a:cxn>
                          <a:cxn ang="0">
                            <a:pos x="connsiteX3922" y="connsiteY3922"/>
                          </a:cxn>
                          <a:cxn ang="0">
                            <a:pos x="connsiteX3923" y="connsiteY3923"/>
                          </a:cxn>
                          <a:cxn ang="0">
                            <a:pos x="connsiteX3924" y="connsiteY3924"/>
                          </a:cxn>
                          <a:cxn ang="0">
                            <a:pos x="connsiteX3925" y="connsiteY3925"/>
                          </a:cxn>
                          <a:cxn ang="0">
                            <a:pos x="connsiteX3926" y="connsiteY3926"/>
                          </a:cxn>
                          <a:cxn ang="0">
                            <a:pos x="connsiteX3927" y="connsiteY3927"/>
                          </a:cxn>
                          <a:cxn ang="0">
                            <a:pos x="connsiteX3928" y="connsiteY3928"/>
                          </a:cxn>
                          <a:cxn ang="0">
                            <a:pos x="connsiteX3929" y="connsiteY3929"/>
                          </a:cxn>
                          <a:cxn ang="0">
                            <a:pos x="connsiteX3930" y="connsiteY3930"/>
                          </a:cxn>
                          <a:cxn ang="0">
                            <a:pos x="connsiteX3931" y="connsiteY3931"/>
                          </a:cxn>
                          <a:cxn ang="0">
                            <a:pos x="connsiteX3932" y="connsiteY3932"/>
                          </a:cxn>
                          <a:cxn ang="0">
                            <a:pos x="connsiteX3933" y="connsiteY3933"/>
                          </a:cxn>
                          <a:cxn ang="0">
                            <a:pos x="connsiteX3934" y="connsiteY3934"/>
                          </a:cxn>
                          <a:cxn ang="0">
                            <a:pos x="connsiteX3935" y="connsiteY3935"/>
                          </a:cxn>
                          <a:cxn ang="0">
                            <a:pos x="connsiteX3936" y="connsiteY3936"/>
                          </a:cxn>
                          <a:cxn ang="0">
                            <a:pos x="connsiteX3937" y="connsiteY3937"/>
                          </a:cxn>
                          <a:cxn ang="0">
                            <a:pos x="connsiteX3938" y="connsiteY3938"/>
                          </a:cxn>
                          <a:cxn ang="0">
                            <a:pos x="connsiteX3939" y="connsiteY3939"/>
                          </a:cxn>
                          <a:cxn ang="0">
                            <a:pos x="connsiteX3940" y="connsiteY3940"/>
                          </a:cxn>
                          <a:cxn ang="0">
                            <a:pos x="connsiteX3941" y="connsiteY3941"/>
                          </a:cxn>
                          <a:cxn ang="0">
                            <a:pos x="connsiteX3942" y="connsiteY3942"/>
                          </a:cxn>
                          <a:cxn ang="0">
                            <a:pos x="connsiteX3943" y="connsiteY3943"/>
                          </a:cxn>
                          <a:cxn ang="0">
                            <a:pos x="connsiteX3944" y="connsiteY3944"/>
                          </a:cxn>
                          <a:cxn ang="0">
                            <a:pos x="connsiteX3945" y="connsiteY3945"/>
                          </a:cxn>
                          <a:cxn ang="0">
                            <a:pos x="connsiteX3946" y="connsiteY3946"/>
                          </a:cxn>
                          <a:cxn ang="0">
                            <a:pos x="connsiteX3947" y="connsiteY3947"/>
                          </a:cxn>
                          <a:cxn ang="0">
                            <a:pos x="connsiteX3948" y="connsiteY3948"/>
                          </a:cxn>
                          <a:cxn ang="0">
                            <a:pos x="connsiteX3949" y="connsiteY3949"/>
                          </a:cxn>
                          <a:cxn ang="0">
                            <a:pos x="connsiteX3950" y="connsiteY3950"/>
                          </a:cxn>
                          <a:cxn ang="0">
                            <a:pos x="connsiteX3951" y="connsiteY3951"/>
                          </a:cxn>
                          <a:cxn ang="0">
                            <a:pos x="connsiteX3952" y="connsiteY3952"/>
                          </a:cxn>
                          <a:cxn ang="0">
                            <a:pos x="connsiteX3953" y="connsiteY3953"/>
                          </a:cxn>
                          <a:cxn ang="0">
                            <a:pos x="connsiteX3954" y="connsiteY3954"/>
                          </a:cxn>
                          <a:cxn ang="0">
                            <a:pos x="connsiteX3955" y="connsiteY3955"/>
                          </a:cxn>
                          <a:cxn ang="0">
                            <a:pos x="connsiteX3956" y="connsiteY3956"/>
                          </a:cxn>
                          <a:cxn ang="0">
                            <a:pos x="connsiteX3957" y="connsiteY3957"/>
                          </a:cxn>
                          <a:cxn ang="0">
                            <a:pos x="connsiteX3958" y="connsiteY3958"/>
                          </a:cxn>
                          <a:cxn ang="0">
                            <a:pos x="connsiteX3959" y="connsiteY3959"/>
                          </a:cxn>
                          <a:cxn ang="0">
                            <a:pos x="connsiteX3960" y="connsiteY3960"/>
                          </a:cxn>
                          <a:cxn ang="0">
                            <a:pos x="connsiteX3961" y="connsiteY3961"/>
                          </a:cxn>
                          <a:cxn ang="0">
                            <a:pos x="connsiteX3962" y="connsiteY3962"/>
                          </a:cxn>
                          <a:cxn ang="0">
                            <a:pos x="connsiteX3963" y="connsiteY3963"/>
                          </a:cxn>
                          <a:cxn ang="0">
                            <a:pos x="connsiteX3964" y="connsiteY3964"/>
                          </a:cxn>
                          <a:cxn ang="0">
                            <a:pos x="connsiteX3965" y="connsiteY3965"/>
                          </a:cxn>
                          <a:cxn ang="0">
                            <a:pos x="connsiteX3966" y="connsiteY3966"/>
                          </a:cxn>
                          <a:cxn ang="0">
                            <a:pos x="connsiteX3967" y="connsiteY3967"/>
                          </a:cxn>
                          <a:cxn ang="0">
                            <a:pos x="connsiteX3968" y="connsiteY3968"/>
                          </a:cxn>
                          <a:cxn ang="0">
                            <a:pos x="connsiteX3969" y="connsiteY3969"/>
                          </a:cxn>
                          <a:cxn ang="0">
                            <a:pos x="connsiteX3970" y="connsiteY3970"/>
                          </a:cxn>
                          <a:cxn ang="0">
                            <a:pos x="connsiteX3971" y="connsiteY3971"/>
                          </a:cxn>
                          <a:cxn ang="0">
                            <a:pos x="connsiteX3972" y="connsiteY3972"/>
                          </a:cxn>
                          <a:cxn ang="0">
                            <a:pos x="connsiteX3973" y="connsiteY3973"/>
                          </a:cxn>
                          <a:cxn ang="0">
                            <a:pos x="connsiteX3974" y="connsiteY3974"/>
                          </a:cxn>
                          <a:cxn ang="0">
                            <a:pos x="connsiteX3975" y="connsiteY3975"/>
                          </a:cxn>
                          <a:cxn ang="0">
                            <a:pos x="connsiteX3976" y="connsiteY3976"/>
                          </a:cxn>
                          <a:cxn ang="0">
                            <a:pos x="connsiteX3977" y="connsiteY3977"/>
                          </a:cxn>
                          <a:cxn ang="0">
                            <a:pos x="connsiteX3978" y="connsiteY3978"/>
                          </a:cxn>
                          <a:cxn ang="0">
                            <a:pos x="connsiteX3979" y="connsiteY3979"/>
                          </a:cxn>
                          <a:cxn ang="0">
                            <a:pos x="connsiteX3980" y="connsiteY3980"/>
                          </a:cxn>
                          <a:cxn ang="0">
                            <a:pos x="connsiteX3981" y="connsiteY3981"/>
                          </a:cxn>
                          <a:cxn ang="0">
                            <a:pos x="connsiteX3982" y="connsiteY3982"/>
                          </a:cxn>
                          <a:cxn ang="0">
                            <a:pos x="connsiteX3983" y="connsiteY3983"/>
                          </a:cxn>
                          <a:cxn ang="0">
                            <a:pos x="connsiteX3984" y="connsiteY3984"/>
                          </a:cxn>
                          <a:cxn ang="0">
                            <a:pos x="connsiteX3985" y="connsiteY3985"/>
                          </a:cxn>
                          <a:cxn ang="0">
                            <a:pos x="connsiteX3986" y="connsiteY3986"/>
                          </a:cxn>
                          <a:cxn ang="0">
                            <a:pos x="connsiteX3987" y="connsiteY3987"/>
                          </a:cxn>
                          <a:cxn ang="0">
                            <a:pos x="connsiteX3988" y="connsiteY3988"/>
                          </a:cxn>
                          <a:cxn ang="0">
                            <a:pos x="connsiteX3989" y="connsiteY3989"/>
                          </a:cxn>
                          <a:cxn ang="0">
                            <a:pos x="connsiteX3990" y="connsiteY3990"/>
                          </a:cxn>
                          <a:cxn ang="0">
                            <a:pos x="connsiteX3991" y="connsiteY3991"/>
                          </a:cxn>
                          <a:cxn ang="0">
                            <a:pos x="connsiteX3992" y="connsiteY3992"/>
                          </a:cxn>
                          <a:cxn ang="0">
                            <a:pos x="connsiteX3993" y="connsiteY3993"/>
                          </a:cxn>
                          <a:cxn ang="0">
                            <a:pos x="connsiteX3994" y="connsiteY3994"/>
                          </a:cxn>
                          <a:cxn ang="0">
                            <a:pos x="connsiteX3995" y="connsiteY3995"/>
                          </a:cxn>
                          <a:cxn ang="0">
                            <a:pos x="connsiteX3996" y="connsiteY3996"/>
                          </a:cxn>
                          <a:cxn ang="0">
                            <a:pos x="connsiteX3997" y="connsiteY3997"/>
                          </a:cxn>
                          <a:cxn ang="0">
                            <a:pos x="connsiteX3998" y="connsiteY3998"/>
                          </a:cxn>
                          <a:cxn ang="0">
                            <a:pos x="connsiteX3999" y="connsiteY3999"/>
                          </a:cxn>
                          <a:cxn ang="0">
                            <a:pos x="connsiteX4000" y="connsiteY4000"/>
                          </a:cxn>
                          <a:cxn ang="0">
                            <a:pos x="connsiteX4001" y="connsiteY4001"/>
                          </a:cxn>
                          <a:cxn ang="0">
                            <a:pos x="connsiteX4002" y="connsiteY4002"/>
                          </a:cxn>
                          <a:cxn ang="0">
                            <a:pos x="connsiteX4003" y="connsiteY4003"/>
                          </a:cxn>
                          <a:cxn ang="0">
                            <a:pos x="connsiteX4004" y="connsiteY4004"/>
                          </a:cxn>
                          <a:cxn ang="0">
                            <a:pos x="connsiteX4005" y="connsiteY4005"/>
                          </a:cxn>
                          <a:cxn ang="0">
                            <a:pos x="connsiteX4006" y="connsiteY4006"/>
                          </a:cxn>
                          <a:cxn ang="0">
                            <a:pos x="connsiteX4007" y="connsiteY4007"/>
                          </a:cxn>
                          <a:cxn ang="0">
                            <a:pos x="connsiteX4008" y="connsiteY4008"/>
                          </a:cxn>
                          <a:cxn ang="0">
                            <a:pos x="connsiteX4009" y="connsiteY4009"/>
                          </a:cxn>
                          <a:cxn ang="0">
                            <a:pos x="connsiteX4010" y="connsiteY4010"/>
                          </a:cxn>
                          <a:cxn ang="0">
                            <a:pos x="connsiteX4011" y="connsiteY4011"/>
                          </a:cxn>
                          <a:cxn ang="0">
                            <a:pos x="connsiteX4012" y="connsiteY4012"/>
                          </a:cxn>
                          <a:cxn ang="0">
                            <a:pos x="connsiteX4013" y="connsiteY4013"/>
                          </a:cxn>
                          <a:cxn ang="0">
                            <a:pos x="connsiteX4014" y="connsiteY4014"/>
                          </a:cxn>
                          <a:cxn ang="0">
                            <a:pos x="connsiteX4015" y="connsiteY4015"/>
                          </a:cxn>
                          <a:cxn ang="0">
                            <a:pos x="connsiteX4016" y="connsiteY4016"/>
                          </a:cxn>
                          <a:cxn ang="0">
                            <a:pos x="connsiteX4017" y="connsiteY4017"/>
                          </a:cxn>
                          <a:cxn ang="0">
                            <a:pos x="connsiteX4018" y="connsiteY4018"/>
                          </a:cxn>
                          <a:cxn ang="0">
                            <a:pos x="connsiteX4019" y="connsiteY4019"/>
                          </a:cxn>
                          <a:cxn ang="0">
                            <a:pos x="connsiteX4020" y="connsiteY4020"/>
                          </a:cxn>
                          <a:cxn ang="0">
                            <a:pos x="connsiteX4021" y="connsiteY4021"/>
                          </a:cxn>
                          <a:cxn ang="0">
                            <a:pos x="connsiteX4022" y="connsiteY4022"/>
                          </a:cxn>
                          <a:cxn ang="0">
                            <a:pos x="connsiteX4023" y="connsiteY4023"/>
                          </a:cxn>
                          <a:cxn ang="0">
                            <a:pos x="connsiteX4024" y="connsiteY4024"/>
                          </a:cxn>
                          <a:cxn ang="0">
                            <a:pos x="connsiteX4025" y="connsiteY4025"/>
                          </a:cxn>
                          <a:cxn ang="0">
                            <a:pos x="connsiteX4026" y="connsiteY4026"/>
                          </a:cxn>
                          <a:cxn ang="0">
                            <a:pos x="connsiteX4027" y="connsiteY4027"/>
                          </a:cxn>
                          <a:cxn ang="0">
                            <a:pos x="connsiteX4028" y="connsiteY4028"/>
                          </a:cxn>
                          <a:cxn ang="0">
                            <a:pos x="connsiteX4029" y="connsiteY4029"/>
                          </a:cxn>
                          <a:cxn ang="0">
                            <a:pos x="connsiteX4030" y="connsiteY4030"/>
                          </a:cxn>
                          <a:cxn ang="0">
                            <a:pos x="connsiteX4031" y="connsiteY4031"/>
                          </a:cxn>
                          <a:cxn ang="0">
                            <a:pos x="connsiteX4032" y="connsiteY4032"/>
                          </a:cxn>
                          <a:cxn ang="0">
                            <a:pos x="connsiteX4033" y="connsiteY4033"/>
                          </a:cxn>
                          <a:cxn ang="0">
                            <a:pos x="connsiteX4034" y="connsiteY4034"/>
                          </a:cxn>
                          <a:cxn ang="0">
                            <a:pos x="connsiteX4035" y="connsiteY4035"/>
                          </a:cxn>
                          <a:cxn ang="0">
                            <a:pos x="connsiteX4036" y="connsiteY4036"/>
                          </a:cxn>
                          <a:cxn ang="0">
                            <a:pos x="connsiteX4037" y="connsiteY4037"/>
                          </a:cxn>
                          <a:cxn ang="0">
                            <a:pos x="connsiteX4038" y="connsiteY4038"/>
                          </a:cxn>
                          <a:cxn ang="0">
                            <a:pos x="connsiteX4039" y="connsiteY4039"/>
                          </a:cxn>
                          <a:cxn ang="0">
                            <a:pos x="connsiteX4040" y="connsiteY4040"/>
                          </a:cxn>
                          <a:cxn ang="0">
                            <a:pos x="connsiteX4041" y="connsiteY4041"/>
                          </a:cxn>
                          <a:cxn ang="0">
                            <a:pos x="connsiteX4042" y="connsiteY4042"/>
                          </a:cxn>
                          <a:cxn ang="0">
                            <a:pos x="connsiteX4043" y="connsiteY4043"/>
                          </a:cxn>
                          <a:cxn ang="0">
                            <a:pos x="connsiteX4044" y="connsiteY4044"/>
                          </a:cxn>
                          <a:cxn ang="0">
                            <a:pos x="connsiteX4045" y="connsiteY4045"/>
                          </a:cxn>
                          <a:cxn ang="0">
                            <a:pos x="connsiteX4046" y="connsiteY4046"/>
                          </a:cxn>
                          <a:cxn ang="0">
                            <a:pos x="connsiteX4047" y="connsiteY4047"/>
                          </a:cxn>
                          <a:cxn ang="0">
                            <a:pos x="connsiteX4048" y="connsiteY4048"/>
                          </a:cxn>
                          <a:cxn ang="0">
                            <a:pos x="connsiteX4049" y="connsiteY4049"/>
                          </a:cxn>
                          <a:cxn ang="0">
                            <a:pos x="connsiteX4050" y="connsiteY4050"/>
                          </a:cxn>
                          <a:cxn ang="0">
                            <a:pos x="connsiteX4051" y="connsiteY4051"/>
                          </a:cxn>
                          <a:cxn ang="0">
                            <a:pos x="connsiteX4052" y="connsiteY4052"/>
                          </a:cxn>
                          <a:cxn ang="0">
                            <a:pos x="connsiteX4053" y="connsiteY4053"/>
                          </a:cxn>
                          <a:cxn ang="0">
                            <a:pos x="connsiteX4054" y="connsiteY4054"/>
                          </a:cxn>
                          <a:cxn ang="0">
                            <a:pos x="connsiteX4055" y="connsiteY4055"/>
                          </a:cxn>
                          <a:cxn ang="0">
                            <a:pos x="connsiteX4056" y="connsiteY4056"/>
                          </a:cxn>
                          <a:cxn ang="0">
                            <a:pos x="connsiteX4057" y="connsiteY4057"/>
                          </a:cxn>
                          <a:cxn ang="0">
                            <a:pos x="connsiteX4058" y="connsiteY4058"/>
                          </a:cxn>
                          <a:cxn ang="0">
                            <a:pos x="connsiteX4059" y="connsiteY4059"/>
                          </a:cxn>
                          <a:cxn ang="0">
                            <a:pos x="connsiteX4060" y="connsiteY4060"/>
                          </a:cxn>
                          <a:cxn ang="0">
                            <a:pos x="connsiteX4061" y="connsiteY4061"/>
                          </a:cxn>
                          <a:cxn ang="0">
                            <a:pos x="connsiteX4062" y="connsiteY4062"/>
                          </a:cxn>
                          <a:cxn ang="0">
                            <a:pos x="connsiteX4063" y="connsiteY4063"/>
                          </a:cxn>
                          <a:cxn ang="0">
                            <a:pos x="connsiteX4064" y="connsiteY4064"/>
                          </a:cxn>
                          <a:cxn ang="0">
                            <a:pos x="connsiteX4065" y="connsiteY4065"/>
                          </a:cxn>
                          <a:cxn ang="0">
                            <a:pos x="connsiteX4066" y="connsiteY4066"/>
                          </a:cxn>
                          <a:cxn ang="0">
                            <a:pos x="connsiteX4067" y="connsiteY4067"/>
                          </a:cxn>
                          <a:cxn ang="0">
                            <a:pos x="connsiteX4068" y="connsiteY4068"/>
                          </a:cxn>
                          <a:cxn ang="0">
                            <a:pos x="connsiteX4069" y="connsiteY4069"/>
                          </a:cxn>
                          <a:cxn ang="0">
                            <a:pos x="connsiteX4070" y="connsiteY4070"/>
                          </a:cxn>
                          <a:cxn ang="0">
                            <a:pos x="connsiteX4071" y="connsiteY4071"/>
                          </a:cxn>
                          <a:cxn ang="0">
                            <a:pos x="connsiteX4072" y="connsiteY4072"/>
                          </a:cxn>
                          <a:cxn ang="0">
                            <a:pos x="connsiteX4073" y="connsiteY4073"/>
                          </a:cxn>
                          <a:cxn ang="0">
                            <a:pos x="connsiteX4074" y="connsiteY4074"/>
                          </a:cxn>
                          <a:cxn ang="0">
                            <a:pos x="connsiteX4075" y="connsiteY4075"/>
                          </a:cxn>
                          <a:cxn ang="0">
                            <a:pos x="connsiteX4076" y="connsiteY4076"/>
                          </a:cxn>
                          <a:cxn ang="0">
                            <a:pos x="connsiteX4077" y="connsiteY4077"/>
                          </a:cxn>
                          <a:cxn ang="0">
                            <a:pos x="connsiteX4078" y="connsiteY4078"/>
                          </a:cxn>
                          <a:cxn ang="0">
                            <a:pos x="connsiteX4079" y="connsiteY4079"/>
                          </a:cxn>
                          <a:cxn ang="0">
                            <a:pos x="connsiteX4080" y="connsiteY4080"/>
                          </a:cxn>
                          <a:cxn ang="0">
                            <a:pos x="connsiteX4081" y="connsiteY4081"/>
                          </a:cxn>
                          <a:cxn ang="0">
                            <a:pos x="connsiteX4082" y="connsiteY4082"/>
                          </a:cxn>
                          <a:cxn ang="0">
                            <a:pos x="connsiteX4083" y="connsiteY4083"/>
                          </a:cxn>
                          <a:cxn ang="0">
                            <a:pos x="connsiteX4084" y="connsiteY4084"/>
                          </a:cxn>
                          <a:cxn ang="0">
                            <a:pos x="connsiteX4085" y="connsiteY4085"/>
                          </a:cxn>
                          <a:cxn ang="0">
                            <a:pos x="connsiteX4086" y="connsiteY4086"/>
                          </a:cxn>
                          <a:cxn ang="0">
                            <a:pos x="connsiteX4087" y="connsiteY4087"/>
                          </a:cxn>
                          <a:cxn ang="0">
                            <a:pos x="connsiteX4088" y="connsiteY4088"/>
                          </a:cxn>
                          <a:cxn ang="0">
                            <a:pos x="connsiteX4089" y="connsiteY4089"/>
                          </a:cxn>
                          <a:cxn ang="0">
                            <a:pos x="connsiteX4090" y="connsiteY4090"/>
                          </a:cxn>
                          <a:cxn ang="0">
                            <a:pos x="connsiteX4091" y="connsiteY4091"/>
                          </a:cxn>
                          <a:cxn ang="0">
                            <a:pos x="connsiteX4092" y="connsiteY4092"/>
                          </a:cxn>
                          <a:cxn ang="0">
                            <a:pos x="connsiteX4093" y="connsiteY4093"/>
                          </a:cxn>
                          <a:cxn ang="0">
                            <a:pos x="connsiteX4094" y="connsiteY4094"/>
                          </a:cxn>
                          <a:cxn ang="0">
                            <a:pos x="connsiteX4095" y="connsiteY4095"/>
                          </a:cxn>
                          <a:cxn ang="0">
                            <a:pos x="connsiteX4096" y="connsiteY4096"/>
                          </a:cxn>
                          <a:cxn ang="0">
                            <a:pos x="connsiteX4097" y="connsiteY4097"/>
                          </a:cxn>
                          <a:cxn ang="0">
                            <a:pos x="connsiteX4098" y="connsiteY4098"/>
                          </a:cxn>
                          <a:cxn ang="0">
                            <a:pos x="connsiteX4099" y="connsiteY4099"/>
                          </a:cxn>
                          <a:cxn ang="0">
                            <a:pos x="connsiteX4100" y="connsiteY4100"/>
                          </a:cxn>
                          <a:cxn ang="0">
                            <a:pos x="connsiteX4101" y="connsiteY4101"/>
                          </a:cxn>
                          <a:cxn ang="0">
                            <a:pos x="connsiteX4102" y="connsiteY4102"/>
                          </a:cxn>
                          <a:cxn ang="0">
                            <a:pos x="connsiteX4103" y="connsiteY4103"/>
                          </a:cxn>
                          <a:cxn ang="0">
                            <a:pos x="connsiteX4104" y="connsiteY4104"/>
                          </a:cxn>
                          <a:cxn ang="0">
                            <a:pos x="connsiteX4105" y="connsiteY4105"/>
                          </a:cxn>
                          <a:cxn ang="0">
                            <a:pos x="connsiteX4106" y="connsiteY4106"/>
                          </a:cxn>
                          <a:cxn ang="0">
                            <a:pos x="connsiteX4107" y="connsiteY4107"/>
                          </a:cxn>
                          <a:cxn ang="0">
                            <a:pos x="connsiteX4108" y="connsiteY4108"/>
                          </a:cxn>
                          <a:cxn ang="0">
                            <a:pos x="connsiteX4109" y="connsiteY4109"/>
                          </a:cxn>
                          <a:cxn ang="0">
                            <a:pos x="connsiteX4110" y="connsiteY4110"/>
                          </a:cxn>
                          <a:cxn ang="0">
                            <a:pos x="connsiteX4111" y="connsiteY4111"/>
                          </a:cxn>
                          <a:cxn ang="0">
                            <a:pos x="connsiteX4112" y="connsiteY4112"/>
                          </a:cxn>
                          <a:cxn ang="0">
                            <a:pos x="connsiteX4113" y="connsiteY4113"/>
                          </a:cxn>
                          <a:cxn ang="0">
                            <a:pos x="connsiteX4114" y="connsiteY4114"/>
                          </a:cxn>
                          <a:cxn ang="0">
                            <a:pos x="connsiteX4115" y="connsiteY4115"/>
                          </a:cxn>
                          <a:cxn ang="0">
                            <a:pos x="connsiteX4116" y="connsiteY4116"/>
                          </a:cxn>
                          <a:cxn ang="0">
                            <a:pos x="connsiteX4117" y="connsiteY4117"/>
                          </a:cxn>
                          <a:cxn ang="0">
                            <a:pos x="connsiteX4118" y="connsiteY4118"/>
                          </a:cxn>
                          <a:cxn ang="0">
                            <a:pos x="connsiteX4119" y="connsiteY4119"/>
                          </a:cxn>
                          <a:cxn ang="0">
                            <a:pos x="connsiteX4120" y="connsiteY4120"/>
                          </a:cxn>
                          <a:cxn ang="0">
                            <a:pos x="connsiteX4121" y="connsiteY4121"/>
                          </a:cxn>
                          <a:cxn ang="0">
                            <a:pos x="connsiteX4122" y="connsiteY4122"/>
                          </a:cxn>
                          <a:cxn ang="0">
                            <a:pos x="connsiteX4123" y="connsiteY4123"/>
                          </a:cxn>
                          <a:cxn ang="0">
                            <a:pos x="connsiteX4124" y="connsiteY4124"/>
                          </a:cxn>
                          <a:cxn ang="0">
                            <a:pos x="connsiteX4125" y="connsiteY4125"/>
                          </a:cxn>
                          <a:cxn ang="0">
                            <a:pos x="connsiteX4126" y="connsiteY4126"/>
                          </a:cxn>
                          <a:cxn ang="0">
                            <a:pos x="connsiteX4127" y="connsiteY4127"/>
                          </a:cxn>
                          <a:cxn ang="0">
                            <a:pos x="connsiteX4128" y="connsiteY4128"/>
                          </a:cxn>
                          <a:cxn ang="0">
                            <a:pos x="connsiteX4129" y="connsiteY4129"/>
                          </a:cxn>
                          <a:cxn ang="0">
                            <a:pos x="connsiteX4130" y="connsiteY4130"/>
                          </a:cxn>
                          <a:cxn ang="0">
                            <a:pos x="connsiteX4131" y="connsiteY4131"/>
                          </a:cxn>
                          <a:cxn ang="0">
                            <a:pos x="connsiteX4132" y="connsiteY4132"/>
                          </a:cxn>
                          <a:cxn ang="0">
                            <a:pos x="connsiteX4133" y="connsiteY4133"/>
                          </a:cxn>
                          <a:cxn ang="0">
                            <a:pos x="connsiteX4134" y="connsiteY4134"/>
                          </a:cxn>
                          <a:cxn ang="0">
                            <a:pos x="connsiteX4135" y="connsiteY4135"/>
                          </a:cxn>
                          <a:cxn ang="0">
                            <a:pos x="connsiteX4136" y="connsiteY4136"/>
                          </a:cxn>
                          <a:cxn ang="0">
                            <a:pos x="connsiteX4137" y="connsiteY4137"/>
                          </a:cxn>
                          <a:cxn ang="0">
                            <a:pos x="connsiteX4138" y="connsiteY4138"/>
                          </a:cxn>
                          <a:cxn ang="0">
                            <a:pos x="connsiteX4139" y="connsiteY4139"/>
                          </a:cxn>
                          <a:cxn ang="0">
                            <a:pos x="connsiteX4140" y="connsiteY4140"/>
                          </a:cxn>
                          <a:cxn ang="0">
                            <a:pos x="connsiteX4141" y="connsiteY4141"/>
                          </a:cxn>
                          <a:cxn ang="0">
                            <a:pos x="connsiteX4142" y="connsiteY4142"/>
                          </a:cxn>
                          <a:cxn ang="0">
                            <a:pos x="connsiteX4143" y="connsiteY4143"/>
                          </a:cxn>
                          <a:cxn ang="0">
                            <a:pos x="connsiteX4144" y="connsiteY4144"/>
                          </a:cxn>
                          <a:cxn ang="0">
                            <a:pos x="connsiteX4145" y="connsiteY4145"/>
                          </a:cxn>
                          <a:cxn ang="0">
                            <a:pos x="connsiteX4146" y="connsiteY4146"/>
                          </a:cxn>
                          <a:cxn ang="0">
                            <a:pos x="connsiteX4147" y="connsiteY4147"/>
                          </a:cxn>
                          <a:cxn ang="0">
                            <a:pos x="connsiteX4148" y="connsiteY4148"/>
                          </a:cxn>
                          <a:cxn ang="0">
                            <a:pos x="connsiteX4149" y="connsiteY4149"/>
                          </a:cxn>
                          <a:cxn ang="0">
                            <a:pos x="connsiteX4150" y="connsiteY4150"/>
                          </a:cxn>
                          <a:cxn ang="0">
                            <a:pos x="connsiteX4151" y="connsiteY4151"/>
                          </a:cxn>
                          <a:cxn ang="0">
                            <a:pos x="connsiteX4152" y="connsiteY4152"/>
                          </a:cxn>
                          <a:cxn ang="0">
                            <a:pos x="connsiteX4153" y="connsiteY4153"/>
                          </a:cxn>
                          <a:cxn ang="0">
                            <a:pos x="connsiteX4154" y="connsiteY4154"/>
                          </a:cxn>
                          <a:cxn ang="0">
                            <a:pos x="connsiteX4155" y="connsiteY4155"/>
                          </a:cxn>
                          <a:cxn ang="0">
                            <a:pos x="connsiteX4156" y="connsiteY4156"/>
                          </a:cxn>
                          <a:cxn ang="0">
                            <a:pos x="connsiteX4157" y="connsiteY4157"/>
                          </a:cxn>
                          <a:cxn ang="0">
                            <a:pos x="connsiteX4158" y="connsiteY4158"/>
                          </a:cxn>
                          <a:cxn ang="0">
                            <a:pos x="connsiteX4159" y="connsiteY4159"/>
                          </a:cxn>
                          <a:cxn ang="0">
                            <a:pos x="connsiteX4160" y="connsiteY4160"/>
                          </a:cxn>
                          <a:cxn ang="0">
                            <a:pos x="connsiteX4161" y="connsiteY4161"/>
                          </a:cxn>
                          <a:cxn ang="0">
                            <a:pos x="connsiteX4162" y="connsiteY4162"/>
                          </a:cxn>
                          <a:cxn ang="0">
                            <a:pos x="connsiteX4163" y="connsiteY4163"/>
                          </a:cxn>
                          <a:cxn ang="0">
                            <a:pos x="connsiteX4164" y="connsiteY4164"/>
                          </a:cxn>
                          <a:cxn ang="0">
                            <a:pos x="connsiteX4165" y="connsiteY4165"/>
                          </a:cxn>
                          <a:cxn ang="0">
                            <a:pos x="connsiteX4166" y="connsiteY4166"/>
                          </a:cxn>
                          <a:cxn ang="0">
                            <a:pos x="connsiteX4167" y="connsiteY4167"/>
                          </a:cxn>
                          <a:cxn ang="0">
                            <a:pos x="connsiteX4168" y="connsiteY4168"/>
                          </a:cxn>
                          <a:cxn ang="0">
                            <a:pos x="connsiteX4169" y="connsiteY4169"/>
                          </a:cxn>
                          <a:cxn ang="0">
                            <a:pos x="connsiteX4170" y="connsiteY4170"/>
                          </a:cxn>
                          <a:cxn ang="0">
                            <a:pos x="connsiteX4171" y="connsiteY4171"/>
                          </a:cxn>
                          <a:cxn ang="0">
                            <a:pos x="connsiteX4172" y="connsiteY4172"/>
                          </a:cxn>
                          <a:cxn ang="0">
                            <a:pos x="connsiteX4173" y="connsiteY4173"/>
                          </a:cxn>
                          <a:cxn ang="0">
                            <a:pos x="connsiteX4174" y="connsiteY4174"/>
                          </a:cxn>
                          <a:cxn ang="0">
                            <a:pos x="connsiteX4175" y="connsiteY4175"/>
                          </a:cxn>
                          <a:cxn ang="0">
                            <a:pos x="connsiteX4176" y="connsiteY4176"/>
                          </a:cxn>
                          <a:cxn ang="0">
                            <a:pos x="connsiteX4177" y="connsiteY4177"/>
                          </a:cxn>
                          <a:cxn ang="0">
                            <a:pos x="connsiteX4178" y="connsiteY4178"/>
                          </a:cxn>
                          <a:cxn ang="0">
                            <a:pos x="connsiteX4179" y="connsiteY4179"/>
                          </a:cxn>
                          <a:cxn ang="0">
                            <a:pos x="connsiteX4180" y="connsiteY4180"/>
                          </a:cxn>
                          <a:cxn ang="0">
                            <a:pos x="connsiteX4181" y="connsiteY4181"/>
                          </a:cxn>
                          <a:cxn ang="0">
                            <a:pos x="connsiteX4182" y="connsiteY4182"/>
                          </a:cxn>
                          <a:cxn ang="0">
                            <a:pos x="connsiteX4183" y="connsiteY4183"/>
                          </a:cxn>
                          <a:cxn ang="0">
                            <a:pos x="connsiteX4184" y="connsiteY4184"/>
                          </a:cxn>
                          <a:cxn ang="0">
                            <a:pos x="connsiteX4185" y="connsiteY4185"/>
                          </a:cxn>
                          <a:cxn ang="0">
                            <a:pos x="connsiteX4186" y="connsiteY4186"/>
                          </a:cxn>
                          <a:cxn ang="0">
                            <a:pos x="connsiteX4187" y="connsiteY4187"/>
                          </a:cxn>
                          <a:cxn ang="0">
                            <a:pos x="connsiteX4188" y="connsiteY4188"/>
                          </a:cxn>
                          <a:cxn ang="0">
                            <a:pos x="connsiteX4189" y="connsiteY4189"/>
                          </a:cxn>
                          <a:cxn ang="0">
                            <a:pos x="connsiteX4190" y="connsiteY4190"/>
                          </a:cxn>
                          <a:cxn ang="0">
                            <a:pos x="connsiteX4191" y="connsiteY4191"/>
                          </a:cxn>
                          <a:cxn ang="0">
                            <a:pos x="connsiteX4192" y="connsiteY4192"/>
                          </a:cxn>
                          <a:cxn ang="0">
                            <a:pos x="connsiteX4193" y="connsiteY4193"/>
                          </a:cxn>
                          <a:cxn ang="0">
                            <a:pos x="connsiteX4194" y="connsiteY4194"/>
                          </a:cxn>
                          <a:cxn ang="0">
                            <a:pos x="connsiteX4195" y="connsiteY4195"/>
                          </a:cxn>
                          <a:cxn ang="0">
                            <a:pos x="connsiteX4196" y="connsiteY4196"/>
                          </a:cxn>
                          <a:cxn ang="0">
                            <a:pos x="connsiteX4197" y="connsiteY4197"/>
                          </a:cxn>
                          <a:cxn ang="0">
                            <a:pos x="connsiteX4198" y="connsiteY4198"/>
                          </a:cxn>
                          <a:cxn ang="0">
                            <a:pos x="connsiteX4199" y="connsiteY4199"/>
                          </a:cxn>
                          <a:cxn ang="0">
                            <a:pos x="connsiteX4200" y="connsiteY4200"/>
                          </a:cxn>
                          <a:cxn ang="0">
                            <a:pos x="connsiteX4201" y="connsiteY4201"/>
                          </a:cxn>
                          <a:cxn ang="0">
                            <a:pos x="connsiteX4202" y="connsiteY4202"/>
                          </a:cxn>
                          <a:cxn ang="0">
                            <a:pos x="connsiteX4203" y="connsiteY4203"/>
                          </a:cxn>
                          <a:cxn ang="0">
                            <a:pos x="connsiteX4204" y="connsiteY4204"/>
                          </a:cxn>
                          <a:cxn ang="0">
                            <a:pos x="connsiteX4205" y="connsiteY4205"/>
                          </a:cxn>
                          <a:cxn ang="0">
                            <a:pos x="connsiteX4206" y="connsiteY4206"/>
                          </a:cxn>
                          <a:cxn ang="0">
                            <a:pos x="connsiteX4207" y="connsiteY4207"/>
                          </a:cxn>
                          <a:cxn ang="0">
                            <a:pos x="connsiteX4208" y="connsiteY4208"/>
                          </a:cxn>
                          <a:cxn ang="0">
                            <a:pos x="connsiteX4209" y="connsiteY4209"/>
                          </a:cxn>
                          <a:cxn ang="0">
                            <a:pos x="connsiteX4210" y="connsiteY4210"/>
                          </a:cxn>
                          <a:cxn ang="0">
                            <a:pos x="connsiteX4211" y="connsiteY4211"/>
                          </a:cxn>
                          <a:cxn ang="0">
                            <a:pos x="connsiteX4212" y="connsiteY4212"/>
                          </a:cxn>
                          <a:cxn ang="0">
                            <a:pos x="connsiteX4213" y="connsiteY4213"/>
                          </a:cxn>
                          <a:cxn ang="0">
                            <a:pos x="connsiteX4214" y="connsiteY4214"/>
                          </a:cxn>
                          <a:cxn ang="0">
                            <a:pos x="connsiteX4215" y="connsiteY4215"/>
                          </a:cxn>
                          <a:cxn ang="0">
                            <a:pos x="connsiteX4216" y="connsiteY4216"/>
                          </a:cxn>
                          <a:cxn ang="0">
                            <a:pos x="connsiteX4217" y="connsiteY4217"/>
                          </a:cxn>
                          <a:cxn ang="0">
                            <a:pos x="connsiteX4218" y="connsiteY4218"/>
                          </a:cxn>
                          <a:cxn ang="0">
                            <a:pos x="connsiteX4219" y="connsiteY4219"/>
                          </a:cxn>
                          <a:cxn ang="0">
                            <a:pos x="connsiteX4220" y="connsiteY4220"/>
                          </a:cxn>
                          <a:cxn ang="0">
                            <a:pos x="connsiteX4221" y="connsiteY4221"/>
                          </a:cxn>
                          <a:cxn ang="0">
                            <a:pos x="connsiteX4222" y="connsiteY4222"/>
                          </a:cxn>
                          <a:cxn ang="0">
                            <a:pos x="connsiteX4223" y="connsiteY4223"/>
                          </a:cxn>
                          <a:cxn ang="0">
                            <a:pos x="connsiteX4224" y="connsiteY4224"/>
                          </a:cxn>
                          <a:cxn ang="0">
                            <a:pos x="connsiteX4225" y="connsiteY4225"/>
                          </a:cxn>
                          <a:cxn ang="0">
                            <a:pos x="connsiteX4226" y="connsiteY4226"/>
                          </a:cxn>
                          <a:cxn ang="0">
                            <a:pos x="connsiteX4227" y="connsiteY4227"/>
                          </a:cxn>
                          <a:cxn ang="0">
                            <a:pos x="connsiteX4228" y="connsiteY4228"/>
                          </a:cxn>
                          <a:cxn ang="0">
                            <a:pos x="connsiteX4229" y="connsiteY4229"/>
                          </a:cxn>
                          <a:cxn ang="0">
                            <a:pos x="connsiteX4230" y="connsiteY4230"/>
                          </a:cxn>
                          <a:cxn ang="0">
                            <a:pos x="connsiteX4231" y="connsiteY4231"/>
                          </a:cxn>
                          <a:cxn ang="0">
                            <a:pos x="connsiteX4232" y="connsiteY4232"/>
                          </a:cxn>
                          <a:cxn ang="0">
                            <a:pos x="connsiteX4233" y="connsiteY4233"/>
                          </a:cxn>
                          <a:cxn ang="0">
                            <a:pos x="connsiteX4234" y="connsiteY4234"/>
                          </a:cxn>
                          <a:cxn ang="0">
                            <a:pos x="connsiteX4235" y="connsiteY4235"/>
                          </a:cxn>
                          <a:cxn ang="0">
                            <a:pos x="connsiteX4236" y="connsiteY4236"/>
                          </a:cxn>
                          <a:cxn ang="0">
                            <a:pos x="connsiteX4237" y="connsiteY4237"/>
                          </a:cxn>
                          <a:cxn ang="0">
                            <a:pos x="connsiteX4238" y="connsiteY4238"/>
                          </a:cxn>
                          <a:cxn ang="0">
                            <a:pos x="connsiteX4239" y="connsiteY4239"/>
                          </a:cxn>
                          <a:cxn ang="0">
                            <a:pos x="connsiteX4240" y="connsiteY4240"/>
                          </a:cxn>
                          <a:cxn ang="0">
                            <a:pos x="connsiteX4241" y="connsiteY4241"/>
                          </a:cxn>
                          <a:cxn ang="0">
                            <a:pos x="connsiteX4242" y="connsiteY4242"/>
                          </a:cxn>
                          <a:cxn ang="0">
                            <a:pos x="connsiteX4243" y="connsiteY4243"/>
                          </a:cxn>
                          <a:cxn ang="0">
                            <a:pos x="connsiteX4244" y="connsiteY4244"/>
                          </a:cxn>
                          <a:cxn ang="0">
                            <a:pos x="connsiteX4245" y="connsiteY4245"/>
                          </a:cxn>
                          <a:cxn ang="0">
                            <a:pos x="connsiteX4246" y="connsiteY4246"/>
                          </a:cxn>
                          <a:cxn ang="0">
                            <a:pos x="connsiteX4247" y="connsiteY4247"/>
                          </a:cxn>
                          <a:cxn ang="0">
                            <a:pos x="connsiteX4248" y="connsiteY4248"/>
                          </a:cxn>
                          <a:cxn ang="0">
                            <a:pos x="connsiteX4249" y="connsiteY4249"/>
                          </a:cxn>
                          <a:cxn ang="0">
                            <a:pos x="connsiteX4250" y="connsiteY4250"/>
                          </a:cxn>
                          <a:cxn ang="0">
                            <a:pos x="connsiteX4251" y="connsiteY4251"/>
                          </a:cxn>
                          <a:cxn ang="0">
                            <a:pos x="connsiteX4252" y="connsiteY4252"/>
                          </a:cxn>
                          <a:cxn ang="0">
                            <a:pos x="connsiteX4253" y="connsiteY4253"/>
                          </a:cxn>
                          <a:cxn ang="0">
                            <a:pos x="connsiteX4254" y="connsiteY4254"/>
                          </a:cxn>
                          <a:cxn ang="0">
                            <a:pos x="connsiteX4255" y="connsiteY4255"/>
                          </a:cxn>
                          <a:cxn ang="0">
                            <a:pos x="connsiteX4256" y="connsiteY4256"/>
                          </a:cxn>
                          <a:cxn ang="0">
                            <a:pos x="connsiteX4257" y="connsiteY4257"/>
                          </a:cxn>
                          <a:cxn ang="0">
                            <a:pos x="connsiteX4258" y="connsiteY4258"/>
                          </a:cxn>
                          <a:cxn ang="0">
                            <a:pos x="connsiteX4259" y="connsiteY4259"/>
                          </a:cxn>
                          <a:cxn ang="0">
                            <a:pos x="connsiteX4260" y="connsiteY4260"/>
                          </a:cxn>
                          <a:cxn ang="0">
                            <a:pos x="connsiteX4261" y="connsiteY4261"/>
                          </a:cxn>
                          <a:cxn ang="0">
                            <a:pos x="connsiteX4262" y="connsiteY4262"/>
                          </a:cxn>
                          <a:cxn ang="0">
                            <a:pos x="connsiteX4263" y="connsiteY4263"/>
                          </a:cxn>
                          <a:cxn ang="0">
                            <a:pos x="connsiteX4264" y="connsiteY4264"/>
                          </a:cxn>
                          <a:cxn ang="0">
                            <a:pos x="connsiteX4265" y="connsiteY4265"/>
                          </a:cxn>
                          <a:cxn ang="0">
                            <a:pos x="connsiteX4266" y="connsiteY4266"/>
                          </a:cxn>
                          <a:cxn ang="0">
                            <a:pos x="connsiteX4267" y="connsiteY4267"/>
                          </a:cxn>
                          <a:cxn ang="0">
                            <a:pos x="connsiteX4268" y="connsiteY4268"/>
                          </a:cxn>
                          <a:cxn ang="0">
                            <a:pos x="connsiteX4269" y="connsiteY4269"/>
                          </a:cxn>
                          <a:cxn ang="0">
                            <a:pos x="connsiteX4270" y="connsiteY4270"/>
                          </a:cxn>
                          <a:cxn ang="0">
                            <a:pos x="connsiteX4271" y="connsiteY4271"/>
                          </a:cxn>
                          <a:cxn ang="0">
                            <a:pos x="connsiteX4272" y="connsiteY4272"/>
                          </a:cxn>
                          <a:cxn ang="0">
                            <a:pos x="connsiteX4273" y="connsiteY4273"/>
                          </a:cxn>
                          <a:cxn ang="0">
                            <a:pos x="connsiteX4274" y="connsiteY4274"/>
                          </a:cxn>
                          <a:cxn ang="0">
                            <a:pos x="connsiteX4275" y="connsiteY4275"/>
                          </a:cxn>
                          <a:cxn ang="0">
                            <a:pos x="connsiteX4276" y="connsiteY4276"/>
                          </a:cxn>
                          <a:cxn ang="0">
                            <a:pos x="connsiteX4277" y="connsiteY4277"/>
                          </a:cxn>
                          <a:cxn ang="0">
                            <a:pos x="connsiteX4278" y="connsiteY4278"/>
                          </a:cxn>
                          <a:cxn ang="0">
                            <a:pos x="connsiteX4279" y="connsiteY4279"/>
                          </a:cxn>
                          <a:cxn ang="0">
                            <a:pos x="connsiteX4280" y="connsiteY4280"/>
                          </a:cxn>
                          <a:cxn ang="0">
                            <a:pos x="connsiteX4281" y="connsiteY4281"/>
                          </a:cxn>
                          <a:cxn ang="0">
                            <a:pos x="connsiteX4282" y="connsiteY4282"/>
                          </a:cxn>
                          <a:cxn ang="0">
                            <a:pos x="connsiteX4283" y="connsiteY4283"/>
                          </a:cxn>
                          <a:cxn ang="0">
                            <a:pos x="connsiteX4284" y="connsiteY4284"/>
                          </a:cxn>
                          <a:cxn ang="0">
                            <a:pos x="connsiteX4285" y="connsiteY4285"/>
                          </a:cxn>
                          <a:cxn ang="0">
                            <a:pos x="connsiteX4286" y="connsiteY4286"/>
                          </a:cxn>
                          <a:cxn ang="0">
                            <a:pos x="connsiteX4287" y="connsiteY4287"/>
                          </a:cxn>
                          <a:cxn ang="0">
                            <a:pos x="connsiteX4288" y="connsiteY4288"/>
                          </a:cxn>
                          <a:cxn ang="0">
                            <a:pos x="connsiteX4289" y="connsiteY4289"/>
                          </a:cxn>
                          <a:cxn ang="0">
                            <a:pos x="connsiteX4290" y="connsiteY4290"/>
                          </a:cxn>
                          <a:cxn ang="0">
                            <a:pos x="connsiteX4291" y="connsiteY4291"/>
                          </a:cxn>
                          <a:cxn ang="0">
                            <a:pos x="connsiteX4292" y="connsiteY4292"/>
                          </a:cxn>
                          <a:cxn ang="0">
                            <a:pos x="connsiteX4293" y="connsiteY4293"/>
                          </a:cxn>
                          <a:cxn ang="0">
                            <a:pos x="connsiteX4294" y="connsiteY4294"/>
                          </a:cxn>
                          <a:cxn ang="0">
                            <a:pos x="connsiteX4295" y="connsiteY4295"/>
                          </a:cxn>
                          <a:cxn ang="0">
                            <a:pos x="connsiteX4296" y="connsiteY4296"/>
                          </a:cxn>
                          <a:cxn ang="0">
                            <a:pos x="connsiteX4297" y="connsiteY4297"/>
                          </a:cxn>
                          <a:cxn ang="0">
                            <a:pos x="connsiteX4298" y="connsiteY4298"/>
                          </a:cxn>
                          <a:cxn ang="0">
                            <a:pos x="connsiteX4299" y="connsiteY4299"/>
                          </a:cxn>
                          <a:cxn ang="0">
                            <a:pos x="connsiteX4300" y="connsiteY4300"/>
                          </a:cxn>
                          <a:cxn ang="0">
                            <a:pos x="connsiteX4301" y="connsiteY4301"/>
                          </a:cxn>
                          <a:cxn ang="0">
                            <a:pos x="connsiteX4302" y="connsiteY4302"/>
                          </a:cxn>
                          <a:cxn ang="0">
                            <a:pos x="connsiteX4303" y="connsiteY4303"/>
                          </a:cxn>
                          <a:cxn ang="0">
                            <a:pos x="connsiteX4304" y="connsiteY4304"/>
                          </a:cxn>
                          <a:cxn ang="0">
                            <a:pos x="connsiteX4305" y="connsiteY4305"/>
                          </a:cxn>
                          <a:cxn ang="0">
                            <a:pos x="connsiteX4306" y="connsiteY4306"/>
                          </a:cxn>
                          <a:cxn ang="0">
                            <a:pos x="connsiteX4307" y="connsiteY4307"/>
                          </a:cxn>
                          <a:cxn ang="0">
                            <a:pos x="connsiteX4308" y="connsiteY4308"/>
                          </a:cxn>
                          <a:cxn ang="0">
                            <a:pos x="connsiteX4309" y="connsiteY4309"/>
                          </a:cxn>
                          <a:cxn ang="0">
                            <a:pos x="connsiteX4310" y="connsiteY4310"/>
                          </a:cxn>
                          <a:cxn ang="0">
                            <a:pos x="connsiteX4311" y="connsiteY4311"/>
                          </a:cxn>
                          <a:cxn ang="0">
                            <a:pos x="connsiteX4312" y="connsiteY4312"/>
                          </a:cxn>
                          <a:cxn ang="0">
                            <a:pos x="connsiteX4313" y="connsiteY4313"/>
                          </a:cxn>
                          <a:cxn ang="0">
                            <a:pos x="connsiteX4314" y="connsiteY4314"/>
                          </a:cxn>
                          <a:cxn ang="0">
                            <a:pos x="connsiteX4315" y="connsiteY4315"/>
                          </a:cxn>
                          <a:cxn ang="0">
                            <a:pos x="connsiteX4316" y="connsiteY4316"/>
                          </a:cxn>
                          <a:cxn ang="0">
                            <a:pos x="connsiteX4317" y="connsiteY4317"/>
                          </a:cxn>
                          <a:cxn ang="0">
                            <a:pos x="connsiteX4318" y="connsiteY4318"/>
                          </a:cxn>
                          <a:cxn ang="0">
                            <a:pos x="connsiteX4319" y="connsiteY4319"/>
                          </a:cxn>
                          <a:cxn ang="0">
                            <a:pos x="connsiteX4320" y="connsiteY4320"/>
                          </a:cxn>
                          <a:cxn ang="0">
                            <a:pos x="connsiteX4321" y="connsiteY4321"/>
                          </a:cxn>
                          <a:cxn ang="0">
                            <a:pos x="connsiteX4322" y="connsiteY4322"/>
                          </a:cxn>
                          <a:cxn ang="0">
                            <a:pos x="connsiteX4323" y="connsiteY4323"/>
                          </a:cxn>
                          <a:cxn ang="0">
                            <a:pos x="connsiteX4324" y="connsiteY4324"/>
                          </a:cxn>
                          <a:cxn ang="0">
                            <a:pos x="connsiteX4325" y="connsiteY4325"/>
                          </a:cxn>
                          <a:cxn ang="0">
                            <a:pos x="connsiteX4326" y="connsiteY4326"/>
                          </a:cxn>
                          <a:cxn ang="0">
                            <a:pos x="connsiteX4327" y="connsiteY4327"/>
                          </a:cxn>
                          <a:cxn ang="0">
                            <a:pos x="connsiteX4328" y="connsiteY4328"/>
                          </a:cxn>
                          <a:cxn ang="0">
                            <a:pos x="connsiteX4329" y="connsiteY4329"/>
                          </a:cxn>
                          <a:cxn ang="0">
                            <a:pos x="connsiteX4330" y="connsiteY4330"/>
                          </a:cxn>
                          <a:cxn ang="0">
                            <a:pos x="connsiteX4331" y="connsiteY4331"/>
                          </a:cxn>
                          <a:cxn ang="0">
                            <a:pos x="connsiteX4332" y="connsiteY4332"/>
                          </a:cxn>
                          <a:cxn ang="0">
                            <a:pos x="connsiteX4333" y="connsiteY4333"/>
                          </a:cxn>
                          <a:cxn ang="0">
                            <a:pos x="connsiteX4334" y="connsiteY4334"/>
                          </a:cxn>
                          <a:cxn ang="0">
                            <a:pos x="connsiteX4335" y="connsiteY4335"/>
                          </a:cxn>
                          <a:cxn ang="0">
                            <a:pos x="connsiteX4336" y="connsiteY4336"/>
                          </a:cxn>
                          <a:cxn ang="0">
                            <a:pos x="connsiteX4337" y="connsiteY4337"/>
                          </a:cxn>
                          <a:cxn ang="0">
                            <a:pos x="connsiteX4338" y="connsiteY4338"/>
                          </a:cxn>
                          <a:cxn ang="0">
                            <a:pos x="connsiteX4339" y="connsiteY4339"/>
                          </a:cxn>
                          <a:cxn ang="0">
                            <a:pos x="connsiteX4340" y="connsiteY4340"/>
                          </a:cxn>
                          <a:cxn ang="0">
                            <a:pos x="connsiteX4341" y="connsiteY4341"/>
                          </a:cxn>
                          <a:cxn ang="0">
                            <a:pos x="connsiteX4342" y="connsiteY4342"/>
                          </a:cxn>
                          <a:cxn ang="0">
                            <a:pos x="connsiteX4343" y="connsiteY4343"/>
                          </a:cxn>
                          <a:cxn ang="0">
                            <a:pos x="connsiteX4344" y="connsiteY4344"/>
                          </a:cxn>
                          <a:cxn ang="0">
                            <a:pos x="connsiteX4345" y="connsiteY4345"/>
                          </a:cxn>
                          <a:cxn ang="0">
                            <a:pos x="connsiteX4346" y="connsiteY4346"/>
                          </a:cxn>
                          <a:cxn ang="0">
                            <a:pos x="connsiteX4347" y="connsiteY4347"/>
                          </a:cxn>
                          <a:cxn ang="0">
                            <a:pos x="connsiteX4348" y="connsiteY4348"/>
                          </a:cxn>
                          <a:cxn ang="0">
                            <a:pos x="connsiteX4349" y="connsiteY4349"/>
                          </a:cxn>
                          <a:cxn ang="0">
                            <a:pos x="connsiteX4350" y="connsiteY4350"/>
                          </a:cxn>
                          <a:cxn ang="0">
                            <a:pos x="connsiteX4351" y="connsiteY4351"/>
                          </a:cxn>
                          <a:cxn ang="0">
                            <a:pos x="connsiteX4352" y="connsiteY4352"/>
                          </a:cxn>
                          <a:cxn ang="0">
                            <a:pos x="connsiteX4353" y="connsiteY4353"/>
                          </a:cxn>
                          <a:cxn ang="0">
                            <a:pos x="connsiteX4354" y="connsiteY4354"/>
                          </a:cxn>
                          <a:cxn ang="0">
                            <a:pos x="connsiteX4355" y="connsiteY4355"/>
                          </a:cxn>
                          <a:cxn ang="0">
                            <a:pos x="connsiteX4356" y="connsiteY4356"/>
                          </a:cxn>
                          <a:cxn ang="0">
                            <a:pos x="connsiteX4357" y="connsiteY4357"/>
                          </a:cxn>
                          <a:cxn ang="0">
                            <a:pos x="connsiteX4358" y="connsiteY4358"/>
                          </a:cxn>
                          <a:cxn ang="0">
                            <a:pos x="connsiteX4359" y="connsiteY4359"/>
                          </a:cxn>
                          <a:cxn ang="0">
                            <a:pos x="connsiteX4360" y="connsiteY4360"/>
                          </a:cxn>
                          <a:cxn ang="0">
                            <a:pos x="connsiteX4361" y="connsiteY4361"/>
                          </a:cxn>
                          <a:cxn ang="0">
                            <a:pos x="connsiteX4362" y="connsiteY4362"/>
                          </a:cxn>
                          <a:cxn ang="0">
                            <a:pos x="connsiteX4363" y="connsiteY4363"/>
                          </a:cxn>
                          <a:cxn ang="0">
                            <a:pos x="connsiteX4364" y="connsiteY4364"/>
                          </a:cxn>
                          <a:cxn ang="0">
                            <a:pos x="connsiteX4365" y="connsiteY4365"/>
                          </a:cxn>
                          <a:cxn ang="0">
                            <a:pos x="connsiteX4366" y="connsiteY4366"/>
                          </a:cxn>
                          <a:cxn ang="0">
                            <a:pos x="connsiteX4367" y="connsiteY4367"/>
                          </a:cxn>
                          <a:cxn ang="0">
                            <a:pos x="connsiteX4368" y="connsiteY4368"/>
                          </a:cxn>
                          <a:cxn ang="0">
                            <a:pos x="connsiteX4369" y="connsiteY4369"/>
                          </a:cxn>
                          <a:cxn ang="0">
                            <a:pos x="connsiteX4370" y="connsiteY4370"/>
                          </a:cxn>
                          <a:cxn ang="0">
                            <a:pos x="connsiteX4371" y="connsiteY4371"/>
                          </a:cxn>
                          <a:cxn ang="0">
                            <a:pos x="connsiteX4372" y="connsiteY4372"/>
                          </a:cxn>
                          <a:cxn ang="0">
                            <a:pos x="connsiteX4373" y="connsiteY4373"/>
                          </a:cxn>
                          <a:cxn ang="0">
                            <a:pos x="connsiteX4374" y="connsiteY4374"/>
                          </a:cxn>
                          <a:cxn ang="0">
                            <a:pos x="connsiteX4375" y="connsiteY4375"/>
                          </a:cxn>
                          <a:cxn ang="0">
                            <a:pos x="connsiteX4376" y="connsiteY4376"/>
                          </a:cxn>
                          <a:cxn ang="0">
                            <a:pos x="connsiteX4377" y="connsiteY4377"/>
                          </a:cxn>
                          <a:cxn ang="0">
                            <a:pos x="connsiteX4378" y="connsiteY4378"/>
                          </a:cxn>
                          <a:cxn ang="0">
                            <a:pos x="connsiteX4379" y="connsiteY4379"/>
                          </a:cxn>
                          <a:cxn ang="0">
                            <a:pos x="connsiteX4380" y="connsiteY4380"/>
                          </a:cxn>
                          <a:cxn ang="0">
                            <a:pos x="connsiteX4381" y="connsiteY4381"/>
                          </a:cxn>
                          <a:cxn ang="0">
                            <a:pos x="connsiteX4382" y="connsiteY4382"/>
                          </a:cxn>
                          <a:cxn ang="0">
                            <a:pos x="connsiteX4383" y="connsiteY4383"/>
                          </a:cxn>
                          <a:cxn ang="0">
                            <a:pos x="connsiteX4384" y="connsiteY4384"/>
                          </a:cxn>
                          <a:cxn ang="0">
                            <a:pos x="connsiteX4385" y="connsiteY4385"/>
                          </a:cxn>
                          <a:cxn ang="0">
                            <a:pos x="connsiteX4386" y="connsiteY4386"/>
                          </a:cxn>
                          <a:cxn ang="0">
                            <a:pos x="connsiteX4387" y="connsiteY4387"/>
                          </a:cxn>
                          <a:cxn ang="0">
                            <a:pos x="connsiteX4388" y="connsiteY4388"/>
                          </a:cxn>
                          <a:cxn ang="0">
                            <a:pos x="connsiteX4389" y="connsiteY4389"/>
                          </a:cxn>
                          <a:cxn ang="0">
                            <a:pos x="connsiteX4390" y="connsiteY4390"/>
                          </a:cxn>
                          <a:cxn ang="0">
                            <a:pos x="connsiteX4391" y="connsiteY4391"/>
                          </a:cxn>
                          <a:cxn ang="0">
                            <a:pos x="connsiteX4392" y="connsiteY4392"/>
                          </a:cxn>
                          <a:cxn ang="0">
                            <a:pos x="connsiteX4393" y="connsiteY4393"/>
                          </a:cxn>
                          <a:cxn ang="0">
                            <a:pos x="connsiteX4394" y="connsiteY4394"/>
                          </a:cxn>
                          <a:cxn ang="0">
                            <a:pos x="connsiteX4395" y="connsiteY4395"/>
                          </a:cxn>
                          <a:cxn ang="0">
                            <a:pos x="connsiteX4396" y="connsiteY4396"/>
                          </a:cxn>
                          <a:cxn ang="0">
                            <a:pos x="connsiteX4397" y="connsiteY4397"/>
                          </a:cxn>
                          <a:cxn ang="0">
                            <a:pos x="connsiteX4398" y="connsiteY4398"/>
                          </a:cxn>
                          <a:cxn ang="0">
                            <a:pos x="connsiteX4399" y="connsiteY4399"/>
                          </a:cxn>
                          <a:cxn ang="0">
                            <a:pos x="connsiteX4400" y="connsiteY4400"/>
                          </a:cxn>
                          <a:cxn ang="0">
                            <a:pos x="connsiteX4401" y="connsiteY4401"/>
                          </a:cxn>
                          <a:cxn ang="0">
                            <a:pos x="connsiteX4402" y="connsiteY4402"/>
                          </a:cxn>
                          <a:cxn ang="0">
                            <a:pos x="connsiteX4403" y="connsiteY4403"/>
                          </a:cxn>
                          <a:cxn ang="0">
                            <a:pos x="connsiteX4404" y="connsiteY4404"/>
                          </a:cxn>
                          <a:cxn ang="0">
                            <a:pos x="connsiteX4405" y="connsiteY4405"/>
                          </a:cxn>
                          <a:cxn ang="0">
                            <a:pos x="connsiteX4406" y="connsiteY4406"/>
                          </a:cxn>
                          <a:cxn ang="0">
                            <a:pos x="connsiteX4407" y="connsiteY4407"/>
                          </a:cxn>
                          <a:cxn ang="0">
                            <a:pos x="connsiteX4408" y="connsiteY4408"/>
                          </a:cxn>
                          <a:cxn ang="0">
                            <a:pos x="connsiteX4409" y="connsiteY4409"/>
                          </a:cxn>
                          <a:cxn ang="0">
                            <a:pos x="connsiteX4410" y="connsiteY4410"/>
                          </a:cxn>
                          <a:cxn ang="0">
                            <a:pos x="connsiteX4411" y="connsiteY4411"/>
                          </a:cxn>
                          <a:cxn ang="0">
                            <a:pos x="connsiteX4412" y="connsiteY4412"/>
                          </a:cxn>
                          <a:cxn ang="0">
                            <a:pos x="connsiteX4413" y="connsiteY4413"/>
                          </a:cxn>
                          <a:cxn ang="0">
                            <a:pos x="connsiteX4414" y="connsiteY4414"/>
                          </a:cxn>
                          <a:cxn ang="0">
                            <a:pos x="connsiteX4415" y="connsiteY4415"/>
                          </a:cxn>
                          <a:cxn ang="0">
                            <a:pos x="connsiteX4416" y="connsiteY4416"/>
                          </a:cxn>
                          <a:cxn ang="0">
                            <a:pos x="connsiteX4417" y="connsiteY4417"/>
                          </a:cxn>
                          <a:cxn ang="0">
                            <a:pos x="connsiteX4418" y="connsiteY4418"/>
                          </a:cxn>
                          <a:cxn ang="0">
                            <a:pos x="connsiteX4419" y="connsiteY4419"/>
                          </a:cxn>
                          <a:cxn ang="0">
                            <a:pos x="connsiteX4420" y="connsiteY4420"/>
                          </a:cxn>
                          <a:cxn ang="0">
                            <a:pos x="connsiteX4421" y="connsiteY4421"/>
                          </a:cxn>
                          <a:cxn ang="0">
                            <a:pos x="connsiteX4422" y="connsiteY4422"/>
                          </a:cxn>
                          <a:cxn ang="0">
                            <a:pos x="connsiteX4423" y="connsiteY4423"/>
                          </a:cxn>
                          <a:cxn ang="0">
                            <a:pos x="connsiteX4424" y="connsiteY4424"/>
                          </a:cxn>
                          <a:cxn ang="0">
                            <a:pos x="connsiteX4425" y="connsiteY4425"/>
                          </a:cxn>
                          <a:cxn ang="0">
                            <a:pos x="connsiteX4426" y="connsiteY4426"/>
                          </a:cxn>
                          <a:cxn ang="0">
                            <a:pos x="connsiteX4427" y="connsiteY4427"/>
                          </a:cxn>
                          <a:cxn ang="0">
                            <a:pos x="connsiteX4428" y="connsiteY4428"/>
                          </a:cxn>
                          <a:cxn ang="0">
                            <a:pos x="connsiteX4429" y="connsiteY4429"/>
                          </a:cxn>
                          <a:cxn ang="0">
                            <a:pos x="connsiteX4430" y="connsiteY4430"/>
                          </a:cxn>
                          <a:cxn ang="0">
                            <a:pos x="connsiteX4431" y="connsiteY4431"/>
                          </a:cxn>
                          <a:cxn ang="0">
                            <a:pos x="connsiteX4432" y="connsiteY4432"/>
                          </a:cxn>
                          <a:cxn ang="0">
                            <a:pos x="connsiteX4433" y="connsiteY4433"/>
                          </a:cxn>
                          <a:cxn ang="0">
                            <a:pos x="connsiteX4434" y="connsiteY4434"/>
                          </a:cxn>
                          <a:cxn ang="0">
                            <a:pos x="connsiteX4435" y="connsiteY4435"/>
                          </a:cxn>
                          <a:cxn ang="0">
                            <a:pos x="connsiteX4436" y="connsiteY4436"/>
                          </a:cxn>
                          <a:cxn ang="0">
                            <a:pos x="connsiteX4437" y="connsiteY4437"/>
                          </a:cxn>
                          <a:cxn ang="0">
                            <a:pos x="connsiteX4438" y="connsiteY4438"/>
                          </a:cxn>
                          <a:cxn ang="0">
                            <a:pos x="connsiteX4439" y="connsiteY4439"/>
                          </a:cxn>
                          <a:cxn ang="0">
                            <a:pos x="connsiteX4440" y="connsiteY4440"/>
                          </a:cxn>
                          <a:cxn ang="0">
                            <a:pos x="connsiteX4441" y="connsiteY4441"/>
                          </a:cxn>
                          <a:cxn ang="0">
                            <a:pos x="connsiteX4442" y="connsiteY4442"/>
                          </a:cxn>
                          <a:cxn ang="0">
                            <a:pos x="connsiteX4443" y="connsiteY4443"/>
                          </a:cxn>
                          <a:cxn ang="0">
                            <a:pos x="connsiteX4444" y="connsiteY4444"/>
                          </a:cxn>
                          <a:cxn ang="0">
                            <a:pos x="connsiteX4445" y="connsiteY4445"/>
                          </a:cxn>
                          <a:cxn ang="0">
                            <a:pos x="connsiteX4446" y="connsiteY4446"/>
                          </a:cxn>
                          <a:cxn ang="0">
                            <a:pos x="connsiteX4447" y="connsiteY4447"/>
                          </a:cxn>
                          <a:cxn ang="0">
                            <a:pos x="connsiteX4448" y="connsiteY4448"/>
                          </a:cxn>
                          <a:cxn ang="0">
                            <a:pos x="connsiteX4449" y="connsiteY4449"/>
                          </a:cxn>
                          <a:cxn ang="0">
                            <a:pos x="connsiteX4450" y="connsiteY4450"/>
                          </a:cxn>
                          <a:cxn ang="0">
                            <a:pos x="connsiteX4451" y="connsiteY4451"/>
                          </a:cxn>
                          <a:cxn ang="0">
                            <a:pos x="connsiteX4452" y="connsiteY4452"/>
                          </a:cxn>
                          <a:cxn ang="0">
                            <a:pos x="connsiteX4453" y="connsiteY4453"/>
                          </a:cxn>
                          <a:cxn ang="0">
                            <a:pos x="connsiteX4454" y="connsiteY4454"/>
                          </a:cxn>
                          <a:cxn ang="0">
                            <a:pos x="connsiteX4455" y="connsiteY4455"/>
                          </a:cxn>
                          <a:cxn ang="0">
                            <a:pos x="connsiteX4456" y="connsiteY4456"/>
                          </a:cxn>
                          <a:cxn ang="0">
                            <a:pos x="connsiteX4457" y="connsiteY4457"/>
                          </a:cxn>
                          <a:cxn ang="0">
                            <a:pos x="connsiteX4458" y="connsiteY4458"/>
                          </a:cxn>
                          <a:cxn ang="0">
                            <a:pos x="connsiteX4459" y="connsiteY4459"/>
                          </a:cxn>
                          <a:cxn ang="0">
                            <a:pos x="connsiteX4460" y="connsiteY4460"/>
                          </a:cxn>
                          <a:cxn ang="0">
                            <a:pos x="connsiteX4461" y="connsiteY4461"/>
                          </a:cxn>
                          <a:cxn ang="0">
                            <a:pos x="connsiteX4462" y="connsiteY4462"/>
                          </a:cxn>
                          <a:cxn ang="0">
                            <a:pos x="connsiteX4463" y="connsiteY4463"/>
                          </a:cxn>
                          <a:cxn ang="0">
                            <a:pos x="connsiteX4464" y="connsiteY4464"/>
                          </a:cxn>
                          <a:cxn ang="0">
                            <a:pos x="connsiteX4465" y="connsiteY4465"/>
                          </a:cxn>
                          <a:cxn ang="0">
                            <a:pos x="connsiteX4466" y="connsiteY4466"/>
                          </a:cxn>
                          <a:cxn ang="0">
                            <a:pos x="connsiteX4467" y="connsiteY4467"/>
                          </a:cxn>
                          <a:cxn ang="0">
                            <a:pos x="connsiteX4468" y="connsiteY4468"/>
                          </a:cxn>
                          <a:cxn ang="0">
                            <a:pos x="connsiteX4469" y="connsiteY4469"/>
                          </a:cxn>
                          <a:cxn ang="0">
                            <a:pos x="connsiteX4470" y="connsiteY4470"/>
                          </a:cxn>
                          <a:cxn ang="0">
                            <a:pos x="connsiteX4471" y="connsiteY4471"/>
                          </a:cxn>
                          <a:cxn ang="0">
                            <a:pos x="connsiteX4472" y="connsiteY4472"/>
                          </a:cxn>
                          <a:cxn ang="0">
                            <a:pos x="connsiteX4473" y="connsiteY4473"/>
                          </a:cxn>
                          <a:cxn ang="0">
                            <a:pos x="connsiteX4474" y="connsiteY4474"/>
                          </a:cxn>
                          <a:cxn ang="0">
                            <a:pos x="connsiteX4475" y="connsiteY4475"/>
                          </a:cxn>
                          <a:cxn ang="0">
                            <a:pos x="connsiteX4476" y="connsiteY4476"/>
                          </a:cxn>
                          <a:cxn ang="0">
                            <a:pos x="connsiteX4477" y="connsiteY4477"/>
                          </a:cxn>
                          <a:cxn ang="0">
                            <a:pos x="connsiteX4478" y="connsiteY4478"/>
                          </a:cxn>
                          <a:cxn ang="0">
                            <a:pos x="connsiteX4479" y="connsiteY4479"/>
                          </a:cxn>
                          <a:cxn ang="0">
                            <a:pos x="connsiteX4480" y="connsiteY4480"/>
                          </a:cxn>
                          <a:cxn ang="0">
                            <a:pos x="connsiteX4481" y="connsiteY4481"/>
                          </a:cxn>
                          <a:cxn ang="0">
                            <a:pos x="connsiteX4482" y="connsiteY4482"/>
                          </a:cxn>
                          <a:cxn ang="0">
                            <a:pos x="connsiteX4483" y="connsiteY4483"/>
                          </a:cxn>
                          <a:cxn ang="0">
                            <a:pos x="connsiteX4484" y="connsiteY4484"/>
                          </a:cxn>
                          <a:cxn ang="0">
                            <a:pos x="connsiteX4485" y="connsiteY4485"/>
                          </a:cxn>
                          <a:cxn ang="0">
                            <a:pos x="connsiteX4486" y="connsiteY4486"/>
                          </a:cxn>
                          <a:cxn ang="0">
                            <a:pos x="connsiteX4487" y="connsiteY4487"/>
                          </a:cxn>
                          <a:cxn ang="0">
                            <a:pos x="connsiteX4488" y="connsiteY4488"/>
                          </a:cxn>
                          <a:cxn ang="0">
                            <a:pos x="connsiteX4489" y="connsiteY4489"/>
                          </a:cxn>
                          <a:cxn ang="0">
                            <a:pos x="connsiteX4490" y="connsiteY4490"/>
                          </a:cxn>
                          <a:cxn ang="0">
                            <a:pos x="connsiteX4491" y="connsiteY4491"/>
                          </a:cxn>
                          <a:cxn ang="0">
                            <a:pos x="connsiteX4492" y="connsiteY4492"/>
                          </a:cxn>
                          <a:cxn ang="0">
                            <a:pos x="connsiteX4493" y="connsiteY4493"/>
                          </a:cxn>
                          <a:cxn ang="0">
                            <a:pos x="connsiteX4494" y="connsiteY4494"/>
                          </a:cxn>
                          <a:cxn ang="0">
                            <a:pos x="connsiteX4495" y="connsiteY4495"/>
                          </a:cxn>
                          <a:cxn ang="0">
                            <a:pos x="connsiteX4496" y="connsiteY4496"/>
                          </a:cxn>
                          <a:cxn ang="0">
                            <a:pos x="connsiteX4497" y="connsiteY4497"/>
                          </a:cxn>
                          <a:cxn ang="0">
                            <a:pos x="connsiteX4498" y="connsiteY4498"/>
                          </a:cxn>
                          <a:cxn ang="0">
                            <a:pos x="connsiteX4499" y="connsiteY4499"/>
                          </a:cxn>
                          <a:cxn ang="0">
                            <a:pos x="connsiteX4500" y="connsiteY4500"/>
                          </a:cxn>
                          <a:cxn ang="0">
                            <a:pos x="connsiteX4501" y="connsiteY4501"/>
                          </a:cxn>
                          <a:cxn ang="0">
                            <a:pos x="connsiteX4502" y="connsiteY4502"/>
                          </a:cxn>
                          <a:cxn ang="0">
                            <a:pos x="connsiteX4503" y="connsiteY4503"/>
                          </a:cxn>
                          <a:cxn ang="0">
                            <a:pos x="connsiteX4504" y="connsiteY4504"/>
                          </a:cxn>
                          <a:cxn ang="0">
                            <a:pos x="connsiteX4505" y="connsiteY4505"/>
                          </a:cxn>
                          <a:cxn ang="0">
                            <a:pos x="connsiteX4506" y="connsiteY4506"/>
                          </a:cxn>
                          <a:cxn ang="0">
                            <a:pos x="connsiteX4507" y="connsiteY4507"/>
                          </a:cxn>
                          <a:cxn ang="0">
                            <a:pos x="connsiteX4508" y="connsiteY4508"/>
                          </a:cxn>
                          <a:cxn ang="0">
                            <a:pos x="connsiteX4509" y="connsiteY4509"/>
                          </a:cxn>
                          <a:cxn ang="0">
                            <a:pos x="connsiteX4510" y="connsiteY4510"/>
                          </a:cxn>
                          <a:cxn ang="0">
                            <a:pos x="connsiteX4511" y="connsiteY4511"/>
                          </a:cxn>
                          <a:cxn ang="0">
                            <a:pos x="connsiteX4512" y="connsiteY4512"/>
                          </a:cxn>
                          <a:cxn ang="0">
                            <a:pos x="connsiteX4513" y="connsiteY4513"/>
                          </a:cxn>
                          <a:cxn ang="0">
                            <a:pos x="connsiteX4514" y="connsiteY4514"/>
                          </a:cxn>
                          <a:cxn ang="0">
                            <a:pos x="connsiteX4515" y="connsiteY4515"/>
                          </a:cxn>
                          <a:cxn ang="0">
                            <a:pos x="connsiteX4516" y="connsiteY4516"/>
                          </a:cxn>
                          <a:cxn ang="0">
                            <a:pos x="connsiteX4517" y="connsiteY4517"/>
                          </a:cxn>
                          <a:cxn ang="0">
                            <a:pos x="connsiteX4518" y="connsiteY4518"/>
                          </a:cxn>
                          <a:cxn ang="0">
                            <a:pos x="connsiteX4519" y="connsiteY4519"/>
                          </a:cxn>
                          <a:cxn ang="0">
                            <a:pos x="connsiteX4520" y="connsiteY4520"/>
                          </a:cxn>
                          <a:cxn ang="0">
                            <a:pos x="connsiteX4521" y="connsiteY4521"/>
                          </a:cxn>
                          <a:cxn ang="0">
                            <a:pos x="connsiteX4522" y="connsiteY4522"/>
                          </a:cxn>
                          <a:cxn ang="0">
                            <a:pos x="connsiteX4523" y="connsiteY4523"/>
                          </a:cxn>
                          <a:cxn ang="0">
                            <a:pos x="connsiteX4524" y="connsiteY4524"/>
                          </a:cxn>
                          <a:cxn ang="0">
                            <a:pos x="connsiteX4525" y="connsiteY4525"/>
                          </a:cxn>
                          <a:cxn ang="0">
                            <a:pos x="connsiteX4526" y="connsiteY4526"/>
                          </a:cxn>
                          <a:cxn ang="0">
                            <a:pos x="connsiteX4527" y="connsiteY4527"/>
                          </a:cxn>
                          <a:cxn ang="0">
                            <a:pos x="connsiteX4528" y="connsiteY4528"/>
                          </a:cxn>
                          <a:cxn ang="0">
                            <a:pos x="connsiteX4529" y="connsiteY4529"/>
                          </a:cxn>
                          <a:cxn ang="0">
                            <a:pos x="connsiteX4530" y="connsiteY4530"/>
                          </a:cxn>
                          <a:cxn ang="0">
                            <a:pos x="connsiteX4531" y="connsiteY4531"/>
                          </a:cxn>
                          <a:cxn ang="0">
                            <a:pos x="connsiteX4532" y="connsiteY4532"/>
                          </a:cxn>
                          <a:cxn ang="0">
                            <a:pos x="connsiteX4533" y="connsiteY4533"/>
                          </a:cxn>
                          <a:cxn ang="0">
                            <a:pos x="connsiteX4534" y="connsiteY4534"/>
                          </a:cxn>
                          <a:cxn ang="0">
                            <a:pos x="connsiteX4535" y="connsiteY4535"/>
                          </a:cxn>
                          <a:cxn ang="0">
                            <a:pos x="connsiteX4536" y="connsiteY4536"/>
                          </a:cxn>
                          <a:cxn ang="0">
                            <a:pos x="connsiteX4537" y="connsiteY4537"/>
                          </a:cxn>
                          <a:cxn ang="0">
                            <a:pos x="connsiteX4538" y="connsiteY4538"/>
                          </a:cxn>
                          <a:cxn ang="0">
                            <a:pos x="connsiteX4539" y="connsiteY4539"/>
                          </a:cxn>
                          <a:cxn ang="0">
                            <a:pos x="connsiteX4540" y="connsiteY4540"/>
                          </a:cxn>
                          <a:cxn ang="0">
                            <a:pos x="connsiteX4541" y="connsiteY4541"/>
                          </a:cxn>
                          <a:cxn ang="0">
                            <a:pos x="connsiteX4542" y="connsiteY4542"/>
                          </a:cxn>
                          <a:cxn ang="0">
                            <a:pos x="connsiteX4543" y="connsiteY4543"/>
                          </a:cxn>
                          <a:cxn ang="0">
                            <a:pos x="connsiteX4544" y="connsiteY4544"/>
                          </a:cxn>
                          <a:cxn ang="0">
                            <a:pos x="connsiteX4545" y="connsiteY4545"/>
                          </a:cxn>
                          <a:cxn ang="0">
                            <a:pos x="connsiteX4546" y="connsiteY4546"/>
                          </a:cxn>
                          <a:cxn ang="0">
                            <a:pos x="connsiteX4547" y="connsiteY4547"/>
                          </a:cxn>
                          <a:cxn ang="0">
                            <a:pos x="connsiteX4548" y="connsiteY4548"/>
                          </a:cxn>
                          <a:cxn ang="0">
                            <a:pos x="connsiteX4549" y="connsiteY4549"/>
                          </a:cxn>
                          <a:cxn ang="0">
                            <a:pos x="connsiteX4550" y="connsiteY4550"/>
                          </a:cxn>
                          <a:cxn ang="0">
                            <a:pos x="connsiteX4551" y="connsiteY4551"/>
                          </a:cxn>
                          <a:cxn ang="0">
                            <a:pos x="connsiteX4552" y="connsiteY4552"/>
                          </a:cxn>
                          <a:cxn ang="0">
                            <a:pos x="connsiteX4553" y="connsiteY4553"/>
                          </a:cxn>
                          <a:cxn ang="0">
                            <a:pos x="connsiteX4554" y="connsiteY4554"/>
                          </a:cxn>
                          <a:cxn ang="0">
                            <a:pos x="connsiteX4555" y="connsiteY4555"/>
                          </a:cxn>
                          <a:cxn ang="0">
                            <a:pos x="connsiteX4556" y="connsiteY4556"/>
                          </a:cxn>
                          <a:cxn ang="0">
                            <a:pos x="connsiteX4557" y="connsiteY4557"/>
                          </a:cxn>
                          <a:cxn ang="0">
                            <a:pos x="connsiteX4558" y="connsiteY4558"/>
                          </a:cxn>
                          <a:cxn ang="0">
                            <a:pos x="connsiteX4559" y="connsiteY4559"/>
                          </a:cxn>
                          <a:cxn ang="0">
                            <a:pos x="connsiteX4560" y="connsiteY4560"/>
                          </a:cxn>
                          <a:cxn ang="0">
                            <a:pos x="connsiteX4561" y="connsiteY4561"/>
                          </a:cxn>
                          <a:cxn ang="0">
                            <a:pos x="connsiteX4562" y="connsiteY4562"/>
                          </a:cxn>
                          <a:cxn ang="0">
                            <a:pos x="connsiteX4563" y="connsiteY4563"/>
                          </a:cxn>
                          <a:cxn ang="0">
                            <a:pos x="connsiteX4564" y="connsiteY4564"/>
                          </a:cxn>
                          <a:cxn ang="0">
                            <a:pos x="connsiteX4565" y="connsiteY4565"/>
                          </a:cxn>
                          <a:cxn ang="0">
                            <a:pos x="connsiteX4566" y="connsiteY4566"/>
                          </a:cxn>
                          <a:cxn ang="0">
                            <a:pos x="connsiteX4567" y="connsiteY4567"/>
                          </a:cxn>
                          <a:cxn ang="0">
                            <a:pos x="connsiteX4568" y="connsiteY4568"/>
                          </a:cxn>
                          <a:cxn ang="0">
                            <a:pos x="connsiteX4569" y="connsiteY4569"/>
                          </a:cxn>
                          <a:cxn ang="0">
                            <a:pos x="connsiteX4570" y="connsiteY4570"/>
                          </a:cxn>
                          <a:cxn ang="0">
                            <a:pos x="connsiteX4571" y="connsiteY4571"/>
                          </a:cxn>
                          <a:cxn ang="0">
                            <a:pos x="connsiteX4572" y="connsiteY4572"/>
                          </a:cxn>
                          <a:cxn ang="0">
                            <a:pos x="connsiteX4573" y="connsiteY4573"/>
                          </a:cxn>
                          <a:cxn ang="0">
                            <a:pos x="connsiteX4574" y="connsiteY4574"/>
                          </a:cxn>
                          <a:cxn ang="0">
                            <a:pos x="connsiteX4575" y="connsiteY4575"/>
                          </a:cxn>
                          <a:cxn ang="0">
                            <a:pos x="connsiteX4576" y="connsiteY4576"/>
                          </a:cxn>
                          <a:cxn ang="0">
                            <a:pos x="connsiteX4577" y="connsiteY4577"/>
                          </a:cxn>
                          <a:cxn ang="0">
                            <a:pos x="connsiteX4578" y="connsiteY4578"/>
                          </a:cxn>
                          <a:cxn ang="0">
                            <a:pos x="connsiteX4579" y="connsiteY4579"/>
                          </a:cxn>
                          <a:cxn ang="0">
                            <a:pos x="connsiteX4580" y="connsiteY4580"/>
                          </a:cxn>
                          <a:cxn ang="0">
                            <a:pos x="connsiteX4581" y="connsiteY4581"/>
                          </a:cxn>
                          <a:cxn ang="0">
                            <a:pos x="connsiteX4582" y="connsiteY4582"/>
                          </a:cxn>
                          <a:cxn ang="0">
                            <a:pos x="connsiteX4583" y="connsiteY4583"/>
                          </a:cxn>
                          <a:cxn ang="0">
                            <a:pos x="connsiteX4584" y="connsiteY4584"/>
                          </a:cxn>
                          <a:cxn ang="0">
                            <a:pos x="connsiteX4585" y="connsiteY4585"/>
                          </a:cxn>
                          <a:cxn ang="0">
                            <a:pos x="connsiteX4586" y="connsiteY4586"/>
                          </a:cxn>
                          <a:cxn ang="0">
                            <a:pos x="connsiteX4587" y="connsiteY4587"/>
                          </a:cxn>
                          <a:cxn ang="0">
                            <a:pos x="connsiteX4588" y="connsiteY4588"/>
                          </a:cxn>
                          <a:cxn ang="0">
                            <a:pos x="connsiteX4589" y="connsiteY4589"/>
                          </a:cxn>
                          <a:cxn ang="0">
                            <a:pos x="connsiteX4590" y="connsiteY4590"/>
                          </a:cxn>
                          <a:cxn ang="0">
                            <a:pos x="connsiteX4591" y="connsiteY4591"/>
                          </a:cxn>
                          <a:cxn ang="0">
                            <a:pos x="connsiteX4592" y="connsiteY4592"/>
                          </a:cxn>
                          <a:cxn ang="0">
                            <a:pos x="connsiteX4593" y="connsiteY4593"/>
                          </a:cxn>
                          <a:cxn ang="0">
                            <a:pos x="connsiteX4594" y="connsiteY4594"/>
                          </a:cxn>
                          <a:cxn ang="0">
                            <a:pos x="connsiteX4595" y="connsiteY4595"/>
                          </a:cxn>
                          <a:cxn ang="0">
                            <a:pos x="connsiteX4596" y="connsiteY4596"/>
                          </a:cxn>
                          <a:cxn ang="0">
                            <a:pos x="connsiteX4597" y="connsiteY4597"/>
                          </a:cxn>
                          <a:cxn ang="0">
                            <a:pos x="connsiteX4598" y="connsiteY4598"/>
                          </a:cxn>
                          <a:cxn ang="0">
                            <a:pos x="connsiteX4599" y="connsiteY4599"/>
                          </a:cxn>
                          <a:cxn ang="0">
                            <a:pos x="connsiteX4600" y="connsiteY4600"/>
                          </a:cxn>
                          <a:cxn ang="0">
                            <a:pos x="connsiteX4601" y="connsiteY4601"/>
                          </a:cxn>
                          <a:cxn ang="0">
                            <a:pos x="connsiteX4602" y="connsiteY4602"/>
                          </a:cxn>
                          <a:cxn ang="0">
                            <a:pos x="connsiteX4603" y="connsiteY4603"/>
                          </a:cxn>
                          <a:cxn ang="0">
                            <a:pos x="connsiteX4604" y="connsiteY4604"/>
                          </a:cxn>
                          <a:cxn ang="0">
                            <a:pos x="connsiteX4605" y="connsiteY4605"/>
                          </a:cxn>
                          <a:cxn ang="0">
                            <a:pos x="connsiteX4606" y="connsiteY4606"/>
                          </a:cxn>
                          <a:cxn ang="0">
                            <a:pos x="connsiteX4607" y="connsiteY4607"/>
                          </a:cxn>
                          <a:cxn ang="0">
                            <a:pos x="connsiteX4608" y="connsiteY4608"/>
                          </a:cxn>
                          <a:cxn ang="0">
                            <a:pos x="connsiteX4609" y="connsiteY4609"/>
                          </a:cxn>
                          <a:cxn ang="0">
                            <a:pos x="connsiteX4610" y="connsiteY4610"/>
                          </a:cxn>
                          <a:cxn ang="0">
                            <a:pos x="connsiteX4611" y="connsiteY4611"/>
                          </a:cxn>
                          <a:cxn ang="0">
                            <a:pos x="connsiteX4612" y="connsiteY4612"/>
                          </a:cxn>
                          <a:cxn ang="0">
                            <a:pos x="connsiteX4613" y="connsiteY4613"/>
                          </a:cxn>
                          <a:cxn ang="0">
                            <a:pos x="connsiteX4614" y="connsiteY4614"/>
                          </a:cxn>
                          <a:cxn ang="0">
                            <a:pos x="connsiteX4615" y="connsiteY4615"/>
                          </a:cxn>
                          <a:cxn ang="0">
                            <a:pos x="connsiteX4616" y="connsiteY4616"/>
                          </a:cxn>
                          <a:cxn ang="0">
                            <a:pos x="connsiteX4617" y="connsiteY4617"/>
                          </a:cxn>
                          <a:cxn ang="0">
                            <a:pos x="connsiteX4618" y="connsiteY4618"/>
                          </a:cxn>
                          <a:cxn ang="0">
                            <a:pos x="connsiteX4619" y="connsiteY4619"/>
                          </a:cxn>
                          <a:cxn ang="0">
                            <a:pos x="connsiteX4620" y="connsiteY4620"/>
                          </a:cxn>
                          <a:cxn ang="0">
                            <a:pos x="connsiteX4621" y="connsiteY4621"/>
                          </a:cxn>
                          <a:cxn ang="0">
                            <a:pos x="connsiteX4622" y="connsiteY4622"/>
                          </a:cxn>
                          <a:cxn ang="0">
                            <a:pos x="connsiteX4623" y="connsiteY4623"/>
                          </a:cxn>
                          <a:cxn ang="0">
                            <a:pos x="connsiteX4624" y="connsiteY4624"/>
                          </a:cxn>
                          <a:cxn ang="0">
                            <a:pos x="connsiteX4625" y="connsiteY4625"/>
                          </a:cxn>
                          <a:cxn ang="0">
                            <a:pos x="connsiteX4626" y="connsiteY4626"/>
                          </a:cxn>
                          <a:cxn ang="0">
                            <a:pos x="connsiteX4627" y="connsiteY4627"/>
                          </a:cxn>
                          <a:cxn ang="0">
                            <a:pos x="connsiteX4628" y="connsiteY4628"/>
                          </a:cxn>
                          <a:cxn ang="0">
                            <a:pos x="connsiteX4629" y="connsiteY4629"/>
                          </a:cxn>
                          <a:cxn ang="0">
                            <a:pos x="connsiteX4630" y="connsiteY4630"/>
                          </a:cxn>
                          <a:cxn ang="0">
                            <a:pos x="connsiteX4631" y="connsiteY4631"/>
                          </a:cxn>
                          <a:cxn ang="0">
                            <a:pos x="connsiteX4632" y="connsiteY4632"/>
                          </a:cxn>
                          <a:cxn ang="0">
                            <a:pos x="connsiteX4633" y="connsiteY4633"/>
                          </a:cxn>
                          <a:cxn ang="0">
                            <a:pos x="connsiteX4634" y="connsiteY4634"/>
                          </a:cxn>
                          <a:cxn ang="0">
                            <a:pos x="connsiteX4635" y="connsiteY4635"/>
                          </a:cxn>
                          <a:cxn ang="0">
                            <a:pos x="connsiteX4636" y="connsiteY4636"/>
                          </a:cxn>
                          <a:cxn ang="0">
                            <a:pos x="connsiteX4637" y="connsiteY4637"/>
                          </a:cxn>
                          <a:cxn ang="0">
                            <a:pos x="connsiteX4638" y="connsiteY4638"/>
                          </a:cxn>
                          <a:cxn ang="0">
                            <a:pos x="connsiteX4639" y="connsiteY4639"/>
                          </a:cxn>
                          <a:cxn ang="0">
                            <a:pos x="connsiteX4640" y="connsiteY4640"/>
                          </a:cxn>
                          <a:cxn ang="0">
                            <a:pos x="connsiteX4641" y="connsiteY4641"/>
                          </a:cxn>
                          <a:cxn ang="0">
                            <a:pos x="connsiteX4642" y="connsiteY4642"/>
                          </a:cxn>
                          <a:cxn ang="0">
                            <a:pos x="connsiteX4643" y="connsiteY4643"/>
                          </a:cxn>
                          <a:cxn ang="0">
                            <a:pos x="connsiteX4644" y="connsiteY4644"/>
                          </a:cxn>
                          <a:cxn ang="0">
                            <a:pos x="connsiteX4645" y="connsiteY4645"/>
                          </a:cxn>
                          <a:cxn ang="0">
                            <a:pos x="connsiteX4646" y="connsiteY4646"/>
                          </a:cxn>
                          <a:cxn ang="0">
                            <a:pos x="connsiteX4647" y="connsiteY4647"/>
                          </a:cxn>
                          <a:cxn ang="0">
                            <a:pos x="connsiteX4648" y="connsiteY4648"/>
                          </a:cxn>
                          <a:cxn ang="0">
                            <a:pos x="connsiteX4649" y="connsiteY4649"/>
                          </a:cxn>
                          <a:cxn ang="0">
                            <a:pos x="connsiteX4650" y="connsiteY4650"/>
                          </a:cxn>
                          <a:cxn ang="0">
                            <a:pos x="connsiteX4651" y="connsiteY4651"/>
                          </a:cxn>
                          <a:cxn ang="0">
                            <a:pos x="connsiteX4652" y="connsiteY4652"/>
                          </a:cxn>
                          <a:cxn ang="0">
                            <a:pos x="connsiteX4653" y="connsiteY4653"/>
                          </a:cxn>
                          <a:cxn ang="0">
                            <a:pos x="connsiteX4654" y="connsiteY4654"/>
                          </a:cxn>
                          <a:cxn ang="0">
                            <a:pos x="connsiteX4655" y="connsiteY4655"/>
                          </a:cxn>
                          <a:cxn ang="0">
                            <a:pos x="connsiteX4656" y="connsiteY4656"/>
                          </a:cxn>
                          <a:cxn ang="0">
                            <a:pos x="connsiteX4657" y="connsiteY4657"/>
                          </a:cxn>
                          <a:cxn ang="0">
                            <a:pos x="connsiteX4658" y="connsiteY4658"/>
                          </a:cxn>
                          <a:cxn ang="0">
                            <a:pos x="connsiteX4659" y="connsiteY4659"/>
                          </a:cxn>
                          <a:cxn ang="0">
                            <a:pos x="connsiteX4660" y="connsiteY4660"/>
                          </a:cxn>
                          <a:cxn ang="0">
                            <a:pos x="connsiteX4661" y="connsiteY4661"/>
                          </a:cxn>
                          <a:cxn ang="0">
                            <a:pos x="connsiteX4662" y="connsiteY4662"/>
                          </a:cxn>
                          <a:cxn ang="0">
                            <a:pos x="connsiteX4663" y="connsiteY4663"/>
                          </a:cxn>
                          <a:cxn ang="0">
                            <a:pos x="connsiteX4664" y="connsiteY4664"/>
                          </a:cxn>
                          <a:cxn ang="0">
                            <a:pos x="connsiteX4665" y="connsiteY4665"/>
                          </a:cxn>
                          <a:cxn ang="0">
                            <a:pos x="connsiteX4666" y="connsiteY4666"/>
                          </a:cxn>
                          <a:cxn ang="0">
                            <a:pos x="connsiteX4667" y="connsiteY4667"/>
                          </a:cxn>
                          <a:cxn ang="0">
                            <a:pos x="connsiteX4668" y="connsiteY4668"/>
                          </a:cxn>
                          <a:cxn ang="0">
                            <a:pos x="connsiteX4669" y="connsiteY4669"/>
                          </a:cxn>
                          <a:cxn ang="0">
                            <a:pos x="connsiteX4670" y="connsiteY4670"/>
                          </a:cxn>
                          <a:cxn ang="0">
                            <a:pos x="connsiteX4671" y="connsiteY4671"/>
                          </a:cxn>
                          <a:cxn ang="0">
                            <a:pos x="connsiteX4672" y="connsiteY4672"/>
                          </a:cxn>
                          <a:cxn ang="0">
                            <a:pos x="connsiteX4673" y="connsiteY4673"/>
                          </a:cxn>
                          <a:cxn ang="0">
                            <a:pos x="connsiteX4674" y="connsiteY4674"/>
                          </a:cxn>
                          <a:cxn ang="0">
                            <a:pos x="connsiteX4675" y="connsiteY4675"/>
                          </a:cxn>
                          <a:cxn ang="0">
                            <a:pos x="connsiteX4676" y="connsiteY4676"/>
                          </a:cxn>
                          <a:cxn ang="0">
                            <a:pos x="connsiteX4677" y="connsiteY4677"/>
                          </a:cxn>
                          <a:cxn ang="0">
                            <a:pos x="connsiteX4678" y="connsiteY4678"/>
                          </a:cxn>
                          <a:cxn ang="0">
                            <a:pos x="connsiteX4679" y="connsiteY4679"/>
                          </a:cxn>
                          <a:cxn ang="0">
                            <a:pos x="connsiteX4680" y="connsiteY4680"/>
                          </a:cxn>
                          <a:cxn ang="0">
                            <a:pos x="connsiteX4681" y="connsiteY4681"/>
                          </a:cxn>
                          <a:cxn ang="0">
                            <a:pos x="connsiteX4682" y="connsiteY4682"/>
                          </a:cxn>
                          <a:cxn ang="0">
                            <a:pos x="connsiteX4683" y="connsiteY4683"/>
                          </a:cxn>
                          <a:cxn ang="0">
                            <a:pos x="connsiteX4684" y="connsiteY4684"/>
                          </a:cxn>
                          <a:cxn ang="0">
                            <a:pos x="connsiteX4685" y="connsiteY4685"/>
                          </a:cxn>
                          <a:cxn ang="0">
                            <a:pos x="connsiteX4686" y="connsiteY4686"/>
                          </a:cxn>
                          <a:cxn ang="0">
                            <a:pos x="connsiteX4687" y="connsiteY4687"/>
                          </a:cxn>
                          <a:cxn ang="0">
                            <a:pos x="connsiteX4688" y="connsiteY4688"/>
                          </a:cxn>
                          <a:cxn ang="0">
                            <a:pos x="connsiteX4689" y="connsiteY4689"/>
                          </a:cxn>
                          <a:cxn ang="0">
                            <a:pos x="connsiteX4690" y="connsiteY4690"/>
                          </a:cxn>
                          <a:cxn ang="0">
                            <a:pos x="connsiteX4691" y="connsiteY4691"/>
                          </a:cxn>
                          <a:cxn ang="0">
                            <a:pos x="connsiteX4692" y="connsiteY4692"/>
                          </a:cxn>
                          <a:cxn ang="0">
                            <a:pos x="connsiteX4693" y="connsiteY4693"/>
                          </a:cxn>
                          <a:cxn ang="0">
                            <a:pos x="connsiteX4694" y="connsiteY4694"/>
                          </a:cxn>
                          <a:cxn ang="0">
                            <a:pos x="connsiteX4695" y="connsiteY4695"/>
                          </a:cxn>
                          <a:cxn ang="0">
                            <a:pos x="connsiteX4696" y="connsiteY4696"/>
                          </a:cxn>
                          <a:cxn ang="0">
                            <a:pos x="connsiteX4697" y="connsiteY4697"/>
                          </a:cxn>
                          <a:cxn ang="0">
                            <a:pos x="connsiteX4698" y="connsiteY4698"/>
                          </a:cxn>
                          <a:cxn ang="0">
                            <a:pos x="connsiteX4699" y="connsiteY4699"/>
                          </a:cxn>
                          <a:cxn ang="0">
                            <a:pos x="connsiteX4700" y="connsiteY4700"/>
                          </a:cxn>
                          <a:cxn ang="0">
                            <a:pos x="connsiteX4701" y="connsiteY4701"/>
                          </a:cxn>
                          <a:cxn ang="0">
                            <a:pos x="connsiteX4702" y="connsiteY4702"/>
                          </a:cxn>
                          <a:cxn ang="0">
                            <a:pos x="connsiteX4703" y="connsiteY4703"/>
                          </a:cxn>
                          <a:cxn ang="0">
                            <a:pos x="connsiteX4704" y="connsiteY4704"/>
                          </a:cxn>
                          <a:cxn ang="0">
                            <a:pos x="connsiteX4705" y="connsiteY4705"/>
                          </a:cxn>
                          <a:cxn ang="0">
                            <a:pos x="connsiteX4706" y="connsiteY4706"/>
                          </a:cxn>
                          <a:cxn ang="0">
                            <a:pos x="connsiteX4707" y="connsiteY4707"/>
                          </a:cxn>
                          <a:cxn ang="0">
                            <a:pos x="connsiteX4708" y="connsiteY4708"/>
                          </a:cxn>
                          <a:cxn ang="0">
                            <a:pos x="connsiteX4709" y="connsiteY4709"/>
                          </a:cxn>
                          <a:cxn ang="0">
                            <a:pos x="connsiteX4710" y="connsiteY4710"/>
                          </a:cxn>
                          <a:cxn ang="0">
                            <a:pos x="connsiteX4711" y="connsiteY4711"/>
                          </a:cxn>
                          <a:cxn ang="0">
                            <a:pos x="connsiteX4712" y="connsiteY4712"/>
                          </a:cxn>
                          <a:cxn ang="0">
                            <a:pos x="connsiteX4713" y="connsiteY4713"/>
                          </a:cxn>
                          <a:cxn ang="0">
                            <a:pos x="connsiteX4714" y="connsiteY4714"/>
                          </a:cxn>
                          <a:cxn ang="0">
                            <a:pos x="connsiteX4715" y="connsiteY4715"/>
                          </a:cxn>
                          <a:cxn ang="0">
                            <a:pos x="connsiteX4716" y="connsiteY4716"/>
                          </a:cxn>
                          <a:cxn ang="0">
                            <a:pos x="connsiteX4717" y="connsiteY4717"/>
                          </a:cxn>
                          <a:cxn ang="0">
                            <a:pos x="connsiteX4718" y="connsiteY4718"/>
                          </a:cxn>
                          <a:cxn ang="0">
                            <a:pos x="connsiteX4719" y="connsiteY4719"/>
                          </a:cxn>
                          <a:cxn ang="0">
                            <a:pos x="connsiteX4720" y="connsiteY4720"/>
                          </a:cxn>
                          <a:cxn ang="0">
                            <a:pos x="connsiteX4721" y="connsiteY4721"/>
                          </a:cxn>
                          <a:cxn ang="0">
                            <a:pos x="connsiteX4722" y="connsiteY4722"/>
                          </a:cxn>
                          <a:cxn ang="0">
                            <a:pos x="connsiteX4723" y="connsiteY4723"/>
                          </a:cxn>
                          <a:cxn ang="0">
                            <a:pos x="connsiteX4724" y="connsiteY4724"/>
                          </a:cxn>
                          <a:cxn ang="0">
                            <a:pos x="connsiteX4725" y="connsiteY4725"/>
                          </a:cxn>
                          <a:cxn ang="0">
                            <a:pos x="connsiteX4726" y="connsiteY4726"/>
                          </a:cxn>
                          <a:cxn ang="0">
                            <a:pos x="connsiteX4727" y="connsiteY4727"/>
                          </a:cxn>
                          <a:cxn ang="0">
                            <a:pos x="connsiteX4728" y="connsiteY4728"/>
                          </a:cxn>
                          <a:cxn ang="0">
                            <a:pos x="connsiteX4729" y="connsiteY4729"/>
                          </a:cxn>
                          <a:cxn ang="0">
                            <a:pos x="connsiteX4730" y="connsiteY4730"/>
                          </a:cxn>
                          <a:cxn ang="0">
                            <a:pos x="connsiteX4731" y="connsiteY4731"/>
                          </a:cxn>
                          <a:cxn ang="0">
                            <a:pos x="connsiteX4732" y="connsiteY4732"/>
                          </a:cxn>
                          <a:cxn ang="0">
                            <a:pos x="connsiteX4733" y="connsiteY4733"/>
                          </a:cxn>
                          <a:cxn ang="0">
                            <a:pos x="connsiteX4734" y="connsiteY4734"/>
                          </a:cxn>
                          <a:cxn ang="0">
                            <a:pos x="connsiteX4735" y="connsiteY4735"/>
                          </a:cxn>
                          <a:cxn ang="0">
                            <a:pos x="connsiteX4736" y="connsiteY4736"/>
                          </a:cxn>
                          <a:cxn ang="0">
                            <a:pos x="connsiteX4737" y="connsiteY4737"/>
                          </a:cxn>
                          <a:cxn ang="0">
                            <a:pos x="connsiteX4738" y="connsiteY4738"/>
                          </a:cxn>
                          <a:cxn ang="0">
                            <a:pos x="connsiteX4739" y="connsiteY4739"/>
                          </a:cxn>
                          <a:cxn ang="0">
                            <a:pos x="connsiteX4740" y="connsiteY4740"/>
                          </a:cxn>
                          <a:cxn ang="0">
                            <a:pos x="connsiteX4741" y="connsiteY4741"/>
                          </a:cxn>
                          <a:cxn ang="0">
                            <a:pos x="connsiteX4742" y="connsiteY4742"/>
                          </a:cxn>
                          <a:cxn ang="0">
                            <a:pos x="connsiteX4743" y="connsiteY4743"/>
                          </a:cxn>
                          <a:cxn ang="0">
                            <a:pos x="connsiteX4744" y="connsiteY4744"/>
                          </a:cxn>
                          <a:cxn ang="0">
                            <a:pos x="connsiteX4745" y="connsiteY4745"/>
                          </a:cxn>
                          <a:cxn ang="0">
                            <a:pos x="connsiteX4746" y="connsiteY4746"/>
                          </a:cxn>
                          <a:cxn ang="0">
                            <a:pos x="connsiteX4747" y="connsiteY4747"/>
                          </a:cxn>
                          <a:cxn ang="0">
                            <a:pos x="connsiteX4748" y="connsiteY4748"/>
                          </a:cxn>
                          <a:cxn ang="0">
                            <a:pos x="connsiteX4749" y="connsiteY4749"/>
                          </a:cxn>
                          <a:cxn ang="0">
                            <a:pos x="connsiteX4750" y="connsiteY4750"/>
                          </a:cxn>
                          <a:cxn ang="0">
                            <a:pos x="connsiteX4751" y="connsiteY4751"/>
                          </a:cxn>
                          <a:cxn ang="0">
                            <a:pos x="connsiteX4752" y="connsiteY4752"/>
                          </a:cxn>
                          <a:cxn ang="0">
                            <a:pos x="connsiteX4753" y="connsiteY4753"/>
                          </a:cxn>
                          <a:cxn ang="0">
                            <a:pos x="connsiteX4754" y="connsiteY4754"/>
                          </a:cxn>
                          <a:cxn ang="0">
                            <a:pos x="connsiteX4755" y="connsiteY4755"/>
                          </a:cxn>
                          <a:cxn ang="0">
                            <a:pos x="connsiteX4756" y="connsiteY4756"/>
                          </a:cxn>
                          <a:cxn ang="0">
                            <a:pos x="connsiteX4757" y="connsiteY4757"/>
                          </a:cxn>
                          <a:cxn ang="0">
                            <a:pos x="connsiteX4758" y="connsiteY4758"/>
                          </a:cxn>
                          <a:cxn ang="0">
                            <a:pos x="connsiteX4759" y="connsiteY4759"/>
                          </a:cxn>
                          <a:cxn ang="0">
                            <a:pos x="connsiteX4760" y="connsiteY4760"/>
                          </a:cxn>
                          <a:cxn ang="0">
                            <a:pos x="connsiteX4761" y="connsiteY4761"/>
                          </a:cxn>
                          <a:cxn ang="0">
                            <a:pos x="connsiteX4762" y="connsiteY4762"/>
                          </a:cxn>
                          <a:cxn ang="0">
                            <a:pos x="connsiteX4763" y="connsiteY4763"/>
                          </a:cxn>
                          <a:cxn ang="0">
                            <a:pos x="connsiteX4764" y="connsiteY4764"/>
                          </a:cxn>
                          <a:cxn ang="0">
                            <a:pos x="connsiteX4765" y="connsiteY4765"/>
                          </a:cxn>
                          <a:cxn ang="0">
                            <a:pos x="connsiteX4766" y="connsiteY4766"/>
                          </a:cxn>
                          <a:cxn ang="0">
                            <a:pos x="connsiteX4767" y="connsiteY4767"/>
                          </a:cxn>
                          <a:cxn ang="0">
                            <a:pos x="connsiteX4768" y="connsiteY4768"/>
                          </a:cxn>
                          <a:cxn ang="0">
                            <a:pos x="connsiteX4769" y="connsiteY4769"/>
                          </a:cxn>
                          <a:cxn ang="0">
                            <a:pos x="connsiteX4770" y="connsiteY4770"/>
                          </a:cxn>
                          <a:cxn ang="0">
                            <a:pos x="connsiteX4771" y="connsiteY4771"/>
                          </a:cxn>
                          <a:cxn ang="0">
                            <a:pos x="connsiteX4772" y="connsiteY4772"/>
                          </a:cxn>
                          <a:cxn ang="0">
                            <a:pos x="connsiteX4773" y="connsiteY4773"/>
                          </a:cxn>
                          <a:cxn ang="0">
                            <a:pos x="connsiteX4774" y="connsiteY4774"/>
                          </a:cxn>
                          <a:cxn ang="0">
                            <a:pos x="connsiteX4775" y="connsiteY4775"/>
                          </a:cxn>
                          <a:cxn ang="0">
                            <a:pos x="connsiteX4776" y="connsiteY4776"/>
                          </a:cxn>
                          <a:cxn ang="0">
                            <a:pos x="connsiteX4777" y="connsiteY4777"/>
                          </a:cxn>
                          <a:cxn ang="0">
                            <a:pos x="connsiteX4778" y="connsiteY4778"/>
                          </a:cxn>
                          <a:cxn ang="0">
                            <a:pos x="connsiteX4779" y="connsiteY4779"/>
                          </a:cxn>
                          <a:cxn ang="0">
                            <a:pos x="connsiteX4780" y="connsiteY4780"/>
                          </a:cxn>
                          <a:cxn ang="0">
                            <a:pos x="connsiteX4781" y="connsiteY4781"/>
                          </a:cxn>
                          <a:cxn ang="0">
                            <a:pos x="connsiteX4782" y="connsiteY4782"/>
                          </a:cxn>
                          <a:cxn ang="0">
                            <a:pos x="connsiteX4783" y="connsiteY4783"/>
                          </a:cxn>
                          <a:cxn ang="0">
                            <a:pos x="connsiteX4784" y="connsiteY4784"/>
                          </a:cxn>
                          <a:cxn ang="0">
                            <a:pos x="connsiteX4785" y="connsiteY4785"/>
                          </a:cxn>
                          <a:cxn ang="0">
                            <a:pos x="connsiteX4786" y="connsiteY4786"/>
                          </a:cxn>
                          <a:cxn ang="0">
                            <a:pos x="connsiteX4787" y="connsiteY4787"/>
                          </a:cxn>
                          <a:cxn ang="0">
                            <a:pos x="connsiteX4788" y="connsiteY4788"/>
                          </a:cxn>
                          <a:cxn ang="0">
                            <a:pos x="connsiteX4789" y="connsiteY4789"/>
                          </a:cxn>
                          <a:cxn ang="0">
                            <a:pos x="connsiteX4790" y="connsiteY4790"/>
                          </a:cxn>
                          <a:cxn ang="0">
                            <a:pos x="connsiteX4791" y="connsiteY4791"/>
                          </a:cxn>
                          <a:cxn ang="0">
                            <a:pos x="connsiteX4792" y="connsiteY4792"/>
                          </a:cxn>
                          <a:cxn ang="0">
                            <a:pos x="connsiteX4793" y="connsiteY4793"/>
                          </a:cxn>
                          <a:cxn ang="0">
                            <a:pos x="connsiteX4794" y="connsiteY4794"/>
                          </a:cxn>
                          <a:cxn ang="0">
                            <a:pos x="connsiteX4795" y="connsiteY4795"/>
                          </a:cxn>
                          <a:cxn ang="0">
                            <a:pos x="connsiteX4796" y="connsiteY4796"/>
                          </a:cxn>
                          <a:cxn ang="0">
                            <a:pos x="connsiteX4797" y="connsiteY4797"/>
                          </a:cxn>
                          <a:cxn ang="0">
                            <a:pos x="connsiteX4798" y="connsiteY4798"/>
                          </a:cxn>
                          <a:cxn ang="0">
                            <a:pos x="connsiteX4799" y="connsiteY4799"/>
                          </a:cxn>
                          <a:cxn ang="0">
                            <a:pos x="connsiteX4800" y="connsiteY4800"/>
                          </a:cxn>
                          <a:cxn ang="0">
                            <a:pos x="connsiteX4801" y="connsiteY4801"/>
                          </a:cxn>
                          <a:cxn ang="0">
                            <a:pos x="connsiteX4802" y="connsiteY4802"/>
                          </a:cxn>
                          <a:cxn ang="0">
                            <a:pos x="connsiteX4803" y="connsiteY4803"/>
                          </a:cxn>
                          <a:cxn ang="0">
                            <a:pos x="connsiteX4804" y="connsiteY4804"/>
                          </a:cxn>
                          <a:cxn ang="0">
                            <a:pos x="connsiteX4805" y="connsiteY4805"/>
                          </a:cxn>
                          <a:cxn ang="0">
                            <a:pos x="connsiteX4806" y="connsiteY4806"/>
                          </a:cxn>
                          <a:cxn ang="0">
                            <a:pos x="connsiteX4807" y="connsiteY4807"/>
                          </a:cxn>
                          <a:cxn ang="0">
                            <a:pos x="connsiteX4808" y="connsiteY4808"/>
                          </a:cxn>
                          <a:cxn ang="0">
                            <a:pos x="connsiteX4809" y="connsiteY4809"/>
                          </a:cxn>
                          <a:cxn ang="0">
                            <a:pos x="connsiteX4810" y="connsiteY4810"/>
                          </a:cxn>
                          <a:cxn ang="0">
                            <a:pos x="connsiteX4811" y="connsiteY4811"/>
                          </a:cxn>
                          <a:cxn ang="0">
                            <a:pos x="connsiteX4812" y="connsiteY4812"/>
                          </a:cxn>
                          <a:cxn ang="0">
                            <a:pos x="connsiteX4813" y="connsiteY4813"/>
                          </a:cxn>
                          <a:cxn ang="0">
                            <a:pos x="connsiteX4814" y="connsiteY4814"/>
                          </a:cxn>
                          <a:cxn ang="0">
                            <a:pos x="connsiteX4815" y="connsiteY4815"/>
                          </a:cxn>
                          <a:cxn ang="0">
                            <a:pos x="connsiteX4816" y="connsiteY4816"/>
                          </a:cxn>
                          <a:cxn ang="0">
                            <a:pos x="connsiteX4817" y="connsiteY4817"/>
                          </a:cxn>
                          <a:cxn ang="0">
                            <a:pos x="connsiteX4818" y="connsiteY4818"/>
                          </a:cxn>
                          <a:cxn ang="0">
                            <a:pos x="connsiteX4819" y="connsiteY4819"/>
                          </a:cxn>
                          <a:cxn ang="0">
                            <a:pos x="connsiteX4820" y="connsiteY4820"/>
                          </a:cxn>
                          <a:cxn ang="0">
                            <a:pos x="connsiteX4821" y="connsiteY4821"/>
                          </a:cxn>
                          <a:cxn ang="0">
                            <a:pos x="connsiteX4822" y="connsiteY4822"/>
                          </a:cxn>
                          <a:cxn ang="0">
                            <a:pos x="connsiteX4823" y="connsiteY4823"/>
                          </a:cxn>
                          <a:cxn ang="0">
                            <a:pos x="connsiteX4824" y="connsiteY4824"/>
                          </a:cxn>
                          <a:cxn ang="0">
                            <a:pos x="connsiteX4825" y="connsiteY4825"/>
                          </a:cxn>
                          <a:cxn ang="0">
                            <a:pos x="connsiteX4826" y="connsiteY4826"/>
                          </a:cxn>
                          <a:cxn ang="0">
                            <a:pos x="connsiteX4827" y="connsiteY4827"/>
                          </a:cxn>
                          <a:cxn ang="0">
                            <a:pos x="connsiteX4828" y="connsiteY4828"/>
                          </a:cxn>
                          <a:cxn ang="0">
                            <a:pos x="connsiteX4829" y="connsiteY4829"/>
                          </a:cxn>
                          <a:cxn ang="0">
                            <a:pos x="connsiteX4830" y="connsiteY4830"/>
                          </a:cxn>
                          <a:cxn ang="0">
                            <a:pos x="connsiteX4831" y="connsiteY4831"/>
                          </a:cxn>
                          <a:cxn ang="0">
                            <a:pos x="connsiteX4832" y="connsiteY4832"/>
                          </a:cxn>
                          <a:cxn ang="0">
                            <a:pos x="connsiteX4833" y="connsiteY4833"/>
                          </a:cxn>
                          <a:cxn ang="0">
                            <a:pos x="connsiteX4834" y="connsiteY4834"/>
                          </a:cxn>
                          <a:cxn ang="0">
                            <a:pos x="connsiteX4835" y="connsiteY4835"/>
                          </a:cxn>
                          <a:cxn ang="0">
                            <a:pos x="connsiteX4836" y="connsiteY4836"/>
                          </a:cxn>
                          <a:cxn ang="0">
                            <a:pos x="connsiteX4837" y="connsiteY4837"/>
                          </a:cxn>
                          <a:cxn ang="0">
                            <a:pos x="connsiteX4838" y="connsiteY4838"/>
                          </a:cxn>
                          <a:cxn ang="0">
                            <a:pos x="connsiteX4839" y="connsiteY4839"/>
                          </a:cxn>
                          <a:cxn ang="0">
                            <a:pos x="connsiteX4840" y="connsiteY4840"/>
                          </a:cxn>
                          <a:cxn ang="0">
                            <a:pos x="connsiteX4841" y="connsiteY4841"/>
                          </a:cxn>
                          <a:cxn ang="0">
                            <a:pos x="connsiteX4842" y="connsiteY4842"/>
                          </a:cxn>
                          <a:cxn ang="0">
                            <a:pos x="connsiteX4843" y="connsiteY4843"/>
                          </a:cxn>
                          <a:cxn ang="0">
                            <a:pos x="connsiteX4844" y="connsiteY4844"/>
                          </a:cxn>
                          <a:cxn ang="0">
                            <a:pos x="connsiteX4845" y="connsiteY4845"/>
                          </a:cxn>
                          <a:cxn ang="0">
                            <a:pos x="connsiteX4846" y="connsiteY4846"/>
                          </a:cxn>
                          <a:cxn ang="0">
                            <a:pos x="connsiteX4847" y="connsiteY4847"/>
                          </a:cxn>
                          <a:cxn ang="0">
                            <a:pos x="connsiteX4848" y="connsiteY4848"/>
                          </a:cxn>
                          <a:cxn ang="0">
                            <a:pos x="connsiteX4849" y="connsiteY4849"/>
                          </a:cxn>
                          <a:cxn ang="0">
                            <a:pos x="connsiteX4850" y="connsiteY4850"/>
                          </a:cxn>
                          <a:cxn ang="0">
                            <a:pos x="connsiteX4851" y="connsiteY4851"/>
                          </a:cxn>
                          <a:cxn ang="0">
                            <a:pos x="connsiteX4852" y="connsiteY4852"/>
                          </a:cxn>
                          <a:cxn ang="0">
                            <a:pos x="connsiteX4853" y="connsiteY4853"/>
                          </a:cxn>
                          <a:cxn ang="0">
                            <a:pos x="connsiteX4854" y="connsiteY4854"/>
                          </a:cxn>
                          <a:cxn ang="0">
                            <a:pos x="connsiteX4855" y="connsiteY4855"/>
                          </a:cxn>
                          <a:cxn ang="0">
                            <a:pos x="connsiteX4856" y="connsiteY4856"/>
                          </a:cxn>
                          <a:cxn ang="0">
                            <a:pos x="connsiteX4857" y="connsiteY4857"/>
                          </a:cxn>
                          <a:cxn ang="0">
                            <a:pos x="connsiteX4858" y="connsiteY4858"/>
                          </a:cxn>
                          <a:cxn ang="0">
                            <a:pos x="connsiteX4859" y="connsiteY4859"/>
                          </a:cxn>
                          <a:cxn ang="0">
                            <a:pos x="connsiteX4860" y="connsiteY4860"/>
                          </a:cxn>
                          <a:cxn ang="0">
                            <a:pos x="connsiteX4861" y="connsiteY4861"/>
                          </a:cxn>
                          <a:cxn ang="0">
                            <a:pos x="connsiteX4862" y="connsiteY4862"/>
                          </a:cxn>
                          <a:cxn ang="0">
                            <a:pos x="connsiteX4863" y="connsiteY4863"/>
                          </a:cxn>
                          <a:cxn ang="0">
                            <a:pos x="connsiteX4864" y="connsiteY4864"/>
                          </a:cxn>
                          <a:cxn ang="0">
                            <a:pos x="connsiteX4865" y="connsiteY4865"/>
                          </a:cxn>
                          <a:cxn ang="0">
                            <a:pos x="connsiteX4866" y="connsiteY4866"/>
                          </a:cxn>
                          <a:cxn ang="0">
                            <a:pos x="connsiteX4867" y="connsiteY4867"/>
                          </a:cxn>
                          <a:cxn ang="0">
                            <a:pos x="connsiteX4868" y="connsiteY4868"/>
                          </a:cxn>
                          <a:cxn ang="0">
                            <a:pos x="connsiteX4869" y="connsiteY4869"/>
                          </a:cxn>
                          <a:cxn ang="0">
                            <a:pos x="connsiteX4870" y="connsiteY4870"/>
                          </a:cxn>
                          <a:cxn ang="0">
                            <a:pos x="connsiteX4871" y="connsiteY4871"/>
                          </a:cxn>
                          <a:cxn ang="0">
                            <a:pos x="connsiteX4872" y="connsiteY4872"/>
                          </a:cxn>
                          <a:cxn ang="0">
                            <a:pos x="connsiteX4873" y="connsiteY4873"/>
                          </a:cxn>
                          <a:cxn ang="0">
                            <a:pos x="connsiteX4874" y="connsiteY4874"/>
                          </a:cxn>
                          <a:cxn ang="0">
                            <a:pos x="connsiteX4875" y="connsiteY4875"/>
                          </a:cxn>
                          <a:cxn ang="0">
                            <a:pos x="connsiteX4876" y="connsiteY4876"/>
                          </a:cxn>
                          <a:cxn ang="0">
                            <a:pos x="connsiteX4877" y="connsiteY4877"/>
                          </a:cxn>
                          <a:cxn ang="0">
                            <a:pos x="connsiteX4878" y="connsiteY4878"/>
                          </a:cxn>
                          <a:cxn ang="0">
                            <a:pos x="connsiteX4879" y="connsiteY4879"/>
                          </a:cxn>
                          <a:cxn ang="0">
                            <a:pos x="connsiteX4880" y="connsiteY4880"/>
                          </a:cxn>
                          <a:cxn ang="0">
                            <a:pos x="connsiteX4881" y="connsiteY4881"/>
                          </a:cxn>
                          <a:cxn ang="0">
                            <a:pos x="connsiteX4882" y="connsiteY4882"/>
                          </a:cxn>
                          <a:cxn ang="0">
                            <a:pos x="connsiteX4883" y="connsiteY4883"/>
                          </a:cxn>
                          <a:cxn ang="0">
                            <a:pos x="connsiteX4884" y="connsiteY4884"/>
                          </a:cxn>
                          <a:cxn ang="0">
                            <a:pos x="connsiteX4885" y="connsiteY4885"/>
                          </a:cxn>
                          <a:cxn ang="0">
                            <a:pos x="connsiteX4886" y="connsiteY4886"/>
                          </a:cxn>
                          <a:cxn ang="0">
                            <a:pos x="connsiteX4887" y="connsiteY4887"/>
                          </a:cxn>
                          <a:cxn ang="0">
                            <a:pos x="connsiteX4888" y="connsiteY4888"/>
                          </a:cxn>
                          <a:cxn ang="0">
                            <a:pos x="connsiteX4889" y="connsiteY4889"/>
                          </a:cxn>
                          <a:cxn ang="0">
                            <a:pos x="connsiteX4890" y="connsiteY4890"/>
                          </a:cxn>
                          <a:cxn ang="0">
                            <a:pos x="connsiteX4891" y="connsiteY4891"/>
                          </a:cxn>
                          <a:cxn ang="0">
                            <a:pos x="connsiteX4892" y="connsiteY4892"/>
                          </a:cxn>
                          <a:cxn ang="0">
                            <a:pos x="connsiteX4893" y="connsiteY4893"/>
                          </a:cxn>
                          <a:cxn ang="0">
                            <a:pos x="connsiteX4894" y="connsiteY4894"/>
                          </a:cxn>
                          <a:cxn ang="0">
                            <a:pos x="connsiteX4895" y="connsiteY4895"/>
                          </a:cxn>
                          <a:cxn ang="0">
                            <a:pos x="connsiteX4896" y="connsiteY4896"/>
                          </a:cxn>
                          <a:cxn ang="0">
                            <a:pos x="connsiteX4897" y="connsiteY4897"/>
                          </a:cxn>
                          <a:cxn ang="0">
                            <a:pos x="connsiteX4898" y="connsiteY4898"/>
                          </a:cxn>
                          <a:cxn ang="0">
                            <a:pos x="connsiteX4899" y="connsiteY4899"/>
                          </a:cxn>
                          <a:cxn ang="0">
                            <a:pos x="connsiteX4900" y="connsiteY4900"/>
                          </a:cxn>
                          <a:cxn ang="0">
                            <a:pos x="connsiteX4901" y="connsiteY4901"/>
                          </a:cxn>
                          <a:cxn ang="0">
                            <a:pos x="connsiteX4902" y="connsiteY4902"/>
                          </a:cxn>
                          <a:cxn ang="0">
                            <a:pos x="connsiteX4903" y="connsiteY4903"/>
                          </a:cxn>
                          <a:cxn ang="0">
                            <a:pos x="connsiteX4904" y="connsiteY4904"/>
                          </a:cxn>
                          <a:cxn ang="0">
                            <a:pos x="connsiteX4905" y="connsiteY4905"/>
                          </a:cxn>
                          <a:cxn ang="0">
                            <a:pos x="connsiteX4906" y="connsiteY4906"/>
                          </a:cxn>
                          <a:cxn ang="0">
                            <a:pos x="connsiteX4907" y="connsiteY4907"/>
                          </a:cxn>
                          <a:cxn ang="0">
                            <a:pos x="connsiteX4908" y="connsiteY4908"/>
                          </a:cxn>
                          <a:cxn ang="0">
                            <a:pos x="connsiteX4909" y="connsiteY4909"/>
                          </a:cxn>
                          <a:cxn ang="0">
                            <a:pos x="connsiteX4910" y="connsiteY4910"/>
                          </a:cxn>
                          <a:cxn ang="0">
                            <a:pos x="connsiteX4911" y="connsiteY4911"/>
                          </a:cxn>
                          <a:cxn ang="0">
                            <a:pos x="connsiteX4912" y="connsiteY4912"/>
                          </a:cxn>
                          <a:cxn ang="0">
                            <a:pos x="connsiteX4913" y="connsiteY4913"/>
                          </a:cxn>
                          <a:cxn ang="0">
                            <a:pos x="connsiteX4914" y="connsiteY4914"/>
                          </a:cxn>
                          <a:cxn ang="0">
                            <a:pos x="connsiteX4915" y="connsiteY4915"/>
                          </a:cxn>
                          <a:cxn ang="0">
                            <a:pos x="connsiteX4916" y="connsiteY4916"/>
                          </a:cxn>
                          <a:cxn ang="0">
                            <a:pos x="connsiteX4917" y="connsiteY4917"/>
                          </a:cxn>
                          <a:cxn ang="0">
                            <a:pos x="connsiteX4918" y="connsiteY4918"/>
                          </a:cxn>
                          <a:cxn ang="0">
                            <a:pos x="connsiteX4919" y="connsiteY4919"/>
                          </a:cxn>
                          <a:cxn ang="0">
                            <a:pos x="connsiteX4920" y="connsiteY4920"/>
                          </a:cxn>
                          <a:cxn ang="0">
                            <a:pos x="connsiteX4921" y="connsiteY4921"/>
                          </a:cxn>
                          <a:cxn ang="0">
                            <a:pos x="connsiteX4922" y="connsiteY4922"/>
                          </a:cxn>
                          <a:cxn ang="0">
                            <a:pos x="connsiteX4923" y="connsiteY4923"/>
                          </a:cxn>
                          <a:cxn ang="0">
                            <a:pos x="connsiteX4924" y="connsiteY4924"/>
                          </a:cxn>
                          <a:cxn ang="0">
                            <a:pos x="connsiteX4925" y="connsiteY4925"/>
                          </a:cxn>
                          <a:cxn ang="0">
                            <a:pos x="connsiteX4926" y="connsiteY4926"/>
                          </a:cxn>
                          <a:cxn ang="0">
                            <a:pos x="connsiteX4927" y="connsiteY4927"/>
                          </a:cxn>
                          <a:cxn ang="0">
                            <a:pos x="connsiteX4928" y="connsiteY4928"/>
                          </a:cxn>
                          <a:cxn ang="0">
                            <a:pos x="connsiteX4929" y="connsiteY4929"/>
                          </a:cxn>
                          <a:cxn ang="0">
                            <a:pos x="connsiteX4930" y="connsiteY4930"/>
                          </a:cxn>
                          <a:cxn ang="0">
                            <a:pos x="connsiteX4931" y="connsiteY4931"/>
                          </a:cxn>
                          <a:cxn ang="0">
                            <a:pos x="connsiteX4932" y="connsiteY4932"/>
                          </a:cxn>
                          <a:cxn ang="0">
                            <a:pos x="connsiteX4933" y="connsiteY4933"/>
                          </a:cxn>
                          <a:cxn ang="0">
                            <a:pos x="connsiteX4934" y="connsiteY4934"/>
                          </a:cxn>
                          <a:cxn ang="0">
                            <a:pos x="connsiteX4935" y="connsiteY4935"/>
                          </a:cxn>
                          <a:cxn ang="0">
                            <a:pos x="connsiteX4936" y="connsiteY4936"/>
                          </a:cxn>
                          <a:cxn ang="0">
                            <a:pos x="connsiteX4937" y="connsiteY4937"/>
                          </a:cxn>
                          <a:cxn ang="0">
                            <a:pos x="connsiteX4938" y="connsiteY4938"/>
                          </a:cxn>
                          <a:cxn ang="0">
                            <a:pos x="connsiteX4939" y="connsiteY4939"/>
                          </a:cxn>
                          <a:cxn ang="0">
                            <a:pos x="connsiteX4940" y="connsiteY4940"/>
                          </a:cxn>
                          <a:cxn ang="0">
                            <a:pos x="connsiteX4941" y="connsiteY4941"/>
                          </a:cxn>
                          <a:cxn ang="0">
                            <a:pos x="connsiteX4942" y="connsiteY4942"/>
                          </a:cxn>
                          <a:cxn ang="0">
                            <a:pos x="connsiteX4943" y="connsiteY4943"/>
                          </a:cxn>
                          <a:cxn ang="0">
                            <a:pos x="connsiteX4944" y="connsiteY4944"/>
                          </a:cxn>
                          <a:cxn ang="0">
                            <a:pos x="connsiteX4945" y="connsiteY4945"/>
                          </a:cxn>
                          <a:cxn ang="0">
                            <a:pos x="connsiteX4946" y="connsiteY4946"/>
                          </a:cxn>
                          <a:cxn ang="0">
                            <a:pos x="connsiteX4947" y="connsiteY4947"/>
                          </a:cxn>
                          <a:cxn ang="0">
                            <a:pos x="connsiteX4948" y="connsiteY4948"/>
                          </a:cxn>
                          <a:cxn ang="0">
                            <a:pos x="connsiteX4949" y="connsiteY4949"/>
                          </a:cxn>
                          <a:cxn ang="0">
                            <a:pos x="connsiteX4950" y="connsiteY4950"/>
                          </a:cxn>
                          <a:cxn ang="0">
                            <a:pos x="connsiteX4951" y="connsiteY4951"/>
                          </a:cxn>
                          <a:cxn ang="0">
                            <a:pos x="connsiteX4952" y="connsiteY4952"/>
                          </a:cxn>
                          <a:cxn ang="0">
                            <a:pos x="connsiteX4953" y="connsiteY4953"/>
                          </a:cxn>
                          <a:cxn ang="0">
                            <a:pos x="connsiteX4954" y="connsiteY4954"/>
                          </a:cxn>
                          <a:cxn ang="0">
                            <a:pos x="connsiteX4955" y="connsiteY4955"/>
                          </a:cxn>
                          <a:cxn ang="0">
                            <a:pos x="connsiteX4956" y="connsiteY4956"/>
                          </a:cxn>
                          <a:cxn ang="0">
                            <a:pos x="connsiteX4957" y="connsiteY4957"/>
                          </a:cxn>
                          <a:cxn ang="0">
                            <a:pos x="connsiteX4958" y="connsiteY4958"/>
                          </a:cxn>
                          <a:cxn ang="0">
                            <a:pos x="connsiteX4959" y="connsiteY4959"/>
                          </a:cxn>
                          <a:cxn ang="0">
                            <a:pos x="connsiteX4960" y="connsiteY4960"/>
                          </a:cxn>
                          <a:cxn ang="0">
                            <a:pos x="connsiteX4961" y="connsiteY4961"/>
                          </a:cxn>
                          <a:cxn ang="0">
                            <a:pos x="connsiteX4962" y="connsiteY4962"/>
                          </a:cxn>
                          <a:cxn ang="0">
                            <a:pos x="connsiteX4963" y="connsiteY4963"/>
                          </a:cxn>
                          <a:cxn ang="0">
                            <a:pos x="connsiteX4964" y="connsiteY4964"/>
                          </a:cxn>
                          <a:cxn ang="0">
                            <a:pos x="connsiteX4965" y="connsiteY4965"/>
                          </a:cxn>
                          <a:cxn ang="0">
                            <a:pos x="connsiteX4966" y="connsiteY4966"/>
                          </a:cxn>
                          <a:cxn ang="0">
                            <a:pos x="connsiteX4967" y="connsiteY4967"/>
                          </a:cxn>
                          <a:cxn ang="0">
                            <a:pos x="connsiteX4968" y="connsiteY4968"/>
                          </a:cxn>
                          <a:cxn ang="0">
                            <a:pos x="connsiteX4969" y="connsiteY4969"/>
                          </a:cxn>
                          <a:cxn ang="0">
                            <a:pos x="connsiteX4970" y="connsiteY4970"/>
                          </a:cxn>
                          <a:cxn ang="0">
                            <a:pos x="connsiteX4971" y="connsiteY4971"/>
                          </a:cxn>
                          <a:cxn ang="0">
                            <a:pos x="connsiteX4972" y="connsiteY4972"/>
                          </a:cxn>
                          <a:cxn ang="0">
                            <a:pos x="connsiteX4973" y="connsiteY4973"/>
                          </a:cxn>
                          <a:cxn ang="0">
                            <a:pos x="connsiteX4974" y="connsiteY4974"/>
                          </a:cxn>
                          <a:cxn ang="0">
                            <a:pos x="connsiteX4975" y="connsiteY4975"/>
                          </a:cxn>
                          <a:cxn ang="0">
                            <a:pos x="connsiteX4976" y="connsiteY4976"/>
                          </a:cxn>
                          <a:cxn ang="0">
                            <a:pos x="connsiteX4977" y="connsiteY4977"/>
                          </a:cxn>
                          <a:cxn ang="0">
                            <a:pos x="connsiteX4978" y="connsiteY4978"/>
                          </a:cxn>
                          <a:cxn ang="0">
                            <a:pos x="connsiteX4979" y="connsiteY4979"/>
                          </a:cxn>
                          <a:cxn ang="0">
                            <a:pos x="connsiteX4980" y="connsiteY4980"/>
                          </a:cxn>
                          <a:cxn ang="0">
                            <a:pos x="connsiteX4981" y="connsiteY4981"/>
                          </a:cxn>
                          <a:cxn ang="0">
                            <a:pos x="connsiteX4982" y="connsiteY4982"/>
                          </a:cxn>
                          <a:cxn ang="0">
                            <a:pos x="connsiteX4983" y="connsiteY4983"/>
                          </a:cxn>
                          <a:cxn ang="0">
                            <a:pos x="connsiteX4984" y="connsiteY4984"/>
                          </a:cxn>
                          <a:cxn ang="0">
                            <a:pos x="connsiteX4985" y="connsiteY4985"/>
                          </a:cxn>
                          <a:cxn ang="0">
                            <a:pos x="connsiteX4986" y="connsiteY4986"/>
                          </a:cxn>
                          <a:cxn ang="0">
                            <a:pos x="connsiteX4987" y="connsiteY4987"/>
                          </a:cxn>
                          <a:cxn ang="0">
                            <a:pos x="connsiteX4988" y="connsiteY4988"/>
                          </a:cxn>
                          <a:cxn ang="0">
                            <a:pos x="connsiteX4989" y="connsiteY4989"/>
                          </a:cxn>
                          <a:cxn ang="0">
                            <a:pos x="connsiteX4990" y="connsiteY4990"/>
                          </a:cxn>
                          <a:cxn ang="0">
                            <a:pos x="connsiteX4991" y="connsiteY4991"/>
                          </a:cxn>
                          <a:cxn ang="0">
                            <a:pos x="connsiteX4992" y="connsiteY4992"/>
                          </a:cxn>
                          <a:cxn ang="0">
                            <a:pos x="connsiteX4993" y="connsiteY4993"/>
                          </a:cxn>
                          <a:cxn ang="0">
                            <a:pos x="connsiteX4994" y="connsiteY4994"/>
                          </a:cxn>
                          <a:cxn ang="0">
                            <a:pos x="connsiteX4995" y="connsiteY4995"/>
                          </a:cxn>
                          <a:cxn ang="0">
                            <a:pos x="connsiteX4996" y="connsiteY4996"/>
                          </a:cxn>
                          <a:cxn ang="0">
                            <a:pos x="connsiteX4997" y="connsiteY4997"/>
                          </a:cxn>
                          <a:cxn ang="0">
                            <a:pos x="connsiteX4998" y="connsiteY4998"/>
                          </a:cxn>
                          <a:cxn ang="0">
                            <a:pos x="connsiteX4999" y="connsiteY4999"/>
                          </a:cxn>
                          <a:cxn ang="0">
                            <a:pos x="connsiteX5000" y="connsiteY5000"/>
                          </a:cxn>
                          <a:cxn ang="0">
                            <a:pos x="connsiteX5001" y="connsiteY5001"/>
                          </a:cxn>
                          <a:cxn ang="0">
                            <a:pos x="connsiteX5002" y="connsiteY5002"/>
                          </a:cxn>
                          <a:cxn ang="0">
                            <a:pos x="connsiteX5003" y="connsiteY5003"/>
                          </a:cxn>
                          <a:cxn ang="0">
                            <a:pos x="connsiteX5004" y="connsiteY5004"/>
                          </a:cxn>
                          <a:cxn ang="0">
                            <a:pos x="connsiteX5005" y="connsiteY5005"/>
                          </a:cxn>
                          <a:cxn ang="0">
                            <a:pos x="connsiteX5006" y="connsiteY5006"/>
                          </a:cxn>
                          <a:cxn ang="0">
                            <a:pos x="connsiteX5007" y="connsiteY5007"/>
                          </a:cxn>
                          <a:cxn ang="0">
                            <a:pos x="connsiteX5008" y="connsiteY5008"/>
                          </a:cxn>
                          <a:cxn ang="0">
                            <a:pos x="connsiteX5009" y="connsiteY5009"/>
                          </a:cxn>
                          <a:cxn ang="0">
                            <a:pos x="connsiteX5010" y="connsiteY5010"/>
                          </a:cxn>
                          <a:cxn ang="0">
                            <a:pos x="connsiteX5011" y="connsiteY5011"/>
                          </a:cxn>
                          <a:cxn ang="0">
                            <a:pos x="connsiteX5012" y="connsiteY5012"/>
                          </a:cxn>
                          <a:cxn ang="0">
                            <a:pos x="connsiteX5013" y="connsiteY5013"/>
                          </a:cxn>
                          <a:cxn ang="0">
                            <a:pos x="connsiteX5014" y="connsiteY5014"/>
                          </a:cxn>
                          <a:cxn ang="0">
                            <a:pos x="connsiteX5015" y="connsiteY5015"/>
                          </a:cxn>
                          <a:cxn ang="0">
                            <a:pos x="connsiteX5016" y="connsiteY5016"/>
                          </a:cxn>
                          <a:cxn ang="0">
                            <a:pos x="connsiteX5017" y="connsiteY5017"/>
                          </a:cxn>
                          <a:cxn ang="0">
                            <a:pos x="connsiteX5018" y="connsiteY5018"/>
                          </a:cxn>
                          <a:cxn ang="0">
                            <a:pos x="connsiteX5019" y="connsiteY5019"/>
                          </a:cxn>
                          <a:cxn ang="0">
                            <a:pos x="connsiteX5020" y="connsiteY5020"/>
                          </a:cxn>
                          <a:cxn ang="0">
                            <a:pos x="connsiteX5021" y="connsiteY5021"/>
                          </a:cxn>
                          <a:cxn ang="0">
                            <a:pos x="connsiteX5022" y="connsiteY5022"/>
                          </a:cxn>
                          <a:cxn ang="0">
                            <a:pos x="connsiteX5023" y="connsiteY5023"/>
                          </a:cxn>
                          <a:cxn ang="0">
                            <a:pos x="connsiteX5024" y="connsiteY5024"/>
                          </a:cxn>
                          <a:cxn ang="0">
                            <a:pos x="connsiteX5025" y="connsiteY5025"/>
                          </a:cxn>
                          <a:cxn ang="0">
                            <a:pos x="connsiteX5026" y="connsiteY5026"/>
                          </a:cxn>
                          <a:cxn ang="0">
                            <a:pos x="connsiteX5027" y="connsiteY5027"/>
                          </a:cxn>
                          <a:cxn ang="0">
                            <a:pos x="connsiteX5028" y="connsiteY5028"/>
                          </a:cxn>
                          <a:cxn ang="0">
                            <a:pos x="connsiteX5029" y="connsiteY5029"/>
                          </a:cxn>
                          <a:cxn ang="0">
                            <a:pos x="connsiteX5030" y="connsiteY5030"/>
                          </a:cxn>
                          <a:cxn ang="0">
                            <a:pos x="connsiteX5031" y="connsiteY5031"/>
                          </a:cxn>
                          <a:cxn ang="0">
                            <a:pos x="connsiteX5032" y="connsiteY5032"/>
                          </a:cxn>
                          <a:cxn ang="0">
                            <a:pos x="connsiteX5033" y="connsiteY5033"/>
                          </a:cxn>
                          <a:cxn ang="0">
                            <a:pos x="connsiteX5034" y="connsiteY5034"/>
                          </a:cxn>
                          <a:cxn ang="0">
                            <a:pos x="connsiteX5035" y="connsiteY5035"/>
                          </a:cxn>
                          <a:cxn ang="0">
                            <a:pos x="connsiteX5036" y="connsiteY5036"/>
                          </a:cxn>
                          <a:cxn ang="0">
                            <a:pos x="connsiteX5037" y="connsiteY5037"/>
                          </a:cxn>
                          <a:cxn ang="0">
                            <a:pos x="connsiteX5038" y="connsiteY5038"/>
                          </a:cxn>
                          <a:cxn ang="0">
                            <a:pos x="connsiteX5039" y="connsiteY5039"/>
                          </a:cxn>
                          <a:cxn ang="0">
                            <a:pos x="connsiteX5040" y="connsiteY5040"/>
                          </a:cxn>
                          <a:cxn ang="0">
                            <a:pos x="connsiteX5041" y="connsiteY5041"/>
                          </a:cxn>
                          <a:cxn ang="0">
                            <a:pos x="connsiteX5042" y="connsiteY5042"/>
                          </a:cxn>
                          <a:cxn ang="0">
                            <a:pos x="connsiteX5043" y="connsiteY5043"/>
                          </a:cxn>
                          <a:cxn ang="0">
                            <a:pos x="connsiteX5044" y="connsiteY5044"/>
                          </a:cxn>
                          <a:cxn ang="0">
                            <a:pos x="connsiteX5045" y="connsiteY5045"/>
                          </a:cxn>
                          <a:cxn ang="0">
                            <a:pos x="connsiteX5046" y="connsiteY5046"/>
                          </a:cxn>
                          <a:cxn ang="0">
                            <a:pos x="connsiteX5047" y="connsiteY5047"/>
                          </a:cxn>
                          <a:cxn ang="0">
                            <a:pos x="connsiteX5048" y="connsiteY5048"/>
                          </a:cxn>
                          <a:cxn ang="0">
                            <a:pos x="connsiteX5049" y="connsiteY5049"/>
                          </a:cxn>
                          <a:cxn ang="0">
                            <a:pos x="connsiteX5050" y="connsiteY5050"/>
                          </a:cxn>
                          <a:cxn ang="0">
                            <a:pos x="connsiteX5051" y="connsiteY5051"/>
                          </a:cxn>
                          <a:cxn ang="0">
                            <a:pos x="connsiteX5052" y="connsiteY5052"/>
                          </a:cxn>
                          <a:cxn ang="0">
                            <a:pos x="connsiteX5053" y="connsiteY5053"/>
                          </a:cxn>
                          <a:cxn ang="0">
                            <a:pos x="connsiteX5054" y="connsiteY5054"/>
                          </a:cxn>
                          <a:cxn ang="0">
                            <a:pos x="connsiteX5055" y="connsiteY5055"/>
                          </a:cxn>
                          <a:cxn ang="0">
                            <a:pos x="connsiteX5056" y="connsiteY5056"/>
                          </a:cxn>
                          <a:cxn ang="0">
                            <a:pos x="connsiteX5057" y="connsiteY5057"/>
                          </a:cxn>
                          <a:cxn ang="0">
                            <a:pos x="connsiteX5058" y="connsiteY5058"/>
                          </a:cxn>
                          <a:cxn ang="0">
                            <a:pos x="connsiteX5059" y="connsiteY5059"/>
                          </a:cxn>
                          <a:cxn ang="0">
                            <a:pos x="connsiteX5060" y="connsiteY5060"/>
                          </a:cxn>
                          <a:cxn ang="0">
                            <a:pos x="connsiteX5061" y="connsiteY5061"/>
                          </a:cxn>
                          <a:cxn ang="0">
                            <a:pos x="connsiteX5062" y="connsiteY5062"/>
                          </a:cxn>
                          <a:cxn ang="0">
                            <a:pos x="connsiteX5063" y="connsiteY5063"/>
                          </a:cxn>
                          <a:cxn ang="0">
                            <a:pos x="connsiteX5064" y="connsiteY5064"/>
                          </a:cxn>
                          <a:cxn ang="0">
                            <a:pos x="connsiteX5065" y="connsiteY5065"/>
                          </a:cxn>
                          <a:cxn ang="0">
                            <a:pos x="connsiteX5066" y="connsiteY5066"/>
                          </a:cxn>
                          <a:cxn ang="0">
                            <a:pos x="connsiteX5067" y="connsiteY5067"/>
                          </a:cxn>
                          <a:cxn ang="0">
                            <a:pos x="connsiteX5068" y="connsiteY5068"/>
                          </a:cxn>
                          <a:cxn ang="0">
                            <a:pos x="connsiteX5069" y="connsiteY5069"/>
                          </a:cxn>
                          <a:cxn ang="0">
                            <a:pos x="connsiteX5070" y="connsiteY5070"/>
                          </a:cxn>
                          <a:cxn ang="0">
                            <a:pos x="connsiteX5071" y="connsiteY5071"/>
                          </a:cxn>
                          <a:cxn ang="0">
                            <a:pos x="connsiteX5072" y="connsiteY5072"/>
                          </a:cxn>
                          <a:cxn ang="0">
                            <a:pos x="connsiteX5073" y="connsiteY5073"/>
                          </a:cxn>
                          <a:cxn ang="0">
                            <a:pos x="connsiteX5074" y="connsiteY5074"/>
                          </a:cxn>
                          <a:cxn ang="0">
                            <a:pos x="connsiteX5075" y="connsiteY5075"/>
                          </a:cxn>
                          <a:cxn ang="0">
                            <a:pos x="connsiteX5076" y="connsiteY5076"/>
                          </a:cxn>
                          <a:cxn ang="0">
                            <a:pos x="connsiteX5077" y="connsiteY5077"/>
                          </a:cxn>
                          <a:cxn ang="0">
                            <a:pos x="connsiteX5078" y="connsiteY5078"/>
                          </a:cxn>
                          <a:cxn ang="0">
                            <a:pos x="connsiteX5079" y="connsiteY5079"/>
                          </a:cxn>
                          <a:cxn ang="0">
                            <a:pos x="connsiteX5080" y="connsiteY5080"/>
                          </a:cxn>
                          <a:cxn ang="0">
                            <a:pos x="connsiteX5081" y="connsiteY5081"/>
                          </a:cxn>
                          <a:cxn ang="0">
                            <a:pos x="connsiteX5082" y="connsiteY5082"/>
                          </a:cxn>
                          <a:cxn ang="0">
                            <a:pos x="connsiteX5083" y="connsiteY5083"/>
                          </a:cxn>
                          <a:cxn ang="0">
                            <a:pos x="connsiteX5084" y="connsiteY5084"/>
                          </a:cxn>
                          <a:cxn ang="0">
                            <a:pos x="connsiteX5085" y="connsiteY5085"/>
                          </a:cxn>
                          <a:cxn ang="0">
                            <a:pos x="connsiteX5086" y="connsiteY5086"/>
                          </a:cxn>
                          <a:cxn ang="0">
                            <a:pos x="connsiteX5087" y="connsiteY5087"/>
                          </a:cxn>
                          <a:cxn ang="0">
                            <a:pos x="connsiteX5088" y="connsiteY5088"/>
                          </a:cxn>
                          <a:cxn ang="0">
                            <a:pos x="connsiteX5089" y="connsiteY5089"/>
                          </a:cxn>
                          <a:cxn ang="0">
                            <a:pos x="connsiteX5090" y="connsiteY5090"/>
                          </a:cxn>
                          <a:cxn ang="0">
                            <a:pos x="connsiteX5091" y="connsiteY5091"/>
                          </a:cxn>
                          <a:cxn ang="0">
                            <a:pos x="connsiteX5092" y="connsiteY5092"/>
                          </a:cxn>
                          <a:cxn ang="0">
                            <a:pos x="connsiteX5093" y="connsiteY5093"/>
                          </a:cxn>
                          <a:cxn ang="0">
                            <a:pos x="connsiteX5094" y="connsiteY5094"/>
                          </a:cxn>
                          <a:cxn ang="0">
                            <a:pos x="connsiteX5095" y="connsiteY5095"/>
                          </a:cxn>
                          <a:cxn ang="0">
                            <a:pos x="connsiteX5096" y="connsiteY5096"/>
                          </a:cxn>
                          <a:cxn ang="0">
                            <a:pos x="connsiteX5097" y="connsiteY5097"/>
                          </a:cxn>
                          <a:cxn ang="0">
                            <a:pos x="connsiteX5098" y="connsiteY5098"/>
                          </a:cxn>
                          <a:cxn ang="0">
                            <a:pos x="connsiteX5099" y="connsiteY5099"/>
                          </a:cxn>
                          <a:cxn ang="0">
                            <a:pos x="connsiteX5100" y="connsiteY5100"/>
                          </a:cxn>
                          <a:cxn ang="0">
                            <a:pos x="connsiteX5101" y="connsiteY5101"/>
                          </a:cxn>
                          <a:cxn ang="0">
                            <a:pos x="connsiteX5102" y="connsiteY5102"/>
                          </a:cxn>
                          <a:cxn ang="0">
                            <a:pos x="connsiteX5103" y="connsiteY5103"/>
                          </a:cxn>
                          <a:cxn ang="0">
                            <a:pos x="connsiteX5104" y="connsiteY5104"/>
                          </a:cxn>
                          <a:cxn ang="0">
                            <a:pos x="connsiteX5105" y="connsiteY5105"/>
                          </a:cxn>
                          <a:cxn ang="0">
                            <a:pos x="connsiteX5106" y="connsiteY5106"/>
                          </a:cxn>
                          <a:cxn ang="0">
                            <a:pos x="connsiteX5107" y="connsiteY5107"/>
                          </a:cxn>
                          <a:cxn ang="0">
                            <a:pos x="connsiteX5108" y="connsiteY5108"/>
                          </a:cxn>
                          <a:cxn ang="0">
                            <a:pos x="connsiteX5109" y="connsiteY5109"/>
                          </a:cxn>
                          <a:cxn ang="0">
                            <a:pos x="connsiteX5110" y="connsiteY5110"/>
                          </a:cxn>
                          <a:cxn ang="0">
                            <a:pos x="connsiteX5111" y="connsiteY5111"/>
                          </a:cxn>
                          <a:cxn ang="0">
                            <a:pos x="connsiteX5112" y="connsiteY5112"/>
                          </a:cxn>
                          <a:cxn ang="0">
                            <a:pos x="connsiteX5113" y="connsiteY5113"/>
                          </a:cxn>
                          <a:cxn ang="0">
                            <a:pos x="connsiteX5114" y="connsiteY5114"/>
                          </a:cxn>
                          <a:cxn ang="0">
                            <a:pos x="connsiteX5115" y="connsiteY5115"/>
                          </a:cxn>
                          <a:cxn ang="0">
                            <a:pos x="connsiteX5116" y="connsiteY5116"/>
                          </a:cxn>
                          <a:cxn ang="0">
                            <a:pos x="connsiteX5117" y="connsiteY5117"/>
                          </a:cxn>
                          <a:cxn ang="0">
                            <a:pos x="connsiteX5118" y="connsiteY5118"/>
                          </a:cxn>
                          <a:cxn ang="0">
                            <a:pos x="connsiteX5119" y="connsiteY5119"/>
                          </a:cxn>
                          <a:cxn ang="0">
                            <a:pos x="connsiteX5120" y="connsiteY5120"/>
                          </a:cxn>
                          <a:cxn ang="0">
                            <a:pos x="connsiteX5121" y="connsiteY5121"/>
                          </a:cxn>
                          <a:cxn ang="0">
                            <a:pos x="connsiteX5122" y="connsiteY5122"/>
                          </a:cxn>
                          <a:cxn ang="0">
                            <a:pos x="connsiteX5123" y="connsiteY5123"/>
                          </a:cxn>
                          <a:cxn ang="0">
                            <a:pos x="connsiteX5124" y="connsiteY5124"/>
                          </a:cxn>
                          <a:cxn ang="0">
                            <a:pos x="connsiteX5125" y="connsiteY5125"/>
                          </a:cxn>
                          <a:cxn ang="0">
                            <a:pos x="connsiteX5126" y="connsiteY5126"/>
                          </a:cxn>
                          <a:cxn ang="0">
                            <a:pos x="connsiteX5127" y="connsiteY5127"/>
                          </a:cxn>
                          <a:cxn ang="0">
                            <a:pos x="connsiteX5128" y="connsiteY5128"/>
                          </a:cxn>
                          <a:cxn ang="0">
                            <a:pos x="connsiteX5129" y="connsiteY5129"/>
                          </a:cxn>
                          <a:cxn ang="0">
                            <a:pos x="connsiteX5130" y="connsiteY5130"/>
                          </a:cxn>
                          <a:cxn ang="0">
                            <a:pos x="connsiteX5131" y="connsiteY5131"/>
                          </a:cxn>
                          <a:cxn ang="0">
                            <a:pos x="connsiteX5132" y="connsiteY5132"/>
                          </a:cxn>
                          <a:cxn ang="0">
                            <a:pos x="connsiteX5133" y="connsiteY5133"/>
                          </a:cxn>
                          <a:cxn ang="0">
                            <a:pos x="connsiteX5134" y="connsiteY5134"/>
                          </a:cxn>
                          <a:cxn ang="0">
                            <a:pos x="connsiteX5135" y="connsiteY5135"/>
                          </a:cxn>
                          <a:cxn ang="0">
                            <a:pos x="connsiteX5136" y="connsiteY5136"/>
                          </a:cxn>
                          <a:cxn ang="0">
                            <a:pos x="connsiteX5137" y="connsiteY5137"/>
                          </a:cxn>
                          <a:cxn ang="0">
                            <a:pos x="connsiteX5138" y="connsiteY5138"/>
                          </a:cxn>
                          <a:cxn ang="0">
                            <a:pos x="connsiteX5139" y="connsiteY5139"/>
                          </a:cxn>
                          <a:cxn ang="0">
                            <a:pos x="connsiteX5140" y="connsiteY5140"/>
                          </a:cxn>
                          <a:cxn ang="0">
                            <a:pos x="connsiteX5141" y="connsiteY5141"/>
                          </a:cxn>
                          <a:cxn ang="0">
                            <a:pos x="connsiteX5142" y="connsiteY5142"/>
                          </a:cxn>
                          <a:cxn ang="0">
                            <a:pos x="connsiteX5143" y="connsiteY5143"/>
                          </a:cxn>
                          <a:cxn ang="0">
                            <a:pos x="connsiteX5144" y="connsiteY5144"/>
                          </a:cxn>
                          <a:cxn ang="0">
                            <a:pos x="connsiteX5145" y="connsiteY5145"/>
                          </a:cxn>
                          <a:cxn ang="0">
                            <a:pos x="connsiteX5146" y="connsiteY5146"/>
                          </a:cxn>
                          <a:cxn ang="0">
                            <a:pos x="connsiteX5147" y="connsiteY5147"/>
                          </a:cxn>
                          <a:cxn ang="0">
                            <a:pos x="connsiteX5148" y="connsiteY5148"/>
                          </a:cxn>
                          <a:cxn ang="0">
                            <a:pos x="connsiteX5149" y="connsiteY5149"/>
                          </a:cxn>
                          <a:cxn ang="0">
                            <a:pos x="connsiteX5150" y="connsiteY5150"/>
                          </a:cxn>
                          <a:cxn ang="0">
                            <a:pos x="connsiteX5151" y="connsiteY5151"/>
                          </a:cxn>
                          <a:cxn ang="0">
                            <a:pos x="connsiteX5152" y="connsiteY5152"/>
                          </a:cxn>
                          <a:cxn ang="0">
                            <a:pos x="connsiteX5153" y="connsiteY5153"/>
                          </a:cxn>
                          <a:cxn ang="0">
                            <a:pos x="connsiteX5154" y="connsiteY5154"/>
                          </a:cxn>
                          <a:cxn ang="0">
                            <a:pos x="connsiteX5155" y="connsiteY5155"/>
                          </a:cxn>
                          <a:cxn ang="0">
                            <a:pos x="connsiteX5156" y="connsiteY5156"/>
                          </a:cxn>
                          <a:cxn ang="0">
                            <a:pos x="connsiteX5157" y="connsiteY5157"/>
                          </a:cxn>
                          <a:cxn ang="0">
                            <a:pos x="connsiteX5158" y="connsiteY5158"/>
                          </a:cxn>
                          <a:cxn ang="0">
                            <a:pos x="connsiteX5159" y="connsiteY5159"/>
                          </a:cxn>
                          <a:cxn ang="0">
                            <a:pos x="connsiteX5160" y="connsiteY5160"/>
                          </a:cxn>
                          <a:cxn ang="0">
                            <a:pos x="connsiteX5161" y="connsiteY5161"/>
                          </a:cxn>
                          <a:cxn ang="0">
                            <a:pos x="connsiteX5162" y="connsiteY5162"/>
                          </a:cxn>
                          <a:cxn ang="0">
                            <a:pos x="connsiteX5163" y="connsiteY5163"/>
                          </a:cxn>
                          <a:cxn ang="0">
                            <a:pos x="connsiteX5164" y="connsiteY5164"/>
                          </a:cxn>
                          <a:cxn ang="0">
                            <a:pos x="connsiteX5165" y="connsiteY5165"/>
                          </a:cxn>
                          <a:cxn ang="0">
                            <a:pos x="connsiteX5166" y="connsiteY5166"/>
                          </a:cxn>
                          <a:cxn ang="0">
                            <a:pos x="connsiteX5167" y="connsiteY5167"/>
                          </a:cxn>
                          <a:cxn ang="0">
                            <a:pos x="connsiteX5168" y="connsiteY5168"/>
                          </a:cxn>
                          <a:cxn ang="0">
                            <a:pos x="connsiteX5169" y="connsiteY5169"/>
                          </a:cxn>
                          <a:cxn ang="0">
                            <a:pos x="connsiteX5170" y="connsiteY5170"/>
                          </a:cxn>
                          <a:cxn ang="0">
                            <a:pos x="connsiteX5171" y="connsiteY5171"/>
                          </a:cxn>
                          <a:cxn ang="0">
                            <a:pos x="connsiteX5172" y="connsiteY5172"/>
                          </a:cxn>
                          <a:cxn ang="0">
                            <a:pos x="connsiteX5173" y="connsiteY5173"/>
                          </a:cxn>
                          <a:cxn ang="0">
                            <a:pos x="connsiteX5174" y="connsiteY5174"/>
                          </a:cxn>
                          <a:cxn ang="0">
                            <a:pos x="connsiteX5175" y="connsiteY5175"/>
                          </a:cxn>
                          <a:cxn ang="0">
                            <a:pos x="connsiteX5176" y="connsiteY5176"/>
                          </a:cxn>
                          <a:cxn ang="0">
                            <a:pos x="connsiteX5177" y="connsiteY5177"/>
                          </a:cxn>
                          <a:cxn ang="0">
                            <a:pos x="connsiteX5178" y="connsiteY5178"/>
                          </a:cxn>
                          <a:cxn ang="0">
                            <a:pos x="connsiteX5179" y="connsiteY5179"/>
                          </a:cxn>
                          <a:cxn ang="0">
                            <a:pos x="connsiteX5180" y="connsiteY5180"/>
                          </a:cxn>
                          <a:cxn ang="0">
                            <a:pos x="connsiteX5181" y="connsiteY5181"/>
                          </a:cxn>
                          <a:cxn ang="0">
                            <a:pos x="connsiteX5182" y="connsiteY5182"/>
                          </a:cxn>
                          <a:cxn ang="0">
                            <a:pos x="connsiteX5183" y="connsiteY5183"/>
                          </a:cxn>
                          <a:cxn ang="0">
                            <a:pos x="connsiteX5184" y="connsiteY5184"/>
                          </a:cxn>
                          <a:cxn ang="0">
                            <a:pos x="connsiteX5185" y="connsiteY5185"/>
                          </a:cxn>
                          <a:cxn ang="0">
                            <a:pos x="connsiteX5186" y="connsiteY5186"/>
                          </a:cxn>
                          <a:cxn ang="0">
                            <a:pos x="connsiteX5187" y="connsiteY5187"/>
                          </a:cxn>
                          <a:cxn ang="0">
                            <a:pos x="connsiteX5188" y="connsiteY5188"/>
                          </a:cxn>
                          <a:cxn ang="0">
                            <a:pos x="connsiteX5189" y="connsiteY5189"/>
                          </a:cxn>
                          <a:cxn ang="0">
                            <a:pos x="connsiteX5190" y="connsiteY5190"/>
                          </a:cxn>
                          <a:cxn ang="0">
                            <a:pos x="connsiteX5191" y="connsiteY5191"/>
                          </a:cxn>
                          <a:cxn ang="0">
                            <a:pos x="connsiteX5192" y="connsiteY5192"/>
                          </a:cxn>
                          <a:cxn ang="0">
                            <a:pos x="connsiteX5193" y="connsiteY5193"/>
                          </a:cxn>
                          <a:cxn ang="0">
                            <a:pos x="connsiteX5194" y="connsiteY5194"/>
                          </a:cxn>
                          <a:cxn ang="0">
                            <a:pos x="connsiteX5195" y="connsiteY5195"/>
                          </a:cxn>
                          <a:cxn ang="0">
                            <a:pos x="connsiteX5196" y="connsiteY5196"/>
                          </a:cxn>
                          <a:cxn ang="0">
                            <a:pos x="connsiteX5197" y="connsiteY5197"/>
                          </a:cxn>
                          <a:cxn ang="0">
                            <a:pos x="connsiteX5198" y="connsiteY5198"/>
                          </a:cxn>
                          <a:cxn ang="0">
                            <a:pos x="connsiteX5199" y="connsiteY5199"/>
                          </a:cxn>
                          <a:cxn ang="0">
                            <a:pos x="connsiteX5200" y="connsiteY5200"/>
                          </a:cxn>
                          <a:cxn ang="0">
                            <a:pos x="connsiteX5201" y="connsiteY5201"/>
                          </a:cxn>
                          <a:cxn ang="0">
                            <a:pos x="connsiteX5202" y="connsiteY5202"/>
                          </a:cxn>
                          <a:cxn ang="0">
                            <a:pos x="connsiteX5203" y="connsiteY5203"/>
                          </a:cxn>
                          <a:cxn ang="0">
                            <a:pos x="connsiteX5204" y="connsiteY5204"/>
                          </a:cxn>
                          <a:cxn ang="0">
                            <a:pos x="connsiteX5205" y="connsiteY5205"/>
                          </a:cxn>
                          <a:cxn ang="0">
                            <a:pos x="connsiteX5206" y="connsiteY5206"/>
                          </a:cxn>
                          <a:cxn ang="0">
                            <a:pos x="connsiteX5207" y="connsiteY5207"/>
                          </a:cxn>
                          <a:cxn ang="0">
                            <a:pos x="connsiteX5208" y="connsiteY5208"/>
                          </a:cxn>
                          <a:cxn ang="0">
                            <a:pos x="connsiteX5209" y="connsiteY5209"/>
                          </a:cxn>
                          <a:cxn ang="0">
                            <a:pos x="connsiteX5210" y="connsiteY5210"/>
                          </a:cxn>
                          <a:cxn ang="0">
                            <a:pos x="connsiteX5211" y="connsiteY5211"/>
                          </a:cxn>
                          <a:cxn ang="0">
                            <a:pos x="connsiteX5212" y="connsiteY5212"/>
                          </a:cxn>
                          <a:cxn ang="0">
                            <a:pos x="connsiteX5213" y="connsiteY5213"/>
                          </a:cxn>
                          <a:cxn ang="0">
                            <a:pos x="connsiteX5214" y="connsiteY5214"/>
                          </a:cxn>
                          <a:cxn ang="0">
                            <a:pos x="connsiteX5215" y="connsiteY5215"/>
                          </a:cxn>
                          <a:cxn ang="0">
                            <a:pos x="connsiteX5216" y="connsiteY5216"/>
                          </a:cxn>
                          <a:cxn ang="0">
                            <a:pos x="connsiteX5217" y="connsiteY5217"/>
                          </a:cxn>
                          <a:cxn ang="0">
                            <a:pos x="connsiteX5218" y="connsiteY5218"/>
                          </a:cxn>
                          <a:cxn ang="0">
                            <a:pos x="connsiteX5219" y="connsiteY5219"/>
                          </a:cxn>
                          <a:cxn ang="0">
                            <a:pos x="connsiteX5220" y="connsiteY5220"/>
                          </a:cxn>
                          <a:cxn ang="0">
                            <a:pos x="connsiteX5221" y="connsiteY5221"/>
                          </a:cxn>
                          <a:cxn ang="0">
                            <a:pos x="connsiteX5222" y="connsiteY5222"/>
                          </a:cxn>
                          <a:cxn ang="0">
                            <a:pos x="connsiteX5223" y="connsiteY5223"/>
                          </a:cxn>
                          <a:cxn ang="0">
                            <a:pos x="connsiteX5224" y="connsiteY5224"/>
                          </a:cxn>
                          <a:cxn ang="0">
                            <a:pos x="connsiteX5225" y="connsiteY5225"/>
                          </a:cxn>
                          <a:cxn ang="0">
                            <a:pos x="connsiteX5226" y="connsiteY5226"/>
                          </a:cxn>
                          <a:cxn ang="0">
                            <a:pos x="connsiteX5227" y="connsiteY5227"/>
                          </a:cxn>
                          <a:cxn ang="0">
                            <a:pos x="connsiteX5228" y="connsiteY5228"/>
                          </a:cxn>
                          <a:cxn ang="0">
                            <a:pos x="connsiteX5229" y="connsiteY5229"/>
                          </a:cxn>
                          <a:cxn ang="0">
                            <a:pos x="connsiteX5230" y="connsiteY5230"/>
                          </a:cxn>
                          <a:cxn ang="0">
                            <a:pos x="connsiteX5231" y="connsiteY5231"/>
                          </a:cxn>
                          <a:cxn ang="0">
                            <a:pos x="connsiteX5232" y="connsiteY5232"/>
                          </a:cxn>
                          <a:cxn ang="0">
                            <a:pos x="connsiteX5233" y="connsiteY5233"/>
                          </a:cxn>
                          <a:cxn ang="0">
                            <a:pos x="connsiteX5234" y="connsiteY5234"/>
                          </a:cxn>
                          <a:cxn ang="0">
                            <a:pos x="connsiteX5235" y="connsiteY5235"/>
                          </a:cxn>
                          <a:cxn ang="0">
                            <a:pos x="connsiteX5236" y="connsiteY5236"/>
                          </a:cxn>
                          <a:cxn ang="0">
                            <a:pos x="connsiteX5237" y="connsiteY5237"/>
                          </a:cxn>
                          <a:cxn ang="0">
                            <a:pos x="connsiteX5238" y="connsiteY5238"/>
                          </a:cxn>
                          <a:cxn ang="0">
                            <a:pos x="connsiteX5239" y="connsiteY5239"/>
                          </a:cxn>
                          <a:cxn ang="0">
                            <a:pos x="connsiteX5240" y="connsiteY5240"/>
                          </a:cxn>
                          <a:cxn ang="0">
                            <a:pos x="connsiteX5241" y="connsiteY5241"/>
                          </a:cxn>
                          <a:cxn ang="0">
                            <a:pos x="connsiteX5242" y="connsiteY5242"/>
                          </a:cxn>
                          <a:cxn ang="0">
                            <a:pos x="connsiteX5243" y="connsiteY5243"/>
                          </a:cxn>
                          <a:cxn ang="0">
                            <a:pos x="connsiteX5244" y="connsiteY5244"/>
                          </a:cxn>
                          <a:cxn ang="0">
                            <a:pos x="connsiteX5245" y="connsiteY5245"/>
                          </a:cxn>
                          <a:cxn ang="0">
                            <a:pos x="connsiteX5246" y="connsiteY5246"/>
                          </a:cxn>
                          <a:cxn ang="0">
                            <a:pos x="connsiteX5247" y="connsiteY5247"/>
                          </a:cxn>
                          <a:cxn ang="0">
                            <a:pos x="connsiteX5248" y="connsiteY5248"/>
                          </a:cxn>
                          <a:cxn ang="0">
                            <a:pos x="connsiteX5249" y="connsiteY5249"/>
                          </a:cxn>
                          <a:cxn ang="0">
                            <a:pos x="connsiteX5250" y="connsiteY5250"/>
                          </a:cxn>
                          <a:cxn ang="0">
                            <a:pos x="connsiteX5251" y="connsiteY5251"/>
                          </a:cxn>
                          <a:cxn ang="0">
                            <a:pos x="connsiteX5252" y="connsiteY5252"/>
                          </a:cxn>
                          <a:cxn ang="0">
                            <a:pos x="connsiteX5253" y="connsiteY5253"/>
                          </a:cxn>
                          <a:cxn ang="0">
                            <a:pos x="connsiteX5254" y="connsiteY5254"/>
                          </a:cxn>
                          <a:cxn ang="0">
                            <a:pos x="connsiteX5255" y="connsiteY5255"/>
                          </a:cxn>
                          <a:cxn ang="0">
                            <a:pos x="connsiteX5256" y="connsiteY5256"/>
                          </a:cxn>
                          <a:cxn ang="0">
                            <a:pos x="connsiteX5257" y="connsiteY5257"/>
                          </a:cxn>
                          <a:cxn ang="0">
                            <a:pos x="connsiteX5258" y="connsiteY5258"/>
                          </a:cxn>
                          <a:cxn ang="0">
                            <a:pos x="connsiteX5259" y="connsiteY5259"/>
                          </a:cxn>
                          <a:cxn ang="0">
                            <a:pos x="connsiteX5260" y="connsiteY5260"/>
                          </a:cxn>
                          <a:cxn ang="0">
                            <a:pos x="connsiteX5261" y="connsiteY5261"/>
                          </a:cxn>
                          <a:cxn ang="0">
                            <a:pos x="connsiteX5262" y="connsiteY5262"/>
                          </a:cxn>
                          <a:cxn ang="0">
                            <a:pos x="connsiteX5263" y="connsiteY5263"/>
                          </a:cxn>
                          <a:cxn ang="0">
                            <a:pos x="connsiteX5264" y="connsiteY5264"/>
                          </a:cxn>
                          <a:cxn ang="0">
                            <a:pos x="connsiteX5265" y="connsiteY5265"/>
                          </a:cxn>
                          <a:cxn ang="0">
                            <a:pos x="connsiteX5266" y="connsiteY5266"/>
                          </a:cxn>
                          <a:cxn ang="0">
                            <a:pos x="connsiteX5267" y="connsiteY5267"/>
                          </a:cxn>
                          <a:cxn ang="0">
                            <a:pos x="connsiteX5268" y="connsiteY5268"/>
                          </a:cxn>
                          <a:cxn ang="0">
                            <a:pos x="connsiteX5269" y="connsiteY5269"/>
                          </a:cxn>
                          <a:cxn ang="0">
                            <a:pos x="connsiteX5270" y="connsiteY5270"/>
                          </a:cxn>
                          <a:cxn ang="0">
                            <a:pos x="connsiteX5271" y="connsiteY5271"/>
                          </a:cxn>
                          <a:cxn ang="0">
                            <a:pos x="connsiteX5272" y="connsiteY5272"/>
                          </a:cxn>
                          <a:cxn ang="0">
                            <a:pos x="connsiteX5273" y="connsiteY5273"/>
                          </a:cxn>
                          <a:cxn ang="0">
                            <a:pos x="connsiteX5274" y="connsiteY5274"/>
                          </a:cxn>
                          <a:cxn ang="0">
                            <a:pos x="connsiteX5275" y="connsiteY5275"/>
                          </a:cxn>
                          <a:cxn ang="0">
                            <a:pos x="connsiteX5276" y="connsiteY5276"/>
                          </a:cxn>
                          <a:cxn ang="0">
                            <a:pos x="connsiteX5277" y="connsiteY5277"/>
                          </a:cxn>
                          <a:cxn ang="0">
                            <a:pos x="connsiteX5278" y="connsiteY5278"/>
                          </a:cxn>
                          <a:cxn ang="0">
                            <a:pos x="connsiteX5279" y="connsiteY5279"/>
                          </a:cxn>
                          <a:cxn ang="0">
                            <a:pos x="connsiteX5280" y="connsiteY5280"/>
                          </a:cxn>
                          <a:cxn ang="0">
                            <a:pos x="connsiteX5281" y="connsiteY5281"/>
                          </a:cxn>
                          <a:cxn ang="0">
                            <a:pos x="connsiteX5282" y="connsiteY5282"/>
                          </a:cxn>
                          <a:cxn ang="0">
                            <a:pos x="connsiteX5283" y="connsiteY5283"/>
                          </a:cxn>
                          <a:cxn ang="0">
                            <a:pos x="connsiteX5284" y="connsiteY5284"/>
                          </a:cxn>
                          <a:cxn ang="0">
                            <a:pos x="connsiteX5285" y="connsiteY5285"/>
                          </a:cxn>
                          <a:cxn ang="0">
                            <a:pos x="connsiteX5286" y="connsiteY5286"/>
                          </a:cxn>
                          <a:cxn ang="0">
                            <a:pos x="connsiteX5287" y="connsiteY5287"/>
                          </a:cxn>
                          <a:cxn ang="0">
                            <a:pos x="connsiteX5288" y="connsiteY5288"/>
                          </a:cxn>
                          <a:cxn ang="0">
                            <a:pos x="connsiteX5289" y="connsiteY5289"/>
                          </a:cxn>
                          <a:cxn ang="0">
                            <a:pos x="connsiteX5290" y="connsiteY5290"/>
                          </a:cxn>
                          <a:cxn ang="0">
                            <a:pos x="connsiteX5291" y="connsiteY5291"/>
                          </a:cxn>
                          <a:cxn ang="0">
                            <a:pos x="connsiteX5292" y="connsiteY5292"/>
                          </a:cxn>
                          <a:cxn ang="0">
                            <a:pos x="connsiteX5293" y="connsiteY5293"/>
                          </a:cxn>
                          <a:cxn ang="0">
                            <a:pos x="connsiteX5294" y="connsiteY5294"/>
                          </a:cxn>
                          <a:cxn ang="0">
                            <a:pos x="connsiteX5295" y="connsiteY5295"/>
                          </a:cxn>
                          <a:cxn ang="0">
                            <a:pos x="connsiteX5296" y="connsiteY5296"/>
                          </a:cxn>
                          <a:cxn ang="0">
                            <a:pos x="connsiteX5297" y="connsiteY5297"/>
                          </a:cxn>
                          <a:cxn ang="0">
                            <a:pos x="connsiteX5298" y="connsiteY5298"/>
                          </a:cxn>
                          <a:cxn ang="0">
                            <a:pos x="connsiteX5299" y="connsiteY5299"/>
                          </a:cxn>
                          <a:cxn ang="0">
                            <a:pos x="connsiteX5300" y="connsiteY5300"/>
                          </a:cxn>
                          <a:cxn ang="0">
                            <a:pos x="connsiteX5301" y="connsiteY5301"/>
                          </a:cxn>
                          <a:cxn ang="0">
                            <a:pos x="connsiteX5302" y="connsiteY5302"/>
                          </a:cxn>
                          <a:cxn ang="0">
                            <a:pos x="connsiteX5303" y="connsiteY5303"/>
                          </a:cxn>
                          <a:cxn ang="0">
                            <a:pos x="connsiteX5304" y="connsiteY5304"/>
                          </a:cxn>
                          <a:cxn ang="0">
                            <a:pos x="connsiteX5305" y="connsiteY5305"/>
                          </a:cxn>
                          <a:cxn ang="0">
                            <a:pos x="connsiteX5306" y="connsiteY5306"/>
                          </a:cxn>
                          <a:cxn ang="0">
                            <a:pos x="connsiteX5307" y="connsiteY5307"/>
                          </a:cxn>
                          <a:cxn ang="0">
                            <a:pos x="connsiteX5308" y="connsiteY5308"/>
                          </a:cxn>
                          <a:cxn ang="0">
                            <a:pos x="connsiteX5309" y="connsiteY5309"/>
                          </a:cxn>
                          <a:cxn ang="0">
                            <a:pos x="connsiteX5310" y="connsiteY5310"/>
                          </a:cxn>
                          <a:cxn ang="0">
                            <a:pos x="connsiteX5311" y="connsiteY5311"/>
                          </a:cxn>
                          <a:cxn ang="0">
                            <a:pos x="connsiteX5312" y="connsiteY5312"/>
                          </a:cxn>
                          <a:cxn ang="0">
                            <a:pos x="connsiteX5313" y="connsiteY5313"/>
                          </a:cxn>
                          <a:cxn ang="0">
                            <a:pos x="connsiteX5314" y="connsiteY5314"/>
                          </a:cxn>
                          <a:cxn ang="0">
                            <a:pos x="connsiteX5315" y="connsiteY5315"/>
                          </a:cxn>
                          <a:cxn ang="0">
                            <a:pos x="connsiteX5316" y="connsiteY5316"/>
                          </a:cxn>
                          <a:cxn ang="0">
                            <a:pos x="connsiteX5317" y="connsiteY5317"/>
                          </a:cxn>
                          <a:cxn ang="0">
                            <a:pos x="connsiteX5318" y="connsiteY5318"/>
                          </a:cxn>
                          <a:cxn ang="0">
                            <a:pos x="connsiteX5319" y="connsiteY5319"/>
                          </a:cxn>
                          <a:cxn ang="0">
                            <a:pos x="connsiteX5320" y="connsiteY5320"/>
                          </a:cxn>
                          <a:cxn ang="0">
                            <a:pos x="connsiteX5321" y="connsiteY5321"/>
                          </a:cxn>
                          <a:cxn ang="0">
                            <a:pos x="connsiteX5322" y="connsiteY5322"/>
                          </a:cxn>
                          <a:cxn ang="0">
                            <a:pos x="connsiteX5323" y="connsiteY5323"/>
                          </a:cxn>
                          <a:cxn ang="0">
                            <a:pos x="connsiteX5324" y="connsiteY5324"/>
                          </a:cxn>
                          <a:cxn ang="0">
                            <a:pos x="connsiteX5325" y="connsiteY5325"/>
                          </a:cxn>
                          <a:cxn ang="0">
                            <a:pos x="connsiteX5326" y="connsiteY5326"/>
                          </a:cxn>
                          <a:cxn ang="0">
                            <a:pos x="connsiteX5327" y="connsiteY5327"/>
                          </a:cxn>
                          <a:cxn ang="0">
                            <a:pos x="connsiteX5328" y="connsiteY5328"/>
                          </a:cxn>
                          <a:cxn ang="0">
                            <a:pos x="connsiteX5329" y="connsiteY5329"/>
                          </a:cxn>
                          <a:cxn ang="0">
                            <a:pos x="connsiteX5330" y="connsiteY5330"/>
                          </a:cxn>
                          <a:cxn ang="0">
                            <a:pos x="connsiteX5331" y="connsiteY5331"/>
                          </a:cxn>
                          <a:cxn ang="0">
                            <a:pos x="connsiteX5332" y="connsiteY5332"/>
                          </a:cxn>
                          <a:cxn ang="0">
                            <a:pos x="connsiteX5333" y="connsiteY5333"/>
                          </a:cxn>
                          <a:cxn ang="0">
                            <a:pos x="connsiteX5334" y="connsiteY5334"/>
                          </a:cxn>
                          <a:cxn ang="0">
                            <a:pos x="connsiteX5335" y="connsiteY5335"/>
                          </a:cxn>
                          <a:cxn ang="0">
                            <a:pos x="connsiteX5336" y="connsiteY5336"/>
                          </a:cxn>
                          <a:cxn ang="0">
                            <a:pos x="connsiteX5337" y="connsiteY5337"/>
                          </a:cxn>
                          <a:cxn ang="0">
                            <a:pos x="connsiteX5338" y="connsiteY5338"/>
                          </a:cxn>
                          <a:cxn ang="0">
                            <a:pos x="connsiteX5339" y="connsiteY5339"/>
                          </a:cxn>
                          <a:cxn ang="0">
                            <a:pos x="connsiteX5340" y="connsiteY5340"/>
                          </a:cxn>
                          <a:cxn ang="0">
                            <a:pos x="connsiteX5341" y="connsiteY5341"/>
                          </a:cxn>
                          <a:cxn ang="0">
                            <a:pos x="connsiteX5342" y="connsiteY5342"/>
                          </a:cxn>
                          <a:cxn ang="0">
                            <a:pos x="connsiteX5343" y="connsiteY5343"/>
                          </a:cxn>
                          <a:cxn ang="0">
                            <a:pos x="connsiteX5344" y="connsiteY5344"/>
                          </a:cxn>
                          <a:cxn ang="0">
                            <a:pos x="connsiteX5345" y="connsiteY5345"/>
                          </a:cxn>
                          <a:cxn ang="0">
                            <a:pos x="connsiteX5346" y="connsiteY5346"/>
                          </a:cxn>
                          <a:cxn ang="0">
                            <a:pos x="connsiteX5347" y="connsiteY5347"/>
                          </a:cxn>
                          <a:cxn ang="0">
                            <a:pos x="connsiteX5348" y="connsiteY5348"/>
                          </a:cxn>
                          <a:cxn ang="0">
                            <a:pos x="connsiteX5349" y="connsiteY5349"/>
                          </a:cxn>
                          <a:cxn ang="0">
                            <a:pos x="connsiteX5350" y="connsiteY5350"/>
                          </a:cxn>
                          <a:cxn ang="0">
                            <a:pos x="connsiteX5351" y="connsiteY5351"/>
                          </a:cxn>
                          <a:cxn ang="0">
                            <a:pos x="connsiteX5352" y="connsiteY5352"/>
                          </a:cxn>
                          <a:cxn ang="0">
                            <a:pos x="connsiteX5353" y="connsiteY5353"/>
                          </a:cxn>
                          <a:cxn ang="0">
                            <a:pos x="connsiteX5354" y="connsiteY5354"/>
                          </a:cxn>
                          <a:cxn ang="0">
                            <a:pos x="connsiteX5355" y="connsiteY5355"/>
                          </a:cxn>
                          <a:cxn ang="0">
                            <a:pos x="connsiteX5356" y="connsiteY5356"/>
                          </a:cxn>
                          <a:cxn ang="0">
                            <a:pos x="connsiteX5357" y="connsiteY5357"/>
                          </a:cxn>
                          <a:cxn ang="0">
                            <a:pos x="connsiteX5358" y="connsiteY5358"/>
                          </a:cxn>
                          <a:cxn ang="0">
                            <a:pos x="connsiteX5359" y="connsiteY5359"/>
                          </a:cxn>
                          <a:cxn ang="0">
                            <a:pos x="connsiteX5360" y="connsiteY5360"/>
                          </a:cxn>
                          <a:cxn ang="0">
                            <a:pos x="connsiteX5361" y="connsiteY5361"/>
                          </a:cxn>
                          <a:cxn ang="0">
                            <a:pos x="connsiteX5362" y="connsiteY5362"/>
                          </a:cxn>
                          <a:cxn ang="0">
                            <a:pos x="connsiteX5363" y="connsiteY5363"/>
                          </a:cxn>
                          <a:cxn ang="0">
                            <a:pos x="connsiteX5364" y="connsiteY5364"/>
                          </a:cxn>
                          <a:cxn ang="0">
                            <a:pos x="connsiteX5365" y="connsiteY5365"/>
                          </a:cxn>
                          <a:cxn ang="0">
                            <a:pos x="connsiteX5366" y="connsiteY5366"/>
                          </a:cxn>
                          <a:cxn ang="0">
                            <a:pos x="connsiteX5367" y="connsiteY5367"/>
                          </a:cxn>
                          <a:cxn ang="0">
                            <a:pos x="connsiteX5368" y="connsiteY5368"/>
                          </a:cxn>
                          <a:cxn ang="0">
                            <a:pos x="connsiteX5369" y="connsiteY5369"/>
                          </a:cxn>
                          <a:cxn ang="0">
                            <a:pos x="connsiteX5370" y="connsiteY5370"/>
                          </a:cxn>
                          <a:cxn ang="0">
                            <a:pos x="connsiteX5371" y="connsiteY5371"/>
                          </a:cxn>
                          <a:cxn ang="0">
                            <a:pos x="connsiteX5372" y="connsiteY5372"/>
                          </a:cxn>
                          <a:cxn ang="0">
                            <a:pos x="connsiteX5373" y="connsiteY5373"/>
                          </a:cxn>
                          <a:cxn ang="0">
                            <a:pos x="connsiteX5374" y="connsiteY5374"/>
                          </a:cxn>
                          <a:cxn ang="0">
                            <a:pos x="connsiteX5375" y="connsiteY5375"/>
                          </a:cxn>
                          <a:cxn ang="0">
                            <a:pos x="connsiteX5376" y="connsiteY5376"/>
                          </a:cxn>
                          <a:cxn ang="0">
                            <a:pos x="connsiteX5377" y="connsiteY5377"/>
                          </a:cxn>
                          <a:cxn ang="0">
                            <a:pos x="connsiteX5378" y="connsiteY5378"/>
                          </a:cxn>
                          <a:cxn ang="0">
                            <a:pos x="connsiteX5379" y="connsiteY5379"/>
                          </a:cxn>
                          <a:cxn ang="0">
                            <a:pos x="connsiteX5380" y="connsiteY5380"/>
                          </a:cxn>
                          <a:cxn ang="0">
                            <a:pos x="connsiteX5381" y="connsiteY5381"/>
                          </a:cxn>
                          <a:cxn ang="0">
                            <a:pos x="connsiteX5382" y="connsiteY5382"/>
                          </a:cxn>
                          <a:cxn ang="0">
                            <a:pos x="connsiteX5383" y="connsiteY5383"/>
                          </a:cxn>
                          <a:cxn ang="0">
                            <a:pos x="connsiteX5384" y="connsiteY5384"/>
                          </a:cxn>
                          <a:cxn ang="0">
                            <a:pos x="connsiteX5385" y="connsiteY5385"/>
                          </a:cxn>
                          <a:cxn ang="0">
                            <a:pos x="connsiteX5386" y="connsiteY5386"/>
                          </a:cxn>
                          <a:cxn ang="0">
                            <a:pos x="connsiteX5387" y="connsiteY5387"/>
                          </a:cxn>
                          <a:cxn ang="0">
                            <a:pos x="connsiteX5388" y="connsiteY5388"/>
                          </a:cxn>
                          <a:cxn ang="0">
                            <a:pos x="connsiteX5389" y="connsiteY5389"/>
                          </a:cxn>
                          <a:cxn ang="0">
                            <a:pos x="connsiteX5390" y="connsiteY5390"/>
                          </a:cxn>
                          <a:cxn ang="0">
                            <a:pos x="connsiteX5391" y="connsiteY5391"/>
                          </a:cxn>
                          <a:cxn ang="0">
                            <a:pos x="connsiteX5392" y="connsiteY5392"/>
                          </a:cxn>
                          <a:cxn ang="0">
                            <a:pos x="connsiteX5393" y="connsiteY5393"/>
                          </a:cxn>
                          <a:cxn ang="0">
                            <a:pos x="connsiteX5394" y="connsiteY5394"/>
                          </a:cxn>
                          <a:cxn ang="0">
                            <a:pos x="connsiteX5395" y="connsiteY5395"/>
                          </a:cxn>
                          <a:cxn ang="0">
                            <a:pos x="connsiteX5396" y="connsiteY5396"/>
                          </a:cxn>
                          <a:cxn ang="0">
                            <a:pos x="connsiteX5397" y="connsiteY5397"/>
                          </a:cxn>
                          <a:cxn ang="0">
                            <a:pos x="connsiteX5398" y="connsiteY5398"/>
                          </a:cxn>
                          <a:cxn ang="0">
                            <a:pos x="connsiteX5399" y="connsiteY5399"/>
                          </a:cxn>
                          <a:cxn ang="0">
                            <a:pos x="connsiteX5400" y="connsiteY5400"/>
                          </a:cxn>
                          <a:cxn ang="0">
                            <a:pos x="connsiteX5401" y="connsiteY5401"/>
                          </a:cxn>
                          <a:cxn ang="0">
                            <a:pos x="connsiteX5402" y="connsiteY5402"/>
                          </a:cxn>
                          <a:cxn ang="0">
                            <a:pos x="connsiteX5403" y="connsiteY5403"/>
                          </a:cxn>
                          <a:cxn ang="0">
                            <a:pos x="connsiteX5404" y="connsiteY5404"/>
                          </a:cxn>
                          <a:cxn ang="0">
                            <a:pos x="connsiteX5405" y="connsiteY5405"/>
                          </a:cxn>
                          <a:cxn ang="0">
                            <a:pos x="connsiteX5406" y="connsiteY5406"/>
                          </a:cxn>
                          <a:cxn ang="0">
                            <a:pos x="connsiteX5407" y="connsiteY5407"/>
                          </a:cxn>
                          <a:cxn ang="0">
                            <a:pos x="connsiteX5408" y="connsiteY5408"/>
                          </a:cxn>
                          <a:cxn ang="0">
                            <a:pos x="connsiteX5409" y="connsiteY5409"/>
                          </a:cxn>
                          <a:cxn ang="0">
                            <a:pos x="connsiteX5410" y="connsiteY5410"/>
                          </a:cxn>
                          <a:cxn ang="0">
                            <a:pos x="connsiteX5411" y="connsiteY5411"/>
                          </a:cxn>
                          <a:cxn ang="0">
                            <a:pos x="connsiteX5412" y="connsiteY5412"/>
                          </a:cxn>
                          <a:cxn ang="0">
                            <a:pos x="connsiteX5413" y="connsiteY5413"/>
                          </a:cxn>
                          <a:cxn ang="0">
                            <a:pos x="connsiteX5414" y="connsiteY5414"/>
                          </a:cxn>
                          <a:cxn ang="0">
                            <a:pos x="connsiteX5415" y="connsiteY5415"/>
                          </a:cxn>
                          <a:cxn ang="0">
                            <a:pos x="connsiteX5416" y="connsiteY5416"/>
                          </a:cxn>
                          <a:cxn ang="0">
                            <a:pos x="connsiteX5417" y="connsiteY5417"/>
                          </a:cxn>
                          <a:cxn ang="0">
                            <a:pos x="connsiteX5418" y="connsiteY5418"/>
                          </a:cxn>
                          <a:cxn ang="0">
                            <a:pos x="connsiteX5419" y="connsiteY5419"/>
                          </a:cxn>
                          <a:cxn ang="0">
                            <a:pos x="connsiteX5420" y="connsiteY5420"/>
                          </a:cxn>
                          <a:cxn ang="0">
                            <a:pos x="connsiteX5421" y="connsiteY5421"/>
                          </a:cxn>
                          <a:cxn ang="0">
                            <a:pos x="connsiteX5422" y="connsiteY5422"/>
                          </a:cxn>
                          <a:cxn ang="0">
                            <a:pos x="connsiteX5423" y="connsiteY5423"/>
                          </a:cxn>
                          <a:cxn ang="0">
                            <a:pos x="connsiteX5424" y="connsiteY5424"/>
                          </a:cxn>
                          <a:cxn ang="0">
                            <a:pos x="connsiteX5425" y="connsiteY5425"/>
                          </a:cxn>
                          <a:cxn ang="0">
                            <a:pos x="connsiteX5426" y="connsiteY5426"/>
                          </a:cxn>
                          <a:cxn ang="0">
                            <a:pos x="connsiteX5427" y="connsiteY5427"/>
                          </a:cxn>
                          <a:cxn ang="0">
                            <a:pos x="connsiteX5428" y="connsiteY5428"/>
                          </a:cxn>
                          <a:cxn ang="0">
                            <a:pos x="connsiteX5429" y="connsiteY5429"/>
                          </a:cxn>
                          <a:cxn ang="0">
                            <a:pos x="connsiteX5430" y="connsiteY5430"/>
                          </a:cxn>
                          <a:cxn ang="0">
                            <a:pos x="connsiteX5431" y="connsiteY5431"/>
                          </a:cxn>
                          <a:cxn ang="0">
                            <a:pos x="connsiteX5432" y="connsiteY5432"/>
                          </a:cxn>
                          <a:cxn ang="0">
                            <a:pos x="connsiteX5433" y="connsiteY5433"/>
                          </a:cxn>
                          <a:cxn ang="0">
                            <a:pos x="connsiteX5434" y="connsiteY5434"/>
                          </a:cxn>
                          <a:cxn ang="0">
                            <a:pos x="connsiteX5435" y="connsiteY5435"/>
                          </a:cxn>
                          <a:cxn ang="0">
                            <a:pos x="connsiteX5436" y="connsiteY5436"/>
                          </a:cxn>
                          <a:cxn ang="0">
                            <a:pos x="connsiteX5437" y="connsiteY5437"/>
                          </a:cxn>
                          <a:cxn ang="0">
                            <a:pos x="connsiteX5438" y="connsiteY5438"/>
                          </a:cxn>
                          <a:cxn ang="0">
                            <a:pos x="connsiteX5439" y="connsiteY5439"/>
                          </a:cxn>
                          <a:cxn ang="0">
                            <a:pos x="connsiteX5440" y="connsiteY5440"/>
                          </a:cxn>
                          <a:cxn ang="0">
                            <a:pos x="connsiteX5441" y="connsiteY5441"/>
                          </a:cxn>
                          <a:cxn ang="0">
                            <a:pos x="connsiteX5442" y="connsiteY5442"/>
                          </a:cxn>
                          <a:cxn ang="0">
                            <a:pos x="connsiteX5443" y="connsiteY5443"/>
                          </a:cxn>
                          <a:cxn ang="0">
                            <a:pos x="connsiteX5444" y="connsiteY5444"/>
                          </a:cxn>
                          <a:cxn ang="0">
                            <a:pos x="connsiteX5445" y="connsiteY5445"/>
                          </a:cxn>
                          <a:cxn ang="0">
                            <a:pos x="connsiteX5446" y="connsiteY5446"/>
                          </a:cxn>
                          <a:cxn ang="0">
                            <a:pos x="connsiteX5447" y="connsiteY5447"/>
                          </a:cxn>
                          <a:cxn ang="0">
                            <a:pos x="connsiteX5448" y="connsiteY5448"/>
                          </a:cxn>
                          <a:cxn ang="0">
                            <a:pos x="connsiteX5449" y="connsiteY5449"/>
                          </a:cxn>
                          <a:cxn ang="0">
                            <a:pos x="connsiteX5450" y="connsiteY5450"/>
                          </a:cxn>
                          <a:cxn ang="0">
                            <a:pos x="connsiteX5451" y="connsiteY5451"/>
                          </a:cxn>
                          <a:cxn ang="0">
                            <a:pos x="connsiteX5452" y="connsiteY5452"/>
                          </a:cxn>
                          <a:cxn ang="0">
                            <a:pos x="connsiteX5453" y="connsiteY5453"/>
                          </a:cxn>
                          <a:cxn ang="0">
                            <a:pos x="connsiteX5454" y="connsiteY5454"/>
                          </a:cxn>
                          <a:cxn ang="0">
                            <a:pos x="connsiteX5455" y="connsiteY5455"/>
                          </a:cxn>
                          <a:cxn ang="0">
                            <a:pos x="connsiteX5456" y="connsiteY5456"/>
                          </a:cxn>
                          <a:cxn ang="0">
                            <a:pos x="connsiteX5457" y="connsiteY5457"/>
                          </a:cxn>
                          <a:cxn ang="0">
                            <a:pos x="connsiteX5458" y="connsiteY5458"/>
                          </a:cxn>
                          <a:cxn ang="0">
                            <a:pos x="connsiteX5459" y="connsiteY5459"/>
                          </a:cxn>
                          <a:cxn ang="0">
                            <a:pos x="connsiteX5460" y="connsiteY5460"/>
                          </a:cxn>
                          <a:cxn ang="0">
                            <a:pos x="connsiteX5461" y="connsiteY5461"/>
                          </a:cxn>
                          <a:cxn ang="0">
                            <a:pos x="connsiteX5462" y="connsiteY5462"/>
                          </a:cxn>
                          <a:cxn ang="0">
                            <a:pos x="connsiteX5463" y="connsiteY5463"/>
                          </a:cxn>
                          <a:cxn ang="0">
                            <a:pos x="connsiteX5464" y="connsiteY5464"/>
                          </a:cxn>
                          <a:cxn ang="0">
                            <a:pos x="connsiteX5465" y="connsiteY5465"/>
                          </a:cxn>
                          <a:cxn ang="0">
                            <a:pos x="connsiteX5466" y="connsiteY5466"/>
                          </a:cxn>
                          <a:cxn ang="0">
                            <a:pos x="connsiteX5467" y="connsiteY5467"/>
                          </a:cxn>
                          <a:cxn ang="0">
                            <a:pos x="connsiteX5468" y="connsiteY5468"/>
                          </a:cxn>
                          <a:cxn ang="0">
                            <a:pos x="connsiteX5469" y="connsiteY5469"/>
                          </a:cxn>
                          <a:cxn ang="0">
                            <a:pos x="connsiteX5470" y="connsiteY5470"/>
                          </a:cxn>
                          <a:cxn ang="0">
                            <a:pos x="connsiteX5471" y="connsiteY5471"/>
                          </a:cxn>
                          <a:cxn ang="0">
                            <a:pos x="connsiteX5472" y="connsiteY5472"/>
                          </a:cxn>
                          <a:cxn ang="0">
                            <a:pos x="connsiteX5473" y="connsiteY5473"/>
                          </a:cxn>
                          <a:cxn ang="0">
                            <a:pos x="connsiteX5474" y="connsiteY5474"/>
                          </a:cxn>
                          <a:cxn ang="0">
                            <a:pos x="connsiteX5475" y="connsiteY5475"/>
                          </a:cxn>
                          <a:cxn ang="0">
                            <a:pos x="connsiteX5476" y="connsiteY5476"/>
                          </a:cxn>
                          <a:cxn ang="0">
                            <a:pos x="connsiteX5477" y="connsiteY5477"/>
                          </a:cxn>
                          <a:cxn ang="0">
                            <a:pos x="connsiteX5478" y="connsiteY5478"/>
                          </a:cxn>
                          <a:cxn ang="0">
                            <a:pos x="connsiteX5479" y="connsiteY5479"/>
                          </a:cxn>
                          <a:cxn ang="0">
                            <a:pos x="connsiteX5480" y="connsiteY5480"/>
                          </a:cxn>
                          <a:cxn ang="0">
                            <a:pos x="connsiteX5481" y="connsiteY5481"/>
                          </a:cxn>
                          <a:cxn ang="0">
                            <a:pos x="connsiteX5482" y="connsiteY5482"/>
                          </a:cxn>
                          <a:cxn ang="0">
                            <a:pos x="connsiteX5483" y="connsiteY5483"/>
                          </a:cxn>
                          <a:cxn ang="0">
                            <a:pos x="connsiteX5484" y="connsiteY5484"/>
                          </a:cxn>
                          <a:cxn ang="0">
                            <a:pos x="connsiteX5485" y="connsiteY5485"/>
                          </a:cxn>
                          <a:cxn ang="0">
                            <a:pos x="connsiteX5486" y="connsiteY5486"/>
                          </a:cxn>
                          <a:cxn ang="0">
                            <a:pos x="connsiteX5487" y="connsiteY5487"/>
                          </a:cxn>
                          <a:cxn ang="0">
                            <a:pos x="connsiteX5488" y="connsiteY5488"/>
                          </a:cxn>
                          <a:cxn ang="0">
                            <a:pos x="connsiteX5489" y="connsiteY5489"/>
                          </a:cxn>
                          <a:cxn ang="0">
                            <a:pos x="connsiteX5490" y="connsiteY5490"/>
                          </a:cxn>
                          <a:cxn ang="0">
                            <a:pos x="connsiteX5491" y="connsiteY5491"/>
                          </a:cxn>
                          <a:cxn ang="0">
                            <a:pos x="connsiteX5492" y="connsiteY5492"/>
                          </a:cxn>
                          <a:cxn ang="0">
                            <a:pos x="connsiteX5493" y="connsiteY5493"/>
                          </a:cxn>
                          <a:cxn ang="0">
                            <a:pos x="connsiteX5494" y="connsiteY5494"/>
                          </a:cxn>
                          <a:cxn ang="0">
                            <a:pos x="connsiteX5495" y="connsiteY5495"/>
                          </a:cxn>
                          <a:cxn ang="0">
                            <a:pos x="connsiteX5496" y="connsiteY5496"/>
                          </a:cxn>
                          <a:cxn ang="0">
                            <a:pos x="connsiteX5497" y="connsiteY5497"/>
                          </a:cxn>
                          <a:cxn ang="0">
                            <a:pos x="connsiteX5498" y="connsiteY5498"/>
                          </a:cxn>
                          <a:cxn ang="0">
                            <a:pos x="connsiteX5499" y="connsiteY5499"/>
                          </a:cxn>
                          <a:cxn ang="0">
                            <a:pos x="connsiteX5500" y="connsiteY5500"/>
                          </a:cxn>
                          <a:cxn ang="0">
                            <a:pos x="connsiteX5501" y="connsiteY5501"/>
                          </a:cxn>
                          <a:cxn ang="0">
                            <a:pos x="connsiteX5502" y="connsiteY5502"/>
                          </a:cxn>
                          <a:cxn ang="0">
                            <a:pos x="connsiteX5503" y="connsiteY5503"/>
                          </a:cxn>
                          <a:cxn ang="0">
                            <a:pos x="connsiteX5504" y="connsiteY5504"/>
                          </a:cxn>
                          <a:cxn ang="0">
                            <a:pos x="connsiteX5505" y="connsiteY5505"/>
                          </a:cxn>
                          <a:cxn ang="0">
                            <a:pos x="connsiteX5506" y="connsiteY5506"/>
                          </a:cxn>
                          <a:cxn ang="0">
                            <a:pos x="connsiteX5507" y="connsiteY5507"/>
                          </a:cxn>
                          <a:cxn ang="0">
                            <a:pos x="connsiteX5508" y="connsiteY5508"/>
                          </a:cxn>
                          <a:cxn ang="0">
                            <a:pos x="connsiteX5509" y="connsiteY5509"/>
                          </a:cxn>
                          <a:cxn ang="0">
                            <a:pos x="connsiteX5510" y="connsiteY5510"/>
                          </a:cxn>
                          <a:cxn ang="0">
                            <a:pos x="connsiteX5511" y="connsiteY5511"/>
                          </a:cxn>
                          <a:cxn ang="0">
                            <a:pos x="connsiteX5512" y="connsiteY5512"/>
                          </a:cxn>
                          <a:cxn ang="0">
                            <a:pos x="connsiteX5513" y="connsiteY5513"/>
                          </a:cxn>
                          <a:cxn ang="0">
                            <a:pos x="connsiteX5514" y="connsiteY5514"/>
                          </a:cxn>
                          <a:cxn ang="0">
                            <a:pos x="connsiteX5515" y="connsiteY5515"/>
                          </a:cxn>
                          <a:cxn ang="0">
                            <a:pos x="connsiteX5516" y="connsiteY5516"/>
                          </a:cxn>
                          <a:cxn ang="0">
                            <a:pos x="connsiteX5517" y="connsiteY5517"/>
                          </a:cxn>
                          <a:cxn ang="0">
                            <a:pos x="connsiteX5518" y="connsiteY5518"/>
                          </a:cxn>
                          <a:cxn ang="0">
                            <a:pos x="connsiteX5519" y="connsiteY5519"/>
                          </a:cxn>
                          <a:cxn ang="0">
                            <a:pos x="connsiteX5520" y="connsiteY5520"/>
                          </a:cxn>
                          <a:cxn ang="0">
                            <a:pos x="connsiteX5521" y="connsiteY5521"/>
                          </a:cxn>
                          <a:cxn ang="0">
                            <a:pos x="connsiteX5522" y="connsiteY5522"/>
                          </a:cxn>
                          <a:cxn ang="0">
                            <a:pos x="connsiteX5523" y="connsiteY5523"/>
                          </a:cxn>
                          <a:cxn ang="0">
                            <a:pos x="connsiteX5524" y="connsiteY5524"/>
                          </a:cxn>
                          <a:cxn ang="0">
                            <a:pos x="connsiteX5525" y="connsiteY5525"/>
                          </a:cxn>
                          <a:cxn ang="0">
                            <a:pos x="connsiteX5526" y="connsiteY5526"/>
                          </a:cxn>
                          <a:cxn ang="0">
                            <a:pos x="connsiteX5527" y="connsiteY5527"/>
                          </a:cxn>
                          <a:cxn ang="0">
                            <a:pos x="connsiteX5528" y="connsiteY5528"/>
                          </a:cxn>
                          <a:cxn ang="0">
                            <a:pos x="connsiteX5529" y="connsiteY5529"/>
                          </a:cxn>
                          <a:cxn ang="0">
                            <a:pos x="connsiteX5530" y="connsiteY5530"/>
                          </a:cxn>
                          <a:cxn ang="0">
                            <a:pos x="connsiteX5531" y="connsiteY5531"/>
                          </a:cxn>
                          <a:cxn ang="0">
                            <a:pos x="connsiteX5532" y="connsiteY5532"/>
                          </a:cxn>
                          <a:cxn ang="0">
                            <a:pos x="connsiteX5533" y="connsiteY5533"/>
                          </a:cxn>
                          <a:cxn ang="0">
                            <a:pos x="connsiteX5534" y="connsiteY5534"/>
                          </a:cxn>
                          <a:cxn ang="0">
                            <a:pos x="connsiteX5535" y="connsiteY5535"/>
                          </a:cxn>
                          <a:cxn ang="0">
                            <a:pos x="connsiteX5536" y="connsiteY5536"/>
                          </a:cxn>
                          <a:cxn ang="0">
                            <a:pos x="connsiteX5537" y="connsiteY5537"/>
                          </a:cxn>
                          <a:cxn ang="0">
                            <a:pos x="connsiteX5538" y="connsiteY5538"/>
                          </a:cxn>
                          <a:cxn ang="0">
                            <a:pos x="connsiteX5539" y="connsiteY5539"/>
                          </a:cxn>
                          <a:cxn ang="0">
                            <a:pos x="connsiteX5540" y="connsiteY5540"/>
                          </a:cxn>
                          <a:cxn ang="0">
                            <a:pos x="connsiteX5541" y="connsiteY5541"/>
                          </a:cxn>
                          <a:cxn ang="0">
                            <a:pos x="connsiteX5542" y="connsiteY5542"/>
                          </a:cxn>
                          <a:cxn ang="0">
                            <a:pos x="connsiteX5543" y="connsiteY5543"/>
                          </a:cxn>
                          <a:cxn ang="0">
                            <a:pos x="connsiteX5544" y="connsiteY5544"/>
                          </a:cxn>
                          <a:cxn ang="0">
                            <a:pos x="connsiteX5545" y="connsiteY5545"/>
                          </a:cxn>
                          <a:cxn ang="0">
                            <a:pos x="connsiteX5546" y="connsiteY5546"/>
                          </a:cxn>
                          <a:cxn ang="0">
                            <a:pos x="connsiteX5547" y="connsiteY5547"/>
                          </a:cxn>
                          <a:cxn ang="0">
                            <a:pos x="connsiteX5548" y="connsiteY5548"/>
                          </a:cxn>
                          <a:cxn ang="0">
                            <a:pos x="connsiteX5549" y="connsiteY5549"/>
                          </a:cxn>
                          <a:cxn ang="0">
                            <a:pos x="connsiteX5550" y="connsiteY5550"/>
                          </a:cxn>
                          <a:cxn ang="0">
                            <a:pos x="connsiteX5551" y="connsiteY5551"/>
                          </a:cxn>
                        </a:cxnLst>
                        <a:rect l="l" t="t" r="r" b="b"/>
                        <a:pathLst>
                          <a:path w="7851933" h="1881116">
                            <a:moveTo>
                              <a:pt x="7641321" y="5660"/>
                            </a:moveTo>
                            <a:cubicBezTo>
                              <a:pt x="7643893" y="5662"/>
                              <a:pt x="7645977" y="7747"/>
                              <a:pt x="7645980" y="10319"/>
                            </a:cubicBezTo>
                            <a:lnTo>
                              <a:pt x="7645980" y="57599"/>
                            </a:lnTo>
                            <a:cubicBezTo>
                              <a:pt x="7645977" y="60171"/>
                              <a:pt x="7643893" y="62256"/>
                              <a:pt x="7641321" y="62258"/>
                            </a:cubicBezTo>
                            <a:lnTo>
                              <a:pt x="7322355" y="62258"/>
                            </a:lnTo>
                            <a:cubicBezTo>
                              <a:pt x="7319783" y="62256"/>
                              <a:pt x="7317699" y="60171"/>
                              <a:pt x="7317696" y="57599"/>
                            </a:cubicBezTo>
                            <a:lnTo>
                              <a:pt x="7317696" y="10319"/>
                            </a:lnTo>
                            <a:cubicBezTo>
                              <a:pt x="7317699" y="7747"/>
                              <a:pt x="7319783" y="5662"/>
                              <a:pt x="7322355" y="5660"/>
                            </a:cubicBezTo>
                            <a:lnTo>
                              <a:pt x="7641321" y="5660"/>
                            </a:lnTo>
                            <a:moveTo>
                              <a:pt x="7641321" y="0"/>
                            </a:moveTo>
                            <a:lnTo>
                              <a:pt x="7322355" y="0"/>
                            </a:lnTo>
                            <a:cubicBezTo>
                              <a:pt x="7316656" y="0"/>
                              <a:pt x="7312036" y="4620"/>
                              <a:pt x="7312036" y="10319"/>
                            </a:cubicBezTo>
                            <a:lnTo>
                              <a:pt x="7312036" y="57599"/>
                            </a:lnTo>
                            <a:cubicBezTo>
                              <a:pt x="7312036" y="63298"/>
                              <a:pt x="7316656" y="67918"/>
                              <a:pt x="7322356" y="67918"/>
                            </a:cubicBezTo>
                            <a:lnTo>
                              <a:pt x="7641321" y="67918"/>
                            </a:lnTo>
                            <a:cubicBezTo>
                              <a:pt x="7647020" y="67918"/>
                              <a:pt x="7651640" y="63298"/>
                              <a:pt x="7651640" y="57599"/>
                            </a:cubicBezTo>
                            <a:lnTo>
                              <a:pt x="7651640" y="10319"/>
                            </a:lnTo>
                            <a:cubicBezTo>
                              <a:pt x="7651640" y="4620"/>
                              <a:pt x="7647020" y="0"/>
                              <a:pt x="7641321" y="0"/>
                            </a:cubicBezTo>
                            <a:close/>
                            <a:moveTo>
                              <a:pt x="5406655" y="5660"/>
                            </a:moveTo>
                            <a:cubicBezTo>
                              <a:pt x="5409228" y="5662"/>
                              <a:pt x="5411313" y="7746"/>
                              <a:pt x="5411316" y="10319"/>
                            </a:cubicBezTo>
                            <a:lnTo>
                              <a:pt x="5411316" y="57599"/>
                            </a:lnTo>
                            <a:cubicBezTo>
                              <a:pt x="5411313" y="60171"/>
                              <a:pt x="5409228" y="62256"/>
                              <a:pt x="5406655" y="62258"/>
                            </a:cubicBezTo>
                            <a:lnTo>
                              <a:pt x="4959675" y="62258"/>
                            </a:lnTo>
                            <a:cubicBezTo>
                              <a:pt x="4957103" y="62255"/>
                              <a:pt x="4955019" y="60171"/>
                              <a:pt x="4955016" y="57599"/>
                            </a:cubicBezTo>
                            <a:lnTo>
                              <a:pt x="4955016" y="10319"/>
                            </a:lnTo>
                            <a:cubicBezTo>
                              <a:pt x="4955019" y="7747"/>
                              <a:pt x="4957103" y="5663"/>
                              <a:pt x="4959675" y="5660"/>
                            </a:cubicBezTo>
                            <a:lnTo>
                              <a:pt x="5406655" y="5660"/>
                            </a:lnTo>
                            <a:moveTo>
                              <a:pt x="5406655" y="0"/>
                            </a:moveTo>
                            <a:lnTo>
                              <a:pt x="4959675" y="0"/>
                            </a:lnTo>
                            <a:cubicBezTo>
                              <a:pt x="4953976" y="0"/>
                              <a:pt x="4949356" y="4620"/>
                              <a:pt x="4949356" y="10319"/>
                            </a:cubicBezTo>
                            <a:lnTo>
                              <a:pt x="4949356" y="57599"/>
                            </a:lnTo>
                            <a:cubicBezTo>
                              <a:pt x="4949356" y="63298"/>
                              <a:pt x="4953976" y="67918"/>
                              <a:pt x="4959676" y="67918"/>
                            </a:cubicBezTo>
                            <a:lnTo>
                              <a:pt x="5406655" y="67918"/>
                            </a:lnTo>
                            <a:cubicBezTo>
                              <a:pt x="5412354" y="67919"/>
                              <a:pt x="5416975" y="63300"/>
                              <a:pt x="5416977" y="57601"/>
                            </a:cubicBezTo>
                            <a:cubicBezTo>
                              <a:pt x="5416977" y="57600"/>
                              <a:pt x="5416977" y="57600"/>
                              <a:pt x="5416977" y="57599"/>
                            </a:cubicBezTo>
                            <a:lnTo>
                              <a:pt x="5416977" y="10319"/>
                            </a:lnTo>
                            <a:cubicBezTo>
                              <a:pt x="5416977" y="4620"/>
                              <a:pt x="5412357" y="0"/>
                              <a:pt x="5406657" y="0"/>
                            </a:cubicBezTo>
                            <a:cubicBezTo>
                              <a:pt x="5406657" y="0"/>
                              <a:pt x="5406656" y="0"/>
                              <a:pt x="5406655" y="0"/>
                            </a:cubicBezTo>
                            <a:close/>
                            <a:moveTo>
                              <a:pt x="5619263" y="5660"/>
                            </a:moveTo>
                            <a:cubicBezTo>
                              <a:pt x="5621835" y="5663"/>
                              <a:pt x="5623919" y="7747"/>
                              <a:pt x="5623922" y="10319"/>
                            </a:cubicBezTo>
                            <a:lnTo>
                              <a:pt x="5623922" y="57599"/>
                            </a:lnTo>
                            <a:cubicBezTo>
                              <a:pt x="5623919" y="60171"/>
                              <a:pt x="5621835" y="62255"/>
                              <a:pt x="5619263" y="62258"/>
                            </a:cubicBezTo>
                            <a:lnTo>
                              <a:pt x="5455161" y="62258"/>
                            </a:lnTo>
                            <a:cubicBezTo>
                              <a:pt x="5452589" y="62255"/>
                              <a:pt x="5450505" y="60171"/>
                              <a:pt x="5450502" y="57599"/>
                            </a:cubicBezTo>
                            <a:lnTo>
                              <a:pt x="5450502" y="10319"/>
                            </a:lnTo>
                            <a:cubicBezTo>
                              <a:pt x="5450505" y="7747"/>
                              <a:pt x="5452589" y="5663"/>
                              <a:pt x="5455161" y="5660"/>
                            </a:cubicBezTo>
                            <a:lnTo>
                              <a:pt x="5619263" y="5660"/>
                            </a:lnTo>
                            <a:moveTo>
                              <a:pt x="5619263" y="0"/>
                            </a:moveTo>
                            <a:lnTo>
                              <a:pt x="5455161" y="0"/>
                            </a:lnTo>
                            <a:cubicBezTo>
                              <a:pt x="5449462" y="0"/>
                              <a:pt x="5444842" y="4620"/>
                              <a:pt x="5444842" y="10319"/>
                            </a:cubicBezTo>
                            <a:lnTo>
                              <a:pt x="5444842" y="57599"/>
                            </a:lnTo>
                            <a:cubicBezTo>
                              <a:pt x="5444842" y="63298"/>
                              <a:pt x="5449461" y="67918"/>
                              <a:pt x="5455161" y="67918"/>
                            </a:cubicBezTo>
                            <a:lnTo>
                              <a:pt x="5619263" y="67918"/>
                            </a:lnTo>
                            <a:cubicBezTo>
                              <a:pt x="5624962" y="67918"/>
                              <a:pt x="5629582" y="63298"/>
                              <a:pt x="5629582" y="57599"/>
                            </a:cubicBezTo>
                            <a:lnTo>
                              <a:pt x="5629582" y="10319"/>
                            </a:lnTo>
                            <a:cubicBezTo>
                              <a:pt x="5629582" y="4620"/>
                              <a:pt x="5624962" y="0"/>
                              <a:pt x="5619263" y="0"/>
                            </a:cubicBezTo>
                            <a:close/>
                            <a:moveTo>
                              <a:pt x="5682114" y="5660"/>
                            </a:moveTo>
                            <a:cubicBezTo>
                              <a:pt x="5684686" y="5662"/>
                              <a:pt x="5686770" y="7747"/>
                              <a:pt x="5686773" y="10319"/>
                            </a:cubicBezTo>
                            <a:lnTo>
                              <a:pt x="5686773" y="57599"/>
                            </a:lnTo>
                            <a:cubicBezTo>
                              <a:pt x="5686770" y="60171"/>
                              <a:pt x="5684686" y="62256"/>
                              <a:pt x="5682114" y="62258"/>
                            </a:cubicBezTo>
                            <a:lnTo>
                              <a:pt x="5666553" y="62258"/>
                            </a:lnTo>
                            <a:cubicBezTo>
                              <a:pt x="5663981" y="62256"/>
                              <a:pt x="5661896" y="60171"/>
                              <a:pt x="5661894" y="57599"/>
                            </a:cubicBezTo>
                            <a:lnTo>
                              <a:pt x="5661894" y="10319"/>
                            </a:lnTo>
                            <a:cubicBezTo>
                              <a:pt x="5661896" y="7747"/>
                              <a:pt x="5663981" y="5662"/>
                              <a:pt x="5666553" y="5660"/>
                            </a:cubicBezTo>
                            <a:lnTo>
                              <a:pt x="5682114" y="5660"/>
                            </a:lnTo>
                            <a:moveTo>
                              <a:pt x="5682114" y="0"/>
                            </a:moveTo>
                            <a:lnTo>
                              <a:pt x="5666553" y="0"/>
                            </a:lnTo>
                            <a:cubicBezTo>
                              <a:pt x="5660854" y="0"/>
                              <a:pt x="5656234" y="4620"/>
                              <a:pt x="5656234" y="10319"/>
                            </a:cubicBezTo>
                            <a:lnTo>
                              <a:pt x="5656234" y="57599"/>
                            </a:lnTo>
                            <a:cubicBezTo>
                              <a:pt x="5656234" y="63298"/>
                              <a:pt x="5660853" y="67918"/>
                              <a:pt x="5666553" y="67918"/>
                            </a:cubicBezTo>
                            <a:lnTo>
                              <a:pt x="5682114" y="67918"/>
                            </a:lnTo>
                            <a:cubicBezTo>
                              <a:pt x="5687813" y="67918"/>
                              <a:pt x="5692433" y="63298"/>
                              <a:pt x="5692433" y="57599"/>
                            </a:cubicBezTo>
                            <a:lnTo>
                              <a:pt x="5692433" y="10319"/>
                            </a:lnTo>
                            <a:cubicBezTo>
                              <a:pt x="5692433" y="4620"/>
                              <a:pt x="5687813" y="0"/>
                              <a:pt x="5682114" y="0"/>
                            </a:cubicBezTo>
                            <a:close/>
                            <a:moveTo>
                              <a:pt x="3684402" y="5660"/>
                            </a:moveTo>
                            <a:cubicBezTo>
                              <a:pt x="3686974" y="5663"/>
                              <a:pt x="3689058" y="7747"/>
                              <a:pt x="3689061" y="10319"/>
                            </a:cubicBezTo>
                            <a:lnTo>
                              <a:pt x="3689061" y="57599"/>
                            </a:lnTo>
                            <a:cubicBezTo>
                              <a:pt x="3689058" y="60171"/>
                              <a:pt x="3686974" y="62255"/>
                              <a:pt x="3684402" y="62258"/>
                            </a:cubicBezTo>
                            <a:lnTo>
                              <a:pt x="3012612" y="62258"/>
                            </a:lnTo>
                            <a:cubicBezTo>
                              <a:pt x="3010040" y="62256"/>
                              <a:pt x="3007955" y="60171"/>
                              <a:pt x="3007953" y="57599"/>
                            </a:cubicBezTo>
                            <a:lnTo>
                              <a:pt x="3007954" y="10319"/>
                            </a:lnTo>
                            <a:cubicBezTo>
                              <a:pt x="3007956" y="7747"/>
                              <a:pt x="3010040" y="5662"/>
                              <a:pt x="3012613" y="5660"/>
                            </a:cubicBezTo>
                            <a:lnTo>
                              <a:pt x="3684398" y="5660"/>
                            </a:lnTo>
                            <a:moveTo>
                              <a:pt x="3684398" y="0"/>
                            </a:moveTo>
                            <a:lnTo>
                              <a:pt x="3012612" y="0"/>
                            </a:lnTo>
                            <a:cubicBezTo>
                              <a:pt x="3006913" y="0"/>
                              <a:pt x="3002293" y="4620"/>
                              <a:pt x="3002293" y="10319"/>
                            </a:cubicBezTo>
                            <a:lnTo>
                              <a:pt x="3002293" y="57599"/>
                            </a:lnTo>
                            <a:cubicBezTo>
                              <a:pt x="3002293" y="63298"/>
                              <a:pt x="3006913" y="67918"/>
                              <a:pt x="3012612" y="67918"/>
                            </a:cubicBezTo>
                            <a:lnTo>
                              <a:pt x="3684398" y="67918"/>
                            </a:lnTo>
                            <a:cubicBezTo>
                              <a:pt x="3690098" y="67918"/>
                              <a:pt x="3694717" y="63298"/>
                              <a:pt x="3694717" y="57599"/>
                            </a:cubicBezTo>
                            <a:lnTo>
                              <a:pt x="3694717" y="10319"/>
                            </a:lnTo>
                            <a:cubicBezTo>
                              <a:pt x="3694717" y="4621"/>
                              <a:pt x="3690100" y="2"/>
                              <a:pt x="3684402" y="0"/>
                            </a:cubicBezTo>
                            <a:close/>
                            <a:moveTo>
                              <a:pt x="2558234" y="5660"/>
                            </a:moveTo>
                            <a:cubicBezTo>
                              <a:pt x="2560806" y="5662"/>
                              <a:pt x="2562891" y="7747"/>
                              <a:pt x="2562893" y="10319"/>
                            </a:cubicBezTo>
                            <a:lnTo>
                              <a:pt x="2562893" y="57599"/>
                            </a:lnTo>
                            <a:cubicBezTo>
                              <a:pt x="2562891" y="60171"/>
                              <a:pt x="2560806" y="62256"/>
                              <a:pt x="2558234" y="62258"/>
                            </a:cubicBezTo>
                            <a:lnTo>
                              <a:pt x="2439797" y="62258"/>
                            </a:lnTo>
                            <a:cubicBezTo>
                              <a:pt x="2437225" y="62256"/>
                              <a:pt x="2435140" y="60171"/>
                              <a:pt x="2435138" y="57599"/>
                            </a:cubicBezTo>
                            <a:lnTo>
                              <a:pt x="2435139" y="10319"/>
                            </a:lnTo>
                            <a:cubicBezTo>
                              <a:pt x="2435141" y="7747"/>
                              <a:pt x="2437225" y="5662"/>
                              <a:pt x="2439798" y="5660"/>
                            </a:cubicBezTo>
                            <a:lnTo>
                              <a:pt x="2558234" y="5660"/>
                            </a:lnTo>
                            <a:moveTo>
                              <a:pt x="2558234" y="0"/>
                            </a:moveTo>
                            <a:lnTo>
                              <a:pt x="2439797" y="0"/>
                            </a:lnTo>
                            <a:cubicBezTo>
                              <a:pt x="2434098" y="0"/>
                              <a:pt x="2429478" y="4620"/>
                              <a:pt x="2429478" y="10319"/>
                            </a:cubicBezTo>
                            <a:lnTo>
                              <a:pt x="2429478" y="57599"/>
                            </a:lnTo>
                            <a:cubicBezTo>
                              <a:pt x="2429478" y="63298"/>
                              <a:pt x="2434098" y="67918"/>
                              <a:pt x="2439797" y="67918"/>
                            </a:cubicBezTo>
                            <a:lnTo>
                              <a:pt x="2558234" y="67918"/>
                            </a:lnTo>
                            <a:cubicBezTo>
                              <a:pt x="2563933" y="67918"/>
                              <a:pt x="2568553" y="63298"/>
                              <a:pt x="2568553" y="57599"/>
                            </a:cubicBezTo>
                            <a:lnTo>
                              <a:pt x="2568553" y="10319"/>
                            </a:lnTo>
                            <a:cubicBezTo>
                              <a:pt x="2568553" y="4620"/>
                              <a:pt x="2563933" y="0"/>
                              <a:pt x="2558234" y="0"/>
                            </a:cubicBezTo>
                            <a:close/>
                            <a:moveTo>
                              <a:pt x="765990" y="5660"/>
                            </a:moveTo>
                            <a:cubicBezTo>
                              <a:pt x="768562" y="5663"/>
                              <a:pt x="770646" y="7747"/>
                              <a:pt x="770649" y="10319"/>
                            </a:cubicBezTo>
                            <a:lnTo>
                              <a:pt x="770649" y="57599"/>
                            </a:lnTo>
                            <a:cubicBezTo>
                              <a:pt x="770646" y="60171"/>
                              <a:pt x="768562" y="62255"/>
                              <a:pt x="765990" y="62258"/>
                            </a:cubicBezTo>
                            <a:lnTo>
                              <a:pt x="647552" y="62258"/>
                            </a:lnTo>
                            <a:cubicBezTo>
                              <a:pt x="644979" y="62256"/>
                              <a:pt x="642895" y="60171"/>
                              <a:pt x="642893" y="57599"/>
                            </a:cubicBezTo>
                            <a:lnTo>
                              <a:pt x="642893" y="10319"/>
                            </a:lnTo>
                            <a:cubicBezTo>
                              <a:pt x="642895" y="7747"/>
                              <a:pt x="644979" y="5662"/>
                              <a:pt x="647552" y="5660"/>
                            </a:cubicBezTo>
                            <a:lnTo>
                              <a:pt x="765990" y="5660"/>
                            </a:lnTo>
                            <a:moveTo>
                              <a:pt x="765990" y="0"/>
                            </a:moveTo>
                            <a:lnTo>
                              <a:pt x="647552" y="0"/>
                            </a:lnTo>
                            <a:cubicBezTo>
                              <a:pt x="641852" y="0"/>
                              <a:pt x="637232" y="4620"/>
                              <a:pt x="637232" y="10319"/>
                            </a:cubicBezTo>
                            <a:lnTo>
                              <a:pt x="637232" y="57599"/>
                            </a:lnTo>
                            <a:cubicBezTo>
                              <a:pt x="637232" y="63298"/>
                              <a:pt x="641852" y="67918"/>
                              <a:pt x="647552" y="67918"/>
                            </a:cubicBezTo>
                            <a:lnTo>
                              <a:pt x="765990" y="67918"/>
                            </a:lnTo>
                            <a:cubicBezTo>
                              <a:pt x="771689" y="67918"/>
                              <a:pt x="776309" y="63298"/>
                              <a:pt x="776309" y="57599"/>
                            </a:cubicBezTo>
                            <a:lnTo>
                              <a:pt x="776309" y="10319"/>
                            </a:lnTo>
                            <a:cubicBezTo>
                              <a:pt x="776309" y="4620"/>
                              <a:pt x="771689" y="0"/>
                              <a:pt x="765990" y="0"/>
                            </a:cubicBezTo>
                            <a:close/>
                            <a:moveTo>
                              <a:pt x="45835" y="5660"/>
                            </a:moveTo>
                            <a:cubicBezTo>
                              <a:pt x="48408" y="5662"/>
                              <a:pt x="50492" y="7747"/>
                              <a:pt x="50494" y="10319"/>
                            </a:cubicBezTo>
                            <a:lnTo>
                              <a:pt x="50494" y="57599"/>
                            </a:lnTo>
                            <a:cubicBezTo>
                              <a:pt x="50492" y="60171"/>
                              <a:pt x="48408" y="62256"/>
                              <a:pt x="45835" y="62258"/>
                            </a:cubicBezTo>
                            <a:lnTo>
                              <a:pt x="10319" y="62258"/>
                            </a:lnTo>
                            <a:cubicBezTo>
                              <a:pt x="7747" y="62256"/>
                              <a:pt x="5662" y="60171"/>
                              <a:pt x="5660" y="57599"/>
                            </a:cubicBezTo>
                            <a:lnTo>
                              <a:pt x="5660" y="10319"/>
                            </a:lnTo>
                            <a:cubicBezTo>
                              <a:pt x="5662" y="7747"/>
                              <a:pt x="7747" y="5662"/>
                              <a:pt x="10319" y="5660"/>
                            </a:cubicBezTo>
                            <a:lnTo>
                              <a:pt x="45835" y="5660"/>
                            </a:lnTo>
                            <a:moveTo>
                              <a:pt x="45835" y="0"/>
                            </a:moveTo>
                            <a:lnTo>
                              <a:pt x="10319" y="0"/>
                            </a:lnTo>
                            <a:cubicBezTo>
                              <a:pt x="4620" y="0"/>
                              <a:pt x="0" y="4620"/>
                              <a:pt x="0" y="10319"/>
                            </a:cubicBezTo>
                            <a:lnTo>
                              <a:pt x="0" y="57599"/>
                            </a:lnTo>
                            <a:cubicBezTo>
                              <a:pt x="0" y="63298"/>
                              <a:pt x="4620" y="67918"/>
                              <a:pt x="10319" y="67918"/>
                            </a:cubicBezTo>
                            <a:lnTo>
                              <a:pt x="45835" y="67918"/>
                            </a:lnTo>
                            <a:cubicBezTo>
                              <a:pt x="51535" y="67918"/>
                              <a:pt x="56155" y="63298"/>
                              <a:pt x="56155" y="57599"/>
                            </a:cubicBezTo>
                            <a:lnTo>
                              <a:pt x="56155" y="10319"/>
                            </a:lnTo>
                            <a:cubicBezTo>
                              <a:pt x="56155" y="4620"/>
                              <a:pt x="51535" y="0"/>
                              <a:pt x="45835" y="0"/>
                            </a:cubicBezTo>
                            <a:close/>
                            <a:moveTo>
                              <a:pt x="226872" y="5660"/>
                            </a:moveTo>
                            <a:cubicBezTo>
                              <a:pt x="229444" y="5662"/>
                              <a:pt x="231530" y="7746"/>
                              <a:pt x="231533" y="10319"/>
                            </a:cubicBezTo>
                            <a:lnTo>
                              <a:pt x="231533" y="57599"/>
                            </a:lnTo>
                            <a:cubicBezTo>
                              <a:pt x="231530" y="60171"/>
                              <a:pt x="229444" y="62256"/>
                              <a:pt x="226872" y="62258"/>
                            </a:cubicBezTo>
                            <a:lnTo>
                              <a:pt x="85241" y="62258"/>
                            </a:lnTo>
                            <a:cubicBezTo>
                              <a:pt x="82669" y="62256"/>
                              <a:pt x="80584" y="60171"/>
                              <a:pt x="80582" y="57599"/>
                            </a:cubicBezTo>
                            <a:lnTo>
                              <a:pt x="80582" y="10319"/>
                            </a:lnTo>
                            <a:cubicBezTo>
                              <a:pt x="80584" y="7747"/>
                              <a:pt x="82669" y="5662"/>
                              <a:pt x="85241" y="5660"/>
                            </a:cubicBezTo>
                            <a:lnTo>
                              <a:pt x="226872" y="5660"/>
                            </a:lnTo>
                            <a:moveTo>
                              <a:pt x="226872" y="0"/>
                            </a:moveTo>
                            <a:lnTo>
                              <a:pt x="85241" y="0"/>
                            </a:lnTo>
                            <a:cubicBezTo>
                              <a:pt x="79542" y="0"/>
                              <a:pt x="74922" y="4620"/>
                              <a:pt x="74922" y="10319"/>
                            </a:cubicBezTo>
                            <a:lnTo>
                              <a:pt x="74922" y="57599"/>
                            </a:lnTo>
                            <a:cubicBezTo>
                              <a:pt x="74922" y="63298"/>
                              <a:pt x="79542" y="67918"/>
                              <a:pt x="85241" y="67918"/>
                            </a:cubicBezTo>
                            <a:lnTo>
                              <a:pt x="226872" y="67918"/>
                            </a:lnTo>
                            <a:cubicBezTo>
                              <a:pt x="232571" y="67918"/>
                              <a:pt x="237191" y="63298"/>
                              <a:pt x="237191" y="57599"/>
                            </a:cubicBezTo>
                            <a:lnTo>
                              <a:pt x="237191" y="10319"/>
                            </a:lnTo>
                            <a:cubicBezTo>
                              <a:pt x="237191" y="4620"/>
                              <a:pt x="232571" y="0"/>
                              <a:pt x="226872" y="0"/>
                            </a:cubicBezTo>
                            <a:close/>
                            <a:moveTo>
                              <a:pt x="4695707" y="5660"/>
                            </a:moveTo>
                            <a:cubicBezTo>
                              <a:pt x="4698279" y="5663"/>
                              <a:pt x="4700363" y="7747"/>
                              <a:pt x="4700366" y="10319"/>
                            </a:cubicBezTo>
                            <a:lnTo>
                              <a:pt x="4700366" y="57599"/>
                            </a:lnTo>
                            <a:cubicBezTo>
                              <a:pt x="4700363" y="60171"/>
                              <a:pt x="4698279" y="62255"/>
                              <a:pt x="4695707" y="62258"/>
                            </a:cubicBezTo>
                            <a:lnTo>
                              <a:pt x="4630811" y="62258"/>
                            </a:lnTo>
                            <a:cubicBezTo>
                              <a:pt x="4628239" y="62256"/>
                              <a:pt x="4626154" y="60171"/>
                              <a:pt x="4626152" y="57599"/>
                            </a:cubicBezTo>
                            <a:lnTo>
                              <a:pt x="4626152" y="10319"/>
                            </a:lnTo>
                            <a:cubicBezTo>
                              <a:pt x="4626155" y="7747"/>
                              <a:pt x="4628239" y="5662"/>
                              <a:pt x="4630812" y="5660"/>
                            </a:cubicBezTo>
                            <a:lnTo>
                              <a:pt x="4695711" y="5660"/>
                            </a:lnTo>
                            <a:moveTo>
                              <a:pt x="4695711" y="0"/>
                            </a:moveTo>
                            <a:lnTo>
                              <a:pt x="4630811" y="0"/>
                            </a:lnTo>
                            <a:cubicBezTo>
                              <a:pt x="4625112" y="0"/>
                              <a:pt x="4620492" y="4620"/>
                              <a:pt x="4620492" y="10319"/>
                            </a:cubicBezTo>
                            <a:lnTo>
                              <a:pt x="4620492" y="57599"/>
                            </a:lnTo>
                            <a:cubicBezTo>
                              <a:pt x="4620492" y="63298"/>
                              <a:pt x="4625112" y="67918"/>
                              <a:pt x="4630812" y="67918"/>
                            </a:cubicBezTo>
                            <a:lnTo>
                              <a:pt x="4695711" y="67918"/>
                            </a:lnTo>
                            <a:cubicBezTo>
                              <a:pt x="4701410" y="67918"/>
                              <a:pt x="4706030" y="63298"/>
                              <a:pt x="4706030" y="57599"/>
                            </a:cubicBezTo>
                            <a:lnTo>
                              <a:pt x="4706030" y="10319"/>
                            </a:lnTo>
                            <a:cubicBezTo>
                              <a:pt x="4706030" y="4620"/>
                              <a:pt x="4701410" y="0"/>
                              <a:pt x="4695710" y="0"/>
                            </a:cubicBezTo>
                            <a:cubicBezTo>
                              <a:pt x="4695709" y="0"/>
                              <a:pt x="4695708" y="0"/>
                              <a:pt x="4695707" y="0"/>
                            </a:cubicBezTo>
                            <a:close/>
                            <a:moveTo>
                              <a:pt x="4521205" y="5660"/>
                            </a:moveTo>
                            <a:cubicBezTo>
                              <a:pt x="4523777" y="5662"/>
                              <a:pt x="4525861" y="7747"/>
                              <a:pt x="4525864" y="10319"/>
                            </a:cubicBezTo>
                            <a:lnTo>
                              <a:pt x="4525864" y="57599"/>
                            </a:lnTo>
                            <a:cubicBezTo>
                              <a:pt x="4525861" y="60171"/>
                              <a:pt x="4523777" y="62256"/>
                              <a:pt x="4521205" y="62258"/>
                            </a:cubicBezTo>
                            <a:lnTo>
                              <a:pt x="4494819" y="62258"/>
                            </a:lnTo>
                            <a:cubicBezTo>
                              <a:pt x="4492247" y="62256"/>
                              <a:pt x="4490162" y="60171"/>
                              <a:pt x="4490160" y="57599"/>
                            </a:cubicBezTo>
                            <a:lnTo>
                              <a:pt x="4490160" y="10319"/>
                            </a:lnTo>
                            <a:cubicBezTo>
                              <a:pt x="4490162" y="7747"/>
                              <a:pt x="4492247" y="5662"/>
                              <a:pt x="4494819" y="5660"/>
                            </a:cubicBezTo>
                            <a:lnTo>
                              <a:pt x="4521205" y="5660"/>
                            </a:lnTo>
                            <a:moveTo>
                              <a:pt x="4521205" y="0"/>
                            </a:moveTo>
                            <a:lnTo>
                              <a:pt x="4494819" y="0"/>
                            </a:lnTo>
                            <a:cubicBezTo>
                              <a:pt x="4489120" y="0"/>
                              <a:pt x="4484500" y="4620"/>
                              <a:pt x="4484500" y="10319"/>
                            </a:cubicBezTo>
                            <a:lnTo>
                              <a:pt x="4484500" y="57599"/>
                            </a:lnTo>
                            <a:cubicBezTo>
                              <a:pt x="4484500" y="63298"/>
                              <a:pt x="4489120" y="67918"/>
                              <a:pt x="4494820" y="67918"/>
                            </a:cubicBezTo>
                            <a:lnTo>
                              <a:pt x="4521205" y="67918"/>
                            </a:lnTo>
                            <a:cubicBezTo>
                              <a:pt x="4526904" y="67918"/>
                              <a:pt x="4531524" y="63298"/>
                              <a:pt x="4531524" y="57599"/>
                            </a:cubicBezTo>
                            <a:lnTo>
                              <a:pt x="4531524" y="10319"/>
                            </a:lnTo>
                            <a:cubicBezTo>
                              <a:pt x="4531524" y="4620"/>
                              <a:pt x="4526904" y="0"/>
                              <a:pt x="4521205" y="0"/>
                            </a:cubicBezTo>
                            <a:cubicBezTo>
                              <a:pt x="4521203" y="0"/>
                              <a:pt x="4521202" y="0"/>
                              <a:pt x="4521201" y="0"/>
                            </a:cubicBezTo>
                            <a:close/>
                            <a:moveTo>
                              <a:pt x="7211161" y="5660"/>
                            </a:moveTo>
                            <a:cubicBezTo>
                              <a:pt x="7213733" y="5663"/>
                              <a:pt x="7215817" y="7747"/>
                              <a:pt x="7215820" y="10319"/>
                            </a:cubicBezTo>
                            <a:lnTo>
                              <a:pt x="7215820" y="57599"/>
                            </a:lnTo>
                            <a:cubicBezTo>
                              <a:pt x="7215817" y="60171"/>
                              <a:pt x="7213733" y="62255"/>
                              <a:pt x="7211161" y="62258"/>
                            </a:cubicBezTo>
                            <a:lnTo>
                              <a:pt x="7159266" y="62258"/>
                            </a:lnTo>
                            <a:cubicBezTo>
                              <a:pt x="7156694" y="62256"/>
                              <a:pt x="7154609" y="60171"/>
                              <a:pt x="7154607" y="57599"/>
                            </a:cubicBezTo>
                            <a:lnTo>
                              <a:pt x="7154607" y="10319"/>
                            </a:lnTo>
                            <a:cubicBezTo>
                              <a:pt x="7154610" y="7747"/>
                              <a:pt x="7156694" y="5662"/>
                              <a:pt x="7159266" y="5660"/>
                            </a:cubicBezTo>
                            <a:lnTo>
                              <a:pt x="7211161" y="5660"/>
                            </a:lnTo>
                            <a:moveTo>
                              <a:pt x="7211161" y="0"/>
                            </a:moveTo>
                            <a:lnTo>
                              <a:pt x="7159266" y="0"/>
                            </a:lnTo>
                            <a:cubicBezTo>
                              <a:pt x="7153567" y="0"/>
                              <a:pt x="7148946" y="4620"/>
                              <a:pt x="7148946" y="10319"/>
                            </a:cubicBezTo>
                            <a:lnTo>
                              <a:pt x="7148947" y="57599"/>
                            </a:lnTo>
                            <a:cubicBezTo>
                              <a:pt x="7148947" y="63298"/>
                              <a:pt x="7153567" y="67918"/>
                              <a:pt x="7159266" y="67918"/>
                            </a:cubicBezTo>
                            <a:lnTo>
                              <a:pt x="7211161" y="67918"/>
                            </a:lnTo>
                            <a:cubicBezTo>
                              <a:pt x="7216860" y="67918"/>
                              <a:pt x="7221481" y="63298"/>
                              <a:pt x="7221481" y="57599"/>
                            </a:cubicBezTo>
                            <a:lnTo>
                              <a:pt x="7221480" y="10319"/>
                            </a:lnTo>
                            <a:cubicBezTo>
                              <a:pt x="7221480" y="4620"/>
                              <a:pt x="7216860" y="0"/>
                              <a:pt x="7211161" y="0"/>
                            </a:cubicBezTo>
                            <a:cubicBezTo>
                              <a:pt x="7211159" y="0"/>
                              <a:pt x="7211158" y="0"/>
                              <a:pt x="7211157" y="0"/>
                            </a:cubicBezTo>
                            <a:close/>
                            <a:moveTo>
                              <a:pt x="6480965" y="5660"/>
                            </a:moveTo>
                            <a:cubicBezTo>
                              <a:pt x="6483537" y="5663"/>
                              <a:pt x="6485621" y="7747"/>
                              <a:pt x="6485624" y="10319"/>
                            </a:cubicBezTo>
                            <a:lnTo>
                              <a:pt x="6485624" y="57599"/>
                            </a:lnTo>
                            <a:cubicBezTo>
                              <a:pt x="6485621" y="60171"/>
                              <a:pt x="6483537" y="62255"/>
                              <a:pt x="6480965" y="62258"/>
                            </a:cubicBezTo>
                            <a:lnTo>
                              <a:pt x="6441132" y="62258"/>
                            </a:lnTo>
                            <a:cubicBezTo>
                              <a:pt x="6438560" y="62255"/>
                              <a:pt x="6436476" y="60171"/>
                              <a:pt x="6436473" y="57599"/>
                            </a:cubicBezTo>
                            <a:lnTo>
                              <a:pt x="6436473" y="10319"/>
                            </a:lnTo>
                            <a:cubicBezTo>
                              <a:pt x="6436476" y="7747"/>
                              <a:pt x="6438560" y="5663"/>
                              <a:pt x="6441132" y="5660"/>
                            </a:cubicBezTo>
                            <a:lnTo>
                              <a:pt x="6480965" y="5660"/>
                            </a:lnTo>
                            <a:moveTo>
                              <a:pt x="6480965" y="0"/>
                            </a:moveTo>
                            <a:lnTo>
                              <a:pt x="6441132" y="0"/>
                            </a:lnTo>
                            <a:cubicBezTo>
                              <a:pt x="6435433" y="0"/>
                              <a:pt x="6430812" y="4620"/>
                              <a:pt x="6430812" y="10319"/>
                            </a:cubicBezTo>
                            <a:lnTo>
                              <a:pt x="6430812" y="57599"/>
                            </a:lnTo>
                            <a:cubicBezTo>
                              <a:pt x="6430812" y="63298"/>
                              <a:pt x="6435432" y="67918"/>
                              <a:pt x="6441132" y="67918"/>
                            </a:cubicBezTo>
                            <a:lnTo>
                              <a:pt x="6480965" y="67918"/>
                            </a:lnTo>
                            <a:cubicBezTo>
                              <a:pt x="6486664" y="67918"/>
                              <a:pt x="6491285" y="63298"/>
                              <a:pt x="6491285" y="57599"/>
                            </a:cubicBezTo>
                            <a:lnTo>
                              <a:pt x="6491284" y="10319"/>
                            </a:lnTo>
                            <a:cubicBezTo>
                              <a:pt x="6491284" y="4620"/>
                              <a:pt x="6486664" y="0"/>
                              <a:pt x="6480965" y="0"/>
                            </a:cubicBezTo>
                            <a:cubicBezTo>
                              <a:pt x="6480964" y="0"/>
                              <a:pt x="6480963" y="0"/>
                              <a:pt x="6480961" y="0"/>
                            </a:cubicBezTo>
                            <a:close/>
                            <a:moveTo>
                              <a:pt x="6229948" y="5660"/>
                            </a:moveTo>
                            <a:cubicBezTo>
                              <a:pt x="6232520" y="5663"/>
                              <a:pt x="6234604" y="7747"/>
                              <a:pt x="6234607" y="10319"/>
                            </a:cubicBezTo>
                            <a:lnTo>
                              <a:pt x="6234606" y="57599"/>
                            </a:lnTo>
                            <a:cubicBezTo>
                              <a:pt x="6234603" y="60171"/>
                              <a:pt x="6232519" y="62255"/>
                              <a:pt x="6229947" y="62258"/>
                            </a:cubicBezTo>
                            <a:lnTo>
                              <a:pt x="6137603" y="62258"/>
                            </a:lnTo>
                            <a:cubicBezTo>
                              <a:pt x="6135031" y="62256"/>
                              <a:pt x="6132947" y="60171"/>
                              <a:pt x="6132944" y="57599"/>
                            </a:cubicBezTo>
                            <a:lnTo>
                              <a:pt x="6132945" y="10319"/>
                            </a:lnTo>
                            <a:cubicBezTo>
                              <a:pt x="6132947" y="7747"/>
                              <a:pt x="6135032" y="5662"/>
                              <a:pt x="6137604" y="5660"/>
                            </a:cubicBezTo>
                            <a:lnTo>
                              <a:pt x="6229948" y="5660"/>
                            </a:lnTo>
                            <a:moveTo>
                              <a:pt x="6229948" y="0"/>
                            </a:moveTo>
                            <a:lnTo>
                              <a:pt x="6137603" y="0"/>
                            </a:lnTo>
                            <a:cubicBezTo>
                              <a:pt x="6131904" y="0"/>
                              <a:pt x="6127284" y="4620"/>
                              <a:pt x="6127284" y="10319"/>
                            </a:cubicBezTo>
                            <a:lnTo>
                              <a:pt x="6127284" y="57599"/>
                            </a:lnTo>
                            <a:cubicBezTo>
                              <a:pt x="6127284" y="63298"/>
                              <a:pt x="6131904" y="67918"/>
                              <a:pt x="6137604" y="67918"/>
                            </a:cubicBezTo>
                            <a:lnTo>
                              <a:pt x="6229948" y="67918"/>
                            </a:lnTo>
                            <a:cubicBezTo>
                              <a:pt x="6235646" y="67918"/>
                              <a:pt x="6240265" y="63299"/>
                              <a:pt x="6240265" y="57601"/>
                            </a:cubicBezTo>
                            <a:cubicBezTo>
                              <a:pt x="6240265" y="57600"/>
                              <a:pt x="6240265" y="57600"/>
                              <a:pt x="6240265" y="57599"/>
                            </a:cubicBezTo>
                            <a:lnTo>
                              <a:pt x="6240265" y="10319"/>
                            </a:lnTo>
                            <a:cubicBezTo>
                              <a:pt x="6240266" y="4621"/>
                              <a:pt x="6235648" y="1"/>
                              <a:pt x="6229950" y="0"/>
                            </a:cubicBezTo>
                            <a:cubicBezTo>
                              <a:pt x="6229949" y="0"/>
                              <a:pt x="6229948" y="0"/>
                              <a:pt x="6229948" y="0"/>
                            </a:cubicBezTo>
                            <a:close/>
                            <a:moveTo>
                              <a:pt x="5760927" y="118003"/>
                            </a:moveTo>
                            <a:cubicBezTo>
                              <a:pt x="5763499" y="118005"/>
                              <a:pt x="5765583" y="120090"/>
                              <a:pt x="5765586" y="122662"/>
                            </a:cubicBezTo>
                            <a:lnTo>
                              <a:pt x="5765586" y="169942"/>
                            </a:lnTo>
                            <a:cubicBezTo>
                              <a:pt x="5765582" y="172514"/>
                              <a:pt x="5763498" y="174598"/>
                              <a:pt x="5760927" y="174601"/>
                            </a:cubicBezTo>
                            <a:lnTo>
                              <a:pt x="5313935" y="174601"/>
                            </a:lnTo>
                            <a:cubicBezTo>
                              <a:pt x="5311363" y="174598"/>
                              <a:pt x="5309279" y="172514"/>
                              <a:pt x="5309276" y="169942"/>
                            </a:cubicBezTo>
                            <a:lnTo>
                              <a:pt x="5309276" y="122662"/>
                            </a:lnTo>
                            <a:cubicBezTo>
                              <a:pt x="5309278" y="120090"/>
                              <a:pt x="5311363" y="118005"/>
                              <a:pt x="5313935" y="118003"/>
                            </a:cubicBezTo>
                            <a:lnTo>
                              <a:pt x="5760927" y="118003"/>
                            </a:lnTo>
                            <a:moveTo>
                              <a:pt x="5760927" y="112343"/>
                            </a:moveTo>
                            <a:lnTo>
                              <a:pt x="5313935" y="112343"/>
                            </a:lnTo>
                            <a:cubicBezTo>
                              <a:pt x="5308236" y="112343"/>
                              <a:pt x="5303616" y="116963"/>
                              <a:pt x="5303616" y="122662"/>
                            </a:cubicBezTo>
                            <a:lnTo>
                              <a:pt x="5303616" y="169942"/>
                            </a:lnTo>
                            <a:cubicBezTo>
                              <a:pt x="5303616" y="175641"/>
                              <a:pt x="5308235" y="180261"/>
                              <a:pt x="5313935" y="180261"/>
                            </a:cubicBezTo>
                            <a:lnTo>
                              <a:pt x="5760927" y="180261"/>
                            </a:lnTo>
                            <a:cubicBezTo>
                              <a:pt x="5766626" y="180261"/>
                              <a:pt x="5771246" y="175641"/>
                              <a:pt x="5771246" y="169942"/>
                            </a:cubicBezTo>
                            <a:lnTo>
                              <a:pt x="5771246" y="122662"/>
                            </a:lnTo>
                            <a:cubicBezTo>
                              <a:pt x="5771246" y="116963"/>
                              <a:pt x="5766626" y="112343"/>
                              <a:pt x="5760927" y="112343"/>
                            </a:cubicBezTo>
                            <a:close/>
                            <a:moveTo>
                              <a:pt x="5973522" y="118003"/>
                            </a:moveTo>
                            <a:cubicBezTo>
                              <a:pt x="5976095" y="118005"/>
                              <a:pt x="5978179" y="120090"/>
                              <a:pt x="5978181" y="122662"/>
                            </a:cubicBezTo>
                            <a:lnTo>
                              <a:pt x="5978181" y="169942"/>
                            </a:lnTo>
                            <a:cubicBezTo>
                              <a:pt x="5978178" y="172514"/>
                              <a:pt x="5976094" y="174598"/>
                              <a:pt x="5973522" y="174601"/>
                            </a:cubicBezTo>
                            <a:lnTo>
                              <a:pt x="5809422" y="174601"/>
                            </a:lnTo>
                            <a:cubicBezTo>
                              <a:pt x="5806851" y="174598"/>
                              <a:pt x="5804767" y="172514"/>
                              <a:pt x="5804763" y="169942"/>
                            </a:cubicBezTo>
                            <a:lnTo>
                              <a:pt x="5804764" y="122662"/>
                            </a:lnTo>
                            <a:cubicBezTo>
                              <a:pt x="5804766" y="120090"/>
                              <a:pt x="5806851" y="118005"/>
                              <a:pt x="5809423" y="118003"/>
                            </a:cubicBezTo>
                            <a:lnTo>
                              <a:pt x="5973522" y="118003"/>
                            </a:lnTo>
                            <a:moveTo>
                              <a:pt x="5973522" y="112343"/>
                            </a:moveTo>
                            <a:lnTo>
                              <a:pt x="5809422" y="112343"/>
                            </a:lnTo>
                            <a:cubicBezTo>
                              <a:pt x="5803723" y="112343"/>
                              <a:pt x="5799103" y="116963"/>
                              <a:pt x="5799103" y="122662"/>
                            </a:cubicBezTo>
                            <a:lnTo>
                              <a:pt x="5799103" y="169942"/>
                            </a:lnTo>
                            <a:cubicBezTo>
                              <a:pt x="5799103" y="175641"/>
                              <a:pt x="5803723" y="180261"/>
                              <a:pt x="5809423" y="180261"/>
                            </a:cubicBezTo>
                            <a:lnTo>
                              <a:pt x="5973522" y="180261"/>
                            </a:lnTo>
                            <a:cubicBezTo>
                              <a:pt x="5979221" y="180261"/>
                              <a:pt x="5983842" y="175641"/>
                              <a:pt x="5983842" y="169942"/>
                            </a:cubicBezTo>
                            <a:lnTo>
                              <a:pt x="5983842" y="122662"/>
                            </a:lnTo>
                            <a:cubicBezTo>
                              <a:pt x="5983842" y="116963"/>
                              <a:pt x="5979222" y="112343"/>
                              <a:pt x="5973522" y="112343"/>
                            </a:cubicBezTo>
                            <a:close/>
                            <a:moveTo>
                              <a:pt x="6036375" y="118003"/>
                            </a:moveTo>
                            <a:cubicBezTo>
                              <a:pt x="6038947" y="118006"/>
                              <a:pt x="6041031" y="120090"/>
                              <a:pt x="6041034" y="122662"/>
                            </a:cubicBezTo>
                            <a:lnTo>
                              <a:pt x="6041034" y="169942"/>
                            </a:lnTo>
                            <a:cubicBezTo>
                              <a:pt x="6041030" y="172513"/>
                              <a:pt x="6038947" y="174596"/>
                              <a:pt x="6036375" y="174601"/>
                            </a:cubicBezTo>
                            <a:lnTo>
                              <a:pt x="6020813" y="174601"/>
                            </a:lnTo>
                            <a:cubicBezTo>
                              <a:pt x="6018241" y="174598"/>
                              <a:pt x="6016157" y="172514"/>
                              <a:pt x="6016154" y="169942"/>
                            </a:cubicBezTo>
                            <a:lnTo>
                              <a:pt x="6016154" y="122662"/>
                            </a:lnTo>
                            <a:cubicBezTo>
                              <a:pt x="6016156" y="120090"/>
                              <a:pt x="6018241" y="118005"/>
                              <a:pt x="6020813" y="118003"/>
                            </a:cubicBezTo>
                            <a:lnTo>
                              <a:pt x="6036375" y="118003"/>
                            </a:lnTo>
                            <a:moveTo>
                              <a:pt x="6036375" y="112343"/>
                            </a:moveTo>
                            <a:lnTo>
                              <a:pt x="6020813" y="112343"/>
                            </a:lnTo>
                            <a:cubicBezTo>
                              <a:pt x="6015114" y="112343"/>
                              <a:pt x="6010493" y="116963"/>
                              <a:pt x="6010493" y="122662"/>
                            </a:cubicBezTo>
                            <a:lnTo>
                              <a:pt x="6010493" y="169942"/>
                            </a:lnTo>
                            <a:cubicBezTo>
                              <a:pt x="6010493" y="175641"/>
                              <a:pt x="6015113" y="180261"/>
                              <a:pt x="6020813" y="180261"/>
                            </a:cubicBezTo>
                            <a:lnTo>
                              <a:pt x="6036375" y="180261"/>
                            </a:lnTo>
                            <a:cubicBezTo>
                              <a:pt x="6042073" y="180261"/>
                              <a:pt x="6046692" y="175642"/>
                              <a:pt x="6046692" y="169944"/>
                            </a:cubicBezTo>
                            <a:cubicBezTo>
                              <a:pt x="6046692" y="169943"/>
                              <a:pt x="6046692" y="169943"/>
                              <a:pt x="6046692" y="169942"/>
                            </a:cubicBezTo>
                            <a:lnTo>
                              <a:pt x="6046692" y="122662"/>
                            </a:lnTo>
                            <a:cubicBezTo>
                              <a:pt x="6046693" y="116964"/>
                              <a:pt x="6042075" y="112344"/>
                              <a:pt x="6036377" y="112343"/>
                            </a:cubicBezTo>
                            <a:cubicBezTo>
                              <a:pt x="6036377" y="112343"/>
                              <a:pt x="6036376" y="112343"/>
                              <a:pt x="6036375" y="112343"/>
                            </a:cubicBezTo>
                            <a:close/>
                            <a:moveTo>
                              <a:pt x="3743647" y="118003"/>
                            </a:moveTo>
                            <a:cubicBezTo>
                              <a:pt x="3746220" y="118005"/>
                              <a:pt x="3748304" y="120090"/>
                              <a:pt x="3748306" y="122662"/>
                            </a:cubicBezTo>
                            <a:lnTo>
                              <a:pt x="3748306" y="169942"/>
                            </a:lnTo>
                            <a:cubicBezTo>
                              <a:pt x="3748303" y="172514"/>
                              <a:pt x="3746219" y="174598"/>
                              <a:pt x="3743647" y="174601"/>
                            </a:cubicBezTo>
                            <a:lnTo>
                              <a:pt x="3366878" y="174601"/>
                            </a:lnTo>
                            <a:cubicBezTo>
                              <a:pt x="3364306" y="174596"/>
                              <a:pt x="3362223" y="172513"/>
                              <a:pt x="3362219" y="169942"/>
                            </a:cubicBezTo>
                            <a:lnTo>
                              <a:pt x="3362219" y="122662"/>
                            </a:lnTo>
                            <a:cubicBezTo>
                              <a:pt x="3362222" y="120090"/>
                              <a:pt x="3364306" y="118006"/>
                              <a:pt x="3366878" y="118003"/>
                            </a:cubicBezTo>
                            <a:lnTo>
                              <a:pt x="3743647" y="118003"/>
                            </a:lnTo>
                            <a:moveTo>
                              <a:pt x="3743647" y="112343"/>
                            </a:moveTo>
                            <a:lnTo>
                              <a:pt x="3366878" y="112343"/>
                            </a:lnTo>
                            <a:cubicBezTo>
                              <a:pt x="3361179" y="112343"/>
                              <a:pt x="3356559" y="116963"/>
                              <a:pt x="3356559" y="122662"/>
                            </a:cubicBezTo>
                            <a:lnTo>
                              <a:pt x="3356559" y="169942"/>
                            </a:lnTo>
                            <a:cubicBezTo>
                              <a:pt x="3356559" y="175641"/>
                              <a:pt x="3361179" y="180261"/>
                              <a:pt x="3366878" y="180261"/>
                            </a:cubicBezTo>
                            <a:lnTo>
                              <a:pt x="3743647" y="180261"/>
                            </a:lnTo>
                            <a:cubicBezTo>
                              <a:pt x="3749347" y="180261"/>
                              <a:pt x="3753967" y="175641"/>
                              <a:pt x="3753967" y="169942"/>
                            </a:cubicBezTo>
                            <a:lnTo>
                              <a:pt x="3753967" y="122662"/>
                            </a:lnTo>
                            <a:cubicBezTo>
                              <a:pt x="3753967" y="116963"/>
                              <a:pt x="3749347" y="112343"/>
                              <a:pt x="3743647" y="112343"/>
                            </a:cubicBezTo>
                            <a:close/>
                            <a:moveTo>
                              <a:pt x="3843263" y="118003"/>
                            </a:moveTo>
                            <a:cubicBezTo>
                              <a:pt x="3845835" y="118006"/>
                              <a:pt x="3847918" y="120090"/>
                              <a:pt x="3847922" y="122662"/>
                            </a:cubicBezTo>
                            <a:lnTo>
                              <a:pt x="3847922" y="169942"/>
                            </a:lnTo>
                            <a:cubicBezTo>
                              <a:pt x="3847917" y="172513"/>
                              <a:pt x="3845834" y="174596"/>
                              <a:pt x="3843263" y="174601"/>
                            </a:cubicBezTo>
                            <a:lnTo>
                              <a:pt x="3788557" y="174601"/>
                            </a:lnTo>
                            <a:cubicBezTo>
                              <a:pt x="3785985" y="174598"/>
                              <a:pt x="3783901" y="172514"/>
                              <a:pt x="3783898" y="169942"/>
                            </a:cubicBezTo>
                            <a:lnTo>
                              <a:pt x="3783898" y="122662"/>
                            </a:lnTo>
                            <a:cubicBezTo>
                              <a:pt x="3783900" y="120090"/>
                              <a:pt x="3785985" y="118005"/>
                              <a:pt x="3788557" y="118003"/>
                            </a:cubicBezTo>
                            <a:lnTo>
                              <a:pt x="3843263" y="118003"/>
                            </a:lnTo>
                            <a:moveTo>
                              <a:pt x="3843263" y="112343"/>
                            </a:moveTo>
                            <a:lnTo>
                              <a:pt x="3788557" y="112343"/>
                            </a:lnTo>
                            <a:cubicBezTo>
                              <a:pt x="3782857" y="112343"/>
                              <a:pt x="3778238" y="116963"/>
                              <a:pt x="3778238" y="122662"/>
                            </a:cubicBezTo>
                            <a:lnTo>
                              <a:pt x="3778238" y="169942"/>
                            </a:lnTo>
                            <a:cubicBezTo>
                              <a:pt x="3778238" y="175641"/>
                              <a:pt x="3782857" y="180261"/>
                              <a:pt x="3788557" y="180261"/>
                            </a:cubicBezTo>
                            <a:lnTo>
                              <a:pt x="3843263" y="180261"/>
                            </a:lnTo>
                            <a:cubicBezTo>
                              <a:pt x="3848962" y="180261"/>
                              <a:pt x="3853582" y="175641"/>
                              <a:pt x="3853582" y="169942"/>
                            </a:cubicBezTo>
                            <a:lnTo>
                              <a:pt x="3853582" y="122662"/>
                            </a:lnTo>
                            <a:cubicBezTo>
                              <a:pt x="3853582" y="116963"/>
                              <a:pt x="3848962" y="112343"/>
                              <a:pt x="3843263" y="112343"/>
                            </a:cubicBezTo>
                            <a:close/>
                            <a:moveTo>
                              <a:pt x="3942313" y="118003"/>
                            </a:moveTo>
                            <a:cubicBezTo>
                              <a:pt x="3944885" y="118005"/>
                              <a:pt x="3946970" y="120090"/>
                              <a:pt x="3946972" y="122662"/>
                            </a:cubicBezTo>
                            <a:lnTo>
                              <a:pt x="3946972" y="169942"/>
                            </a:lnTo>
                            <a:cubicBezTo>
                              <a:pt x="3946968" y="172514"/>
                              <a:pt x="3944884" y="174598"/>
                              <a:pt x="3942313" y="174601"/>
                            </a:cubicBezTo>
                            <a:lnTo>
                              <a:pt x="3887607" y="174601"/>
                            </a:lnTo>
                            <a:cubicBezTo>
                              <a:pt x="3885035" y="174596"/>
                              <a:pt x="3882952" y="172513"/>
                              <a:pt x="3882948" y="169942"/>
                            </a:cubicBezTo>
                            <a:lnTo>
                              <a:pt x="3882948" y="122662"/>
                            </a:lnTo>
                            <a:cubicBezTo>
                              <a:pt x="3882951" y="120090"/>
                              <a:pt x="3885035" y="118006"/>
                              <a:pt x="3887607" y="118003"/>
                            </a:cubicBezTo>
                            <a:lnTo>
                              <a:pt x="3942313" y="118003"/>
                            </a:lnTo>
                            <a:moveTo>
                              <a:pt x="3942313" y="112343"/>
                            </a:moveTo>
                            <a:lnTo>
                              <a:pt x="3887607" y="112343"/>
                            </a:lnTo>
                            <a:cubicBezTo>
                              <a:pt x="3881909" y="112343"/>
                              <a:pt x="3877289" y="116962"/>
                              <a:pt x="3877289" y="122660"/>
                            </a:cubicBezTo>
                            <a:cubicBezTo>
                              <a:pt x="3877289" y="122660"/>
                              <a:pt x="3877289" y="122661"/>
                              <a:pt x="3877289" y="122662"/>
                            </a:cubicBezTo>
                            <a:lnTo>
                              <a:pt x="3877289" y="169942"/>
                            </a:lnTo>
                            <a:cubicBezTo>
                              <a:pt x="3877288" y="175640"/>
                              <a:pt x="3881907" y="180260"/>
                              <a:pt x="3887605" y="180261"/>
                            </a:cubicBezTo>
                            <a:cubicBezTo>
                              <a:pt x="3887606" y="180261"/>
                              <a:pt x="3887606" y="180261"/>
                              <a:pt x="3887607" y="180261"/>
                            </a:cubicBezTo>
                            <a:lnTo>
                              <a:pt x="3942313" y="180261"/>
                            </a:lnTo>
                            <a:cubicBezTo>
                              <a:pt x="3948012" y="180261"/>
                              <a:pt x="3952632" y="175641"/>
                              <a:pt x="3952632" y="169942"/>
                            </a:cubicBezTo>
                            <a:lnTo>
                              <a:pt x="3952632" y="122662"/>
                            </a:lnTo>
                            <a:cubicBezTo>
                              <a:pt x="3952632" y="116963"/>
                              <a:pt x="3948012" y="112343"/>
                              <a:pt x="3942313" y="112343"/>
                            </a:cubicBezTo>
                            <a:close/>
                            <a:moveTo>
                              <a:pt x="2912501" y="118003"/>
                            </a:moveTo>
                            <a:cubicBezTo>
                              <a:pt x="2915073" y="118006"/>
                              <a:pt x="2917157" y="120090"/>
                              <a:pt x="2917160" y="122662"/>
                            </a:cubicBezTo>
                            <a:lnTo>
                              <a:pt x="2917160" y="169942"/>
                            </a:lnTo>
                            <a:cubicBezTo>
                              <a:pt x="2917156" y="172513"/>
                              <a:pt x="2915072" y="174596"/>
                              <a:pt x="2912501" y="174601"/>
                            </a:cubicBezTo>
                            <a:lnTo>
                              <a:pt x="2794063" y="174601"/>
                            </a:lnTo>
                            <a:cubicBezTo>
                              <a:pt x="2791491" y="174598"/>
                              <a:pt x="2789407" y="172514"/>
                              <a:pt x="2789404" y="169942"/>
                            </a:cubicBezTo>
                            <a:lnTo>
                              <a:pt x="2789404" y="122662"/>
                            </a:lnTo>
                            <a:cubicBezTo>
                              <a:pt x="2789406" y="120090"/>
                              <a:pt x="2791491" y="118005"/>
                              <a:pt x="2794063" y="118003"/>
                            </a:cubicBezTo>
                            <a:lnTo>
                              <a:pt x="2912501" y="118003"/>
                            </a:lnTo>
                            <a:moveTo>
                              <a:pt x="2912501" y="112343"/>
                            </a:moveTo>
                            <a:lnTo>
                              <a:pt x="2794063" y="112343"/>
                            </a:lnTo>
                            <a:cubicBezTo>
                              <a:pt x="2788364" y="112343"/>
                              <a:pt x="2783744" y="116963"/>
                              <a:pt x="2783744" y="122662"/>
                            </a:cubicBezTo>
                            <a:lnTo>
                              <a:pt x="2783744" y="169942"/>
                            </a:lnTo>
                            <a:cubicBezTo>
                              <a:pt x="2783744" y="175641"/>
                              <a:pt x="2788364" y="180261"/>
                              <a:pt x="2794063" y="180261"/>
                            </a:cubicBezTo>
                            <a:lnTo>
                              <a:pt x="2912501" y="180261"/>
                            </a:lnTo>
                            <a:cubicBezTo>
                              <a:pt x="2918201" y="180261"/>
                              <a:pt x="2922821" y="175641"/>
                              <a:pt x="2922821" y="169942"/>
                            </a:cubicBezTo>
                            <a:lnTo>
                              <a:pt x="2922821" y="122662"/>
                            </a:lnTo>
                            <a:cubicBezTo>
                              <a:pt x="2922821" y="116963"/>
                              <a:pt x="2918201" y="112343"/>
                              <a:pt x="2912501" y="112343"/>
                            </a:cubicBezTo>
                            <a:close/>
                            <a:moveTo>
                              <a:pt x="1120255" y="118003"/>
                            </a:moveTo>
                            <a:cubicBezTo>
                              <a:pt x="1122828" y="118005"/>
                              <a:pt x="1124912" y="120090"/>
                              <a:pt x="1124914" y="122662"/>
                            </a:cubicBezTo>
                            <a:lnTo>
                              <a:pt x="1124914" y="169942"/>
                            </a:lnTo>
                            <a:cubicBezTo>
                              <a:pt x="1124911" y="172514"/>
                              <a:pt x="1122827" y="174598"/>
                              <a:pt x="1120255" y="174601"/>
                            </a:cubicBezTo>
                            <a:lnTo>
                              <a:pt x="1001825" y="174601"/>
                            </a:lnTo>
                            <a:cubicBezTo>
                              <a:pt x="999253" y="174598"/>
                              <a:pt x="997169" y="172514"/>
                              <a:pt x="997166" y="169942"/>
                            </a:cubicBezTo>
                            <a:lnTo>
                              <a:pt x="997166" y="122662"/>
                            </a:lnTo>
                            <a:cubicBezTo>
                              <a:pt x="997168" y="120090"/>
                              <a:pt x="999253" y="118005"/>
                              <a:pt x="1001825" y="118003"/>
                            </a:cubicBezTo>
                            <a:lnTo>
                              <a:pt x="1120261" y="118003"/>
                            </a:lnTo>
                            <a:moveTo>
                              <a:pt x="1120261" y="112343"/>
                            </a:moveTo>
                            <a:lnTo>
                              <a:pt x="1001825" y="112343"/>
                            </a:lnTo>
                            <a:cubicBezTo>
                              <a:pt x="996126" y="112343"/>
                              <a:pt x="991506" y="116963"/>
                              <a:pt x="991506" y="122662"/>
                            </a:cubicBezTo>
                            <a:lnTo>
                              <a:pt x="991506" y="169942"/>
                            </a:lnTo>
                            <a:cubicBezTo>
                              <a:pt x="991506" y="175641"/>
                              <a:pt x="996126" y="180261"/>
                              <a:pt x="1001825" y="180261"/>
                            </a:cubicBezTo>
                            <a:lnTo>
                              <a:pt x="1120261" y="180261"/>
                            </a:lnTo>
                            <a:cubicBezTo>
                              <a:pt x="1125960" y="180261"/>
                              <a:pt x="1130580" y="175641"/>
                              <a:pt x="1130580" y="169942"/>
                            </a:cubicBezTo>
                            <a:lnTo>
                              <a:pt x="1130580" y="122662"/>
                            </a:lnTo>
                            <a:cubicBezTo>
                              <a:pt x="1130580" y="116963"/>
                              <a:pt x="1125960" y="112343"/>
                              <a:pt x="1120261" y="112343"/>
                            </a:cubicBezTo>
                            <a:close/>
                            <a:moveTo>
                              <a:pt x="400113" y="118003"/>
                            </a:moveTo>
                            <a:cubicBezTo>
                              <a:pt x="402684" y="118006"/>
                              <a:pt x="404768" y="120090"/>
                              <a:pt x="404772" y="122662"/>
                            </a:cubicBezTo>
                            <a:lnTo>
                              <a:pt x="404772" y="169942"/>
                            </a:lnTo>
                            <a:cubicBezTo>
                              <a:pt x="404767" y="172513"/>
                              <a:pt x="402684" y="174596"/>
                              <a:pt x="400113" y="174601"/>
                            </a:cubicBezTo>
                            <a:lnTo>
                              <a:pt x="364585" y="174601"/>
                            </a:lnTo>
                            <a:cubicBezTo>
                              <a:pt x="362013" y="174596"/>
                              <a:pt x="359930" y="172513"/>
                              <a:pt x="359926" y="169942"/>
                            </a:cubicBezTo>
                            <a:lnTo>
                              <a:pt x="359926" y="122662"/>
                            </a:lnTo>
                            <a:cubicBezTo>
                              <a:pt x="359929" y="120090"/>
                              <a:pt x="362013" y="118006"/>
                              <a:pt x="364585" y="118003"/>
                            </a:cubicBezTo>
                            <a:lnTo>
                              <a:pt x="400113" y="118003"/>
                            </a:lnTo>
                            <a:moveTo>
                              <a:pt x="400113" y="112343"/>
                            </a:moveTo>
                            <a:lnTo>
                              <a:pt x="364585" y="112343"/>
                            </a:lnTo>
                            <a:cubicBezTo>
                              <a:pt x="358886" y="112343"/>
                              <a:pt x="354266" y="116963"/>
                              <a:pt x="354266" y="122662"/>
                            </a:cubicBezTo>
                            <a:lnTo>
                              <a:pt x="354266" y="169942"/>
                            </a:lnTo>
                            <a:cubicBezTo>
                              <a:pt x="354266" y="175641"/>
                              <a:pt x="358886" y="180261"/>
                              <a:pt x="364585" y="180261"/>
                            </a:cubicBezTo>
                            <a:lnTo>
                              <a:pt x="400113" y="180261"/>
                            </a:lnTo>
                            <a:cubicBezTo>
                              <a:pt x="405812" y="180261"/>
                              <a:pt x="410432" y="175641"/>
                              <a:pt x="410432" y="169942"/>
                            </a:cubicBezTo>
                            <a:lnTo>
                              <a:pt x="410432" y="122662"/>
                            </a:lnTo>
                            <a:cubicBezTo>
                              <a:pt x="410432" y="116963"/>
                              <a:pt x="405812" y="112343"/>
                              <a:pt x="400113" y="112343"/>
                            </a:cubicBezTo>
                            <a:close/>
                            <a:moveTo>
                              <a:pt x="581143" y="118003"/>
                            </a:moveTo>
                            <a:cubicBezTo>
                              <a:pt x="583715" y="118005"/>
                              <a:pt x="585800" y="120090"/>
                              <a:pt x="585802" y="122662"/>
                            </a:cubicBezTo>
                            <a:lnTo>
                              <a:pt x="585802" y="169942"/>
                            </a:lnTo>
                            <a:cubicBezTo>
                              <a:pt x="585799" y="172514"/>
                              <a:pt x="583715" y="174598"/>
                              <a:pt x="581143" y="174601"/>
                            </a:cubicBezTo>
                            <a:lnTo>
                              <a:pt x="439507" y="174601"/>
                            </a:lnTo>
                            <a:cubicBezTo>
                              <a:pt x="436935" y="174596"/>
                              <a:pt x="434852" y="172513"/>
                              <a:pt x="434848" y="169942"/>
                            </a:cubicBezTo>
                            <a:lnTo>
                              <a:pt x="434848" y="122662"/>
                            </a:lnTo>
                            <a:cubicBezTo>
                              <a:pt x="434851" y="120090"/>
                              <a:pt x="436935" y="118006"/>
                              <a:pt x="439506" y="118003"/>
                            </a:cubicBezTo>
                            <a:lnTo>
                              <a:pt x="581134" y="118003"/>
                            </a:lnTo>
                            <a:moveTo>
                              <a:pt x="581134" y="112343"/>
                            </a:moveTo>
                            <a:lnTo>
                              <a:pt x="439507" y="112343"/>
                            </a:lnTo>
                            <a:cubicBezTo>
                              <a:pt x="433807" y="112343"/>
                              <a:pt x="429187" y="116963"/>
                              <a:pt x="429187" y="122662"/>
                            </a:cubicBezTo>
                            <a:lnTo>
                              <a:pt x="429187" y="169942"/>
                            </a:lnTo>
                            <a:cubicBezTo>
                              <a:pt x="429187" y="175641"/>
                              <a:pt x="433807" y="180261"/>
                              <a:pt x="439506" y="180261"/>
                            </a:cubicBezTo>
                            <a:lnTo>
                              <a:pt x="581134" y="180261"/>
                            </a:lnTo>
                            <a:cubicBezTo>
                              <a:pt x="586833" y="180261"/>
                              <a:pt x="591453" y="175641"/>
                              <a:pt x="591453" y="169942"/>
                            </a:cubicBezTo>
                            <a:lnTo>
                              <a:pt x="591453" y="122662"/>
                            </a:lnTo>
                            <a:cubicBezTo>
                              <a:pt x="591453" y="116963"/>
                              <a:pt x="586833" y="112343"/>
                              <a:pt x="581134" y="112343"/>
                            </a:cubicBezTo>
                            <a:close/>
                            <a:moveTo>
                              <a:pt x="5049973" y="118003"/>
                            </a:moveTo>
                            <a:cubicBezTo>
                              <a:pt x="5052545" y="118005"/>
                              <a:pt x="5054629" y="120090"/>
                              <a:pt x="5054632" y="122662"/>
                            </a:cubicBezTo>
                            <a:lnTo>
                              <a:pt x="5054632" y="169942"/>
                            </a:lnTo>
                            <a:cubicBezTo>
                              <a:pt x="5054628" y="172514"/>
                              <a:pt x="5052544" y="174598"/>
                              <a:pt x="5049973" y="174601"/>
                            </a:cubicBezTo>
                            <a:lnTo>
                              <a:pt x="4985075" y="174601"/>
                            </a:lnTo>
                            <a:cubicBezTo>
                              <a:pt x="4982503" y="174598"/>
                              <a:pt x="4980419" y="172514"/>
                              <a:pt x="4980416" y="169942"/>
                            </a:cubicBezTo>
                            <a:lnTo>
                              <a:pt x="4980416" y="122662"/>
                            </a:lnTo>
                            <a:cubicBezTo>
                              <a:pt x="4980418" y="120090"/>
                              <a:pt x="4982503" y="118005"/>
                              <a:pt x="4985075" y="118003"/>
                            </a:cubicBezTo>
                            <a:lnTo>
                              <a:pt x="5049973" y="118003"/>
                            </a:lnTo>
                            <a:moveTo>
                              <a:pt x="5049973" y="112343"/>
                            </a:moveTo>
                            <a:lnTo>
                              <a:pt x="4985075" y="112343"/>
                            </a:lnTo>
                            <a:cubicBezTo>
                              <a:pt x="4979376" y="112343"/>
                              <a:pt x="4974755" y="116963"/>
                              <a:pt x="4974755" y="122662"/>
                            </a:cubicBezTo>
                            <a:lnTo>
                              <a:pt x="4974756" y="169942"/>
                            </a:lnTo>
                            <a:cubicBezTo>
                              <a:pt x="4974756" y="175641"/>
                              <a:pt x="4979376" y="180261"/>
                              <a:pt x="4985075" y="180261"/>
                            </a:cubicBezTo>
                            <a:lnTo>
                              <a:pt x="5049973" y="180261"/>
                            </a:lnTo>
                            <a:cubicBezTo>
                              <a:pt x="5055672" y="180261"/>
                              <a:pt x="5060292" y="175641"/>
                              <a:pt x="5060292" y="169942"/>
                            </a:cubicBezTo>
                            <a:lnTo>
                              <a:pt x="5060292" y="122662"/>
                            </a:lnTo>
                            <a:cubicBezTo>
                              <a:pt x="5060292" y="116963"/>
                              <a:pt x="5055672" y="112343"/>
                              <a:pt x="5049972" y="112343"/>
                            </a:cubicBezTo>
                            <a:close/>
                            <a:moveTo>
                              <a:pt x="4875468" y="118003"/>
                            </a:moveTo>
                            <a:cubicBezTo>
                              <a:pt x="4878040" y="118006"/>
                              <a:pt x="4880124" y="120090"/>
                              <a:pt x="4880127" y="122662"/>
                            </a:cubicBezTo>
                            <a:lnTo>
                              <a:pt x="4880127" y="169942"/>
                            </a:lnTo>
                            <a:cubicBezTo>
                              <a:pt x="4880123" y="172513"/>
                              <a:pt x="4878040" y="174596"/>
                              <a:pt x="4875468" y="174601"/>
                            </a:cubicBezTo>
                            <a:lnTo>
                              <a:pt x="4849081" y="174601"/>
                            </a:lnTo>
                            <a:cubicBezTo>
                              <a:pt x="4846509" y="174598"/>
                              <a:pt x="4844425" y="172514"/>
                              <a:pt x="4844422" y="169942"/>
                            </a:cubicBezTo>
                            <a:lnTo>
                              <a:pt x="4844422" y="122662"/>
                            </a:lnTo>
                            <a:cubicBezTo>
                              <a:pt x="4844424" y="120090"/>
                              <a:pt x="4846509" y="118005"/>
                              <a:pt x="4849081" y="118003"/>
                            </a:cubicBezTo>
                            <a:lnTo>
                              <a:pt x="4875468" y="118003"/>
                            </a:lnTo>
                            <a:moveTo>
                              <a:pt x="4875468" y="112343"/>
                            </a:moveTo>
                            <a:lnTo>
                              <a:pt x="4849081" y="112343"/>
                            </a:lnTo>
                            <a:cubicBezTo>
                              <a:pt x="4843382" y="112343"/>
                              <a:pt x="4838762" y="116963"/>
                              <a:pt x="4838762" y="122662"/>
                            </a:cubicBezTo>
                            <a:lnTo>
                              <a:pt x="4838762" y="169942"/>
                            </a:lnTo>
                            <a:cubicBezTo>
                              <a:pt x="4838762" y="175641"/>
                              <a:pt x="4843381" y="180261"/>
                              <a:pt x="4849081" y="180261"/>
                            </a:cubicBezTo>
                            <a:lnTo>
                              <a:pt x="4875468" y="180261"/>
                            </a:lnTo>
                            <a:cubicBezTo>
                              <a:pt x="4881167" y="180261"/>
                              <a:pt x="4885788" y="175641"/>
                              <a:pt x="4885788" y="169942"/>
                            </a:cubicBezTo>
                            <a:lnTo>
                              <a:pt x="4885788" y="122662"/>
                            </a:lnTo>
                            <a:cubicBezTo>
                              <a:pt x="4885788" y="116963"/>
                              <a:pt x="4881168" y="112343"/>
                              <a:pt x="4875468" y="112343"/>
                            </a:cubicBezTo>
                            <a:close/>
                            <a:moveTo>
                              <a:pt x="7565423" y="118003"/>
                            </a:moveTo>
                            <a:cubicBezTo>
                              <a:pt x="7567995" y="118005"/>
                              <a:pt x="7570080" y="120090"/>
                              <a:pt x="7570082" y="122662"/>
                            </a:cubicBezTo>
                            <a:lnTo>
                              <a:pt x="7570082" y="169942"/>
                            </a:lnTo>
                            <a:cubicBezTo>
                              <a:pt x="7570078" y="172514"/>
                              <a:pt x="7567994" y="174598"/>
                              <a:pt x="7565423" y="174601"/>
                            </a:cubicBezTo>
                            <a:lnTo>
                              <a:pt x="7513528" y="174601"/>
                            </a:lnTo>
                            <a:cubicBezTo>
                              <a:pt x="7510957" y="174596"/>
                              <a:pt x="7508873" y="172513"/>
                              <a:pt x="7508869" y="169942"/>
                            </a:cubicBezTo>
                            <a:lnTo>
                              <a:pt x="7508869" y="122662"/>
                            </a:lnTo>
                            <a:cubicBezTo>
                              <a:pt x="7508872" y="120090"/>
                              <a:pt x="7510956" y="118006"/>
                              <a:pt x="7513528" y="118003"/>
                            </a:cubicBezTo>
                            <a:lnTo>
                              <a:pt x="7565423" y="118003"/>
                            </a:lnTo>
                            <a:moveTo>
                              <a:pt x="7565423" y="112343"/>
                            </a:moveTo>
                            <a:lnTo>
                              <a:pt x="7513528" y="112343"/>
                            </a:lnTo>
                            <a:cubicBezTo>
                              <a:pt x="7507830" y="112343"/>
                              <a:pt x="7503211" y="116962"/>
                              <a:pt x="7503211" y="122660"/>
                            </a:cubicBezTo>
                            <a:cubicBezTo>
                              <a:pt x="7503211" y="122660"/>
                              <a:pt x="7503211" y="122661"/>
                              <a:pt x="7503211" y="122662"/>
                            </a:cubicBezTo>
                            <a:lnTo>
                              <a:pt x="7503211" y="169942"/>
                            </a:lnTo>
                            <a:cubicBezTo>
                              <a:pt x="7503210" y="175640"/>
                              <a:pt x="7507828" y="180260"/>
                              <a:pt x="7513526" y="180261"/>
                            </a:cubicBezTo>
                            <a:cubicBezTo>
                              <a:pt x="7513526" y="180261"/>
                              <a:pt x="7513527" y="180261"/>
                              <a:pt x="7513528" y="180261"/>
                            </a:cubicBezTo>
                            <a:lnTo>
                              <a:pt x="7565423" y="180261"/>
                            </a:lnTo>
                            <a:cubicBezTo>
                              <a:pt x="7571122" y="180261"/>
                              <a:pt x="7575742" y="175641"/>
                              <a:pt x="7575742" y="169942"/>
                            </a:cubicBezTo>
                            <a:lnTo>
                              <a:pt x="7575742" y="122662"/>
                            </a:lnTo>
                            <a:cubicBezTo>
                              <a:pt x="7575742" y="116963"/>
                              <a:pt x="7571122" y="112343"/>
                              <a:pt x="7565423" y="112343"/>
                            </a:cubicBezTo>
                            <a:close/>
                            <a:moveTo>
                              <a:pt x="6835227" y="118003"/>
                            </a:moveTo>
                            <a:cubicBezTo>
                              <a:pt x="6837799" y="118005"/>
                              <a:pt x="6839884" y="120090"/>
                              <a:pt x="6839886" y="122662"/>
                            </a:cubicBezTo>
                            <a:lnTo>
                              <a:pt x="6839886" y="169942"/>
                            </a:lnTo>
                            <a:cubicBezTo>
                              <a:pt x="6839882" y="172514"/>
                              <a:pt x="6837798" y="174598"/>
                              <a:pt x="6835227" y="174601"/>
                            </a:cubicBezTo>
                            <a:lnTo>
                              <a:pt x="6795395" y="174601"/>
                            </a:lnTo>
                            <a:cubicBezTo>
                              <a:pt x="6792823" y="174598"/>
                              <a:pt x="6790739" y="172514"/>
                              <a:pt x="6790736" y="169942"/>
                            </a:cubicBezTo>
                            <a:lnTo>
                              <a:pt x="6790736" y="122662"/>
                            </a:lnTo>
                            <a:cubicBezTo>
                              <a:pt x="6790739" y="120090"/>
                              <a:pt x="6792823" y="118005"/>
                              <a:pt x="6795395" y="118003"/>
                            </a:cubicBezTo>
                            <a:lnTo>
                              <a:pt x="6835227" y="118003"/>
                            </a:lnTo>
                            <a:moveTo>
                              <a:pt x="6835227" y="112343"/>
                            </a:moveTo>
                            <a:lnTo>
                              <a:pt x="6795395" y="112343"/>
                            </a:lnTo>
                            <a:cubicBezTo>
                              <a:pt x="6789696" y="112343"/>
                              <a:pt x="6785075" y="116963"/>
                              <a:pt x="6785075" y="122662"/>
                            </a:cubicBezTo>
                            <a:lnTo>
                              <a:pt x="6785076" y="169942"/>
                            </a:lnTo>
                            <a:cubicBezTo>
                              <a:pt x="6785076" y="175641"/>
                              <a:pt x="6789696" y="180261"/>
                              <a:pt x="6795395" y="180261"/>
                            </a:cubicBezTo>
                            <a:lnTo>
                              <a:pt x="6835227" y="180261"/>
                            </a:lnTo>
                            <a:cubicBezTo>
                              <a:pt x="6840926" y="180261"/>
                              <a:pt x="6845547" y="175641"/>
                              <a:pt x="6845547" y="169942"/>
                            </a:cubicBezTo>
                            <a:lnTo>
                              <a:pt x="6845546" y="122662"/>
                            </a:lnTo>
                            <a:cubicBezTo>
                              <a:pt x="6845546" y="116963"/>
                              <a:pt x="6840926" y="112343"/>
                              <a:pt x="6835227" y="112343"/>
                            </a:cubicBezTo>
                            <a:close/>
                            <a:moveTo>
                              <a:pt x="2143322" y="118003"/>
                            </a:moveTo>
                            <a:cubicBezTo>
                              <a:pt x="2145895" y="118005"/>
                              <a:pt x="2147979" y="120090"/>
                              <a:pt x="2147982" y="122662"/>
                            </a:cubicBezTo>
                            <a:lnTo>
                              <a:pt x="2147982" y="169942"/>
                            </a:lnTo>
                            <a:cubicBezTo>
                              <a:pt x="2147978" y="172514"/>
                              <a:pt x="2145894" y="174598"/>
                              <a:pt x="2143322" y="174601"/>
                            </a:cubicBezTo>
                            <a:lnTo>
                              <a:pt x="1966845" y="174601"/>
                            </a:lnTo>
                            <a:cubicBezTo>
                              <a:pt x="1964273" y="174596"/>
                              <a:pt x="1962190" y="172513"/>
                              <a:pt x="1962186" y="169942"/>
                            </a:cubicBezTo>
                            <a:lnTo>
                              <a:pt x="1962186" y="122662"/>
                            </a:lnTo>
                            <a:cubicBezTo>
                              <a:pt x="1962189" y="120090"/>
                              <a:pt x="1964273" y="118006"/>
                              <a:pt x="1966845" y="118003"/>
                            </a:cubicBezTo>
                            <a:lnTo>
                              <a:pt x="2143322" y="118003"/>
                            </a:lnTo>
                            <a:moveTo>
                              <a:pt x="2143322" y="112343"/>
                            </a:moveTo>
                            <a:lnTo>
                              <a:pt x="1966845" y="112343"/>
                            </a:lnTo>
                            <a:cubicBezTo>
                              <a:pt x="1961147" y="112343"/>
                              <a:pt x="1956527" y="116962"/>
                              <a:pt x="1956527" y="122660"/>
                            </a:cubicBezTo>
                            <a:cubicBezTo>
                              <a:pt x="1956527" y="122660"/>
                              <a:pt x="1956527" y="122661"/>
                              <a:pt x="1956527" y="122662"/>
                            </a:cubicBezTo>
                            <a:lnTo>
                              <a:pt x="1956527" y="169942"/>
                            </a:lnTo>
                            <a:cubicBezTo>
                              <a:pt x="1956526" y="175640"/>
                              <a:pt x="1961145" y="180260"/>
                              <a:pt x="1966843" y="180261"/>
                            </a:cubicBezTo>
                            <a:cubicBezTo>
                              <a:pt x="1966843" y="180261"/>
                              <a:pt x="1966844" y="180261"/>
                              <a:pt x="1966845" y="180261"/>
                            </a:cubicBezTo>
                            <a:lnTo>
                              <a:pt x="2143322" y="180261"/>
                            </a:lnTo>
                            <a:cubicBezTo>
                              <a:pt x="2149022" y="180261"/>
                              <a:pt x="2153642" y="175641"/>
                              <a:pt x="2153642" y="169942"/>
                            </a:cubicBezTo>
                            <a:lnTo>
                              <a:pt x="2153642" y="122662"/>
                            </a:lnTo>
                            <a:cubicBezTo>
                              <a:pt x="2153642" y="116963"/>
                              <a:pt x="2149022" y="112343"/>
                              <a:pt x="2143322" y="112343"/>
                            </a:cubicBezTo>
                            <a:close/>
                            <a:moveTo>
                              <a:pt x="731170" y="346946"/>
                            </a:moveTo>
                            <a:cubicBezTo>
                              <a:pt x="733742" y="346949"/>
                              <a:pt x="735826" y="349033"/>
                              <a:pt x="735829" y="351605"/>
                            </a:cubicBezTo>
                            <a:lnTo>
                              <a:pt x="735829" y="398885"/>
                            </a:lnTo>
                            <a:cubicBezTo>
                              <a:pt x="735826" y="401457"/>
                              <a:pt x="733742" y="403541"/>
                              <a:pt x="731170" y="403544"/>
                            </a:cubicBezTo>
                            <a:lnTo>
                              <a:pt x="516527" y="403544"/>
                            </a:lnTo>
                            <a:cubicBezTo>
                              <a:pt x="513955" y="403542"/>
                              <a:pt x="511870" y="401457"/>
                              <a:pt x="511868" y="398885"/>
                            </a:cubicBezTo>
                            <a:lnTo>
                              <a:pt x="511868" y="351605"/>
                            </a:lnTo>
                            <a:cubicBezTo>
                              <a:pt x="511870" y="349033"/>
                              <a:pt x="513955" y="346948"/>
                              <a:pt x="516527" y="346946"/>
                            </a:cubicBezTo>
                            <a:lnTo>
                              <a:pt x="731170" y="346946"/>
                            </a:lnTo>
                            <a:moveTo>
                              <a:pt x="731170" y="341286"/>
                            </a:moveTo>
                            <a:lnTo>
                              <a:pt x="516527" y="341286"/>
                            </a:lnTo>
                            <a:cubicBezTo>
                              <a:pt x="510828" y="341286"/>
                              <a:pt x="506208" y="345906"/>
                              <a:pt x="506208" y="351605"/>
                            </a:cubicBezTo>
                            <a:lnTo>
                              <a:pt x="506208" y="398885"/>
                            </a:lnTo>
                            <a:cubicBezTo>
                              <a:pt x="506208" y="404584"/>
                              <a:pt x="510828" y="409204"/>
                              <a:pt x="516527" y="409204"/>
                            </a:cubicBezTo>
                            <a:lnTo>
                              <a:pt x="731170" y="409204"/>
                            </a:lnTo>
                            <a:cubicBezTo>
                              <a:pt x="736869" y="409204"/>
                              <a:pt x="741489" y="404584"/>
                              <a:pt x="741489" y="398885"/>
                            </a:cubicBezTo>
                            <a:lnTo>
                              <a:pt x="741489" y="351605"/>
                            </a:lnTo>
                            <a:cubicBezTo>
                              <a:pt x="741489" y="345906"/>
                              <a:pt x="736869" y="341286"/>
                              <a:pt x="731170" y="341286"/>
                            </a:cubicBezTo>
                            <a:close/>
                            <a:moveTo>
                              <a:pt x="545197" y="458444"/>
                            </a:moveTo>
                            <a:cubicBezTo>
                              <a:pt x="547769" y="458446"/>
                              <a:pt x="549854" y="460531"/>
                              <a:pt x="549856" y="463103"/>
                            </a:cubicBezTo>
                            <a:lnTo>
                              <a:pt x="549856" y="510383"/>
                            </a:lnTo>
                            <a:cubicBezTo>
                              <a:pt x="549854" y="512955"/>
                              <a:pt x="547769" y="515040"/>
                              <a:pt x="545197" y="515042"/>
                            </a:cubicBezTo>
                            <a:lnTo>
                              <a:pt x="460810" y="515042"/>
                            </a:lnTo>
                            <a:cubicBezTo>
                              <a:pt x="458239" y="515039"/>
                              <a:pt x="456155" y="512955"/>
                              <a:pt x="456152" y="510383"/>
                            </a:cubicBezTo>
                            <a:lnTo>
                              <a:pt x="456151" y="463103"/>
                            </a:lnTo>
                            <a:cubicBezTo>
                              <a:pt x="456155" y="460531"/>
                              <a:pt x="458239" y="458447"/>
                              <a:pt x="460810" y="458444"/>
                            </a:cubicBezTo>
                            <a:lnTo>
                              <a:pt x="545199" y="458444"/>
                            </a:lnTo>
                            <a:moveTo>
                              <a:pt x="545199" y="452784"/>
                            </a:moveTo>
                            <a:lnTo>
                              <a:pt x="460810" y="452784"/>
                            </a:lnTo>
                            <a:cubicBezTo>
                              <a:pt x="455111" y="452784"/>
                              <a:pt x="450491" y="457404"/>
                              <a:pt x="450491" y="463103"/>
                            </a:cubicBezTo>
                            <a:lnTo>
                              <a:pt x="450491" y="510383"/>
                            </a:lnTo>
                            <a:cubicBezTo>
                              <a:pt x="450491" y="516082"/>
                              <a:pt x="455111" y="520702"/>
                              <a:pt x="460810" y="520702"/>
                            </a:cubicBezTo>
                            <a:lnTo>
                              <a:pt x="545199" y="520702"/>
                            </a:lnTo>
                            <a:cubicBezTo>
                              <a:pt x="550898" y="520702"/>
                              <a:pt x="555518" y="516082"/>
                              <a:pt x="555518" y="510383"/>
                            </a:cubicBezTo>
                            <a:lnTo>
                              <a:pt x="555518" y="463103"/>
                            </a:lnTo>
                            <a:cubicBezTo>
                              <a:pt x="555518" y="457404"/>
                              <a:pt x="550898" y="452784"/>
                              <a:pt x="545199" y="452784"/>
                            </a:cubicBezTo>
                            <a:close/>
                            <a:moveTo>
                              <a:pt x="1172762" y="458444"/>
                            </a:moveTo>
                            <a:cubicBezTo>
                              <a:pt x="1175334" y="458446"/>
                              <a:pt x="1177419" y="460531"/>
                              <a:pt x="1177421" y="463103"/>
                            </a:cubicBezTo>
                            <a:lnTo>
                              <a:pt x="1177421" y="510383"/>
                            </a:lnTo>
                            <a:cubicBezTo>
                              <a:pt x="1177419" y="512955"/>
                              <a:pt x="1175334" y="515040"/>
                              <a:pt x="1172762" y="515042"/>
                            </a:cubicBezTo>
                            <a:lnTo>
                              <a:pt x="1084475" y="515042"/>
                            </a:lnTo>
                            <a:cubicBezTo>
                              <a:pt x="1081902" y="515040"/>
                              <a:pt x="1079817" y="512956"/>
                              <a:pt x="1079814" y="510383"/>
                            </a:cubicBezTo>
                            <a:lnTo>
                              <a:pt x="1079814" y="463103"/>
                            </a:lnTo>
                            <a:cubicBezTo>
                              <a:pt x="1079817" y="460531"/>
                              <a:pt x="1081902" y="458446"/>
                              <a:pt x="1084475" y="458444"/>
                            </a:cubicBezTo>
                            <a:lnTo>
                              <a:pt x="1172766" y="458444"/>
                            </a:lnTo>
                            <a:moveTo>
                              <a:pt x="1172766" y="452784"/>
                            </a:moveTo>
                            <a:lnTo>
                              <a:pt x="1084475" y="452784"/>
                            </a:lnTo>
                            <a:cubicBezTo>
                              <a:pt x="1078776" y="452784"/>
                              <a:pt x="1074156" y="457404"/>
                              <a:pt x="1074156" y="463103"/>
                            </a:cubicBezTo>
                            <a:lnTo>
                              <a:pt x="1074156" y="510383"/>
                            </a:lnTo>
                            <a:cubicBezTo>
                              <a:pt x="1074156" y="516082"/>
                              <a:pt x="1078776" y="520702"/>
                              <a:pt x="1084475" y="520702"/>
                            </a:cubicBezTo>
                            <a:lnTo>
                              <a:pt x="1172766" y="520702"/>
                            </a:lnTo>
                            <a:cubicBezTo>
                              <a:pt x="1178465" y="520702"/>
                              <a:pt x="1183085" y="516082"/>
                              <a:pt x="1183085" y="510383"/>
                            </a:cubicBezTo>
                            <a:lnTo>
                              <a:pt x="1183085" y="463103"/>
                            </a:lnTo>
                            <a:cubicBezTo>
                              <a:pt x="1183085" y="457404"/>
                              <a:pt x="1178465" y="452784"/>
                              <a:pt x="1172766" y="452784"/>
                            </a:cubicBezTo>
                            <a:close/>
                            <a:moveTo>
                              <a:pt x="2135318" y="458444"/>
                            </a:moveTo>
                            <a:cubicBezTo>
                              <a:pt x="2137890" y="458447"/>
                              <a:pt x="2139974" y="460531"/>
                              <a:pt x="2139977" y="463103"/>
                            </a:cubicBezTo>
                            <a:lnTo>
                              <a:pt x="2139977" y="510383"/>
                            </a:lnTo>
                            <a:cubicBezTo>
                              <a:pt x="2139974" y="512955"/>
                              <a:pt x="2137890" y="515039"/>
                              <a:pt x="2135318" y="515042"/>
                            </a:cubicBezTo>
                            <a:lnTo>
                              <a:pt x="1563638" y="515042"/>
                            </a:lnTo>
                            <a:cubicBezTo>
                              <a:pt x="1561065" y="515040"/>
                              <a:pt x="1558981" y="512955"/>
                              <a:pt x="1558979" y="510383"/>
                            </a:cubicBezTo>
                            <a:lnTo>
                              <a:pt x="1558979" y="463103"/>
                            </a:lnTo>
                            <a:cubicBezTo>
                              <a:pt x="1558981" y="460531"/>
                              <a:pt x="1561065" y="458446"/>
                              <a:pt x="1563638" y="458444"/>
                            </a:cubicBezTo>
                            <a:lnTo>
                              <a:pt x="2135318" y="458444"/>
                            </a:lnTo>
                            <a:moveTo>
                              <a:pt x="2135318" y="452784"/>
                            </a:moveTo>
                            <a:lnTo>
                              <a:pt x="1563638" y="452784"/>
                            </a:lnTo>
                            <a:cubicBezTo>
                              <a:pt x="1557939" y="452784"/>
                              <a:pt x="1553318" y="457404"/>
                              <a:pt x="1553318" y="463103"/>
                            </a:cubicBezTo>
                            <a:lnTo>
                              <a:pt x="1553318" y="510383"/>
                            </a:lnTo>
                            <a:cubicBezTo>
                              <a:pt x="1553318" y="516082"/>
                              <a:pt x="1557939" y="520702"/>
                              <a:pt x="1563638" y="520702"/>
                            </a:cubicBezTo>
                            <a:lnTo>
                              <a:pt x="2135318" y="520702"/>
                            </a:lnTo>
                            <a:cubicBezTo>
                              <a:pt x="2141017" y="520702"/>
                              <a:pt x="2145637" y="516082"/>
                              <a:pt x="2145637" y="510383"/>
                            </a:cubicBezTo>
                            <a:lnTo>
                              <a:pt x="2145637" y="463103"/>
                            </a:lnTo>
                            <a:cubicBezTo>
                              <a:pt x="2145637" y="457404"/>
                              <a:pt x="2141017" y="452784"/>
                              <a:pt x="2135318" y="452784"/>
                            </a:cubicBezTo>
                            <a:close/>
                            <a:moveTo>
                              <a:pt x="1542999" y="577936"/>
                            </a:moveTo>
                            <a:cubicBezTo>
                              <a:pt x="1545568" y="577939"/>
                              <a:pt x="1547652" y="580018"/>
                              <a:pt x="1547658" y="582587"/>
                            </a:cubicBezTo>
                            <a:lnTo>
                              <a:pt x="1547658" y="629868"/>
                            </a:lnTo>
                            <a:cubicBezTo>
                              <a:pt x="1547656" y="632440"/>
                              <a:pt x="1545571" y="634524"/>
                              <a:pt x="1542999" y="634527"/>
                            </a:cubicBezTo>
                            <a:lnTo>
                              <a:pt x="1409241" y="634527"/>
                            </a:lnTo>
                            <a:cubicBezTo>
                              <a:pt x="1406669" y="634524"/>
                              <a:pt x="1404584" y="632440"/>
                              <a:pt x="1404582" y="629868"/>
                            </a:cubicBezTo>
                            <a:lnTo>
                              <a:pt x="1404582" y="582587"/>
                            </a:lnTo>
                            <a:cubicBezTo>
                              <a:pt x="1404584" y="580015"/>
                              <a:pt x="1406669" y="577931"/>
                              <a:pt x="1409241" y="577929"/>
                            </a:cubicBezTo>
                            <a:lnTo>
                              <a:pt x="1542999" y="577929"/>
                            </a:lnTo>
                            <a:moveTo>
                              <a:pt x="1542999" y="572269"/>
                            </a:moveTo>
                            <a:lnTo>
                              <a:pt x="1409241" y="572269"/>
                            </a:lnTo>
                            <a:cubicBezTo>
                              <a:pt x="1403542" y="572269"/>
                              <a:pt x="1398922" y="576889"/>
                              <a:pt x="1398922" y="582587"/>
                            </a:cubicBezTo>
                            <a:lnTo>
                              <a:pt x="1398922" y="629868"/>
                            </a:lnTo>
                            <a:cubicBezTo>
                              <a:pt x="1398922" y="635567"/>
                              <a:pt x="1403542" y="640186"/>
                              <a:pt x="1409241" y="640186"/>
                            </a:cubicBezTo>
                            <a:lnTo>
                              <a:pt x="1542999" y="640186"/>
                            </a:lnTo>
                            <a:cubicBezTo>
                              <a:pt x="1548698" y="640186"/>
                              <a:pt x="1553318" y="635567"/>
                              <a:pt x="1553318" y="629868"/>
                            </a:cubicBezTo>
                            <a:lnTo>
                              <a:pt x="1553318" y="582587"/>
                            </a:lnTo>
                            <a:cubicBezTo>
                              <a:pt x="1553318" y="576889"/>
                              <a:pt x="1548698" y="572269"/>
                              <a:pt x="1542999" y="572269"/>
                            </a:cubicBezTo>
                            <a:close/>
                            <a:moveTo>
                              <a:pt x="1002106" y="577929"/>
                            </a:moveTo>
                            <a:cubicBezTo>
                              <a:pt x="1004679" y="577931"/>
                              <a:pt x="1006763" y="580015"/>
                              <a:pt x="1006765" y="582587"/>
                            </a:cubicBezTo>
                            <a:lnTo>
                              <a:pt x="1006765" y="629868"/>
                            </a:lnTo>
                            <a:cubicBezTo>
                              <a:pt x="1006763" y="632440"/>
                              <a:pt x="1004679" y="634524"/>
                              <a:pt x="1002107" y="634527"/>
                            </a:cubicBezTo>
                            <a:lnTo>
                              <a:pt x="901482" y="634527"/>
                            </a:lnTo>
                            <a:cubicBezTo>
                              <a:pt x="898910" y="634523"/>
                              <a:pt x="896826" y="632439"/>
                              <a:pt x="896823" y="629868"/>
                            </a:cubicBezTo>
                            <a:lnTo>
                              <a:pt x="896823" y="582587"/>
                            </a:lnTo>
                            <a:cubicBezTo>
                              <a:pt x="896826" y="580016"/>
                              <a:pt x="898910" y="577932"/>
                              <a:pt x="901482" y="577929"/>
                            </a:cubicBezTo>
                            <a:lnTo>
                              <a:pt x="1002106" y="577929"/>
                            </a:lnTo>
                            <a:moveTo>
                              <a:pt x="1002106" y="572269"/>
                            </a:moveTo>
                            <a:lnTo>
                              <a:pt x="901482" y="572269"/>
                            </a:lnTo>
                            <a:cubicBezTo>
                              <a:pt x="895784" y="572269"/>
                              <a:pt x="891165" y="576888"/>
                              <a:pt x="891165" y="582586"/>
                            </a:cubicBezTo>
                            <a:cubicBezTo>
                              <a:pt x="891165" y="582586"/>
                              <a:pt x="891165" y="582587"/>
                              <a:pt x="891165" y="582587"/>
                            </a:cubicBezTo>
                            <a:lnTo>
                              <a:pt x="891165" y="629868"/>
                            </a:lnTo>
                            <a:cubicBezTo>
                              <a:pt x="891164" y="635566"/>
                              <a:pt x="895782" y="640185"/>
                              <a:pt x="901480" y="640186"/>
                            </a:cubicBezTo>
                            <a:cubicBezTo>
                              <a:pt x="901481" y="640186"/>
                              <a:pt x="901482" y="640186"/>
                              <a:pt x="901482" y="640186"/>
                            </a:cubicBezTo>
                            <a:lnTo>
                              <a:pt x="1002106" y="640186"/>
                            </a:lnTo>
                            <a:cubicBezTo>
                              <a:pt x="1007806" y="640186"/>
                              <a:pt x="1012426" y="635567"/>
                              <a:pt x="1012426" y="629868"/>
                            </a:cubicBezTo>
                            <a:lnTo>
                              <a:pt x="1012426" y="582587"/>
                            </a:lnTo>
                            <a:cubicBezTo>
                              <a:pt x="1012426" y="576889"/>
                              <a:pt x="1007806" y="572269"/>
                              <a:pt x="1002106" y="572269"/>
                            </a:cubicBezTo>
                            <a:close/>
                            <a:moveTo>
                              <a:pt x="3014266" y="577929"/>
                            </a:moveTo>
                            <a:cubicBezTo>
                              <a:pt x="3016838" y="577932"/>
                              <a:pt x="3018921" y="580016"/>
                              <a:pt x="3018925" y="582587"/>
                            </a:cubicBezTo>
                            <a:lnTo>
                              <a:pt x="3018925" y="629868"/>
                            </a:lnTo>
                            <a:cubicBezTo>
                              <a:pt x="3018921" y="632439"/>
                              <a:pt x="3016837" y="634523"/>
                              <a:pt x="3014266" y="634527"/>
                            </a:cubicBezTo>
                            <a:lnTo>
                              <a:pt x="2930462" y="634527"/>
                            </a:lnTo>
                            <a:cubicBezTo>
                              <a:pt x="2927890" y="634524"/>
                              <a:pt x="2925805" y="632440"/>
                              <a:pt x="2925803" y="629868"/>
                            </a:cubicBezTo>
                            <a:lnTo>
                              <a:pt x="2925803" y="582587"/>
                            </a:lnTo>
                            <a:cubicBezTo>
                              <a:pt x="2925805" y="580015"/>
                              <a:pt x="2927890" y="577931"/>
                              <a:pt x="2930462" y="577929"/>
                            </a:cubicBezTo>
                            <a:lnTo>
                              <a:pt x="3014266" y="577929"/>
                            </a:lnTo>
                            <a:moveTo>
                              <a:pt x="3014266" y="572269"/>
                            </a:moveTo>
                            <a:lnTo>
                              <a:pt x="2930462" y="572269"/>
                            </a:lnTo>
                            <a:cubicBezTo>
                              <a:pt x="2924763" y="572269"/>
                              <a:pt x="2920143" y="576889"/>
                              <a:pt x="2920143" y="582587"/>
                            </a:cubicBezTo>
                            <a:lnTo>
                              <a:pt x="2920143" y="629868"/>
                            </a:lnTo>
                            <a:cubicBezTo>
                              <a:pt x="2920143" y="635567"/>
                              <a:pt x="2924763" y="640186"/>
                              <a:pt x="2930462" y="640186"/>
                            </a:cubicBezTo>
                            <a:lnTo>
                              <a:pt x="3014266" y="640186"/>
                            </a:lnTo>
                            <a:cubicBezTo>
                              <a:pt x="3019965" y="640186"/>
                              <a:pt x="3024585" y="635567"/>
                              <a:pt x="3024585" y="629868"/>
                            </a:cubicBezTo>
                            <a:lnTo>
                              <a:pt x="3024585" y="582587"/>
                            </a:lnTo>
                            <a:cubicBezTo>
                              <a:pt x="3024585" y="576889"/>
                              <a:pt x="3019965" y="572269"/>
                              <a:pt x="3014266" y="572269"/>
                            </a:cubicBezTo>
                            <a:close/>
                            <a:moveTo>
                              <a:pt x="3970423" y="577929"/>
                            </a:moveTo>
                            <a:cubicBezTo>
                              <a:pt x="3972995" y="577931"/>
                              <a:pt x="3975079" y="580015"/>
                              <a:pt x="3975082" y="582587"/>
                            </a:cubicBezTo>
                            <a:lnTo>
                              <a:pt x="3975082" y="629868"/>
                            </a:lnTo>
                            <a:cubicBezTo>
                              <a:pt x="3975079" y="632440"/>
                              <a:pt x="3972995" y="634524"/>
                              <a:pt x="3970423" y="634527"/>
                            </a:cubicBezTo>
                            <a:lnTo>
                              <a:pt x="3895547" y="634527"/>
                            </a:lnTo>
                            <a:cubicBezTo>
                              <a:pt x="3892975" y="634524"/>
                              <a:pt x="3890890" y="632440"/>
                              <a:pt x="3890888" y="629868"/>
                            </a:cubicBezTo>
                            <a:lnTo>
                              <a:pt x="3890888" y="582587"/>
                            </a:lnTo>
                            <a:cubicBezTo>
                              <a:pt x="3890891" y="580015"/>
                              <a:pt x="3892975" y="577931"/>
                              <a:pt x="3895548" y="577929"/>
                            </a:cubicBezTo>
                            <a:lnTo>
                              <a:pt x="3970423" y="577929"/>
                            </a:lnTo>
                            <a:moveTo>
                              <a:pt x="3970423" y="572269"/>
                            </a:moveTo>
                            <a:lnTo>
                              <a:pt x="3895547" y="572269"/>
                            </a:lnTo>
                            <a:cubicBezTo>
                              <a:pt x="3889848" y="572269"/>
                              <a:pt x="3885228" y="576889"/>
                              <a:pt x="3885228" y="582587"/>
                            </a:cubicBezTo>
                            <a:lnTo>
                              <a:pt x="3885228" y="629868"/>
                            </a:lnTo>
                            <a:cubicBezTo>
                              <a:pt x="3885228" y="635567"/>
                              <a:pt x="3889848" y="640186"/>
                              <a:pt x="3895547" y="640186"/>
                            </a:cubicBezTo>
                            <a:lnTo>
                              <a:pt x="3970423" y="640186"/>
                            </a:lnTo>
                            <a:cubicBezTo>
                              <a:pt x="3976122" y="640186"/>
                              <a:pt x="3980742" y="635567"/>
                              <a:pt x="3980742" y="629868"/>
                            </a:cubicBezTo>
                            <a:lnTo>
                              <a:pt x="3980742" y="582587"/>
                            </a:lnTo>
                            <a:cubicBezTo>
                              <a:pt x="3980742" y="576889"/>
                              <a:pt x="3976122" y="572269"/>
                              <a:pt x="3970423" y="572269"/>
                            </a:cubicBezTo>
                            <a:close/>
                            <a:moveTo>
                              <a:pt x="4732418" y="577929"/>
                            </a:moveTo>
                            <a:cubicBezTo>
                              <a:pt x="4734990" y="577931"/>
                              <a:pt x="4737074" y="580015"/>
                              <a:pt x="4737077" y="582587"/>
                            </a:cubicBezTo>
                            <a:lnTo>
                              <a:pt x="4737076" y="629868"/>
                            </a:lnTo>
                            <a:cubicBezTo>
                              <a:pt x="4737074" y="632440"/>
                              <a:pt x="4734989" y="634524"/>
                              <a:pt x="4732417" y="634527"/>
                            </a:cubicBezTo>
                            <a:lnTo>
                              <a:pt x="4508281" y="634527"/>
                            </a:lnTo>
                            <a:cubicBezTo>
                              <a:pt x="4505709" y="634523"/>
                              <a:pt x="4503625" y="632439"/>
                              <a:pt x="4503622" y="629868"/>
                            </a:cubicBezTo>
                            <a:lnTo>
                              <a:pt x="4503622" y="582587"/>
                            </a:lnTo>
                            <a:cubicBezTo>
                              <a:pt x="4503625" y="580016"/>
                              <a:pt x="4505709" y="577932"/>
                              <a:pt x="4508281" y="577929"/>
                            </a:cubicBezTo>
                            <a:lnTo>
                              <a:pt x="4732418" y="577929"/>
                            </a:lnTo>
                            <a:moveTo>
                              <a:pt x="4732418" y="572269"/>
                            </a:moveTo>
                            <a:lnTo>
                              <a:pt x="4508281" y="572269"/>
                            </a:lnTo>
                            <a:cubicBezTo>
                              <a:pt x="4502582" y="572269"/>
                              <a:pt x="4497962" y="576889"/>
                              <a:pt x="4497962" y="582587"/>
                            </a:cubicBezTo>
                            <a:lnTo>
                              <a:pt x="4497962" y="629868"/>
                            </a:lnTo>
                            <a:cubicBezTo>
                              <a:pt x="4497962" y="635567"/>
                              <a:pt x="4502582" y="640186"/>
                              <a:pt x="4508282" y="640186"/>
                            </a:cubicBezTo>
                            <a:lnTo>
                              <a:pt x="4732418" y="640186"/>
                            </a:lnTo>
                            <a:cubicBezTo>
                              <a:pt x="4738117" y="640186"/>
                              <a:pt x="4742737" y="635567"/>
                              <a:pt x="4742737" y="629868"/>
                            </a:cubicBezTo>
                            <a:lnTo>
                              <a:pt x="4742737" y="582587"/>
                            </a:lnTo>
                            <a:cubicBezTo>
                              <a:pt x="4742737" y="576889"/>
                              <a:pt x="4738117" y="572269"/>
                              <a:pt x="4732417" y="572269"/>
                            </a:cubicBezTo>
                            <a:close/>
                            <a:moveTo>
                              <a:pt x="5385151" y="577929"/>
                            </a:moveTo>
                            <a:cubicBezTo>
                              <a:pt x="5387722" y="577932"/>
                              <a:pt x="5389807" y="580016"/>
                              <a:pt x="5389810" y="582587"/>
                            </a:cubicBezTo>
                            <a:lnTo>
                              <a:pt x="5389810" y="629868"/>
                            </a:lnTo>
                            <a:cubicBezTo>
                              <a:pt x="5389807" y="632439"/>
                              <a:pt x="5387722" y="634523"/>
                              <a:pt x="5385151" y="634527"/>
                            </a:cubicBezTo>
                            <a:lnTo>
                              <a:pt x="5356684" y="634527"/>
                            </a:lnTo>
                            <a:cubicBezTo>
                              <a:pt x="5354112" y="634524"/>
                              <a:pt x="5352027" y="632440"/>
                              <a:pt x="5352025" y="629868"/>
                            </a:cubicBezTo>
                            <a:lnTo>
                              <a:pt x="5352025" y="582587"/>
                            </a:lnTo>
                            <a:cubicBezTo>
                              <a:pt x="5352027" y="580015"/>
                              <a:pt x="5354112" y="577931"/>
                              <a:pt x="5356684" y="577929"/>
                            </a:cubicBezTo>
                            <a:lnTo>
                              <a:pt x="5385151" y="577929"/>
                            </a:lnTo>
                            <a:moveTo>
                              <a:pt x="5385151" y="572269"/>
                            </a:moveTo>
                            <a:lnTo>
                              <a:pt x="5356684" y="572269"/>
                            </a:lnTo>
                            <a:cubicBezTo>
                              <a:pt x="5350985" y="572269"/>
                              <a:pt x="5346364" y="576889"/>
                              <a:pt x="5346364" y="582587"/>
                            </a:cubicBezTo>
                            <a:lnTo>
                              <a:pt x="5346365" y="629868"/>
                            </a:lnTo>
                            <a:cubicBezTo>
                              <a:pt x="5346365" y="635567"/>
                              <a:pt x="5350985" y="640186"/>
                              <a:pt x="5356684" y="640186"/>
                            </a:cubicBezTo>
                            <a:lnTo>
                              <a:pt x="5385151" y="640186"/>
                            </a:lnTo>
                            <a:cubicBezTo>
                              <a:pt x="5390850" y="640186"/>
                              <a:pt x="5395470" y="635567"/>
                              <a:pt x="5395470" y="629868"/>
                            </a:cubicBezTo>
                            <a:lnTo>
                              <a:pt x="5395470" y="582587"/>
                            </a:lnTo>
                            <a:cubicBezTo>
                              <a:pt x="5395470" y="576889"/>
                              <a:pt x="5390850" y="572269"/>
                              <a:pt x="5385150" y="572269"/>
                            </a:cubicBezTo>
                            <a:close/>
                            <a:moveTo>
                              <a:pt x="6075594" y="577929"/>
                            </a:moveTo>
                            <a:cubicBezTo>
                              <a:pt x="6078166" y="577931"/>
                              <a:pt x="6080251" y="580015"/>
                              <a:pt x="6080253" y="582587"/>
                            </a:cubicBezTo>
                            <a:lnTo>
                              <a:pt x="6080253" y="629868"/>
                            </a:lnTo>
                            <a:cubicBezTo>
                              <a:pt x="6080251" y="632440"/>
                              <a:pt x="6078166" y="634524"/>
                              <a:pt x="6075594" y="634527"/>
                            </a:cubicBezTo>
                            <a:lnTo>
                              <a:pt x="5805748" y="634527"/>
                            </a:lnTo>
                            <a:cubicBezTo>
                              <a:pt x="5803175" y="634524"/>
                              <a:pt x="5801091" y="632440"/>
                              <a:pt x="5801089" y="629868"/>
                            </a:cubicBezTo>
                            <a:lnTo>
                              <a:pt x="5801089" y="582587"/>
                            </a:lnTo>
                            <a:cubicBezTo>
                              <a:pt x="5801091" y="580015"/>
                              <a:pt x="5803175" y="577931"/>
                              <a:pt x="5805748" y="577929"/>
                            </a:cubicBezTo>
                            <a:lnTo>
                              <a:pt x="6075594" y="577929"/>
                            </a:lnTo>
                            <a:moveTo>
                              <a:pt x="6075594" y="572269"/>
                            </a:moveTo>
                            <a:lnTo>
                              <a:pt x="5805748" y="572269"/>
                            </a:lnTo>
                            <a:cubicBezTo>
                              <a:pt x="5800049" y="572269"/>
                              <a:pt x="5795428" y="576889"/>
                              <a:pt x="5795428" y="582587"/>
                            </a:cubicBezTo>
                            <a:lnTo>
                              <a:pt x="5795428" y="629868"/>
                            </a:lnTo>
                            <a:cubicBezTo>
                              <a:pt x="5795428" y="635567"/>
                              <a:pt x="5800048" y="640186"/>
                              <a:pt x="5805748" y="640186"/>
                            </a:cubicBezTo>
                            <a:lnTo>
                              <a:pt x="6075594" y="640186"/>
                            </a:lnTo>
                            <a:cubicBezTo>
                              <a:pt x="6081293" y="640186"/>
                              <a:pt x="6085913" y="635567"/>
                              <a:pt x="6085913" y="629868"/>
                            </a:cubicBezTo>
                            <a:lnTo>
                              <a:pt x="6085913" y="582587"/>
                            </a:lnTo>
                            <a:cubicBezTo>
                              <a:pt x="6085913" y="576889"/>
                              <a:pt x="6081293" y="572269"/>
                              <a:pt x="6075593" y="572269"/>
                            </a:cubicBezTo>
                            <a:close/>
                            <a:moveTo>
                              <a:pt x="6581852" y="577929"/>
                            </a:moveTo>
                            <a:cubicBezTo>
                              <a:pt x="6584424" y="577931"/>
                              <a:pt x="6586509" y="580015"/>
                              <a:pt x="6586511" y="582587"/>
                            </a:cubicBezTo>
                            <a:lnTo>
                              <a:pt x="6586511" y="629868"/>
                            </a:lnTo>
                            <a:cubicBezTo>
                              <a:pt x="6586509" y="632440"/>
                              <a:pt x="6584424" y="634524"/>
                              <a:pt x="6581852" y="634527"/>
                            </a:cubicBezTo>
                            <a:lnTo>
                              <a:pt x="6463122" y="634527"/>
                            </a:lnTo>
                            <a:cubicBezTo>
                              <a:pt x="6460551" y="634523"/>
                              <a:pt x="6458467" y="632439"/>
                              <a:pt x="6458463" y="629868"/>
                            </a:cubicBezTo>
                            <a:lnTo>
                              <a:pt x="6458463" y="582587"/>
                            </a:lnTo>
                            <a:cubicBezTo>
                              <a:pt x="6458467" y="580016"/>
                              <a:pt x="6460551" y="577932"/>
                              <a:pt x="6463122" y="577929"/>
                            </a:cubicBezTo>
                            <a:lnTo>
                              <a:pt x="6581852" y="577929"/>
                            </a:lnTo>
                            <a:moveTo>
                              <a:pt x="6581852" y="572269"/>
                            </a:moveTo>
                            <a:lnTo>
                              <a:pt x="6463122" y="572269"/>
                            </a:lnTo>
                            <a:cubicBezTo>
                              <a:pt x="6457423" y="572269"/>
                              <a:pt x="6452803" y="576889"/>
                              <a:pt x="6452803" y="582587"/>
                            </a:cubicBezTo>
                            <a:lnTo>
                              <a:pt x="6452803" y="629868"/>
                            </a:lnTo>
                            <a:cubicBezTo>
                              <a:pt x="6452803" y="635567"/>
                              <a:pt x="6457423" y="640186"/>
                              <a:pt x="6463122" y="640186"/>
                            </a:cubicBezTo>
                            <a:lnTo>
                              <a:pt x="6581852" y="640186"/>
                            </a:lnTo>
                            <a:cubicBezTo>
                              <a:pt x="6587551" y="640186"/>
                              <a:pt x="6592171" y="635567"/>
                              <a:pt x="6592171" y="629868"/>
                            </a:cubicBezTo>
                            <a:lnTo>
                              <a:pt x="6592171" y="582587"/>
                            </a:lnTo>
                            <a:cubicBezTo>
                              <a:pt x="6592171" y="576889"/>
                              <a:pt x="6587551" y="572269"/>
                              <a:pt x="6581852" y="572269"/>
                            </a:cubicBezTo>
                            <a:close/>
                            <a:moveTo>
                              <a:pt x="6954684" y="577929"/>
                            </a:moveTo>
                            <a:cubicBezTo>
                              <a:pt x="6957253" y="577935"/>
                              <a:pt x="6959333" y="580018"/>
                              <a:pt x="6959335" y="582587"/>
                            </a:cubicBezTo>
                            <a:lnTo>
                              <a:pt x="6959335" y="629868"/>
                            </a:lnTo>
                            <a:cubicBezTo>
                              <a:pt x="6959333" y="632440"/>
                              <a:pt x="6957248" y="634524"/>
                              <a:pt x="6954676" y="634527"/>
                            </a:cubicBezTo>
                            <a:lnTo>
                              <a:pt x="6749025" y="634527"/>
                            </a:lnTo>
                            <a:cubicBezTo>
                              <a:pt x="6746453" y="634524"/>
                              <a:pt x="6744369" y="632440"/>
                              <a:pt x="6744366" y="629868"/>
                            </a:cubicBezTo>
                            <a:lnTo>
                              <a:pt x="6744366" y="582587"/>
                            </a:lnTo>
                            <a:cubicBezTo>
                              <a:pt x="6744369" y="580015"/>
                              <a:pt x="6746453" y="577931"/>
                              <a:pt x="6749025" y="577929"/>
                            </a:cubicBezTo>
                            <a:lnTo>
                              <a:pt x="6954676" y="577929"/>
                            </a:lnTo>
                            <a:moveTo>
                              <a:pt x="6954676" y="572269"/>
                            </a:moveTo>
                            <a:lnTo>
                              <a:pt x="6749025" y="572269"/>
                            </a:lnTo>
                            <a:cubicBezTo>
                              <a:pt x="6743326" y="572269"/>
                              <a:pt x="6738706" y="576889"/>
                              <a:pt x="6738706" y="582587"/>
                            </a:cubicBezTo>
                            <a:lnTo>
                              <a:pt x="6738706" y="629868"/>
                            </a:lnTo>
                            <a:cubicBezTo>
                              <a:pt x="6738706" y="635567"/>
                              <a:pt x="6743326" y="640186"/>
                              <a:pt x="6749025" y="640186"/>
                            </a:cubicBezTo>
                            <a:lnTo>
                              <a:pt x="6954676" y="640186"/>
                            </a:lnTo>
                            <a:cubicBezTo>
                              <a:pt x="6960375" y="640186"/>
                              <a:pt x="6964996" y="635567"/>
                              <a:pt x="6964996" y="629868"/>
                            </a:cubicBezTo>
                            <a:lnTo>
                              <a:pt x="6964995" y="582587"/>
                            </a:lnTo>
                            <a:cubicBezTo>
                              <a:pt x="6964995" y="576889"/>
                              <a:pt x="6960375" y="572269"/>
                              <a:pt x="6954676" y="572269"/>
                            </a:cubicBezTo>
                            <a:close/>
                            <a:moveTo>
                              <a:pt x="7258449" y="577929"/>
                            </a:moveTo>
                            <a:cubicBezTo>
                              <a:pt x="7261021" y="577932"/>
                              <a:pt x="7263105" y="580016"/>
                              <a:pt x="7263108" y="582587"/>
                            </a:cubicBezTo>
                            <a:lnTo>
                              <a:pt x="7263108" y="629868"/>
                            </a:lnTo>
                            <a:cubicBezTo>
                              <a:pt x="7263105" y="632439"/>
                              <a:pt x="7261021" y="634523"/>
                              <a:pt x="7258449" y="634527"/>
                            </a:cubicBezTo>
                            <a:lnTo>
                              <a:pt x="7196532" y="634527"/>
                            </a:lnTo>
                            <a:cubicBezTo>
                              <a:pt x="7193961" y="634523"/>
                              <a:pt x="7191876" y="632439"/>
                              <a:pt x="7191873" y="629868"/>
                            </a:cubicBezTo>
                            <a:lnTo>
                              <a:pt x="7191873" y="582587"/>
                            </a:lnTo>
                            <a:cubicBezTo>
                              <a:pt x="7191876" y="580016"/>
                              <a:pt x="7193961" y="577932"/>
                              <a:pt x="7196532" y="577929"/>
                            </a:cubicBezTo>
                            <a:lnTo>
                              <a:pt x="7258449" y="577929"/>
                            </a:lnTo>
                            <a:moveTo>
                              <a:pt x="7258449" y="572269"/>
                            </a:moveTo>
                            <a:lnTo>
                              <a:pt x="7196532" y="572269"/>
                            </a:lnTo>
                            <a:cubicBezTo>
                              <a:pt x="7190833" y="572269"/>
                              <a:pt x="7186213" y="576889"/>
                              <a:pt x="7186213" y="582587"/>
                            </a:cubicBezTo>
                            <a:lnTo>
                              <a:pt x="7186213" y="629868"/>
                            </a:lnTo>
                            <a:cubicBezTo>
                              <a:pt x="7186213" y="635567"/>
                              <a:pt x="7190833" y="640186"/>
                              <a:pt x="7196532" y="640186"/>
                            </a:cubicBezTo>
                            <a:lnTo>
                              <a:pt x="7258449" y="640186"/>
                            </a:lnTo>
                            <a:cubicBezTo>
                              <a:pt x="7264148" y="640186"/>
                              <a:pt x="7268769" y="635567"/>
                              <a:pt x="7268769" y="629868"/>
                            </a:cubicBezTo>
                            <a:lnTo>
                              <a:pt x="7268768" y="582587"/>
                            </a:lnTo>
                            <a:cubicBezTo>
                              <a:pt x="7268768" y="576889"/>
                              <a:pt x="7264148" y="572269"/>
                              <a:pt x="7258449" y="572269"/>
                            </a:cubicBezTo>
                            <a:close/>
                            <a:moveTo>
                              <a:pt x="7642494" y="577929"/>
                            </a:moveTo>
                            <a:cubicBezTo>
                              <a:pt x="7645065" y="577932"/>
                              <a:pt x="7647149" y="580016"/>
                              <a:pt x="7647153" y="582587"/>
                            </a:cubicBezTo>
                            <a:lnTo>
                              <a:pt x="7647153" y="629868"/>
                            </a:lnTo>
                            <a:cubicBezTo>
                              <a:pt x="7647149" y="632439"/>
                              <a:pt x="7645065" y="634523"/>
                              <a:pt x="7642494" y="634527"/>
                            </a:cubicBezTo>
                            <a:lnTo>
                              <a:pt x="7624305" y="634527"/>
                            </a:lnTo>
                            <a:cubicBezTo>
                              <a:pt x="7621734" y="634523"/>
                              <a:pt x="7619650" y="632439"/>
                              <a:pt x="7619646" y="629868"/>
                            </a:cubicBezTo>
                            <a:lnTo>
                              <a:pt x="7619646" y="582587"/>
                            </a:lnTo>
                            <a:cubicBezTo>
                              <a:pt x="7619650" y="580016"/>
                              <a:pt x="7621734" y="577932"/>
                              <a:pt x="7624305" y="577929"/>
                            </a:cubicBezTo>
                            <a:lnTo>
                              <a:pt x="7642494" y="577929"/>
                            </a:lnTo>
                            <a:moveTo>
                              <a:pt x="7642494" y="572269"/>
                            </a:moveTo>
                            <a:lnTo>
                              <a:pt x="7624305" y="572269"/>
                            </a:lnTo>
                            <a:cubicBezTo>
                              <a:pt x="7618606" y="572269"/>
                              <a:pt x="7613986" y="576889"/>
                              <a:pt x="7613986" y="582587"/>
                            </a:cubicBezTo>
                            <a:lnTo>
                              <a:pt x="7613986" y="629868"/>
                            </a:lnTo>
                            <a:cubicBezTo>
                              <a:pt x="7613986" y="635567"/>
                              <a:pt x="7618606" y="640186"/>
                              <a:pt x="7624305" y="640186"/>
                            </a:cubicBezTo>
                            <a:lnTo>
                              <a:pt x="7642494" y="640186"/>
                            </a:lnTo>
                            <a:cubicBezTo>
                              <a:pt x="7648192" y="640186"/>
                              <a:pt x="7652811" y="635567"/>
                              <a:pt x="7652811" y="629870"/>
                            </a:cubicBezTo>
                            <a:cubicBezTo>
                              <a:pt x="7652811" y="629869"/>
                              <a:pt x="7652811" y="629868"/>
                              <a:pt x="7652811" y="629868"/>
                            </a:cubicBezTo>
                            <a:lnTo>
                              <a:pt x="7652811" y="582587"/>
                            </a:lnTo>
                            <a:cubicBezTo>
                              <a:pt x="7652812" y="576890"/>
                              <a:pt x="7648194" y="572270"/>
                              <a:pt x="7642496" y="572269"/>
                            </a:cubicBezTo>
                            <a:cubicBezTo>
                              <a:pt x="7642495" y="572269"/>
                              <a:pt x="7642494" y="572269"/>
                              <a:pt x="7642494" y="572269"/>
                            </a:cubicBezTo>
                            <a:close/>
                            <a:moveTo>
                              <a:pt x="2985797" y="458444"/>
                            </a:moveTo>
                            <a:cubicBezTo>
                              <a:pt x="2988368" y="458447"/>
                              <a:pt x="2990452" y="460531"/>
                              <a:pt x="2990456" y="463103"/>
                            </a:cubicBezTo>
                            <a:lnTo>
                              <a:pt x="2990456" y="510383"/>
                            </a:lnTo>
                            <a:cubicBezTo>
                              <a:pt x="2990452" y="512955"/>
                              <a:pt x="2988368" y="515039"/>
                              <a:pt x="2985797" y="515042"/>
                            </a:cubicBezTo>
                            <a:lnTo>
                              <a:pt x="2639045" y="515042"/>
                            </a:lnTo>
                            <a:cubicBezTo>
                              <a:pt x="2636473" y="515040"/>
                              <a:pt x="2634388" y="512955"/>
                              <a:pt x="2634386" y="510383"/>
                            </a:cubicBezTo>
                            <a:lnTo>
                              <a:pt x="2634386" y="463103"/>
                            </a:lnTo>
                            <a:cubicBezTo>
                              <a:pt x="2634389" y="460531"/>
                              <a:pt x="2636473" y="458446"/>
                              <a:pt x="2639046" y="458444"/>
                            </a:cubicBezTo>
                            <a:lnTo>
                              <a:pt x="2985797" y="458444"/>
                            </a:lnTo>
                            <a:moveTo>
                              <a:pt x="2985797" y="452784"/>
                            </a:moveTo>
                            <a:lnTo>
                              <a:pt x="2639045" y="452784"/>
                            </a:lnTo>
                            <a:cubicBezTo>
                              <a:pt x="2633346" y="452784"/>
                              <a:pt x="2628726" y="457404"/>
                              <a:pt x="2628726" y="463103"/>
                            </a:cubicBezTo>
                            <a:lnTo>
                              <a:pt x="2628726" y="510383"/>
                            </a:lnTo>
                            <a:cubicBezTo>
                              <a:pt x="2628726" y="516082"/>
                              <a:pt x="2633346" y="520702"/>
                              <a:pt x="2639045" y="520702"/>
                            </a:cubicBezTo>
                            <a:lnTo>
                              <a:pt x="2985797" y="520702"/>
                            </a:lnTo>
                            <a:cubicBezTo>
                              <a:pt x="2991496" y="520702"/>
                              <a:pt x="2996116" y="516082"/>
                              <a:pt x="2996116" y="510383"/>
                            </a:cubicBezTo>
                            <a:lnTo>
                              <a:pt x="2996116" y="463103"/>
                            </a:lnTo>
                            <a:cubicBezTo>
                              <a:pt x="2996116" y="457404"/>
                              <a:pt x="2991496" y="452784"/>
                              <a:pt x="2985797" y="452784"/>
                            </a:cubicBezTo>
                            <a:close/>
                            <a:moveTo>
                              <a:pt x="3433743" y="458444"/>
                            </a:moveTo>
                            <a:cubicBezTo>
                              <a:pt x="3436316" y="458446"/>
                              <a:pt x="3438400" y="460531"/>
                              <a:pt x="3438402" y="463103"/>
                            </a:cubicBezTo>
                            <a:lnTo>
                              <a:pt x="3438402" y="510383"/>
                            </a:lnTo>
                            <a:cubicBezTo>
                              <a:pt x="3438400" y="512955"/>
                              <a:pt x="3436316" y="515040"/>
                              <a:pt x="3433743" y="515042"/>
                            </a:cubicBezTo>
                            <a:lnTo>
                              <a:pt x="3397492" y="515042"/>
                            </a:lnTo>
                            <a:cubicBezTo>
                              <a:pt x="3394920" y="515040"/>
                              <a:pt x="3392835" y="512955"/>
                              <a:pt x="3392833" y="510383"/>
                            </a:cubicBezTo>
                            <a:lnTo>
                              <a:pt x="3392833" y="463103"/>
                            </a:lnTo>
                            <a:cubicBezTo>
                              <a:pt x="3392835" y="460531"/>
                              <a:pt x="3394920" y="458446"/>
                              <a:pt x="3397492" y="458444"/>
                            </a:cubicBezTo>
                            <a:lnTo>
                              <a:pt x="3433753" y="458444"/>
                            </a:lnTo>
                            <a:moveTo>
                              <a:pt x="3433753" y="452784"/>
                            </a:moveTo>
                            <a:lnTo>
                              <a:pt x="3397502" y="452784"/>
                            </a:lnTo>
                            <a:cubicBezTo>
                              <a:pt x="3391803" y="452784"/>
                              <a:pt x="3387183" y="457404"/>
                              <a:pt x="3387183" y="463103"/>
                            </a:cubicBezTo>
                            <a:lnTo>
                              <a:pt x="3387183" y="510383"/>
                            </a:lnTo>
                            <a:cubicBezTo>
                              <a:pt x="3387183" y="516082"/>
                              <a:pt x="3391803" y="520702"/>
                              <a:pt x="3397502" y="520702"/>
                            </a:cubicBezTo>
                            <a:lnTo>
                              <a:pt x="3433753" y="520702"/>
                            </a:lnTo>
                            <a:cubicBezTo>
                              <a:pt x="3439452" y="520702"/>
                              <a:pt x="3444072" y="516082"/>
                              <a:pt x="3444072" y="510383"/>
                            </a:cubicBezTo>
                            <a:lnTo>
                              <a:pt x="3444072" y="463103"/>
                            </a:lnTo>
                            <a:cubicBezTo>
                              <a:pt x="3444072" y="457404"/>
                              <a:pt x="3439452" y="452784"/>
                              <a:pt x="3433753" y="452784"/>
                            </a:cubicBezTo>
                            <a:close/>
                            <a:moveTo>
                              <a:pt x="4278928" y="458444"/>
                            </a:moveTo>
                            <a:cubicBezTo>
                              <a:pt x="4281500" y="458446"/>
                              <a:pt x="4283585" y="460531"/>
                              <a:pt x="4283587" y="463103"/>
                            </a:cubicBezTo>
                            <a:lnTo>
                              <a:pt x="4283587" y="510383"/>
                            </a:lnTo>
                            <a:cubicBezTo>
                              <a:pt x="4283585" y="512955"/>
                              <a:pt x="4281500" y="515040"/>
                              <a:pt x="4278928" y="515042"/>
                            </a:cubicBezTo>
                            <a:lnTo>
                              <a:pt x="4042742" y="515042"/>
                            </a:lnTo>
                            <a:cubicBezTo>
                              <a:pt x="4040171" y="515039"/>
                              <a:pt x="4038086" y="512955"/>
                              <a:pt x="4038083" y="510383"/>
                            </a:cubicBezTo>
                            <a:lnTo>
                              <a:pt x="4038083" y="463103"/>
                            </a:lnTo>
                            <a:cubicBezTo>
                              <a:pt x="4038086" y="460531"/>
                              <a:pt x="4040171" y="458447"/>
                              <a:pt x="4042742" y="458444"/>
                            </a:cubicBezTo>
                            <a:lnTo>
                              <a:pt x="4278928" y="458444"/>
                            </a:lnTo>
                            <a:moveTo>
                              <a:pt x="4278928" y="452784"/>
                            </a:moveTo>
                            <a:lnTo>
                              <a:pt x="4042742" y="452784"/>
                            </a:lnTo>
                            <a:cubicBezTo>
                              <a:pt x="4037043" y="452784"/>
                              <a:pt x="4032423" y="457404"/>
                              <a:pt x="4032423" y="463103"/>
                            </a:cubicBezTo>
                            <a:lnTo>
                              <a:pt x="4032423" y="510383"/>
                            </a:lnTo>
                            <a:cubicBezTo>
                              <a:pt x="4032423" y="516082"/>
                              <a:pt x="4037043" y="520702"/>
                              <a:pt x="4042742" y="520702"/>
                            </a:cubicBezTo>
                            <a:lnTo>
                              <a:pt x="4278928" y="520702"/>
                            </a:lnTo>
                            <a:cubicBezTo>
                              <a:pt x="4284627" y="520702"/>
                              <a:pt x="4289248" y="516082"/>
                              <a:pt x="4289248" y="510383"/>
                            </a:cubicBezTo>
                            <a:lnTo>
                              <a:pt x="4289248" y="463103"/>
                            </a:lnTo>
                            <a:cubicBezTo>
                              <a:pt x="4289248" y="457404"/>
                              <a:pt x="4284628" y="452784"/>
                              <a:pt x="4278928" y="452784"/>
                            </a:cubicBezTo>
                            <a:close/>
                            <a:moveTo>
                              <a:pt x="4664630" y="458444"/>
                            </a:moveTo>
                            <a:cubicBezTo>
                              <a:pt x="4667202" y="458446"/>
                              <a:pt x="4669286" y="460531"/>
                              <a:pt x="4669289" y="463103"/>
                            </a:cubicBezTo>
                            <a:lnTo>
                              <a:pt x="4669289" y="510383"/>
                            </a:lnTo>
                            <a:cubicBezTo>
                              <a:pt x="4669286" y="512955"/>
                              <a:pt x="4667202" y="515040"/>
                              <a:pt x="4664630" y="515042"/>
                            </a:cubicBezTo>
                            <a:lnTo>
                              <a:pt x="4633279" y="515042"/>
                            </a:lnTo>
                            <a:cubicBezTo>
                              <a:pt x="4630707" y="515039"/>
                              <a:pt x="4628623" y="512955"/>
                              <a:pt x="4628620" y="510383"/>
                            </a:cubicBezTo>
                            <a:lnTo>
                              <a:pt x="4628620" y="463103"/>
                            </a:lnTo>
                            <a:cubicBezTo>
                              <a:pt x="4628623" y="460531"/>
                              <a:pt x="4630707" y="458447"/>
                              <a:pt x="4633279" y="458444"/>
                            </a:cubicBezTo>
                            <a:lnTo>
                              <a:pt x="4664630" y="458444"/>
                            </a:lnTo>
                            <a:moveTo>
                              <a:pt x="4664630" y="452784"/>
                            </a:moveTo>
                            <a:lnTo>
                              <a:pt x="4633279" y="452784"/>
                            </a:lnTo>
                            <a:cubicBezTo>
                              <a:pt x="4627580" y="452784"/>
                              <a:pt x="4622959" y="457404"/>
                              <a:pt x="4622959" y="463103"/>
                            </a:cubicBezTo>
                            <a:lnTo>
                              <a:pt x="4622960" y="510383"/>
                            </a:lnTo>
                            <a:cubicBezTo>
                              <a:pt x="4622960" y="516082"/>
                              <a:pt x="4627580" y="520702"/>
                              <a:pt x="4633279" y="520702"/>
                            </a:cubicBezTo>
                            <a:lnTo>
                              <a:pt x="4664630" y="520702"/>
                            </a:lnTo>
                            <a:cubicBezTo>
                              <a:pt x="4670329" y="520702"/>
                              <a:pt x="4674949" y="516082"/>
                              <a:pt x="4674949" y="510383"/>
                            </a:cubicBezTo>
                            <a:lnTo>
                              <a:pt x="4674949" y="463103"/>
                            </a:lnTo>
                            <a:cubicBezTo>
                              <a:pt x="4674949" y="457404"/>
                              <a:pt x="4670329" y="452784"/>
                              <a:pt x="4664630" y="452784"/>
                            </a:cubicBezTo>
                            <a:close/>
                            <a:moveTo>
                              <a:pt x="5572421" y="458444"/>
                            </a:moveTo>
                            <a:cubicBezTo>
                              <a:pt x="5574993" y="458446"/>
                              <a:pt x="5577077" y="460531"/>
                              <a:pt x="5577080" y="463103"/>
                            </a:cubicBezTo>
                            <a:lnTo>
                              <a:pt x="5577080" y="510383"/>
                            </a:lnTo>
                            <a:cubicBezTo>
                              <a:pt x="5577077" y="512955"/>
                              <a:pt x="5574993" y="515040"/>
                              <a:pt x="5572421" y="515042"/>
                            </a:cubicBezTo>
                            <a:lnTo>
                              <a:pt x="5210120" y="515042"/>
                            </a:lnTo>
                            <a:cubicBezTo>
                              <a:pt x="5207548" y="515039"/>
                              <a:pt x="5205464" y="512955"/>
                              <a:pt x="5205461" y="510383"/>
                            </a:cubicBezTo>
                            <a:lnTo>
                              <a:pt x="5205461" y="463103"/>
                            </a:lnTo>
                            <a:cubicBezTo>
                              <a:pt x="5205464" y="460531"/>
                              <a:pt x="5207548" y="458447"/>
                              <a:pt x="5210120" y="458444"/>
                            </a:cubicBezTo>
                            <a:lnTo>
                              <a:pt x="5572421" y="458444"/>
                            </a:lnTo>
                            <a:moveTo>
                              <a:pt x="5572421" y="452784"/>
                            </a:moveTo>
                            <a:lnTo>
                              <a:pt x="5210120" y="452784"/>
                            </a:lnTo>
                            <a:cubicBezTo>
                              <a:pt x="5204421" y="452784"/>
                              <a:pt x="5199800" y="457404"/>
                              <a:pt x="5199800" y="463103"/>
                            </a:cubicBezTo>
                            <a:lnTo>
                              <a:pt x="5199800" y="510383"/>
                            </a:lnTo>
                            <a:cubicBezTo>
                              <a:pt x="5199800" y="516082"/>
                              <a:pt x="5204420" y="520702"/>
                              <a:pt x="5210120" y="520702"/>
                            </a:cubicBezTo>
                            <a:lnTo>
                              <a:pt x="5572421" y="520702"/>
                            </a:lnTo>
                            <a:cubicBezTo>
                              <a:pt x="5578120" y="520702"/>
                              <a:pt x="5582740" y="516082"/>
                              <a:pt x="5582740" y="510383"/>
                            </a:cubicBezTo>
                            <a:lnTo>
                              <a:pt x="5582739" y="463103"/>
                            </a:lnTo>
                            <a:cubicBezTo>
                              <a:pt x="5582739" y="457404"/>
                              <a:pt x="5578120" y="452784"/>
                              <a:pt x="5572420" y="452784"/>
                            </a:cubicBezTo>
                            <a:close/>
                            <a:moveTo>
                              <a:pt x="5811330" y="458444"/>
                            </a:moveTo>
                            <a:cubicBezTo>
                              <a:pt x="5813902" y="458447"/>
                              <a:pt x="5815986" y="460531"/>
                              <a:pt x="5815989" y="463103"/>
                            </a:cubicBezTo>
                            <a:lnTo>
                              <a:pt x="5815989" y="510383"/>
                            </a:lnTo>
                            <a:cubicBezTo>
                              <a:pt x="5815986" y="512955"/>
                              <a:pt x="5813902" y="515039"/>
                              <a:pt x="5811330" y="515042"/>
                            </a:cubicBezTo>
                            <a:lnTo>
                              <a:pt x="5625190" y="515042"/>
                            </a:lnTo>
                            <a:cubicBezTo>
                              <a:pt x="5622617" y="515040"/>
                              <a:pt x="5620533" y="512955"/>
                              <a:pt x="5620530" y="510383"/>
                            </a:cubicBezTo>
                            <a:lnTo>
                              <a:pt x="5620530" y="463103"/>
                            </a:lnTo>
                            <a:cubicBezTo>
                              <a:pt x="5620533" y="460531"/>
                              <a:pt x="5622617" y="458446"/>
                              <a:pt x="5625190" y="458444"/>
                            </a:cubicBezTo>
                            <a:lnTo>
                              <a:pt x="5811330" y="458444"/>
                            </a:lnTo>
                            <a:moveTo>
                              <a:pt x="5811330" y="452784"/>
                            </a:moveTo>
                            <a:lnTo>
                              <a:pt x="5625190" y="452784"/>
                            </a:lnTo>
                            <a:cubicBezTo>
                              <a:pt x="5619491" y="452784"/>
                              <a:pt x="5614870" y="457404"/>
                              <a:pt x="5614870" y="463103"/>
                            </a:cubicBezTo>
                            <a:lnTo>
                              <a:pt x="5614870" y="510383"/>
                            </a:lnTo>
                            <a:cubicBezTo>
                              <a:pt x="5614870" y="516082"/>
                              <a:pt x="5619490" y="520702"/>
                              <a:pt x="5625190" y="520702"/>
                            </a:cubicBezTo>
                            <a:lnTo>
                              <a:pt x="5811330" y="520702"/>
                            </a:lnTo>
                            <a:cubicBezTo>
                              <a:pt x="5817028" y="520702"/>
                              <a:pt x="5821647" y="516083"/>
                              <a:pt x="5821647" y="510385"/>
                            </a:cubicBezTo>
                            <a:cubicBezTo>
                              <a:pt x="5821647" y="510385"/>
                              <a:pt x="5821647" y="510384"/>
                              <a:pt x="5821647" y="510383"/>
                            </a:cubicBezTo>
                            <a:lnTo>
                              <a:pt x="5821648" y="463103"/>
                            </a:lnTo>
                            <a:cubicBezTo>
                              <a:pt x="5821649" y="457405"/>
                              <a:pt x="5817031" y="452785"/>
                              <a:pt x="5811333" y="452784"/>
                            </a:cubicBezTo>
                            <a:cubicBezTo>
                              <a:pt x="5811332" y="452784"/>
                              <a:pt x="5811331" y="452784"/>
                              <a:pt x="5811331" y="452784"/>
                            </a:cubicBezTo>
                            <a:close/>
                            <a:moveTo>
                              <a:pt x="6675815" y="458444"/>
                            </a:moveTo>
                            <a:cubicBezTo>
                              <a:pt x="6678387" y="458446"/>
                              <a:pt x="6680471" y="460531"/>
                              <a:pt x="6680474" y="463103"/>
                            </a:cubicBezTo>
                            <a:lnTo>
                              <a:pt x="6680474" y="510383"/>
                            </a:lnTo>
                            <a:cubicBezTo>
                              <a:pt x="6680471" y="512955"/>
                              <a:pt x="6678387" y="515040"/>
                              <a:pt x="6675815" y="515042"/>
                            </a:cubicBezTo>
                            <a:lnTo>
                              <a:pt x="6561952" y="515042"/>
                            </a:lnTo>
                            <a:cubicBezTo>
                              <a:pt x="6559381" y="515039"/>
                              <a:pt x="6557297" y="512955"/>
                              <a:pt x="6557293" y="510383"/>
                            </a:cubicBezTo>
                            <a:lnTo>
                              <a:pt x="6557293" y="463103"/>
                            </a:lnTo>
                            <a:cubicBezTo>
                              <a:pt x="6557297" y="460531"/>
                              <a:pt x="6559381" y="458447"/>
                              <a:pt x="6561952" y="458444"/>
                            </a:cubicBezTo>
                            <a:lnTo>
                              <a:pt x="6675815" y="458444"/>
                            </a:lnTo>
                            <a:moveTo>
                              <a:pt x="6675815" y="452784"/>
                            </a:moveTo>
                            <a:lnTo>
                              <a:pt x="6561952" y="452784"/>
                            </a:lnTo>
                            <a:cubicBezTo>
                              <a:pt x="6556253" y="452784"/>
                              <a:pt x="6551633" y="457404"/>
                              <a:pt x="6551633" y="463103"/>
                            </a:cubicBezTo>
                            <a:lnTo>
                              <a:pt x="6551633" y="510383"/>
                            </a:lnTo>
                            <a:cubicBezTo>
                              <a:pt x="6551633" y="516082"/>
                              <a:pt x="6556253" y="520702"/>
                              <a:pt x="6561952" y="520702"/>
                            </a:cubicBezTo>
                            <a:lnTo>
                              <a:pt x="6675815" y="520702"/>
                            </a:lnTo>
                            <a:cubicBezTo>
                              <a:pt x="6681514" y="520702"/>
                              <a:pt x="6686134" y="516082"/>
                              <a:pt x="6686134" y="510383"/>
                            </a:cubicBezTo>
                            <a:lnTo>
                              <a:pt x="6686134" y="463103"/>
                            </a:lnTo>
                            <a:cubicBezTo>
                              <a:pt x="6686134" y="457404"/>
                              <a:pt x="6681514" y="452784"/>
                              <a:pt x="6675814" y="452784"/>
                            </a:cubicBezTo>
                            <a:close/>
                            <a:moveTo>
                              <a:pt x="7155305" y="458444"/>
                            </a:moveTo>
                            <a:cubicBezTo>
                              <a:pt x="7157877" y="458446"/>
                              <a:pt x="7159962" y="460531"/>
                              <a:pt x="7159964" y="463103"/>
                            </a:cubicBezTo>
                            <a:lnTo>
                              <a:pt x="7159964" y="510383"/>
                            </a:lnTo>
                            <a:cubicBezTo>
                              <a:pt x="7159962" y="512955"/>
                              <a:pt x="7157877" y="515040"/>
                              <a:pt x="7155305" y="515042"/>
                            </a:cubicBezTo>
                            <a:lnTo>
                              <a:pt x="7086083" y="515042"/>
                            </a:lnTo>
                            <a:cubicBezTo>
                              <a:pt x="7083511" y="515039"/>
                              <a:pt x="7081427" y="512955"/>
                              <a:pt x="7081424" y="510383"/>
                            </a:cubicBezTo>
                            <a:lnTo>
                              <a:pt x="7081424" y="463103"/>
                            </a:lnTo>
                            <a:cubicBezTo>
                              <a:pt x="7081427" y="460531"/>
                              <a:pt x="7083511" y="458447"/>
                              <a:pt x="7086083" y="458444"/>
                            </a:cubicBezTo>
                            <a:lnTo>
                              <a:pt x="7155305" y="458444"/>
                            </a:lnTo>
                            <a:moveTo>
                              <a:pt x="7155305" y="452784"/>
                            </a:moveTo>
                            <a:lnTo>
                              <a:pt x="7086083" y="452784"/>
                            </a:lnTo>
                            <a:cubicBezTo>
                              <a:pt x="7080384" y="452784"/>
                              <a:pt x="7075763" y="457404"/>
                              <a:pt x="7075763" y="463103"/>
                            </a:cubicBezTo>
                            <a:lnTo>
                              <a:pt x="7075763" y="510383"/>
                            </a:lnTo>
                            <a:cubicBezTo>
                              <a:pt x="7075763" y="516082"/>
                              <a:pt x="7080383" y="520702"/>
                              <a:pt x="7086083" y="520702"/>
                            </a:cubicBezTo>
                            <a:lnTo>
                              <a:pt x="7155305" y="520702"/>
                            </a:lnTo>
                            <a:cubicBezTo>
                              <a:pt x="7161004" y="520702"/>
                              <a:pt x="7165625" y="516082"/>
                              <a:pt x="7165625" y="510383"/>
                            </a:cubicBezTo>
                            <a:lnTo>
                              <a:pt x="7165625" y="463103"/>
                            </a:lnTo>
                            <a:cubicBezTo>
                              <a:pt x="7165625" y="457404"/>
                              <a:pt x="7161005" y="452784"/>
                              <a:pt x="7155305" y="452784"/>
                            </a:cubicBezTo>
                            <a:close/>
                            <a:moveTo>
                              <a:pt x="991633" y="346946"/>
                            </a:moveTo>
                            <a:cubicBezTo>
                              <a:pt x="994205" y="346949"/>
                              <a:pt x="996289" y="349033"/>
                              <a:pt x="996292" y="351605"/>
                            </a:cubicBezTo>
                            <a:lnTo>
                              <a:pt x="996292" y="398885"/>
                            </a:lnTo>
                            <a:cubicBezTo>
                              <a:pt x="996289" y="401457"/>
                              <a:pt x="994205" y="403541"/>
                              <a:pt x="991633" y="403544"/>
                            </a:cubicBezTo>
                            <a:lnTo>
                              <a:pt x="964661" y="403544"/>
                            </a:lnTo>
                            <a:cubicBezTo>
                              <a:pt x="962089" y="403542"/>
                              <a:pt x="960004" y="401457"/>
                              <a:pt x="960002" y="398885"/>
                            </a:cubicBezTo>
                            <a:lnTo>
                              <a:pt x="960002" y="351605"/>
                            </a:lnTo>
                            <a:cubicBezTo>
                              <a:pt x="960004" y="349033"/>
                              <a:pt x="962089" y="346948"/>
                              <a:pt x="964661" y="346946"/>
                            </a:cubicBezTo>
                            <a:lnTo>
                              <a:pt x="991633" y="346946"/>
                            </a:lnTo>
                            <a:moveTo>
                              <a:pt x="991633" y="341286"/>
                            </a:moveTo>
                            <a:lnTo>
                              <a:pt x="964661" y="341286"/>
                            </a:lnTo>
                            <a:cubicBezTo>
                              <a:pt x="958962" y="341286"/>
                              <a:pt x="954342" y="345906"/>
                              <a:pt x="954342" y="351605"/>
                            </a:cubicBezTo>
                            <a:lnTo>
                              <a:pt x="954342" y="398885"/>
                            </a:lnTo>
                            <a:cubicBezTo>
                              <a:pt x="954342" y="404584"/>
                              <a:pt x="958962" y="409204"/>
                              <a:pt x="964661" y="409204"/>
                            </a:cubicBezTo>
                            <a:lnTo>
                              <a:pt x="991633" y="409204"/>
                            </a:lnTo>
                            <a:cubicBezTo>
                              <a:pt x="997332" y="409204"/>
                              <a:pt x="1001952" y="404584"/>
                              <a:pt x="1001952" y="398885"/>
                            </a:cubicBezTo>
                            <a:lnTo>
                              <a:pt x="1001952" y="351605"/>
                            </a:lnTo>
                            <a:cubicBezTo>
                              <a:pt x="1001952" y="345906"/>
                              <a:pt x="997332" y="341286"/>
                              <a:pt x="991633" y="341286"/>
                            </a:cubicBezTo>
                            <a:close/>
                            <a:moveTo>
                              <a:pt x="3909057" y="346946"/>
                            </a:moveTo>
                            <a:cubicBezTo>
                              <a:pt x="3911630" y="346948"/>
                              <a:pt x="3913714" y="349033"/>
                              <a:pt x="3913716" y="351605"/>
                            </a:cubicBezTo>
                            <a:lnTo>
                              <a:pt x="3913716" y="398885"/>
                            </a:lnTo>
                            <a:cubicBezTo>
                              <a:pt x="3913714" y="401457"/>
                              <a:pt x="3911630" y="403542"/>
                              <a:pt x="3909057" y="403544"/>
                            </a:cubicBezTo>
                            <a:lnTo>
                              <a:pt x="3753912" y="403544"/>
                            </a:lnTo>
                            <a:cubicBezTo>
                              <a:pt x="3751340" y="403542"/>
                              <a:pt x="3749256" y="401457"/>
                              <a:pt x="3749253" y="398885"/>
                            </a:cubicBezTo>
                            <a:lnTo>
                              <a:pt x="3749254" y="351605"/>
                            </a:lnTo>
                            <a:cubicBezTo>
                              <a:pt x="3749256" y="349033"/>
                              <a:pt x="3751340" y="346948"/>
                              <a:pt x="3753913" y="346946"/>
                            </a:cubicBezTo>
                            <a:lnTo>
                              <a:pt x="3909057" y="346946"/>
                            </a:lnTo>
                            <a:moveTo>
                              <a:pt x="3909057" y="341286"/>
                            </a:moveTo>
                            <a:lnTo>
                              <a:pt x="3753912" y="341286"/>
                            </a:lnTo>
                            <a:cubicBezTo>
                              <a:pt x="3748213" y="341286"/>
                              <a:pt x="3743593" y="345906"/>
                              <a:pt x="3743593" y="351605"/>
                            </a:cubicBezTo>
                            <a:lnTo>
                              <a:pt x="3743593" y="398885"/>
                            </a:lnTo>
                            <a:cubicBezTo>
                              <a:pt x="3743593" y="404584"/>
                              <a:pt x="3748213" y="409204"/>
                              <a:pt x="3753912" y="409204"/>
                            </a:cubicBezTo>
                            <a:lnTo>
                              <a:pt x="3909057" y="409204"/>
                            </a:lnTo>
                            <a:cubicBezTo>
                              <a:pt x="3914757" y="409204"/>
                              <a:pt x="3919377" y="404584"/>
                              <a:pt x="3919377" y="398885"/>
                            </a:cubicBezTo>
                            <a:lnTo>
                              <a:pt x="3919377" y="351605"/>
                            </a:lnTo>
                            <a:cubicBezTo>
                              <a:pt x="3919377" y="345906"/>
                              <a:pt x="3914757" y="341286"/>
                              <a:pt x="3909057" y="341286"/>
                            </a:cubicBezTo>
                            <a:close/>
                            <a:moveTo>
                              <a:pt x="3241435" y="346946"/>
                            </a:moveTo>
                            <a:cubicBezTo>
                              <a:pt x="3244007" y="346948"/>
                              <a:pt x="3246092" y="349033"/>
                              <a:pt x="3246096" y="351605"/>
                            </a:cubicBezTo>
                            <a:lnTo>
                              <a:pt x="3246096" y="398885"/>
                            </a:lnTo>
                            <a:cubicBezTo>
                              <a:pt x="3246092" y="401458"/>
                              <a:pt x="3244007" y="403542"/>
                              <a:pt x="3241435" y="403544"/>
                            </a:cubicBezTo>
                            <a:lnTo>
                              <a:pt x="3176944" y="403544"/>
                            </a:lnTo>
                            <a:cubicBezTo>
                              <a:pt x="3174372" y="403542"/>
                              <a:pt x="3172287" y="401457"/>
                              <a:pt x="3172285" y="398885"/>
                            </a:cubicBezTo>
                            <a:lnTo>
                              <a:pt x="3172285" y="351605"/>
                            </a:lnTo>
                            <a:cubicBezTo>
                              <a:pt x="3172287" y="349033"/>
                              <a:pt x="3174372" y="346948"/>
                              <a:pt x="3176944" y="346946"/>
                            </a:cubicBezTo>
                            <a:lnTo>
                              <a:pt x="3241435" y="346946"/>
                            </a:lnTo>
                            <a:moveTo>
                              <a:pt x="3241435" y="341286"/>
                            </a:moveTo>
                            <a:lnTo>
                              <a:pt x="3176944" y="341286"/>
                            </a:lnTo>
                            <a:cubicBezTo>
                              <a:pt x="3171245" y="341286"/>
                              <a:pt x="3166625" y="345906"/>
                              <a:pt x="3166625" y="351605"/>
                            </a:cubicBezTo>
                            <a:lnTo>
                              <a:pt x="3166625" y="398885"/>
                            </a:lnTo>
                            <a:cubicBezTo>
                              <a:pt x="3166625" y="404584"/>
                              <a:pt x="3171245" y="409204"/>
                              <a:pt x="3176944" y="409204"/>
                            </a:cubicBezTo>
                            <a:lnTo>
                              <a:pt x="3241435" y="409204"/>
                            </a:lnTo>
                            <a:cubicBezTo>
                              <a:pt x="3247134" y="409204"/>
                              <a:pt x="3251754" y="404584"/>
                              <a:pt x="3251754" y="398885"/>
                            </a:cubicBezTo>
                            <a:lnTo>
                              <a:pt x="3251754" y="351605"/>
                            </a:lnTo>
                            <a:cubicBezTo>
                              <a:pt x="3251754" y="345906"/>
                              <a:pt x="3247134" y="341286"/>
                              <a:pt x="3241435" y="341286"/>
                            </a:cubicBezTo>
                            <a:close/>
                            <a:moveTo>
                              <a:pt x="4979050" y="346946"/>
                            </a:moveTo>
                            <a:cubicBezTo>
                              <a:pt x="4981622" y="346948"/>
                              <a:pt x="4983706" y="349033"/>
                              <a:pt x="4983709" y="351605"/>
                            </a:cubicBezTo>
                            <a:lnTo>
                              <a:pt x="4983709" y="398885"/>
                            </a:lnTo>
                            <a:cubicBezTo>
                              <a:pt x="4983706" y="401457"/>
                              <a:pt x="4981622" y="403542"/>
                              <a:pt x="4979050" y="403544"/>
                            </a:cubicBezTo>
                            <a:lnTo>
                              <a:pt x="4931345" y="403544"/>
                            </a:lnTo>
                            <a:cubicBezTo>
                              <a:pt x="4928774" y="403541"/>
                              <a:pt x="4926690" y="401457"/>
                              <a:pt x="4926686" y="398885"/>
                            </a:cubicBezTo>
                            <a:lnTo>
                              <a:pt x="4926686" y="351605"/>
                            </a:lnTo>
                            <a:cubicBezTo>
                              <a:pt x="4926690" y="349033"/>
                              <a:pt x="4928774" y="346949"/>
                              <a:pt x="4931345" y="346946"/>
                            </a:cubicBezTo>
                            <a:lnTo>
                              <a:pt x="4979050" y="346946"/>
                            </a:lnTo>
                            <a:moveTo>
                              <a:pt x="4979050" y="341286"/>
                            </a:moveTo>
                            <a:lnTo>
                              <a:pt x="4931345" y="341286"/>
                            </a:lnTo>
                            <a:cubicBezTo>
                              <a:pt x="4925646" y="341286"/>
                              <a:pt x="4921026" y="345906"/>
                              <a:pt x="4921026" y="351605"/>
                            </a:cubicBezTo>
                            <a:lnTo>
                              <a:pt x="4921026" y="398885"/>
                            </a:lnTo>
                            <a:cubicBezTo>
                              <a:pt x="4921026" y="404584"/>
                              <a:pt x="4925646" y="409204"/>
                              <a:pt x="4931345" y="409204"/>
                            </a:cubicBezTo>
                            <a:lnTo>
                              <a:pt x="4979050" y="409204"/>
                            </a:lnTo>
                            <a:cubicBezTo>
                              <a:pt x="4984749" y="409204"/>
                              <a:pt x="4989369" y="404584"/>
                              <a:pt x="4989369" y="398885"/>
                            </a:cubicBezTo>
                            <a:lnTo>
                              <a:pt x="4989369" y="351605"/>
                            </a:lnTo>
                            <a:cubicBezTo>
                              <a:pt x="4989369" y="345906"/>
                              <a:pt x="4984749" y="341286"/>
                              <a:pt x="4979050" y="341286"/>
                            </a:cubicBezTo>
                            <a:close/>
                            <a:moveTo>
                              <a:pt x="5638445" y="346946"/>
                            </a:moveTo>
                            <a:cubicBezTo>
                              <a:pt x="5641017" y="346948"/>
                              <a:pt x="5643101" y="349033"/>
                              <a:pt x="5643104" y="351605"/>
                            </a:cubicBezTo>
                            <a:lnTo>
                              <a:pt x="5643104" y="398885"/>
                            </a:lnTo>
                            <a:cubicBezTo>
                              <a:pt x="5643101" y="401457"/>
                              <a:pt x="5641017" y="403542"/>
                              <a:pt x="5638445" y="403544"/>
                            </a:cubicBezTo>
                            <a:lnTo>
                              <a:pt x="5614199" y="403544"/>
                            </a:lnTo>
                            <a:cubicBezTo>
                              <a:pt x="5611627" y="403542"/>
                              <a:pt x="5609542" y="401457"/>
                              <a:pt x="5609540" y="398885"/>
                            </a:cubicBezTo>
                            <a:lnTo>
                              <a:pt x="5609540" y="351605"/>
                            </a:lnTo>
                            <a:cubicBezTo>
                              <a:pt x="5609542" y="349033"/>
                              <a:pt x="5611627" y="346948"/>
                              <a:pt x="5614199" y="346946"/>
                            </a:cubicBezTo>
                            <a:lnTo>
                              <a:pt x="5638445" y="346946"/>
                            </a:lnTo>
                            <a:moveTo>
                              <a:pt x="5638445" y="341286"/>
                            </a:moveTo>
                            <a:lnTo>
                              <a:pt x="5614199" y="341286"/>
                            </a:lnTo>
                            <a:cubicBezTo>
                              <a:pt x="5608500" y="341286"/>
                              <a:pt x="5603879" y="345906"/>
                              <a:pt x="5603879" y="351605"/>
                            </a:cubicBezTo>
                            <a:lnTo>
                              <a:pt x="5603879" y="398885"/>
                            </a:lnTo>
                            <a:cubicBezTo>
                              <a:pt x="5603879" y="404584"/>
                              <a:pt x="5608499" y="409204"/>
                              <a:pt x="5614199" y="409204"/>
                            </a:cubicBezTo>
                            <a:lnTo>
                              <a:pt x="5638445" y="409204"/>
                            </a:lnTo>
                            <a:cubicBezTo>
                              <a:pt x="5644144" y="409204"/>
                              <a:pt x="5648764" y="404584"/>
                              <a:pt x="5648764" y="398885"/>
                            </a:cubicBezTo>
                            <a:lnTo>
                              <a:pt x="5648764" y="351605"/>
                            </a:lnTo>
                            <a:cubicBezTo>
                              <a:pt x="5648764" y="345906"/>
                              <a:pt x="5644144" y="341286"/>
                              <a:pt x="5638445" y="341286"/>
                            </a:cubicBezTo>
                            <a:close/>
                            <a:moveTo>
                              <a:pt x="6267835" y="346946"/>
                            </a:moveTo>
                            <a:cubicBezTo>
                              <a:pt x="6270408" y="346948"/>
                              <a:pt x="6272493" y="349033"/>
                              <a:pt x="6272496" y="351605"/>
                            </a:cubicBezTo>
                            <a:lnTo>
                              <a:pt x="6272496" y="398885"/>
                            </a:lnTo>
                            <a:cubicBezTo>
                              <a:pt x="6272493" y="401458"/>
                              <a:pt x="6270408" y="403542"/>
                              <a:pt x="6267835" y="403544"/>
                            </a:cubicBezTo>
                            <a:lnTo>
                              <a:pt x="6167556" y="403544"/>
                            </a:lnTo>
                            <a:cubicBezTo>
                              <a:pt x="6164984" y="403542"/>
                              <a:pt x="6162899" y="401457"/>
                              <a:pt x="6162897" y="398885"/>
                            </a:cubicBezTo>
                            <a:lnTo>
                              <a:pt x="6162897" y="351605"/>
                            </a:lnTo>
                            <a:cubicBezTo>
                              <a:pt x="6162899" y="349033"/>
                              <a:pt x="6164984" y="346948"/>
                              <a:pt x="6167556" y="346946"/>
                            </a:cubicBezTo>
                            <a:lnTo>
                              <a:pt x="6267835" y="346946"/>
                            </a:lnTo>
                            <a:moveTo>
                              <a:pt x="6267835" y="341286"/>
                            </a:moveTo>
                            <a:lnTo>
                              <a:pt x="6167556" y="341286"/>
                            </a:lnTo>
                            <a:cubicBezTo>
                              <a:pt x="6161857" y="341286"/>
                              <a:pt x="6157237" y="345906"/>
                              <a:pt x="6157237" y="351605"/>
                            </a:cubicBezTo>
                            <a:lnTo>
                              <a:pt x="6157237" y="398885"/>
                            </a:lnTo>
                            <a:cubicBezTo>
                              <a:pt x="6157237" y="404584"/>
                              <a:pt x="6161857" y="409204"/>
                              <a:pt x="6167556" y="409204"/>
                            </a:cubicBezTo>
                            <a:lnTo>
                              <a:pt x="6267835" y="409204"/>
                            </a:lnTo>
                            <a:cubicBezTo>
                              <a:pt x="6273534" y="409205"/>
                              <a:pt x="6278155" y="404586"/>
                              <a:pt x="6278156" y="398887"/>
                            </a:cubicBezTo>
                            <a:cubicBezTo>
                              <a:pt x="6278156" y="398887"/>
                              <a:pt x="6278156" y="398886"/>
                              <a:pt x="6278156" y="398885"/>
                            </a:cubicBezTo>
                            <a:lnTo>
                              <a:pt x="6278156" y="351605"/>
                            </a:lnTo>
                            <a:cubicBezTo>
                              <a:pt x="6278156" y="345906"/>
                              <a:pt x="6273536" y="341286"/>
                              <a:pt x="6267837" y="341286"/>
                            </a:cubicBezTo>
                            <a:cubicBezTo>
                              <a:pt x="6267836" y="341286"/>
                              <a:pt x="6267835" y="341286"/>
                              <a:pt x="6267835" y="341286"/>
                            </a:cubicBezTo>
                            <a:close/>
                            <a:moveTo>
                              <a:pt x="6522827" y="346946"/>
                            </a:moveTo>
                            <a:cubicBezTo>
                              <a:pt x="6525399" y="346948"/>
                              <a:pt x="6527483" y="349033"/>
                              <a:pt x="6527486" y="351605"/>
                            </a:cubicBezTo>
                            <a:lnTo>
                              <a:pt x="6527486" y="398885"/>
                            </a:lnTo>
                            <a:cubicBezTo>
                              <a:pt x="6527483" y="401457"/>
                              <a:pt x="6525399" y="403542"/>
                              <a:pt x="6522827" y="403544"/>
                            </a:cubicBezTo>
                            <a:lnTo>
                              <a:pt x="6422546" y="403544"/>
                            </a:lnTo>
                            <a:cubicBezTo>
                              <a:pt x="6419974" y="403541"/>
                              <a:pt x="6417890" y="401457"/>
                              <a:pt x="6417887" y="398885"/>
                            </a:cubicBezTo>
                            <a:lnTo>
                              <a:pt x="6417887" y="351605"/>
                            </a:lnTo>
                            <a:cubicBezTo>
                              <a:pt x="6417890" y="349033"/>
                              <a:pt x="6419974" y="346949"/>
                              <a:pt x="6422546" y="346946"/>
                            </a:cubicBezTo>
                            <a:lnTo>
                              <a:pt x="6522827" y="346946"/>
                            </a:lnTo>
                            <a:moveTo>
                              <a:pt x="6522827" y="341286"/>
                            </a:moveTo>
                            <a:lnTo>
                              <a:pt x="6422546" y="341286"/>
                            </a:lnTo>
                            <a:cubicBezTo>
                              <a:pt x="6416847" y="341286"/>
                              <a:pt x="6412226" y="345906"/>
                              <a:pt x="6412226" y="351605"/>
                            </a:cubicBezTo>
                            <a:lnTo>
                              <a:pt x="6412226" y="398885"/>
                            </a:lnTo>
                            <a:cubicBezTo>
                              <a:pt x="6412226" y="404584"/>
                              <a:pt x="6416846" y="409204"/>
                              <a:pt x="6422546" y="409204"/>
                            </a:cubicBezTo>
                            <a:lnTo>
                              <a:pt x="6522827" y="409204"/>
                            </a:lnTo>
                            <a:cubicBezTo>
                              <a:pt x="6528526" y="409204"/>
                              <a:pt x="6533146" y="404584"/>
                              <a:pt x="6533146" y="398885"/>
                            </a:cubicBezTo>
                            <a:lnTo>
                              <a:pt x="6533146" y="351605"/>
                            </a:lnTo>
                            <a:cubicBezTo>
                              <a:pt x="6533146" y="345906"/>
                              <a:pt x="6528526" y="341286"/>
                              <a:pt x="6522826" y="341286"/>
                            </a:cubicBezTo>
                            <a:close/>
                            <a:moveTo>
                              <a:pt x="7684118" y="346946"/>
                            </a:moveTo>
                            <a:cubicBezTo>
                              <a:pt x="7686690" y="346948"/>
                              <a:pt x="7688775" y="349033"/>
                              <a:pt x="7688779" y="351605"/>
                            </a:cubicBezTo>
                            <a:lnTo>
                              <a:pt x="7688779" y="398885"/>
                            </a:lnTo>
                            <a:cubicBezTo>
                              <a:pt x="7688775" y="401458"/>
                              <a:pt x="7686690" y="403542"/>
                              <a:pt x="7684118" y="403544"/>
                            </a:cubicBezTo>
                            <a:lnTo>
                              <a:pt x="7342569" y="403544"/>
                            </a:lnTo>
                            <a:cubicBezTo>
                              <a:pt x="7339997" y="403542"/>
                              <a:pt x="7337913" y="401457"/>
                              <a:pt x="7337910" y="398885"/>
                            </a:cubicBezTo>
                            <a:lnTo>
                              <a:pt x="7337910" y="351605"/>
                            </a:lnTo>
                            <a:cubicBezTo>
                              <a:pt x="7337913" y="349033"/>
                              <a:pt x="7339997" y="346948"/>
                              <a:pt x="7342569" y="346946"/>
                            </a:cubicBezTo>
                            <a:lnTo>
                              <a:pt x="7684114" y="346946"/>
                            </a:lnTo>
                            <a:moveTo>
                              <a:pt x="7684114" y="341286"/>
                            </a:moveTo>
                            <a:lnTo>
                              <a:pt x="7342569" y="341286"/>
                            </a:lnTo>
                            <a:cubicBezTo>
                              <a:pt x="7336870" y="341286"/>
                              <a:pt x="7332250" y="345906"/>
                              <a:pt x="7332250" y="351605"/>
                            </a:cubicBezTo>
                            <a:lnTo>
                              <a:pt x="7332250" y="398885"/>
                            </a:lnTo>
                            <a:cubicBezTo>
                              <a:pt x="7332250" y="404584"/>
                              <a:pt x="7336870" y="409204"/>
                              <a:pt x="7342569" y="409204"/>
                            </a:cubicBezTo>
                            <a:lnTo>
                              <a:pt x="7684114" y="409204"/>
                            </a:lnTo>
                            <a:cubicBezTo>
                              <a:pt x="7689813" y="409204"/>
                              <a:pt x="7694433" y="404584"/>
                              <a:pt x="7694433" y="398885"/>
                            </a:cubicBezTo>
                            <a:lnTo>
                              <a:pt x="7694433" y="351605"/>
                            </a:lnTo>
                            <a:cubicBezTo>
                              <a:pt x="7694433" y="345906"/>
                              <a:pt x="7689813" y="341286"/>
                              <a:pt x="7684113" y="341286"/>
                            </a:cubicBezTo>
                            <a:close/>
                            <a:moveTo>
                              <a:pt x="1249287" y="234028"/>
                            </a:moveTo>
                            <a:cubicBezTo>
                              <a:pt x="1251859" y="234031"/>
                              <a:pt x="1253944" y="236115"/>
                              <a:pt x="1253946" y="238687"/>
                            </a:cubicBezTo>
                            <a:lnTo>
                              <a:pt x="1253946" y="285967"/>
                            </a:lnTo>
                            <a:cubicBezTo>
                              <a:pt x="1253944" y="288540"/>
                              <a:pt x="1251859" y="290624"/>
                              <a:pt x="1249287" y="290626"/>
                            </a:cubicBezTo>
                            <a:lnTo>
                              <a:pt x="1196896" y="290626"/>
                            </a:lnTo>
                            <a:cubicBezTo>
                              <a:pt x="1194324" y="290624"/>
                              <a:pt x="1192238" y="288540"/>
                              <a:pt x="1192235" y="285968"/>
                            </a:cubicBezTo>
                            <a:lnTo>
                              <a:pt x="1192235" y="238687"/>
                            </a:lnTo>
                            <a:cubicBezTo>
                              <a:pt x="1192238" y="236116"/>
                              <a:pt x="1194322" y="234032"/>
                              <a:pt x="1196894" y="234028"/>
                            </a:cubicBezTo>
                            <a:lnTo>
                              <a:pt x="1249285" y="234028"/>
                            </a:lnTo>
                            <a:moveTo>
                              <a:pt x="1249285" y="228368"/>
                            </a:moveTo>
                            <a:lnTo>
                              <a:pt x="1196896" y="228368"/>
                            </a:lnTo>
                            <a:cubicBezTo>
                              <a:pt x="1191197" y="228368"/>
                              <a:pt x="1186577" y="232988"/>
                              <a:pt x="1186577" y="238687"/>
                            </a:cubicBezTo>
                            <a:lnTo>
                              <a:pt x="1186577" y="285967"/>
                            </a:lnTo>
                            <a:cubicBezTo>
                              <a:pt x="1186577" y="291666"/>
                              <a:pt x="1191197" y="296286"/>
                              <a:pt x="1196896" y="296286"/>
                            </a:cubicBezTo>
                            <a:lnTo>
                              <a:pt x="1249287" y="296286"/>
                            </a:lnTo>
                            <a:cubicBezTo>
                              <a:pt x="1254986" y="296286"/>
                              <a:pt x="1259606" y="291666"/>
                              <a:pt x="1259606" y="285967"/>
                            </a:cubicBezTo>
                            <a:lnTo>
                              <a:pt x="1259606" y="238687"/>
                            </a:lnTo>
                            <a:cubicBezTo>
                              <a:pt x="1259606" y="232988"/>
                              <a:pt x="1254986" y="228369"/>
                              <a:pt x="1249287" y="228369"/>
                            </a:cubicBezTo>
                            <a:close/>
                            <a:moveTo>
                              <a:pt x="3925618" y="234028"/>
                            </a:moveTo>
                            <a:cubicBezTo>
                              <a:pt x="3928190" y="234031"/>
                              <a:pt x="3930274" y="236115"/>
                              <a:pt x="3930277" y="238687"/>
                            </a:cubicBezTo>
                            <a:lnTo>
                              <a:pt x="3930277" y="285967"/>
                            </a:lnTo>
                            <a:cubicBezTo>
                              <a:pt x="3930274" y="288540"/>
                              <a:pt x="3928190" y="290624"/>
                              <a:pt x="3925618" y="290626"/>
                            </a:cubicBezTo>
                            <a:lnTo>
                              <a:pt x="3842956" y="290626"/>
                            </a:lnTo>
                            <a:cubicBezTo>
                              <a:pt x="3840383" y="290624"/>
                              <a:pt x="3838298" y="288540"/>
                              <a:pt x="3838295" y="285968"/>
                            </a:cubicBezTo>
                            <a:lnTo>
                              <a:pt x="3838295" y="238687"/>
                            </a:lnTo>
                            <a:cubicBezTo>
                              <a:pt x="3838298" y="236115"/>
                              <a:pt x="3840383" y="234031"/>
                              <a:pt x="3842956" y="234028"/>
                            </a:cubicBezTo>
                            <a:lnTo>
                              <a:pt x="3925618" y="234028"/>
                            </a:lnTo>
                            <a:moveTo>
                              <a:pt x="3925618" y="228368"/>
                            </a:moveTo>
                            <a:lnTo>
                              <a:pt x="3842956" y="228368"/>
                            </a:lnTo>
                            <a:cubicBezTo>
                              <a:pt x="3837257" y="228368"/>
                              <a:pt x="3832637" y="232988"/>
                              <a:pt x="3832637" y="238687"/>
                            </a:cubicBezTo>
                            <a:lnTo>
                              <a:pt x="3832637" y="285967"/>
                            </a:lnTo>
                            <a:cubicBezTo>
                              <a:pt x="3832637" y="291666"/>
                              <a:pt x="3837257" y="296286"/>
                              <a:pt x="3842956" y="296286"/>
                            </a:cubicBezTo>
                            <a:lnTo>
                              <a:pt x="3925618" y="296286"/>
                            </a:lnTo>
                            <a:cubicBezTo>
                              <a:pt x="3931317" y="296286"/>
                              <a:pt x="3935937" y="291666"/>
                              <a:pt x="3935937" y="285967"/>
                            </a:cubicBezTo>
                            <a:lnTo>
                              <a:pt x="3935937" y="238687"/>
                            </a:lnTo>
                            <a:cubicBezTo>
                              <a:pt x="3935937" y="232988"/>
                              <a:pt x="3931317" y="228369"/>
                              <a:pt x="3925618" y="228369"/>
                            </a:cubicBezTo>
                            <a:close/>
                            <a:moveTo>
                              <a:pt x="4752556" y="234028"/>
                            </a:moveTo>
                            <a:cubicBezTo>
                              <a:pt x="4755128" y="234031"/>
                              <a:pt x="4757213" y="236115"/>
                              <a:pt x="4757215" y="238687"/>
                            </a:cubicBezTo>
                            <a:lnTo>
                              <a:pt x="4757215" y="285967"/>
                            </a:lnTo>
                            <a:cubicBezTo>
                              <a:pt x="4757213" y="288540"/>
                              <a:pt x="4755128" y="290624"/>
                              <a:pt x="4752556" y="290626"/>
                            </a:cubicBezTo>
                            <a:lnTo>
                              <a:pt x="4556125" y="290626"/>
                            </a:lnTo>
                            <a:cubicBezTo>
                              <a:pt x="4553553" y="290624"/>
                              <a:pt x="4551468" y="288540"/>
                              <a:pt x="4551466" y="285968"/>
                            </a:cubicBezTo>
                            <a:lnTo>
                              <a:pt x="4551466" y="238687"/>
                            </a:lnTo>
                            <a:cubicBezTo>
                              <a:pt x="4551468" y="236115"/>
                              <a:pt x="4553553" y="234031"/>
                              <a:pt x="4556125" y="234028"/>
                            </a:cubicBezTo>
                            <a:lnTo>
                              <a:pt x="4752558" y="234028"/>
                            </a:lnTo>
                            <a:moveTo>
                              <a:pt x="4752558" y="228368"/>
                            </a:moveTo>
                            <a:lnTo>
                              <a:pt x="4556125" y="228368"/>
                            </a:lnTo>
                            <a:cubicBezTo>
                              <a:pt x="4550426" y="228368"/>
                              <a:pt x="4545805" y="232988"/>
                              <a:pt x="4545805" y="238687"/>
                            </a:cubicBezTo>
                            <a:lnTo>
                              <a:pt x="4545805" y="285967"/>
                            </a:lnTo>
                            <a:cubicBezTo>
                              <a:pt x="4545805" y="291666"/>
                              <a:pt x="4550425" y="296286"/>
                              <a:pt x="4556125" y="296286"/>
                            </a:cubicBezTo>
                            <a:lnTo>
                              <a:pt x="4752558" y="296286"/>
                            </a:lnTo>
                            <a:cubicBezTo>
                              <a:pt x="4758257" y="296286"/>
                              <a:pt x="4762878" y="291666"/>
                              <a:pt x="4762878" y="285967"/>
                            </a:cubicBezTo>
                            <a:lnTo>
                              <a:pt x="4762877" y="238687"/>
                            </a:lnTo>
                            <a:cubicBezTo>
                              <a:pt x="4762877" y="232988"/>
                              <a:pt x="4758257" y="228369"/>
                              <a:pt x="4752558" y="228369"/>
                            </a:cubicBezTo>
                            <a:close/>
                            <a:moveTo>
                              <a:pt x="5135939" y="234028"/>
                            </a:moveTo>
                            <a:cubicBezTo>
                              <a:pt x="5138511" y="234032"/>
                              <a:pt x="5140595" y="236116"/>
                              <a:pt x="5140598" y="238687"/>
                            </a:cubicBezTo>
                            <a:lnTo>
                              <a:pt x="5140598" y="285967"/>
                            </a:lnTo>
                            <a:cubicBezTo>
                              <a:pt x="5140594" y="288539"/>
                              <a:pt x="5138510" y="290623"/>
                              <a:pt x="5135939" y="290626"/>
                            </a:cubicBezTo>
                            <a:lnTo>
                              <a:pt x="5122753" y="290626"/>
                            </a:lnTo>
                            <a:cubicBezTo>
                              <a:pt x="5120181" y="290624"/>
                              <a:pt x="5118096" y="288540"/>
                              <a:pt x="5118094" y="285968"/>
                            </a:cubicBezTo>
                            <a:lnTo>
                              <a:pt x="5118094" y="238687"/>
                            </a:lnTo>
                            <a:cubicBezTo>
                              <a:pt x="5118096" y="236115"/>
                              <a:pt x="5120181" y="234031"/>
                              <a:pt x="5122753" y="234028"/>
                            </a:cubicBezTo>
                            <a:lnTo>
                              <a:pt x="5135941" y="234028"/>
                            </a:lnTo>
                            <a:moveTo>
                              <a:pt x="5135941" y="228368"/>
                            </a:moveTo>
                            <a:lnTo>
                              <a:pt x="5122753" y="228368"/>
                            </a:lnTo>
                            <a:cubicBezTo>
                              <a:pt x="5117054" y="228368"/>
                              <a:pt x="5112433" y="232988"/>
                              <a:pt x="5112433" y="238687"/>
                            </a:cubicBezTo>
                            <a:lnTo>
                              <a:pt x="5112434" y="285967"/>
                            </a:lnTo>
                            <a:cubicBezTo>
                              <a:pt x="5112434" y="291666"/>
                              <a:pt x="5117054" y="296286"/>
                              <a:pt x="5122753" y="296286"/>
                            </a:cubicBezTo>
                            <a:lnTo>
                              <a:pt x="5135941" y="296286"/>
                            </a:lnTo>
                            <a:cubicBezTo>
                              <a:pt x="5141640" y="296286"/>
                              <a:pt x="5146260" y="291666"/>
                              <a:pt x="5146260" y="285967"/>
                            </a:cubicBezTo>
                            <a:lnTo>
                              <a:pt x="5146260" y="238687"/>
                            </a:lnTo>
                            <a:cubicBezTo>
                              <a:pt x="5146260" y="232988"/>
                              <a:pt x="5141640" y="228369"/>
                              <a:pt x="5135940" y="228369"/>
                            </a:cubicBezTo>
                            <a:close/>
                            <a:moveTo>
                              <a:pt x="5290160" y="234028"/>
                            </a:moveTo>
                            <a:cubicBezTo>
                              <a:pt x="5292731" y="234032"/>
                              <a:pt x="5294816" y="236116"/>
                              <a:pt x="5294819" y="238687"/>
                            </a:cubicBezTo>
                            <a:lnTo>
                              <a:pt x="5294819" y="285967"/>
                            </a:lnTo>
                            <a:cubicBezTo>
                              <a:pt x="5294816" y="288539"/>
                              <a:pt x="5292731" y="290623"/>
                              <a:pt x="5290160" y="290626"/>
                            </a:cubicBezTo>
                            <a:lnTo>
                              <a:pt x="5175327" y="290626"/>
                            </a:lnTo>
                            <a:cubicBezTo>
                              <a:pt x="5172755" y="290624"/>
                              <a:pt x="5170670" y="288540"/>
                              <a:pt x="5170666" y="285968"/>
                            </a:cubicBezTo>
                            <a:lnTo>
                              <a:pt x="5170666" y="238687"/>
                            </a:lnTo>
                            <a:cubicBezTo>
                              <a:pt x="5170670" y="236115"/>
                              <a:pt x="5172755" y="234031"/>
                              <a:pt x="5175327" y="234028"/>
                            </a:cubicBezTo>
                            <a:lnTo>
                              <a:pt x="5290160" y="234028"/>
                            </a:lnTo>
                            <a:moveTo>
                              <a:pt x="5290160" y="228368"/>
                            </a:moveTo>
                            <a:lnTo>
                              <a:pt x="5175327" y="228368"/>
                            </a:lnTo>
                            <a:cubicBezTo>
                              <a:pt x="5169628" y="228368"/>
                              <a:pt x="5165008" y="232988"/>
                              <a:pt x="5165008" y="238687"/>
                            </a:cubicBezTo>
                            <a:lnTo>
                              <a:pt x="5165008" y="285967"/>
                            </a:lnTo>
                            <a:cubicBezTo>
                              <a:pt x="5165008" y="291666"/>
                              <a:pt x="5169628" y="296286"/>
                              <a:pt x="5175327" y="296286"/>
                            </a:cubicBezTo>
                            <a:lnTo>
                              <a:pt x="5290160" y="296286"/>
                            </a:lnTo>
                            <a:cubicBezTo>
                              <a:pt x="5295859" y="296286"/>
                              <a:pt x="5300479" y="291666"/>
                              <a:pt x="5300479" y="285967"/>
                            </a:cubicBezTo>
                            <a:lnTo>
                              <a:pt x="5300479" y="238687"/>
                            </a:lnTo>
                            <a:cubicBezTo>
                              <a:pt x="5300479" y="232988"/>
                              <a:pt x="5295859" y="228369"/>
                              <a:pt x="5290159" y="228369"/>
                            </a:cubicBezTo>
                            <a:close/>
                            <a:moveTo>
                              <a:pt x="6197433" y="234028"/>
                            </a:moveTo>
                            <a:cubicBezTo>
                              <a:pt x="6200006" y="234031"/>
                              <a:pt x="6202090" y="236115"/>
                              <a:pt x="6202092" y="238687"/>
                            </a:cubicBezTo>
                            <a:lnTo>
                              <a:pt x="6202092" y="285967"/>
                            </a:lnTo>
                            <a:cubicBezTo>
                              <a:pt x="6202090" y="288540"/>
                              <a:pt x="6200005" y="290624"/>
                              <a:pt x="6197433" y="290626"/>
                            </a:cubicBezTo>
                            <a:lnTo>
                              <a:pt x="5990200" y="290626"/>
                            </a:lnTo>
                            <a:cubicBezTo>
                              <a:pt x="5987628" y="290624"/>
                              <a:pt x="5985544" y="288540"/>
                              <a:pt x="5985541" y="285968"/>
                            </a:cubicBezTo>
                            <a:lnTo>
                              <a:pt x="5985541" y="238687"/>
                            </a:lnTo>
                            <a:cubicBezTo>
                              <a:pt x="5985544" y="236115"/>
                              <a:pt x="5987628" y="234031"/>
                              <a:pt x="5990200" y="234028"/>
                            </a:cubicBezTo>
                            <a:lnTo>
                              <a:pt x="6197432" y="234028"/>
                            </a:lnTo>
                            <a:moveTo>
                              <a:pt x="6197432" y="228368"/>
                            </a:moveTo>
                            <a:lnTo>
                              <a:pt x="5990200" y="228368"/>
                            </a:lnTo>
                            <a:cubicBezTo>
                              <a:pt x="5984501" y="228368"/>
                              <a:pt x="5979881" y="232988"/>
                              <a:pt x="5979881" y="238687"/>
                            </a:cubicBezTo>
                            <a:lnTo>
                              <a:pt x="5979881" y="285967"/>
                            </a:lnTo>
                            <a:cubicBezTo>
                              <a:pt x="5979881" y="291666"/>
                              <a:pt x="5984501" y="296286"/>
                              <a:pt x="5990201" y="296286"/>
                            </a:cubicBezTo>
                            <a:lnTo>
                              <a:pt x="6197432" y="296286"/>
                            </a:lnTo>
                            <a:cubicBezTo>
                              <a:pt x="6203131" y="296286"/>
                              <a:pt x="6207751" y="291666"/>
                              <a:pt x="6207751" y="285967"/>
                            </a:cubicBezTo>
                            <a:lnTo>
                              <a:pt x="6207751" y="238687"/>
                            </a:lnTo>
                            <a:cubicBezTo>
                              <a:pt x="6207751" y="232988"/>
                              <a:pt x="6203131" y="228369"/>
                              <a:pt x="6197431" y="228369"/>
                            </a:cubicBezTo>
                            <a:close/>
                            <a:moveTo>
                              <a:pt x="7323131" y="234028"/>
                            </a:moveTo>
                            <a:cubicBezTo>
                              <a:pt x="7325703" y="234031"/>
                              <a:pt x="7327788" y="236115"/>
                              <a:pt x="7327790" y="238687"/>
                            </a:cubicBezTo>
                            <a:lnTo>
                              <a:pt x="7327790" y="285967"/>
                            </a:lnTo>
                            <a:cubicBezTo>
                              <a:pt x="7327787" y="288540"/>
                              <a:pt x="7325703" y="290624"/>
                              <a:pt x="7323131" y="290626"/>
                            </a:cubicBezTo>
                            <a:lnTo>
                              <a:pt x="7226182" y="290626"/>
                            </a:lnTo>
                            <a:cubicBezTo>
                              <a:pt x="7223610" y="290624"/>
                              <a:pt x="7221525" y="288540"/>
                              <a:pt x="7221523" y="285968"/>
                            </a:cubicBezTo>
                            <a:lnTo>
                              <a:pt x="7221523" y="238687"/>
                            </a:lnTo>
                            <a:cubicBezTo>
                              <a:pt x="7221525" y="236115"/>
                              <a:pt x="7223610" y="234031"/>
                              <a:pt x="7226182" y="234028"/>
                            </a:cubicBezTo>
                            <a:lnTo>
                              <a:pt x="7323131" y="234028"/>
                            </a:lnTo>
                            <a:moveTo>
                              <a:pt x="7323131" y="228368"/>
                            </a:moveTo>
                            <a:lnTo>
                              <a:pt x="7226182" y="228368"/>
                            </a:lnTo>
                            <a:cubicBezTo>
                              <a:pt x="7220483" y="228368"/>
                              <a:pt x="7215862" y="232988"/>
                              <a:pt x="7215862" y="238687"/>
                            </a:cubicBezTo>
                            <a:lnTo>
                              <a:pt x="7215863" y="285967"/>
                            </a:lnTo>
                            <a:cubicBezTo>
                              <a:pt x="7215863" y="291666"/>
                              <a:pt x="7220483" y="296286"/>
                              <a:pt x="7226182" y="296286"/>
                            </a:cubicBezTo>
                            <a:lnTo>
                              <a:pt x="7323131" y="296286"/>
                            </a:lnTo>
                            <a:cubicBezTo>
                              <a:pt x="7328830" y="296286"/>
                              <a:pt x="7333450" y="291666"/>
                              <a:pt x="7333450" y="285967"/>
                            </a:cubicBezTo>
                            <a:lnTo>
                              <a:pt x="7333450" y="238687"/>
                            </a:lnTo>
                            <a:cubicBezTo>
                              <a:pt x="7333450" y="232988"/>
                              <a:pt x="7328830" y="228369"/>
                              <a:pt x="7323131" y="228369"/>
                            </a:cubicBezTo>
                            <a:close/>
                            <a:moveTo>
                              <a:pt x="6429713" y="234028"/>
                            </a:moveTo>
                            <a:cubicBezTo>
                              <a:pt x="6432285" y="234031"/>
                              <a:pt x="6434370" y="236115"/>
                              <a:pt x="6434373" y="238687"/>
                            </a:cubicBezTo>
                            <a:lnTo>
                              <a:pt x="6434373" y="285967"/>
                            </a:lnTo>
                            <a:cubicBezTo>
                              <a:pt x="6434370" y="288540"/>
                              <a:pt x="6432285" y="290624"/>
                              <a:pt x="6429713" y="290626"/>
                            </a:cubicBezTo>
                            <a:lnTo>
                              <a:pt x="6382745" y="290626"/>
                            </a:lnTo>
                            <a:cubicBezTo>
                              <a:pt x="6380173" y="290624"/>
                              <a:pt x="6378088" y="288540"/>
                              <a:pt x="6378086" y="285968"/>
                            </a:cubicBezTo>
                            <a:lnTo>
                              <a:pt x="6378086" y="238687"/>
                            </a:lnTo>
                            <a:cubicBezTo>
                              <a:pt x="6378088" y="236115"/>
                              <a:pt x="6380173" y="234031"/>
                              <a:pt x="6382745" y="234028"/>
                            </a:cubicBezTo>
                            <a:lnTo>
                              <a:pt x="6429713" y="234028"/>
                            </a:lnTo>
                            <a:moveTo>
                              <a:pt x="6429713" y="228368"/>
                            </a:moveTo>
                            <a:lnTo>
                              <a:pt x="6382745" y="228368"/>
                            </a:lnTo>
                            <a:cubicBezTo>
                              <a:pt x="6377046" y="228368"/>
                              <a:pt x="6372425" y="232988"/>
                              <a:pt x="6372425" y="238687"/>
                            </a:cubicBezTo>
                            <a:lnTo>
                              <a:pt x="6372426" y="285967"/>
                            </a:lnTo>
                            <a:cubicBezTo>
                              <a:pt x="6372426" y="291666"/>
                              <a:pt x="6377046" y="296286"/>
                              <a:pt x="6382745" y="296286"/>
                            </a:cubicBezTo>
                            <a:lnTo>
                              <a:pt x="6429713" y="296286"/>
                            </a:lnTo>
                            <a:cubicBezTo>
                              <a:pt x="6435412" y="296287"/>
                              <a:pt x="6440032" y="291668"/>
                              <a:pt x="6440034" y="285969"/>
                            </a:cubicBezTo>
                            <a:cubicBezTo>
                              <a:pt x="6440034" y="285969"/>
                              <a:pt x="6440034" y="285968"/>
                              <a:pt x="6440034" y="285967"/>
                            </a:cubicBezTo>
                            <a:lnTo>
                              <a:pt x="6440034" y="238687"/>
                            </a:lnTo>
                            <a:cubicBezTo>
                              <a:pt x="6440034" y="232988"/>
                              <a:pt x="6435414" y="228369"/>
                              <a:pt x="6429714" y="228369"/>
                            </a:cubicBezTo>
                            <a:cubicBezTo>
                              <a:pt x="6429714" y="228369"/>
                              <a:pt x="6429713" y="228369"/>
                              <a:pt x="6429713" y="228369"/>
                            </a:cubicBezTo>
                            <a:close/>
                            <a:moveTo>
                              <a:pt x="2672083" y="234028"/>
                            </a:moveTo>
                            <a:cubicBezTo>
                              <a:pt x="2674655" y="234031"/>
                              <a:pt x="2676740" y="236115"/>
                              <a:pt x="2676743" y="238687"/>
                            </a:cubicBezTo>
                            <a:lnTo>
                              <a:pt x="2676743" y="285967"/>
                            </a:lnTo>
                            <a:cubicBezTo>
                              <a:pt x="2676740" y="288540"/>
                              <a:pt x="2674655" y="290624"/>
                              <a:pt x="2672083" y="290626"/>
                            </a:cubicBezTo>
                            <a:lnTo>
                              <a:pt x="2595411" y="290626"/>
                            </a:lnTo>
                            <a:cubicBezTo>
                              <a:pt x="2592839" y="290623"/>
                              <a:pt x="2590755" y="288539"/>
                              <a:pt x="2590752" y="285968"/>
                            </a:cubicBezTo>
                            <a:lnTo>
                              <a:pt x="2590752" y="238687"/>
                            </a:lnTo>
                            <a:cubicBezTo>
                              <a:pt x="2590755" y="236116"/>
                              <a:pt x="2592839" y="234032"/>
                              <a:pt x="2595411" y="234028"/>
                            </a:cubicBezTo>
                            <a:lnTo>
                              <a:pt x="2672083" y="234028"/>
                            </a:lnTo>
                            <a:moveTo>
                              <a:pt x="2672083" y="228368"/>
                            </a:moveTo>
                            <a:lnTo>
                              <a:pt x="2595411" y="228368"/>
                            </a:lnTo>
                            <a:cubicBezTo>
                              <a:pt x="2589712" y="228368"/>
                              <a:pt x="2585092" y="232988"/>
                              <a:pt x="2585092" y="238687"/>
                            </a:cubicBezTo>
                            <a:lnTo>
                              <a:pt x="2585092" y="285967"/>
                            </a:lnTo>
                            <a:cubicBezTo>
                              <a:pt x="2585092" y="291666"/>
                              <a:pt x="2589712" y="296286"/>
                              <a:pt x="2595411" y="296286"/>
                            </a:cubicBezTo>
                            <a:lnTo>
                              <a:pt x="2672083" y="296286"/>
                            </a:lnTo>
                            <a:cubicBezTo>
                              <a:pt x="2677782" y="296286"/>
                              <a:pt x="2682402" y="291666"/>
                              <a:pt x="2682402" y="285967"/>
                            </a:cubicBezTo>
                            <a:lnTo>
                              <a:pt x="2682402" y="238687"/>
                            </a:lnTo>
                            <a:cubicBezTo>
                              <a:pt x="2682402" y="232988"/>
                              <a:pt x="2677782" y="228369"/>
                              <a:pt x="2672083" y="228369"/>
                            </a:cubicBezTo>
                            <a:close/>
                            <a:moveTo>
                              <a:pt x="7659067" y="1254851"/>
                            </a:moveTo>
                            <a:cubicBezTo>
                              <a:pt x="7661639" y="1254853"/>
                              <a:pt x="7663724" y="1256938"/>
                              <a:pt x="7663726" y="1259510"/>
                            </a:cubicBezTo>
                            <a:lnTo>
                              <a:pt x="7663726" y="1306790"/>
                            </a:lnTo>
                            <a:cubicBezTo>
                              <a:pt x="7663724" y="1309362"/>
                              <a:pt x="7661639" y="1311447"/>
                              <a:pt x="7659067" y="1311449"/>
                            </a:cubicBezTo>
                            <a:lnTo>
                              <a:pt x="7340102" y="1311449"/>
                            </a:lnTo>
                            <a:cubicBezTo>
                              <a:pt x="7337530" y="1311447"/>
                              <a:pt x="7335445" y="1309362"/>
                              <a:pt x="7335443" y="1306790"/>
                            </a:cubicBezTo>
                            <a:lnTo>
                              <a:pt x="7335443" y="1259508"/>
                            </a:lnTo>
                            <a:cubicBezTo>
                              <a:pt x="7335445" y="1256936"/>
                              <a:pt x="7337530" y="1254851"/>
                              <a:pt x="7340102" y="1254849"/>
                            </a:cubicBezTo>
                            <a:lnTo>
                              <a:pt x="7659067" y="1254849"/>
                            </a:lnTo>
                            <a:moveTo>
                              <a:pt x="7659067" y="1249189"/>
                            </a:moveTo>
                            <a:lnTo>
                              <a:pt x="7340102" y="1249189"/>
                            </a:lnTo>
                            <a:cubicBezTo>
                              <a:pt x="7334403" y="1249189"/>
                              <a:pt x="7329782" y="1253809"/>
                              <a:pt x="7329782" y="1259508"/>
                            </a:cubicBezTo>
                            <a:lnTo>
                              <a:pt x="7329783" y="1306790"/>
                            </a:lnTo>
                            <a:cubicBezTo>
                              <a:pt x="7329783" y="1312489"/>
                              <a:pt x="7334403" y="1317109"/>
                              <a:pt x="7340102" y="1317109"/>
                            </a:cubicBezTo>
                            <a:lnTo>
                              <a:pt x="7659067" y="1317109"/>
                            </a:lnTo>
                            <a:cubicBezTo>
                              <a:pt x="7664766" y="1317109"/>
                              <a:pt x="7669386" y="1312489"/>
                              <a:pt x="7669386" y="1306790"/>
                            </a:cubicBezTo>
                            <a:lnTo>
                              <a:pt x="7669386" y="1259508"/>
                            </a:lnTo>
                            <a:cubicBezTo>
                              <a:pt x="7669386" y="1253809"/>
                              <a:pt x="7664766" y="1249189"/>
                              <a:pt x="7659067" y="1249189"/>
                            </a:cubicBezTo>
                            <a:close/>
                            <a:moveTo>
                              <a:pt x="5424402" y="1254849"/>
                            </a:moveTo>
                            <a:cubicBezTo>
                              <a:pt x="5426974" y="1254851"/>
                              <a:pt x="5429059" y="1256936"/>
                              <a:pt x="5429061" y="1259508"/>
                            </a:cubicBezTo>
                            <a:lnTo>
                              <a:pt x="5429061" y="1306790"/>
                            </a:lnTo>
                            <a:cubicBezTo>
                              <a:pt x="5429059" y="1309362"/>
                              <a:pt x="5426974" y="1311447"/>
                              <a:pt x="5424402" y="1311449"/>
                            </a:cubicBezTo>
                            <a:lnTo>
                              <a:pt x="4977422" y="1311449"/>
                            </a:lnTo>
                            <a:cubicBezTo>
                              <a:pt x="4974849" y="1311447"/>
                              <a:pt x="4972765" y="1309362"/>
                              <a:pt x="4972763" y="1306790"/>
                            </a:cubicBezTo>
                            <a:lnTo>
                              <a:pt x="4972763" y="1259508"/>
                            </a:lnTo>
                            <a:cubicBezTo>
                              <a:pt x="4972765" y="1256936"/>
                              <a:pt x="4974850" y="1254851"/>
                              <a:pt x="4977422" y="1254849"/>
                            </a:cubicBezTo>
                            <a:lnTo>
                              <a:pt x="5424402" y="1254849"/>
                            </a:lnTo>
                            <a:moveTo>
                              <a:pt x="5424402" y="1249189"/>
                            </a:moveTo>
                            <a:lnTo>
                              <a:pt x="4977422" y="1249189"/>
                            </a:lnTo>
                            <a:cubicBezTo>
                              <a:pt x="4971723" y="1249189"/>
                              <a:pt x="4967102" y="1253809"/>
                              <a:pt x="4967102" y="1259508"/>
                            </a:cubicBezTo>
                            <a:lnTo>
                              <a:pt x="4967103" y="1306790"/>
                            </a:lnTo>
                            <a:cubicBezTo>
                              <a:pt x="4967103" y="1312489"/>
                              <a:pt x="4971723" y="1317109"/>
                              <a:pt x="4977422" y="1317109"/>
                            </a:cubicBezTo>
                            <a:lnTo>
                              <a:pt x="5424402" y="1317109"/>
                            </a:lnTo>
                            <a:cubicBezTo>
                              <a:pt x="5430101" y="1317109"/>
                              <a:pt x="5434721" y="1312489"/>
                              <a:pt x="5434721" y="1306790"/>
                            </a:cubicBezTo>
                            <a:lnTo>
                              <a:pt x="5434721" y="1259508"/>
                            </a:lnTo>
                            <a:cubicBezTo>
                              <a:pt x="5434721" y="1253809"/>
                              <a:pt x="5430101" y="1249189"/>
                              <a:pt x="5424402" y="1249189"/>
                            </a:cubicBezTo>
                            <a:close/>
                            <a:moveTo>
                              <a:pt x="5637010" y="1254849"/>
                            </a:moveTo>
                            <a:cubicBezTo>
                              <a:pt x="5639581" y="1254852"/>
                              <a:pt x="5641665" y="1256936"/>
                              <a:pt x="5641669" y="1259508"/>
                            </a:cubicBezTo>
                            <a:lnTo>
                              <a:pt x="5641669" y="1306790"/>
                            </a:lnTo>
                            <a:cubicBezTo>
                              <a:pt x="5641665" y="1309362"/>
                              <a:pt x="5639581" y="1311445"/>
                              <a:pt x="5637010" y="1311449"/>
                            </a:cubicBezTo>
                            <a:lnTo>
                              <a:pt x="5472899" y="1311449"/>
                            </a:lnTo>
                            <a:cubicBezTo>
                              <a:pt x="5470327" y="1311447"/>
                              <a:pt x="5468243" y="1309362"/>
                              <a:pt x="5468240" y="1306790"/>
                            </a:cubicBezTo>
                            <a:lnTo>
                              <a:pt x="5468241" y="1259508"/>
                            </a:lnTo>
                            <a:cubicBezTo>
                              <a:pt x="5468243" y="1256936"/>
                              <a:pt x="5470328" y="1254851"/>
                              <a:pt x="5472900" y="1254849"/>
                            </a:cubicBezTo>
                            <a:lnTo>
                              <a:pt x="5637002" y="1254849"/>
                            </a:lnTo>
                            <a:moveTo>
                              <a:pt x="5637002" y="1249189"/>
                            </a:moveTo>
                            <a:lnTo>
                              <a:pt x="5472899" y="1249189"/>
                            </a:lnTo>
                            <a:cubicBezTo>
                              <a:pt x="5467200" y="1249189"/>
                              <a:pt x="5462580" y="1253809"/>
                              <a:pt x="5462580" y="1259508"/>
                            </a:cubicBezTo>
                            <a:lnTo>
                              <a:pt x="5462580" y="1306790"/>
                            </a:lnTo>
                            <a:cubicBezTo>
                              <a:pt x="5462580" y="1312489"/>
                              <a:pt x="5467200" y="1317109"/>
                              <a:pt x="5472900" y="1317109"/>
                            </a:cubicBezTo>
                            <a:lnTo>
                              <a:pt x="5637002" y="1317109"/>
                            </a:lnTo>
                            <a:cubicBezTo>
                              <a:pt x="5642701" y="1317109"/>
                              <a:pt x="5647321" y="1312489"/>
                              <a:pt x="5647321" y="1306790"/>
                            </a:cubicBezTo>
                            <a:lnTo>
                              <a:pt x="5647321" y="1259508"/>
                            </a:lnTo>
                            <a:cubicBezTo>
                              <a:pt x="5647321" y="1253809"/>
                              <a:pt x="5642701" y="1249189"/>
                              <a:pt x="5637002" y="1249189"/>
                            </a:cubicBezTo>
                            <a:close/>
                            <a:moveTo>
                              <a:pt x="5699853" y="1254849"/>
                            </a:moveTo>
                            <a:cubicBezTo>
                              <a:pt x="5702425" y="1254851"/>
                              <a:pt x="5704509" y="1256936"/>
                              <a:pt x="5704512" y="1259508"/>
                            </a:cubicBezTo>
                            <a:lnTo>
                              <a:pt x="5704512" y="1306790"/>
                            </a:lnTo>
                            <a:cubicBezTo>
                              <a:pt x="5704509" y="1309362"/>
                              <a:pt x="5702425" y="1311447"/>
                              <a:pt x="5699853" y="1311449"/>
                            </a:cubicBezTo>
                            <a:lnTo>
                              <a:pt x="5684292" y="1311449"/>
                            </a:lnTo>
                            <a:cubicBezTo>
                              <a:pt x="5681720" y="1311447"/>
                              <a:pt x="5679635" y="1309362"/>
                              <a:pt x="5679633" y="1306790"/>
                            </a:cubicBezTo>
                            <a:lnTo>
                              <a:pt x="5679633" y="1259508"/>
                            </a:lnTo>
                            <a:cubicBezTo>
                              <a:pt x="5679635" y="1256936"/>
                              <a:pt x="5681720" y="1254851"/>
                              <a:pt x="5684292" y="1254849"/>
                            </a:cubicBezTo>
                            <a:lnTo>
                              <a:pt x="5699853" y="1254849"/>
                            </a:lnTo>
                            <a:moveTo>
                              <a:pt x="5699853" y="1249189"/>
                            </a:moveTo>
                            <a:lnTo>
                              <a:pt x="5684292" y="1249189"/>
                            </a:lnTo>
                            <a:cubicBezTo>
                              <a:pt x="5678593" y="1249189"/>
                              <a:pt x="5673973" y="1253809"/>
                              <a:pt x="5673973" y="1259508"/>
                            </a:cubicBezTo>
                            <a:lnTo>
                              <a:pt x="5673973" y="1306790"/>
                            </a:lnTo>
                            <a:cubicBezTo>
                              <a:pt x="5673973" y="1312489"/>
                              <a:pt x="5678592" y="1317109"/>
                              <a:pt x="5684292" y="1317109"/>
                            </a:cubicBezTo>
                            <a:lnTo>
                              <a:pt x="5699853" y="1317109"/>
                            </a:lnTo>
                            <a:cubicBezTo>
                              <a:pt x="5705552" y="1317109"/>
                              <a:pt x="5710172" y="1312489"/>
                              <a:pt x="5710172" y="1306790"/>
                            </a:cubicBezTo>
                            <a:lnTo>
                              <a:pt x="5710172" y="1259508"/>
                            </a:lnTo>
                            <a:cubicBezTo>
                              <a:pt x="5710172" y="1253809"/>
                              <a:pt x="5705552" y="1249189"/>
                              <a:pt x="5699853" y="1249189"/>
                            </a:cubicBezTo>
                            <a:close/>
                            <a:moveTo>
                              <a:pt x="3781392" y="1254851"/>
                            </a:moveTo>
                            <a:cubicBezTo>
                              <a:pt x="3783964" y="1254853"/>
                              <a:pt x="3786049" y="1256938"/>
                              <a:pt x="3786051" y="1259510"/>
                            </a:cubicBezTo>
                            <a:lnTo>
                              <a:pt x="3786051" y="1306790"/>
                            </a:lnTo>
                            <a:cubicBezTo>
                              <a:pt x="3786049" y="1309362"/>
                              <a:pt x="3783964" y="1311447"/>
                              <a:pt x="3781392" y="1311449"/>
                            </a:cubicBezTo>
                            <a:lnTo>
                              <a:pt x="3396547" y="1311449"/>
                            </a:lnTo>
                            <a:cubicBezTo>
                              <a:pt x="3393975" y="1311447"/>
                              <a:pt x="3391890" y="1309362"/>
                              <a:pt x="3391888" y="1306790"/>
                            </a:cubicBezTo>
                            <a:lnTo>
                              <a:pt x="3391888" y="1259508"/>
                            </a:lnTo>
                            <a:cubicBezTo>
                              <a:pt x="3391890" y="1256936"/>
                              <a:pt x="3393975" y="1254851"/>
                              <a:pt x="3396547" y="1254849"/>
                            </a:cubicBezTo>
                            <a:lnTo>
                              <a:pt x="3781392" y="1254849"/>
                            </a:lnTo>
                            <a:moveTo>
                              <a:pt x="3781392" y="1249189"/>
                            </a:moveTo>
                            <a:lnTo>
                              <a:pt x="3396547" y="1249189"/>
                            </a:lnTo>
                            <a:cubicBezTo>
                              <a:pt x="3390848" y="1249189"/>
                              <a:pt x="3386228" y="1253809"/>
                              <a:pt x="3386228" y="1259508"/>
                            </a:cubicBezTo>
                            <a:lnTo>
                              <a:pt x="3386228" y="1306790"/>
                            </a:lnTo>
                            <a:cubicBezTo>
                              <a:pt x="3386228" y="1312489"/>
                              <a:pt x="3390848" y="1317109"/>
                              <a:pt x="3396547" y="1317109"/>
                            </a:cubicBezTo>
                            <a:lnTo>
                              <a:pt x="3781392" y="1317109"/>
                            </a:lnTo>
                            <a:cubicBezTo>
                              <a:pt x="3787091" y="1317109"/>
                              <a:pt x="3791711" y="1312489"/>
                              <a:pt x="3791711" y="1306790"/>
                            </a:cubicBezTo>
                            <a:lnTo>
                              <a:pt x="3791711" y="1259508"/>
                            </a:lnTo>
                            <a:cubicBezTo>
                              <a:pt x="3791711" y="1253809"/>
                              <a:pt x="3787091" y="1249189"/>
                              <a:pt x="3781392" y="1249189"/>
                            </a:cubicBezTo>
                            <a:close/>
                            <a:moveTo>
                              <a:pt x="2575984" y="1254849"/>
                            </a:moveTo>
                            <a:cubicBezTo>
                              <a:pt x="2578556" y="1254851"/>
                              <a:pt x="2580641" y="1256936"/>
                              <a:pt x="2580643" y="1259508"/>
                            </a:cubicBezTo>
                            <a:lnTo>
                              <a:pt x="2580643" y="1306790"/>
                            </a:lnTo>
                            <a:cubicBezTo>
                              <a:pt x="2580641" y="1309362"/>
                              <a:pt x="2578556" y="1311447"/>
                              <a:pt x="2575984" y="1311449"/>
                            </a:cubicBezTo>
                            <a:lnTo>
                              <a:pt x="2457548" y="1311449"/>
                            </a:lnTo>
                            <a:cubicBezTo>
                              <a:pt x="2454975" y="1311447"/>
                              <a:pt x="2452890" y="1309362"/>
                              <a:pt x="2452887" y="1306790"/>
                            </a:cubicBezTo>
                            <a:lnTo>
                              <a:pt x="2452887" y="1259508"/>
                            </a:lnTo>
                            <a:cubicBezTo>
                              <a:pt x="2452890" y="1256935"/>
                              <a:pt x="2454975" y="1254851"/>
                              <a:pt x="2457548" y="1254849"/>
                            </a:cubicBezTo>
                            <a:lnTo>
                              <a:pt x="2575984" y="1254849"/>
                            </a:lnTo>
                            <a:moveTo>
                              <a:pt x="2575984" y="1249189"/>
                            </a:moveTo>
                            <a:lnTo>
                              <a:pt x="2457548" y="1249189"/>
                            </a:lnTo>
                            <a:cubicBezTo>
                              <a:pt x="2451849" y="1249189"/>
                              <a:pt x="2447229" y="1253809"/>
                              <a:pt x="2447229" y="1259508"/>
                            </a:cubicBezTo>
                            <a:lnTo>
                              <a:pt x="2447229" y="1306790"/>
                            </a:lnTo>
                            <a:cubicBezTo>
                              <a:pt x="2447229" y="1312489"/>
                              <a:pt x="2451849" y="1317109"/>
                              <a:pt x="2457548" y="1317109"/>
                            </a:cubicBezTo>
                            <a:lnTo>
                              <a:pt x="2575984" y="1317109"/>
                            </a:lnTo>
                            <a:cubicBezTo>
                              <a:pt x="2581683" y="1317109"/>
                              <a:pt x="2586303" y="1312489"/>
                              <a:pt x="2586303" y="1306790"/>
                            </a:cubicBezTo>
                            <a:lnTo>
                              <a:pt x="2586303" y="1259508"/>
                            </a:lnTo>
                            <a:cubicBezTo>
                              <a:pt x="2586303" y="1253809"/>
                              <a:pt x="2581683" y="1249189"/>
                              <a:pt x="2575984" y="1249189"/>
                            </a:cubicBezTo>
                            <a:close/>
                            <a:moveTo>
                              <a:pt x="783738" y="1254849"/>
                            </a:moveTo>
                            <a:cubicBezTo>
                              <a:pt x="786311" y="1254851"/>
                              <a:pt x="788396" y="1256935"/>
                              <a:pt x="788399" y="1259508"/>
                            </a:cubicBezTo>
                            <a:lnTo>
                              <a:pt x="788399" y="1306790"/>
                            </a:lnTo>
                            <a:cubicBezTo>
                              <a:pt x="788396" y="1309362"/>
                              <a:pt x="786311" y="1311447"/>
                              <a:pt x="783738" y="1311449"/>
                            </a:cubicBezTo>
                            <a:lnTo>
                              <a:pt x="665298" y="1311449"/>
                            </a:lnTo>
                            <a:cubicBezTo>
                              <a:pt x="662726" y="1311447"/>
                              <a:pt x="660641" y="1309362"/>
                              <a:pt x="660639" y="1306790"/>
                            </a:cubicBezTo>
                            <a:lnTo>
                              <a:pt x="660639" y="1259508"/>
                            </a:lnTo>
                            <a:cubicBezTo>
                              <a:pt x="660641" y="1256936"/>
                              <a:pt x="662726" y="1254851"/>
                              <a:pt x="665298" y="1254849"/>
                            </a:cubicBezTo>
                            <a:lnTo>
                              <a:pt x="783735" y="1254849"/>
                            </a:lnTo>
                            <a:moveTo>
                              <a:pt x="783735" y="1249189"/>
                            </a:moveTo>
                            <a:lnTo>
                              <a:pt x="665298" y="1249189"/>
                            </a:lnTo>
                            <a:cubicBezTo>
                              <a:pt x="659599" y="1249189"/>
                              <a:pt x="654979" y="1253809"/>
                              <a:pt x="654979" y="1259508"/>
                            </a:cubicBezTo>
                            <a:lnTo>
                              <a:pt x="654979" y="1306790"/>
                            </a:lnTo>
                            <a:cubicBezTo>
                              <a:pt x="654979" y="1312489"/>
                              <a:pt x="659599" y="1317109"/>
                              <a:pt x="665298" y="1317109"/>
                            </a:cubicBezTo>
                            <a:lnTo>
                              <a:pt x="783735" y="1317109"/>
                            </a:lnTo>
                            <a:cubicBezTo>
                              <a:pt x="789434" y="1317109"/>
                              <a:pt x="794054" y="1312489"/>
                              <a:pt x="794054" y="1306790"/>
                            </a:cubicBezTo>
                            <a:lnTo>
                              <a:pt x="794054" y="1259508"/>
                            </a:lnTo>
                            <a:cubicBezTo>
                              <a:pt x="794054" y="1253809"/>
                              <a:pt x="789434" y="1249189"/>
                              <a:pt x="783735" y="1249189"/>
                            </a:cubicBezTo>
                            <a:close/>
                            <a:moveTo>
                              <a:pt x="63582" y="1254851"/>
                            </a:moveTo>
                            <a:cubicBezTo>
                              <a:pt x="66154" y="1254853"/>
                              <a:pt x="68239" y="1256938"/>
                              <a:pt x="68241" y="1259510"/>
                            </a:cubicBezTo>
                            <a:lnTo>
                              <a:pt x="68241" y="1306790"/>
                            </a:lnTo>
                            <a:cubicBezTo>
                              <a:pt x="68239" y="1309362"/>
                              <a:pt x="66154" y="1311447"/>
                              <a:pt x="63582" y="1311449"/>
                            </a:cubicBezTo>
                            <a:lnTo>
                              <a:pt x="28066" y="1311449"/>
                            </a:lnTo>
                            <a:cubicBezTo>
                              <a:pt x="25494" y="1311447"/>
                              <a:pt x="23409" y="1309362"/>
                              <a:pt x="23407" y="1306790"/>
                            </a:cubicBezTo>
                            <a:lnTo>
                              <a:pt x="23407" y="1259508"/>
                            </a:lnTo>
                            <a:cubicBezTo>
                              <a:pt x="23409" y="1256936"/>
                              <a:pt x="25494" y="1254851"/>
                              <a:pt x="28066" y="1254849"/>
                            </a:cubicBezTo>
                            <a:lnTo>
                              <a:pt x="63582" y="1254849"/>
                            </a:lnTo>
                            <a:moveTo>
                              <a:pt x="63582" y="1249189"/>
                            </a:moveTo>
                            <a:lnTo>
                              <a:pt x="28066" y="1249189"/>
                            </a:lnTo>
                            <a:cubicBezTo>
                              <a:pt x="22367" y="1249190"/>
                              <a:pt x="17748" y="1253810"/>
                              <a:pt x="17748" y="1259508"/>
                            </a:cubicBezTo>
                            <a:lnTo>
                              <a:pt x="17748" y="1306790"/>
                            </a:lnTo>
                            <a:cubicBezTo>
                              <a:pt x="17748" y="1312489"/>
                              <a:pt x="22369" y="1317109"/>
                              <a:pt x="28068" y="1317109"/>
                            </a:cubicBezTo>
                            <a:lnTo>
                              <a:pt x="63584" y="1317109"/>
                            </a:lnTo>
                            <a:cubicBezTo>
                              <a:pt x="69283" y="1317109"/>
                              <a:pt x="73903" y="1312489"/>
                              <a:pt x="73903" y="1306790"/>
                            </a:cubicBezTo>
                            <a:lnTo>
                              <a:pt x="73903" y="1259508"/>
                            </a:lnTo>
                            <a:cubicBezTo>
                              <a:pt x="73903" y="1253809"/>
                              <a:pt x="69283" y="1249189"/>
                              <a:pt x="63584" y="1249189"/>
                            </a:cubicBezTo>
                            <a:close/>
                            <a:moveTo>
                              <a:pt x="244613" y="1254849"/>
                            </a:moveTo>
                            <a:cubicBezTo>
                              <a:pt x="247185" y="1254851"/>
                              <a:pt x="249270" y="1256936"/>
                              <a:pt x="249272" y="1259508"/>
                            </a:cubicBezTo>
                            <a:lnTo>
                              <a:pt x="249272" y="1306790"/>
                            </a:lnTo>
                            <a:cubicBezTo>
                              <a:pt x="249270" y="1309362"/>
                              <a:pt x="247185" y="1311447"/>
                              <a:pt x="244613" y="1311449"/>
                            </a:cubicBezTo>
                            <a:lnTo>
                              <a:pt x="102988" y="1311449"/>
                            </a:lnTo>
                            <a:cubicBezTo>
                              <a:pt x="100415" y="1311447"/>
                              <a:pt x="98331" y="1309362"/>
                              <a:pt x="98329" y="1306790"/>
                            </a:cubicBezTo>
                            <a:lnTo>
                              <a:pt x="98329" y="1259508"/>
                            </a:lnTo>
                            <a:cubicBezTo>
                              <a:pt x="98331" y="1256936"/>
                              <a:pt x="100415" y="1254851"/>
                              <a:pt x="102988" y="1254849"/>
                            </a:cubicBezTo>
                            <a:lnTo>
                              <a:pt x="244620" y="1254849"/>
                            </a:lnTo>
                            <a:moveTo>
                              <a:pt x="244620" y="1249189"/>
                            </a:moveTo>
                            <a:lnTo>
                              <a:pt x="102988" y="1249189"/>
                            </a:lnTo>
                            <a:cubicBezTo>
                              <a:pt x="97288" y="1249189"/>
                              <a:pt x="92668" y="1253809"/>
                              <a:pt x="92668" y="1259508"/>
                            </a:cubicBezTo>
                            <a:lnTo>
                              <a:pt x="92668" y="1306790"/>
                            </a:lnTo>
                            <a:cubicBezTo>
                              <a:pt x="92668" y="1312489"/>
                              <a:pt x="97288" y="1317109"/>
                              <a:pt x="102988" y="1317109"/>
                            </a:cubicBezTo>
                            <a:lnTo>
                              <a:pt x="244620" y="1317109"/>
                            </a:lnTo>
                            <a:cubicBezTo>
                              <a:pt x="250320" y="1317109"/>
                              <a:pt x="254940" y="1312489"/>
                              <a:pt x="254940" y="1306790"/>
                            </a:cubicBezTo>
                            <a:lnTo>
                              <a:pt x="254940" y="1259508"/>
                            </a:lnTo>
                            <a:cubicBezTo>
                              <a:pt x="254940" y="1253809"/>
                              <a:pt x="250320" y="1249189"/>
                              <a:pt x="244620" y="1249189"/>
                            </a:cubicBezTo>
                            <a:close/>
                            <a:moveTo>
                              <a:pt x="4713461" y="1254849"/>
                            </a:moveTo>
                            <a:cubicBezTo>
                              <a:pt x="4716033" y="1254852"/>
                              <a:pt x="4718117" y="1256936"/>
                              <a:pt x="4718120" y="1259508"/>
                            </a:cubicBezTo>
                            <a:lnTo>
                              <a:pt x="4718120" y="1306790"/>
                            </a:lnTo>
                            <a:cubicBezTo>
                              <a:pt x="4718117" y="1309362"/>
                              <a:pt x="4716033" y="1311445"/>
                              <a:pt x="4713461" y="1311449"/>
                            </a:cubicBezTo>
                            <a:lnTo>
                              <a:pt x="4648560" y="1311449"/>
                            </a:lnTo>
                            <a:cubicBezTo>
                              <a:pt x="4645988" y="1311447"/>
                              <a:pt x="4643903" y="1309362"/>
                              <a:pt x="4643901" y="1306790"/>
                            </a:cubicBezTo>
                            <a:lnTo>
                              <a:pt x="4643901" y="1259508"/>
                            </a:lnTo>
                            <a:cubicBezTo>
                              <a:pt x="4643903" y="1256936"/>
                              <a:pt x="4645988" y="1254851"/>
                              <a:pt x="4648560" y="1254849"/>
                            </a:cubicBezTo>
                            <a:lnTo>
                              <a:pt x="4713459" y="1254849"/>
                            </a:lnTo>
                            <a:moveTo>
                              <a:pt x="4713459" y="1249189"/>
                            </a:moveTo>
                            <a:lnTo>
                              <a:pt x="4648560" y="1249189"/>
                            </a:lnTo>
                            <a:cubicBezTo>
                              <a:pt x="4642861" y="1249189"/>
                              <a:pt x="4638240" y="1253809"/>
                              <a:pt x="4638240" y="1259508"/>
                            </a:cubicBezTo>
                            <a:lnTo>
                              <a:pt x="4638240" y="1306790"/>
                            </a:lnTo>
                            <a:cubicBezTo>
                              <a:pt x="4638240" y="1312489"/>
                              <a:pt x="4642860" y="1317109"/>
                              <a:pt x="4648560" y="1317109"/>
                            </a:cubicBezTo>
                            <a:lnTo>
                              <a:pt x="4713459" y="1317109"/>
                            </a:lnTo>
                            <a:cubicBezTo>
                              <a:pt x="4719158" y="1317109"/>
                              <a:pt x="4723779" y="1312489"/>
                              <a:pt x="4723779" y="1306790"/>
                            </a:cubicBezTo>
                            <a:lnTo>
                              <a:pt x="4723779" y="1259508"/>
                            </a:lnTo>
                            <a:cubicBezTo>
                              <a:pt x="4723779" y="1253809"/>
                              <a:pt x="4719159" y="1249189"/>
                              <a:pt x="4713459" y="1249189"/>
                            </a:cubicBezTo>
                            <a:close/>
                            <a:moveTo>
                              <a:pt x="4538953" y="1254849"/>
                            </a:moveTo>
                            <a:cubicBezTo>
                              <a:pt x="4541525" y="1254851"/>
                              <a:pt x="4543610" y="1256936"/>
                              <a:pt x="4543612" y="1259508"/>
                            </a:cubicBezTo>
                            <a:lnTo>
                              <a:pt x="4543612" y="1306790"/>
                            </a:lnTo>
                            <a:cubicBezTo>
                              <a:pt x="4543610" y="1309362"/>
                              <a:pt x="4541525" y="1311447"/>
                              <a:pt x="4538953" y="1311449"/>
                            </a:cubicBezTo>
                            <a:lnTo>
                              <a:pt x="4512553" y="1311449"/>
                            </a:lnTo>
                            <a:cubicBezTo>
                              <a:pt x="4509981" y="1311446"/>
                              <a:pt x="4507897" y="1309362"/>
                              <a:pt x="4507893" y="1306790"/>
                            </a:cubicBezTo>
                            <a:lnTo>
                              <a:pt x="4507893" y="1259508"/>
                            </a:lnTo>
                            <a:cubicBezTo>
                              <a:pt x="4507897" y="1256936"/>
                              <a:pt x="4509981" y="1254852"/>
                              <a:pt x="4512553" y="1254849"/>
                            </a:cubicBezTo>
                            <a:lnTo>
                              <a:pt x="4538940" y="1254849"/>
                            </a:lnTo>
                            <a:moveTo>
                              <a:pt x="4538940" y="1249189"/>
                            </a:moveTo>
                            <a:lnTo>
                              <a:pt x="4512553" y="1249189"/>
                            </a:lnTo>
                            <a:cubicBezTo>
                              <a:pt x="4506854" y="1249189"/>
                              <a:pt x="4502233" y="1253809"/>
                              <a:pt x="4502233" y="1259508"/>
                            </a:cubicBezTo>
                            <a:lnTo>
                              <a:pt x="4502233" y="1306790"/>
                            </a:lnTo>
                            <a:cubicBezTo>
                              <a:pt x="4502233" y="1312489"/>
                              <a:pt x="4506853" y="1317109"/>
                              <a:pt x="4512553" y="1317109"/>
                            </a:cubicBezTo>
                            <a:lnTo>
                              <a:pt x="4538940" y="1317109"/>
                            </a:lnTo>
                            <a:cubicBezTo>
                              <a:pt x="4544639" y="1317109"/>
                              <a:pt x="4549259" y="1312489"/>
                              <a:pt x="4549259" y="1306790"/>
                            </a:cubicBezTo>
                            <a:lnTo>
                              <a:pt x="4549259" y="1259508"/>
                            </a:lnTo>
                            <a:cubicBezTo>
                              <a:pt x="4549259" y="1253809"/>
                              <a:pt x="4544639" y="1249189"/>
                              <a:pt x="4538939" y="1249189"/>
                            </a:cubicBezTo>
                            <a:close/>
                            <a:moveTo>
                              <a:pt x="7228894" y="1254849"/>
                            </a:moveTo>
                            <a:cubicBezTo>
                              <a:pt x="7231467" y="1254851"/>
                              <a:pt x="7233552" y="1256935"/>
                              <a:pt x="7233555" y="1259508"/>
                            </a:cubicBezTo>
                            <a:lnTo>
                              <a:pt x="7233555" y="1306790"/>
                            </a:lnTo>
                            <a:cubicBezTo>
                              <a:pt x="7233552" y="1309362"/>
                              <a:pt x="7231467" y="1311447"/>
                              <a:pt x="7228894" y="1311449"/>
                            </a:cubicBezTo>
                            <a:lnTo>
                              <a:pt x="7176999" y="1311449"/>
                            </a:lnTo>
                            <a:cubicBezTo>
                              <a:pt x="7174427" y="1311447"/>
                              <a:pt x="7172343" y="1309362"/>
                              <a:pt x="7172340" y="1306790"/>
                            </a:cubicBezTo>
                            <a:lnTo>
                              <a:pt x="7172340" y="1259508"/>
                            </a:lnTo>
                            <a:cubicBezTo>
                              <a:pt x="7172343" y="1256936"/>
                              <a:pt x="7174427" y="1254851"/>
                              <a:pt x="7176999" y="1254849"/>
                            </a:cubicBezTo>
                            <a:lnTo>
                              <a:pt x="7228894" y="1254849"/>
                            </a:lnTo>
                            <a:moveTo>
                              <a:pt x="7228894" y="1249189"/>
                            </a:moveTo>
                            <a:lnTo>
                              <a:pt x="7176999" y="1249189"/>
                            </a:lnTo>
                            <a:cubicBezTo>
                              <a:pt x="7171300" y="1249189"/>
                              <a:pt x="7166680" y="1253809"/>
                              <a:pt x="7166680" y="1259508"/>
                            </a:cubicBezTo>
                            <a:lnTo>
                              <a:pt x="7166680" y="1306790"/>
                            </a:lnTo>
                            <a:cubicBezTo>
                              <a:pt x="7166680" y="1312489"/>
                              <a:pt x="7171300" y="1317109"/>
                              <a:pt x="7176999" y="1317109"/>
                            </a:cubicBezTo>
                            <a:lnTo>
                              <a:pt x="7228894" y="1317109"/>
                            </a:lnTo>
                            <a:cubicBezTo>
                              <a:pt x="7234593" y="1317109"/>
                              <a:pt x="7239213" y="1312489"/>
                              <a:pt x="7239213" y="1306790"/>
                            </a:cubicBezTo>
                            <a:lnTo>
                              <a:pt x="7239213" y="1259508"/>
                            </a:lnTo>
                            <a:cubicBezTo>
                              <a:pt x="7239213" y="1253809"/>
                              <a:pt x="7234594" y="1249189"/>
                              <a:pt x="7228894" y="1249189"/>
                            </a:cubicBezTo>
                            <a:close/>
                            <a:moveTo>
                              <a:pt x="6498698" y="1254849"/>
                            </a:moveTo>
                            <a:cubicBezTo>
                              <a:pt x="6501270" y="1254852"/>
                              <a:pt x="6503354" y="1256936"/>
                              <a:pt x="6503357" y="1259508"/>
                            </a:cubicBezTo>
                            <a:lnTo>
                              <a:pt x="6503357" y="1306790"/>
                            </a:lnTo>
                            <a:cubicBezTo>
                              <a:pt x="6503354" y="1309362"/>
                              <a:pt x="6501270" y="1311445"/>
                              <a:pt x="6498698" y="1311449"/>
                            </a:cubicBezTo>
                            <a:lnTo>
                              <a:pt x="6458865" y="1311449"/>
                            </a:lnTo>
                            <a:cubicBezTo>
                              <a:pt x="6456292" y="1311447"/>
                              <a:pt x="6454208" y="1309362"/>
                              <a:pt x="6454206" y="1306790"/>
                            </a:cubicBezTo>
                            <a:lnTo>
                              <a:pt x="6454206" y="1259508"/>
                            </a:lnTo>
                            <a:cubicBezTo>
                              <a:pt x="6454208" y="1256936"/>
                              <a:pt x="6456292" y="1254851"/>
                              <a:pt x="6458865" y="1254849"/>
                            </a:cubicBezTo>
                            <a:lnTo>
                              <a:pt x="6498698" y="1254849"/>
                            </a:lnTo>
                            <a:moveTo>
                              <a:pt x="6498698" y="1249189"/>
                            </a:moveTo>
                            <a:lnTo>
                              <a:pt x="6458865" y="1249189"/>
                            </a:lnTo>
                            <a:cubicBezTo>
                              <a:pt x="6453166" y="1249189"/>
                              <a:pt x="6448545" y="1253809"/>
                              <a:pt x="6448545" y="1259508"/>
                            </a:cubicBezTo>
                            <a:lnTo>
                              <a:pt x="6448545" y="1306790"/>
                            </a:lnTo>
                            <a:cubicBezTo>
                              <a:pt x="6448545" y="1312489"/>
                              <a:pt x="6453165" y="1317109"/>
                              <a:pt x="6458865" y="1317109"/>
                            </a:cubicBezTo>
                            <a:lnTo>
                              <a:pt x="6498698" y="1317109"/>
                            </a:lnTo>
                            <a:cubicBezTo>
                              <a:pt x="6504397" y="1317109"/>
                              <a:pt x="6509018" y="1312489"/>
                              <a:pt x="6509018" y="1306790"/>
                            </a:cubicBezTo>
                            <a:lnTo>
                              <a:pt x="6509018" y="1259508"/>
                            </a:lnTo>
                            <a:cubicBezTo>
                              <a:pt x="6509018" y="1253809"/>
                              <a:pt x="6504398" y="1249189"/>
                              <a:pt x="6498698" y="1249189"/>
                            </a:cubicBezTo>
                            <a:close/>
                            <a:moveTo>
                              <a:pt x="6247683" y="1254849"/>
                            </a:moveTo>
                            <a:cubicBezTo>
                              <a:pt x="6250255" y="1254851"/>
                              <a:pt x="6252339" y="1256936"/>
                              <a:pt x="6252342" y="1259508"/>
                            </a:cubicBezTo>
                            <a:lnTo>
                              <a:pt x="6252342" y="1306790"/>
                            </a:lnTo>
                            <a:cubicBezTo>
                              <a:pt x="6252339" y="1309362"/>
                              <a:pt x="6250255" y="1311447"/>
                              <a:pt x="6247683" y="1311449"/>
                            </a:cubicBezTo>
                            <a:lnTo>
                              <a:pt x="6155340" y="1311449"/>
                            </a:lnTo>
                            <a:cubicBezTo>
                              <a:pt x="6152768" y="1311447"/>
                              <a:pt x="6150684" y="1309362"/>
                              <a:pt x="6150681" y="1306790"/>
                            </a:cubicBezTo>
                            <a:lnTo>
                              <a:pt x="6150681" y="1259508"/>
                            </a:lnTo>
                            <a:cubicBezTo>
                              <a:pt x="6150684" y="1256936"/>
                              <a:pt x="6152768" y="1254851"/>
                              <a:pt x="6155340" y="1254849"/>
                            </a:cubicBezTo>
                            <a:lnTo>
                              <a:pt x="6247683" y="1254849"/>
                            </a:lnTo>
                            <a:moveTo>
                              <a:pt x="6247683" y="1249189"/>
                            </a:moveTo>
                            <a:lnTo>
                              <a:pt x="6155340" y="1249189"/>
                            </a:lnTo>
                            <a:cubicBezTo>
                              <a:pt x="6149641" y="1249189"/>
                              <a:pt x="6145021" y="1253809"/>
                              <a:pt x="6145021" y="1259508"/>
                            </a:cubicBezTo>
                            <a:lnTo>
                              <a:pt x="6145021" y="1306790"/>
                            </a:lnTo>
                            <a:cubicBezTo>
                              <a:pt x="6145021" y="1312489"/>
                              <a:pt x="6149641" y="1317109"/>
                              <a:pt x="6155341" y="1317109"/>
                            </a:cubicBezTo>
                            <a:lnTo>
                              <a:pt x="6247683" y="1317109"/>
                            </a:lnTo>
                            <a:cubicBezTo>
                              <a:pt x="6253382" y="1317109"/>
                              <a:pt x="6258002" y="1312489"/>
                              <a:pt x="6258002" y="1306790"/>
                            </a:cubicBezTo>
                            <a:lnTo>
                              <a:pt x="6258002" y="1259508"/>
                            </a:lnTo>
                            <a:cubicBezTo>
                              <a:pt x="6258002" y="1253809"/>
                              <a:pt x="6253382" y="1249189"/>
                              <a:pt x="6247683" y="1249189"/>
                            </a:cubicBezTo>
                            <a:close/>
                            <a:moveTo>
                              <a:pt x="2537983" y="1142510"/>
                            </a:moveTo>
                            <a:cubicBezTo>
                              <a:pt x="2540555" y="1142513"/>
                              <a:pt x="2542639" y="1144597"/>
                              <a:pt x="2542642" y="1147169"/>
                            </a:cubicBezTo>
                            <a:lnTo>
                              <a:pt x="2542642" y="1194449"/>
                            </a:lnTo>
                            <a:cubicBezTo>
                              <a:pt x="2542639" y="1197021"/>
                              <a:pt x="2540555" y="1199104"/>
                              <a:pt x="2537983" y="1199108"/>
                            </a:cubicBezTo>
                            <a:lnTo>
                              <a:pt x="2091011" y="1199108"/>
                            </a:lnTo>
                            <a:cubicBezTo>
                              <a:pt x="2088439" y="1199105"/>
                              <a:pt x="2086355" y="1197021"/>
                              <a:pt x="2086352" y="1194449"/>
                            </a:cubicBezTo>
                            <a:lnTo>
                              <a:pt x="2086352" y="1147167"/>
                            </a:lnTo>
                            <a:cubicBezTo>
                              <a:pt x="2086355" y="1144595"/>
                              <a:pt x="2088439" y="1142511"/>
                              <a:pt x="2091011" y="1142508"/>
                            </a:cubicBezTo>
                            <a:lnTo>
                              <a:pt x="2537993" y="1142508"/>
                            </a:lnTo>
                            <a:moveTo>
                              <a:pt x="2537993" y="1136848"/>
                            </a:moveTo>
                            <a:lnTo>
                              <a:pt x="2091011" y="1136848"/>
                            </a:lnTo>
                            <a:cubicBezTo>
                              <a:pt x="2085312" y="1136848"/>
                              <a:pt x="2080692" y="1141468"/>
                              <a:pt x="2080692" y="1147167"/>
                            </a:cubicBezTo>
                            <a:lnTo>
                              <a:pt x="2080692" y="1194447"/>
                            </a:lnTo>
                            <a:cubicBezTo>
                              <a:pt x="2080692" y="1200146"/>
                              <a:pt x="2085312" y="1204766"/>
                              <a:pt x="2091011" y="1204766"/>
                            </a:cubicBezTo>
                            <a:lnTo>
                              <a:pt x="2537993" y="1204766"/>
                            </a:lnTo>
                            <a:cubicBezTo>
                              <a:pt x="2543692" y="1204766"/>
                              <a:pt x="2548312" y="1200146"/>
                              <a:pt x="2548312" y="1194447"/>
                            </a:cubicBezTo>
                            <a:lnTo>
                              <a:pt x="2548312" y="1147167"/>
                            </a:lnTo>
                            <a:cubicBezTo>
                              <a:pt x="2548312" y="1141468"/>
                              <a:pt x="2543692" y="1136848"/>
                              <a:pt x="2537993" y="1136848"/>
                            </a:cubicBezTo>
                            <a:close/>
                            <a:moveTo>
                              <a:pt x="2042507" y="1142508"/>
                            </a:moveTo>
                            <a:cubicBezTo>
                              <a:pt x="2045079" y="1142511"/>
                              <a:pt x="2047163" y="1144595"/>
                              <a:pt x="2047166" y="1147167"/>
                            </a:cubicBezTo>
                            <a:lnTo>
                              <a:pt x="2047166" y="1194447"/>
                            </a:lnTo>
                            <a:cubicBezTo>
                              <a:pt x="2047163" y="1197019"/>
                              <a:pt x="2045079" y="1199103"/>
                              <a:pt x="2042507" y="1199106"/>
                            </a:cubicBezTo>
                            <a:lnTo>
                              <a:pt x="1878405" y="1199106"/>
                            </a:lnTo>
                            <a:cubicBezTo>
                              <a:pt x="1875833" y="1199104"/>
                              <a:pt x="1873748" y="1197019"/>
                              <a:pt x="1873746" y="1194447"/>
                            </a:cubicBezTo>
                            <a:lnTo>
                              <a:pt x="1873746" y="1147167"/>
                            </a:lnTo>
                            <a:cubicBezTo>
                              <a:pt x="1873748" y="1144595"/>
                              <a:pt x="1875833" y="1142510"/>
                              <a:pt x="1878405" y="1142508"/>
                            </a:cubicBezTo>
                            <a:lnTo>
                              <a:pt x="2042507" y="1142508"/>
                            </a:lnTo>
                            <a:moveTo>
                              <a:pt x="2042507" y="1136848"/>
                            </a:moveTo>
                            <a:lnTo>
                              <a:pt x="1878405" y="1136848"/>
                            </a:lnTo>
                            <a:cubicBezTo>
                              <a:pt x="1872706" y="1136848"/>
                              <a:pt x="1868086" y="1141468"/>
                              <a:pt x="1868086" y="1147167"/>
                            </a:cubicBezTo>
                            <a:lnTo>
                              <a:pt x="1868086" y="1194447"/>
                            </a:lnTo>
                            <a:cubicBezTo>
                              <a:pt x="1868086" y="1200146"/>
                              <a:pt x="1872706" y="1204766"/>
                              <a:pt x="1878405" y="1204766"/>
                            </a:cubicBezTo>
                            <a:lnTo>
                              <a:pt x="2042507" y="1204766"/>
                            </a:lnTo>
                            <a:cubicBezTo>
                              <a:pt x="2048206" y="1204766"/>
                              <a:pt x="2052826" y="1200146"/>
                              <a:pt x="2052826" y="1194447"/>
                            </a:cubicBezTo>
                            <a:lnTo>
                              <a:pt x="2052826" y="1147167"/>
                            </a:lnTo>
                            <a:cubicBezTo>
                              <a:pt x="2052826" y="1141468"/>
                              <a:pt x="2048206" y="1136848"/>
                              <a:pt x="2042507" y="1136848"/>
                            </a:cubicBezTo>
                            <a:close/>
                            <a:moveTo>
                              <a:pt x="1831115" y="1142508"/>
                            </a:moveTo>
                            <a:cubicBezTo>
                              <a:pt x="1833687" y="1142510"/>
                              <a:pt x="1835772" y="1144595"/>
                              <a:pt x="1835774" y="1147167"/>
                            </a:cubicBezTo>
                            <a:lnTo>
                              <a:pt x="1835774" y="1194447"/>
                            </a:lnTo>
                            <a:cubicBezTo>
                              <a:pt x="1835772" y="1197019"/>
                              <a:pt x="1833687" y="1199104"/>
                              <a:pt x="1831115" y="1199106"/>
                            </a:cubicBezTo>
                            <a:lnTo>
                              <a:pt x="1815554" y="1199106"/>
                            </a:lnTo>
                            <a:cubicBezTo>
                              <a:pt x="1812982" y="1199104"/>
                              <a:pt x="1810897" y="1197019"/>
                              <a:pt x="1810895" y="1194447"/>
                            </a:cubicBezTo>
                            <a:lnTo>
                              <a:pt x="1810895" y="1147167"/>
                            </a:lnTo>
                            <a:cubicBezTo>
                              <a:pt x="1810897" y="1144595"/>
                              <a:pt x="1812982" y="1142510"/>
                              <a:pt x="1815554" y="1142508"/>
                            </a:cubicBezTo>
                            <a:lnTo>
                              <a:pt x="1831115" y="1142508"/>
                            </a:lnTo>
                            <a:moveTo>
                              <a:pt x="1831115" y="1136848"/>
                            </a:moveTo>
                            <a:lnTo>
                              <a:pt x="1815554" y="1136848"/>
                            </a:lnTo>
                            <a:cubicBezTo>
                              <a:pt x="1809855" y="1136848"/>
                              <a:pt x="1805235" y="1141468"/>
                              <a:pt x="1805235" y="1147167"/>
                            </a:cubicBezTo>
                            <a:lnTo>
                              <a:pt x="1805235" y="1194447"/>
                            </a:lnTo>
                            <a:cubicBezTo>
                              <a:pt x="1805235" y="1200146"/>
                              <a:pt x="1809855" y="1204766"/>
                              <a:pt x="1815554" y="1204766"/>
                            </a:cubicBezTo>
                            <a:lnTo>
                              <a:pt x="1831115" y="1204766"/>
                            </a:lnTo>
                            <a:cubicBezTo>
                              <a:pt x="1836814" y="1204766"/>
                              <a:pt x="1841434" y="1200146"/>
                              <a:pt x="1841434" y="1194447"/>
                            </a:cubicBezTo>
                            <a:lnTo>
                              <a:pt x="1841434" y="1147167"/>
                            </a:lnTo>
                            <a:cubicBezTo>
                              <a:pt x="1841434" y="1141468"/>
                              <a:pt x="1836814" y="1136848"/>
                              <a:pt x="1831115" y="1136848"/>
                            </a:cubicBezTo>
                            <a:close/>
                            <a:moveTo>
                              <a:pt x="4485052" y="1142508"/>
                            </a:moveTo>
                            <a:cubicBezTo>
                              <a:pt x="4487624" y="1142510"/>
                              <a:pt x="4489708" y="1144595"/>
                              <a:pt x="4489711" y="1147167"/>
                            </a:cubicBezTo>
                            <a:lnTo>
                              <a:pt x="4489711" y="1194447"/>
                            </a:lnTo>
                            <a:cubicBezTo>
                              <a:pt x="4489708" y="1197019"/>
                              <a:pt x="4487624" y="1199104"/>
                              <a:pt x="4485052" y="1199106"/>
                            </a:cubicBezTo>
                            <a:lnTo>
                              <a:pt x="4108282" y="1199106"/>
                            </a:lnTo>
                            <a:cubicBezTo>
                              <a:pt x="4105710" y="1199103"/>
                              <a:pt x="4103626" y="1197019"/>
                              <a:pt x="4103623" y="1194447"/>
                            </a:cubicBezTo>
                            <a:lnTo>
                              <a:pt x="4103623" y="1147167"/>
                            </a:lnTo>
                            <a:cubicBezTo>
                              <a:pt x="4103626" y="1144595"/>
                              <a:pt x="4105710" y="1142511"/>
                              <a:pt x="4108282" y="1142508"/>
                            </a:cubicBezTo>
                            <a:lnTo>
                              <a:pt x="4485052" y="1142508"/>
                            </a:lnTo>
                            <a:moveTo>
                              <a:pt x="4485052" y="1136848"/>
                            </a:moveTo>
                            <a:lnTo>
                              <a:pt x="4108282" y="1136848"/>
                            </a:lnTo>
                            <a:cubicBezTo>
                              <a:pt x="4102583" y="1136848"/>
                              <a:pt x="4097963" y="1141468"/>
                              <a:pt x="4097963" y="1147167"/>
                            </a:cubicBezTo>
                            <a:lnTo>
                              <a:pt x="4097963" y="1194447"/>
                            </a:lnTo>
                            <a:cubicBezTo>
                              <a:pt x="4097963" y="1200146"/>
                              <a:pt x="4102583" y="1204766"/>
                              <a:pt x="4108283" y="1204766"/>
                            </a:cubicBezTo>
                            <a:lnTo>
                              <a:pt x="4485052" y="1204766"/>
                            </a:lnTo>
                            <a:cubicBezTo>
                              <a:pt x="4490751" y="1204766"/>
                              <a:pt x="4495371" y="1200146"/>
                              <a:pt x="4495371" y="1194447"/>
                            </a:cubicBezTo>
                            <a:lnTo>
                              <a:pt x="4495371" y="1147167"/>
                            </a:lnTo>
                            <a:cubicBezTo>
                              <a:pt x="4495371" y="1141468"/>
                              <a:pt x="4490751" y="1136848"/>
                              <a:pt x="4485052" y="1136848"/>
                            </a:cubicBezTo>
                            <a:close/>
                            <a:moveTo>
                              <a:pt x="4063377" y="1142508"/>
                            </a:moveTo>
                            <a:cubicBezTo>
                              <a:pt x="4065949" y="1142510"/>
                              <a:pt x="4068033" y="1144595"/>
                              <a:pt x="4068036" y="1147167"/>
                            </a:cubicBezTo>
                            <a:lnTo>
                              <a:pt x="4068036" y="1194447"/>
                            </a:lnTo>
                            <a:cubicBezTo>
                              <a:pt x="4068033" y="1197019"/>
                              <a:pt x="4065949" y="1199104"/>
                              <a:pt x="4063377" y="1199106"/>
                            </a:cubicBezTo>
                            <a:lnTo>
                              <a:pt x="4008673" y="1199106"/>
                            </a:lnTo>
                            <a:cubicBezTo>
                              <a:pt x="4006101" y="1199104"/>
                              <a:pt x="4004016" y="1197019"/>
                              <a:pt x="4004014" y="1194447"/>
                            </a:cubicBezTo>
                            <a:lnTo>
                              <a:pt x="4004014" y="1147167"/>
                            </a:lnTo>
                            <a:cubicBezTo>
                              <a:pt x="4004016" y="1144595"/>
                              <a:pt x="4006101" y="1142510"/>
                              <a:pt x="4008673" y="1142508"/>
                            </a:cubicBezTo>
                            <a:lnTo>
                              <a:pt x="4063377" y="1142508"/>
                            </a:lnTo>
                            <a:moveTo>
                              <a:pt x="4063377" y="1136848"/>
                            </a:moveTo>
                            <a:lnTo>
                              <a:pt x="4008673" y="1136848"/>
                            </a:lnTo>
                            <a:cubicBezTo>
                              <a:pt x="4002974" y="1136848"/>
                              <a:pt x="3998354" y="1141468"/>
                              <a:pt x="3998354" y="1147167"/>
                            </a:cubicBezTo>
                            <a:lnTo>
                              <a:pt x="3998354" y="1194447"/>
                            </a:lnTo>
                            <a:cubicBezTo>
                              <a:pt x="3998354" y="1200146"/>
                              <a:pt x="4002973" y="1204766"/>
                              <a:pt x="4008673" y="1204766"/>
                            </a:cubicBezTo>
                            <a:lnTo>
                              <a:pt x="4063377" y="1204766"/>
                            </a:lnTo>
                            <a:cubicBezTo>
                              <a:pt x="4069076" y="1204766"/>
                              <a:pt x="4073696" y="1200146"/>
                              <a:pt x="4073696" y="1194447"/>
                            </a:cubicBezTo>
                            <a:lnTo>
                              <a:pt x="4073696" y="1147167"/>
                            </a:lnTo>
                            <a:cubicBezTo>
                              <a:pt x="4073696" y="1141468"/>
                              <a:pt x="4069076" y="1136848"/>
                              <a:pt x="4063376" y="1136848"/>
                            </a:cubicBezTo>
                            <a:close/>
                            <a:moveTo>
                              <a:pt x="3964327" y="1142508"/>
                            </a:moveTo>
                            <a:cubicBezTo>
                              <a:pt x="3966899" y="1142510"/>
                              <a:pt x="3968983" y="1144595"/>
                              <a:pt x="3968986" y="1147167"/>
                            </a:cubicBezTo>
                            <a:lnTo>
                              <a:pt x="3968986" y="1194447"/>
                            </a:lnTo>
                            <a:cubicBezTo>
                              <a:pt x="3968983" y="1197019"/>
                              <a:pt x="3966899" y="1199104"/>
                              <a:pt x="3964327" y="1199106"/>
                            </a:cubicBezTo>
                            <a:lnTo>
                              <a:pt x="3909621" y="1199106"/>
                            </a:lnTo>
                            <a:cubicBezTo>
                              <a:pt x="3907049" y="1199103"/>
                              <a:pt x="3904965" y="1197019"/>
                              <a:pt x="3904962" y="1194447"/>
                            </a:cubicBezTo>
                            <a:lnTo>
                              <a:pt x="3904962" y="1147167"/>
                            </a:lnTo>
                            <a:cubicBezTo>
                              <a:pt x="3904965" y="1144595"/>
                              <a:pt x="3907049" y="1142511"/>
                              <a:pt x="3909621" y="1142508"/>
                            </a:cubicBezTo>
                            <a:lnTo>
                              <a:pt x="3964327" y="1142508"/>
                            </a:lnTo>
                            <a:moveTo>
                              <a:pt x="3964327" y="1136848"/>
                            </a:moveTo>
                            <a:lnTo>
                              <a:pt x="3909621" y="1136848"/>
                            </a:lnTo>
                            <a:cubicBezTo>
                              <a:pt x="3903922" y="1136848"/>
                              <a:pt x="3899302" y="1141468"/>
                              <a:pt x="3899302" y="1147167"/>
                            </a:cubicBezTo>
                            <a:lnTo>
                              <a:pt x="3899302" y="1194447"/>
                            </a:lnTo>
                            <a:cubicBezTo>
                              <a:pt x="3899302" y="1200146"/>
                              <a:pt x="3903922" y="1204766"/>
                              <a:pt x="3909621" y="1204766"/>
                            </a:cubicBezTo>
                            <a:lnTo>
                              <a:pt x="3964327" y="1204766"/>
                            </a:lnTo>
                            <a:cubicBezTo>
                              <a:pt x="3970026" y="1204766"/>
                              <a:pt x="3974646" y="1200146"/>
                              <a:pt x="3974646" y="1194447"/>
                            </a:cubicBezTo>
                            <a:lnTo>
                              <a:pt x="3974646" y="1147167"/>
                            </a:lnTo>
                            <a:cubicBezTo>
                              <a:pt x="3974646" y="1141468"/>
                              <a:pt x="3970026" y="1136848"/>
                              <a:pt x="3964326" y="1136848"/>
                            </a:cubicBezTo>
                            <a:close/>
                            <a:moveTo>
                              <a:pt x="5057871" y="1142508"/>
                            </a:moveTo>
                            <a:cubicBezTo>
                              <a:pt x="5060443" y="1142510"/>
                              <a:pt x="5062527" y="1144595"/>
                              <a:pt x="5062530" y="1147167"/>
                            </a:cubicBezTo>
                            <a:lnTo>
                              <a:pt x="5062530" y="1194447"/>
                            </a:lnTo>
                            <a:cubicBezTo>
                              <a:pt x="5062527" y="1197019"/>
                              <a:pt x="5060443" y="1199104"/>
                              <a:pt x="5057871" y="1199106"/>
                            </a:cubicBezTo>
                            <a:lnTo>
                              <a:pt x="4939434" y="1199106"/>
                            </a:lnTo>
                            <a:cubicBezTo>
                              <a:pt x="4936862" y="1199104"/>
                              <a:pt x="4934777" y="1197019"/>
                              <a:pt x="4934775" y="1194447"/>
                            </a:cubicBezTo>
                            <a:lnTo>
                              <a:pt x="4934775" y="1147167"/>
                            </a:lnTo>
                            <a:cubicBezTo>
                              <a:pt x="4934777" y="1144595"/>
                              <a:pt x="4936862" y="1142510"/>
                              <a:pt x="4939434" y="1142508"/>
                            </a:cubicBezTo>
                            <a:lnTo>
                              <a:pt x="5057871" y="1142508"/>
                            </a:lnTo>
                            <a:moveTo>
                              <a:pt x="5057871" y="1136848"/>
                            </a:moveTo>
                            <a:lnTo>
                              <a:pt x="4939434" y="1136848"/>
                            </a:lnTo>
                            <a:cubicBezTo>
                              <a:pt x="4933735" y="1136848"/>
                              <a:pt x="4929115" y="1141468"/>
                              <a:pt x="4929115" y="1147167"/>
                            </a:cubicBezTo>
                            <a:lnTo>
                              <a:pt x="4929115" y="1194447"/>
                            </a:lnTo>
                            <a:cubicBezTo>
                              <a:pt x="4929115" y="1200146"/>
                              <a:pt x="4933735" y="1204766"/>
                              <a:pt x="4939435" y="1204766"/>
                            </a:cubicBezTo>
                            <a:lnTo>
                              <a:pt x="5057871" y="1204766"/>
                            </a:lnTo>
                            <a:cubicBezTo>
                              <a:pt x="5063570" y="1204766"/>
                              <a:pt x="5068190" y="1200146"/>
                              <a:pt x="5068190" y="1194447"/>
                            </a:cubicBezTo>
                            <a:lnTo>
                              <a:pt x="5068190" y="1147167"/>
                            </a:lnTo>
                            <a:cubicBezTo>
                              <a:pt x="5068190" y="1141468"/>
                              <a:pt x="5063570" y="1136848"/>
                              <a:pt x="5057870" y="1136848"/>
                            </a:cubicBezTo>
                            <a:close/>
                            <a:moveTo>
                              <a:pt x="6850116" y="1142508"/>
                            </a:moveTo>
                            <a:cubicBezTo>
                              <a:pt x="6852688" y="1142511"/>
                              <a:pt x="6854772" y="1144595"/>
                              <a:pt x="6854775" y="1147167"/>
                            </a:cubicBezTo>
                            <a:lnTo>
                              <a:pt x="6854775" y="1194447"/>
                            </a:lnTo>
                            <a:cubicBezTo>
                              <a:pt x="6854772" y="1197019"/>
                              <a:pt x="6852688" y="1199103"/>
                              <a:pt x="6850116" y="1199106"/>
                            </a:cubicBezTo>
                            <a:lnTo>
                              <a:pt x="6731678" y="1199106"/>
                            </a:lnTo>
                            <a:cubicBezTo>
                              <a:pt x="6729107" y="1199103"/>
                              <a:pt x="6727022" y="1197019"/>
                              <a:pt x="6727019" y="1194447"/>
                            </a:cubicBezTo>
                            <a:lnTo>
                              <a:pt x="6727019" y="1147167"/>
                            </a:lnTo>
                            <a:cubicBezTo>
                              <a:pt x="6727022" y="1144595"/>
                              <a:pt x="6729107" y="1142511"/>
                              <a:pt x="6731678" y="1142508"/>
                            </a:cubicBezTo>
                            <a:lnTo>
                              <a:pt x="6850116" y="1142508"/>
                            </a:lnTo>
                            <a:moveTo>
                              <a:pt x="6850116" y="1136848"/>
                            </a:moveTo>
                            <a:lnTo>
                              <a:pt x="6731678" y="1136848"/>
                            </a:lnTo>
                            <a:cubicBezTo>
                              <a:pt x="6725979" y="1136848"/>
                              <a:pt x="6721359" y="1141468"/>
                              <a:pt x="6721359" y="1147167"/>
                            </a:cubicBezTo>
                            <a:lnTo>
                              <a:pt x="6721359" y="1194447"/>
                            </a:lnTo>
                            <a:cubicBezTo>
                              <a:pt x="6721359" y="1200146"/>
                              <a:pt x="6725979" y="1204766"/>
                              <a:pt x="6731678" y="1204766"/>
                            </a:cubicBezTo>
                            <a:lnTo>
                              <a:pt x="6850116" y="1204766"/>
                            </a:lnTo>
                            <a:cubicBezTo>
                              <a:pt x="6855815" y="1204766"/>
                              <a:pt x="6860436" y="1200146"/>
                              <a:pt x="6860436" y="1194447"/>
                            </a:cubicBezTo>
                            <a:lnTo>
                              <a:pt x="6860436" y="1147167"/>
                            </a:lnTo>
                            <a:cubicBezTo>
                              <a:pt x="6860436" y="1141468"/>
                              <a:pt x="6855816" y="1136848"/>
                              <a:pt x="6850116" y="1136848"/>
                            </a:cubicBezTo>
                            <a:close/>
                            <a:moveTo>
                              <a:pt x="7487353" y="1142508"/>
                            </a:moveTo>
                            <a:cubicBezTo>
                              <a:pt x="7489925" y="1142510"/>
                              <a:pt x="7492009" y="1144595"/>
                              <a:pt x="7492012" y="1147167"/>
                            </a:cubicBezTo>
                            <a:lnTo>
                              <a:pt x="7492011" y="1194447"/>
                            </a:lnTo>
                            <a:cubicBezTo>
                              <a:pt x="7492009" y="1197019"/>
                              <a:pt x="7489924" y="1199104"/>
                              <a:pt x="7487352" y="1199106"/>
                            </a:cubicBezTo>
                            <a:lnTo>
                              <a:pt x="7451836" y="1199106"/>
                            </a:lnTo>
                            <a:cubicBezTo>
                              <a:pt x="7449264" y="1199104"/>
                              <a:pt x="7447180" y="1197019"/>
                              <a:pt x="7447177" y="1194447"/>
                            </a:cubicBezTo>
                            <a:lnTo>
                              <a:pt x="7447177" y="1147167"/>
                            </a:lnTo>
                            <a:cubicBezTo>
                              <a:pt x="7447180" y="1144595"/>
                              <a:pt x="7449264" y="1142510"/>
                              <a:pt x="7451836" y="1142508"/>
                            </a:cubicBezTo>
                            <a:lnTo>
                              <a:pt x="7487353" y="1142508"/>
                            </a:lnTo>
                            <a:moveTo>
                              <a:pt x="7487353" y="1136848"/>
                            </a:moveTo>
                            <a:lnTo>
                              <a:pt x="7451836" y="1136848"/>
                            </a:lnTo>
                            <a:cubicBezTo>
                              <a:pt x="7446137" y="1136848"/>
                              <a:pt x="7441517" y="1141468"/>
                              <a:pt x="7441517" y="1147167"/>
                            </a:cubicBezTo>
                            <a:lnTo>
                              <a:pt x="7441517" y="1194447"/>
                            </a:lnTo>
                            <a:cubicBezTo>
                              <a:pt x="7441517" y="1200146"/>
                              <a:pt x="7446137" y="1204766"/>
                              <a:pt x="7451837" y="1204766"/>
                            </a:cubicBezTo>
                            <a:lnTo>
                              <a:pt x="7487353" y="1204766"/>
                            </a:lnTo>
                            <a:cubicBezTo>
                              <a:pt x="7493052" y="1204766"/>
                              <a:pt x="7497672" y="1200146"/>
                              <a:pt x="7497672" y="1194447"/>
                            </a:cubicBezTo>
                            <a:lnTo>
                              <a:pt x="7497672" y="1147167"/>
                            </a:lnTo>
                            <a:cubicBezTo>
                              <a:pt x="7497672" y="1141468"/>
                              <a:pt x="7493052" y="1136848"/>
                              <a:pt x="7487352" y="1136848"/>
                            </a:cubicBezTo>
                            <a:close/>
                            <a:moveTo>
                              <a:pt x="7412431" y="1142508"/>
                            </a:moveTo>
                            <a:cubicBezTo>
                              <a:pt x="7415002" y="1142511"/>
                              <a:pt x="7417086" y="1144595"/>
                              <a:pt x="7417090" y="1147167"/>
                            </a:cubicBezTo>
                            <a:lnTo>
                              <a:pt x="7417090" y="1194447"/>
                            </a:lnTo>
                            <a:cubicBezTo>
                              <a:pt x="7417086" y="1197019"/>
                              <a:pt x="7415002" y="1199103"/>
                              <a:pt x="7412431" y="1199106"/>
                            </a:cubicBezTo>
                            <a:lnTo>
                              <a:pt x="7270804" y="1199106"/>
                            </a:lnTo>
                            <a:cubicBezTo>
                              <a:pt x="7268232" y="1199103"/>
                              <a:pt x="7266148" y="1197019"/>
                              <a:pt x="7266145" y="1194447"/>
                            </a:cubicBezTo>
                            <a:lnTo>
                              <a:pt x="7266145" y="1147167"/>
                            </a:lnTo>
                            <a:cubicBezTo>
                              <a:pt x="7266148" y="1144595"/>
                              <a:pt x="7268232" y="1142511"/>
                              <a:pt x="7270804" y="1142508"/>
                            </a:cubicBezTo>
                            <a:lnTo>
                              <a:pt x="7412431" y="1142508"/>
                            </a:lnTo>
                            <a:moveTo>
                              <a:pt x="7412431" y="1136848"/>
                            </a:moveTo>
                            <a:lnTo>
                              <a:pt x="7270804" y="1136848"/>
                            </a:lnTo>
                            <a:cubicBezTo>
                              <a:pt x="7265105" y="1136848"/>
                              <a:pt x="7260484" y="1141468"/>
                              <a:pt x="7260484" y="1147167"/>
                            </a:cubicBezTo>
                            <a:lnTo>
                              <a:pt x="7260484" y="1194447"/>
                            </a:lnTo>
                            <a:cubicBezTo>
                              <a:pt x="7260484" y="1200146"/>
                              <a:pt x="7265104" y="1204766"/>
                              <a:pt x="7270804" y="1204766"/>
                            </a:cubicBezTo>
                            <a:lnTo>
                              <a:pt x="7412431" y="1204766"/>
                            </a:lnTo>
                            <a:cubicBezTo>
                              <a:pt x="7418130" y="1204766"/>
                              <a:pt x="7422750" y="1200146"/>
                              <a:pt x="7422750" y="1194447"/>
                            </a:cubicBezTo>
                            <a:lnTo>
                              <a:pt x="7422750" y="1147167"/>
                            </a:lnTo>
                            <a:cubicBezTo>
                              <a:pt x="7422750" y="1141468"/>
                              <a:pt x="7418130" y="1136848"/>
                              <a:pt x="7412431" y="1136848"/>
                            </a:cubicBezTo>
                            <a:close/>
                            <a:moveTo>
                              <a:pt x="2866861" y="1142508"/>
                            </a:moveTo>
                            <a:cubicBezTo>
                              <a:pt x="2869432" y="1142511"/>
                              <a:pt x="2871516" y="1144595"/>
                              <a:pt x="2871520" y="1147167"/>
                            </a:cubicBezTo>
                            <a:lnTo>
                              <a:pt x="2871520" y="1194447"/>
                            </a:lnTo>
                            <a:cubicBezTo>
                              <a:pt x="2871516" y="1197019"/>
                              <a:pt x="2869432" y="1199103"/>
                              <a:pt x="2866861" y="1199106"/>
                            </a:cubicBezTo>
                            <a:lnTo>
                              <a:pt x="2801961" y="1199106"/>
                            </a:lnTo>
                            <a:cubicBezTo>
                              <a:pt x="2799389" y="1199104"/>
                              <a:pt x="2797304" y="1197019"/>
                              <a:pt x="2797302" y="1194447"/>
                            </a:cubicBezTo>
                            <a:lnTo>
                              <a:pt x="2797302" y="1147167"/>
                            </a:lnTo>
                            <a:cubicBezTo>
                              <a:pt x="2797304" y="1144595"/>
                              <a:pt x="2799389" y="1142510"/>
                              <a:pt x="2801961" y="1142508"/>
                            </a:cubicBezTo>
                            <a:lnTo>
                              <a:pt x="2866861" y="1142508"/>
                            </a:lnTo>
                            <a:moveTo>
                              <a:pt x="2866861" y="1136848"/>
                            </a:moveTo>
                            <a:lnTo>
                              <a:pt x="2801961" y="1136848"/>
                            </a:lnTo>
                            <a:cubicBezTo>
                              <a:pt x="2796262" y="1136848"/>
                              <a:pt x="2791642" y="1141468"/>
                              <a:pt x="2791642" y="1147167"/>
                            </a:cubicBezTo>
                            <a:lnTo>
                              <a:pt x="2791642" y="1194447"/>
                            </a:lnTo>
                            <a:cubicBezTo>
                              <a:pt x="2791642" y="1200146"/>
                              <a:pt x="2796262" y="1204766"/>
                              <a:pt x="2801961" y="1204766"/>
                            </a:cubicBezTo>
                            <a:lnTo>
                              <a:pt x="2866861" y="1204766"/>
                            </a:lnTo>
                            <a:cubicBezTo>
                              <a:pt x="2872560" y="1204766"/>
                              <a:pt x="2877180" y="1200146"/>
                              <a:pt x="2877180" y="1194447"/>
                            </a:cubicBezTo>
                            <a:lnTo>
                              <a:pt x="2877180" y="1147167"/>
                            </a:lnTo>
                            <a:cubicBezTo>
                              <a:pt x="2877180" y="1141468"/>
                              <a:pt x="2872560" y="1136848"/>
                              <a:pt x="2866861" y="1136848"/>
                            </a:cubicBezTo>
                            <a:close/>
                            <a:moveTo>
                              <a:pt x="3002853" y="1142508"/>
                            </a:moveTo>
                            <a:cubicBezTo>
                              <a:pt x="3005425" y="1142510"/>
                              <a:pt x="3007510" y="1144595"/>
                              <a:pt x="3007512" y="1147167"/>
                            </a:cubicBezTo>
                            <a:lnTo>
                              <a:pt x="3007512" y="1194447"/>
                            </a:lnTo>
                            <a:cubicBezTo>
                              <a:pt x="3007510" y="1197019"/>
                              <a:pt x="3005425" y="1199104"/>
                              <a:pt x="3002853" y="1199106"/>
                            </a:cubicBezTo>
                            <a:lnTo>
                              <a:pt x="2976467" y="1199106"/>
                            </a:lnTo>
                            <a:cubicBezTo>
                              <a:pt x="2973895" y="1199104"/>
                              <a:pt x="2971810" y="1197019"/>
                              <a:pt x="2971808" y="1194447"/>
                            </a:cubicBezTo>
                            <a:lnTo>
                              <a:pt x="2971808" y="1147167"/>
                            </a:lnTo>
                            <a:cubicBezTo>
                              <a:pt x="2971810" y="1144595"/>
                              <a:pt x="2973895" y="1142510"/>
                              <a:pt x="2976467" y="1142508"/>
                            </a:cubicBezTo>
                            <a:lnTo>
                              <a:pt x="3002853" y="1142508"/>
                            </a:lnTo>
                            <a:moveTo>
                              <a:pt x="3002853" y="1136848"/>
                            </a:moveTo>
                            <a:lnTo>
                              <a:pt x="2976467" y="1136848"/>
                            </a:lnTo>
                            <a:cubicBezTo>
                              <a:pt x="2970768" y="1136848"/>
                              <a:pt x="2966148" y="1141468"/>
                              <a:pt x="2966148" y="1147167"/>
                            </a:cubicBezTo>
                            <a:lnTo>
                              <a:pt x="2966148" y="1194447"/>
                            </a:lnTo>
                            <a:cubicBezTo>
                              <a:pt x="2966148" y="1200146"/>
                              <a:pt x="2970768" y="1204766"/>
                              <a:pt x="2976467" y="1204766"/>
                            </a:cubicBezTo>
                            <a:lnTo>
                              <a:pt x="3002853" y="1204766"/>
                            </a:lnTo>
                            <a:cubicBezTo>
                              <a:pt x="3008552" y="1204766"/>
                              <a:pt x="3013172" y="1200146"/>
                              <a:pt x="3013172" y="1194447"/>
                            </a:cubicBezTo>
                            <a:lnTo>
                              <a:pt x="3013172" y="1147167"/>
                            </a:lnTo>
                            <a:cubicBezTo>
                              <a:pt x="3013172" y="1141468"/>
                              <a:pt x="3008552" y="1136848"/>
                              <a:pt x="3002853" y="1136848"/>
                            </a:cubicBezTo>
                            <a:close/>
                            <a:moveTo>
                              <a:pt x="338404" y="1142508"/>
                            </a:moveTo>
                            <a:cubicBezTo>
                              <a:pt x="340976" y="1142511"/>
                              <a:pt x="343060" y="1144595"/>
                              <a:pt x="343063" y="1147167"/>
                            </a:cubicBezTo>
                            <a:lnTo>
                              <a:pt x="343063" y="1194447"/>
                            </a:lnTo>
                            <a:cubicBezTo>
                              <a:pt x="343060" y="1197019"/>
                              <a:pt x="340976" y="1199103"/>
                              <a:pt x="338404" y="1199106"/>
                            </a:cubicBezTo>
                            <a:lnTo>
                              <a:pt x="286509" y="1199106"/>
                            </a:lnTo>
                            <a:cubicBezTo>
                              <a:pt x="283937" y="1199103"/>
                              <a:pt x="281853" y="1197019"/>
                              <a:pt x="281850" y="1194447"/>
                            </a:cubicBezTo>
                            <a:lnTo>
                              <a:pt x="281850" y="1147167"/>
                            </a:lnTo>
                            <a:cubicBezTo>
                              <a:pt x="281853" y="1144595"/>
                              <a:pt x="283937" y="1142511"/>
                              <a:pt x="286509" y="1142508"/>
                            </a:cubicBezTo>
                            <a:lnTo>
                              <a:pt x="338404" y="1142508"/>
                            </a:lnTo>
                            <a:moveTo>
                              <a:pt x="338404" y="1136848"/>
                            </a:moveTo>
                            <a:lnTo>
                              <a:pt x="286509" y="1136848"/>
                            </a:lnTo>
                            <a:cubicBezTo>
                              <a:pt x="280810" y="1136848"/>
                              <a:pt x="276190" y="1141468"/>
                              <a:pt x="276190" y="1147167"/>
                            </a:cubicBezTo>
                            <a:lnTo>
                              <a:pt x="276190" y="1194447"/>
                            </a:lnTo>
                            <a:cubicBezTo>
                              <a:pt x="276190" y="1200146"/>
                              <a:pt x="280810" y="1204766"/>
                              <a:pt x="286509" y="1204766"/>
                            </a:cubicBezTo>
                            <a:lnTo>
                              <a:pt x="338404" y="1204766"/>
                            </a:lnTo>
                            <a:cubicBezTo>
                              <a:pt x="344103" y="1204766"/>
                              <a:pt x="348723" y="1200146"/>
                              <a:pt x="348723" y="1194447"/>
                            </a:cubicBezTo>
                            <a:lnTo>
                              <a:pt x="348723" y="1147167"/>
                            </a:lnTo>
                            <a:cubicBezTo>
                              <a:pt x="348723" y="1141468"/>
                              <a:pt x="344103" y="1136848"/>
                              <a:pt x="338404" y="1136848"/>
                            </a:cubicBezTo>
                            <a:close/>
                            <a:moveTo>
                              <a:pt x="1056540" y="1142508"/>
                            </a:moveTo>
                            <a:cubicBezTo>
                              <a:pt x="1059112" y="1142511"/>
                              <a:pt x="1061196" y="1144595"/>
                              <a:pt x="1061199" y="1147167"/>
                            </a:cubicBezTo>
                            <a:lnTo>
                              <a:pt x="1061199" y="1194447"/>
                            </a:lnTo>
                            <a:cubicBezTo>
                              <a:pt x="1061196" y="1197019"/>
                              <a:pt x="1059112" y="1199103"/>
                              <a:pt x="1056540" y="1199106"/>
                            </a:cubicBezTo>
                            <a:lnTo>
                              <a:pt x="1016706" y="1199106"/>
                            </a:lnTo>
                            <a:cubicBezTo>
                              <a:pt x="1014134" y="1199104"/>
                              <a:pt x="1012050" y="1197019"/>
                              <a:pt x="1012048" y="1194447"/>
                            </a:cubicBezTo>
                            <a:lnTo>
                              <a:pt x="1012048" y="1147167"/>
                            </a:lnTo>
                            <a:cubicBezTo>
                              <a:pt x="1012050" y="1144595"/>
                              <a:pt x="1014134" y="1142510"/>
                              <a:pt x="1016706" y="1142508"/>
                            </a:cubicBezTo>
                            <a:lnTo>
                              <a:pt x="1056540" y="1142508"/>
                            </a:lnTo>
                            <a:moveTo>
                              <a:pt x="1056540" y="1136848"/>
                            </a:moveTo>
                            <a:lnTo>
                              <a:pt x="1016706" y="1136848"/>
                            </a:lnTo>
                            <a:cubicBezTo>
                              <a:pt x="1011007" y="1136848"/>
                              <a:pt x="1006387" y="1141468"/>
                              <a:pt x="1006387" y="1147167"/>
                            </a:cubicBezTo>
                            <a:lnTo>
                              <a:pt x="1006387" y="1194447"/>
                            </a:lnTo>
                            <a:cubicBezTo>
                              <a:pt x="1006387" y="1200146"/>
                              <a:pt x="1011007" y="1204766"/>
                              <a:pt x="1016706" y="1204766"/>
                            </a:cubicBezTo>
                            <a:lnTo>
                              <a:pt x="1056540" y="1204766"/>
                            </a:lnTo>
                            <a:cubicBezTo>
                              <a:pt x="1062239" y="1204766"/>
                              <a:pt x="1066859" y="1200146"/>
                              <a:pt x="1066859" y="1194447"/>
                            </a:cubicBezTo>
                            <a:lnTo>
                              <a:pt x="1066859" y="1147167"/>
                            </a:lnTo>
                            <a:cubicBezTo>
                              <a:pt x="1066859" y="1141468"/>
                              <a:pt x="1062239" y="1136848"/>
                              <a:pt x="1056540" y="1136848"/>
                            </a:cubicBezTo>
                            <a:close/>
                            <a:moveTo>
                              <a:pt x="5885093" y="1142508"/>
                            </a:moveTo>
                            <a:cubicBezTo>
                              <a:pt x="5887665" y="1142510"/>
                              <a:pt x="5889749" y="1144595"/>
                              <a:pt x="5889752" y="1147167"/>
                            </a:cubicBezTo>
                            <a:lnTo>
                              <a:pt x="5889752" y="1194447"/>
                            </a:lnTo>
                            <a:cubicBezTo>
                              <a:pt x="5889749" y="1197019"/>
                              <a:pt x="5887665" y="1199104"/>
                              <a:pt x="5885093" y="1199106"/>
                            </a:cubicBezTo>
                            <a:lnTo>
                              <a:pt x="5708615" y="1199106"/>
                            </a:lnTo>
                            <a:cubicBezTo>
                              <a:pt x="5706043" y="1199104"/>
                              <a:pt x="5703958" y="1197019"/>
                              <a:pt x="5703956" y="1194447"/>
                            </a:cubicBezTo>
                            <a:lnTo>
                              <a:pt x="5703956" y="1147167"/>
                            </a:lnTo>
                            <a:cubicBezTo>
                              <a:pt x="5703958" y="1144595"/>
                              <a:pt x="5706043" y="1142510"/>
                              <a:pt x="5708615" y="1142508"/>
                            </a:cubicBezTo>
                            <a:lnTo>
                              <a:pt x="5885093" y="1142508"/>
                            </a:lnTo>
                            <a:moveTo>
                              <a:pt x="5885093" y="1136848"/>
                            </a:moveTo>
                            <a:lnTo>
                              <a:pt x="5708615" y="1136848"/>
                            </a:lnTo>
                            <a:cubicBezTo>
                              <a:pt x="5702916" y="1136848"/>
                              <a:pt x="5698295" y="1141468"/>
                              <a:pt x="5698295" y="1147167"/>
                            </a:cubicBezTo>
                            <a:lnTo>
                              <a:pt x="5698296" y="1194447"/>
                            </a:lnTo>
                            <a:cubicBezTo>
                              <a:pt x="5698296" y="1200146"/>
                              <a:pt x="5702916" y="1204766"/>
                              <a:pt x="5708615" y="1204766"/>
                            </a:cubicBezTo>
                            <a:lnTo>
                              <a:pt x="5885093" y="1204766"/>
                            </a:lnTo>
                            <a:cubicBezTo>
                              <a:pt x="5890792" y="1204766"/>
                              <a:pt x="5895412" y="1200146"/>
                              <a:pt x="5895412" y="1194447"/>
                            </a:cubicBezTo>
                            <a:lnTo>
                              <a:pt x="5895412" y="1147167"/>
                            </a:lnTo>
                            <a:cubicBezTo>
                              <a:pt x="5895412" y="1141468"/>
                              <a:pt x="5890792" y="1136848"/>
                              <a:pt x="5885092" y="1136848"/>
                            </a:cubicBezTo>
                            <a:close/>
                            <a:moveTo>
                              <a:pt x="7335408" y="913565"/>
                            </a:moveTo>
                            <a:cubicBezTo>
                              <a:pt x="7337980" y="913567"/>
                              <a:pt x="7340065" y="915651"/>
                              <a:pt x="7340067" y="918223"/>
                            </a:cubicBezTo>
                            <a:lnTo>
                              <a:pt x="7340067" y="965513"/>
                            </a:lnTo>
                            <a:cubicBezTo>
                              <a:pt x="7340065" y="968085"/>
                              <a:pt x="7337980" y="970170"/>
                              <a:pt x="7335408" y="970172"/>
                            </a:cubicBezTo>
                            <a:lnTo>
                              <a:pt x="7120767" y="970172"/>
                            </a:lnTo>
                            <a:cubicBezTo>
                              <a:pt x="7118195" y="970170"/>
                              <a:pt x="7116111" y="968085"/>
                              <a:pt x="7116108" y="965513"/>
                            </a:cubicBezTo>
                            <a:lnTo>
                              <a:pt x="7116108" y="918223"/>
                            </a:lnTo>
                            <a:cubicBezTo>
                              <a:pt x="7116111" y="915651"/>
                              <a:pt x="7118195" y="913567"/>
                              <a:pt x="7120767" y="913565"/>
                            </a:cubicBezTo>
                            <a:lnTo>
                              <a:pt x="7335408" y="913565"/>
                            </a:lnTo>
                            <a:moveTo>
                              <a:pt x="7335408" y="907905"/>
                            </a:moveTo>
                            <a:lnTo>
                              <a:pt x="7120767" y="907905"/>
                            </a:lnTo>
                            <a:cubicBezTo>
                              <a:pt x="7115068" y="907905"/>
                              <a:pt x="7110448" y="912525"/>
                              <a:pt x="7110448" y="918223"/>
                            </a:cubicBezTo>
                            <a:lnTo>
                              <a:pt x="7110448" y="965513"/>
                            </a:lnTo>
                            <a:cubicBezTo>
                              <a:pt x="7110448" y="971212"/>
                              <a:pt x="7115068" y="975832"/>
                              <a:pt x="7120767" y="975832"/>
                            </a:cubicBezTo>
                            <a:lnTo>
                              <a:pt x="7335408" y="975832"/>
                            </a:lnTo>
                            <a:cubicBezTo>
                              <a:pt x="7341107" y="975832"/>
                              <a:pt x="7345728" y="971212"/>
                              <a:pt x="7345728" y="965513"/>
                            </a:cubicBezTo>
                            <a:lnTo>
                              <a:pt x="7345727" y="918223"/>
                            </a:lnTo>
                            <a:cubicBezTo>
                              <a:pt x="7345727" y="912525"/>
                              <a:pt x="7341107" y="907905"/>
                              <a:pt x="7335408" y="907905"/>
                            </a:cubicBezTo>
                            <a:close/>
                            <a:moveTo>
                              <a:pt x="7391125" y="802067"/>
                            </a:moveTo>
                            <a:cubicBezTo>
                              <a:pt x="7393697" y="802069"/>
                              <a:pt x="7395782" y="804153"/>
                              <a:pt x="7395784" y="806725"/>
                            </a:cubicBezTo>
                            <a:lnTo>
                              <a:pt x="7395784" y="854011"/>
                            </a:lnTo>
                            <a:cubicBezTo>
                              <a:pt x="7395781" y="856583"/>
                              <a:pt x="7393696" y="858667"/>
                              <a:pt x="7391125" y="858670"/>
                            </a:cubicBezTo>
                            <a:lnTo>
                              <a:pt x="7306737" y="858670"/>
                            </a:lnTo>
                            <a:cubicBezTo>
                              <a:pt x="7304165" y="858667"/>
                              <a:pt x="7302081" y="856583"/>
                              <a:pt x="7302078" y="854011"/>
                            </a:cubicBezTo>
                            <a:lnTo>
                              <a:pt x="7302078" y="806725"/>
                            </a:lnTo>
                            <a:cubicBezTo>
                              <a:pt x="7302080" y="804153"/>
                              <a:pt x="7304165" y="802069"/>
                              <a:pt x="7306737" y="802067"/>
                            </a:cubicBezTo>
                            <a:lnTo>
                              <a:pt x="7391125" y="802067"/>
                            </a:lnTo>
                            <a:moveTo>
                              <a:pt x="7391125" y="796407"/>
                            </a:moveTo>
                            <a:lnTo>
                              <a:pt x="7306737" y="796407"/>
                            </a:lnTo>
                            <a:cubicBezTo>
                              <a:pt x="7301038" y="796407"/>
                              <a:pt x="7296417" y="801027"/>
                              <a:pt x="7296417" y="806725"/>
                            </a:cubicBezTo>
                            <a:lnTo>
                              <a:pt x="7296417" y="854011"/>
                            </a:lnTo>
                            <a:cubicBezTo>
                              <a:pt x="7296417" y="859710"/>
                              <a:pt x="7301037" y="864330"/>
                              <a:pt x="7306737" y="864330"/>
                            </a:cubicBezTo>
                            <a:lnTo>
                              <a:pt x="7391125" y="864330"/>
                            </a:lnTo>
                            <a:cubicBezTo>
                              <a:pt x="7396824" y="864330"/>
                              <a:pt x="7401444" y="859710"/>
                              <a:pt x="7401444" y="854011"/>
                            </a:cubicBezTo>
                            <a:lnTo>
                              <a:pt x="7401444" y="806725"/>
                            </a:lnTo>
                            <a:cubicBezTo>
                              <a:pt x="7401444" y="801027"/>
                              <a:pt x="7396824" y="796407"/>
                              <a:pt x="7391125" y="796407"/>
                            </a:cubicBezTo>
                            <a:close/>
                            <a:moveTo>
                              <a:pt x="6767462" y="802067"/>
                            </a:moveTo>
                            <a:cubicBezTo>
                              <a:pt x="6770034" y="802070"/>
                              <a:pt x="6772118" y="804154"/>
                              <a:pt x="6772121" y="806725"/>
                            </a:cubicBezTo>
                            <a:lnTo>
                              <a:pt x="6772121" y="854011"/>
                            </a:lnTo>
                            <a:cubicBezTo>
                              <a:pt x="6772117" y="856583"/>
                              <a:pt x="6770034" y="858666"/>
                              <a:pt x="6767462" y="858670"/>
                            </a:cubicBezTo>
                            <a:lnTo>
                              <a:pt x="6679170" y="858670"/>
                            </a:lnTo>
                            <a:cubicBezTo>
                              <a:pt x="6676599" y="858666"/>
                              <a:pt x="6674515" y="856583"/>
                              <a:pt x="6674511" y="854011"/>
                            </a:cubicBezTo>
                            <a:lnTo>
                              <a:pt x="6674511" y="806725"/>
                            </a:lnTo>
                            <a:cubicBezTo>
                              <a:pt x="6674514" y="804154"/>
                              <a:pt x="6676598" y="802070"/>
                              <a:pt x="6679170" y="802067"/>
                            </a:cubicBezTo>
                            <a:lnTo>
                              <a:pt x="6767462" y="802067"/>
                            </a:lnTo>
                            <a:moveTo>
                              <a:pt x="6767462" y="796407"/>
                            </a:moveTo>
                            <a:lnTo>
                              <a:pt x="6679170" y="796407"/>
                            </a:lnTo>
                            <a:cubicBezTo>
                              <a:pt x="6673471" y="796407"/>
                              <a:pt x="6668850" y="801027"/>
                              <a:pt x="6668850" y="806725"/>
                            </a:cubicBezTo>
                            <a:lnTo>
                              <a:pt x="6668850" y="854011"/>
                            </a:lnTo>
                            <a:cubicBezTo>
                              <a:pt x="6668850" y="859710"/>
                              <a:pt x="6673470" y="864330"/>
                              <a:pt x="6679170" y="864330"/>
                            </a:cubicBezTo>
                            <a:lnTo>
                              <a:pt x="6767462" y="864330"/>
                            </a:lnTo>
                            <a:cubicBezTo>
                              <a:pt x="6773161" y="864330"/>
                              <a:pt x="6777782" y="859710"/>
                              <a:pt x="6777782" y="854011"/>
                            </a:cubicBezTo>
                            <a:lnTo>
                              <a:pt x="6777782" y="806725"/>
                            </a:lnTo>
                            <a:cubicBezTo>
                              <a:pt x="6777782" y="801027"/>
                              <a:pt x="6773162" y="796407"/>
                              <a:pt x="6767462" y="796407"/>
                            </a:cubicBezTo>
                            <a:close/>
                            <a:moveTo>
                              <a:pt x="6178818" y="802067"/>
                            </a:moveTo>
                            <a:cubicBezTo>
                              <a:pt x="6181391" y="802069"/>
                              <a:pt x="6183475" y="804153"/>
                              <a:pt x="6183477" y="806725"/>
                            </a:cubicBezTo>
                            <a:lnTo>
                              <a:pt x="6183477" y="854011"/>
                            </a:lnTo>
                            <a:cubicBezTo>
                              <a:pt x="6183474" y="856583"/>
                              <a:pt x="6181390" y="858667"/>
                              <a:pt x="6178818" y="858670"/>
                            </a:cubicBezTo>
                            <a:lnTo>
                              <a:pt x="5716617" y="858670"/>
                            </a:lnTo>
                            <a:cubicBezTo>
                              <a:pt x="5714045" y="858667"/>
                              <a:pt x="5711961" y="856583"/>
                              <a:pt x="5711958" y="854011"/>
                            </a:cubicBezTo>
                            <a:lnTo>
                              <a:pt x="5711958" y="806725"/>
                            </a:lnTo>
                            <a:cubicBezTo>
                              <a:pt x="5711960" y="804153"/>
                              <a:pt x="5714045" y="802069"/>
                              <a:pt x="5716617" y="802067"/>
                            </a:cubicBezTo>
                            <a:lnTo>
                              <a:pt x="6178817" y="802067"/>
                            </a:lnTo>
                            <a:moveTo>
                              <a:pt x="6178817" y="796407"/>
                            </a:moveTo>
                            <a:lnTo>
                              <a:pt x="5716617" y="796407"/>
                            </a:lnTo>
                            <a:cubicBezTo>
                              <a:pt x="5710918" y="796407"/>
                              <a:pt x="5706298" y="801027"/>
                              <a:pt x="5706298" y="806725"/>
                            </a:cubicBezTo>
                            <a:lnTo>
                              <a:pt x="5706298" y="854011"/>
                            </a:lnTo>
                            <a:cubicBezTo>
                              <a:pt x="5706298" y="859710"/>
                              <a:pt x="5710918" y="864330"/>
                              <a:pt x="5716618" y="864330"/>
                            </a:cubicBezTo>
                            <a:lnTo>
                              <a:pt x="6178817" y="864330"/>
                            </a:lnTo>
                            <a:cubicBezTo>
                              <a:pt x="6184516" y="864330"/>
                              <a:pt x="6189136" y="859710"/>
                              <a:pt x="6189136" y="854011"/>
                            </a:cubicBezTo>
                            <a:lnTo>
                              <a:pt x="6189136" y="806725"/>
                            </a:lnTo>
                            <a:cubicBezTo>
                              <a:pt x="6189136" y="801027"/>
                              <a:pt x="6184516" y="796407"/>
                              <a:pt x="6178817" y="796407"/>
                            </a:cubicBezTo>
                            <a:close/>
                            <a:moveTo>
                              <a:pt x="6442700" y="682574"/>
                            </a:moveTo>
                            <a:cubicBezTo>
                              <a:pt x="6445272" y="682577"/>
                              <a:pt x="6447357" y="684661"/>
                              <a:pt x="6447359" y="687233"/>
                            </a:cubicBezTo>
                            <a:lnTo>
                              <a:pt x="6447359" y="734514"/>
                            </a:lnTo>
                            <a:cubicBezTo>
                              <a:pt x="6447356" y="737086"/>
                              <a:pt x="6445272" y="739170"/>
                              <a:pt x="6442700" y="739172"/>
                            </a:cubicBezTo>
                            <a:lnTo>
                              <a:pt x="6308942" y="739172"/>
                            </a:lnTo>
                            <a:cubicBezTo>
                              <a:pt x="6306370" y="739170"/>
                              <a:pt x="6304285" y="737086"/>
                              <a:pt x="6304283" y="734514"/>
                            </a:cubicBezTo>
                            <a:lnTo>
                              <a:pt x="6304283" y="687233"/>
                            </a:lnTo>
                            <a:cubicBezTo>
                              <a:pt x="6304285" y="684661"/>
                              <a:pt x="6306370" y="682577"/>
                              <a:pt x="6308942" y="682574"/>
                            </a:cubicBezTo>
                            <a:lnTo>
                              <a:pt x="6442700" y="682574"/>
                            </a:lnTo>
                            <a:moveTo>
                              <a:pt x="6442700" y="676915"/>
                            </a:moveTo>
                            <a:lnTo>
                              <a:pt x="6308942" y="676915"/>
                            </a:lnTo>
                            <a:cubicBezTo>
                              <a:pt x="6303243" y="676915"/>
                              <a:pt x="6298623" y="681534"/>
                              <a:pt x="6298623" y="687233"/>
                            </a:cubicBezTo>
                            <a:lnTo>
                              <a:pt x="6298623" y="734514"/>
                            </a:lnTo>
                            <a:cubicBezTo>
                              <a:pt x="6298623" y="740212"/>
                              <a:pt x="6303243" y="744832"/>
                              <a:pt x="6308942" y="744832"/>
                            </a:cubicBezTo>
                            <a:lnTo>
                              <a:pt x="6442700" y="744832"/>
                            </a:lnTo>
                            <a:cubicBezTo>
                              <a:pt x="6448399" y="744832"/>
                              <a:pt x="6453020" y="740212"/>
                              <a:pt x="6453020" y="734514"/>
                            </a:cubicBezTo>
                            <a:lnTo>
                              <a:pt x="6453019" y="687233"/>
                            </a:lnTo>
                            <a:cubicBezTo>
                              <a:pt x="6453019" y="681534"/>
                              <a:pt x="6448399" y="676915"/>
                              <a:pt x="6442700" y="676915"/>
                            </a:cubicBezTo>
                            <a:close/>
                            <a:moveTo>
                              <a:pt x="6950461" y="682574"/>
                            </a:moveTo>
                            <a:cubicBezTo>
                              <a:pt x="6953033" y="682577"/>
                              <a:pt x="6955118" y="684661"/>
                              <a:pt x="6955120" y="687233"/>
                            </a:cubicBezTo>
                            <a:lnTo>
                              <a:pt x="6955120" y="734514"/>
                            </a:lnTo>
                            <a:cubicBezTo>
                              <a:pt x="6955118" y="737086"/>
                              <a:pt x="6953033" y="739170"/>
                              <a:pt x="6950461" y="739172"/>
                            </a:cubicBezTo>
                            <a:lnTo>
                              <a:pt x="6849837" y="739172"/>
                            </a:lnTo>
                            <a:cubicBezTo>
                              <a:pt x="6847265" y="739169"/>
                              <a:pt x="6845181" y="737085"/>
                              <a:pt x="6845178" y="734514"/>
                            </a:cubicBezTo>
                            <a:lnTo>
                              <a:pt x="6845178" y="687233"/>
                            </a:lnTo>
                            <a:cubicBezTo>
                              <a:pt x="6845181" y="684662"/>
                              <a:pt x="6847265" y="682578"/>
                              <a:pt x="6849837" y="682574"/>
                            </a:cubicBezTo>
                            <a:lnTo>
                              <a:pt x="6950461" y="682574"/>
                            </a:lnTo>
                            <a:moveTo>
                              <a:pt x="6950461" y="676915"/>
                            </a:moveTo>
                            <a:lnTo>
                              <a:pt x="6849837" y="676915"/>
                            </a:lnTo>
                            <a:cubicBezTo>
                              <a:pt x="6844138" y="676915"/>
                              <a:pt x="6839517" y="681534"/>
                              <a:pt x="6839517" y="687233"/>
                            </a:cubicBezTo>
                            <a:lnTo>
                              <a:pt x="6839517" y="734514"/>
                            </a:lnTo>
                            <a:cubicBezTo>
                              <a:pt x="6839517" y="740212"/>
                              <a:pt x="6844137" y="744832"/>
                              <a:pt x="6849837" y="744832"/>
                            </a:cubicBezTo>
                            <a:lnTo>
                              <a:pt x="6950461" y="744832"/>
                            </a:lnTo>
                            <a:cubicBezTo>
                              <a:pt x="6956160" y="744832"/>
                              <a:pt x="6960780" y="740212"/>
                              <a:pt x="6960780" y="734514"/>
                            </a:cubicBezTo>
                            <a:lnTo>
                              <a:pt x="6960780" y="687233"/>
                            </a:lnTo>
                            <a:cubicBezTo>
                              <a:pt x="6960780" y="681534"/>
                              <a:pt x="6956160" y="676915"/>
                              <a:pt x="6950461" y="676915"/>
                            </a:cubicBezTo>
                            <a:close/>
                            <a:moveTo>
                              <a:pt x="4921483" y="682574"/>
                            </a:moveTo>
                            <a:cubicBezTo>
                              <a:pt x="4924055" y="682578"/>
                              <a:pt x="4926139" y="684662"/>
                              <a:pt x="4926142" y="687233"/>
                            </a:cubicBezTo>
                            <a:lnTo>
                              <a:pt x="4926142" y="734514"/>
                            </a:lnTo>
                            <a:cubicBezTo>
                              <a:pt x="4926139" y="737085"/>
                              <a:pt x="4924055" y="739169"/>
                              <a:pt x="4921483" y="739172"/>
                            </a:cubicBezTo>
                            <a:lnTo>
                              <a:pt x="4837680" y="739172"/>
                            </a:lnTo>
                            <a:cubicBezTo>
                              <a:pt x="4835108" y="739170"/>
                              <a:pt x="4833023" y="737086"/>
                              <a:pt x="4833021" y="734514"/>
                            </a:cubicBezTo>
                            <a:lnTo>
                              <a:pt x="4833021" y="687233"/>
                            </a:lnTo>
                            <a:cubicBezTo>
                              <a:pt x="4833023" y="684661"/>
                              <a:pt x="4835108" y="682577"/>
                              <a:pt x="4837680" y="682574"/>
                            </a:cubicBezTo>
                            <a:lnTo>
                              <a:pt x="4921483" y="682574"/>
                            </a:lnTo>
                            <a:moveTo>
                              <a:pt x="4921483" y="676915"/>
                            </a:moveTo>
                            <a:lnTo>
                              <a:pt x="4837680" y="676915"/>
                            </a:lnTo>
                            <a:cubicBezTo>
                              <a:pt x="4831981" y="676915"/>
                              <a:pt x="4827360" y="681534"/>
                              <a:pt x="4827360" y="687233"/>
                            </a:cubicBezTo>
                            <a:lnTo>
                              <a:pt x="4827360" y="734514"/>
                            </a:lnTo>
                            <a:cubicBezTo>
                              <a:pt x="4827360" y="740212"/>
                              <a:pt x="4831980" y="744832"/>
                              <a:pt x="4837680" y="744832"/>
                            </a:cubicBezTo>
                            <a:lnTo>
                              <a:pt x="4921483" y="744832"/>
                            </a:lnTo>
                            <a:cubicBezTo>
                              <a:pt x="4927182" y="744832"/>
                              <a:pt x="4931803" y="740212"/>
                              <a:pt x="4931803" y="734514"/>
                            </a:cubicBezTo>
                            <a:lnTo>
                              <a:pt x="4931802" y="687233"/>
                            </a:lnTo>
                            <a:cubicBezTo>
                              <a:pt x="4931802" y="681534"/>
                              <a:pt x="4927182" y="676915"/>
                              <a:pt x="4921483" y="676915"/>
                            </a:cubicBezTo>
                            <a:close/>
                            <a:moveTo>
                              <a:pt x="3956398" y="682574"/>
                            </a:moveTo>
                            <a:cubicBezTo>
                              <a:pt x="3958969" y="682578"/>
                              <a:pt x="3961053" y="684662"/>
                              <a:pt x="3961057" y="687233"/>
                            </a:cubicBezTo>
                            <a:lnTo>
                              <a:pt x="3961057" y="734514"/>
                            </a:lnTo>
                            <a:cubicBezTo>
                              <a:pt x="3961053" y="737085"/>
                              <a:pt x="3958969" y="739169"/>
                              <a:pt x="3956398" y="739172"/>
                            </a:cubicBezTo>
                            <a:lnTo>
                              <a:pt x="3881516" y="739172"/>
                            </a:lnTo>
                            <a:cubicBezTo>
                              <a:pt x="3878944" y="739170"/>
                              <a:pt x="3876859" y="737086"/>
                              <a:pt x="3876857" y="734514"/>
                            </a:cubicBezTo>
                            <a:lnTo>
                              <a:pt x="3876857" y="687233"/>
                            </a:lnTo>
                            <a:cubicBezTo>
                              <a:pt x="3876859" y="684661"/>
                              <a:pt x="3878944" y="682577"/>
                              <a:pt x="3881516" y="682574"/>
                            </a:cubicBezTo>
                            <a:lnTo>
                              <a:pt x="3956394" y="682574"/>
                            </a:lnTo>
                            <a:moveTo>
                              <a:pt x="3956394" y="676915"/>
                            </a:moveTo>
                            <a:lnTo>
                              <a:pt x="3881516" y="676915"/>
                            </a:lnTo>
                            <a:cubicBezTo>
                              <a:pt x="3875817" y="676915"/>
                              <a:pt x="3871197" y="681534"/>
                              <a:pt x="3871197" y="687233"/>
                            </a:cubicBezTo>
                            <a:lnTo>
                              <a:pt x="3871197" y="734514"/>
                            </a:lnTo>
                            <a:cubicBezTo>
                              <a:pt x="3871201" y="740209"/>
                              <a:pt x="3875820" y="744825"/>
                              <a:pt x="3881516" y="744825"/>
                            </a:cubicBezTo>
                            <a:lnTo>
                              <a:pt x="3956394" y="744825"/>
                            </a:lnTo>
                            <a:cubicBezTo>
                              <a:pt x="3962092" y="744825"/>
                              <a:pt x="3966711" y="740206"/>
                              <a:pt x="3966711" y="734508"/>
                            </a:cubicBezTo>
                            <a:cubicBezTo>
                              <a:pt x="3966711" y="734507"/>
                              <a:pt x="3966711" y="734506"/>
                              <a:pt x="3966711" y="734506"/>
                            </a:cubicBezTo>
                            <a:lnTo>
                              <a:pt x="3966711" y="687233"/>
                            </a:lnTo>
                            <a:cubicBezTo>
                              <a:pt x="3966712" y="681535"/>
                              <a:pt x="3962094" y="676916"/>
                              <a:pt x="3956396" y="676915"/>
                            </a:cubicBezTo>
                            <a:cubicBezTo>
                              <a:pt x="3956395" y="676915"/>
                              <a:pt x="3956394" y="676915"/>
                              <a:pt x="3956394" y="676915"/>
                            </a:cubicBezTo>
                            <a:close/>
                            <a:moveTo>
                              <a:pt x="3343660" y="682574"/>
                            </a:moveTo>
                            <a:cubicBezTo>
                              <a:pt x="3346232" y="682577"/>
                              <a:pt x="3348317" y="684661"/>
                              <a:pt x="3348319" y="687233"/>
                            </a:cubicBezTo>
                            <a:lnTo>
                              <a:pt x="3348319" y="734514"/>
                            </a:lnTo>
                            <a:cubicBezTo>
                              <a:pt x="3348317" y="737086"/>
                              <a:pt x="3346232" y="739170"/>
                              <a:pt x="3343660" y="739172"/>
                            </a:cubicBezTo>
                            <a:lnTo>
                              <a:pt x="3119516" y="739172"/>
                            </a:lnTo>
                            <a:cubicBezTo>
                              <a:pt x="3116944" y="739169"/>
                              <a:pt x="3114860" y="737085"/>
                              <a:pt x="3114857" y="734514"/>
                            </a:cubicBezTo>
                            <a:lnTo>
                              <a:pt x="3114857" y="687233"/>
                            </a:lnTo>
                            <a:cubicBezTo>
                              <a:pt x="3114860" y="684662"/>
                              <a:pt x="3116944" y="682578"/>
                              <a:pt x="3119516" y="682574"/>
                            </a:cubicBezTo>
                            <a:lnTo>
                              <a:pt x="3343660" y="682574"/>
                            </a:lnTo>
                            <a:moveTo>
                              <a:pt x="3343660" y="676915"/>
                            </a:moveTo>
                            <a:lnTo>
                              <a:pt x="3119516" y="676915"/>
                            </a:lnTo>
                            <a:cubicBezTo>
                              <a:pt x="3113817" y="676915"/>
                              <a:pt x="3109197" y="681534"/>
                              <a:pt x="3109197" y="687233"/>
                            </a:cubicBezTo>
                            <a:lnTo>
                              <a:pt x="3109197" y="734514"/>
                            </a:lnTo>
                            <a:cubicBezTo>
                              <a:pt x="3109197" y="740212"/>
                              <a:pt x="3113817" y="744832"/>
                              <a:pt x="3119516" y="744832"/>
                            </a:cubicBezTo>
                            <a:lnTo>
                              <a:pt x="3343660" y="744832"/>
                            </a:lnTo>
                            <a:cubicBezTo>
                              <a:pt x="3349359" y="744832"/>
                              <a:pt x="3353979" y="740212"/>
                              <a:pt x="3353979" y="734514"/>
                            </a:cubicBezTo>
                            <a:lnTo>
                              <a:pt x="3353979" y="687233"/>
                            </a:lnTo>
                            <a:cubicBezTo>
                              <a:pt x="3353979" y="681534"/>
                              <a:pt x="3349359" y="676915"/>
                              <a:pt x="3343660" y="676915"/>
                            </a:cubicBezTo>
                            <a:close/>
                            <a:moveTo>
                              <a:pt x="2495258" y="682574"/>
                            </a:moveTo>
                            <a:cubicBezTo>
                              <a:pt x="2497830" y="682577"/>
                              <a:pt x="2499915" y="684661"/>
                              <a:pt x="2499917" y="687233"/>
                            </a:cubicBezTo>
                            <a:lnTo>
                              <a:pt x="2499917" y="734514"/>
                            </a:lnTo>
                            <a:cubicBezTo>
                              <a:pt x="2499915" y="737086"/>
                              <a:pt x="2497830" y="739170"/>
                              <a:pt x="2495258" y="739172"/>
                            </a:cubicBezTo>
                            <a:lnTo>
                              <a:pt x="2466792" y="739172"/>
                            </a:lnTo>
                            <a:cubicBezTo>
                              <a:pt x="2464220" y="739170"/>
                              <a:pt x="2462136" y="737086"/>
                              <a:pt x="2462133" y="734514"/>
                            </a:cubicBezTo>
                            <a:lnTo>
                              <a:pt x="2462133" y="687233"/>
                            </a:lnTo>
                            <a:cubicBezTo>
                              <a:pt x="2462136" y="684661"/>
                              <a:pt x="2464220" y="682577"/>
                              <a:pt x="2466792" y="682574"/>
                            </a:cubicBezTo>
                            <a:lnTo>
                              <a:pt x="2495258" y="682574"/>
                            </a:lnTo>
                            <a:moveTo>
                              <a:pt x="2495258" y="676915"/>
                            </a:moveTo>
                            <a:lnTo>
                              <a:pt x="2466792" y="676915"/>
                            </a:lnTo>
                            <a:cubicBezTo>
                              <a:pt x="2461093" y="676915"/>
                              <a:pt x="2456473" y="681534"/>
                              <a:pt x="2456473" y="687233"/>
                            </a:cubicBezTo>
                            <a:lnTo>
                              <a:pt x="2456473" y="734514"/>
                            </a:lnTo>
                            <a:cubicBezTo>
                              <a:pt x="2456473" y="740212"/>
                              <a:pt x="2461093" y="744832"/>
                              <a:pt x="2466792" y="744832"/>
                            </a:cubicBezTo>
                            <a:lnTo>
                              <a:pt x="2495258" y="744832"/>
                            </a:lnTo>
                            <a:cubicBezTo>
                              <a:pt x="2500957" y="744832"/>
                              <a:pt x="2505577" y="740212"/>
                              <a:pt x="2505577" y="734514"/>
                            </a:cubicBezTo>
                            <a:lnTo>
                              <a:pt x="2505577" y="687233"/>
                            </a:lnTo>
                            <a:cubicBezTo>
                              <a:pt x="2505577" y="681534"/>
                              <a:pt x="2500957" y="676915"/>
                              <a:pt x="2495258" y="676915"/>
                            </a:cubicBezTo>
                            <a:close/>
                            <a:moveTo>
                              <a:pt x="2046196" y="682574"/>
                            </a:moveTo>
                            <a:cubicBezTo>
                              <a:pt x="2048768" y="682578"/>
                              <a:pt x="2050852" y="684662"/>
                              <a:pt x="2050855" y="687233"/>
                            </a:cubicBezTo>
                            <a:lnTo>
                              <a:pt x="2050855" y="734514"/>
                            </a:lnTo>
                            <a:cubicBezTo>
                              <a:pt x="2050851" y="737085"/>
                              <a:pt x="2048767" y="739169"/>
                              <a:pt x="2046196" y="739172"/>
                            </a:cubicBezTo>
                            <a:lnTo>
                              <a:pt x="1776340" y="739172"/>
                            </a:lnTo>
                            <a:cubicBezTo>
                              <a:pt x="1773768" y="739169"/>
                              <a:pt x="1771684" y="737085"/>
                              <a:pt x="1771681" y="734514"/>
                            </a:cubicBezTo>
                            <a:lnTo>
                              <a:pt x="1771681" y="687233"/>
                            </a:lnTo>
                            <a:cubicBezTo>
                              <a:pt x="1771684" y="684662"/>
                              <a:pt x="1773768" y="682578"/>
                              <a:pt x="1776340" y="682574"/>
                            </a:cubicBezTo>
                            <a:lnTo>
                              <a:pt x="2046188" y="682574"/>
                            </a:lnTo>
                            <a:moveTo>
                              <a:pt x="2046188" y="676915"/>
                            </a:moveTo>
                            <a:lnTo>
                              <a:pt x="1776340" y="676915"/>
                            </a:lnTo>
                            <a:cubicBezTo>
                              <a:pt x="1770641" y="676915"/>
                              <a:pt x="1766021" y="681534"/>
                              <a:pt x="1766021" y="687233"/>
                            </a:cubicBezTo>
                            <a:lnTo>
                              <a:pt x="1766021" y="734514"/>
                            </a:lnTo>
                            <a:cubicBezTo>
                              <a:pt x="1766021" y="740212"/>
                              <a:pt x="1770641" y="744832"/>
                              <a:pt x="1776340" y="744832"/>
                            </a:cubicBezTo>
                            <a:lnTo>
                              <a:pt x="2046188" y="744832"/>
                            </a:lnTo>
                            <a:cubicBezTo>
                              <a:pt x="2051887" y="744832"/>
                              <a:pt x="2056507" y="740212"/>
                              <a:pt x="2056507" y="734514"/>
                            </a:cubicBezTo>
                            <a:lnTo>
                              <a:pt x="2056507" y="687233"/>
                            </a:lnTo>
                            <a:cubicBezTo>
                              <a:pt x="2056507" y="681534"/>
                              <a:pt x="2051887" y="676915"/>
                              <a:pt x="2046188" y="676915"/>
                            </a:cubicBezTo>
                            <a:close/>
                            <a:moveTo>
                              <a:pt x="1388819" y="682574"/>
                            </a:moveTo>
                            <a:cubicBezTo>
                              <a:pt x="1391391" y="682577"/>
                              <a:pt x="1393476" y="684661"/>
                              <a:pt x="1393478" y="687233"/>
                            </a:cubicBezTo>
                            <a:lnTo>
                              <a:pt x="1393478" y="734514"/>
                            </a:lnTo>
                            <a:cubicBezTo>
                              <a:pt x="1393476" y="737086"/>
                              <a:pt x="1391391" y="739170"/>
                              <a:pt x="1388819" y="739172"/>
                            </a:cubicBezTo>
                            <a:lnTo>
                              <a:pt x="1270082" y="739172"/>
                            </a:lnTo>
                            <a:cubicBezTo>
                              <a:pt x="1267510" y="739169"/>
                              <a:pt x="1265426" y="737085"/>
                              <a:pt x="1265423" y="734514"/>
                            </a:cubicBezTo>
                            <a:lnTo>
                              <a:pt x="1265423" y="687233"/>
                            </a:lnTo>
                            <a:cubicBezTo>
                              <a:pt x="1265426" y="684662"/>
                              <a:pt x="1267510" y="682578"/>
                              <a:pt x="1270082" y="682574"/>
                            </a:cubicBezTo>
                            <a:lnTo>
                              <a:pt x="1388819" y="682574"/>
                            </a:lnTo>
                            <a:moveTo>
                              <a:pt x="1388819" y="676915"/>
                            </a:moveTo>
                            <a:lnTo>
                              <a:pt x="1270082" y="676915"/>
                            </a:lnTo>
                            <a:cubicBezTo>
                              <a:pt x="1264382" y="676911"/>
                              <a:pt x="1259760" y="681529"/>
                              <a:pt x="1259757" y="687228"/>
                            </a:cubicBezTo>
                            <a:cubicBezTo>
                              <a:pt x="1259757" y="687229"/>
                              <a:pt x="1259757" y="687231"/>
                              <a:pt x="1259757" y="687233"/>
                            </a:cubicBezTo>
                            <a:lnTo>
                              <a:pt x="1259757" y="734514"/>
                            </a:lnTo>
                            <a:cubicBezTo>
                              <a:pt x="1259757" y="740212"/>
                              <a:pt x="1264377" y="744832"/>
                              <a:pt x="1270076" y="744832"/>
                            </a:cubicBezTo>
                            <a:lnTo>
                              <a:pt x="1388819" y="744832"/>
                            </a:lnTo>
                            <a:cubicBezTo>
                              <a:pt x="1394518" y="744832"/>
                              <a:pt x="1399138" y="740212"/>
                              <a:pt x="1399138" y="734514"/>
                            </a:cubicBezTo>
                            <a:lnTo>
                              <a:pt x="1399138" y="687233"/>
                            </a:lnTo>
                            <a:cubicBezTo>
                              <a:pt x="1399135" y="681537"/>
                              <a:pt x="1394516" y="676920"/>
                              <a:pt x="1388819" y="676920"/>
                            </a:cubicBezTo>
                            <a:close/>
                            <a:moveTo>
                              <a:pt x="1102914" y="682574"/>
                            </a:moveTo>
                            <a:cubicBezTo>
                              <a:pt x="1105486" y="682577"/>
                              <a:pt x="1107571" y="684661"/>
                              <a:pt x="1107573" y="687233"/>
                            </a:cubicBezTo>
                            <a:lnTo>
                              <a:pt x="1107573" y="734514"/>
                            </a:lnTo>
                            <a:cubicBezTo>
                              <a:pt x="1107571" y="737086"/>
                              <a:pt x="1105486" y="739170"/>
                              <a:pt x="1102914" y="739172"/>
                            </a:cubicBezTo>
                            <a:lnTo>
                              <a:pt x="897263" y="739172"/>
                            </a:lnTo>
                            <a:cubicBezTo>
                              <a:pt x="894691" y="739170"/>
                              <a:pt x="892606" y="737086"/>
                              <a:pt x="892604" y="734514"/>
                            </a:cubicBezTo>
                            <a:lnTo>
                              <a:pt x="892604" y="687233"/>
                            </a:lnTo>
                            <a:cubicBezTo>
                              <a:pt x="892606" y="684661"/>
                              <a:pt x="894691" y="682577"/>
                              <a:pt x="897263" y="682574"/>
                            </a:cubicBezTo>
                            <a:lnTo>
                              <a:pt x="1102914" y="682574"/>
                            </a:lnTo>
                            <a:moveTo>
                              <a:pt x="1102914" y="676915"/>
                            </a:moveTo>
                            <a:lnTo>
                              <a:pt x="897263" y="676915"/>
                            </a:lnTo>
                            <a:cubicBezTo>
                              <a:pt x="891564" y="676915"/>
                              <a:pt x="886944" y="681534"/>
                              <a:pt x="886944" y="687233"/>
                            </a:cubicBezTo>
                            <a:lnTo>
                              <a:pt x="886944" y="734514"/>
                            </a:lnTo>
                            <a:cubicBezTo>
                              <a:pt x="886944" y="740212"/>
                              <a:pt x="891564" y="744832"/>
                              <a:pt x="897263" y="744832"/>
                            </a:cubicBezTo>
                            <a:lnTo>
                              <a:pt x="1102914" y="744832"/>
                            </a:lnTo>
                            <a:cubicBezTo>
                              <a:pt x="1108613" y="744832"/>
                              <a:pt x="1113233" y="740212"/>
                              <a:pt x="1113233" y="734514"/>
                            </a:cubicBezTo>
                            <a:lnTo>
                              <a:pt x="1113233" y="687233"/>
                            </a:lnTo>
                            <a:cubicBezTo>
                              <a:pt x="1113233" y="681534"/>
                              <a:pt x="1108613" y="676915"/>
                              <a:pt x="1102914" y="676915"/>
                            </a:cubicBezTo>
                            <a:close/>
                            <a:moveTo>
                              <a:pt x="655405" y="682574"/>
                            </a:moveTo>
                            <a:cubicBezTo>
                              <a:pt x="657977" y="682577"/>
                              <a:pt x="660062" y="684661"/>
                              <a:pt x="660064" y="687233"/>
                            </a:cubicBezTo>
                            <a:lnTo>
                              <a:pt x="660064" y="734514"/>
                            </a:lnTo>
                            <a:cubicBezTo>
                              <a:pt x="660062" y="737086"/>
                              <a:pt x="657977" y="739170"/>
                              <a:pt x="655405" y="739172"/>
                            </a:cubicBezTo>
                            <a:lnTo>
                              <a:pt x="593478" y="739172"/>
                            </a:lnTo>
                            <a:cubicBezTo>
                              <a:pt x="590906" y="739170"/>
                              <a:pt x="588821" y="737086"/>
                              <a:pt x="588818" y="734514"/>
                            </a:cubicBezTo>
                            <a:lnTo>
                              <a:pt x="588818" y="687233"/>
                            </a:lnTo>
                            <a:cubicBezTo>
                              <a:pt x="588821" y="684661"/>
                              <a:pt x="590906" y="682577"/>
                              <a:pt x="593478" y="682574"/>
                            </a:cubicBezTo>
                            <a:lnTo>
                              <a:pt x="655394" y="682574"/>
                            </a:lnTo>
                            <a:moveTo>
                              <a:pt x="655394" y="676915"/>
                            </a:moveTo>
                            <a:lnTo>
                              <a:pt x="593478" y="676915"/>
                            </a:lnTo>
                            <a:cubicBezTo>
                              <a:pt x="587779" y="676915"/>
                              <a:pt x="583159" y="681534"/>
                              <a:pt x="583159" y="687233"/>
                            </a:cubicBezTo>
                            <a:lnTo>
                              <a:pt x="583159" y="734514"/>
                            </a:lnTo>
                            <a:cubicBezTo>
                              <a:pt x="583159" y="740212"/>
                              <a:pt x="587779" y="744832"/>
                              <a:pt x="593478" y="744832"/>
                            </a:cubicBezTo>
                            <a:lnTo>
                              <a:pt x="655394" y="744832"/>
                            </a:lnTo>
                            <a:cubicBezTo>
                              <a:pt x="661093" y="744832"/>
                              <a:pt x="665713" y="740212"/>
                              <a:pt x="665713" y="734514"/>
                            </a:cubicBezTo>
                            <a:lnTo>
                              <a:pt x="665713" y="687233"/>
                            </a:lnTo>
                            <a:cubicBezTo>
                              <a:pt x="665713" y="681534"/>
                              <a:pt x="661093" y="676915"/>
                              <a:pt x="655394" y="676915"/>
                            </a:cubicBezTo>
                            <a:close/>
                            <a:moveTo>
                              <a:pt x="227620" y="682574"/>
                            </a:moveTo>
                            <a:cubicBezTo>
                              <a:pt x="230193" y="682577"/>
                              <a:pt x="232277" y="684661"/>
                              <a:pt x="232279" y="687233"/>
                            </a:cubicBezTo>
                            <a:lnTo>
                              <a:pt x="232279" y="734514"/>
                            </a:lnTo>
                            <a:cubicBezTo>
                              <a:pt x="232277" y="737086"/>
                              <a:pt x="230193" y="739170"/>
                              <a:pt x="227620" y="739172"/>
                            </a:cubicBezTo>
                            <a:lnTo>
                              <a:pt x="209434" y="739172"/>
                            </a:lnTo>
                            <a:cubicBezTo>
                              <a:pt x="206862" y="739170"/>
                              <a:pt x="204777" y="737086"/>
                              <a:pt x="204775" y="734514"/>
                            </a:cubicBezTo>
                            <a:lnTo>
                              <a:pt x="204775" y="687233"/>
                            </a:lnTo>
                            <a:cubicBezTo>
                              <a:pt x="204777" y="684661"/>
                              <a:pt x="206862" y="682577"/>
                              <a:pt x="209434" y="682574"/>
                            </a:cubicBezTo>
                            <a:lnTo>
                              <a:pt x="227620" y="682574"/>
                            </a:lnTo>
                            <a:moveTo>
                              <a:pt x="227620" y="676915"/>
                            </a:moveTo>
                            <a:lnTo>
                              <a:pt x="209434" y="676915"/>
                            </a:lnTo>
                            <a:cubicBezTo>
                              <a:pt x="203735" y="676915"/>
                              <a:pt x="199115" y="681534"/>
                              <a:pt x="199115" y="687233"/>
                            </a:cubicBezTo>
                            <a:lnTo>
                              <a:pt x="199115" y="734514"/>
                            </a:lnTo>
                            <a:cubicBezTo>
                              <a:pt x="199115" y="740212"/>
                              <a:pt x="203735" y="744832"/>
                              <a:pt x="209434" y="744832"/>
                            </a:cubicBezTo>
                            <a:lnTo>
                              <a:pt x="227620" y="744832"/>
                            </a:lnTo>
                            <a:cubicBezTo>
                              <a:pt x="233320" y="744832"/>
                              <a:pt x="237940" y="740212"/>
                              <a:pt x="237940" y="734514"/>
                            </a:cubicBezTo>
                            <a:lnTo>
                              <a:pt x="237940" y="687233"/>
                            </a:lnTo>
                            <a:cubicBezTo>
                              <a:pt x="237940" y="681534"/>
                              <a:pt x="233320" y="676915"/>
                              <a:pt x="227620" y="676915"/>
                            </a:cubicBezTo>
                            <a:close/>
                            <a:moveTo>
                              <a:pt x="5212886" y="802067"/>
                            </a:moveTo>
                            <a:cubicBezTo>
                              <a:pt x="5215458" y="802070"/>
                              <a:pt x="5217542" y="804154"/>
                              <a:pt x="5217546" y="806725"/>
                            </a:cubicBezTo>
                            <a:lnTo>
                              <a:pt x="5217545" y="854011"/>
                            </a:lnTo>
                            <a:cubicBezTo>
                              <a:pt x="5217541" y="856583"/>
                              <a:pt x="5215458" y="858666"/>
                              <a:pt x="5212886" y="858670"/>
                            </a:cubicBezTo>
                            <a:lnTo>
                              <a:pt x="4866133" y="858670"/>
                            </a:lnTo>
                            <a:cubicBezTo>
                              <a:pt x="4863562" y="858666"/>
                              <a:pt x="4861478" y="856583"/>
                              <a:pt x="4861474" y="854011"/>
                            </a:cubicBezTo>
                            <a:lnTo>
                              <a:pt x="4861474" y="806725"/>
                            </a:lnTo>
                            <a:cubicBezTo>
                              <a:pt x="4861477" y="804154"/>
                              <a:pt x="4863562" y="802070"/>
                              <a:pt x="4866133" y="802067"/>
                            </a:cubicBezTo>
                            <a:lnTo>
                              <a:pt x="5212886" y="802067"/>
                            </a:lnTo>
                            <a:moveTo>
                              <a:pt x="5212886" y="796407"/>
                            </a:moveTo>
                            <a:lnTo>
                              <a:pt x="4866133" y="796407"/>
                            </a:lnTo>
                            <a:cubicBezTo>
                              <a:pt x="4860434" y="796407"/>
                              <a:pt x="4855813" y="801027"/>
                              <a:pt x="4855813" y="806725"/>
                            </a:cubicBezTo>
                            <a:lnTo>
                              <a:pt x="4855814" y="854011"/>
                            </a:lnTo>
                            <a:cubicBezTo>
                              <a:pt x="4855814" y="859710"/>
                              <a:pt x="4860434" y="864330"/>
                              <a:pt x="4866133" y="864330"/>
                            </a:cubicBezTo>
                            <a:lnTo>
                              <a:pt x="5212886" y="864330"/>
                            </a:lnTo>
                            <a:cubicBezTo>
                              <a:pt x="5218585" y="864330"/>
                              <a:pt x="5223206" y="859710"/>
                              <a:pt x="5223206" y="854011"/>
                            </a:cubicBezTo>
                            <a:lnTo>
                              <a:pt x="5223205" y="806725"/>
                            </a:lnTo>
                            <a:cubicBezTo>
                              <a:pt x="5223205" y="801027"/>
                              <a:pt x="5218585" y="796407"/>
                              <a:pt x="5212886" y="796407"/>
                            </a:cubicBezTo>
                            <a:close/>
                            <a:moveTo>
                              <a:pt x="4454438" y="802067"/>
                            </a:moveTo>
                            <a:cubicBezTo>
                              <a:pt x="4457010" y="802069"/>
                              <a:pt x="4459094" y="804153"/>
                              <a:pt x="4459097" y="806725"/>
                            </a:cubicBezTo>
                            <a:lnTo>
                              <a:pt x="4459097" y="854011"/>
                            </a:lnTo>
                            <a:cubicBezTo>
                              <a:pt x="4459094" y="856583"/>
                              <a:pt x="4457009" y="858667"/>
                              <a:pt x="4454438" y="858670"/>
                            </a:cubicBezTo>
                            <a:lnTo>
                              <a:pt x="4418186" y="858670"/>
                            </a:lnTo>
                            <a:cubicBezTo>
                              <a:pt x="4415615" y="858667"/>
                              <a:pt x="4413531" y="856583"/>
                              <a:pt x="4413527" y="854011"/>
                            </a:cubicBezTo>
                            <a:lnTo>
                              <a:pt x="4413527" y="806725"/>
                            </a:lnTo>
                            <a:cubicBezTo>
                              <a:pt x="4413530" y="804153"/>
                              <a:pt x="4415614" y="802069"/>
                              <a:pt x="4418186" y="802067"/>
                            </a:cubicBezTo>
                            <a:lnTo>
                              <a:pt x="4454438" y="802067"/>
                            </a:lnTo>
                            <a:moveTo>
                              <a:pt x="4454438" y="796407"/>
                            </a:moveTo>
                            <a:lnTo>
                              <a:pt x="4418186" y="796407"/>
                            </a:lnTo>
                            <a:cubicBezTo>
                              <a:pt x="4412487" y="796407"/>
                              <a:pt x="4407867" y="801027"/>
                              <a:pt x="4407867" y="806725"/>
                            </a:cubicBezTo>
                            <a:lnTo>
                              <a:pt x="4407867" y="854011"/>
                            </a:lnTo>
                            <a:cubicBezTo>
                              <a:pt x="4407867" y="859710"/>
                              <a:pt x="4412487" y="864330"/>
                              <a:pt x="4418186" y="864330"/>
                            </a:cubicBezTo>
                            <a:lnTo>
                              <a:pt x="4454438" y="864330"/>
                            </a:lnTo>
                            <a:cubicBezTo>
                              <a:pt x="4460137" y="864330"/>
                              <a:pt x="4464757" y="859710"/>
                              <a:pt x="4464757" y="854011"/>
                            </a:cubicBezTo>
                            <a:lnTo>
                              <a:pt x="4464757" y="806725"/>
                            </a:lnTo>
                            <a:cubicBezTo>
                              <a:pt x="4464757" y="801027"/>
                              <a:pt x="4460137" y="796407"/>
                              <a:pt x="4454437" y="796407"/>
                            </a:cubicBezTo>
                            <a:close/>
                            <a:moveTo>
                              <a:pt x="3809191" y="802067"/>
                            </a:moveTo>
                            <a:cubicBezTo>
                              <a:pt x="3811763" y="802069"/>
                              <a:pt x="3813848" y="804153"/>
                              <a:pt x="3813850" y="806725"/>
                            </a:cubicBezTo>
                            <a:lnTo>
                              <a:pt x="3813850" y="854011"/>
                            </a:lnTo>
                            <a:cubicBezTo>
                              <a:pt x="3813847" y="856583"/>
                              <a:pt x="3811763" y="858667"/>
                              <a:pt x="3809191" y="858670"/>
                            </a:cubicBezTo>
                            <a:lnTo>
                              <a:pt x="3573009" y="858670"/>
                            </a:lnTo>
                            <a:cubicBezTo>
                              <a:pt x="3570438" y="858666"/>
                              <a:pt x="3568354" y="856583"/>
                              <a:pt x="3568350" y="854011"/>
                            </a:cubicBezTo>
                            <a:lnTo>
                              <a:pt x="3568350" y="806725"/>
                            </a:lnTo>
                            <a:cubicBezTo>
                              <a:pt x="3568353" y="804154"/>
                              <a:pt x="3570437" y="802070"/>
                              <a:pt x="3573009" y="802067"/>
                            </a:cubicBezTo>
                            <a:lnTo>
                              <a:pt x="3809191" y="802067"/>
                            </a:lnTo>
                            <a:moveTo>
                              <a:pt x="3809191" y="796407"/>
                            </a:moveTo>
                            <a:lnTo>
                              <a:pt x="3573009" y="796407"/>
                            </a:lnTo>
                            <a:cubicBezTo>
                              <a:pt x="3567310" y="796407"/>
                              <a:pt x="3562690" y="801027"/>
                              <a:pt x="3562690" y="806725"/>
                            </a:cubicBezTo>
                            <a:lnTo>
                              <a:pt x="3562690" y="854011"/>
                            </a:lnTo>
                            <a:cubicBezTo>
                              <a:pt x="3562690" y="859710"/>
                              <a:pt x="3567310" y="864330"/>
                              <a:pt x="3573009" y="864330"/>
                            </a:cubicBezTo>
                            <a:lnTo>
                              <a:pt x="3809191" y="864330"/>
                            </a:lnTo>
                            <a:cubicBezTo>
                              <a:pt x="3814891" y="864330"/>
                              <a:pt x="3819511" y="859710"/>
                              <a:pt x="3819511" y="854011"/>
                            </a:cubicBezTo>
                            <a:lnTo>
                              <a:pt x="3819511" y="806725"/>
                            </a:lnTo>
                            <a:cubicBezTo>
                              <a:pt x="3819511" y="801027"/>
                              <a:pt x="3814891" y="796407"/>
                              <a:pt x="3809191" y="796407"/>
                            </a:cubicBezTo>
                            <a:close/>
                            <a:moveTo>
                              <a:pt x="3218668" y="802067"/>
                            </a:moveTo>
                            <a:cubicBezTo>
                              <a:pt x="3221241" y="802069"/>
                              <a:pt x="3223325" y="804153"/>
                              <a:pt x="3223328" y="806725"/>
                            </a:cubicBezTo>
                            <a:lnTo>
                              <a:pt x="3223327" y="854011"/>
                            </a:lnTo>
                            <a:cubicBezTo>
                              <a:pt x="3223324" y="856583"/>
                              <a:pt x="3221240" y="858667"/>
                              <a:pt x="3218668" y="858670"/>
                            </a:cubicBezTo>
                            <a:lnTo>
                              <a:pt x="3187317" y="858670"/>
                            </a:lnTo>
                            <a:cubicBezTo>
                              <a:pt x="3184746" y="858666"/>
                              <a:pt x="3182663" y="856583"/>
                              <a:pt x="3182658" y="854011"/>
                            </a:cubicBezTo>
                            <a:lnTo>
                              <a:pt x="3182658" y="806725"/>
                            </a:lnTo>
                            <a:cubicBezTo>
                              <a:pt x="3182662" y="804154"/>
                              <a:pt x="3184746" y="802070"/>
                              <a:pt x="3187317" y="802067"/>
                            </a:cubicBezTo>
                            <a:lnTo>
                              <a:pt x="3218668" y="802067"/>
                            </a:lnTo>
                            <a:moveTo>
                              <a:pt x="3218668" y="796407"/>
                            </a:moveTo>
                            <a:lnTo>
                              <a:pt x="3187317" y="796407"/>
                            </a:lnTo>
                            <a:cubicBezTo>
                              <a:pt x="3181618" y="796407"/>
                              <a:pt x="3176998" y="801027"/>
                              <a:pt x="3176998" y="806725"/>
                            </a:cubicBezTo>
                            <a:lnTo>
                              <a:pt x="3176998" y="854011"/>
                            </a:lnTo>
                            <a:cubicBezTo>
                              <a:pt x="3176998" y="859710"/>
                              <a:pt x="3181618" y="864330"/>
                              <a:pt x="3187317" y="864330"/>
                            </a:cubicBezTo>
                            <a:lnTo>
                              <a:pt x="3218668" y="864330"/>
                            </a:lnTo>
                            <a:cubicBezTo>
                              <a:pt x="3224368" y="864330"/>
                              <a:pt x="3228988" y="859710"/>
                              <a:pt x="3228988" y="854011"/>
                            </a:cubicBezTo>
                            <a:lnTo>
                              <a:pt x="3228988" y="806725"/>
                            </a:lnTo>
                            <a:cubicBezTo>
                              <a:pt x="3228988" y="801027"/>
                              <a:pt x="3224368" y="796407"/>
                              <a:pt x="3218668" y="796407"/>
                            </a:cubicBezTo>
                            <a:close/>
                            <a:moveTo>
                              <a:pt x="2641823" y="802067"/>
                            </a:moveTo>
                            <a:cubicBezTo>
                              <a:pt x="2644396" y="802069"/>
                              <a:pt x="2646480" y="804153"/>
                              <a:pt x="2646482" y="806725"/>
                            </a:cubicBezTo>
                            <a:lnTo>
                              <a:pt x="2646482" y="854011"/>
                            </a:lnTo>
                            <a:cubicBezTo>
                              <a:pt x="2646479" y="856583"/>
                              <a:pt x="2644395" y="858667"/>
                              <a:pt x="2641823" y="858670"/>
                            </a:cubicBezTo>
                            <a:lnTo>
                              <a:pt x="2279523" y="858670"/>
                            </a:lnTo>
                            <a:cubicBezTo>
                              <a:pt x="2276951" y="858666"/>
                              <a:pt x="2274868" y="856583"/>
                              <a:pt x="2274864" y="854011"/>
                            </a:cubicBezTo>
                            <a:lnTo>
                              <a:pt x="2274864" y="806725"/>
                            </a:lnTo>
                            <a:cubicBezTo>
                              <a:pt x="2274867" y="804154"/>
                              <a:pt x="2276951" y="802070"/>
                              <a:pt x="2279523" y="802067"/>
                            </a:cubicBezTo>
                            <a:lnTo>
                              <a:pt x="2641823" y="802067"/>
                            </a:lnTo>
                            <a:moveTo>
                              <a:pt x="2641823" y="796407"/>
                            </a:moveTo>
                            <a:lnTo>
                              <a:pt x="2279523" y="796407"/>
                            </a:lnTo>
                            <a:cubicBezTo>
                              <a:pt x="2273824" y="796407"/>
                              <a:pt x="2269204" y="801027"/>
                              <a:pt x="2269204" y="806725"/>
                            </a:cubicBezTo>
                            <a:lnTo>
                              <a:pt x="2269204" y="854011"/>
                            </a:lnTo>
                            <a:cubicBezTo>
                              <a:pt x="2269204" y="859710"/>
                              <a:pt x="2273824" y="864330"/>
                              <a:pt x="2279523" y="864330"/>
                            </a:cubicBezTo>
                            <a:lnTo>
                              <a:pt x="2641823" y="864330"/>
                            </a:lnTo>
                            <a:cubicBezTo>
                              <a:pt x="2647523" y="864330"/>
                              <a:pt x="2652143" y="859710"/>
                              <a:pt x="2652143" y="854011"/>
                            </a:cubicBezTo>
                            <a:lnTo>
                              <a:pt x="2652143" y="806725"/>
                            </a:lnTo>
                            <a:cubicBezTo>
                              <a:pt x="2652143" y="801027"/>
                              <a:pt x="2647523" y="796407"/>
                              <a:pt x="2641823" y="796407"/>
                            </a:cubicBezTo>
                            <a:close/>
                            <a:moveTo>
                              <a:pt x="2226752" y="802067"/>
                            </a:moveTo>
                            <a:cubicBezTo>
                              <a:pt x="2229324" y="802069"/>
                              <a:pt x="2231409" y="804153"/>
                              <a:pt x="2231411" y="806725"/>
                            </a:cubicBezTo>
                            <a:lnTo>
                              <a:pt x="2231411" y="854011"/>
                            </a:lnTo>
                            <a:cubicBezTo>
                              <a:pt x="2231408" y="856583"/>
                              <a:pt x="2229324" y="858667"/>
                              <a:pt x="2226752" y="858670"/>
                            </a:cubicBezTo>
                            <a:lnTo>
                              <a:pt x="2040613" y="858670"/>
                            </a:lnTo>
                            <a:cubicBezTo>
                              <a:pt x="2038041" y="858667"/>
                              <a:pt x="2035957" y="856583"/>
                              <a:pt x="2035954" y="854011"/>
                            </a:cubicBezTo>
                            <a:lnTo>
                              <a:pt x="2035954" y="806725"/>
                            </a:lnTo>
                            <a:cubicBezTo>
                              <a:pt x="2035956" y="804153"/>
                              <a:pt x="2038040" y="802069"/>
                              <a:pt x="2040613" y="802067"/>
                            </a:cubicBezTo>
                            <a:lnTo>
                              <a:pt x="2226752" y="802067"/>
                            </a:lnTo>
                            <a:moveTo>
                              <a:pt x="2226752" y="796407"/>
                            </a:moveTo>
                            <a:lnTo>
                              <a:pt x="2040613" y="796407"/>
                            </a:lnTo>
                            <a:cubicBezTo>
                              <a:pt x="2034914" y="796407"/>
                              <a:pt x="2030294" y="801027"/>
                              <a:pt x="2030294" y="806725"/>
                            </a:cubicBezTo>
                            <a:lnTo>
                              <a:pt x="2030294" y="854011"/>
                            </a:lnTo>
                            <a:cubicBezTo>
                              <a:pt x="2030294" y="859710"/>
                              <a:pt x="2034914" y="864330"/>
                              <a:pt x="2040613" y="864330"/>
                            </a:cubicBezTo>
                            <a:lnTo>
                              <a:pt x="2226752" y="864330"/>
                            </a:lnTo>
                            <a:cubicBezTo>
                              <a:pt x="2232451" y="864330"/>
                              <a:pt x="2237071" y="859710"/>
                              <a:pt x="2237071" y="854011"/>
                            </a:cubicBezTo>
                            <a:lnTo>
                              <a:pt x="2237071" y="806725"/>
                            </a:lnTo>
                            <a:cubicBezTo>
                              <a:pt x="2237071" y="801027"/>
                              <a:pt x="2232451" y="796407"/>
                              <a:pt x="2226752" y="796407"/>
                            </a:cubicBezTo>
                            <a:close/>
                            <a:moveTo>
                              <a:pt x="1289989" y="802067"/>
                            </a:moveTo>
                            <a:cubicBezTo>
                              <a:pt x="1292561" y="802069"/>
                              <a:pt x="1294646" y="804153"/>
                              <a:pt x="1294648" y="806725"/>
                            </a:cubicBezTo>
                            <a:lnTo>
                              <a:pt x="1294648" y="854011"/>
                            </a:lnTo>
                            <a:cubicBezTo>
                              <a:pt x="1294645" y="856583"/>
                              <a:pt x="1292561" y="858667"/>
                              <a:pt x="1289989" y="858670"/>
                            </a:cubicBezTo>
                            <a:lnTo>
                              <a:pt x="1176123" y="858670"/>
                            </a:lnTo>
                            <a:cubicBezTo>
                              <a:pt x="1173551" y="858666"/>
                              <a:pt x="1171468" y="856583"/>
                              <a:pt x="1171464" y="854011"/>
                            </a:cubicBezTo>
                            <a:lnTo>
                              <a:pt x="1171464" y="806725"/>
                            </a:lnTo>
                            <a:cubicBezTo>
                              <a:pt x="1171467" y="804154"/>
                              <a:pt x="1173551" y="802070"/>
                              <a:pt x="1176123" y="802067"/>
                            </a:cubicBezTo>
                            <a:lnTo>
                              <a:pt x="1289985" y="802067"/>
                            </a:lnTo>
                            <a:moveTo>
                              <a:pt x="1289985" y="796407"/>
                            </a:moveTo>
                            <a:lnTo>
                              <a:pt x="1176123" y="796407"/>
                            </a:lnTo>
                            <a:cubicBezTo>
                              <a:pt x="1170424" y="796407"/>
                              <a:pt x="1165803" y="801027"/>
                              <a:pt x="1165803" y="806725"/>
                            </a:cubicBezTo>
                            <a:lnTo>
                              <a:pt x="1165803" y="854011"/>
                            </a:lnTo>
                            <a:cubicBezTo>
                              <a:pt x="1165803" y="859710"/>
                              <a:pt x="1170424" y="864330"/>
                              <a:pt x="1176123" y="864330"/>
                            </a:cubicBezTo>
                            <a:lnTo>
                              <a:pt x="1289985" y="864330"/>
                            </a:lnTo>
                            <a:cubicBezTo>
                              <a:pt x="1295684" y="864330"/>
                              <a:pt x="1300304" y="859710"/>
                              <a:pt x="1300304" y="854011"/>
                            </a:cubicBezTo>
                            <a:lnTo>
                              <a:pt x="1300304" y="806725"/>
                            </a:lnTo>
                            <a:cubicBezTo>
                              <a:pt x="1300304" y="801027"/>
                              <a:pt x="1295684" y="796407"/>
                              <a:pt x="1289985" y="796407"/>
                            </a:cubicBezTo>
                            <a:close/>
                            <a:moveTo>
                              <a:pt x="765855" y="802067"/>
                            </a:moveTo>
                            <a:cubicBezTo>
                              <a:pt x="768427" y="802069"/>
                              <a:pt x="770512" y="804153"/>
                              <a:pt x="770514" y="806725"/>
                            </a:cubicBezTo>
                            <a:lnTo>
                              <a:pt x="770514" y="854011"/>
                            </a:lnTo>
                            <a:cubicBezTo>
                              <a:pt x="770511" y="856583"/>
                              <a:pt x="768427" y="858667"/>
                              <a:pt x="765855" y="858670"/>
                            </a:cubicBezTo>
                            <a:lnTo>
                              <a:pt x="696628" y="858670"/>
                            </a:lnTo>
                            <a:cubicBezTo>
                              <a:pt x="694057" y="858666"/>
                              <a:pt x="691973" y="856583"/>
                              <a:pt x="691969" y="854011"/>
                            </a:cubicBezTo>
                            <a:lnTo>
                              <a:pt x="691969" y="806725"/>
                            </a:lnTo>
                            <a:cubicBezTo>
                              <a:pt x="691972" y="804154"/>
                              <a:pt x="694056" y="802070"/>
                              <a:pt x="696628" y="802067"/>
                            </a:cubicBezTo>
                            <a:lnTo>
                              <a:pt x="765851" y="802067"/>
                            </a:lnTo>
                            <a:moveTo>
                              <a:pt x="765851" y="796407"/>
                            </a:moveTo>
                            <a:lnTo>
                              <a:pt x="696628" y="796407"/>
                            </a:lnTo>
                            <a:cubicBezTo>
                              <a:pt x="690929" y="796407"/>
                              <a:pt x="686309" y="801027"/>
                              <a:pt x="686309" y="806725"/>
                            </a:cubicBezTo>
                            <a:lnTo>
                              <a:pt x="686309" y="854011"/>
                            </a:lnTo>
                            <a:cubicBezTo>
                              <a:pt x="686309" y="859710"/>
                              <a:pt x="690929" y="864330"/>
                              <a:pt x="696628" y="864330"/>
                            </a:cubicBezTo>
                            <a:lnTo>
                              <a:pt x="765851" y="864330"/>
                            </a:lnTo>
                            <a:cubicBezTo>
                              <a:pt x="771550" y="864330"/>
                              <a:pt x="776170" y="859710"/>
                              <a:pt x="776170" y="854011"/>
                            </a:cubicBezTo>
                            <a:lnTo>
                              <a:pt x="776170" y="806725"/>
                            </a:lnTo>
                            <a:cubicBezTo>
                              <a:pt x="776170" y="801027"/>
                              <a:pt x="771550" y="796407"/>
                              <a:pt x="765851" y="796407"/>
                            </a:cubicBezTo>
                            <a:close/>
                            <a:moveTo>
                              <a:pt x="6887269" y="913565"/>
                            </a:moveTo>
                            <a:cubicBezTo>
                              <a:pt x="6889841" y="913567"/>
                              <a:pt x="6891925" y="915651"/>
                              <a:pt x="6891928" y="918223"/>
                            </a:cubicBezTo>
                            <a:lnTo>
                              <a:pt x="6891928" y="965513"/>
                            </a:lnTo>
                            <a:cubicBezTo>
                              <a:pt x="6891925" y="968085"/>
                              <a:pt x="6889841" y="970170"/>
                              <a:pt x="6887269" y="970172"/>
                            </a:cubicBezTo>
                            <a:lnTo>
                              <a:pt x="6860297" y="970172"/>
                            </a:lnTo>
                            <a:cubicBezTo>
                              <a:pt x="6857725" y="970169"/>
                              <a:pt x="6855641" y="968085"/>
                              <a:pt x="6855638" y="965513"/>
                            </a:cubicBezTo>
                            <a:lnTo>
                              <a:pt x="6855638" y="918223"/>
                            </a:lnTo>
                            <a:cubicBezTo>
                              <a:pt x="6855641" y="915652"/>
                              <a:pt x="6857725" y="913568"/>
                              <a:pt x="6860297" y="913565"/>
                            </a:cubicBezTo>
                            <a:lnTo>
                              <a:pt x="6887269" y="913565"/>
                            </a:lnTo>
                            <a:moveTo>
                              <a:pt x="6887269" y="907905"/>
                            </a:moveTo>
                            <a:lnTo>
                              <a:pt x="6860297" y="907905"/>
                            </a:lnTo>
                            <a:cubicBezTo>
                              <a:pt x="6854599" y="907905"/>
                              <a:pt x="6849980" y="912524"/>
                              <a:pt x="6849980" y="918221"/>
                            </a:cubicBezTo>
                            <a:cubicBezTo>
                              <a:pt x="6849980" y="918222"/>
                              <a:pt x="6849980" y="918223"/>
                              <a:pt x="6849980" y="918223"/>
                            </a:cubicBezTo>
                            <a:lnTo>
                              <a:pt x="6849980" y="965513"/>
                            </a:lnTo>
                            <a:cubicBezTo>
                              <a:pt x="6849979" y="971211"/>
                              <a:pt x="6854597" y="975831"/>
                              <a:pt x="6860295" y="975832"/>
                            </a:cubicBezTo>
                            <a:cubicBezTo>
                              <a:pt x="6860295" y="975832"/>
                              <a:pt x="6860296" y="975832"/>
                              <a:pt x="6860297" y="975832"/>
                            </a:cubicBezTo>
                            <a:lnTo>
                              <a:pt x="6887269" y="975832"/>
                            </a:lnTo>
                            <a:cubicBezTo>
                              <a:pt x="6892968" y="975832"/>
                              <a:pt x="6897588" y="971212"/>
                              <a:pt x="6897588" y="965513"/>
                            </a:cubicBezTo>
                            <a:lnTo>
                              <a:pt x="6897588" y="918223"/>
                            </a:lnTo>
                            <a:cubicBezTo>
                              <a:pt x="6897588" y="912525"/>
                              <a:pt x="6892968" y="907905"/>
                              <a:pt x="6887269" y="907905"/>
                            </a:cubicBezTo>
                            <a:close/>
                            <a:moveTo>
                              <a:pt x="4098017" y="913565"/>
                            </a:moveTo>
                            <a:cubicBezTo>
                              <a:pt x="4100589" y="913567"/>
                              <a:pt x="4102674" y="915651"/>
                              <a:pt x="4102676" y="918223"/>
                            </a:cubicBezTo>
                            <a:lnTo>
                              <a:pt x="4102676" y="965513"/>
                            </a:lnTo>
                            <a:cubicBezTo>
                              <a:pt x="4102674" y="968085"/>
                              <a:pt x="4100589" y="970170"/>
                              <a:pt x="4098017" y="970172"/>
                            </a:cubicBezTo>
                            <a:lnTo>
                              <a:pt x="3942872" y="970172"/>
                            </a:lnTo>
                            <a:cubicBezTo>
                              <a:pt x="3940300" y="970169"/>
                              <a:pt x="3938216" y="968085"/>
                              <a:pt x="3938213" y="965513"/>
                            </a:cubicBezTo>
                            <a:lnTo>
                              <a:pt x="3938213" y="918223"/>
                            </a:lnTo>
                            <a:cubicBezTo>
                              <a:pt x="3938217" y="915652"/>
                              <a:pt x="3940300" y="913568"/>
                              <a:pt x="3942872" y="913565"/>
                            </a:cubicBezTo>
                            <a:lnTo>
                              <a:pt x="4098017" y="913565"/>
                            </a:lnTo>
                            <a:moveTo>
                              <a:pt x="4098017" y="907905"/>
                            </a:moveTo>
                            <a:lnTo>
                              <a:pt x="3942872" y="907905"/>
                            </a:lnTo>
                            <a:cubicBezTo>
                              <a:pt x="3937173" y="907905"/>
                              <a:pt x="3932553" y="912525"/>
                              <a:pt x="3932553" y="918223"/>
                            </a:cubicBezTo>
                            <a:lnTo>
                              <a:pt x="3932553" y="965513"/>
                            </a:lnTo>
                            <a:cubicBezTo>
                              <a:pt x="3932553" y="971212"/>
                              <a:pt x="3937173" y="975832"/>
                              <a:pt x="3942872" y="975832"/>
                            </a:cubicBezTo>
                            <a:lnTo>
                              <a:pt x="4098017" y="975832"/>
                            </a:lnTo>
                            <a:cubicBezTo>
                              <a:pt x="4103716" y="975832"/>
                              <a:pt x="4108337" y="971212"/>
                              <a:pt x="4108337" y="965513"/>
                            </a:cubicBezTo>
                            <a:lnTo>
                              <a:pt x="4108336" y="918223"/>
                            </a:lnTo>
                            <a:cubicBezTo>
                              <a:pt x="4108336" y="912525"/>
                              <a:pt x="4103716" y="907905"/>
                              <a:pt x="4098017" y="907905"/>
                            </a:cubicBezTo>
                            <a:close/>
                            <a:moveTo>
                              <a:pt x="4674986" y="913565"/>
                            </a:moveTo>
                            <a:cubicBezTo>
                              <a:pt x="4677558" y="913567"/>
                              <a:pt x="4679643" y="915651"/>
                              <a:pt x="4679645" y="918223"/>
                            </a:cubicBezTo>
                            <a:lnTo>
                              <a:pt x="4679644" y="965513"/>
                            </a:lnTo>
                            <a:cubicBezTo>
                              <a:pt x="4679642" y="968085"/>
                              <a:pt x="4677557" y="970170"/>
                              <a:pt x="4674985" y="970172"/>
                            </a:cubicBezTo>
                            <a:lnTo>
                              <a:pt x="4610495" y="970172"/>
                            </a:lnTo>
                            <a:cubicBezTo>
                              <a:pt x="4607923" y="970170"/>
                              <a:pt x="4605838" y="968085"/>
                              <a:pt x="4605836" y="965513"/>
                            </a:cubicBezTo>
                            <a:lnTo>
                              <a:pt x="4605836" y="918223"/>
                            </a:lnTo>
                            <a:cubicBezTo>
                              <a:pt x="4605839" y="915651"/>
                              <a:pt x="4607923" y="913567"/>
                              <a:pt x="4610495" y="913565"/>
                            </a:cubicBezTo>
                            <a:lnTo>
                              <a:pt x="4674990" y="913565"/>
                            </a:lnTo>
                            <a:moveTo>
                              <a:pt x="4674990" y="907905"/>
                            </a:moveTo>
                            <a:lnTo>
                              <a:pt x="4610499" y="907905"/>
                            </a:lnTo>
                            <a:cubicBezTo>
                              <a:pt x="4604800" y="907905"/>
                              <a:pt x="4600180" y="912525"/>
                              <a:pt x="4600180" y="918223"/>
                            </a:cubicBezTo>
                            <a:lnTo>
                              <a:pt x="4600180" y="965513"/>
                            </a:lnTo>
                            <a:cubicBezTo>
                              <a:pt x="4600180" y="971212"/>
                              <a:pt x="4604800" y="975832"/>
                              <a:pt x="4610499" y="975832"/>
                            </a:cubicBezTo>
                            <a:lnTo>
                              <a:pt x="4674990" y="975832"/>
                            </a:lnTo>
                            <a:cubicBezTo>
                              <a:pt x="4680689" y="975832"/>
                              <a:pt x="4685309" y="971212"/>
                              <a:pt x="4685309" y="965513"/>
                            </a:cubicBezTo>
                            <a:lnTo>
                              <a:pt x="4685309" y="918223"/>
                            </a:lnTo>
                            <a:cubicBezTo>
                              <a:pt x="4685309" y="912525"/>
                              <a:pt x="4680689" y="907905"/>
                              <a:pt x="4674989" y="907905"/>
                            </a:cubicBezTo>
                            <a:close/>
                            <a:moveTo>
                              <a:pt x="2920590" y="913565"/>
                            </a:moveTo>
                            <a:cubicBezTo>
                              <a:pt x="2923162" y="913567"/>
                              <a:pt x="2925247" y="915651"/>
                              <a:pt x="2925249" y="918223"/>
                            </a:cubicBezTo>
                            <a:lnTo>
                              <a:pt x="2925249" y="965513"/>
                            </a:lnTo>
                            <a:cubicBezTo>
                              <a:pt x="2925247" y="968085"/>
                              <a:pt x="2923162" y="970170"/>
                              <a:pt x="2920590" y="970172"/>
                            </a:cubicBezTo>
                            <a:lnTo>
                              <a:pt x="2872885" y="970172"/>
                            </a:lnTo>
                            <a:cubicBezTo>
                              <a:pt x="2870313" y="970170"/>
                              <a:pt x="2868229" y="968085"/>
                              <a:pt x="2868226" y="965513"/>
                            </a:cubicBezTo>
                            <a:lnTo>
                              <a:pt x="2868226" y="918223"/>
                            </a:lnTo>
                            <a:cubicBezTo>
                              <a:pt x="2868229" y="915651"/>
                              <a:pt x="2870313" y="913567"/>
                              <a:pt x="2872885" y="913565"/>
                            </a:cubicBezTo>
                            <a:lnTo>
                              <a:pt x="2920590" y="913565"/>
                            </a:lnTo>
                            <a:moveTo>
                              <a:pt x="2920590" y="907905"/>
                            </a:moveTo>
                            <a:lnTo>
                              <a:pt x="2872885" y="907905"/>
                            </a:lnTo>
                            <a:cubicBezTo>
                              <a:pt x="2867186" y="907905"/>
                              <a:pt x="2862566" y="912525"/>
                              <a:pt x="2862566" y="918223"/>
                            </a:cubicBezTo>
                            <a:lnTo>
                              <a:pt x="2862566" y="965513"/>
                            </a:lnTo>
                            <a:cubicBezTo>
                              <a:pt x="2862566" y="971212"/>
                              <a:pt x="2867186" y="975832"/>
                              <a:pt x="2872885" y="975832"/>
                            </a:cubicBezTo>
                            <a:lnTo>
                              <a:pt x="2920590" y="975832"/>
                            </a:lnTo>
                            <a:cubicBezTo>
                              <a:pt x="2926290" y="975832"/>
                              <a:pt x="2930910" y="971212"/>
                              <a:pt x="2930910" y="965513"/>
                            </a:cubicBezTo>
                            <a:lnTo>
                              <a:pt x="2930910" y="918223"/>
                            </a:lnTo>
                            <a:cubicBezTo>
                              <a:pt x="2930910" y="912525"/>
                              <a:pt x="2926290" y="907905"/>
                              <a:pt x="2920590" y="907905"/>
                            </a:cubicBezTo>
                            <a:close/>
                            <a:moveTo>
                              <a:pt x="2237744" y="913565"/>
                            </a:moveTo>
                            <a:cubicBezTo>
                              <a:pt x="2240316" y="913567"/>
                              <a:pt x="2242401" y="915651"/>
                              <a:pt x="2242403" y="918223"/>
                            </a:cubicBezTo>
                            <a:lnTo>
                              <a:pt x="2242403" y="965513"/>
                            </a:lnTo>
                            <a:cubicBezTo>
                              <a:pt x="2242401" y="968085"/>
                              <a:pt x="2240317" y="970170"/>
                              <a:pt x="2237744" y="970172"/>
                            </a:cubicBezTo>
                            <a:lnTo>
                              <a:pt x="2213498" y="970172"/>
                            </a:lnTo>
                            <a:cubicBezTo>
                              <a:pt x="2210927" y="970169"/>
                              <a:pt x="2208843" y="968085"/>
                              <a:pt x="2208839" y="965513"/>
                            </a:cubicBezTo>
                            <a:lnTo>
                              <a:pt x="2208840" y="918223"/>
                            </a:lnTo>
                            <a:cubicBezTo>
                              <a:pt x="2208843" y="915652"/>
                              <a:pt x="2210927" y="913568"/>
                              <a:pt x="2213499" y="913565"/>
                            </a:cubicBezTo>
                            <a:lnTo>
                              <a:pt x="2237744" y="913565"/>
                            </a:lnTo>
                            <a:moveTo>
                              <a:pt x="2237744" y="907905"/>
                            </a:moveTo>
                            <a:lnTo>
                              <a:pt x="2213498" y="907905"/>
                            </a:lnTo>
                            <a:cubicBezTo>
                              <a:pt x="2207799" y="907905"/>
                              <a:pt x="2203179" y="912525"/>
                              <a:pt x="2203179" y="918223"/>
                            </a:cubicBezTo>
                            <a:lnTo>
                              <a:pt x="2203179" y="965513"/>
                            </a:lnTo>
                            <a:cubicBezTo>
                              <a:pt x="2203179" y="971212"/>
                              <a:pt x="2207799" y="975832"/>
                              <a:pt x="2213498" y="975832"/>
                            </a:cubicBezTo>
                            <a:lnTo>
                              <a:pt x="2237744" y="975832"/>
                            </a:lnTo>
                            <a:cubicBezTo>
                              <a:pt x="2243444" y="975832"/>
                              <a:pt x="2248064" y="971212"/>
                              <a:pt x="2248064" y="965513"/>
                            </a:cubicBezTo>
                            <a:lnTo>
                              <a:pt x="2248064" y="918223"/>
                            </a:lnTo>
                            <a:cubicBezTo>
                              <a:pt x="2248064" y="912525"/>
                              <a:pt x="2243444" y="907905"/>
                              <a:pt x="2237744" y="907905"/>
                            </a:cubicBezTo>
                            <a:close/>
                            <a:moveTo>
                              <a:pt x="1684389" y="913565"/>
                            </a:moveTo>
                            <a:cubicBezTo>
                              <a:pt x="1686961" y="913568"/>
                              <a:pt x="1689045" y="915652"/>
                              <a:pt x="1689048" y="918223"/>
                            </a:cubicBezTo>
                            <a:lnTo>
                              <a:pt x="1689048" y="965513"/>
                            </a:lnTo>
                            <a:cubicBezTo>
                              <a:pt x="1689045" y="968085"/>
                              <a:pt x="1686961" y="970169"/>
                              <a:pt x="1684389" y="970172"/>
                            </a:cubicBezTo>
                            <a:lnTo>
                              <a:pt x="1584102" y="970172"/>
                            </a:lnTo>
                            <a:cubicBezTo>
                              <a:pt x="1581530" y="970170"/>
                              <a:pt x="1579446" y="968085"/>
                              <a:pt x="1579443" y="965513"/>
                            </a:cubicBezTo>
                            <a:lnTo>
                              <a:pt x="1579443" y="918223"/>
                            </a:lnTo>
                            <a:cubicBezTo>
                              <a:pt x="1579446" y="915651"/>
                              <a:pt x="1581530" y="913567"/>
                              <a:pt x="1584102" y="913565"/>
                            </a:cubicBezTo>
                            <a:lnTo>
                              <a:pt x="1684383" y="913565"/>
                            </a:lnTo>
                            <a:moveTo>
                              <a:pt x="1684383" y="907905"/>
                            </a:moveTo>
                            <a:lnTo>
                              <a:pt x="1584102" y="907905"/>
                            </a:lnTo>
                            <a:cubicBezTo>
                              <a:pt x="1578403" y="907905"/>
                              <a:pt x="1573783" y="912525"/>
                              <a:pt x="1573783" y="918223"/>
                            </a:cubicBezTo>
                            <a:lnTo>
                              <a:pt x="1573783" y="965513"/>
                            </a:lnTo>
                            <a:cubicBezTo>
                              <a:pt x="1573783" y="971212"/>
                              <a:pt x="1578403" y="975832"/>
                              <a:pt x="1584102" y="975832"/>
                            </a:cubicBezTo>
                            <a:lnTo>
                              <a:pt x="1684383" y="975832"/>
                            </a:lnTo>
                            <a:cubicBezTo>
                              <a:pt x="1690082" y="975832"/>
                              <a:pt x="1694702" y="971212"/>
                              <a:pt x="1694702" y="965513"/>
                            </a:cubicBezTo>
                            <a:lnTo>
                              <a:pt x="1694702" y="918223"/>
                            </a:lnTo>
                            <a:cubicBezTo>
                              <a:pt x="1694702" y="912525"/>
                              <a:pt x="1690082" y="907905"/>
                              <a:pt x="1684383" y="907905"/>
                            </a:cubicBezTo>
                            <a:close/>
                            <a:moveTo>
                              <a:pt x="1429392" y="913565"/>
                            </a:moveTo>
                            <a:cubicBezTo>
                              <a:pt x="1431964" y="913567"/>
                              <a:pt x="1434048" y="915651"/>
                              <a:pt x="1434051" y="918223"/>
                            </a:cubicBezTo>
                            <a:lnTo>
                              <a:pt x="1434051" y="965513"/>
                            </a:lnTo>
                            <a:cubicBezTo>
                              <a:pt x="1434048" y="968085"/>
                              <a:pt x="1431964" y="970170"/>
                              <a:pt x="1429392" y="970172"/>
                            </a:cubicBezTo>
                            <a:lnTo>
                              <a:pt x="1329111" y="970172"/>
                            </a:lnTo>
                            <a:cubicBezTo>
                              <a:pt x="1326539" y="970170"/>
                              <a:pt x="1324454" y="968085"/>
                              <a:pt x="1324452" y="965513"/>
                            </a:cubicBezTo>
                            <a:lnTo>
                              <a:pt x="1324452" y="918223"/>
                            </a:lnTo>
                            <a:cubicBezTo>
                              <a:pt x="1324454" y="915651"/>
                              <a:pt x="1326538" y="913567"/>
                              <a:pt x="1329111" y="913565"/>
                            </a:cubicBezTo>
                            <a:lnTo>
                              <a:pt x="1429392" y="913565"/>
                            </a:lnTo>
                            <a:moveTo>
                              <a:pt x="1429392" y="907905"/>
                            </a:moveTo>
                            <a:lnTo>
                              <a:pt x="1329111" y="907905"/>
                            </a:lnTo>
                            <a:cubicBezTo>
                              <a:pt x="1323412" y="907905"/>
                              <a:pt x="1318792" y="912525"/>
                              <a:pt x="1318792" y="918223"/>
                            </a:cubicBezTo>
                            <a:lnTo>
                              <a:pt x="1318792" y="965513"/>
                            </a:lnTo>
                            <a:cubicBezTo>
                              <a:pt x="1318792" y="971212"/>
                              <a:pt x="1323412" y="975832"/>
                              <a:pt x="1329111" y="975832"/>
                            </a:cubicBezTo>
                            <a:lnTo>
                              <a:pt x="1429392" y="975832"/>
                            </a:lnTo>
                            <a:cubicBezTo>
                              <a:pt x="1435091" y="975832"/>
                              <a:pt x="1439711" y="971212"/>
                              <a:pt x="1439711" y="965513"/>
                            </a:cubicBezTo>
                            <a:lnTo>
                              <a:pt x="1439711" y="918223"/>
                            </a:lnTo>
                            <a:cubicBezTo>
                              <a:pt x="1439711" y="912525"/>
                              <a:pt x="1435091" y="907905"/>
                              <a:pt x="1429392" y="907905"/>
                            </a:cubicBezTo>
                            <a:close/>
                            <a:moveTo>
                              <a:pt x="509364" y="913565"/>
                            </a:moveTo>
                            <a:cubicBezTo>
                              <a:pt x="511936" y="913567"/>
                              <a:pt x="514021" y="915651"/>
                              <a:pt x="514023" y="918223"/>
                            </a:cubicBezTo>
                            <a:lnTo>
                              <a:pt x="514023" y="965513"/>
                            </a:lnTo>
                            <a:cubicBezTo>
                              <a:pt x="514021" y="968085"/>
                              <a:pt x="511936" y="970170"/>
                              <a:pt x="509364" y="970172"/>
                            </a:cubicBezTo>
                            <a:lnTo>
                              <a:pt x="167820" y="970172"/>
                            </a:lnTo>
                            <a:cubicBezTo>
                              <a:pt x="165247" y="970170"/>
                              <a:pt x="163163" y="968085"/>
                              <a:pt x="163161" y="965513"/>
                            </a:cubicBezTo>
                            <a:lnTo>
                              <a:pt x="163161" y="918223"/>
                            </a:lnTo>
                            <a:cubicBezTo>
                              <a:pt x="163163" y="915651"/>
                              <a:pt x="165247" y="913567"/>
                              <a:pt x="167820" y="913565"/>
                            </a:cubicBezTo>
                            <a:lnTo>
                              <a:pt x="509364" y="913565"/>
                            </a:lnTo>
                            <a:moveTo>
                              <a:pt x="509364" y="907905"/>
                            </a:moveTo>
                            <a:lnTo>
                              <a:pt x="167820" y="907905"/>
                            </a:lnTo>
                            <a:cubicBezTo>
                              <a:pt x="162121" y="907905"/>
                              <a:pt x="157500" y="912525"/>
                              <a:pt x="157500" y="918223"/>
                            </a:cubicBezTo>
                            <a:lnTo>
                              <a:pt x="157500" y="965513"/>
                            </a:lnTo>
                            <a:cubicBezTo>
                              <a:pt x="157500" y="971212"/>
                              <a:pt x="162121" y="975832"/>
                              <a:pt x="167820" y="975832"/>
                            </a:cubicBezTo>
                            <a:lnTo>
                              <a:pt x="509364" y="975832"/>
                            </a:lnTo>
                            <a:cubicBezTo>
                              <a:pt x="515063" y="975832"/>
                              <a:pt x="519683" y="971212"/>
                              <a:pt x="519683" y="965513"/>
                            </a:cubicBezTo>
                            <a:lnTo>
                              <a:pt x="519683" y="918223"/>
                            </a:lnTo>
                            <a:cubicBezTo>
                              <a:pt x="519683" y="912525"/>
                              <a:pt x="515063" y="907905"/>
                              <a:pt x="509364" y="907905"/>
                            </a:cubicBezTo>
                            <a:close/>
                            <a:moveTo>
                              <a:pt x="6655037" y="1026482"/>
                            </a:moveTo>
                            <a:cubicBezTo>
                              <a:pt x="6657610" y="1026485"/>
                              <a:pt x="6659694" y="1028569"/>
                              <a:pt x="6659696" y="1031141"/>
                            </a:cubicBezTo>
                            <a:lnTo>
                              <a:pt x="6659696" y="1078421"/>
                            </a:lnTo>
                            <a:cubicBezTo>
                              <a:pt x="6659693" y="1080993"/>
                              <a:pt x="6657609" y="1083077"/>
                              <a:pt x="6655037" y="1083080"/>
                            </a:cubicBezTo>
                            <a:lnTo>
                              <a:pt x="6602647" y="1083080"/>
                            </a:lnTo>
                            <a:cubicBezTo>
                              <a:pt x="6600076" y="1083076"/>
                              <a:pt x="6597992" y="1080993"/>
                              <a:pt x="6597988" y="1078421"/>
                            </a:cubicBezTo>
                            <a:lnTo>
                              <a:pt x="6597988" y="1031141"/>
                            </a:lnTo>
                            <a:cubicBezTo>
                              <a:pt x="6597991" y="1028570"/>
                              <a:pt x="6600075" y="1026486"/>
                              <a:pt x="6602647" y="1026483"/>
                            </a:cubicBezTo>
                            <a:lnTo>
                              <a:pt x="6655037" y="1026482"/>
                            </a:lnTo>
                            <a:moveTo>
                              <a:pt x="6655037" y="1020822"/>
                            </a:moveTo>
                            <a:lnTo>
                              <a:pt x="6602647" y="1020822"/>
                            </a:lnTo>
                            <a:cubicBezTo>
                              <a:pt x="6596948" y="1020822"/>
                              <a:pt x="6592327" y="1025442"/>
                              <a:pt x="6592327" y="1031141"/>
                            </a:cubicBezTo>
                            <a:lnTo>
                              <a:pt x="6592327" y="1078421"/>
                            </a:lnTo>
                            <a:cubicBezTo>
                              <a:pt x="6592327" y="1084120"/>
                              <a:pt x="6596947" y="1088740"/>
                              <a:pt x="6602647" y="1088740"/>
                            </a:cubicBezTo>
                            <a:lnTo>
                              <a:pt x="6655037" y="1088740"/>
                            </a:lnTo>
                            <a:cubicBezTo>
                              <a:pt x="6660736" y="1088740"/>
                              <a:pt x="6665357" y="1084120"/>
                              <a:pt x="6665357" y="1078421"/>
                            </a:cubicBezTo>
                            <a:lnTo>
                              <a:pt x="6665356" y="1031141"/>
                            </a:lnTo>
                            <a:cubicBezTo>
                              <a:pt x="6665356" y="1025442"/>
                              <a:pt x="6660736" y="1020822"/>
                              <a:pt x="6655037" y="1020822"/>
                            </a:cubicBezTo>
                            <a:close/>
                            <a:moveTo>
                              <a:pt x="4008970" y="1026482"/>
                            </a:moveTo>
                            <a:cubicBezTo>
                              <a:pt x="4011541" y="1026486"/>
                              <a:pt x="4013625" y="1028569"/>
                              <a:pt x="4013629" y="1031141"/>
                            </a:cubicBezTo>
                            <a:lnTo>
                              <a:pt x="4013629" y="1078421"/>
                            </a:lnTo>
                            <a:cubicBezTo>
                              <a:pt x="4013624" y="1080993"/>
                              <a:pt x="4011541" y="1083076"/>
                              <a:pt x="4008970" y="1083080"/>
                            </a:cubicBezTo>
                            <a:lnTo>
                              <a:pt x="3926306" y="1083080"/>
                            </a:lnTo>
                            <a:cubicBezTo>
                              <a:pt x="3923734" y="1083077"/>
                              <a:pt x="3921651" y="1080993"/>
                              <a:pt x="3921647" y="1078421"/>
                            </a:cubicBezTo>
                            <a:lnTo>
                              <a:pt x="3921647" y="1031141"/>
                            </a:lnTo>
                            <a:cubicBezTo>
                              <a:pt x="3921649" y="1028569"/>
                              <a:pt x="3923734" y="1026485"/>
                              <a:pt x="3926306" y="1026483"/>
                            </a:cubicBezTo>
                            <a:lnTo>
                              <a:pt x="4008970" y="1026482"/>
                            </a:lnTo>
                            <a:moveTo>
                              <a:pt x="4008970" y="1020822"/>
                            </a:moveTo>
                            <a:lnTo>
                              <a:pt x="3926306" y="1020822"/>
                            </a:lnTo>
                            <a:cubicBezTo>
                              <a:pt x="3920607" y="1020822"/>
                              <a:pt x="3915987" y="1025442"/>
                              <a:pt x="3915987" y="1031141"/>
                            </a:cubicBezTo>
                            <a:lnTo>
                              <a:pt x="3915987" y="1078421"/>
                            </a:lnTo>
                            <a:cubicBezTo>
                              <a:pt x="3915987" y="1084120"/>
                              <a:pt x="3920607" y="1088740"/>
                              <a:pt x="3926306" y="1088740"/>
                            </a:cubicBezTo>
                            <a:lnTo>
                              <a:pt x="4008970" y="1088740"/>
                            </a:lnTo>
                            <a:cubicBezTo>
                              <a:pt x="4014669" y="1088740"/>
                              <a:pt x="4019289" y="1084120"/>
                              <a:pt x="4019289" y="1078421"/>
                            </a:cubicBezTo>
                            <a:lnTo>
                              <a:pt x="4019289" y="1031141"/>
                            </a:lnTo>
                            <a:cubicBezTo>
                              <a:pt x="4019289" y="1025442"/>
                              <a:pt x="4014669" y="1020822"/>
                              <a:pt x="4008970" y="1020822"/>
                            </a:cubicBezTo>
                            <a:close/>
                            <a:moveTo>
                              <a:pt x="3295816" y="1026482"/>
                            </a:moveTo>
                            <a:cubicBezTo>
                              <a:pt x="3298388" y="1026486"/>
                              <a:pt x="3300472" y="1028569"/>
                              <a:pt x="3300476" y="1031141"/>
                            </a:cubicBezTo>
                            <a:lnTo>
                              <a:pt x="3300475" y="1078421"/>
                            </a:lnTo>
                            <a:cubicBezTo>
                              <a:pt x="3300471" y="1080993"/>
                              <a:pt x="3298388" y="1083076"/>
                              <a:pt x="3295816" y="1083080"/>
                            </a:cubicBezTo>
                            <a:lnTo>
                              <a:pt x="3099375" y="1083080"/>
                            </a:lnTo>
                            <a:cubicBezTo>
                              <a:pt x="3096804" y="1083077"/>
                              <a:pt x="3094720" y="1080993"/>
                              <a:pt x="3094716" y="1078421"/>
                            </a:cubicBezTo>
                            <a:lnTo>
                              <a:pt x="3094717" y="1031141"/>
                            </a:lnTo>
                            <a:cubicBezTo>
                              <a:pt x="3094719" y="1028569"/>
                              <a:pt x="3096803" y="1026485"/>
                              <a:pt x="3099376" y="1026483"/>
                            </a:cubicBezTo>
                            <a:lnTo>
                              <a:pt x="3295816" y="1026482"/>
                            </a:lnTo>
                            <a:moveTo>
                              <a:pt x="3295816" y="1020822"/>
                            </a:moveTo>
                            <a:lnTo>
                              <a:pt x="3099375" y="1020822"/>
                            </a:lnTo>
                            <a:cubicBezTo>
                              <a:pt x="3093676" y="1020822"/>
                              <a:pt x="3089056" y="1025442"/>
                              <a:pt x="3089056" y="1031141"/>
                            </a:cubicBezTo>
                            <a:lnTo>
                              <a:pt x="3089056" y="1078421"/>
                            </a:lnTo>
                            <a:cubicBezTo>
                              <a:pt x="3089056" y="1084120"/>
                              <a:pt x="3093676" y="1088740"/>
                              <a:pt x="3099375" y="1088740"/>
                            </a:cubicBezTo>
                            <a:lnTo>
                              <a:pt x="3295816" y="1088740"/>
                            </a:lnTo>
                            <a:cubicBezTo>
                              <a:pt x="3301516" y="1088740"/>
                              <a:pt x="3306136" y="1084120"/>
                              <a:pt x="3306136" y="1078421"/>
                            </a:cubicBezTo>
                            <a:lnTo>
                              <a:pt x="3306136" y="1031141"/>
                            </a:lnTo>
                            <a:cubicBezTo>
                              <a:pt x="3306136" y="1025442"/>
                              <a:pt x="3301516" y="1020822"/>
                              <a:pt x="3295816" y="1020822"/>
                            </a:cubicBezTo>
                            <a:close/>
                            <a:moveTo>
                              <a:pt x="2729188" y="1026482"/>
                            </a:moveTo>
                            <a:cubicBezTo>
                              <a:pt x="2731761" y="1026485"/>
                              <a:pt x="2733845" y="1028569"/>
                              <a:pt x="2733847" y="1031141"/>
                            </a:cubicBezTo>
                            <a:lnTo>
                              <a:pt x="2733847" y="1078421"/>
                            </a:lnTo>
                            <a:cubicBezTo>
                              <a:pt x="2733844" y="1080993"/>
                              <a:pt x="2731760" y="1083077"/>
                              <a:pt x="2729188" y="1083080"/>
                            </a:cubicBezTo>
                            <a:lnTo>
                              <a:pt x="2716002" y="1083080"/>
                            </a:lnTo>
                            <a:cubicBezTo>
                              <a:pt x="2713430" y="1083077"/>
                              <a:pt x="2711347" y="1080993"/>
                              <a:pt x="2711343" y="1078421"/>
                            </a:cubicBezTo>
                            <a:lnTo>
                              <a:pt x="2711343" y="1031141"/>
                            </a:lnTo>
                            <a:cubicBezTo>
                              <a:pt x="2711346" y="1028569"/>
                              <a:pt x="2713430" y="1026485"/>
                              <a:pt x="2716003" y="1026483"/>
                            </a:cubicBezTo>
                            <a:lnTo>
                              <a:pt x="2729188" y="1026482"/>
                            </a:lnTo>
                            <a:moveTo>
                              <a:pt x="2729188" y="1020822"/>
                            </a:moveTo>
                            <a:lnTo>
                              <a:pt x="2716002" y="1020822"/>
                            </a:lnTo>
                            <a:cubicBezTo>
                              <a:pt x="2710303" y="1020822"/>
                              <a:pt x="2705683" y="1025442"/>
                              <a:pt x="2705683" y="1031141"/>
                            </a:cubicBezTo>
                            <a:lnTo>
                              <a:pt x="2705683" y="1078421"/>
                            </a:lnTo>
                            <a:cubicBezTo>
                              <a:pt x="2705683" y="1084120"/>
                              <a:pt x="2710303" y="1088740"/>
                              <a:pt x="2716002" y="1088740"/>
                            </a:cubicBezTo>
                            <a:lnTo>
                              <a:pt x="2729188" y="1088740"/>
                            </a:lnTo>
                            <a:cubicBezTo>
                              <a:pt x="2734888" y="1088740"/>
                              <a:pt x="2739508" y="1084120"/>
                              <a:pt x="2739508" y="1078421"/>
                            </a:cubicBezTo>
                            <a:lnTo>
                              <a:pt x="2739508" y="1031141"/>
                            </a:lnTo>
                            <a:cubicBezTo>
                              <a:pt x="2739508" y="1025442"/>
                              <a:pt x="2734888" y="1020822"/>
                              <a:pt x="2729188" y="1020822"/>
                            </a:cubicBezTo>
                            <a:close/>
                            <a:moveTo>
                              <a:pt x="2676616" y="1026482"/>
                            </a:moveTo>
                            <a:cubicBezTo>
                              <a:pt x="2679188" y="1026485"/>
                              <a:pt x="2681273" y="1028569"/>
                              <a:pt x="2681275" y="1031141"/>
                            </a:cubicBezTo>
                            <a:lnTo>
                              <a:pt x="2681275" y="1078421"/>
                            </a:lnTo>
                            <a:cubicBezTo>
                              <a:pt x="2681272" y="1080993"/>
                              <a:pt x="2679188" y="1083077"/>
                              <a:pt x="2676616" y="1083080"/>
                            </a:cubicBezTo>
                            <a:lnTo>
                              <a:pt x="2561784" y="1083080"/>
                            </a:lnTo>
                            <a:cubicBezTo>
                              <a:pt x="2559211" y="1083077"/>
                              <a:pt x="2557127" y="1080993"/>
                              <a:pt x="2557123" y="1078421"/>
                            </a:cubicBezTo>
                            <a:lnTo>
                              <a:pt x="2557123" y="1031141"/>
                            </a:lnTo>
                            <a:cubicBezTo>
                              <a:pt x="2557126" y="1028569"/>
                              <a:pt x="2559211" y="1026485"/>
                              <a:pt x="2561784" y="1026483"/>
                            </a:cubicBezTo>
                            <a:lnTo>
                              <a:pt x="2676616" y="1026482"/>
                            </a:lnTo>
                            <a:moveTo>
                              <a:pt x="2676616" y="1020822"/>
                            </a:moveTo>
                            <a:lnTo>
                              <a:pt x="2561784" y="1020822"/>
                            </a:lnTo>
                            <a:cubicBezTo>
                              <a:pt x="2556084" y="1020822"/>
                              <a:pt x="2551464" y="1025442"/>
                              <a:pt x="2551464" y="1031141"/>
                            </a:cubicBezTo>
                            <a:lnTo>
                              <a:pt x="2551464" y="1078421"/>
                            </a:lnTo>
                            <a:cubicBezTo>
                              <a:pt x="2551464" y="1084120"/>
                              <a:pt x="2556084" y="1088740"/>
                              <a:pt x="2561784" y="1088740"/>
                            </a:cubicBezTo>
                            <a:lnTo>
                              <a:pt x="2676616" y="1088740"/>
                            </a:lnTo>
                            <a:cubicBezTo>
                              <a:pt x="2682316" y="1088740"/>
                              <a:pt x="2686936" y="1084120"/>
                              <a:pt x="2686936" y="1078421"/>
                            </a:cubicBezTo>
                            <a:lnTo>
                              <a:pt x="2686936" y="1031141"/>
                            </a:lnTo>
                            <a:cubicBezTo>
                              <a:pt x="2686936" y="1025442"/>
                              <a:pt x="2682316" y="1020822"/>
                              <a:pt x="2676616" y="1020822"/>
                            </a:cubicBezTo>
                            <a:close/>
                            <a:moveTo>
                              <a:pt x="1861739" y="1026482"/>
                            </a:moveTo>
                            <a:cubicBezTo>
                              <a:pt x="1864311" y="1026485"/>
                              <a:pt x="1866396" y="1028569"/>
                              <a:pt x="1866398" y="1031141"/>
                            </a:cubicBezTo>
                            <a:lnTo>
                              <a:pt x="1866398" y="1078421"/>
                            </a:lnTo>
                            <a:cubicBezTo>
                              <a:pt x="1866395" y="1080993"/>
                              <a:pt x="1864311" y="1083077"/>
                              <a:pt x="1861739" y="1083080"/>
                            </a:cubicBezTo>
                            <a:lnTo>
                              <a:pt x="1654502" y="1083080"/>
                            </a:lnTo>
                            <a:cubicBezTo>
                              <a:pt x="1651931" y="1083076"/>
                              <a:pt x="1649847" y="1080993"/>
                              <a:pt x="1649843" y="1078421"/>
                            </a:cubicBezTo>
                            <a:lnTo>
                              <a:pt x="1649843" y="1031141"/>
                            </a:lnTo>
                            <a:cubicBezTo>
                              <a:pt x="1649846" y="1028570"/>
                              <a:pt x="1651930" y="1026486"/>
                              <a:pt x="1654502" y="1026483"/>
                            </a:cubicBezTo>
                            <a:lnTo>
                              <a:pt x="1861733" y="1026482"/>
                            </a:lnTo>
                            <a:moveTo>
                              <a:pt x="1861733" y="1020822"/>
                            </a:moveTo>
                            <a:lnTo>
                              <a:pt x="1654502" y="1020822"/>
                            </a:lnTo>
                            <a:cubicBezTo>
                              <a:pt x="1648803" y="1020822"/>
                              <a:pt x="1644183" y="1025442"/>
                              <a:pt x="1644183" y="1031141"/>
                            </a:cubicBezTo>
                            <a:lnTo>
                              <a:pt x="1644183" y="1078421"/>
                            </a:lnTo>
                            <a:cubicBezTo>
                              <a:pt x="1644183" y="1084120"/>
                              <a:pt x="1648803" y="1088740"/>
                              <a:pt x="1654502" y="1088740"/>
                            </a:cubicBezTo>
                            <a:lnTo>
                              <a:pt x="1861733" y="1088740"/>
                            </a:lnTo>
                            <a:cubicBezTo>
                              <a:pt x="1867432" y="1088740"/>
                              <a:pt x="1872052" y="1084120"/>
                              <a:pt x="1872052" y="1078421"/>
                            </a:cubicBezTo>
                            <a:lnTo>
                              <a:pt x="1872052" y="1031141"/>
                            </a:lnTo>
                            <a:cubicBezTo>
                              <a:pt x="1872052" y="1025442"/>
                              <a:pt x="1867432" y="1020822"/>
                              <a:pt x="1861733" y="1020822"/>
                            </a:cubicBezTo>
                            <a:close/>
                            <a:moveTo>
                              <a:pt x="625752" y="1026482"/>
                            </a:moveTo>
                            <a:cubicBezTo>
                              <a:pt x="628324" y="1026485"/>
                              <a:pt x="630409" y="1028569"/>
                              <a:pt x="630411" y="1031141"/>
                            </a:cubicBezTo>
                            <a:lnTo>
                              <a:pt x="630411" y="1078421"/>
                            </a:lnTo>
                            <a:cubicBezTo>
                              <a:pt x="630408" y="1080993"/>
                              <a:pt x="628324" y="1083077"/>
                              <a:pt x="625752" y="1083080"/>
                            </a:cubicBezTo>
                            <a:lnTo>
                              <a:pt x="528803" y="1083080"/>
                            </a:lnTo>
                            <a:cubicBezTo>
                              <a:pt x="526231" y="1083077"/>
                              <a:pt x="524147" y="1080993"/>
                              <a:pt x="524144" y="1078421"/>
                            </a:cubicBezTo>
                            <a:lnTo>
                              <a:pt x="524144" y="1031141"/>
                            </a:lnTo>
                            <a:cubicBezTo>
                              <a:pt x="524146" y="1028569"/>
                              <a:pt x="526230" y="1026485"/>
                              <a:pt x="528803" y="1026483"/>
                            </a:cubicBezTo>
                            <a:lnTo>
                              <a:pt x="625752" y="1026482"/>
                            </a:lnTo>
                            <a:moveTo>
                              <a:pt x="625752" y="1020822"/>
                            </a:moveTo>
                            <a:lnTo>
                              <a:pt x="528803" y="1020822"/>
                            </a:lnTo>
                            <a:cubicBezTo>
                              <a:pt x="523103" y="1020822"/>
                              <a:pt x="518483" y="1025442"/>
                              <a:pt x="518483" y="1031141"/>
                            </a:cubicBezTo>
                            <a:lnTo>
                              <a:pt x="518483" y="1078421"/>
                            </a:lnTo>
                            <a:cubicBezTo>
                              <a:pt x="518483" y="1084120"/>
                              <a:pt x="523103" y="1088740"/>
                              <a:pt x="528803" y="1088740"/>
                            </a:cubicBezTo>
                            <a:lnTo>
                              <a:pt x="625752" y="1088740"/>
                            </a:lnTo>
                            <a:cubicBezTo>
                              <a:pt x="631451" y="1088740"/>
                              <a:pt x="636071" y="1084120"/>
                              <a:pt x="636071" y="1078421"/>
                            </a:cubicBezTo>
                            <a:lnTo>
                              <a:pt x="636071" y="1031141"/>
                            </a:lnTo>
                            <a:cubicBezTo>
                              <a:pt x="636071" y="1025442"/>
                              <a:pt x="631451" y="1020822"/>
                              <a:pt x="625752" y="1020822"/>
                            </a:cubicBezTo>
                            <a:close/>
                            <a:moveTo>
                              <a:pt x="1469191" y="1026482"/>
                            </a:moveTo>
                            <a:cubicBezTo>
                              <a:pt x="1471763" y="1026485"/>
                              <a:pt x="1473847" y="1028569"/>
                              <a:pt x="1473850" y="1031141"/>
                            </a:cubicBezTo>
                            <a:lnTo>
                              <a:pt x="1473850" y="1078421"/>
                            </a:lnTo>
                            <a:cubicBezTo>
                              <a:pt x="1473846" y="1080993"/>
                              <a:pt x="1471762" y="1083077"/>
                              <a:pt x="1469191" y="1083080"/>
                            </a:cubicBezTo>
                            <a:lnTo>
                              <a:pt x="1422221" y="1083080"/>
                            </a:lnTo>
                            <a:cubicBezTo>
                              <a:pt x="1419649" y="1083077"/>
                              <a:pt x="1417565" y="1080993"/>
                              <a:pt x="1417562" y="1078421"/>
                            </a:cubicBezTo>
                            <a:lnTo>
                              <a:pt x="1417562" y="1031141"/>
                            </a:lnTo>
                            <a:cubicBezTo>
                              <a:pt x="1417564" y="1028569"/>
                              <a:pt x="1419649" y="1026485"/>
                              <a:pt x="1422221" y="1026483"/>
                            </a:cubicBezTo>
                            <a:lnTo>
                              <a:pt x="1469189" y="1026482"/>
                            </a:lnTo>
                            <a:moveTo>
                              <a:pt x="1469189" y="1020822"/>
                            </a:moveTo>
                            <a:lnTo>
                              <a:pt x="1422221" y="1020822"/>
                            </a:lnTo>
                            <a:cubicBezTo>
                              <a:pt x="1416522" y="1020822"/>
                              <a:pt x="1411902" y="1025442"/>
                              <a:pt x="1411902" y="1031141"/>
                            </a:cubicBezTo>
                            <a:lnTo>
                              <a:pt x="1411902" y="1078421"/>
                            </a:lnTo>
                            <a:cubicBezTo>
                              <a:pt x="1411902" y="1084120"/>
                              <a:pt x="1416522" y="1088740"/>
                              <a:pt x="1422221" y="1088740"/>
                            </a:cubicBezTo>
                            <a:lnTo>
                              <a:pt x="1469189" y="1088740"/>
                            </a:lnTo>
                            <a:cubicBezTo>
                              <a:pt x="1474888" y="1088740"/>
                              <a:pt x="1479508" y="1084120"/>
                              <a:pt x="1479508" y="1078421"/>
                            </a:cubicBezTo>
                            <a:lnTo>
                              <a:pt x="1479508" y="1031141"/>
                            </a:lnTo>
                            <a:cubicBezTo>
                              <a:pt x="1479508" y="1025442"/>
                              <a:pt x="1474888" y="1020822"/>
                              <a:pt x="1469189" y="1020822"/>
                            </a:cubicBezTo>
                            <a:close/>
                            <a:moveTo>
                              <a:pt x="5532839" y="1026482"/>
                            </a:moveTo>
                            <a:cubicBezTo>
                              <a:pt x="5535411" y="1026485"/>
                              <a:pt x="5537496" y="1028569"/>
                              <a:pt x="5537498" y="1031141"/>
                            </a:cubicBezTo>
                            <a:lnTo>
                              <a:pt x="5537498" y="1078421"/>
                            </a:lnTo>
                            <a:cubicBezTo>
                              <a:pt x="5537495" y="1080993"/>
                              <a:pt x="5535411" y="1083077"/>
                              <a:pt x="5532839" y="1083080"/>
                            </a:cubicBezTo>
                            <a:lnTo>
                              <a:pt x="5456168" y="1083080"/>
                            </a:lnTo>
                            <a:cubicBezTo>
                              <a:pt x="5453596" y="1083077"/>
                              <a:pt x="5451512" y="1080993"/>
                              <a:pt x="5451509" y="1078421"/>
                            </a:cubicBezTo>
                            <a:lnTo>
                              <a:pt x="5451509" y="1031141"/>
                            </a:lnTo>
                            <a:cubicBezTo>
                              <a:pt x="5451511" y="1028569"/>
                              <a:pt x="5453596" y="1026485"/>
                              <a:pt x="5456168" y="1026483"/>
                            </a:cubicBezTo>
                            <a:lnTo>
                              <a:pt x="5532839" y="1026482"/>
                            </a:lnTo>
                            <a:moveTo>
                              <a:pt x="5532839" y="1020822"/>
                            </a:moveTo>
                            <a:lnTo>
                              <a:pt x="5456168" y="1020822"/>
                            </a:lnTo>
                            <a:cubicBezTo>
                              <a:pt x="5450469" y="1020822"/>
                              <a:pt x="5445848" y="1025442"/>
                              <a:pt x="5445848" y="1031141"/>
                            </a:cubicBezTo>
                            <a:lnTo>
                              <a:pt x="5445848" y="1078421"/>
                            </a:lnTo>
                            <a:cubicBezTo>
                              <a:pt x="5445848" y="1084120"/>
                              <a:pt x="5450468" y="1088740"/>
                              <a:pt x="5456168" y="1088740"/>
                            </a:cubicBezTo>
                            <a:lnTo>
                              <a:pt x="5532839" y="1088740"/>
                            </a:lnTo>
                            <a:cubicBezTo>
                              <a:pt x="5538538" y="1088740"/>
                              <a:pt x="5543159" y="1084120"/>
                              <a:pt x="5543159" y="1078421"/>
                            </a:cubicBezTo>
                            <a:lnTo>
                              <a:pt x="5543159" y="1031141"/>
                            </a:lnTo>
                            <a:cubicBezTo>
                              <a:pt x="5543159" y="1025442"/>
                              <a:pt x="5538539" y="1020822"/>
                              <a:pt x="5532839" y="1020822"/>
                            </a:cubicBezTo>
                            <a:close/>
                            <a:moveTo>
                              <a:pt x="707705" y="1591044"/>
                            </a:moveTo>
                            <a:cubicBezTo>
                              <a:pt x="710277" y="1591048"/>
                              <a:pt x="712361" y="1593131"/>
                              <a:pt x="712364" y="1595703"/>
                            </a:cubicBezTo>
                            <a:lnTo>
                              <a:pt x="712364" y="1642983"/>
                            </a:lnTo>
                            <a:cubicBezTo>
                              <a:pt x="712361" y="1645555"/>
                              <a:pt x="710277" y="1647639"/>
                              <a:pt x="707705" y="1647642"/>
                            </a:cubicBezTo>
                            <a:lnTo>
                              <a:pt x="493063" y="1647642"/>
                            </a:lnTo>
                            <a:cubicBezTo>
                              <a:pt x="490490" y="1647640"/>
                              <a:pt x="488406" y="1645556"/>
                              <a:pt x="488404" y="1642983"/>
                            </a:cubicBezTo>
                            <a:lnTo>
                              <a:pt x="488404" y="1595703"/>
                            </a:lnTo>
                            <a:cubicBezTo>
                              <a:pt x="488406" y="1593131"/>
                              <a:pt x="490490" y="1591047"/>
                              <a:pt x="493063" y="1591044"/>
                            </a:cubicBezTo>
                            <a:lnTo>
                              <a:pt x="707705" y="1591044"/>
                            </a:lnTo>
                            <a:moveTo>
                              <a:pt x="707705" y="1585384"/>
                            </a:moveTo>
                            <a:lnTo>
                              <a:pt x="493063" y="1585384"/>
                            </a:lnTo>
                            <a:cubicBezTo>
                              <a:pt x="487363" y="1585384"/>
                              <a:pt x="482743" y="1590004"/>
                              <a:pt x="482743" y="1595703"/>
                            </a:cubicBezTo>
                            <a:lnTo>
                              <a:pt x="482743" y="1642983"/>
                            </a:lnTo>
                            <a:cubicBezTo>
                              <a:pt x="482743" y="1648682"/>
                              <a:pt x="487363" y="1653302"/>
                              <a:pt x="493063" y="1653302"/>
                            </a:cubicBezTo>
                            <a:lnTo>
                              <a:pt x="707705" y="1653302"/>
                            </a:lnTo>
                            <a:cubicBezTo>
                              <a:pt x="713405" y="1653302"/>
                              <a:pt x="718025" y="1648682"/>
                              <a:pt x="718025" y="1642983"/>
                            </a:cubicBezTo>
                            <a:lnTo>
                              <a:pt x="718025" y="1595703"/>
                            </a:lnTo>
                            <a:cubicBezTo>
                              <a:pt x="718025" y="1590004"/>
                              <a:pt x="713405" y="1585384"/>
                              <a:pt x="707705" y="1585384"/>
                            </a:cubicBezTo>
                            <a:close/>
                            <a:moveTo>
                              <a:pt x="521732" y="1479546"/>
                            </a:moveTo>
                            <a:cubicBezTo>
                              <a:pt x="524304" y="1479549"/>
                              <a:pt x="526389" y="1481633"/>
                              <a:pt x="526391" y="1484205"/>
                            </a:cubicBezTo>
                            <a:lnTo>
                              <a:pt x="526391" y="1531485"/>
                            </a:lnTo>
                            <a:cubicBezTo>
                              <a:pt x="526389" y="1534058"/>
                              <a:pt x="524304" y="1536142"/>
                              <a:pt x="521732" y="1536144"/>
                            </a:cubicBezTo>
                            <a:lnTo>
                              <a:pt x="437346" y="1536144"/>
                            </a:lnTo>
                            <a:cubicBezTo>
                              <a:pt x="434774" y="1536141"/>
                              <a:pt x="432690" y="1534057"/>
                              <a:pt x="432687" y="1531485"/>
                            </a:cubicBezTo>
                            <a:lnTo>
                              <a:pt x="432687" y="1484205"/>
                            </a:lnTo>
                            <a:cubicBezTo>
                              <a:pt x="432690" y="1481634"/>
                              <a:pt x="434774" y="1479550"/>
                              <a:pt x="437346" y="1479546"/>
                            </a:cubicBezTo>
                            <a:lnTo>
                              <a:pt x="521734" y="1479546"/>
                            </a:lnTo>
                            <a:moveTo>
                              <a:pt x="521734" y="1473886"/>
                            </a:moveTo>
                            <a:lnTo>
                              <a:pt x="437346" y="1473886"/>
                            </a:lnTo>
                            <a:cubicBezTo>
                              <a:pt x="431647" y="1473886"/>
                              <a:pt x="427027" y="1478506"/>
                              <a:pt x="427027" y="1484205"/>
                            </a:cubicBezTo>
                            <a:lnTo>
                              <a:pt x="427027" y="1531485"/>
                            </a:lnTo>
                            <a:cubicBezTo>
                              <a:pt x="427027" y="1537184"/>
                              <a:pt x="431647" y="1541804"/>
                              <a:pt x="437346" y="1541804"/>
                            </a:cubicBezTo>
                            <a:lnTo>
                              <a:pt x="521734" y="1541804"/>
                            </a:lnTo>
                            <a:cubicBezTo>
                              <a:pt x="527433" y="1541804"/>
                              <a:pt x="532053" y="1537184"/>
                              <a:pt x="532053" y="1531485"/>
                            </a:cubicBezTo>
                            <a:lnTo>
                              <a:pt x="532053" y="1484205"/>
                            </a:lnTo>
                            <a:cubicBezTo>
                              <a:pt x="532053" y="1478506"/>
                              <a:pt x="527433" y="1473886"/>
                              <a:pt x="521734" y="1473886"/>
                            </a:cubicBezTo>
                            <a:close/>
                            <a:moveTo>
                              <a:pt x="1149297" y="1479546"/>
                            </a:moveTo>
                            <a:cubicBezTo>
                              <a:pt x="1151870" y="1479549"/>
                              <a:pt x="1153954" y="1481633"/>
                              <a:pt x="1153956" y="1484205"/>
                            </a:cubicBezTo>
                            <a:lnTo>
                              <a:pt x="1153956" y="1531485"/>
                            </a:lnTo>
                            <a:cubicBezTo>
                              <a:pt x="1153954" y="1534058"/>
                              <a:pt x="1151870" y="1536142"/>
                              <a:pt x="1149297" y="1536144"/>
                            </a:cubicBezTo>
                            <a:lnTo>
                              <a:pt x="1061010" y="1536144"/>
                            </a:lnTo>
                            <a:cubicBezTo>
                              <a:pt x="1058438" y="1536142"/>
                              <a:pt x="1056353" y="1534058"/>
                              <a:pt x="1056351" y="1531485"/>
                            </a:cubicBezTo>
                            <a:lnTo>
                              <a:pt x="1056351" y="1484205"/>
                            </a:lnTo>
                            <a:cubicBezTo>
                              <a:pt x="1056353" y="1481633"/>
                              <a:pt x="1058438" y="1479549"/>
                              <a:pt x="1061010" y="1479546"/>
                            </a:cubicBezTo>
                            <a:lnTo>
                              <a:pt x="1149301" y="1479546"/>
                            </a:lnTo>
                            <a:moveTo>
                              <a:pt x="1149301" y="1473886"/>
                            </a:moveTo>
                            <a:lnTo>
                              <a:pt x="1061010" y="1473886"/>
                            </a:lnTo>
                            <a:cubicBezTo>
                              <a:pt x="1055311" y="1473886"/>
                              <a:pt x="1050691" y="1478506"/>
                              <a:pt x="1050691" y="1484205"/>
                            </a:cubicBezTo>
                            <a:lnTo>
                              <a:pt x="1050691" y="1531485"/>
                            </a:lnTo>
                            <a:cubicBezTo>
                              <a:pt x="1050691" y="1537184"/>
                              <a:pt x="1055311" y="1541804"/>
                              <a:pt x="1061010" y="1541804"/>
                            </a:cubicBezTo>
                            <a:lnTo>
                              <a:pt x="1149301" y="1541804"/>
                            </a:lnTo>
                            <a:cubicBezTo>
                              <a:pt x="1155000" y="1541804"/>
                              <a:pt x="1159620" y="1537184"/>
                              <a:pt x="1159620" y="1531485"/>
                            </a:cubicBezTo>
                            <a:lnTo>
                              <a:pt x="1159620" y="1484205"/>
                            </a:lnTo>
                            <a:cubicBezTo>
                              <a:pt x="1159620" y="1478506"/>
                              <a:pt x="1155000" y="1473886"/>
                              <a:pt x="1149301" y="1473886"/>
                            </a:cubicBezTo>
                            <a:close/>
                            <a:moveTo>
                              <a:pt x="2111854" y="1479546"/>
                            </a:moveTo>
                            <a:cubicBezTo>
                              <a:pt x="2114425" y="1479550"/>
                              <a:pt x="2116509" y="1481634"/>
                              <a:pt x="2116513" y="1484205"/>
                            </a:cubicBezTo>
                            <a:lnTo>
                              <a:pt x="2116513" y="1531485"/>
                            </a:lnTo>
                            <a:cubicBezTo>
                              <a:pt x="2116509" y="1534057"/>
                              <a:pt x="2114425" y="1536141"/>
                              <a:pt x="2111854" y="1536144"/>
                            </a:cubicBezTo>
                            <a:lnTo>
                              <a:pt x="1540173" y="1536144"/>
                            </a:lnTo>
                            <a:cubicBezTo>
                              <a:pt x="1537601" y="1536142"/>
                              <a:pt x="1535516" y="1534058"/>
                              <a:pt x="1535514" y="1531485"/>
                            </a:cubicBezTo>
                            <a:lnTo>
                              <a:pt x="1535514" y="1484205"/>
                            </a:lnTo>
                            <a:cubicBezTo>
                              <a:pt x="1535516" y="1481633"/>
                              <a:pt x="1537601" y="1479549"/>
                              <a:pt x="1540173" y="1479546"/>
                            </a:cubicBezTo>
                            <a:lnTo>
                              <a:pt x="2111854" y="1479546"/>
                            </a:lnTo>
                            <a:moveTo>
                              <a:pt x="2111854" y="1473886"/>
                            </a:moveTo>
                            <a:lnTo>
                              <a:pt x="1540173" y="1473886"/>
                            </a:lnTo>
                            <a:cubicBezTo>
                              <a:pt x="1534474" y="1473886"/>
                              <a:pt x="1529854" y="1478506"/>
                              <a:pt x="1529854" y="1484205"/>
                            </a:cubicBezTo>
                            <a:lnTo>
                              <a:pt x="1529854" y="1531485"/>
                            </a:lnTo>
                            <a:cubicBezTo>
                              <a:pt x="1529854" y="1537184"/>
                              <a:pt x="1534474" y="1541804"/>
                              <a:pt x="1540173" y="1541804"/>
                            </a:cubicBezTo>
                            <a:lnTo>
                              <a:pt x="2111854" y="1541804"/>
                            </a:lnTo>
                            <a:cubicBezTo>
                              <a:pt x="2117553" y="1541804"/>
                              <a:pt x="2122173" y="1537184"/>
                              <a:pt x="2122173" y="1531485"/>
                            </a:cubicBezTo>
                            <a:lnTo>
                              <a:pt x="2122173" y="1484205"/>
                            </a:lnTo>
                            <a:cubicBezTo>
                              <a:pt x="2122173" y="1478506"/>
                              <a:pt x="2117553" y="1473886"/>
                              <a:pt x="2111854" y="1473886"/>
                            </a:cubicBezTo>
                            <a:close/>
                            <a:moveTo>
                              <a:pt x="1519535" y="1360054"/>
                            </a:moveTo>
                            <a:cubicBezTo>
                              <a:pt x="1522107" y="1360056"/>
                              <a:pt x="1524191" y="1362141"/>
                              <a:pt x="1524193" y="1364713"/>
                            </a:cubicBezTo>
                            <a:lnTo>
                              <a:pt x="1524194" y="1411993"/>
                            </a:lnTo>
                            <a:cubicBezTo>
                              <a:pt x="1524191" y="1414565"/>
                              <a:pt x="1522107" y="1416650"/>
                              <a:pt x="1519535" y="1416652"/>
                            </a:cubicBezTo>
                            <a:lnTo>
                              <a:pt x="1385777" y="1416652"/>
                            </a:lnTo>
                            <a:cubicBezTo>
                              <a:pt x="1383205" y="1416649"/>
                              <a:pt x="1381121" y="1414565"/>
                              <a:pt x="1381118" y="1411993"/>
                            </a:cubicBezTo>
                            <a:lnTo>
                              <a:pt x="1381118" y="1364713"/>
                            </a:lnTo>
                            <a:cubicBezTo>
                              <a:pt x="1381121" y="1362141"/>
                              <a:pt x="1383205" y="1360057"/>
                              <a:pt x="1385777" y="1360054"/>
                            </a:cubicBezTo>
                            <a:lnTo>
                              <a:pt x="1519535" y="1360054"/>
                            </a:lnTo>
                            <a:moveTo>
                              <a:pt x="1519535" y="1354394"/>
                            </a:moveTo>
                            <a:lnTo>
                              <a:pt x="1385777" y="1354394"/>
                            </a:lnTo>
                            <a:cubicBezTo>
                              <a:pt x="1380077" y="1354394"/>
                              <a:pt x="1375457" y="1359014"/>
                              <a:pt x="1375457" y="1364713"/>
                            </a:cubicBezTo>
                            <a:lnTo>
                              <a:pt x="1375457" y="1411993"/>
                            </a:lnTo>
                            <a:cubicBezTo>
                              <a:pt x="1375457" y="1417692"/>
                              <a:pt x="1380077" y="1422312"/>
                              <a:pt x="1385777" y="1422312"/>
                            </a:cubicBezTo>
                            <a:lnTo>
                              <a:pt x="1519535" y="1422312"/>
                            </a:lnTo>
                            <a:cubicBezTo>
                              <a:pt x="1525234" y="1422312"/>
                              <a:pt x="1529854" y="1417692"/>
                              <a:pt x="1529854" y="1411993"/>
                            </a:cubicBezTo>
                            <a:lnTo>
                              <a:pt x="1529854" y="1364713"/>
                            </a:lnTo>
                            <a:cubicBezTo>
                              <a:pt x="1529854" y="1359014"/>
                              <a:pt x="1525234" y="1354394"/>
                              <a:pt x="1519535" y="1354394"/>
                            </a:cubicBezTo>
                            <a:close/>
                            <a:moveTo>
                              <a:pt x="978642" y="1360054"/>
                            </a:moveTo>
                            <a:cubicBezTo>
                              <a:pt x="981214" y="1360056"/>
                              <a:pt x="983299" y="1362141"/>
                              <a:pt x="983301" y="1364713"/>
                            </a:cubicBezTo>
                            <a:lnTo>
                              <a:pt x="983301" y="1411993"/>
                            </a:lnTo>
                            <a:cubicBezTo>
                              <a:pt x="983299" y="1414565"/>
                              <a:pt x="981214" y="1416650"/>
                              <a:pt x="978642" y="1416652"/>
                            </a:cubicBezTo>
                            <a:lnTo>
                              <a:pt x="878019" y="1416652"/>
                            </a:lnTo>
                            <a:cubicBezTo>
                              <a:pt x="875447" y="1416650"/>
                              <a:pt x="873363" y="1414565"/>
                              <a:pt x="873360" y="1411993"/>
                            </a:cubicBezTo>
                            <a:lnTo>
                              <a:pt x="873360" y="1364713"/>
                            </a:lnTo>
                            <a:cubicBezTo>
                              <a:pt x="873363" y="1362141"/>
                              <a:pt x="875447" y="1360056"/>
                              <a:pt x="878019" y="1360054"/>
                            </a:cubicBezTo>
                            <a:lnTo>
                              <a:pt x="978642" y="1360054"/>
                            </a:lnTo>
                            <a:moveTo>
                              <a:pt x="978642" y="1354394"/>
                            </a:moveTo>
                            <a:lnTo>
                              <a:pt x="878019" y="1354394"/>
                            </a:lnTo>
                            <a:cubicBezTo>
                              <a:pt x="872320" y="1354394"/>
                              <a:pt x="867700" y="1359014"/>
                              <a:pt x="867700" y="1364713"/>
                            </a:cubicBezTo>
                            <a:lnTo>
                              <a:pt x="867700" y="1411993"/>
                            </a:lnTo>
                            <a:cubicBezTo>
                              <a:pt x="867700" y="1417692"/>
                              <a:pt x="872320" y="1422312"/>
                              <a:pt x="878019" y="1422312"/>
                            </a:cubicBezTo>
                            <a:lnTo>
                              <a:pt x="978642" y="1422312"/>
                            </a:lnTo>
                            <a:cubicBezTo>
                              <a:pt x="984341" y="1422312"/>
                              <a:pt x="988961" y="1417692"/>
                              <a:pt x="988961" y="1411993"/>
                            </a:cubicBezTo>
                            <a:lnTo>
                              <a:pt x="988961" y="1364713"/>
                            </a:lnTo>
                            <a:cubicBezTo>
                              <a:pt x="988961" y="1359014"/>
                              <a:pt x="984341" y="1354394"/>
                              <a:pt x="978642" y="1354394"/>
                            </a:cubicBezTo>
                            <a:close/>
                            <a:moveTo>
                              <a:pt x="2990801" y="1360054"/>
                            </a:moveTo>
                            <a:cubicBezTo>
                              <a:pt x="2993373" y="1360057"/>
                              <a:pt x="2995457" y="1362141"/>
                              <a:pt x="2995460" y="1364713"/>
                            </a:cubicBezTo>
                            <a:lnTo>
                              <a:pt x="2995460" y="1411993"/>
                            </a:lnTo>
                            <a:cubicBezTo>
                              <a:pt x="2995457" y="1414565"/>
                              <a:pt x="2993373" y="1416649"/>
                              <a:pt x="2990801" y="1416652"/>
                            </a:cubicBezTo>
                            <a:lnTo>
                              <a:pt x="2906997" y="1416652"/>
                            </a:lnTo>
                            <a:cubicBezTo>
                              <a:pt x="2904425" y="1416650"/>
                              <a:pt x="2902340" y="1414565"/>
                              <a:pt x="2902338" y="1411993"/>
                            </a:cubicBezTo>
                            <a:lnTo>
                              <a:pt x="2902338" y="1364713"/>
                            </a:lnTo>
                            <a:cubicBezTo>
                              <a:pt x="2902340" y="1362141"/>
                              <a:pt x="2904425" y="1360056"/>
                              <a:pt x="2906997" y="1360054"/>
                            </a:cubicBezTo>
                            <a:lnTo>
                              <a:pt x="2990801" y="1360054"/>
                            </a:lnTo>
                            <a:moveTo>
                              <a:pt x="2990801" y="1354394"/>
                            </a:moveTo>
                            <a:lnTo>
                              <a:pt x="2906997" y="1354394"/>
                            </a:lnTo>
                            <a:cubicBezTo>
                              <a:pt x="2901298" y="1354394"/>
                              <a:pt x="2896678" y="1359014"/>
                              <a:pt x="2896678" y="1364713"/>
                            </a:cubicBezTo>
                            <a:lnTo>
                              <a:pt x="2896678" y="1411993"/>
                            </a:lnTo>
                            <a:cubicBezTo>
                              <a:pt x="2896678" y="1417692"/>
                              <a:pt x="2901298" y="1422312"/>
                              <a:pt x="2906997" y="1422312"/>
                            </a:cubicBezTo>
                            <a:lnTo>
                              <a:pt x="2990801" y="1422312"/>
                            </a:lnTo>
                            <a:cubicBezTo>
                              <a:pt x="2996500" y="1422312"/>
                              <a:pt x="3001120" y="1417692"/>
                              <a:pt x="3001120" y="1411993"/>
                            </a:cubicBezTo>
                            <a:lnTo>
                              <a:pt x="3001120" y="1364713"/>
                            </a:lnTo>
                            <a:cubicBezTo>
                              <a:pt x="3001120" y="1359014"/>
                              <a:pt x="2996500" y="1354394"/>
                              <a:pt x="2990801" y="1354394"/>
                            </a:cubicBezTo>
                            <a:close/>
                            <a:moveTo>
                              <a:pt x="3946958" y="1360054"/>
                            </a:moveTo>
                            <a:cubicBezTo>
                              <a:pt x="3949530" y="1360056"/>
                              <a:pt x="3951615" y="1362141"/>
                              <a:pt x="3951617" y="1364713"/>
                            </a:cubicBezTo>
                            <a:lnTo>
                              <a:pt x="3951617" y="1411993"/>
                            </a:lnTo>
                            <a:cubicBezTo>
                              <a:pt x="3951615" y="1414565"/>
                              <a:pt x="3949530" y="1416650"/>
                              <a:pt x="3946958" y="1416652"/>
                            </a:cubicBezTo>
                            <a:lnTo>
                              <a:pt x="3872083" y="1416652"/>
                            </a:lnTo>
                            <a:cubicBezTo>
                              <a:pt x="3869511" y="1416650"/>
                              <a:pt x="3867426" y="1414565"/>
                              <a:pt x="3867424" y="1411993"/>
                            </a:cubicBezTo>
                            <a:lnTo>
                              <a:pt x="3867424" y="1364713"/>
                            </a:lnTo>
                            <a:cubicBezTo>
                              <a:pt x="3867426" y="1362141"/>
                              <a:pt x="3869510" y="1360056"/>
                              <a:pt x="3872083" y="1360054"/>
                            </a:cubicBezTo>
                            <a:lnTo>
                              <a:pt x="3946958" y="1360054"/>
                            </a:lnTo>
                            <a:moveTo>
                              <a:pt x="3946958" y="1354394"/>
                            </a:moveTo>
                            <a:lnTo>
                              <a:pt x="3872083" y="1354394"/>
                            </a:lnTo>
                            <a:cubicBezTo>
                              <a:pt x="3866383" y="1354394"/>
                              <a:pt x="3861763" y="1359014"/>
                              <a:pt x="3861763" y="1364713"/>
                            </a:cubicBezTo>
                            <a:lnTo>
                              <a:pt x="3861763" y="1411993"/>
                            </a:lnTo>
                            <a:cubicBezTo>
                              <a:pt x="3861763" y="1417692"/>
                              <a:pt x="3866383" y="1422312"/>
                              <a:pt x="3872083" y="1422312"/>
                            </a:cubicBezTo>
                            <a:lnTo>
                              <a:pt x="3946958" y="1422312"/>
                            </a:lnTo>
                            <a:cubicBezTo>
                              <a:pt x="3952657" y="1422312"/>
                              <a:pt x="3957277" y="1417692"/>
                              <a:pt x="3957277" y="1411993"/>
                            </a:cubicBezTo>
                            <a:lnTo>
                              <a:pt x="3957277" y="1364713"/>
                            </a:lnTo>
                            <a:cubicBezTo>
                              <a:pt x="3957277" y="1359014"/>
                              <a:pt x="3952657" y="1354394"/>
                              <a:pt x="3946958" y="1354394"/>
                            </a:cubicBezTo>
                            <a:close/>
                            <a:moveTo>
                              <a:pt x="4708953" y="1360054"/>
                            </a:moveTo>
                            <a:cubicBezTo>
                              <a:pt x="4711525" y="1360056"/>
                              <a:pt x="4713610" y="1362141"/>
                              <a:pt x="4713612" y="1364713"/>
                            </a:cubicBezTo>
                            <a:lnTo>
                              <a:pt x="4713612" y="1411993"/>
                            </a:lnTo>
                            <a:cubicBezTo>
                              <a:pt x="4713610" y="1414565"/>
                              <a:pt x="4711525" y="1416650"/>
                              <a:pt x="4708953" y="1416652"/>
                            </a:cubicBezTo>
                            <a:lnTo>
                              <a:pt x="4484816" y="1416652"/>
                            </a:lnTo>
                            <a:cubicBezTo>
                              <a:pt x="4482245" y="1416649"/>
                              <a:pt x="4480161" y="1414565"/>
                              <a:pt x="4480157" y="1411993"/>
                            </a:cubicBezTo>
                            <a:lnTo>
                              <a:pt x="4480158" y="1364713"/>
                            </a:lnTo>
                            <a:cubicBezTo>
                              <a:pt x="4480161" y="1362141"/>
                              <a:pt x="4482245" y="1360057"/>
                              <a:pt x="4484817" y="1360054"/>
                            </a:cubicBezTo>
                            <a:lnTo>
                              <a:pt x="4708953" y="1360054"/>
                            </a:lnTo>
                            <a:moveTo>
                              <a:pt x="4708953" y="1354394"/>
                            </a:moveTo>
                            <a:lnTo>
                              <a:pt x="4484816" y="1354394"/>
                            </a:lnTo>
                            <a:cubicBezTo>
                              <a:pt x="4479117" y="1354394"/>
                              <a:pt x="4474497" y="1359014"/>
                              <a:pt x="4474497" y="1364713"/>
                            </a:cubicBezTo>
                            <a:lnTo>
                              <a:pt x="4474497" y="1411993"/>
                            </a:lnTo>
                            <a:cubicBezTo>
                              <a:pt x="4474497" y="1417692"/>
                              <a:pt x="4479117" y="1422312"/>
                              <a:pt x="4484817" y="1422312"/>
                            </a:cubicBezTo>
                            <a:lnTo>
                              <a:pt x="4708953" y="1422312"/>
                            </a:lnTo>
                            <a:cubicBezTo>
                              <a:pt x="4714652" y="1422312"/>
                              <a:pt x="4719272" y="1417692"/>
                              <a:pt x="4719272" y="1411993"/>
                            </a:cubicBezTo>
                            <a:lnTo>
                              <a:pt x="4719272" y="1364713"/>
                            </a:lnTo>
                            <a:cubicBezTo>
                              <a:pt x="4719272" y="1359014"/>
                              <a:pt x="4714652" y="1354394"/>
                              <a:pt x="4708952" y="1354394"/>
                            </a:cubicBezTo>
                            <a:close/>
                            <a:moveTo>
                              <a:pt x="5361686" y="1360054"/>
                            </a:moveTo>
                            <a:cubicBezTo>
                              <a:pt x="5364258" y="1360057"/>
                              <a:pt x="5366342" y="1362141"/>
                              <a:pt x="5366345" y="1364713"/>
                            </a:cubicBezTo>
                            <a:lnTo>
                              <a:pt x="5366345" y="1411993"/>
                            </a:lnTo>
                            <a:cubicBezTo>
                              <a:pt x="5366342" y="1414565"/>
                              <a:pt x="5364258" y="1416649"/>
                              <a:pt x="5361686" y="1416652"/>
                            </a:cubicBezTo>
                            <a:lnTo>
                              <a:pt x="5333227" y="1416652"/>
                            </a:lnTo>
                            <a:cubicBezTo>
                              <a:pt x="5330655" y="1416649"/>
                              <a:pt x="5328571" y="1414565"/>
                              <a:pt x="5328568" y="1411993"/>
                            </a:cubicBezTo>
                            <a:lnTo>
                              <a:pt x="5328568" y="1364713"/>
                            </a:lnTo>
                            <a:cubicBezTo>
                              <a:pt x="5328571" y="1362141"/>
                              <a:pt x="5330655" y="1360057"/>
                              <a:pt x="5333227" y="1360054"/>
                            </a:cubicBezTo>
                            <a:lnTo>
                              <a:pt x="5361694" y="1360054"/>
                            </a:lnTo>
                            <a:moveTo>
                              <a:pt x="5361694" y="1354394"/>
                            </a:moveTo>
                            <a:lnTo>
                              <a:pt x="5333227" y="1354394"/>
                            </a:lnTo>
                            <a:cubicBezTo>
                              <a:pt x="5327528" y="1354394"/>
                              <a:pt x="5322907" y="1359014"/>
                              <a:pt x="5322907" y="1364713"/>
                            </a:cubicBezTo>
                            <a:lnTo>
                              <a:pt x="5322907" y="1411993"/>
                            </a:lnTo>
                            <a:cubicBezTo>
                              <a:pt x="5322907" y="1417692"/>
                              <a:pt x="5327527" y="1422312"/>
                              <a:pt x="5333227" y="1422312"/>
                            </a:cubicBezTo>
                            <a:lnTo>
                              <a:pt x="5361694" y="1422312"/>
                            </a:lnTo>
                            <a:cubicBezTo>
                              <a:pt x="5367393" y="1422312"/>
                              <a:pt x="5372013" y="1417692"/>
                              <a:pt x="5372013" y="1411993"/>
                            </a:cubicBezTo>
                            <a:lnTo>
                              <a:pt x="5372013" y="1364713"/>
                            </a:lnTo>
                            <a:cubicBezTo>
                              <a:pt x="5372013" y="1359014"/>
                              <a:pt x="5367393" y="1354394"/>
                              <a:pt x="5361694" y="1354394"/>
                            </a:cubicBezTo>
                            <a:close/>
                            <a:moveTo>
                              <a:pt x="6052137" y="1360054"/>
                            </a:moveTo>
                            <a:cubicBezTo>
                              <a:pt x="6054709" y="1360056"/>
                              <a:pt x="6056793" y="1362141"/>
                              <a:pt x="6056796" y="1364713"/>
                            </a:cubicBezTo>
                            <a:lnTo>
                              <a:pt x="6056796" y="1411993"/>
                            </a:lnTo>
                            <a:cubicBezTo>
                              <a:pt x="6056793" y="1414565"/>
                              <a:pt x="6054709" y="1416650"/>
                              <a:pt x="6052137" y="1416652"/>
                            </a:cubicBezTo>
                            <a:lnTo>
                              <a:pt x="5782283" y="1416652"/>
                            </a:lnTo>
                            <a:cubicBezTo>
                              <a:pt x="5779711" y="1416650"/>
                              <a:pt x="5777626" y="1414565"/>
                              <a:pt x="5777624" y="1411993"/>
                            </a:cubicBezTo>
                            <a:lnTo>
                              <a:pt x="5777624" y="1364713"/>
                            </a:lnTo>
                            <a:cubicBezTo>
                              <a:pt x="5777626" y="1362141"/>
                              <a:pt x="5779711" y="1360056"/>
                              <a:pt x="5782283" y="1360054"/>
                            </a:cubicBezTo>
                            <a:lnTo>
                              <a:pt x="6052129" y="1360054"/>
                            </a:lnTo>
                            <a:moveTo>
                              <a:pt x="6052129" y="1354394"/>
                            </a:moveTo>
                            <a:lnTo>
                              <a:pt x="5782283" y="1354394"/>
                            </a:lnTo>
                            <a:cubicBezTo>
                              <a:pt x="5776584" y="1354394"/>
                              <a:pt x="5771963" y="1359014"/>
                              <a:pt x="5771963" y="1364713"/>
                            </a:cubicBezTo>
                            <a:lnTo>
                              <a:pt x="5771963" y="1411993"/>
                            </a:lnTo>
                            <a:cubicBezTo>
                              <a:pt x="5771963" y="1417692"/>
                              <a:pt x="5776583" y="1422312"/>
                              <a:pt x="5782283" y="1422312"/>
                            </a:cubicBezTo>
                            <a:lnTo>
                              <a:pt x="6052129" y="1422312"/>
                            </a:lnTo>
                            <a:cubicBezTo>
                              <a:pt x="6057828" y="1422312"/>
                              <a:pt x="6062449" y="1417692"/>
                              <a:pt x="6062449" y="1411993"/>
                            </a:cubicBezTo>
                            <a:lnTo>
                              <a:pt x="6062449" y="1364713"/>
                            </a:lnTo>
                            <a:cubicBezTo>
                              <a:pt x="6062449" y="1359014"/>
                              <a:pt x="6057829" y="1354394"/>
                              <a:pt x="6052129" y="1354394"/>
                            </a:cubicBezTo>
                            <a:close/>
                            <a:moveTo>
                              <a:pt x="6558387" y="1360054"/>
                            </a:moveTo>
                            <a:cubicBezTo>
                              <a:pt x="6560959" y="1360056"/>
                              <a:pt x="6563044" y="1362141"/>
                              <a:pt x="6563046" y="1364713"/>
                            </a:cubicBezTo>
                            <a:lnTo>
                              <a:pt x="6563046" y="1411993"/>
                            </a:lnTo>
                            <a:cubicBezTo>
                              <a:pt x="6563044" y="1414565"/>
                              <a:pt x="6560959" y="1416650"/>
                              <a:pt x="6558387" y="1416652"/>
                            </a:cubicBezTo>
                            <a:lnTo>
                              <a:pt x="6439658" y="1416652"/>
                            </a:lnTo>
                            <a:cubicBezTo>
                              <a:pt x="6437086" y="1416649"/>
                              <a:pt x="6435002" y="1414565"/>
                              <a:pt x="6434998" y="1411993"/>
                            </a:cubicBezTo>
                            <a:lnTo>
                              <a:pt x="6434998" y="1364713"/>
                            </a:lnTo>
                            <a:cubicBezTo>
                              <a:pt x="6435002" y="1362141"/>
                              <a:pt x="6437086" y="1360057"/>
                              <a:pt x="6439658" y="1360054"/>
                            </a:cubicBezTo>
                            <a:lnTo>
                              <a:pt x="6558387" y="1360054"/>
                            </a:lnTo>
                            <a:moveTo>
                              <a:pt x="6558387" y="1354394"/>
                            </a:moveTo>
                            <a:lnTo>
                              <a:pt x="6439658" y="1354394"/>
                            </a:lnTo>
                            <a:cubicBezTo>
                              <a:pt x="6433959" y="1354394"/>
                              <a:pt x="6429338" y="1359014"/>
                              <a:pt x="6429338" y="1364713"/>
                            </a:cubicBezTo>
                            <a:lnTo>
                              <a:pt x="6429339" y="1411993"/>
                            </a:lnTo>
                            <a:cubicBezTo>
                              <a:pt x="6429339" y="1417692"/>
                              <a:pt x="6433959" y="1422312"/>
                              <a:pt x="6439658" y="1422312"/>
                            </a:cubicBezTo>
                            <a:lnTo>
                              <a:pt x="6558387" y="1422312"/>
                            </a:lnTo>
                            <a:cubicBezTo>
                              <a:pt x="6564086" y="1422312"/>
                              <a:pt x="6568707" y="1417692"/>
                              <a:pt x="6568707" y="1411993"/>
                            </a:cubicBezTo>
                            <a:lnTo>
                              <a:pt x="6568707" y="1364713"/>
                            </a:lnTo>
                            <a:cubicBezTo>
                              <a:pt x="6568707" y="1359014"/>
                              <a:pt x="6564087" y="1354394"/>
                              <a:pt x="6558387" y="1354394"/>
                            </a:cubicBezTo>
                            <a:close/>
                            <a:moveTo>
                              <a:pt x="6931221" y="1360054"/>
                            </a:moveTo>
                            <a:cubicBezTo>
                              <a:pt x="6933793" y="1360057"/>
                              <a:pt x="6935877" y="1362141"/>
                              <a:pt x="6935880" y="1364713"/>
                            </a:cubicBezTo>
                            <a:lnTo>
                              <a:pt x="6935880" y="1411993"/>
                            </a:lnTo>
                            <a:cubicBezTo>
                              <a:pt x="6935877" y="1414565"/>
                              <a:pt x="6933793" y="1416649"/>
                              <a:pt x="6931221" y="1416652"/>
                            </a:cubicBezTo>
                            <a:lnTo>
                              <a:pt x="6725570" y="1416652"/>
                            </a:lnTo>
                            <a:cubicBezTo>
                              <a:pt x="6722999" y="1416649"/>
                              <a:pt x="6720915" y="1414565"/>
                              <a:pt x="6720911" y="1411993"/>
                            </a:cubicBezTo>
                            <a:lnTo>
                              <a:pt x="6720911" y="1364713"/>
                            </a:lnTo>
                            <a:cubicBezTo>
                              <a:pt x="6720915" y="1362141"/>
                              <a:pt x="6722999" y="1360057"/>
                              <a:pt x="6725570" y="1360054"/>
                            </a:cubicBezTo>
                            <a:lnTo>
                              <a:pt x="6931221" y="1360054"/>
                            </a:lnTo>
                            <a:moveTo>
                              <a:pt x="6931221" y="1354394"/>
                            </a:moveTo>
                            <a:lnTo>
                              <a:pt x="6725570" y="1354394"/>
                            </a:lnTo>
                            <a:cubicBezTo>
                              <a:pt x="6719871" y="1354394"/>
                              <a:pt x="6715251" y="1359014"/>
                              <a:pt x="6715251" y="1364713"/>
                            </a:cubicBezTo>
                            <a:lnTo>
                              <a:pt x="6715251" y="1411993"/>
                            </a:lnTo>
                            <a:cubicBezTo>
                              <a:pt x="6715251" y="1417692"/>
                              <a:pt x="6719871" y="1422312"/>
                              <a:pt x="6725570" y="1422312"/>
                            </a:cubicBezTo>
                            <a:lnTo>
                              <a:pt x="6931221" y="1422312"/>
                            </a:lnTo>
                            <a:cubicBezTo>
                              <a:pt x="6936919" y="1422312"/>
                              <a:pt x="6941538" y="1417693"/>
                              <a:pt x="6941538" y="1411995"/>
                            </a:cubicBezTo>
                            <a:cubicBezTo>
                              <a:pt x="6941538" y="1411995"/>
                              <a:pt x="6941538" y="1411994"/>
                              <a:pt x="6941538" y="1411993"/>
                            </a:cubicBezTo>
                            <a:lnTo>
                              <a:pt x="6941539" y="1364713"/>
                            </a:lnTo>
                            <a:cubicBezTo>
                              <a:pt x="6941539" y="1359015"/>
                              <a:pt x="6936921" y="1354395"/>
                              <a:pt x="6931223" y="1354394"/>
                            </a:cubicBezTo>
                            <a:cubicBezTo>
                              <a:pt x="6931223" y="1354394"/>
                              <a:pt x="6931222" y="1354394"/>
                              <a:pt x="6931221" y="1354394"/>
                            </a:cubicBezTo>
                            <a:close/>
                            <a:moveTo>
                              <a:pt x="7234992" y="1360054"/>
                            </a:moveTo>
                            <a:cubicBezTo>
                              <a:pt x="7237564" y="1360057"/>
                              <a:pt x="7239648" y="1362141"/>
                              <a:pt x="7239651" y="1364713"/>
                            </a:cubicBezTo>
                            <a:lnTo>
                              <a:pt x="7239651" y="1411993"/>
                            </a:lnTo>
                            <a:cubicBezTo>
                              <a:pt x="7239648" y="1414565"/>
                              <a:pt x="7237564" y="1416649"/>
                              <a:pt x="7234992" y="1416652"/>
                            </a:cubicBezTo>
                            <a:lnTo>
                              <a:pt x="7173075" y="1416652"/>
                            </a:lnTo>
                            <a:cubicBezTo>
                              <a:pt x="7170504" y="1416649"/>
                              <a:pt x="7168420" y="1414565"/>
                              <a:pt x="7168416" y="1411993"/>
                            </a:cubicBezTo>
                            <a:lnTo>
                              <a:pt x="7168416" y="1364713"/>
                            </a:lnTo>
                            <a:cubicBezTo>
                              <a:pt x="7168420" y="1362141"/>
                              <a:pt x="7170504" y="1360057"/>
                              <a:pt x="7173075" y="1360054"/>
                            </a:cubicBezTo>
                            <a:lnTo>
                              <a:pt x="7234992" y="1360054"/>
                            </a:lnTo>
                            <a:moveTo>
                              <a:pt x="7234992" y="1354394"/>
                            </a:moveTo>
                            <a:lnTo>
                              <a:pt x="7173075" y="1354394"/>
                            </a:lnTo>
                            <a:cubicBezTo>
                              <a:pt x="7167376" y="1354394"/>
                              <a:pt x="7162756" y="1359014"/>
                              <a:pt x="7162756" y="1364713"/>
                            </a:cubicBezTo>
                            <a:lnTo>
                              <a:pt x="7162756" y="1411993"/>
                            </a:lnTo>
                            <a:cubicBezTo>
                              <a:pt x="7162756" y="1417692"/>
                              <a:pt x="7167376" y="1422312"/>
                              <a:pt x="7173075" y="1422312"/>
                            </a:cubicBezTo>
                            <a:lnTo>
                              <a:pt x="7234992" y="1422312"/>
                            </a:lnTo>
                            <a:cubicBezTo>
                              <a:pt x="7240691" y="1422312"/>
                              <a:pt x="7245312" y="1417692"/>
                              <a:pt x="7245312" y="1411993"/>
                            </a:cubicBezTo>
                            <a:lnTo>
                              <a:pt x="7245311" y="1364713"/>
                            </a:lnTo>
                            <a:cubicBezTo>
                              <a:pt x="7245311" y="1359014"/>
                              <a:pt x="7240691" y="1354394"/>
                              <a:pt x="7234992" y="1354394"/>
                            </a:cubicBezTo>
                            <a:close/>
                            <a:moveTo>
                              <a:pt x="7619036" y="1360054"/>
                            </a:moveTo>
                            <a:cubicBezTo>
                              <a:pt x="7621608" y="1360057"/>
                              <a:pt x="7623692" y="1362141"/>
                              <a:pt x="7623696" y="1364713"/>
                            </a:cubicBezTo>
                            <a:lnTo>
                              <a:pt x="7623696" y="1411993"/>
                            </a:lnTo>
                            <a:cubicBezTo>
                              <a:pt x="7623692" y="1414565"/>
                              <a:pt x="7621608" y="1416649"/>
                              <a:pt x="7619036" y="1416652"/>
                            </a:cubicBezTo>
                            <a:lnTo>
                              <a:pt x="7600848" y="1416652"/>
                            </a:lnTo>
                            <a:cubicBezTo>
                              <a:pt x="7598277" y="1416649"/>
                              <a:pt x="7596192" y="1414565"/>
                              <a:pt x="7596189" y="1411993"/>
                            </a:cubicBezTo>
                            <a:lnTo>
                              <a:pt x="7596190" y="1364713"/>
                            </a:lnTo>
                            <a:cubicBezTo>
                              <a:pt x="7596193" y="1362141"/>
                              <a:pt x="7598277" y="1360057"/>
                              <a:pt x="7600849" y="1360054"/>
                            </a:cubicBezTo>
                            <a:lnTo>
                              <a:pt x="7619036" y="1360054"/>
                            </a:lnTo>
                            <a:moveTo>
                              <a:pt x="7619036" y="1354394"/>
                            </a:moveTo>
                            <a:lnTo>
                              <a:pt x="7600848" y="1354394"/>
                            </a:lnTo>
                            <a:cubicBezTo>
                              <a:pt x="7595149" y="1354394"/>
                              <a:pt x="7590529" y="1359014"/>
                              <a:pt x="7590529" y="1364713"/>
                            </a:cubicBezTo>
                            <a:lnTo>
                              <a:pt x="7590529" y="1411993"/>
                            </a:lnTo>
                            <a:cubicBezTo>
                              <a:pt x="7590529" y="1417692"/>
                              <a:pt x="7595149" y="1422312"/>
                              <a:pt x="7600849" y="1422312"/>
                            </a:cubicBezTo>
                            <a:lnTo>
                              <a:pt x="7619036" y="1422312"/>
                            </a:lnTo>
                            <a:cubicBezTo>
                              <a:pt x="7624735" y="1422312"/>
                              <a:pt x="7629356" y="1417692"/>
                              <a:pt x="7629356" y="1411993"/>
                            </a:cubicBezTo>
                            <a:lnTo>
                              <a:pt x="7629356" y="1364713"/>
                            </a:lnTo>
                            <a:cubicBezTo>
                              <a:pt x="7629356" y="1359014"/>
                              <a:pt x="7624736" y="1354394"/>
                              <a:pt x="7619036" y="1354394"/>
                            </a:cubicBezTo>
                            <a:close/>
                            <a:moveTo>
                              <a:pt x="2962336" y="1479546"/>
                            </a:moveTo>
                            <a:cubicBezTo>
                              <a:pt x="2964908" y="1479549"/>
                              <a:pt x="2966993" y="1481633"/>
                              <a:pt x="2966995" y="1484205"/>
                            </a:cubicBezTo>
                            <a:lnTo>
                              <a:pt x="2966995" y="1531485"/>
                            </a:lnTo>
                            <a:cubicBezTo>
                              <a:pt x="2966993" y="1534058"/>
                              <a:pt x="2964908" y="1536142"/>
                              <a:pt x="2962336" y="1536144"/>
                            </a:cubicBezTo>
                            <a:lnTo>
                              <a:pt x="2615587" y="1536144"/>
                            </a:lnTo>
                            <a:cubicBezTo>
                              <a:pt x="2613015" y="1536142"/>
                              <a:pt x="2610930" y="1534058"/>
                              <a:pt x="2610928" y="1531485"/>
                            </a:cubicBezTo>
                            <a:lnTo>
                              <a:pt x="2610928" y="1484205"/>
                            </a:lnTo>
                            <a:cubicBezTo>
                              <a:pt x="2610930" y="1481633"/>
                              <a:pt x="2613014" y="1479549"/>
                              <a:pt x="2615587" y="1479546"/>
                            </a:cubicBezTo>
                            <a:lnTo>
                              <a:pt x="2962338" y="1479546"/>
                            </a:lnTo>
                            <a:moveTo>
                              <a:pt x="2962338" y="1473886"/>
                            </a:moveTo>
                            <a:lnTo>
                              <a:pt x="2615587" y="1473886"/>
                            </a:lnTo>
                            <a:cubicBezTo>
                              <a:pt x="2609887" y="1473886"/>
                              <a:pt x="2605267" y="1478506"/>
                              <a:pt x="2605267" y="1484205"/>
                            </a:cubicBezTo>
                            <a:lnTo>
                              <a:pt x="2605267" y="1531485"/>
                            </a:lnTo>
                            <a:cubicBezTo>
                              <a:pt x="2605267" y="1537184"/>
                              <a:pt x="2609887" y="1541804"/>
                              <a:pt x="2615587" y="1541804"/>
                            </a:cubicBezTo>
                            <a:lnTo>
                              <a:pt x="2962338" y="1541804"/>
                            </a:lnTo>
                            <a:cubicBezTo>
                              <a:pt x="2968037" y="1541804"/>
                              <a:pt x="2972657" y="1537184"/>
                              <a:pt x="2972657" y="1531485"/>
                            </a:cubicBezTo>
                            <a:lnTo>
                              <a:pt x="2972657" y="1484205"/>
                            </a:lnTo>
                            <a:cubicBezTo>
                              <a:pt x="2972657" y="1478506"/>
                              <a:pt x="2968037" y="1473886"/>
                              <a:pt x="2962338" y="1473886"/>
                            </a:cubicBezTo>
                            <a:close/>
                            <a:moveTo>
                              <a:pt x="3410284" y="1479546"/>
                            </a:moveTo>
                            <a:cubicBezTo>
                              <a:pt x="3412857" y="1479549"/>
                              <a:pt x="3414942" y="1481633"/>
                              <a:pt x="3414945" y="1484205"/>
                            </a:cubicBezTo>
                            <a:lnTo>
                              <a:pt x="3414945" y="1531485"/>
                            </a:lnTo>
                            <a:cubicBezTo>
                              <a:pt x="3414942" y="1534058"/>
                              <a:pt x="3412857" y="1536142"/>
                              <a:pt x="3410284" y="1536144"/>
                            </a:cubicBezTo>
                            <a:lnTo>
                              <a:pt x="3374033" y="1536144"/>
                            </a:lnTo>
                            <a:cubicBezTo>
                              <a:pt x="3371461" y="1536142"/>
                              <a:pt x="3369376" y="1534058"/>
                              <a:pt x="3369374" y="1531485"/>
                            </a:cubicBezTo>
                            <a:lnTo>
                              <a:pt x="3369374" y="1484205"/>
                            </a:lnTo>
                            <a:cubicBezTo>
                              <a:pt x="3369376" y="1481633"/>
                              <a:pt x="3371461" y="1479549"/>
                              <a:pt x="3374033" y="1479546"/>
                            </a:cubicBezTo>
                            <a:lnTo>
                              <a:pt x="3410284" y="1479546"/>
                            </a:lnTo>
                            <a:moveTo>
                              <a:pt x="3410284" y="1473886"/>
                            </a:moveTo>
                            <a:lnTo>
                              <a:pt x="3374033" y="1473886"/>
                            </a:lnTo>
                            <a:cubicBezTo>
                              <a:pt x="3368334" y="1473886"/>
                              <a:pt x="3363714" y="1478506"/>
                              <a:pt x="3363714" y="1484205"/>
                            </a:cubicBezTo>
                            <a:lnTo>
                              <a:pt x="3363714" y="1531485"/>
                            </a:lnTo>
                            <a:cubicBezTo>
                              <a:pt x="3363714" y="1537184"/>
                              <a:pt x="3368334" y="1541804"/>
                              <a:pt x="3374033" y="1541804"/>
                            </a:cubicBezTo>
                            <a:lnTo>
                              <a:pt x="3410284" y="1541804"/>
                            </a:lnTo>
                            <a:cubicBezTo>
                              <a:pt x="3415984" y="1541804"/>
                              <a:pt x="3420604" y="1537184"/>
                              <a:pt x="3420604" y="1531485"/>
                            </a:cubicBezTo>
                            <a:lnTo>
                              <a:pt x="3420604" y="1484205"/>
                            </a:lnTo>
                            <a:cubicBezTo>
                              <a:pt x="3420604" y="1478506"/>
                              <a:pt x="3415984" y="1473886"/>
                              <a:pt x="3410284" y="1473886"/>
                            </a:cubicBezTo>
                            <a:close/>
                            <a:moveTo>
                              <a:pt x="4255460" y="1479546"/>
                            </a:moveTo>
                            <a:cubicBezTo>
                              <a:pt x="4258032" y="1479549"/>
                              <a:pt x="4260116" y="1481633"/>
                              <a:pt x="4260119" y="1484205"/>
                            </a:cubicBezTo>
                            <a:lnTo>
                              <a:pt x="4260119" y="1531485"/>
                            </a:lnTo>
                            <a:cubicBezTo>
                              <a:pt x="4260116" y="1534058"/>
                              <a:pt x="4258032" y="1536142"/>
                              <a:pt x="4255460" y="1536144"/>
                            </a:cubicBezTo>
                            <a:lnTo>
                              <a:pt x="4019277" y="1536144"/>
                            </a:lnTo>
                            <a:cubicBezTo>
                              <a:pt x="4016706" y="1536141"/>
                              <a:pt x="4014622" y="1534057"/>
                              <a:pt x="4014618" y="1531485"/>
                            </a:cubicBezTo>
                            <a:lnTo>
                              <a:pt x="4014618" y="1484205"/>
                            </a:lnTo>
                            <a:cubicBezTo>
                              <a:pt x="4014622" y="1481634"/>
                              <a:pt x="4016706" y="1479550"/>
                              <a:pt x="4019277" y="1479546"/>
                            </a:cubicBezTo>
                            <a:lnTo>
                              <a:pt x="4255460" y="1479546"/>
                            </a:lnTo>
                            <a:moveTo>
                              <a:pt x="4255460" y="1473886"/>
                            </a:moveTo>
                            <a:lnTo>
                              <a:pt x="4019277" y="1473886"/>
                            </a:lnTo>
                            <a:cubicBezTo>
                              <a:pt x="4013578" y="1473886"/>
                              <a:pt x="4008958" y="1478506"/>
                              <a:pt x="4008958" y="1484205"/>
                            </a:cubicBezTo>
                            <a:lnTo>
                              <a:pt x="4008958" y="1531485"/>
                            </a:lnTo>
                            <a:cubicBezTo>
                              <a:pt x="4008958" y="1537184"/>
                              <a:pt x="4013578" y="1541804"/>
                              <a:pt x="4019278" y="1541804"/>
                            </a:cubicBezTo>
                            <a:lnTo>
                              <a:pt x="4255460" y="1541804"/>
                            </a:lnTo>
                            <a:cubicBezTo>
                              <a:pt x="4261159" y="1541804"/>
                              <a:pt x="4265779" y="1537184"/>
                              <a:pt x="4265779" y="1531485"/>
                            </a:cubicBezTo>
                            <a:lnTo>
                              <a:pt x="4265779" y="1484205"/>
                            </a:lnTo>
                            <a:cubicBezTo>
                              <a:pt x="4265779" y="1478506"/>
                              <a:pt x="4261159" y="1473886"/>
                              <a:pt x="4255460" y="1473886"/>
                            </a:cubicBezTo>
                            <a:close/>
                            <a:moveTo>
                              <a:pt x="4641161" y="1479546"/>
                            </a:moveTo>
                            <a:cubicBezTo>
                              <a:pt x="4643733" y="1479549"/>
                              <a:pt x="4645818" y="1481633"/>
                              <a:pt x="4645820" y="1484205"/>
                            </a:cubicBezTo>
                            <a:lnTo>
                              <a:pt x="4645820" y="1531485"/>
                            </a:lnTo>
                            <a:cubicBezTo>
                              <a:pt x="4645818" y="1534058"/>
                              <a:pt x="4643733" y="1536142"/>
                              <a:pt x="4641161" y="1536144"/>
                            </a:cubicBezTo>
                            <a:lnTo>
                              <a:pt x="4609810" y="1536144"/>
                            </a:lnTo>
                            <a:cubicBezTo>
                              <a:pt x="4607238" y="1536141"/>
                              <a:pt x="4605154" y="1534057"/>
                              <a:pt x="4605151" y="1531485"/>
                            </a:cubicBezTo>
                            <a:lnTo>
                              <a:pt x="4605151" y="1484205"/>
                            </a:lnTo>
                            <a:cubicBezTo>
                              <a:pt x="4605155" y="1481634"/>
                              <a:pt x="4607239" y="1479550"/>
                              <a:pt x="4609810" y="1479546"/>
                            </a:cubicBezTo>
                            <a:lnTo>
                              <a:pt x="4641161" y="1479546"/>
                            </a:lnTo>
                            <a:moveTo>
                              <a:pt x="4641161" y="1473886"/>
                            </a:moveTo>
                            <a:lnTo>
                              <a:pt x="4609810" y="1473886"/>
                            </a:lnTo>
                            <a:cubicBezTo>
                              <a:pt x="4604111" y="1473886"/>
                              <a:pt x="4599491" y="1478506"/>
                              <a:pt x="4599491" y="1484205"/>
                            </a:cubicBezTo>
                            <a:lnTo>
                              <a:pt x="4599491" y="1531485"/>
                            </a:lnTo>
                            <a:cubicBezTo>
                              <a:pt x="4599491" y="1537184"/>
                              <a:pt x="4604111" y="1541804"/>
                              <a:pt x="4609810" y="1541804"/>
                            </a:cubicBezTo>
                            <a:lnTo>
                              <a:pt x="4641161" y="1541804"/>
                            </a:lnTo>
                            <a:cubicBezTo>
                              <a:pt x="4646860" y="1541804"/>
                              <a:pt x="4651481" y="1537184"/>
                              <a:pt x="4651481" y="1531485"/>
                            </a:cubicBezTo>
                            <a:lnTo>
                              <a:pt x="4651481" y="1484205"/>
                            </a:lnTo>
                            <a:cubicBezTo>
                              <a:pt x="4651481" y="1478506"/>
                              <a:pt x="4646861" y="1473886"/>
                              <a:pt x="4641161" y="1473886"/>
                            </a:cubicBezTo>
                            <a:close/>
                            <a:moveTo>
                              <a:pt x="5548952" y="1479546"/>
                            </a:moveTo>
                            <a:cubicBezTo>
                              <a:pt x="5551524" y="1479549"/>
                              <a:pt x="5553609" y="1481633"/>
                              <a:pt x="5553611" y="1484205"/>
                            </a:cubicBezTo>
                            <a:lnTo>
                              <a:pt x="5553611" y="1531485"/>
                            </a:lnTo>
                            <a:cubicBezTo>
                              <a:pt x="5553609" y="1534058"/>
                              <a:pt x="5551524" y="1536142"/>
                              <a:pt x="5548952" y="1536144"/>
                            </a:cubicBezTo>
                            <a:lnTo>
                              <a:pt x="5186651" y="1536144"/>
                            </a:lnTo>
                            <a:cubicBezTo>
                              <a:pt x="5184080" y="1536141"/>
                              <a:pt x="5181996" y="1534057"/>
                              <a:pt x="5181992" y="1531485"/>
                            </a:cubicBezTo>
                            <a:lnTo>
                              <a:pt x="5181992" y="1484205"/>
                            </a:lnTo>
                            <a:cubicBezTo>
                              <a:pt x="5181996" y="1481634"/>
                              <a:pt x="5184080" y="1479550"/>
                              <a:pt x="5186651" y="1479546"/>
                            </a:cubicBezTo>
                            <a:lnTo>
                              <a:pt x="5548952" y="1479546"/>
                            </a:lnTo>
                            <a:moveTo>
                              <a:pt x="5548952" y="1473886"/>
                            </a:moveTo>
                            <a:lnTo>
                              <a:pt x="5186651" y="1473886"/>
                            </a:lnTo>
                            <a:cubicBezTo>
                              <a:pt x="5180952" y="1473886"/>
                              <a:pt x="5176332" y="1478506"/>
                              <a:pt x="5176332" y="1484205"/>
                            </a:cubicBezTo>
                            <a:lnTo>
                              <a:pt x="5176332" y="1531485"/>
                            </a:lnTo>
                            <a:cubicBezTo>
                              <a:pt x="5176332" y="1537184"/>
                              <a:pt x="5180952" y="1541804"/>
                              <a:pt x="5186652" y="1541804"/>
                            </a:cubicBezTo>
                            <a:lnTo>
                              <a:pt x="5548952" y="1541804"/>
                            </a:lnTo>
                            <a:cubicBezTo>
                              <a:pt x="5554651" y="1541804"/>
                              <a:pt x="5559271" y="1537184"/>
                              <a:pt x="5559271" y="1531485"/>
                            </a:cubicBezTo>
                            <a:lnTo>
                              <a:pt x="5559271" y="1484205"/>
                            </a:lnTo>
                            <a:cubicBezTo>
                              <a:pt x="5559271" y="1478506"/>
                              <a:pt x="5554651" y="1473886"/>
                              <a:pt x="5548951" y="1473886"/>
                            </a:cubicBezTo>
                            <a:close/>
                            <a:moveTo>
                              <a:pt x="5787862" y="1479546"/>
                            </a:moveTo>
                            <a:cubicBezTo>
                              <a:pt x="5790434" y="1479550"/>
                              <a:pt x="5792518" y="1481634"/>
                              <a:pt x="5792521" y="1484205"/>
                            </a:cubicBezTo>
                            <a:lnTo>
                              <a:pt x="5792521" y="1531485"/>
                            </a:lnTo>
                            <a:cubicBezTo>
                              <a:pt x="5792517" y="1534057"/>
                              <a:pt x="5790433" y="1536141"/>
                              <a:pt x="5787862" y="1536144"/>
                            </a:cubicBezTo>
                            <a:lnTo>
                              <a:pt x="5601721" y="1536144"/>
                            </a:lnTo>
                            <a:cubicBezTo>
                              <a:pt x="5599149" y="1536142"/>
                              <a:pt x="5597064" y="1534058"/>
                              <a:pt x="5597062" y="1531485"/>
                            </a:cubicBezTo>
                            <a:lnTo>
                              <a:pt x="5597062" y="1484205"/>
                            </a:lnTo>
                            <a:cubicBezTo>
                              <a:pt x="5597064" y="1481633"/>
                              <a:pt x="5599149" y="1479549"/>
                              <a:pt x="5601721" y="1479546"/>
                            </a:cubicBezTo>
                            <a:lnTo>
                              <a:pt x="5787862" y="1479546"/>
                            </a:lnTo>
                            <a:moveTo>
                              <a:pt x="5787862" y="1473886"/>
                            </a:moveTo>
                            <a:lnTo>
                              <a:pt x="5601721" y="1473886"/>
                            </a:lnTo>
                            <a:cubicBezTo>
                              <a:pt x="5596022" y="1473886"/>
                              <a:pt x="5591401" y="1478506"/>
                              <a:pt x="5591401" y="1484205"/>
                            </a:cubicBezTo>
                            <a:lnTo>
                              <a:pt x="5591401" y="1531485"/>
                            </a:lnTo>
                            <a:cubicBezTo>
                              <a:pt x="5591401" y="1537184"/>
                              <a:pt x="5596021" y="1541804"/>
                              <a:pt x="5601721" y="1541804"/>
                            </a:cubicBezTo>
                            <a:lnTo>
                              <a:pt x="5787862" y="1541804"/>
                            </a:lnTo>
                            <a:cubicBezTo>
                              <a:pt x="5793561" y="1541804"/>
                              <a:pt x="5798182" y="1537184"/>
                              <a:pt x="5798182" y="1531485"/>
                            </a:cubicBezTo>
                            <a:lnTo>
                              <a:pt x="5798181" y="1484205"/>
                            </a:lnTo>
                            <a:cubicBezTo>
                              <a:pt x="5798181" y="1478506"/>
                              <a:pt x="5793561" y="1473886"/>
                              <a:pt x="5787862" y="1473886"/>
                            </a:cubicBezTo>
                            <a:close/>
                            <a:moveTo>
                              <a:pt x="6652346" y="1479546"/>
                            </a:moveTo>
                            <a:cubicBezTo>
                              <a:pt x="6654918" y="1479549"/>
                              <a:pt x="6657003" y="1481633"/>
                              <a:pt x="6657005" y="1484205"/>
                            </a:cubicBezTo>
                            <a:lnTo>
                              <a:pt x="6657005" y="1531485"/>
                            </a:lnTo>
                            <a:cubicBezTo>
                              <a:pt x="6657003" y="1534058"/>
                              <a:pt x="6654918" y="1536142"/>
                              <a:pt x="6652346" y="1536144"/>
                            </a:cubicBezTo>
                            <a:lnTo>
                              <a:pt x="6538484" y="1536144"/>
                            </a:lnTo>
                            <a:cubicBezTo>
                              <a:pt x="6535912" y="1536141"/>
                              <a:pt x="6533828" y="1534057"/>
                              <a:pt x="6533825" y="1531485"/>
                            </a:cubicBezTo>
                            <a:lnTo>
                              <a:pt x="6533825" y="1484205"/>
                            </a:lnTo>
                            <a:cubicBezTo>
                              <a:pt x="6533828" y="1481634"/>
                              <a:pt x="6535912" y="1479550"/>
                              <a:pt x="6538484" y="1479546"/>
                            </a:cubicBezTo>
                            <a:lnTo>
                              <a:pt x="6652346" y="1479546"/>
                            </a:lnTo>
                            <a:moveTo>
                              <a:pt x="6652346" y="1473886"/>
                            </a:moveTo>
                            <a:lnTo>
                              <a:pt x="6538484" y="1473886"/>
                            </a:lnTo>
                            <a:cubicBezTo>
                              <a:pt x="6532785" y="1473886"/>
                              <a:pt x="6528164" y="1478506"/>
                              <a:pt x="6528164" y="1484205"/>
                            </a:cubicBezTo>
                            <a:lnTo>
                              <a:pt x="6528164" y="1531485"/>
                            </a:lnTo>
                            <a:cubicBezTo>
                              <a:pt x="6528164" y="1537184"/>
                              <a:pt x="6532784" y="1541804"/>
                              <a:pt x="6538484" y="1541804"/>
                            </a:cubicBezTo>
                            <a:lnTo>
                              <a:pt x="6652346" y="1541804"/>
                            </a:lnTo>
                            <a:cubicBezTo>
                              <a:pt x="6658045" y="1541804"/>
                              <a:pt x="6662666" y="1537184"/>
                              <a:pt x="6662666" y="1531485"/>
                            </a:cubicBezTo>
                            <a:lnTo>
                              <a:pt x="6662666" y="1484205"/>
                            </a:lnTo>
                            <a:cubicBezTo>
                              <a:pt x="6662666" y="1478506"/>
                              <a:pt x="6658046" y="1473886"/>
                              <a:pt x="6652346" y="1473886"/>
                            </a:cubicBezTo>
                            <a:close/>
                            <a:moveTo>
                              <a:pt x="7131837" y="1479546"/>
                            </a:moveTo>
                            <a:cubicBezTo>
                              <a:pt x="7134409" y="1479549"/>
                              <a:pt x="7136493" y="1481633"/>
                              <a:pt x="7136496" y="1484205"/>
                            </a:cubicBezTo>
                            <a:lnTo>
                              <a:pt x="7136496" y="1531485"/>
                            </a:lnTo>
                            <a:cubicBezTo>
                              <a:pt x="7136493" y="1534058"/>
                              <a:pt x="7134409" y="1536142"/>
                              <a:pt x="7131837" y="1536144"/>
                            </a:cubicBezTo>
                            <a:lnTo>
                              <a:pt x="7062614" y="1536144"/>
                            </a:lnTo>
                            <a:cubicBezTo>
                              <a:pt x="7060042" y="1536141"/>
                              <a:pt x="7057958" y="1534057"/>
                              <a:pt x="7057955" y="1531485"/>
                            </a:cubicBezTo>
                            <a:lnTo>
                              <a:pt x="7057955" y="1484205"/>
                            </a:lnTo>
                            <a:cubicBezTo>
                              <a:pt x="7057958" y="1481634"/>
                              <a:pt x="7060042" y="1479550"/>
                              <a:pt x="7062614" y="1479546"/>
                            </a:cubicBezTo>
                            <a:lnTo>
                              <a:pt x="7131837" y="1479546"/>
                            </a:lnTo>
                            <a:moveTo>
                              <a:pt x="7131837" y="1473886"/>
                            </a:moveTo>
                            <a:lnTo>
                              <a:pt x="7062614" y="1473886"/>
                            </a:lnTo>
                            <a:cubicBezTo>
                              <a:pt x="7056915" y="1473886"/>
                              <a:pt x="7052295" y="1478506"/>
                              <a:pt x="7052295" y="1484205"/>
                            </a:cubicBezTo>
                            <a:lnTo>
                              <a:pt x="7052295" y="1531485"/>
                            </a:lnTo>
                            <a:cubicBezTo>
                              <a:pt x="7052295" y="1537184"/>
                              <a:pt x="7056915" y="1541804"/>
                              <a:pt x="7062614" y="1541804"/>
                            </a:cubicBezTo>
                            <a:lnTo>
                              <a:pt x="7131837" y="1541804"/>
                            </a:lnTo>
                            <a:cubicBezTo>
                              <a:pt x="7137536" y="1541804"/>
                              <a:pt x="7142156" y="1537184"/>
                              <a:pt x="7142156" y="1531485"/>
                            </a:cubicBezTo>
                            <a:lnTo>
                              <a:pt x="7142156" y="1484205"/>
                            </a:lnTo>
                            <a:cubicBezTo>
                              <a:pt x="7142156" y="1478506"/>
                              <a:pt x="7137536" y="1473886"/>
                              <a:pt x="7131837" y="1473886"/>
                            </a:cubicBezTo>
                            <a:close/>
                            <a:moveTo>
                              <a:pt x="968168" y="1591044"/>
                            </a:moveTo>
                            <a:cubicBezTo>
                              <a:pt x="970740" y="1591046"/>
                              <a:pt x="972825" y="1593131"/>
                              <a:pt x="972827" y="1595703"/>
                            </a:cubicBezTo>
                            <a:lnTo>
                              <a:pt x="972827" y="1642983"/>
                            </a:lnTo>
                            <a:cubicBezTo>
                              <a:pt x="972825" y="1645556"/>
                              <a:pt x="970740" y="1647640"/>
                              <a:pt x="968168" y="1647642"/>
                            </a:cubicBezTo>
                            <a:lnTo>
                              <a:pt x="941196" y="1647642"/>
                            </a:lnTo>
                            <a:cubicBezTo>
                              <a:pt x="938624" y="1647640"/>
                              <a:pt x="936539" y="1645556"/>
                              <a:pt x="936537" y="1642983"/>
                            </a:cubicBezTo>
                            <a:lnTo>
                              <a:pt x="936537" y="1595703"/>
                            </a:lnTo>
                            <a:cubicBezTo>
                              <a:pt x="936540" y="1593131"/>
                              <a:pt x="938624" y="1591047"/>
                              <a:pt x="941196" y="1591044"/>
                            </a:cubicBezTo>
                            <a:lnTo>
                              <a:pt x="968168" y="1591044"/>
                            </a:lnTo>
                            <a:moveTo>
                              <a:pt x="968168" y="1585384"/>
                            </a:moveTo>
                            <a:lnTo>
                              <a:pt x="941196" y="1585384"/>
                            </a:lnTo>
                            <a:cubicBezTo>
                              <a:pt x="935497" y="1585384"/>
                              <a:pt x="930877" y="1590004"/>
                              <a:pt x="930877" y="1595703"/>
                            </a:cubicBezTo>
                            <a:lnTo>
                              <a:pt x="930877" y="1642983"/>
                            </a:lnTo>
                            <a:cubicBezTo>
                              <a:pt x="930877" y="1648682"/>
                              <a:pt x="935497" y="1653302"/>
                              <a:pt x="941196" y="1653302"/>
                            </a:cubicBezTo>
                            <a:lnTo>
                              <a:pt x="968168" y="1653302"/>
                            </a:lnTo>
                            <a:cubicBezTo>
                              <a:pt x="973867" y="1653302"/>
                              <a:pt x="978487" y="1648682"/>
                              <a:pt x="978487" y="1642983"/>
                            </a:cubicBezTo>
                            <a:lnTo>
                              <a:pt x="978487" y="1595703"/>
                            </a:lnTo>
                            <a:cubicBezTo>
                              <a:pt x="978487" y="1590004"/>
                              <a:pt x="973867" y="1585384"/>
                              <a:pt x="968168" y="1585384"/>
                            </a:cubicBezTo>
                            <a:close/>
                            <a:moveTo>
                              <a:pt x="3885593" y="1591044"/>
                            </a:moveTo>
                            <a:cubicBezTo>
                              <a:pt x="3888165" y="1591046"/>
                              <a:pt x="3890250" y="1593131"/>
                              <a:pt x="3890252" y="1595703"/>
                            </a:cubicBezTo>
                            <a:lnTo>
                              <a:pt x="3890252" y="1642983"/>
                            </a:lnTo>
                            <a:cubicBezTo>
                              <a:pt x="3890250" y="1645556"/>
                              <a:pt x="3888165" y="1647640"/>
                              <a:pt x="3885593" y="1647642"/>
                            </a:cubicBezTo>
                            <a:lnTo>
                              <a:pt x="3730448" y="1647642"/>
                            </a:lnTo>
                            <a:cubicBezTo>
                              <a:pt x="3727876" y="1647639"/>
                              <a:pt x="3725792" y="1645555"/>
                              <a:pt x="3725789" y="1642983"/>
                            </a:cubicBezTo>
                            <a:lnTo>
                              <a:pt x="3725789" y="1595703"/>
                            </a:lnTo>
                            <a:cubicBezTo>
                              <a:pt x="3725792" y="1593132"/>
                              <a:pt x="3727876" y="1591048"/>
                              <a:pt x="3730448" y="1591044"/>
                            </a:cubicBezTo>
                            <a:lnTo>
                              <a:pt x="3885593" y="1591044"/>
                            </a:lnTo>
                            <a:moveTo>
                              <a:pt x="3885593" y="1585384"/>
                            </a:moveTo>
                            <a:lnTo>
                              <a:pt x="3730448" y="1585384"/>
                            </a:lnTo>
                            <a:cubicBezTo>
                              <a:pt x="3724749" y="1585384"/>
                              <a:pt x="3720129" y="1590004"/>
                              <a:pt x="3720129" y="1595703"/>
                            </a:cubicBezTo>
                            <a:lnTo>
                              <a:pt x="3720129" y="1642983"/>
                            </a:lnTo>
                            <a:cubicBezTo>
                              <a:pt x="3720129" y="1648682"/>
                              <a:pt x="3724749" y="1653302"/>
                              <a:pt x="3730448" y="1653302"/>
                            </a:cubicBezTo>
                            <a:lnTo>
                              <a:pt x="3885593" y="1653302"/>
                            </a:lnTo>
                            <a:cubicBezTo>
                              <a:pt x="3891292" y="1653302"/>
                              <a:pt x="3895912" y="1648682"/>
                              <a:pt x="3895912" y="1642983"/>
                            </a:cubicBezTo>
                            <a:lnTo>
                              <a:pt x="3895912" y="1595703"/>
                            </a:lnTo>
                            <a:cubicBezTo>
                              <a:pt x="3895912" y="1590004"/>
                              <a:pt x="3891292" y="1585384"/>
                              <a:pt x="3885593" y="1585384"/>
                            </a:cubicBezTo>
                            <a:close/>
                            <a:moveTo>
                              <a:pt x="3217972" y="1591044"/>
                            </a:moveTo>
                            <a:cubicBezTo>
                              <a:pt x="3220544" y="1591048"/>
                              <a:pt x="3222628" y="1593131"/>
                              <a:pt x="3222631" y="1595703"/>
                            </a:cubicBezTo>
                            <a:lnTo>
                              <a:pt x="3222631" y="1642983"/>
                            </a:lnTo>
                            <a:cubicBezTo>
                              <a:pt x="3222628" y="1645555"/>
                              <a:pt x="3220544" y="1647639"/>
                              <a:pt x="3217972" y="1647642"/>
                            </a:cubicBezTo>
                            <a:lnTo>
                              <a:pt x="3153479" y="1647642"/>
                            </a:lnTo>
                            <a:cubicBezTo>
                              <a:pt x="3150907" y="1647640"/>
                              <a:pt x="3148822" y="1645556"/>
                              <a:pt x="3148820" y="1642983"/>
                            </a:cubicBezTo>
                            <a:lnTo>
                              <a:pt x="3148820" y="1595703"/>
                            </a:lnTo>
                            <a:cubicBezTo>
                              <a:pt x="3148822" y="1593131"/>
                              <a:pt x="3150907" y="1591047"/>
                              <a:pt x="3153479" y="1591044"/>
                            </a:cubicBezTo>
                            <a:lnTo>
                              <a:pt x="3217972" y="1591044"/>
                            </a:lnTo>
                            <a:moveTo>
                              <a:pt x="3217972" y="1585384"/>
                            </a:moveTo>
                            <a:lnTo>
                              <a:pt x="3153479" y="1585384"/>
                            </a:lnTo>
                            <a:cubicBezTo>
                              <a:pt x="3147780" y="1585384"/>
                              <a:pt x="3143160" y="1590004"/>
                              <a:pt x="3143160" y="1595703"/>
                            </a:cubicBezTo>
                            <a:lnTo>
                              <a:pt x="3143160" y="1642983"/>
                            </a:lnTo>
                            <a:cubicBezTo>
                              <a:pt x="3143160" y="1648682"/>
                              <a:pt x="3147780" y="1653302"/>
                              <a:pt x="3153479" y="1653302"/>
                            </a:cubicBezTo>
                            <a:lnTo>
                              <a:pt x="3217972" y="1653302"/>
                            </a:lnTo>
                            <a:cubicBezTo>
                              <a:pt x="3223671" y="1653302"/>
                              <a:pt x="3228291" y="1648682"/>
                              <a:pt x="3228291" y="1642983"/>
                            </a:cubicBezTo>
                            <a:lnTo>
                              <a:pt x="3228291" y="1595703"/>
                            </a:lnTo>
                            <a:cubicBezTo>
                              <a:pt x="3228291" y="1590004"/>
                              <a:pt x="3223671" y="1585384"/>
                              <a:pt x="3217972" y="1585384"/>
                            </a:cubicBezTo>
                            <a:close/>
                            <a:moveTo>
                              <a:pt x="4955587" y="1591044"/>
                            </a:moveTo>
                            <a:cubicBezTo>
                              <a:pt x="4958160" y="1591046"/>
                              <a:pt x="4960245" y="1593131"/>
                              <a:pt x="4960248" y="1595703"/>
                            </a:cubicBezTo>
                            <a:lnTo>
                              <a:pt x="4960248" y="1642983"/>
                            </a:lnTo>
                            <a:cubicBezTo>
                              <a:pt x="4960245" y="1645556"/>
                              <a:pt x="4958160" y="1647640"/>
                              <a:pt x="4955587" y="1647642"/>
                            </a:cubicBezTo>
                            <a:lnTo>
                              <a:pt x="4907882" y="1647642"/>
                            </a:lnTo>
                            <a:cubicBezTo>
                              <a:pt x="4905311" y="1647639"/>
                              <a:pt x="4903227" y="1645555"/>
                              <a:pt x="4903223" y="1642983"/>
                            </a:cubicBezTo>
                            <a:lnTo>
                              <a:pt x="4903223" y="1595703"/>
                            </a:lnTo>
                            <a:cubicBezTo>
                              <a:pt x="4903227" y="1593132"/>
                              <a:pt x="4905311" y="1591048"/>
                              <a:pt x="4907882" y="1591044"/>
                            </a:cubicBezTo>
                            <a:lnTo>
                              <a:pt x="4955587" y="1591044"/>
                            </a:lnTo>
                            <a:moveTo>
                              <a:pt x="4955587" y="1585384"/>
                            </a:moveTo>
                            <a:lnTo>
                              <a:pt x="4907882" y="1585384"/>
                            </a:lnTo>
                            <a:cubicBezTo>
                              <a:pt x="4902183" y="1585384"/>
                              <a:pt x="4897563" y="1590004"/>
                              <a:pt x="4897563" y="1595703"/>
                            </a:cubicBezTo>
                            <a:lnTo>
                              <a:pt x="4897563" y="1642983"/>
                            </a:lnTo>
                            <a:cubicBezTo>
                              <a:pt x="4897563" y="1648682"/>
                              <a:pt x="4902183" y="1653302"/>
                              <a:pt x="4907883" y="1653302"/>
                            </a:cubicBezTo>
                            <a:lnTo>
                              <a:pt x="4955587" y="1653302"/>
                            </a:lnTo>
                            <a:cubicBezTo>
                              <a:pt x="4961286" y="1653302"/>
                              <a:pt x="4965907" y="1648682"/>
                              <a:pt x="4965907" y="1642983"/>
                            </a:cubicBezTo>
                            <a:lnTo>
                              <a:pt x="4965906" y="1595703"/>
                            </a:lnTo>
                            <a:cubicBezTo>
                              <a:pt x="4965906" y="1590004"/>
                              <a:pt x="4961286" y="1585384"/>
                              <a:pt x="4955587" y="1585384"/>
                            </a:cubicBezTo>
                            <a:close/>
                            <a:moveTo>
                              <a:pt x="5614982" y="1591044"/>
                            </a:moveTo>
                            <a:cubicBezTo>
                              <a:pt x="5617554" y="1591046"/>
                              <a:pt x="5619639" y="1593131"/>
                              <a:pt x="5619641" y="1595703"/>
                            </a:cubicBezTo>
                            <a:lnTo>
                              <a:pt x="5619641" y="1642983"/>
                            </a:lnTo>
                            <a:cubicBezTo>
                              <a:pt x="5619639" y="1645556"/>
                              <a:pt x="5617554" y="1647640"/>
                              <a:pt x="5614982" y="1647642"/>
                            </a:cubicBezTo>
                            <a:lnTo>
                              <a:pt x="5590736" y="1647642"/>
                            </a:lnTo>
                            <a:cubicBezTo>
                              <a:pt x="5588164" y="1647639"/>
                              <a:pt x="5586080" y="1645555"/>
                              <a:pt x="5586077" y="1642983"/>
                            </a:cubicBezTo>
                            <a:lnTo>
                              <a:pt x="5586077" y="1595703"/>
                            </a:lnTo>
                            <a:cubicBezTo>
                              <a:pt x="5586080" y="1593132"/>
                              <a:pt x="5588164" y="1591048"/>
                              <a:pt x="5590736" y="1591044"/>
                            </a:cubicBezTo>
                            <a:lnTo>
                              <a:pt x="5614982" y="1591044"/>
                            </a:lnTo>
                            <a:moveTo>
                              <a:pt x="5614982" y="1585384"/>
                            </a:moveTo>
                            <a:lnTo>
                              <a:pt x="5590736" y="1585384"/>
                            </a:lnTo>
                            <a:cubicBezTo>
                              <a:pt x="5585037" y="1585384"/>
                              <a:pt x="5580417" y="1590004"/>
                              <a:pt x="5580417" y="1595703"/>
                            </a:cubicBezTo>
                            <a:lnTo>
                              <a:pt x="5580417" y="1642983"/>
                            </a:lnTo>
                            <a:cubicBezTo>
                              <a:pt x="5580417" y="1648682"/>
                              <a:pt x="5585037" y="1653302"/>
                              <a:pt x="5590736" y="1653302"/>
                            </a:cubicBezTo>
                            <a:lnTo>
                              <a:pt x="5614982" y="1653302"/>
                            </a:lnTo>
                            <a:cubicBezTo>
                              <a:pt x="5620681" y="1653302"/>
                              <a:pt x="5625302" y="1648682"/>
                              <a:pt x="5625302" y="1642983"/>
                            </a:cubicBezTo>
                            <a:lnTo>
                              <a:pt x="5625301" y="1595703"/>
                            </a:lnTo>
                            <a:cubicBezTo>
                              <a:pt x="5625301" y="1590004"/>
                              <a:pt x="5620681" y="1585384"/>
                              <a:pt x="5614982" y="1585384"/>
                            </a:cubicBezTo>
                            <a:close/>
                            <a:moveTo>
                              <a:pt x="6244374" y="1591044"/>
                            </a:moveTo>
                            <a:cubicBezTo>
                              <a:pt x="6246946" y="1591048"/>
                              <a:pt x="6249030" y="1593131"/>
                              <a:pt x="6249033" y="1595703"/>
                            </a:cubicBezTo>
                            <a:lnTo>
                              <a:pt x="6249033" y="1642983"/>
                            </a:lnTo>
                            <a:cubicBezTo>
                              <a:pt x="6249030" y="1645555"/>
                              <a:pt x="6246946" y="1647639"/>
                              <a:pt x="6244374" y="1647642"/>
                            </a:cubicBezTo>
                            <a:lnTo>
                              <a:pt x="6144093" y="1647642"/>
                            </a:lnTo>
                            <a:cubicBezTo>
                              <a:pt x="6141521" y="1647640"/>
                              <a:pt x="6139436" y="1645556"/>
                              <a:pt x="6139434" y="1642983"/>
                            </a:cubicBezTo>
                            <a:lnTo>
                              <a:pt x="6139434" y="1595703"/>
                            </a:lnTo>
                            <a:cubicBezTo>
                              <a:pt x="6139436" y="1593131"/>
                              <a:pt x="6141521" y="1591047"/>
                              <a:pt x="6144093" y="1591044"/>
                            </a:cubicBezTo>
                            <a:lnTo>
                              <a:pt x="6244374" y="1591044"/>
                            </a:lnTo>
                            <a:moveTo>
                              <a:pt x="6244374" y="1585384"/>
                            </a:moveTo>
                            <a:lnTo>
                              <a:pt x="6144093" y="1585384"/>
                            </a:lnTo>
                            <a:cubicBezTo>
                              <a:pt x="6138394" y="1585384"/>
                              <a:pt x="6133774" y="1590004"/>
                              <a:pt x="6133774" y="1595703"/>
                            </a:cubicBezTo>
                            <a:lnTo>
                              <a:pt x="6133774" y="1642983"/>
                            </a:lnTo>
                            <a:cubicBezTo>
                              <a:pt x="6133774" y="1648682"/>
                              <a:pt x="6138394" y="1653302"/>
                              <a:pt x="6144094" y="1653302"/>
                            </a:cubicBezTo>
                            <a:lnTo>
                              <a:pt x="6244374" y="1653302"/>
                            </a:lnTo>
                            <a:cubicBezTo>
                              <a:pt x="6250073" y="1653302"/>
                              <a:pt x="6254694" y="1648682"/>
                              <a:pt x="6254694" y="1642983"/>
                            </a:cubicBezTo>
                            <a:lnTo>
                              <a:pt x="6254693" y="1595703"/>
                            </a:lnTo>
                            <a:cubicBezTo>
                              <a:pt x="6254693" y="1590004"/>
                              <a:pt x="6250073" y="1585384"/>
                              <a:pt x="6244374" y="1585384"/>
                            </a:cubicBezTo>
                            <a:close/>
                            <a:moveTo>
                              <a:pt x="6499364" y="1591044"/>
                            </a:moveTo>
                            <a:cubicBezTo>
                              <a:pt x="6501936" y="1591046"/>
                              <a:pt x="6504020" y="1593131"/>
                              <a:pt x="6504023" y="1595703"/>
                            </a:cubicBezTo>
                            <a:lnTo>
                              <a:pt x="6504023" y="1642983"/>
                            </a:lnTo>
                            <a:cubicBezTo>
                              <a:pt x="6504020" y="1645556"/>
                              <a:pt x="6501936" y="1647640"/>
                              <a:pt x="6499364" y="1647642"/>
                            </a:cubicBezTo>
                            <a:lnTo>
                              <a:pt x="6399085" y="1647642"/>
                            </a:lnTo>
                            <a:cubicBezTo>
                              <a:pt x="6396512" y="1647640"/>
                              <a:pt x="6394427" y="1645556"/>
                              <a:pt x="6394424" y="1642983"/>
                            </a:cubicBezTo>
                            <a:lnTo>
                              <a:pt x="6394424" y="1595703"/>
                            </a:lnTo>
                            <a:cubicBezTo>
                              <a:pt x="6394427" y="1593131"/>
                              <a:pt x="6396512" y="1591047"/>
                              <a:pt x="6399085" y="1591044"/>
                            </a:cubicBezTo>
                            <a:lnTo>
                              <a:pt x="6499364" y="1591044"/>
                            </a:lnTo>
                            <a:moveTo>
                              <a:pt x="6499364" y="1585384"/>
                            </a:moveTo>
                            <a:lnTo>
                              <a:pt x="6399085" y="1585384"/>
                            </a:lnTo>
                            <a:cubicBezTo>
                              <a:pt x="6393386" y="1585383"/>
                              <a:pt x="6388765" y="1590002"/>
                              <a:pt x="6388764" y="1595701"/>
                            </a:cubicBezTo>
                            <a:cubicBezTo>
                              <a:pt x="6388764" y="1595702"/>
                              <a:pt x="6388764" y="1595703"/>
                              <a:pt x="6388764" y="1595703"/>
                            </a:cubicBezTo>
                            <a:lnTo>
                              <a:pt x="6388764" y="1642983"/>
                            </a:lnTo>
                            <a:cubicBezTo>
                              <a:pt x="6388764" y="1648682"/>
                              <a:pt x="6393384" y="1653302"/>
                              <a:pt x="6399083" y="1653302"/>
                            </a:cubicBezTo>
                            <a:cubicBezTo>
                              <a:pt x="6399084" y="1653302"/>
                              <a:pt x="6399085" y="1653302"/>
                              <a:pt x="6399085" y="1653302"/>
                            </a:cubicBezTo>
                            <a:lnTo>
                              <a:pt x="6499364" y="1653302"/>
                            </a:lnTo>
                            <a:cubicBezTo>
                              <a:pt x="6505063" y="1653302"/>
                              <a:pt x="6509683" y="1648682"/>
                              <a:pt x="6509683" y="1642983"/>
                            </a:cubicBezTo>
                            <a:lnTo>
                              <a:pt x="6509683" y="1595703"/>
                            </a:lnTo>
                            <a:cubicBezTo>
                              <a:pt x="6509683" y="1590004"/>
                              <a:pt x="6505063" y="1585384"/>
                              <a:pt x="6499364" y="1585384"/>
                            </a:cubicBezTo>
                            <a:close/>
                            <a:moveTo>
                              <a:pt x="7660657" y="1591044"/>
                            </a:moveTo>
                            <a:cubicBezTo>
                              <a:pt x="7663229" y="1591048"/>
                              <a:pt x="7665313" y="1593131"/>
                              <a:pt x="7665316" y="1595703"/>
                            </a:cubicBezTo>
                            <a:lnTo>
                              <a:pt x="7665316" y="1642983"/>
                            </a:lnTo>
                            <a:cubicBezTo>
                              <a:pt x="7665312" y="1645555"/>
                              <a:pt x="7663228" y="1647639"/>
                              <a:pt x="7660657" y="1647642"/>
                            </a:cubicBezTo>
                            <a:lnTo>
                              <a:pt x="7319105" y="1647642"/>
                            </a:lnTo>
                            <a:cubicBezTo>
                              <a:pt x="7316532" y="1647640"/>
                              <a:pt x="7314448" y="1645556"/>
                              <a:pt x="7314445" y="1642983"/>
                            </a:cubicBezTo>
                            <a:lnTo>
                              <a:pt x="7314445" y="1595703"/>
                            </a:lnTo>
                            <a:cubicBezTo>
                              <a:pt x="7314448" y="1593131"/>
                              <a:pt x="7316532" y="1591047"/>
                              <a:pt x="7319105" y="1591044"/>
                            </a:cubicBezTo>
                            <a:lnTo>
                              <a:pt x="7660651" y="1591044"/>
                            </a:lnTo>
                            <a:moveTo>
                              <a:pt x="7660651" y="1585384"/>
                            </a:moveTo>
                            <a:lnTo>
                              <a:pt x="7319105" y="1585384"/>
                            </a:lnTo>
                            <a:cubicBezTo>
                              <a:pt x="7313406" y="1585384"/>
                              <a:pt x="7308785" y="1590004"/>
                              <a:pt x="7308785" y="1595703"/>
                            </a:cubicBezTo>
                            <a:lnTo>
                              <a:pt x="7308786" y="1642983"/>
                            </a:lnTo>
                            <a:cubicBezTo>
                              <a:pt x="7308786" y="1648682"/>
                              <a:pt x="7313406" y="1653302"/>
                              <a:pt x="7319105" y="1653302"/>
                            </a:cubicBezTo>
                            <a:lnTo>
                              <a:pt x="7660651" y="1653302"/>
                            </a:lnTo>
                            <a:cubicBezTo>
                              <a:pt x="7666350" y="1653302"/>
                              <a:pt x="7670970" y="1648682"/>
                              <a:pt x="7670970" y="1642983"/>
                            </a:cubicBezTo>
                            <a:lnTo>
                              <a:pt x="7670970" y="1595703"/>
                            </a:lnTo>
                            <a:cubicBezTo>
                              <a:pt x="7670970" y="1590004"/>
                              <a:pt x="7666350" y="1585384"/>
                              <a:pt x="7660651" y="1585384"/>
                            </a:cubicBezTo>
                            <a:close/>
                            <a:moveTo>
                              <a:pt x="5778675" y="1818855"/>
                            </a:moveTo>
                            <a:cubicBezTo>
                              <a:pt x="5781247" y="1818859"/>
                              <a:pt x="5783331" y="1820943"/>
                              <a:pt x="5783334" y="1823514"/>
                            </a:cubicBezTo>
                            <a:lnTo>
                              <a:pt x="5783334" y="1870794"/>
                            </a:lnTo>
                            <a:cubicBezTo>
                              <a:pt x="5783332" y="1873367"/>
                              <a:pt x="5781248" y="1875452"/>
                              <a:pt x="5778675" y="1875455"/>
                            </a:cubicBezTo>
                            <a:lnTo>
                              <a:pt x="5331683" y="1875455"/>
                            </a:lnTo>
                            <a:cubicBezTo>
                              <a:pt x="5329110" y="1875452"/>
                              <a:pt x="5327026" y="1873367"/>
                              <a:pt x="5327022" y="1870794"/>
                            </a:cubicBezTo>
                            <a:lnTo>
                              <a:pt x="5327022" y="1823514"/>
                            </a:lnTo>
                            <a:cubicBezTo>
                              <a:pt x="5327027" y="1820942"/>
                              <a:pt x="5329111" y="1818859"/>
                              <a:pt x="5331683" y="1818855"/>
                            </a:cubicBezTo>
                            <a:lnTo>
                              <a:pt x="5778675" y="1818855"/>
                            </a:lnTo>
                            <a:moveTo>
                              <a:pt x="5778675" y="1813197"/>
                            </a:moveTo>
                            <a:lnTo>
                              <a:pt x="5331683" y="1813197"/>
                            </a:lnTo>
                            <a:cubicBezTo>
                              <a:pt x="5325985" y="1813196"/>
                              <a:pt x="5321365" y="1817814"/>
                              <a:pt x="5321364" y="1823512"/>
                            </a:cubicBezTo>
                            <a:cubicBezTo>
                              <a:pt x="5321364" y="1823513"/>
                              <a:pt x="5321364" y="1823513"/>
                              <a:pt x="5321364" y="1823514"/>
                            </a:cubicBezTo>
                            <a:lnTo>
                              <a:pt x="5321364" y="1870794"/>
                            </a:lnTo>
                            <a:cubicBezTo>
                              <a:pt x="5321363" y="1876492"/>
                              <a:pt x="5325982" y="1881112"/>
                              <a:pt x="5331680" y="1881113"/>
                            </a:cubicBezTo>
                            <a:cubicBezTo>
                              <a:pt x="5331681" y="1881113"/>
                              <a:pt x="5331682" y="1881113"/>
                              <a:pt x="5331683" y="1881113"/>
                            </a:cubicBezTo>
                            <a:lnTo>
                              <a:pt x="5778675" y="1881113"/>
                            </a:lnTo>
                            <a:cubicBezTo>
                              <a:pt x="5784374" y="1881113"/>
                              <a:pt x="5788994" y="1876493"/>
                              <a:pt x="5788994" y="1870794"/>
                            </a:cubicBezTo>
                            <a:lnTo>
                              <a:pt x="5788994" y="1823514"/>
                            </a:lnTo>
                            <a:cubicBezTo>
                              <a:pt x="5788994" y="1817816"/>
                              <a:pt x="5784375" y="1813197"/>
                              <a:pt x="5778677" y="1813197"/>
                            </a:cubicBezTo>
                            <a:cubicBezTo>
                              <a:pt x="5778677" y="1813197"/>
                              <a:pt x="5778676" y="1813197"/>
                              <a:pt x="5778675" y="1813197"/>
                            </a:cubicBezTo>
                            <a:close/>
                            <a:moveTo>
                              <a:pt x="5991271" y="1818855"/>
                            </a:moveTo>
                            <a:cubicBezTo>
                              <a:pt x="5993843" y="1818859"/>
                              <a:pt x="5995927" y="1820943"/>
                              <a:pt x="5995930" y="1823514"/>
                            </a:cubicBezTo>
                            <a:lnTo>
                              <a:pt x="5995930" y="1870794"/>
                            </a:lnTo>
                            <a:cubicBezTo>
                              <a:pt x="5995928" y="1873367"/>
                              <a:pt x="5993843" y="1875452"/>
                              <a:pt x="5991271" y="1875455"/>
                            </a:cubicBezTo>
                            <a:lnTo>
                              <a:pt x="5827175" y="1875455"/>
                            </a:lnTo>
                            <a:cubicBezTo>
                              <a:pt x="5824602" y="1875452"/>
                              <a:pt x="5822518" y="1873367"/>
                              <a:pt x="5822516" y="1870794"/>
                            </a:cubicBezTo>
                            <a:lnTo>
                              <a:pt x="5822516" y="1823514"/>
                            </a:lnTo>
                            <a:cubicBezTo>
                              <a:pt x="5822519" y="1820943"/>
                              <a:pt x="5824603" y="1818859"/>
                              <a:pt x="5827175" y="1818855"/>
                            </a:cubicBezTo>
                            <a:lnTo>
                              <a:pt x="5991271" y="1818855"/>
                            </a:lnTo>
                            <a:moveTo>
                              <a:pt x="5991271" y="1813197"/>
                            </a:moveTo>
                            <a:lnTo>
                              <a:pt x="5827175" y="1813197"/>
                            </a:lnTo>
                            <a:cubicBezTo>
                              <a:pt x="5821477" y="1813196"/>
                              <a:pt x="5816857" y="1817814"/>
                              <a:pt x="5816855" y="1823512"/>
                            </a:cubicBezTo>
                            <a:cubicBezTo>
                              <a:pt x="5816855" y="1823513"/>
                              <a:pt x="5816855" y="1823513"/>
                              <a:pt x="5816855" y="1823514"/>
                            </a:cubicBezTo>
                            <a:lnTo>
                              <a:pt x="5816855" y="1870794"/>
                            </a:lnTo>
                            <a:cubicBezTo>
                              <a:pt x="5816855" y="1876492"/>
                              <a:pt x="5821473" y="1881112"/>
                              <a:pt x="5827171" y="1881113"/>
                            </a:cubicBezTo>
                            <a:cubicBezTo>
                              <a:pt x="5827172" y="1881113"/>
                              <a:pt x="5827173" y="1881113"/>
                              <a:pt x="5827174" y="1881113"/>
                            </a:cubicBezTo>
                            <a:lnTo>
                              <a:pt x="5991271" y="1881113"/>
                            </a:lnTo>
                            <a:cubicBezTo>
                              <a:pt x="5996970" y="1881113"/>
                              <a:pt x="6001591" y="1876493"/>
                              <a:pt x="6001591" y="1870794"/>
                            </a:cubicBezTo>
                            <a:lnTo>
                              <a:pt x="6001590" y="1823514"/>
                            </a:lnTo>
                            <a:cubicBezTo>
                              <a:pt x="6001590" y="1817816"/>
                              <a:pt x="5996971" y="1813197"/>
                              <a:pt x="5991273" y="1813197"/>
                            </a:cubicBezTo>
                            <a:cubicBezTo>
                              <a:pt x="5991273" y="1813197"/>
                              <a:pt x="5991272" y="1813197"/>
                              <a:pt x="5991271" y="1813197"/>
                            </a:cubicBezTo>
                            <a:close/>
                            <a:moveTo>
                              <a:pt x="6054124" y="1818855"/>
                            </a:moveTo>
                            <a:cubicBezTo>
                              <a:pt x="6056695" y="1818860"/>
                              <a:pt x="6058778" y="1820943"/>
                              <a:pt x="6058781" y="1823514"/>
                            </a:cubicBezTo>
                            <a:lnTo>
                              <a:pt x="6058781" y="1870794"/>
                            </a:lnTo>
                            <a:cubicBezTo>
                              <a:pt x="6058779" y="1873366"/>
                              <a:pt x="6056696" y="1875451"/>
                              <a:pt x="6054124" y="1875455"/>
                            </a:cubicBezTo>
                            <a:lnTo>
                              <a:pt x="6038561" y="1875455"/>
                            </a:lnTo>
                            <a:cubicBezTo>
                              <a:pt x="6035989" y="1875452"/>
                              <a:pt x="6033905" y="1873367"/>
                              <a:pt x="6033902" y="1870794"/>
                            </a:cubicBezTo>
                            <a:lnTo>
                              <a:pt x="6033902" y="1823514"/>
                            </a:lnTo>
                            <a:cubicBezTo>
                              <a:pt x="6033905" y="1820943"/>
                              <a:pt x="6035990" y="1818859"/>
                              <a:pt x="6038561" y="1818855"/>
                            </a:cubicBezTo>
                            <a:lnTo>
                              <a:pt x="6054124" y="1818855"/>
                            </a:lnTo>
                            <a:moveTo>
                              <a:pt x="6054124" y="1813197"/>
                            </a:moveTo>
                            <a:lnTo>
                              <a:pt x="6038561" y="1813197"/>
                            </a:lnTo>
                            <a:cubicBezTo>
                              <a:pt x="6032863" y="1813196"/>
                              <a:pt x="6028243" y="1817814"/>
                              <a:pt x="6028242" y="1823512"/>
                            </a:cubicBezTo>
                            <a:cubicBezTo>
                              <a:pt x="6028242" y="1823513"/>
                              <a:pt x="6028242" y="1823513"/>
                              <a:pt x="6028242" y="1823514"/>
                            </a:cubicBezTo>
                            <a:lnTo>
                              <a:pt x="6028242" y="1870794"/>
                            </a:lnTo>
                            <a:cubicBezTo>
                              <a:pt x="6028242" y="1876493"/>
                              <a:pt x="6032862" y="1881113"/>
                              <a:pt x="6038561" y="1881113"/>
                            </a:cubicBezTo>
                            <a:lnTo>
                              <a:pt x="6054124" y="1881113"/>
                            </a:lnTo>
                            <a:cubicBezTo>
                              <a:pt x="6059822" y="1881113"/>
                              <a:pt x="6064441" y="1876494"/>
                              <a:pt x="6064441" y="1870796"/>
                            </a:cubicBezTo>
                            <a:cubicBezTo>
                              <a:pt x="6064441" y="1870796"/>
                              <a:pt x="6064441" y="1870795"/>
                              <a:pt x="6064441" y="1870794"/>
                            </a:cubicBezTo>
                            <a:lnTo>
                              <a:pt x="6064441" y="1823514"/>
                            </a:lnTo>
                            <a:cubicBezTo>
                              <a:pt x="6064441" y="1817816"/>
                              <a:pt x="6059822" y="1813197"/>
                              <a:pt x="6054124" y="1813197"/>
                            </a:cubicBezTo>
                            <a:close/>
                            <a:moveTo>
                              <a:pt x="3761390" y="1818855"/>
                            </a:moveTo>
                            <a:cubicBezTo>
                              <a:pt x="3763962" y="1818860"/>
                              <a:pt x="3766045" y="1820943"/>
                              <a:pt x="3766049" y="1823514"/>
                            </a:cubicBezTo>
                            <a:lnTo>
                              <a:pt x="3766049" y="1870794"/>
                            </a:lnTo>
                            <a:cubicBezTo>
                              <a:pt x="3766046" y="1873366"/>
                              <a:pt x="3763962" y="1875451"/>
                              <a:pt x="3761390" y="1875455"/>
                            </a:cubicBezTo>
                            <a:lnTo>
                              <a:pt x="3384621" y="1875455"/>
                            </a:lnTo>
                            <a:cubicBezTo>
                              <a:pt x="3382049" y="1875451"/>
                              <a:pt x="3379965" y="1873366"/>
                              <a:pt x="3379962" y="1870794"/>
                            </a:cubicBezTo>
                            <a:lnTo>
                              <a:pt x="3379962" y="1823514"/>
                            </a:lnTo>
                            <a:cubicBezTo>
                              <a:pt x="3379966" y="1820943"/>
                              <a:pt x="3382049" y="1818860"/>
                              <a:pt x="3384621" y="1818855"/>
                            </a:cubicBezTo>
                            <a:lnTo>
                              <a:pt x="3761390" y="1818855"/>
                            </a:lnTo>
                            <a:moveTo>
                              <a:pt x="3761390" y="1813197"/>
                            </a:moveTo>
                            <a:lnTo>
                              <a:pt x="3384621" y="1813197"/>
                            </a:lnTo>
                            <a:cubicBezTo>
                              <a:pt x="3378923" y="1813196"/>
                              <a:pt x="3374303" y="1817814"/>
                              <a:pt x="3374301" y="1823512"/>
                            </a:cubicBezTo>
                            <a:cubicBezTo>
                              <a:pt x="3374301" y="1823513"/>
                              <a:pt x="3374301" y="1823513"/>
                              <a:pt x="3374301" y="1823514"/>
                            </a:cubicBezTo>
                            <a:lnTo>
                              <a:pt x="3374301" y="1870794"/>
                            </a:lnTo>
                            <a:cubicBezTo>
                              <a:pt x="3374301" y="1876493"/>
                              <a:pt x="3378921" y="1881113"/>
                              <a:pt x="3384621" y="1881113"/>
                            </a:cubicBezTo>
                            <a:lnTo>
                              <a:pt x="3761390" y="1881113"/>
                            </a:lnTo>
                            <a:cubicBezTo>
                              <a:pt x="3767089" y="1881113"/>
                              <a:pt x="3771709" y="1876493"/>
                              <a:pt x="3771709" y="1870794"/>
                            </a:cubicBezTo>
                            <a:lnTo>
                              <a:pt x="3771709" y="1823514"/>
                            </a:lnTo>
                            <a:cubicBezTo>
                              <a:pt x="3771709" y="1817816"/>
                              <a:pt x="3767090" y="1813197"/>
                              <a:pt x="3761392" y="1813197"/>
                            </a:cubicBezTo>
                            <a:cubicBezTo>
                              <a:pt x="3761391" y="1813197"/>
                              <a:pt x="3761391" y="1813197"/>
                              <a:pt x="3761390" y="1813197"/>
                            </a:cubicBezTo>
                            <a:close/>
                            <a:moveTo>
                              <a:pt x="3861003" y="1818855"/>
                            </a:moveTo>
                            <a:cubicBezTo>
                              <a:pt x="3863575" y="1818859"/>
                              <a:pt x="3865660" y="1820942"/>
                              <a:pt x="3865664" y="1823514"/>
                            </a:cubicBezTo>
                            <a:lnTo>
                              <a:pt x="3865664" y="1870794"/>
                            </a:lnTo>
                            <a:cubicBezTo>
                              <a:pt x="3865661" y="1873367"/>
                              <a:pt x="3863576" y="1875452"/>
                              <a:pt x="3861003" y="1875455"/>
                            </a:cubicBezTo>
                            <a:lnTo>
                              <a:pt x="3806299" y="1875455"/>
                            </a:lnTo>
                            <a:cubicBezTo>
                              <a:pt x="3803727" y="1875452"/>
                              <a:pt x="3801643" y="1873367"/>
                              <a:pt x="3801640" y="1870794"/>
                            </a:cubicBezTo>
                            <a:lnTo>
                              <a:pt x="3801640" y="1823514"/>
                            </a:lnTo>
                            <a:cubicBezTo>
                              <a:pt x="3801644" y="1820943"/>
                              <a:pt x="3803728" y="1818859"/>
                              <a:pt x="3806299" y="1818855"/>
                            </a:cubicBezTo>
                            <a:lnTo>
                              <a:pt x="3861003" y="1818855"/>
                            </a:lnTo>
                            <a:moveTo>
                              <a:pt x="3861003" y="1813197"/>
                            </a:moveTo>
                            <a:lnTo>
                              <a:pt x="3806299" y="1813197"/>
                            </a:lnTo>
                            <a:cubicBezTo>
                              <a:pt x="3800601" y="1813196"/>
                              <a:pt x="3795981" y="1817814"/>
                              <a:pt x="3795980" y="1823512"/>
                            </a:cubicBezTo>
                            <a:cubicBezTo>
                              <a:pt x="3795980" y="1823513"/>
                              <a:pt x="3795980" y="1823513"/>
                              <a:pt x="3795980" y="1823514"/>
                            </a:cubicBezTo>
                            <a:lnTo>
                              <a:pt x="3795980" y="1870794"/>
                            </a:lnTo>
                            <a:cubicBezTo>
                              <a:pt x="3795980" y="1876493"/>
                              <a:pt x="3800600" y="1881113"/>
                              <a:pt x="3806299" y="1881113"/>
                            </a:cubicBezTo>
                            <a:lnTo>
                              <a:pt x="3861003" y="1881113"/>
                            </a:lnTo>
                            <a:cubicBezTo>
                              <a:pt x="3866701" y="1881114"/>
                              <a:pt x="3871321" y="1876496"/>
                              <a:pt x="3871323" y="1870798"/>
                            </a:cubicBezTo>
                            <a:cubicBezTo>
                              <a:pt x="3871323" y="1870797"/>
                              <a:pt x="3871323" y="1870796"/>
                              <a:pt x="3871323" y="1870794"/>
                            </a:cubicBezTo>
                            <a:lnTo>
                              <a:pt x="3871323" y="1823514"/>
                            </a:lnTo>
                            <a:cubicBezTo>
                              <a:pt x="3871323" y="1817816"/>
                              <a:pt x="3866703" y="1813197"/>
                              <a:pt x="3861005" y="1813197"/>
                            </a:cubicBezTo>
                            <a:cubicBezTo>
                              <a:pt x="3861004" y="1813197"/>
                              <a:pt x="3861004" y="1813197"/>
                              <a:pt x="3861003" y="1813197"/>
                            </a:cubicBezTo>
                            <a:close/>
                            <a:moveTo>
                              <a:pt x="3960055" y="1818855"/>
                            </a:moveTo>
                            <a:cubicBezTo>
                              <a:pt x="3962627" y="1818859"/>
                              <a:pt x="3964711" y="1820943"/>
                              <a:pt x="3964714" y="1823514"/>
                            </a:cubicBezTo>
                            <a:lnTo>
                              <a:pt x="3964714" y="1870794"/>
                            </a:lnTo>
                            <a:cubicBezTo>
                              <a:pt x="3964712" y="1873367"/>
                              <a:pt x="3962628" y="1875452"/>
                              <a:pt x="3960055" y="1875455"/>
                            </a:cubicBezTo>
                            <a:lnTo>
                              <a:pt x="3905350" y="1875455"/>
                            </a:lnTo>
                            <a:cubicBezTo>
                              <a:pt x="3902777" y="1875451"/>
                              <a:pt x="3900694" y="1873366"/>
                              <a:pt x="3900690" y="1870794"/>
                            </a:cubicBezTo>
                            <a:lnTo>
                              <a:pt x="3900690" y="1823514"/>
                            </a:lnTo>
                            <a:cubicBezTo>
                              <a:pt x="3900695" y="1820943"/>
                              <a:pt x="3902778" y="1818860"/>
                              <a:pt x="3905350" y="1818855"/>
                            </a:cubicBezTo>
                            <a:lnTo>
                              <a:pt x="3960055" y="1818855"/>
                            </a:lnTo>
                            <a:moveTo>
                              <a:pt x="3960055" y="1813197"/>
                            </a:moveTo>
                            <a:lnTo>
                              <a:pt x="3905350" y="1813197"/>
                            </a:lnTo>
                            <a:cubicBezTo>
                              <a:pt x="3899651" y="1813196"/>
                              <a:pt x="3895032" y="1817814"/>
                              <a:pt x="3895030" y="1823512"/>
                            </a:cubicBezTo>
                            <a:cubicBezTo>
                              <a:pt x="3895030" y="1823513"/>
                              <a:pt x="3895030" y="1823513"/>
                              <a:pt x="3895030" y="1823514"/>
                            </a:cubicBezTo>
                            <a:lnTo>
                              <a:pt x="3895030" y="1870794"/>
                            </a:lnTo>
                            <a:cubicBezTo>
                              <a:pt x="3895030" y="1876493"/>
                              <a:pt x="3899650" y="1881113"/>
                              <a:pt x="3905350" y="1881113"/>
                            </a:cubicBezTo>
                            <a:lnTo>
                              <a:pt x="3960055" y="1881113"/>
                            </a:lnTo>
                            <a:cubicBezTo>
                              <a:pt x="3965754" y="1881113"/>
                              <a:pt x="3970375" y="1876493"/>
                              <a:pt x="3970375" y="1870794"/>
                            </a:cubicBezTo>
                            <a:lnTo>
                              <a:pt x="3970375" y="1823514"/>
                            </a:lnTo>
                            <a:cubicBezTo>
                              <a:pt x="3970375" y="1817816"/>
                              <a:pt x="3965756" y="1813197"/>
                              <a:pt x="3960058" y="1813197"/>
                            </a:cubicBezTo>
                            <a:cubicBezTo>
                              <a:pt x="3960057" y="1813197"/>
                              <a:pt x="3960056" y="1813197"/>
                              <a:pt x="3960056" y="1813197"/>
                            </a:cubicBezTo>
                            <a:close/>
                            <a:moveTo>
                              <a:pt x="2930242" y="1818855"/>
                            </a:moveTo>
                            <a:cubicBezTo>
                              <a:pt x="2932814" y="1818859"/>
                              <a:pt x="2934898" y="1820943"/>
                              <a:pt x="2934901" y="1823514"/>
                            </a:cubicBezTo>
                            <a:lnTo>
                              <a:pt x="2934901" y="1870794"/>
                            </a:lnTo>
                            <a:cubicBezTo>
                              <a:pt x="2934899" y="1873367"/>
                              <a:pt x="2932815" y="1875452"/>
                              <a:pt x="2930242" y="1875455"/>
                            </a:cubicBezTo>
                            <a:lnTo>
                              <a:pt x="2811806" y="1875455"/>
                            </a:lnTo>
                            <a:cubicBezTo>
                              <a:pt x="2809233" y="1875452"/>
                              <a:pt x="2807149" y="1873367"/>
                              <a:pt x="2807147" y="1870794"/>
                            </a:cubicBezTo>
                            <a:lnTo>
                              <a:pt x="2807147" y="1823514"/>
                            </a:lnTo>
                            <a:cubicBezTo>
                              <a:pt x="2807150" y="1820943"/>
                              <a:pt x="2809234" y="1818859"/>
                              <a:pt x="2811806" y="1818855"/>
                            </a:cubicBezTo>
                            <a:lnTo>
                              <a:pt x="2930242" y="1818855"/>
                            </a:lnTo>
                            <a:moveTo>
                              <a:pt x="2930242" y="1813197"/>
                            </a:moveTo>
                            <a:lnTo>
                              <a:pt x="2811806" y="1813197"/>
                            </a:lnTo>
                            <a:cubicBezTo>
                              <a:pt x="2806108" y="1813196"/>
                              <a:pt x="2801488" y="1817814"/>
                              <a:pt x="2801486" y="1823512"/>
                            </a:cubicBezTo>
                            <a:cubicBezTo>
                              <a:pt x="2801486" y="1823513"/>
                              <a:pt x="2801486" y="1823513"/>
                              <a:pt x="2801486" y="1823514"/>
                            </a:cubicBezTo>
                            <a:lnTo>
                              <a:pt x="2801486" y="1870794"/>
                            </a:lnTo>
                            <a:cubicBezTo>
                              <a:pt x="2801486" y="1876493"/>
                              <a:pt x="2806106" y="1881113"/>
                              <a:pt x="2811806" y="1881113"/>
                            </a:cubicBezTo>
                            <a:lnTo>
                              <a:pt x="2930242" y="1881113"/>
                            </a:lnTo>
                            <a:cubicBezTo>
                              <a:pt x="2935940" y="1881114"/>
                              <a:pt x="2940560" y="1876496"/>
                              <a:pt x="2940561" y="1870798"/>
                            </a:cubicBezTo>
                            <a:cubicBezTo>
                              <a:pt x="2940561" y="1870797"/>
                              <a:pt x="2940561" y="1870796"/>
                              <a:pt x="2940561" y="1870794"/>
                            </a:cubicBezTo>
                            <a:lnTo>
                              <a:pt x="2940561" y="1823514"/>
                            </a:lnTo>
                            <a:cubicBezTo>
                              <a:pt x="2940561" y="1817816"/>
                              <a:pt x="2935942" y="1813197"/>
                              <a:pt x="2930244" y="1813197"/>
                            </a:cubicBezTo>
                            <a:cubicBezTo>
                              <a:pt x="2930243" y="1813197"/>
                              <a:pt x="2930243" y="1813197"/>
                              <a:pt x="2930242" y="1813197"/>
                            </a:cubicBezTo>
                            <a:close/>
                            <a:moveTo>
                              <a:pt x="1137998" y="1818855"/>
                            </a:moveTo>
                            <a:cubicBezTo>
                              <a:pt x="1140570" y="1818859"/>
                              <a:pt x="1142654" y="1820943"/>
                              <a:pt x="1142657" y="1823514"/>
                            </a:cubicBezTo>
                            <a:lnTo>
                              <a:pt x="1142657" y="1870794"/>
                            </a:lnTo>
                            <a:cubicBezTo>
                              <a:pt x="1142655" y="1873367"/>
                              <a:pt x="1140571" y="1875452"/>
                              <a:pt x="1137998" y="1875455"/>
                            </a:cubicBezTo>
                            <a:lnTo>
                              <a:pt x="1019573" y="1875455"/>
                            </a:lnTo>
                            <a:cubicBezTo>
                              <a:pt x="1017001" y="1875451"/>
                              <a:pt x="1014918" y="1873366"/>
                              <a:pt x="1014914" y="1870794"/>
                            </a:cubicBezTo>
                            <a:lnTo>
                              <a:pt x="1014914" y="1823514"/>
                            </a:lnTo>
                            <a:cubicBezTo>
                              <a:pt x="1014919" y="1820943"/>
                              <a:pt x="1017002" y="1818860"/>
                              <a:pt x="1019573" y="1818855"/>
                            </a:cubicBezTo>
                            <a:lnTo>
                              <a:pt x="1138012" y="1818855"/>
                            </a:lnTo>
                            <a:moveTo>
                              <a:pt x="1138012" y="1813197"/>
                            </a:moveTo>
                            <a:lnTo>
                              <a:pt x="1019573" y="1813197"/>
                            </a:lnTo>
                            <a:cubicBezTo>
                              <a:pt x="1013875" y="1813196"/>
                              <a:pt x="1009255" y="1817814"/>
                              <a:pt x="1009254" y="1823512"/>
                            </a:cubicBezTo>
                            <a:cubicBezTo>
                              <a:pt x="1009254" y="1823513"/>
                              <a:pt x="1009254" y="1823513"/>
                              <a:pt x="1009254" y="1823514"/>
                            </a:cubicBezTo>
                            <a:lnTo>
                              <a:pt x="1009254" y="1870794"/>
                            </a:lnTo>
                            <a:cubicBezTo>
                              <a:pt x="1009254" y="1876493"/>
                              <a:pt x="1013874" y="1881113"/>
                              <a:pt x="1019573" y="1881113"/>
                            </a:cubicBezTo>
                            <a:lnTo>
                              <a:pt x="1138012" y="1881113"/>
                            </a:lnTo>
                            <a:cubicBezTo>
                              <a:pt x="1143711" y="1881113"/>
                              <a:pt x="1148331" y="1876493"/>
                              <a:pt x="1148331" y="1870794"/>
                            </a:cubicBezTo>
                            <a:lnTo>
                              <a:pt x="1148331" y="1823514"/>
                            </a:lnTo>
                            <a:cubicBezTo>
                              <a:pt x="1148331" y="1817816"/>
                              <a:pt x="1143712" y="1813197"/>
                              <a:pt x="1138014" y="1813197"/>
                            </a:cubicBezTo>
                            <a:cubicBezTo>
                              <a:pt x="1138013" y="1813197"/>
                              <a:pt x="1138012" y="1813197"/>
                              <a:pt x="1138012" y="1813197"/>
                            </a:cubicBezTo>
                            <a:close/>
                            <a:moveTo>
                              <a:pt x="417859" y="1818855"/>
                            </a:moveTo>
                            <a:cubicBezTo>
                              <a:pt x="420430" y="1818860"/>
                              <a:pt x="422514" y="1820943"/>
                              <a:pt x="422518" y="1823514"/>
                            </a:cubicBezTo>
                            <a:lnTo>
                              <a:pt x="422518" y="1870794"/>
                            </a:lnTo>
                            <a:cubicBezTo>
                              <a:pt x="422515" y="1873366"/>
                              <a:pt x="420431" y="1875451"/>
                              <a:pt x="417859" y="1875455"/>
                            </a:cubicBezTo>
                            <a:lnTo>
                              <a:pt x="382331" y="1875455"/>
                            </a:lnTo>
                            <a:cubicBezTo>
                              <a:pt x="379759" y="1875451"/>
                              <a:pt x="377676" y="1873366"/>
                              <a:pt x="377672" y="1870794"/>
                            </a:cubicBezTo>
                            <a:lnTo>
                              <a:pt x="377672" y="1823514"/>
                            </a:lnTo>
                            <a:cubicBezTo>
                              <a:pt x="377677" y="1820943"/>
                              <a:pt x="379760" y="1818860"/>
                              <a:pt x="382331" y="1818855"/>
                            </a:cubicBezTo>
                            <a:lnTo>
                              <a:pt x="417849" y="1818855"/>
                            </a:lnTo>
                            <a:moveTo>
                              <a:pt x="417849" y="1813197"/>
                            </a:moveTo>
                            <a:lnTo>
                              <a:pt x="382331" y="1813197"/>
                            </a:lnTo>
                            <a:cubicBezTo>
                              <a:pt x="376633" y="1813196"/>
                              <a:pt x="372013" y="1817814"/>
                              <a:pt x="372012" y="1823512"/>
                            </a:cubicBezTo>
                            <a:cubicBezTo>
                              <a:pt x="372012" y="1823513"/>
                              <a:pt x="372012" y="1823513"/>
                              <a:pt x="372012" y="1823514"/>
                            </a:cubicBezTo>
                            <a:lnTo>
                              <a:pt x="372012" y="1870794"/>
                            </a:lnTo>
                            <a:cubicBezTo>
                              <a:pt x="372012" y="1876493"/>
                              <a:pt x="376632" y="1881113"/>
                              <a:pt x="382331" y="1881113"/>
                            </a:cubicBezTo>
                            <a:lnTo>
                              <a:pt x="417849" y="1881113"/>
                            </a:lnTo>
                            <a:cubicBezTo>
                              <a:pt x="423548" y="1881113"/>
                              <a:pt x="428167" y="1876494"/>
                              <a:pt x="428167" y="1870796"/>
                            </a:cubicBezTo>
                            <a:cubicBezTo>
                              <a:pt x="428167" y="1870796"/>
                              <a:pt x="428167" y="1870795"/>
                              <a:pt x="428167" y="1870794"/>
                            </a:cubicBezTo>
                            <a:lnTo>
                              <a:pt x="428167" y="1823514"/>
                            </a:lnTo>
                            <a:cubicBezTo>
                              <a:pt x="428167" y="1817816"/>
                              <a:pt x="423548" y="1813197"/>
                              <a:pt x="417849" y="1813197"/>
                            </a:cubicBezTo>
                            <a:close/>
                            <a:moveTo>
                              <a:pt x="598880" y="1818855"/>
                            </a:moveTo>
                            <a:cubicBezTo>
                              <a:pt x="601452" y="1818860"/>
                              <a:pt x="603535" y="1820943"/>
                              <a:pt x="603539" y="1823514"/>
                            </a:cubicBezTo>
                            <a:lnTo>
                              <a:pt x="603539" y="1870794"/>
                            </a:lnTo>
                            <a:cubicBezTo>
                              <a:pt x="603536" y="1873366"/>
                              <a:pt x="601452" y="1875451"/>
                              <a:pt x="598880" y="1875455"/>
                            </a:cubicBezTo>
                            <a:lnTo>
                              <a:pt x="457253" y="1875455"/>
                            </a:lnTo>
                            <a:cubicBezTo>
                              <a:pt x="454681" y="1875451"/>
                              <a:pt x="452597" y="1873366"/>
                              <a:pt x="452594" y="1870794"/>
                            </a:cubicBezTo>
                            <a:lnTo>
                              <a:pt x="452594" y="1823514"/>
                            </a:lnTo>
                            <a:cubicBezTo>
                              <a:pt x="452598" y="1820943"/>
                              <a:pt x="454682" y="1818860"/>
                              <a:pt x="457253" y="1818855"/>
                            </a:cubicBezTo>
                            <a:lnTo>
                              <a:pt x="598880" y="1818855"/>
                            </a:lnTo>
                            <a:moveTo>
                              <a:pt x="598880" y="1813197"/>
                            </a:moveTo>
                            <a:lnTo>
                              <a:pt x="457253" y="1813197"/>
                            </a:lnTo>
                            <a:cubicBezTo>
                              <a:pt x="451555" y="1813196"/>
                              <a:pt x="446935" y="1817814"/>
                              <a:pt x="446934" y="1823512"/>
                            </a:cubicBezTo>
                            <a:cubicBezTo>
                              <a:pt x="446934" y="1823513"/>
                              <a:pt x="446934" y="1823513"/>
                              <a:pt x="446934" y="1823514"/>
                            </a:cubicBezTo>
                            <a:lnTo>
                              <a:pt x="446934" y="1870794"/>
                            </a:lnTo>
                            <a:cubicBezTo>
                              <a:pt x="446934" y="1876493"/>
                              <a:pt x="451554" y="1881113"/>
                              <a:pt x="457253" y="1881113"/>
                            </a:cubicBezTo>
                            <a:lnTo>
                              <a:pt x="598880" y="1881113"/>
                            </a:lnTo>
                            <a:cubicBezTo>
                              <a:pt x="604579" y="1881113"/>
                              <a:pt x="609199" y="1876493"/>
                              <a:pt x="609199" y="1870794"/>
                            </a:cubicBezTo>
                            <a:lnTo>
                              <a:pt x="609199" y="1823514"/>
                            </a:lnTo>
                            <a:cubicBezTo>
                              <a:pt x="609199" y="1817816"/>
                              <a:pt x="604580" y="1813197"/>
                              <a:pt x="598882" y="1813197"/>
                            </a:cubicBezTo>
                            <a:cubicBezTo>
                              <a:pt x="598881" y="1813197"/>
                              <a:pt x="598881" y="1813197"/>
                              <a:pt x="598880" y="1813197"/>
                            </a:cubicBezTo>
                            <a:close/>
                            <a:moveTo>
                              <a:pt x="5067719" y="1818855"/>
                            </a:moveTo>
                            <a:cubicBezTo>
                              <a:pt x="5070291" y="1818859"/>
                              <a:pt x="5072375" y="1820943"/>
                              <a:pt x="5072378" y="1823514"/>
                            </a:cubicBezTo>
                            <a:lnTo>
                              <a:pt x="5072378" y="1870794"/>
                            </a:lnTo>
                            <a:cubicBezTo>
                              <a:pt x="5072376" y="1873367"/>
                              <a:pt x="5070292" y="1875452"/>
                              <a:pt x="5067719" y="1875455"/>
                            </a:cubicBezTo>
                            <a:lnTo>
                              <a:pt x="5002819" y="1875455"/>
                            </a:lnTo>
                            <a:cubicBezTo>
                              <a:pt x="5000247" y="1875451"/>
                              <a:pt x="4998164" y="1873366"/>
                              <a:pt x="4998160" y="1870794"/>
                            </a:cubicBezTo>
                            <a:lnTo>
                              <a:pt x="4998160" y="1823514"/>
                            </a:lnTo>
                            <a:cubicBezTo>
                              <a:pt x="4998165" y="1820943"/>
                              <a:pt x="5000248" y="1818860"/>
                              <a:pt x="5002819" y="1818855"/>
                            </a:cubicBezTo>
                            <a:lnTo>
                              <a:pt x="5067719" y="1818855"/>
                            </a:lnTo>
                            <a:moveTo>
                              <a:pt x="5067719" y="1813197"/>
                            </a:moveTo>
                            <a:lnTo>
                              <a:pt x="5002819" y="1813197"/>
                            </a:lnTo>
                            <a:cubicBezTo>
                              <a:pt x="4997121" y="1813197"/>
                              <a:pt x="4992502" y="1817816"/>
                              <a:pt x="4992502" y="1823514"/>
                            </a:cubicBezTo>
                            <a:lnTo>
                              <a:pt x="4992502" y="1870794"/>
                            </a:lnTo>
                            <a:cubicBezTo>
                              <a:pt x="4992501" y="1876492"/>
                              <a:pt x="4997119" y="1881112"/>
                              <a:pt x="5002817" y="1881113"/>
                            </a:cubicBezTo>
                            <a:cubicBezTo>
                              <a:pt x="5002818" y="1881113"/>
                              <a:pt x="5002819" y="1881113"/>
                              <a:pt x="5002819" y="1881113"/>
                            </a:cubicBezTo>
                            <a:lnTo>
                              <a:pt x="5067719" y="1881113"/>
                            </a:lnTo>
                            <a:cubicBezTo>
                              <a:pt x="5073418" y="1881113"/>
                              <a:pt x="5078039" y="1876493"/>
                              <a:pt x="5078039" y="1870794"/>
                            </a:cubicBezTo>
                            <a:lnTo>
                              <a:pt x="5078038" y="1823514"/>
                            </a:lnTo>
                            <a:cubicBezTo>
                              <a:pt x="5078038" y="1817816"/>
                              <a:pt x="5073419" y="1813197"/>
                              <a:pt x="5067721" y="1813197"/>
                            </a:cubicBezTo>
                            <a:cubicBezTo>
                              <a:pt x="5067721" y="1813197"/>
                              <a:pt x="5067720" y="1813197"/>
                              <a:pt x="5067719" y="1813197"/>
                            </a:cubicBezTo>
                            <a:close/>
                            <a:moveTo>
                              <a:pt x="4893215" y="1818855"/>
                            </a:moveTo>
                            <a:cubicBezTo>
                              <a:pt x="4895786" y="1818860"/>
                              <a:pt x="4897870" y="1820943"/>
                              <a:pt x="4897874" y="1823514"/>
                            </a:cubicBezTo>
                            <a:lnTo>
                              <a:pt x="4897874" y="1870794"/>
                            </a:lnTo>
                            <a:cubicBezTo>
                              <a:pt x="4897871" y="1873366"/>
                              <a:pt x="4895787" y="1875451"/>
                              <a:pt x="4893215" y="1875455"/>
                            </a:cubicBezTo>
                            <a:lnTo>
                              <a:pt x="4866827" y="1875455"/>
                            </a:lnTo>
                            <a:cubicBezTo>
                              <a:pt x="4864255" y="1875452"/>
                              <a:pt x="4862171" y="1873367"/>
                              <a:pt x="4862168" y="1870794"/>
                            </a:cubicBezTo>
                            <a:lnTo>
                              <a:pt x="4862168" y="1823514"/>
                            </a:lnTo>
                            <a:cubicBezTo>
                              <a:pt x="4862172" y="1820943"/>
                              <a:pt x="4864256" y="1818859"/>
                              <a:pt x="4866827" y="1818855"/>
                            </a:cubicBezTo>
                            <a:lnTo>
                              <a:pt x="4893215" y="1818855"/>
                            </a:lnTo>
                            <a:moveTo>
                              <a:pt x="4893215" y="1813197"/>
                            </a:moveTo>
                            <a:lnTo>
                              <a:pt x="4866827" y="1813197"/>
                            </a:lnTo>
                            <a:cubicBezTo>
                              <a:pt x="4861129" y="1813196"/>
                              <a:pt x="4856509" y="1817814"/>
                              <a:pt x="4856508" y="1823512"/>
                            </a:cubicBezTo>
                            <a:cubicBezTo>
                              <a:pt x="4856508" y="1823513"/>
                              <a:pt x="4856508" y="1823513"/>
                              <a:pt x="4856508" y="1823514"/>
                            </a:cubicBezTo>
                            <a:lnTo>
                              <a:pt x="4856509" y="1870794"/>
                            </a:lnTo>
                            <a:cubicBezTo>
                              <a:pt x="4856509" y="1876493"/>
                              <a:pt x="4861128" y="1881113"/>
                              <a:pt x="4866828" y="1881113"/>
                            </a:cubicBezTo>
                            <a:lnTo>
                              <a:pt x="4893215" y="1881113"/>
                            </a:lnTo>
                            <a:cubicBezTo>
                              <a:pt x="4898914" y="1881113"/>
                              <a:pt x="4903534" y="1876493"/>
                              <a:pt x="4903534" y="1870794"/>
                            </a:cubicBezTo>
                            <a:lnTo>
                              <a:pt x="4903534" y="1823514"/>
                            </a:lnTo>
                            <a:cubicBezTo>
                              <a:pt x="4903534" y="1817816"/>
                              <a:pt x="4898915" y="1813197"/>
                              <a:pt x="4893217" y="1813197"/>
                            </a:cubicBezTo>
                            <a:cubicBezTo>
                              <a:pt x="4893217" y="1813197"/>
                              <a:pt x="4893216" y="1813197"/>
                              <a:pt x="4893215" y="1813197"/>
                            </a:cubicBezTo>
                            <a:close/>
                            <a:moveTo>
                              <a:pt x="7583169" y="1818855"/>
                            </a:moveTo>
                            <a:cubicBezTo>
                              <a:pt x="7585741" y="1818860"/>
                              <a:pt x="7587824" y="1820943"/>
                              <a:pt x="7587829" y="1823514"/>
                            </a:cubicBezTo>
                            <a:lnTo>
                              <a:pt x="7587828" y="1870794"/>
                            </a:lnTo>
                            <a:cubicBezTo>
                              <a:pt x="7587825" y="1873366"/>
                              <a:pt x="7585741" y="1875451"/>
                              <a:pt x="7583169" y="1875455"/>
                            </a:cubicBezTo>
                            <a:lnTo>
                              <a:pt x="7531274" y="1875455"/>
                            </a:lnTo>
                            <a:cubicBezTo>
                              <a:pt x="7528702" y="1875451"/>
                              <a:pt x="7526618" y="1873366"/>
                              <a:pt x="7526615" y="1870794"/>
                            </a:cubicBezTo>
                            <a:lnTo>
                              <a:pt x="7526615" y="1823514"/>
                            </a:lnTo>
                            <a:cubicBezTo>
                              <a:pt x="7526619" y="1820943"/>
                              <a:pt x="7528703" y="1818860"/>
                              <a:pt x="7531274" y="1818855"/>
                            </a:cubicBezTo>
                            <a:lnTo>
                              <a:pt x="7583169" y="1818855"/>
                            </a:lnTo>
                            <a:moveTo>
                              <a:pt x="7583169" y="1813197"/>
                            </a:moveTo>
                            <a:lnTo>
                              <a:pt x="7531274" y="1813197"/>
                            </a:lnTo>
                            <a:cubicBezTo>
                              <a:pt x="7525576" y="1813196"/>
                              <a:pt x="7520956" y="1817814"/>
                              <a:pt x="7520955" y="1823512"/>
                            </a:cubicBezTo>
                            <a:cubicBezTo>
                              <a:pt x="7520955" y="1823513"/>
                              <a:pt x="7520955" y="1823513"/>
                              <a:pt x="7520955" y="1823514"/>
                            </a:cubicBezTo>
                            <a:lnTo>
                              <a:pt x="7520955" y="1870794"/>
                            </a:lnTo>
                            <a:cubicBezTo>
                              <a:pt x="7520955" y="1876493"/>
                              <a:pt x="7525575" y="1881113"/>
                              <a:pt x="7531275" y="1881113"/>
                            </a:cubicBezTo>
                            <a:lnTo>
                              <a:pt x="7583169" y="1881113"/>
                            </a:lnTo>
                            <a:cubicBezTo>
                              <a:pt x="7588868" y="1881113"/>
                              <a:pt x="7593489" y="1876493"/>
                              <a:pt x="7593489" y="1870794"/>
                            </a:cubicBezTo>
                            <a:lnTo>
                              <a:pt x="7593488" y="1823514"/>
                            </a:lnTo>
                            <a:cubicBezTo>
                              <a:pt x="7593488" y="1817816"/>
                              <a:pt x="7588869" y="1813197"/>
                              <a:pt x="7583171" y="1813197"/>
                            </a:cubicBezTo>
                            <a:cubicBezTo>
                              <a:pt x="7583171" y="1813197"/>
                              <a:pt x="7583170" y="1813197"/>
                              <a:pt x="7583169" y="1813197"/>
                            </a:cubicBezTo>
                            <a:close/>
                            <a:moveTo>
                              <a:pt x="6852974" y="1818855"/>
                            </a:moveTo>
                            <a:cubicBezTo>
                              <a:pt x="6855545" y="1818859"/>
                              <a:pt x="6857629" y="1820943"/>
                              <a:pt x="6857633" y="1823514"/>
                            </a:cubicBezTo>
                            <a:lnTo>
                              <a:pt x="6857632" y="1870794"/>
                            </a:lnTo>
                            <a:cubicBezTo>
                              <a:pt x="6857630" y="1873367"/>
                              <a:pt x="6855546" y="1875452"/>
                              <a:pt x="6852973" y="1875455"/>
                            </a:cubicBezTo>
                            <a:lnTo>
                              <a:pt x="6813140" y="1875455"/>
                            </a:lnTo>
                            <a:cubicBezTo>
                              <a:pt x="6810567" y="1875451"/>
                              <a:pt x="6808484" y="1873366"/>
                              <a:pt x="6808481" y="1870794"/>
                            </a:cubicBezTo>
                            <a:lnTo>
                              <a:pt x="6808481" y="1823514"/>
                            </a:lnTo>
                            <a:cubicBezTo>
                              <a:pt x="6808485" y="1820943"/>
                              <a:pt x="6810568" y="1818860"/>
                              <a:pt x="6813140" y="1818855"/>
                            </a:cubicBezTo>
                            <a:lnTo>
                              <a:pt x="6852974" y="1818855"/>
                            </a:lnTo>
                            <a:moveTo>
                              <a:pt x="6852974" y="1813197"/>
                            </a:moveTo>
                            <a:lnTo>
                              <a:pt x="6813140" y="1813197"/>
                            </a:lnTo>
                            <a:cubicBezTo>
                              <a:pt x="6807441" y="1813197"/>
                              <a:pt x="6802822" y="1817816"/>
                              <a:pt x="6802822" y="1823514"/>
                            </a:cubicBezTo>
                            <a:lnTo>
                              <a:pt x="6802822" y="1870794"/>
                            </a:lnTo>
                            <a:cubicBezTo>
                              <a:pt x="6802822" y="1876492"/>
                              <a:pt x="6807440" y="1881112"/>
                              <a:pt x="6813138" y="1881113"/>
                            </a:cubicBezTo>
                            <a:cubicBezTo>
                              <a:pt x="6813138" y="1881113"/>
                              <a:pt x="6813139" y="1881113"/>
                              <a:pt x="6813140" y="1881113"/>
                            </a:cubicBezTo>
                            <a:lnTo>
                              <a:pt x="6852974" y="1881113"/>
                            </a:lnTo>
                            <a:cubicBezTo>
                              <a:pt x="6858673" y="1881113"/>
                              <a:pt x="6863293" y="1876493"/>
                              <a:pt x="6863293" y="1870794"/>
                            </a:cubicBezTo>
                            <a:lnTo>
                              <a:pt x="6863293" y="1823514"/>
                            </a:lnTo>
                            <a:cubicBezTo>
                              <a:pt x="6863293" y="1817816"/>
                              <a:pt x="6858674" y="1813197"/>
                              <a:pt x="6852976" y="1813197"/>
                            </a:cubicBezTo>
                            <a:cubicBezTo>
                              <a:pt x="6852975" y="1813197"/>
                              <a:pt x="6852974" y="1813197"/>
                              <a:pt x="6852974" y="1813197"/>
                            </a:cubicBezTo>
                            <a:close/>
                            <a:moveTo>
                              <a:pt x="2161071" y="1818855"/>
                            </a:moveTo>
                            <a:cubicBezTo>
                              <a:pt x="2163643" y="1818859"/>
                              <a:pt x="2165727" y="1820943"/>
                              <a:pt x="2165730" y="1823514"/>
                            </a:cubicBezTo>
                            <a:lnTo>
                              <a:pt x="2165730" y="1870794"/>
                            </a:lnTo>
                            <a:cubicBezTo>
                              <a:pt x="2165728" y="1873367"/>
                              <a:pt x="2163643" y="1875452"/>
                              <a:pt x="2161071" y="1875455"/>
                            </a:cubicBezTo>
                            <a:lnTo>
                              <a:pt x="1984589" y="1875455"/>
                            </a:lnTo>
                            <a:cubicBezTo>
                              <a:pt x="1982017" y="1875451"/>
                              <a:pt x="1979933" y="1873366"/>
                              <a:pt x="1979930" y="1870794"/>
                            </a:cubicBezTo>
                            <a:lnTo>
                              <a:pt x="1979930" y="1823514"/>
                            </a:lnTo>
                            <a:cubicBezTo>
                              <a:pt x="1979935" y="1820943"/>
                              <a:pt x="1982018" y="1818860"/>
                              <a:pt x="1984589" y="1818855"/>
                            </a:cubicBezTo>
                            <a:lnTo>
                              <a:pt x="2161071" y="1818855"/>
                            </a:lnTo>
                            <a:moveTo>
                              <a:pt x="2161071" y="1813197"/>
                            </a:moveTo>
                            <a:lnTo>
                              <a:pt x="1984589" y="1813197"/>
                            </a:lnTo>
                            <a:cubicBezTo>
                              <a:pt x="1978891" y="1813196"/>
                              <a:pt x="1974271" y="1817814"/>
                              <a:pt x="1974270" y="1823512"/>
                            </a:cubicBezTo>
                            <a:cubicBezTo>
                              <a:pt x="1974270" y="1823513"/>
                              <a:pt x="1974270" y="1823513"/>
                              <a:pt x="1974270" y="1823514"/>
                            </a:cubicBezTo>
                            <a:lnTo>
                              <a:pt x="1974270" y="1870794"/>
                            </a:lnTo>
                            <a:cubicBezTo>
                              <a:pt x="1974270" y="1876493"/>
                              <a:pt x="1978890" y="1881113"/>
                              <a:pt x="1984589" y="1881113"/>
                            </a:cubicBezTo>
                            <a:lnTo>
                              <a:pt x="2161071" y="1881113"/>
                            </a:lnTo>
                            <a:cubicBezTo>
                              <a:pt x="2166770" y="1881113"/>
                              <a:pt x="2171390" y="1876493"/>
                              <a:pt x="2171390" y="1870794"/>
                            </a:cubicBezTo>
                            <a:lnTo>
                              <a:pt x="2171390" y="1823514"/>
                            </a:lnTo>
                            <a:cubicBezTo>
                              <a:pt x="2171390" y="1817816"/>
                              <a:pt x="2166771" y="1813197"/>
                              <a:pt x="2161073" y="1813197"/>
                            </a:cubicBezTo>
                            <a:cubicBezTo>
                              <a:pt x="2161072" y="1813197"/>
                              <a:pt x="2161072" y="1813197"/>
                              <a:pt x="2161071" y="1813197"/>
                            </a:cubicBezTo>
                            <a:close/>
                            <a:moveTo>
                              <a:pt x="1267033" y="1702830"/>
                            </a:moveTo>
                            <a:cubicBezTo>
                              <a:pt x="1269605" y="1702834"/>
                              <a:pt x="1271688" y="1704917"/>
                              <a:pt x="1271692" y="1707489"/>
                            </a:cubicBezTo>
                            <a:lnTo>
                              <a:pt x="1271692" y="1754769"/>
                            </a:lnTo>
                            <a:cubicBezTo>
                              <a:pt x="1271689" y="1757340"/>
                              <a:pt x="1269605" y="1759424"/>
                              <a:pt x="1267034" y="1759428"/>
                            </a:cubicBezTo>
                            <a:lnTo>
                              <a:pt x="1214643" y="1759428"/>
                            </a:lnTo>
                            <a:cubicBezTo>
                              <a:pt x="1212071" y="1759424"/>
                              <a:pt x="1209987" y="1757340"/>
                              <a:pt x="1209984" y="1754769"/>
                            </a:cubicBezTo>
                            <a:lnTo>
                              <a:pt x="1209984" y="1707489"/>
                            </a:lnTo>
                            <a:cubicBezTo>
                              <a:pt x="1209988" y="1704917"/>
                              <a:pt x="1212071" y="1702834"/>
                              <a:pt x="1214643" y="1702830"/>
                            </a:cubicBezTo>
                            <a:lnTo>
                              <a:pt x="1267033" y="1702830"/>
                            </a:lnTo>
                            <a:moveTo>
                              <a:pt x="1267033" y="1697170"/>
                            </a:moveTo>
                            <a:lnTo>
                              <a:pt x="1214643" y="1697170"/>
                            </a:lnTo>
                            <a:cubicBezTo>
                              <a:pt x="1208944" y="1697170"/>
                              <a:pt x="1204323" y="1701790"/>
                              <a:pt x="1204323" y="1707489"/>
                            </a:cubicBezTo>
                            <a:lnTo>
                              <a:pt x="1204323" y="1754769"/>
                            </a:lnTo>
                            <a:cubicBezTo>
                              <a:pt x="1204323" y="1760468"/>
                              <a:pt x="1208944" y="1765088"/>
                              <a:pt x="1214643" y="1765088"/>
                            </a:cubicBezTo>
                            <a:lnTo>
                              <a:pt x="1267033" y="1765088"/>
                            </a:lnTo>
                            <a:cubicBezTo>
                              <a:pt x="1272733" y="1765088"/>
                              <a:pt x="1277353" y="1760468"/>
                              <a:pt x="1277353" y="1754769"/>
                            </a:cubicBezTo>
                            <a:lnTo>
                              <a:pt x="1277353" y="1707489"/>
                            </a:lnTo>
                            <a:cubicBezTo>
                              <a:pt x="1277353" y="1701790"/>
                              <a:pt x="1272733" y="1697170"/>
                              <a:pt x="1267033" y="1697170"/>
                            </a:cubicBezTo>
                            <a:close/>
                            <a:moveTo>
                              <a:pt x="3943366" y="1702830"/>
                            </a:moveTo>
                            <a:cubicBezTo>
                              <a:pt x="3945938" y="1702833"/>
                              <a:pt x="3948022" y="1704917"/>
                              <a:pt x="3948025" y="1707489"/>
                            </a:cubicBezTo>
                            <a:lnTo>
                              <a:pt x="3948025" y="1754769"/>
                            </a:lnTo>
                            <a:cubicBezTo>
                              <a:pt x="3948023" y="1757341"/>
                              <a:pt x="3945938" y="1759425"/>
                              <a:pt x="3943366" y="1759428"/>
                            </a:cubicBezTo>
                            <a:lnTo>
                              <a:pt x="3860703" y="1759428"/>
                            </a:lnTo>
                            <a:cubicBezTo>
                              <a:pt x="3858131" y="1759424"/>
                              <a:pt x="3856047" y="1757340"/>
                              <a:pt x="3856044" y="1754769"/>
                            </a:cubicBezTo>
                            <a:lnTo>
                              <a:pt x="3856044" y="1707489"/>
                            </a:lnTo>
                            <a:cubicBezTo>
                              <a:pt x="3856048" y="1704917"/>
                              <a:pt x="3858131" y="1702834"/>
                              <a:pt x="3860703" y="1702830"/>
                            </a:cubicBezTo>
                            <a:lnTo>
                              <a:pt x="3943366" y="1702830"/>
                            </a:lnTo>
                            <a:moveTo>
                              <a:pt x="3943366" y="1697170"/>
                            </a:moveTo>
                            <a:lnTo>
                              <a:pt x="3860703" y="1697170"/>
                            </a:lnTo>
                            <a:cubicBezTo>
                              <a:pt x="3855003" y="1697170"/>
                              <a:pt x="3850383" y="1701790"/>
                              <a:pt x="3850383" y="1707489"/>
                            </a:cubicBezTo>
                            <a:lnTo>
                              <a:pt x="3850383" y="1754769"/>
                            </a:lnTo>
                            <a:cubicBezTo>
                              <a:pt x="3850383" y="1760468"/>
                              <a:pt x="3855003" y="1765088"/>
                              <a:pt x="3860703" y="1765088"/>
                            </a:cubicBezTo>
                            <a:lnTo>
                              <a:pt x="3943366" y="1765088"/>
                            </a:lnTo>
                            <a:cubicBezTo>
                              <a:pt x="3949065" y="1765088"/>
                              <a:pt x="3953686" y="1760468"/>
                              <a:pt x="3953686" y="1754769"/>
                            </a:cubicBezTo>
                            <a:lnTo>
                              <a:pt x="3953685" y="1707489"/>
                            </a:lnTo>
                            <a:cubicBezTo>
                              <a:pt x="3953685" y="1701790"/>
                              <a:pt x="3949065" y="1697170"/>
                              <a:pt x="3943366" y="1697170"/>
                            </a:cubicBezTo>
                            <a:close/>
                            <a:moveTo>
                              <a:pt x="4770305" y="1702830"/>
                            </a:moveTo>
                            <a:cubicBezTo>
                              <a:pt x="4772876" y="1702833"/>
                              <a:pt x="4774960" y="1704917"/>
                              <a:pt x="4774964" y="1707489"/>
                            </a:cubicBezTo>
                            <a:lnTo>
                              <a:pt x="4774964" y="1754769"/>
                            </a:lnTo>
                            <a:cubicBezTo>
                              <a:pt x="4774961" y="1757341"/>
                              <a:pt x="4772877" y="1759425"/>
                              <a:pt x="4770305" y="1759428"/>
                            </a:cubicBezTo>
                            <a:lnTo>
                              <a:pt x="4573870" y="1759428"/>
                            </a:lnTo>
                            <a:cubicBezTo>
                              <a:pt x="4571298" y="1759424"/>
                              <a:pt x="4569214" y="1757340"/>
                              <a:pt x="4569210" y="1754769"/>
                            </a:cubicBezTo>
                            <a:lnTo>
                              <a:pt x="4569210" y="1707489"/>
                            </a:lnTo>
                            <a:cubicBezTo>
                              <a:pt x="4569215" y="1704917"/>
                              <a:pt x="4571298" y="1702834"/>
                              <a:pt x="4573870" y="1702830"/>
                            </a:cubicBezTo>
                            <a:lnTo>
                              <a:pt x="4770305" y="1702830"/>
                            </a:lnTo>
                            <a:moveTo>
                              <a:pt x="4770305" y="1697170"/>
                            </a:moveTo>
                            <a:lnTo>
                              <a:pt x="4573870" y="1697170"/>
                            </a:lnTo>
                            <a:cubicBezTo>
                              <a:pt x="4568171" y="1697170"/>
                              <a:pt x="4563552" y="1701789"/>
                              <a:pt x="4563552" y="1707487"/>
                            </a:cubicBezTo>
                            <a:cubicBezTo>
                              <a:pt x="4563552" y="1707487"/>
                              <a:pt x="4563552" y="1707488"/>
                              <a:pt x="4563552" y="1707489"/>
                            </a:cubicBezTo>
                            <a:lnTo>
                              <a:pt x="4563552" y="1754769"/>
                            </a:lnTo>
                            <a:cubicBezTo>
                              <a:pt x="4563551" y="1760467"/>
                              <a:pt x="4568169" y="1765087"/>
                              <a:pt x="4573867" y="1765088"/>
                            </a:cubicBezTo>
                            <a:cubicBezTo>
                              <a:pt x="4573868" y="1765088"/>
                              <a:pt x="4573869" y="1765088"/>
                              <a:pt x="4573869" y="1765088"/>
                            </a:cubicBezTo>
                            <a:lnTo>
                              <a:pt x="4770305" y="1765088"/>
                            </a:lnTo>
                            <a:cubicBezTo>
                              <a:pt x="4776004" y="1765088"/>
                              <a:pt x="4780624" y="1760468"/>
                              <a:pt x="4780624" y="1754769"/>
                            </a:cubicBezTo>
                            <a:lnTo>
                              <a:pt x="4780624" y="1707489"/>
                            </a:lnTo>
                            <a:cubicBezTo>
                              <a:pt x="4780624" y="1701790"/>
                              <a:pt x="4776004" y="1697170"/>
                              <a:pt x="4770304" y="1697170"/>
                            </a:cubicBezTo>
                            <a:close/>
                            <a:moveTo>
                              <a:pt x="5153686" y="1702830"/>
                            </a:moveTo>
                            <a:cubicBezTo>
                              <a:pt x="5156257" y="1702834"/>
                              <a:pt x="5158340" y="1704917"/>
                              <a:pt x="5158345" y="1707489"/>
                            </a:cubicBezTo>
                            <a:lnTo>
                              <a:pt x="5158345" y="1754769"/>
                            </a:lnTo>
                            <a:cubicBezTo>
                              <a:pt x="5158341" y="1757340"/>
                              <a:pt x="5156257" y="1759424"/>
                              <a:pt x="5153686" y="1759428"/>
                            </a:cubicBezTo>
                            <a:lnTo>
                              <a:pt x="5140502" y="1759428"/>
                            </a:lnTo>
                            <a:cubicBezTo>
                              <a:pt x="5137929" y="1759425"/>
                              <a:pt x="5135845" y="1757341"/>
                              <a:pt x="5135843" y="1754769"/>
                            </a:cubicBezTo>
                            <a:lnTo>
                              <a:pt x="5135843" y="1707489"/>
                            </a:lnTo>
                            <a:cubicBezTo>
                              <a:pt x="5135846" y="1704917"/>
                              <a:pt x="5137930" y="1702833"/>
                              <a:pt x="5140502" y="1702830"/>
                            </a:cubicBezTo>
                            <a:lnTo>
                              <a:pt x="5153689" y="1702830"/>
                            </a:lnTo>
                            <a:moveTo>
                              <a:pt x="5153689" y="1697170"/>
                            </a:moveTo>
                            <a:lnTo>
                              <a:pt x="5140502" y="1697170"/>
                            </a:lnTo>
                            <a:cubicBezTo>
                              <a:pt x="5134803" y="1697170"/>
                              <a:pt x="5130182" y="1701790"/>
                              <a:pt x="5130182" y="1707489"/>
                            </a:cubicBezTo>
                            <a:lnTo>
                              <a:pt x="5130182" y="1754769"/>
                            </a:lnTo>
                            <a:cubicBezTo>
                              <a:pt x="5130182" y="1760468"/>
                              <a:pt x="5134802" y="1765088"/>
                              <a:pt x="5140502" y="1765088"/>
                            </a:cubicBezTo>
                            <a:lnTo>
                              <a:pt x="5153689" y="1765088"/>
                            </a:lnTo>
                            <a:cubicBezTo>
                              <a:pt x="5159387" y="1765088"/>
                              <a:pt x="5164006" y="1760469"/>
                              <a:pt x="5164006" y="1754771"/>
                            </a:cubicBezTo>
                            <a:cubicBezTo>
                              <a:pt x="5164006" y="1754770"/>
                              <a:pt x="5164006" y="1754769"/>
                              <a:pt x="5164006" y="1754769"/>
                            </a:cubicBezTo>
                            <a:lnTo>
                              <a:pt x="5164006" y="1707489"/>
                            </a:lnTo>
                            <a:cubicBezTo>
                              <a:pt x="5164007" y="1701791"/>
                              <a:pt x="5159389" y="1697171"/>
                              <a:pt x="5153691" y="1697170"/>
                            </a:cubicBezTo>
                            <a:cubicBezTo>
                              <a:pt x="5153691" y="1697170"/>
                              <a:pt x="5153690" y="1697170"/>
                              <a:pt x="5153689" y="1697170"/>
                            </a:cubicBezTo>
                            <a:close/>
                            <a:moveTo>
                              <a:pt x="5307908" y="1702830"/>
                            </a:moveTo>
                            <a:cubicBezTo>
                              <a:pt x="5310479" y="1702834"/>
                              <a:pt x="5312563" y="1704917"/>
                              <a:pt x="5312567" y="1707489"/>
                            </a:cubicBezTo>
                            <a:lnTo>
                              <a:pt x="5312567" y="1754769"/>
                            </a:lnTo>
                            <a:cubicBezTo>
                              <a:pt x="5312564" y="1757340"/>
                              <a:pt x="5310480" y="1759424"/>
                              <a:pt x="5307908" y="1759428"/>
                            </a:cubicBezTo>
                            <a:lnTo>
                              <a:pt x="5193074" y="1759428"/>
                            </a:lnTo>
                            <a:cubicBezTo>
                              <a:pt x="5190502" y="1759424"/>
                              <a:pt x="5188418" y="1757340"/>
                              <a:pt x="5188415" y="1754769"/>
                            </a:cubicBezTo>
                            <a:lnTo>
                              <a:pt x="5188415" y="1707489"/>
                            </a:lnTo>
                            <a:cubicBezTo>
                              <a:pt x="5188419" y="1704917"/>
                              <a:pt x="5190502" y="1702834"/>
                              <a:pt x="5193074" y="1702830"/>
                            </a:cubicBezTo>
                            <a:lnTo>
                              <a:pt x="5307908" y="1702830"/>
                            </a:lnTo>
                            <a:moveTo>
                              <a:pt x="5307908" y="1697170"/>
                            </a:moveTo>
                            <a:lnTo>
                              <a:pt x="5193074" y="1697170"/>
                            </a:lnTo>
                            <a:cubicBezTo>
                              <a:pt x="5187375" y="1697170"/>
                              <a:pt x="5182754" y="1701790"/>
                              <a:pt x="5182754" y="1707489"/>
                            </a:cubicBezTo>
                            <a:lnTo>
                              <a:pt x="5182754" y="1754769"/>
                            </a:lnTo>
                            <a:cubicBezTo>
                              <a:pt x="5182754" y="1760468"/>
                              <a:pt x="5187374" y="1765088"/>
                              <a:pt x="5193074" y="1765088"/>
                            </a:cubicBezTo>
                            <a:lnTo>
                              <a:pt x="5307908" y="1765088"/>
                            </a:lnTo>
                            <a:cubicBezTo>
                              <a:pt x="5313607" y="1765088"/>
                              <a:pt x="5318228" y="1760468"/>
                              <a:pt x="5318228" y="1754769"/>
                            </a:cubicBezTo>
                            <a:lnTo>
                              <a:pt x="5318228" y="1707489"/>
                            </a:lnTo>
                            <a:cubicBezTo>
                              <a:pt x="5318228" y="1701790"/>
                              <a:pt x="5313608" y="1697170"/>
                              <a:pt x="5307908" y="1697170"/>
                            </a:cubicBezTo>
                            <a:close/>
                            <a:moveTo>
                              <a:pt x="6215182" y="1702830"/>
                            </a:moveTo>
                            <a:cubicBezTo>
                              <a:pt x="6217753" y="1702834"/>
                              <a:pt x="6219837" y="1704917"/>
                              <a:pt x="6219841" y="1707489"/>
                            </a:cubicBezTo>
                            <a:lnTo>
                              <a:pt x="6219841" y="1754769"/>
                            </a:lnTo>
                            <a:cubicBezTo>
                              <a:pt x="6219838" y="1757340"/>
                              <a:pt x="6217753" y="1759424"/>
                              <a:pt x="6215182" y="1759428"/>
                            </a:cubicBezTo>
                            <a:lnTo>
                              <a:pt x="6007947" y="1759428"/>
                            </a:lnTo>
                            <a:cubicBezTo>
                              <a:pt x="6005375" y="1759425"/>
                              <a:pt x="6003290" y="1757341"/>
                              <a:pt x="6003288" y="1754769"/>
                            </a:cubicBezTo>
                            <a:lnTo>
                              <a:pt x="6003288" y="1707489"/>
                            </a:lnTo>
                            <a:cubicBezTo>
                              <a:pt x="6003291" y="1704917"/>
                              <a:pt x="6005376" y="1702833"/>
                              <a:pt x="6007947" y="1702830"/>
                            </a:cubicBezTo>
                            <a:lnTo>
                              <a:pt x="6215178" y="1702830"/>
                            </a:lnTo>
                            <a:moveTo>
                              <a:pt x="6215178" y="1697170"/>
                            </a:moveTo>
                            <a:lnTo>
                              <a:pt x="6007947" y="1697170"/>
                            </a:lnTo>
                            <a:cubicBezTo>
                              <a:pt x="6002248" y="1697170"/>
                              <a:pt x="5997627" y="1701790"/>
                              <a:pt x="5997627" y="1707489"/>
                            </a:cubicBezTo>
                            <a:lnTo>
                              <a:pt x="5997628" y="1754769"/>
                            </a:lnTo>
                            <a:cubicBezTo>
                              <a:pt x="5997628" y="1760468"/>
                              <a:pt x="6002248" y="1765088"/>
                              <a:pt x="6007947" y="1765088"/>
                            </a:cubicBezTo>
                            <a:lnTo>
                              <a:pt x="6215178" y="1765088"/>
                            </a:lnTo>
                            <a:cubicBezTo>
                              <a:pt x="6220877" y="1765088"/>
                              <a:pt x="6225497" y="1760468"/>
                              <a:pt x="6225497" y="1754769"/>
                            </a:cubicBezTo>
                            <a:lnTo>
                              <a:pt x="6225497" y="1707489"/>
                            </a:lnTo>
                            <a:cubicBezTo>
                              <a:pt x="6225497" y="1701790"/>
                              <a:pt x="6220877" y="1697170"/>
                              <a:pt x="6215178" y="1697170"/>
                            </a:cubicBezTo>
                            <a:close/>
                            <a:moveTo>
                              <a:pt x="7340878" y="1702830"/>
                            </a:moveTo>
                            <a:cubicBezTo>
                              <a:pt x="7343449" y="1702833"/>
                              <a:pt x="7345533" y="1704917"/>
                              <a:pt x="7345537" y="1707489"/>
                            </a:cubicBezTo>
                            <a:lnTo>
                              <a:pt x="7345537" y="1754769"/>
                            </a:lnTo>
                            <a:cubicBezTo>
                              <a:pt x="7345534" y="1757341"/>
                              <a:pt x="7343450" y="1759425"/>
                              <a:pt x="7340878" y="1759428"/>
                            </a:cubicBezTo>
                            <a:lnTo>
                              <a:pt x="7243928" y="1759428"/>
                            </a:lnTo>
                            <a:cubicBezTo>
                              <a:pt x="7241356" y="1759425"/>
                              <a:pt x="7239271" y="1757341"/>
                              <a:pt x="7239269" y="1754769"/>
                            </a:cubicBezTo>
                            <a:lnTo>
                              <a:pt x="7239269" y="1707489"/>
                            </a:lnTo>
                            <a:cubicBezTo>
                              <a:pt x="7239272" y="1704917"/>
                              <a:pt x="7241356" y="1702833"/>
                              <a:pt x="7243928" y="1702830"/>
                            </a:cubicBezTo>
                            <a:lnTo>
                              <a:pt x="7340878" y="1702830"/>
                            </a:lnTo>
                            <a:moveTo>
                              <a:pt x="7340878" y="1697170"/>
                            </a:moveTo>
                            <a:lnTo>
                              <a:pt x="7243928" y="1697170"/>
                            </a:lnTo>
                            <a:cubicBezTo>
                              <a:pt x="7238229" y="1697170"/>
                              <a:pt x="7233609" y="1701790"/>
                              <a:pt x="7233609" y="1707489"/>
                            </a:cubicBezTo>
                            <a:lnTo>
                              <a:pt x="7233609" y="1754769"/>
                            </a:lnTo>
                            <a:cubicBezTo>
                              <a:pt x="7233609" y="1760468"/>
                              <a:pt x="7238229" y="1765088"/>
                              <a:pt x="7243929" y="1765088"/>
                            </a:cubicBezTo>
                            <a:lnTo>
                              <a:pt x="7340878" y="1765088"/>
                            </a:lnTo>
                            <a:cubicBezTo>
                              <a:pt x="7346577" y="1765088"/>
                              <a:pt x="7351197" y="1760468"/>
                              <a:pt x="7351197" y="1754769"/>
                            </a:cubicBezTo>
                            <a:lnTo>
                              <a:pt x="7351197" y="1707489"/>
                            </a:lnTo>
                            <a:cubicBezTo>
                              <a:pt x="7351197" y="1701790"/>
                              <a:pt x="7346577" y="1697170"/>
                              <a:pt x="7340877" y="1697170"/>
                            </a:cubicBezTo>
                            <a:close/>
                            <a:moveTo>
                              <a:pt x="6447459" y="1702830"/>
                            </a:moveTo>
                            <a:cubicBezTo>
                              <a:pt x="6450031" y="1702833"/>
                              <a:pt x="6452116" y="1704917"/>
                              <a:pt x="6452120" y="1707489"/>
                            </a:cubicBezTo>
                            <a:lnTo>
                              <a:pt x="6452120" y="1754769"/>
                            </a:lnTo>
                            <a:cubicBezTo>
                              <a:pt x="6452117" y="1757341"/>
                              <a:pt x="6450032" y="1759425"/>
                              <a:pt x="6447459" y="1759428"/>
                            </a:cubicBezTo>
                            <a:lnTo>
                              <a:pt x="6400491" y="1759428"/>
                            </a:lnTo>
                            <a:cubicBezTo>
                              <a:pt x="6397919" y="1759425"/>
                              <a:pt x="6395835" y="1757341"/>
                              <a:pt x="6395832" y="1754769"/>
                            </a:cubicBezTo>
                            <a:lnTo>
                              <a:pt x="6395832" y="1707489"/>
                            </a:lnTo>
                            <a:cubicBezTo>
                              <a:pt x="6395835" y="1704917"/>
                              <a:pt x="6397920" y="1702833"/>
                              <a:pt x="6400491" y="1702830"/>
                            </a:cubicBezTo>
                            <a:lnTo>
                              <a:pt x="6447459" y="1702830"/>
                            </a:lnTo>
                            <a:moveTo>
                              <a:pt x="6447459" y="1697170"/>
                            </a:moveTo>
                            <a:lnTo>
                              <a:pt x="6400491" y="1697170"/>
                            </a:lnTo>
                            <a:cubicBezTo>
                              <a:pt x="6394792" y="1697170"/>
                              <a:pt x="6390172" y="1701790"/>
                              <a:pt x="6390172" y="1707489"/>
                            </a:cubicBezTo>
                            <a:lnTo>
                              <a:pt x="6390172" y="1754769"/>
                            </a:lnTo>
                            <a:cubicBezTo>
                              <a:pt x="6390172" y="1760468"/>
                              <a:pt x="6394792" y="1765088"/>
                              <a:pt x="6400492" y="1765088"/>
                            </a:cubicBezTo>
                            <a:lnTo>
                              <a:pt x="6447459" y="1765088"/>
                            </a:lnTo>
                            <a:cubicBezTo>
                              <a:pt x="6453158" y="1765088"/>
                              <a:pt x="6457778" y="1760468"/>
                              <a:pt x="6457778" y="1754769"/>
                            </a:cubicBezTo>
                            <a:lnTo>
                              <a:pt x="6457778" y="1707489"/>
                            </a:lnTo>
                            <a:cubicBezTo>
                              <a:pt x="6457778" y="1701790"/>
                              <a:pt x="6453159" y="1697170"/>
                              <a:pt x="6447459" y="1697170"/>
                            </a:cubicBezTo>
                            <a:close/>
                            <a:moveTo>
                              <a:pt x="2689829" y="1702830"/>
                            </a:moveTo>
                            <a:cubicBezTo>
                              <a:pt x="2692401" y="1702833"/>
                              <a:pt x="2694485" y="1704917"/>
                              <a:pt x="2694488" y="1707489"/>
                            </a:cubicBezTo>
                            <a:lnTo>
                              <a:pt x="2694488" y="1754769"/>
                            </a:lnTo>
                            <a:cubicBezTo>
                              <a:pt x="2694486" y="1757341"/>
                              <a:pt x="2692401" y="1759425"/>
                              <a:pt x="2689829" y="1759428"/>
                            </a:cubicBezTo>
                            <a:lnTo>
                              <a:pt x="2613158" y="1759428"/>
                            </a:lnTo>
                            <a:cubicBezTo>
                              <a:pt x="2610586" y="1759424"/>
                              <a:pt x="2608502" y="1757340"/>
                              <a:pt x="2608499" y="1754769"/>
                            </a:cubicBezTo>
                            <a:lnTo>
                              <a:pt x="2608499" y="1707489"/>
                            </a:lnTo>
                            <a:cubicBezTo>
                              <a:pt x="2608503" y="1704917"/>
                              <a:pt x="2610586" y="1702834"/>
                              <a:pt x="2613158" y="1702830"/>
                            </a:cubicBezTo>
                            <a:lnTo>
                              <a:pt x="2689829" y="1702830"/>
                            </a:lnTo>
                            <a:moveTo>
                              <a:pt x="2689829" y="1697170"/>
                            </a:moveTo>
                            <a:lnTo>
                              <a:pt x="2613158" y="1697170"/>
                            </a:lnTo>
                            <a:cubicBezTo>
                              <a:pt x="2607458" y="1697170"/>
                              <a:pt x="2602838" y="1701790"/>
                              <a:pt x="2602838" y="1707489"/>
                            </a:cubicBezTo>
                            <a:lnTo>
                              <a:pt x="2602838" y="1754769"/>
                            </a:lnTo>
                            <a:cubicBezTo>
                              <a:pt x="2602838" y="1760468"/>
                              <a:pt x="2607458" y="1765088"/>
                              <a:pt x="2613158" y="1765088"/>
                            </a:cubicBezTo>
                            <a:lnTo>
                              <a:pt x="2689829" y="1765088"/>
                            </a:lnTo>
                            <a:cubicBezTo>
                              <a:pt x="2695529" y="1765088"/>
                              <a:pt x="2700148" y="1760468"/>
                              <a:pt x="2700148" y="1754769"/>
                            </a:cubicBezTo>
                            <a:lnTo>
                              <a:pt x="2700148" y="1707489"/>
                            </a:lnTo>
                            <a:cubicBezTo>
                              <a:pt x="2700148" y="1701790"/>
                              <a:pt x="2695529" y="1697170"/>
                              <a:pt x="2689829" y="1697170"/>
                            </a:cubicBezTo>
                            <a:close/>
                            <a:moveTo>
                              <a:pt x="7059668" y="67918"/>
                            </a:moveTo>
                            <a:lnTo>
                              <a:pt x="7111563" y="67918"/>
                            </a:lnTo>
                            <a:cubicBezTo>
                              <a:pt x="7117262" y="67918"/>
                              <a:pt x="7121883" y="63298"/>
                              <a:pt x="7121883" y="57599"/>
                            </a:cubicBezTo>
                            <a:lnTo>
                              <a:pt x="7121882" y="10319"/>
                            </a:lnTo>
                            <a:cubicBezTo>
                              <a:pt x="7121882" y="4620"/>
                              <a:pt x="7117262" y="0"/>
                              <a:pt x="7111563" y="0"/>
                            </a:cubicBezTo>
                            <a:cubicBezTo>
                              <a:pt x="7111561" y="0"/>
                              <a:pt x="7111561" y="0"/>
                              <a:pt x="7111559" y="0"/>
                            </a:cubicBezTo>
                            <a:lnTo>
                              <a:pt x="7059664" y="0"/>
                            </a:lnTo>
                            <a:cubicBezTo>
                              <a:pt x="7053965" y="0"/>
                              <a:pt x="7049345" y="4620"/>
                              <a:pt x="7049345" y="10319"/>
                            </a:cubicBezTo>
                            <a:lnTo>
                              <a:pt x="7049345" y="57599"/>
                            </a:lnTo>
                            <a:cubicBezTo>
                              <a:pt x="7049345" y="63298"/>
                              <a:pt x="7053965" y="67918"/>
                              <a:pt x="7059664" y="67918"/>
                            </a:cubicBezTo>
                            <a:cubicBezTo>
                              <a:pt x="7059666" y="67918"/>
                              <a:pt x="7059667" y="67918"/>
                              <a:pt x="7059668" y="67918"/>
                            </a:cubicBezTo>
                            <a:close/>
                            <a:moveTo>
                              <a:pt x="7685734" y="67918"/>
                            </a:moveTo>
                            <a:lnTo>
                              <a:pt x="7823864" y="67918"/>
                            </a:lnTo>
                            <a:cubicBezTo>
                              <a:pt x="7829563" y="67918"/>
                              <a:pt x="7834183" y="63298"/>
                              <a:pt x="7834183" y="57599"/>
                            </a:cubicBezTo>
                            <a:lnTo>
                              <a:pt x="7834183" y="10319"/>
                            </a:lnTo>
                            <a:cubicBezTo>
                              <a:pt x="7834183" y="4621"/>
                              <a:pt x="7829566" y="2"/>
                              <a:pt x="7823868" y="0"/>
                            </a:cubicBezTo>
                            <a:lnTo>
                              <a:pt x="7685738" y="0"/>
                            </a:lnTo>
                            <a:cubicBezTo>
                              <a:pt x="7680040" y="0"/>
                              <a:pt x="7675421" y="4619"/>
                              <a:pt x="7675421" y="10317"/>
                            </a:cubicBezTo>
                            <a:cubicBezTo>
                              <a:pt x="7675421" y="10317"/>
                              <a:pt x="7675421" y="10318"/>
                              <a:pt x="7675421" y="10319"/>
                            </a:cubicBezTo>
                            <a:lnTo>
                              <a:pt x="7675421" y="57599"/>
                            </a:lnTo>
                            <a:cubicBezTo>
                              <a:pt x="7675420" y="63296"/>
                              <a:pt x="7680037" y="67916"/>
                              <a:pt x="7685734" y="67918"/>
                            </a:cubicBezTo>
                            <a:close/>
                            <a:moveTo>
                              <a:pt x="6590014" y="67918"/>
                            </a:moveTo>
                            <a:lnTo>
                              <a:pt x="6774487" y="67918"/>
                            </a:lnTo>
                            <a:cubicBezTo>
                              <a:pt x="6780186" y="67918"/>
                              <a:pt x="6784806" y="63298"/>
                              <a:pt x="6784806" y="57599"/>
                            </a:cubicBezTo>
                            <a:lnTo>
                              <a:pt x="6784806" y="10319"/>
                            </a:lnTo>
                            <a:cubicBezTo>
                              <a:pt x="6784806" y="4620"/>
                              <a:pt x="6780186" y="0"/>
                              <a:pt x="6774486" y="0"/>
                            </a:cubicBezTo>
                            <a:lnTo>
                              <a:pt x="6590014" y="0"/>
                            </a:lnTo>
                            <a:cubicBezTo>
                              <a:pt x="6584315" y="0"/>
                              <a:pt x="6579695" y="4620"/>
                              <a:pt x="6579695" y="10319"/>
                            </a:cubicBezTo>
                            <a:lnTo>
                              <a:pt x="6579695" y="57599"/>
                            </a:lnTo>
                            <a:cubicBezTo>
                              <a:pt x="6579695" y="63298"/>
                              <a:pt x="6584315" y="67918"/>
                              <a:pt x="6590015" y="67918"/>
                            </a:cubicBezTo>
                            <a:close/>
                            <a:moveTo>
                              <a:pt x="6020801" y="67918"/>
                            </a:moveTo>
                            <a:lnTo>
                              <a:pt x="6061493" y="67918"/>
                            </a:lnTo>
                            <a:cubicBezTo>
                              <a:pt x="6067192" y="67918"/>
                              <a:pt x="6071813" y="63298"/>
                              <a:pt x="6071813" y="57599"/>
                            </a:cubicBezTo>
                            <a:lnTo>
                              <a:pt x="6071813" y="10319"/>
                            </a:lnTo>
                            <a:cubicBezTo>
                              <a:pt x="6071813" y="4620"/>
                              <a:pt x="6067193" y="0"/>
                              <a:pt x="6061493" y="0"/>
                            </a:cubicBezTo>
                            <a:lnTo>
                              <a:pt x="6020787" y="0"/>
                            </a:lnTo>
                            <a:cubicBezTo>
                              <a:pt x="6015088" y="0"/>
                              <a:pt x="6010468" y="4620"/>
                              <a:pt x="6010468" y="10319"/>
                            </a:cubicBezTo>
                            <a:lnTo>
                              <a:pt x="6010468" y="57599"/>
                            </a:lnTo>
                            <a:cubicBezTo>
                              <a:pt x="6010468" y="63298"/>
                              <a:pt x="6015088" y="67918"/>
                              <a:pt x="6020787" y="67918"/>
                            </a:cubicBezTo>
                            <a:cubicBezTo>
                              <a:pt x="6020792" y="67918"/>
                              <a:pt x="6020796" y="67918"/>
                              <a:pt x="6020801" y="67918"/>
                            </a:cubicBezTo>
                            <a:close/>
                            <a:moveTo>
                              <a:pt x="4236853" y="67918"/>
                            </a:moveTo>
                            <a:lnTo>
                              <a:pt x="4335887" y="67918"/>
                            </a:lnTo>
                            <a:cubicBezTo>
                              <a:pt x="4341586" y="67918"/>
                              <a:pt x="4346207" y="63298"/>
                              <a:pt x="4346207" y="57599"/>
                            </a:cubicBezTo>
                            <a:lnTo>
                              <a:pt x="4346207" y="10319"/>
                            </a:lnTo>
                            <a:cubicBezTo>
                              <a:pt x="4346207" y="4620"/>
                              <a:pt x="4341587" y="0"/>
                              <a:pt x="4335887" y="0"/>
                            </a:cubicBezTo>
                            <a:lnTo>
                              <a:pt x="4236853" y="0"/>
                            </a:lnTo>
                            <a:cubicBezTo>
                              <a:pt x="4231154" y="0"/>
                              <a:pt x="4226533" y="4620"/>
                              <a:pt x="4226533" y="10319"/>
                            </a:cubicBezTo>
                            <a:lnTo>
                              <a:pt x="4226534" y="57599"/>
                            </a:lnTo>
                            <a:cubicBezTo>
                              <a:pt x="4226534" y="63298"/>
                              <a:pt x="4231154" y="67918"/>
                              <a:pt x="4236853" y="67918"/>
                            </a:cubicBezTo>
                            <a:close/>
                            <a:moveTo>
                              <a:pt x="4773193" y="67918"/>
                            </a:moveTo>
                            <a:lnTo>
                              <a:pt x="4872227" y="67918"/>
                            </a:lnTo>
                            <a:cubicBezTo>
                              <a:pt x="4877926" y="67918"/>
                              <a:pt x="4882547" y="63298"/>
                              <a:pt x="4882547" y="57599"/>
                            </a:cubicBezTo>
                            <a:lnTo>
                              <a:pt x="4882546" y="10319"/>
                            </a:lnTo>
                            <a:cubicBezTo>
                              <a:pt x="4882546" y="4620"/>
                              <a:pt x="4877926" y="0"/>
                              <a:pt x="4872227" y="0"/>
                            </a:cubicBezTo>
                            <a:lnTo>
                              <a:pt x="4773185" y="0"/>
                            </a:lnTo>
                            <a:cubicBezTo>
                              <a:pt x="4767486" y="0"/>
                              <a:pt x="4762865" y="4620"/>
                              <a:pt x="4762865" y="10319"/>
                            </a:cubicBezTo>
                            <a:lnTo>
                              <a:pt x="4762866" y="57599"/>
                            </a:lnTo>
                            <a:cubicBezTo>
                              <a:pt x="4762866" y="63298"/>
                              <a:pt x="4767486" y="67918"/>
                              <a:pt x="4773185" y="67918"/>
                            </a:cubicBezTo>
                            <a:close/>
                            <a:moveTo>
                              <a:pt x="3868792" y="67918"/>
                            </a:moveTo>
                            <a:lnTo>
                              <a:pt x="3909497" y="67918"/>
                            </a:lnTo>
                            <a:cubicBezTo>
                              <a:pt x="3915197" y="67918"/>
                              <a:pt x="3919817" y="63298"/>
                              <a:pt x="3919817" y="57599"/>
                            </a:cubicBezTo>
                            <a:lnTo>
                              <a:pt x="3919817" y="10319"/>
                            </a:lnTo>
                            <a:cubicBezTo>
                              <a:pt x="3919817" y="4620"/>
                              <a:pt x="3915197" y="0"/>
                              <a:pt x="3909497" y="0"/>
                            </a:cubicBezTo>
                            <a:cubicBezTo>
                              <a:pt x="3909495" y="0"/>
                              <a:pt x="3909492" y="0"/>
                              <a:pt x="3909490" y="0"/>
                            </a:cubicBezTo>
                            <a:lnTo>
                              <a:pt x="3868784" y="0"/>
                            </a:lnTo>
                            <a:cubicBezTo>
                              <a:pt x="3863085" y="0"/>
                              <a:pt x="3858465" y="4620"/>
                              <a:pt x="3858465" y="10319"/>
                            </a:cubicBezTo>
                            <a:lnTo>
                              <a:pt x="3858465" y="57599"/>
                            </a:lnTo>
                            <a:cubicBezTo>
                              <a:pt x="3858465" y="63298"/>
                              <a:pt x="3863085" y="67918"/>
                              <a:pt x="3868784" y="67918"/>
                            </a:cubicBezTo>
                            <a:cubicBezTo>
                              <a:pt x="3868788" y="67918"/>
                              <a:pt x="3868793" y="67918"/>
                              <a:pt x="3868797" y="67918"/>
                            </a:cubicBezTo>
                            <a:close/>
                            <a:moveTo>
                              <a:pt x="2639312" y="67918"/>
                            </a:moveTo>
                            <a:lnTo>
                              <a:pt x="2815789" y="67918"/>
                            </a:lnTo>
                            <a:cubicBezTo>
                              <a:pt x="2821489" y="67918"/>
                              <a:pt x="2826109" y="63298"/>
                              <a:pt x="2826109" y="57599"/>
                            </a:cubicBezTo>
                            <a:lnTo>
                              <a:pt x="2826109" y="10319"/>
                            </a:lnTo>
                            <a:cubicBezTo>
                              <a:pt x="2826109" y="4622"/>
                              <a:pt x="2821492" y="3"/>
                              <a:pt x="2815795" y="0"/>
                            </a:cubicBezTo>
                            <a:lnTo>
                              <a:pt x="2639315" y="0"/>
                            </a:lnTo>
                            <a:cubicBezTo>
                              <a:pt x="2633616" y="0"/>
                              <a:pt x="2628996" y="4620"/>
                              <a:pt x="2628996" y="10319"/>
                            </a:cubicBezTo>
                            <a:lnTo>
                              <a:pt x="2628996" y="57599"/>
                            </a:lnTo>
                            <a:cubicBezTo>
                              <a:pt x="2628996" y="63298"/>
                              <a:pt x="2633616" y="67918"/>
                              <a:pt x="2639315" y="67918"/>
                            </a:cubicBezTo>
                            <a:close/>
                            <a:moveTo>
                              <a:pt x="1612571" y="67918"/>
                            </a:moveTo>
                            <a:lnTo>
                              <a:pt x="1789049" y="67918"/>
                            </a:lnTo>
                            <a:cubicBezTo>
                              <a:pt x="1794748" y="67918"/>
                              <a:pt x="1799368" y="63298"/>
                              <a:pt x="1799368" y="57599"/>
                            </a:cubicBezTo>
                            <a:lnTo>
                              <a:pt x="1799368" y="10319"/>
                            </a:lnTo>
                            <a:cubicBezTo>
                              <a:pt x="1799368" y="4622"/>
                              <a:pt x="1794752" y="3"/>
                              <a:pt x="1789055" y="0"/>
                            </a:cubicBezTo>
                            <a:lnTo>
                              <a:pt x="1612577" y="0"/>
                            </a:lnTo>
                            <a:cubicBezTo>
                              <a:pt x="1606878" y="0"/>
                              <a:pt x="1602258" y="4620"/>
                              <a:pt x="1602258" y="10319"/>
                            </a:cubicBezTo>
                            <a:lnTo>
                              <a:pt x="1602258" y="57599"/>
                            </a:lnTo>
                            <a:cubicBezTo>
                              <a:pt x="1602258" y="63298"/>
                              <a:pt x="1606878" y="67918"/>
                              <a:pt x="1612577" y="67918"/>
                            </a:cubicBezTo>
                            <a:close/>
                            <a:moveTo>
                              <a:pt x="2141787" y="67918"/>
                            </a:moveTo>
                            <a:lnTo>
                              <a:pt x="2231399" y="67918"/>
                            </a:lnTo>
                            <a:cubicBezTo>
                              <a:pt x="2237099" y="67918"/>
                              <a:pt x="2241719" y="63298"/>
                              <a:pt x="2241719" y="57599"/>
                            </a:cubicBezTo>
                            <a:lnTo>
                              <a:pt x="2241719" y="10319"/>
                            </a:lnTo>
                            <a:cubicBezTo>
                              <a:pt x="2241719" y="4622"/>
                              <a:pt x="2237102" y="3"/>
                              <a:pt x="2231405" y="0"/>
                            </a:cubicBezTo>
                            <a:lnTo>
                              <a:pt x="2141793" y="0"/>
                            </a:lnTo>
                            <a:cubicBezTo>
                              <a:pt x="2136093" y="0"/>
                              <a:pt x="2131474" y="4620"/>
                              <a:pt x="2131474" y="10319"/>
                            </a:cubicBezTo>
                            <a:lnTo>
                              <a:pt x="2131474" y="57599"/>
                            </a:lnTo>
                            <a:cubicBezTo>
                              <a:pt x="2131474" y="63298"/>
                              <a:pt x="2136093" y="67918"/>
                              <a:pt x="2141793" y="67918"/>
                            </a:cubicBezTo>
                            <a:close/>
                            <a:moveTo>
                              <a:pt x="1833359" y="67918"/>
                            </a:moveTo>
                            <a:lnTo>
                              <a:pt x="1897317" y="67918"/>
                            </a:lnTo>
                            <a:cubicBezTo>
                              <a:pt x="1903016" y="67918"/>
                              <a:pt x="1907636" y="63298"/>
                              <a:pt x="1907636" y="57599"/>
                            </a:cubicBezTo>
                            <a:lnTo>
                              <a:pt x="1907636" y="10319"/>
                            </a:lnTo>
                            <a:cubicBezTo>
                              <a:pt x="1907636" y="4622"/>
                              <a:pt x="1903020" y="3"/>
                              <a:pt x="1897323" y="0"/>
                            </a:cubicBezTo>
                            <a:lnTo>
                              <a:pt x="1833364" y="0"/>
                            </a:lnTo>
                            <a:cubicBezTo>
                              <a:pt x="1827665" y="0"/>
                              <a:pt x="1823045" y="4620"/>
                              <a:pt x="1823045" y="10319"/>
                            </a:cubicBezTo>
                            <a:lnTo>
                              <a:pt x="1823045" y="57599"/>
                            </a:lnTo>
                            <a:cubicBezTo>
                              <a:pt x="1823045" y="63298"/>
                              <a:pt x="1827665" y="67918"/>
                              <a:pt x="1833364" y="67918"/>
                            </a:cubicBezTo>
                            <a:close/>
                            <a:moveTo>
                              <a:pt x="1366128" y="67918"/>
                            </a:moveTo>
                            <a:lnTo>
                              <a:pt x="1413659" y="67918"/>
                            </a:lnTo>
                            <a:cubicBezTo>
                              <a:pt x="1419358" y="67918"/>
                              <a:pt x="1423978" y="63298"/>
                              <a:pt x="1423978" y="57599"/>
                            </a:cubicBezTo>
                            <a:lnTo>
                              <a:pt x="1423978" y="10319"/>
                            </a:lnTo>
                            <a:cubicBezTo>
                              <a:pt x="1423978" y="4622"/>
                              <a:pt x="1419362" y="3"/>
                              <a:pt x="1413665" y="0"/>
                            </a:cubicBezTo>
                            <a:lnTo>
                              <a:pt x="1366134" y="0"/>
                            </a:lnTo>
                            <a:cubicBezTo>
                              <a:pt x="1360435" y="0"/>
                              <a:pt x="1355814" y="4620"/>
                              <a:pt x="1355814" y="10319"/>
                            </a:cubicBezTo>
                            <a:lnTo>
                              <a:pt x="1355814" y="57599"/>
                            </a:lnTo>
                            <a:cubicBezTo>
                              <a:pt x="1355814" y="63298"/>
                              <a:pt x="1360435" y="67918"/>
                              <a:pt x="1366134" y="67918"/>
                            </a:cubicBezTo>
                            <a:close/>
                            <a:moveTo>
                              <a:pt x="348131" y="67918"/>
                            </a:moveTo>
                            <a:lnTo>
                              <a:pt x="561431" y="67918"/>
                            </a:lnTo>
                            <a:cubicBezTo>
                              <a:pt x="567130" y="67918"/>
                              <a:pt x="571750" y="63298"/>
                              <a:pt x="571750" y="57599"/>
                            </a:cubicBezTo>
                            <a:lnTo>
                              <a:pt x="571750" y="10319"/>
                            </a:lnTo>
                            <a:cubicBezTo>
                              <a:pt x="571750" y="4620"/>
                              <a:pt x="567130" y="0"/>
                              <a:pt x="561431" y="0"/>
                            </a:cubicBezTo>
                            <a:lnTo>
                              <a:pt x="348137" y="0"/>
                            </a:lnTo>
                            <a:cubicBezTo>
                              <a:pt x="342437" y="0"/>
                              <a:pt x="337817" y="4620"/>
                              <a:pt x="337817" y="10319"/>
                            </a:cubicBezTo>
                            <a:lnTo>
                              <a:pt x="337817" y="57599"/>
                            </a:lnTo>
                            <a:cubicBezTo>
                              <a:pt x="337817" y="63298"/>
                              <a:pt x="342437" y="67918"/>
                              <a:pt x="348137" y="67918"/>
                            </a:cubicBezTo>
                            <a:close/>
                            <a:moveTo>
                              <a:pt x="973942" y="67918"/>
                            </a:moveTo>
                            <a:lnTo>
                              <a:pt x="1088999" y="67918"/>
                            </a:lnTo>
                            <a:cubicBezTo>
                              <a:pt x="1094698" y="67918"/>
                              <a:pt x="1099318" y="63298"/>
                              <a:pt x="1099318" y="57599"/>
                            </a:cubicBezTo>
                            <a:lnTo>
                              <a:pt x="1099318" y="10319"/>
                            </a:lnTo>
                            <a:cubicBezTo>
                              <a:pt x="1099318" y="4622"/>
                              <a:pt x="1094701" y="3"/>
                              <a:pt x="1089005" y="0"/>
                            </a:cubicBezTo>
                            <a:lnTo>
                              <a:pt x="973948" y="0"/>
                            </a:lnTo>
                            <a:cubicBezTo>
                              <a:pt x="968249" y="-1"/>
                              <a:pt x="963628" y="4618"/>
                              <a:pt x="963627" y="10317"/>
                            </a:cubicBezTo>
                            <a:cubicBezTo>
                              <a:pt x="963627" y="10317"/>
                              <a:pt x="963627" y="10318"/>
                              <a:pt x="963627" y="10319"/>
                            </a:cubicBezTo>
                            <a:lnTo>
                              <a:pt x="963627" y="57599"/>
                            </a:lnTo>
                            <a:cubicBezTo>
                              <a:pt x="963627" y="63298"/>
                              <a:pt x="968247" y="67918"/>
                              <a:pt x="973946" y="67918"/>
                            </a:cubicBezTo>
                            <a:cubicBezTo>
                              <a:pt x="973947" y="67918"/>
                              <a:pt x="973947" y="67918"/>
                              <a:pt x="973948" y="67918"/>
                            </a:cubicBezTo>
                            <a:close/>
                            <a:moveTo>
                              <a:pt x="7413934" y="180261"/>
                            </a:moveTo>
                            <a:lnTo>
                              <a:pt x="7465829" y="180261"/>
                            </a:lnTo>
                            <a:cubicBezTo>
                              <a:pt x="7471528" y="180261"/>
                              <a:pt x="7476148" y="175641"/>
                              <a:pt x="7476148" y="169942"/>
                            </a:cubicBezTo>
                            <a:lnTo>
                              <a:pt x="7476148" y="122662"/>
                            </a:lnTo>
                            <a:cubicBezTo>
                              <a:pt x="7476148" y="116963"/>
                              <a:pt x="7471528" y="112343"/>
                              <a:pt x="7465828" y="112343"/>
                            </a:cubicBezTo>
                            <a:lnTo>
                              <a:pt x="7413934" y="112343"/>
                            </a:lnTo>
                            <a:cubicBezTo>
                              <a:pt x="7408235" y="112343"/>
                              <a:pt x="7403614" y="116963"/>
                              <a:pt x="7403614" y="122662"/>
                            </a:cubicBezTo>
                            <a:lnTo>
                              <a:pt x="7403615" y="169942"/>
                            </a:lnTo>
                            <a:cubicBezTo>
                              <a:pt x="7403615" y="175641"/>
                              <a:pt x="7408235" y="180261"/>
                              <a:pt x="7413934" y="180261"/>
                            </a:cubicBezTo>
                            <a:close/>
                            <a:moveTo>
                              <a:pt x="6944280" y="180261"/>
                            </a:moveTo>
                            <a:lnTo>
                              <a:pt x="7128754" y="180261"/>
                            </a:lnTo>
                            <a:cubicBezTo>
                              <a:pt x="7134452" y="180261"/>
                              <a:pt x="7139071" y="175642"/>
                              <a:pt x="7139071" y="169944"/>
                            </a:cubicBezTo>
                            <a:cubicBezTo>
                              <a:pt x="7139071" y="169943"/>
                              <a:pt x="7139071" y="169943"/>
                              <a:pt x="7139071" y="169942"/>
                            </a:cubicBezTo>
                            <a:lnTo>
                              <a:pt x="7139071" y="122662"/>
                            </a:lnTo>
                            <a:cubicBezTo>
                              <a:pt x="7139072" y="116964"/>
                              <a:pt x="7134454" y="112344"/>
                              <a:pt x="7128756" y="112343"/>
                            </a:cubicBezTo>
                            <a:cubicBezTo>
                              <a:pt x="7128756" y="112343"/>
                              <a:pt x="7128755" y="112343"/>
                              <a:pt x="7128754" y="112343"/>
                            </a:cubicBezTo>
                            <a:lnTo>
                              <a:pt x="6944288" y="112343"/>
                            </a:lnTo>
                            <a:cubicBezTo>
                              <a:pt x="6938589" y="112343"/>
                              <a:pt x="6933968" y="116963"/>
                              <a:pt x="6933968" y="122662"/>
                            </a:cubicBezTo>
                            <a:lnTo>
                              <a:pt x="6933968" y="169942"/>
                            </a:lnTo>
                            <a:cubicBezTo>
                              <a:pt x="6933968" y="175641"/>
                              <a:pt x="6938588" y="180261"/>
                              <a:pt x="6944288" y="180261"/>
                            </a:cubicBezTo>
                            <a:close/>
                            <a:moveTo>
                              <a:pt x="6491869" y="180261"/>
                            </a:moveTo>
                            <a:lnTo>
                              <a:pt x="6584213" y="180261"/>
                            </a:lnTo>
                            <a:cubicBezTo>
                              <a:pt x="6589912" y="180261"/>
                              <a:pt x="6594533" y="175641"/>
                              <a:pt x="6594533" y="169942"/>
                            </a:cubicBezTo>
                            <a:lnTo>
                              <a:pt x="6594532" y="122662"/>
                            </a:lnTo>
                            <a:cubicBezTo>
                              <a:pt x="6594532" y="116963"/>
                              <a:pt x="6589912" y="112343"/>
                              <a:pt x="6584213" y="112343"/>
                            </a:cubicBezTo>
                            <a:lnTo>
                              <a:pt x="6491869" y="112343"/>
                            </a:lnTo>
                            <a:cubicBezTo>
                              <a:pt x="6486170" y="112343"/>
                              <a:pt x="6481549" y="116963"/>
                              <a:pt x="6481549" y="122662"/>
                            </a:cubicBezTo>
                            <a:lnTo>
                              <a:pt x="6481550" y="169942"/>
                            </a:lnTo>
                            <a:cubicBezTo>
                              <a:pt x="6481550" y="175641"/>
                              <a:pt x="6486170" y="180261"/>
                              <a:pt x="6491869" y="180261"/>
                            </a:cubicBezTo>
                            <a:close/>
                            <a:moveTo>
                              <a:pt x="6375067" y="180261"/>
                            </a:moveTo>
                            <a:lnTo>
                              <a:pt x="6415773" y="180261"/>
                            </a:lnTo>
                            <a:cubicBezTo>
                              <a:pt x="6421472" y="180261"/>
                              <a:pt x="6426092" y="175641"/>
                              <a:pt x="6426092" y="169942"/>
                            </a:cubicBezTo>
                            <a:lnTo>
                              <a:pt x="6426092" y="122662"/>
                            </a:lnTo>
                            <a:cubicBezTo>
                              <a:pt x="6426092" y="116963"/>
                              <a:pt x="6421472" y="112343"/>
                              <a:pt x="6415772" y="112343"/>
                            </a:cubicBezTo>
                            <a:lnTo>
                              <a:pt x="6375067" y="112343"/>
                            </a:lnTo>
                            <a:cubicBezTo>
                              <a:pt x="6369368" y="112343"/>
                              <a:pt x="6364747" y="116963"/>
                              <a:pt x="6364747" y="122662"/>
                            </a:cubicBezTo>
                            <a:lnTo>
                              <a:pt x="6364748" y="169942"/>
                            </a:lnTo>
                            <a:cubicBezTo>
                              <a:pt x="6364748" y="175641"/>
                              <a:pt x="6369368" y="180261"/>
                              <a:pt x="6375067" y="180261"/>
                            </a:cubicBezTo>
                            <a:close/>
                            <a:moveTo>
                              <a:pt x="4591120" y="180261"/>
                            </a:moveTo>
                            <a:lnTo>
                              <a:pt x="4690153" y="180261"/>
                            </a:lnTo>
                            <a:cubicBezTo>
                              <a:pt x="4695852" y="180261"/>
                              <a:pt x="4700472" y="175641"/>
                              <a:pt x="4700472" y="169942"/>
                            </a:cubicBezTo>
                            <a:lnTo>
                              <a:pt x="4700472" y="122662"/>
                            </a:lnTo>
                            <a:cubicBezTo>
                              <a:pt x="4700472" y="116963"/>
                              <a:pt x="4695852" y="112343"/>
                              <a:pt x="4690153" y="112343"/>
                            </a:cubicBezTo>
                            <a:lnTo>
                              <a:pt x="4591120" y="112343"/>
                            </a:lnTo>
                            <a:cubicBezTo>
                              <a:pt x="4585421" y="112343"/>
                              <a:pt x="4580801" y="116963"/>
                              <a:pt x="4580801" y="122662"/>
                            </a:cubicBezTo>
                            <a:lnTo>
                              <a:pt x="4580801" y="169942"/>
                            </a:lnTo>
                            <a:cubicBezTo>
                              <a:pt x="4580801" y="175641"/>
                              <a:pt x="4585421" y="180261"/>
                              <a:pt x="4591121" y="180261"/>
                            </a:cubicBezTo>
                            <a:close/>
                            <a:moveTo>
                              <a:pt x="5127460" y="180261"/>
                            </a:moveTo>
                            <a:lnTo>
                              <a:pt x="5226493" y="180261"/>
                            </a:lnTo>
                            <a:cubicBezTo>
                              <a:pt x="5232192" y="180261"/>
                              <a:pt x="5236812" y="175641"/>
                              <a:pt x="5236812" y="169942"/>
                            </a:cubicBezTo>
                            <a:lnTo>
                              <a:pt x="5236812" y="122662"/>
                            </a:lnTo>
                            <a:cubicBezTo>
                              <a:pt x="5236812" y="116963"/>
                              <a:pt x="5232192" y="112343"/>
                              <a:pt x="5226492" y="112343"/>
                            </a:cubicBezTo>
                            <a:lnTo>
                              <a:pt x="5127460" y="112343"/>
                            </a:lnTo>
                            <a:cubicBezTo>
                              <a:pt x="5121761" y="112343"/>
                              <a:pt x="5117141" y="116963"/>
                              <a:pt x="5117141" y="122662"/>
                            </a:cubicBezTo>
                            <a:lnTo>
                              <a:pt x="5117141" y="169942"/>
                            </a:lnTo>
                            <a:cubicBezTo>
                              <a:pt x="5117141" y="175641"/>
                              <a:pt x="5121761" y="180261"/>
                              <a:pt x="5127460" y="180261"/>
                            </a:cubicBezTo>
                            <a:close/>
                            <a:moveTo>
                              <a:pt x="4223059" y="180261"/>
                            </a:moveTo>
                            <a:lnTo>
                              <a:pt x="4263765" y="180261"/>
                            </a:lnTo>
                            <a:cubicBezTo>
                              <a:pt x="4269464" y="180261"/>
                              <a:pt x="4274084" y="175641"/>
                              <a:pt x="4274084" y="169942"/>
                            </a:cubicBezTo>
                            <a:lnTo>
                              <a:pt x="4274084" y="122662"/>
                            </a:lnTo>
                            <a:cubicBezTo>
                              <a:pt x="4274084" y="116963"/>
                              <a:pt x="4269464" y="112343"/>
                              <a:pt x="4263765" y="112343"/>
                            </a:cubicBezTo>
                            <a:lnTo>
                              <a:pt x="4223059" y="112343"/>
                            </a:lnTo>
                            <a:cubicBezTo>
                              <a:pt x="4217360" y="112343"/>
                              <a:pt x="4212740" y="116963"/>
                              <a:pt x="4212740" y="122662"/>
                            </a:cubicBezTo>
                            <a:lnTo>
                              <a:pt x="4212740" y="169942"/>
                            </a:lnTo>
                            <a:cubicBezTo>
                              <a:pt x="4212740" y="175641"/>
                              <a:pt x="4217360" y="180261"/>
                              <a:pt x="4223059" y="180261"/>
                            </a:cubicBezTo>
                            <a:cubicBezTo>
                              <a:pt x="4223061" y="180261"/>
                              <a:pt x="4223063" y="180261"/>
                              <a:pt x="4223065" y="180261"/>
                            </a:cubicBezTo>
                            <a:close/>
                            <a:moveTo>
                              <a:pt x="2993577" y="180261"/>
                            </a:moveTo>
                            <a:lnTo>
                              <a:pt x="3170055" y="180261"/>
                            </a:lnTo>
                            <a:cubicBezTo>
                              <a:pt x="3175754" y="180261"/>
                              <a:pt x="3180374" y="175641"/>
                              <a:pt x="3180374" y="169942"/>
                            </a:cubicBezTo>
                            <a:lnTo>
                              <a:pt x="3180374" y="122662"/>
                            </a:lnTo>
                            <a:cubicBezTo>
                              <a:pt x="3180374" y="116963"/>
                              <a:pt x="3175754" y="112343"/>
                              <a:pt x="3170055" y="112343"/>
                            </a:cubicBezTo>
                            <a:lnTo>
                              <a:pt x="2993577" y="112343"/>
                            </a:lnTo>
                            <a:cubicBezTo>
                              <a:pt x="2987878" y="112343"/>
                              <a:pt x="2983258" y="116963"/>
                              <a:pt x="2983258" y="122662"/>
                            </a:cubicBezTo>
                            <a:lnTo>
                              <a:pt x="2983258" y="169942"/>
                            </a:lnTo>
                            <a:cubicBezTo>
                              <a:pt x="2983258" y="175641"/>
                              <a:pt x="2987878" y="180261"/>
                              <a:pt x="2993577" y="180261"/>
                            </a:cubicBezTo>
                            <a:cubicBezTo>
                              <a:pt x="2993579" y="180261"/>
                              <a:pt x="2993581" y="180261"/>
                              <a:pt x="2993583" y="180261"/>
                            </a:cubicBezTo>
                            <a:close/>
                            <a:moveTo>
                              <a:pt x="2496052" y="180261"/>
                            </a:moveTo>
                            <a:lnTo>
                              <a:pt x="2585665" y="180261"/>
                            </a:lnTo>
                            <a:cubicBezTo>
                              <a:pt x="2591364" y="180261"/>
                              <a:pt x="2595984" y="175641"/>
                              <a:pt x="2595984" y="169942"/>
                            </a:cubicBezTo>
                            <a:lnTo>
                              <a:pt x="2595984" y="122662"/>
                            </a:lnTo>
                            <a:cubicBezTo>
                              <a:pt x="2595984" y="116963"/>
                              <a:pt x="2591364" y="112343"/>
                              <a:pt x="2585665" y="112343"/>
                            </a:cubicBezTo>
                            <a:lnTo>
                              <a:pt x="2496052" y="112343"/>
                            </a:lnTo>
                            <a:cubicBezTo>
                              <a:pt x="2490353" y="112343"/>
                              <a:pt x="2485733" y="116963"/>
                              <a:pt x="2485733" y="122662"/>
                            </a:cubicBezTo>
                            <a:lnTo>
                              <a:pt x="2485733" y="169942"/>
                            </a:lnTo>
                            <a:cubicBezTo>
                              <a:pt x="2485733" y="175641"/>
                              <a:pt x="2490353" y="180261"/>
                              <a:pt x="2496052" y="180261"/>
                            </a:cubicBezTo>
                            <a:cubicBezTo>
                              <a:pt x="2496054" y="180261"/>
                              <a:pt x="2496056" y="180261"/>
                              <a:pt x="2496058" y="180261"/>
                            </a:cubicBezTo>
                            <a:close/>
                            <a:moveTo>
                              <a:pt x="2187624" y="180261"/>
                            </a:moveTo>
                            <a:lnTo>
                              <a:pt x="2251584" y="180261"/>
                            </a:lnTo>
                            <a:cubicBezTo>
                              <a:pt x="2257284" y="180261"/>
                              <a:pt x="2261904" y="175641"/>
                              <a:pt x="2261904" y="169942"/>
                            </a:cubicBezTo>
                            <a:lnTo>
                              <a:pt x="2261904" y="122662"/>
                            </a:lnTo>
                            <a:cubicBezTo>
                              <a:pt x="2261904" y="116963"/>
                              <a:pt x="2257284" y="112343"/>
                              <a:pt x="2251584" y="112343"/>
                            </a:cubicBezTo>
                            <a:lnTo>
                              <a:pt x="2187624" y="112343"/>
                            </a:lnTo>
                            <a:cubicBezTo>
                              <a:pt x="2181925" y="112343"/>
                              <a:pt x="2177305" y="116963"/>
                              <a:pt x="2177305" y="122662"/>
                            </a:cubicBezTo>
                            <a:lnTo>
                              <a:pt x="2177305" y="169942"/>
                            </a:lnTo>
                            <a:cubicBezTo>
                              <a:pt x="2177305" y="175641"/>
                              <a:pt x="2181925" y="180261"/>
                              <a:pt x="2187624" y="180261"/>
                            </a:cubicBezTo>
                            <a:cubicBezTo>
                              <a:pt x="2187626" y="180261"/>
                              <a:pt x="2187628" y="180261"/>
                              <a:pt x="2187630" y="180261"/>
                            </a:cubicBezTo>
                            <a:close/>
                            <a:moveTo>
                              <a:pt x="1678274" y="180261"/>
                            </a:moveTo>
                            <a:lnTo>
                              <a:pt x="1767927" y="180261"/>
                            </a:lnTo>
                            <a:cubicBezTo>
                              <a:pt x="1773626" y="180261"/>
                              <a:pt x="1778246" y="175641"/>
                              <a:pt x="1778246" y="169942"/>
                            </a:cubicBezTo>
                            <a:lnTo>
                              <a:pt x="1778246" y="122662"/>
                            </a:lnTo>
                            <a:cubicBezTo>
                              <a:pt x="1778246" y="116963"/>
                              <a:pt x="1773626" y="112343"/>
                              <a:pt x="1767927" y="112343"/>
                            </a:cubicBezTo>
                            <a:lnTo>
                              <a:pt x="1678279" y="112343"/>
                            </a:lnTo>
                            <a:cubicBezTo>
                              <a:pt x="1672580" y="112343"/>
                              <a:pt x="1667960" y="116963"/>
                              <a:pt x="1667960" y="122662"/>
                            </a:cubicBezTo>
                            <a:lnTo>
                              <a:pt x="1667960" y="169942"/>
                            </a:lnTo>
                            <a:cubicBezTo>
                              <a:pt x="1667960" y="175641"/>
                              <a:pt x="1672580" y="180261"/>
                              <a:pt x="1678279" y="180261"/>
                            </a:cubicBezTo>
                            <a:close/>
                            <a:moveTo>
                              <a:pt x="702396" y="180261"/>
                            </a:moveTo>
                            <a:lnTo>
                              <a:pt x="915696" y="180261"/>
                            </a:lnTo>
                            <a:cubicBezTo>
                              <a:pt x="921393" y="180256"/>
                              <a:pt x="926008" y="175638"/>
                              <a:pt x="926008" y="169942"/>
                            </a:cubicBezTo>
                            <a:lnTo>
                              <a:pt x="926008" y="122662"/>
                            </a:lnTo>
                            <a:cubicBezTo>
                              <a:pt x="926008" y="116963"/>
                              <a:pt x="921388" y="112343"/>
                              <a:pt x="915689" y="112343"/>
                            </a:cubicBezTo>
                            <a:lnTo>
                              <a:pt x="702402" y="112343"/>
                            </a:lnTo>
                            <a:cubicBezTo>
                              <a:pt x="696703" y="112343"/>
                              <a:pt x="692083" y="116963"/>
                              <a:pt x="692083" y="122662"/>
                            </a:cubicBezTo>
                            <a:lnTo>
                              <a:pt x="692083" y="169942"/>
                            </a:lnTo>
                            <a:cubicBezTo>
                              <a:pt x="692083" y="175641"/>
                              <a:pt x="696703" y="180261"/>
                              <a:pt x="702402" y="180261"/>
                            </a:cubicBezTo>
                            <a:close/>
                            <a:moveTo>
                              <a:pt x="115836" y="180261"/>
                            </a:moveTo>
                            <a:lnTo>
                              <a:pt x="292464" y="180261"/>
                            </a:lnTo>
                            <a:cubicBezTo>
                              <a:pt x="298162" y="180261"/>
                              <a:pt x="302781" y="175642"/>
                              <a:pt x="302781" y="169944"/>
                            </a:cubicBezTo>
                            <a:cubicBezTo>
                              <a:pt x="302781" y="169943"/>
                              <a:pt x="302781" y="169943"/>
                              <a:pt x="302781" y="169942"/>
                            </a:cubicBezTo>
                            <a:lnTo>
                              <a:pt x="302781" y="122662"/>
                            </a:lnTo>
                            <a:cubicBezTo>
                              <a:pt x="302782" y="116964"/>
                              <a:pt x="298164" y="112344"/>
                              <a:pt x="292466" y="112343"/>
                            </a:cubicBezTo>
                            <a:cubicBezTo>
                              <a:pt x="292465" y="112343"/>
                              <a:pt x="292465" y="112343"/>
                              <a:pt x="292464" y="112343"/>
                            </a:cubicBezTo>
                            <a:lnTo>
                              <a:pt x="115842" y="112343"/>
                            </a:lnTo>
                            <a:cubicBezTo>
                              <a:pt x="110144" y="112345"/>
                              <a:pt x="105526" y="116964"/>
                              <a:pt x="105526" y="122662"/>
                            </a:cubicBezTo>
                            <a:lnTo>
                              <a:pt x="105526" y="169942"/>
                            </a:lnTo>
                            <a:cubicBezTo>
                              <a:pt x="105526" y="175639"/>
                              <a:pt x="110144" y="180259"/>
                              <a:pt x="115842" y="180261"/>
                            </a:cubicBezTo>
                            <a:close/>
                            <a:moveTo>
                              <a:pt x="543702" y="296286"/>
                            </a:moveTo>
                            <a:lnTo>
                              <a:pt x="637460" y="296286"/>
                            </a:lnTo>
                            <a:cubicBezTo>
                              <a:pt x="643159" y="296286"/>
                              <a:pt x="647779" y="291666"/>
                              <a:pt x="647779" y="285967"/>
                            </a:cubicBezTo>
                            <a:lnTo>
                              <a:pt x="647779" y="238687"/>
                            </a:lnTo>
                            <a:cubicBezTo>
                              <a:pt x="647779" y="232988"/>
                              <a:pt x="643159" y="228369"/>
                              <a:pt x="637460" y="228369"/>
                            </a:cubicBezTo>
                            <a:lnTo>
                              <a:pt x="543702" y="228368"/>
                            </a:lnTo>
                            <a:cubicBezTo>
                              <a:pt x="538003" y="228368"/>
                              <a:pt x="533382" y="232988"/>
                              <a:pt x="533382" y="238687"/>
                            </a:cubicBezTo>
                            <a:lnTo>
                              <a:pt x="533382" y="285967"/>
                            </a:lnTo>
                            <a:cubicBezTo>
                              <a:pt x="533382" y="291666"/>
                              <a:pt x="538003" y="296286"/>
                              <a:pt x="543702" y="296286"/>
                            </a:cubicBezTo>
                            <a:close/>
                            <a:moveTo>
                              <a:pt x="33784" y="409204"/>
                            </a:moveTo>
                            <a:lnTo>
                              <a:pt x="127542" y="409204"/>
                            </a:lnTo>
                            <a:cubicBezTo>
                              <a:pt x="133241" y="409204"/>
                              <a:pt x="137861" y="404584"/>
                              <a:pt x="137861" y="398885"/>
                            </a:cubicBezTo>
                            <a:lnTo>
                              <a:pt x="137861" y="351605"/>
                            </a:lnTo>
                            <a:cubicBezTo>
                              <a:pt x="137861" y="345906"/>
                              <a:pt x="133241" y="341286"/>
                              <a:pt x="127542" y="341286"/>
                            </a:cubicBezTo>
                            <a:lnTo>
                              <a:pt x="33784" y="341286"/>
                            </a:lnTo>
                            <a:cubicBezTo>
                              <a:pt x="28085" y="341286"/>
                              <a:pt x="23465" y="345906"/>
                              <a:pt x="23465" y="351605"/>
                            </a:cubicBezTo>
                            <a:lnTo>
                              <a:pt x="23465" y="398885"/>
                            </a:lnTo>
                            <a:cubicBezTo>
                              <a:pt x="23465" y="404584"/>
                              <a:pt x="28085" y="409204"/>
                              <a:pt x="33784" y="409204"/>
                            </a:cubicBezTo>
                            <a:close/>
                            <a:moveTo>
                              <a:pt x="174894" y="409204"/>
                            </a:moveTo>
                            <a:lnTo>
                              <a:pt x="212370" y="409204"/>
                            </a:lnTo>
                            <a:cubicBezTo>
                              <a:pt x="218069" y="409204"/>
                              <a:pt x="222689" y="404584"/>
                              <a:pt x="222689" y="398885"/>
                            </a:cubicBezTo>
                            <a:lnTo>
                              <a:pt x="222689" y="351605"/>
                            </a:lnTo>
                            <a:cubicBezTo>
                              <a:pt x="222689" y="345906"/>
                              <a:pt x="218069" y="341286"/>
                              <a:pt x="212370" y="341286"/>
                            </a:cubicBezTo>
                            <a:lnTo>
                              <a:pt x="174894" y="341286"/>
                            </a:lnTo>
                            <a:cubicBezTo>
                              <a:pt x="169195" y="341286"/>
                              <a:pt x="164575" y="345906"/>
                              <a:pt x="164575" y="351605"/>
                            </a:cubicBezTo>
                            <a:lnTo>
                              <a:pt x="164575" y="398885"/>
                            </a:lnTo>
                            <a:cubicBezTo>
                              <a:pt x="164575" y="404584"/>
                              <a:pt x="169195" y="409204"/>
                              <a:pt x="174894" y="409204"/>
                            </a:cubicBezTo>
                            <a:close/>
                            <a:moveTo>
                              <a:pt x="712434" y="520706"/>
                            </a:moveTo>
                            <a:lnTo>
                              <a:pt x="796822" y="520706"/>
                            </a:lnTo>
                            <a:cubicBezTo>
                              <a:pt x="802520" y="520706"/>
                              <a:pt x="807139" y="516087"/>
                              <a:pt x="807139" y="510389"/>
                            </a:cubicBezTo>
                            <a:cubicBezTo>
                              <a:pt x="807139" y="510388"/>
                              <a:pt x="807139" y="510388"/>
                              <a:pt x="807139" y="510387"/>
                            </a:cubicBezTo>
                            <a:lnTo>
                              <a:pt x="807139" y="463103"/>
                            </a:lnTo>
                            <a:cubicBezTo>
                              <a:pt x="807140" y="457405"/>
                              <a:pt x="802522" y="452785"/>
                              <a:pt x="796824" y="452784"/>
                            </a:cubicBezTo>
                            <a:cubicBezTo>
                              <a:pt x="796823" y="452784"/>
                              <a:pt x="796823" y="452784"/>
                              <a:pt x="796822" y="452784"/>
                            </a:cubicBezTo>
                            <a:lnTo>
                              <a:pt x="712434" y="452784"/>
                            </a:lnTo>
                            <a:cubicBezTo>
                              <a:pt x="706735" y="452784"/>
                              <a:pt x="702115" y="457404"/>
                              <a:pt x="702115" y="463103"/>
                            </a:cubicBezTo>
                            <a:lnTo>
                              <a:pt x="702115" y="510383"/>
                            </a:lnTo>
                            <a:cubicBezTo>
                              <a:pt x="702115" y="516082"/>
                              <a:pt x="706735" y="520702"/>
                              <a:pt x="712434" y="520702"/>
                            </a:cubicBezTo>
                            <a:close/>
                            <a:moveTo>
                              <a:pt x="117526" y="520706"/>
                            </a:moveTo>
                            <a:lnTo>
                              <a:pt x="332169" y="520706"/>
                            </a:lnTo>
                            <a:cubicBezTo>
                              <a:pt x="337868" y="520706"/>
                              <a:pt x="342488" y="516086"/>
                              <a:pt x="342488" y="510387"/>
                            </a:cubicBezTo>
                            <a:lnTo>
                              <a:pt x="342488" y="463103"/>
                            </a:lnTo>
                            <a:cubicBezTo>
                              <a:pt x="342488" y="457404"/>
                              <a:pt x="337868" y="452784"/>
                              <a:pt x="332169" y="452784"/>
                            </a:cubicBezTo>
                            <a:lnTo>
                              <a:pt x="117526" y="452784"/>
                            </a:lnTo>
                            <a:cubicBezTo>
                              <a:pt x="111827" y="452784"/>
                              <a:pt x="107207" y="457404"/>
                              <a:pt x="107207" y="463103"/>
                            </a:cubicBezTo>
                            <a:lnTo>
                              <a:pt x="107207" y="510383"/>
                            </a:lnTo>
                            <a:cubicBezTo>
                              <a:pt x="107207" y="516082"/>
                              <a:pt x="111827" y="520702"/>
                              <a:pt x="117526" y="520702"/>
                            </a:cubicBezTo>
                            <a:close/>
                            <a:moveTo>
                              <a:pt x="385239" y="629879"/>
                            </a:moveTo>
                            <a:lnTo>
                              <a:pt x="385239" y="582587"/>
                            </a:lnTo>
                            <a:cubicBezTo>
                              <a:pt x="385239" y="576889"/>
                              <a:pt x="380619" y="572269"/>
                              <a:pt x="374919" y="572269"/>
                            </a:cubicBezTo>
                            <a:lnTo>
                              <a:pt x="325471" y="572269"/>
                            </a:lnTo>
                            <a:cubicBezTo>
                              <a:pt x="319771" y="572269"/>
                              <a:pt x="315151" y="576889"/>
                              <a:pt x="315151" y="582587"/>
                            </a:cubicBezTo>
                            <a:lnTo>
                              <a:pt x="315151" y="629868"/>
                            </a:lnTo>
                            <a:cubicBezTo>
                              <a:pt x="315151" y="635567"/>
                              <a:pt x="319771" y="640186"/>
                              <a:pt x="325471" y="640186"/>
                            </a:cubicBezTo>
                            <a:lnTo>
                              <a:pt x="374919" y="640186"/>
                            </a:lnTo>
                            <a:cubicBezTo>
                              <a:pt x="380616" y="640186"/>
                              <a:pt x="385234" y="635571"/>
                              <a:pt x="385239" y="629875"/>
                            </a:cubicBezTo>
                            <a:close/>
                            <a:moveTo>
                              <a:pt x="735887" y="629879"/>
                            </a:moveTo>
                            <a:lnTo>
                              <a:pt x="735887" y="582587"/>
                            </a:lnTo>
                            <a:cubicBezTo>
                              <a:pt x="735887" y="576889"/>
                              <a:pt x="731267" y="572269"/>
                              <a:pt x="725568" y="572269"/>
                            </a:cubicBezTo>
                            <a:lnTo>
                              <a:pt x="532159" y="572269"/>
                            </a:lnTo>
                            <a:cubicBezTo>
                              <a:pt x="526462" y="572271"/>
                              <a:pt x="521844" y="576890"/>
                              <a:pt x="521844" y="582587"/>
                            </a:cubicBezTo>
                            <a:lnTo>
                              <a:pt x="521844" y="629868"/>
                            </a:lnTo>
                            <a:cubicBezTo>
                              <a:pt x="521844" y="635567"/>
                              <a:pt x="526464" y="640186"/>
                              <a:pt x="532163" y="640186"/>
                            </a:cubicBezTo>
                            <a:lnTo>
                              <a:pt x="725566" y="640186"/>
                            </a:lnTo>
                            <a:cubicBezTo>
                              <a:pt x="731263" y="640188"/>
                              <a:pt x="735883" y="635572"/>
                              <a:pt x="735887" y="629875"/>
                            </a:cubicBezTo>
                            <a:close/>
                            <a:moveTo>
                              <a:pt x="814723" y="629879"/>
                            </a:moveTo>
                            <a:lnTo>
                              <a:pt x="814723" y="582587"/>
                            </a:lnTo>
                            <a:cubicBezTo>
                              <a:pt x="814723" y="576889"/>
                              <a:pt x="810103" y="572269"/>
                              <a:pt x="804404" y="572269"/>
                            </a:cubicBezTo>
                            <a:lnTo>
                              <a:pt x="769403" y="572269"/>
                            </a:lnTo>
                            <a:cubicBezTo>
                              <a:pt x="763703" y="572269"/>
                              <a:pt x="759083" y="576889"/>
                              <a:pt x="759083" y="582587"/>
                            </a:cubicBezTo>
                            <a:lnTo>
                              <a:pt x="759083" y="629868"/>
                            </a:lnTo>
                            <a:cubicBezTo>
                              <a:pt x="759083" y="635567"/>
                              <a:pt x="763703" y="640186"/>
                              <a:pt x="769403" y="640186"/>
                            </a:cubicBezTo>
                            <a:lnTo>
                              <a:pt x="804404" y="640186"/>
                            </a:lnTo>
                            <a:cubicBezTo>
                              <a:pt x="810100" y="640186"/>
                              <a:pt x="814719" y="635571"/>
                              <a:pt x="814723" y="629875"/>
                            </a:cubicBezTo>
                            <a:close/>
                            <a:moveTo>
                              <a:pt x="1265508" y="629879"/>
                            </a:moveTo>
                            <a:lnTo>
                              <a:pt x="1265508" y="582587"/>
                            </a:lnTo>
                            <a:cubicBezTo>
                              <a:pt x="1265508" y="576889"/>
                              <a:pt x="1260887" y="572269"/>
                              <a:pt x="1255188" y="572269"/>
                            </a:cubicBezTo>
                            <a:lnTo>
                              <a:pt x="1226795" y="572269"/>
                            </a:lnTo>
                            <a:cubicBezTo>
                              <a:pt x="1221095" y="572269"/>
                              <a:pt x="1216475" y="576889"/>
                              <a:pt x="1216475" y="582587"/>
                            </a:cubicBezTo>
                            <a:lnTo>
                              <a:pt x="1216475" y="629868"/>
                            </a:lnTo>
                            <a:cubicBezTo>
                              <a:pt x="1216475" y="635567"/>
                              <a:pt x="1221095" y="640186"/>
                              <a:pt x="1226795" y="640186"/>
                            </a:cubicBezTo>
                            <a:lnTo>
                              <a:pt x="1255188" y="640186"/>
                            </a:lnTo>
                            <a:cubicBezTo>
                              <a:pt x="1260885" y="640186"/>
                              <a:pt x="1265503" y="635571"/>
                              <a:pt x="1265508" y="629875"/>
                            </a:cubicBezTo>
                            <a:close/>
                            <a:moveTo>
                              <a:pt x="2019679" y="629879"/>
                            </a:moveTo>
                            <a:lnTo>
                              <a:pt x="2019679" y="582587"/>
                            </a:lnTo>
                            <a:cubicBezTo>
                              <a:pt x="2019679" y="576889"/>
                              <a:pt x="2015059" y="572269"/>
                              <a:pt x="2009360" y="572269"/>
                            </a:cubicBezTo>
                            <a:lnTo>
                              <a:pt x="1744869" y="572269"/>
                            </a:lnTo>
                            <a:cubicBezTo>
                              <a:pt x="1739171" y="572271"/>
                              <a:pt x="1734554" y="576890"/>
                              <a:pt x="1734554" y="582587"/>
                            </a:cubicBezTo>
                            <a:lnTo>
                              <a:pt x="1734554" y="629868"/>
                            </a:lnTo>
                            <a:cubicBezTo>
                              <a:pt x="1734554" y="635567"/>
                              <a:pt x="1739174" y="640186"/>
                              <a:pt x="1744873" y="640186"/>
                            </a:cubicBezTo>
                            <a:lnTo>
                              <a:pt x="2009364" y="640186"/>
                            </a:lnTo>
                            <a:cubicBezTo>
                              <a:pt x="2015058" y="640184"/>
                              <a:pt x="2019675" y="635570"/>
                              <a:pt x="2019679" y="629875"/>
                            </a:cubicBezTo>
                            <a:close/>
                            <a:moveTo>
                              <a:pt x="2889399" y="629879"/>
                            </a:moveTo>
                            <a:lnTo>
                              <a:pt x="2889399" y="582587"/>
                            </a:lnTo>
                            <a:cubicBezTo>
                              <a:pt x="2889399" y="576889"/>
                              <a:pt x="2884779" y="572269"/>
                              <a:pt x="2879080" y="572269"/>
                            </a:cubicBezTo>
                            <a:lnTo>
                              <a:pt x="2795276" y="572269"/>
                            </a:lnTo>
                            <a:cubicBezTo>
                              <a:pt x="2789577" y="572269"/>
                              <a:pt x="2784957" y="576889"/>
                              <a:pt x="2784957" y="582587"/>
                            </a:cubicBezTo>
                            <a:lnTo>
                              <a:pt x="2784957" y="629868"/>
                            </a:lnTo>
                            <a:cubicBezTo>
                              <a:pt x="2784957" y="635567"/>
                              <a:pt x="2789577" y="640186"/>
                              <a:pt x="2795276" y="640186"/>
                            </a:cubicBezTo>
                            <a:lnTo>
                              <a:pt x="2879080" y="640186"/>
                            </a:lnTo>
                            <a:cubicBezTo>
                              <a:pt x="2884776" y="640186"/>
                              <a:pt x="2889395" y="635571"/>
                              <a:pt x="2889399" y="629875"/>
                            </a:cubicBezTo>
                            <a:close/>
                            <a:moveTo>
                              <a:pt x="2432285" y="629879"/>
                            </a:moveTo>
                            <a:lnTo>
                              <a:pt x="2432285" y="582587"/>
                            </a:lnTo>
                            <a:cubicBezTo>
                              <a:pt x="2432285" y="576889"/>
                              <a:pt x="2427665" y="572269"/>
                              <a:pt x="2421966" y="572269"/>
                            </a:cubicBezTo>
                            <a:lnTo>
                              <a:pt x="2368886" y="572269"/>
                            </a:lnTo>
                            <a:cubicBezTo>
                              <a:pt x="2363187" y="572269"/>
                              <a:pt x="2358567" y="576889"/>
                              <a:pt x="2358567" y="582587"/>
                            </a:cubicBezTo>
                            <a:lnTo>
                              <a:pt x="2358567" y="629868"/>
                            </a:lnTo>
                            <a:cubicBezTo>
                              <a:pt x="2358567" y="635567"/>
                              <a:pt x="2363187" y="640186"/>
                              <a:pt x="2368886" y="640186"/>
                            </a:cubicBezTo>
                            <a:lnTo>
                              <a:pt x="2421966" y="640186"/>
                            </a:lnTo>
                            <a:cubicBezTo>
                              <a:pt x="2427662" y="640186"/>
                              <a:pt x="2432281" y="635571"/>
                              <a:pt x="2432285" y="629875"/>
                            </a:cubicBezTo>
                            <a:close/>
                            <a:moveTo>
                              <a:pt x="3158360" y="629879"/>
                            </a:moveTo>
                            <a:lnTo>
                              <a:pt x="3158360" y="582587"/>
                            </a:lnTo>
                            <a:cubicBezTo>
                              <a:pt x="3158360" y="576889"/>
                              <a:pt x="3153740" y="572269"/>
                              <a:pt x="3148041" y="572269"/>
                            </a:cubicBezTo>
                            <a:lnTo>
                              <a:pt x="3064237" y="572269"/>
                            </a:lnTo>
                            <a:cubicBezTo>
                              <a:pt x="3058538" y="572269"/>
                              <a:pt x="3053918" y="576889"/>
                              <a:pt x="3053918" y="582587"/>
                            </a:cubicBezTo>
                            <a:lnTo>
                              <a:pt x="3053918" y="629868"/>
                            </a:lnTo>
                            <a:cubicBezTo>
                              <a:pt x="3053918" y="635567"/>
                              <a:pt x="3058538" y="640186"/>
                              <a:pt x="3064237" y="640186"/>
                            </a:cubicBezTo>
                            <a:lnTo>
                              <a:pt x="3148041" y="640186"/>
                            </a:lnTo>
                            <a:cubicBezTo>
                              <a:pt x="3153737" y="640186"/>
                              <a:pt x="3158356" y="635571"/>
                              <a:pt x="3158360" y="629875"/>
                            </a:cubicBezTo>
                            <a:close/>
                            <a:moveTo>
                              <a:pt x="3860033" y="629879"/>
                            </a:moveTo>
                            <a:lnTo>
                              <a:pt x="3860033" y="582587"/>
                            </a:lnTo>
                            <a:cubicBezTo>
                              <a:pt x="3860033" y="576889"/>
                              <a:pt x="3855413" y="572269"/>
                              <a:pt x="3849714" y="572269"/>
                            </a:cubicBezTo>
                            <a:lnTo>
                              <a:pt x="3604978" y="572269"/>
                            </a:lnTo>
                            <a:cubicBezTo>
                              <a:pt x="3599278" y="572269"/>
                              <a:pt x="3594659" y="576889"/>
                              <a:pt x="3594659" y="582587"/>
                            </a:cubicBezTo>
                            <a:lnTo>
                              <a:pt x="3594659" y="629868"/>
                            </a:lnTo>
                            <a:cubicBezTo>
                              <a:pt x="3594659" y="635567"/>
                              <a:pt x="3599278" y="640186"/>
                              <a:pt x="3604978" y="640186"/>
                            </a:cubicBezTo>
                            <a:lnTo>
                              <a:pt x="3849714" y="640186"/>
                            </a:lnTo>
                            <a:cubicBezTo>
                              <a:pt x="3855410" y="640186"/>
                              <a:pt x="3860029" y="635571"/>
                              <a:pt x="3860033" y="629875"/>
                            </a:cubicBezTo>
                            <a:close/>
                            <a:moveTo>
                              <a:pt x="4482066" y="629879"/>
                            </a:moveTo>
                            <a:lnTo>
                              <a:pt x="4482066" y="582587"/>
                            </a:lnTo>
                            <a:cubicBezTo>
                              <a:pt x="4482066" y="576889"/>
                              <a:pt x="4477446" y="572269"/>
                              <a:pt x="4471746" y="572269"/>
                            </a:cubicBezTo>
                            <a:lnTo>
                              <a:pt x="4461666" y="572269"/>
                            </a:lnTo>
                            <a:cubicBezTo>
                              <a:pt x="4455967" y="572269"/>
                              <a:pt x="4451347" y="576889"/>
                              <a:pt x="4451347" y="582587"/>
                            </a:cubicBezTo>
                            <a:lnTo>
                              <a:pt x="4451347" y="629868"/>
                            </a:lnTo>
                            <a:cubicBezTo>
                              <a:pt x="4451347" y="635567"/>
                              <a:pt x="4455967" y="640186"/>
                              <a:pt x="4461667" y="640186"/>
                            </a:cubicBezTo>
                            <a:lnTo>
                              <a:pt x="4471746" y="640186"/>
                            </a:lnTo>
                            <a:cubicBezTo>
                              <a:pt x="4477445" y="640190"/>
                              <a:pt x="4482067" y="635574"/>
                              <a:pt x="4482071" y="629875"/>
                            </a:cubicBezTo>
                            <a:close/>
                            <a:moveTo>
                              <a:pt x="4980883" y="629879"/>
                            </a:moveTo>
                            <a:lnTo>
                              <a:pt x="4980883" y="582587"/>
                            </a:lnTo>
                            <a:cubicBezTo>
                              <a:pt x="4980883" y="576889"/>
                              <a:pt x="4976263" y="572269"/>
                              <a:pt x="4970563" y="572269"/>
                            </a:cubicBezTo>
                            <a:lnTo>
                              <a:pt x="4870329" y="572269"/>
                            </a:lnTo>
                            <a:cubicBezTo>
                              <a:pt x="4864630" y="572269"/>
                              <a:pt x="4860009" y="576889"/>
                              <a:pt x="4860009" y="582587"/>
                            </a:cubicBezTo>
                            <a:lnTo>
                              <a:pt x="4860010" y="629868"/>
                            </a:lnTo>
                            <a:cubicBezTo>
                              <a:pt x="4860010" y="635567"/>
                              <a:pt x="4864630" y="640186"/>
                              <a:pt x="4870329" y="640186"/>
                            </a:cubicBezTo>
                            <a:lnTo>
                              <a:pt x="4970563" y="640186"/>
                            </a:lnTo>
                            <a:cubicBezTo>
                              <a:pt x="4976260" y="640186"/>
                              <a:pt x="4980878" y="635571"/>
                              <a:pt x="4980883" y="629875"/>
                            </a:cubicBezTo>
                            <a:close/>
                            <a:moveTo>
                              <a:pt x="5320569" y="629879"/>
                            </a:moveTo>
                            <a:lnTo>
                              <a:pt x="5320569" y="582587"/>
                            </a:lnTo>
                            <a:cubicBezTo>
                              <a:pt x="5320569" y="576889"/>
                              <a:pt x="5315949" y="572269"/>
                              <a:pt x="5310250" y="572269"/>
                            </a:cubicBezTo>
                            <a:lnTo>
                              <a:pt x="5028821" y="572269"/>
                            </a:lnTo>
                            <a:cubicBezTo>
                              <a:pt x="5023122" y="572269"/>
                              <a:pt x="5018501" y="576889"/>
                              <a:pt x="5018501" y="582587"/>
                            </a:cubicBezTo>
                            <a:lnTo>
                              <a:pt x="5018502" y="629868"/>
                            </a:lnTo>
                            <a:cubicBezTo>
                              <a:pt x="5018502" y="635567"/>
                              <a:pt x="5023122" y="640186"/>
                              <a:pt x="5028821" y="640186"/>
                            </a:cubicBezTo>
                            <a:lnTo>
                              <a:pt x="5310250" y="640186"/>
                            </a:lnTo>
                            <a:cubicBezTo>
                              <a:pt x="5315947" y="640186"/>
                              <a:pt x="5320565" y="635571"/>
                              <a:pt x="5320570" y="629875"/>
                            </a:cubicBezTo>
                            <a:close/>
                            <a:moveTo>
                              <a:pt x="5466946" y="629879"/>
                            </a:moveTo>
                            <a:lnTo>
                              <a:pt x="5466946" y="582587"/>
                            </a:lnTo>
                            <a:cubicBezTo>
                              <a:pt x="5466946" y="576889"/>
                              <a:pt x="5462326" y="572269"/>
                              <a:pt x="5456627" y="572269"/>
                            </a:cubicBezTo>
                            <a:lnTo>
                              <a:pt x="5428162" y="572269"/>
                            </a:lnTo>
                            <a:cubicBezTo>
                              <a:pt x="5422463" y="572269"/>
                              <a:pt x="5417842" y="576889"/>
                              <a:pt x="5417842" y="582587"/>
                            </a:cubicBezTo>
                            <a:lnTo>
                              <a:pt x="5417843" y="629868"/>
                            </a:lnTo>
                            <a:cubicBezTo>
                              <a:pt x="5417843" y="635567"/>
                              <a:pt x="5422463" y="640186"/>
                              <a:pt x="5428162" y="640186"/>
                            </a:cubicBezTo>
                            <a:lnTo>
                              <a:pt x="5456627" y="640186"/>
                            </a:lnTo>
                            <a:cubicBezTo>
                              <a:pt x="5462323" y="640186"/>
                              <a:pt x="5466942" y="635571"/>
                              <a:pt x="5466947" y="629875"/>
                            </a:cubicBezTo>
                            <a:close/>
                            <a:moveTo>
                              <a:pt x="5519298" y="629879"/>
                            </a:moveTo>
                            <a:lnTo>
                              <a:pt x="5519298" y="582587"/>
                            </a:lnTo>
                            <a:cubicBezTo>
                              <a:pt x="5519298" y="576889"/>
                              <a:pt x="5514678" y="572269"/>
                              <a:pt x="5508979" y="572269"/>
                            </a:cubicBezTo>
                            <a:lnTo>
                              <a:pt x="5502746" y="572269"/>
                            </a:lnTo>
                            <a:cubicBezTo>
                              <a:pt x="5497047" y="572269"/>
                              <a:pt x="5492427" y="576889"/>
                              <a:pt x="5492427" y="582587"/>
                            </a:cubicBezTo>
                            <a:lnTo>
                              <a:pt x="5492427" y="629868"/>
                            </a:lnTo>
                            <a:cubicBezTo>
                              <a:pt x="5492427" y="635567"/>
                              <a:pt x="5497047" y="640186"/>
                              <a:pt x="5502746" y="640186"/>
                            </a:cubicBezTo>
                            <a:lnTo>
                              <a:pt x="5508979" y="640186"/>
                            </a:lnTo>
                            <a:cubicBezTo>
                              <a:pt x="5514675" y="640186"/>
                              <a:pt x="5519294" y="635571"/>
                              <a:pt x="5519299" y="629875"/>
                            </a:cubicBezTo>
                            <a:close/>
                            <a:moveTo>
                              <a:pt x="6248672" y="629879"/>
                            </a:moveTo>
                            <a:lnTo>
                              <a:pt x="6248672" y="582587"/>
                            </a:lnTo>
                            <a:cubicBezTo>
                              <a:pt x="6248672" y="576889"/>
                              <a:pt x="6244052" y="572269"/>
                              <a:pt x="6238353" y="572269"/>
                            </a:cubicBezTo>
                            <a:lnTo>
                              <a:pt x="6119626" y="572269"/>
                            </a:lnTo>
                            <a:cubicBezTo>
                              <a:pt x="6113927" y="572269"/>
                              <a:pt x="6109306" y="576889"/>
                              <a:pt x="6109306" y="582587"/>
                            </a:cubicBezTo>
                            <a:lnTo>
                              <a:pt x="6109306" y="629868"/>
                            </a:lnTo>
                            <a:cubicBezTo>
                              <a:pt x="6109306" y="635567"/>
                              <a:pt x="6113926" y="640186"/>
                              <a:pt x="6119626" y="640186"/>
                            </a:cubicBezTo>
                            <a:lnTo>
                              <a:pt x="6238353" y="640186"/>
                            </a:lnTo>
                            <a:cubicBezTo>
                              <a:pt x="6244049" y="640186"/>
                              <a:pt x="6248668" y="635571"/>
                              <a:pt x="6248673" y="629875"/>
                            </a:cubicBezTo>
                            <a:close/>
                            <a:moveTo>
                              <a:pt x="7851934" y="629879"/>
                            </a:moveTo>
                            <a:lnTo>
                              <a:pt x="7851934" y="582587"/>
                            </a:lnTo>
                            <a:cubicBezTo>
                              <a:pt x="7851934" y="576889"/>
                              <a:pt x="7847314" y="572269"/>
                              <a:pt x="7841614" y="572269"/>
                            </a:cubicBezTo>
                            <a:lnTo>
                              <a:pt x="7779699" y="572269"/>
                            </a:lnTo>
                            <a:cubicBezTo>
                              <a:pt x="7774000" y="572269"/>
                              <a:pt x="7769379" y="576889"/>
                              <a:pt x="7769379" y="582587"/>
                            </a:cubicBezTo>
                            <a:lnTo>
                              <a:pt x="7769380" y="629868"/>
                            </a:lnTo>
                            <a:cubicBezTo>
                              <a:pt x="7769380" y="635567"/>
                              <a:pt x="7774000" y="640186"/>
                              <a:pt x="7779699" y="640186"/>
                            </a:cubicBezTo>
                            <a:lnTo>
                              <a:pt x="7841614" y="640186"/>
                            </a:lnTo>
                            <a:cubicBezTo>
                              <a:pt x="7847310" y="640186"/>
                              <a:pt x="7851929" y="635571"/>
                              <a:pt x="7851934" y="629875"/>
                            </a:cubicBezTo>
                            <a:close/>
                            <a:moveTo>
                              <a:pt x="2188130" y="520702"/>
                            </a:moveTo>
                            <a:lnTo>
                              <a:pt x="2233736" y="520702"/>
                            </a:lnTo>
                            <a:cubicBezTo>
                              <a:pt x="2239435" y="520702"/>
                              <a:pt x="2244055" y="516082"/>
                              <a:pt x="2244055" y="510383"/>
                            </a:cubicBezTo>
                            <a:lnTo>
                              <a:pt x="2244055" y="463103"/>
                            </a:lnTo>
                            <a:cubicBezTo>
                              <a:pt x="2244055" y="457404"/>
                              <a:pt x="2239435" y="452784"/>
                              <a:pt x="2233736" y="452784"/>
                            </a:cubicBezTo>
                            <a:lnTo>
                              <a:pt x="2188130" y="452784"/>
                            </a:lnTo>
                            <a:cubicBezTo>
                              <a:pt x="2182432" y="452784"/>
                              <a:pt x="2177812" y="457403"/>
                              <a:pt x="2177812" y="463101"/>
                            </a:cubicBezTo>
                            <a:cubicBezTo>
                              <a:pt x="2177812" y="463102"/>
                              <a:pt x="2177812" y="463102"/>
                              <a:pt x="2177812" y="463103"/>
                            </a:cubicBezTo>
                            <a:lnTo>
                              <a:pt x="2177813" y="510383"/>
                            </a:lnTo>
                            <a:cubicBezTo>
                              <a:pt x="2177811" y="516081"/>
                              <a:pt x="2182430" y="520701"/>
                              <a:pt x="2188128" y="520702"/>
                            </a:cubicBezTo>
                            <a:cubicBezTo>
                              <a:pt x="2188129" y="520702"/>
                              <a:pt x="2188129" y="520702"/>
                              <a:pt x="2188130" y="520702"/>
                            </a:cubicBezTo>
                            <a:close/>
                            <a:moveTo>
                              <a:pt x="2331518" y="520702"/>
                            </a:moveTo>
                            <a:lnTo>
                              <a:pt x="2517005" y="520702"/>
                            </a:lnTo>
                            <a:cubicBezTo>
                              <a:pt x="2522704" y="520702"/>
                              <a:pt x="2527324" y="516082"/>
                              <a:pt x="2527324" y="510383"/>
                            </a:cubicBezTo>
                            <a:lnTo>
                              <a:pt x="2527324" y="463103"/>
                            </a:lnTo>
                            <a:cubicBezTo>
                              <a:pt x="2527324" y="457404"/>
                              <a:pt x="2522704" y="452784"/>
                              <a:pt x="2517005" y="452784"/>
                            </a:cubicBezTo>
                            <a:lnTo>
                              <a:pt x="2331512" y="452784"/>
                            </a:lnTo>
                            <a:cubicBezTo>
                              <a:pt x="2325813" y="452784"/>
                              <a:pt x="2321193" y="457404"/>
                              <a:pt x="2321193" y="463103"/>
                            </a:cubicBezTo>
                            <a:lnTo>
                              <a:pt x="2321193" y="510383"/>
                            </a:lnTo>
                            <a:cubicBezTo>
                              <a:pt x="2321193" y="516082"/>
                              <a:pt x="2325813" y="520702"/>
                              <a:pt x="2331512" y="520702"/>
                            </a:cubicBezTo>
                            <a:cubicBezTo>
                              <a:pt x="2331514" y="520702"/>
                              <a:pt x="2331516" y="520702"/>
                              <a:pt x="2331518" y="520702"/>
                            </a:cubicBezTo>
                            <a:close/>
                            <a:moveTo>
                              <a:pt x="4533281" y="520702"/>
                            </a:moveTo>
                            <a:lnTo>
                              <a:pt x="4564640" y="520702"/>
                            </a:lnTo>
                            <a:cubicBezTo>
                              <a:pt x="4570339" y="520702"/>
                              <a:pt x="4574960" y="516082"/>
                              <a:pt x="4574960" y="510383"/>
                            </a:cubicBezTo>
                            <a:lnTo>
                              <a:pt x="4574959" y="463103"/>
                            </a:lnTo>
                            <a:cubicBezTo>
                              <a:pt x="4574959" y="457404"/>
                              <a:pt x="4570339" y="452784"/>
                              <a:pt x="4564640" y="452784"/>
                            </a:cubicBezTo>
                            <a:lnTo>
                              <a:pt x="4533289" y="452784"/>
                            </a:lnTo>
                            <a:cubicBezTo>
                              <a:pt x="4527590" y="452784"/>
                              <a:pt x="4522970" y="457404"/>
                              <a:pt x="4522970" y="463103"/>
                            </a:cubicBezTo>
                            <a:lnTo>
                              <a:pt x="4522970" y="510383"/>
                            </a:lnTo>
                            <a:cubicBezTo>
                              <a:pt x="4522970" y="516079"/>
                              <a:pt x="4527585" y="520698"/>
                              <a:pt x="4533281" y="520702"/>
                            </a:cubicBezTo>
                            <a:close/>
                            <a:moveTo>
                              <a:pt x="6750534" y="520702"/>
                            </a:moveTo>
                            <a:lnTo>
                              <a:pt x="6804482" y="520702"/>
                            </a:lnTo>
                            <a:cubicBezTo>
                              <a:pt x="6810181" y="520702"/>
                              <a:pt x="6814801" y="516082"/>
                              <a:pt x="6814801" y="510383"/>
                            </a:cubicBezTo>
                            <a:lnTo>
                              <a:pt x="6814801" y="463103"/>
                            </a:lnTo>
                            <a:cubicBezTo>
                              <a:pt x="6814801" y="457404"/>
                              <a:pt x="6810181" y="452784"/>
                              <a:pt x="6804481" y="452784"/>
                            </a:cubicBezTo>
                            <a:lnTo>
                              <a:pt x="6750534" y="452784"/>
                            </a:lnTo>
                            <a:cubicBezTo>
                              <a:pt x="6744835" y="452784"/>
                              <a:pt x="6740214" y="457404"/>
                              <a:pt x="6740214" y="463103"/>
                            </a:cubicBezTo>
                            <a:lnTo>
                              <a:pt x="6740215" y="510383"/>
                            </a:lnTo>
                            <a:cubicBezTo>
                              <a:pt x="6740215" y="516082"/>
                              <a:pt x="6744835" y="520702"/>
                              <a:pt x="6750534" y="520702"/>
                            </a:cubicBezTo>
                            <a:close/>
                            <a:moveTo>
                              <a:pt x="6846756" y="520702"/>
                            </a:moveTo>
                            <a:lnTo>
                              <a:pt x="6870110" y="520702"/>
                            </a:lnTo>
                            <a:cubicBezTo>
                              <a:pt x="6875809" y="520702"/>
                              <a:pt x="6880430" y="516082"/>
                              <a:pt x="6880430" y="510383"/>
                            </a:cubicBezTo>
                            <a:lnTo>
                              <a:pt x="6880430" y="463103"/>
                            </a:lnTo>
                            <a:cubicBezTo>
                              <a:pt x="6880430" y="457404"/>
                              <a:pt x="6875810" y="452784"/>
                              <a:pt x="6870110" y="452784"/>
                            </a:cubicBezTo>
                            <a:lnTo>
                              <a:pt x="6846756" y="452784"/>
                            </a:lnTo>
                            <a:cubicBezTo>
                              <a:pt x="6841057" y="452784"/>
                              <a:pt x="6836436" y="457404"/>
                              <a:pt x="6836436" y="463103"/>
                            </a:cubicBezTo>
                            <a:lnTo>
                              <a:pt x="6836437" y="510383"/>
                            </a:lnTo>
                            <a:cubicBezTo>
                              <a:pt x="6836437" y="516082"/>
                              <a:pt x="6841057" y="520702"/>
                              <a:pt x="6846756" y="520702"/>
                            </a:cubicBezTo>
                            <a:close/>
                            <a:moveTo>
                              <a:pt x="7259939" y="520702"/>
                            </a:moveTo>
                            <a:lnTo>
                              <a:pt x="7408117" y="520702"/>
                            </a:lnTo>
                            <a:cubicBezTo>
                              <a:pt x="7413816" y="520702"/>
                              <a:pt x="7418437" y="516082"/>
                              <a:pt x="7418437" y="510383"/>
                            </a:cubicBezTo>
                            <a:lnTo>
                              <a:pt x="7418436" y="463103"/>
                            </a:lnTo>
                            <a:cubicBezTo>
                              <a:pt x="7418436" y="457404"/>
                              <a:pt x="7413816" y="452784"/>
                              <a:pt x="7408117" y="452784"/>
                            </a:cubicBezTo>
                            <a:lnTo>
                              <a:pt x="7259939" y="452784"/>
                            </a:lnTo>
                            <a:cubicBezTo>
                              <a:pt x="7254240" y="452784"/>
                              <a:pt x="7249619" y="457404"/>
                              <a:pt x="7249619" y="463103"/>
                            </a:cubicBezTo>
                            <a:lnTo>
                              <a:pt x="7249620" y="510383"/>
                            </a:lnTo>
                            <a:cubicBezTo>
                              <a:pt x="7249620" y="516082"/>
                              <a:pt x="7254240" y="520702"/>
                              <a:pt x="7259939" y="520702"/>
                            </a:cubicBezTo>
                            <a:close/>
                            <a:moveTo>
                              <a:pt x="773639" y="409200"/>
                            </a:moveTo>
                            <a:lnTo>
                              <a:pt x="918750" y="409200"/>
                            </a:lnTo>
                            <a:cubicBezTo>
                              <a:pt x="924449" y="409200"/>
                              <a:pt x="929070" y="404580"/>
                              <a:pt x="929070" y="398881"/>
                            </a:cubicBezTo>
                            <a:lnTo>
                              <a:pt x="929070" y="351605"/>
                            </a:lnTo>
                            <a:cubicBezTo>
                              <a:pt x="929070" y="345906"/>
                              <a:pt x="924449" y="341286"/>
                              <a:pt x="918750" y="341286"/>
                            </a:cubicBezTo>
                            <a:lnTo>
                              <a:pt x="773635" y="341286"/>
                            </a:lnTo>
                            <a:cubicBezTo>
                              <a:pt x="767936" y="341286"/>
                              <a:pt x="763316" y="345906"/>
                              <a:pt x="763316" y="351605"/>
                            </a:cubicBezTo>
                            <a:lnTo>
                              <a:pt x="763316" y="398885"/>
                            </a:lnTo>
                            <a:cubicBezTo>
                              <a:pt x="763316" y="404584"/>
                              <a:pt x="767936" y="409204"/>
                              <a:pt x="773635" y="409204"/>
                            </a:cubicBezTo>
                            <a:close/>
                            <a:moveTo>
                              <a:pt x="1360053" y="409200"/>
                            </a:moveTo>
                            <a:lnTo>
                              <a:pt x="1396958" y="409200"/>
                            </a:lnTo>
                            <a:cubicBezTo>
                              <a:pt x="1402657" y="409200"/>
                              <a:pt x="1407277" y="404580"/>
                              <a:pt x="1407277" y="398881"/>
                            </a:cubicBezTo>
                            <a:lnTo>
                              <a:pt x="1407277" y="351605"/>
                            </a:lnTo>
                            <a:cubicBezTo>
                              <a:pt x="1407277" y="345906"/>
                              <a:pt x="1402657" y="341286"/>
                              <a:pt x="1396958" y="341286"/>
                            </a:cubicBezTo>
                            <a:lnTo>
                              <a:pt x="1360053" y="341286"/>
                            </a:lnTo>
                            <a:cubicBezTo>
                              <a:pt x="1354354" y="341286"/>
                              <a:pt x="1349734" y="345906"/>
                              <a:pt x="1349734" y="351605"/>
                            </a:cubicBezTo>
                            <a:lnTo>
                              <a:pt x="1349734" y="398885"/>
                            </a:lnTo>
                            <a:cubicBezTo>
                              <a:pt x="1349734" y="404583"/>
                              <a:pt x="1354351" y="409202"/>
                              <a:pt x="1360049" y="409204"/>
                            </a:cubicBezTo>
                            <a:close/>
                            <a:moveTo>
                              <a:pt x="1816770" y="409200"/>
                            </a:moveTo>
                            <a:lnTo>
                              <a:pt x="1874416" y="409200"/>
                            </a:lnTo>
                            <a:cubicBezTo>
                              <a:pt x="1880115" y="409200"/>
                              <a:pt x="1884735" y="404580"/>
                              <a:pt x="1884735" y="398881"/>
                            </a:cubicBezTo>
                            <a:lnTo>
                              <a:pt x="1884735" y="351605"/>
                            </a:lnTo>
                            <a:cubicBezTo>
                              <a:pt x="1884735" y="345906"/>
                              <a:pt x="1880115" y="341286"/>
                              <a:pt x="1874416" y="341286"/>
                            </a:cubicBezTo>
                            <a:lnTo>
                              <a:pt x="1816766" y="341286"/>
                            </a:lnTo>
                            <a:cubicBezTo>
                              <a:pt x="1811067" y="341286"/>
                              <a:pt x="1806447" y="345906"/>
                              <a:pt x="1806447" y="351605"/>
                            </a:cubicBezTo>
                            <a:lnTo>
                              <a:pt x="1806447" y="398885"/>
                            </a:lnTo>
                            <a:cubicBezTo>
                              <a:pt x="1806447" y="404584"/>
                              <a:pt x="1811067" y="409204"/>
                              <a:pt x="1816766" y="409204"/>
                            </a:cubicBezTo>
                            <a:close/>
                            <a:moveTo>
                              <a:pt x="3090544" y="341282"/>
                            </a:moveTo>
                            <a:lnTo>
                              <a:pt x="3063921" y="341282"/>
                            </a:lnTo>
                            <a:cubicBezTo>
                              <a:pt x="3058222" y="341282"/>
                              <a:pt x="3053602" y="345902"/>
                              <a:pt x="3053602" y="351601"/>
                            </a:cubicBezTo>
                            <a:lnTo>
                              <a:pt x="3053602" y="398881"/>
                            </a:lnTo>
                            <a:cubicBezTo>
                              <a:pt x="3053602" y="404580"/>
                              <a:pt x="3058222" y="409200"/>
                              <a:pt x="3063921" y="409200"/>
                            </a:cubicBezTo>
                            <a:lnTo>
                              <a:pt x="3090544" y="409200"/>
                            </a:lnTo>
                            <a:cubicBezTo>
                              <a:pt x="3096243" y="409200"/>
                              <a:pt x="3100863" y="404580"/>
                              <a:pt x="3100863" y="398881"/>
                            </a:cubicBezTo>
                            <a:lnTo>
                              <a:pt x="3100863" y="351605"/>
                            </a:lnTo>
                            <a:cubicBezTo>
                              <a:pt x="3100863" y="345906"/>
                              <a:pt x="3096243" y="341286"/>
                              <a:pt x="3090544" y="341286"/>
                            </a:cubicBezTo>
                            <a:cubicBezTo>
                              <a:pt x="3090542" y="341286"/>
                              <a:pt x="3090541" y="341286"/>
                              <a:pt x="3090540" y="341286"/>
                            </a:cubicBezTo>
                            <a:close/>
                            <a:moveTo>
                              <a:pt x="2476471" y="409200"/>
                            </a:moveTo>
                            <a:lnTo>
                              <a:pt x="2818016" y="409200"/>
                            </a:lnTo>
                            <a:cubicBezTo>
                              <a:pt x="2823715" y="409200"/>
                              <a:pt x="2828335" y="404580"/>
                              <a:pt x="2828335" y="398881"/>
                            </a:cubicBezTo>
                            <a:lnTo>
                              <a:pt x="2828335" y="351605"/>
                            </a:lnTo>
                            <a:cubicBezTo>
                              <a:pt x="2828335" y="345906"/>
                              <a:pt x="2823715" y="341286"/>
                              <a:pt x="2818016" y="341286"/>
                            </a:cubicBezTo>
                            <a:lnTo>
                              <a:pt x="2476467" y="341286"/>
                            </a:lnTo>
                            <a:cubicBezTo>
                              <a:pt x="2470768" y="341286"/>
                              <a:pt x="2466148" y="345906"/>
                              <a:pt x="2466148" y="351605"/>
                            </a:cubicBezTo>
                            <a:lnTo>
                              <a:pt x="2466148" y="398885"/>
                            </a:lnTo>
                            <a:cubicBezTo>
                              <a:pt x="2466148" y="404584"/>
                              <a:pt x="2470768" y="409204"/>
                              <a:pt x="2476467" y="409204"/>
                            </a:cubicBezTo>
                            <a:close/>
                            <a:moveTo>
                              <a:pt x="3951798" y="409200"/>
                            </a:moveTo>
                            <a:lnTo>
                              <a:pt x="4293339" y="409200"/>
                            </a:lnTo>
                            <a:cubicBezTo>
                              <a:pt x="4299038" y="409200"/>
                              <a:pt x="4303659" y="404580"/>
                              <a:pt x="4303659" y="398881"/>
                            </a:cubicBezTo>
                            <a:lnTo>
                              <a:pt x="4303659" y="351605"/>
                            </a:lnTo>
                            <a:cubicBezTo>
                              <a:pt x="4303659" y="345906"/>
                              <a:pt x="4299039" y="341286"/>
                              <a:pt x="4293339" y="341286"/>
                            </a:cubicBezTo>
                            <a:lnTo>
                              <a:pt x="3951795" y="341286"/>
                            </a:lnTo>
                            <a:cubicBezTo>
                              <a:pt x="3946095" y="341286"/>
                              <a:pt x="3941475" y="345906"/>
                              <a:pt x="3941475" y="351605"/>
                            </a:cubicBezTo>
                            <a:lnTo>
                              <a:pt x="3941475" y="398885"/>
                            </a:lnTo>
                            <a:cubicBezTo>
                              <a:pt x="3941475" y="404584"/>
                              <a:pt x="3946095" y="409204"/>
                              <a:pt x="3951795" y="409204"/>
                            </a:cubicBezTo>
                            <a:close/>
                            <a:moveTo>
                              <a:pt x="5348047" y="409200"/>
                            </a:moveTo>
                            <a:lnTo>
                              <a:pt x="5504336" y="409200"/>
                            </a:lnTo>
                            <a:cubicBezTo>
                              <a:pt x="5510035" y="409200"/>
                              <a:pt x="5514655" y="404580"/>
                              <a:pt x="5514655" y="398881"/>
                            </a:cubicBezTo>
                            <a:lnTo>
                              <a:pt x="5514655" y="351605"/>
                            </a:lnTo>
                            <a:cubicBezTo>
                              <a:pt x="5514655" y="345906"/>
                              <a:pt x="5510035" y="341286"/>
                              <a:pt x="5504335" y="341286"/>
                            </a:cubicBezTo>
                            <a:lnTo>
                              <a:pt x="5348043" y="341286"/>
                            </a:lnTo>
                            <a:cubicBezTo>
                              <a:pt x="5342344" y="341286"/>
                              <a:pt x="5337723" y="345906"/>
                              <a:pt x="5337723" y="351605"/>
                            </a:cubicBezTo>
                            <a:lnTo>
                              <a:pt x="5337724" y="398885"/>
                            </a:lnTo>
                            <a:cubicBezTo>
                              <a:pt x="5337724" y="404584"/>
                              <a:pt x="5342344" y="409204"/>
                              <a:pt x="5348043" y="409204"/>
                            </a:cubicBezTo>
                            <a:close/>
                            <a:moveTo>
                              <a:pt x="5548001" y="409200"/>
                            </a:moveTo>
                            <a:lnTo>
                              <a:pt x="5572252" y="409200"/>
                            </a:lnTo>
                            <a:cubicBezTo>
                              <a:pt x="5577950" y="409200"/>
                              <a:pt x="5582569" y="404581"/>
                              <a:pt x="5582569" y="398883"/>
                            </a:cubicBezTo>
                            <a:cubicBezTo>
                              <a:pt x="5582569" y="398883"/>
                              <a:pt x="5582569" y="398882"/>
                              <a:pt x="5582569" y="398881"/>
                            </a:cubicBezTo>
                            <a:lnTo>
                              <a:pt x="5582570" y="351605"/>
                            </a:lnTo>
                            <a:cubicBezTo>
                              <a:pt x="5582571" y="345907"/>
                              <a:pt x="5577953" y="341287"/>
                              <a:pt x="5572255" y="341286"/>
                            </a:cubicBezTo>
                            <a:cubicBezTo>
                              <a:pt x="5572254" y="341286"/>
                              <a:pt x="5572253" y="341286"/>
                              <a:pt x="5572253" y="341286"/>
                            </a:cubicBezTo>
                            <a:lnTo>
                              <a:pt x="5548007" y="341286"/>
                            </a:lnTo>
                            <a:cubicBezTo>
                              <a:pt x="5542308" y="341286"/>
                              <a:pt x="5537687" y="345906"/>
                              <a:pt x="5537687" y="351605"/>
                            </a:cubicBezTo>
                            <a:lnTo>
                              <a:pt x="5537687" y="398885"/>
                            </a:lnTo>
                            <a:cubicBezTo>
                              <a:pt x="5537687" y="404580"/>
                              <a:pt x="5542302" y="409199"/>
                              <a:pt x="5547997" y="409204"/>
                            </a:cubicBezTo>
                            <a:close/>
                            <a:moveTo>
                              <a:pt x="6321989" y="409200"/>
                            </a:moveTo>
                            <a:lnTo>
                              <a:pt x="6377457" y="409200"/>
                            </a:lnTo>
                            <a:cubicBezTo>
                              <a:pt x="6383156" y="409200"/>
                              <a:pt x="6387776" y="404580"/>
                              <a:pt x="6387776" y="398881"/>
                            </a:cubicBezTo>
                            <a:lnTo>
                              <a:pt x="6387776" y="351605"/>
                            </a:lnTo>
                            <a:cubicBezTo>
                              <a:pt x="6387776" y="345906"/>
                              <a:pt x="6383156" y="341286"/>
                              <a:pt x="6377456" y="341286"/>
                            </a:cubicBezTo>
                            <a:lnTo>
                              <a:pt x="6321989" y="341286"/>
                            </a:lnTo>
                            <a:cubicBezTo>
                              <a:pt x="6316290" y="341286"/>
                              <a:pt x="6311670" y="345906"/>
                              <a:pt x="6311670" y="351605"/>
                            </a:cubicBezTo>
                            <a:lnTo>
                              <a:pt x="6311670" y="398885"/>
                            </a:lnTo>
                            <a:cubicBezTo>
                              <a:pt x="6311670" y="404582"/>
                              <a:pt x="6316286" y="409201"/>
                              <a:pt x="6321983" y="409204"/>
                            </a:cubicBezTo>
                            <a:close/>
                            <a:moveTo>
                              <a:pt x="6095329" y="409200"/>
                            </a:moveTo>
                            <a:lnTo>
                              <a:pt x="6120216" y="409200"/>
                            </a:lnTo>
                            <a:cubicBezTo>
                              <a:pt x="6125915" y="409200"/>
                              <a:pt x="6130535" y="404580"/>
                              <a:pt x="6130535" y="398881"/>
                            </a:cubicBezTo>
                            <a:lnTo>
                              <a:pt x="6130535" y="351605"/>
                            </a:lnTo>
                            <a:cubicBezTo>
                              <a:pt x="6130535" y="345906"/>
                              <a:pt x="6125915" y="341286"/>
                              <a:pt x="6120216" y="341286"/>
                            </a:cubicBezTo>
                            <a:lnTo>
                              <a:pt x="6095329" y="341286"/>
                            </a:lnTo>
                            <a:cubicBezTo>
                              <a:pt x="6089630" y="341286"/>
                              <a:pt x="6085010" y="345906"/>
                              <a:pt x="6085010" y="351605"/>
                            </a:cubicBezTo>
                            <a:lnTo>
                              <a:pt x="6085010" y="398885"/>
                            </a:lnTo>
                            <a:cubicBezTo>
                              <a:pt x="6085010" y="404582"/>
                              <a:pt x="6089627" y="409201"/>
                              <a:pt x="6095323" y="409204"/>
                            </a:cubicBezTo>
                            <a:close/>
                            <a:moveTo>
                              <a:pt x="772935" y="296286"/>
                            </a:moveTo>
                            <a:lnTo>
                              <a:pt x="1150457" y="296286"/>
                            </a:lnTo>
                            <a:cubicBezTo>
                              <a:pt x="1156156" y="296286"/>
                              <a:pt x="1160776" y="291666"/>
                              <a:pt x="1160776" y="285967"/>
                            </a:cubicBezTo>
                            <a:lnTo>
                              <a:pt x="1160776" y="238687"/>
                            </a:lnTo>
                            <a:cubicBezTo>
                              <a:pt x="1160776" y="232988"/>
                              <a:pt x="1156156" y="228369"/>
                              <a:pt x="1150457" y="228369"/>
                            </a:cubicBezTo>
                            <a:lnTo>
                              <a:pt x="772935" y="228368"/>
                            </a:lnTo>
                            <a:cubicBezTo>
                              <a:pt x="767236" y="228368"/>
                              <a:pt x="762616" y="232988"/>
                              <a:pt x="762616" y="238687"/>
                            </a:cubicBezTo>
                            <a:lnTo>
                              <a:pt x="762616" y="285967"/>
                            </a:lnTo>
                            <a:cubicBezTo>
                              <a:pt x="762616" y="291666"/>
                              <a:pt x="767236" y="296286"/>
                              <a:pt x="772935" y="296286"/>
                            </a:cubicBezTo>
                            <a:close/>
                            <a:moveTo>
                              <a:pt x="1624397" y="296286"/>
                            </a:moveTo>
                            <a:lnTo>
                              <a:pt x="1941991" y="296286"/>
                            </a:lnTo>
                            <a:cubicBezTo>
                              <a:pt x="1947690" y="296286"/>
                              <a:pt x="1952310" y="291666"/>
                              <a:pt x="1952310" y="285967"/>
                            </a:cubicBezTo>
                            <a:lnTo>
                              <a:pt x="1952310" y="238687"/>
                            </a:lnTo>
                            <a:cubicBezTo>
                              <a:pt x="1952310" y="232988"/>
                              <a:pt x="1947690" y="228369"/>
                              <a:pt x="1941991" y="228369"/>
                            </a:cubicBezTo>
                            <a:lnTo>
                              <a:pt x="1624397" y="228368"/>
                            </a:lnTo>
                            <a:cubicBezTo>
                              <a:pt x="1618698" y="228368"/>
                              <a:pt x="1614078" y="232988"/>
                              <a:pt x="1614078" y="238687"/>
                            </a:cubicBezTo>
                            <a:lnTo>
                              <a:pt x="1614078" y="285967"/>
                            </a:lnTo>
                            <a:cubicBezTo>
                              <a:pt x="1614078" y="291666"/>
                              <a:pt x="1618698" y="296286"/>
                              <a:pt x="1624397" y="296286"/>
                            </a:cubicBezTo>
                            <a:close/>
                            <a:moveTo>
                              <a:pt x="3331070" y="296286"/>
                            </a:moveTo>
                            <a:lnTo>
                              <a:pt x="3368325" y="296286"/>
                            </a:lnTo>
                            <a:cubicBezTo>
                              <a:pt x="3374024" y="296286"/>
                              <a:pt x="3378644" y="291666"/>
                              <a:pt x="3378644" y="285967"/>
                            </a:cubicBezTo>
                            <a:lnTo>
                              <a:pt x="3378644" y="238687"/>
                            </a:lnTo>
                            <a:cubicBezTo>
                              <a:pt x="3378644" y="232988"/>
                              <a:pt x="3374024" y="228369"/>
                              <a:pt x="3368325" y="228369"/>
                            </a:cubicBezTo>
                            <a:lnTo>
                              <a:pt x="3331070" y="228368"/>
                            </a:lnTo>
                            <a:cubicBezTo>
                              <a:pt x="3325371" y="228368"/>
                              <a:pt x="3320751" y="232988"/>
                              <a:pt x="3320751" y="238687"/>
                            </a:cubicBezTo>
                            <a:lnTo>
                              <a:pt x="3320751" y="285967"/>
                            </a:lnTo>
                            <a:cubicBezTo>
                              <a:pt x="3320751" y="291666"/>
                              <a:pt x="3325371" y="296286"/>
                              <a:pt x="3331070" y="296286"/>
                            </a:cubicBezTo>
                            <a:close/>
                            <a:moveTo>
                              <a:pt x="2716606" y="296286"/>
                            </a:moveTo>
                            <a:lnTo>
                              <a:pt x="2926521" y="296286"/>
                            </a:lnTo>
                            <a:cubicBezTo>
                              <a:pt x="2932220" y="296286"/>
                              <a:pt x="2936840" y="291666"/>
                              <a:pt x="2936840" y="285967"/>
                            </a:cubicBezTo>
                            <a:lnTo>
                              <a:pt x="2936840" y="238687"/>
                            </a:lnTo>
                            <a:cubicBezTo>
                              <a:pt x="2936840" y="232988"/>
                              <a:pt x="2932220" y="228369"/>
                              <a:pt x="2926521" y="228369"/>
                            </a:cubicBezTo>
                            <a:lnTo>
                              <a:pt x="2716606" y="228368"/>
                            </a:lnTo>
                            <a:cubicBezTo>
                              <a:pt x="2710907" y="228368"/>
                              <a:pt x="2706287" y="232988"/>
                              <a:pt x="2706287" y="238687"/>
                            </a:cubicBezTo>
                            <a:lnTo>
                              <a:pt x="2706287" y="285967"/>
                            </a:lnTo>
                            <a:cubicBezTo>
                              <a:pt x="2706287" y="291666"/>
                              <a:pt x="2710907" y="296286"/>
                              <a:pt x="2716606" y="296286"/>
                            </a:cubicBezTo>
                            <a:close/>
                            <a:moveTo>
                              <a:pt x="4802275" y="296286"/>
                            </a:moveTo>
                            <a:lnTo>
                              <a:pt x="4902882" y="296286"/>
                            </a:lnTo>
                            <a:cubicBezTo>
                              <a:pt x="4908581" y="296286"/>
                              <a:pt x="4913201" y="291666"/>
                              <a:pt x="4913201" y="285967"/>
                            </a:cubicBezTo>
                            <a:lnTo>
                              <a:pt x="4913201" y="238687"/>
                            </a:lnTo>
                            <a:cubicBezTo>
                              <a:pt x="4913201" y="232988"/>
                              <a:pt x="4908581" y="228369"/>
                              <a:pt x="4902882" y="228369"/>
                            </a:cubicBezTo>
                            <a:lnTo>
                              <a:pt x="4802275" y="228368"/>
                            </a:lnTo>
                            <a:cubicBezTo>
                              <a:pt x="4796576" y="228368"/>
                              <a:pt x="4791956" y="232988"/>
                              <a:pt x="4791956" y="238687"/>
                            </a:cubicBezTo>
                            <a:lnTo>
                              <a:pt x="4791956" y="285967"/>
                            </a:lnTo>
                            <a:cubicBezTo>
                              <a:pt x="4791956" y="291666"/>
                              <a:pt x="4796576" y="296286"/>
                              <a:pt x="4802275" y="296286"/>
                            </a:cubicBezTo>
                            <a:close/>
                            <a:moveTo>
                              <a:pt x="5070179" y="296286"/>
                            </a:moveTo>
                            <a:lnTo>
                              <a:pt x="5083365" y="296286"/>
                            </a:lnTo>
                            <a:cubicBezTo>
                              <a:pt x="5089064" y="296286"/>
                              <a:pt x="5093684" y="291666"/>
                              <a:pt x="5093684" y="285967"/>
                            </a:cubicBezTo>
                            <a:lnTo>
                              <a:pt x="5093684" y="238687"/>
                            </a:lnTo>
                            <a:cubicBezTo>
                              <a:pt x="5093684" y="232988"/>
                              <a:pt x="5089064" y="228369"/>
                              <a:pt x="5083365" y="228369"/>
                            </a:cubicBezTo>
                            <a:lnTo>
                              <a:pt x="5070179" y="228368"/>
                            </a:lnTo>
                            <a:cubicBezTo>
                              <a:pt x="5064480" y="228368"/>
                              <a:pt x="5059859" y="232988"/>
                              <a:pt x="5059859" y="238687"/>
                            </a:cubicBezTo>
                            <a:lnTo>
                              <a:pt x="5059860" y="285967"/>
                            </a:lnTo>
                            <a:cubicBezTo>
                              <a:pt x="5059860" y="291666"/>
                              <a:pt x="5064480" y="296286"/>
                              <a:pt x="5070179" y="296286"/>
                            </a:cubicBezTo>
                            <a:close/>
                            <a:moveTo>
                              <a:pt x="5521090" y="296286"/>
                            </a:moveTo>
                            <a:lnTo>
                              <a:pt x="5943603" y="296286"/>
                            </a:lnTo>
                            <a:cubicBezTo>
                              <a:pt x="5949302" y="296286"/>
                              <a:pt x="5953923" y="291666"/>
                              <a:pt x="5953923" y="285967"/>
                            </a:cubicBezTo>
                            <a:lnTo>
                              <a:pt x="5953922" y="238687"/>
                            </a:lnTo>
                            <a:cubicBezTo>
                              <a:pt x="5953922" y="232988"/>
                              <a:pt x="5949302" y="228369"/>
                              <a:pt x="5943603" y="228369"/>
                            </a:cubicBezTo>
                            <a:lnTo>
                              <a:pt x="5521090" y="228368"/>
                            </a:lnTo>
                            <a:cubicBezTo>
                              <a:pt x="5515391" y="228368"/>
                              <a:pt x="5510771" y="232988"/>
                              <a:pt x="5510771" y="238687"/>
                            </a:cubicBezTo>
                            <a:lnTo>
                              <a:pt x="5510771" y="285967"/>
                            </a:lnTo>
                            <a:cubicBezTo>
                              <a:pt x="5510771" y="291666"/>
                              <a:pt x="5515391" y="296286"/>
                              <a:pt x="5521091" y="296286"/>
                            </a:cubicBezTo>
                            <a:close/>
                            <a:moveTo>
                              <a:pt x="6242412" y="296286"/>
                            </a:moveTo>
                            <a:lnTo>
                              <a:pt x="6337097" y="296286"/>
                            </a:lnTo>
                            <a:cubicBezTo>
                              <a:pt x="6342796" y="296286"/>
                              <a:pt x="6347416" y="291666"/>
                              <a:pt x="6347416" y="285967"/>
                            </a:cubicBezTo>
                            <a:lnTo>
                              <a:pt x="6347416" y="238687"/>
                            </a:lnTo>
                            <a:cubicBezTo>
                              <a:pt x="6347416" y="232988"/>
                              <a:pt x="6342796" y="228369"/>
                              <a:pt x="6337096" y="228369"/>
                            </a:cubicBezTo>
                            <a:lnTo>
                              <a:pt x="6242412" y="228368"/>
                            </a:lnTo>
                            <a:cubicBezTo>
                              <a:pt x="6236714" y="228368"/>
                              <a:pt x="6232095" y="232987"/>
                              <a:pt x="6232095" y="238685"/>
                            </a:cubicBezTo>
                            <a:cubicBezTo>
                              <a:pt x="6232095" y="238686"/>
                              <a:pt x="6232095" y="238687"/>
                              <a:pt x="6232095" y="238687"/>
                            </a:cubicBezTo>
                            <a:lnTo>
                              <a:pt x="6232095" y="285967"/>
                            </a:lnTo>
                            <a:cubicBezTo>
                              <a:pt x="6232094" y="291665"/>
                              <a:pt x="6236712" y="296285"/>
                              <a:pt x="6242410" y="296286"/>
                            </a:cubicBezTo>
                            <a:cubicBezTo>
                              <a:pt x="6242412" y="296286"/>
                              <a:pt x="6242414" y="296286"/>
                              <a:pt x="6242416" y="296286"/>
                            </a:cubicBezTo>
                            <a:close/>
                            <a:moveTo>
                              <a:pt x="6832894" y="296286"/>
                            </a:moveTo>
                            <a:lnTo>
                              <a:pt x="7173608" y="296286"/>
                            </a:lnTo>
                            <a:cubicBezTo>
                              <a:pt x="7179307" y="296286"/>
                              <a:pt x="7183927" y="291666"/>
                              <a:pt x="7183927" y="285967"/>
                            </a:cubicBezTo>
                            <a:lnTo>
                              <a:pt x="7183927" y="238687"/>
                            </a:lnTo>
                            <a:cubicBezTo>
                              <a:pt x="7183927" y="232988"/>
                              <a:pt x="7179307" y="228369"/>
                              <a:pt x="7173608" y="228369"/>
                            </a:cubicBezTo>
                            <a:lnTo>
                              <a:pt x="6832894" y="228368"/>
                            </a:lnTo>
                            <a:cubicBezTo>
                              <a:pt x="6827195" y="228368"/>
                              <a:pt x="6822575" y="232988"/>
                              <a:pt x="6822575" y="238687"/>
                            </a:cubicBezTo>
                            <a:lnTo>
                              <a:pt x="6822575" y="285967"/>
                            </a:lnTo>
                            <a:cubicBezTo>
                              <a:pt x="6822575" y="291666"/>
                              <a:pt x="6827195" y="296286"/>
                              <a:pt x="6832895" y="296286"/>
                            </a:cubicBezTo>
                            <a:cubicBezTo>
                              <a:pt x="6832896" y="296286"/>
                              <a:pt x="6832897" y="296286"/>
                              <a:pt x="6832899" y="296286"/>
                            </a:cubicBezTo>
                            <a:close/>
                            <a:moveTo>
                              <a:pt x="6474782" y="296286"/>
                            </a:moveTo>
                            <a:lnTo>
                              <a:pt x="6684651" y="296286"/>
                            </a:lnTo>
                            <a:cubicBezTo>
                              <a:pt x="6690350" y="296286"/>
                              <a:pt x="6694970" y="291666"/>
                              <a:pt x="6694970" y="285967"/>
                            </a:cubicBezTo>
                            <a:lnTo>
                              <a:pt x="6694970" y="238687"/>
                            </a:lnTo>
                            <a:cubicBezTo>
                              <a:pt x="6694970" y="232988"/>
                              <a:pt x="6690350" y="228369"/>
                              <a:pt x="6684650" y="228369"/>
                            </a:cubicBezTo>
                            <a:lnTo>
                              <a:pt x="6474786" y="228368"/>
                            </a:lnTo>
                            <a:cubicBezTo>
                              <a:pt x="6469087" y="228368"/>
                              <a:pt x="6464467" y="232988"/>
                              <a:pt x="6464467" y="238687"/>
                            </a:cubicBezTo>
                            <a:lnTo>
                              <a:pt x="6464467" y="285967"/>
                            </a:lnTo>
                            <a:cubicBezTo>
                              <a:pt x="6464467" y="291666"/>
                              <a:pt x="6469087" y="296286"/>
                              <a:pt x="6474786" y="296286"/>
                            </a:cubicBezTo>
                            <a:close/>
                            <a:moveTo>
                              <a:pt x="4196706" y="296286"/>
                            </a:moveTo>
                            <a:lnTo>
                              <a:pt x="4497331" y="296286"/>
                            </a:lnTo>
                            <a:cubicBezTo>
                              <a:pt x="4503030" y="296286"/>
                              <a:pt x="4507650" y="291666"/>
                              <a:pt x="4507650" y="285967"/>
                            </a:cubicBezTo>
                            <a:lnTo>
                              <a:pt x="4507650" y="238687"/>
                            </a:lnTo>
                            <a:cubicBezTo>
                              <a:pt x="4507650" y="232988"/>
                              <a:pt x="4503030" y="228369"/>
                              <a:pt x="4497331" y="228369"/>
                            </a:cubicBezTo>
                            <a:lnTo>
                              <a:pt x="4196710" y="228368"/>
                            </a:lnTo>
                            <a:cubicBezTo>
                              <a:pt x="4191011" y="228368"/>
                              <a:pt x="4186391" y="232988"/>
                              <a:pt x="4186391" y="238687"/>
                            </a:cubicBezTo>
                            <a:lnTo>
                              <a:pt x="4186391" y="285967"/>
                            </a:lnTo>
                            <a:cubicBezTo>
                              <a:pt x="4186391" y="291666"/>
                              <a:pt x="4191011" y="296286"/>
                              <a:pt x="4196710" y="296286"/>
                            </a:cubicBezTo>
                            <a:close/>
                            <a:moveTo>
                              <a:pt x="1328214" y="180261"/>
                            </a:moveTo>
                            <a:lnTo>
                              <a:pt x="1443270" y="180261"/>
                            </a:lnTo>
                            <a:cubicBezTo>
                              <a:pt x="1448969" y="180261"/>
                              <a:pt x="1453589" y="175641"/>
                              <a:pt x="1453589" y="169942"/>
                            </a:cubicBezTo>
                            <a:lnTo>
                              <a:pt x="1453589" y="122662"/>
                            </a:lnTo>
                            <a:cubicBezTo>
                              <a:pt x="1453589" y="116963"/>
                              <a:pt x="1448969" y="112343"/>
                              <a:pt x="1443270" y="112343"/>
                            </a:cubicBezTo>
                            <a:lnTo>
                              <a:pt x="1328214" y="112343"/>
                            </a:lnTo>
                            <a:cubicBezTo>
                              <a:pt x="1322515" y="112343"/>
                              <a:pt x="1317894" y="116963"/>
                              <a:pt x="1317894" y="122662"/>
                            </a:cubicBezTo>
                            <a:lnTo>
                              <a:pt x="1317894" y="169942"/>
                            </a:lnTo>
                            <a:cubicBezTo>
                              <a:pt x="1317894" y="175641"/>
                              <a:pt x="1322515" y="180261"/>
                              <a:pt x="1328214" y="180261"/>
                            </a:cubicBezTo>
                            <a:close/>
                            <a:moveTo>
                              <a:pt x="7067094" y="1259508"/>
                            </a:moveTo>
                            <a:lnTo>
                              <a:pt x="7067094" y="1306790"/>
                            </a:lnTo>
                            <a:cubicBezTo>
                              <a:pt x="7067094" y="1312489"/>
                              <a:pt x="7071714" y="1317109"/>
                              <a:pt x="7077413" y="1317109"/>
                            </a:cubicBezTo>
                            <a:lnTo>
                              <a:pt x="7129308" y="1317109"/>
                            </a:lnTo>
                            <a:cubicBezTo>
                              <a:pt x="7135007" y="1317109"/>
                              <a:pt x="7139627" y="1312489"/>
                              <a:pt x="7139627" y="1306790"/>
                            </a:cubicBezTo>
                            <a:lnTo>
                              <a:pt x="7139627" y="1259508"/>
                            </a:lnTo>
                            <a:cubicBezTo>
                              <a:pt x="7139627" y="1253809"/>
                              <a:pt x="7135007" y="1249189"/>
                              <a:pt x="7129308" y="1249189"/>
                            </a:cubicBezTo>
                            <a:lnTo>
                              <a:pt x="7077413" y="1249189"/>
                            </a:lnTo>
                            <a:cubicBezTo>
                              <a:pt x="7071714" y="1249189"/>
                              <a:pt x="7067093" y="1253809"/>
                              <a:pt x="7067093" y="1259508"/>
                            </a:cubicBezTo>
                            <a:close/>
                            <a:moveTo>
                              <a:pt x="7693162" y="1259508"/>
                            </a:moveTo>
                            <a:lnTo>
                              <a:pt x="7693162" y="1306790"/>
                            </a:lnTo>
                            <a:cubicBezTo>
                              <a:pt x="7693162" y="1312489"/>
                              <a:pt x="7697782" y="1317109"/>
                              <a:pt x="7703481" y="1317109"/>
                            </a:cubicBezTo>
                            <a:lnTo>
                              <a:pt x="7841610" y="1317109"/>
                            </a:lnTo>
                            <a:cubicBezTo>
                              <a:pt x="7847309" y="1317109"/>
                              <a:pt x="7851930" y="1312489"/>
                              <a:pt x="7851930" y="1306790"/>
                            </a:cubicBezTo>
                            <a:lnTo>
                              <a:pt x="7851930" y="1259508"/>
                            </a:lnTo>
                            <a:cubicBezTo>
                              <a:pt x="7851930" y="1253809"/>
                              <a:pt x="7847310" y="1249189"/>
                              <a:pt x="7841610" y="1249189"/>
                            </a:cubicBezTo>
                            <a:lnTo>
                              <a:pt x="7703481" y="1249189"/>
                            </a:lnTo>
                            <a:cubicBezTo>
                              <a:pt x="7697782" y="1249189"/>
                              <a:pt x="7693162" y="1253809"/>
                              <a:pt x="7693162" y="1259508"/>
                            </a:cubicBezTo>
                            <a:close/>
                            <a:moveTo>
                              <a:pt x="6597442" y="1259508"/>
                            </a:moveTo>
                            <a:lnTo>
                              <a:pt x="6597442" y="1306790"/>
                            </a:lnTo>
                            <a:cubicBezTo>
                              <a:pt x="6597442" y="1312489"/>
                              <a:pt x="6602062" y="1317109"/>
                              <a:pt x="6607761" y="1317109"/>
                            </a:cubicBezTo>
                            <a:lnTo>
                              <a:pt x="6792233" y="1317109"/>
                            </a:lnTo>
                            <a:cubicBezTo>
                              <a:pt x="6797932" y="1317109"/>
                              <a:pt x="6802553" y="1312489"/>
                              <a:pt x="6802553" y="1306790"/>
                            </a:cubicBezTo>
                            <a:lnTo>
                              <a:pt x="6802553" y="1259508"/>
                            </a:lnTo>
                            <a:cubicBezTo>
                              <a:pt x="6802553" y="1253809"/>
                              <a:pt x="6797933" y="1249189"/>
                              <a:pt x="6792233" y="1249189"/>
                            </a:cubicBezTo>
                            <a:lnTo>
                              <a:pt x="6607761" y="1249189"/>
                            </a:lnTo>
                            <a:cubicBezTo>
                              <a:pt x="6602062" y="1249189"/>
                              <a:pt x="6597441" y="1253809"/>
                              <a:pt x="6597441" y="1259508"/>
                            </a:cubicBezTo>
                            <a:close/>
                            <a:moveTo>
                              <a:pt x="6028229" y="1259508"/>
                            </a:moveTo>
                            <a:lnTo>
                              <a:pt x="6028229" y="1306790"/>
                            </a:lnTo>
                            <a:cubicBezTo>
                              <a:pt x="6028229" y="1312489"/>
                              <a:pt x="6032849" y="1317109"/>
                              <a:pt x="6038548" y="1317109"/>
                            </a:cubicBezTo>
                            <a:lnTo>
                              <a:pt x="6079254" y="1317109"/>
                            </a:lnTo>
                            <a:cubicBezTo>
                              <a:pt x="6084953" y="1317109"/>
                              <a:pt x="6089573" y="1312489"/>
                              <a:pt x="6089573" y="1306790"/>
                            </a:cubicBezTo>
                            <a:lnTo>
                              <a:pt x="6089573" y="1259508"/>
                            </a:lnTo>
                            <a:cubicBezTo>
                              <a:pt x="6089573" y="1253809"/>
                              <a:pt x="6084953" y="1249189"/>
                              <a:pt x="6079253" y="1249189"/>
                            </a:cubicBezTo>
                            <a:lnTo>
                              <a:pt x="6038548" y="1249189"/>
                            </a:lnTo>
                            <a:cubicBezTo>
                              <a:pt x="6032849" y="1249189"/>
                              <a:pt x="6028228" y="1253809"/>
                              <a:pt x="6028228" y="1259508"/>
                            </a:cubicBezTo>
                            <a:close/>
                            <a:moveTo>
                              <a:pt x="4244280" y="1259508"/>
                            </a:moveTo>
                            <a:lnTo>
                              <a:pt x="4244280" y="1306790"/>
                            </a:lnTo>
                            <a:cubicBezTo>
                              <a:pt x="4244280" y="1312489"/>
                              <a:pt x="4248900" y="1317109"/>
                              <a:pt x="4254600" y="1317109"/>
                            </a:cubicBezTo>
                            <a:lnTo>
                              <a:pt x="4353634" y="1317109"/>
                            </a:lnTo>
                            <a:cubicBezTo>
                              <a:pt x="4359333" y="1317109"/>
                              <a:pt x="4363954" y="1312489"/>
                              <a:pt x="4363954" y="1306790"/>
                            </a:cubicBezTo>
                            <a:lnTo>
                              <a:pt x="4363953" y="1259508"/>
                            </a:lnTo>
                            <a:cubicBezTo>
                              <a:pt x="4363953" y="1253809"/>
                              <a:pt x="4359333" y="1249189"/>
                              <a:pt x="4353634" y="1249189"/>
                            </a:cubicBezTo>
                            <a:lnTo>
                              <a:pt x="4254599" y="1249189"/>
                            </a:lnTo>
                            <a:cubicBezTo>
                              <a:pt x="4248900" y="1249189"/>
                              <a:pt x="4244280" y="1253809"/>
                              <a:pt x="4244280" y="1259508"/>
                            </a:cubicBezTo>
                            <a:close/>
                            <a:moveTo>
                              <a:pt x="4780620" y="1259508"/>
                            </a:moveTo>
                            <a:lnTo>
                              <a:pt x="4780620" y="1306790"/>
                            </a:lnTo>
                            <a:cubicBezTo>
                              <a:pt x="4780620" y="1312489"/>
                              <a:pt x="4785240" y="1317109"/>
                              <a:pt x="4790939" y="1317109"/>
                            </a:cubicBezTo>
                            <a:lnTo>
                              <a:pt x="4889974" y="1317109"/>
                            </a:lnTo>
                            <a:cubicBezTo>
                              <a:pt x="4895673" y="1317109"/>
                              <a:pt x="4900293" y="1312489"/>
                              <a:pt x="4900293" y="1306790"/>
                            </a:cubicBezTo>
                            <a:lnTo>
                              <a:pt x="4900293" y="1259508"/>
                            </a:lnTo>
                            <a:cubicBezTo>
                              <a:pt x="4900293" y="1253809"/>
                              <a:pt x="4895673" y="1249189"/>
                              <a:pt x="4889973" y="1249189"/>
                            </a:cubicBezTo>
                            <a:lnTo>
                              <a:pt x="4790933" y="1249189"/>
                            </a:lnTo>
                            <a:cubicBezTo>
                              <a:pt x="4785237" y="1249192"/>
                              <a:pt x="4780620" y="1253811"/>
                              <a:pt x="4780620" y="1259508"/>
                            </a:cubicBezTo>
                            <a:close/>
                            <a:moveTo>
                              <a:pt x="3876219" y="1259508"/>
                            </a:moveTo>
                            <a:lnTo>
                              <a:pt x="3876219" y="1306790"/>
                            </a:lnTo>
                            <a:cubicBezTo>
                              <a:pt x="3876219" y="1312489"/>
                              <a:pt x="3880839" y="1317109"/>
                              <a:pt x="3886538" y="1317109"/>
                            </a:cubicBezTo>
                            <a:lnTo>
                              <a:pt x="3927244" y="1317109"/>
                            </a:lnTo>
                            <a:cubicBezTo>
                              <a:pt x="3932943" y="1317109"/>
                              <a:pt x="3937563" y="1312489"/>
                              <a:pt x="3937563" y="1306790"/>
                            </a:cubicBezTo>
                            <a:lnTo>
                              <a:pt x="3937563" y="1259508"/>
                            </a:lnTo>
                            <a:cubicBezTo>
                              <a:pt x="3937563" y="1253809"/>
                              <a:pt x="3932943" y="1249189"/>
                              <a:pt x="3927244" y="1249189"/>
                            </a:cubicBezTo>
                            <a:lnTo>
                              <a:pt x="3886538" y="1249189"/>
                            </a:lnTo>
                            <a:cubicBezTo>
                              <a:pt x="3880841" y="1249192"/>
                              <a:pt x="3876225" y="1253811"/>
                              <a:pt x="3876225" y="1259508"/>
                            </a:cubicBezTo>
                            <a:close/>
                            <a:moveTo>
                              <a:pt x="2646739" y="1259508"/>
                            </a:moveTo>
                            <a:lnTo>
                              <a:pt x="2646739" y="1306790"/>
                            </a:lnTo>
                            <a:cubicBezTo>
                              <a:pt x="2646739" y="1312489"/>
                              <a:pt x="2651359" y="1317109"/>
                              <a:pt x="2657058" y="1317109"/>
                            </a:cubicBezTo>
                            <a:lnTo>
                              <a:pt x="2833536" y="1317109"/>
                            </a:lnTo>
                            <a:cubicBezTo>
                              <a:pt x="2839235" y="1317109"/>
                              <a:pt x="2843855" y="1312489"/>
                              <a:pt x="2843855" y="1306790"/>
                            </a:cubicBezTo>
                            <a:lnTo>
                              <a:pt x="2843855" y="1259508"/>
                            </a:lnTo>
                            <a:cubicBezTo>
                              <a:pt x="2843855" y="1253809"/>
                              <a:pt x="2839235" y="1249189"/>
                              <a:pt x="2833536" y="1249189"/>
                            </a:cubicBezTo>
                            <a:lnTo>
                              <a:pt x="2657064" y="1249189"/>
                            </a:lnTo>
                            <a:cubicBezTo>
                              <a:pt x="2651365" y="1249189"/>
                              <a:pt x="2646745" y="1253809"/>
                              <a:pt x="2646745" y="1259508"/>
                            </a:cubicBezTo>
                            <a:close/>
                            <a:moveTo>
                              <a:pt x="1619999" y="1259508"/>
                            </a:moveTo>
                            <a:lnTo>
                              <a:pt x="1619999" y="1306790"/>
                            </a:lnTo>
                            <a:cubicBezTo>
                              <a:pt x="1619999" y="1312489"/>
                              <a:pt x="1624619" y="1317109"/>
                              <a:pt x="1630318" y="1317109"/>
                            </a:cubicBezTo>
                            <a:lnTo>
                              <a:pt x="1806796" y="1317109"/>
                            </a:lnTo>
                            <a:cubicBezTo>
                              <a:pt x="1812495" y="1317109"/>
                              <a:pt x="1817115" y="1312489"/>
                              <a:pt x="1817115" y="1306790"/>
                            </a:cubicBezTo>
                            <a:lnTo>
                              <a:pt x="1817115" y="1259508"/>
                            </a:lnTo>
                            <a:cubicBezTo>
                              <a:pt x="1817115" y="1253809"/>
                              <a:pt x="1812495" y="1249189"/>
                              <a:pt x="1806796" y="1249189"/>
                            </a:cubicBezTo>
                            <a:lnTo>
                              <a:pt x="1630324" y="1249189"/>
                            </a:lnTo>
                            <a:cubicBezTo>
                              <a:pt x="1624625" y="1249189"/>
                              <a:pt x="1620005" y="1253809"/>
                              <a:pt x="1620005" y="1259508"/>
                            </a:cubicBezTo>
                            <a:close/>
                            <a:moveTo>
                              <a:pt x="2149214" y="1259508"/>
                            </a:moveTo>
                            <a:lnTo>
                              <a:pt x="2149214" y="1306790"/>
                            </a:lnTo>
                            <a:cubicBezTo>
                              <a:pt x="2149214" y="1312489"/>
                              <a:pt x="2153834" y="1317109"/>
                              <a:pt x="2159533" y="1317109"/>
                            </a:cubicBezTo>
                            <a:lnTo>
                              <a:pt x="2249146" y="1317109"/>
                            </a:lnTo>
                            <a:cubicBezTo>
                              <a:pt x="2254845" y="1317109"/>
                              <a:pt x="2259465" y="1312489"/>
                              <a:pt x="2259465" y="1306790"/>
                            </a:cubicBezTo>
                            <a:lnTo>
                              <a:pt x="2259465" y="1259508"/>
                            </a:lnTo>
                            <a:cubicBezTo>
                              <a:pt x="2259465" y="1253809"/>
                              <a:pt x="2254845" y="1249189"/>
                              <a:pt x="2249146" y="1249189"/>
                            </a:cubicBezTo>
                            <a:lnTo>
                              <a:pt x="2159533" y="1249189"/>
                            </a:lnTo>
                            <a:cubicBezTo>
                              <a:pt x="2153836" y="1249192"/>
                              <a:pt x="2149220" y="1253811"/>
                              <a:pt x="2149220" y="1259508"/>
                            </a:cubicBezTo>
                            <a:close/>
                            <a:moveTo>
                              <a:pt x="1840786" y="1259508"/>
                            </a:moveTo>
                            <a:lnTo>
                              <a:pt x="1840786" y="1306790"/>
                            </a:lnTo>
                            <a:cubicBezTo>
                              <a:pt x="1840786" y="1312489"/>
                              <a:pt x="1845406" y="1317109"/>
                              <a:pt x="1851105" y="1317109"/>
                            </a:cubicBezTo>
                            <a:lnTo>
                              <a:pt x="1915063" y="1317109"/>
                            </a:lnTo>
                            <a:cubicBezTo>
                              <a:pt x="1920763" y="1317109"/>
                              <a:pt x="1925383" y="1312489"/>
                              <a:pt x="1925383" y="1306790"/>
                            </a:cubicBezTo>
                            <a:lnTo>
                              <a:pt x="1925383" y="1259508"/>
                            </a:lnTo>
                            <a:cubicBezTo>
                              <a:pt x="1925383" y="1253809"/>
                              <a:pt x="1920763" y="1249189"/>
                              <a:pt x="1915063" y="1249189"/>
                            </a:cubicBezTo>
                            <a:lnTo>
                              <a:pt x="1851111" y="1249189"/>
                            </a:lnTo>
                            <a:cubicBezTo>
                              <a:pt x="1845412" y="1249189"/>
                              <a:pt x="1840792" y="1253809"/>
                              <a:pt x="1840792" y="1259508"/>
                            </a:cubicBezTo>
                            <a:close/>
                            <a:moveTo>
                              <a:pt x="1373555" y="1259508"/>
                            </a:moveTo>
                            <a:lnTo>
                              <a:pt x="1373555" y="1306790"/>
                            </a:lnTo>
                            <a:cubicBezTo>
                              <a:pt x="1373555" y="1312489"/>
                              <a:pt x="1378175" y="1317109"/>
                              <a:pt x="1383874" y="1317109"/>
                            </a:cubicBezTo>
                            <a:lnTo>
                              <a:pt x="1431406" y="1317109"/>
                            </a:lnTo>
                            <a:cubicBezTo>
                              <a:pt x="1437105" y="1317109"/>
                              <a:pt x="1441725" y="1312489"/>
                              <a:pt x="1441725" y="1306790"/>
                            </a:cubicBezTo>
                            <a:lnTo>
                              <a:pt x="1441725" y="1259508"/>
                            </a:lnTo>
                            <a:cubicBezTo>
                              <a:pt x="1441725" y="1253809"/>
                              <a:pt x="1437105" y="1249189"/>
                              <a:pt x="1431406" y="1249189"/>
                            </a:cubicBezTo>
                            <a:lnTo>
                              <a:pt x="1383880" y="1249189"/>
                            </a:lnTo>
                            <a:cubicBezTo>
                              <a:pt x="1378181" y="1249189"/>
                              <a:pt x="1373561" y="1253809"/>
                              <a:pt x="1373561" y="1259508"/>
                            </a:cubicBezTo>
                            <a:close/>
                            <a:moveTo>
                              <a:pt x="355556" y="1259508"/>
                            </a:moveTo>
                            <a:lnTo>
                              <a:pt x="355556" y="1306790"/>
                            </a:lnTo>
                            <a:cubicBezTo>
                              <a:pt x="355556" y="1312489"/>
                              <a:pt x="360176" y="1317109"/>
                              <a:pt x="365875" y="1317109"/>
                            </a:cubicBezTo>
                            <a:lnTo>
                              <a:pt x="579177" y="1317109"/>
                            </a:lnTo>
                            <a:cubicBezTo>
                              <a:pt x="584877" y="1317109"/>
                              <a:pt x="589497" y="1312489"/>
                              <a:pt x="589497" y="1306790"/>
                            </a:cubicBezTo>
                            <a:lnTo>
                              <a:pt x="589497" y="1259508"/>
                            </a:lnTo>
                            <a:cubicBezTo>
                              <a:pt x="589497" y="1253809"/>
                              <a:pt x="584877" y="1249189"/>
                              <a:pt x="579177" y="1249189"/>
                            </a:cubicBezTo>
                            <a:lnTo>
                              <a:pt x="365881" y="1249189"/>
                            </a:lnTo>
                            <a:cubicBezTo>
                              <a:pt x="360182" y="1249189"/>
                              <a:pt x="355562" y="1253809"/>
                              <a:pt x="355562" y="1259508"/>
                            </a:cubicBezTo>
                            <a:close/>
                            <a:moveTo>
                              <a:pt x="981370" y="1259508"/>
                            </a:moveTo>
                            <a:lnTo>
                              <a:pt x="981370" y="1306790"/>
                            </a:lnTo>
                            <a:cubicBezTo>
                              <a:pt x="981370" y="1312489"/>
                              <a:pt x="985990" y="1317109"/>
                              <a:pt x="991689" y="1317109"/>
                            </a:cubicBezTo>
                            <a:lnTo>
                              <a:pt x="1106745" y="1317109"/>
                            </a:lnTo>
                            <a:cubicBezTo>
                              <a:pt x="1112444" y="1317109"/>
                              <a:pt x="1117065" y="1312489"/>
                              <a:pt x="1117065" y="1306790"/>
                            </a:cubicBezTo>
                            <a:lnTo>
                              <a:pt x="1117065" y="1259508"/>
                            </a:lnTo>
                            <a:cubicBezTo>
                              <a:pt x="1117065" y="1253809"/>
                              <a:pt x="1112444" y="1249189"/>
                              <a:pt x="1106745" y="1249189"/>
                            </a:cubicBezTo>
                            <a:lnTo>
                              <a:pt x="991689" y="1249189"/>
                            </a:lnTo>
                            <a:cubicBezTo>
                              <a:pt x="985992" y="1249192"/>
                              <a:pt x="981375" y="1253811"/>
                              <a:pt x="981375" y="1259508"/>
                            </a:cubicBezTo>
                            <a:close/>
                            <a:moveTo>
                              <a:pt x="438000" y="1136848"/>
                            </a:moveTo>
                            <a:lnTo>
                              <a:pt x="386105" y="1136848"/>
                            </a:lnTo>
                            <a:cubicBezTo>
                              <a:pt x="380406" y="1136848"/>
                              <a:pt x="375786" y="1141468"/>
                              <a:pt x="375786" y="1147167"/>
                            </a:cubicBezTo>
                            <a:lnTo>
                              <a:pt x="375786" y="1194447"/>
                            </a:lnTo>
                            <a:cubicBezTo>
                              <a:pt x="375786" y="1200146"/>
                              <a:pt x="380406" y="1204766"/>
                              <a:pt x="386105" y="1204766"/>
                            </a:cubicBezTo>
                            <a:lnTo>
                              <a:pt x="438000" y="1204766"/>
                            </a:lnTo>
                            <a:cubicBezTo>
                              <a:pt x="443699" y="1204766"/>
                              <a:pt x="448319" y="1200146"/>
                              <a:pt x="448319" y="1194447"/>
                            </a:cubicBezTo>
                            <a:lnTo>
                              <a:pt x="448319" y="1147167"/>
                            </a:lnTo>
                            <a:cubicBezTo>
                              <a:pt x="448319" y="1141468"/>
                              <a:pt x="443699" y="1136848"/>
                              <a:pt x="438000" y="1136848"/>
                            </a:cubicBezTo>
                            <a:close/>
                            <a:moveTo>
                              <a:pt x="907654" y="1136848"/>
                            </a:moveTo>
                            <a:lnTo>
                              <a:pt x="723181" y="1136848"/>
                            </a:lnTo>
                            <a:cubicBezTo>
                              <a:pt x="717482" y="1136848"/>
                              <a:pt x="712862" y="1141468"/>
                              <a:pt x="712862" y="1147167"/>
                            </a:cubicBezTo>
                            <a:lnTo>
                              <a:pt x="712862" y="1194447"/>
                            </a:lnTo>
                            <a:cubicBezTo>
                              <a:pt x="712862" y="1200146"/>
                              <a:pt x="717482" y="1204766"/>
                              <a:pt x="723181" y="1204766"/>
                            </a:cubicBezTo>
                            <a:lnTo>
                              <a:pt x="907654" y="1204766"/>
                            </a:lnTo>
                            <a:cubicBezTo>
                              <a:pt x="913353" y="1204766"/>
                              <a:pt x="917973" y="1200146"/>
                              <a:pt x="917973" y="1194447"/>
                            </a:cubicBezTo>
                            <a:lnTo>
                              <a:pt x="917973" y="1147167"/>
                            </a:lnTo>
                            <a:cubicBezTo>
                              <a:pt x="917973" y="1141468"/>
                              <a:pt x="913353" y="1136848"/>
                              <a:pt x="907654" y="1136848"/>
                            </a:cubicBezTo>
                            <a:close/>
                            <a:moveTo>
                              <a:pt x="1360064" y="1136848"/>
                            </a:moveTo>
                            <a:lnTo>
                              <a:pt x="1267720" y="1136848"/>
                            </a:lnTo>
                            <a:cubicBezTo>
                              <a:pt x="1262021" y="1136848"/>
                              <a:pt x="1257401" y="1141468"/>
                              <a:pt x="1257401" y="1147167"/>
                            </a:cubicBezTo>
                            <a:lnTo>
                              <a:pt x="1257401" y="1194447"/>
                            </a:lnTo>
                            <a:cubicBezTo>
                              <a:pt x="1257401" y="1200146"/>
                              <a:pt x="1262021" y="1204766"/>
                              <a:pt x="1267720" y="1204766"/>
                            </a:cubicBezTo>
                            <a:lnTo>
                              <a:pt x="1360074" y="1204766"/>
                            </a:lnTo>
                            <a:cubicBezTo>
                              <a:pt x="1365773" y="1204766"/>
                              <a:pt x="1370393" y="1200146"/>
                              <a:pt x="1370393" y="1194447"/>
                            </a:cubicBezTo>
                            <a:lnTo>
                              <a:pt x="1370393" y="1147167"/>
                            </a:lnTo>
                            <a:cubicBezTo>
                              <a:pt x="1370393" y="1141468"/>
                              <a:pt x="1365773" y="1136848"/>
                              <a:pt x="1360074" y="1136848"/>
                            </a:cubicBezTo>
                            <a:close/>
                            <a:moveTo>
                              <a:pt x="1476867" y="1136848"/>
                            </a:moveTo>
                            <a:lnTo>
                              <a:pt x="1436161" y="1136848"/>
                            </a:lnTo>
                            <a:cubicBezTo>
                              <a:pt x="1430462" y="1136848"/>
                              <a:pt x="1425842" y="1141468"/>
                              <a:pt x="1425842" y="1147167"/>
                            </a:cubicBezTo>
                            <a:lnTo>
                              <a:pt x="1425842" y="1194447"/>
                            </a:lnTo>
                            <a:cubicBezTo>
                              <a:pt x="1425842" y="1200146"/>
                              <a:pt x="1430462" y="1204766"/>
                              <a:pt x="1436161" y="1204766"/>
                            </a:cubicBezTo>
                            <a:lnTo>
                              <a:pt x="1476867" y="1204766"/>
                            </a:lnTo>
                            <a:cubicBezTo>
                              <a:pt x="1482566" y="1204766"/>
                              <a:pt x="1487186" y="1200146"/>
                              <a:pt x="1487186" y="1194447"/>
                            </a:cubicBezTo>
                            <a:lnTo>
                              <a:pt x="1487186" y="1147167"/>
                            </a:lnTo>
                            <a:cubicBezTo>
                              <a:pt x="1487186" y="1141468"/>
                              <a:pt x="1482566" y="1136848"/>
                              <a:pt x="1476867" y="1136848"/>
                            </a:cubicBezTo>
                            <a:close/>
                            <a:moveTo>
                              <a:pt x="3260813" y="1136848"/>
                            </a:moveTo>
                            <a:lnTo>
                              <a:pt x="3161781" y="1136848"/>
                            </a:lnTo>
                            <a:cubicBezTo>
                              <a:pt x="3156081" y="1136848"/>
                              <a:pt x="3151461" y="1141468"/>
                              <a:pt x="3151461" y="1147167"/>
                            </a:cubicBezTo>
                            <a:lnTo>
                              <a:pt x="3151461" y="1194447"/>
                            </a:lnTo>
                            <a:cubicBezTo>
                              <a:pt x="3151461" y="1200146"/>
                              <a:pt x="3156081" y="1204766"/>
                              <a:pt x="3161781" y="1204766"/>
                            </a:cubicBezTo>
                            <a:lnTo>
                              <a:pt x="3260813" y="1204766"/>
                            </a:lnTo>
                            <a:cubicBezTo>
                              <a:pt x="3266513" y="1204766"/>
                              <a:pt x="3271133" y="1200146"/>
                              <a:pt x="3271133" y="1194447"/>
                            </a:cubicBezTo>
                            <a:lnTo>
                              <a:pt x="3271133" y="1147167"/>
                            </a:lnTo>
                            <a:cubicBezTo>
                              <a:pt x="3271133" y="1141468"/>
                              <a:pt x="3266513" y="1136848"/>
                              <a:pt x="3260813" y="1136848"/>
                            </a:cubicBezTo>
                            <a:close/>
                            <a:moveTo>
                              <a:pt x="2724473" y="1136848"/>
                            </a:moveTo>
                            <a:lnTo>
                              <a:pt x="2625441" y="1136848"/>
                            </a:lnTo>
                            <a:cubicBezTo>
                              <a:pt x="2619741" y="1136848"/>
                              <a:pt x="2615121" y="1141468"/>
                              <a:pt x="2615121" y="1147167"/>
                            </a:cubicBezTo>
                            <a:lnTo>
                              <a:pt x="2615121" y="1194447"/>
                            </a:lnTo>
                            <a:cubicBezTo>
                              <a:pt x="2615121" y="1200146"/>
                              <a:pt x="2619741" y="1204766"/>
                              <a:pt x="2625441" y="1204766"/>
                            </a:cubicBezTo>
                            <a:lnTo>
                              <a:pt x="2724473" y="1204766"/>
                            </a:lnTo>
                            <a:cubicBezTo>
                              <a:pt x="2730173" y="1204766"/>
                              <a:pt x="2734793" y="1200146"/>
                              <a:pt x="2734793" y="1194447"/>
                            </a:cubicBezTo>
                            <a:lnTo>
                              <a:pt x="2734793" y="1147167"/>
                            </a:lnTo>
                            <a:cubicBezTo>
                              <a:pt x="2734793" y="1141468"/>
                              <a:pt x="2730173" y="1136848"/>
                              <a:pt x="2724473" y="1136848"/>
                            </a:cubicBezTo>
                            <a:close/>
                            <a:moveTo>
                              <a:pt x="3628874" y="1136848"/>
                            </a:moveTo>
                            <a:lnTo>
                              <a:pt x="3588169" y="1136848"/>
                            </a:lnTo>
                            <a:cubicBezTo>
                              <a:pt x="3582469" y="1136848"/>
                              <a:pt x="3577850" y="1141468"/>
                              <a:pt x="3577850" y="1147167"/>
                            </a:cubicBezTo>
                            <a:lnTo>
                              <a:pt x="3577850" y="1194447"/>
                            </a:lnTo>
                            <a:cubicBezTo>
                              <a:pt x="3577850" y="1200146"/>
                              <a:pt x="3582469" y="1204766"/>
                              <a:pt x="3588169" y="1204766"/>
                            </a:cubicBezTo>
                            <a:lnTo>
                              <a:pt x="3628874" y="1204766"/>
                            </a:lnTo>
                            <a:cubicBezTo>
                              <a:pt x="3634574" y="1204766"/>
                              <a:pt x="3639194" y="1200146"/>
                              <a:pt x="3639194" y="1194447"/>
                            </a:cubicBezTo>
                            <a:lnTo>
                              <a:pt x="3639194" y="1147167"/>
                            </a:lnTo>
                            <a:cubicBezTo>
                              <a:pt x="3639194" y="1141468"/>
                              <a:pt x="3634574" y="1136848"/>
                              <a:pt x="3628874" y="1136848"/>
                            </a:cubicBezTo>
                            <a:cubicBezTo>
                              <a:pt x="3628873" y="1136848"/>
                              <a:pt x="3628871" y="1136848"/>
                              <a:pt x="3628869" y="1136848"/>
                            </a:cubicBezTo>
                            <a:close/>
                            <a:moveTo>
                              <a:pt x="4858357" y="1136848"/>
                            </a:moveTo>
                            <a:lnTo>
                              <a:pt x="4681879" y="1136848"/>
                            </a:lnTo>
                            <a:cubicBezTo>
                              <a:pt x="4676180" y="1136848"/>
                              <a:pt x="4671559" y="1141468"/>
                              <a:pt x="4671559" y="1147167"/>
                            </a:cubicBezTo>
                            <a:lnTo>
                              <a:pt x="4671559" y="1194447"/>
                            </a:lnTo>
                            <a:cubicBezTo>
                              <a:pt x="4671559" y="1200146"/>
                              <a:pt x="4676179" y="1204766"/>
                              <a:pt x="4681879" y="1204766"/>
                            </a:cubicBezTo>
                            <a:lnTo>
                              <a:pt x="4858357" y="1204766"/>
                            </a:lnTo>
                            <a:cubicBezTo>
                              <a:pt x="4864056" y="1204766"/>
                              <a:pt x="4868676" y="1200146"/>
                              <a:pt x="4868676" y="1194447"/>
                            </a:cubicBezTo>
                            <a:lnTo>
                              <a:pt x="4868676" y="1147167"/>
                            </a:lnTo>
                            <a:cubicBezTo>
                              <a:pt x="4868676" y="1141468"/>
                              <a:pt x="4864056" y="1136848"/>
                              <a:pt x="4858356" y="1136848"/>
                            </a:cubicBezTo>
                            <a:cubicBezTo>
                              <a:pt x="4858354" y="1136848"/>
                              <a:pt x="4858352" y="1136848"/>
                              <a:pt x="4858351" y="1136848"/>
                            </a:cubicBezTo>
                            <a:close/>
                            <a:moveTo>
                              <a:pt x="5355881" y="1136848"/>
                            </a:moveTo>
                            <a:lnTo>
                              <a:pt x="5266269" y="1136848"/>
                            </a:lnTo>
                            <a:cubicBezTo>
                              <a:pt x="5260570" y="1136848"/>
                              <a:pt x="5255949" y="1141468"/>
                              <a:pt x="5255949" y="1147167"/>
                            </a:cubicBezTo>
                            <a:lnTo>
                              <a:pt x="5255950" y="1194447"/>
                            </a:lnTo>
                            <a:cubicBezTo>
                              <a:pt x="5255950" y="1200146"/>
                              <a:pt x="5260570" y="1204766"/>
                              <a:pt x="5266269" y="1204766"/>
                            </a:cubicBezTo>
                            <a:lnTo>
                              <a:pt x="5355881" y="1204766"/>
                            </a:lnTo>
                            <a:cubicBezTo>
                              <a:pt x="5361580" y="1204766"/>
                              <a:pt x="5366200" y="1200146"/>
                              <a:pt x="5366200" y="1194447"/>
                            </a:cubicBezTo>
                            <a:lnTo>
                              <a:pt x="5366200" y="1147167"/>
                            </a:lnTo>
                            <a:cubicBezTo>
                              <a:pt x="5366200" y="1141468"/>
                              <a:pt x="5361580" y="1136848"/>
                              <a:pt x="5355881" y="1136848"/>
                            </a:cubicBezTo>
                            <a:cubicBezTo>
                              <a:pt x="5355879" y="1136848"/>
                              <a:pt x="5355877" y="1136848"/>
                              <a:pt x="5355875" y="1136848"/>
                            </a:cubicBezTo>
                            <a:close/>
                            <a:moveTo>
                              <a:pt x="5664309" y="1136848"/>
                            </a:moveTo>
                            <a:lnTo>
                              <a:pt x="5600351" y="1136848"/>
                            </a:lnTo>
                            <a:cubicBezTo>
                              <a:pt x="5594652" y="1136848"/>
                              <a:pt x="5590032" y="1141468"/>
                              <a:pt x="5590032" y="1147167"/>
                            </a:cubicBezTo>
                            <a:lnTo>
                              <a:pt x="5590032" y="1194447"/>
                            </a:lnTo>
                            <a:cubicBezTo>
                              <a:pt x="5590032" y="1200146"/>
                              <a:pt x="5594652" y="1204766"/>
                              <a:pt x="5600351" y="1204766"/>
                            </a:cubicBezTo>
                            <a:lnTo>
                              <a:pt x="5664309" y="1204766"/>
                            </a:lnTo>
                            <a:cubicBezTo>
                              <a:pt x="5670008" y="1204766"/>
                              <a:pt x="5674629" y="1200146"/>
                              <a:pt x="5674629" y="1194447"/>
                            </a:cubicBezTo>
                            <a:lnTo>
                              <a:pt x="5674629" y="1147167"/>
                            </a:lnTo>
                            <a:cubicBezTo>
                              <a:pt x="5674629" y="1141468"/>
                              <a:pt x="5670009" y="1136848"/>
                              <a:pt x="5664309" y="1136848"/>
                            </a:cubicBezTo>
                            <a:cubicBezTo>
                              <a:pt x="5664307" y="1136848"/>
                              <a:pt x="5664305" y="1136848"/>
                              <a:pt x="5664304" y="1136848"/>
                            </a:cubicBezTo>
                            <a:close/>
                            <a:moveTo>
                              <a:pt x="6173662" y="1136848"/>
                            </a:moveTo>
                            <a:lnTo>
                              <a:pt x="6084009" y="1136848"/>
                            </a:lnTo>
                            <a:cubicBezTo>
                              <a:pt x="6078310" y="1136848"/>
                              <a:pt x="6073689" y="1141468"/>
                              <a:pt x="6073689" y="1147167"/>
                            </a:cubicBezTo>
                            <a:lnTo>
                              <a:pt x="6073690" y="1194447"/>
                            </a:lnTo>
                            <a:cubicBezTo>
                              <a:pt x="6073690" y="1200146"/>
                              <a:pt x="6078310" y="1204766"/>
                              <a:pt x="6084009" y="1204766"/>
                            </a:cubicBezTo>
                            <a:lnTo>
                              <a:pt x="6173662" y="1204766"/>
                            </a:lnTo>
                            <a:cubicBezTo>
                              <a:pt x="6179361" y="1204766"/>
                              <a:pt x="6183981" y="1200146"/>
                              <a:pt x="6183981" y="1194447"/>
                            </a:cubicBezTo>
                            <a:lnTo>
                              <a:pt x="6183981" y="1147167"/>
                            </a:lnTo>
                            <a:cubicBezTo>
                              <a:pt x="6183981" y="1141468"/>
                              <a:pt x="6179361" y="1136848"/>
                              <a:pt x="6173662" y="1136848"/>
                            </a:cubicBezTo>
                            <a:cubicBezTo>
                              <a:pt x="6173660" y="1136848"/>
                              <a:pt x="6173658" y="1136848"/>
                              <a:pt x="6173656" y="1136848"/>
                            </a:cubicBezTo>
                            <a:close/>
                            <a:moveTo>
                              <a:pt x="7149537" y="1136848"/>
                            </a:moveTo>
                            <a:lnTo>
                              <a:pt x="6936237" y="1136848"/>
                            </a:lnTo>
                            <a:cubicBezTo>
                              <a:pt x="6930538" y="1136848"/>
                              <a:pt x="6925918" y="1141468"/>
                              <a:pt x="6925918" y="1147167"/>
                            </a:cubicBezTo>
                            <a:lnTo>
                              <a:pt x="6925918" y="1194447"/>
                            </a:lnTo>
                            <a:cubicBezTo>
                              <a:pt x="6925918" y="1200146"/>
                              <a:pt x="6930538" y="1204766"/>
                              <a:pt x="6936237" y="1204766"/>
                            </a:cubicBezTo>
                            <a:lnTo>
                              <a:pt x="7149531" y="1204766"/>
                            </a:lnTo>
                            <a:cubicBezTo>
                              <a:pt x="7155230" y="1204766"/>
                              <a:pt x="7159851" y="1200146"/>
                              <a:pt x="7159851" y="1194447"/>
                            </a:cubicBezTo>
                            <a:lnTo>
                              <a:pt x="7159850" y="1147167"/>
                            </a:lnTo>
                            <a:cubicBezTo>
                              <a:pt x="7159850" y="1141468"/>
                              <a:pt x="7155230" y="1136848"/>
                              <a:pt x="7149531" y="1136848"/>
                            </a:cubicBezTo>
                            <a:close/>
                            <a:moveTo>
                              <a:pt x="7736098" y="1136848"/>
                            </a:moveTo>
                            <a:lnTo>
                              <a:pt x="7559481" y="1136848"/>
                            </a:lnTo>
                            <a:cubicBezTo>
                              <a:pt x="7553782" y="1136848"/>
                              <a:pt x="7549162" y="1141468"/>
                              <a:pt x="7549162" y="1147167"/>
                            </a:cubicBezTo>
                            <a:lnTo>
                              <a:pt x="7549162" y="1194447"/>
                            </a:lnTo>
                            <a:cubicBezTo>
                              <a:pt x="7549162" y="1200146"/>
                              <a:pt x="7553781" y="1204766"/>
                              <a:pt x="7559481" y="1204766"/>
                            </a:cubicBezTo>
                            <a:lnTo>
                              <a:pt x="7736098" y="1204766"/>
                            </a:lnTo>
                            <a:cubicBezTo>
                              <a:pt x="7741797" y="1204766"/>
                              <a:pt x="7746417" y="1200146"/>
                              <a:pt x="7746417" y="1194447"/>
                            </a:cubicBezTo>
                            <a:lnTo>
                              <a:pt x="7746417" y="1147167"/>
                            </a:lnTo>
                            <a:cubicBezTo>
                              <a:pt x="7746417" y="1141468"/>
                              <a:pt x="7741797" y="1136848"/>
                              <a:pt x="7736097" y="1136848"/>
                            </a:cubicBezTo>
                            <a:cubicBezTo>
                              <a:pt x="7736095" y="1136848"/>
                              <a:pt x="7736094" y="1136848"/>
                              <a:pt x="7736092" y="1136848"/>
                            </a:cubicBezTo>
                            <a:close/>
                            <a:moveTo>
                              <a:pt x="7308237" y="1020822"/>
                            </a:moveTo>
                            <a:lnTo>
                              <a:pt x="7214479" y="1020822"/>
                            </a:lnTo>
                            <a:cubicBezTo>
                              <a:pt x="7208780" y="1020822"/>
                              <a:pt x="7204160" y="1025442"/>
                              <a:pt x="7204160" y="1031141"/>
                            </a:cubicBezTo>
                            <a:lnTo>
                              <a:pt x="7204160" y="1078421"/>
                            </a:lnTo>
                            <a:cubicBezTo>
                              <a:pt x="7204160" y="1084120"/>
                              <a:pt x="7208780" y="1088740"/>
                              <a:pt x="7214479" y="1088740"/>
                            </a:cubicBezTo>
                            <a:lnTo>
                              <a:pt x="7308237" y="1088740"/>
                            </a:lnTo>
                            <a:cubicBezTo>
                              <a:pt x="7313936" y="1088740"/>
                              <a:pt x="7318557" y="1084120"/>
                              <a:pt x="7318557" y="1078421"/>
                            </a:cubicBezTo>
                            <a:lnTo>
                              <a:pt x="7318557" y="1031141"/>
                            </a:lnTo>
                            <a:cubicBezTo>
                              <a:pt x="7318557" y="1025442"/>
                              <a:pt x="7313937" y="1020822"/>
                              <a:pt x="7308237" y="1020822"/>
                            </a:cubicBezTo>
                            <a:cubicBezTo>
                              <a:pt x="7308235" y="1020822"/>
                              <a:pt x="7308234" y="1020822"/>
                              <a:pt x="7308232" y="1020822"/>
                            </a:cubicBezTo>
                            <a:close/>
                            <a:moveTo>
                              <a:pt x="7818155" y="907905"/>
                            </a:moveTo>
                            <a:lnTo>
                              <a:pt x="7724397" y="907905"/>
                            </a:lnTo>
                            <a:cubicBezTo>
                              <a:pt x="7718698" y="907905"/>
                              <a:pt x="7714077" y="912525"/>
                              <a:pt x="7714077" y="918223"/>
                            </a:cubicBezTo>
                            <a:lnTo>
                              <a:pt x="7714078" y="965513"/>
                            </a:lnTo>
                            <a:cubicBezTo>
                              <a:pt x="7714078" y="971212"/>
                              <a:pt x="7718698" y="975832"/>
                              <a:pt x="7724397" y="975832"/>
                            </a:cubicBezTo>
                            <a:lnTo>
                              <a:pt x="7818155" y="975832"/>
                            </a:lnTo>
                            <a:cubicBezTo>
                              <a:pt x="7823854" y="975832"/>
                              <a:pt x="7828475" y="971212"/>
                              <a:pt x="7828475" y="965513"/>
                            </a:cubicBezTo>
                            <a:lnTo>
                              <a:pt x="7828475" y="918223"/>
                            </a:lnTo>
                            <a:cubicBezTo>
                              <a:pt x="7828475" y="912525"/>
                              <a:pt x="7823855" y="907905"/>
                              <a:pt x="7818155" y="907905"/>
                            </a:cubicBezTo>
                            <a:cubicBezTo>
                              <a:pt x="7818153" y="907905"/>
                              <a:pt x="7818152" y="907905"/>
                              <a:pt x="7818150" y="907905"/>
                            </a:cubicBezTo>
                            <a:close/>
                            <a:moveTo>
                              <a:pt x="7677047" y="907905"/>
                            </a:moveTo>
                            <a:lnTo>
                              <a:pt x="7639565" y="907905"/>
                            </a:lnTo>
                            <a:cubicBezTo>
                              <a:pt x="7633866" y="907905"/>
                              <a:pt x="7629246" y="912525"/>
                              <a:pt x="7629246" y="918223"/>
                            </a:cubicBezTo>
                            <a:lnTo>
                              <a:pt x="7629246" y="965513"/>
                            </a:lnTo>
                            <a:cubicBezTo>
                              <a:pt x="7629246" y="971212"/>
                              <a:pt x="7633866" y="975832"/>
                              <a:pt x="7639565" y="975832"/>
                            </a:cubicBezTo>
                            <a:lnTo>
                              <a:pt x="7677043" y="975832"/>
                            </a:lnTo>
                            <a:cubicBezTo>
                              <a:pt x="7682742" y="975832"/>
                              <a:pt x="7687363" y="971212"/>
                              <a:pt x="7687363" y="965513"/>
                            </a:cubicBezTo>
                            <a:lnTo>
                              <a:pt x="7687362" y="918223"/>
                            </a:lnTo>
                            <a:cubicBezTo>
                              <a:pt x="7687362" y="912525"/>
                              <a:pt x="7682742" y="907905"/>
                              <a:pt x="7677043" y="907905"/>
                            </a:cubicBezTo>
                            <a:cubicBezTo>
                              <a:pt x="7677042" y="907905"/>
                              <a:pt x="7677041" y="907905"/>
                              <a:pt x="7677041" y="907905"/>
                            </a:cubicBezTo>
                            <a:close/>
                            <a:moveTo>
                              <a:pt x="7139507" y="796403"/>
                            </a:moveTo>
                            <a:lnTo>
                              <a:pt x="7055119" y="796403"/>
                            </a:lnTo>
                            <a:cubicBezTo>
                              <a:pt x="7049420" y="796403"/>
                              <a:pt x="7044800" y="801023"/>
                              <a:pt x="7044800" y="806722"/>
                            </a:cubicBezTo>
                            <a:lnTo>
                              <a:pt x="7044800" y="854011"/>
                            </a:lnTo>
                            <a:cubicBezTo>
                              <a:pt x="7044800" y="859710"/>
                              <a:pt x="7049420" y="864330"/>
                              <a:pt x="7055119" y="864330"/>
                            </a:cubicBezTo>
                            <a:lnTo>
                              <a:pt x="7139507" y="864330"/>
                            </a:lnTo>
                            <a:cubicBezTo>
                              <a:pt x="7145206" y="864330"/>
                              <a:pt x="7149827" y="859710"/>
                              <a:pt x="7149827" y="854011"/>
                            </a:cubicBezTo>
                            <a:lnTo>
                              <a:pt x="7149827" y="806725"/>
                            </a:lnTo>
                            <a:cubicBezTo>
                              <a:pt x="7149827" y="801027"/>
                              <a:pt x="7145207" y="796407"/>
                              <a:pt x="7139507" y="796407"/>
                            </a:cubicBezTo>
                            <a:cubicBezTo>
                              <a:pt x="7139505" y="796407"/>
                              <a:pt x="7139504" y="796407"/>
                              <a:pt x="7139502" y="796407"/>
                            </a:cubicBezTo>
                            <a:close/>
                            <a:moveTo>
                              <a:pt x="7734413" y="796403"/>
                            </a:moveTo>
                            <a:lnTo>
                              <a:pt x="7519763" y="796403"/>
                            </a:lnTo>
                            <a:cubicBezTo>
                              <a:pt x="7514064" y="796403"/>
                              <a:pt x="7509443" y="801023"/>
                              <a:pt x="7509443" y="806722"/>
                            </a:cubicBezTo>
                            <a:lnTo>
                              <a:pt x="7509444" y="854011"/>
                            </a:lnTo>
                            <a:cubicBezTo>
                              <a:pt x="7509444" y="859710"/>
                              <a:pt x="7514064" y="864330"/>
                              <a:pt x="7519763" y="864330"/>
                            </a:cubicBezTo>
                            <a:lnTo>
                              <a:pt x="7734405" y="864330"/>
                            </a:lnTo>
                            <a:cubicBezTo>
                              <a:pt x="7740104" y="864330"/>
                              <a:pt x="7744725" y="859710"/>
                              <a:pt x="7744725" y="854011"/>
                            </a:cubicBezTo>
                            <a:lnTo>
                              <a:pt x="7744725" y="806725"/>
                            </a:lnTo>
                            <a:cubicBezTo>
                              <a:pt x="7744725" y="801027"/>
                              <a:pt x="7740106" y="796408"/>
                              <a:pt x="7734408" y="796407"/>
                            </a:cubicBezTo>
                            <a:close/>
                            <a:moveTo>
                              <a:pt x="7466703" y="687229"/>
                            </a:moveTo>
                            <a:lnTo>
                              <a:pt x="7466703" y="734510"/>
                            </a:lnTo>
                            <a:cubicBezTo>
                              <a:pt x="7466702" y="740207"/>
                              <a:pt x="7471320" y="744827"/>
                              <a:pt x="7477018" y="744828"/>
                            </a:cubicBezTo>
                            <a:cubicBezTo>
                              <a:pt x="7477018" y="744828"/>
                              <a:pt x="7477019" y="744828"/>
                              <a:pt x="7477020" y="744828"/>
                            </a:cubicBezTo>
                            <a:lnTo>
                              <a:pt x="7526471" y="744828"/>
                            </a:lnTo>
                            <a:cubicBezTo>
                              <a:pt x="7532170" y="744828"/>
                              <a:pt x="7536790" y="740209"/>
                              <a:pt x="7536790" y="734510"/>
                            </a:cubicBezTo>
                            <a:lnTo>
                              <a:pt x="7536790" y="687233"/>
                            </a:lnTo>
                            <a:cubicBezTo>
                              <a:pt x="7536790" y="681534"/>
                              <a:pt x="7532170" y="676915"/>
                              <a:pt x="7526471" y="676915"/>
                            </a:cubicBezTo>
                            <a:lnTo>
                              <a:pt x="7477020" y="676915"/>
                            </a:lnTo>
                            <a:cubicBezTo>
                              <a:pt x="7471322" y="676911"/>
                              <a:pt x="7466700" y="681528"/>
                              <a:pt x="7466696" y="687226"/>
                            </a:cubicBezTo>
                            <a:cubicBezTo>
                              <a:pt x="7466696" y="687228"/>
                              <a:pt x="7466696" y="687231"/>
                              <a:pt x="7466696" y="687233"/>
                            </a:cubicBezTo>
                            <a:close/>
                            <a:moveTo>
                              <a:pt x="7116052" y="687229"/>
                            </a:moveTo>
                            <a:lnTo>
                              <a:pt x="7116052" y="734510"/>
                            </a:lnTo>
                            <a:cubicBezTo>
                              <a:pt x="7116052" y="740209"/>
                              <a:pt x="7120672" y="744828"/>
                              <a:pt x="7126372" y="744828"/>
                            </a:cubicBezTo>
                            <a:lnTo>
                              <a:pt x="7319780" y="744828"/>
                            </a:lnTo>
                            <a:cubicBezTo>
                              <a:pt x="7325479" y="744828"/>
                              <a:pt x="7330099" y="740209"/>
                              <a:pt x="7330099" y="734510"/>
                            </a:cubicBezTo>
                            <a:lnTo>
                              <a:pt x="7330099" y="687233"/>
                            </a:lnTo>
                            <a:cubicBezTo>
                              <a:pt x="7330099" y="681534"/>
                              <a:pt x="7325479" y="676915"/>
                              <a:pt x="7319779" y="676915"/>
                            </a:cubicBezTo>
                            <a:lnTo>
                              <a:pt x="7126366" y="676915"/>
                            </a:lnTo>
                            <a:cubicBezTo>
                              <a:pt x="7120667" y="676915"/>
                              <a:pt x="7116046" y="681534"/>
                              <a:pt x="7116046" y="687233"/>
                            </a:cubicBezTo>
                            <a:close/>
                            <a:moveTo>
                              <a:pt x="7037216" y="687229"/>
                            </a:moveTo>
                            <a:lnTo>
                              <a:pt x="7037216" y="734510"/>
                            </a:lnTo>
                            <a:cubicBezTo>
                              <a:pt x="7037216" y="740209"/>
                              <a:pt x="7041836" y="744828"/>
                              <a:pt x="7047536" y="744828"/>
                            </a:cubicBezTo>
                            <a:lnTo>
                              <a:pt x="7082537" y="744828"/>
                            </a:lnTo>
                            <a:cubicBezTo>
                              <a:pt x="7088236" y="744828"/>
                              <a:pt x="7092856" y="740209"/>
                              <a:pt x="7092856" y="734510"/>
                            </a:cubicBezTo>
                            <a:lnTo>
                              <a:pt x="7092856" y="687233"/>
                            </a:lnTo>
                            <a:cubicBezTo>
                              <a:pt x="7092856" y="681534"/>
                              <a:pt x="7088236" y="676915"/>
                              <a:pt x="7082537" y="676915"/>
                            </a:cubicBezTo>
                            <a:lnTo>
                              <a:pt x="7047535" y="676915"/>
                            </a:lnTo>
                            <a:cubicBezTo>
                              <a:pt x="7041836" y="676911"/>
                              <a:pt x="7037214" y="681529"/>
                              <a:pt x="7037210" y="687228"/>
                            </a:cubicBezTo>
                            <a:cubicBezTo>
                              <a:pt x="7037210" y="687229"/>
                              <a:pt x="7037210" y="687231"/>
                              <a:pt x="7037210" y="687233"/>
                            </a:cubicBezTo>
                            <a:close/>
                            <a:moveTo>
                              <a:pt x="6586432" y="687229"/>
                            </a:moveTo>
                            <a:lnTo>
                              <a:pt x="6586432" y="734510"/>
                            </a:lnTo>
                            <a:cubicBezTo>
                              <a:pt x="6586432" y="740209"/>
                              <a:pt x="6591052" y="744828"/>
                              <a:pt x="6596751" y="744828"/>
                            </a:cubicBezTo>
                            <a:lnTo>
                              <a:pt x="6625145" y="744828"/>
                            </a:lnTo>
                            <a:cubicBezTo>
                              <a:pt x="6630844" y="744828"/>
                              <a:pt x="6635464" y="740209"/>
                              <a:pt x="6635464" y="734510"/>
                            </a:cubicBezTo>
                            <a:lnTo>
                              <a:pt x="6635464" y="687233"/>
                            </a:lnTo>
                            <a:cubicBezTo>
                              <a:pt x="6635464" y="681534"/>
                              <a:pt x="6630844" y="676915"/>
                              <a:pt x="6625145" y="676915"/>
                            </a:cubicBezTo>
                            <a:lnTo>
                              <a:pt x="6596745" y="676915"/>
                            </a:lnTo>
                            <a:cubicBezTo>
                              <a:pt x="6591046" y="676913"/>
                              <a:pt x="6586425" y="681532"/>
                              <a:pt x="6586424" y="687231"/>
                            </a:cubicBezTo>
                            <a:cubicBezTo>
                              <a:pt x="6586424" y="687232"/>
                              <a:pt x="6586424" y="687233"/>
                              <a:pt x="6586424" y="687233"/>
                            </a:cubicBezTo>
                            <a:close/>
                            <a:moveTo>
                              <a:pt x="5832260" y="687229"/>
                            </a:moveTo>
                            <a:lnTo>
                              <a:pt x="5832260" y="734510"/>
                            </a:lnTo>
                            <a:cubicBezTo>
                              <a:pt x="5832260" y="740209"/>
                              <a:pt x="5836880" y="744828"/>
                              <a:pt x="5842580" y="744828"/>
                            </a:cubicBezTo>
                            <a:lnTo>
                              <a:pt x="6107070" y="744828"/>
                            </a:lnTo>
                            <a:cubicBezTo>
                              <a:pt x="6112769" y="744828"/>
                              <a:pt x="6117390" y="740209"/>
                              <a:pt x="6117390" y="734510"/>
                            </a:cubicBezTo>
                            <a:lnTo>
                              <a:pt x="6117390" y="687233"/>
                            </a:lnTo>
                            <a:cubicBezTo>
                              <a:pt x="6117390" y="681534"/>
                              <a:pt x="6112770" y="676915"/>
                              <a:pt x="6107070" y="676915"/>
                            </a:cubicBezTo>
                            <a:lnTo>
                              <a:pt x="5842579" y="676915"/>
                            </a:lnTo>
                            <a:cubicBezTo>
                              <a:pt x="5836880" y="676911"/>
                              <a:pt x="5832257" y="681529"/>
                              <a:pt x="5832254" y="687228"/>
                            </a:cubicBezTo>
                            <a:cubicBezTo>
                              <a:pt x="5832254" y="687229"/>
                              <a:pt x="5832254" y="687231"/>
                              <a:pt x="5832254" y="687233"/>
                            </a:cubicBezTo>
                            <a:close/>
                            <a:moveTo>
                              <a:pt x="4962540" y="687229"/>
                            </a:moveTo>
                            <a:lnTo>
                              <a:pt x="4962540" y="734510"/>
                            </a:lnTo>
                            <a:cubicBezTo>
                              <a:pt x="4962540" y="740209"/>
                              <a:pt x="4967160" y="744828"/>
                              <a:pt x="4972860" y="744828"/>
                            </a:cubicBezTo>
                            <a:lnTo>
                              <a:pt x="5056663" y="744828"/>
                            </a:lnTo>
                            <a:cubicBezTo>
                              <a:pt x="5062362" y="744828"/>
                              <a:pt x="5066983" y="740209"/>
                              <a:pt x="5066983" y="734510"/>
                            </a:cubicBezTo>
                            <a:lnTo>
                              <a:pt x="5066982" y="687233"/>
                            </a:lnTo>
                            <a:cubicBezTo>
                              <a:pt x="5066982" y="681534"/>
                              <a:pt x="5062362" y="676915"/>
                              <a:pt x="5056663" y="676915"/>
                            </a:cubicBezTo>
                            <a:lnTo>
                              <a:pt x="4972855" y="676915"/>
                            </a:lnTo>
                            <a:cubicBezTo>
                              <a:pt x="4967156" y="676913"/>
                              <a:pt x="4962535" y="681532"/>
                              <a:pt x="4962534" y="687231"/>
                            </a:cubicBezTo>
                            <a:cubicBezTo>
                              <a:pt x="4962534" y="687232"/>
                              <a:pt x="4962534" y="687233"/>
                              <a:pt x="4962534" y="687233"/>
                            </a:cubicBezTo>
                            <a:close/>
                            <a:moveTo>
                              <a:pt x="5419656" y="687229"/>
                            </a:moveTo>
                            <a:lnTo>
                              <a:pt x="5419656" y="734510"/>
                            </a:lnTo>
                            <a:cubicBezTo>
                              <a:pt x="5419656" y="740209"/>
                              <a:pt x="5424276" y="744828"/>
                              <a:pt x="5429976" y="744828"/>
                            </a:cubicBezTo>
                            <a:lnTo>
                              <a:pt x="5483055" y="744828"/>
                            </a:lnTo>
                            <a:cubicBezTo>
                              <a:pt x="5488754" y="744828"/>
                              <a:pt x="5493374" y="740209"/>
                              <a:pt x="5493374" y="734510"/>
                            </a:cubicBezTo>
                            <a:lnTo>
                              <a:pt x="5493374" y="687233"/>
                            </a:lnTo>
                            <a:cubicBezTo>
                              <a:pt x="5493374" y="681534"/>
                              <a:pt x="5488754" y="676915"/>
                              <a:pt x="5483055" y="676915"/>
                            </a:cubicBezTo>
                            <a:lnTo>
                              <a:pt x="5429975" y="676915"/>
                            </a:lnTo>
                            <a:cubicBezTo>
                              <a:pt x="5424276" y="676913"/>
                              <a:pt x="5419655" y="681532"/>
                              <a:pt x="5419654" y="687231"/>
                            </a:cubicBezTo>
                            <a:cubicBezTo>
                              <a:pt x="5419654" y="687232"/>
                              <a:pt x="5419654" y="687233"/>
                              <a:pt x="5419654" y="687233"/>
                            </a:cubicBezTo>
                            <a:close/>
                            <a:moveTo>
                              <a:pt x="4693581" y="687229"/>
                            </a:moveTo>
                            <a:lnTo>
                              <a:pt x="4693581" y="734510"/>
                            </a:lnTo>
                            <a:cubicBezTo>
                              <a:pt x="4693581" y="740209"/>
                              <a:pt x="4698201" y="744828"/>
                              <a:pt x="4703901" y="744828"/>
                            </a:cubicBezTo>
                            <a:lnTo>
                              <a:pt x="4787704" y="744828"/>
                            </a:lnTo>
                            <a:cubicBezTo>
                              <a:pt x="4793403" y="744828"/>
                              <a:pt x="4798024" y="740209"/>
                              <a:pt x="4798024" y="734510"/>
                            </a:cubicBezTo>
                            <a:lnTo>
                              <a:pt x="4798023" y="687233"/>
                            </a:lnTo>
                            <a:cubicBezTo>
                              <a:pt x="4798023" y="681534"/>
                              <a:pt x="4793403" y="676915"/>
                              <a:pt x="4787704" y="676915"/>
                            </a:cubicBezTo>
                            <a:lnTo>
                              <a:pt x="4703900" y="676915"/>
                            </a:lnTo>
                            <a:cubicBezTo>
                              <a:pt x="4698201" y="676911"/>
                              <a:pt x="4693578" y="681529"/>
                              <a:pt x="4693575" y="687228"/>
                            </a:cubicBezTo>
                            <a:cubicBezTo>
                              <a:pt x="4693575" y="687229"/>
                              <a:pt x="4693575" y="687231"/>
                              <a:pt x="4693575" y="687233"/>
                            </a:cubicBezTo>
                            <a:close/>
                            <a:moveTo>
                              <a:pt x="3991906" y="687229"/>
                            </a:moveTo>
                            <a:lnTo>
                              <a:pt x="3991906" y="734510"/>
                            </a:lnTo>
                            <a:cubicBezTo>
                              <a:pt x="3991906" y="740209"/>
                              <a:pt x="3996526" y="744828"/>
                              <a:pt x="4002226" y="744828"/>
                            </a:cubicBezTo>
                            <a:lnTo>
                              <a:pt x="4246963" y="744828"/>
                            </a:lnTo>
                            <a:cubicBezTo>
                              <a:pt x="4252662" y="744828"/>
                              <a:pt x="4257283" y="740209"/>
                              <a:pt x="4257283" y="734510"/>
                            </a:cubicBezTo>
                            <a:lnTo>
                              <a:pt x="4257283" y="687233"/>
                            </a:lnTo>
                            <a:cubicBezTo>
                              <a:pt x="4257283" y="681534"/>
                              <a:pt x="4252663" y="676915"/>
                              <a:pt x="4246963" y="676915"/>
                            </a:cubicBezTo>
                            <a:lnTo>
                              <a:pt x="4002219" y="676915"/>
                            </a:lnTo>
                            <a:cubicBezTo>
                              <a:pt x="3996520" y="676915"/>
                              <a:pt x="3991900" y="681534"/>
                              <a:pt x="3991900" y="687233"/>
                            </a:cubicBezTo>
                            <a:close/>
                            <a:moveTo>
                              <a:pt x="3369874" y="687229"/>
                            </a:moveTo>
                            <a:lnTo>
                              <a:pt x="3369874" y="734510"/>
                            </a:lnTo>
                            <a:cubicBezTo>
                              <a:pt x="3369874" y="740209"/>
                              <a:pt x="3374494" y="744828"/>
                              <a:pt x="3380193" y="744828"/>
                            </a:cubicBezTo>
                            <a:lnTo>
                              <a:pt x="3390273" y="744828"/>
                            </a:lnTo>
                            <a:cubicBezTo>
                              <a:pt x="3395972" y="744828"/>
                              <a:pt x="3400592" y="740209"/>
                              <a:pt x="3400592" y="734510"/>
                            </a:cubicBezTo>
                            <a:lnTo>
                              <a:pt x="3400592" y="687233"/>
                            </a:lnTo>
                            <a:cubicBezTo>
                              <a:pt x="3400592" y="681534"/>
                              <a:pt x="3395972" y="676915"/>
                              <a:pt x="3390273" y="676915"/>
                            </a:cubicBezTo>
                            <a:lnTo>
                              <a:pt x="3380193" y="676915"/>
                            </a:lnTo>
                            <a:cubicBezTo>
                              <a:pt x="3374494" y="676911"/>
                              <a:pt x="3369871" y="681529"/>
                              <a:pt x="3369868" y="687228"/>
                            </a:cubicBezTo>
                            <a:cubicBezTo>
                              <a:pt x="3369868" y="687229"/>
                              <a:pt x="3369868" y="687231"/>
                              <a:pt x="3369868" y="687233"/>
                            </a:cubicBezTo>
                            <a:close/>
                            <a:moveTo>
                              <a:pt x="2871059" y="687229"/>
                            </a:moveTo>
                            <a:lnTo>
                              <a:pt x="2871059" y="734510"/>
                            </a:lnTo>
                            <a:cubicBezTo>
                              <a:pt x="2871059" y="740209"/>
                              <a:pt x="2875678" y="744828"/>
                              <a:pt x="2881378" y="744828"/>
                            </a:cubicBezTo>
                            <a:lnTo>
                              <a:pt x="2981610" y="744828"/>
                            </a:lnTo>
                            <a:cubicBezTo>
                              <a:pt x="2987310" y="744828"/>
                              <a:pt x="2991930" y="740209"/>
                              <a:pt x="2991930" y="734510"/>
                            </a:cubicBezTo>
                            <a:lnTo>
                              <a:pt x="2991930" y="687233"/>
                            </a:lnTo>
                            <a:cubicBezTo>
                              <a:pt x="2991930" y="681534"/>
                              <a:pt x="2987310" y="676915"/>
                              <a:pt x="2981610" y="676915"/>
                            </a:cubicBezTo>
                            <a:lnTo>
                              <a:pt x="2881378" y="676915"/>
                            </a:lnTo>
                            <a:cubicBezTo>
                              <a:pt x="2875678" y="676911"/>
                              <a:pt x="2871056" y="681529"/>
                              <a:pt x="2871053" y="687228"/>
                            </a:cubicBezTo>
                            <a:cubicBezTo>
                              <a:pt x="2871053" y="687229"/>
                              <a:pt x="2871053" y="687231"/>
                              <a:pt x="2871053" y="687233"/>
                            </a:cubicBezTo>
                            <a:close/>
                            <a:moveTo>
                              <a:pt x="2531372" y="687229"/>
                            </a:moveTo>
                            <a:lnTo>
                              <a:pt x="2531372" y="734510"/>
                            </a:lnTo>
                            <a:cubicBezTo>
                              <a:pt x="2531372" y="740209"/>
                              <a:pt x="2535992" y="744828"/>
                              <a:pt x="2541691" y="744828"/>
                            </a:cubicBezTo>
                            <a:lnTo>
                              <a:pt x="2823118" y="744828"/>
                            </a:lnTo>
                            <a:cubicBezTo>
                              <a:pt x="2828818" y="744828"/>
                              <a:pt x="2833438" y="740209"/>
                              <a:pt x="2833438" y="734510"/>
                            </a:cubicBezTo>
                            <a:lnTo>
                              <a:pt x="2833438" y="687233"/>
                            </a:lnTo>
                            <a:cubicBezTo>
                              <a:pt x="2833438" y="681534"/>
                              <a:pt x="2828818" y="676915"/>
                              <a:pt x="2823118" y="676915"/>
                            </a:cubicBezTo>
                            <a:lnTo>
                              <a:pt x="2541685" y="676915"/>
                            </a:lnTo>
                            <a:cubicBezTo>
                              <a:pt x="2535986" y="676915"/>
                              <a:pt x="2531366" y="681534"/>
                              <a:pt x="2531366" y="687233"/>
                            </a:cubicBezTo>
                            <a:close/>
                            <a:moveTo>
                              <a:pt x="2384993" y="687229"/>
                            </a:moveTo>
                            <a:lnTo>
                              <a:pt x="2384993" y="734510"/>
                            </a:lnTo>
                            <a:cubicBezTo>
                              <a:pt x="2384993" y="740209"/>
                              <a:pt x="2389613" y="744828"/>
                              <a:pt x="2395312" y="744828"/>
                            </a:cubicBezTo>
                            <a:lnTo>
                              <a:pt x="2423779" y="744828"/>
                            </a:lnTo>
                            <a:cubicBezTo>
                              <a:pt x="2429479" y="744828"/>
                              <a:pt x="2434099" y="740209"/>
                              <a:pt x="2434099" y="734510"/>
                            </a:cubicBezTo>
                            <a:lnTo>
                              <a:pt x="2434099" y="687233"/>
                            </a:lnTo>
                            <a:cubicBezTo>
                              <a:pt x="2434099" y="681534"/>
                              <a:pt x="2429479" y="676915"/>
                              <a:pt x="2423779" y="676915"/>
                            </a:cubicBezTo>
                            <a:lnTo>
                              <a:pt x="2395312" y="676915"/>
                            </a:lnTo>
                            <a:cubicBezTo>
                              <a:pt x="2389613" y="676911"/>
                              <a:pt x="2384991" y="681529"/>
                              <a:pt x="2384987" y="687228"/>
                            </a:cubicBezTo>
                            <a:cubicBezTo>
                              <a:pt x="2384987" y="687229"/>
                              <a:pt x="2384987" y="687231"/>
                              <a:pt x="2384987" y="687233"/>
                            </a:cubicBezTo>
                            <a:close/>
                            <a:moveTo>
                              <a:pt x="2332643" y="687229"/>
                            </a:moveTo>
                            <a:lnTo>
                              <a:pt x="2332643" y="734510"/>
                            </a:lnTo>
                            <a:cubicBezTo>
                              <a:pt x="2332643" y="740209"/>
                              <a:pt x="2337263" y="744828"/>
                              <a:pt x="2342962" y="744828"/>
                            </a:cubicBezTo>
                            <a:lnTo>
                              <a:pt x="2349193" y="744828"/>
                            </a:lnTo>
                            <a:cubicBezTo>
                              <a:pt x="2354893" y="744828"/>
                              <a:pt x="2359513" y="740209"/>
                              <a:pt x="2359513" y="734510"/>
                            </a:cubicBezTo>
                            <a:lnTo>
                              <a:pt x="2359513" y="687233"/>
                            </a:lnTo>
                            <a:cubicBezTo>
                              <a:pt x="2359513" y="681534"/>
                              <a:pt x="2354893" y="676915"/>
                              <a:pt x="2349193" y="676915"/>
                            </a:cubicBezTo>
                            <a:lnTo>
                              <a:pt x="2342962" y="676915"/>
                            </a:lnTo>
                            <a:cubicBezTo>
                              <a:pt x="2337263" y="676911"/>
                              <a:pt x="2332640" y="681529"/>
                              <a:pt x="2332637" y="687228"/>
                            </a:cubicBezTo>
                            <a:cubicBezTo>
                              <a:pt x="2332637" y="687229"/>
                              <a:pt x="2332637" y="687231"/>
                              <a:pt x="2332637" y="687233"/>
                            </a:cubicBezTo>
                            <a:close/>
                            <a:moveTo>
                              <a:pt x="1603267" y="687229"/>
                            </a:moveTo>
                            <a:lnTo>
                              <a:pt x="1603267" y="734510"/>
                            </a:lnTo>
                            <a:cubicBezTo>
                              <a:pt x="1603267" y="740209"/>
                              <a:pt x="1607887" y="744828"/>
                              <a:pt x="1613586" y="744828"/>
                            </a:cubicBezTo>
                            <a:lnTo>
                              <a:pt x="1732310" y="744828"/>
                            </a:lnTo>
                            <a:cubicBezTo>
                              <a:pt x="1738009" y="744828"/>
                              <a:pt x="1742629" y="740209"/>
                              <a:pt x="1742629" y="734510"/>
                            </a:cubicBezTo>
                            <a:lnTo>
                              <a:pt x="1742629" y="687233"/>
                            </a:lnTo>
                            <a:cubicBezTo>
                              <a:pt x="1742629" y="681534"/>
                              <a:pt x="1738009" y="676915"/>
                              <a:pt x="1732310" y="676915"/>
                            </a:cubicBezTo>
                            <a:lnTo>
                              <a:pt x="1613580" y="676915"/>
                            </a:lnTo>
                            <a:cubicBezTo>
                              <a:pt x="1607881" y="676915"/>
                              <a:pt x="1603261" y="681534"/>
                              <a:pt x="1603261" y="687233"/>
                            </a:cubicBezTo>
                            <a:close/>
                            <a:moveTo>
                              <a:pt x="0" y="687233"/>
                            </a:moveTo>
                            <a:lnTo>
                              <a:pt x="0" y="734514"/>
                            </a:lnTo>
                            <a:cubicBezTo>
                              <a:pt x="4" y="740209"/>
                              <a:pt x="4623" y="744825"/>
                              <a:pt x="10319" y="744825"/>
                            </a:cubicBezTo>
                            <a:lnTo>
                              <a:pt x="72234" y="744825"/>
                            </a:lnTo>
                            <a:cubicBezTo>
                              <a:pt x="77934" y="744825"/>
                              <a:pt x="82554" y="740205"/>
                              <a:pt x="82554" y="734506"/>
                            </a:cubicBezTo>
                            <a:lnTo>
                              <a:pt x="82554" y="687233"/>
                            </a:lnTo>
                            <a:cubicBezTo>
                              <a:pt x="82554" y="681534"/>
                              <a:pt x="77934" y="676915"/>
                              <a:pt x="72234" y="676915"/>
                            </a:cubicBezTo>
                            <a:lnTo>
                              <a:pt x="10319" y="676915"/>
                            </a:lnTo>
                            <a:cubicBezTo>
                              <a:pt x="4620" y="676915"/>
                              <a:pt x="0" y="681534"/>
                              <a:pt x="0" y="687233"/>
                            </a:cubicBezTo>
                            <a:close/>
                            <a:moveTo>
                              <a:pt x="5663804" y="796407"/>
                            </a:moveTo>
                            <a:lnTo>
                              <a:pt x="5618200" y="796407"/>
                            </a:lnTo>
                            <a:cubicBezTo>
                              <a:pt x="5612501" y="796407"/>
                              <a:pt x="5607881" y="801027"/>
                              <a:pt x="5607881" y="806725"/>
                            </a:cubicBezTo>
                            <a:lnTo>
                              <a:pt x="5607881" y="854011"/>
                            </a:lnTo>
                            <a:cubicBezTo>
                              <a:pt x="5607881" y="859710"/>
                              <a:pt x="5612501" y="864330"/>
                              <a:pt x="5618200" y="864330"/>
                            </a:cubicBezTo>
                            <a:lnTo>
                              <a:pt x="5663804" y="864330"/>
                            </a:lnTo>
                            <a:cubicBezTo>
                              <a:pt x="5669503" y="864330"/>
                              <a:pt x="5674123" y="859710"/>
                              <a:pt x="5674123" y="854011"/>
                            </a:cubicBezTo>
                            <a:lnTo>
                              <a:pt x="5674123" y="806725"/>
                            </a:lnTo>
                            <a:cubicBezTo>
                              <a:pt x="5674123" y="801027"/>
                              <a:pt x="5669503" y="796407"/>
                              <a:pt x="5663804" y="796407"/>
                            </a:cubicBezTo>
                            <a:close/>
                            <a:moveTo>
                              <a:pt x="5520415" y="796407"/>
                            </a:moveTo>
                            <a:lnTo>
                              <a:pt x="5334924" y="796407"/>
                            </a:lnTo>
                            <a:cubicBezTo>
                              <a:pt x="5329225" y="796407"/>
                              <a:pt x="5324605" y="801027"/>
                              <a:pt x="5324605" y="806725"/>
                            </a:cubicBezTo>
                            <a:lnTo>
                              <a:pt x="5324605" y="854011"/>
                            </a:lnTo>
                            <a:cubicBezTo>
                              <a:pt x="5324605" y="859710"/>
                              <a:pt x="5329225" y="864330"/>
                              <a:pt x="5334925" y="864330"/>
                            </a:cubicBezTo>
                            <a:lnTo>
                              <a:pt x="5520415" y="864330"/>
                            </a:lnTo>
                            <a:cubicBezTo>
                              <a:pt x="5526114" y="864330"/>
                              <a:pt x="5530735" y="859710"/>
                              <a:pt x="5530735" y="854011"/>
                            </a:cubicBezTo>
                            <a:lnTo>
                              <a:pt x="5530734" y="806725"/>
                            </a:lnTo>
                            <a:cubicBezTo>
                              <a:pt x="5530734" y="801027"/>
                              <a:pt x="5526114" y="796407"/>
                              <a:pt x="5520415" y="796407"/>
                            </a:cubicBezTo>
                            <a:close/>
                            <a:moveTo>
                              <a:pt x="3318654" y="796407"/>
                            </a:moveTo>
                            <a:lnTo>
                              <a:pt x="3287303" y="796407"/>
                            </a:lnTo>
                            <a:cubicBezTo>
                              <a:pt x="3281604" y="796407"/>
                              <a:pt x="3276984" y="801027"/>
                              <a:pt x="3276984" y="806725"/>
                            </a:cubicBezTo>
                            <a:lnTo>
                              <a:pt x="3276984" y="854011"/>
                            </a:lnTo>
                            <a:cubicBezTo>
                              <a:pt x="3276984" y="859710"/>
                              <a:pt x="3281604" y="864330"/>
                              <a:pt x="3287303" y="864330"/>
                            </a:cubicBezTo>
                            <a:lnTo>
                              <a:pt x="3318654" y="864330"/>
                            </a:lnTo>
                            <a:cubicBezTo>
                              <a:pt x="3324353" y="864330"/>
                              <a:pt x="3328973" y="859710"/>
                              <a:pt x="3328973" y="854011"/>
                            </a:cubicBezTo>
                            <a:lnTo>
                              <a:pt x="3328973" y="806725"/>
                            </a:lnTo>
                            <a:cubicBezTo>
                              <a:pt x="3328973" y="801027"/>
                              <a:pt x="3324353" y="796407"/>
                              <a:pt x="3318654" y="796407"/>
                            </a:cubicBezTo>
                            <a:close/>
                            <a:moveTo>
                              <a:pt x="1101400" y="796407"/>
                            </a:moveTo>
                            <a:lnTo>
                              <a:pt x="1047452" y="796407"/>
                            </a:lnTo>
                            <a:cubicBezTo>
                              <a:pt x="1041753" y="796407"/>
                              <a:pt x="1037133" y="801027"/>
                              <a:pt x="1037133" y="806725"/>
                            </a:cubicBezTo>
                            <a:lnTo>
                              <a:pt x="1037133" y="854011"/>
                            </a:lnTo>
                            <a:cubicBezTo>
                              <a:pt x="1037133" y="859710"/>
                              <a:pt x="1041753" y="864330"/>
                              <a:pt x="1047452" y="864330"/>
                            </a:cubicBezTo>
                            <a:lnTo>
                              <a:pt x="1101400" y="864330"/>
                            </a:lnTo>
                            <a:cubicBezTo>
                              <a:pt x="1107099" y="864330"/>
                              <a:pt x="1111719" y="859710"/>
                              <a:pt x="1111719" y="854011"/>
                            </a:cubicBezTo>
                            <a:lnTo>
                              <a:pt x="1111719" y="806725"/>
                            </a:lnTo>
                            <a:cubicBezTo>
                              <a:pt x="1111719" y="801027"/>
                              <a:pt x="1107099" y="796407"/>
                              <a:pt x="1101400" y="796407"/>
                            </a:cubicBezTo>
                            <a:close/>
                            <a:moveTo>
                              <a:pt x="1005180" y="796407"/>
                            </a:moveTo>
                            <a:lnTo>
                              <a:pt x="981825" y="796407"/>
                            </a:lnTo>
                            <a:cubicBezTo>
                              <a:pt x="976126" y="796407"/>
                              <a:pt x="971506" y="801027"/>
                              <a:pt x="971506" y="806725"/>
                            </a:cubicBezTo>
                            <a:lnTo>
                              <a:pt x="971506" y="854011"/>
                            </a:lnTo>
                            <a:cubicBezTo>
                              <a:pt x="971506" y="859710"/>
                              <a:pt x="976126" y="864330"/>
                              <a:pt x="981825" y="864330"/>
                            </a:cubicBezTo>
                            <a:lnTo>
                              <a:pt x="1005180" y="864330"/>
                            </a:lnTo>
                            <a:cubicBezTo>
                              <a:pt x="1010879" y="864330"/>
                              <a:pt x="1015499" y="859710"/>
                              <a:pt x="1015499" y="854011"/>
                            </a:cubicBezTo>
                            <a:lnTo>
                              <a:pt x="1015499" y="806725"/>
                            </a:lnTo>
                            <a:cubicBezTo>
                              <a:pt x="1015499" y="801027"/>
                              <a:pt x="1010879" y="796407"/>
                              <a:pt x="1005180" y="796407"/>
                            </a:cubicBezTo>
                            <a:close/>
                            <a:moveTo>
                              <a:pt x="591995" y="796407"/>
                            </a:moveTo>
                            <a:lnTo>
                              <a:pt x="443816" y="796407"/>
                            </a:lnTo>
                            <a:cubicBezTo>
                              <a:pt x="438117" y="796407"/>
                              <a:pt x="433497" y="801027"/>
                              <a:pt x="433497" y="806725"/>
                            </a:cubicBezTo>
                            <a:lnTo>
                              <a:pt x="433497" y="854011"/>
                            </a:lnTo>
                            <a:cubicBezTo>
                              <a:pt x="433497" y="859710"/>
                              <a:pt x="438117" y="864330"/>
                              <a:pt x="443816" y="864330"/>
                            </a:cubicBezTo>
                            <a:lnTo>
                              <a:pt x="591995" y="864330"/>
                            </a:lnTo>
                            <a:cubicBezTo>
                              <a:pt x="597694" y="864330"/>
                              <a:pt x="602314" y="859710"/>
                              <a:pt x="602314" y="854011"/>
                            </a:cubicBezTo>
                            <a:lnTo>
                              <a:pt x="602314" y="806725"/>
                            </a:lnTo>
                            <a:cubicBezTo>
                              <a:pt x="602314" y="801027"/>
                              <a:pt x="597694" y="796407"/>
                              <a:pt x="591995" y="796407"/>
                            </a:cubicBezTo>
                            <a:close/>
                            <a:moveTo>
                              <a:pt x="7078294" y="907909"/>
                            </a:moveTo>
                            <a:lnTo>
                              <a:pt x="6933183" y="907909"/>
                            </a:lnTo>
                            <a:cubicBezTo>
                              <a:pt x="6927484" y="907909"/>
                              <a:pt x="6922864" y="912528"/>
                              <a:pt x="6922864" y="918227"/>
                            </a:cubicBezTo>
                            <a:lnTo>
                              <a:pt x="6922864" y="965513"/>
                            </a:lnTo>
                            <a:cubicBezTo>
                              <a:pt x="6922864" y="971212"/>
                              <a:pt x="6927484" y="975832"/>
                              <a:pt x="6933184" y="975832"/>
                            </a:cubicBezTo>
                            <a:lnTo>
                              <a:pt x="7078294" y="975832"/>
                            </a:lnTo>
                            <a:cubicBezTo>
                              <a:pt x="7083993" y="975832"/>
                              <a:pt x="7088614" y="971212"/>
                              <a:pt x="7088614" y="965513"/>
                            </a:cubicBezTo>
                            <a:lnTo>
                              <a:pt x="7088614" y="918223"/>
                            </a:lnTo>
                            <a:cubicBezTo>
                              <a:pt x="7088614" y="912526"/>
                              <a:pt x="7083996" y="907907"/>
                              <a:pt x="7078299" y="907905"/>
                            </a:cubicBezTo>
                            <a:close/>
                            <a:moveTo>
                              <a:pt x="6491883" y="907909"/>
                            </a:moveTo>
                            <a:lnTo>
                              <a:pt x="6454975" y="907909"/>
                            </a:lnTo>
                            <a:cubicBezTo>
                              <a:pt x="6449277" y="907909"/>
                              <a:pt x="6444658" y="912528"/>
                              <a:pt x="6444658" y="918225"/>
                            </a:cubicBezTo>
                            <a:cubicBezTo>
                              <a:pt x="6444658" y="918226"/>
                              <a:pt x="6444658" y="918227"/>
                              <a:pt x="6444658" y="918227"/>
                            </a:cubicBezTo>
                            <a:lnTo>
                              <a:pt x="6444658" y="965513"/>
                            </a:lnTo>
                            <a:cubicBezTo>
                              <a:pt x="6444657" y="971211"/>
                              <a:pt x="6449275" y="975831"/>
                              <a:pt x="6454973" y="975832"/>
                            </a:cubicBezTo>
                            <a:cubicBezTo>
                              <a:pt x="6454974" y="975832"/>
                              <a:pt x="6454975" y="975832"/>
                              <a:pt x="6454975" y="975832"/>
                            </a:cubicBezTo>
                            <a:lnTo>
                              <a:pt x="6491894" y="975832"/>
                            </a:lnTo>
                            <a:cubicBezTo>
                              <a:pt x="6497593" y="975832"/>
                              <a:pt x="6502214" y="971212"/>
                              <a:pt x="6502214" y="965513"/>
                            </a:cubicBezTo>
                            <a:lnTo>
                              <a:pt x="6502213" y="918223"/>
                            </a:lnTo>
                            <a:cubicBezTo>
                              <a:pt x="6502213" y="912525"/>
                              <a:pt x="6497593" y="907905"/>
                              <a:pt x="6491894" y="907905"/>
                            </a:cubicBezTo>
                            <a:close/>
                            <a:moveTo>
                              <a:pt x="6035166" y="907909"/>
                            </a:moveTo>
                            <a:lnTo>
                              <a:pt x="5977518" y="907909"/>
                            </a:lnTo>
                            <a:cubicBezTo>
                              <a:pt x="5971819" y="907909"/>
                              <a:pt x="5967198" y="912528"/>
                              <a:pt x="5967198" y="918227"/>
                            </a:cubicBezTo>
                            <a:lnTo>
                              <a:pt x="5967199" y="965513"/>
                            </a:lnTo>
                            <a:cubicBezTo>
                              <a:pt x="5967199" y="971212"/>
                              <a:pt x="5971819" y="975832"/>
                              <a:pt x="5977518" y="975832"/>
                            </a:cubicBezTo>
                            <a:lnTo>
                              <a:pt x="6035166" y="975832"/>
                            </a:lnTo>
                            <a:cubicBezTo>
                              <a:pt x="6040865" y="975832"/>
                              <a:pt x="6045485" y="971212"/>
                              <a:pt x="6045485" y="965513"/>
                            </a:cubicBezTo>
                            <a:lnTo>
                              <a:pt x="6045485" y="918223"/>
                            </a:lnTo>
                            <a:cubicBezTo>
                              <a:pt x="6045485" y="912526"/>
                              <a:pt x="6040867" y="907907"/>
                              <a:pt x="6035170" y="907905"/>
                            </a:cubicBezTo>
                            <a:close/>
                            <a:moveTo>
                              <a:pt x="4761392" y="975826"/>
                            </a:moveTo>
                            <a:lnTo>
                              <a:pt x="4788015" y="975826"/>
                            </a:lnTo>
                            <a:cubicBezTo>
                              <a:pt x="4793714" y="975826"/>
                              <a:pt x="4798334" y="971206"/>
                              <a:pt x="4798334" y="965508"/>
                            </a:cubicBezTo>
                            <a:lnTo>
                              <a:pt x="4798334" y="918223"/>
                            </a:lnTo>
                            <a:cubicBezTo>
                              <a:pt x="4798334" y="912525"/>
                              <a:pt x="4793714" y="907905"/>
                              <a:pt x="4788015" y="907905"/>
                            </a:cubicBezTo>
                            <a:lnTo>
                              <a:pt x="4761392" y="907905"/>
                            </a:lnTo>
                            <a:cubicBezTo>
                              <a:pt x="4755693" y="907905"/>
                              <a:pt x="4751072" y="912525"/>
                              <a:pt x="4751072" y="918223"/>
                            </a:cubicBezTo>
                            <a:lnTo>
                              <a:pt x="4751073" y="965513"/>
                            </a:lnTo>
                            <a:cubicBezTo>
                              <a:pt x="4751078" y="971210"/>
                              <a:pt x="4755699" y="975825"/>
                              <a:pt x="4761396" y="975822"/>
                            </a:cubicBezTo>
                            <a:close/>
                            <a:moveTo>
                              <a:pt x="5375476" y="907905"/>
                            </a:moveTo>
                            <a:lnTo>
                              <a:pt x="5033922" y="907905"/>
                            </a:lnTo>
                            <a:cubicBezTo>
                              <a:pt x="5028223" y="907905"/>
                              <a:pt x="5023602" y="912525"/>
                              <a:pt x="5023602" y="918223"/>
                            </a:cubicBezTo>
                            <a:lnTo>
                              <a:pt x="5023602" y="965513"/>
                            </a:lnTo>
                            <a:cubicBezTo>
                              <a:pt x="5023602" y="971212"/>
                              <a:pt x="5028222" y="975832"/>
                              <a:pt x="5033922" y="975832"/>
                            </a:cubicBezTo>
                            <a:lnTo>
                              <a:pt x="5375476" y="975832"/>
                            </a:lnTo>
                            <a:cubicBezTo>
                              <a:pt x="5381175" y="975832"/>
                              <a:pt x="5385795" y="971212"/>
                              <a:pt x="5385795" y="965513"/>
                            </a:cubicBezTo>
                            <a:lnTo>
                              <a:pt x="5385795" y="918223"/>
                            </a:lnTo>
                            <a:cubicBezTo>
                              <a:pt x="5385795" y="912525"/>
                              <a:pt x="5381175" y="907905"/>
                              <a:pt x="5375476" y="907905"/>
                            </a:cubicBezTo>
                            <a:close/>
                            <a:moveTo>
                              <a:pt x="3609451" y="907905"/>
                            </a:moveTo>
                            <a:lnTo>
                              <a:pt x="3267899" y="907905"/>
                            </a:lnTo>
                            <a:cubicBezTo>
                              <a:pt x="3262200" y="907905"/>
                              <a:pt x="3257580" y="912525"/>
                              <a:pt x="3257580" y="918223"/>
                            </a:cubicBezTo>
                            <a:lnTo>
                              <a:pt x="3257580" y="965513"/>
                            </a:lnTo>
                            <a:cubicBezTo>
                              <a:pt x="3257580" y="971212"/>
                              <a:pt x="3262200" y="975832"/>
                              <a:pt x="3267899" y="975832"/>
                            </a:cubicBezTo>
                            <a:lnTo>
                              <a:pt x="3609444" y="975832"/>
                            </a:lnTo>
                            <a:cubicBezTo>
                              <a:pt x="3615143" y="975832"/>
                              <a:pt x="3619763" y="971212"/>
                              <a:pt x="3619763" y="965513"/>
                            </a:cubicBezTo>
                            <a:lnTo>
                              <a:pt x="3619763" y="918223"/>
                            </a:lnTo>
                            <a:cubicBezTo>
                              <a:pt x="3619763" y="912525"/>
                              <a:pt x="3615143" y="907905"/>
                              <a:pt x="3609444" y="907905"/>
                            </a:cubicBezTo>
                            <a:close/>
                            <a:moveTo>
                              <a:pt x="2503900" y="907905"/>
                            </a:moveTo>
                            <a:lnTo>
                              <a:pt x="2347604" y="907905"/>
                            </a:lnTo>
                            <a:cubicBezTo>
                              <a:pt x="2341904" y="907905"/>
                              <a:pt x="2337285" y="912525"/>
                              <a:pt x="2337285" y="918223"/>
                            </a:cubicBezTo>
                            <a:lnTo>
                              <a:pt x="2337285" y="965513"/>
                            </a:lnTo>
                            <a:cubicBezTo>
                              <a:pt x="2337285" y="971212"/>
                              <a:pt x="2341904" y="975832"/>
                              <a:pt x="2347604" y="975832"/>
                            </a:cubicBezTo>
                            <a:lnTo>
                              <a:pt x="2503887" y="975832"/>
                            </a:lnTo>
                            <a:cubicBezTo>
                              <a:pt x="2509586" y="975832"/>
                              <a:pt x="2514206" y="971212"/>
                              <a:pt x="2514206" y="965513"/>
                            </a:cubicBezTo>
                            <a:lnTo>
                              <a:pt x="2514206" y="918223"/>
                            </a:lnTo>
                            <a:cubicBezTo>
                              <a:pt x="2514206" y="912525"/>
                              <a:pt x="2509586" y="907905"/>
                              <a:pt x="2503887" y="907905"/>
                            </a:cubicBezTo>
                            <a:close/>
                            <a:moveTo>
                              <a:pt x="2303946" y="907905"/>
                            </a:moveTo>
                            <a:lnTo>
                              <a:pt x="2279700" y="907905"/>
                            </a:lnTo>
                            <a:cubicBezTo>
                              <a:pt x="2274001" y="907905"/>
                              <a:pt x="2269381" y="912525"/>
                              <a:pt x="2269381" y="918223"/>
                            </a:cubicBezTo>
                            <a:lnTo>
                              <a:pt x="2269381" y="965513"/>
                            </a:lnTo>
                            <a:cubicBezTo>
                              <a:pt x="2269381" y="971212"/>
                              <a:pt x="2274001" y="975832"/>
                              <a:pt x="2279700" y="975832"/>
                            </a:cubicBezTo>
                            <a:lnTo>
                              <a:pt x="2303946" y="975832"/>
                            </a:lnTo>
                            <a:cubicBezTo>
                              <a:pt x="2309646" y="975832"/>
                              <a:pt x="2314265" y="971212"/>
                              <a:pt x="2314265" y="965513"/>
                            </a:cubicBezTo>
                            <a:lnTo>
                              <a:pt x="2314265" y="918223"/>
                            </a:lnTo>
                            <a:cubicBezTo>
                              <a:pt x="2314265" y="912525"/>
                              <a:pt x="2309646" y="907905"/>
                              <a:pt x="2303946" y="907905"/>
                            </a:cubicBezTo>
                            <a:cubicBezTo>
                              <a:pt x="2303944" y="907905"/>
                              <a:pt x="2303941" y="907905"/>
                              <a:pt x="2303939" y="907905"/>
                            </a:cubicBezTo>
                            <a:close/>
                            <a:moveTo>
                              <a:pt x="1529958" y="907905"/>
                            </a:moveTo>
                            <a:lnTo>
                              <a:pt x="1474484" y="907905"/>
                            </a:lnTo>
                            <a:cubicBezTo>
                              <a:pt x="1468785" y="907905"/>
                              <a:pt x="1464165" y="912525"/>
                              <a:pt x="1464165" y="918223"/>
                            </a:cubicBezTo>
                            <a:lnTo>
                              <a:pt x="1464165" y="965513"/>
                            </a:lnTo>
                            <a:cubicBezTo>
                              <a:pt x="1464165" y="971212"/>
                              <a:pt x="1468785" y="975832"/>
                              <a:pt x="1474484" y="975832"/>
                            </a:cubicBezTo>
                            <a:lnTo>
                              <a:pt x="1529950" y="975832"/>
                            </a:lnTo>
                            <a:cubicBezTo>
                              <a:pt x="1535649" y="975832"/>
                              <a:pt x="1540270" y="971212"/>
                              <a:pt x="1540270" y="965513"/>
                            </a:cubicBezTo>
                            <a:lnTo>
                              <a:pt x="1540270" y="918223"/>
                            </a:lnTo>
                            <a:cubicBezTo>
                              <a:pt x="1540270" y="912525"/>
                              <a:pt x="1535649" y="907905"/>
                              <a:pt x="1529950" y="907905"/>
                            </a:cubicBezTo>
                            <a:close/>
                            <a:moveTo>
                              <a:pt x="1756618" y="907905"/>
                            </a:moveTo>
                            <a:lnTo>
                              <a:pt x="1731731" y="907905"/>
                            </a:lnTo>
                            <a:cubicBezTo>
                              <a:pt x="1726032" y="907905"/>
                              <a:pt x="1721412" y="912525"/>
                              <a:pt x="1721412" y="918223"/>
                            </a:cubicBezTo>
                            <a:lnTo>
                              <a:pt x="1721412" y="965513"/>
                            </a:lnTo>
                            <a:cubicBezTo>
                              <a:pt x="1721412" y="971212"/>
                              <a:pt x="1726032" y="975832"/>
                              <a:pt x="1731731" y="975832"/>
                            </a:cubicBezTo>
                            <a:lnTo>
                              <a:pt x="1756618" y="975832"/>
                            </a:lnTo>
                            <a:cubicBezTo>
                              <a:pt x="1762317" y="975833"/>
                              <a:pt x="1766938" y="971214"/>
                              <a:pt x="1766939" y="965515"/>
                            </a:cubicBezTo>
                            <a:cubicBezTo>
                              <a:pt x="1766939" y="965515"/>
                              <a:pt x="1766939" y="965514"/>
                              <a:pt x="1766939" y="965513"/>
                            </a:cubicBezTo>
                            <a:lnTo>
                              <a:pt x="1766939" y="918223"/>
                            </a:lnTo>
                            <a:cubicBezTo>
                              <a:pt x="1766939" y="912525"/>
                              <a:pt x="1762319" y="907905"/>
                              <a:pt x="1756620" y="907905"/>
                            </a:cubicBezTo>
                            <a:cubicBezTo>
                              <a:pt x="1756616" y="907905"/>
                              <a:pt x="1756613" y="907905"/>
                              <a:pt x="1756610" y="907905"/>
                            </a:cubicBezTo>
                            <a:close/>
                            <a:moveTo>
                              <a:pt x="7079008" y="1020822"/>
                            </a:moveTo>
                            <a:lnTo>
                              <a:pt x="6701477" y="1020822"/>
                            </a:lnTo>
                            <a:cubicBezTo>
                              <a:pt x="6695778" y="1020822"/>
                              <a:pt x="6691157" y="1025442"/>
                              <a:pt x="6691157" y="1031141"/>
                            </a:cubicBezTo>
                            <a:lnTo>
                              <a:pt x="6691157" y="1078421"/>
                            </a:lnTo>
                            <a:cubicBezTo>
                              <a:pt x="6691157" y="1084120"/>
                              <a:pt x="6695777" y="1088740"/>
                              <a:pt x="6701477" y="1088740"/>
                            </a:cubicBezTo>
                            <a:lnTo>
                              <a:pt x="7079000" y="1088740"/>
                            </a:lnTo>
                            <a:cubicBezTo>
                              <a:pt x="7084699" y="1088740"/>
                              <a:pt x="7089320" y="1084120"/>
                              <a:pt x="7089320" y="1078421"/>
                            </a:cubicBezTo>
                            <a:lnTo>
                              <a:pt x="7089320" y="1031141"/>
                            </a:lnTo>
                            <a:cubicBezTo>
                              <a:pt x="7089320" y="1025442"/>
                              <a:pt x="7084700" y="1020822"/>
                              <a:pt x="7079000" y="1020822"/>
                            </a:cubicBezTo>
                            <a:close/>
                            <a:moveTo>
                              <a:pt x="6060332" y="1020822"/>
                            </a:moveTo>
                            <a:lnTo>
                              <a:pt x="5742729" y="1020822"/>
                            </a:lnTo>
                            <a:cubicBezTo>
                              <a:pt x="5737030" y="1020822"/>
                              <a:pt x="5732409" y="1025442"/>
                              <a:pt x="5732409" y="1031141"/>
                            </a:cubicBezTo>
                            <a:lnTo>
                              <a:pt x="5732409" y="1078421"/>
                            </a:lnTo>
                            <a:cubicBezTo>
                              <a:pt x="5732409" y="1084120"/>
                              <a:pt x="5737029" y="1088740"/>
                              <a:pt x="5742729" y="1088740"/>
                            </a:cubicBezTo>
                            <a:lnTo>
                              <a:pt x="6060324" y="1088740"/>
                            </a:lnTo>
                            <a:cubicBezTo>
                              <a:pt x="6066023" y="1088740"/>
                              <a:pt x="6070644" y="1084120"/>
                              <a:pt x="6070644" y="1078421"/>
                            </a:cubicBezTo>
                            <a:lnTo>
                              <a:pt x="6070643" y="1031141"/>
                            </a:lnTo>
                            <a:cubicBezTo>
                              <a:pt x="6070643" y="1025442"/>
                              <a:pt x="6066023" y="1020822"/>
                              <a:pt x="6060324" y="1020822"/>
                            </a:cubicBezTo>
                            <a:close/>
                            <a:moveTo>
                              <a:pt x="4310702" y="1020822"/>
                            </a:moveTo>
                            <a:lnTo>
                              <a:pt x="4273445" y="1020822"/>
                            </a:lnTo>
                            <a:cubicBezTo>
                              <a:pt x="4267746" y="1020822"/>
                              <a:pt x="4263126" y="1025442"/>
                              <a:pt x="4263126" y="1031141"/>
                            </a:cubicBezTo>
                            <a:lnTo>
                              <a:pt x="4263126" y="1078421"/>
                            </a:lnTo>
                            <a:cubicBezTo>
                              <a:pt x="4263126" y="1084120"/>
                              <a:pt x="4267746" y="1088740"/>
                              <a:pt x="4273446" y="1088740"/>
                            </a:cubicBezTo>
                            <a:lnTo>
                              <a:pt x="4310702" y="1088740"/>
                            </a:lnTo>
                            <a:cubicBezTo>
                              <a:pt x="4316401" y="1088740"/>
                              <a:pt x="4321021" y="1084120"/>
                              <a:pt x="4321021" y="1078421"/>
                            </a:cubicBezTo>
                            <a:lnTo>
                              <a:pt x="4321021" y="1031141"/>
                            </a:lnTo>
                            <a:cubicBezTo>
                              <a:pt x="4321021" y="1025442"/>
                              <a:pt x="4316401" y="1020822"/>
                              <a:pt x="4310702" y="1020822"/>
                            </a:cubicBezTo>
                            <a:cubicBezTo>
                              <a:pt x="4310700" y="1020822"/>
                              <a:pt x="4310697" y="1020822"/>
                              <a:pt x="4310695" y="1020822"/>
                            </a:cubicBezTo>
                            <a:close/>
                            <a:moveTo>
                              <a:pt x="5135337" y="1020822"/>
                            </a:moveTo>
                            <a:lnTo>
                              <a:pt x="4925413" y="1020822"/>
                            </a:lnTo>
                            <a:cubicBezTo>
                              <a:pt x="4919714" y="1020822"/>
                              <a:pt x="4915093" y="1025442"/>
                              <a:pt x="4915093" y="1031141"/>
                            </a:cubicBezTo>
                            <a:lnTo>
                              <a:pt x="4915094" y="1078421"/>
                            </a:lnTo>
                            <a:cubicBezTo>
                              <a:pt x="4915094" y="1084120"/>
                              <a:pt x="4919714" y="1088740"/>
                              <a:pt x="4925413" y="1088740"/>
                            </a:cubicBezTo>
                            <a:lnTo>
                              <a:pt x="5135329" y="1088740"/>
                            </a:lnTo>
                            <a:cubicBezTo>
                              <a:pt x="5141028" y="1088740"/>
                              <a:pt x="5145649" y="1084120"/>
                              <a:pt x="5145649" y="1078421"/>
                            </a:cubicBezTo>
                            <a:lnTo>
                              <a:pt x="5145649" y="1031141"/>
                            </a:lnTo>
                            <a:cubicBezTo>
                              <a:pt x="5145649" y="1025442"/>
                              <a:pt x="5141029" y="1020822"/>
                              <a:pt x="5135329" y="1020822"/>
                            </a:cubicBezTo>
                            <a:close/>
                            <a:moveTo>
                              <a:pt x="3049666" y="1020822"/>
                            </a:moveTo>
                            <a:lnTo>
                              <a:pt x="2949061" y="1020822"/>
                            </a:lnTo>
                            <a:cubicBezTo>
                              <a:pt x="2943362" y="1020822"/>
                              <a:pt x="2938742" y="1025442"/>
                              <a:pt x="2938742" y="1031141"/>
                            </a:cubicBezTo>
                            <a:lnTo>
                              <a:pt x="2938742" y="1078421"/>
                            </a:lnTo>
                            <a:cubicBezTo>
                              <a:pt x="2938742" y="1084120"/>
                              <a:pt x="2943362" y="1088740"/>
                              <a:pt x="2949061" y="1088740"/>
                            </a:cubicBezTo>
                            <a:lnTo>
                              <a:pt x="3049653" y="1088740"/>
                            </a:lnTo>
                            <a:cubicBezTo>
                              <a:pt x="3055352" y="1088740"/>
                              <a:pt x="3059972" y="1084120"/>
                              <a:pt x="3059972" y="1078421"/>
                            </a:cubicBezTo>
                            <a:lnTo>
                              <a:pt x="3059972" y="1031141"/>
                            </a:lnTo>
                            <a:cubicBezTo>
                              <a:pt x="3059972" y="1025442"/>
                              <a:pt x="3055352" y="1020822"/>
                              <a:pt x="3049653" y="1020822"/>
                            </a:cubicBezTo>
                            <a:close/>
                            <a:moveTo>
                              <a:pt x="2781762" y="1020822"/>
                            </a:moveTo>
                            <a:lnTo>
                              <a:pt x="2768571" y="1020822"/>
                            </a:lnTo>
                            <a:cubicBezTo>
                              <a:pt x="2762871" y="1020822"/>
                              <a:pt x="2758251" y="1025442"/>
                              <a:pt x="2758251" y="1031141"/>
                            </a:cubicBezTo>
                            <a:lnTo>
                              <a:pt x="2758251" y="1078421"/>
                            </a:lnTo>
                            <a:cubicBezTo>
                              <a:pt x="2758251" y="1084120"/>
                              <a:pt x="2762871" y="1088740"/>
                              <a:pt x="2768571" y="1088740"/>
                            </a:cubicBezTo>
                            <a:lnTo>
                              <a:pt x="2781757" y="1088740"/>
                            </a:lnTo>
                            <a:cubicBezTo>
                              <a:pt x="2787456" y="1088740"/>
                              <a:pt x="2792076" y="1084120"/>
                              <a:pt x="2792076" y="1078421"/>
                            </a:cubicBezTo>
                            <a:lnTo>
                              <a:pt x="2792076" y="1031141"/>
                            </a:lnTo>
                            <a:cubicBezTo>
                              <a:pt x="2792076" y="1025442"/>
                              <a:pt x="2787456" y="1020822"/>
                              <a:pt x="2781757" y="1020822"/>
                            </a:cubicBezTo>
                            <a:cubicBezTo>
                              <a:pt x="2781756" y="1020822"/>
                              <a:pt x="2781756" y="1020822"/>
                              <a:pt x="2781755" y="1020822"/>
                            </a:cubicBezTo>
                            <a:close/>
                            <a:moveTo>
                              <a:pt x="2330851" y="1020822"/>
                            </a:moveTo>
                            <a:lnTo>
                              <a:pt x="1908331" y="1020822"/>
                            </a:lnTo>
                            <a:cubicBezTo>
                              <a:pt x="1902631" y="1020822"/>
                              <a:pt x="1898011" y="1025442"/>
                              <a:pt x="1898011" y="1031141"/>
                            </a:cubicBezTo>
                            <a:lnTo>
                              <a:pt x="1898011" y="1078421"/>
                            </a:lnTo>
                            <a:cubicBezTo>
                              <a:pt x="1898011" y="1084120"/>
                              <a:pt x="1902631" y="1088740"/>
                              <a:pt x="1908331" y="1088740"/>
                            </a:cubicBezTo>
                            <a:lnTo>
                              <a:pt x="2330839" y="1088740"/>
                            </a:lnTo>
                            <a:cubicBezTo>
                              <a:pt x="2336538" y="1088740"/>
                              <a:pt x="2341158" y="1084120"/>
                              <a:pt x="2341158" y="1078421"/>
                            </a:cubicBezTo>
                            <a:lnTo>
                              <a:pt x="2341158" y="1031141"/>
                            </a:lnTo>
                            <a:cubicBezTo>
                              <a:pt x="2341158" y="1025442"/>
                              <a:pt x="2336538" y="1020822"/>
                              <a:pt x="2330839" y="1020822"/>
                            </a:cubicBezTo>
                            <a:close/>
                            <a:moveTo>
                              <a:pt x="1609529" y="1020822"/>
                            </a:moveTo>
                            <a:lnTo>
                              <a:pt x="1514833" y="1020822"/>
                            </a:lnTo>
                            <a:cubicBezTo>
                              <a:pt x="1509134" y="1020822"/>
                              <a:pt x="1504514" y="1025442"/>
                              <a:pt x="1504514" y="1031141"/>
                            </a:cubicBezTo>
                            <a:lnTo>
                              <a:pt x="1504514" y="1078421"/>
                            </a:lnTo>
                            <a:cubicBezTo>
                              <a:pt x="1504514" y="1084120"/>
                              <a:pt x="1509134" y="1088740"/>
                              <a:pt x="1514833" y="1088740"/>
                            </a:cubicBezTo>
                            <a:lnTo>
                              <a:pt x="1609517" y="1088740"/>
                            </a:lnTo>
                            <a:cubicBezTo>
                              <a:pt x="1615217" y="1088740"/>
                              <a:pt x="1619837" y="1084120"/>
                              <a:pt x="1619837" y="1078421"/>
                            </a:cubicBezTo>
                            <a:lnTo>
                              <a:pt x="1619837" y="1031141"/>
                            </a:lnTo>
                            <a:cubicBezTo>
                              <a:pt x="1619837" y="1025442"/>
                              <a:pt x="1615217" y="1020822"/>
                              <a:pt x="1609517" y="1020822"/>
                            </a:cubicBezTo>
                            <a:close/>
                            <a:moveTo>
                              <a:pt x="1019049" y="1020822"/>
                            </a:moveTo>
                            <a:lnTo>
                              <a:pt x="678322" y="1020822"/>
                            </a:lnTo>
                            <a:cubicBezTo>
                              <a:pt x="672623" y="1020822"/>
                              <a:pt x="668003" y="1025442"/>
                              <a:pt x="668003" y="1031141"/>
                            </a:cubicBezTo>
                            <a:lnTo>
                              <a:pt x="668003" y="1078421"/>
                            </a:lnTo>
                            <a:cubicBezTo>
                              <a:pt x="668003" y="1084120"/>
                              <a:pt x="672623" y="1088740"/>
                              <a:pt x="678322" y="1088740"/>
                            </a:cubicBezTo>
                            <a:lnTo>
                              <a:pt x="1019037" y="1088740"/>
                            </a:lnTo>
                            <a:cubicBezTo>
                              <a:pt x="1024736" y="1088740"/>
                              <a:pt x="1029356" y="1084120"/>
                              <a:pt x="1029356" y="1078421"/>
                            </a:cubicBezTo>
                            <a:lnTo>
                              <a:pt x="1029356" y="1031141"/>
                            </a:lnTo>
                            <a:cubicBezTo>
                              <a:pt x="1029356" y="1025442"/>
                              <a:pt x="1024736" y="1020822"/>
                              <a:pt x="1019037" y="1020822"/>
                            </a:cubicBezTo>
                            <a:close/>
                            <a:moveTo>
                              <a:pt x="1377159" y="1020822"/>
                            </a:moveTo>
                            <a:lnTo>
                              <a:pt x="1167279" y="1020822"/>
                            </a:lnTo>
                            <a:cubicBezTo>
                              <a:pt x="1161580" y="1020822"/>
                              <a:pt x="1156960" y="1025442"/>
                              <a:pt x="1156960" y="1031141"/>
                            </a:cubicBezTo>
                            <a:lnTo>
                              <a:pt x="1156960" y="1078421"/>
                            </a:lnTo>
                            <a:cubicBezTo>
                              <a:pt x="1156960" y="1084120"/>
                              <a:pt x="1161580" y="1088740"/>
                              <a:pt x="1167279" y="1088740"/>
                            </a:cubicBezTo>
                            <a:lnTo>
                              <a:pt x="1377147" y="1088740"/>
                            </a:lnTo>
                            <a:cubicBezTo>
                              <a:pt x="1382846" y="1088740"/>
                              <a:pt x="1387467" y="1084120"/>
                              <a:pt x="1387467" y="1078421"/>
                            </a:cubicBezTo>
                            <a:lnTo>
                              <a:pt x="1387467" y="1031141"/>
                            </a:lnTo>
                            <a:cubicBezTo>
                              <a:pt x="1387467" y="1025442"/>
                              <a:pt x="1382846" y="1020822"/>
                              <a:pt x="1377147" y="1020822"/>
                            </a:cubicBezTo>
                            <a:close/>
                            <a:moveTo>
                              <a:pt x="3655235" y="1020822"/>
                            </a:moveTo>
                            <a:lnTo>
                              <a:pt x="3354605" y="1020822"/>
                            </a:lnTo>
                            <a:cubicBezTo>
                              <a:pt x="3348905" y="1020822"/>
                              <a:pt x="3344285" y="1025442"/>
                              <a:pt x="3344285" y="1031141"/>
                            </a:cubicBezTo>
                            <a:lnTo>
                              <a:pt x="3344285" y="1078421"/>
                            </a:lnTo>
                            <a:cubicBezTo>
                              <a:pt x="3344285" y="1084120"/>
                              <a:pt x="3348905" y="1088740"/>
                              <a:pt x="3354605" y="1088740"/>
                            </a:cubicBezTo>
                            <a:lnTo>
                              <a:pt x="3655223" y="1088740"/>
                            </a:lnTo>
                            <a:cubicBezTo>
                              <a:pt x="3660922" y="1088740"/>
                              <a:pt x="3665542" y="1084120"/>
                              <a:pt x="3665542" y="1078421"/>
                            </a:cubicBezTo>
                            <a:lnTo>
                              <a:pt x="3665542" y="1031141"/>
                            </a:lnTo>
                            <a:cubicBezTo>
                              <a:pt x="3665542" y="1025442"/>
                              <a:pt x="3660922" y="1020822"/>
                              <a:pt x="3655223" y="1020822"/>
                            </a:cubicBezTo>
                            <a:close/>
                            <a:moveTo>
                              <a:pt x="6618448" y="1136848"/>
                            </a:moveTo>
                            <a:lnTo>
                              <a:pt x="6503392" y="1136848"/>
                            </a:lnTo>
                            <a:cubicBezTo>
                              <a:pt x="6497693" y="1136848"/>
                              <a:pt x="6493073" y="1141468"/>
                              <a:pt x="6493073" y="1147167"/>
                            </a:cubicBezTo>
                            <a:lnTo>
                              <a:pt x="6493073" y="1194447"/>
                            </a:lnTo>
                            <a:cubicBezTo>
                              <a:pt x="6493073" y="1200146"/>
                              <a:pt x="6497693" y="1204766"/>
                              <a:pt x="6503392" y="1204766"/>
                            </a:cubicBezTo>
                            <a:lnTo>
                              <a:pt x="6618448" y="1204766"/>
                            </a:lnTo>
                            <a:cubicBezTo>
                              <a:pt x="6624147" y="1204766"/>
                              <a:pt x="6628768" y="1200146"/>
                              <a:pt x="6628768" y="1194447"/>
                            </a:cubicBezTo>
                            <a:lnTo>
                              <a:pt x="6628768" y="1147167"/>
                            </a:lnTo>
                            <a:cubicBezTo>
                              <a:pt x="6628768" y="1141468"/>
                              <a:pt x="6624148" y="1136848"/>
                              <a:pt x="6618449" y="1136848"/>
                            </a:cubicBezTo>
                            <a:cubicBezTo>
                              <a:pt x="6618445" y="1136848"/>
                              <a:pt x="6618441" y="1136848"/>
                              <a:pt x="6618437" y="1136848"/>
                            </a:cubicBezTo>
                            <a:close/>
                            <a:moveTo>
                              <a:pt x="0" y="1595703"/>
                            </a:moveTo>
                            <a:lnTo>
                              <a:pt x="0" y="1642983"/>
                            </a:lnTo>
                            <a:cubicBezTo>
                              <a:pt x="0" y="1648682"/>
                              <a:pt x="4620" y="1653302"/>
                              <a:pt x="10319" y="1653302"/>
                            </a:cubicBezTo>
                            <a:lnTo>
                              <a:pt x="104078" y="1653302"/>
                            </a:lnTo>
                            <a:cubicBezTo>
                              <a:pt x="109777" y="1653302"/>
                              <a:pt x="114397" y="1648682"/>
                              <a:pt x="114397" y="1642983"/>
                            </a:cubicBezTo>
                            <a:lnTo>
                              <a:pt x="114397" y="1595703"/>
                            </a:lnTo>
                            <a:cubicBezTo>
                              <a:pt x="114397" y="1590004"/>
                              <a:pt x="109777" y="1585384"/>
                              <a:pt x="104078" y="1585384"/>
                            </a:cubicBezTo>
                            <a:lnTo>
                              <a:pt x="10319" y="1585384"/>
                            </a:lnTo>
                            <a:cubicBezTo>
                              <a:pt x="4620" y="1585384"/>
                              <a:pt x="0" y="1590004"/>
                              <a:pt x="0" y="1595703"/>
                            </a:cubicBezTo>
                            <a:close/>
                            <a:moveTo>
                              <a:pt x="141110" y="1595703"/>
                            </a:moveTo>
                            <a:lnTo>
                              <a:pt x="141110" y="1642983"/>
                            </a:lnTo>
                            <a:cubicBezTo>
                              <a:pt x="141110" y="1648682"/>
                              <a:pt x="145730" y="1653302"/>
                              <a:pt x="151429" y="1653302"/>
                            </a:cubicBezTo>
                            <a:lnTo>
                              <a:pt x="188906" y="1653302"/>
                            </a:lnTo>
                            <a:cubicBezTo>
                              <a:pt x="194605" y="1653302"/>
                              <a:pt x="199225" y="1648682"/>
                              <a:pt x="199225" y="1642983"/>
                            </a:cubicBezTo>
                            <a:lnTo>
                              <a:pt x="199225" y="1595703"/>
                            </a:lnTo>
                            <a:cubicBezTo>
                              <a:pt x="199225" y="1590004"/>
                              <a:pt x="194605" y="1585384"/>
                              <a:pt x="188906" y="1585384"/>
                            </a:cubicBezTo>
                            <a:lnTo>
                              <a:pt x="151429" y="1585384"/>
                            </a:lnTo>
                            <a:cubicBezTo>
                              <a:pt x="145730" y="1585384"/>
                              <a:pt x="141110" y="1590004"/>
                              <a:pt x="141110" y="1595703"/>
                            </a:cubicBezTo>
                            <a:close/>
                            <a:moveTo>
                              <a:pt x="678650" y="1484201"/>
                            </a:moveTo>
                            <a:lnTo>
                              <a:pt x="678650" y="1531482"/>
                            </a:lnTo>
                            <a:cubicBezTo>
                              <a:pt x="678650" y="1537180"/>
                              <a:pt x="683270" y="1541800"/>
                              <a:pt x="688969" y="1541800"/>
                            </a:cubicBezTo>
                            <a:lnTo>
                              <a:pt x="773357" y="1541800"/>
                            </a:lnTo>
                            <a:cubicBezTo>
                              <a:pt x="779057" y="1541800"/>
                              <a:pt x="783677" y="1537180"/>
                              <a:pt x="783677" y="1531482"/>
                            </a:cubicBezTo>
                            <a:lnTo>
                              <a:pt x="783677" y="1484205"/>
                            </a:lnTo>
                            <a:cubicBezTo>
                              <a:pt x="783677" y="1478506"/>
                              <a:pt x="779057" y="1473886"/>
                              <a:pt x="773357" y="1473886"/>
                            </a:cubicBezTo>
                            <a:lnTo>
                              <a:pt x="688969" y="1473886"/>
                            </a:lnTo>
                            <a:cubicBezTo>
                              <a:pt x="683270" y="1473886"/>
                              <a:pt x="678650" y="1478506"/>
                              <a:pt x="678650" y="1484205"/>
                            </a:cubicBezTo>
                            <a:close/>
                            <a:moveTo>
                              <a:pt x="83744" y="1484201"/>
                            </a:moveTo>
                            <a:lnTo>
                              <a:pt x="83744" y="1531482"/>
                            </a:lnTo>
                            <a:cubicBezTo>
                              <a:pt x="83743" y="1537179"/>
                              <a:pt x="88361" y="1541799"/>
                              <a:pt x="94059" y="1541800"/>
                            </a:cubicBezTo>
                            <a:cubicBezTo>
                              <a:pt x="94060" y="1541800"/>
                              <a:pt x="94061" y="1541800"/>
                              <a:pt x="94061" y="1541800"/>
                            </a:cubicBezTo>
                            <a:lnTo>
                              <a:pt x="308704" y="1541800"/>
                            </a:lnTo>
                            <a:cubicBezTo>
                              <a:pt x="314403" y="1541800"/>
                              <a:pt x="319023" y="1537180"/>
                              <a:pt x="319023" y="1531482"/>
                            </a:cubicBezTo>
                            <a:lnTo>
                              <a:pt x="319023" y="1484205"/>
                            </a:lnTo>
                            <a:cubicBezTo>
                              <a:pt x="319023" y="1478506"/>
                              <a:pt x="314403" y="1473886"/>
                              <a:pt x="308704" y="1473886"/>
                            </a:cubicBezTo>
                            <a:lnTo>
                              <a:pt x="94061" y="1473886"/>
                            </a:lnTo>
                            <a:cubicBezTo>
                              <a:pt x="88363" y="1473886"/>
                              <a:pt x="83744" y="1478505"/>
                              <a:pt x="83744" y="1484203"/>
                            </a:cubicBezTo>
                            <a:cubicBezTo>
                              <a:pt x="83744" y="1484204"/>
                              <a:pt x="83744" y="1484205"/>
                              <a:pt x="83744" y="1484205"/>
                            </a:cubicBezTo>
                            <a:close/>
                            <a:moveTo>
                              <a:pt x="351455" y="1354390"/>
                            </a:moveTo>
                            <a:lnTo>
                              <a:pt x="302006" y="1354390"/>
                            </a:lnTo>
                            <a:cubicBezTo>
                              <a:pt x="296307" y="1354390"/>
                              <a:pt x="291687" y="1359010"/>
                              <a:pt x="291687" y="1364709"/>
                            </a:cubicBezTo>
                            <a:lnTo>
                              <a:pt x="291687" y="1411989"/>
                            </a:lnTo>
                            <a:cubicBezTo>
                              <a:pt x="291687" y="1417688"/>
                              <a:pt x="296307" y="1422308"/>
                              <a:pt x="302006" y="1422308"/>
                            </a:cubicBezTo>
                            <a:lnTo>
                              <a:pt x="351455" y="1422308"/>
                            </a:lnTo>
                            <a:cubicBezTo>
                              <a:pt x="357154" y="1422308"/>
                              <a:pt x="361774" y="1417688"/>
                              <a:pt x="361774" y="1411989"/>
                            </a:cubicBezTo>
                            <a:lnTo>
                              <a:pt x="361774" y="1364713"/>
                            </a:lnTo>
                            <a:cubicBezTo>
                              <a:pt x="361774" y="1359014"/>
                              <a:pt x="357154" y="1354394"/>
                              <a:pt x="351455" y="1354394"/>
                            </a:cubicBezTo>
                            <a:close/>
                            <a:moveTo>
                              <a:pt x="702103" y="1354390"/>
                            </a:moveTo>
                            <a:lnTo>
                              <a:pt x="508695" y="1354390"/>
                            </a:lnTo>
                            <a:cubicBezTo>
                              <a:pt x="502996" y="1354390"/>
                              <a:pt x="498376" y="1359010"/>
                              <a:pt x="498376" y="1364709"/>
                            </a:cubicBezTo>
                            <a:lnTo>
                              <a:pt x="498376" y="1411989"/>
                            </a:lnTo>
                            <a:cubicBezTo>
                              <a:pt x="498376" y="1417688"/>
                              <a:pt x="502996" y="1422308"/>
                              <a:pt x="508695" y="1422308"/>
                            </a:cubicBezTo>
                            <a:lnTo>
                              <a:pt x="702103" y="1422308"/>
                            </a:lnTo>
                            <a:cubicBezTo>
                              <a:pt x="707802" y="1422308"/>
                              <a:pt x="712422" y="1417688"/>
                              <a:pt x="712422" y="1411989"/>
                            </a:cubicBezTo>
                            <a:lnTo>
                              <a:pt x="712422" y="1364713"/>
                            </a:lnTo>
                            <a:cubicBezTo>
                              <a:pt x="712422" y="1359014"/>
                              <a:pt x="707802" y="1354394"/>
                              <a:pt x="702103" y="1354394"/>
                            </a:cubicBezTo>
                            <a:close/>
                            <a:moveTo>
                              <a:pt x="780939" y="1354390"/>
                            </a:moveTo>
                            <a:lnTo>
                              <a:pt x="745938" y="1354390"/>
                            </a:lnTo>
                            <a:cubicBezTo>
                              <a:pt x="740239" y="1354390"/>
                              <a:pt x="735619" y="1359010"/>
                              <a:pt x="735619" y="1364709"/>
                            </a:cubicBezTo>
                            <a:lnTo>
                              <a:pt x="735619" y="1411989"/>
                            </a:lnTo>
                            <a:cubicBezTo>
                              <a:pt x="735619" y="1417688"/>
                              <a:pt x="740239" y="1422308"/>
                              <a:pt x="745938" y="1422308"/>
                            </a:cubicBezTo>
                            <a:lnTo>
                              <a:pt x="780933" y="1422308"/>
                            </a:lnTo>
                            <a:cubicBezTo>
                              <a:pt x="786632" y="1422308"/>
                              <a:pt x="791253" y="1417688"/>
                              <a:pt x="791253" y="1411989"/>
                            </a:cubicBezTo>
                            <a:lnTo>
                              <a:pt x="791253" y="1364713"/>
                            </a:lnTo>
                            <a:cubicBezTo>
                              <a:pt x="791253" y="1359014"/>
                              <a:pt x="786632" y="1354394"/>
                              <a:pt x="780933" y="1354394"/>
                            </a:cubicBezTo>
                            <a:close/>
                            <a:moveTo>
                              <a:pt x="1231724" y="1354390"/>
                            </a:moveTo>
                            <a:lnTo>
                              <a:pt x="1203330" y="1354390"/>
                            </a:lnTo>
                            <a:cubicBezTo>
                              <a:pt x="1197631" y="1354390"/>
                              <a:pt x="1193011" y="1359010"/>
                              <a:pt x="1193011" y="1364709"/>
                            </a:cubicBezTo>
                            <a:lnTo>
                              <a:pt x="1193011" y="1411989"/>
                            </a:lnTo>
                            <a:cubicBezTo>
                              <a:pt x="1193011" y="1417688"/>
                              <a:pt x="1197631" y="1422308"/>
                              <a:pt x="1203330" y="1422308"/>
                            </a:cubicBezTo>
                            <a:lnTo>
                              <a:pt x="1231724" y="1422308"/>
                            </a:lnTo>
                            <a:cubicBezTo>
                              <a:pt x="1237423" y="1422308"/>
                              <a:pt x="1242043" y="1417688"/>
                              <a:pt x="1242043" y="1411989"/>
                            </a:cubicBezTo>
                            <a:lnTo>
                              <a:pt x="1242043" y="1364713"/>
                            </a:lnTo>
                            <a:cubicBezTo>
                              <a:pt x="1242043" y="1359014"/>
                              <a:pt x="1237423" y="1354394"/>
                              <a:pt x="1231724" y="1354394"/>
                            </a:cubicBezTo>
                            <a:close/>
                            <a:moveTo>
                              <a:pt x="1985895" y="1354390"/>
                            </a:moveTo>
                            <a:lnTo>
                              <a:pt x="1721410" y="1354390"/>
                            </a:lnTo>
                            <a:cubicBezTo>
                              <a:pt x="1715711" y="1354390"/>
                              <a:pt x="1711091" y="1359010"/>
                              <a:pt x="1711091" y="1364709"/>
                            </a:cubicBezTo>
                            <a:lnTo>
                              <a:pt x="1711091" y="1411989"/>
                            </a:lnTo>
                            <a:cubicBezTo>
                              <a:pt x="1711091" y="1417688"/>
                              <a:pt x="1715711" y="1422308"/>
                              <a:pt x="1721410" y="1422308"/>
                            </a:cubicBezTo>
                            <a:lnTo>
                              <a:pt x="1985901" y="1422308"/>
                            </a:lnTo>
                            <a:cubicBezTo>
                              <a:pt x="1991600" y="1422308"/>
                              <a:pt x="1996220" y="1417688"/>
                              <a:pt x="1996220" y="1411989"/>
                            </a:cubicBezTo>
                            <a:lnTo>
                              <a:pt x="1996220" y="1364713"/>
                            </a:lnTo>
                            <a:cubicBezTo>
                              <a:pt x="1996220" y="1359014"/>
                              <a:pt x="1991600" y="1354394"/>
                              <a:pt x="1985901" y="1354394"/>
                            </a:cubicBezTo>
                            <a:close/>
                            <a:moveTo>
                              <a:pt x="2855615" y="1354390"/>
                            </a:moveTo>
                            <a:lnTo>
                              <a:pt x="2771812" y="1354390"/>
                            </a:lnTo>
                            <a:cubicBezTo>
                              <a:pt x="2766113" y="1354390"/>
                              <a:pt x="2761493" y="1359010"/>
                              <a:pt x="2761493" y="1364709"/>
                            </a:cubicBezTo>
                            <a:lnTo>
                              <a:pt x="2761493" y="1411989"/>
                            </a:lnTo>
                            <a:cubicBezTo>
                              <a:pt x="2761493" y="1417688"/>
                              <a:pt x="2766113" y="1422308"/>
                              <a:pt x="2771812" y="1422308"/>
                            </a:cubicBezTo>
                            <a:lnTo>
                              <a:pt x="2855615" y="1422308"/>
                            </a:lnTo>
                            <a:cubicBezTo>
                              <a:pt x="2861315" y="1422308"/>
                              <a:pt x="2865935" y="1417688"/>
                              <a:pt x="2865935" y="1411989"/>
                            </a:cubicBezTo>
                            <a:lnTo>
                              <a:pt x="2865935" y="1364713"/>
                            </a:lnTo>
                            <a:cubicBezTo>
                              <a:pt x="2865935" y="1359014"/>
                              <a:pt x="2861315" y="1354394"/>
                              <a:pt x="2855615" y="1354394"/>
                            </a:cubicBezTo>
                            <a:close/>
                            <a:moveTo>
                              <a:pt x="2398501" y="1354390"/>
                            </a:moveTo>
                            <a:lnTo>
                              <a:pt x="2345422" y="1354390"/>
                            </a:lnTo>
                            <a:cubicBezTo>
                              <a:pt x="2339723" y="1354390"/>
                              <a:pt x="2335103" y="1359010"/>
                              <a:pt x="2335103" y="1364709"/>
                            </a:cubicBezTo>
                            <a:lnTo>
                              <a:pt x="2335103" y="1411989"/>
                            </a:lnTo>
                            <a:cubicBezTo>
                              <a:pt x="2335103" y="1417688"/>
                              <a:pt x="2339723" y="1422308"/>
                              <a:pt x="2345422" y="1422308"/>
                            </a:cubicBezTo>
                            <a:lnTo>
                              <a:pt x="2398501" y="1422308"/>
                            </a:lnTo>
                            <a:cubicBezTo>
                              <a:pt x="2404200" y="1422308"/>
                              <a:pt x="2408820" y="1417688"/>
                              <a:pt x="2408820" y="1411989"/>
                            </a:cubicBezTo>
                            <a:lnTo>
                              <a:pt x="2408820" y="1364713"/>
                            </a:lnTo>
                            <a:cubicBezTo>
                              <a:pt x="2408820" y="1359014"/>
                              <a:pt x="2404200" y="1354394"/>
                              <a:pt x="2398501" y="1354394"/>
                            </a:cubicBezTo>
                            <a:close/>
                            <a:moveTo>
                              <a:pt x="3124576" y="1354390"/>
                            </a:moveTo>
                            <a:lnTo>
                              <a:pt x="3040778" y="1354390"/>
                            </a:lnTo>
                            <a:cubicBezTo>
                              <a:pt x="3035079" y="1354390"/>
                              <a:pt x="3030459" y="1359010"/>
                              <a:pt x="3030459" y="1364709"/>
                            </a:cubicBezTo>
                            <a:lnTo>
                              <a:pt x="3030459" y="1411989"/>
                            </a:lnTo>
                            <a:cubicBezTo>
                              <a:pt x="3030459" y="1417688"/>
                              <a:pt x="3035079" y="1422308"/>
                              <a:pt x="3040778" y="1422308"/>
                            </a:cubicBezTo>
                            <a:lnTo>
                              <a:pt x="3124582" y="1422308"/>
                            </a:lnTo>
                            <a:cubicBezTo>
                              <a:pt x="3130281" y="1422308"/>
                              <a:pt x="3134901" y="1417688"/>
                              <a:pt x="3134901" y="1411989"/>
                            </a:cubicBezTo>
                            <a:lnTo>
                              <a:pt x="3134901" y="1364713"/>
                            </a:lnTo>
                            <a:cubicBezTo>
                              <a:pt x="3134901" y="1359014"/>
                              <a:pt x="3130281" y="1354394"/>
                              <a:pt x="3124582" y="1354394"/>
                            </a:cubicBezTo>
                            <a:cubicBezTo>
                              <a:pt x="3124580" y="1354394"/>
                              <a:pt x="3124578" y="1354394"/>
                              <a:pt x="3124576" y="1354394"/>
                            </a:cubicBezTo>
                            <a:close/>
                            <a:moveTo>
                              <a:pt x="3826251" y="1354390"/>
                            </a:moveTo>
                            <a:lnTo>
                              <a:pt x="3581513" y="1354390"/>
                            </a:lnTo>
                            <a:cubicBezTo>
                              <a:pt x="3575814" y="1354390"/>
                              <a:pt x="3571194" y="1359010"/>
                              <a:pt x="3571194" y="1364709"/>
                            </a:cubicBezTo>
                            <a:lnTo>
                              <a:pt x="3571194" y="1411989"/>
                            </a:lnTo>
                            <a:cubicBezTo>
                              <a:pt x="3571194" y="1417688"/>
                              <a:pt x="3575814" y="1422308"/>
                              <a:pt x="3581513" y="1422308"/>
                            </a:cubicBezTo>
                            <a:lnTo>
                              <a:pt x="3826251" y="1422308"/>
                            </a:lnTo>
                            <a:cubicBezTo>
                              <a:pt x="3831949" y="1422308"/>
                              <a:pt x="3836568" y="1417689"/>
                              <a:pt x="3836568" y="1411991"/>
                            </a:cubicBezTo>
                            <a:cubicBezTo>
                              <a:pt x="3836568" y="1411991"/>
                              <a:pt x="3836568" y="1411990"/>
                              <a:pt x="3836568" y="1411989"/>
                            </a:cubicBezTo>
                            <a:lnTo>
                              <a:pt x="3836568" y="1364713"/>
                            </a:lnTo>
                            <a:cubicBezTo>
                              <a:pt x="3836570" y="1359015"/>
                              <a:pt x="3831951" y="1354395"/>
                              <a:pt x="3826253" y="1354394"/>
                            </a:cubicBezTo>
                            <a:cubicBezTo>
                              <a:pt x="3826252" y="1354394"/>
                              <a:pt x="3826252" y="1354394"/>
                              <a:pt x="3826251" y="1354394"/>
                            </a:cubicBezTo>
                            <a:close/>
                            <a:moveTo>
                              <a:pt x="4448281" y="1354390"/>
                            </a:moveTo>
                            <a:lnTo>
                              <a:pt x="4438202" y="1354390"/>
                            </a:lnTo>
                            <a:cubicBezTo>
                              <a:pt x="4432503" y="1354390"/>
                              <a:pt x="4427882" y="1359010"/>
                              <a:pt x="4427882" y="1364709"/>
                            </a:cubicBezTo>
                            <a:lnTo>
                              <a:pt x="4427882" y="1411989"/>
                            </a:lnTo>
                            <a:cubicBezTo>
                              <a:pt x="4427882" y="1417688"/>
                              <a:pt x="4432502" y="1422308"/>
                              <a:pt x="4438202" y="1422308"/>
                            </a:cubicBezTo>
                            <a:lnTo>
                              <a:pt x="4448281" y="1422308"/>
                            </a:lnTo>
                            <a:cubicBezTo>
                              <a:pt x="4453980" y="1422308"/>
                              <a:pt x="4458601" y="1417688"/>
                              <a:pt x="4458601" y="1411989"/>
                            </a:cubicBezTo>
                            <a:lnTo>
                              <a:pt x="4458601" y="1364713"/>
                            </a:lnTo>
                            <a:cubicBezTo>
                              <a:pt x="4458601" y="1359014"/>
                              <a:pt x="4453981" y="1354394"/>
                              <a:pt x="4448281" y="1354394"/>
                            </a:cubicBezTo>
                            <a:close/>
                            <a:moveTo>
                              <a:pt x="4947099" y="1354390"/>
                            </a:moveTo>
                            <a:lnTo>
                              <a:pt x="4846864" y="1354390"/>
                            </a:lnTo>
                            <a:cubicBezTo>
                              <a:pt x="4841165" y="1354390"/>
                              <a:pt x="4836545" y="1359010"/>
                              <a:pt x="4836545" y="1364709"/>
                            </a:cubicBezTo>
                            <a:lnTo>
                              <a:pt x="4836545" y="1411989"/>
                            </a:lnTo>
                            <a:cubicBezTo>
                              <a:pt x="4836545" y="1417688"/>
                              <a:pt x="4841165" y="1422308"/>
                              <a:pt x="4846864" y="1422308"/>
                            </a:cubicBezTo>
                            <a:lnTo>
                              <a:pt x="4947099" y="1422308"/>
                            </a:lnTo>
                            <a:cubicBezTo>
                              <a:pt x="4952798" y="1422308"/>
                              <a:pt x="4957419" y="1417688"/>
                              <a:pt x="4957419" y="1411989"/>
                            </a:cubicBezTo>
                            <a:lnTo>
                              <a:pt x="4957418" y="1364713"/>
                            </a:lnTo>
                            <a:cubicBezTo>
                              <a:pt x="4957418" y="1359014"/>
                              <a:pt x="4952798" y="1354394"/>
                              <a:pt x="4947099" y="1354394"/>
                            </a:cubicBezTo>
                            <a:close/>
                            <a:moveTo>
                              <a:pt x="5286786" y="1354390"/>
                            </a:moveTo>
                            <a:lnTo>
                              <a:pt x="5005357" y="1354390"/>
                            </a:lnTo>
                            <a:cubicBezTo>
                              <a:pt x="4999658" y="1354390"/>
                              <a:pt x="4995037" y="1359010"/>
                              <a:pt x="4995037" y="1364709"/>
                            </a:cubicBezTo>
                            <a:lnTo>
                              <a:pt x="4995037" y="1411989"/>
                            </a:lnTo>
                            <a:cubicBezTo>
                              <a:pt x="4995037" y="1417688"/>
                              <a:pt x="4999657" y="1422308"/>
                              <a:pt x="5005357" y="1422308"/>
                            </a:cubicBezTo>
                            <a:lnTo>
                              <a:pt x="5286786" y="1422308"/>
                            </a:lnTo>
                            <a:cubicBezTo>
                              <a:pt x="5292485" y="1422308"/>
                              <a:pt x="5297105" y="1417688"/>
                              <a:pt x="5297105" y="1411989"/>
                            </a:cubicBezTo>
                            <a:lnTo>
                              <a:pt x="5297105" y="1364713"/>
                            </a:lnTo>
                            <a:cubicBezTo>
                              <a:pt x="5297105" y="1359014"/>
                              <a:pt x="5292485" y="1354394"/>
                              <a:pt x="5286785" y="1354394"/>
                            </a:cubicBezTo>
                            <a:close/>
                            <a:moveTo>
                              <a:pt x="5433162" y="1354390"/>
                            </a:moveTo>
                            <a:lnTo>
                              <a:pt x="5404697" y="1354390"/>
                            </a:lnTo>
                            <a:cubicBezTo>
                              <a:pt x="5398998" y="1354390"/>
                              <a:pt x="5394378" y="1359010"/>
                              <a:pt x="5394378" y="1364709"/>
                            </a:cubicBezTo>
                            <a:lnTo>
                              <a:pt x="5394378" y="1411989"/>
                            </a:lnTo>
                            <a:cubicBezTo>
                              <a:pt x="5394378" y="1417688"/>
                              <a:pt x="5398998" y="1422308"/>
                              <a:pt x="5404697" y="1422308"/>
                            </a:cubicBezTo>
                            <a:lnTo>
                              <a:pt x="5433159" y="1422308"/>
                            </a:lnTo>
                            <a:cubicBezTo>
                              <a:pt x="5438858" y="1422308"/>
                              <a:pt x="5443478" y="1417688"/>
                              <a:pt x="5443478" y="1411989"/>
                            </a:cubicBezTo>
                            <a:lnTo>
                              <a:pt x="5443478" y="1364713"/>
                            </a:lnTo>
                            <a:cubicBezTo>
                              <a:pt x="5443478" y="1359014"/>
                              <a:pt x="5438858" y="1354394"/>
                              <a:pt x="5433158" y="1354394"/>
                            </a:cubicBezTo>
                            <a:close/>
                            <a:moveTo>
                              <a:pt x="5485514" y="1354390"/>
                            </a:moveTo>
                            <a:lnTo>
                              <a:pt x="5479281" y="1354390"/>
                            </a:lnTo>
                            <a:cubicBezTo>
                              <a:pt x="5473582" y="1354390"/>
                              <a:pt x="5468962" y="1359010"/>
                              <a:pt x="5468962" y="1364709"/>
                            </a:cubicBezTo>
                            <a:lnTo>
                              <a:pt x="5468962" y="1411989"/>
                            </a:lnTo>
                            <a:cubicBezTo>
                              <a:pt x="5468962" y="1417688"/>
                              <a:pt x="5473582" y="1422308"/>
                              <a:pt x="5479281" y="1422308"/>
                            </a:cubicBezTo>
                            <a:lnTo>
                              <a:pt x="5485514" y="1422308"/>
                            </a:lnTo>
                            <a:cubicBezTo>
                              <a:pt x="5491213" y="1422308"/>
                              <a:pt x="5495834" y="1417688"/>
                              <a:pt x="5495834" y="1411989"/>
                            </a:cubicBezTo>
                            <a:lnTo>
                              <a:pt x="5495834" y="1364713"/>
                            </a:lnTo>
                            <a:cubicBezTo>
                              <a:pt x="5495834" y="1359014"/>
                              <a:pt x="5491214" y="1354394"/>
                              <a:pt x="5485514" y="1354394"/>
                            </a:cubicBezTo>
                            <a:close/>
                            <a:moveTo>
                              <a:pt x="6214888" y="1354390"/>
                            </a:moveTo>
                            <a:lnTo>
                              <a:pt x="6096161" y="1354390"/>
                            </a:lnTo>
                            <a:cubicBezTo>
                              <a:pt x="6090462" y="1354390"/>
                              <a:pt x="6085841" y="1359010"/>
                              <a:pt x="6085841" y="1364709"/>
                            </a:cubicBezTo>
                            <a:lnTo>
                              <a:pt x="6085842" y="1411989"/>
                            </a:lnTo>
                            <a:cubicBezTo>
                              <a:pt x="6085842" y="1417688"/>
                              <a:pt x="6090462" y="1422308"/>
                              <a:pt x="6096161" y="1422308"/>
                            </a:cubicBezTo>
                            <a:lnTo>
                              <a:pt x="6214888" y="1422308"/>
                            </a:lnTo>
                            <a:cubicBezTo>
                              <a:pt x="6220587" y="1422308"/>
                              <a:pt x="6225208" y="1417688"/>
                              <a:pt x="6225208" y="1411989"/>
                            </a:cubicBezTo>
                            <a:lnTo>
                              <a:pt x="6225208" y="1364713"/>
                            </a:lnTo>
                            <a:cubicBezTo>
                              <a:pt x="6225208" y="1359014"/>
                              <a:pt x="6220588" y="1354394"/>
                              <a:pt x="6214888" y="1354394"/>
                            </a:cubicBezTo>
                            <a:close/>
                            <a:moveTo>
                              <a:pt x="7818150" y="1354390"/>
                            </a:moveTo>
                            <a:lnTo>
                              <a:pt x="7756235" y="1354390"/>
                            </a:lnTo>
                            <a:cubicBezTo>
                              <a:pt x="7750536" y="1354390"/>
                              <a:pt x="7745915" y="1359010"/>
                              <a:pt x="7745915" y="1364709"/>
                            </a:cubicBezTo>
                            <a:lnTo>
                              <a:pt x="7745915" y="1411989"/>
                            </a:lnTo>
                            <a:cubicBezTo>
                              <a:pt x="7745915" y="1417688"/>
                              <a:pt x="7750535" y="1422308"/>
                              <a:pt x="7756235" y="1422308"/>
                            </a:cubicBezTo>
                            <a:lnTo>
                              <a:pt x="7818150" y="1422308"/>
                            </a:lnTo>
                            <a:cubicBezTo>
                              <a:pt x="7823849" y="1422308"/>
                              <a:pt x="7828469" y="1417688"/>
                              <a:pt x="7828469" y="1411989"/>
                            </a:cubicBezTo>
                            <a:lnTo>
                              <a:pt x="7828469" y="1364713"/>
                            </a:lnTo>
                            <a:cubicBezTo>
                              <a:pt x="7828469" y="1359014"/>
                              <a:pt x="7823849" y="1354394"/>
                              <a:pt x="7818149" y="1354394"/>
                            </a:cubicBezTo>
                            <a:close/>
                            <a:moveTo>
                              <a:pt x="2154348" y="1484205"/>
                            </a:moveTo>
                            <a:lnTo>
                              <a:pt x="2154348" y="1531485"/>
                            </a:lnTo>
                            <a:cubicBezTo>
                              <a:pt x="2154348" y="1537184"/>
                              <a:pt x="2158968" y="1541804"/>
                              <a:pt x="2164667" y="1541804"/>
                            </a:cubicBezTo>
                            <a:lnTo>
                              <a:pt x="2210265" y="1541804"/>
                            </a:lnTo>
                            <a:cubicBezTo>
                              <a:pt x="2215964" y="1541804"/>
                              <a:pt x="2220584" y="1537184"/>
                              <a:pt x="2220584" y="1531485"/>
                            </a:cubicBezTo>
                            <a:lnTo>
                              <a:pt x="2220584" y="1484205"/>
                            </a:lnTo>
                            <a:cubicBezTo>
                              <a:pt x="2220584" y="1478506"/>
                              <a:pt x="2215964" y="1473886"/>
                              <a:pt x="2210265" y="1473886"/>
                            </a:cubicBezTo>
                            <a:lnTo>
                              <a:pt x="2164661" y="1473886"/>
                            </a:lnTo>
                            <a:cubicBezTo>
                              <a:pt x="2158964" y="1473890"/>
                              <a:pt x="2154348" y="1478509"/>
                              <a:pt x="2154348" y="1484205"/>
                            </a:cubicBezTo>
                            <a:close/>
                            <a:moveTo>
                              <a:pt x="2297734" y="1484205"/>
                            </a:moveTo>
                            <a:lnTo>
                              <a:pt x="2297734" y="1531485"/>
                            </a:lnTo>
                            <a:cubicBezTo>
                              <a:pt x="2297734" y="1537184"/>
                              <a:pt x="2302354" y="1541804"/>
                              <a:pt x="2308054" y="1541804"/>
                            </a:cubicBezTo>
                            <a:lnTo>
                              <a:pt x="2493546" y="1541804"/>
                            </a:lnTo>
                            <a:cubicBezTo>
                              <a:pt x="2499246" y="1541804"/>
                              <a:pt x="2503866" y="1537184"/>
                              <a:pt x="2503866" y="1531485"/>
                            </a:cubicBezTo>
                            <a:lnTo>
                              <a:pt x="2503866" y="1484205"/>
                            </a:lnTo>
                            <a:cubicBezTo>
                              <a:pt x="2503866" y="1478506"/>
                              <a:pt x="2499246" y="1473886"/>
                              <a:pt x="2493546" y="1473886"/>
                            </a:cubicBezTo>
                            <a:lnTo>
                              <a:pt x="2308054" y="1473886"/>
                            </a:lnTo>
                            <a:cubicBezTo>
                              <a:pt x="2302354" y="1473886"/>
                              <a:pt x="2297734" y="1478506"/>
                              <a:pt x="2297734" y="1484205"/>
                            </a:cubicBezTo>
                            <a:close/>
                            <a:moveTo>
                              <a:pt x="4499498" y="1484205"/>
                            </a:moveTo>
                            <a:lnTo>
                              <a:pt x="4499498" y="1531485"/>
                            </a:lnTo>
                            <a:cubicBezTo>
                              <a:pt x="4499498" y="1537184"/>
                              <a:pt x="4504118" y="1541804"/>
                              <a:pt x="4509817" y="1541804"/>
                            </a:cubicBezTo>
                            <a:lnTo>
                              <a:pt x="4541168" y="1541804"/>
                            </a:lnTo>
                            <a:cubicBezTo>
                              <a:pt x="4546867" y="1541804"/>
                              <a:pt x="4551488" y="1537184"/>
                              <a:pt x="4551488" y="1531485"/>
                            </a:cubicBezTo>
                            <a:lnTo>
                              <a:pt x="4551487" y="1484205"/>
                            </a:lnTo>
                            <a:cubicBezTo>
                              <a:pt x="4551487" y="1478506"/>
                              <a:pt x="4546867" y="1473886"/>
                              <a:pt x="4541168" y="1473886"/>
                            </a:cubicBezTo>
                            <a:lnTo>
                              <a:pt x="4509817" y="1473886"/>
                            </a:lnTo>
                            <a:cubicBezTo>
                              <a:pt x="4504118" y="1473886"/>
                              <a:pt x="4499497" y="1478506"/>
                              <a:pt x="4499497" y="1484205"/>
                            </a:cubicBezTo>
                            <a:close/>
                            <a:moveTo>
                              <a:pt x="6716750" y="1484205"/>
                            </a:moveTo>
                            <a:lnTo>
                              <a:pt x="6716750" y="1531485"/>
                            </a:lnTo>
                            <a:cubicBezTo>
                              <a:pt x="6716750" y="1537184"/>
                              <a:pt x="6721370" y="1541804"/>
                              <a:pt x="6727070" y="1541804"/>
                            </a:cubicBezTo>
                            <a:lnTo>
                              <a:pt x="6781017" y="1541804"/>
                            </a:lnTo>
                            <a:cubicBezTo>
                              <a:pt x="6786716" y="1541804"/>
                              <a:pt x="6791336" y="1537184"/>
                              <a:pt x="6791336" y="1531485"/>
                            </a:cubicBezTo>
                            <a:lnTo>
                              <a:pt x="6791336" y="1484205"/>
                            </a:lnTo>
                            <a:cubicBezTo>
                              <a:pt x="6791336" y="1478506"/>
                              <a:pt x="6786716" y="1473886"/>
                              <a:pt x="6781016" y="1473886"/>
                            </a:cubicBezTo>
                            <a:lnTo>
                              <a:pt x="6727062" y="1473886"/>
                            </a:lnTo>
                            <a:cubicBezTo>
                              <a:pt x="6721365" y="1473891"/>
                              <a:pt x="6716750" y="1478509"/>
                              <a:pt x="6716750" y="1484205"/>
                            </a:cubicBezTo>
                            <a:close/>
                            <a:moveTo>
                              <a:pt x="6812972" y="1484205"/>
                            </a:moveTo>
                            <a:lnTo>
                              <a:pt x="6812972" y="1531485"/>
                            </a:lnTo>
                            <a:cubicBezTo>
                              <a:pt x="6812972" y="1537184"/>
                              <a:pt x="6817592" y="1541804"/>
                              <a:pt x="6823291" y="1541804"/>
                            </a:cubicBezTo>
                            <a:lnTo>
                              <a:pt x="6846646" y="1541804"/>
                            </a:lnTo>
                            <a:cubicBezTo>
                              <a:pt x="6852345" y="1541804"/>
                              <a:pt x="6856965" y="1537184"/>
                              <a:pt x="6856965" y="1531485"/>
                            </a:cubicBezTo>
                            <a:lnTo>
                              <a:pt x="6856965" y="1484205"/>
                            </a:lnTo>
                            <a:cubicBezTo>
                              <a:pt x="6856965" y="1478506"/>
                              <a:pt x="6852345" y="1473886"/>
                              <a:pt x="6846645" y="1473886"/>
                            </a:cubicBezTo>
                            <a:lnTo>
                              <a:pt x="6823291" y="1473886"/>
                            </a:lnTo>
                            <a:cubicBezTo>
                              <a:pt x="6817592" y="1473886"/>
                              <a:pt x="6812972" y="1478506"/>
                              <a:pt x="6812972" y="1484205"/>
                            </a:cubicBezTo>
                            <a:close/>
                            <a:moveTo>
                              <a:pt x="7226157" y="1484205"/>
                            </a:moveTo>
                            <a:lnTo>
                              <a:pt x="7226157" y="1531485"/>
                            </a:lnTo>
                            <a:cubicBezTo>
                              <a:pt x="7226157" y="1537184"/>
                              <a:pt x="7230777" y="1541804"/>
                              <a:pt x="7236476" y="1541804"/>
                            </a:cubicBezTo>
                            <a:lnTo>
                              <a:pt x="7384652" y="1541804"/>
                            </a:lnTo>
                            <a:cubicBezTo>
                              <a:pt x="7390351" y="1541804"/>
                              <a:pt x="7394972" y="1537184"/>
                              <a:pt x="7394972" y="1531485"/>
                            </a:cubicBezTo>
                            <a:lnTo>
                              <a:pt x="7394972" y="1484205"/>
                            </a:lnTo>
                            <a:cubicBezTo>
                              <a:pt x="7394972" y="1478506"/>
                              <a:pt x="7390352" y="1473886"/>
                              <a:pt x="7384652" y="1473886"/>
                            </a:cubicBezTo>
                            <a:lnTo>
                              <a:pt x="7236476" y="1473886"/>
                            </a:lnTo>
                            <a:cubicBezTo>
                              <a:pt x="7230777" y="1473886"/>
                              <a:pt x="7226156" y="1478506"/>
                              <a:pt x="7226156" y="1484205"/>
                            </a:cubicBezTo>
                            <a:close/>
                            <a:moveTo>
                              <a:pt x="739857" y="1595707"/>
                            </a:moveTo>
                            <a:lnTo>
                              <a:pt x="739857" y="1642987"/>
                            </a:lnTo>
                            <a:cubicBezTo>
                              <a:pt x="739856" y="1648685"/>
                              <a:pt x="744474" y="1653305"/>
                              <a:pt x="750172" y="1653306"/>
                            </a:cubicBezTo>
                            <a:cubicBezTo>
                              <a:pt x="750173" y="1653306"/>
                              <a:pt x="750174" y="1653306"/>
                              <a:pt x="750174" y="1653306"/>
                            </a:cubicBezTo>
                            <a:lnTo>
                              <a:pt x="895288" y="1653306"/>
                            </a:lnTo>
                            <a:cubicBezTo>
                              <a:pt x="900987" y="1653306"/>
                              <a:pt x="905607" y="1648686"/>
                              <a:pt x="905607" y="1642987"/>
                            </a:cubicBezTo>
                            <a:lnTo>
                              <a:pt x="905607" y="1595703"/>
                            </a:lnTo>
                            <a:cubicBezTo>
                              <a:pt x="905607" y="1590004"/>
                              <a:pt x="900987" y="1585384"/>
                              <a:pt x="895288" y="1585384"/>
                            </a:cubicBezTo>
                            <a:lnTo>
                              <a:pt x="750174" y="1585384"/>
                            </a:lnTo>
                            <a:cubicBezTo>
                              <a:pt x="744476" y="1585382"/>
                              <a:pt x="739855" y="1590000"/>
                              <a:pt x="739853" y="1595697"/>
                            </a:cubicBezTo>
                            <a:cubicBezTo>
                              <a:pt x="739853" y="1595699"/>
                              <a:pt x="739853" y="1595701"/>
                              <a:pt x="739853" y="1595703"/>
                            </a:cubicBezTo>
                            <a:close/>
                            <a:moveTo>
                              <a:pt x="1326269" y="1595707"/>
                            </a:moveTo>
                            <a:lnTo>
                              <a:pt x="1326269" y="1642987"/>
                            </a:lnTo>
                            <a:cubicBezTo>
                              <a:pt x="1326269" y="1648686"/>
                              <a:pt x="1330889" y="1653306"/>
                              <a:pt x="1336588" y="1653306"/>
                            </a:cubicBezTo>
                            <a:lnTo>
                              <a:pt x="1373493" y="1653306"/>
                            </a:lnTo>
                            <a:cubicBezTo>
                              <a:pt x="1379193" y="1653306"/>
                              <a:pt x="1383813" y="1648686"/>
                              <a:pt x="1383813" y="1642987"/>
                            </a:cubicBezTo>
                            <a:lnTo>
                              <a:pt x="1383813" y="1595703"/>
                            </a:lnTo>
                            <a:cubicBezTo>
                              <a:pt x="1383813" y="1590004"/>
                              <a:pt x="1379193" y="1585384"/>
                              <a:pt x="1373493" y="1585384"/>
                            </a:cubicBezTo>
                            <a:lnTo>
                              <a:pt x="1336588" y="1585384"/>
                            </a:lnTo>
                            <a:cubicBezTo>
                              <a:pt x="1330889" y="1585382"/>
                              <a:pt x="1326267" y="1590000"/>
                              <a:pt x="1326265" y="1595699"/>
                            </a:cubicBezTo>
                            <a:cubicBezTo>
                              <a:pt x="1326265" y="1595701"/>
                              <a:pt x="1326265" y="1595702"/>
                              <a:pt x="1326265" y="1595703"/>
                            </a:cubicBezTo>
                            <a:close/>
                            <a:moveTo>
                              <a:pt x="1782986" y="1595707"/>
                            </a:moveTo>
                            <a:lnTo>
                              <a:pt x="1782986" y="1642987"/>
                            </a:lnTo>
                            <a:cubicBezTo>
                              <a:pt x="1782986" y="1648686"/>
                              <a:pt x="1787606" y="1653306"/>
                              <a:pt x="1793305" y="1653306"/>
                            </a:cubicBezTo>
                            <a:lnTo>
                              <a:pt x="1850951" y="1653306"/>
                            </a:lnTo>
                            <a:cubicBezTo>
                              <a:pt x="1856650" y="1653306"/>
                              <a:pt x="1861270" y="1648686"/>
                              <a:pt x="1861270" y="1642987"/>
                            </a:cubicBezTo>
                            <a:lnTo>
                              <a:pt x="1861270" y="1595703"/>
                            </a:lnTo>
                            <a:cubicBezTo>
                              <a:pt x="1861270" y="1590004"/>
                              <a:pt x="1856650" y="1585384"/>
                              <a:pt x="1850951" y="1585384"/>
                            </a:cubicBezTo>
                            <a:lnTo>
                              <a:pt x="1793301" y="1585384"/>
                            </a:lnTo>
                            <a:cubicBezTo>
                              <a:pt x="1787602" y="1585384"/>
                              <a:pt x="1782982" y="1590004"/>
                              <a:pt x="1782982" y="1595703"/>
                            </a:cubicBezTo>
                            <a:close/>
                            <a:moveTo>
                              <a:pt x="3077398" y="1642987"/>
                            </a:moveTo>
                            <a:lnTo>
                              <a:pt x="3077398" y="1595703"/>
                            </a:lnTo>
                            <a:cubicBezTo>
                              <a:pt x="3077398" y="1590004"/>
                              <a:pt x="3072778" y="1585384"/>
                              <a:pt x="3067079" y="1585384"/>
                            </a:cubicBezTo>
                            <a:lnTo>
                              <a:pt x="3040456" y="1585384"/>
                            </a:lnTo>
                            <a:cubicBezTo>
                              <a:pt x="3034757" y="1585384"/>
                              <a:pt x="3030137" y="1590004"/>
                              <a:pt x="3030137" y="1595703"/>
                            </a:cubicBezTo>
                            <a:lnTo>
                              <a:pt x="3030137" y="1642983"/>
                            </a:lnTo>
                            <a:cubicBezTo>
                              <a:pt x="3030137" y="1648682"/>
                              <a:pt x="3034757" y="1653302"/>
                              <a:pt x="3040456" y="1653302"/>
                            </a:cubicBezTo>
                            <a:lnTo>
                              <a:pt x="3067079" y="1653302"/>
                            </a:lnTo>
                            <a:cubicBezTo>
                              <a:pt x="3072777" y="1653300"/>
                              <a:pt x="3077394" y="1648681"/>
                              <a:pt x="3077394" y="1642983"/>
                            </a:cubicBezTo>
                            <a:close/>
                            <a:moveTo>
                              <a:pt x="2442687" y="1595707"/>
                            </a:moveTo>
                            <a:lnTo>
                              <a:pt x="2442687" y="1642987"/>
                            </a:lnTo>
                            <a:cubicBezTo>
                              <a:pt x="2442687" y="1648686"/>
                              <a:pt x="2447307" y="1653306"/>
                              <a:pt x="2453007" y="1653306"/>
                            </a:cubicBezTo>
                            <a:lnTo>
                              <a:pt x="2794551" y="1653306"/>
                            </a:lnTo>
                            <a:cubicBezTo>
                              <a:pt x="2800250" y="1653306"/>
                              <a:pt x="2804870" y="1648686"/>
                              <a:pt x="2804870" y="1642987"/>
                            </a:cubicBezTo>
                            <a:lnTo>
                              <a:pt x="2804870" y="1595703"/>
                            </a:lnTo>
                            <a:cubicBezTo>
                              <a:pt x="2804870" y="1590004"/>
                              <a:pt x="2800250" y="1585384"/>
                              <a:pt x="2794551" y="1585384"/>
                            </a:cubicBezTo>
                            <a:lnTo>
                              <a:pt x="2453003" y="1585384"/>
                            </a:lnTo>
                            <a:cubicBezTo>
                              <a:pt x="2447304" y="1585384"/>
                              <a:pt x="2442684" y="1590004"/>
                              <a:pt x="2442684" y="1595703"/>
                            </a:cubicBezTo>
                            <a:close/>
                            <a:moveTo>
                              <a:pt x="3918015" y="1595707"/>
                            </a:moveTo>
                            <a:lnTo>
                              <a:pt x="3918015" y="1642987"/>
                            </a:lnTo>
                            <a:cubicBezTo>
                              <a:pt x="3918015" y="1648686"/>
                              <a:pt x="3922634" y="1653306"/>
                              <a:pt x="3928334" y="1653306"/>
                            </a:cubicBezTo>
                            <a:lnTo>
                              <a:pt x="4269879" y="1653306"/>
                            </a:lnTo>
                            <a:cubicBezTo>
                              <a:pt x="4275578" y="1653306"/>
                              <a:pt x="4280198" y="1648686"/>
                              <a:pt x="4280198" y="1642987"/>
                            </a:cubicBezTo>
                            <a:lnTo>
                              <a:pt x="4280198" y="1595703"/>
                            </a:lnTo>
                            <a:cubicBezTo>
                              <a:pt x="4280198" y="1590004"/>
                              <a:pt x="4275578" y="1585384"/>
                              <a:pt x="4269878" y="1585384"/>
                            </a:cubicBezTo>
                            <a:lnTo>
                              <a:pt x="3928330" y="1585384"/>
                            </a:lnTo>
                            <a:cubicBezTo>
                              <a:pt x="3922631" y="1585384"/>
                              <a:pt x="3918011" y="1590004"/>
                              <a:pt x="3918011" y="1595703"/>
                            </a:cubicBezTo>
                            <a:close/>
                            <a:moveTo>
                              <a:pt x="5314263" y="1595707"/>
                            </a:moveTo>
                            <a:lnTo>
                              <a:pt x="5314263" y="1642987"/>
                            </a:lnTo>
                            <a:cubicBezTo>
                              <a:pt x="5314263" y="1648686"/>
                              <a:pt x="5318883" y="1653306"/>
                              <a:pt x="5324582" y="1653306"/>
                            </a:cubicBezTo>
                            <a:lnTo>
                              <a:pt x="5480871" y="1653306"/>
                            </a:lnTo>
                            <a:cubicBezTo>
                              <a:pt x="5486570" y="1653306"/>
                              <a:pt x="5491190" y="1648686"/>
                              <a:pt x="5491190" y="1642987"/>
                            </a:cubicBezTo>
                            <a:lnTo>
                              <a:pt x="5491190" y="1595703"/>
                            </a:lnTo>
                            <a:cubicBezTo>
                              <a:pt x="5491190" y="1590004"/>
                              <a:pt x="5486570" y="1585384"/>
                              <a:pt x="5480871" y="1585384"/>
                            </a:cubicBezTo>
                            <a:lnTo>
                              <a:pt x="5324582" y="1585384"/>
                            </a:lnTo>
                            <a:cubicBezTo>
                              <a:pt x="5318883" y="1585382"/>
                              <a:pt x="5314261" y="1590000"/>
                              <a:pt x="5314259" y="1595699"/>
                            </a:cubicBezTo>
                            <a:cubicBezTo>
                              <a:pt x="5314259" y="1595701"/>
                              <a:pt x="5314259" y="1595702"/>
                              <a:pt x="5314259" y="1595703"/>
                            </a:cubicBezTo>
                            <a:close/>
                            <a:moveTo>
                              <a:pt x="5514217" y="1595707"/>
                            </a:moveTo>
                            <a:lnTo>
                              <a:pt x="5514217" y="1642987"/>
                            </a:lnTo>
                            <a:cubicBezTo>
                              <a:pt x="5514217" y="1648686"/>
                              <a:pt x="5518837" y="1653306"/>
                              <a:pt x="5524536" y="1653306"/>
                            </a:cubicBezTo>
                            <a:lnTo>
                              <a:pt x="5548782" y="1653306"/>
                            </a:lnTo>
                            <a:cubicBezTo>
                              <a:pt x="5554481" y="1653306"/>
                              <a:pt x="5559101" y="1648686"/>
                              <a:pt x="5559101" y="1642987"/>
                            </a:cubicBezTo>
                            <a:lnTo>
                              <a:pt x="5559101" y="1595703"/>
                            </a:lnTo>
                            <a:cubicBezTo>
                              <a:pt x="5559101" y="1590004"/>
                              <a:pt x="5554481" y="1585384"/>
                              <a:pt x="5548782" y="1585384"/>
                            </a:cubicBezTo>
                            <a:lnTo>
                              <a:pt x="5524536" y="1585384"/>
                            </a:lnTo>
                            <a:cubicBezTo>
                              <a:pt x="5518837" y="1585382"/>
                              <a:pt x="5514215" y="1590000"/>
                              <a:pt x="5514213" y="1595699"/>
                            </a:cubicBezTo>
                            <a:cubicBezTo>
                              <a:pt x="5514213" y="1595701"/>
                              <a:pt x="5514213" y="1595702"/>
                              <a:pt x="5514213" y="1595703"/>
                            </a:cubicBezTo>
                            <a:close/>
                            <a:moveTo>
                              <a:pt x="6288205" y="1595707"/>
                            </a:moveTo>
                            <a:lnTo>
                              <a:pt x="6288205" y="1642987"/>
                            </a:lnTo>
                            <a:cubicBezTo>
                              <a:pt x="6288205" y="1648686"/>
                              <a:pt x="6292825" y="1653306"/>
                              <a:pt x="6298525" y="1653306"/>
                            </a:cubicBezTo>
                            <a:lnTo>
                              <a:pt x="6353992" y="1653306"/>
                            </a:lnTo>
                            <a:cubicBezTo>
                              <a:pt x="6359691" y="1653306"/>
                              <a:pt x="6364312" y="1648686"/>
                              <a:pt x="6364312" y="1642987"/>
                            </a:cubicBezTo>
                            <a:lnTo>
                              <a:pt x="6364312" y="1595703"/>
                            </a:lnTo>
                            <a:cubicBezTo>
                              <a:pt x="6364312" y="1590004"/>
                              <a:pt x="6359692" y="1585384"/>
                              <a:pt x="6353992" y="1585384"/>
                            </a:cubicBezTo>
                            <a:lnTo>
                              <a:pt x="6298524" y="1585384"/>
                            </a:lnTo>
                            <a:cubicBezTo>
                              <a:pt x="6292825" y="1585381"/>
                              <a:pt x="6288203" y="1589999"/>
                              <a:pt x="6288199" y="1595697"/>
                            </a:cubicBezTo>
                            <a:cubicBezTo>
                              <a:pt x="6288199" y="1595699"/>
                              <a:pt x="6288199" y="1595701"/>
                              <a:pt x="6288199" y="1595703"/>
                            </a:cubicBezTo>
                            <a:close/>
                            <a:moveTo>
                              <a:pt x="6061548" y="1595707"/>
                            </a:moveTo>
                            <a:lnTo>
                              <a:pt x="6061548" y="1642987"/>
                            </a:lnTo>
                            <a:cubicBezTo>
                              <a:pt x="6061548" y="1648686"/>
                              <a:pt x="6066168" y="1653306"/>
                              <a:pt x="6071867" y="1653306"/>
                            </a:cubicBezTo>
                            <a:lnTo>
                              <a:pt x="6096753" y="1653306"/>
                            </a:lnTo>
                            <a:cubicBezTo>
                              <a:pt x="6102452" y="1653306"/>
                              <a:pt x="6107073" y="1648686"/>
                              <a:pt x="6107073" y="1642987"/>
                            </a:cubicBezTo>
                            <a:lnTo>
                              <a:pt x="6107072" y="1595703"/>
                            </a:lnTo>
                            <a:cubicBezTo>
                              <a:pt x="6107072" y="1590004"/>
                              <a:pt x="6102452" y="1585384"/>
                              <a:pt x="6096753" y="1585384"/>
                            </a:cubicBezTo>
                            <a:lnTo>
                              <a:pt x="6071867" y="1585384"/>
                            </a:lnTo>
                            <a:cubicBezTo>
                              <a:pt x="6066168" y="1585381"/>
                              <a:pt x="6061545" y="1589999"/>
                              <a:pt x="6061541" y="1595697"/>
                            </a:cubicBezTo>
                            <a:cubicBezTo>
                              <a:pt x="6061541" y="1595699"/>
                              <a:pt x="6061541" y="1595701"/>
                              <a:pt x="6061541" y="1595703"/>
                            </a:cubicBezTo>
                            <a:close/>
                            <a:moveTo>
                              <a:pt x="7421367" y="1823518"/>
                            </a:moveTo>
                            <a:lnTo>
                              <a:pt x="7421367" y="1870798"/>
                            </a:lnTo>
                            <a:cubicBezTo>
                              <a:pt x="7421367" y="1876497"/>
                              <a:pt x="7425987" y="1881117"/>
                              <a:pt x="7431686" y="1881117"/>
                            </a:cubicBezTo>
                            <a:lnTo>
                              <a:pt x="7483581" y="1881117"/>
                            </a:lnTo>
                            <a:cubicBezTo>
                              <a:pt x="7489279" y="1881118"/>
                              <a:pt x="7493899" y="1876500"/>
                              <a:pt x="7493900" y="1870802"/>
                            </a:cubicBezTo>
                            <a:cubicBezTo>
                              <a:pt x="7493900" y="1870801"/>
                              <a:pt x="7493900" y="1870800"/>
                              <a:pt x="7493900" y="1870798"/>
                            </a:cubicBezTo>
                            <a:lnTo>
                              <a:pt x="7493900" y="1823514"/>
                            </a:lnTo>
                            <a:cubicBezTo>
                              <a:pt x="7493900" y="1817815"/>
                              <a:pt x="7489280" y="1813195"/>
                              <a:pt x="7483581" y="1813195"/>
                            </a:cubicBezTo>
                            <a:lnTo>
                              <a:pt x="7431686" y="1813195"/>
                            </a:lnTo>
                            <a:cubicBezTo>
                              <a:pt x="7425987" y="1813192"/>
                              <a:pt x="7421364" y="1817810"/>
                              <a:pt x="7421361" y="1823508"/>
                            </a:cubicBezTo>
                            <a:cubicBezTo>
                              <a:pt x="7421361" y="1823510"/>
                              <a:pt x="7421361" y="1823512"/>
                              <a:pt x="7421361" y="1823514"/>
                            </a:cubicBezTo>
                            <a:close/>
                            <a:moveTo>
                              <a:pt x="6951713" y="1823518"/>
                            </a:moveTo>
                            <a:lnTo>
                              <a:pt x="6951713" y="1870798"/>
                            </a:lnTo>
                            <a:cubicBezTo>
                              <a:pt x="6951713" y="1876497"/>
                              <a:pt x="6956333" y="1881117"/>
                              <a:pt x="6962032" y="1881117"/>
                            </a:cubicBezTo>
                            <a:lnTo>
                              <a:pt x="7146504" y="1881117"/>
                            </a:lnTo>
                            <a:cubicBezTo>
                              <a:pt x="7152202" y="1881118"/>
                              <a:pt x="7156822" y="1876500"/>
                              <a:pt x="7156824" y="1870802"/>
                            </a:cubicBezTo>
                            <a:cubicBezTo>
                              <a:pt x="7156824" y="1870801"/>
                              <a:pt x="7156824" y="1870800"/>
                              <a:pt x="7156824" y="1870798"/>
                            </a:cubicBezTo>
                            <a:lnTo>
                              <a:pt x="7156824" y="1823514"/>
                            </a:lnTo>
                            <a:cubicBezTo>
                              <a:pt x="7156824" y="1817815"/>
                              <a:pt x="7152204" y="1813195"/>
                              <a:pt x="7146504" y="1813195"/>
                            </a:cubicBezTo>
                            <a:lnTo>
                              <a:pt x="6962036" y="1813195"/>
                            </a:lnTo>
                            <a:cubicBezTo>
                              <a:pt x="6956337" y="1813190"/>
                              <a:pt x="6951712" y="1817806"/>
                              <a:pt x="6951707" y="1823504"/>
                            </a:cubicBezTo>
                            <a:cubicBezTo>
                              <a:pt x="6951707" y="1823508"/>
                              <a:pt x="6951707" y="1823511"/>
                              <a:pt x="6951707" y="1823514"/>
                            </a:cubicBezTo>
                            <a:close/>
                            <a:moveTo>
                              <a:pt x="6499302" y="1823518"/>
                            </a:moveTo>
                            <a:lnTo>
                              <a:pt x="6499302" y="1870798"/>
                            </a:lnTo>
                            <a:cubicBezTo>
                              <a:pt x="6499302" y="1876497"/>
                              <a:pt x="6503922" y="1881117"/>
                              <a:pt x="6509622" y="1881117"/>
                            </a:cubicBezTo>
                            <a:lnTo>
                              <a:pt x="6601966" y="1881117"/>
                            </a:lnTo>
                            <a:cubicBezTo>
                              <a:pt x="6607665" y="1881117"/>
                              <a:pt x="6612285" y="1876497"/>
                              <a:pt x="6612285" y="1870798"/>
                            </a:cubicBezTo>
                            <a:lnTo>
                              <a:pt x="6612285" y="1823514"/>
                            </a:lnTo>
                            <a:cubicBezTo>
                              <a:pt x="6612285" y="1817815"/>
                              <a:pt x="6607665" y="1813195"/>
                              <a:pt x="6601965" y="1813195"/>
                            </a:cubicBezTo>
                            <a:lnTo>
                              <a:pt x="6509622" y="1813195"/>
                            </a:lnTo>
                            <a:cubicBezTo>
                              <a:pt x="6503923" y="1813192"/>
                              <a:pt x="6499300" y="1817810"/>
                              <a:pt x="6499296" y="1823508"/>
                            </a:cubicBezTo>
                            <a:cubicBezTo>
                              <a:pt x="6499296" y="1823510"/>
                              <a:pt x="6499296" y="1823512"/>
                              <a:pt x="6499296" y="1823514"/>
                            </a:cubicBezTo>
                            <a:close/>
                            <a:moveTo>
                              <a:pt x="6382500" y="1823518"/>
                            </a:moveTo>
                            <a:lnTo>
                              <a:pt x="6382500" y="1870798"/>
                            </a:lnTo>
                            <a:cubicBezTo>
                              <a:pt x="6382500" y="1876497"/>
                              <a:pt x="6387120" y="1881117"/>
                              <a:pt x="6392819" y="1881117"/>
                            </a:cubicBezTo>
                            <a:lnTo>
                              <a:pt x="6433525" y="1881117"/>
                            </a:lnTo>
                            <a:cubicBezTo>
                              <a:pt x="6439224" y="1881117"/>
                              <a:pt x="6443844" y="1876497"/>
                              <a:pt x="6443844" y="1870798"/>
                            </a:cubicBezTo>
                            <a:lnTo>
                              <a:pt x="6443844" y="1823514"/>
                            </a:lnTo>
                            <a:cubicBezTo>
                              <a:pt x="6443844" y="1817815"/>
                              <a:pt x="6439224" y="1813195"/>
                              <a:pt x="6433525" y="1813195"/>
                            </a:cubicBezTo>
                            <a:lnTo>
                              <a:pt x="6392819" y="1813195"/>
                            </a:lnTo>
                            <a:cubicBezTo>
                              <a:pt x="6387120" y="1813192"/>
                              <a:pt x="6382497" y="1817810"/>
                              <a:pt x="6382494" y="1823508"/>
                            </a:cubicBezTo>
                            <a:cubicBezTo>
                              <a:pt x="6382494" y="1823510"/>
                              <a:pt x="6382494" y="1823512"/>
                              <a:pt x="6382494" y="1823514"/>
                            </a:cubicBezTo>
                            <a:close/>
                            <a:moveTo>
                              <a:pt x="4598553" y="1823518"/>
                            </a:moveTo>
                            <a:lnTo>
                              <a:pt x="4598553" y="1870798"/>
                            </a:lnTo>
                            <a:cubicBezTo>
                              <a:pt x="4598553" y="1876497"/>
                              <a:pt x="4603173" y="1881117"/>
                              <a:pt x="4608873" y="1881117"/>
                            </a:cubicBezTo>
                            <a:lnTo>
                              <a:pt x="4707905" y="1881117"/>
                            </a:lnTo>
                            <a:cubicBezTo>
                              <a:pt x="4713604" y="1881117"/>
                              <a:pt x="4718225" y="1876497"/>
                              <a:pt x="4718225" y="1870798"/>
                            </a:cubicBezTo>
                            <a:lnTo>
                              <a:pt x="4718224" y="1823514"/>
                            </a:lnTo>
                            <a:cubicBezTo>
                              <a:pt x="4718224" y="1817815"/>
                              <a:pt x="4713604" y="1813195"/>
                              <a:pt x="4707905" y="1813195"/>
                            </a:cubicBezTo>
                            <a:lnTo>
                              <a:pt x="4608873" y="1813195"/>
                            </a:lnTo>
                            <a:cubicBezTo>
                              <a:pt x="4603174" y="1813192"/>
                              <a:pt x="4598551" y="1817810"/>
                              <a:pt x="4598548" y="1823508"/>
                            </a:cubicBezTo>
                            <a:cubicBezTo>
                              <a:pt x="4598548" y="1823510"/>
                              <a:pt x="4598548" y="1823512"/>
                              <a:pt x="4598548" y="1823514"/>
                            </a:cubicBezTo>
                            <a:close/>
                            <a:moveTo>
                              <a:pt x="5134893" y="1823518"/>
                            </a:moveTo>
                            <a:lnTo>
                              <a:pt x="5134893" y="1870798"/>
                            </a:lnTo>
                            <a:cubicBezTo>
                              <a:pt x="5134893" y="1876497"/>
                              <a:pt x="5139513" y="1881117"/>
                              <a:pt x="5145213" y="1881117"/>
                            </a:cubicBezTo>
                            <a:lnTo>
                              <a:pt x="5244245" y="1881117"/>
                            </a:lnTo>
                            <a:cubicBezTo>
                              <a:pt x="5249944" y="1881117"/>
                              <a:pt x="5254565" y="1876497"/>
                              <a:pt x="5254565" y="1870798"/>
                            </a:cubicBezTo>
                            <a:lnTo>
                              <a:pt x="5254565" y="1823514"/>
                            </a:lnTo>
                            <a:cubicBezTo>
                              <a:pt x="5254565" y="1817815"/>
                              <a:pt x="5249945" y="1813195"/>
                              <a:pt x="5244245" y="1813195"/>
                            </a:cubicBezTo>
                            <a:lnTo>
                              <a:pt x="5145212" y="1813195"/>
                            </a:lnTo>
                            <a:cubicBezTo>
                              <a:pt x="5139513" y="1813192"/>
                              <a:pt x="5134891" y="1817810"/>
                              <a:pt x="5134887" y="1823508"/>
                            </a:cubicBezTo>
                            <a:cubicBezTo>
                              <a:pt x="5134887" y="1823510"/>
                              <a:pt x="5134887" y="1823512"/>
                              <a:pt x="5134887" y="1823514"/>
                            </a:cubicBezTo>
                            <a:close/>
                            <a:moveTo>
                              <a:pt x="4230492" y="1823518"/>
                            </a:moveTo>
                            <a:lnTo>
                              <a:pt x="4230492" y="1870798"/>
                            </a:lnTo>
                            <a:cubicBezTo>
                              <a:pt x="4230492" y="1876497"/>
                              <a:pt x="4235112" y="1881117"/>
                              <a:pt x="4240812" y="1881117"/>
                            </a:cubicBezTo>
                            <a:lnTo>
                              <a:pt x="4281517" y="1881117"/>
                            </a:lnTo>
                            <a:cubicBezTo>
                              <a:pt x="4287216" y="1881117"/>
                              <a:pt x="4291837" y="1876497"/>
                              <a:pt x="4291837" y="1870798"/>
                            </a:cubicBezTo>
                            <a:lnTo>
                              <a:pt x="4291836" y="1823514"/>
                            </a:lnTo>
                            <a:cubicBezTo>
                              <a:pt x="4291836" y="1817815"/>
                              <a:pt x="4287216" y="1813195"/>
                              <a:pt x="4281517" y="1813195"/>
                            </a:cubicBezTo>
                            <a:lnTo>
                              <a:pt x="4240811" y="1813195"/>
                            </a:lnTo>
                            <a:cubicBezTo>
                              <a:pt x="4235112" y="1813195"/>
                              <a:pt x="4230492" y="1817815"/>
                              <a:pt x="4230492" y="1823514"/>
                            </a:cubicBezTo>
                            <a:close/>
                            <a:moveTo>
                              <a:pt x="3001010" y="1823518"/>
                            </a:moveTo>
                            <a:lnTo>
                              <a:pt x="3001010" y="1870798"/>
                            </a:lnTo>
                            <a:cubicBezTo>
                              <a:pt x="3001010" y="1876497"/>
                              <a:pt x="3005630" y="1881117"/>
                              <a:pt x="3011330" y="1881117"/>
                            </a:cubicBezTo>
                            <a:lnTo>
                              <a:pt x="3187807" y="1881117"/>
                            </a:lnTo>
                            <a:cubicBezTo>
                              <a:pt x="3193506" y="1881117"/>
                              <a:pt x="3198126" y="1876497"/>
                              <a:pt x="3198126" y="1870798"/>
                            </a:cubicBezTo>
                            <a:lnTo>
                              <a:pt x="3198126" y="1823514"/>
                            </a:lnTo>
                            <a:cubicBezTo>
                              <a:pt x="3198126" y="1817815"/>
                              <a:pt x="3193506" y="1813195"/>
                              <a:pt x="3187807" y="1813195"/>
                            </a:cubicBezTo>
                            <a:lnTo>
                              <a:pt x="3011330" y="1813195"/>
                            </a:lnTo>
                            <a:cubicBezTo>
                              <a:pt x="3005630" y="1813195"/>
                              <a:pt x="3001010" y="1817815"/>
                              <a:pt x="3001010" y="1823514"/>
                            </a:cubicBezTo>
                            <a:close/>
                            <a:moveTo>
                              <a:pt x="2503486" y="1823518"/>
                            </a:moveTo>
                            <a:lnTo>
                              <a:pt x="2503486" y="1870798"/>
                            </a:lnTo>
                            <a:cubicBezTo>
                              <a:pt x="2503486" y="1876497"/>
                              <a:pt x="2508106" y="1881117"/>
                              <a:pt x="2513805" y="1881117"/>
                            </a:cubicBezTo>
                            <a:lnTo>
                              <a:pt x="2603417" y="1881117"/>
                            </a:lnTo>
                            <a:cubicBezTo>
                              <a:pt x="2609116" y="1881117"/>
                              <a:pt x="2613736" y="1876497"/>
                              <a:pt x="2613736" y="1870798"/>
                            </a:cubicBezTo>
                            <a:lnTo>
                              <a:pt x="2613736" y="1823514"/>
                            </a:lnTo>
                            <a:cubicBezTo>
                              <a:pt x="2613736" y="1817815"/>
                              <a:pt x="2609116" y="1813195"/>
                              <a:pt x="2603417" y="1813195"/>
                            </a:cubicBezTo>
                            <a:lnTo>
                              <a:pt x="2513805" y="1813195"/>
                            </a:lnTo>
                            <a:cubicBezTo>
                              <a:pt x="2508106" y="1813195"/>
                              <a:pt x="2503486" y="1817815"/>
                              <a:pt x="2503486" y="1823514"/>
                            </a:cubicBezTo>
                            <a:close/>
                            <a:moveTo>
                              <a:pt x="2195057" y="1823518"/>
                            </a:moveTo>
                            <a:lnTo>
                              <a:pt x="2195057" y="1870798"/>
                            </a:lnTo>
                            <a:cubicBezTo>
                              <a:pt x="2195057" y="1876497"/>
                              <a:pt x="2199677" y="1881117"/>
                              <a:pt x="2205377" y="1881117"/>
                            </a:cubicBezTo>
                            <a:lnTo>
                              <a:pt x="2269337" y="1881117"/>
                            </a:lnTo>
                            <a:cubicBezTo>
                              <a:pt x="2275036" y="1881117"/>
                              <a:pt x="2279656" y="1876497"/>
                              <a:pt x="2279656" y="1870798"/>
                            </a:cubicBezTo>
                            <a:lnTo>
                              <a:pt x="2279656" y="1823514"/>
                            </a:lnTo>
                            <a:cubicBezTo>
                              <a:pt x="2279656" y="1817815"/>
                              <a:pt x="2275036" y="1813195"/>
                              <a:pt x="2269337" y="1813195"/>
                            </a:cubicBezTo>
                            <a:lnTo>
                              <a:pt x="2205377" y="1813195"/>
                            </a:lnTo>
                            <a:cubicBezTo>
                              <a:pt x="2199677" y="1813195"/>
                              <a:pt x="2195057" y="1817815"/>
                              <a:pt x="2195057" y="1823514"/>
                            </a:cubicBezTo>
                            <a:close/>
                            <a:moveTo>
                              <a:pt x="1685705" y="1823518"/>
                            </a:moveTo>
                            <a:lnTo>
                              <a:pt x="1685705" y="1870798"/>
                            </a:lnTo>
                            <a:cubicBezTo>
                              <a:pt x="1685705" y="1876497"/>
                              <a:pt x="1690325" y="1881117"/>
                              <a:pt x="1696024" y="1881117"/>
                            </a:cubicBezTo>
                            <a:lnTo>
                              <a:pt x="1785679" y="1881117"/>
                            </a:lnTo>
                            <a:cubicBezTo>
                              <a:pt x="1791378" y="1881117"/>
                              <a:pt x="1795998" y="1876497"/>
                              <a:pt x="1795998" y="1870798"/>
                            </a:cubicBezTo>
                            <a:lnTo>
                              <a:pt x="1795998" y="1823514"/>
                            </a:lnTo>
                            <a:cubicBezTo>
                              <a:pt x="1795998" y="1817815"/>
                              <a:pt x="1791378" y="1813195"/>
                              <a:pt x="1785679" y="1813195"/>
                            </a:cubicBezTo>
                            <a:lnTo>
                              <a:pt x="1696024" y="1813195"/>
                            </a:lnTo>
                            <a:cubicBezTo>
                              <a:pt x="1690325" y="1813195"/>
                              <a:pt x="1685705" y="1817815"/>
                              <a:pt x="1685705" y="1823514"/>
                            </a:cubicBezTo>
                            <a:close/>
                            <a:moveTo>
                              <a:pt x="709829" y="1823518"/>
                            </a:moveTo>
                            <a:lnTo>
                              <a:pt x="709829" y="1870798"/>
                            </a:lnTo>
                            <a:cubicBezTo>
                              <a:pt x="709829" y="1876497"/>
                              <a:pt x="714449" y="1881117"/>
                              <a:pt x="720149" y="1881117"/>
                            </a:cubicBezTo>
                            <a:lnTo>
                              <a:pt x="933443" y="1881117"/>
                            </a:lnTo>
                            <a:cubicBezTo>
                              <a:pt x="939142" y="1881117"/>
                              <a:pt x="943762" y="1876497"/>
                              <a:pt x="943762" y="1870798"/>
                            </a:cubicBezTo>
                            <a:lnTo>
                              <a:pt x="943762" y="1823514"/>
                            </a:lnTo>
                            <a:cubicBezTo>
                              <a:pt x="943762" y="1817815"/>
                              <a:pt x="939142" y="1813195"/>
                              <a:pt x="933443" y="1813195"/>
                            </a:cubicBezTo>
                            <a:lnTo>
                              <a:pt x="720149" y="1813195"/>
                            </a:lnTo>
                            <a:cubicBezTo>
                              <a:pt x="714449" y="1813195"/>
                              <a:pt x="709829" y="1817815"/>
                              <a:pt x="709829" y="1823514"/>
                            </a:cubicBezTo>
                            <a:close/>
                            <a:moveTo>
                              <a:pt x="123269" y="1823518"/>
                            </a:moveTo>
                            <a:lnTo>
                              <a:pt x="123269" y="1870798"/>
                            </a:lnTo>
                            <a:cubicBezTo>
                              <a:pt x="123269" y="1876497"/>
                              <a:pt x="127889" y="1881117"/>
                              <a:pt x="133588" y="1881117"/>
                            </a:cubicBezTo>
                            <a:lnTo>
                              <a:pt x="310213" y="1881117"/>
                            </a:lnTo>
                            <a:cubicBezTo>
                              <a:pt x="315911" y="1881118"/>
                              <a:pt x="320531" y="1876500"/>
                              <a:pt x="320532" y="1870802"/>
                            </a:cubicBezTo>
                            <a:cubicBezTo>
                              <a:pt x="320532" y="1870801"/>
                              <a:pt x="320532" y="1870800"/>
                              <a:pt x="320532" y="1870798"/>
                            </a:cubicBezTo>
                            <a:lnTo>
                              <a:pt x="320532" y="1823514"/>
                            </a:lnTo>
                            <a:cubicBezTo>
                              <a:pt x="320532" y="1817815"/>
                              <a:pt x="315912" y="1813195"/>
                              <a:pt x="310213" y="1813195"/>
                            </a:cubicBezTo>
                            <a:lnTo>
                              <a:pt x="133588" y="1813195"/>
                            </a:lnTo>
                            <a:cubicBezTo>
                              <a:pt x="127891" y="1813199"/>
                              <a:pt x="123275" y="1817818"/>
                              <a:pt x="123275" y="1823514"/>
                            </a:cubicBezTo>
                            <a:close/>
                            <a:moveTo>
                              <a:pt x="551129" y="1707489"/>
                            </a:moveTo>
                            <a:lnTo>
                              <a:pt x="551129" y="1754769"/>
                            </a:lnTo>
                            <a:cubicBezTo>
                              <a:pt x="551129" y="1760468"/>
                              <a:pt x="555749" y="1765088"/>
                              <a:pt x="561448" y="1765088"/>
                            </a:cubicBezTo>
                            <a:lnTo>
                              <a:pt x="655207" y="1765088"/>
                            </a:lnTo>
                            <a:cubicBezTo>
                              <a:pt x="660906" y="1765088"/>
                              <a:pt x="665526" y="1760468"/>
                              <a:pt x="665526" y="1754769"/>
                            </a:cubicBezTo>
                            <a:lnTo>
                              <a:pt x="665526" y="1707489"/>
                            </a:lnTo>
                            <a:cubicBezTo>
                              <a:pt x="665526" y="1701790"/>
                              <a:pt x="660906" y="1697170"/>
                              <a:pt x="655207" y="1697170"/>
                            </a:cubicBezTo>
                            <a:lnTo>
                              <a:pt x="561448" y="1697170"/>
                            </a:lnTo>
                            <a:cubicBezTo>
                              <a:pt x="555749" y="1697170"/>
                              <a:pt x="551129" y="1701790"/>
                              <a:pt x="551129" y="1707489"/>
                            </a:cubicBezTo>
                            <a:close/>
                            <a:moveTo>
                              <a:pt x="780362" y="1707489"/>
                            </a:moveTo>
                            <a:lnTo>
                              <a:pt x="780362" y="1754769"/>
                            </a:lnTo>
                            <a:cubicBezTo>
                              <a:pt x="780362" y="1760468"/>
                              <a:pt x="784982" y="1765088"/>
                              <a:pt x="790681" y="1765088"/>
                            </a:cubicBezTo>
                            <a:lnTo>
                              <a:pt x="1168203" y="1765088"/>
                            </a:lnTo>
                            <a:cubicBezTo>
                              <a:pt x="1173903" y="1765088"/>
                              <a:pt x="1178523" y="1760468"/>
                              <a:pt x="1178523" y="1754769"/>
                            </a:cubicBezTo>
                            <a:lnTo>
                              <a:pt x="1178523" y="1707489"/>
                            </a:lnTo>
                            <a:cubicBezTo>
                              <a:pt x="1178523" y="1701790"/>
                              <a:pt x="1173903" y="1697170"/>
                              <a:pt x="1168203" y="1697170"/>
                            </a:cubicBezTo>
                            <a:lnTo>
                              <a:pt x="790681" y="1697170"/>
                            </a:lnTo>
                            <a:cubicBezTo>
                              <a:pt x="784982" y="1697166"/>
                              <a:pt x="780359" y="1701782"/>
                              <a:pt x="780355" y="1707481"/>
                            </a:cubicBezTo>
                            <a:cubicBezTo>
                              <a:pt x="780355" y="1707483"/>
                              <a:pt x="780355" y="1707486"/>
                              <a:pt x="780355" y="1707489"/>
                            </a:cubicBezTo>
                            <a:close/>
                            <a:moveTo>
                              <a:pt x="1631825" y="1707489"/>
                            </a:moveTo>
                            <a:lnTo>
                              <a:pt x="1631825" y="1754769"/>
                            </a:lnTo>
                            <a:cubicBezTo>
                              <a:pt x="1631825" y="1760468"/>
                              <a:pt x="1636445" y="1765088"/>
                              <a:pt x="1642144" y="1765088"/>
                            </a:cubicBezTo>
                            <a:lnTo>
                              <a:pt x="1959738" y="1765088"/>
                            </a:lnTo>
                            <a:cubicBezTo>
                              <a:pt x="1965437" y="1765088"/>
                              <a:pt x="1970057" y="1760468"/>
                              <a:pt x="1970057" y="1754769"/>
                            </a:cubicBezTo>
                            <a:lnTo>
                              <a:pt x="1970057" y="1707489"/>
                            </a:lnTo>
                            <a:cubicBezTo>
                              <a:pt x="1970057" y="1701790"/>
                              <a:pt x="1965437" y="1697170"/>
                              <a:pt x="1959738" y="1697170"/>
                            </a:cubicBezTo>
                            <a:lnTo>
                              <a:pt x="1642144" y="1697170"/>
                            </a:lnTo>
                            <a:cubicBezTo>
                              <a:pt x="1636445" y="1697170"/>
                              <a:pt x="1631825" y="1701790"/>
                              <a:pt x="1631825" y="1707489"/>
                            </a:cubicBezTo>
                            <a:close/>
                            <a:moveTo>
                              <a:pt x="3338498" y="1707489"/>
                            </a:moveTo>
                            <a:lnTo>
                              <a:pt x="3338498" y="1754769"/>
                            </a:lnTo>
                            <a:cubicBezTo>
                              <a:pt x="3338498" y="1760468"/>
                              <a:pt x="3343118" y="1765088"/>
                              <a:pt x="3348817" y="1765088"/>
                            </a:cubicBezTo>
                            <a:lnTo>
                              <a:pt x="3386071" y="1765088"/>
                            </a:lnTo>
                            <a:cubicBezTo>
                              <a:pt x="3391771" y="1765088"/>
                              <a:pt x="3396390" y="1760468"/>
                              <a:pt x="3396390" y="1754769"/>
                            </a:cubicBezTo>
                            <a:lnTo>
                              <a:pt x="3396390" y="1707489"/>
                            </a:lnTo>
                            <a:cubicBezTo>
                              <a:pt x="3396390" y="1701790"/>
                              <a:pt x="3391771" y="1697170"/>
                              <a:pt x="3386071" y="1697170"/>
                            </a:cubicBezTo>
                            <a:lnTo>
                              <a:pt x="3348817" y="1697170"/>
                            </a:lnTo>
                            <a:cubicBezTo>
                              <a:pt x="3343118" y="1697170"/>
                              <a:pt x="3338498" y="1701790"/>
                              <a:pt x="3338498" y="1707489"/>
                            </a:cubicBezTo>
                            <a:close/>
                            <a:moveTo>
                              <a:pt x="2724034" y="1707489"/>
                            </a:moveTo>
                            <a:lnTo>
                              <a:pt x="2724034" y="1754769"/>
                            </a:lnTo>
                            <a:cubicBezTo>
                              <a:pt x="2724034" y="1760468"/>
                              <a:pt x="2728654" y="1765088"/>
                              <a:pt x="2734353" y="1765088"/>
                            </a:cubicBezTo>
                            <a:lnTo>
                              <a:pt x="2944267" y="1765088"/>
                            </a:lnTo>
                            <a:cubicBezTo>
                              <a:pt x="2949966" y="1765088"/>
                              <a:pt x="2954586" y="1760468"/>
                              <a:pt x="2954586" y="1754769"/>
                            </a:cubicBezTo>
                            <a:lnTo>
                              <a:pt x="2954586" y="1707489"/>
                            </a:lnTo>
                            <a:cubicBezTo>
                              <a:pt x="2954586" y="1701790"/>
                              <a:pt x="2949966" y="1697170"/>
                              <a:pt x="2944267" y="1697170"/>
                            </a:cubicBezTo>
                            <a:lnTo>
                              <a:pt x="2734353" y="1697170"/>
                            </a:lnTo>
                            <a:cubicBezTo>
                              <a:pt x="2728654" y="1697170"/>
                              <a:pt x="2724034" y="1701790"/>
                              <a:pt x="2724034" y="1707489"/>
                            </a:cubicBezTo>
                            <a:close/>
                            <a:moveTo>
                              <a:pt x="4809702" y="1707489"/>
                            </a:moveTo>
                            <a:lnTo>
                              <a:pt x="4809702" y="1754769"/>
                            </a:lnTo>
                            <a:cubicBezTo>
                              <a:pt x="4809702" y="1760468"/>
                              <a:pt x="4814322" y="1765088"/>
                              <a:pt x="4820022" y="1765088"/>
                            </a:cubicBezTo>
                            <a:lnTo>
                              <a:pt x="4920627" y="1765088"/>
                            </a:lnTo>
                            <a:cubicBezTo>
                              <a:pt x="4926326" y="1765088"/>
                              <a:pt x="4930946" y="1760468"/>
                              <a:pt x="4930946" y="1754769"/>
                            </a:cubicBezTo>
                            <a:lnTo>
                              <a:pt x="4930946" y="1707489"/>
                            </a:lnTo>
                            <a:cubicBezTo>
                              <a:pt x="4930946" y="1701790"/>
                              <a:pt x="4926326" y="1697170"/>
                              <a:pt x="4920627" y="1697170"/>
                            </a:cubicBezTo>
                            <a:lnTo>
                              <a:pt x="4820022" y="1697170"/>
                            </a:lnTo>
                            <a:cubicBezTo>
                              <a:pt x="4814323" y="1697170"/>
                              <a:pt x="4809702" y="1701790"/>
                              <a:pt x="4809702" y="1707489"/>
                            </a:cubicBezTo>
                            <a:close/>
                            <a:moveTo>
                              <a:pt x="5077606" y="1707489"/>
                            </a:moveTo>
                            <a:lnTo>
                              <a:pt x="5077606" y="1754769"/>
                            </a:lnTo>
                            <a:cubicBezTo>
                              <a:pt x="5077606" y="1760468"/>
                              <a:pt x="5082226" y="1765088"/>
                              <a:pt x="5087926" y="1765088"/>
                            </a:cubicBezTo>
                            <a:lnTo>
                              <a:pt x="5101111" y="1765088"/>
                            </a:lnTo>
                            <a:cubicBezTo>
                              <a:pt x="5106810" y="1765088"/>
                              <a:pt x="5111431" y="1760468"/>
                              <a:pt x="5111431" y="1754769"/>
                            </a:cubicBezTo>
                            <a:lnTo>
                              <a:pt x="5111431" y="1707489"/>
                            </a:lnTo>
                            <a:cubicBezTo>
                              <a:pt x="5111431" y="1701790"/>
                              <a:pt x="5106811" y="1697170"/>
                              <a:pt x="5101111" y="1697170"/>
                            </a:cubicBezTo>
                            <a:lnTo>
                              <a:pt x="5087925" y="1697170"/>
                            </a:lnTo>
                            <a:cubicBezTo>
                              <a:pt x="5082228" y="1697172"/>
                              <a:pt x="5077610" y="1701791"/>
                              <a:pt x="5077610" y="1707489"/>
                            </a:cubicBezTo>
                            <a:close/>
                            <a:moveTo>
                              <a:pt x="5528518" y="1707489"/>
                            </a:moveTo>
                            <a:lnTo>
                              <a:pt x="5528518" y="1754769"/>
                            </a:lnTo>
                            <a:cubicBezTo>
                              <a:pt x="5528518" y="1760468"/>
                              <a:pt x="5533138" y="1765088"/>
                              <a:pt x="5538837" y="1765088"/>
                            </a:cubicBezTo>
                            <a:lnTo>
                              <a:pt x="5961350" y="1765088"/>
                            </a:lnTo>
                            <a:cubicBezTo>
                              <a:pt x="5967049" y="1765088"/>
                              <a:pt x="5971669" y="1760468"/>
                              <a:pt x="5971669" y="1754769"/>
                            </a:cubicBezTo>
                            <a:lnTo>
                              <a:pt x="5971669" y="1707489"/>
                            </a:lnTo>
                            <a:cubicBezTo>
                              <a:pt x="5971669" y="1701790"/>
                              <a:pt x="5967049" y="1697170"/>
                              <a:pt x="5961349" y="1697170"/>
                            </a:cubicBezTo>
                            <a:lnTo>
                              <a:pt x="5538837" y="1697170"/>
                            </a:lnTo>
                            <a:cubicBezTo>
                              <a:pt x="5533138" y="1697170"/>
                              <a:pt x="5528518" y="1701790"/>
                              <a:pt x="5528518" y="1707489"/>
                            </a:cubicBezTo>
                            <a:close/>
                            <a:moveTo>
                              <a:pt x="6249839" y="1707489"/>
                            </a:moveTo>
                            <a:lnTo>
                              <a:pt x="6249839" y="1754769"/>
                            </a:lnTo>
                            <a:cubicBezTo>
                              <a:pt x="6249839" y="1760468"/>
                              <a:pt x="6254459" y="1765088"/>
                              <a:pt x="6260159" y="1765088"/>
                            </a:cubicBezTo>
                            <a:lnTo>
                              <a:pt x="6354843" y="1765088"/>
                            </a:lnTo>
                            <a:cubicBezTo>
                              <a:pt x="6360542" y="1765088"/>
                              <a:pt x="6365163" y="1760468"/>
                              <a:pt x="6365163" y="1754769"/>
                            </a:cubicBezTo>
                            <a:lnTo>
                              <a:pt x="6365162" y="1707489"/>
                            </a:lnTo>
                            <a:cubicBezTo>
                              <a:pt x="6365162" y="1701790"/>
                              <a:pt x="6360542" y="1697170"/>
                              <a:pt x="6354843" y="1697170"/>
                            </a:cubicBezTo>
                            <a:lnTo>
                              <a:pt x="6260159" y="1697170"/>
                            </a:lnTo>
                            <a:cubicBezTo>
                              <a:pt x="6254461" y="1697172"/>
                              <a:pt x="6249844" y="1701791"/>
                              <a:pt x="6249844" y="1707489"/>
                            </a:cubicBezTo>
                            <a:close/>
                            <a:moveTo>
                              <a:pt x="6840322" y="1707489"/>
                            </a:moveTo>
                            <a:lnTo>
                              <a:pt x="6840322" y="1754769"/>
                            </a:lnTo>
                            <a:cubicBezTo>
                              <a:pt x="6840322" y="1760468"/>
                              <a:pt x="6844942" y="1765088"/>
                              <a:pt x="6850641" y="1765088"/>
                            </a:cubicBezTo>
                            <a:lnTo>
                              <a:pt x="7191354" y="1765088"/>
                            </a:lnTo>
                            <a:cubicBezTo>
                              <a:pt x="7197053" y="1765088"/>
                              <a:pt x="7201674" y="1760468"/>
                              <a:pt x="7201674" y="1754769"/>
                            </a:cubicBezTo>
                            <a:lnTo>
                              <a:pt x="7201674" y="1707489"/>
                            </a:lnTo>
                            <a:cubicBezTo>
                              <a:pt x="7201674" y="1701790"/>
                              <a:pt x="7197054" y="1697170"/>
                              <a:pt x="7191354" y="1697170"/>
                            </a:cubicBezTo>
                            <a:lnTo>
                              <a:pt x="6850645" y="1697170"/>
                            </a:lnTo>
                            <a:cubicBezTo>
                              <a:pt x="6844946" y="1697170"/>
                              <a:pt x="6840326" y="1701790"/>
                              <a:pt x="6840326" y="1707489"/>
                            </a:cubicBezTo>
                            <a:close/>
                            <a:moveTo>
                              <a:pt x="6482210" y="1707489"/>
                            </a:moveTo>
                            <a:lnTo>
                              <a:pt x="6482210" y="1754769"/>
                            </a:lnTo>
                            <a:cubicBezTo>
                              <a:pt x="6482210" y="1760468"/>
                              <a:pt x="6486830" y="1765088"/>
                              <a:pt x="6492529" y="1765088"/>
                            </a:cubicBezTo>
                            <a:lnTo>
                              <a:pt x="6702397" y="1765088"/>
                            </a:lnTo>
                            <a:cubicBezTo>
                              <a:pt x="6708096" y="1765088"/>
                              <a:pt x="6712717" y="1760468"/>
                              <a:pt x="6712717" y="1754769"/>
                            </a:cubicBezTo>
                            <a:lnTo>
                              <a:pt x="6712716" y="1707489"/>
                            </a:lnTo>
                            <a:cubicBezTo>
                              <a:pt x="6712716" y="1701790"/>
                              <a:pt x="6708096" y="1697170"/>
                              <a:pt x="6702397" y="1697170"/>
                            </a:cubicBezTo>
                            <a:lnTo>
                              <a:pt x="6492533" y="1697170"/>
                            </a:lnTo>
                            <a:cubicBezTo>
                              <a:pt x="6486834" y="1697170"/>
                              <a:pt x="6482213" y="1701790"/>
                              <a:pt x="6482213" y="1707489"/>
                            </a:cubicBezTo>
                            <a:close/>
                            <a:moveTo>
                              <a:pt x="4204134" y="1707489"/>
                            </a:moveTo>
                            <a:lnTo>
                              <a:pt x="4204134" y="1754769"/>
                            </a:lnTo>
                            <a:cubicBezTo>
                              <a:pt x="4204134" y="1760468"/>
                              <a:pt x="4208754" y="1765088"/>
                              <a:pt x="4214453" y="1765088"/>
                            </a:cubicBezTo>
                            <a:lnTo>
                              <a:pt x="4515072" y="1765088"/>
                            </a:lnTo>
                            <a:cubicBezTo>
                              <a:pt x="4520771" y="1765088"/>
                              <a:pt x="4525391" y="1760468"/>
                              <a:pt x="4525391" y="1754769"/>
                            </a:cubicBezTo>
                            <a:lnTo>
                              <a:pt x="4525391" y="1707489"/>
                            </a:lnTo>
                            <a:cubicBezTo>
                              <a:pt x="4525391" y="1701790"/>
                              <a:pt x="4520771" y="1697170"/>
                              <a:pt x="4515071" y="1697170"/>
                            </a:cubicBezTo>
                            <a:lnTo>
                              <a:pt x="4214457" y="1697170"/>
                            </a:lnTo>
                            <a:cubicBezTo>
                              <a:pt x="4208758" y="1697170"/>
                              <a:pt x="4204138" y="1701790"/>
                              <a:pt x="4204138" y="1707489"/>
                            </a:cubicBezTo>
                            <a:close/>
                            <a:moveTo>
                              <a:pt x="1335631" y="1823514"/>
                            </a:moveTo>
                            <a:lnTo>
                              <a:pt x="1335631" y="1870794"/>
                            </a:lnTo>
                            <a:cubicBezTo>
                              <a:pt x="1335631" y="1876493"/>
                              <a:pt x="1340251" y="1881113"/>
                              <a:pt x="1345951" y="1881113"/>
                            </a:cubicBezTo>
                            <a:lnTo>
                              <a:pt x="1461007" y="1881113"/>
                            </a:lnTo>
                            <a:cubicBezTo>
                              <a:pt x="1466706" y="1881113"/>
                              <a:pt x="1471326" y="1876493"/>
                              <a:pt x="1471326" y="1870794"/>
                            </a:cubicBezTo>
                            <a:lnTo>
                              <a:pt x="1471326" y="1823514"/>
                            </a:lnTo>
                            <a:cubicBezTo>
                              <a:pt x="1471326" y="1817815"/>
                              <a:pt x="1466706" y="1813195"/>
                              <a:pt x="1461007" y="1813195"/>
                            </a:cubicBezTo>
                            <a:lnTo>
                              <a:pt x="1345951" y="1813195"/>
                            </a:lnTo>
                            <a:cubicBezTo>
                              <a:pt x="1340255" y="1813201"/>
                              <a:pt x="1335641" y="1817819"/>
                              <a:pt x="1335641" y="1823514"/>
                            </a:cubicBezTo>
                            <a:close/>
                          </a:path>
                        </a:pathLst>
                      </a:custGeom>
                      <a:gradFill>
                        <a:gsLst>
                          <a:gs pos="20000">
                            <a:srgbClr val="FFFFFF">
                              <a:alpha val="20000"/>
                            </a:srgbClr>
                          </a:gs>
                          <a:gs pos="10000">
                            <a:schemeClr val="bg1">
                              <a:alpha val="30000"/>
                            </a:schemeClr>
                          </a:gs>
                          <a:gs pos="100000">
                            <a:schemeClr val="bg1">
                              <a:alpha val="2000"/>
                            </a:schemeClr>
                          </a:gs>
                        </a:gsLst>
                        <a:lin ang="10800000" scaled="0"/>
                      </a:gradFill>
                      <a:ln w="192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5FA65" id="Freihandform: Form 11" o:spid="_x0000_s1026" style="position:absolute;margin-left:-100.45pt;margin-top:-15.45pt;width:718.7pt;height:172.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1933,188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" path="m7641321,5660v2572,2,4656,2087,4659,4659l7645980,57599v-3,2572,-2087,4657,-4659,4659l7322355,62258v-2572,-2,-4656,-2087,-4659,-4659l7317696,10319v3,-2572,2087,-4657,4659,-4659l7641321,5660t,-5660l7322355,v-5699,,-10319,4620,-10319,10319l7312036,57599v,5699,4620,10319,10320,10319l7641321,67918v5699,,10319,-4620,10319,-10319l7651640,10319c7651640,4620,7647020,,7641321,xm5406655,5660v2573,2,4658,2086,4661,4659l5411316,57599v-3,2572,-2088,4657,-4661,4659l4959675,62258v-2572,-3,-4656,-2087,-4659,-4659l4955016,10319v3,-2572,2087,-4656,4659,-4659l5406655,5660t,-5660l4959675,v-5699,,-10319,4620,-10319,10319l4949356,57599v,5699,4620,10319,10320,10319l5406655,67918v5699,1,10320,-4618,10322,-10317c5416977,57600,5416977,57600,5416977,57599r,-47280c5416977,4620,5412357,,5406657,v,,-1,,-2,xm5619263,5660v2572,3,4656,2087,4659,4659l5623922,57599v-3,2572,-2087,4656,-4659,4659l5455161,62258v-2572,-3,-4656,-2087,-4659,-4659l5450502,10319v3,-2572,2087,-4656,4659,-4659l5619263,5660t,-5660l5455161,v-5699,,-10319,4620,-10319,10319l5444842,57599v,5699,4619,10319,10319,10319l5619263,67918v5699,,10319,-4620,10319,-10319l5629582,10319c5629582,4620,5624962,,5619263,xm5682114,5660v2572,2,4656,2087,4659,4659l5686773,57599v-3,2572,-2087,4657,-4659,4659l5666553,62258v-2572,-2,-4657,-2087,-4659,-4659l5661894,10319v2,-2572,2087,-4657,4659,-4659l5682114,5660t,-5660l5666553,v-5699,,-10319,4620,-10319,10319l5656234,57599v,5699,4619,10319,10319,10319l5682114,67918v5699,,10319,-4620,10319,-10319l5692433,10319c5692433,4620,5687813,,5682114,xm3684402,5660v2572,3,4656,2087,4659,4659l3689061,57599v-3,2572,-2087,4656,-4659,4659l3012612,62258v-2572,-2,-4657,-2087,-4659,-4659l3007954,10319v2,-2572,2086,-4657,4659,-4659l3684398,5660t,-5660l3012612,v-5699,,-10319,4620,-10319,10319l3002293,57599v,5699,4620,10319,10319,10319l3684398,67918v5700,,10319,-4620,10319,-10319l3694717,10319c3694717,4621,3690100,2,3684402,r-4,xm2558234,5660v2572,2,4657,2087,4659,4659l2562893,57599v-2,2572,-2087,4657,-4659,4659l2439797,62258v-2572,-2,-4657,-2087,-4659,-4659l2435139,10319v2,-2572,2086,-4657,4659,-4659l2558234,5660t,-5660l2439797,v-5699,,-10319,4620,-10319,10319l2429478,57599v,5699,4620,10319,10319,10319l2558234,67918v5699,,10319,-4620,10319,-10319l2568553,10319c2568553,4620,2563933,,2558234,xm765990,5660v2572,3,4656,2087,4659,4659l770649,57599v-3,2572,-2087,4656,-4659,4659l647552,62258v-2573,-2,-4657,-2087,-4659,-4659l642893,10319v2,-2572,2086,-4657,4659,-4659l765990,5660t,-5660l647552,v-5700,,-10320,4620,-10320,10319l637232,57599v,5699,4620,10319,10320,10319l765990,67918v5699,,10319,-4620,10319,-10319l776309,10319c776309,4620,771689,,765990,xm45835,5660v2573,2,4657,2087,4659,4659l50494,57599v-2,2572,-2086,4657,-4659,4659l10319,62258c7747,62256,5662,60171,5660,57599r,-47280c5662,7747,7747,5662,10319,5660r35516,m45835,l10319,c4620,,,4620,,10319l,57599v,5699,4620,10319,10319,10319l45835,67918v5700,,10320,-4620,10320,-10319l56155,10319c56155,4620,51535,,45835,xm226872,5660v2572,2,4658,2086,4661,4659l231533,57599v-3,2572,-2089,4657,-4661,4659l85241,62258v-2572,-2,-4657,-2087,-4659,-4659l80582,10319v2,-2572,2087,-4657,4659,-4659l226872,5660t,-5660l85241,c79542,,74922,4620,74922,10319r,47280c74922,63298,79542,67918,85241,67918r141631,c232571,67918,237191,63298,237191,57599r,-47280c237191,4620,232571,,226872,xm4695707,5660v2572,3,4656,2087,4659,4659l4700366,57599v-3,2572,-2087,4656,-4659,4659l4630811,62258v-2572,-2,-4657,-2087,-4659,-4659l4626152,10319v3,-2572,2087,-4657,4660,-4659l4695711,5660t,-5660l4630811,v-5699,,-10319,4620,-10319,10319l4620492,57599v,5699,4620,10319,10320,10319l4695711,67918v5699,,10319,-4620,10319,-10319l4706030,10319c4706030,4620,4701410,,4695710,v-1,,-2,,-3,l4695711,xm4521205,5660v2572,2,4656,2087,4659,4659l4525864,57599v-3,2572,-2087,4657,-4659,4659l4494819,62258v-2572,-2,-4657,-2087,-4659,-4659l4490160,10319v2,-2572,2087,-4657,4659,-4659l4521205,5660t,-5660l4494819,v-5699,,-10319,4620,-10319,10319l4484500,57599v,5699,4620,10319,10320,10319l4521205,67918v5699,,10319,-4620,10319,-10319l4531524,10319c4531524,4620,4526904,,4521205,v-2,,-3,,-4,l4521205,xm7211161,5660v2572,3,4656,2087,4659,4659l7215820,57599v-3,2572,-2087,4656,-4659,4659l7159266,62258v-2572,-2,-4657,-2087,-4659,-4659l7154607,10319v3,-2572,2087,-4657,4659,-4659l7211161,5660t,-5660l7159266,v-5699,,-10320,4620,-10320,10319l7148947,57599v,5699,4620,10319,10319,10319l7211161,67918v5699,,10320,-4620,10320,-10319l7221480,10319c7221480,4620,7216860,,7211161,v-2,,-3,,-4,l7211161,xm6480965,5660v2572,3,4656,2087,4659,4659l6485624,57599v-3,2572,-2087,4656,-4659,4659l6441132,62258v-2572,-3,-4656,-2087,-4659,-4659l6436473,10319v3,-2572,2087,-4656,4659,-4659l6480965,5660t,-5660l6441132,v-5699,,-10320,4620,-10320,10319l6430812,57599v,5699,4620,10319,10320,10319l6480965,67918v5699,,10320,-4620,10320,-10319l6491284,10319c6491284,4620,6486664,,6480965,v-1,,-2,,-4,l6480965,xm6229948,5660v2572,3,4656,2087,4659,4659l6234606,57599v-3,2572,-2087,4656,-4659,4659l6137603,62258v-2572,-2,-4656,-2087,-4659,-4659l6132945,10319v2,-2572,2087,-4657,4659,-4659l6229948,5660t,-5660l6137603,v-5699,,-10319,4620,-10319,10319l6127284,57599v,5699,4620,10319,10320,10319l6229948,67918v5698,,10317,-4619,10317,-10317c6240265,57600,6240265,57600,6240265,57599r,-47280c6240266,4621,6235648,1,6229950,v-1,,-2,,-2,xm5760927,118003v2572,2,4656,2087,4659,4659l5765586,169942v-4,2572,-2088,4656,-4659,4659l5313935,174601v-2572,-3,-4656,-2087,-4659,-4659l5309276,122662v2,-2572,2087,-4657,4659,-4659l5760927,118003t,-5660l5313935,112343v-5699,,-10319,4620,-10319,10319l5303616,169942v,5699,4619,10319,10319,10319l5760927,180261v5699,,10319,-4620,10319,-10319l5771246,122662v,-5699,-4620,-10319,-10319,-10319xm5973522,118003v2573,2,4657,2087,4659,4659l5978181,169942v-3,2572,-2087,4656,-4659,4659l5809422,174601v-2571,-3,-4655,-2087,-4659,-4659l5804764,122662v2,-2572,2087,-4657,4659,-4659l5973522,118003t,-5660l5809422,112343v-5699,,-10319,4620,-10319,10319l5799103,169942v,5699,4620,10319,10320,10319l5973522,180261v5699,,10320,-4620,10320,-10319l5983842,122662v,-5699,-4620,-10319,-10320,-10319xm6036375,118003v2572,3,4656,2087,4659,4659l6041034,169942v-4,2571,-2087,4654,-4659,4659l6020813,174601v-2572,-3,-4656,-2087,-4659,-4659l6016154,122662v2,-2572,2087,-4657,4659,-4659l6036375,118003t,-5660l6020813,112343v-5699,,-10320,4620,-10320,10319l6010493,169942v,5699,4620,10319,10320,10319l6036375,180261v5698,,10317,-4619,10317,-10317c6046692,169943,6046692,169943,6046692,169942r,-47280c6046693,116964,6042075,112344,6036377,112343v,,-1,,-2,xm3743647,118003v2573,2,4657,2087,4659,4659l3748306,169942v-3,2572,-2087,4656,-4659,4659l3366878,174601v-2572,-5,-4655,-2088,-4659,-4659l3362219,122662v3,-2572,2087,-4656,4659,-4659l3743647,118003t,-5660l3366878,112343v-5699,,-10319,4620,-10319,10319l3356559,169942v,5699,4620,10319,10319,10319l3743647,180261v5700,,10320,-4620,10320,-10319l3753967,122662v,-5699,-4620,-10319,-10320,-10319xm3843263,118003v2572,3,4655,2087,4659,4659l3847922,169942v-5,2571,-2088,4654,-4659,4659l3788557,174601v-2572,-3,-4656,-2087,-4659,-4659l3783898,122662v2,-2572,2087,-4657,4659,-4659l3843263,118003t,-5660l3788557,112343v-5700,,-10319,4620,-10319,10319l3778238,169942v,5699,4619,10319,10319,10319l3843263,180261v5699,,10319,-4620,10319,-10319l3853582,122662v,-5699,-4620,-10319,-10319,-10319xm3942313,118003v2572,2,4657,2087,4659,4659l3946972,169942v-4,2572,-2088,4656,-4659,4659l3887607,174601v-2572,-5,-4655,-2088,-4659,-4659l3882948,122662v3,-2572,2087,-4656,4659,-4659l3942313,118003t,-5660l3887607,112343v-5698,,-10318,4619,-10318,10317c3877289,122660,3877289,122661,3877289,122662r,47280c3877288,175640,3881907,180260,3887605,180261v1,,1,,2,l3942313,180261v5699,,10319,-4620,10319,-10319l3952632,122662v,-5699,-4620,-10319,-10319,-10319xm2912501,118003v2572,3,4656,2087,4659,4659l2917160,169942v-4,2571,-2088,4654,-4659,4659l2794063,174601v-2572,-3,-4656,-2087,-4659,-4659l2789404,122662v2,-2572,2087,-4657,4659,-4659l2912501,118003t,-5660l2794063,112343v-5699,,-10319,4620,-10319,10319l2783744,169942v,5699,4620,10319,10319,10319l2912501,180261v5700,,10320,-4620,10320,-10319l2922821,122662v,-5699,-4620,-10319,-10320,-10319xm1120255,118003v2573,2,4657,2087,4659,4659l1124914,169942v-3,2572,-2087,4656,-4659,4659l1001825,174601v-2572,-3,-4656,-2087,-4659,-4659l997166,122662v2,-2572,2087,-4657,4659,-4659l1120261,118003t,-5660l1001825,112343v-5699,,-10319,4620,-10319,10319l991506,169942v,5699,4620,10319,10319,10319l1120261,180261v5699,,10319,-4620,10319,-10319l1130580,122662v,-5699,-4620,-10319,-10319,-10319xm400113,118003v2571,3,4655,2087,4659,4659l404772,169942v-5,2571,-2088,4654,-4659,4659l364585,174601v-2572,-5,-4655,-2088,-4659,-4659l359926,122662v3,-2572,2087,-4656,4659,-4659l400113,118003t,-5660l364585,112343v-5699,,-10319,4620,-10319,10319l354266,169942v,5699,4620,10319,10319,10319l400113,180261v5699,,10319,-4620,10319,-10319l410432,122662v,-5699,-4620,-10319,-10319,-10319xm581143,118003v2572,2,4657,2087,4659,4659l585802,169942v-3,2572,-2087,4656,-4659,4659l439507,174601v-2572,-5,-4655,-2088,-4659,-4659l434848,122662v3,-2572,2087,-4656,4658,-4659l581134,118003t,-5660l439507,112343v-5700,,-10320,4620,-10320,10319l429187,169942v,5699,4620,10319,10319,10319l581134,180261v5699,,10319,-4620,10319,-10319l591453,122662v,-5699,-4620,-10319,-10319,-10319xm5049973,118003v2572,2,4656,2087,4659,4659l5054632,169942v-4,2572,-2088,4656,-4659,4659l4985075,174601v-2572,-3,-4656,-2087,-4659,-4659l4980416,122662v2,-2572,2087,-4657,4659,-4659l5049973,118003t,-5660l4985075,112343v-5699,,-10320,4620,-10320,10319l4974756,169942v,5699,4620,10319,10319,10319l5049973,180261v5699,,10319,-4620,10319,-10319l5060292,122662v,-5699,-4620,-10319,-10320,-10319l5049973,112343xm4875468,118003v2572,3,4656,2087,4659,4659l4880127,169942v-4,2571,-2087,4654,-4659,4659l4849081,174601v-2572,-3,-4656,-2087,-4659,-4659l4844422,122662v2,-2572,2087,-4657,4659,-4659l4875468,118003t,-5660l4849081,112343v-5699,,-10319,4620,-10319,10319l4838762,169942v,5699,4619,10319,10319,10319l4875468,180261v5699,,10320,-4620,10320,-10319l4885788,122662v,-5699,-4620,-10319,-10320,-10319xm7565423,118003v2572,2,4657,2087,4659,4659l7570082,169942v-4,2572,-2088,4656,-4659,4659l7513528,174601v-2571,-5,-4655,-2088,-4659,-4659l7508869,122662v3,-2572,2087,-4656,4659,-4659l7565423,118003t,-5660l7513528,112343v-5698,,-10317,4619,-10317,10317c7503211,122660,7503211,122661,7503211,122662r,47280c7503210,175640,7507828,180260,7513526,180261v,,1,,2,l7565423,180261v5699,,10319,-4620,10319,-10319l7575742,122662v,-5699,-4620,-10319,-10319,-10319xm6835227,118003v2572,2,4657,2087,4659,4659l6839886,169942v-4,2572,-2088,4656,-4659,4659l6795395,174601v-2572,-3,-4656,-2087,-4659,-4659l6790736,122662v3,-2572,2087,-4657,4659,-4659l6835227,118003t,-5660l6795395,112343v-5699,,-10320,4620,-10320,10319l6785076,169942v,5699,4620,10319,10319,10319l6835227,180261v5699,,10320,-4620,10320,-10319l6845546,122662v,-5699,-4620,-10319,-10319,-10319xm2143322,118003v2573,2,4657,2087,4660,4659l2147982,169942v-4,2572,-2088,4656,-4660,4659l1966845,174601v-2572,-5,-4655,-2088,-4659,-4659l1962186,122662v3,-2572,2087,-4656,4659,-4659l2143322,118003t,-5660l1966845,112343v-5698,,-10318,4619,-10318,10317c1956527,122660,1956527,122661,1956527,122662r,47280c1956526,175640,1961145,180260,1966843,180261v,,1,,2,l2143322,180261v5700,,10320,-4620,10320,-10319l2153642,122662v,-5699,-4620,-10319,-10320,-10319xm731170,346946v2572,3,4656,2087,4659,4659l735829,398885v-3,2572,-2087,4656,-4659,4659l516527,403544v-2572,-2,-4657,-2087,-4659,-4659l511868,351605v2,-2572,2087,-4657,4659,-4659l731170,346946t,-5660l516527,341286v-5699,,-10319,4620,-10319,10319l506208,398885v,5699,4620,10319,10319,10319l731170,409204v5699,,10319,-4620,10319,-10319l741489,351605v,-5699,-4620,-10319,-10319,-10319xm545197,458444v2572,2,4657,2087,4659,4659l549856,510383v-2,2572,-2087,4657,-4659,4659l460810,515042v-2571,-3,-4655,-2087,-4658,-4659l456151,463103v4,-2572,2088,-4656,4659,-4659l545199,458444t,-5660l460810,452784v-5699,,-10319,4620,-10319,10319l450491,510383v,5699,4620,10319,10319,10319l545199,520702v5699,,10319,-4620,10319,-10319l555518,463103v,-5699,-4620,-10319,-10319,-10319xm1172762,458444v2572,2,4657,2087,4659,4659l1177421,510383v-2,2572,-2087,4657,-4659,4659l1084475,515042v-2573,-2,-4658,-2086,-4661,-4659l1079814,463103v3,-2572,2088,-4657,4661,-4659l1172766,458444t,-5660l1084475,452784v-5699,,-10319,4620,-10319,10319l1074156,510383v,5699,4620,10319,10319,10319l1172766,520702v5699,,10319,-4620,10319,-10319l1183085,463103v,-5699,-4620,-10319,-10319,-10319xm2135318,458444v2572,3,4656,2087,4659,4659l2139977,510383v-3,2572,-2087,4656,-4659,4659l1563638,515042v-2573,-2,-4657,-2087,-4659,-4659l1558979,463103v2,-2572,2086,-4657,4659,-4659l2135318,458444t,-5660l1563638,452784v-5699,,-10320,4620,-10320,10319l1553318,510383v,5699,4621,10319,10320,10319l2135318,520702v5699,,10319,-4620,10319,-10319l2145637,463103v,-5699,-4620,-10319,-10319,-10319xm1542999,577936v2569,3,4653,2082,4659,4651l1547658,629868v-2,2572,-2087,4656,-4659,4659l1409241,634527v-2572,-3,-4657,-2087,-4659,-4659l1404582,582587v2,-2572,2087,-4656,4659,-4658l1542999,577929t,-5660l1409241,572269v-5699,,-10319,4620,-10319,10318l1398922,629868v,5699,4620,10318,10319,10318l1542999,640186v5699,,10319,-4619,10319,-10318l1553318,582587v,-5698,-4620,-10318,-10319,-10318xm1002106,577929v2573,2,4657,2086,4659,4658l1006765,629868v-2,2572,-2086,4656,-4658,4659l901482,634527v-2572,-4,-4656,-2088,-4659,-4659l896823,582587v3,-2571,2087,-4655,4659,-4658l1002106,577929t,-5660l901482,572269v-5698,,-10317,4619,-10317,10317c891165,582586,891165,582587,891165,582587r,47281c891164,635566,895782,640185,901480,640186v1,,2,,2,l1002106,640186v5700,,10320,-4619,10320,-10318l1012426,582587v,-5698,-4620,-10318,-10320,-10318xm3014266,577929v2572,3,4655,2087,4659,4658l3018925,629868v-4,2571,-2088,4655,-4659,4659l2930462,634527v-2572,-3,-4657,-2087,-4659,-4659l2925803,582587v2,-2572,2087,-4656,4659,-4658l3014266,577929t,-5660l2930462,572269v-5699,,-10319,4620,-10319,10318l2920143,629868v,5699,4620,10318,10319,10318l3014266,640186v5699,,10319,-4619,10319,-10318l3024585,582587v,-5698,-4620,-10318,-10319,-10318xm3970423,577929v2572,2,4656,2086,4659,4658l3975082,629868v-3,2572,-2087,4656,-4659,4659l3895547,634527v-2572,-3,-4657,-2087,-4659,-4659l3890888,582587v3,-2572,2087,-4656,4660,-4658l3970423,577929t,-5660l3895547,572269v-5699,,-10319,4620,-10319,10318l3885228,629868v,5699,4620,10318,10319,10318l3970423,640186v5699,,10319,-4619,10319,-10318l3980742,582587v,-5698,-4620,-10318,-10319,-10318xm4732418,577929v2572,2,4656,2086,4659,4658l4737076,629868v-2,2572,-2087,4656,-4659,4659l4508281,634527v-2572,-4,-4656,-2088,-4659,-4659l4503622,582587v3,-2571,2087,-4655,4659,-4658l4732418,577929t,-5660l4508281,572269v-5699,,-10319,4620,-10319,10318l4497962,629868v,5699,4620,10318,10320,10318l4732418,640186v5699,,10319,-4619,10319,-10318l4742737,582587v,-5698,-4620,-10318,-10320,-10318l4732418,572269xm5385151,577929v2571,3,4656,2087,4659,4658l5389810,629868v-3,2571,-2088,4655,-4659,4659l5356684,634527v-2572,-3,-4657,-2087,-4659,-4659l5352025,582587v2,-2572,2087,-4656,4659,-4658l5385151,577929t,-5660l5356684,572269v-5699,,-10320,4620,-10320,10318l5346365,629868v,5699,4620,10318,10319,10318l5385151,640186v5699,,10319,-4619,10319,-10318l5395470,582587v,-5698,-4620,-10318,-10320,-10318l5385151,572269xm6075594,577929v2572,2,4657,2086,4659,4658l6080253,629868v-2,2572,-2087,4656,-4659,4659l5805748,634527v-2573,-3,-4657,-2087,-4659,-4659l5801089,582587v2,-2572,2086,-4656,4659,-4658l6075594,577929t,-5660l5805748,572269v-5699,,-10320,4620,-10320,10318l5795428,629868v,5699,4620,10318,10320,10318l6075594,640186v5699,,10319,-4619,10319,-10318l6085913,582587v,-5698,-4620,-10318,-10320,-10318l6075594,572269xm6581852,577929v2572,2,4657,2086,4659,4658l6586511,629868v-2,2572,-2087,4656,-4659,4659l6463122,634527v-2571,-4,-4655,-2088,-4659,-4659l6458463,582587v4,-2571,2088,-4655,4659,-4658l6581852,577929t,-5660l6463122,572269v-5699,,-10319,4620,-10319,10318l6452803,629868v,5699,4620,10318,10319,10318l6581852,640186v5699,,10319,-4619,10319,-10318l6592171,582587v,-5698,-4620,-10318,-10319,-10318xm6954684,577929v2569,6,4649,2089,4651,4658l6959335,629868v-2,2572,-2087,4656,-4659,4659l6749025,634527v-2572,-3,-4656,-2087,-4659,-4659l6744366,582587v3,-2572,2087,-4656,4659,-4658l6954676,577929t,-5660l6749025,572269v-5699,,-10319,4620,-10319,10318l6738706,629868v,5699,4620,10318,10319,10318l6954676,640186v5699,,10320,-4619,10320,-10318l6964995,582587v,-5698,-4620,-10318,-10319,-10318xm7258449,577929v2572,3,4656,2087,4659,4658l7263108,629868v-3,2571,-2087,4655,-4659,4659l7196532,634527v-2571,-4,-4656,-2088,-4659,-4659l7191873,582587v3,-2571,2088,-4655,4659,-4658l7258449,577929t,-5660l7196532,572269v-5699,,-10319,4620,-10319,10318l7186213,629868v,5699,4620,10318,10319,10318l7258449,640186v5699,,10320,-4619,10320,-10318l7268768,582587v,-5698,-4620,-10318,-10319,-10318xm7642494,577929v2571,3,4655,2087,4659,4658l7647153,629868v-4,2571,-2088,4655,-4659,4659l7624305,634527v-2571,-4,-4655,-2088,-4659,-4659l7619646,582587v4,-2571,2088,-4655,4659,-4658l7642494,577929t,-5660l7624305,572269v-5699,,-10319,4620,-10319,10318l7613986,629868v,5699,4620,10318,10319,10318l7642494,640186v5698,,10317,-4619,10317,-10316c7652811,629869,7652811,629868,7652811,629868r,-47281c7652812,576890,7648194,572270,7642496,572269v-1,,-2,,-2,xm2985797,458444v2571,3,4655,2087,4659,4659l2990456,510383v-4,2572,-2088,4656,-4659,4659l2639045,515042v-2572,-2,-4657,-2087,-4659,-4659l2634386,463103v3,-2572,2087,-4657,4660,-4659l2985797,458444t,-5660l2639045,452784v-5699,,-10319,4620,-10319,10319l2628726,510383v,5699,4620,10319,10319,10319l2985797,520702v5699,,10319,-4620,10319,-10319l2996116,463103v,-5699,-4620,-10319,-10319,-10319xm3433743,458444v2573,2,4657,2087,4659,4659l3438402,510383v-2,2572,-2086,4657,-4659,4659l3397492,515042v-2572,-2,-4657,-2087,-4659,-4659l3392833,463103v2,-2572,2087,-4657,4659,-4659l3433753,458444t,-5660l3397502,452784v-5699,,-10319,4620,-10319,10319l3387183,510383v,5699,4620,10319,10319,10319l3433753,520702v5699,,10319,-4620,10319,-10319l3444072,463103v,-5699,-4620,-10319,-10319,-10319xm4278928,458444v2572,2,4657,2087,4659,4659l4283587,510383v-2,2572,-2087,4657,-4659,4659l4042742,515042v-2571,-3,-4656,-2087,-4659,-4659l4038083,463103v3,-2572,2088,-4656,4659,-4659l4278928,458444t,-5660l4042742,452784v-5699,,-10319,4620,-10319,10319l4032423,510383v,5699,4620,10319,10319,10319l4278928,520702v5699,,10320,-4620,10320,-10319l4289248,463103v,-5699,-4620,-10319,-10320,-10319xm4664630,458444v2572,2,4656,2087,4659,4659l4669289,510383v-3,2572,-2087,4657,-4659,4659l4633279,515042v-2572,-3,-4656,-2087,-4659,-4659l4628620,463103v3,-2572,2087,-4656,4659,-4659l4664630,458444t,-5660l4633279,452784v-5699,,-10320,4620,-10320,10319l4622960,510383v,5699,4620,10319,10319,10319l4664630,520702v5699,,10319,-4620,10319,-10319l4674949,463103v,-5699,-4620,-10319,-10319,-10319xm5572421,458444v2572,2,4656,2087,4659,4659l5577080,510383v-3,2572,-2087,4657,-4659,4659l5210120,515042v-2572,-3,-4656,-2087,-4659,-4659l5205461,463103v3,-2572,2087,-4656,4659,-4659l5572421,458444t,-5660l5210120,452784v-5699,,-10320,4620,-10320,10319l5199800,510383v,5699,4620,10319,10320,10319l5572421,520702v5699,,10319,-4620,10319,-10319l5582739,463103v,-5699,-4619,-10319,-10319,-10319l5572421,452784xm5811330,458444v2572,3,4656,2087,4659,4659l5815989,510383v-3,2572,-2087,4656,-4659,4659l5625190,515042v-2573,-2,-4657,-2087,-4660,-4659l5620530,463103v3,-2572,2087,-4657,4660,-4659l5811330,458444t,-5660l5625190,452784v-5699,,-10320,4620,-10320,10319l5614870,510383v,5699,4620,10319,10320,10319l5811330,520702v5698,,10317,-4619,10317,-10317c5821647,510385,5821647,510384,5821647,510383r1,-47280c5821649,457405,5817031,452785,5811333,452784v-1,,-2,,-2,l5811330,452784xm6675815,458444v2572,2,4656,2087,4659,4659l6680474,510383v-3,2572,-2087,4657,-4659,4659l6561952,515042v-2571,-3,-4655,-2087,-4659,-4659l6557293,463103v4,-2572,2088,-4656,4659,-4659l6675815,458444t,-5660l6561952,452784v-5699,,-10319,4620,-10319,10319l6551633,510383v,5699,4620,10319,10319,10319l6675815,520702v5699,,10319,-4620,10319,-10319l6686134,463103v,-5699,-4620,-10319,-10320,-10319l6675815,452784xm7155305,458444v2572,2,4657,2087,4659,4659l7159964,510383v-2,2572,-2087,4657,-4659,4659l7086083,515042v-2572,-3,-4656,-2087,-4659,-4659l7081424,463103v3,-2572,2087,-4656,4659,-4659l7155305,458444t,-5660l7086083,452784v-5699,,-10320,4620,-10320,10319l7075763,510383v,5699,4620,10319,10320,10319l7155305,520702v5699,,10320,-4620,10320,-10319l7165625,463103v,-5699,-4620,-10319,-10320,-10319xm991633,346946v2572,3,4656,2087,4659,4659l996292,398885v-3,2572,-2087,4656,-4659,4659l964661,403544v-2572,-2,-4657,-2087,-4659,-4659l960002,351605v2,-2572,2087,-4657,4659,-4659l991633,346946t,-5660l964661,341286v-5699,,-10319,4620,-10319,10319l954342,398885v,5699,4620,10319,10319,10319l991633,409204v5699,,10319,-4620,10319,-10319l1001952,351605v,-5699,-4620,-10319,-10319,-10319xm3909057,346946v2573,2,4657,2087,4659,4659l3913716,398885v-2,2572,-2086,4657,-4659,4659l3753912,403544v-2572,-2,-4656,-2087,-4659,-4659l3749254,351605v2,-2572,2086,-4657,4659,-4659l3909057,346946t,-5660l3753912,341286v-5699,,-10319,4620,-10319,10319l3743593,398885v,5699,4620,10319,10319,10319l3909057,409204v5700,,10320,-4620,10320,-10319l3919377,351605v,-5699,-4620,-10319,-10320,-10319xm3241435,346946v2572,2,4657,2087,4661,4659l3246096,398885v-4,2573,-2089,4657,-4661,4659l3176944,403544v-2572,-2,-4657,-2087,-4659,-4659l3172285,351605v2,-2572,2087,-4657,4659,-4659l3241435,346946t,-5660l3176944,341286v-5699,,-10319,4620,-10319,10319l3166625,398885v,5699,4620,10319,10319,10319l3241435,409204v5699,,10319,-4620,10319,-10319l3251754,351605v,-5699,-4620,-10319,-10319,-10319xm4979050,346946v2572,2,4656,2087,4659,4659l4983709,398885v-3,2572,-2087,4657,-4659,4659l4931345,403544v-2571,-3,-4655,-2087,-4659,-4659l4926686,351605v4,-2572,2088,-4656,4659,-4659l4979050,346946t,-5660l4931345,341286v-5699,,-10319,4620,-10319,10319l4921026,398885v,5699,4620,10319,10319,10319l4979050,409204v5699,,10319,-4620,10319,-10319l4989369,351605v,-5699,-4620,-10319,-10319,-10319xm5638445,346946v2572,2,4656,2087,4659,4659l5643104,398885v-3,2572,-2087,4657,-4659,4659l5614199,403544v-2572,-2,-4657,-2087,-4659,-4659l5609540,351605v2,-2572,2087,-4657,4659,-4659l5638445,346946t,-5660l5614199,341286v-5699,,-10320,4620,-10320,10319l5603879,398885v,5699,4620,10319,10320,10319l5638445,409204v5699,,10319,-4620,10319,-10319l5648764,351605v,-5699,-4620,-10319,-10319,-10319xm6267835,346946v2573,2,4658,2087,4661,4659l6272496,398885v-3,2573,-2088,4657,-4661,4659l6167556,403544v-2572,-2,-4657,-2087,-4659,-4659l6162897,351605v2,-2572,2087,-4657,4659,-4659l6267835,346946t,-5660l6167556,341286v-5699,,-10319,4620,-10319,10319l6157237,398885v,5699,4620,10319,10319,10319l6267835,409204v5699,1,10320,-4618,10321,-10317c6278156,398887,6278156,398886,6278156,398885r,-47280c6278156,345906,6273536,341286,6267837,341286v-1,,-2,,-2,xm6522827,346946v2572,2,4656,2087,4659,4659l6527486,398885v-3,2572,-2087,4657,-4659,4659l6422546,403544v-2572,-3,-4656,-2087,-4659,-4659l6417887,351605v3,-2572,2087,-4656,4659,-4659l6522827,346946t,-5660l6422546,341286v-5699,,-10320,4620,-10320,10319l6412226,398885v,5699,4620,10319,10320,10319l6522827,409204v5699,,10319,-4620,10319,-10319l6533146,351605v,-5699,-4620,-10319,-10320,-10319l6522827,341286xm7684118,346946v2572,2,4657,2087,4661,4659l7688779,398885v-4,2573,-2089,4657,-4661,4659l7342569,403544v-2572,-2,-4656,-2087,-4659,-4659l7337910,351605v3,-2572,2087,-4657,4659,-4659l7684114,346946t,-5660l7342569,341286v-5699,,-10319,4620,-10319,10319l7332250,398885v,5699,4620,10319,10319,10319l7684114,409204v5699,,10319,-4620,10319,-10319l7694433,351605v,-5699,-4620,-10319,-10320,-10319l7684114,341286xm1249287,234028v2572,3,4657,2087,4659,4659l1253946,285967v-2,2573,-2087,4657,-4659,4659l1196896,290626v-2572,-2,-4658,-2086,-4661,-4658l1192235,238687v3,-2571,2087,-4655,4659,-4659l1249285,234028t,-5660l1196896,228368v-5699,,-10319,4620,-10319,10319l1186577,285967v,5699,4620,10319,10319,10319l1249287,296286v5699,,10319,-4620,10319,-10319l1259606,238687v,-5699,-4620,-10318,-10319,-10318l1249285,228368xm3925618,234028v2572,3,4656,2087,4659,4659l3930277,285967v-3,2573,-2087,4657,-4659,4659l3842956,290626v-2573,-2,-4658,-2086,-4661,-4658l3838295,238687v3,-2572,2088,-4656,4661,-4659l3925618,234028t,-5660l3842956,228368v-5699,,-10319,4620,-10319,10319l3832637,285967v,5699,4620,10319,10319,10319l3925618,296286v5699,,10319,-4620,10319,-10319l3935937,238687v,-5699,-4620,-10318,-10319,-10318l3925618,228368xm4752556,234028v2572,3,4657,2087,4659,4659l4757215,285967v-2,2573,-2087,4657,-4659,4659l4556125,290626v-2572,-2,-4657,-2086,-4659,-4658l4551466,238687v2,-2572,2087,-4656,4659,-4659l4752558,234028t,-5660l4556125,228368v-5699,,-10320,4620,-10320,10319l4545805,285967v,5699,4620,10319,10320,10319l4752558,296286v5699,,10320,-4620,10320,-10319l4762877,238687v,-5699,-4620,-10318,-10319,-10318l4752558,228368xm5135939,234028v2572,4,4656,2088,4659,4659l5140598,285967v-4,2572,-2088,4656,-4659,4659l5122753,290626v-2572,-2,-4657,-2086,-4659,-4658l5118094,238687v2,-2572,2087,-4656,4659,-4659l5135941,234028t,-5660l5122753,228368v-5699,,-10320,4620,-10320,10319l5112434,285967v,5699,4620,10319,10319,10319l5135941,296286v5699,,10319,-4620,10319,-10319l5146260,238687v,-5699,-4620,-10318,-10320,-10318l5135941,228368xm5290160,234028v2571,4,4656,2088,4659,4659l5294819,285967v-3,2572,-2088,4656,-4659,4659l5175327,290626v-2572,-2,-4657,-2086,-4661,-4658l5170666,238687v4,-2572,2089,-4656,4661,-4659l5290160,234028t,-5660l5175327,228368v-5699,,-10319,4620,-10319,10319l5165008,285967v,5699,4620,10319,10319,10319l5290160,296286v5699,,10319,-4620,10319,-10319l5300479,238687v,-5699,-4620,-10318,-10320,-10318l5290160,228368xm6197433,234028v2573,3,4657,2087,4659,4659l6202092,285967v-2,2573,-2087,4657,-4659,4659l5990200,290626v-2572,-2,-4656,-2086,-4659,-4658l5985541,238687v3,-2572,2087,-4656,4659,-4659l6197432,234028t,-5660l5990200,228368v-5699,,-10319,4620,-10319,10319l5979881,285967v,5699,4620,10319,10320,10319l6197432,296286v5699,,10319,-4620,10319,-10319l6207751,238687v,-5699,-4620,-10318,-10320,-10318l6197432,228368xm7323131,234028v2572,3,4657,2087,4659,4659l7327790,285967v-3,2573,-2087,4657,-4659,4659l7226182,290626v-2572,-2,-4657,-2086,-4659,-4658l7221523,238687v2,-2572,2087,-4656,4659,-4659l7323131,234028t,-5660l7226182,228368v-5699,,-10320,4620,-10320,10319l7215863,285967v,5699,4620,10319,10319,10319l7323131,296286v5699,,10319,-4620,10319,-10319l7333450,238687v,-5699,-4620,-10318,-10319,-10318l7323131,228368xm6429713,234028v2572,3,4657,2087,4660,4659l6434373,285967v-3,2573,-2088,4657,-4660,4659l6382745,290626v-2572,-2,-4657,-2086,-4659,-4658l6378086,238687v2,-2572,2087,-4656,4659,-4659l6429713,234028t,-5660l6382745,228368v-5699,,-10320,4620,-10320,10319l6372426,285967v,5699,4620,10319,10319,10319l6429713,296286v5699,1,10319,-4618,10321,-10317c6440034,285969,6440034,285968,6440034,285967r,-47280c6440034,232988,6435414,228369,6429714,228369v,,-1,,-1,l6429713,228368xm2672083,234028v2572,3,4657,2087,4660,4659l2676743,285967v-3,2573,-2088,4657,-4660,4659l2595411,290626v-2572,-3,-4656,-2087,-4659,-4658l2590752,238687v3,-2571,2087,-4655,4659,-4659l2672083,234028t,-5660l2595411,228368v-5699,,-10319,4620,-10319,10319l2585092,285967v,5699,4620,10319,10319,10319l2672083,296286v5699,,10319,-4620,10319,-10319l2682402,238687v,-5699,-4620,-10318,-10319,-10318l2672083,228368xm7659067,1254851v2572,2,4657,2087,4659,4659l7663726,1306790v-2,2572,-2087,4657,-4659,4659l7340102,1311449v-2572,-2,-4657,-2087,-4659,-4659l7335443,1259508v2,-2572,2087,-4657,4659,-4659l7659067,1254849t,-5660l7340102,1249189v-5699,,-10320,4620,-10320,10319l7329783,1306790v,5699,4620,10319,10319,10319l7659067,1317109v5699,,10319,-4620,10319,-10319l7669386,1259508v,-5699,-4620,-10319,-10319,-10319xm5424402,1254849v2572,2,4657,2087,4659,4659l5429061,1306790v-2,2572,-2087,4657,-4659,4659l4977422,1311449v-2573,-2,-4657,-2087,-4659,-4659l4972763,1259508v2,-2572,2087,-4657,4659,-4659l5424402,1254849t,-5660l4977422,1249189v-5699,,-10320,4620,-10320,10319l4967103,1306790v,5699,4620,10319,10319,10319l5424402,1317109v5699,,10319,-4620,10319,-10319l5434721,1259508v,-5699,-4620,-10319,-10319,-10319xm5637010,1254849v2571,3,4655,2087,4659,4659l5641669,1306790v-4,2572,-2088,4655,-4659,4659l5472899,1311449v-2572,-2,-4656,-2087,-4659,-4659l5468241,1259508v2,-2572,2087,-4657,4659,-4659l5637002,1254849t,-5660l5472899,1249189v-5699,,-10319,4620,-10319,10319l5462580,1306790v,5699,4620,10319,10320,10319l5637002,1317109v5699,,10319,-4620,10319,-10319l5647321,1259508v,-5699,-4620,-10319,-10319,-10319xm5699853,1254849v2572,2,4656,2087,4659,4659l5704512,1306790v-3,2572,-2087,4657,-4659,4659l5684292,1311449v-2572,-2,-4657,-2087,-4659,-4659l5679633,1259508v2,-2572,2087,-4657,4659,-4659l5699853,1254849t,-5660l5684292,1249189v-5699,,-10319,4620,-10319,10319l5673973,1306790v,5699,4619,10319,10319,10319l5699853,1317109v5699,,10319,-4620,10319,-10319l5710172,1259508v,-5699,-4620,-10319,-10319,-10319xm3781392,1254851v2572,2,4657,2087,4659,4659l3786051,1306790v-2,2572,-2087,4657,-4659,4659l3396547,1311449v-2572,-2,-4657,-2087,-4659,-4659l3391888,1259508v2,-2572,2087,-4657,4659,-4659l3781392,1254849t,-5660l3396547,1249189v-5699,,-10319,4620,-10319,10319l3386228,1306790v,5699,4620,10319,10319,10319l3781392,1317109v5699,,10319,-4620,10319,-10319l3791711,1259508v,-5699,-4620,-10319,-10319,-10319xm2575984,1254849v2572,2,4657,2087,4659,4659l2580643,1306790v-2,2572,-2087,4657,-4659,4659l2457548,1311449v-2573,-2,-4658,-2087,-4661,-4659l2452887,1259508v3,-2573,2088,-4657,4661,-4659l2575984,1254849t,-5660l2457548,1249189v-5699,,-10319,4620,-10319,10319l2447229,1306790v,5699,4620,10319,10319,10319l2575984,1317109v5699,,10319,-4620,10319,-10319l2586303,1259508v,-5699,-4620,-10319,-10319,-10319xm783738,1254849v2573,2,4658,2086,4661,4659l788399,1306790v-3,2572,-2088,4657,-4661,4659l665298,1311449v-2572,-2,-4657,-2087,-4659,-4659l660639,1259508v2,-2572,2087,-4657,4659,-4659l783735,1254849t,-5660l665298,1249189v-5699,,-10319,4620,-10319,10319l654979,1306790v,5699,4620,10319,10319,10319l783735,1317109v5699,,10319,-4620,10319,-10319l794054,1259508v,-5699,-4620,-10319,-10319,-10319xm63582,1254851v2572,2,4657,2087,4659,4659l68241,1306790v-2,2572,-2087,4657,-4659,4659l28066,1311449v-2572,-2,-4657,-2087,-4659,-4659l23407,1259508v2,-2572,2087,-4657,4659,-4659l63582,1254849t,-5660l28066,1249189v-5699,1,-10318,4621,-10318,10319l17748,1306790v,5699,4621,10319,10320,10319l63584,1317109v5699,,10319,-4620,10319,-10319l73903,1259508v,-5699,-4620,-10319,-10319,-10319l63582,1249189xm244613,1254849v2572,2,4657,2087,4659,4659l249272,1306790v-2,2572,-2087,4657,-4659,4659l102988,1311449v-2573,-2,-4657,-2087,-4659,-4659l98329,1259508v2,-2572,2086,-4657,4659,-4659l244620,1254849t,-5660l102988,1249189v-5700,,-10320,4620,-10320,10319l92668,1306790v,5699,4620,10319,10320,10319l244620,1317109v5700,,10320,-4620,10320,-10319l254940,1259508v,-5699,-4620,-10319,-10320,-10319xm4713461,1254849v2572,3,4656,2087,4659,4659l4718120,1306790v-3,2572,-2087,4655,-4659,4659l4648560,1311449v-2572,-2,-4657,-2087,-4659,-4659l4643901,1259508v2,-2572,2087,-4657,4659,-4659l4713459,1254849t,-5660l4648560,1249189v-5699,,-10320,4620,-10320,10319l4638240,1306790v,5699,4620,10319,10320,10319l4713459,1317109v5699,,10320,-4620,10320,-10319l4723779,1259508v,-5699,-4620,-10319,-10320,-10319xm4538953,1254849v2572,2,4657,2087,4659,4659l4543612,1306790v-2,2572,-2087,4657,-4659,4659l4512553,1311449v-2572,-3,-4656,-2087,-4660,-4659l4507893,1259508v4,-2572,2088,-4656,4660,-4659l4538940,1254849t,-5660l4512553,1249189v-5699,,-10320,4620,-10320,10319l4502233,1306790v,5699,4620,10319,10320,10319l4538940,1317109v5699,,10319,-4620,10319,-10319l4549259,1259508v,-5699,-4620,-10319,-10320,-10319l4538940,1249189xm7228894,1254849v2573,2,4658,2086,4661,4659l7233555,1306790v-3,2572,-2088,4657,-4661,4659l7176999,1311449v-2572,-2,-4656,-2087,-4659,-4659l7172340,1259508v3,-2572,2087,-4657,4659,-4659l7228894,1254849t,-5660l7176999,1249189v-5699,,-10319,4620,-10319,10319l7166680,1306790v,5699,4620,10319,10319,10319l7228894,1317109v5699,,10319,-4620,10319,-10319l7239213,1259508v,-5699,-4619,-10319,-10319,-10319xm6498698,1254849v2572,3,4656,2087,4659,4659l6503357,1306790v-3,2572,-2087,4655,-4659,4659l6458865,1311449v-2573,-2,-4657,-2087,-4659,-4659l6454206,1259508v2,-2572,2086,-4657,4659,-4659l6498698,1254849t,-5660l6458865,1249189v-5699,,-10320,4620,-10320,10319l6448545,1306790v,5699,4620,10319,10320,10319l6498698,1317109v5699,,10320,-4620,10320,-10319l6509018,1259508v,-5699,-4620,-10319,-10320,-10319xm6247683,1254849v2572,2,4656,2087,4659,4659l6252342,1306790v-3,2572,-2087,4657,-4659,4659l6155340,1311449v-2572,-2,-4656,-2087,-4659,-4659l6150681,1259508v3,-2572,2087,-4657,4659,-4659l6247683,1254849t,-5660l6155340,1249189v-5699,,-10319,4620,-10319,10319l6145021,1306790v,5699,4620,10319,10320,10319l6247683,1317109v5699,,10319,-4620,10319,-10319l6258002,1259508v,-5699,-4620,-10319,-10319,-10319xm2537983,1142510v2572,3,4656,2087,4659,4659l2542642,1194449v-3,2572,-2087,4655,-4659,4659l2091011,1199108v-2572,-3,-4656,-2087,-4659,-4659l2086352,1147167v3,-2572,2087,-4656,4659,-4659l2537993,1142508t,-5660l2091011,1136848v-5699,,-10319,4620,-10319,10319l2080692,1194447v,5699,4620,10319,10319,10319l2537993,1204766v5699,,10319,-4620,10319,-10319l2548312,1147167v,-5699,-4620,-10319,-10319,-10319xm2042507,1142508v2572,3,4656,2087,4659,4659l2047166,1194447v-3,2572,-2087,4656,-4659,4659l1878405,1199106v-2572,-2,-4657,-2087,-4659,-4659l1873746,1147167v2,-2572,2087,-4657,4659,-4659l2042507,1142508t,-5660l1878405,1136848v-5699,,-10319,4620,-10319,10319l1868086,1194447v,5699,4620,10319,10319,10319l2042507,1204766v5699,,10319,-4620,10319,-10319l2052826,1147167v,-5699,-4620,-10319,-10319,-10319xm1831115,1142508v2572,2,4657,2087,4659,4659l1835774,1194447v-2,2572,-2087,4657,-4659,4659l1815554,1199106v-2572,-2,-4657,-2087,-4659,-4659l1810895,1147167v2,-2572,2087,-4657,4659,-4659l1831115,1142508t,-5660l1815554,1136848v-5699,,-10319,4620,-10319,10319l1805235,1194447v,5699,4620,10319,10319,10319l1831115,1204766v5699,,10319,-4620,10319,-10319l1841434,1147167v,-5699,-4620,-10319,-10319,-10319xm4485052,1142508v2572,2,4656,2087,4659,4659l4489711,1194447v-3,2572,-2087,4657,-4659,4659l4108282,1199106v-2572,-3,-4656,-2087,-4659,-4659l4103623,1147167v3,-2572,2087,-4656,4659,-4659l4485052,1142508t,-5660l4108282,1136848v-5699,,-10319,4620,-10319,10319l4097963,1194447v,5699,4620,10319,10320,10319l4485052,1204766v5699,,10319,-4620,10319,-10319l4495371,1147167v,-5699,-4620,-10319,-10319,-10319xm4063377,1142508v2572,2,4656,2087,4659,4659l4068036,1194447v-3,2572,-2087,4657,-4659,4659l4008673,1199106v-2572,-2,-4657,-2087,-4659,-4659l4004014,1147167v2,-2572,2087,-4657,4659,-4659l4063377,1142508t,-5660l4008673,1136848v-5699,,-10319,4620,-10319,10319l3998354,1194447v,5699,4619,10319,10319,10319l4063377,1204766v5699,,10319,-4620,10319,-10319l4073696,1147167v,-5699,-4620,-10319,-10320,-10319l4063377,1136848xm3964327,1142508v2572,2,4656,2087,4659,4659l3968986,1194447v-3,2572,-2087,4657,-4659,4659l3909621,1199106v-2572,-3,-4656,-2087,-4659,-4659l3904962,1147167v3,-2572,2087,-4656,4659,-4659l3964327,1142508t,-5660l3909621,1136848v-5699,,-10319,4620,-10319,10319l3899302,1194447v,5699,4620,10319,10319,10319l3964327,1204766v5699,,10319,-4620,10319,-10319l3974646,1147167v,-5699,-4620,-10319,-10320,-10319l3964327,1136848xm5057871,1142508v2572,2,4656,2087,4659,4659l5062530,1194447v-3,2572,-2087,4657,-4659,4659l4939434,1199106v-2572,-2,-4657,-2087,-4659,-4659l4934775,1147167v2,-2572,2087,-4657,4659,-4659l5057871,1142508t,-5660l4939434,1136848v-5699,,-10319,4620,-10319,10319l4929115,1194447v,5699,4620,10319,10320,10319l5057871,1204766v5699,,10319,-4620,10319,-10319l5068190,1147167v,-5699,-4620,-10319,-10320,-10319l5057871,1136848xm6850116,1142508v2572,3,4656,2087,4659,4659l6854775,1194447v-3,2572,-2087,4656,-4659,4659l6731678,1199106v-2571,-3,-4656,-2087,-4659,-4659l6727019,1147167v3,-2572,2088,-4656,4659,-4659l6850116,1142508t,-5660l6731678,1136848v-5699,,-10319,4620,-10319,10319l6721359,1194447v,5699,4620,10319,10319,10319l6850116,1204766v5699,,10320,-4620,10320,-10319l6860436,1147167v,-5699,-4620,-10319,-10320,-10319xm7487353,1142508v2572,2,4656,2087,4659,4659l7492011,1194447v-2,2572,-2087,4657,-4659,4659l7451836,1199106v-2572,-2,-4656,-2087,-4659,-4659l7447177,1147167v3,-2572,2087,-4657,4659,-4659l7487353,1142508t,-5660l7451836,1136848v-5699,,-10319,4620,-10319,10319l7441517,1194447v,5699,4620,10319,10320,10319l7487353,1204766v5699,,10319,-4620,10319,-10319l7497672,1147167v,-5699,-4620,-10319,-10320,-10319l7487353,1136848xm7412431,1142508v2571,3,4655,2087,4659,4659l7417090,1194447v-4,2572,-2088,4656,-4659,4659l7270804,1199106v-2572,-3,-4656,-2087,-4659,-4659l7266145,1147167v3,-2572,2087,-4656,4659,-4659l7412431,1142508t,-5660l7270804,1136848v-5699,,-10320,4620,-10320,10319l7260484,1194447v,5699,4620,10319,10320,10319l7412431,1204766v5699,,10319,-4620,10319,-10319l7422750,1147167v,-5699,-4620,-10319,-10319,-10319xm2866861,1142508v2571,3,4655,2087,4659,4659l2871520,1194447v-4,2572,-2088,4656,-4659,4659l2801961,1199106v-2572,-2,-4657,-2087,-4659,-4659l2797302,1147167v2,-2572,2087,-4657,4659,-4659l2866861,1142508t,-5660l2801961,1136848v-5699,,-10319,4620,-10319,10319l2791642,1194447v,5699,4620,10319,10319,10319l2866861,1204766v5699,,10319,-4620,10319,-10319l2877180,1147167v,-5699,-4620,-10319,-10319,-10319xm3002853,1142508v2572,2,4657,2087,4659,4659l3007512,1194447v-2,2572,-2087,4657,-4659,4659l2976467,1199106v-2572,-2,-4657,-2087,-4659,-4659l2971808,1147167v2,-2572,2087,-4657,4659,-4659l3002853,1142508t,-5660l2976467,1136848v-5699,,-10319,4620,-10319,10319l2966148,1194447v,5699,4620,10319,10319,10319l3002853,1204766v5699,,10319,-4620,10319,-10319l3013172,1147167v,-5699,-4620,-10319,-10319,-10319xm338404,1142508v2572,3,4656,2087,4659,4659l343063,1194447v-3,2572,-2087,4656,-4659,4659l286509,1199106v-2572,-3,-4656,-2087,-4659,-4659l281850,1147167v3,-2572,2087,-4656,4659,-4659l338404,1142508t,-5660l286509,1136848v-5699,,-10319,4620,-10319,10319l276190,1194447v,5699,4620,10319,10319,10319l338404,1204766v5699,,10319,-4620,10319,-10319l348723,1147167v,-5699,-4620,-10319,-10319,-10319xm1056540,1142508v2572,3,4656,2087,4659,4659l1061199,1194447v-3,2572,-2087,4656,-4659,4659l1016706,1199106v-2572,-2,-4656,-2087,-4658,-4659l1012048,1147167v2,-2572,2086,-4657,4658,-4659l1056540,1142508t,-5660l1016706,1136848v-5699,,-10319,4620,-10319,10319l1006387,1194447v,5699,4620,10319,10319,10319l1056540,1204766v5699,,10319,-4620,10319,-10319l1066859,1147167v,-5699,-4620,-10319,-10319,-10319xm5885093,1142508v2572,2,4656,2087,4659,4659l5889752,1194447v-3,2572,-2087,4657,-4659,4659l5708615,1199106v-2572,-2,-4657,-2087,-4659,-4659l5703956,1147167v2,-2572,2087,-4657,4659,-4659l5885093,1142508t,-5660l5708615,1136848v-5699,,-10320,4620,-10320,10319l5698296,1194447v,5699,4620,10319,10319,10319l5885093,1204766v5699,,10319,-4620,10319,-10319l5895412,1147167v,-5699,-4620,-10319,-10320,-10319l5885093,1136848xm7335408,913565v2572,2,4657,2086,4659,4658l7340067,965513v-2,2572,-2087,4657,-4659,4659l7120767,970172v-2572,-2,-4656,-2087,-4659,-4659l7116108,918223v3,-2572,2087,-4656,4659,-4658l7335408,913565t,-5660l7120767,907905v-5699,,-10319,4620,-10319,10318l7110448,965513v,5699,4620,10319,10319,10319l7335408,975832v5699,,10320,-4620,10320,-10319l7345727,918223v,-5698,-4620,-10318,-10319,-10318xm7391125,802067v2572,2,4657,2086,4659,4658l7395784,854011v-3,2572,-2088,4656,-4659,4659l7306737,858670v-2572,-3,-4656,-2087,-4659,-4659l7302078,806725v2,-2572,2087,-4656,4659,-4658l7391125,802067t,-5660l7306737,796407v-5699,,-10320,4620,-10320,10318l7296417,854011v,5699,4620,10319,10320,10319l7391125,864330v5699,,10319,-4620,10319,-10319l7401444,806725v,-5698,-4620,-10318,-10319,-10318xm6767462,802067v2572,3,4656,2087,4659,4658l6772121,854011v-4,2572,-2087,4655,-4659,4659l6679170,858670v-2571,-4,-4655,-2087,-4659,-4659l6674511,806725v3,-2571,2087,-4655,4659,-4658l6767462,802067t,-5660l6679170,796407v-5699,,-10320,4620,-10320,10318l6668850,854011v,5699,4620,10319,10320,10319l6767462,864330v5699,,10320,-4620,10320,-10319l6777782,806725v,-5698,-4620,-10318,-10320,-10318xm6178818,802067v2573,2,4657,2086,4659,4658l6183477,854011v-3,2572,-2087,4656,-4659,4659l5716617,858670v-2572,-3,-4656,-2087,-4659,-4659l5711958,806725v2,-2572,2087,-4656,4659,-4658l6178817,802067t,-5660l5716617,796407v-5699,,-10319,4620,-10319,10318l5706298,854011v,5699,4620,10319,10320,10319l6178817,864330v5699,,10319,-4620,10319,-10319l6189136,806725v,-5698,-4620,-10318,-10319,-10318xm6442700,682574v2572,3,4657,2087,4659,4659l6447359,734514v-3,2572,-2087,4656,-4659,4658l6308942,739172v-2572,-2,-4657,-2086,-4659,-4658l6304283,687233v2,-2572,2087,-4656,4659,-4659l6442700,682574t,-5659l6308942,676915v-5699,,-10319,4619,-10319,10318l6298623,734514v,5698,4620,10318,10319,10318l6442700,744832v5699,,10320,-4620,10320,-10318l6453019,687233v,-5699,-4620,-10318,-10319,-10318xm6950461,682574v2572,3,4657,2087,4659,4659l6955120,734514v-2,2572,-2087,4656,-4659,4658l6849837,739172v-2572,-3,-4656,-2087,-4659,-4658l6845178,687233v3,-2571,2087,-4655,4659,-4659l6950461,682574t,-5659l6849837,676915v-5699,,-10320,4619,-10320,10318l6839517,734514v,5698,4620,10318,10320,10318l6950461,744832v5699,,10319,-4620,10319,-10318l6960780,687233v,-5699,-4620,-10318,-10319,-10318xm4921483,682574v2572,4,4656,2088,4659,4659l4926142,734514v-3,2571,-2087,4655,-4659,4658l4837680,739172v-2572,-2,-4657,-2086,-4659,-4658l4833021,687233v2,-2572,2087,-4656,4659,-4659l4921483,682574t,-5659l4837680,676915v-5699,,-10320,4619,-10320,10318l4827360,734514v,5698,4620,10318,10320,10318l4921483,744832v5699,,10320,-4620,10320,-10318l4931802,687233v,-5699,-4620,-10318,-10319,-10318xm3956398,682574v2571,4,4655,2088,4659,4659l3961057,734514v-4,2571,-2088,4655,-4659,4658l3881516,739172v-2572,-2,-4657,-2086,-4659,-4658l3876857,687233v2,-2572,2087,-4656,4659,-4659l3956394,682574t,-5659l3881516,676915v-5699,,-10319,4619,-10319,10318l3871197,734514v4,5695,4623,10311,10319,10311l3956394,744825v5698,,10317,-4619,10317,-10317c3966711,734507,3966711,734506,3966711,734506r,-47273c3966712,681535,3962094,676916,3956396,676915v-1,,-2,,-2,xm3343660,682574v2572,3,4657,2087,4659,4659l3348319,734514v-2,2572,-2087,4656,-4659,4658l3119516,739172v-2572,-3,-4656,-2087,-4659,-4658l3114857,687233v3,-2571,2087,-4655,4659,-4659l3343660,682574t,-5659l3119516,676915v-5699,,-10319,4619,-10319,10318l3109197,734514v,5698,4620,10318,10319,10318l3343660,744832v5699,,10319,-4620,10319,-10318l3353979,687233v,-5699,-4620,-10318,-10319,-10318xm2495258,682574v2572,3,4657,2087,4659,4659l2499917,734514v-2,2572,-2087,4656,-4659,4658l2466792,739172v-2572,-2,-4656,-2086,-4659,-4658l2462133,687233v3,-2572,2087,-4656,4659,-4659l2495258,682574t,-5659l2466792,676915v-5699,,-10319,4619,-10319,10318l2456473,734514v,5698,4620,10318,10319,10318l2495258,744832v5699,,10319,-4620,10319,-10318l2505577,687233v,-5699,-4620,-10318,-10319,-10318xm2046196,682574v2572,4,4656,2088,4659,4659l2050855,734514v-4,2571,-2088,4655,-4659,4658l1776340,739172v-2572,-3,-4656,-2087,-4659,-4658l1771681,687233v3,-2571,2087,-4655,4659,-4659l2046188,682574t,-5659l1776340,676915v-5699,,-10319,4619,-10319,10318l1766021,734514v,5698,4620,10318,10319,10318l2046188,744832v5699,,10319,-4620,10319,-10318l2056507,687233v,-5699,-4620,-10318,-10319,-10318xm1388819,682574v2572,3,4657,2087,4659,4659l1393478,734514v-2,2572,-2087,4656,-4659,4658l1270082,739172v-2572,-3,-4656,-2087,-4659,-4658l1265423,687233v3,-2571,2087,-4655,4659,-4659l1388819,682574t,-5659l1270082,676915v-5700,-4,-10322,4614,-10325,10313c1259757,687229,1259757,687231,1259757,687233r,47281c1259757,740212,1264377,744832,1270076,744832r118743,c1394518,744832,1399138,740212,1399138,734514r,-47281c1399135,681537,1394516,676920,1388819,676920r,-5xm1102914,682574v2572,3,4657,2087,4659,4659l1107573,734514v-2,2572,-2087,4656,-4659,4658l897263,739172v-2572,-2,-4657,-2086,-4659,-4658l892604,687233v2,-2572,2087,-4656,4659,-4659l1102914,682574t,-5659l897263,676915v-5699,,-10319,4619,-10319,10318l886944,734514v,5698,4620,10318,10319,10318l1102914,744832v5699,,10319,-4620,10319,-10318l1113233,687233v,-5699,-4620,-10318,-10319,-10318xm655405,682574v2572,3,4657,2087,4659,4659l660064,734514v-2,2572,-2087,4656,-4659,4658l593478,739172v-2572,-2,-4657,-2086,-4660,-4658l588818,687233v3,-2572,2088,-4656,4660,-4659l655394,682574t,-5659l593478,676915v-5699,,-10319,4619,-10319,10318l583159,734514v,5698,4620,10318,10319,10318l655394,744832v5699,,10319,-4620,10319,-10318l665713,687233v,-5699,-4620,-10318,-10319,-10318xm227620,682574v2573,3,4657,2087,4659,4659l232279,734514v-2,2572,-2086,4656,-4659,4658l209434,739172v-2572,-2,-4657,-2086,-4659,-4658l204775,687233v2,-2572,2087,-4656,4659,-4659l227620,682574t,-5659l209434,676915v-5699,,-10319,4619,-10319,10318l199115,734514v,5698,4620,10318,10319,10318l227620,744832v5700,,10320,-4620,10320,-10318l237940,687233v,-5699,-4620,-10318,-10320,-10318xm5212886,802067v2572,3,4656,2087,4660,4658l5217545,854011v-4,2572,-2087,4655,-4659,4659l4866133,858670v-2571,-4,-4655,-2087,-4659,-4659l4861474,806725v3,-2571,2088,-4655,4659,-4658l5212886,802067t,-5660l4866133,796407v-5699,,-10320,4620,-10320,10318l4855814,854011v,5699,4620,10319,10319,10319l5212886,864330v5699,,10320,-4620,10320,-10319l5223205,806725v,-5698,-4620,-10318,-10319,-10318xm4454438,802067v2572,2,4656,2086,4659,4658l4459097,854011v-3,2572,-2088,4656,-4659,4659l4418186,858670v-2571,-3,-4655,-2087,-4659,-4659l4413527,806725v3,-2572,2087,-4656,4659,-4658l4454438,802067t,-5660l4418186,796407v-5699,,-10319,4620,-10319,10318l4407867,854011v,5699,4620,10319,10319,10319l4454438,864330v5699,,10319,-4620,10319,-10319l4464757,806725v,-5698,-4620,-10318,-10320,-10318l4454438,796407xm3809191,802067v2572,2,4657,2086,4659,4658l3813850,854011v-3,2572,-2087,4656,-4659,4659l3573009,858670v-2571,-4,-4655,-2087,-4659,-4659l3568350,806725v3,-2571,2087,-4655,4659,-4658l3809191,802067t,-5660l3573009,796407v-5699,,-10319,4620,-10319,10318l3562690,854011v,5699,4620,10319,10319,10319l3809191,864330v5700,,10320,-4620,10320,-10319l3819511,806725v,-5698,-4620,-10318,-10320,-10318xm3218668,802067v2573,2,4657,2086,4660,4658l3223327,854011v-3,2572,-2087,4656,-4659,4659l3187317,858670v-2571,-4,-4654,-2087,-4659,-4659l3182658,806725v4,-2571,2088,-4655,4659,-4658l3218668,802067t,-5660l3187317,796407v-5699,,-10319,4620,-10319,10318l3176998,854011v,5699,4620,10319,10319,10319l3218668,864330v5700,,10320,-4620,10320,-10319l3228988,806725v,-5698,-4620,-10318,-10320,-10318xm2641823,802067v2573,2,4657,2086,4659,4658l2646482,854011v-3,2572,-2087,4656,-4659,4659l2279523,858670v-2572,-4,-4655,-2087,-4659,-4659l2274864,806725v3,-2571,2087,-4655,4659,-4658l2641823,802067t,-5660l2279523,796407v-5699,,-10319,4620,-10319,10318l2269204,854011v,5699,4620,10319,10319,10319l2641823,864330v5700,,10320,-4620,10320,-10319l2652143,806725v,-5698,-4620,-10318,-10320,-10318xm2226752,802067v2572,2,4657,2086,4659,4658l2231411,854011v-3,2572,-2087,4656,-4659,4659l2040613,858670v-2572,-3,-4656,-2087,-4659,-4659l2035954,806725v2,-2572,2086,-4656,4659,-4658l2226752,802067t,-5660l2040613,796407v-5699,,-10319,4620,-10319,10318l2030294,854011v,5699,4620,10319,10319,10319l2226752,864330v5699,,10319,-4620,10319,-10319l2237071,806725v,-5698,-4620,-10318,-10319,-10318xm1289989,802067v2572,2,4657,2086,4659,4658l1294648,854011v-3,2572,-2087,4656,-4659,4659l1176123,858670v-2572,-4,-4655,-2087,-4659,-4659l1171464,806725v3,-2571,2087,-4655,4659,-4658l1289985,802067t,-5660l1176123,796407v-5699,,-10320,4620,-10320,10318l1165803,854011v,5699,4621,10319,10320,10319l1289985,864330v5699,,10319,-4620,10319,-10319l1300304,806725v,-5698,-4620,-10318,-10319,-10318xm765855,802067v2572,2,4657,2086,4659,4658l770514,854011v-3,2572,-2087,4656,-4659,4659l696628,858670v-2571,-4,-4655,-2087,-4659,-4659l691969,806725v3,-2571,2087,-4655,4659,-4658l765851,802067t,-5660l696628,796407v-5699,,-10319,4620,-10319,10318l686309,854011v,5699,4620,10319,10319,10319l765851,864330v5699,,10319,-4620,10319,-10319l776170,806725v,-5698,-4620,-10318,-10319,-10318xm6887269,913565v2572,2,4656,2086,4659,4658l6891928,965513v-3,2572,-2087,4657,-4659,4659l6860297,970172v-2572,-3,-4656,-2087,-4659,-4659l6855638,918223v3,-2571,2087,-4655,4659,-4658l6887269,913565t,-5660l6860297,907905v-5698,,-10317,4619,-10317,10316c6849980,918222,6849980,918223,6849980,918223r,47290c6849979,971211,6854597,975831,6860295,975832v,,1,,2,l6887269,975832v5699,,10319,-4620,10319,-10319l6897588,918223v,-5698,-4620,-10318,-10319,-10318xm4098017,913565v2572,2,4657,2086,4659,4658l4102676,965513v-2,2572,-2087,4657,-4659,4659l3942872,970172v-2572,-3,-4656,-2087,-4659,-4659l3938213,918223v4,-2571,2087,-4655,4659,-4658l4098017,913565t,-5660l3942872,907905v-5699,,-10319,4620,-10319,10318l3932553,965513v,5699,4620,10319,10319,10319l4098017,975832v5699,,10320,-4620,10320,-10319l4108336,918223v,-5698,-4620,-10318,-10319,-10318xm4674986,913565v2572,2,4657,2086,4659,4658l4679644,965513v-2,2572,-2087,4657,-4659,4659l4610495,970172v-2572,-2,-4657,-2087,-4659,-4659l4605836,918223v3,-2572,2087,-4656,4659,-4658l4674990,913565t,-5660l4610499,907905v-5699,,-10319,4620,-10319,10318l4600180,965513v,5699,4620,10319,10319,10319l4674990,975832v5699,,10319,-4620,10319,-10319l4685309,918223v,-5698,-4620,-10318,-10320,-10318l4674990,907905xm2920590,913565v2572,2,4657,2086,4659,4658l2925249,965513v-2,2572,-2087,4657,-4659,4659l2872885,970172v-2572,-2,-4656,-2087,-4659,-4659l2868226,918223v3,-2572,2087,-4656,4659,-4658l2920590,913565t,-5660l2872885,907905v-5699,,-10319,4620,-10319,10318l2862566,965513v,5699,4620,10319,10319,10319l2920590,975832v5700,,10320,-4620,10320,-10319l2930910,918223v,-5698,-4620,-10318,-10320,-10318xm2237744,913565v2572,2,4657,2086,4659,4658l2242403,965513v-2,2572,-2086,4657,-4659,4659l2213498,970172v-2571,-3,-4655,-2087,-4659,-4659l2208840,918223v3,-2571,2087,-4655,4659,-4658l2237744,913565t,-5660l2213498,907905v-5699,,-10319,4620,-10319,10318l2203179,965513v,5699,4620,10319,10319,10319l2237744,975832v5700,,10320,-4620,10320,-10319l2248064,918223v,-5698,-4620,-10318,-10320,-10318xm1684389,913565v2572,3,4656,2087,4659,4658l1689048,965513v-3,2572,-2087,4656,-4659,4659l1584102,970172v-2572,-2,-4656,-2087,-4659,-4659l1579443,918223v3,-2572,2087,-4656,4659,-4658l1684383,913565t,-5660l1584102,907905v-5699,,-10319,4620,-10319,10318l1573783,965513v,5699,4620,10319,10319,10319l1684383,975832v5699,,10319,-4620,10319,-10319l1694702,918223v,-5698,-4620,-10318,-10319,-10318xm1429392,913565v2572,2,4656,2086,4659,4658l1434051,965513v-3,2572,-2087,4657,-4659,4659l1329111,970172v-2572,-2,-4657,-2087,-4659,-4659l1324452,918223v2,-2572,2086,-4656,4659,-4658l1429392,913565t,-5660l1329111,907905v-5699,,-10319,4620,-10319,10318l1318792,965513v,5699,4620,10319,10319,10319l1429392,975832v5699,,10319,-4620,10319,-10319l1439711,918223v,-5698,-4620,-10318,-10319,-10318xm509364,913565v2572,2,4657,2086,4659,4658l514023,965513v-2,2572,-2087,4657,-4659,4659l167820,970172v-2573,-2,-4657,-2087,-4659,-4659l163161,918223v2,-2572,2086,-4656,4659,-4658l509364,913565t,-5660l167820,907905v-5699,,-10320,4620,-10320,10318l157500,965513v,5699,4621,10319,10320,10319l509364,975832v5699,,10319,-4620,10319,-10319l519683,918223v,-5698,-4620,-10318,-10319,-10318xm6655037,1026482v2573,3,4657,2087,4659,4659l6659696,1078421v-3,2572,-2087,4656,-4659,4659l6602647,1083080v-2571,-4,-4655,-2087,-4659,-4659l6597988,1031141v3,-2571,2087,-4655,4659,-4658l6655037,1026482t,-5660l6602647,1020822v-5699,,-10320,4620,-10320,10319l6592327,1078421v,5699,4620,10319,10320,10319l6655037,1088740v5699,,10320,-4620,10320,-10319l6665356,1031141v,-5699,-4620,-10319,-10319,-10319xm4008970,1026482v2571,4,4655,2087,4659,4659l4013629,1078421v-5,2572,-2088,4655,-4659,4659l3926306,1083080v-2572,-3,-4655,-2087,-4659,-4659l3921647,1031141v2,-2572,2087,-4656,4659,-4658l4008970,1026482t,-5660l3926306,1020822v-5699,,-10319,4620,-10319,10319l3915987,1078421v,5699,4620,10319,10319,10319l4008970,1088740v5699,,10319,-4620,10319,-10319l4019289,1031141v,-5699,-4620,-10319,-10319,-10319xm3295816,1026482v2572,4,4656,2087,4660,4659l3300475,1078421v-4,2572,-2087,4655,-4659,4659l3099375,1083080v-2571,-3,-4655,-2087,-4659,-4659l3094717,1031141v2,-2572,2086,-4656,4659,-4658l3295816,1026482t,-5660l3099375,1020822v-5699,,-10319,4620,-10319,10319l3089056,1078421v,5699,4620,10319,10319,10319l3295816,1088740v5700,,10320,-4620,10320,-10319l3306136,1031141v,-5699,-4620,-10319,-10320,-10319xm2729188,1026482v2573,3,4657,2087,4659,4659l2733847,1078421v-3,2572,-2087,4656,-4659,4659l2716002,1083080v-2572,-3,-4655,-2087,-4659,-4659l2711343,1031141v3,-2572,2087,-4656,4660,-4658l2729188,1026482t,-5660l2716002,1020822v-5699,,-10319,4620,-10319,10319l2705683,1078421v,5699,4620,10319,10319,10319l2729188,1088740v5700,,10320,-4620,10320,-10319l2739508,1031141v,-5699,-4620,-10319,-10320,-10319xm2676616,1026482v2572,3,4657,2087,4659,4659l2681275,1078421v-3,2572,-2087,4656,-4659,4659l2561784,1083080v-2573,-3,-4657,-2087,-4661,-4659l2557123,1031141v3,-2572,2088,-4656,4661,-4658l2676616,1026482t,-5660l2561784,1020822v-5700,,-10320,4620,-10320,10319l2551464,1078421v,5699,4620,10319,10320,10319l2676616,1088740v5700,,10320,-4620,10320,-10319l2686936,1031141v,-5699,-4620,-10319,-10320,-10319xm1861739,1026482v2572,3,4657,2087,4659,4659l1866398,1078421v-3,2572,-2087,4656,-4659,4659l1654502,1083080v-2571,-4,-4655,-2087,-4659,-4659l1649843,1031141v3,-2571,2087,-4655,4659,-4658l1861733,1026482t,-5660l1654502,1020822v-5699,,-10319,4620,-10319,10319l1644183,1078421v,5699,4620,10319,10319,10319l1861733,1088740v5699,,10319,-4620,10319,-10319l1872052,1031141v,-5699,-4620,-10319,-10319,-10319xm625752,1026482v2572,3,4657,2087,4659,4659l630411,1078421v-3,2572,-2087,4656,-4659,4659l528803,1083080v-2572,-3,-4656,-2087,-4659,-4659l524144,1031141v2,-2572,2086,-4656,4659,-4658l625752,1026482t,-5660l528803,1020822v-5700,,-10320,4620,-10320,10319l518483,1078421v,5699,4620,10319,10320,10319l625752,1088740v5699,,10319,-4620,10319,-10319l636071,1031141v,-5699,-4620,-10319,-10319,-10319xm1469191,1026482v2572,3,4656,2087,4659,4659l1473850,1078421v-4,2572,-2088,4656,-4659,4659l1422221,1083080v-2572,-3,-4656,-2087,-4659,-4659l1417562,1031141v2,-2572,2087,-4656,4659,-4658l1469189,1026482t,-5660l1422221,1020822v-5699,,-10319,4620,-10319,10319l1411902,1078421v,5699,4620,10319,10319,10319l1469189,1088740v5699,,10319,-4620,10319,-10319l1479508,1031141v,-5699,-4620,-10319,-10319,-10319xm5532839,1026482v2572,3,4657,2087,4659,4659l5537498,1078421v-3,2572,-2087,4656,-4659,4659l5456168,1083080v-2572,-3,-4656,-2087,-4659,-4659l5451509,1031141v2,-2572,2087,-4656,4659,-4658l5532839,1026482t,-5660l5456168,1020822v-5699,,-10320,4620,-10320,10319l5445848,1078421v,5699,4620,10319,10320,10319l5532839,1088740v5699,,10320,-4620,10320,-10319l5543159,1031141v,-5699,-4620,-10319,-10320,-10319xm707705,1591044v2572,4,4656,2087,4659,4659l712364,1642983v-3,2572,-2087,4656,-4659,4659l493063,1647642v-2573,-2,-4657,-2086,-4659,-4659l488404,1595703v2,-2572,2086,-4656,4659,-4659l707705,1591044t,-5660l493063,1585384v-5700,,-10320,4620,-10320,10319l482743,1642983v,5699,4620,10319,10320,10319l707705,1653302v5700,,10320,-4620,10320,-10319l718025,1595703v,-5699,-4620,-10319,-10320,-10319xm521732,1479546v2572,3,4657,2087,4659,4659l526391,1531485v-2,2573,-2087,4657,-4659,4659l437346,1536144v-2572,-3,-4656,-2087,-4659,-4659l432687,1484205v3,-2571,2087,-4655,4659,-4659l521734,1479546t,-5660l437346,1473886v-5699,,-10319,4620,-10319,10319l427027,1531485v,5699,4620,10319,10319,10319l521734,1541804v5699,,10319,-4620,10319,-10319l532053,1484205v,-5699,-4620,-10319,-10319,-10319xm1149297,1479546v2573,3,4657,2087,4659,4659l1153956,1531485v-2,2573,-2086,4657,-4659,4659l1061010,1536144v-2572,-2,-4657,-2086,-4659,-4659l1056351,1484205v2,-2572,2087,-4656,4659,-4659l1149301,1479546t,-5660l1061010,1473886v-5699,,-10319,4620,-10319,10319l1050691,1531485v,5699,4620,10319,10319,10319l1149301,1541804v5699,,10319,-4620,10319,-10319l1159620,1484205v,-5699,-4620,-10319,-10319,-10319xm2111854,1479546v2571,4,4655,2088,4659,4659l2116513,1531485v-4,2572,-2088,4656,-4659,4659l1540173,1536144v-2572,-2,-4657,-2086,-4659,-4659l1535514,1484205v2,-2572,2087,-4656,4659,-4659l2111854,1479546t,-5660l1540173,1473886v-5699,,-10319,4620,-10319,10319l1529854,1531485v,5699,4620,10319,10319,10319l2111854,1541804v5699,,10319,-4620,10319,-10319l2122173,1484205v,-5699,-4620,-10319,-10319,-10319xm1519535,1360054v2572,2,4656,2087,4658,4659l1524194,1411993v-3,2572,-2087,4657,-4659,4659l1385777,1416652v-2572,-3,-4656,-2087,-4659,-4659l1381118,1364713v3,-2572,2087,-4656,4659,-4659l1519535,1360054t,-5660l1385777,1354394v-5700,,-10320,4620,-10320,10319l1375457,1411993v,5699,4620,10319,10320,10319l1519535,1422312v5699,,10319,-4620,10319,-10319l1529854,1364713v,-5699,-4620,-10319,-10319,-10319xm978642,1360054v2572,2,4657,2087,4659,4659l983301,1411993v-2,2572,-2087,4657,-4659,4659l878019,1416652v-2572,-2,-4656,-2087,-4659,-4659l873360,1364713v3,-2572,2087,-4657,4659,-4659l978642,1360054t,-5660l878019,1354394v-5699,,-10319,4620,-10319,10319l867700,1411993v,5699,4620,10319,10319,10319l978642,1422312v5699,,10319,-4620,10319,-10319l988961,1364713v,-5699,-4620,-10319,-10319,-10319xm2990801,1360054v2572,3,4656,2087,4659,4659l2995460,1411993v-3,2572,-2087,4656,-4659,4659l2906997,1416652v-2572,-2,-4657,-2087,-4659,-4659l2902338,1364713v2,-2572,2087,-4657,4659,-4659l2990801,1360054t,-5660l2906997,1354394v-5699,,-10319,4620,-10319,10319l2896678,1411993v,5699,4620,10319,10319,10319l2990801,1422312v5699,,10319,-4620,10319,-10319l3001120,1364713v,-5699,-4620,-10319,-10319,-10319xm3946958,1360054v2572,2,4657,2087,4659,4659l3951617,1411993v-2,2572,-2087,4657,-4659,4659l3872083,1416652v-2572,-2,-4657,-2087,-4659,-4659l3867424,1364713v2,-2572,2086,-4657,4659,-4659l3946958,1360054t,-5660l3872083,1354394v-5700,,-10320,4620,-10320,10319l3861763,1411993v,5699,4620,10319,10320,10319l3946958,1422312v5699,,10319,-4620,10319,-10319l3957277,1364713v,-5699,-4620,-10319,-10319,-10319xm4708953,1360054v2572,2,4657,2087,4659,4659l4713612,1411993v-2,2572,-2087,4657,-4659,4659l4484816,1416652v-2571,-3,-4655,-2087,-4659,-4659l4480158,1364713v3,-2572,2087,-4656,4659,-4659l4708953,1360054t,-5660l4484816,1354394v-5699,,-10319,4620,-10319,10319l4474497,1411993v,5699,4620,10319,10320,10319l4708953,1422312v5699,,10319,-4620,10319,-10319l4719272,1364713v,-5699,-4620,-10319,-10320,-10319l4708953,1354394xm5361686,1360054v2572,3,4656,2087,4659,4659l5366345,1411993v-3,2572,-2087,4656,-4659,4659l5333227,1416652v-2572,-3,-4656,-2087,-4659,-4659l5328568,1364713v3,-2572,2087,-4656,4659,-4659l5361694,1360054t,-5660l5333227,1354394v-5699,,-10320,4620,-10320,10319l5322907,1411993v,5699,4620,10319,10320,10319l5361694,1422312v5699,,10319,-4620,10319,-10319l5372013,1364713v,-5699,-4620,-10319,-10319,-10319xm6052137,1360054v2572,2,4656,2087,4659,4659l6056796,1411993v-3,2572,-2087,4657,-4659,4659l5782283,1416652v-2572,-2,-4657,-2087,-4659,-4659l5777624,1364713v2,-2572,2087,-4657,4659,-4659l6052129,1360054t,-5660l5782283,1354394v-5699,,-10320,4620,-10320,10319l5771963,1411993v,5699,4620,10319,10320,10319l6052129,1422312v5699,,10320,-4620,10320,-10319l6062449,1364713v,-5699,-4620,-10319,-10320,-10319xm6558387,1360054v2572,2,4657,2087,4659,4659l6563046,1411993v-2,2572,-2087,4657,-4659,4659l6439658,1416652v-2572,-3,-4656,-2087,-4660,-4659l6434998,1364713v4,-2572,2088,-4656,4660,-4659l6558387,1360054t,-5660l6439658,1354394v-5699,,-10320,4620,-10320,10319l6429339,1411993v,5699,4620,10319,10319,10319l6558387,1422312v5699,,10320,-4620,10320,-10319l6568707,1364713v,-5699,-4620,-10319,-10320,-10319xm6931221,1360054v2572,3,4656,2087,4659,4659l6935880,1411993v-3,2572,-2087,4656,-4659,4659l6725570,1416652v-2571,-3,-4655,-2087,-4659,-4659l6720911,1364713v4,-2572,2088,-4656,4659,-4659l6931221,1360054t,-5660l6725570,1354394v-5699,,-10319,4620,-10319,10319l6715251,1411993v,5699,4620,10319,10319,10319l6931221,1422312v5698,,10317,-4619,10317,-10317c6941538,1411995,6941538,1411994,6941538,1411993r1,-47280c6941539,1359015,6936921,1354395,6931223,1354394v,,-1,,-2,xm7234992,1360054v2572,3,4656,2087,4659,4659l7239651,1411993v-3,2572,-2087,4656,-4659,4659l7173075,1416652v-2571,-3,-4655,-2087,-4659,-4659l7168416,1364713v4,-2572,2088,-4656,4659,-4659l7234992,1360054t,-5660l7173075,1354394v-5699,,-10319,4620,-10319,10319l7162756,1411993v,5699,4620,10319,10319,10319l7234992,1422312v5699,,10320,-4620,10320,-10319l7245311,1364713v,-5699,-4620,-10319,-10319,-10319xm7619036,1360054v2572,3,4656,2087,4660,4659l7623696,1411993v-4,2572,-2088,4656,-4660,4659l7600848,1416652v-2571,-3,-4656,-2087,-4659,-4659l7596190,1364713v3,-2572,2087,-4656,4659,-4659l7619036,1360054t,-5660l7600848,1354394v-5699,,-10319,4620,-10319,10319l7590529,1411993v,5699,4620,10319,10320,10319l7619036,1422312v5699,,10320,-4620,10320,-10319l7629356,1364713v,-5699,-4620,-10319,-10320,-10319xm2962336,1479546v2572,3,4657,2087,4659,4659l2966995,1531485v-2,2573,-2087,4657,-4659,4659l2615587,1536144v-2572,-2,-4657,-2086,-4659,-4659l2610928,1484205v2,-2572,2086,-4656,4659,-4659l2962338,1479546t,-5660l2615587,1473886v-5700,,-10320,4620,-10320,10319l2605267,1531485v,5699,4620,10319,10320,10319l2962338,1541804v5699,,10319,-4620,10319,-10319l2972657,1484205v,-5699,-4620,-10319,-10319,-10319xm3410284,1479546v2573,3,4658,2087,4661,4659l3414945,1531485v-3,2573,-2088,4657,-4661,4659l3374033,1536144v-2572,-2,-4657,-2086,-4659,-4659l3369374,1484205v2,-2572,2087,-4656,4659,-4659l3410284,1479546t,-5660l3374033,1473886v-5699,,-10319,4620,-10319,10319l3363714,1531485v,5699,4620,10319,10319,10319l3410284,1541804v5700,,10320,-4620,10320,-10319l3420604,1484205v,-5699,-4620,-10319,-10320,-10319xm4255460,1479546v2572,3,4656,2087,4659,4659l4260119,1531485v-3,2573,-2087,4657,-4659,4659l4019277,1536144v-2571,-3,-4655,-2087,-4659,-4659l4014618,1484205v4,-2571,2088,-4655,4659,-4659l4255460,1479546t,-5660l4019277,1473886v-5699,,-10319,4620,-10319,10319l4008958,1531485v,5699,4620,10319,10320,10319l4255460,1541804v5699,,10319,-4620,10319,-10319l4265779,1484205v,-5699,-4620,-10319,-10319,-10319xm4641161,1479546v2572,3,4657,2087,4659,4659l4645820,1531485v-2,2573,-2087,4657,-4659,4659l4609810,1536144v-2572,-3,-4656,-2087,-4659,-4659l4605151,1484205v4,-2571,2088,-4655,4659,-4659l4641161,1479546t,-5660l4609810,1473886v-5699,,-10319,4620,-10319,10319l4599491,1531485v,5699,4620,10319,10319,10319l4641161,1541804v5699,,10320,-4620,10320,-10319l4651481,1484205v,-5699,-4620,-10319,-10320,-10319xm5548952,1479546v2572,3,4657,2087,4659,4659l5553611,1531485v-2,2573,-2087,4657,-4659,4659l5186651,1536144v-2571,-3,-4655,-2087,-4659,-4659l5181992,1484205v4,-2571,2088,-4655,4659,-4659l5548952,1479546t,-5660l5186651,1473886v-5699,,-10319,4620,-10319,10319l5176332,1531485v,5699,4620,10319,10320,10319l5548952,1541804v5699,,10319,-4620,10319,-10319l5559271,1484205v,-5699,-4620,-10319,-10320,-10319l5548952,1473886xm5787862,1479546v2572,4,4656,2088,4659,4659l5792521,1531485v-4,2572,-2088,4656,-4659,4659l5601721,1536144v-2572,-2,-4657,-2086,-4659,-4659l5597062,1484205v2,-2572,2087,-4656,4659,-4659l5787862,1479546t,-5660l5601721,1473886v-5699,,-10320,4620,-10320,10319l5591401,1531485v,5699,4620,10319,10320,10319l5787862,1541804v5699,,10320,-4620,10320,-10319l5798181,1484205v,-5699,-4620,-10319,-10319,-10319xm6652346,1479546v2572,3,4657,2087,4659,4659l6657005,1531485v-2,2573,-2087,4657,-4659,4659l6538484,1536144v-2572,-3,-4656,-2087,-4659,-4659l6533825,1484205v3,-2571,2087,-4655,4659,-4659l6652346,1479546t,-5660l6538484,1473886v-5699,,-10320,4620,-10320,10319l6528164,1531485v,5699,4620,10319,10320,10319l6652346,1541804v5699,,10320,-4620,10320,-10319l6662666,1484205v,-5699,-4620,-10319,-10320,-10319xm7131837,1479546v2572,3,4656,2087,4659,4659l7136496,1531485v-3,2573,-2087,4657,-4659,4659l7062614,1536144v-2572,-3,-4656,-2087,-4659,-4659l7057955,1484205v3,-2571,2087,-4655,4659,-4659l7131837,1479546t,-5660l7062614,1473886v-5699,,-10319,4620,-10319,10319l7052295,1531485v,5699,4620,10319,10319,10319l7131837,1541804v5699,,10319,-4620,10319,-10319l7142156,1484205v,-5699,-4620,-10319,-10319,-10319xm968168,1591044v2572,2,4657,2087,4659,4659l972827,1642983v-2,2573,-2087,4657,-4659,4659l941196,1647642v-2572,-2,-4657,-2086,-4659,-4659l936537,1595703v3,-2572,2087,-4656,4659,-4659l968168,1591044t,-5660l941196,1585384v-5699,,-10319,4620,-10319,10319l930877,1642983v,5699,4620,10319,10319,10319l968168,1653302v5699,,10319,-4620,10319,-10319l978487,1595703v,-5699,-4620,-10319,-10319,-10319xm3885593,1591044v2572,2,4657,2087,4659,4659l3890252,1642983v-2,2573,-2087,4657,-4659,4659l3730448,1647642v-2572,-3,-4656,-2087,-4659,-4659l3725789,1595703v3,-2571,2087,-4655,4659,-4659l3885593,1591044t,-5660l3730448,1585384v-5699,,-10319,4620,-10319,10319l3720129,1642983v,5699,4620,10319,10319,10319l3885593,1653302v5699,,10319,-4620,10319,-10319l3895912,1595703v,-5699,-4620,-10319,-10319,-10319xm3217972,1591044v2572,4,4656,2087,4659,4659l3222631,1642983v-3,2572,-2087,4656,-4659,4659l3153479,1647642v-2572,-2,-4657,-2086,-4659,-4659l3148820,1595703v2,-2572,2087,-4656,4659,-4659l3217972,1591044t,-5660l3153479,1585384v-5699,,-10319,4620,-10319,10319l3143160,1642983v,5699,4620,10319,10319,10319l3217972,1653302v5699,,10319,-4620,10319,-10319l3228291,1595703v,-5699,-4620,-10319,-10319,-10319xm4955587,1591044v2573,2,4658,2087,4661,4659l4960248,1642983v-3,2573,-2088,4657,-4661,4659l4907882,1647642v-2571,-3,-4655,-2087,-4659,-4659l4903223,1595703v4,-2571,2088,-4655,4659,-4659l4955587,1591044t,-5660l4907882,1585384v-5699,,-10319,4620,-10319,10319l4897563,1642983v,5699,4620,10319,10320,10319l4955587,1653302v5699,,10320,-4620,10320,-10319l4965906,1595703v,-5699,-4620,-10319,-10319,-10319xm5614982,1591044v2572,2,4657,2087,4659,4659l5619641,1642983v-2,2573,-2087,4657,-4659,4659l5590736,1647642v-2572,-3,-4656,-2087,-4659,-4659l5586077,1595703v3,-2571,2087,-4655,4659,-4659l5614982,1591044t,-5660l5590736,1585384v-5699,,-10319,4620,-10319,10319l5580417,1642983v,5699,4620,10319,10319,10319l5614982,1653302v5699,,10320,-4620,10320,-10319l5625301,1595703v,-5699,-4620,-10319,-10319,-10319xm6244374,1591044v2572,4,4656,2087,4659,4659l6249033,1642983v-3,2572,-2087,4656,-4659,4659l6144093,1647642v-2572,-2,-4657,-2086,-4659,-4659l6139434,1595703v2,-2572,2087,-4656,4659,-4659l6244374,1591044t,-5660l6144093,1585384v-5699,,-10319,4620,-10319,10319l6133774,1642983v,5699,4620,10319,10320,10319l6244374,1653302v5699,,10320,-4620,10320,-10319l6254693,1595703v,-5699,-4620,-10319,-10319,-10319xm6499364,1591044v2572,2,4656,2087,4659,4659l6504023,1642983v-3,2573,-2087,4657,-4659,4659l6399085,1647642v-2573,-2,-4658,-2086,-4661,-4659l6394424,1595703v3,-2572,2088,-4656,4661,-4659l6499364,1591044t,-5660l6399085,1585384v-5699,-1,-10320,4618,-10321,10317c6388764,1595702,6388764,1595703,6388764,1595703r,47280c6388764,1648682,6393384,1653302,6399083,1653302v1,,2,,2,l6499364,1653302v5699,,10319,-4620,10319,-10319l6509683,1595703v,-5699,-4620,-10319,-10319,-10319xm7660657,1591044v2572,4,4656,2087,4659,4659l7665316,1642983v-4,2572,-2088,4656,-4659,4659l7319105,1647642v-2573,-2,-4657,-2086,-4660,-4659l7314445,1595703v3,-2572,2087,-4656,4660,-4659l7660651,1591044t,-5660l7319105,1585384v-5699,,-10320,4620,-10320,10319l7308786,1642983v,5699,4620,10319,10319,10319l7660651,1653302v5699,,10319,-4620,10319,-10319l7670970,1595703v,-5699,-4620,-10319,-10319,-10319xm5778675,1818855v2572,4,4656,2088,4659,4659l5783334,1870794v-2,2573,-2086,4658,-4659,4661l5331683,1875455v-2573,-3,-4657,-2088,-4661,-4661l5327022,1823514v5,-2572,2089,-4655,4661,-4659l5778675,1818855t,-5658l5331683,1813197v-5698,-1,-10318,4617,-10319,10315c5321364,1823513,5321364,1823513,5321364,1823514r,47280c5321363,1876492,5325982,1881112,5331680,1881113v1,,2,,3,l5778675,1881113v5699,,10319,-4620,10319,-10319l5788994,1823514v,-5698,-4619,-10317,-10317,-10317c5778677,1813197,5778676,1813197,5778675,1813197xm5991271,1818855v2572,4,4656,2088,4659,4659l5995930,1870794v-2,2573,-2087,4658,-4659,4661l5827175,1875455v-2573,-3,-4657,-2088,-4659,-4661l5822516,1823514v3,-2571,2087,-4655,4659,-4659l5991271,1818855t,-5658l5827175,1813197v-5698,-1,-10318,4617,-10320,10315c5816855,1823513,5816855,1823513,5816855,1823514r,47280c5816855,1876492,5821473,1881112,5827171,1881113v1,,2,,3,l5991271,1881113v5699,,10320,-4620,10320,-10319l6001590,1823514v,-5698,-4619,-10317,-10317,-10317c5991273,1813197,5991272,1813197,5991271,1813197xm6054124,1818855v2571,5,4654,2088,4657,4659l6058781,1870794v-2,2572,-2085,4657,-4657,4661l6038561,1875455v-2572,-3,-4656,-2088,-4659,-4661l6033902,1823514v3,-2571,2088,-4655,4659,-4659l6054124,1818855t,-5658l6038561,1813197v-5698,-1,-10318,4617,-10319,10315c6028242,1823513,6028242,1823513,6028242,1823514r,47280c6028242,1876493,6032862,1881113,6038561,1881113r15563,c6059822,1881113,6064441,1876494,6064441,1870796v,,,-1,,-2l6064441,1823514v,-5698,-4619,-10317,-10317,-10317xm3761390,1818855v2572,5,4655,2088,4659,4659l3766049,1870794v-3,2572,-2087,4657,-4659,4661l3384621,1875455v-2572,-4,-4656,-2089,-4659,-4661l3379962,1823514v4,-2571,2087,-4654,4659,-4659l3761390,1818855t,-5658l3384621,1813197v-5698,-1,-10318,4617,-10320,10315c3374301,1823513,3374301,1823513,3374301,1823514r,47280c3374301,1876493,3378921,1881113,3384621,1881113r376769,c3767089,1881113,3771709,1876493,3771709,1870794r,-47280c3771709,1817816,3767090,1813197,3761392,1813197v-1,,-1,,-2,xm3861003,1818855v2572,4,4657,2087,4661,4659l3865664,1870794v-3,2573,-2088,4658,-4661,4661l3806299,1875455v-2572,-3,-4656,-2088,-4659,-4661l3801640,1823514v4,-2571,2088,-4655,4659,-4659l3861003,1818855t,-5658l3806299,1813197v-5698,-1,-10318,4617,-10319,10315c3795980,1823513,3795980,1823513,3795980,1823514r,47280c3795980,1876493,3800600,1881113,3806299,1881113r54704,c3866701,1881114,3871321,1876496,3871323,1870798v,-1,,-2,,-4l3871323,1823514v,-5698,-4620,-10317,-10318,-10317c3861004,1813197,3861004,1813197,3861003,1813197xm3960055,1818855v2572,4,4656,2088,4659,4659l3964714,1870794v-2,2573,-2086,4658,-4659,4661l3905350,1875455v-2573,-4,-4656,-2089,-4660,-4661l3900690,1823514v5,-2571,2088,-4654,4660,-4659l3960055,1818855t,-5658l3905350,1813197v-5699,-1,-10318,4617,-10320,10315c3895030,1823513,3895030,1823513,3895030,1823514r,47280c3895030,1876493,3899650,1881113,3905350,1881113r54705,c3965754,1881113,3970375,1876493,3970375,1870794r,-47280c3970375,1817816,3965756,1813197,3960058,1813197v-1,,-2,,-2,l3960055,1813197xm2930242,1818855v2572,4,4656,2088,4659,4659l2934901,1870794v-2,2573,-2086,4658,-4659,4661l2811806,1875455v-2573,-3,-4657,-2088,-4659,-4661l2807147,1823514v3,-2571,2087,-4655,4659,-4659l2930242,1818855t,-5658l2811806,1813197v-5698,-1,-10318,4617,-10320,10315c2801486,1823513,2801486,1823513,2801486,1823514r,47280c2801486,1876493,2806106,1881113,2811806,1881113r118436,c2935940,1881114,2940560,1876496,2940561,1870798v,-1,,-2,,-4l2940561,1823514v,-5698,-4619,-10317,-10317,-10317c2930243,1813197,2930243,1813197,2930242,1813197xm1137998,1818855v2572,4,4656,2088,4659,4659l1142657,1870794v-2,2573,-2086,4658,-4659,4661l1019573,1875455v-2572,-4,-4655,-2089,-4659,-4661l1014914,1823514v5,-2571,2088,-4654,4659,-4659l1138012,1818855t,-5658l1019573,1813197v-5698,-1,-10318,4617,-10319,10315c1009254,1823513,1009254,1823513,1009254,1823514r,47280c1009254,1876493,1013874,1881113,1019573,1881113r118439,c1143711,1881113,1148331,1876493,1148331,1870794r,-47280c1148331,1817816,1143712,1813197,1138014,1813197v-1,,-2,,-2,xm417859,1818855v2571,5,4655,2088,4659,4659l422518,1870794v-3,2572,-2087,4657,-4659,4661l382331,1875455v-2572,-4,-4655,-2089,-4659,-4661l377672,1823514v5,-2571,2088,-4654,4659,-4659l417849,1818855t,-5658l382331,1813197v-5698,-1,-10318,4617,-10319,10315c372012,1823513,372012,1823513,372012,1823514r,47280c372012,1876493,376632,1881113,382331,1881113r35518,c423548,1881113,428167,1876494,428167,1870796v,,,-1,,-2l428167,1823514v,-5698,-4619,-10317,-10318,-10317xm598880,1818855v2572,5,4655,2088,4659,4659l603539,1870794v-3,2572,-2087,4657,-4659,4661l457253,1875455v-2572,-4,-4656,-2089,-4659,-4661l452594,1823514v4,-2571,2088,-4654,4659,-4659l598880,1818855t,-5658l457253,1813197v-5698,-1,-10318,4617,-10319,10315c446934,1823513,446934,1823513,446934,1823514r,47280c446934,1876493,451554,1881113,457253,1881113r141627,c604579,1881113,609199,1876493,609199,1870794r,-47280c609199,1817816,604580,1813197,598882,1813197v-1,,-1,,-2,xm5067719,1818855v2572,4,4656,2088,4659,4659l5072378,1870794v-2,2573,-2086,4658,-4659,4661l5002819,1875455v-2572,-4,-4655,-2089,-4659,-4661l4998160,1823514v5,-2571,2088,-4654,4659,-4659l5067719,1818855t,-5658l5002819,1813197v-5698,,-10317,4619,-10317,10317l4992502,1870794v-1,5698,4617,10318,10315,10319c5002818,1881113,5002819,1881113,5002819,1881113r64900,c5073418,1881113,5078039,1876493,5078039,1870794r-1,-47280c5078038,1817816,5073419,1813197,5067721,1813197v,,-1,,-2,xm4893215,1818855v2571,5,4655,2088,4659,4659l4897874,1870794v-3,2572,-2087,4657,-4659,4661l4866827,1875455v-2572,-3,-4656,-2088,-4659,-4661l4862168,1823514v4,-2571,2088,-4655,4659,-4659l4893215,1818855t,-5658l4866827,1813197v-5698,-1,-10318,4617,-10319,10315c4856508,1823513,4856508,1823513,4856508,1823514r1,47280c4856509,1876493,4861128,1881113,4866828,1881113r26387,c4898914,1881113,4903534,1876493,4903534,1870794r,-47280c4903534,1817816,4898915,1813197,4893217,1813197v,,-1,,-2,xm7583169,1818855v2572,5,4655,2088,4660,4659l7587828,1870794v-3,2572,-2087,4657,-4659,4661l7531274,1875455v-2572,-4,-4656,-2089,-4659,-4661l7526615,1823514v4,-2571,2088,-4654,4659,-4659l7583169,1818855t,-5658l7531274,1813197v-5698,-1,-10318,4617,-10319,10315c7520955,1823513,7520955,1823513,7520955,1823514r,47280c7520955,1876493,7525575,1881113,7531275,1881113r51894,c7588868,1881113,7593489,1876493,7593489,1870794r-1,-47280c7593488,1817816,7588869,1813197,7583171,1813197v,,-1,,-2,xm6852974,1818855v2571,4,4655,2088,4659,4659l6857632,1870794v-2,2573,-2086,4658,-4659,4661l6813140,1875455v-2573,-4,-4656,-2089,-4659,-4661l6808481,1823514v4,-2571,2087,-4654,4659,-4659l6852974,1818855t,-5658l6813140,1813197v-5699,,-10318,4619,-10318,10317l6802822,1870794v,5698,4618,10318,10316,10319c6813138,1881113,6813139,1881113,6813140,1881113r39834,c6858673,1881113,6863293,1876493,6863293,1870794r,-47280c6863293,1817816,6858674,1813197,6852976,1813197v-1,,-2,,-2,xm2161071,1818855v2572,4,4656,2088,4659,4659l2165730,1870794v-2,2573,-2087,4658,-4659,4661l1984589,1875455v-2572,-4,-4656,-2089,-4659,-4661l1979930,1823514v5,-2571,2088,-4654,4659,-4659l2161071,1818855t,-5658l1984589,1813197v-5698,-1,-10318,4617,-10319,10315c1974270,1823513,1974270,1823513,1974270,1823514r,47280c1974270,1876493,1978890,1881113,1984589,1881113r176482,c2166770,1881113,2171390,1876493,2171390,1870794r,-47280c2171390,1817816,2166771,1813197,2161073,1813197v-1,,-1,,-2,xm1267033,1702830v2572,4,4655,2087,4659,4659l1271692,1754769v-3,2571,-2087,4655,-4658,4659l1214643,1759428v-2572,-4,-4656,-2088,-4659,-4659l1209984,1707489v4,-2572,2087,-4655,4659,-4659l1267033,1702830t,-5660l1214643,1697170v-5699,,-10320,4620,-10320,10319l1204323,1754769v,5699,4621,10319,10320,10319l1267033,1765088v5700,,10320,-4620,10320,-10319l1277353,1707489v,-5699,-4620,-10319,-10320,-10319xm3943366,1702830v2572,3,4656,2087,4659,4659l3948025,1754769v-2,2572,-2087,4656,-4659,4659l3860703,1759428v-2572,-4,-4656,-2088,-4659,-4659l3856044,1707489v4,-2572,2087,-4655,4659,-4659l3943366,1702830t,-5660l3860703,1697170v-5700,,-10320,4620,-10320,10319l3850383,1754769v,5699,4620,10319,10320,10319l3943366,1765088v5699,,10320,-4620,10320,-10319l3953685,1707489v,-5699,-4620,-10319,-10319,-10319xm4770305,1702830v2571,3,4655,2087,4659,4659l4774964,1754769v-3,2572,-2087,4656,-4659,4659l4573870,1759428v-2572,-4,-4656,-2088,-4660,-4659l4569210,1707489v5,-2572,2088,-4655,4660,-4659l4770305,1702830t,-5660l4573870,1697170v-5699,,-10318,4619,-10318,10317c4563552,1707487,4563552,1707488,4563552,1707489r,47280c4563551,1760467,4568169,1765087,4573867,1765088v1,,2,,2,l4770305,1765088v5699,,10319,-4620,10319,-10319l4780624,1707489v,-5699,-4620,-10319,-10320,-10319l4770305,1697170xm5153686,1702830v2571,4,4654,2087,4659,4659l5158345,1754769v-4,2571,-2088,4655,-4659,4659l5140502,1759428v-2573,-3,-4657,-2087,-4659,-4659l5135843,1707489v3,-2572,2087,-4656,4659,-4659l5153689,1702830t,-5660l5140502,1697170v-5699,,-10320,4620,-10320,10319l5130182,1754769v,5699,4620,10319,10320,10319l5153689,1765088v5698,,10317,-4619,10317,-10317c5164006,1754770,5164006,1754769,5164006,1754769r,-47280c5164007,1701791,5159389,1697171,5153691,1697170v,,-1,,-2,xm5307908,1702830v2571,4,4655,2087,4659,4659l5312567,1754769v-3,2571,-2087,4655,-4659,4659l5193074,1759428v-2572,-4,-4656,-2088,-4659,-4659l5188415,1707489v4,-2572,2087,-4655,4659,-4659l5307908,1702830t,-5660l5193074,1697170v-5699,,-10320,4620,-10320,10319l5182754,1754769v,5699,4620,10319,10320,10319l5307908,1765088v5699,,10320,-4620,10320,-10319l5318228,1707489v,-5699,-4620,-10319,-10320,-10319xm6215182,1702830v2571,4,4655,2087,4659,4659l6219841,1754769v-3,2571,-2088,4655,-4659,4659l6007947,1759428v-2572,-3,-4657,-2087,-4659,-4659l6003288,1707489v3,-2572,2088,-4656,4659,-4659l6215178,1702830t,-5660l6007947,1697170v-5699,,-10320,4620,-10320,10319l5997628,1754769v,5699,4620,10319,10319,10319l6215178,1765088v5699,,10319,-4620,10319,-10319l6225497,1707489v,-5699,-4620,-10319,-10319,-10319xm7340878,1702830v2571,3,4655,2087,4659,4659l7345537,1754769v-3,2572,-2087,4656,-4659,4659l7243928,1759428v-2572,-3,-4657,-2087,-4659,-4659l7239269,1707489v3,-2572,2087,-4656,4659,-4659l7340878,1702830t,-5660l7243928,1697170v-5699,,-10319,4620,-10319,10319l7233609,1754769v,5699,4620,10319,10320,10319l7340878,1765088v5699,,10319,-4620,10319,-10319l7351197,1707489v,-5699,-4620,-10319,-10320,-10319l7340878,1697170xm6447459,1702830v2572,3,4657,2087,4661,4659l6452120,1754769v-3,2572,-2088,4656,-4661,4659l6400491,1759428v-2572,-3,-4656,-2087,-4659,-4659l6395832,1707489v3,-2572,2088,-4656,4659,-4659l6447459,1702830t,-5660l6400491,1697170v-5699,,-10319,4620,-10319,10319l6390172,1754769v,5699,4620,10319,10320,10319l6447459,1765088v5699,,10319,-4620,10319,-10319l6457778,1707489v,-5699,-4619,-10319,-10319,-10319xm2689829,1702830v2572,3,4656,2087,4659,4659l2694488,1754769v-2,2572,-2087,4656,-4659,4659l2613158,1759428v-2572,-4,-4656,-2088,-4659,-4659l2608499,1707489v4,-2572,2087,-4655,4659,-4659l2689829,1702830t,-5660l2613158,1697170v-5700,,-10320,4620,-10320,10319l2602838,1754769v,5699,4620,10319,10320,10319l2689829,1765088v5700,,10319,-4620,10319,-10319l2700148,1707489v,-5699,-4619,-10319,-10319,-10319xm7059668,67918r51895,c7117262,67918,7121883,63298,7121883,57599r-1,-47280c7121882,4620,7117262,,7111563,v-2,,-2,,-4,l7059664,v-5699,,-10319,4620,-10319,10319l7049345,57599v,5699,4620,10319,10319,10319c7059666,67918,7059667,67918,7059668,67918xm7685734,67918r138130,c7829563,67918,7834183,63298,7834183,57599r,-47280c7834183,4621,7829566,2,7823868,l7685738,v-5698,,-10317,4619,-10317,10317c7675421,10317,7675421,10318,7675421,10319r,47280c7675420,63296,7680037,67916,7685734,67918xm6590014,67918r184473,c6780186,67918,6784806,63298,6784806,57599r,-47280c6784806,4620,6780186,,6774486,l6590014,v-5699,,-10319,4620,-10319,10319l6579695,57599v,5699,4620,10319,10320,10319l6590014,67918xm6020801,67918r40692,c6067192,67918,6071813,63298,6071813,57599r,-47280c6071813,4620,6067193,,6061493,r-40706,c6015088,,6010468,4620,6010468,10319r,47280c6010468,63298,6015088,67918,6020787,67918v5,,9,,14,xm4236853,67918r99034,c4341586,67918,4346207,63298,4346207,57599r,-47280c4346207,4620,4341587,,4335887,r-99034,c4231154,,4226533,4620,4226533,10319r1,47280c4226534,63298,4231154,67918,4236853,67918xm4773193,67918r99034,c4877926,67918,4882547,63298,4882547,57599r-1,-47280c4882546,4620,4877926,,4872227,r-99042,c4767486,,4762865,4620,4762865,10319r1,47280c4762866,63298,4767486,67918,4773185,67918r8,xm3868792,67918r40705,c3915197,67918,3919817,63298,3919817,57599r,-47280c3919817,4620,3915197,,3909497,v-2,,-5,,-7,l3868784,v-5699,,-10319,4620,-10319,10319l3858465,57599v,5699,4620,10319,10319,10319c3868788,67918,3868793,67918,3868797,67918r-5,xm2639312,67918r176477,c2821489,67918,2826109,63298,2826109,57599r,-47280c2826109,4622,2821492,3,2815795,l2639315,v-5699,,-10319,4620,-10319,10319l2628996,57599v,5699,4620,10319,10319,10319l2639312,67918xm1612571,67918r176478,c1794748,67918,1799368,63298,1799368,57599r,-47280c1799368,4622,1794752,3,1789055,l1612577,v-5699,,-10319,4620,-10319,10319l1602258,57599v,5699,4620,10319,10319,10319l1612571,67918xm2141787,67918r89612,c2237099,67918,2241719,63298,2241719,57599r,-47280c2241719,4622,2237102,3,2231405,r-89612,c2136093,,2131474,4620,2131474,10319r,47280c2131474,63298,2136093,67918,2141793,67918r-6,xm1833359,67918r63958,c1903016,67918,1907636,63298,1907636,57599r,-47280c1907636,4622,1903020,3,1897323,r-63959,c1827665,,1823045,4620,1823045,10319r,47280c1823045,63298,1827665,67918,1833364,67918r-5,xm1366128,67918r47531,c1419358,67918,1423978,63298,1423978,57599r,-47280c1423978,4622,1419362,3,1413665,r-47531,c1360435,,1355814,4620,1355814,10319r,47280c1355814,63298,1360435,67918,1366134,67918r-6,xm348131,67918r213300,c567130,67918,571750,63298,571750,57599r,-47280c571750,4620,567130,,561431,l348137,v-5700,,-10320,4620,-10320,10319l337817,57599v,5699,4620,10319,10320,10319l348131,67918xm973942,67918r115057,c1094698,67918,1099318,63298,1099318,57599r,-47280c1099318,4622,1094701,3,1089005,l973948,v-5699,-1,-10320,4618,-10321,10317c963627,10317,963627,10318,963627,10319r,47280c963627,63298,968247,67918,973946,67918v1,,1,,2,l973942,67918xm7413934,180261r51895,c7471528,180261,7476148,175641,7476148,169942r,-47280c7476148,116963,7471528,112343,7465828,112343r-51894,c7408235,112343,7403614,116963,7403614,122662r1,47280c7403615,175641,7408235,180261,7413934,180261xm6944280,180261r184474,c7134452,180261,7139071,175642,7139071,169944v,-1,,-1,,-2l7139071,122662v1,-5698,-4617,-10318,-10315,-10319c7128756,112343,7128755,112343,7128754,112343r-184466,c6938589,112343,6933968,116963,6933968,122662r,47280c6933968,175641,6938588,180261,6944288,180261r-8,xm6491869,180261r92344,c6589912,180261,6594533,175641,6594533,169942r-1,-47280c6594532,116963,6589912,112343,6584213,112343r-92344,c6486170,112343,6481549,116963,6481549,122662r1,47280c6481550,175641,6486170,180261,6491869,180261xm6375067,180261r40706,c6421472,180261,6426092,175641,6426092,169942r,-47280c6426092,116963,6421472,112343,6415772,112343r-40705,c6369368,112343,6364747,116963,6364747,122662r1,47280c6364748,175641,6369368,180261,6375067,180261xm4591120,180261r99033,c4695852,180261,4700472,175641,4700472,169942r,-47280c4700472,116963,4695852,112343,4690153,112343r-99033,c4585421,112343,4580801,116963,4580801,122662r,47280c4580801,175641,4585421,180261,4591121,180261r-1,xm5127460,180261r99033,c5232192,180261,5236812,175641,5236812,169942r,-47280c5236812,116963,5232192,112343,5226492,112343r-99032,c5121761,112343,5117141,116963,5117141,122662r,47280c5117141,175641,5121761,180261,5127460,180261xm4223059,180261r40706,c4269464,180261,4274084,175641,4274084,169942r,-47280c4274084,116963,4269464,112343,4263765,112343r-40706,c4217360,112343,4212740,116963,4212740,122662r,47280c4212740,175641,4217360,180261,4223059,180261v2,,4,,6,l4223059,180261xm2993577,180261r176478,c3175754,180261,3180374,175641,3180374,169942r,-47280c3180374,116963,3175754,112343,3170055,112343r-176478,c2987878,112343,2983258,116963,2983258,122662r,47280c2983258,175641,2987878,180261,2993577,180261v2,,4,,6,l2993577,180261xm2496052,180261r89613,c2591364,180261,2595984,175641,2595984,169942r,-47280c2595984,116963,2591364,112343,2585665,112343r-89613,c2490353,112343,2485733,116963,2485733,122662r,47280c2485733,175641,2490353,180261,2496052,180261v2,,4,,6,l2496052,180261xm2187624,180261r63960,c2257284,180261,2261904,175641,2261904,169942r,-47280c2261904,116963,2257284,112343,2251584,112343r-63960,c2181925,112343,2177305,116963,2177305,122662r,47280c2177305,175641,2181925,180261,2187624,180261v2,,4,,6,l2187624,180261xm1678274,180261r89653,c1773626,180261,1778246,175641,1778246,169942r,-47280c1778246,116963,1773626,112343,1767927,112343r-89648,c1672580,112343,1667960,116963,1667960,122662r,47280c1667960,175641,1672580,180261,1678279,180261r-5,xm702396,180261r213300,c921393,180256,926008,175638,926008,169942r,-47280c926008,116963,921388,112343,915689,112343r-213287,c696703,112343,692083,116963,692083,122662r,47280c692083,175641,696703,180261,702402,180261r-6,xm115836,180261r176628,c298162,180261,302781,175642,302781,169944v,-1,,-1,,-2l302781,122662v1,-5698,-4617,-10318,-10315,-10319c292465,112343,292465,112343,292464,112343r-176622,c110144,112345,105526,116964,105526,122662r,47280c105526,175639,110144,180259,115842,180261r-6,xm543702,296286r93758,c643159,296286,647779,291666,647779,285967r,-47280c647779,232988,643159,228369,637460,228369r-93758,-1c538003,228368,533382,232988,533382,238687r,47280c533382,291666,538003,296286,543702,296286xm33784,409204r93758,c133241,409204,137861,404584,137861,398885r,-47280c137861,345906,133241,341286,127542,341286r-93758,c28085,341286,23465,345906,23465,351605r,47280c23465,404584,28085,409204,33784,409204xm174894,409204r37476,c218069,409204,222689,404584,222689,398885r,-47280c222689,345906,218069,341286,212370,341286r-37476,c169195,341286,164575,345906,164575,351605r,47280c164575,404584,169195,409204,174894,409204xm712434,520706r84388,c802520,520706,807139,516087,807139,510389v,-1,,-1,,-2l807139,463103v1,-5698,-4617,-10318,-10315,-10319c796823,452784,796823,452784,796822,452784r-84388,c706735,452784,702115,457404,702115,463103r,47280c702115,516082,706735,520702,712434,520702r,4xm117526,520706r214643,c337868,520706,342488,516086,342488,510387r,-47284c342488,457404,337868,452784,332169,452784r-214643,c111827,452784,107207,457404,107207,463103r,47280c107207,516082,111827,520702,117526,520702r,4xm385239,629879r,-47292c385239,576889,380619,572269,374919,572269r-49448,c319771,572269,315151,576889,315151,582587r,47281c315151,635567,319771,640186,325471,640186r49448,c380616,640186,385234,635571,385239,629875r,4xm735887,629879r,-47292c735887,576889,731267,572269,725568,572269r-193409,c526462,572271,521844,576890,521844,582587r,47281c521844,635567,526464,640186,532163,640186r193403,c731263,640188,735883,635572,735887,629875r,4xm814723,629879r,-47292c814723,576889,810103,572269,804404,572269r-35001,c763703,572269,759083,576889,759083,582587r,47281c759083,635567,763703,640186,769403,640186r35001,c810100,640186,814719,635571,814723,629875r,4xm1265508,629879r,-47292c1265508,576889,1260887,572269,1255188,572269r-28393,c1221095,572269,1216475,576889,1216475,582587r,47281c1216475,635567,1221095,640186,1226795,640186r28393,c1260885,640186,1265503,635571,1265508,629875r,4xm2019679,629879r,-47292c2019679,576889,2015059,572269,2009360,572269r-264491,c1739171,572271,1734554,576890,1734554,582587r,47281c1734554,635567,1739174,640186,1744873,640186r264491,c2015058,640184,2019675,635570,2019679,629875r,4xm2889399,629879r,-47292c2889399,576889,2884779,572269,2879080,572269r-83804,c2789577,572269,2784957,576889,2784957,582587r,47281c2784957,635567,2789577,640186,2795276,640186r83804,c2884776,640186,2889395,635571,2889399,629875r,4xm2432285,629879r,-47292c2432285,576889,2427665,572269,2421966,572269r-53080,c2363187,572269,2358567,576889,2358567,582587r,47281c2358567,635567,2363187,640186,2368886,640186r53080,c2427662,640186,2432281,635571,2432285,629875r,4xm3158360,629879r,-47292c3158360,576889,3153740,572269,3148041,572269r-83804,c3058538,572269,3053918,576889,3053918,582587r,47281c3053918,635567,3058538,640186,3064237,640186r83804,c3153737,640186,3158356,635571,3158360,629875r,4xm3860033,629879r,-47292c3860033,576889,3855413,572269,3849714,572269r-244736,c3599278,572269,3594659,576889,3594659,582587r,47281c3594659,635567,3599278,640186,3604978,640186r244736,c3855410,640186,3860029,635571,3860033,629875r,4xm4482066,629879r,-47292c4482066,576889,4477446,572269,4471746,572269r-10080,c4455967,572269,4451347,576889,4451347,582587r,47281c4451347,635567,4455967,640186,4461667,640186r10079,c4477445,640190,4482067,635574,4482071,629875r-5,4xm4980883,629879r,-47292c4980883,576889,4976263,572269,4970563,572269r-100234,c4864630,572269,4860009,576889,4860009,582587r1,47281c4860010,635567,4864630,640186,4870329,640186r100234,c4976260,640186,4980878,635571,4980883,629875r,4xm5320569,629879r,-47292c5320569,576889,5315949,572269,5310250,572269r-281429,c5023122,572269,5018501,576889,5018501,582587r1,47281c5018502,635567,5023122,640186,5028821,640186r281429,c5315947,640186,5320565,635571,5320570,629875r-1,4xm5466946,629879r,-47292c5466946,576889,5462326,572269,5456627,572269r-28465,c5422463,572269,5417842,576889,5417842,582587r1,47281c5417843,635567,5422463,640186,5428162,640186r28465,c5462323,640186,5466942,635571,5466947,629875r-1,4xm5519298,629879r,-47292c5519298,576889,5514678,572269,5508979,572269r-6233,c5497047,572269,5492427,576889,5492427,582587r,47281c5492427,635567,5497047,640186,5502746,640186r6233,c5514675,640186,5519294,635571,5519299,629875r-1,4xm6248672,629879r,-47292c6248672,576889,6244052,572269,6238353,572269r-118727,c6113927,572269,6109306,576889,6109306,582587r,47281c6109306,635567,6113926,640186,6119626,640186r118727,c6244049,640186,6248668,635571,6248673,629875r-1,4xm7851934,629879r,-47292c7851934,576889,7847314,572269,7841614,572269r-61915,c7774000,572269,7769379,576889,7769379,582587r1,47281c7769380,635567,7774000,640186,7779699,640186r61915,c7847310,640186,7851929,635571,7851934,629875r,4xm2188130,520702r45606,c2239435,520702,2244055,516082,2244055,510383r,-47280c2244055,457404,2239435,452784,2233736,452784r-45606,c2182432,452784,2177812,457403,2177812,463101v,1,,1,,2l2177813,510383v-2,5698,4617,10318,10315,10319c2188129,520702,2188129,520702,2188130,520702xm2331518,520702r185487,c2522704,520702,2527324,516082,2527324,510383r,-47280c2527324,457404,2522704,452784,2517005,452784r-185493,c2325813,452784,2321193,457404,2321193,463103r,47280c2321193,516082,2325813,520702,2331512,520702v2,,4,,6,xm4533281,520702r31359,c4570339,520702,4574960,516082,4574960,510383r-1,-47280c4574959,457404,4570339,452784,4564640,452784r-31351,c4527590,452784,4522970,457404,4522970,463103r,47280c4522970,516079,4527585,520698,4533281,520702xm6750534,520702r53948,c6810181,520702,6814801,516082,6814801,510383r,-47280c6814801,457404,6810181,452784,6804481,452784r-53947,c6744835,452784,6740214,457404,6740214,463103r1,47280c6740215,516082,6744835,520702,6750534,520702xm6846756,520702r23354,c6875809,520702,6880430,516082,6880430,510383r,-47280c6880430,457404,6875810,452784,6870110,452784r-23354,c6841057,452784,6836436,457404,6836436,463103r1,47280c6836437,516082,6841057,520702,6846756,520702xm7259939,520702r148178,c7413816,520702,7418437,516082,7418437,510383r-1,-47280c7418436,457404,7413816,452784,7408117,452784r-148178,c7254240,452784,7249619,457404,7249619,463103r1,47280c7249620,516082,7254240,520702,7259939,520702xm773639,409200r145111,c924449,409200,929070,404580,929070,398881r,-47276c929070,345906,924449,341286,918750,341286r-145115,c767936,341286,763316,345906,763316,351605r,47280c763316,404584,767936,409204,773635,409204r4,-4xm1360053,409200r36905,c1402657,409200,1407277,404580,1407277,398881r,-47276c1407277,345906,1402657,341286,1396958,341286r-36905,c1354354,341286,1349734,345906,1349734,351605r,47280c1349734,404583,1354351,409202,1360049,409204r4,-4xm1816770,409200r57646,c1880115,409200,1884735,404580,1884735,398881r,-47276c1884735,345906,1880115,341286,1874416,341286r-57650,c1811067,341286,1806447,345906,1806447,351605r,47280c1806447,404584,1811067,409204,1816766,409204r4,-4xm3090544,341282r-26623,c3058222,341282,3053602,345902,3053602,351601r,47280c3053602,404580,3058222,409200,3063921,409200r26623,c3096243,409200,3100863,404580,3100863,398881r,-47276c3100863,345906,3096243,341286,3090544,341286v-2,,-3,,-4,l3090544,341282xm2476471,409200r341545,c2823715,409200,2828335,404580,2828335,398881r,-47276c2828335,345906,2823715,341286,2818016,341286r-341549,c2470768,341286,2466148,345906,2466148,351605r,47280c2466148,404584,2470768,409204,2476467,409204r4,-4xm3951798,409200r341541,c4299038,409200,4303659,404580,4303659,398881r,-47276c4303659,345906,4299039,341286,4293339,341286r-341544,c3946095,341286,3941475,345906,3941475,351605r,47280c3941475,404584,3946095,409204,3951795,409204r3,-4xm5348047,409200r156289,c5510035,409200,5514655,404580,5514655,398881r,-47276c5514655,345906,5510035,341286,5504335,341286r-156292,c5342344,341286,5337723,345906,5337723,351605r1,47280c5337724,404584,5342344,409204,5348043,409204r4,-4xm5548001,409200r24251,c5577950,409200,5582569,404581,5582569,398883v,,,-1,,-2l5582570,351605v1,-5698,-4617,-10318,-10315,-10319c5572254,341286,5572253,341286,5572253,341286r-24246,c5542308,341286,5537687,345906,5537687,351605r,47280c5537687,404580,5542302,409199,5547997,409204r4,-4xm6321989,409200r55468,c6383156,409200,6387776,404580,6387776,398881r,-47276c6387776,345906,6383156,341286,6377456,341286r-55467,c6316290,341286,6311670,345906,6311670,351605r,47280c6311670,404582,6316286,409201,6321983,409204r6,-4xm6095329,409200r24887,c6125915,409200,6130535,404580,6130535,398881r,-47276c6130535,345906,6125915,341286,6120216,341286r-24887,c6089630,341286,6085010,345906,6085010,351605r,47280c6085010,404582,6089627,409201,6095323,409204r6,-4xm772935,296286r377522,c1156156,296286,1160776,291666,1160776,285967r,-47280c1160776,232988,1156156,228369,1150457,228369r-377522,-1c767236,228368,762616,232988,762616,238687r,47280c762616,291666,767236,296286,772935,296286xm1624397,296286r317594,c1947690,296286,1952310,291666,1952310,285967r,-47280c1952310,232988,1947690,228369,1941991,228369r-317594,-1c1618698,228368,1614078,232988,1614078,238687r,47280c1614078,291666,1618698,296286,1624397,296286xm3331070,296286r37255,c3374024,296286,3378644,291666,3378644,285967r,-47280c3378644,232988,3374024,228369,3368325,228369r-37255,-1c3325371,228368,3320751,232988,3320751,238687r,47280c3320751,291666,3325371,296286,3331070,296286xm2716606,296286r209915,c2932220,296286,2936840,291666,2936840,285967r,-47280c2936840,232988,2932220,228369,2926521,228369r-209915,-1c2710907,228368,2706287,232988,2706287,238687r,47280c2706287,291666,2710907,296286,2716606,296286xm4802275,296286r100607,c4908581,296286,4913201,291666,4913201,285967r,-47280c4913201,232988,4908581,228369,4902882,228369r-100607,-1c4796576,228368,4791956,232988,4791956,238687r,47280c4791956,291666,4796576,296286,4802275,296286xm5070179,296286r13186,c5089064,296286,5093684,291666,5093684,285967r,-47280c5093684,232988,5089064,228369,5083365,228369r-13186,-1c5064480,228368,5059859,232988,5059859,238687r1,47280c5059860,291666,5064480,296286,5070179,296286xm5521090,296286r422513,c5949302,296286,5953923,291666,5953923,285967r-1,-47280c5953922,232988,5949302,228369,5943603,228369r-422513,-1c5515391,228368,5510771,232988,5510771,238687r,47280c5510771,291666,5515391,296286,5521091,296286r-1,xm6242412,296286r94685,c6342796,296286,6347416,291666,6347416,285967r,-47280c6347416,232988,6342796,228369,6337096,228369r-94684,-1c6236714,228368,6232095,232987,6232095,238685v,1,,2,,2l6232095,285967v-1,5698,4617,10318,10315,10319c6242412,296286,6242414,296286,6242416,296286r-4,xm6832894,296286r340714,c7179307,296286,7183927,291666,7183927,285967r,-47280c7183927,232988,7179307,228369,7173608,228369r-340714,-1c6827195,228368,6822575,232988,6822575,238687r,47280c6822575,291666,6827195,296286,6832895,296286v1,,2,,4,l6832894,296286xm6474782,296286r209869,c6690350,296286,6694970,291666,6694970,285967r,-47280c6694970,232988,6690350,228369,6684650,228369r-209864,-1c6469087,228368,6464467,232988,6464467,238687r,47280c6464467,291666,6469087,296286,6474786,296286r-4,xm4196706,296286r300625,c4503030,296286,4507650,291666,4507650,285967r,-47280c4507650,232988,4503030,228369,4497331,228369r-300621,-1c4191011,228368,4186391,232988,4186391,238687r,47280c4186391,291666,4191011,296286,4196710,296286r-4,xm1328214,180261r115056,c1448969,180261,1453589,175641,1453589,169942r,-47280c1453589,116963,1448969,112343,1443270,112343r-115056,c1322515,112343,1317894,116963,1317894,122662r,47280c1317894,175641,1322515,180261,1328214,180261xm7067094,1259508r,47282c7067094,1312489,7071714,1317109,7077413,1317109r51895,c7135007,1317109,7139627,1312489,7139627,1306790r,-47282c7139627,1253809,7135007,1249189,7129308,1249189r-51895,c7071714,1249189,7067093,1253809,7067093,1259508r1,xm7693162,1259508r,47282c7693162,1312489,7697782,1317109,7703481,1317109r138129,c7847309,1317109,7851930,1312489,7851930,1306790r,-47282c7851930,1253809,7847310,1249189,7841610,1249189r-138129,c7697782,1249189,7693162,1253809,7693162,1259508xm6597442,1259508r,47282c6597442,1312489,6602062,1317109,6607761,1317109r184472,c6797932,1317109,6802553,1312489,6802553,1306790r,-47282c6802553,1253809,6797933,1249189,6792233,1249189r-184472,c6602062,1249189,6597441,1253809,6597441,1259508r1,xm6028229,1259508r,47282c6028229,1312489,6032849,1317109,6038548,1317109r40706,c6084953,1317109,6089573,1312489,6089573,1306790r,-47282c6089573,1253809,6084953,1249189,6079253,1249189r-40705,c6032849,1249189,6028228,1253809,6028228,1259508r1,xm4244280,1259508r,47282c4244280,1312489,4248900,1317109,4254600,1317109r99034,c4359333,1317109,4363954,1312489,4363954,1306790r-1,-47282c4363953,1253809,4359333,1249189,4353634,1249189r-99035,c4248900,1249189,4244280,1253809,4244280,1259508xm4780620,1259508r,47282c4780620,1312489,4785240,1317109,4790939,1317109r99035,c4895673,1317109,4900293,1312489,4900293,1306790r,-47282c4900293,1253809,4895673,1249189,4889973,1249189r-99040,c4785237,1249192,4780620,1253811,4780620,1259508xm3876219,1259508r,47282c3876219,1312489,3880839,1317109,3886538,1317109r40706,c3932943,1317109,3937563,1312489,3937563,1306790r,-47282c3937563,1253809,3932943,1249189,3927244,1249189r-40706,c3880841,1249192,3876225,1253811,3876225,1259508r-6,xm2646739,1259508r,47282c2646739,1312489,2651359,1317109,2657058,1317109r176478,c2839235,1317109,2843855,1312489,2843855,1306790r,-47282c2843855,1253809,2839235,1249189,2833536,1249189r-176472,c2651365,1249189,2646745,1253809,2646745,1259508r-6,xm1619999,1259508r,47282c1619999,1312489,1624619,1317109,1630318,1317109r176478,c1812495,1317109,1817115,1312489,1817115,1306790r,-47282c1817115,1253809,1812495,1249189,1806796,1249189r-176472,c1624625,1249189,1620005,1253809,1620005,1259508r-6,xm2149214,1259508r,47282c2149214,1312489,2153834,1317109,2159533,1317109r89613,c2254845,1317109,2259465,1312489,2259465,1306790r,-47282c2259465,1253809,2254845,1249189,2249146,1249189r-89613,c2153836,1249192,2149220,1253811,2149220,1259508r-6,xm1840786,1259508r,47282c1840786,1312489,1845406,1317109,1851105,1317109r63958,c1920763,1317109,1925383,1312489,1925383,1306790r,-47282c1925383,1253809,1920763,1249189,1915063,1249189r-63952,c1845412,1249189,1840792,1253809,1840792,1259508r-6,xm1373555,1259508r,47282c1373555,1312489,1378175,1317109,1383874,1317109r47532,c1437105,1317109,1441725,1312489,1441725,1306790r,-47282c1441725,1253809,1437105,1249189,1431406,1249189r-47526,c1378181,1249189,1373561,1253809,1373561,1259508r-6,xm355556,1259508r,47282c355556,1312489,360176,1317109,365875,1317109r213302,c584877,1317109,589497,1312489,589497,1306790r,-47282c589497,1253809,584877,1249189,579177,1249189r-213296,c360182,1249189,355562,1253809,355562,1259508r-6,xm981370,1259508r,47282c981370,1312489,985990,1317109,991689,1317109r115056,c1112444,1317109,1117065,1312489,1117065,1306790r,-47282c1117065,1253809,1112444,1249189,1106745,1249189r-115056,c985992,1249192,981375,1253811,981375,1259508r-5,xm438000,1136848r-51895,c380406,1136848,375786,1141468,375786,1147167r,47280c375786,1200146,380406,1204766,386105,1204766r51895,c443699,1204766,448319,1200146,448319,1194447r,-47280c448319,1141468,443699,1136848,438000,1136848xm907654,1136848r-184473,c717482,1136848,712862,1141468,712862,1147167r,47280c712862,1200146,717482,1204766,723181,1204766r184473,c913353,1204766,917973,1200146,917973,1194447r,-47280c917973,1141468,913353,1136848,907654,1136848xm1360064,1136848r-92344,c1262021,1136848,1257401,1141468,1257401,1147167r,47280c1257401,1200146,1262021,1204766,1267720,1204766r92354,c1365773,1204766,1370393,1200146,1370393,1194447r,-47280c1370393,1141468,1365773,1136848,1360074,1136848r-10,xm1476867,1136848r-40706,c1430462,1136848,1425842,1141468,1425842,1147167r,47280c1425842,1200146,1430462,1204766,1436161,1204766r40706,c1482566,1204766,1487186,1200146,1487186,1194447r,-47280c1487186,1141468,1482566,1136848,1476867,1136848xm3260813,1136848r-99032,c3156081,1136848,3151461,1141468,3151461,1147167r,47280c3151461,1200146,3156081,1204766,3161781,1204766r99032,c3266513,1204766,3271133,1200146,3271133,1194447r,-47280c3271133,1141468,3266513,1136848,3260813,1136848xm2724473,1136848r-99032,c2619741,1136848,2615121,1141468,2615121,1147167r,47280c2615121,1200146,2619741,1204766,2625441,1204766r99032,c2730173,1204766,2734793,1200146,2734793,1194447r,-47280c2734793,1141468,2730173,1136848,2724473,1136848xm3628874,1136848r-40705,c3582469,1136848,3577850,1141468,3577850,1147167r,47280c3577850,1200146,3582469,1204766,3588169,1204766r40705,c3634574,1204766,3639194,1200146,3639194,1194447r,-47280c3639194,1141468,3634574,1136848,3628874,1136848v-1,,-3,,-5,l3628874,1136848xm4858357,1136848r-176478,c4676180,1136848,4671559,1141468,4671559,1147167r,47280c4671559,1200146,4676179,1204766,4681879,1204766r176478,c4864056,1204766,4868676,1200146,4868676,1194447r,-47280c4868676,1141468,4864056,1136848,4858356,1136848v-2,,-4,,-5,l4858357,1136848xm5355881,1136848r-89612,c5260570,1136848,5255949,1141468,5255949,1147167r1,47280c5255950,1200146,5260570,1204766,5266269,1204766r89612,c5361580,1204766,5366200,1200146,5366200,1194447r,-47280c5366200,1141468,5361580,1136848,5355881,1136848v-2,,-4,,-6,l5355881,1136848xm5664309,1136848r-63958,c5594652,1136848,5590032,1141468,5590032,1147167r,47280c5590032,1200146,5594652,1204766,5600351,1204766r63958,c5670008,1204766,5674629,1200146,5674629,1194447r,-47280c5674629,1141468,5670009,1136848,5664309,1136848v-2,,-4,,-5,l5664309,1136848xm6173662,1136848r-89653,c6078310,1136848,6073689,1141468,6073689,1147167r1,47280c6073690,1200146,6078310,1204766,6084009,1204766r89653,c6179361,1204766,6183981,1200146,6183981,1194447r,-47280c6183981,1141468,6179361,1136848,6173662,1136848v-2,,-4,,-6,l6173662,1136848xm7149537,1136848r-213300,c6930538,1136848,6925918,1141468,6925918,1147167r,47280c6925918,1200146,6930538,1204766,6936237,1204766r213294,c7155230,1204766,7159851,1200146,7159851,1194447r-1,-47280c7159850,1141468,7155230,1136848,7149531,1136848r6,xm7736098,1136848r-176617,c7553782,1136848,7549162,1141468,7549162,1147167r,47280c7549162,1200146,7553781,1204766,7559481,1204766r176617,c7741797,1204766,7746417,1200146,7746417,1194447r,-47280c7746417,1141468,7741797,1136848,7736097,1136848v-2,,-3,,-5,l7736098,1136848xm7308237,1020822r-93758,c7208780,1020822,7204160,1025442,7204160,1031141r,47280c7204160,1084120,7208780,1088740,7214479,1088740r93758,c7313936,1088740,7318557,1084120,7318557,1078421r,-47280c7318557,1025442,7313937,1020822,7308237,1020822v-2,,-3,,-5,l7308237,1020822xm7818155,907905r-93758,c7718698,907905,7714077,912525,7714077,918223r1,47290c7714078,971212,7718698,975832,7724397,975832r93758,c7823854,975832,7828475,971212,7828475,965513r,-47290c7828475,912525,7823855,907905,7818155,907905v-2,,-3,,-5,l7818155,907905xm7677047,907905r-37482,c7633866,907905,7629246,912525,7629246,918223r,47290c7629246,971212,7633866,975832,7639565,975832r37478,c7682742,975832,7687363,971212,7687363,965513r-1,-47290c7687362,912525,7682742,907905,7677043,907905v-1,,-2,,-2,l7677047,907905xm7139507,796403r-84388,c7049420,796403,7044800,801023,7044800,806722r,47289c7044800,859710,7049420,864330,7055119,864330r84388,c7145206,864330,7149827,859710,7149827,854011r,-47286c7149827,801027,7145207,796407,7139507,796407v-2,,-3,,-5,l7139507,796403xm7734413,796403r-214650,c7514064,796403,7509443,801023,7509443,806722r1,47289c7509444,859710,7514064,864330,7519763,864330r214642,c7740104,864330,7744725,859710,7744725,854011r,-47286c7744725,801027,7740106,796408,7734408,796407r5,-4xm7466703,687229r,47281c7466702,740207,7471320,744827,7477018,744828v,,1,,2,l7526471,744828v5699,,10319,-4619,10319,-10318l7536790,687233v,-5699,-4620,-10318,-10319,-10318l7477020,676915v-5698,-4,-10320,4613,-10324,10311c7466696,687228,7466696,687231,7466696,687233r7,-4xm7116052,687229r,47281c7116052,740209,7120672,744828,7126372,744828r193408,c7325479,744828,7330099,740209,7330099,734510r,-47277c7330099,681534,7325479,676915,7319779,676915r-193413,c7120667,676915,7116046,681534,7116046,687233r6,-4xm7037216,687229r,47281c7037216,740209,7041836,744828,7047536,744828r35001,c7088236,744828,7092856,740209,7092856,734510r,-47277c7092856,681534,7088236,676915,7082537,676915r-35002,c7041836,676911,7037214,681529,7037210,687228v,1,,3,,5l7037216,687229xm6586432,687229r,47281c6586432,740209,6591052,744828,6596751,744828r28394,c6630844,744828,6635464,740209,6635464,734510r,-47277c6635464,681534,6630844,676915,6625145,676915r-28400,c6591046,676913,6586425,681532,6586424,687231v,1,,2,,2l6586432,687229xm5832260,687229r,47281c5832260,740209,5836880,744828,5842580,744828r264490,c6112769,744828,6117390,740209,6117390,734510r,-47277c6117390,681534,6112770,676915,6107070,676915r-264491,c5836880,676911,5832257,681529,5832254,687228v,1,,3,,5l5832260,687229xm4962540,687229r,47281c4962540,740209,4967160,744828,4972860,744828r83803,c5062362,744828,5066983,740209,5066983,734510r-1,-47277c5066982,681534,5062362,676915,5056663,676915r-83808,c4967156,676913,4962535,681532,4962534,687231v,1,,2,,2l4962540,687229xm5419656,687229r,47281c5419656,740209,5424276,744828,5429976,744828r53079,c5488754,744828,5493374,740209,5493374,734510r,-47277c5493374,681534,5488754,676915,5483055,676915r-53080,c5424276,676913,5419655,681532,5419654,687231v,1,,2,,2l5419656,687229xm4693581,687229r,47281c4693581,740209,4698201,744828,4703901,744828r83803,c4793403,744828,4798024,740209,4798024,734510r-1,-47277c4798023,681534,4793403,676915,4787704,676915r-83804,c4698201,676911,4693578,681529,4693575,687228v,1,,3,,5l4693581,687229xm3991906,687229r,47281c3991906,740209,3996526,744828,4002226,744828r244737,c4252662,744828,4257283,740209,4257283,734510r,-47277c4257283,681534,4252663,676915,4246963,676915r-244744,c3996520,676915,3991900,681534,3991900,687233r6,-4xm3369874,687229r,47281c3369874,740209,3374494,744828,3380193,744828r10080,c3395972,744828,3400592,740209,3400592,734510r,-47277c3400592,681534,3395972,676915,3390273,676915r-10080,c3374494,676911,3369871,681529,3369868,687228v,1,,3,,5l3369874,687229xm2871059,687229r,47281c2871059,740209,2875678,744828,2881378,744828r100232,c2987310,744828,2991930,740209,2991930,734510r,-47277c2991930,681534,2987310,676915,2981610,676915r-100232,c2875678,676911,2871056,681529,2871053,687228v,1,,3,,5l2871059,687229xm2531372,687229r,47281c2531372,740209,2535992,744828,2541691,744828r281427,c2828818,744828,2833438,740209,2833438,734510r,-47277c2833438,681534,2828818,676915,2823118,676915r-281433,c2535986,676915,2531366,681534,2531366,687233r6,-4xm2384993,687229r,47281c2384993,740209,2389613,744828,2395312,744828r28467,c2429479,744828,2434099,740209,2434099,734510r,-47277c2434099,681534,2429479,676915,2423779,676915r-28467,c2389613,676911,2384991,681529,2384987,687228v,1,,3,,5l2384993,687229xm2332643,687229r,47281c2332643,740209,2337263,744828,2342962,744828r6231,c2354893,744828,2359513,740209,2359513,734510r,-47277c2359513,681534,2354893,676915,2349193,676915r-6231,c2337263,676911,2332640,681529,2332637,687228v,1,,3,,5l2332643,687229xm1603267,687229r,47281c1603267,740209,1607887,744828,1613586,744828r118724,c1738009,744828,1742629,740209,1742629,734510r,-47277c1742629,681534,1738009,676915,1732310,676915r-118730,c1607881,676915,1603261,681534,1603261,687233r6,-4xm,687233r,47281c4,740209,4623,744825,10319,744825r61915,c77934,744825,82554,740205,82554,734506r,-47273c82554,681534,77934,676915,72234,676915r-61915,c4620,676915,,681534,,687233xm5663804,796407r-45604,c5612501,796407,5607881,801027,5607881,806725r,47286c5607881,859710,5612501,864330,5618200,864330r45604,c5669503,864330,5674123,859710,5674123,854011r,-47286c5674123,801027,5669503,796407,5663804,796407xm5520415,796407r-185491,c5329225,796407,5324605,801027,5324605,806725r,47286c5324605,859710,5329225,864330,5334925,864330r185490,c5526114,864330,5530735,859710,5530735,854011r-1,-47286c5530734,801027,5526114,796407,5520415,796407xm3318654,796407r-31351,c3281604,796407,3276984,801027,3276984,806725r,47286c3276984,859710,3281604,864330,3287303,864330r31351,c3324353,864330,3328973,859710,3328973,854011r,-47286c3328973,801027,3324353,796407,3318654,796407xm1101400,796407r-53948,c1041753,796407,1037133,801027,1037133,806725r,47286c1037133,859710,1041753,864330,1047452,864330r53948,c1107099,864330,1111719,859710,1111719,854011r,-47286c1111719,801027,1107099,796407,1101400,796407xm1005180,796407r-23355,c976126,796407,971506,801027,971506,806725r,47286c971506,859710,976126,864330,981825,864330r23355,c1010879,864330,1015499,859710,1015499,854011r,-47286c1015499,801027,1010879,796407,1005180,796407xm591995,796407r-148179,c438117,796407,433497,801027,433497,806725r,47286c433497,859710,438117,864330,443816,864330r148179,c597694,864330,602314,859710,602314,854011r,-47286c602314,801027,597694,796407,591995,796407xm7078294,907909r-145111,c6927484,907909,6922864,912528,6922864,918227r,47286c6922864,971212,6927484,975832,6933184,975832r145110,c7083993,975832,7088614,971212,7088614,965513r,-47290c7088614,912526,7083996,907907,7078299,907905r-5,4xm6491883,907909r-36908,c6449277,907909,6444658,912528,6444658,918225v,1,,2,,2l6444658,965513v-1,5698,4617,10318,10315,10319c6454974,975832,6454975,975832,6454975,975832r36919,c6497593,975832,6502214,971212,6502214,965513r-1,-47290c6502213,912525,6497593,907905,6491894,907905r-11,4xm6035166,907909r-57648,c5971819,907909,5967198,912528,5967198,918227r1,47286c5967199,971212,5971819,975832,5977518,975832r57648,c6040865,975832,6045485,971212,6045485,965513r,-47290c6045485,912526,6040867,907907,6035170,907905r-4,4xm4761392,975826r26623,c4793714,975826,4798334,971206,4798334,965508r,-47285c4798334,912525,4793714,907905,4788015,907905r-26623,c4755693,907905,4751072,912525,4751072,918223r1,47290c4751078,971210,4755699,975825,4761396,975822r-4,4xm5375476,907905r-341554,c5028223,907905,5023602,912525,5023602,918223r,47290c5023602,971212,5028222,975832,5033922,975832r341554,c5381175,975832,5385795,971212,5385795,965513r,-47290c5385795,912525,5381175,907905,5375476,907905xm3609451,907905r-341552,c3262200,907905,3257580,912525,3257580,918223r,47290c3257580,971212,3262200,975832,3267899,975832r341545,c3615143,975832,3619763,971212,3619763,965513r,-47290c3619763,912525,3615143,907905,3609444,907905r7,xm2503900,907905r-156296,c2341904,907905,2337285,912525,2337285,918223r,47290c2337285,971212,2341904,975832,2347604,975832r156283,c2509586,975832,2514206,971212,2514206,965513r,-47290c2514206,912525,2509586,907905,2503887,907905r13,xm2303946,907905r-24246,c2274001,907905,2269381,912525,2269381,918223r,47290c2269381,971212,2274001,975832,2279700,975832r24246,c2309646,975832,2314265,971212,2314265,965513r,-47290c2314265,912525,2309646,907905,2303946,907905v-2,,-5,,-7,l2303946,907905xm1529958,907905r-55474,c1468785,907905,1464165,912525,1464165,918223r,47290c1464165,971212,1468785,975832,1474484,975832r55466,c1535649,975832,1540270,971212,1540270,965513r,-47290c1540270,912525,1535649,907905,1529950,907905r8,xm1756618,907905r-24887,c1726032,907905,1721412,912525,1721412,918223r,47290c1721412,971212,1726032,975832,1731731,975832r24887,c1762317,975833,1766938,971214,1766939,965515v,,,-1,,-2l1766939,918223v,-5698,-4620,-10318,-10319,-10318c1756616,907905,1756613,907905,1756610,907905r8,xm7079008,1020822r-377531,c6695778,1020822,6691157,1025442,6691157,1031141r,47280c6691157,1084120,6695777,1088740,6701477,1088740r377523,c7084699,1088740,7089320,1084120,7089320,1078421r,-47280c7089320,1025442,7084700,1020822,7079000,1020822r8,xm6060332,1020822r-317603,c5737030,1020822,5732409,1025442,5732409,1031141r,47280c5732409,1084120,5737029,1088740,5742729,1088740r317595,c6066023,1088740,6070644,1084120,6070644,1078421r-1,-47280c6070643,1025442,6066023,1020822,6060324,1020822r8,xm4310702,1020822r-37257,c4267746,1020822,4263126,1025442,4263126,1031141r,47280c4263126,1084120,4267746,1088740,4273446,1088740r37256,c4316401,1088740,4321021,1084120,4321021,1078421r,-47280c4321021,1025442,4316401,1020822,4310702,1020822v-2,,-5,,-7,l4310702,1020822xm5135337,1020822r-209924,c4919714,1020822,4915093,1025442,4915093,1031141r1,47280c4915094,1084120,4919714,1088740,4925413,1088740r209916,c5141028,1088740,5145649,1084120,5145649,1078421r,-47280c5145649,1025442,5141029,1020822,5135329,1020822r8,xm3049666,1020822r-100605,c2943362,1020822,2938742,1025442,2938742,1031141r,47280c2938742,1084120,2943362,1088740,2949061,1088740r100592,c3055352,1088740,3059972,1084120,3059972,1078421r,-47280c3059972,1025442,3055352,1020822,3049653,1020822r13,xm2781762,1020822r-13191,c2762871,1020822,2758251,1025442,2758251,1031141r,47280c2758251,1084120,2762871,1088740,2768571,1088740r13186,c2787456,1088740,2792076,1084120,2792076,1078421r,-47280c2792076,1025442,2787456,1020822,2781757,1020822v-1,,-1,,-2,l2781762,1020822xm2330851,1020822r-422520,c1902631,1020822,1898011,1025442,1898011,1031141r,47280c1898011,1084120,1902631,1088740,1908331,1088740r422508,c2336538,1088740,2341158,1084120,2341158,1078421r,-47280c2341158,1025442,2336538,1020822,2330839,1020822r12,xm1609529,1020822r-94696,c1509134,1020822,1504514,1025442,1504514,1031141r,47280c1504514,1084120,1509134,1088740,1514833,1088740r94684,c1615217,1088740,1619837,1084120,1619837,1078421r,-47280c1619837,1025442,1615217,1020822,1609517,1020822r12,xm1019049,1020822r-340727,c672623,1020822,668003,1025442,668003,1031141r,47280c668003,1084120,672623,1088740,678322,1088740r340715,c1024736,1088740,1029356,1084120,1029356,1078421r,-47280c1029356,1025442,1024736,1020822,1019037,1020822r12,xm1377159,1020822r-209880,c1161580,1020822,1156960,1025442,1156960,1031141r,47280c1156960,1084120,1161580,1088740,1167279,1088740r209868,c1382846,1088740,1387467,1084120,1387467,1078421r,-47280c1387467,1025442,1382846,1020822,1377147,1020822r12,xm3655235,1020822r-300630,c3348905,1020822,3344285,1025442,3344285,1031141r,47280c3344285,1084120,3348905,1088740,3354605,1088740r300618,c3660922,1088740,3665542,1084120,3665542,1078421r,-47280c3665542,1025442,3660922,1020822,3655223,1020822r12,xm6618448,1136848r-115056,c6497693,1136848,6493073,1141468,6493073,1147167r,47280c6493073,1200146,6497693,1204766,6503392,1204766r115056,c6624147,1204766,6628768,1200146,6628768,1194447r,-47280c6628768,1141468,6624148,1136848,6618449,1136848v-4,,-8,,-12,l6618448,1136848xm,1595703r,47280c,1648682,4620,1653302,10319,1653302r93759,c109777,1653302,114397,1648682,114397,1642983r,-47280c114397,1590004,109777,1585384,104078,1585384r-93759,c4620,1585384,,1590004,,1595703xm141110,1595703r,47280c141110,1648682,145730,1653302,151429,1653302r37477,c194605,1653302,199225,1648682,199225,1642983r,-47280c199225,1590004,194605,1585384,188906,1585384r-37477,c145730,1585384,141110,1590004,141110,1595703xm678650,1484201r,47281c678650,1537180,683270,1541800,688969,1541800r84388,c779057,1541800,783677,1537180,783677,1531482r,-47277c783677,1478506,779057,1473886,773357,1473886r-84388,c683270,1473886,678650,1478506,678650,1484205r,-4xm83744,1484201r,47281c83743,1537179,88361,1541799,94059,1541800v1,,2,,2,l308704,1541800v5699,,10319,-4620,10319,-10318l319023,1484205v,-5699,-4620,-10319,-10319,-10319l94061,1473886v-5698,,-10317,4619,-10317,10317c83744,1484204,83744,1484205,83744,1484205r,-4xm351455,1354390r-49449,c296307,1354390,291687,1359010,291687,1364709r,47280c291687,1417688,296307,1422308,302006,1422308r49449,c357154,1422308,361774,1417688,361774,1411989r,-47276c361774,1359014,357154,1354394,351455,1354394r,-4xm702103,1354390r-193408,c502996,1354390,498376,1359010,498376,1364709r,47280c498376,1417688,502996,1422308,508695,1422308r193408,c707802,1422308,712422,1417688,712422,1411989r,-47276c712422,1359014,707802,1354394,702103,1354394r,-4xm780939,1354390r-35001,c740239,1354390,735619,1359010,735619,1364709r,47280c735619,1417688,740239,1422308,745938,1422308r34995,c786632,1422308,791253,1417688,791253,1411989r,-47276c791253,1359014,786632,1354394,780933,1354394r6,-4xm1231724,1354390r-28394,c1197631,1354390,1193011,1359010,1193011,1364709r,47280c1193011,1417688,1197631,1422308,1203330,1422308r28394,c1237423,1422308,1242043,1417688,1242043,1411989r,-47276c1242043,1359014,1237423,1354394,1231724,1354394r,-4xm1985895,1354390r-264485,c1715711,1354390,1711091,1359010,1711091,1364709r,47280c1711091,1417688,1715711,1422308,1721410,1422308r264491,c1991600,1422308,1996220,1417688,1996220,1411989r,-47276c1996220,1359014,1991600,1354394,1985901,1354394r-6,-4xm2855615,1354390r-83803,c2766113,1354390,2761493,1359010,2761493,1364709r,47280c2761493,1417688,2766113,1422308,2771812,1422308r83803,c2861315,1422308,2865935,1417688,2865935,1411989r,-47276c2865935,1359014,2861315,1354394,2855615,1354394r,-4xm2398501,1354390r-53079,c2339723,1354390,2335103,1359010,2335103,1364709r,47280c2335103,1417688,2339723,1422308,2345422,1422308r53079,c2404200,1422308,2408820,1417688,2408820,1411989r,-47276c2408820,1359014,2404200,1354394,2398501,1354394r,-4xm3124576,1354390r-83798,c3035079,1354390,3030459,1359010,3030459,1364709r,47280c3030459,1417688,3035079,1422308,3040778,1422308r83804,c3130281,1422308,3134901,1417688,3134901,1411989r,-47276c3134901,1359014,3130281,1354394,3124582,1354394v-2,,-4,,-6,l3124576,1354390xm3826251,1354390r-244738,c3575814,1354390,3571194,1359010,3571194,1364709r,47280c3571194,1417688,3575814,1422308,3581513,1422308r244738,c3831949,1422308,3836568,1417689,3836568,1411991v,,,-1,,-2l3836568,1364713v2,-5698,-4617,-10318,-10315,-10319c3826252,1354394,3826252,1354394,3826251,1354394r,-4xm4448281,1354390r-10079,c4432503,1354390,4427882,1359010,4427882,1364709r,47280c4427882,1417688,4432502,1422308,4438202,1422308r10079,c4453980,1422308,4458601,1417688,4458601,1411989r,-47276c4458601,1359014,4453981,1354394,4448281,1354394r,-4xm4947099,1354390r-100235,c4841165,1354390,4836545,1359010,4836545,1364709r,47280c4836545,1417688,4841165,1422308,4846864,1422308r100235,c4952798,1422308,4957419,1417688,4957419,1411989r-1,-47276c4957418,1359014,4952798,1354394,4947099,1354394r,-4xm5286786,1354390r-281429,c4999658,1354390,4995037,1359010,4995037,1364709r,47280c4995037,1417688,4999657,1422308,5005357,1422308r281429,c5292485,1422308,5297105,1417688,5297105,1411989r,-47276c5297105,1359014,5292485,1354394,5286785,1354394r1,-4xm5433162,1354390r-28465,c5398998,1354390,5394378,1359010,5394378,1364709r,47280c5394378,1417688,5398998,1422308,5404697,1422308r28462,c5438858,1422308,5443478,1417688,5443478,1411989r,-47276c5443478,1359014,5438858,1354394,5433158,1354394r4,-4xm5485514,1354390r-6233,c5473582,1354390,5468962,1359010,5468962,1364709r,47280c5468962,1417688,5473582,1422308,5479281,1422308r6233,c5491213,1422308,5495834,1417688,5495834,1411989r,-47276c5495834,1359014,5491214,1354394,5485514,1354394r,-4xm6214888,1354390r-118727,c6090462,1354390,6085841,1359010,6085841,1364709r1,47280c6085842,1417688,6090462,1422308,6096161,1422308r118727,c6220587,1422308,6225208,1417688,6225208,1411989r,-47276c6225208,1359014,6220588,1354394,6214888,1354394r,-4xm7818150,1354390r-61915,c7750536,1354390,7745915,1359010,7745915,1364709r,47280c7745915,1417688,7750535,1422308,7756235,1422308r61915,c7823849,1422308,7828469,1417688,7828469,1411989r,-47276c7828469,1359014,7823849,1354394,7818149,1354394r1,-4xm2154348,1484205r,47280c2154348,1537184,2158968,1541804,2164667,1541804r45598,c2215964,1541804,2220584,1537184,2220584,1531485r,-47280c2220584,1478506,2215964,1473886,2210265,1473886r-45604,c2158964,1473890,2154348,1478509,2154348,1484205xm2297734,1484205r,47280c2297734,1537184,2302354,1541804,2308054,1541804r185492,c2499246,1541804,2503866,1537184,2503866,1531485r,-47280c2503866,1478506,2499246,1473886,2493546,1473886r-185492,c2302354,1473886,2297734,1478506,2297734,1484205xm4499498,1484205r,47280c4499498,1537184,4504118,1541804,4509817,1541804r31351,c4546867,1541804,4551488,1537184,4551488,1531485r-1,-47280c4551487,1478506,4546867,1473886,4541168,1473886r-31351,c4504118,1473886,4499497,1478506,4499497,1484205r1,xm6716750,1484205r,47280c6716750,1537184,6721370,1541804,6727070,1541804r53947,c6786716,1541804,6791336,1537184,6791336,1531485r,-47280c6791336,1478506,6786716,1473886,6781016,1473886r-53954,c6721365,1473891,6716750,1478509,6716750,1484205xm6812972,1484205r,47280c6812972,1537184,6817592,1541804,6823291,1541804r23355,c6852345,1541804,6856965,1537184,6856965,1531485r,-47280c6856965,1478506,6852345,1473886,6846645,1473886r-23354,c6817592,1473886,6812972,1478506,6812972,1484205xm7226157,1484205r,47280c7226157,1537184,7230777,1541804,7236476,1541804r148176,c7390351,1541804,7394972,1537184,7394972,1531485r,-47280c7394972,1478506,7390352,1473886,7384652,1473886r-148176,c7230777,1473886,7226156,1478506,7226156,1484205r1,xm739857,1595707r,47280c739856,1648685,744474,1653305,750172,1653306v1,,2,,2,l895288,1653306v5699,,10319,-4620,10319,-10319l905607,1595703v,-5699,-4620,-10319,-10319,-10319l750174,1585384v-5698,-2,-10319,4616,-10321,10313c739853,1595699,739853,1595701,739853,1595703r4,4xm1326269,1595707r,47280c1326269,1648686,1330889,1653306,1336588,1653306r36905,c1379193,1653306,1383813,1648686,1383813,1642987r,-47284c1383813,1590004,1379193,1585384,1373493,1585384r-36905,c1330889,1585382,1326267,1590000,1326265,1595699v,2,,3,,4l1326269,1595707xm1782986,1595707r,47280c1782986,1648686,1787606,1653306,1793305,1653306r57646,c1856650,1653306,1861270,1648686,1861270,1642987r,-47284c1861270,1590004,1856650,1585384,1850951,1585384r-57650,c1787602,1585384,1782982,1590004,1782982,1595703r4,4xm3077398,1642987r,-47284c3077398,1590004,3072778,1585384,3067079,1585384r-26623,c3034757,1585384,3030137,1590004,3030137,1595703r,47280c3030137,1648682,3034757,1653302,3040456,1653302r26623,c3072777,1653300,3077394,1648681,3077394,1642983r4,4xm2442687,1595707r,47280c2442687,1648686,2447307,1653306,2453007,1653306r341544,c2800250,1653306,2804870,1648686,2804870,1642987r,-47284c2804870,1590004,2800250,1585384,2794551,1585384r-341548,c2447304,1585384,2442684,1590004,2442684,1595703r3,4xm3918015,1595707r,47280c3918015,1648686,3922634,1653306,3928334,1653306r341545,c4275578,1653306,4280198,1648686,4280198,1642987r,-47284c4280198,1590004,4275578,1585384,4269878,1585384r-341548,c3922631,1585384,3918011,1590004,3918011,1595703r4,4xm5314263,1595707r,47280c5314263,1648686,5318883,1653306,5324582,1653306r156289,c5486570,1653306,5491190,1648686,5491190,1642987r,-47284c5491190,1590004,5486570,1585384,5480871,1585384r-156289,c5318883,1585382,5314261,1590000,5314259,1595699v,2,,3,,4l5314263,1595707xm5514217,1595707r,47280c5514217,1648686,5518837,1653306,5524536,1653306r24246,c5554481,1653306,5559101,1648686,5559101,1642987r,-47284c5559101,1590004,5554481,1585384,5548782,1585384r-24246,c5518837,1585382,5514215,1590000,5514213,1595699v,2,,3,,4l5514217,1595707xm6288205,1595707r,47280c6288205,1648686,6292825,1653306,6298525,1653306r55467,c6359691,1653306,6364312,1648686,6364312,1642987r,-47284c6364312,1590004,6359692,1585384,6353992,1585384r-55468,c6292825,1585381,6288203,1589999,6288199,1595697v,2,,4,,6l6288205,1595707xm6061548,1595707r,47280c6061548,1648686,6066168,1653306,6071867,1653306r24886,c6102452,1653306,6107073,1648686,6107073,1642987r-1,-47284c6107072,1590004,6102452,1585384,6096753,1585384r-24886,c6066168,1585381,6061545,1589999,6061541,1595697v,2,,4,,6l6061548,1595707xm7421367,1823518r,47280c7421367,1876497,7425987,1881117,7431686,1881117r51895,c7489279,1881118,7493899,1876500,7493900,1870802v,-1,,-2,,-4l7493900,1823514v,-5699,-4620,-10319,-10319,-10319l7431686,1813195v-5699,-3,-10322,4615,-10325,10313c7421361,1823510,7421361,1823512,7421361,1823514r6,4xm6951713,1823518r,47280c6951713,1876497,6956333,1881117,6962032,1881117r184472,c7152202,1881118,7156822,1876500,7156824,1870802v,-1,,-2,,-4l7156824,1823514v,-5699,-4620,-10319,-10320,-10319l6962036,1813195v-5699,-5,-10324,4611,-10329,10309c6951707,1823508,6951707,1823511,6951707,1823514r6,4xm6499302,1823518r,47280c6499302,1876497,6503922,1881117,6509622,1881117r92344,c6607665,1881117,6612285,1876497,6612285,1870798r,-47284c6612285,1817815,6607665,1813195,6601965,1813195r-92343,c6503923,1813192,6499300,1817810,6499296,1823508v,2,,4,,6l6499302,1823518xm6382500,1823518r,47280c6382500,1876497,6387120,1881117,6392819,1881117r40706,c6439224,1881117,6443844,1876497,6443844,1870798r,-47284c6443844,1817815,6439224,1813195,6433525,1813195r-40706,c6387120,1813192,6382497,1817810,6382494,1823508v,2,,4,,6l6382500,1823518xm4598553,1823518r,47280c4598553,1876497,4603173,1881117,4608873,1881117r99032,c4713604,1881117,4718225,1876497,4718225,1870798r-1,-47284c4718224,1817815,4713604,1813195,4707905,1813195r-99032,c4603174,1813192,4598551,1817810,4598548,1823508v,2,,4,,6l4598553,1823518xm5134893,1823518r,47280c5134893,1876497,5139513,1881117,5145213,1881117r99032,c5249944,1881117,5254565,1876497,5254565,1870798r,-47284c5254565,1817815,5249945,1813195,5244245,1813195r-99033,c5139513,1813192,5134891,1817810,5134887,1823508v,2,,4,,6l5134893,1823518xm4230492,1823518r,47280c4230492,1876497,4235112,1881117,4240812,1881117r40705,c4287216,1881117,4291837,1876497,4291837,1870798r-1,-47284c4291836,1817815,4287216,1813195,4281517,1813195r-40706,c4235112,1813195,4230492,1817815,4230492,1823514r,4xm3001010,1823518r,47280c3001010,1876497,3005630,1881117,3011330,1881117r176477,c3193506,1881117,3198126,1876497,3198126,1870798r,-47284c3198126,1817815,3193506,1813195,3187807,1813195r-176477,c3005630,1813195,3001010,1817815,3001010,1823514r,4xm2503486,1823518r,47280c2503486,1876497,2508106,1881117,2513805,1881117r89612,c2609116,1881117,2613736,1876497,2613736,1870798r,-47284c2613736,1817815,2609116,1813195,2603417,1813195r-89612,c2508106,1813195,2503486,1817815,2503486,1823514r,4xm2195057,1823518r,47280c2195057,1876497,2199677,1881117,2205377,1881117r63960,c2275036,1881117,2279656,1876497,2279656,1870798r,-47284c2279656,1817815,2275036,1813195,2269337,1813195r-63960,c2199677,1813195,2195057,1817815,2195057,1823514r,4xm1685705,1823518r,47280c1685705,1876497,1690325,1881117,1696024,1881117r89655,c1791378,1881117,1795998,1876497,1795998,1870798r,-47284c1795998,1817815,1791378,1813195,1785679,1813195r-89655,c1690325,1813195,1685705,1817815,1685705,1823514r,4xm709829,1823518r,47280c709829,1876497,714449,1881117,720149,1881117r213294,c939142,1881117,943762,1876497,943762,1870798r,-47284c943762,1817815,939142,1813195,933443,1813195r-213294,c714449,1813195,709829,1817815,709829,1823514r,4xm123269,1823518r,47280c123269,1876497,127889,1881117,133588,1881117r176625,c315911,1881118,320531,1876500,320532,1870802v,-1,,-2,,-4l320532,1823514v,-5699,-4620,-10319,-10319,-10319l133588,1813195v-5697,4,-10313,4623,-10313,10319l123269,1823518xm551129,1707489r,47280c551129,1760468,555749,1765088,561448,1765088r93759,c660906,1765088,665526,1760468,665526,1754769r,-47280c665526,1701790,660906,1697170,655207,1697170r-93759,c555749,1697170,551129,1701790,551129,1707489xm780362,1707489r,47280c780362,1760468,784982,1765088,790681,1765088r377522,c1173903,1765088,1178523,1760468,1178523,1754769r,-47280c1178523,1701790,1173903,1697170,1168203,1697170r-377522,c784982,1697166,780359,1701782,780355,1707481v,2,,5,,8l780362,1707489xm1631825,1707489r,47280c1631825,1760468,1636445,1765088,1642144,1765088r317594,c1965437,1765088,1970057,1760468,1970057,1754769r,-47280c1970057,1701790,1965437,1697170,1959738,1697170r-317594,c1636445,1697170,1631825,1701790,1631825,1707489xm3338498,1707489r,47280c3338498,1760468,3343118,1765088,3348817,1765088r37254,c3391771,1765088,3396390,1760468,3396390,1754769r,-47280c3396390,1701790,3391771,1697170,3386071,1697170r-37254,c3343118,1697170,3338498,1701790,3338498,1707489xm2724034,1707489r,47280c2724034,1760468,2728654,1765088,2734353,1765088r209914,c2949966,1765088,2954586,1760468,2954586,1754769r,-47280c2954586,1701790,2949966,1697170,2944267,1697170r-209914,c2728654,1697170,2724034,1701790,2724034,1707489xm4809702,1707489r,47280c4809702,1760468,4814322,1765088,4820022,1765088r100605,c4926326,1765088,4930946,1760468,4930946,1754769r,-47280c4930946,1701790,4926326,1697170,4920627,1697170r-100605,c4814323,1697170,4809702,1701790,4809702,1707489xm5077606,1707489r,47280c5077606,1760468,5082226,1765088,5087926,1765088r13185,c5106810,1765088,5111431,1760468,5111431,1754769r,-47280c5111431,1701790,5106811,1697170,5101111,1697170r-13186,c5082228,1697172,5077610,1701791,5077610,1707489r-4,xm5528518,1707489r,47280c5528518,1760468,5533138,1765088,5538837,1765088r422513,c5967049,1765088,5971669,1760468,5971669,1754769r,-47280c5971669,1701790,5967049,1697170,5961349,1697170r-422512,c5533138,1697170,5528518,1701790,5528518,1707489xm6249839,1707489r,47280c6249839,1760468,6254459,1765088,6260159,1765088r94684,c6360542,1765088,6365163,1760468,6365163,1754769r-1,-47280c6365162,1701790,6360542,1697170,6354843,1697170r-94684,c6254461,1697172,6249844,1701791,6249844,1707489r-5,xm6840322,1707489r,47280c6840322,1760468,6844942,1765088,6850641,1765088r340713,c7197053,1765088,7201674,1760468,7201674,1754769r,-47280c7201674,1701790,7197054,1697170,7191354,1697170r-340709,c6844946,1697170,6840326,1701790,6840326,1707489r-4,xm6482210,1707489r,47280c6482210,1760468,6486830,1765088,6492529,1765088r209868,c6708096,1765088,6712717,1760468,6712717,1754769r-1,-47280c6712716,1701790,6708096,1697170,6702397,1697170r-209864,c6486834,1697170,6482213,1701790,6482213,1707489r-3,xm4204134,1707489r,47280c4204134,1760468,4208754,1765088,4214453,1765088r300619,c4520771,1765088,4525391,1760468,4525391,1754769r,-47280c4525391,1701790,4520771,1697170,4515071,1697170r-300614,c4208758,1697170,4204138,1701790,4204138,1707489r-4,xm1335631,1823514r,47280c1335631,1876493,1340251,1881113,1345951,1881113r115056,c1466706,1881113,1471326,1876493,1471326,1870794r,-47280c1471326,1817815,1466706,1813195,1461007,1813195r-115056,c1340255,1813201,1335641,1817819,1335641,1823514r-10,xe" fillcolor="white [3212]" stroked="f" strokeweight=".05356mm">
              <v:fill opacity="1310f" color2="white [3212]" o:opacity2="19660f" angle="270" focus="10%" type="gradient">
                <o:fill v:ext="view" type="gradientUnscaled"/>
              </v:fill>
              <v:stroke joinstyle="miter"/>
              <v:path arrowok="t" o:connecttype="custom" o:connectlocs="8882394,6586;8887810,12006;8887810,67018;8882394,72439;8511623,72439;8506207,67018;8506207,12006;8511623,6586;8882394,6586;8882394,0;8511623,0;8499628,12006;8499628,67018;8511624,79024;8882394,79024;8894389,67018;8894389,12006;8882394,0;6284783,6586;6290201,12006;6290201,67018;6284783,72439;5765206,72439;5759790,67018;5759790,12006;5765206,6586;6284783,6586;6284783,0;5765206,0;5753211,12006;5753211,67018;5765207,79024;6284783,79024;6296781,67020;6296781,67018;6296781,12006;6284785,0;6284783,0;6531922,6586;6537337,12006;6537337,67018;6531922,72439;6341167,72439;6335751,67018;6335751,12006;6341167,6586;6531922,6586;6531922,0;6341167,0;6329172,12006;6329172,67018;6341167,79024;6531922,79024;6543917,67018;6543917,12006;6531922,0;6604981,6586;6610396,12006;6610396,67018;6604981,72439;6586892,72439;6581477,67018;6581477,12006;6586892,6586;6604981,6586;6604981,0;6586892,0;6574897,12006;6574897,67018;6586892,79024;6604981,79024;6616976,67018;6616976,12006;6604981,0;4282808,6586;4288224,12006;4288224,67018;4282808,72439;3501909,72439;3496493,67018;3496494,12006;3501910,6586;4282803,6586;4282803,0;3501909,0;3489914,12006;3489914,67018;3501909,79024;4282803,79024;4294798,67018;4294798,12006;4282808,0;2973732,6586;2979148,12006;2979148,67018;2973732,72439;2836059,72439;2830644,67018;2830645,12006;2836060,6586;2973732,6586;2973732,0;2836059,0;2824064,12006;2824064,67018;2836059,79024;2973732,79024;2985727,67018;2985727,12006;2973732,0;890399,6586;895815,12006;895815,67018;890399,72439;752725,72439;747309,67018;747309,12006;752725,6586;890399,6586;890399,0;752725,0;740729,12006;740729,67018;752725,79024;890399,79024;902394,67018;902394,12006;890399,0;53279,6586;58695,12006;58695,67018;53279,72439;11995,72439;6579,67018;6579,12006;11995,6586;53279,6586;53279,0;11995,0;0,12006;0,67018;11995,79024;53279,79024;65275,67018;65275,12006;53279,0;263720,6586;269138,12006;269138,67018;263720,72439;99086,72439;93670,67018;93670,12006;99086,6586;263720,6586;263720,0;99086,0;87091,12006;87091,67018;99086,79024;263720,79024;275715,67018;275715,12006;263720,0;5458365,6586;5463781,12006;5463781,67018;5458365,72439;5382929,72439;5377513,67018;5377513,12006;5382930,6586;5458370,6586;5458370,0;5382929,0;5370934,12006;5370934,67018;5382930,79024;5458370,79024;5470365,67018;5470365,12006;5458369,0;5458365,0;5255521,6586;5260937,12006;5260937,67018;5255521,72439;5224850,72439;5219434,67018;5219434,12006;5224850,6586;5255521,6586;5255521,0;5224850,0;5212855,12006;5212855,67018;5224851,79024;5255521,79024;5267516,67018;5267516,12006;5255521,0;5255517,0;8382369,6586;8387785,12006;8387785,67018;8382369,72439;8322046,72439;8316630,67018;8316630,12006;8322046,6586;8382369,6586;8382369,0;8322046,0;8310050,12006;8310051,67018;8322046,79024;8382369,79024;8394365,67018;8394364,12006;8382369,0;8382365,0;7533578,6586;7538993,12006;7538993,67018;7533578,72439;7487275,72439;7481860,67018;7481860,12006;7487275,6586;7533578,6586;7533578,0;7487275,0;7475279,12006;7475279,67018;7487275,79024;7533578,79024;7545574,67018;7545573,12006;7533578,0;7533573,0;7241792,6586;7247207,12006;7247206,67018;7241790,72439;7134448,72439;7129033,67018;7129034,12006;7134449,6586;7241792,6586;7241792,0;7134448,0;7122453,12006;7122453,67018;7134449,79024;7241792,79024;7253784,67020;7253784,67018;7253784,12006;7241794,0;7241792,0;6696594,137299;6702010,142720;6702010,197732;6696594,203152;6177003,203152;6171588,197732;6171588,142720;6177003,137299;6696594,137299;6696594,130714;6177003,130714;6165008,142720;6165008,197732;6177003,209738;6696594,209738;6708589,197732;6708589,142720;6696594,130714;6943718,137299;6949134,142720;6949134,197732;6943718,203152;6752965,203152;6747550,197732;6747551,142720;6752967,137299;6943718,137299;6943718,130714;6752965,130714;6740970,142720;6740970,197732;6752967,209738;6943718,209738;6955714,197732;6955714,142720;6943718,130714;7016779,137299;7022195,142720;7022195,197732;7016779,203152;6998690,203152;6993274,197732;6993274,142720;6998690,137299;7016779,137299;7016779,130714;6998690,130714;6986694,142720;6986694,197732;6998690,209738;7016779,209738;7028772,197734;7028772,197732;7028772,142720;7016782,130714;7016779,130714;4351675,137299;4357091,142720;4357091,197732;4351675,203152;3913713,203152;3908297,197732;3908297,142720;3913713,137299;4351675,137299;4351675,130714;3913713,130714;3901718,142720;3901718,197732;3913713,209738;4351675,209738;4363672,197732;4363672,142720;4351675,130714;4467471,137299;4472886,142720;4472886,197732;4467471,203152;4403879,203152;4398464,197732;4398464,142720;4403879,137299;4467471,137299;4467471,130714;4403879,130714;4391885,142720;4391885,197732;4403879,209738;4467471,209738;4479466,197732;4479466,142720;4467471,130714;4582608,137299;4588024,142720;4588024,197732;4582608,203152;4519017,203152;4513601,197732;4513601,142720;4519017,137299;4582608,137299;4582608,130714;4519017,130714;4507023,142718;4507023,142720;4507023,197732;4519014,209738;4519017,209738;4582608,209738;4594603,197732;4594603,142720;4582608,130714;3385538,137299;3390954,142720;3390954,197732;3385538,203152;3247864,203152;3242448,197732;3242448,142720;3247864,137299;3385538,137299;3385538,130714;3247864,130714;3235869,142720;3235869,197732;3247864,209738;3385538,209738;3397534,197732;3397534,142720;3385538,130714;1302202,137299;1307618,142720;1307618,197732;1302202,203152;1164537,203152;1159122,197732;1159122,142720;1164537,137299;1302209,137299;1302209,130714;1164537,130714;1152542,142720;1152542,197732;1164537,209738;1302209,209738;1314204,197732;1314204,142720;1302209,130714;465098,137299;470513,142720;470513,197732;465098,203152;423799,203152;418384,197732;418384,142720;423799,137299;465098,137299;465098,130714;423799,130714;411804,142720;411804,197732;423799,209738;465098,209738;477093,197732;477093,142720;465098,130714;675530,137299;680946,142720;680946,197732;675530,203152;510890,203152;505474,197732;505474,142720;510889,137299;675519,137299;675519,130714;510890,130714;498894,142720;498894,197732;510889,209738;675519,209738;687514,197732;687514,142720;675519,130714;5870170,137299;5875585,142720;5875585,197732;5870170,203152;5794731,203152;5789316,197732;5789316,142720;5794731,137299;5870170,137299;5870170,130714;5794731,130714;5782735,142720;5782736,197732;5794731,209738;5870170,209738;5882165,197732;5882165,142720;5870169,130714;5667322,137299;5672738,142720;5672738,197732;5667322,203152;5636650,203152;5631234,197732;5631234,142720;5636650,137299;5667322,137299;5667322,130714;5636650,130714;5624655,142720;5624655,197732;5636650,209738;5667322,209738;5679318,197732;5679318,142720;5667322,130714;8794169,137299;8799585,142720;8799585,197732;8794169,203152;8733846,203152;8728430,197732;8728430,142720;8733846,137299;8794169,137299;8794169,130714;8733846,130714;8721853,142718;8721853,142720;8721853,197732;8733843,209738;8733846,209738;8794169,209738;8806164,197732;8806164,142720;8794169,130714;7945378,137299;7950793,142720;7950793,197732;7945378,203152;7899076,203152;7893661,197732;7893661,142720;7899076,137299;7945378,137299;7945378,130714;7899076,130714;7887080,142720;7887081,197732;7899076,209738;7945378,209738;7957374,197732;7957373,142720;7945378,130714;2491432,137299;2496849,142720;2496849,197732;2491432,203152;2286292,203152;2280877,197732;2280877,142720;2286292,137299;2491432,137299;2491432,130714;2286292,130714;2274298,142718;2274298,142720;2274298,197732;2286290,209738;2286292,209738;2491432,209738;2503428,197732;2503428,142720;2491432,130714;849924,403680;855339,409101;855339,464112;849924,469533;600419,469533;595004,464112;595004,409101;600419,403680;849924,403680;849924,397095;600419,397095;588424,409101;588424,464112;600419,476119;849924,476119;861919,464112;861919,409101;849924,397095;633746,533411;639161,538832;639161,593843;633746,599264;535653,599264;530238,593843;530237,538832;535653,533411;633748,533411;633748,526825;535653,526825;523658,538832;523658,593843;535653,605849;633748,605849;645743,593843;645743,538832;633748,526825;1363237,533411;1368653,538832;1368653,593843;1363237,599264;1260611,599264;1255193,593843;1255193,538832;1260611,533411;1363242,533411;1363242,526825;1260611,526825;1248616,538832;1248616,593843;1260611,605849;1363242,605849;1375237,593843;1375237,538832;1363242,526825;2482128,533411;2487544,538832;2487544,593843;2482128,599264;1817598,599264;1812182,593843;1812182,538832;1817598,533411;2482128,533411;2482128,526825;1817598,526825;1805602,538832;1805602,593843;1817598,605849;2482128,605849;2494123,593843;2494123,538832;2482128,526825;1793607,672443;1799023,677854;1799023,732867;1793607,738288;1638124,738288;1632709,732867;1632709,677854;1638124,672434;1793607,672434;1793607,665849;1638124,665849;1626129,677854;1626129,732867;1638124,744872;1793607,744872;1805602,732867;1805602,677854;1793607,665849;1164864,672434;1170280,677854;1170280,732867;1164865,738288;1047897,738288;1042481,732867;1042481,677854;1047897,672434;1164864,672434;1164864,665849;1047897,665849;1035905,677853;1035905,677854;1035905,732867;1047895,744872;1047897,744872;1164864,744872;1176860,732867;1176860,677854;1164864,665849;3503831,672434;3509247,677854;3509247,732867;3503831,738288;3406416,738288;3401000,732867;3401000,677854;3406416,672434;3503831,672434;3503831,665849;3406416,665849;3394421,677854;3394421,732867;3406416,744872;3503831,744872;3515826,732867;3515826,677854;3503831,665849;4615283,672434;4620699,677854;4620699,732867;4615283,738288;4528246,738288;4522831,732867;4522831,677854;4528248,672434;4615283,672434;4615283,665849;4528246,665849;4516251,677854;4516251,732867;4528246,744872;4615283,744872;4627278,732867;4627278,677854;4615283,665849;5501039,672434;5506454,677854;5506453,732867;5501038,738288;5240498,738288;5235083,732867;5235083,677854;5240498,672434;5501039,672434;5501039,665849;5240498,665849;5228503,677854;5228503,732867;5240499,744872;5501039,744872;5513034,732867;5513034,677854;5501038,665849;6259786,672434;6265202,677854;6265202,732867;6259786,738288;6226695,738288;6221280,732867;6221280,677854;6226695,672434;6259786,672434;6259786,665849;6226695,665849;6214699,677854;6214701,732867;6226695,744872;6259786,744872;6271781,732867;6271781,677854;6259785,665849;7062368,672434;7067784,677854;7067784,732867;7062368,738288;6748695,738288;6743279,732867;6743279,677854;6748695,672434;7062368,672434;7062368,665849;6748695,665849;6736699,677854;6736699,732867;6748695,744872;7062368,744872;7074363,732867;7074363,677854;7062367,665849;7650850,672434;7656266,677854;7656266,732867;7650850,738288;7512837,738288;7507421,732867;7507421,677854;7512837,672434;7650850,672434;7650850,665849;7512837,665849;7500842,677854;7500842,732867;7512837,744872;7650850,744872;7662845,732867;7662845,677854;7650850,665849;8084236,672434;8089643,677854;8089643,732867;8084227,738288;7845175,738288;7839759,732867;7839759,677854;7845175,672434;8084227,672434;8084227,665849;7845175,665849;7833180,677854;7833180,732867;7845175,744872;8084227,744872;8096223,732867;8096222,677854;8084227,665849;8437338,672434;8442753,677854;8442753,732867;8437338,738288;8365364,738288;8359949,732867;8359949,677854;8365364,672434;8437338,672434;8437338,665849;8365364,665849;8353369,677854;8353369,732867;8365364,744872;8437338,744872;8449334,732867;8449333,677854;8437338,665849;8883758,672434;8889173,677854;8889173,732867;8883758,738288;8862615,738288;8857199,732867;8857199,677854;8862615,672434;8883758,672434;8883758,665849;8862615,665849;8850620,677854;8850620,732867;8862615,744872;8883758,744872;8895750,732869;8895750,732867;8895750,677854;8883760,665849;8883758,665849;3470738,533411;3476154,538832;3476154,593843;3470738,599264;3067668,599264;3062253,593843;3062253,538832;3067669,533411;3470738,533411;3470738,526825;3067668,526825;3055673,538832;3055673,593843;3067668,605849;3470738,605849;3482733,593843;3482733,538832;3470738,526825;3991438,533411;3996854,538832;3996854,593843;3991438,599264;3949299,599264;3943884,593843;3943884,538832;3949299,533411;3991450,533411;3991450,526825;3949311,526825;3937316,538832;3937316,593843;3949311,605849;3991450,605849;4003445,593843;4003445,538832;3991450,526825;4973895,533411;4979310,538832;4979310,593843;4973895,599264;4699348,599264;4693933,593843;4693933,538832;4699348,533411;4973895,533411;4973895,526825;4699348,526825;4687353,538832;4687353,593843;4699348,605849;4973895,605849;4985891,593843;4985891,538832;4973895,526825;5422241,533411;5427657,538832;5427657,593843;5422241,599264;5385798,599264;5380382,593843;5380382,538832;5385798,533411;5422241,533411;5422241,526825;5385798,526825;5373802,538832;5373803,593843;5385798,605849;5422241,605849;5434236,593843;5434236,538832;5422241,526825;6477472,533411;6482887,538832;6482887,593843;6477472,599264;6056327,599264;6050911,593843;6050911,538832;6056327,533411;6477472,533411;6477472,526825;6056327,526825;6044331,538832;6044331,593843;6056327,605849;6477472,605849;6489467,593843;6489465,538832;6477470,526825;6755183,533411;6760599,538832;6760599,593843;6755183,599264;6538811,599264;6533394,593843;6533394,538832;6538811,533411;6755183,533411;6755183,526825;6538811,526825;6526815,538832;6526815,593843;6538811,605849;6755183,605849;6767176,593845;6767176,593843;6767177,538832;6755187,526825;6755184,526825;7760075,533411;7765490,538832;7765490,593843;7760075,599264;7627718,599264;7622303,593843;7622303,538832;7627718,533411;7760075,533411;7760075,526825;7627718,526825;7615723,538832;7615723,593843;7627718,605849;7760075,605849;7772070,593843;7772070,538832;7760073,526825;8317441,533411;8322857,538832;8322857,593843;8317441,599264;8236977,599264;8231561,593843;8231561,538832;8236977,533411;8317441,533411;8317441,526825;8236977,526825;8224981,538832;8224981,593843;8236977,605849;8317441,605849;8329438,593843;8329438,538832;8317441,526825;1152690,403680;1158106,409101;1158106,464112;1152690,469533;1121337,469533;1115922,464112;1115922,409101;1121337,403680;1152690,403680;1152690,397095;1121337,397095;1109342,409101;1109342,464112;1121337,476119;1152690,476119;1164685,464112;1164685,409101;1152690,397095;4543951,403680;4549366,409101;4549366,464112;4543951,469533;4363608,469533;4358192,464112;4358193,409101;4363609,403680;4543951,403680;4543951,397095;4363608,397095;4351613,409101;4351613,464112;4363608,476119;4543951,476119;4555947,464112;4555947,409101;4543951,397095;3767896,403680;3773314,409101;3773314,464112;3767896,469533;3692931,469533;3687515,464112;3687515,409101;3692931,403680;3767896,403680;3767896,397095;3692931,397095;3680936,409101;3680936,464112;3692931,476119;3767896,476119;3779891,464112;3779891,409101;3767896,397095;5787728,403680;5793143,409101;5793143,464112;5787728,469533;5732275,469533;5726859,464112;5726859,409101;5732275,403680;5787728,403680;5787728,397095;5732275,397095;5720280,409101;5720280,464112;5732275,476119;5787728,476119;5799723,464112;5799723,409101;5787728,397095;6554219,403680;6559635,409101;6559635,464112;6554219,469533;6526035,469533;6520619,464112;6520619,409101;6526035,403680;6554219,403680;6554219,397095;6526035,397095;6514039,409101;6514039,464112;6526035,476119;6554219,476119;6566214,464112;6566214,409101;6554219,397095;7285832,403680;7291250,409101;7291250,464112;7285832,469533;7169266,469533;7163850,464112;7163850,409101;7169266,403680;7285832,403680;7285832,397095;7169266,397095;7157271,409101;7157271,464112;7169266,476119;7285832,476119;7297829,464115;7297829,464112;7297829,409101;7285834,397095;7285832,397095;7582239,403680;7587655,409101;7587655,464112;7582239,469533;7465671,469533;7460255,464112;7460255,409101;7465671,403680;7582239,403680;7582239,397095;7465671,397095;7453674,409101;7453674,464112;7465671,476119;7582239,476119;7594234,464112;7594234,409101;7582238,397095;8932142,403680;8937560,409101;8937560,464112;8932142,469533;8535120,469533;8529704,464112;8529704,409101;8535120,403680;8932137,403680;8932137,397095;8535120,397095;8523125,409101;8523125,464112;8535120,476119;8932137,476119;8944132,464112;8944132,409101;8932136,397095;1452191,272297;1457607,277718;1457607,332730;1452191,338150;1391291,338150;1385873,332731;1385873,277718;1391289,272297;1452189,272297;1452189,265712;1391291,265712;1379296,277718;1379296,332730;1391291,344736;1452191,344736;1464186,332730;1464186,277718;1452191,265713;4563201,272297;4568617,277718;4568617,332730;4563201,338150;4467114,338150;4461696,332731;4461696,277718;4467114,272297;4563201,272297;4563201,265712;4467114,265712;4455119,277718;4455119,332730;4467114,344736;4563201,344736;4575196,332730;4575196,277718;4563201,265713;5524447,272297;5529863,277718;5529863,332730;5524447,338150;5296113,338150;5290697,332731;5290697,277718;5296113,272297;5524450,272297;5524450,265712;5296113,265712;5284117,277718;5284117,332730;5296113,344736;5524450,344736;5536446,332730;5536445,277718;5524450,265713;5970098,272297;5975514,277718;5975514,332730;5970098,338150;5954770,338150;5949355,332731;5949355,277718;5954770,272297;5970100,272297;5970100,265712;5954770,265712;5942774,277718;5942775,332730;5954770,344736;5970100,344736;5982095,332730;5982095,277718;5970099,265713;6149367,272297;6154783,277718;6154783,332730;6149367,338150;6015883,338150;6010465,332731;6010465,277718;6015883,272297;6149367,272297;6149367,265712;6015883,265712;6003888,277718;6003888,332730;6015883,344736;6149367,344736;6161362,332730;6161362,277718;6149366,265713;7203996,272297;7209411,277718;7209411,332730;7203996,338150;6963105,338150;6957689,332731;6957689,277718;6963105,272297;7203994,272297;7203994,265712;6963105,265712;6951110,277718;6951110,332730;6963106,344736;7203994,344736;7215989,332730;7215989,277718;7203993,265713;8512525,272297;8517941,277718;8517941,332730;8512525,338150;8399830,338150;8394414,332731;8394414,277718;8399830,272297;8512525,272297;8512525,265712;8399830,265712;8387834,277718;8387835,332730;8399830,344736;8512525,344736;8524520,332730;8524520,277718;8512525,265713;7474002,272297;7479418,277718;7479418,332730;7474002,338150;7419405,338150;7413990,332731;7413990,277718;7419405,272297;7474002,272297;7474002,265712;7419405,265712;7407409,277718;7407410,332730;7419405,344736;7474002,344736;7485999,332732;7485999,332730;7485999,277718;7474003,265713;7474002,265713;3106072,272297;3111489,277718;3111489,332730;3106072,338150;3016947,338150;3011532,332731;3011532,277718;3016947,272297;3106072,272297;3106072,265712;3016947,265712;3004952,277718;3004952,332730;3016947,344736;3106072,344736;3118067,332730;3118067,277718;3106072,265713;8903022,1460050;8908438,1465470;8908438,1520482;8903022,1525903;8532252,1525903;8526837,1520482;8526837,1465468;8532252,1460047;8903022,1460047;8903022,1453462;8532252,1453462;8520256,1465468;8520257,1520482;8532252,1532488;8903022,1532488;8915017,1520482;8915017,1465468;8903022,1453462;6305412,1460047;6310828,1465468;6310828,1520482;6305412,1525903;5785835,1525903;5780420,1520482;5780420,1465468;5785835,1460047;6305412,1460047;6305412,1453462;5785835,1453462;5773839,1465468;5773840,1520482;5785835,1532488;6305412,1532488;6317407,1520482;6317407,1465468;6305412,1453462;6552551,1460047;6557967,1465468;6557967,1520482;6552551,1525903;6361786,1525903;6356370,1520482;6356371,1465468;6361787,1460047;6552542,1460047;6552542,1453462;6361786,1453462;6349791,1465468;6349791,1520482;6361787,1532488;6552542,1532488;6564537,1520482;6564537,1465468;6552542,1453462;6625601,1460047;6631016,1465468;6631016,1520482;6625601,1525903;6607512,1525903;6602097,1520482;6602097,1465468;6607512,1460047;6625601,1460047;6625601,1453462;6607512,1453462;6595517,1465468;6595517,1520482;6607512,1532488;6625601,1532488;6637596,1520482;6637596,1465468;6625601,1453462;4395551,1460050;4400966,1465470;4400966,1520482;4395551,1525903;3948201,1525903;3942785,1520482;3942785,1465468;3948201,1460047;4395551,1460047;4395551,1453462;3948201,1453462;3936206,1465468;3936206,1520482;3948201,1532488;4395551,1532488;4407546,1520482;4407546,1465468;4395551,1453462;2994365,1460047;2999781,1465468;2999781,1520482;2994365,1525903;2856693,1525903;2851275,1520482;2851275,1465468;2856693,1460047;2994365,1460047;2994365,1453462;2856693,1453462;2844698,1465468;2844698,1520482;2856693,1532488;2994365,1532488;3006360,1520482;3006360,1465468;2994365,1453462;911030,1460047;916448,1465468;916448,1520482;911030,1525903;773353,1525903;767937,1520482;767937,1465468;773353,1460047;911026,1460047;911026,1453462;773353,1453462;761358,1465468;761358,1520482;773353,1532488;911026,1532488;923021,1520482;923021,1465468;911026,1453462;73909,1460050;79324,1465470;79324,1520482;73909,1525903;32624,1525903;27209,1520482;27209,1465468;32624,1460047;73909,1460047;73909,1453462;32624,1453462;20631,1465468;20631,1520482;32627,1532488;73911,1532488;85906,1520482;85906,1465468;73911,1453462;284342,1460047;289758,1465468;289758,1520482;284342,1525903;119715,1525903;114299,1520482;114299,1465468;119715,1460047;284350,1460047;284350,1453462;119715,1453462;107719,1465468;107719,1520482;119715,1532488;284350,1532488;296346,1520482;296346,1465468;284350,1453462;5479003,1460047;5484418,1465468;5484418,1520482;5479003,1525903;5403561,1525903;5398145,1520482;5398145,1465468;5403561,1460047;5479000,1460047;5479000,1453462;5403561,1453462;5391565,1465468;5391565,1520482;5403561,1532488;5479000,1532488;5490997,1520482;5490997,1465468;5479000,1453462;5276152,1460047;5281568,1465468;5281568,1520482;5276152,1525903;5245464,1525903;5240047,1520482;5240047,1465468;5245464,1460047;5276137,1460047;5276137,1453462;5245464,1453462;5233468,1465468;5233468,1520482;5245464,1532488;5276137,1532488;5288132,1520482;5288132,1465468;5276136,1453462;8402982,1460047;8408400,1465468;8408400,1520482;8402982,1525903;8342659,1525903;8337243,1520482;8337243,1465468;8342659,1460047;8402982,1460047;8402982,1453462;8342659,1453462;8330664,1465468;8330664,1520482;8342659,1532488;8402982,1532488;8414977,1520482;8414977,1465468;8402982,1453462;7554191,1460047;7559607,1465468;7559607,1520482;7554191,1525903;7507888,1525903;7502473,1520482;7502473,1465468;7507888,1460047;7554191,1460047;7554191,1453462;7507888,1453462;7495892,1465468;7495892,1520482;7507888,1532488;7554191,1532488;7566187,1520482;7566187,1465468;7554191,1453462;7262407,1460047;7267823,1465468;7267823,1520482;7262407,1525903;7155066,1525903;7149650,1520482;7149650,1465468;7155066,1460047;7262407,1460047;7262407,1453462;7155066,1453462;7143071,1465468;7143071,1520482;7155067,1532488;7262407,1532488;7274402,1520482;7274402,1465468;7262407,1453462;2950192,1329338;2955608,1334759;2955608,1389770;2950192,1395191;2430625,1395191;2425209,1389770;2425209,1334757;2430625,1329336;2950204,1329336;2950204,1322750;2430625,1322750;2418630,1334757;2418630,1389768;2430625,1401774;2950204,1401774;2962199,1389768;2962199,1334757;2950204,1322750;2374243,1329336;2379659,1334757;2379659,1389768;2374243,1395189;2183488,1395189;2178072,1389768;2178072,1334757;2183488,1329336;2374243,1329336;2374243,1322750;2183488,1322750;2171493,1334757;2171493,1389768;2183488,1401774;2374243,1401774;2386238,1389768;2386238,1334757;2374243,1322750;2128517,1329336;2133933,1334757;2133933,1389768;2128517,1395189;2110429,1395189;2105013,1389768;2105013,1334757;2110429,1329336;2128517,1329336;2128517,1322750;2110429,1322750;2098434,1334757;2098434,1389768;2110429,1401774;2128517,1401774;2140512,1389768;2140512,1334757;2128517,1322750;5213496,1329336;5218912,1334757;5218912,1389768;5213496,1395189;4775533,1395189;4770117,1389768;4770117,1334757;4775533,1329336;5213496,1329336;5213496,1322750;4775533,1322750;4763538,1334757;4763538,1389768;4775534,1401774;5213496,1401774;5225491,1389768;5225491,1334757;5213496,1322750;4723335,1329336;4728750,1334757;4728750,1389768;4723335,1395189;4659746,1395189;4654330,1389768;4654330,1334757;4659746,1329336;4723335,1329336;4723335,1322750;4659746,1322750;4647751,1334757;4647751,1389768;4659746,1401774;4723335,1401774;4735330,1389768;4735330,1334757;4723334,1322750;4608197,1329336;4613613,1334757;4613613,1389768;4608197,1395189;4544606,1395189;4539191,1389768;4539191,1334757;4544606,1329336;4608197,1329336;4608197,1322750;4544606,1322750;4532611,1334757;4532611,1389768;4544606,1401774;4608197,1401774;4620192,1389768;4620192,1334757;4608196,1322750;5879350,1329336;5884766,1334757;5884766,1389768;5879350,1395189;5741677,1395189;5736262,1389768;5736262,1334757;5741677,1329336;5879350,1329336;5879350,1322750;5741677,1322750;5729682,1334757;5729682,1389768;5741679,1401774;5879350,1401774;5891345,1389768;5891345,1334757;5879349,1322750;7962685,1329336;7968101,1334757;7968101,1389768;7962685,1395189;7825011,1395189;7819595,1389768;7819595,1334757;7825011,1329336;7962685,1329336;7962685,1322750;7825011,1322750;7813016,1334757;7813016,1389768;7825011,1401774;7962685,1401774;7974681,1389768;7974681,1334757;7962685,1322750;8703419,1329336;8708835,1334757;8708834,1389768;8703418,1395189;8662134,1395189;8656718,1389768;8656718,1334757;8662134,1329336;8703419,1329336;8703419,1322750;8662134,1322750;8650139,1334757;8650139,1389768;8662135,1401774;8703419,1401774;8715414,1389768;8715414,1334757;8703418,1322750;8616329,1329336;8621745,1334757;8621745,1389768;8616329,1395189;8451699,1395189;8446284,1389768;8446284,1334757;8451699,1329336;8616329,1329336;8616329,1322750;8451699,1322750;8439703,1334757;8439703,1389768;8451699,1401774;8616329,1401774;8628324,1389768;8628324,1334757;8616329,1322750;3332485,1329336;3337901,1334757;3337901,1389768;3332485,1395189;3257044,1395189;3251629,1389768;3251629,1334757;3257044,1329336;3332485,1329336;3332485,1322750;3257044,1322750;3245049,1334757;3245049,1389768;3257044,1401774;3332485,1401774;3344480,1389768;3344480,1334757;3332485,1322750;3490565,1329336;3495980,1334757;3495980,1389768;3490565,1395189;3459893,1395189;3454477,1389768;3454477,1334757;3459893,1329336;3490565,1329336;3490565,1322750;3459893,1322750;3447898,1334757;3447898,1389768;3459893,1401774;3490565,1401774;3502560,1389768;3502560,1334757;3490565,1322750;393366,1329336;398782,1334757;398782,1389768;393366,1395189;333043,1395189;327627,1389768;327627,1334757;333043,1329336;393366,1329336;393366,1322750;333043,1322750;321048,1334757;321048,1389768;333043,1401774;393366,1401774;405361,1389768;405361,1334757;393366,1322750;1228139,1329336;1233555,1334757;1233555,1389768;1228139,1395189;1181835,1395189;1176421,1389768;1176421,1334757;1181835,1329336;1228139,1329336;1228139,1322750;1181835,1322750;1169840,1334757;1169840,1389768;1181835,1401774;1228139,1401774;1240134,1389768;1240134,1334757;1228139,1322750;6840927,1329336;6846342,1334757;6846342,1389768;6840927,1395189;6635786,1395189;6630370,1389768;6630370,1334757;6635786,1329336;6840927,1329336;6840927,1322750;6635786,1322750;6623790,1334757;6623791,1389768;6635786,1401774;6840927,1401774;6852922,1389768;6852922,1334757;6840925,1322750;8526796,1062955;8532212,1068375;8532212,1123398;8526796,1128819;8277294,1128819;8271878,1123398;8271878,1068375;8277294,1062955;8526796,1062955;8526796,1056369;8277294,1056369;8265299,1068375;8265299,1123398;8277294,1135404;8526796,1135404;8538792,1123398;8538791,1068375;8526796,1056369;8591562,933224;8596978,938644;8596978,993662;8591562,999083;8493468,999083;8488053,993662;8488053,938644;8493468,933224;8591562,933224;8591562,926639;8493468,926639;8481472,938644;8481472,993662;8493468,1005669;8591562,1005669;8603557,993662;8603557,938644;8591562,926639;7866606,933224;7872022,938644;7872022,993662;7866606,999083;7763974,999083;7758559,993662;7758559,938644;7763974,933224;7866606,933224;7866606,926639;7763974,926639;7751978,938644;7751978,993662;7763974,1005669;7866606,1005669;7878603,993662;7878603,938644;7866606,926639;7182357,933224;7187773,938644;7187773,993662;7182357,999083;6645087,999083;6639672,993662;6639672,938644;6645087,933224;7182356,933224;7182356,926639;6645087,926639;6633092,938644;6633092,993662;6645089,1005669;7182356,1005669;7194351,993662;7194351,938644;7182356,926639;7489098,794191;7494514,799612;7494514,854625;7489098,860045;7333615,860045;7328200,854625;7328200,799612;7333615,794191;7489098,794191;7489098,787607;7333615,787607;7321621,799612;7321621,854625;7333615,866630;7489098,866630;7501094,854625;7501093,799612;7489098,787607;8079327,794191;8084743,799612;8084743,854625;8079327,860045;7962361,860045;7956945,854625;7956945,799612;7962361,794191;8079327,794191;8079327,787607;7962361,787607;7950364,799612;7950364,854625;7962361,866630;8079327,866630;8091322,854625;8091322,799612;8079327,787607;5720811,794191;5726227,799612;5726227,854625;5720811,860045;5623397,860045;5617981,854625;5617981,799612;5623397,794191;5720811,794191;5720811,787607;5623397,787607;5611401,799612;5611401,854625;5623397,866630;5720811,866630;5732807,854625;5732806,799612;5720811,787607;4598981,794191;4604396,799612;4604396,854625;4598981,860045;4511937,860045;4506521,854625;4506521,799612;4511937,794191;4598976,794191;4598976,787607;4511937,787607;4499942,799612;4499942,854625;4511937,866622;4598976,866622;4610969,854618;4610969,854616;4610969,799612;4598978,787607;4598976,787607;3886724,794191;3892140,799612;3892140,854625;3886724,860045;3626175,860045;3620760,854625;3620760,799612;3626175,794191;3886724,794191;3886724,787607;3626175,787607;3614181,799612;3614181,854625;3626175,866630;3886724,866630;3898719,854625;3898719,799612;3886724,787607;2900528,794191;2905944,799612;2905944,854625;2900528,860045;2867439,860045;2862023,854625;2862023,799612;2867439,794191;2900528,794191;2900528,787607;2867439,787607;2855444,799612;2855444,854625;2867439,866630;2900528,866630;2912523,854625;2912523,799612;2900528,787607;2378531,794191;2383947,799612;2383947,854625;2378531,860045;2064846,860045;2059430,854625;2059430,799612;2064846,794191;2378522,794191;2378522,787607;2064846,787607;2052851,799612;2052851,854625;2064846,866630;2378522,866630;2390517,854625;2390517,799612;2378522,787607;1614386,794191;1619801,799612;1619801,854625;1614386,860045;1476364,860045;1470948,854625;1470948,799612;1476364,794191;1614386,794191;1614386,787607;1476364,787607;1464362,799606;1464362,799612;1464362,854625;1476357,866630;1614386,866630;1626380,854625;1626380,799612;1614386,787613;1282045,794191;1287461,799612;1287461,854625;1282045,860045;1042993,860045;1037577,854625;1037577,799612;1042993,794191;1282045,794191;1282045,787607;1042993,787607;1030998,799612;1030998,854625;1042993,866630;1282045,866630;1294040,854625;1294040,799612;1282045,787607;761853,794191;767269,799612;767269,854625;761853,860045;689868,860045;684451,854625;684451,799612;689868,794191;761841,794191;761841,787607;689868,787607;677873,799612;677873,854625;689868,866630;761841,866630;773835,854625;773835,799612;761841,787607;264589,794191;270005,799612;270005,854625;264589,860045;243449,860045;238034,854625;238034,799612;243449,794191;264589,794191;264589,787607;243449,787607;231454,799612;231454,854625;243449,866630;264589,866630;276585,854625;276585,799612;264589,787607;6059542,933224;6064959,938644;6064958,993662;6059542,999083;5656471,999083;5651055,993662;5651055,938644;5656471,933224;6059542,933224;6059542,926639;5656471,926639;5644475,938644;5644476,993662;5656471,1005669;6059542,1005669;6071539,993662;6071537,938644;6059542,926639;5177910,933224;5183326,938644;5183326,993662;5177910,999083;5135770,999083;5130355,993662;5130355,938644;5135770,933224;5177910,933224;5177910,926639;5135770,926639;5123775,938644;5123775,993662;5135770,1005669;5177910,1005669;5189905,993662;5189905,938644;5177909,926639;4427865,933224;4433280,938644;4433280,993662;4427865,999083;4153323,999083;4147907,993662;4147907,938644;4153323,933224;4427865,933224;4427865,926639;4153323,926639;4141328,938644;4141328,993662;4153323,1005669;4427865,1005669;4439861,993662;4439861,938644;4427865,926639;3741431,933224;3746848,938644;3746847,993662;3741431,999083;3704988,999083;3699573,993662;3699573,938644;3704988,933224;3741431,933224;3741431,926639;3704988,926639;3692993,938644;3692993,993662;3704988,1005669;3741431,1005669;3753428,993662;3753428,938644;3741431,926639;3070897,933224;3076313,938644;3076313,993662;3070897,999083;2649754,999083;2644338,993662;2644338,938644;2649754,933224;3070897,933224;3070897,926639;2649754,926639;2637759,938644;2637759,993662;2649754,1005669;3070897,1005669;3082894,993662;3082894,938644;3070897,926639;2588412,933224;2593828,938644;2593828,993662;2588412,999083;2372041,999083;2366626,993662;2366626,938644;2372041,933224;2588412,933224;2588412,926639;2372041,926639;2360046,938644;2360046,993662;2372041,1005669;2588412,1005669;2600407,993662;2600407,938644;2588412,926639;1499504,933224;1504920,938644;1504920,993662;1499504,999083;1367144,999083;1361729,993662;1361729,938644;1367144,933224;1499499,933224;1499499,926639;1367144,926639;1355148,938644;1355148,993662;1367144,1005669;1499499,1005669;1511494,993662;1511494,938644;1499499,926639;890242,933224;895658,938644;895658,993662;890242,999083;809772,999083;804356,993662;804356,938644;809772,933224;890237,933224;890237,926639;809772,926639;797777,938644;797777,993662;809772,1005669;890237,1005669;902232,993662;902232,938644;890237,926639;8005872,1062955;8011288,1068375;8011288,1123398;8005872,1128819;7974519,1128819;7969104,1123398;7969104,1068375;7974519,1062955;8005872,1062955;8005872,1056369;7974519,1056369;7962527,1068372;7962527,1068375;7962527,1123398;7974517,1135404;7974519,1135404;8005872,1135404;8017867,1123398;8017867,1068375;8005872,1056369;4763601,1062955;4769016,1068375;4769016,1123398;4763601,1128819;4583258,1128819;4577842,1123398;4577842,1068375;4583258,1062955;4763601,1062955;4763601,1056369;4583258,1056369;4571263,1068375;4571263,1123398;4583258,1135404;4763601,1135404;4775597,1123398;4775596,1068375;4763601,1056369;5434279,1062955;5439694,1068375;5439693,1123398;5434278,1128819;5359313,1128819;5353898,1123398;5353898,1068375;5359313,1062955;5434283,1062955;5434283,1056369;5359318,1056369;5347323,1068375;5347323,1123398;5359318,1135404;5434283,1135404;5446278,1123398;5446278,1068375;5434282,1056369;3394941,1062955;3400356,1068375;3400356,1123398;3394941,1128819;3339488,1128819;3334072,1123398;3334072,1068375;3339488,1062955;3394941,1062955;3394941,1056369;3339488,1056369;3327493,1068375;3327493,1123398;3339488,1135404;3394941,1135404;3406937,1123398;3406937,1068375;3394941,1056369;2601190,1062955;2606605,1068375;2606605,1123398;2601190,1128819;2573006,1128819;2567590,1123398;2567591,1068375;2573007,1062955;2601190,1062955;2601190,1056369;2573006,1056369;2561011,1068375;2561011,1123398;2573006,1135404;2601190,1135404;2613186,1123398;2613186,1068375;2601190,1056369;1957961,1062955;1963377,1068375;1963377,1123398;1957961,1128819;1841386,1128819;1835970,1123398;1835970,1068375;1841386,1062955;1957954,1062955;1957954,1056369;1841386,1056369;1829391,1068375;1829391,1123398;1841386,1135404;1957954,1135404;1969949,1123398;1969949,1068375;1957954,1056369;1661548,1062955;1666964,1068375;1666964,1123398;1661548,1128819;1544980,1128819;1539564,1123398;1539564,1068375;1544980,1062955;1661548,1062955;1661548,1056369;1544980,1056369;1532985,1068375;1532985,1123398;1544980,1135404;1661548,1135404;1673543,1123398;1673543,1068375;1661548,1056369;592093,1062955;597509,1068375;597509,1123398;592093,1128819;195077,1128819;189661,1123398;189661,1068375;195077,1062955;592093,1062955;592093,1056369;195077,1056369;183081,1068375;183081,1123398;195077,1135404;592093,1135404;604088,1123398;604088,1068375;592093,1056369;7735922,1194337;7741338,1199758;7741338,1254769;7735922,1260190;7675023,1260190;7669607,1254769;7669607,1199758;7675023,1194338;7735922,1194337;7735922,1187751;7675023,1187751;7663027,1199758;7663027,1254769;7675023,1266775;7735922,1266775;7747918,1254769;7747917,1199758;7735922,1187751;4660091,1194337;4665507,1199758;4665507,1254769;4660091,1260190;4564001,1260190;4558585,1254769;4558585,1199758;4564001,1194338;4660091,1194337;4660091,1187751;4564001,1187751;4552006,1199758;4552006,1254769;4564001,1266775;4660091,1266775;4672086,1254769;4672086,1199758;4660091,1187751;3831109,1194337;3836526,1199758;3836525,1254769;3831109,1260190;3602763,1260190;3597348,1254769;3597349,1199758;3602764,1194338;3831109,1194337;3831109,1187751;3602763,1187751;3590768,1199758;3590768,1254769;3602763,1266775;3831109,1266775;3843106,1254769;3843106,1199758;3831109,1187751;3172452,1194337;3177868,1199758;3177868,1254769;3172452,1260190;3157124,1260190;3151709,1254769;3151709,1199758;3157125,1194338;3172452,1194337;3172452,1187751;3157124,1187751;3145129,1199758;3145129,1254769;3157124,1266775;3172452,1266775;3184448,1254769;3184448,1199758;3172452,1187751;3111341,1194337;3116757,1199758;3116757,1254769;3111341,1260190;2977859,1260190;2972441,1254769;2972441,1199758;2977859,1194338;3111341,1194337;3111341,1187751;2977859,1187751;2965863,1199758;2965863,1254769;2977859,1266775;3111341,1266775;3123338,1254769;3123338,1199758;3111341,1187751;2164115,1194337;2169531,1199758;2169531,1254769;2164115,1260190;1923220,1260190;1917804,1254769;1917804,1199758;1923220,1194338;2164108,1194337;2164108,1187751;1923220,1187751;1911225,1199758;1911225,1254769;1923220,1266775;2164108,1266775;2176103,1254769;2176103,1199758;2164108,1187751;727384,1194337;732800,1199758;732800,1254769;727384,1260190;614689,1260190;609273,1254769;609273,1199758;614689,1194338;727384,1194337;727384,1187751;614689,1187751;602693,1199758;602693,1254769;614689,1266775;727384,1266775;739379,1254769;739379,1199758;727384,1187751;1707811,1194337;1713227,1199758;1713227,1254769;1707811,1260190;1653213,1260190;1647797,1254769;1647797,1199758;1653213,1194338;1707809,1194337;1707809,1187751;1653213,1187751;1641218,1199758;1641218,1254769;1653213,1266775;1707809,1266775;1719804,1254769;1719804,1199758;1707809,1187751;6431461,1194337;6436877,1199758;6436877,1254769;6431461,1260190;6342337,1260190;6336922,1254769;6336922,1199758;6342337,1194338;6431461,1194337;6431461,1187751;6342337,1187751;6330341,1199758;6330341,1254769;6342337,1266775;6431461,1266775;6443457,1254769;6443457,1199758;6431461,1187751;822648,1851218;828063,1856639;828063,1911650;822648,1917071;573144,1917071;567729,1911650;567729,1856639;573144,1851218;822648,1851218;822648,1844633;573144,1844633;561148,1856639;561148,1911650;573144,1923657;822648,1923657;834644,1911650;834644,1856639;822648,1844633;606470,1721488;611885,1726908;611885,1781920;606470,1787341;508378,1787341;502962,1781920;502962,1726908;508378,1721488;606472,1721488;606472,1714902;508378,1714902;496383,1726908;496383,1781920;508378,1793926;606472,1793926;618467,1781920;618467,1726908;606472,1714902;1335961,1721488;1341377,1726908;1341377,1781920;1335961,1787341;1233335,1787341;1227919,1781920;1227919,1726908;1233335,1721488;1335966,1721488;1335966,1714902;1233335,1714902;1221340,1726908;1221340,1781920;1233335,1793926;1335966,1793926;1347961,1781920;1347961,1726908;1335966,1714902;2454853,1721488;2460269,1726908;2460269,1781920;2454853,1787341;1790322,1787341;1784906,1781920;1784906,1726908;1790322,1721488;2454853,1721488;2454853,1714902;1790322,1714902;1778327,1726908;1778327,1781920;1790322,1793926;2454853,1793926;2466848,1781920;2466848,1726908;2454853,1714902;1766332,1582456;1771746,1587877;1771748,1642888;1766332,1648309;1610849,1648309;1605434,1642888;1605434,1587877;1610849,1582456;1766332,1582456;1766332,1575870;1610849,1575870;1598853,1587877;1598853,1642888;1610849,1654894;1766332,1654894;1778327,1642888;1778327,1587877;1766332,1575870;1137589,1582456;1143005,1587877;1143005,1642888;1137589,1648309;1020623,1648309;1015208,1642888;1015208,1587877;1020623,1582456;1137589,1582456;1137589,1575870;1020623,1575870;1008628,1587877;1008628,1642888;1020623,1654894;1137589,1654894;1149584,1642888;1149584,1587877;1137589,1575870;3476555,1582456;3481971,1587877;3481971,1642888;3476555,1648309;3379140,1648309;3373724,1642888;3373724,1587877;3379140,1582456;3476555,1582456;3476555,1575870;3379140,1575870;3367145,1587877;3367145,1642888;3379140,1654894;3476555,1654894;3488550,1642888;3488550,1587877;3476555,1575870;4588007,1582456;4593423,1587877;4593423,1642888;4588007,1648309;4500971,1648309;4495556,1642888;4495556,1587877;4500971,1582456;4588007,1582456;4588007,1575870;4500971,1575870;4488975,1587877;4488975,1642888;4500971,1654894;4588007,1654894;4600002,1642888;4600002,1587877;4588007,1575870;5473763,1582456;5479178,1587877;5479178,1642888;5473763,1648309;5213222,1648309;5207806,1642888;5207808,1587877;5213223,1582456;5473763,1582456;5473763,1575870;5213222,1575870;5201227,1587877;5201227,1642888;5213223,1654894;5473763,1654894;5485758,1642888;5485758,1587877;5473761,1575870;6232510,1582456;6237926,1587877;6237926,1642888;6232510,1648309;6199429,1648309;6194013,1642888;6194013,1587877;6199429,1582456;6232519,1582456;6232519,1575870;6199429,1575870;6187433,1587877;6187433,1642888;6199429,1654894;6232519,1654894;6244514,1642888;6244514,1587877;6232519,1575870;7035101,1582456;7040517,1587877;7040517,1642888;7035101,1648309;6721419,1648309;6716003,1642888;6716003,1587877;6721419,1582456;7035092,1582456;7035092,1575870;6721419,1575870;6709422,1587877;6709422,1642888;6721419,1654894;7035092,1654894;7047088,1642888;7047088,1587877;7035092,1575870;7623574,1582456;7628990,1587877;7628990,1642888;7623574,1648309;7485562,1648309;7480145,1642888;7480145,1587877;7485562,1582456;7623574,1582456;7623574,1575870;7485562,1575870;7473566,1587877;7473567,1642888;7485562,1654894;7623574,1654894;7635570,1642888;7635570,1587877;7623574,1575870;8056963,1582456;8062378,1587877;8062378,1642888;8056963,1648309;7817911,1648309;7812495,1642888;7812495,1587877;7817911,1582456;8056963,1582456;8056963,1575870;7817911,1575870;7805916,1587877;7805916,1642888;7817911,1654894;8056963,1654894;8068955,1642890;8068955,1642888;8068956,1587877;8056965,1575870;8056963,1575870;8410071,1582456;8415487,1587877;8415487,1642888;8410071,1648309;8338098,1648309;8332682,1642888;8332682,1587877;8338098,1582456;8410071,1582456;8410071,1575870;8338098,1575870;8326103,1587877;8326103,1642888;8338098,1654894;8410071,1654894;8422067,1642888;8422066,1587877;8410071,1575870;8856490,1582456;8861907,1587877;8861907,1642888;8856490,1648309;8835348,1648309;8829932,1642888;8829933,1587877;8835349,1582456;8856490,1582456;8856490,1575870;8835348,1575870;8823353,1587877;8823353,1642888;8835349,1654894;8856490,1654894;8868486,1642888;8868486,1587877;8856490,1575870;3443467,1721488;3448883,1726908;3448883,1781920;3443467,1787341;3040400,1787341;3034985,1781920;3034985,1726908;3040400,1721488;3443469,1721488;3443469,1714902;3040400,1714902;3028404,1726908;3028404,1781920;3040400,1793926;3443469,1793926;3455464,1781920;3455464,1726908;3443469,1714902;3964169,1721488;3969587,1726908;3969587,1781920;3964169,1787341;3922030,1787341;3916614,1781920;3916614,1726908;3922030,1721488;3964169,1721488;3964169,1714902;3922030,1714902;3910035,1726908;3910035,1781920;3922030,1793926;3964169,1793926;3976165,1781920;3976165,1726908;3964169,1714902;4946615,1721488;4952031,1726908;4952031,1781920;4946615,1787341;4672072,1787341;4666656,1781920;4666656,1726908;4672072,1721488;4946615,1721488;4946615,1714902;4672072,1714902;4660077,1726908;4660077,1781920;4672073,1793926;4946615,1793926;4958610,1781920;4958610,1726908;4946615,1714902;5394960,1721488;5400376,1726908;5400376,1781920;5394960,1787341;5358517,1787341;5353101,1781920;5353101,1726908;5358517,1721488;5394960,1721488;5394960,1714902;5358517,1714902;5346522,1726908;5346522,1781920;5358517,1793926;5394960,1793926;5406956,1781920;5406956,1726908;5394960,1714902;6450191,1721488;6455607,1726908;6455607,1781920;6450191,1787341;6029046,1787341;6023631,1781920;6023631,1726908;6029046,1721488;6450191,1721488;6450191,1714902;6029046,1714902;6017051,1726908;6017051,1781920;6029048,1793926;6450191,1793926;6462186,1781920;6462186,1726908;6450190,1714902;6727904,1721488;6733319,1726908;6733319,1781920;6727904,1787341;6511530,1787341;6506115,1781920;6506115,1726908;6511530,1721488;6727904,1721488;6727904,1714902;6511530,1714902;6499534,1726908;6499534,1781920;6511530,1793926;6727904,1793926;6739900,1781920;6739899,1726908;6727904,1714902;7732794,1721488;7738210,1726908;7738210,1781920;7732794,1787341;7600439,1787341;7595023,1781920;7595023,1726908;7600439,1721488;7732794,1721488;7732794,1714902;7600439,1714902;7588443,1726908;7588443,1781920;7600439,1793926;7732794,1793926;7744790,1781920;7744790,1726908;7732794,1714902;8290162,1721488;8295578,1726908;8295578,1781920;8290162,1787341;8209696,1787341;8204280,1781920;8204280,1726908;8209696,1721488;8290162,1721488;8290162,1714902;8209696,1714902;8197701,1726908;8197701,1781920;8209696,1793926;8290162,1793926;8302157,1781920;8302157,1726908;8290162,1714902;1125414,1851218;1130830,1856639;1130830,1911650;1125414,1917071;1094061,1917071;1088646,1911650;1088646,1856639;1094061,1851218;1125414,1851218;1125414,1844633;1094061,1844633;1082066,1856639;1082066,1911650;1094061,1923657;1125414,1923657;1137409,1911650;1137409,1856639;1125414,1844633;4516676,1851218;4522091,1856639;4522091,1911650;4516676,1917071;4336333,1917071;4330917,1911650;4330917,1856639;4336333,1851218;4516676,1851218;4516676,1844633;4336333,1844633;4324338,1856639;4324338,1911650;4336333,1923657;4516676,1923657;4528671,1911650;4528671,1856639;4516676,1844633;3740622,1851218;3746038,1856639;3746038,1911650;3740622,1917071;3665655,1917071;3660239,1911650;3660239,1856639;3665655,1851218;3740622,1851218;3740622,1844633;3665655,1844633;3653660,1856639;3653660,1911650;3665655,1923657;3740622,1923657;3752617,1911650;3752617,1856639;3740622,1844633;5760454,1851218;5765872,1856639;5765872,1911650;5760454,1917071;5705001,1917071;5699585,1911650;5699585,1856639;5705001,1851218;5760454,1851218;5760454,1844633;5705001,1844633;5693006,1856639;5693006,1911650;5705002,1923657;5760454,1923657;5772450,1911650;5772449,1856639;5760454,1844633;6526945,1851218;6532361,1856639;6532361,1911650;6526945,1917071;6498761,1917071;6493346,1911650;6493346,1856639;6498761,1851218;6526945,1851218;6526945,1844633;6498761,1844633;6486766,1856639;6486766,1911650;6498761,1923657;6526945,1923657;6538941,1911650;6538940,1856639;6526945,1844633;7258561,1851218;7263976,1856639;7263976,1911650;7258561,1917071;7141992,1917071;7136577,1911650;7136577,1856639;7141992,1851218;7258561,1851218;7258561,1844633;7141992,1844633;7129997,1856639;7129997,1911650;7141994,1923657;7258561,1923657;7270557,1911650;7270556,1856639;7258561,1844633;7554965,1851218;7560381,1856639;7560381,1911650;7554965,1917071;7438399,1917071;7432981,1911650;7432981,1856639;7438399,1851218;7554965,1851218;7554965,1844633;7438399,1844633;7426402,1856637;7426402,1856639;7426402,1911650;7438397,1923657;7438399,1923657;7554965,1923657;7566960,1911650;7566960,1856639;7554965,1844633;8904871,1851218;8910286,1856639;8910286,1911650;8904871,1917071;8507845,1917071;8502428,1911650;8502428,1856639;8507845,1851218;8904864,1851218;8904864,1844633;8507845,1844633;8495849,1856639;8495850,1911650;8507845,1923657;8904864,1923657;8916859,1911650;8916859,1856639;8904864,1844633;6717225,2116282;6722640,2121703;6722640,2176714;6717225,2182137;6197634,2182137;6192216,2176714;6192216,2121703;6197634,2116282;6717225,2116282;6717225,2109699;6197634,2109699;6185639,2121700;6185639,2121703;6185639,2176714;6197630,2188721;6197634,2188721;6717225,2188721;6729220,2176714;6729220,2121703;6717227,2109699;6717225,2109699;6964350,2116282;6969765,2121703;6969765,2176714;6964350,2182137;6773602,2182137;6768186,2176714;6768186,2121703;6773602,2116282;6964350,2116282;6964350,2109699;6773602,2109699;6761606,2121700;6761606,2121703;6761606,2176714;6773597,2188721;6773601,2188721;6964350,2188721;6976346,2176714;6976345,2121703;6964352,2109699;6964350,2109699;7037411,2116282;7042824,2121703;7042824,2176714;7037411,2182137;7019320,2182137;7013905,2176714;7013905,2121703;7019320,2116282;7037411,2116282;7037411,2109699;7019320,2109699;7007325,2121700;7007325,2121703;7007325,2176714;7019320,2188721;7037411,2188721;7049404,2176716;7049404,2176714;7049404,2121703;7037411,2109699;4372300,2116282;4377716,2121703;4377716,2176714;4372300,2182137;3934338,2182137;3928922,2176714;3928922,2121703;3934338,2116282;4372300,2116282;4372300,2109699;3934338,2109699;3922342,2121700;3922342,2121703;3922342,2176714;3934338,2188721;4372300,2188721;4384295,2176714;4384295,2121703;4372302,2109699;4372300,2109699;4488092,2116282;4493510,2121703;4493510,2176714;4488092,2182137;4424503,2182137;4419087,2176714;4419087,2121703;4424503,2116282;4488092,2116282;4488092,2109699;4424503,2109699;4412508,2121700;4412508,2121703;4412508,2176714;4424503,2188721;4488092,2188721;4500088,2176719;4500088,2176714;4500088,2121703;4488094,2109699;4488092,2109699;4603232,2116282;4608647,2121703;4608647,2176714;4603232,2182137;4539642,2182137;4534225,2176714;4534225,2121703;4539642,2116282;4603232,2116282;4603232,2109699;4539642,2109699;4527645,2121700;4527645,2121703;4527645,2176714;4539642,2188721;4603232,2188721;4615228,2176714;4615228,2121703;4603235,2109699;4603233,2109699;3406160,2116282;3411576,2121703;3411576,2176714;3406160,2182137;3268488,2182137;3263073,2176714;3263073,2121703;3268488,2116282;3406160,2116282;3406160,2109699;3268488,2109699;3256492,2121700;3256492,2121703;3256492,2176714;3268488,2188721;3406160,2188721;3418155,2176719;3418155,2176714;3418155,2121703;3406163,2109699;3406160,2109699;1322827,2116282;1328243,2121703;1328243,2176714;1322827,2182137;1185168,2182137;1179752,2176714;1179752,2121703;1185168,2116282;1322843,2116282;1322843,2109699;1185168,2109699;1173173,2121700;1173173,2121703;1173173,2176714;1185168,2188721;1322843,2188721;1334838,2176714;1334838,2121703;1322846,2109699;1322843,2109699;485726,2116282;491142,2121703;491142,2176714;485726,2182137;444428,2182137;439012,2176714;439012,2121703;444428,2116282;485714,2116282;485714,2109699;444428,2109699;432433,2121700;432433,2121703;432433,2176714;444428,2188721;485714,2188721;497708,2176716;497708,2176714;497708,2121703;485714,2109699;696148,2116282;701563,2121703;701563,2176714;696148,2182137;531518,2182137;526103,2176714;526103,2121703;531518,2116282;696148,2116282;696148,2109699;531518,2109699;519523,2121700;519523,2121703;519523,2176714;531518,2188721;696148,2188721;708143,2176714;708143,2121703;696150,2109699;696148,2109699;5890798,2116282;5896214,2121703;5896214,2176714;5890798,2182137;5815357,2182137;5809941,2176714;5809941,2121703;5815357,2116282;5890798,2116282;5890798,2109699;5815357,2109699;5803364,2121703;5803364,2176714;5815355,2188721;5815357,2188721;5890798,2188721;5902794,2176714;5902793,2121703;5890800,2109699;5890798,2109699;5687952,2116282;5693367,2121703;5693367,2176714;5687952,2182137;5657278,2182137;5651862,2176714;5651862,2121703;5657278,2116282;5687952,2116282;5687952,2109699;5657278,2109699;5645283,2121700;5645283,2121703;5645284,2176714;5657279,2188721;5687952,2188721;5699947,2176714;5699947,2121703;5687954,2109699;5687952,2109699;8814797,2116282;8820214,2121703;8820213,2176714;8814797,2182137;8754474,2182137;8749058,2176714;8749058,2121703;8754474,2116282;8814797,2116282;8814797,2109699;8754474,2109699;8742479,2121700;8742479,2121703;8742479,2176714;8754475,2188721;8814797,2188721;8826794,2176714;8826792,2121703;8814800,2109699;8814797,2109699;7966007,2116282;7971423,2121703;7971422,2176714;7966006,2182137;7919703,2182137;7914288,2176714;7914288,2121703;7919703,2116282;7966007,2116282;7966007,2109699;7919703,2109699;7907710,2121703;7907710,2176714;7919701,2188721;7919703,2188721;7966007,2188721;7978002,2176714;7978002,2121703;7966009,2109699;7966007,2109699;2512064,2116282;2517479,2121703;2517479,2176714;2512064,2182137;2306918,2182137;2301502,2176714;2301502,2121703;2306918,2116282;2512064,2116282;2512064,2109699;2306918,2109699;2294923,2121700;2294923,2121703;2294923,2176714;2306918,2188721;2512064,2188721;2524059,2176714;2524059,2121703;2512066,2109699;2512064,2109699;1472820,1981284;1478235,1986705;1478235,2041716;1472821,2047137;1411921,2047137;1406505,2041716;1406505,1986705;1411921,1981284;1472820,1981284;1472820,1974698;1411921,1974698;1399924,1986705;1399924,2041716;1411921,2053723;1472820,2053723;1484816,2041716;1484816,1986705;1472820,1974698;4583832,1981284;4589248,1986705;4589248,2041716;4583832,2047137;4487743,2047137;4482327,2041716;4482327,1986705;4487743,1981284;4583832,1981284;4583832,1974698;4487743,1974698;4475747,1986705;4475747,2041716;4487743,2053723;4583832,2053723;4595828,2041716;4595827,1986705;4583832,1974698;5545079,1981284;5550495,1986705;5550495,2041716;5545079,2047137;5316740,2047137;5311323,2041716;5311323,1986705;5316740,1981284;5545079,1981284;5545079,1974698;5316740,1974698;5304746,1986702;5304746,1986705;5304746,2041716;5316736,2053723;5316739,2053723;5545079,2053723;5557074,2041716;5557074,1986705;5545078,1974698;5990727,1981284;5996143,1986705;5996143,2041716;5990727,2047137;5975402,2047137;5969986,2041716;5969986,1986705;5975402,1981284;5990731,1981284;5990731,1974698;5975402,1974698;5963406,1986705;5963406,2041716;5975402,2053723;5990731,2053723;6002723,2041719;6002723,2041716;6002723,1986705;5990733,1974698;5990731,1974698;6169997,1981284;6175413,1986705;6175413,2041716;6169997,2047137;6036513,2047137;6031097,2041716;6031097,1986705;6036513,1981284;6169997,1981284;6169997,1974698;6036513,1974698;6024516,1986705;6024516,2041716;6036513,2053723;6169997,2053723;6181994,2041716;6181994,1986705;6169997,1974698;7224627,1981284;7230043,1986705;7230043,2041716;7224627,2047137;6983734,2047137;6978318,2041716;6978318,1986705;6983734,1981284;7224623,1981284;7224623,1974698;6983734,1974698;6971738,1986705;6971739,2041716;6983734,2053723;7224623,2053723;7236618,2041716;7236618,1986705;7224623,1974698;8533154,1981284;8538570,1986705;8538570,2041716;8533154,2047137;8420458,2047137;8415043,2041716;8415043,1986705;8420458,1981284;8533154,1981284;8533154,1974698;8420458,1974698;8408463,1986705;8408463,2041716;8420459,2053723;8533154,2053723;8545149,2041716;8545149,1986705;8533153,1974698;7494630,1981284;7500048,1986705;7500048,2041716;7494630,2047137;7440034,2047137;7434618,2041716;7434618,1986705;7440034,1981284;7494630,1981284;7494630,1974698;7440034,1974698;7428039,1986705;7428039,2041716;7440035,2053723;7494630,2053723;7506625,2041716;7506625,1986705;7494630,1974698;3126700,1981284;3132116,1986705;3132116,2041716;3126700,2047137;3037577,2047137;3032161,2041716;3032161,1986705;3037577,1981284;3126700,1981284;3126700,1974698;3037577,1974698;3025581,1986705;3025581,2041716;3037577,2053723;3126700,2053723;3138695,2041716;3138695,1986705;3126700,1974698;8206271,79024;8266595,79024;8278591,67018;8278590,12006;8266595,0;8266590,0;8206267,0;8194272,12006;8194272,67018;8206267,79024;8206271,79024;8934021,79024;9094585,79024;9106580,67018;9106580,12006;9094590,0;8934025,0;8922033,12004;8922033,12006;8922033,67018;8934021,79024;7660338,79024;7874772,79024;7886767,67018;7886767,12006;7874771,0;7660338,0;7648343,12006;7648343,67018;7660339,79024;6998676,79024;7045977,79024;7057973,67018;7057973,12006;7045977,0;6998659,0;6986665,12006;6986665,67018;6998659,79024;6998676,79024;4924986,79024;5040105,79024;5052101,67018;5052101,12006;5040105,0;4924986,0;4912990,12006;4912991,67018;4924986,79024;5548436,79024;5663555,79024;5675551,67018;5675550,12006;5663555,0;5548427,0;5536431,12006;5536432,67018;5548427,79024;4497146,79024;4544462,79024;4556458,67018;4556458,12006;4544462,0;4544454,0;4497137,0;4485142,12006;4485142,67018;4497137,79024;4497152,79024;3067979,79024;3273118,79024;3285114,67018;3285114,12006;3273125,0;3067982,0;3055987,12006;3055987,67018;3067982,79024;1874478,79024;2079619,79024;2091614,67018;2091614,12006;2079626,0;1874485,0;1862490,12006;1862490,67018;1874485,79024;2489648,79024;2593814,79024;2605810,67018;2605810,12006;2593821,0;2489655,0;2477660,12006;2477660,67018;2489655,79024;2131126,79024;2205472,79024;2217467,67018;2217467,12006;2205479,0;2131132,0;2119137,12006;2119137,67018;2131132,79024;1588009,79024;1643260,79024;1655255,67018;1655255,12006;1643267,0;1588016,0;1576020,12006;1576020,67018;1588016,79024;404673,79024;652616,79024;664611,67018;664611,12006;652616,0;404680,0;392684,12006;392684,67018;404680,79024;1132126,79024;1265870,79024;1277865,67018;1277865,12006;1265877,0;1132133,0;1120135,12004;1120135,12006;1120135,67018;1132130,79024;1132133,79024;8618076,209738;8678400,209738;8690394,197732;8690394,142720;8678398,130714;8618076,130714;8606080,142720;8606081,197732;8618076,209738;8072143,209738;8286578,209738;8298571,197734;8298571,197732;8298571,142720;8286580,130714;8286578,130714;8072152,130714;8060156,142720;8060156,197732;8072152,209738;7546253,209738;7653595,209738;7665591,197732;7665590,142720;7653595,130714;7546253,130714;7534257,142720;7534258,197732;7546253,209738;7410480,209738;7457798,209738;7469793,197732;7469793,142720;7457796,130714;7410480,130714;7398484,142720;7398485,197732;7410480,209738;5336792,209738;5451909,209738;5463904,197732;5463904,142720;5451909,130714;5336792,130714;5324797,142720;5324797,197732;5336793,209738;5960242,209738;6075359,209738;6087354,197732;6087354,142720;6075358,130714;5960242,130714;5948247,142720;5948247,197732;5960242,209738;4908952,209738;4956269,209738;4968264,197732;4968264,142720;4956269,130714;4908952,130714;4896957,142720;4896957,197732;4908952,209738;4908959,209738;3479782,209738;3684923,209738;3696918,197732;3696918,142720;3684923,130714;3479782,130714;3467787,142720;3467787,197732;3479782,209738;3479789,209738;2901451,209738;3005619,209738;3017613,197732;3017613,142720;3005619,130714;2901451,130714;2889456,142720;2889456,197732;2901451,209738;2901458,209738;2542929,209738;2617277,209738;2629274,197732;2629274,142720;2617277,130714;2542929,130714;2530934,142720;2530934,197732;2542929,209738;2542936,209738;1950853,209738;2055067,209738;2067062,197732;2067062,142720;2055067,130714;1950858,130714;1938863,142720;1938863,197732;1950858,209738;816476,209738;1064420,209738;1076407,197732;1076407,142720;1064412,130714;816483,130714;804488,142720;804488,197732;816483,209738;134650,209738;339965,209738;351957,197734;351957,197732;351957,142720;339967,130714;339965,130714;134657,130714;122665,142720;122665,197732;134657,209738;632008,344736;740994,344736;752989,332730;752989,277718;740994,265713;632008,265712;620012,277718;620012,332730;632008,344736;39271,476119;148257,476119;160252,464112;160252,409101;148257,397095;39271,397095;27276,409101;27276,464112;39271,476119;203300,476119;246862,476119;258857,464112;258857,409101;246862,397095;203300,397095;191305,409101;191305,464112;203300,476119;828145,605854;926239,605854;938231,593850;938231,593848;938231,538832;926241,526825;926239,526825;828145,526825;816150,538832;816150,593843;828145,605849;136614,605854;386119,605854;398114,593848;398114,538832;386119,526825;136614,526825;124619,538832;124619,593843;136614,605849;447808,732879;447808,677854;435812,665849;378333,665849;366337,677854;366337,732867;378333,744872;435812,744872;447808,732875;855407,732879;855407,677854;843412,665849;618590,665849;606600,677854;606600,732867;618595,744872;843410,744872;855407,732875;947047,732879;947047,677854;935052,665849;894366,665849;882370,677854;882370,732867;894366,744872;935052,744872;947047,732875;1471047,732879;1471047,677854;1459051,665849;1426046,665849;1414050,677854;1414050,732867;1426046,744872;1459051,744872;1471047,732875;2347707,732879;2347707,677854;2335712,665849;2028264,665849;2016273,677854;2016273,732867;2028268,744872;2335717,744872;2347707,732875;3358684,732879;3358684,677854;3346689,665849;3249274,665849;3237279,677854;3237279,732867;3249274,744872;3346689,744872;3358684,732875;2827327,732879;2827327,677854;2815332,665849;2753631,665849;2741636,677854;2741636,732867;2753631,744872;2815332,744872;2827327,732875;3671328,732879;3671328,677854;3659333,665849;3561918,665849;3549923,677854;3549923,732867;3561918,744872;3659333,744872;3671328,732875;4486964,732879;4486964,677854;4474969,665849;4190484,665849;4178489,677854;4178489,732867;4190484,744872;4474969,744872;4486964,732875;5210025,732879;5210025,677854;5198029,665849;5186312,665849;5174317,677854;5174317,732867;5186313,744872;5198029,744872;5210031,732875;5789858,732879;5789858,677854;5777862,665849;5661349,665849;5649353,677854;5649354,732867;5661349,744872;5777862,744872;5789858,732875;6184715,732879;6184715,677854;6172720,665849;5845582,665849;5833586,677854;5833587,732867;5845582,744872;6172720,744872;6184716,732875;6354866,732879;6354866,677854;6342871,665849;6309783,665849;6297787,677854;6297788,732867;6309783,744872;6342871,744872;6354867,732875;6415721,732879;6415721,677854;6403726,665849;6396480,665849;6384485,677854;6384485,732867;6396480,744872;6403726,744872;6415722,732875;7263557,732879;7263557,677854;7251562,665849;7113552,665849;7101555,677854;7101555,732867;7113552,744872;7251562,744872;7263558,732875;9127214,732879;9127214,677854;9115218,665849;9043247,665849;9031251,677854;9031252,732867;9043247,744872;9115218,744872;9127214,732875;2543517,605849;2596531,605849;2608526,593843;2608526,538832;2596531,526825;2543517,526825;2531524,538829;2531524,538832;2531525,593843;2543515,605849;2543517,605849;2710194,605849;2925807,605849;2937802,593843;2937802,538832;2925807,526825;2710187,526825;2698192,538832;2698192,593843;2710187,605849;2710194,605849;5269559,605849;5306011,605849;5318007,593843;5318006,538832;5306011,526825;5269568,526825;5257573,538832;5257573,593843;5269559,605849;7846929,605849;7909639,605849;7921634,593843;7921634,538832;7909638,526825;7846929,526825;7834933,538832;7834934,593843;7846929,605849;7958779,605849;7985926,605849;7997922,593843;7997922,538832;7985926,526825;7958779,526825;7946783,538832;7946784,593843;7958779,605849;8439070,605849;8611314,605849;8623310,593843;8623309,538832;8611314,526825;8439070,526825;8427074,538832;8427075,593843;8439070,605849;899290,476114;1067970,476114;1079966,464108;1079966,409101;1067970,397095;899286,397095;887291,409101;887291,464112;899286,476119;1580947,476114;1623846,476114;1635841,464108;1635841,409101;1623846,397095;1580947,397095;1568952,409101;1568952,464112;1580943,476119;2111843,476114;2178851,476114;2190846,464108;2190846,409101;2178851,397095;2111838,397095;2099843,409101;2099843,464112;2111838,476119;3592498,397090;3561551,397090;3549556,409096;3549556,464108;3561551,476114;3592498,476114;3604493,464108;3604493,409101;3592498,397095;3592493,397095;2878690,476114;3275707,476114;3287702,464108;3287702,409101;3275707,397095;2878685,397095;2866690,409101;2866690,464112;2878685,476119;4593633,476114;4990646,476114;5002642,464108;5002642,409101;4990646,397095;4593630,397095;4581634,409101;4581634,464112;4593630,476119;6216656,476114;6398329,476114;6410324,464108;6410324,409101;6398327,397095;6216651,397095;6204655,409101;6204656,464112;6216651,476119;6449085,476114;6477275,476114;6489268,464110;6489268,464108;6489269,409101;6477279,397095;6477276,397095;6449092,397095;6437096,409101;6437096,464112;6449081,476119;7348782,476114;7413258,476114;7425253,464108;7425253,409101;7413257,397095;7348782,397095;7336787,409101;7336787,464112;7348775,476119;7085308,476114;7114237,476114;7126232,464108;7126232,409101;7114237,397095;7085308,397095;7073313,409101;7073313,464112;7085301,476119;898472,344736;1337310,344736;1349305,332730;1349305,277718;1337310,265713;898472,265712;886477,277718;886477,332730;898472,344736;1888225,344736;2257402,344736;2269396,332730;2269396,277718;2257402,265713;1888225,265712;1876230,277718;1876230,332730;1888225,344736;3872089,344736;3915395,344736;3927390,332730;3927390,277718;3915395,265713;3872089,265712;3860094,277718;3860094,332730;3872089,344736;3157826,344736;3401835,344736;3413830,332730;3413830,277718;3401835,265713;3157826,265712;3145831,277718;3145831,332730;3157826,344736;5582242,344736;5699189,344736;5711184,332730;5711184,277718;5699189,265713;5582242,265712;5570247,277718;5570247,332730;5582242,344736;5893657,344736;5908985,344736;5920980,332730;5920980,277718;5908985,265713;5893657,265712;5881661,277718;5881663,332730;5893657,344736;6417804,344736;6908940,344736;6920936,332730;6920935,277718;6908940,265713;6417804,265712;6405809,277718;6405809,332730;6417805,344736;7256280,344736;7366343,344736;7378338,332730;7378338,277718;7366342,265713;7256280,265712;7244287,277716;7244287,277718;7244287,332730;7256278,344736;7256285,344736;7942666,344736;8338717,344736;8350712,332730;8350712,277718;8338717,265713;7942666,265712;7930671,277718;7930671,332730;7942667,344736;7942672,344736;7526391,344736;7770346,344736;7782341,332730;7782341,277718;7770344,265713;7526395,265712;7514400,277718;7514400,332730;7526395,344736;4878318,344736;5227770,344736;5239765,332730;5239765,277718;5227770,265713;4878323,265712;4866328,277718;4866328,332730;4878323,344736;1543937,209738;1677680,209738;1689675,197732;1689675,142720;1677680,130714;1543937,130714;1531941,142720;1531941,197732;1543937,209738;8214904,1465468;8214904,1520482;8226899,1532488;8287222,1532488;8299217,1520482;8299217,1465468;8287222,1453462;8226899,1453462;8214902,1465468;8942655,1465468;8942655,1520482;8954650,1532488;9115213,1532488;9127210,1520482;9127210,1465468;9115213,1453462;8954650,1453462;8942655,1465468;7668973,1465468;7668973,1520482;7680967,1532488;7895401,1532488;7907397,1520482;7907397,1465468;7895401,1453462;7680967,1453462;7668971,1465468;7007310,1465468;7007310,1520482;7019305,1532488;7066622,1532488;7078617,1520482;7078617,1465468;7066621,1453462;7019305,1453462;7007309,1465468;4933619,1465468;4933619,1520482;4945615,1532488;5060734,1532488;5072730,1520482;5072729,1465468;5060734,1453462;4945614,1453462;4933619,1465468;5557069,1465468;5557069,1520482;5569064,1532488;5684184,1532488;5696179,1520482;5696179,1465468;5684183,1453462;5569057,1453462;5557069,1465468;4505779,1465468;4505779,1520482;4517774,1532488;4565091,1532488;4577086,1520482;4577086,1465468;4565091,1453462;4517774,1453462;4505786,1465468;3076612,1465468;3076612,1520482;3088607,1532488;3293748,1532488;3305743,1520482;3305743,1465468;3293748,1453462;3088614,1453462;3076619,1465468;1883113,1465468;1883113,1520482;1895108,1532488;2100249,1532488;2112244,1520482;2112244,1465468;2100249,1453462;1895115,1453462;1883120,1465468;2498281,1465468;2498281,1520482;2510276,1532488;2614443,1532488;2626438,1520482;2626438,1465468;2614443,1453462;2510276,1453462;2498288,1465468;2139759,1465468;2139759,1520482;2151754,1532488;2226100,1532488;2238096,1520482;2238096,1465468;2226100,1453462;2151761,1453462;2139766,1465468;1596642,1465468;1596642,1520482;1608637,1532488;1663889,1532488;1675884,1520482;1675884,1465468;1663889,1453462;1608644,1453462;1596649,1465468;413304,1465468;413304,1520482;425299,1532488;673245,1532488;685241,1520482;685241,1465468;673245,1453462;425306,1453462;413311,1465468;1140760,1465468;1140760,1520482;1152755,1532488;1286498,1532488;1298494,1520482;1298494,1465468;1286498,1453462;1152755,1453462;1140766,1465468;509138,1322750;448815,1322750;436820,1334757;436820,1389768;448815,1401774;509138,1401774;521133,1389768;521133,1334757;509138,1322750;1055072,1322750;840637,1322750;828642,1334757;828642,1389768;840637,1401774;1055072,1401774;1067067,1389768;1067067,1334757;1055072,1322750;1580960,1322750;1473618,1322750;1461623,1334757;1461623,1389768;1473618,1401774;1580972,1401774;1592967,1389768;1592967,1334757;1580972,1322750;1716734,1322750;1669417,1322750;1657422,1334757;1657422,1389768;1669417,1401774;1716734,1401774;1728729,1389768;1728729,1334757;1716734,1322750;3790421,1322750;3675305,1322750;3663309,1334757;3663309,1389768;3675305,1401774;3790421,1401774;3802418,1389768;3802418,1334757;3790421,1322750;3166971,1322750;3051855,1322750;3039859,1334757;3039859,1389768;3051855,1401774;3166971,1401774;3178967,1389768;3178967,1334757;3166971,1322750;4218261,1322750;4170945,1322750;4158950,1334757;4158950,1389768;4170945,1401774;4218261,1401774;4230258,1389768;4230258,1334757;4218261,1322750;4218256,1322750;5647432,1322750;5442291,1322750;5430295,1334757;5430295,1389768;5442291,1401774;5647432,1401774;5659427,1389768;5659427,1334757;5647431,1322750;5647425,1322750;6225762,1322750;6121596,1322750;6109600,1334757;6109601,1389768;6121596,1401774;6225762,1401774;6237757,1389768;6237757,1334757;6225762,1322750;6225755,1322750;6584284,1322750;6509938,1322750;6497943,1334757;6497943,1389768;6509938,1401774;6584284,1401774;6596280,1389768;6596280,1334757;6584284,1322750;6584278,1322750;7176364,1322750;7072150,1322750;7060154,1334757;7060155,1389768;7072150,1401774;7176364,1401774;7188359,1389768;7188359,1334757;7176364,1322750;7176357,1322750;8310737,1322750;8062793,1322750;8050798,1334757;8050798,1389768;8062793,1401774;8310730,1401774;8322726,1389768;8322725,1334757;8310730,1322750;8992565,1322750;8787262,1322750;8775267,1334757;8775267,1389768;8787262,1401774;8992565,1401774;9004560,1389768;9004560,1334757;8992563,1322750;8992558,1322750;8495212,1187751;8386226,1187751;8374231,1199758;8374231,1254769;8386226,1266775;8495212,1266775;8507208,1254769;8507208,1199758;8495212,1187751;8495206,1187751;9087949,1056369;8978963,1056369;8966967,1068375;8966968,1123398;8978963,1135404;9087949,1135404;9099945,1123398;9099945,1068375;9087949,1056369;9087943,1056369;8923923,1056369;8880353,1056369;8868358,1068375;8868358,1123398;8880353,1135404;8923918,1135404;8935914,1123398;8935913,1068375;8923918,1056369;8923916,1056369;8299078,926634;8200984,926634;8188989,938641;8188989,993662;8200984,1005669;8299078,1005669;8311074,993662;8311074,938644;8299078,926639;8299072,926639;8990606,926634;8741093,926634;8729097,938641;8729098,993662;8741093,1005669;8990597,1005669;9002593,993662;9002593,938644;8990600,926639;8679415,799608;8679415,854620;8691406,866625;8691408,866625;8748891,866625;8760886,854620;8760886,799612;8748891,787607;8691408,787607;8679407,799604;8679407,799612;8271813,799608;8271813,854620;8283809,866625;8508630,866625;8520625,854620;8520625,799612;8508629,787607;8283802,787607;8271806,799612;8180173,799608;8180173,854620;8192169,866625;8232855,866625;8244850,854620;8244850,799612;8232855,787607;8192168,787607;8180166,799606;8180166,799612;7656174,799608;7656174,854620;7668169,866625;7701175,866625;7713170,854620;7713170,799612;7701175,787607;7668162,787607;7656165,799610;7656165,799612;6779513,799608;6779513,854620;6791509,866625;7098956,866625;7110952,854620;7110952,799612;7098956,787607;6791508,787607;6779506,799606;6779506,799612;5768536,799608;5768536,854620;5780532,866625;5877946,866625;5889942,854620;5889941,799612;5877946,787607;5780527,787607;5768529,799610;5768529,799612;6299895,799608;6299895,854620;6311891,866625;6373591,866625;6385586,854620;6385586,799612;6373591,787607;6311890,787607;6299893,799610;6299893,799612;5455894,799608;5455894,854620;5467890,866625;5565304,866625;5577300,854620;5577299,799612;5565304,787607;5467889,787607;5455887,799606;5455887,799612;4640256,799608;4640256,854620;4652252,866625;4936738,866625;4948734,854620;4948734,799612;4936738,787607;4652244,787607;4640249,799612;3917196,799608;3917196,854620;3929191,866625;3940908,866625;3952903,854620;3952903,799612;3940908,787607;3929191,787607;3917189,799606;3917189,799612;3337365,799608;3337365,854620;3349360,866625;3465871,866625;3477867,854620;3477867,799612;3465871,787607;3349360,787607;3337358,799606;3337358,799612;2942507,799608;2942507,854620;2954502,866625;3281638,866625;3293634,854620;3293634,799612;3281638,787607;2954495,787607;2942500,799612;2772354,799608;2772354,854620;2784349,866625;2817440,866625;2829436,854620;2829436,799612;2817440,787607;2784349,787607;2772347,799606;2772347,799612;2711502,799608;2711502,854620;2723497,866625;2730740,866625;2742736,854620;2742736,799612;2730740,787607;2723497,787607;2711495,799606;2711495,799612;1863663,799608;1863663,854620;1875658,866625;2013665,866625;2025660,854620;2025660,799612;2013665,787607;1875651,787607;1863656,799612;0,799612;0,854625;11995,866622;83966,866622;95962,854616;95962,799612;83966,787607;11995,787607;0,799612;6583697,926639;6530686,926639;6518691,938644;6518691,993662;6530686,1005669;6583697,1005669;6595692,993662;6595692,938644;6583697,926639;6417019,926639;6201401,926639;6189406,938644;6189406,993662;6201402,1005669;6417019,1005669;6429015,993662;6429014,938644;6417019,926639;3857657,926639;3821214,926639;3809219,938644;3809219,993662;3821214,1005669;3857657,1005669;3869652,993662;3869652,938644;3857657,926639;1280285,926639;1217575,926639;1205580,938644;1205580,993662;1217575,1005669;1280285,1005669;1292280,993662;1292280,938644;1280285,926639;1168437,926639;1141289,926639;1129294,938644;1129294,993662;1141289,1005669;1168437,1005669;1180432,993662;1180432,938644;1168437,926639;688144,926639;515899,926639;503904,938644;503904,993662;515899,1005669;688144,1005669;700139,993662;700139,938644;688144,926639;8227923,1056374;8059243,1056374;8047248,1068379;8047248,1123398;8059244,1135404;8227923,1135404;8239919,1123398;8239919,1068375;8227928,1056369;7546269,1056374;7503367,1056374;7491374,1068377;7491374,1068379;7491374,1123398;7503364,1135404;7503367,1135404;7546282,1135404;7558278,1123398;7558277,1068375;7546282,1056369;7015374,1056374;6948363,1056374;6936367,1068379;6936368,1123398;6948363,1135404;7015374,1135404;7027369,1123398;7027369,1068375;7015379,1056369;5534719,1135397;5565666,1135397;5577660,1123392;5577660,1068375;5565666,1056369;5534719,1056369;5522722,1068375;5522724,1123398;5534723,1135393;6248540,1056369;5851512,1056369;5839516,1068375;5839516,1123398;5851512,1135404;6248540,1135404;6260535,1123398;6260535,1068375;6248540,1056369;4195684,1056369;3798658,1056369;3786663,1068375;3786663,1123398;3798658,1135404;4195676,1135404;4207671,1123398;4207671,1068375;4195676,1056369;2910574,1056369;2728893,1056369;2716898,1068375;2716898,1123398;2728893,1135404;2910558,1135404;2922553,1123398;2922553,1068375;2910558,1056369;2678144,1056369;2649960,1056369;2637965,1068375;2637965,1123398;2649960,1135404;2678144,1135404;2690139,1123398;2690139,1068375;2678144,1056369;2678136,1056369;1778448,1056369;1713964,1056369;1701969,1068375;1701969,1123398;1713964,1135404;1778438,1135404;1790435,1123398;1790435,1068375;1778438,1056369;2041921,1056369;2012992,1056369;2000997,1068375;2000997,1123398;2012992,1135404;2041921,1135404;2053918,1123400;2053918,1123398;2053918,1068375;2041923,1056369;2041912,1056369;8228753,1187751;7789904,1187751;7777908,1199758;7777908,1254769;7789904,1266775;8228743,1266775;8240739,1254769;8240739,1199758;8228743,1187751;7044627,1187751;6675440,1187751;6663444,1199758;6663444,1254769;6675440,1266775;7044618,1266775;7056614,1254769;7056613,1199758;7044618,1187751;5010829,1187751;4967521,1187751;4955526,1199758;4955526,1254769;4967522,1266775;5010829,1266775;5022824,1254769;5022824,1199758;5010829,1187751;5010821,1187751;5969398,1187751;5725379,1187751;5713383,1199758;5713384,1254769;5725379,1266775;5969389,1266775;5981385,1254769;5981385,1199758;5969389,1187751;3544981,1187751;3428036,1187751;3416041,1199758;3416041,1254769;3428036,1266775;3544966,1266775;3556961,1254769;3556961,1199758;3544966,1187751;3233565,1187751;3218231,1187751;3206235,1199758;3206235,1254769;3218231,1266775;3233559,1266775;3245554,1254769;3245554,1199758;3233559,1187751;3233557,1187751;2709419,1187751;2218275,1187751;2206278,1199758;2206278,1254769;2218275,1266775;2709405,1266775;2721400,1254769;2721400,1199758;2709405,1187751;1870942,1187751;1760866,1187751;1748871,1199758;1748871,1254769;1760866,1266775;1870928,1266775;1882925,1254769;1882925,1199758;1870928,1187751;1184559,1187751;788492,1187751;776497,1199758;776497,1254769;788492,1266775;1184545,1266775;1196540,1254769;1196540,1199758;1184545,1187751;1600832,1187751;1356864,1187751;1344869,1199758;1344869,1254769;1356864,1266775;1600818,1266775;1612814,1254769;1612814,1199758;1600818,1187751;4248904,1187751;3899447,1187751;3887451,1199758;3887451,1254769;3899447,1266775;4248890,1266775;4260885,1254769;4260885,1199758;4248890,1187751;7693390,1322750;7559647,1322750;7547652,1334757;7547652,1389768;7559647,1401774;7693390,1401774;7705386,1389768;7705386,1334757;7693391,1322750;7693377,1322750;0,1856639;0,1911650;11995,1923657;120982,1923657;132977,1911650;132977,1856639;120982,1844633;11995,1844633;0,1856639;164029,1856639;164029,1911650;176024,1923657;219587,1923657;231582,1911650;231582,1856639;219587,1844633;176024,1844633;164029,1856639;788874,1726904;788874,1781916;800869,1793922;898963,1793922;910959,1781916;910959,1726908;898963,1714902;800869,1714902;788874,1726908;97345,1726904;97345,1781916;109336,1793922;109338,1793922;358842,1793922;370837,1781916;370837,1726908;358842,1714902;109338,1714902;97345,1726906;97345,1726908;408537,1575866;351057,1575866;339062,1587872;339062,1642883;351057,1654890;408537,1654890;420532,1642883;420532,1587877;408537,1575870;816136,1575866;591315,1575866;579320,1587872;579320,1642883;591315,1654890;816136,1654890;828131,1642883;828131,1587877;816136,1575870;907776,1575866;867090,1575866;855095,1587872;855095,1642883;867090,1654890;907769,1654890;919765,1642883;919765,1587877;907769,1575870;1431776,1575866;1398770,1575866;1386775,1587872;1386775,1642883;1398770,1654890;1431776,1654890;1443771,1642883;1443771,1587877;1431776,1575870;2308436,1575866;2000995,1575866;1989000,1587872;1989000,1642883;2000995,1654890;2308443,1654890;2320438,1642883;2320438,1587877;2308443,1575870;3319413,1575866;3221999,1575866;3210004,1587872;3210004,1642883;3221999,1654890;3319413,1654890;3331409,1642883;3331409,1587877;3319413,1575870;2788056,1575866;2726356,1575866;2714361,1587872;2714361,1642883;2726356,1654890;2788056,1654890;2800051,1642883;2800051,1587877;2788056,1575870;3632057,1575866;3534649,1575866;3522654,1587872;3522654,1642883;3534649,1654890;3632064,1654890;3644059,1642883;3644059,1587877;3632064,1575870;3632057,1575870;4447696,1575866;4163208,1575866;4151213,1587872;4151213,1642883;4163208,1654890;4447696,1654890;4459688,1642886;4459688,1642883;4459688,1587877;4447698,1575870;4447696,1575870;5170753,1575866;5159037,1575866;5147041,1587872;5147041,1642883;5159037,1654890;5170753,1654890;5182749,1642883;5182749,1587877;5170753,1575870;5750587,1575866;5634073,1575866;5622078,1587872;5622078,1642883;5634073,1654890;5750587,1654890;5762583,1642883;5762582,1587877;5750587,1575870;6145445,1575866;5818307,1575866;5806311,1587872;5806311,1642883;5818307,1654890;6145445,1654890;6157440,1642883;6157440,1587877;6145444,1575870;6315595,1575866;6282507,1575866;6270512,1587872;6270512,1642883;6282507,1654890;6315591,1654890;6327586,1642883;6327586,1587877;6315590,1575870;6376450,1575866;6369204,1575866;6357209,1587872;6357209,1642883;6369204,1654890;6376450,1654890;6388446,1642883;6388446,1587877;6376450,1575870;7224286,1575866;7086275,1575866;7074279,1587872;7074280,1642883;7086275,1654890;7224286,1654890;7236282,1642883;7236282,1587877;7224286,1575870;9087943,1575866;9015972,1575866;9003976,1587872;9003976,1642883;9015972,1654890;9087943,1654890;9099938,1642883;9099938,1587877;9087942,1575870;2504249,1726908;2504249,1781920;2516244,1793926;2569248,1793926;2581242,1781920;2581242,1726908;2569248,1714902;2516237,1714902;2504249,1726908;2670923,1726908;2670923,1781920;2682919,1793926;2898538,1793926;2910534,1781920;2910534,1726908;2898538,1714902;2682919,1714902;2670923,1726908;5230289,1726908;5230289,1781920;5242284,1793926;5278727,1793926;5290723,1781920;5290722,1726908;5278727,1714902;5242284,1714902;5230288,1726908;7807658,1726908;7807658,1781920;7819654,1793926;7882363,1793926;7894358,1781920;7894358,1726908;7882362,1714902;7819645,1714902;7807658,1726908;7919508,1726908;7919508,1781920;7931503,1793926;7958651,1793926;7970646,1781920;7970646,1726908;7958650,1714902;7931503,1714902;7919508,1726908;8399801,1726908;8399801,1781920;8411796,1793926;8584038,1793926;8596034,1781920;8596034,1726908;8584038,1714902;8411796,1714902;8399800,1726908;860022,1856644;860022,1911655;872012,1923662;872014,1923662;1040697,1923662;1052692,1911655;1052692,1856639;1040697,1844633;872014,1844633;860017,1856632;860017,1856639;1541676,1856644;1541676,1911655;1553671,1923662;1596570,1923662;1608566,1911655;1608566,1856639;1596570,1844633;1553671,1844633;1541672,1856634;1541672,1856639;2072572,1856644;2072572,1911655;2084567,1923662;2151575,1923662;2163570,1911655;2163570,1856639;2151575,1844633;2084562,1844633;2072567,1856639;3577217,1911655;3577217,1856639;3565222,1844633;3534275,1844633;3522280,1856639;3522280,1911650;3534275,1923657;3565222,1923657;3577212,1911650;2839419,1856644;2839419,1911655;2851415,1923662;3248431,1923662;3260426,1911655;3260426,1856639;3248431,1844633;2851410,1844633;2839415,1856639;4554364,1856644;4554364,1911655;4566359,1923662;4963376,1923662;4975371,1911655;4975371,1856639;4963375,1844633;4566354,1844633;4554359,1856639;6177385,1856644;6177385,1911655;6189380,1923662;6371052,1923662;6383047,1911655;6383047,1856639;6371052,1844633;6189380,1844633;6177380,1856634;6177380,1856639;6409814,1856644;6409814,1911655;6421809,1923662;6449993,1923662;6461988,1911655;6461988,1856639;6449993,1844633;6421809,1844633;6409810,1856634;6409810,1856639;7309510,1856644;7309510,1911655;7321507,1923662;7385982,1923662;7397978,1911655;7397978,1856639;7385982,1844633;7321505,1844633;7309503,1856632;7309503,1856639;7046041,1856644;7046041,1911655;7058036,1923662;7086964,1923662;7098960,1911655;7098959,1856639;7086964,1844633;7058036,1844633;7046033,1856632;7046033,1856639;8626716,2121707;8626716,2176719;8638711,2188725;8699035,2188725;8711030,2176723;8711030,2176719;8711030,2121703;8699035,2109696;8638711,2109696;8626709,2121696;8626709,2121703;8080783,2121707;8080783,2176719;8092778,2188725;8307211,2188725;8319207,2176723;8319207,2176719;8319207,2121703;8307211,2109696;8092782,2109696;8080776,2121691;8080776,2121703;7554893,2121707;7554893,2176719;7566889,2188725;7674231,2188725;7686226,2176719;7686226,2121703;7674230,2109696;7566889,2109696;7554886,2121696;7554886,2121703;7419120,2121707;7419120,2176719;7431115,2188725;7478433,2188725;7490428,2176719;7490428,2121703;7478433,2109696;7431115,2109696;7419114,2121696;7419114,2121703;5345432,2121707;5345432,2176719;5357428,2188725;5472544,2188725;5484541,2176719;5484539,2121703;5472544,2109696;5357428,2109696;5345426,2121696;5345426,2121703;5968882,2121707;5968882,2176719;5980878,2188725;6095995,2188725;6107991,2176719;6107991,2121703;6095995,2109696;5980877,2109696;5968875,2121696;5968875,2121703;4917592,2121707;4917592,2176719;4929588,2188725;4976904,2188725;4988900,2176719;4988899,2121703;4976904,2109696;4929587,2109696;4917592,2121703;3488422,2121707;3488422,2176719;3500418,2188725;3705558,2188725;3717553,2176719;3717553,2121703;3705558,2109696;3500418,2109696;3488422,2121703;2910092,2121707;2910092,2176719;2922087,2188725;3026254,2188725;3038249,2176719;3038249,2121703;3026254,2109696;2922087,2109696;2910092,2121703;2551570,2121707;2551570,2176719;2563566,2188725;2637914,2188725;2649909,2176719;2649909,2121703;2637914,2109696;2563566,2109696;2551570,2121703;1959491,2121707;1959491,2176719;1971486,2188725;2075702,2188725;2087697,2176719;2087697,2121703;2075702,2109696;1971486,2109696;1959491,2121703;825117,2121707;825117,2176719;837113,2188725;1085049,2188725;1097044,2176719;1097044,2121703;1085049,2109696;837113,2109696;825117,2121703;143290,2121707;143290,2176719;155285,2188725;360597,2188725;372592,2176723;372592,2176719;372592,2121703;360597,2109696;155285,2109696;143297,2121703;640641,1986705;640641,2041716;652636,2053723;761623,2053723;773618,2041716;773618,1986705;761623,1974698;652636,1974698;640641,1986705;907105,1986705;907105,2041716;919100,2053723;1357938,2053723;1369934,2041716;1369934,1986705;1357938,1974698;919100,1974698;907097,1986695;907097,1986705;1896860,1986705;1896860,2041716;1908855,2053723;2278031,2053723;2290026,2041716;2290026,1986705;2278031,1974698;1908855,1974698;1896860,1986705;3880724,1986705;3880724,2041716;3892719,2053723;3936023,2053723;3948018,2041716;3948018,1986705;3936023,1974698;3892719,1974698;3880724,1986705;3166461,1986705;3166461,2041716;3178456,2053723;3422463,2053723;3434458,2041716;3434458,1986705;3422463,1974698;3178456,1974698;3166461,1986705;5590875,1986705;5590875,2041716;5602871,2053723;5719816,2053723;5731811,2041716;5731811,1986705;5719816,1974698;5602871,1974698;5590875,1986705;5902291,1986705;5902291,2041716;5914287,2053723;5929613,2053723;5941609,2041716;5941609,1986705;5929613,1974698;5914286,1974698;5902295,1986705;6426438,1986705;6426438,2041716;6438433,2053723;6929569,2053723;6941564,2041716;6941564,1986705;6929568,1974698;6438433,1974698;6426438,1986705;7264913,1986705;7264913,2041716;7276909,2053723;7386972,2053723;7398968,2041716;7398967,1986705;7386972,1974698;7276909,1974698;7264919,1986705;7951300,1986705;7951300,2041716;7963295,2053723;8359345,2053723;8371341,2041716;8371341,1986705;8359345,1974698;7963300,1974698;7951305,1986705;7535025,1986705;7535025,2041716;7547020,2053723;7790974,2053723;7802970,2041716;7802969,1986705;7790974,1974698;7547025,1974698;7535028,1986705;4886953,1986705;4886953,2041716;4898948,2053723;5248392,2053723;5260387,2041716;5260387,1986705;5248391,1974698;4898952,1974698;4886958,1986705;1552559,2121703;1552559,2176714;1564555,2188721;1698298,2188721;1710293,2176714;1710293,2121703;1698298,2109696;1564555,2109696;1552571,212170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w:pict>
        </mc:Fallback>
      </mc:AlternateContent>
    </w:r>
    <w:r w:rsidRPr="00D46AA8">
      <mc:AlternateContent>
        <mc:Choice Requires="wps">
          <w:drawing>
            <wp:anchor distT="0" distB="0" distL="114300" distR="114300" simplePos="0" relativeHeight="251677696" behindDoc="0" locked="0" layoutInCell="1" allowOverlap="1" wp14:anchorId="40CB0C37" wp14:editId="48A0723F">
              <wp:simplePos x="0" y="0"/>
              <wp:positionH relativeFrom="column">
                <wp:posOffset>-832485</wp:posOffset>
              </wp:positionH>
              <wp:positionV relativeFrom="paragraph">
                <wp:posOffset>467792</wp:posOffset>
              </wp:positionV>
              <wp:extent cx="2146935" cy="111125"/>
              <wp:effectExtent l="0" t="0" r="5715" b="3175"/>
              <wp:wrapNone/>
              <wp:docPr id="14" name="Rechteck 14"/>
              <wp:cNvGraphicFramePr/>
              <a:graphic xmlns:a="http://schemas.openxmlformats.org/drawingml/2006/main">
                <a:graphicData uri="http://schemas.microsoft.com/office/word/2010/wordprocessingShape">
                  <wps:wsp>
                    <wps:cNvSpPr/>
                    <wps:spPr>
                      <a:xfrm>
                        <a:off x="0" y="0"/>
                        <a:ext cx="2146935" cy="111125"/>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08047" id="Rechteck 14" o:spid="_x0000_s1026" style="position:absolute;margin-left:-65.55pt;margin-top:36.85pt;width:169.05pt;height: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" fillcolor="#5fad9a [3204]" stroked="f"/>
          </w:pict>
        </mc:Fallback>
      </mc:AlternateContent>
    </w:r>
    <w:r>
      <mc:AlternateContent>
        <mc:Choice Requires="wps">
          <w:drawing>
            <wp:anchor distT="0" distB="0" distL="114300" distR="114300" simplePos="0" relativeHeight="251676672" behindDoc="1" locked="0" layoutInCell="1" allowOverlap="1" wp14:anchorId="4E4BB3AD" wp14:editId="4938D70D">
              <wp:simplePos x="0" y="0"/>
              <wp:positionH relativeFrom="page">
                <wp:posOffset>0</wp:posOffset>
              </wp:positionH>
              <wp:positionV relativeFrom="page">
                <wp:posOffset>4445</wp:posOffset>
              </wp:positionV>
              <wp:extent cx="7566660" cy="730250"/>
              <wp:effectExtent l="0" t="0" r="0" b="0"/>
              <wp:wrapNone/>
              <wp:docPr id="15" name="Rechteck 15"/>
              <wp:cNvGraphicFramePr/>
              <a:graphic xmlns:a="http://schemas.openxmlformats.org/drawingml/2006/main">
                <a:graphicData uri="http://schemas.microsoft.com/office/word/2010/wordprocessingShape">
                  <wps:wsp>
                    <wps:cNvSpPr/>
                    <wps:spPr>
                      <a:xfrm>
                        <a:off x="0" y="0"/>
                        <a:ext cx="7566660" cy="730250"/>
                      </a:xfrm>
                      <a:prstGeom prst="rect">
                        <a:avLst/>
                      </a:prstGeom>
                      <a:gradFill>
                        <a:gsLst>
                          <a:gs pos="0">
                            <a:schemeClr val="accent1">
                              <a:lumMod val="50000"/>
                            </a:schemeClr>
                          </a:gs>
                          <a:gs pos="37000">
                            <a:schemeClr val="tx1">
                              <a:lumMod val="85000"/>
                              <a:lumOff val="15000"/>
                            </a:schemeClr>
                          </a:gs>
                          <a:gs pos="100000">
                            <a:schemeClr val="tx1">
                              <a:lumMod val="50000"/>
                              <a:lumOff val="50000"/>
                            </a:schemeClr>
                          </a:gs>
                        </a:gsLst>
                        <a:lin ang="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A287" id="Rechteck 15" o:spid="_x0000_s1026" style="position:absolute;margin-left:0;margin-top:.35pt;width:595.8pt;height:5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" fillcolor="#2d584d [1604]" stroked="f">
              <v:fill color2="gray [1629]" rotate="t" angle="90" colors="0 #2d594e;24248f #262626;1 #7f7f7f" focus="100%" type="gradient">
                <o:fill v:ext="view" type="gradientUnscaled"/>
              </v:fill>
              <w10:wrap anchorx="page" anchory="page"/>
            </v:rect>
          </w:pict>
        </mc:Fallback>
      </mc:AlternateContent>
    </w:r>
    <w:r w:rsidR="009621D1">
      <w:t>Marion nette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44.75pt;height:273.75pt" o:bullet="t">
        <v:imagedata r:id="rId1" o:title="listicon deckb"/>
      </v:shape>
    </w:pict>
  </w:numPicBullet>
  <w:numPicBullet w:numPicBulletId="1">
    <w:pict>
      <v:shape id="_x0000_i1219" type="#_x0000_t75" style="width:144.75pt;height:273.7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E137FC"/>
    <w:multiLevelType w:val="hybridMultilevel"/>
    <w:tmpl w:val="3D8C9D5C"/>
    <w:lvl w:ilvl="0" w:tplc="769A763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567234D"/>
    <w:multiLevelType w:val="hybridMultilevel"/>
    <w:tmpl w:val="497C7270"/>
    <w:lvl w:ilvl="0" w:tplc="C2F6E8D2">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5FAD9A"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B10A3E"/>
    <w:multiLevelType w:val="hybridMultilevel"/>
    <w:tmpl w:val="9F865764"/>
    <w:lvl w:ilvl="0" w:tplc="2C3E8A0E">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1709568">
    <w:abstractNumId w:val="16"/>
  </w:num>
  <w:num w:numId="2" w16cid:durableId="742072189">
    <w:abstractNumId w:val="8"/>
  </w:num>
  <w:num w:numId="3" w16cid:durableId="755202213">
    <w:abstractNumId w:val="7"/>
  </w:num>
  <w:num w:numId="4" w16cid:durableId="1175611276">
    <w:abstractNumId w:val="6"/>
  </w:num>
  <w:num w:numId="5" w16cid:durableId="543560796">
    <w:abstractNumId w:val="5"/>
  </w:num>
  <w:num w:numId="6" w16cid:durableId="1635136501">
    <w:abstractNumId w:val="9"/>
  </w:num>
  <w:num w:numId="7" w16cid:durableId="1787237064">
    <w:abstractNumId w:val="4"/>
  </w:num>
  <w:num w:numId="8" w16cid:durableId="1872256682">
    <w:abstractNumId w:val="3"/>
  </w:num>
  <w:num w:numId="9" w16cid:durableId="334302582">
    <w:abstractNumId w:val="2"/>
  </w:num>
  <w:num w:numId="10" w16cid:durableId="1661616130">
    <w:abstractNumId w:val="1"/>
  </w:num>
  <w:num w:numId="11" w16cid:durableId="369186560">
    <w:abstractNumId w:val="0"/>
  </w:num>
  <w:num w:numId="12" w16cid:durableId="2012565328">
    <w:abstractNumId w:val="13"/>
  </w:num>
  <w:num w:numId="13" w16cid:durableId="1069114617">
    <w:abstractNumId w:val="10"/>
  </w:num>
  <w:num w:numId="14" w16cid:durableId="1221597960">
    <w:abstractNumId w:val="12"/>
  </w:num>
  <w:num w:numId="15" w16cid:durableId="643776715">
    <w:abstractNumId w:val="17"/>
  </w:num>
  <w:num w:numId="16" w16cid:durableId="1117604177">
    <w:abstractNumId w:val="15"/>
  </w:num>
  <w:num w:numId="17" w16cid:durableId="1843811409">
    <w:abstractNumId w:val="19"/>
  </w:num>
  <w:num w:numId="18" w16cid:durableId="1241017961">
    <w:abstractNumId w:val="20"/>
  </w:num>
  <w:num w:numId="19" w16cid:durableId="335304107">
    <w:abstractNumId w:val="18"/>
  </w:num>
  <w:num w:numId="20" w16cid:durableId="335696318">
    <w:abstractNumId w:val="21"/>
  </w:num>
  <w:num w:numId="21" w16cid:durableId="2037853436">
    <w:abstractNumId w:val="11"/>
  </w:num>
  <w:num w:numId="22" w16cid:durableId="2030253756">
    <w:abstractNumId w:val="22"/>
  </w:num>
  <w:num w:numId="23" w16cid:durableId="805313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35"/>
    <w:rsid w:val="00020E0E"/>
    <w:rsid w:val="0002173E"/>
    <w:rsid w:val="000301E0"/>
    <w:rsid w:val="0003497B"/>
    <w:rsid w:val="000366CF"/>
    <w:rsid w:val="00040AE2"/>
    <w:rsid w:val="00042774"/>
    <w:rsid w:val="000527AD"/>
    <w:rsid w:val="000651F4"/>
    <w:rsid w:val="00065264"/>
    <w:rsid w:val="00067096"/>
    <w:rsid w:val="00080859"/>
    <w:rsid w:val="000815D1"/>
    <w:rsid w:val="000824E4"/>
    <w:rsid w:val="000845E3"/>
    <w:rsid w:val="00087FE5"/>
    <w:rsid w:val="00092F7B"/>
    <w:rsid w:val="000B4CCE"/>
    <w:rsid w:val="000D068D"/>
    <w:rsid w:val="000D17F7"/>
    <w:rsid w:val="000D42D9"/>
    <w:rsid w:val="000E1C60"/>
    <w:rsid w:val="000E58A8"/>
    <w:rsid w:val="000F2E96"/>
    <w:rsid w:val="000F38E4"/>
    <w:rsid w:val="000F41B1"/>
    <w:rsid w:val="000F42BF"/>
    <w:rsid w:val="000F4864"/>
    <w:rsid w:val="000F48AE"/>
    <w:rsid w:val="00100788"/>
    <w:rsid w:val="00110F58"/>
    <w:rsid w:val="00120DF8"/>
    <w:rsid w:val="001263EE"/>
    <w:rsid w:val="00130B71"/>
    <w:rsid w:val="001341D9"/>
    <w:rsid w:val="00151B54"/>
    <w:rsid w:val="00164454"/>
    <w:rsid w:val="00164BE8"/>
    <w:rsid w:val="00182F36"/>
    <w:rsid w:val="0018367F"/>
    <w:rsid w:val="001839BA"/>
    <w:rsid w:val="001932DC"/>
    <w:rsid w:val="00197604"/>
    <w:rsid w:val="001B5560"/>
    <w:rsid w:val="001B6EED"/>
    <w:rsid w:val="001B7DA5"/>
    <w:rsid w:val="001C52A8"/>
    <w:rsid w:val="001D73F8"/>
    <w:rsid w:val="001E318B"/>
    <w:rsid w:val="001F7A5D"/>
    <w:rsid w:val="00203B1B"/>
    <w:rsid w:val="00211018"/>
    <w:rsid w:val="0021473B"/>
    <w:rsid w:val="00216ACE"/>
    <w:rsid w:val="00230D4E"/>
    <w:rsid w:val="00236DDA"/>
    <w:rsid w:val="00242A10"/>
    <w:rsid w:val="00245281"/>
    <w:rsid w:val="00246A74"/>
    <w:rsid w:val="00255021"/>
    <w:rsid w:val="0025711C"/>
    <w:rsid w:val="00257B03"/>
    <w:rsid w:val="00262C3E"/>
    <w:rsid w:val="00264A8A"/>
    <w:rsid w:val="00267028"/>
    <w:rsid w:val="00292237"/>
    <w:rsid w:val="0029394D"/>
    <w:rsid w:val="002A2664"/>
    <w:rsid w:val="002A6077"/>
    <w:rsid w:val="002B413C"/>
    <w:rsid w:val="002C3ED8"/>
    <w:rsid w:val="002D272C"/>
    <w:rsid w:val="002E0442"/>
    <w:rsid w:val="002E37FE"/>
    <w:rsid w:val="00301948"/>
    <w:rsid w:val="003019CC"/>
    <w:rsid w:val="00301C10"/>
    <w:rsid w:val="003031DD"/>
    <w:rsid w:val="003161AE"/>
    <w:rsid w:val="00316AE5"/>
    <w:rsid w:val="00320827"/>
    <w:rsid w:val="00333191"/>
    <w:rsid w:val="00337A12"/>
    <w:rsid w:val="003418ED"/>
    <w:rsid w:val="00372484"/>
    <w:rsid w:val="00375E79"/>
    <w:rsid w:val="003813D2"/>
    <w:rsid w:val="003876D6"/>
    <w:rsid w:val="00391386"/>
    <w:rsid w:val="003939BF"/>
    <w:rsid w:val="003C0C04"/>
    <w:rsid w:val="003C50E8"/>
    <w:rsid w:val="003C6E9A"/>
    <w:rsid w:val="003C7EA5"/>
    <w:rsid w:val="003D41B4"/>
    <w:rsid w:val="003D53EA"/>
    <w:rsid w:val="003E091B"/>
    <w:rsid w:val="003E2E41"/>
    <w:rsid w:val="003E6B39"/>
    <w:rsid w:val="0040654A"/>
    <w:rsid w:val="00410639"/>
    <w:rsid w:val="00413545"/>
    <w:rsid w:val="00450994"/>
    <w:rsid w:val="00450FE1"/>
    <w:rsid w:val="00466DE5"/>
    <w:rsid w:val="0047457A"/>
    <w:rsid w:val="0047661E"/>
    <w:rsid w:val="00486595"/>
    <w:rsid w:val="00486EC4"/>
    <w:rsid w:val="00495463"/>
    <w:rsid w:val="004A3449"/>
    <w:rsid w:val="004B05AF"/>
    <w:rsid w:val="004B352A"/>
    <w:rsid w:val="004C7523"/>
    <w:rsid w:val="004C7553"/>
    <w:rsid w:val="004C7C2B"/>
    <w:rsid w:val="004C7C64"/>
    <w:rsid w:val="004D3197"/>
    <w:rsid w:val="004D549A"/>
    <w:rsid w:val="0050516A"/>
    <w:rsid w:val="005051D9"/>
    <w:rsid w:val="00510240"/>
    <w:rsid w:val="00527D2C"/>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C6EFA"/>
    <w:rsid w:val="005D46B6"/>
    <w:rsid w:val="005D6B0C"/>
    <w:rsid w:val="005D7694"/>
    <w:rsid w:val="005E2E8E"/>
    <w:rsid w:val="005F29DA"/>
    <w:rsid w:val="005F4125"/>
    <w:rsid w:val="005F6777"/>
    <w:rsid w:val="006058FD"/>
    <w:rsid w:val="00606233"/>
    <w:rsid w:val="006459FA"/>
    <w:rsid w:val="0066377A"/>
    <w:rsid w:val="00665938"/>
    <w:rsid w:val="00666D21"/>
    <w:rsid w:val="0068577E"/>
    <w:rsid w:val="006879C7"/>
    <w:rsid w:val="00692BE3"/>
    <w:rsid w:val="0069592A"/>
    <w:rsid w:val="006B1B1E"/>
    <w:rsid w:val="006B4D04"/>
    <w:rsid w:val="006C1B85"/>
    <w:rsid w:val="006C2BDE"/>
    <w:rsid w:val="006E654C"/>
    <w:rsid w:val="006F1280"/>
    <w:rsid w:val="006F3B6B"/>
    <w:rsid w:val="00715C84"/>
    <w:rsid w:val="00721FCE"/>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977B5"/>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30341"/>
    <w:rsid w:val="00847E3C"/>
    <w:rsid w:val="0085180C"/>
    <w:rsid w:val="00853D41"/>
    <w:rsid w:val="00857AC5"/>
    <w:rsid w:val="00864542"/>
    <w:rsid w:val="00870F6B"/>
    <w:rsid w:val="00876BB3"/>
    <w:rsid w:val="008779D9"/>
    <w:rsid w:val="00880CD8"/>
    <w:rsid w:val="00890E4C"/>
    <w:rsid w:val="008A7666"/>
    <w:rsid w:val="008B76B5"/>
    <w:rsid w:val="008E6CB6"/>
    <w:rsid w:val="008F00AB"/>
    <w:rsid w:val="008F6164"/>
    <w:rsid w:val="008F7AC8"/>
    <w:rsid w:val="0091518B"/>
    <w:rsid w:val="0091578A"/>
    <w:rsid w:val="00930778"/>
    <w:rsid w:val="009347B5"/>
    <w:rsid w:val="00946CFD"/>
    <w:rsid w:val="00960967"/>
    <w:rsid w:val="00961A80"/>
    <w:rsid w:val="009621D1"/>
    <w:rsid w:val="00966BD3"/>
    <w:rsid w:val="009713D6"/>
    <w:rsid w:val="0097344E"/>
    <w:rsid w:val="00977FCC"/>
    <w:rsid w:val="009834CF"/>
    <w:rsid w:val="0099753F"/>
    <w:rsid w:val="009A1E96"/>
    <w:rsid w:val="009B5999"/>
    <w:rsid w:val="009C6219"/>
    <w:rsid w:val="009D06FC"/>
    <w:rsid w:val="009D32AB"/>
    <w:rsid w:val="009D5266"/>
    <w:rsid w:val="00A0038D"/>
    <w:rsid w:val="00A00BAF"/>
    <w:rsid w:val="00A036CF"/>
    <w:rsid w:val="00A05D8F"/>
    <w:rsid w:val="00A07185"/>
    <w:rsid w:val="00A114B5"/>
    <w:rsid w:val="00A11EEA"/>
    <w:rsid w:val="00A13B9F"/>
    <w:rsid w:val="00A163DA"/>
    <w:rsid w:val="00A179FA"/>
    <w:rsid w:val="00A2740B"/>
    <w:rsid w:val="00A35009"/>
    <w:rsid w:val="00A40ED9"/>
    <w:rsid w:val="00A700EF"/>
    <w:rsid w:val="00A74C67"/>
    <w:rsid w:val="00A75739"/>
    <w:rsid w:val="00A83FE8"/>
    <w:rsid w:val="00AA023F"/>
    <w:rsid w:val="00AB6F7C"/>
    <w:rsid w:val="00AC37C2"/>
    <w:rsid w:val="00AD1979"/>
    <w:rsid w:val="00AD21BA"/>
    <w:rsid w:val="00AD4446"/>
    <w:rsid w:val="00AE07FB"/>
    <w:rsid w:val="00AF04E1"/>
    <w:rsid w:val="00AF3268"/>
    <w:rsid w:val="00B0386D"/>
    <w:rsid w:val="00B31801"/>
    <w:rsid w:val="00B3216F"/>
    <w:rsid w:val="00B50352"/>
    <w:rsid w:val="00B50CD7"/>
    <w:rsid w:val="00B61F58"/>
    <w:rsid w:val="00B75E32"/>
    <w:rsid w:val="00BA5DC4"/>
    <w:rsid w:val="00BB60C6"/>
    <w:rsid w:val="00BB60D4"/>
    <w:rsid w:val="00BB656C"/>
    <w:rsid w:val="00BB6616"/>
    <w:rsid w:val="00BB7FF7"/>
    <w:rsid w:val="00BC616B"/>
    <w:rsid w:val="00BD3796"/>
    <w:rsid w:val="00BD5AA4"/>
    <w:rsid w:val="00BE58B3"/>
    <w:rsid w:val="00BF5282"/>
    <w:rsid w:val="00C22C83"/>
    <w:rsid w:val="00C231D9"/>
    <w:rsid w:val="00C44AD7"/>
    <w:rsid w:val="00C470CD"/>
    <w:rsid w:val="00C54950"/>
    <w:rsid w:val="00C61CF9"/>
    <w:rsid w:val="00C61D01"/>
    <w:rsid w:val="00C75012"/>
    <w:rsid w:val="00C77E68"/>
    <w:rsid w:val="00C80644"/>
    <w:rsid w:val="00C8066B"/>
    <w:rsid w:val="00C9092B"/>
    <w:rsid w:val="00CA4365"/>
    <w:rsid w:val="00CB12C3"/>
    <w:rsid w:val="00CC4B98"/>
    <w:rsid w:val="00CD206E"/>
    <w:rsid w:val="00CD26DF"/>
    <w:rsid w:val="00CD7AE8"/>
    <w:rsid w:val="00CF048F"/>
    <w:rsid w:val="00CF4F75"/>
    <w:rsid w:val="00D14EDB"/>
    <w:rsid w:val="00D15373"/>
    <w:rsid w:val="00D33C0C"/>
    <w:rsid w:val="00D41D5F"/>
    <w:rsid w:val="00D439D3"/>
    <w:rsid w:val="00D46AA8"/>
    <w:rsid w:val="00D54957"/>
    <w:rsid w:val="00D54FA9"/>
    <w:rsid w:val="00D67EB4"/>
    <w:rsid w:val="00D7420E"/>
    <w:rsid w:val="00D82E2F"/>
    <w:rsid w:val="00D91E53"/>
    <w:rsid w:val="00DA25A2"/>
    <w:rsid w:val="00DC50B9"/>
    <w:rsid w:val="00DD35E9"/>
    <w:rsid w:val="00E11F59"/>
    <w:rsid w:val="00E3254F"/>
    <w:rsid w:val="00E36195"/>
    <w:rsid w:val="00E43690"/>
    <w:rsid w:val="00E43C01"/>
    <w:rsid w:val="00E45378"/>
    <w:rsid w:val="00E456D9"/>
    <w:rsid w:val="00E4661F"/>
    <w:rsid w:val="00E54B9E"/>
    <w:rsid w:val="00E6399E"/>
    <w:rsid w:val="00E83A96"/>
    <w:rsid w:val="00E91535"/>
    <w:rsid w:val="00EB0F13"/>
    <w:rsid w:val="00EB6FCF"/>
    <w:rsid w:val="00EB783D"/>
    <w:rsid w:val="00ED5B54"/>
    <w:rsid w:val="00ED6264"/>
    <w:rsid w:val="00EE7D7A"/>
    <w:rsid w:val="00F23DE5"/>
    <w:rsid w:val="00F26E00"/>
    <w:rsid w:val="00F34833"/>
    <w:rsid w:val="00F4470F"/>
    <w:rsid w:val="00F44E8F"/>
    <w:rsid w:val="00F5141F"/>
    <w:rsid w:val="00F54D90"/>
    <w:rsid w:val="00F72F81"/>
    <w:rsid w:val="00F96E03"/>
    <w:rsid w:val="00F9717C"/>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FAB066"/>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1AE"/>
    <w:pPr>
      <w:tabs>
        <w:tab w:val="left" w:pos="1134"/>
      </w:tabs>
      <w:spacing w:line="245" w:lineRule="auto"/>
    </w:pPr>
    <w:rPr>
      <w:rFonts w:ascii="Gill Sans MT" w:hAnsi="Gill Sans MT"/>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D46AA8"/>
    <w:pPr>
      <w:jc w:val="right"/>
      <w:outlineLvl w:val="0"/>
    </w:pPr>
    <w:rPr>
      <w:rFonts w:ascii="Calibri Light" w:hAnsi="Calibri Light"/>
      <w:i/>
      <w:smallCaps/>
      <w:color w:val="FFFFFF" w:themeColor="background1"/>
      <w:spacing w:val="10"/>
      <w:sz w:val="32"/>
    </w:rPr>
  </w:style>
  <w:style w:type="paragraph" w:styleId="berschrift2">
    <w:name w:val="heading 2"/>
    <w:basedOn w:val="berschrift1"/>
    <w:next w:val="Standard"/>
    <w:link w:val="berschrift2Zchn"/>
    <w:uiPriority w:val="9"/>
    <w:unhideWhenUsed/>
    <w:qFormat/>
    <w:rsid w:val="00255021"/>
    <w:pPr>
      <w:keepNext/>
      <w:keepLines/>
      <w:tabs>
        <w:tab w:val="clear" w:pos="1134"/>
      </w:tabs>
      <w:spacing w:after="60"/>
      <w:ind w:left="2835"/>
      <w:jc w:val="left"/>
      <w:outlineLvl w:val="1"/>
    </w:pPr>
    <w:rPr>
      <w:rFonts w:ascii="Gill Sans MT" w:eastAsiaTheme="majorEastAsia" w:hAnsi="Gill Sans MT" w:cstheme="majorBidi"/>
      <w:b/>
      <w:bCs/>
      <w:i w:val="0"/>
      <w:color w:val="404040" w:themeColor="text1" w:themeTint="BF"/>
      <w:sz w:val="24"/>
      <w:szCs w:val="26"/>
    </w:rPr>
  </w:style>
  <w:style w:type="paragraph" w:styleId="berschrift3">
    <w:name w:val="heading 3"/>
    <w:basedOn w:val="berschrift2"/>
    <w:next w:val="Standard"/>
    <w:link w:val="berschrift3Zchn"/>
    <w:autoRedefine/>
    <w:uiPriority w:val="9"/>
    <w:unhideWhenUsed/>
    <w:qFormat/>
    <w:rsid w:val="00410639"/>
    <w:pPr>
      <w:spacing w:before="360" w:after="12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5FAD9A"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5FAD9A"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Standard"/>
    <w:autoRedefine/>
    <w:qFormat/>
    <w:rsid w:val="003161AE"/>
    <w:rPr>
      <w:sz w:val="26"/>
      <w:lang w:eastAsia="en-US"/>
    </w:rPr>
  </w:style>
  <w:style w:type="paragraph" w:customStyle="1" w:styleId="2DeckB-Name">
    <w:name w:val="2.DeckB - Name"/>
    <w:basedOn w:val="Standard"/>
    <w:next w:val="2DeckB-Beruf"/>
    <w:autoRedefine/>
    <w:qFormat/>
    <w:rsid w:val="00257B03"/>
    <w:pPr>
      <w:spacing w:after="240"/>
    </w:pPr>
    <w:rPr>
      <w:rFonts w:ascii="Gill Sans MT Condensed" w:hAnsi="Gill Sans MT Condensed"/>
      <w:bCs/>
      <w:caps/>
      <w:noProof/>
      <w:color w:val="FFFFFF" w:themeColor="background1"/>
      <w:sz w:val="96"/>
      <w:szCs w:val="96"/>
      <w:lang w:eastAsia="en-US"/>
      <w14:shadow w14:blurRad="139700" w14:dist="0" w14:dir="0" w14:sx="102000" w14:sy="102000" w14:kx="0" w14:ky="0" w14:algn="ctr">
        <w14:srgbClr w14:val="000000">
          <w14:alpha w14:val="64000"/>
        </w14:srgbClr>
      </w14:shadow>
    </w:rPr>
  </w:style>
  <w:style w:type="paragraph" w:customStyle="1" w:styleId="2DeckB-Beruf">
    <w:name w:val="2.DeckB - Beruf"/>
    <w:basedOn w:val="Standard"/>
    <w:next w:val="2DeckB-Angaben"/>
    <w:autoRedefine/>
    <w:qFormat/>
    <w:rsid w:val="00257B03"/>
    <w:pPr>
      <w:widowControl w:val="0"/>
      <w:spacing w:after="360"/>
      <w:contextualSpacing/>
    </w:pPr>
    <w:rPr>
      <w:color w:val="FFFFFF" w:themeColor="background1"/>
      <w:sz w:val="36"/>
      <w:szCs w:val="36"/>
      <w:lang w:eastAsia="en-US"/>
      <w14:shadow w14:blurRad="139700" w14:dist="0" w14:dir="0" w14:sx="102000" w14:sy="102000" w14:kx="0" w14:ky="0" w14:algn="ctr">
        <w14:srgbClr w14:val="000000">
          <w14:alpha w14:val="64000"/>
        </w14:srgbClr>
      </w14:shadow>
    </w:rPr>
  </w:style>
  <w:style w:type="character" w:customStyle="1" w:styleId="berschrift2Zchn">
    <w:name w:val="Überschrift 2 Zchn"/>
    <w:basedOn w:val="Absatz-Standardschriftart"/>
    <w:link w:val="berschrift2"/>
    <w:uiPriority w:val="9"/>
    <w:rsid w:val="00255021"/>
    <w:rPr>
      <w:rFonts w:ascii="Gill Sans MT" w:eastAsiaTheme="majorEastAsia" w:hAnsi="Gill Sans MT" w:cstheme="majorBidi"/>
      <w:b/>
      <w:bCs/>
      <w:smallCaps/>
      <w:color w:val="404040" w:themeColor="text1" w:themeTint="BF"/>
      <w:spacing w:val="10"/>
      <w:szCs w:val="26"/>
      <w:lang w:val="de-DE" w:eastAsia="de-DE"/>
    </w:rPr>
  </w:style>
  <w:style w:type="character" w:customStyle="1" w:styleId="berschrift1Zchn">
    <w:name w:val="Überschrift 1 Zchn"/>
    <w:basedOn w:val="Absatz-Standardschriftart"/>
    <w:link w:val="berschrift1"/>
    <w:uiPriority w:val="9"/>
    <w:rsid w:val="00D46AA8"/>
    <w:rPr>
      <w:rFonts w:ascii="Calibri Light" w:hAnsi="Calibri Light"/>
      <w:i/>
      <w:smallCaps/>
      <w:color w:val="FFFFFF" w:themeColor="background1"/>
      <w:spacing w:val="10"/>
      <w:sz w:val="32"/>
      <w:szCs w:val="22"/>
      <w:lang w:val="de-DE" w:eastAsia="de-DE"/>
    </w:rPr>
  </w:style>
  <w:style w:type="paragraph" w:customStyle="1" w:styleId="3Vita-Stelle">
    <w:name w:val="3.Vita - Stelle"/>
    <w:basedOn w:val="Standard"/>
    <w:next w:val="3Vita-Spezi"/>
    <w:qFormat/>
    <w:rsid w:val="00020E0E"/>
    <w:pPr>
      <w:keepLines/>
      <w:tabs>
        <w:tab w:val="clear" w:pos="1134"/>
        <w:tab w:val="left" w:pos="1985"/>
        <w:tab w:val="left" w:pos="2835"/>
      </w:tabs>
    </w:pPr>
    <w:rPr>
      <w:b/>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2D2C2C" w:themeColor="text2" w:themeShade="BF"/>
      <w:spacing w:val="-2"/>
      <w:w w:val="100"/>
      <w:position w:val="0"/>
      <w:sz w:val="18"/>
      <w:szCs w:val="18"/>
    </w:rPr>
  </w:style>
  <w:style w:type="paragraph" w:customStyle="1" w:styleId="3Vita-Spezi">
    <w:name w:val="3.Vita - Spezi"/>
    <w:basedOn w:val="Standard"/>
    <w:qFormat/>
    <w:rsid w:val="007D2249"/>
    <w:pPr>
      <w:keepLines/>
      <w:tabs>
        <w:tab w:val="clear" w:pos="1134"/>
      </w:tabs>
      <w:ind w:left="1985"/>
    </w:pPr>
    <w:rPr>
      <w:b/>
      <w:color w:val="000000" w:themeColor="accent2"/>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character" w:styleId="Seitenzahl">
    <w:name w:val="page number"/>
    <w:basedOn w:val="Absatz-Standardschriftart"/>
    <w:uiPriority w:val="99"/>
    <w:semiHidden/>
    <w:unhideWhenUsed/>
    <w:rsid w:val="00CF048F"/>
  </w:style>
  <w:style w:type="paragraph" w:customStyle="1" w:styleId="0Text">
    <w:name w:val="0.Text"/>
    <w:basedOn w:val="Standard"/>
    <w:qFormat/>
    <w:rsid w:val="003161AE"/>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3161AE"/>
    <w:rPr>
      <w:sz w:val="48"/>
      <w:szCs w:val="4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3161AE"/>
    <w:rPr>
      <w:color w:val="5FAD9A" w:themeColor="accent1"/>
      <w:u w:val="single"/>
    </w:rPr>
  </w:style>
  <w:style w:type="paragraph" w:customStyle="1" w:styleId="2DeckB-Profil">
    <w:name w:val="2.DeckB - Profil"/>
    <w:basedOn w:val="3Vita-BulletLevel1"/>
    <w:autoRedefine/>
    <w:qFormat/>
    <w:rsid w:val="003161AE"/>
    <w:pPr>
      <w:tabs>
        <w:tab w:val="clear" w:pos="1134"/>
      </w:tabs>
      <w:spacing w:after="80"/>
      <w:ind w:left="284"/>
    </w:pPr>
    <w:rPr>
      <w:sz w:val="26"/>
      <w:lang w:eastAsia="en-US"/>
    </w:rPr>
  </w:style>
  <w:style w:type="table" w:styleId="Tabellenraster">
    <w:name w:val="Table Grid"/>
    <w:basedOn w:val="NormaleTabelle"/>
    <w:uiPriority w:val="3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Angabe">
    <w:name w:val="3.Vita - Angabe"/>
    <w:basedOn w:val="Standard"/>
    <w:qFormat/>
    <w:rsid w:val="003161AE"/>
    <w:pPr>
      <w:jc w:val="right"/>
    </w:pPr>
    <w:rPr>
      <w:color w:val="3D3C3B" w:themeColor="text2"/>
    </w:rPr>
  </w:style>
  <w:style w:type="character" w:styleId="BesuchterLink">
    <w:name w:val="FollowedHyperlink"/>
    <w:basedOn w:val="Absatz-Standardschriftart"/>
    <w:uiPriority w:val="99"/>
    <w:semiHidden/>
    <w:unhideWhenUsed/>
    <w:rsid w:val="00D46AA8"/>
    <w:rPr>
      <w:color w:val="9FCDC2" w:themeColor="followedHyperlink"/>
      <w:u w:val="single"/>
    </w:rPr>
  </w:style>
  <w:style w:type="character" w:styleId="NichtaufgelsteErwhnung">
    <w:name w:val="Unresolved Mention"/>
    <w:basedOn w:val="Absatz-Standardschriftart"/>
    <w:uiPriority w:val="99"/>
    <w:rsid w:val="00C47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emai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E%20dunkle%20kopfzeile%20variante.dotx" TargetMode="External"/></Relationships>
</file>

<file path=word/theme/theme1.xml><?xml version="1.0" encoding="utf-8"?>
<a:theme xmlns:a="http://schemas.openxmlformats.org/drawingml/2006/main" name="Rohling blau v1">
  <a:themeElements>
    <a:clrScheme name="Design Duales Studium">
      <a:dk1>
        <a:sysClr val="windowText" lastClr="000000"/>
      </a:dk1>
      <a:lt1>
        <a:sysClr val="window" lastClr="FFFFFF"/>
      </a:lt1>
      <a:dk2>
        <a:srgbClr val="3D3C3B"/>
      </a:dk2>
      <a:lt2>
        <a:srgbClr val="F2F7F5"/>
      </a:lt2>
      <a:accent1>
        <a:srgbClr val="5FAD9A"/>
      </a:accent1>
      <a:accent2>
        <a:srgbClr val="000000"/>
      </a:accent2>
      <a:accent3>
        <a:srgbClr val="000000"/>
      </a:accent3>
      <a:accent4>
        <a:srgbClr val="000000"/>
      </a:accent4>
      <a:accent5>
        <a:srgbClr val="000000"/>
      </a:accent5>
      <a:accent6>
        <a:srgbClr val="000000"/>
      </a:accent6>
      <a:hlink>
        <a:srgbClr val="5FAD9A"/>
      </a:hlink>
      <a:folHlink>
        <a:srgbClr val="9FCDC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DB605-D432-440F-A383-221DB2CC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dunkle kopfzeile variante.dotx</Template>
  <TotalTime>0</TotalTime>
  <Pages>2</Pages>
  <Words>438</Words>
  <Characters>2766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10</cp:revision>
  <cp:lastPrinted>2020-04-22T10:33:00Z</cp:lastPrinted>
  <dcterms:created xsi:type="dcterms:W3CDTF">2020-03-27T12:53:00Z</dcterms:created>
  <dcterms:modified xsi:type="dcterms:W3CDTF">2022-09-15T13:35:00Z</dcterms:modified>
</cp:coreProperties>
</file>