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3A3A" w14:textId="77777777" w:rsidR="00A25AB2" w:rsidRPr="00A25AB2" w:rsidRDefault="00D6574F" w:rsidP="00D6574F">
      <w:pPr>
        <w:jc w:val="center"/>
        <w:rPr>
          <w:sz w:val="6"/>
          <w:szCs w:val="6"/>
        </w:rPr>
      </w:pPr>
      <w:r w:rsidRPr="00A25AB2">
        <w:rPr>
          <w:noProof/>
          <w:color w:val="E3E350" w:themeColor="accent1"/>
          <w:sz w:val="6"/>
          <w:szCs w:val="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479C42" wp14:editId="614245D9">
                <wp:simplePos x="0" y="0"/>
                <wp:positionH relativeFrom="margin">
                  <wp:align>center</wp:align>
                </wp:positionH>
                <wp:positionV relativeFrom="page">
                  <wp:posOffset>0</wp:posOffset>
                </wp:positionV>
                <wp:extent cx="6241415" cy="1046480"/>
                <wp:effectExtent l="0" t="0" r="6985" b="1270"/>
                <wp:wrapNone/>
                <wp:docPr id="10" name="Ecken des Rechtecks auf der gleichen Seite abrun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728870" y="0"/>
                          <a:ext cx="6241415" cy="1046480"/>
                        </a:xfrm>
                        <a:prstGeom prst="round2SameRect">
                          <a:avLst>
                            <a:gd name="adj1" fmla="val 29738"/>
                            <a:gd name="adj2" fmla="val 0"/>
                          </a:avLst>
                        </a:prstGeom>
                        <a:solidFill>
                          <a:schemeClr val="accent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E8F70" id="Ecken des Rechtecks auf der gleichen Seite abrunden 9" o:spid="_x0000_s1026" style="position:absolute;margin-left:0;margin-top:0;width:491.45pt;height:82.4pt;rotation:180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coordsize="6241415,104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" path="m311202,l5930213,v171872,,311202,139330,311202,311202l6241415,1046480r,l,1046480r,l,311202c,139330,139330,,311202,xe" fillcolor="#e3e350 [3204]" stroked="f" strokeweight=".5pt">
                <v:stroke joinstyle="miter"/>
                <v:path arrowok="t" o:connecttype="custom" o:connectlocs="311202,0;5930213,0;6241415,311202;6241415,1046480;6241415,1046480;0,1046480;0,1046480;0,311202;311202,0" o:connectangles="0,0,0,0,0,0,0,0,0"/>
                <w10:wrap anchorx="margin" anchory="page"/>
              </v:shape>
            </w:pict>
          </mc:Fallback>
        </mc:AlternateContent>
      </w:r>
    </w:p>
    <w:p w14:paraId="4DBE9484" w14:textId="59B125A3" w:rsidR="00FF213C" w:rsidRPr="00D6574F" w:rsidRDefault="008470B3" w:rsidP="00D6574F">
      <w:pPr>
        <w:pStyle w:val="2DeckB-Name"/>
        <w:rPr>
          <w:sz w:val="84"/>
          <w:szCs w:val="84"/>
        </w:rPr>
      </w:pPr>
      <w:r>
        <w:rPr>
          <w:color w:val="E3E350" w:themeColor="accent1"/>
          <w:sz w:val="84"/>
          <w:szCs w:val="84"/>
        </w:rPr>
        <w:t>Wilma</w:t>
      </w:r>
      <w:r w:rsidR="00FF213C" w:rsidRPr="00D6574F">
        <w:rPr>
          <w:sz w:val="84"/>
          <w:szCs w:val="84"/>
        </w:rPr>
        <w:t xml:space="preserve"> </w:t>
      </w:r>
      <w:r w:rsidR="008349F1" w:rsidRPr="00D6574F">
        <w:rPr>
          <w:sz w:val="84"/>
          <w:szCs w:val="84"/>
        </w:rPr>
        <w:t>R</w:t>
      </w:r>
      <w:r>
        <w:rPr>
          <w:sz w:val="84"/>
          <w:szCs w:val="84"/>
        </w:rPr>
        <w:t>uhe</w:t>
      </w:r>
    </w:p>
    <w:p w14:paraId="235476CE" w14:textId="77777777" w:rsidR="00D6574F" w:rsidRPr="00D6574F" w:rsidRDefault="00D6574F" w:rsidP="00D6574F">
      <w:pPr>
        <w:pStyle w:val="2DeckB-Beruf"/>
      </w:pPr>
    </w:p>
    <w:p w14:paraId="7A5E710F" w14:textId="7AE9922F" w:rsidR="00FF213C" w:rsidRPr="00D6574F" w:rsidRDefault="0043069A" w:rsidP="00D6574F">
      <w:pPr>
        <w:pStyle w:val="2DeckB-Beruf"/>
      </w:pPr>
      <w:r>
        <w:t>Kauffrau im E-Commerce</w:t>
      </w:r>
    </w:p>
    <w:p w14:paraId="14243D72" w14:textId="77777777" w:rsidR="00FF213C" w:rsidRDefault="00FF213C" w:rsidP="00D6574F">
      <w:pPr>
        <w:jc w:val="center"/>
      </w:pPr>
    </w:p>
    <w:p w14:paraId="4D55EE98" w14:textId="77777777" w:rsidR="00DC3B57" w:rsidRDefault="00D6574F" w:rsidP="00D6574F">
      <w:pPr>
        <w:jc w:val="center"/>
      </w:pPr>
      <w:r w:rsidRPr="00F81F0E">
        <w:rPr>
          <w:noProof/>
          <w:color w:val="E3E350" w:themeColor="accent1"/>
        </w:rPr>
        <w:drawing>
          <wp:inline distT="0" distB="0" distL="0" distR="0" wp14:anchorId="467E86AD" wp14:editId="197DAA36">
            <wp:extent cx="1521373" cy="1900767"/>
            <wp:effectExtent l="0" t="0" r="3175" b="444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latzhalter fot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1373" cy="190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F0F30" w14:textId="77777777" w:rsidR="00DC3B57" w:rsidRDefault="00DC3B57" w:rsidP="00D6574F">
      <w:pPr>
        <w:jc w:val="center"/>
      </w:pPr>
    </w:p>
    <w:p w14:paraId="7AE699B2" w14:textId="77777777" w:rsidR="00DC3B57" w:rsidRDefault="00DC3B57" w:rsidP="00D6574F">
      <w:pPr>
        <w:jc w:val="center"/>
      </w:pPr>
    </w:p>
    <w:p w14:paraId="7BA34C34" w14:textId="77777777" w:rsidR="00D6574F" w:rsidRDefault="00D6574F" w:rsidP="00D6574F">
      <w:pPr>
        <w:pStyle w:val="berschrift2"/>
      </w:pPr>
      <w:r>
        <w:t>KONTAKT</w:t>
      </w:r>
    </w:p>
    <w:p w14:paraId="42AF618C" w14:textId="77777777" w:rsidR="00D6574F" w:rsidRPr="004A727A" w:rsidRDefault="00D6574F" w:rsidP="00D6574F">
      <w:pPr>
        <w:pStyle w:val="0Seite-Adresse"/>
        <w:rPr>
          <w:lang w:val="de-DE"/>
        </w:rPr>
      </w:pPr>
      <w:r w:rsidRPr="004A727A">
        <w:rPr>
          <w:lang w:val="de-DE"/>
        </w:rPr>
        <w:t>Musterstraße 78</w:t>
      </w:r>
    </w:p>
    <w:p w14:paraId="5D3E1F09" w14:textId="03006858" w:rsidR="00D6574F" w:rsidRPr="004A727A" w:rsidRDefault="008470B3" w:rsidP="00D6574F">
      <w:pPr>
        <w:pStyle w:val="0Seite-Adresse"/>
        <w:rPr>
          <w:lang w:val="de-DE"/>
        </w:rPr>
      </w:pPr>
      <w:r w:rsidRPr="004A727A">
        <w:rPr>
          <w:lang w:val="de-DE"/>
        </w:rPr>
        <w:t>23456</w:t>
      </w:r>
      <w:r w:rsidR="00D6574F" w:rsidRPr="004A727A">
        <w:rPr>
          <w:lang w:val="de-DE"/>
        </w:rPr>
        <w:t xml:space="preserve"> Musterstadt</w:t>
      </w:r>
    </w:p>
    <w:p w14:paraId="33397AAE" w14:textId="77777777" w:rsidR="00D6574F" w:rsidRPr="004A727A" w:rsidRDefault="00D6574F" w:rsidP="00D6574F">
      <w:pPr>
        <w:pStyle w:val="0Seite-Adresse"/>
        <w:rPr>
          <w:lang w:val="de-DE"/>
        </w:rPr>
      </w:pPr>
      <w:r w:rsidRPr="004A727A">
        <w:rPr>
          <w:lang w:val="de-DE"/>
        </w:rPr>
        <w:t>email@email.de</w:t>
      </w:r>
    </w:p>
    <w:p w14:paraId="3F2439F5" w14:textId="77777777" w:rsidR="00D6574F" w:rsidRPr="004A727A" w:rsidRDefault="00D6574F" w:rsidP="00D6574F">
      <w:pPr>
        <w:pStyle w:val="0Seite-Adresse"/>
        <w:rPr>
          <w:lang w:val="de-DE"/>
        </w:rPr>
      </w:pPr>
      <w:r w:rsidRPr="004A727A">
        <w:rPr>
          <w:lang w:val="de-DE"/>
        </w:rPr>
        <w:t>0171 23456789</w:t>
      </w:r>
    </w:p>
    <w:p w14:paraId="6BD03030" w14:textId="77777777" w:rsidR="008349F1" w:rsidRDefault="008349F1" w:rsidP="00D6574F"/>
    <w:p w14:paraId="2CD58684" w14:textId="77777777" w:rsidR="00D6574F" w:rsidRPr="00D6574F" w:rsidRDefault="00D6574F" w:rsidP="00D6574F">
      <w:pPr>
        <w:pStyle w:val="berschrift2"/>
      </w:pPr>
      <w:r w:rsidRPr="00D6574F">
        <w:t>PERSÖNLICHE DATEN</w:t>
      </w:r>
    </w:p>
    <w:p w14:paraId="16965125" w14:textId="1E836C06" w:rsidR="004976F0" w:rsidRPr="004A727A" w:rsidRDefault="00D6574F" w:rsidP="00D6574F">
      <w:pPr>
        <w:pStyle w:val="0Seite-Adresse"/>
        <w:rPr>
          <w:lang w:val="de-DE"/>
        </w:rPr>
      </w:pPr>
      <w:r w:rsidRPr="00A25AB2">
        <w:rPr>
          <w:noProof/>
          <w:color w:val="E3E350" w:themeColor="accent1"/>
          <w:sz w:val="6"/>
          <w:szCs w:val="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51335A" wp14:editId="0D2BF836">
                <wp:simplePos x="0" y="0"/>
                <wp:positionH relativeFrom="margin">
                  <wp:posOffset>-137795</wp:posOffset>
                </wp:positionH>
                <wp:positionV relativeFrom="margin">
                  <wp:posOffset>8464550</wp:posOffset>
                </wp:positionV>
                <wp:extent cx="6241415" cy="423628"/>
                <wp:effectExtent l="0" t="0" r="6985" b="1905"/>
                <wp:wrapNone/>
                <wp:docPr id="6" name="Ecken des Rechtecks auf der gleichen Seite abrun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241415" cy="423628"/>
                        </a:xfrm>
                        <a:prstGeom prst="round2SameRect">
                          <a:avLst>
                            <a:gd name="adj1" fmla="val 29738"/>
                            <a:gd name="adj2" fmla="val 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0C2DA" id="Ecken des Rechtecks auf der gleichen Seite abrunden 9" o:spid="_x0000_s1026" style="position:absolute;margin-left:-10.85pt;margin-top:666.5pt;width:491.45pt;height:33.35pt;rotation:180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241415,423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" path="m125978,l6115437,v69576,,125978,56402,125978,125978l6241415,423628r,l,423628r,l,125978c,56402,56402,,125978,xe" fillcolor="#a5a5a5 [2092]" stroked="f" strokeweight=".5pt">
                <v:stroke joinstyle="miter"/>
                <v:path arrowok="t" o:connecttype="custom" o:connectlocs="125978,0;6115437,0;6241415,125978;6241415,423628;6241415,423628;0,423628;0,423628;0,125978;125978,0" o:connectangles="0,0,0,0,0,0,0,0,0"/>
                <w10:wrap anchorx="margin" anchory="margin"/>
              </v:shape>
            </w:pict>
          </mc:Fallback>
        </mc:AlternateContent>
      </w:r>
      <w:r w:rsidRPr="004A727A">
        <w:rPr>
          <w:lang w:val="de-DE"/>
        </w:rPr>
        <w:t>*</w:t>
      </w:r>
      <w:r w:rsidR="00495A46">
        <w:rPr>
          <w:lang w:val="de-DE"/>
        </w:rPr>
        <w:t>14</w:t>
      </w:r>
      <w:r w:rsidRPr="004A727A">
        <w:rPr>
          <w:lang w:val="de-DE"/>
        </w:rPr>
        <w:t>.</w:t>
      </w:r>
      <w:r w:rsidR="0043069A">
        <w:rPr>
          <w:lang w:val="de-DE"/>
        </w:rPr>
        <w:t>0</w:t>
      </w:r>
      <w:r w:rsidR="00495A46">
        <w:rPr>
          <w:lang w:val="de-DE"/>
        </w:rPr>
        <w:t>2</w:t>
      </w:r>
      <w:r w:rsidR="0043069A">
        <w:rPr>
          <w:lang w:val="de-DE"/>
        </w:rPr>
        <w:t>.2001</w:t>
      </w:r>
      <w:r w:rsidRPr="004A727A">
        <w:rPr>
          <w:lang w:val="de-DE"/>
        </w:rPr>
        <w:t xml:space="preserve"> in </w:t>
      </w:r>
      <w:r w:rsidR="008470B3" w:rsidRPr="004A727A">
        <w:rPr>
          <w:lang w:val="de-DE"/>
        </w:rPr>
        <w:t>Muster</w:t>
      </w:r>
      <w:r w:rsidR="00495A46">
        <w:rPr>
          <w:lang w:val="de-DE"/>
        </w:rPr>
        <w:t>ort</w:t>
      </w:r>
      <w:r w:rsidRPr="004A727A">
        <w:rPr>
          <w:lang w:val="de-DE"/>
        </w:rPr>
        <w:t>, deutsch</w:t>
      </w:r>
      <w:r w:rsidR="00495A46">
        <w:rPr>
          <w:lang w:val="de-DE"/>
        </w:rPr>
        <w:t>, ledig</w:t>
      </w:r>
      <w:r w:rsidRPr="004A727A">
        <w:rPr>
          <w:lang w:val="de-DE"/>
        </w:rPr>
        <w:br/>
      </w:r>
      <w:r w:rsidR="004976F0" w:rsidRPr="004A727A">
        <w:rPr>
          <w:lang w:val="de-DE"/>
        </w:rPr>
        <w:br w:type="page"/>
      </w:r>
    </w:p>
    <w:p w14:paraId="1FB3AE18" w14:textId="60821CE5" w:rsidR="00954A0E" w:rsidRPr="006C24D6" w:rsidRDefault="000B5A28" w:rsidP="00954A0E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954A0E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4B2A844B" w14:textId="77777777" w:rsidR="00954A0E" w:rsidRPr="006C24D6" w:rsidRDefault="00954A0E" w:rsidP="00954A0E">
      <w:pPr>
        <w:spacing w:after="120"/>
        <w:jc w:val="right"/>
      </w:pPr>
      <w:r w:rsidRPr="006C24D6">
        <w:rPr>
          <w:noProof/>
        </w:rPr>
        <w:drawing>
          <wp:inline distT="0" distB="0" distL="0" distR="0" wp14:anchorId="6ADDF479" wp14:editId="7E0C3BE4">
            <wp:extent cx="6012441" cy="2496448"/>
            <wp:effectExtent l="0" t="0" r="7620" b="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41" cy="24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20637" w14:textId="57604B63" w:rsidR="00954A0E" w:rsidRPr="000B5A28" w:rsidRDefault="000B5A28" w:rsidP="00954A0E">
      <w:pPr>
        <w:jc w:val="center"/>
        <w:rPr>
          <w:color w:val="00B0F0"/>
        </w:rPr>
      </w:pPr>
      <w:hyperlink r:id="rId11" w:history="1">
        <w:r w:rsidRPr="000B5A28">
          <w:rPr>
            <w:rStyle w:val="Hyperlink"/>
            <w:rFonts w:ascii="Source Sans Pro" w:eastAsia="MS PGothic" w:hAnsi="Source Sans Pro" w:cs="Times New Roman"/>
            <w:color w:val="00B0F0"/>
            <w:sz w:val="22"/>
          </w:rPr>
          <w:t>Zum Bewerbung.net Shop</w:t>
        </w:r>
      </w:hyperlink>
      <w:r w:rsidR="00954A0E" w:rsidRPr="000B5A28">
        <w:rPr>
          <w:color w:val="00B0F0"/>
        </w:rPr>
        <w:t xml:space="preserve"> </w:t>
      </w:r>
    </w:p>
    <w:sectPr w:rsidR="00954A0E" w:rsidRPr="000B5A28" w:rsidSect="00D6574F">
      <w:footerReference w:type="default" r:id="rId12"/>
      <w:pgSz w:w="11900" w:h="16840"/>
      <w:pgMar w:top="2836" w:right="1134" w:bottom="1259" w:left="1361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0C45" w14:textId="77777777" w:rsidR="00B86444" w:rsidRDefault="00B86444" w:rsidP="00B31801">
      <w:r>
        <w:separator/>
      </w:r>
    </w:p>
  </w:endnote>
  <w:endnote w:type="continuationSeparator" w:id="0">
    <w:p w14:paraId="3A25F593" w14:textId="77777777" w:rsidR="00B86444" w:rsidRDefault="00B86444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dassah Friedlaender">
    <w:altName w:val="Hadassah Friedlaender"/>
    <w:charset w:val="B1"/>
    <w:family w:val="roman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ACB4" w14:textId="77777777" w:rsidR="000D17F7" w:rsidRPr="00D6574F" w:rsidRDefault="000D17F7" w:rsidP="00D6574F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FF57" w14:textId="77777777" w:rsidR="00B86444" w:rsidRDefault="00B86444" w:rsidP="00B31801">
      <w:r>
        <w:separator/>
      </w:r>
    </w:p>
  </w:footnote>
  <w:footnote w:type="continuationSeparator" w:id="0">
    <w:p w14:paraId="2B6A8065" w14:textId="77777777" w:rsidR="00B86444" w:rsidRDefault="00B86444" w:rsidP="00B3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5.5pt;height:273pt" o:bullet="t">
        <v:imagedata r:id="rId1" o:title="listicon deckb"/>
      </v:shape>
    </w:pict>
  </w:numPicBullet>
  <w:numPicBullet w:numPicBulletId="1">
    <w:pict>
      <v:shape id="_x0000_i1039" type="#_x0000_t75" style="width:145.5pt;height:273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68EEEFCA"/>
    <w:lvl w:ilvl="0" w:tplc="C1D231B8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848415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E3E350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425508">
    <w:abstractNumId w:val="15"/>
  </w:num>
  <w:num w:numId="2" w16cid:durableId="892615913">
    <w:abstractNumId w:val="8"/>
  </w:num>
  <w:num w:numId="3" w16cid:durableId="61486478">
    <w:abstractNumId w:val="7"/>
  </w:num>
  <w:num w:numId="4" w16cid:durableId="885528852">
    <w:abstractNumId w:val="6"/>
  </w:num>
  <w:num w:numId="5" w16cid:durableId="992103804">
    <w:abstractNumId w:val="5"/>
  </w:num>
  <w:num w:numId="6" w16cid:durableId="321351343">
    <w:abstractNumId w:val="9"/>
  </w:num>
  <w:num w:numId="7" w16cid:durableId="1793087666">
    <w:abstractNumId w:val="4"/>
  </w:num>
  <w:num w:numId="8" w16cid:durableId="1538539872">
    <w:abstractNumId w:val="3"/>
  </w:num>
  <w:num w:numId="9" w16cid:durableId="722095195">
    <w:abstractNumId w:val="2"/>
  </w:num>
  <w:num w:numId="10" w16cid:durableId="1468089247">
    <w:abstractNumId w:val="1"/>
  </w:num>
  <w:num w:numId="11" w16cid:durableId="327945873">
    <w:abstractNumId w:val="0"/>
  </w:num>
  <w:num w:numId="12" w16cid:durableId="1038431461">
    <w:abstractNumId w:val="12"/>
  </w:num>
  <w:num w:numId="13" w16cid:durableId="473445798">
    <w:abstractNumId w:val="10"/>
  </w:num>
  <w:num w:numId="14" w16cid:durableId="582497283">
    <w:abstractNumId w:val="11"/>
  </w:num>
  <w:num w:numId="15" w16cid:durableId="1631209009">
    <w:abstractNumId w:val="16"/>
  </w:num>
  <w:num w:numId="16" w16cid:durableId="1911384644">
    <w:abstractNumId w:val="14"/>
  </w:num>
  <w:num w:numId="17" w16cid:durableId="451679398">
    <w:abstractNumId w:val="18"/>
  </w:num>
  <w:num w:numId="18" w16cid:durableId="1771972808">
    <w:abstractNumId w:val="19"/>
  </w:num>
  <w:num w:numId="19" w16cid:durableId="1839536484">
    <w:abstractNumId w:val="17"/>
  </w:num>
  <w:num w:numId="20" w16cid:durableId="1189685895">
    <w:abstractNumId w:val="20"/>
  </w:num>
  <w:num w:numId="21" w16cid:durableId="887184130">
    <w:abstractNumId w:val="13"/>
  </w:num>
  <w:num w:numId="22" w16cid:durableId="846944551">
    <w:abstractNumId w:val="16"/>
    <w:lvlOverride w:ilvl="0">
      <w:startOverride w:val="1"/>
    </w:lvlOverride>
  </w:num>
  <w:num w:numId="23" w16cid:durableId="644552161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0E"/>
    <w:rsid w:val="000144CE"/>
    <w:rsid w:val="0002173E"/>
    <w:rsid w:val="000301E0"/>
    <w:rsid w:val="00042774"/>
    <w:rsid w:val="000527AD"/>
    <w:rsid w:val="000651F4"/>
    <w:rsid w:val="00080859"/>
    <w:rsid w:val="000824E4"/>
    <w:rsid w:val="000845E3"/>
    <w:rsid w:val="00087FE5"/>
    <w:rsid w:val="00092F7B"/>
    <w:rsid w:val="000B4CCE"/>
    <w:rsid w:val="000B5A28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67F8"/>
    <w:rsid w:val="00110F58"/>
    <w:rsid w:val="00120DF8"/>
    <w:rsid w:val="001263EE"/>
    <w:rsid w:val="00130B71"/>
    <w:rsid w:val="001341D9"/>
    <w:rsid w:val="00151B54"/>
    <w:rsid w:val="00162DB5"/>
    <w:rsid w:val="00164454"/>
    <w:rsid w:val="00164BE8"/>
    <w:rsid w:val="00177181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7A5D"/>
    <w:rsid w:val="00203B1B"/>
    <w:rsid w:val="00211018"/>
    <w:rsid w:val="00216ACE"/>
    <w:rsid w:val="00236DDA"/>
    <w:rsid w:val="00242A10"/>
    <w:rsid w:val="0024487C"/>
    <w:rsid w:val="00245281"/>
    <w:rsid w:val="00246A74"/>
    <w:rsid w:val="0025711C"/>
    <w:rsid w:val="00262C3E"/>
    <w:rsid w:val="00264A8A"/>
    <w:rsid w:val="00294D1E"/>
    <w:rsid w:val="002A6077"/>
    <w:rsid w:val="002B4CB4"/>
    <w:rsid w:val="002C3ED8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52233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336D"/>
    <w:rsid w:val="003D41B4"/>
    <w:rsid w:val="003D53EA"/>
    <w:rsid w:val="003E091B"/>
    <w:rsid w:val="003E2E41"/>
    <w:rsid w:val="003E6B39"/>
    <w:rsid w:val="0040654A"/>
    <w:rsid w:val="00410639"/>
    <w:rsid w:val="00413545"/>
    <w:rsid w:val="0043069A"/>
    <w:rsid w:val="00450994"/>
    <w:rsid w:val="00450FE1"/>
    <w:rsid w:val="00464E97"/>
    <w:rsid w:val="0047457A"/>
    <w:rsid w:val="0047661E"/>
    <w:rsid w:val="00486595"/>
    <w:rsid w:val="00486EC4"/>
    <w:rsid w:val="00495A46"/>
    <w:rsid w:val="004976F0"/>
    <w:rsid w:val="004A3449"/>
    <w:rsid w:val="004A727A"/>
    <w:rsid w:val="004B05AF"/>
    <w:rsid w:val="004B352A"/>
    <w:rsid w:val="004C7523"/>
    <w:rsid w:val="004C7553"/>
    <w:rsid w:val="004C7C64"/>
    <w:rsid w:val="004D3197"/>
    <w:rsid w:val="004D549A"/>
    <w:rsid w:val="00504686"/>
    <w:rsid w:val="0050516A"/>
    <w:rsid w:val="005051D9"/>
    <w:rsid w:val="00510240"/>
    <w:rsid w:val="00527D2C"/>
    <w:rsid w:val="00530C54"/>
    <w:rsid w:val="00531C3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4A86"/>
    <w:rsid w:val="00591D09"/>
    <w:rsid w:val="00595E58"/>
    <w:rsid w:val="005A1F77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459FA"/>
    <w:rsid w:val="00657E86"/>
    <w:rsid w:val="0066377A"/>
    <w:rsid w:val="00665938"/>
    <w:rsid w:val="00666D21"/>
    <w:rsid w:val="0068577E"/>
    <w:rsid w:val="006879C7"/>
    <w:rsid w:val="00692BE3"/>
    <w:rsid w:val="0069592A"/>
    <w:rsid w:val="006B1B1E"/>
    <w:rsid w:val="006C1B85"/>
    <w:rsid w:val="006C24D6"/>
    <w:rsid w:val="006C2BDE"/>
    <w:rsid w:val="006E654C"/>
    <w:rsid w:val="006F1280"/>
    <w:rsid w:val="006F3B6B"/>
    <w:rsid w:val="00715C84"/>
    <w:rsid w:val="007346E5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349F1"/>
    <w:rsid w:val="00844202"/>
    <w:rsid w:val="00847006"/>
    <w:rsid w:val="008470B3"/>
    <w:rsid w:val="00847E3C"/>
    <w:rsid w:val="0085180C"/>
    <w:rsid w:val="00853D41"/>
    <w:rsid w:val="00857AC5"/>
    <w:rsid w:val="00876BB3"/>
    <w:rsid w:val="008779D9"/>
    <w:rsid w:val="00880CD8"/>
    <w:rsid w:val="00890E4C"/>
    <w:rsid w:val="00894944"/>
    <w:rsid w:val="008A7666"/>
    <w:rsid w:val="008B76B5"/>
    <w:rsid w:val="008C0834"/>
    <w:rsid w:val="008C6231"/>
    <w:rsid w:val="008E6CB6"/>
    <w:rsid w:val="008F6164"/>
    <w:rsid w:val="0091518B"/>
    <w:rsid w:val="0091578A"/>
    <w:rsid w:val="00930778"/>
    <w:rsid w:val="009347B5"/>
    <w:rsid w:val="00946CFD"/>
    <w:rsid w:val="00954A0E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6219"/>
    <w:rsid w:val="009D32AB"/>
    <w:rsid w:val="009F63A8"/>
    <w:rsid w:val="00A0038D"/>
    <w:rsid w:val="00A00BAF"/>
    <w:rsid w:val="00A036CF"/>
    <w:rsid w:val="00A05D8F"/>
    <w:rsid w:val="00A07185"/>
    <w:rsid w:val="00A13B9F"/>
    <w:rsid w:val="00A163DA"/>
    <w:rsid w:val="00A179FA"/>
    <w:rsid w:val="00A25AB2"/>
    <w:rsid w:val="00A2740B"/>
    <w:rsid w:val="00A40ED9"/>
    <w:rsid w:val="00A74C67"/>
    <w:rsid w:val="00A75739"/>
    <w:rsid w:val="00A83FE8"/>
    <w:rsid w:val="00AA023F"/>
    <w:rsid w:val="00AA0D33"/>
    <w:rsid w:val="00AB6F7C"/>
    <w:rsid w:val="00AD21BA"/>
    <w:rsid w:val="00AD4446"/>
    <w:rsid w:val="00AD65B0"/>
    <w:rsid w:val="00AE07FB"/>
    <w:rsid w:val="00AF04E1"/>
    <w:rsid w:val="00AF27AF"/>
    <w:rsid w:val="00B0127D"/>
    <w:rsid w:val="00B0386D"/>
    <w:rsid w:val="00B1347E"/>
    <w:rsid w:val="00B31801"/>
    <w:rsid w:val="00B3216F"/>
    <w:rsid w:val="00B374AA"/>
    <w:rsid w:val="00B50352"/>
    <w:rsid w:val="00B50CD7"/>
    <w:rsid w:val="00B61F58"/>
    <w:rsid w:val="00B75E32"/>
    <w:rsid w:val="00B86444"/>
    <w:rsid w:val="00BA5DC4"/>
    <w:rsid w:val="00BB1E5C"/>
    <w:rsid w:val="00BB60C6"/>
    <w:rsid w:val="00BB60D4"/>
    <w:rsid w:val="00BB656C"/>
    <w:rsid w:val="00BB6616"/>
    <w:rsid w:val="00BB7FF7"/>
    <w:rsid w:val="00BC616B"/>
    <w:rsid w:val="00BE58B3"/>
    <w:rsid w:val="00BF5282"/>
    <w:rsid w:val="00C22C83"/>
    <w:rsid w:val="00C231D9"/>
    <w:rsid w:val="00C44AD7"/>
    <w:rsid w:val="00C512E0"/>
    <w:rsid w:val="00C54950"/>
    <w:rsid w:val="00C61CF9"/>
    <w:rsid w:val="00C61D01"/>
    <w:rsid w:val="00C75012"/>
    <w:rsid w:val="00C77E68"/>
    <w:rsid w:val="00C8066B"/>
    <w:rsid w:val="00C9092B"/>
    <w:rsid w:val="00C94315"/>
    <w:rsid w:val="00CA4365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3775A"/>
    <w:rsid w:val="00D41D5F"/>
    <w:rsid w:val="00D439D3"/>
    <w:rsid w:val="00D54957"/>
    <w:rsid w:val="00D54FA9"/>
    <w:rsid w:val="00D6574F"/>
    <w:rsid w:val="00D67EB4"/>
    <w:rsid w:val="00D7420E"/>
    <w:rsid w:val="00D82E2F"/>
    <w:rsid w:val="00D91E53"/>
    <w:rsid w:val="00DA25A2"/>
    <w:rsid w:val="00DA7C8B"/>
    <w:rsid w:val="00DC3B57"/>
    <w:rsid w:val="00DC50B9"/>
    <w:rsid w:val="00DD35E9"/>
    <w:rsid w:val="00E11F59"/>
    <w:rsid w:val="00E16CC5"/>
    <w:rsid w:val="00E3254F"/>
    <w:rsid w:val="00E36195"/>
    <w:rsid w:val="00E3749F"/>
    <w:rsid w:val="00E43690"/>
    <w:rsid w:val="00E43C01"/>
    <w:rsid w:val="00E45378"/>
    <w:rsid w:val="00E4661F"/>
    <w:rsid w:val="00E5109C"/>
    <w:rsid w:val="00E54B9E"/>
    <w:rsid w:val="00E6399E"/>
    <w:rsid w:val="00E83A96"/>
    <w:rsid w:val="00EB0F13"/>
    <w:rsid w:val="00EB6FCF"/>
    <w:rsid w:val="00EB783D"/>
    <w:rsid w:val="00ED5B54"/>
    <w:rsid w:val="00ED6264"/>
    <w:rsid w:val="00EE7D7A"/>
    <w:rsid w:val="00F23DE5"/>
    <w:rsid w:val="00F4470F"/>
    <w:rsid w:val="00F44E8F"/>
    <w:rsid w:val="00F50927"/>
    <w:rsid w:val="00F528C2"/>
    <w:rsid w:val="00F54D90"/>
    <w:rsid w:val="00F72F81"/>
    <w:rsid w:val="00F81F0E"/>
    <w:rsid w:val="00F96E03"/>
    <w:rsid w:val="00F9717C"/>
    <w:rsid w:val="00FA5C18"/>
    <w:rsid w:val="00FC1973"/>
    <w:rsid w:val="00FD7858"/>
    <w:rsid w:val="00FE742B"/>
    <w:rsid w:val="00FF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DA31C7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B57"/>
    <w:pPr>
      <w:tabs>
        <w:tab w:val="left" w:pos="1134"/>
      </w:tabs>
      <w:spacing w:line="257" w:lineRule="auto"/>
    </w:pPr>
    <w:rPr>
      <w:rFonts w:ascii="Arial" w:hAnsi="Arial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49F1"/>
    <w:pPr>
      <w:spacing w:after="120"/>
      <w:outlineLvl w:val="0"/>
    </w:pPr>
    <w:rPr>
      <w:rFonts w:ascii="Hadassah Friedlaender" w:hAnsi="Hadassah Friedlaender" w:cs="Hadassah Friedlaender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6574F"/>
    <w:pPr>
      <w:keepNext/>
      <w:keepLines/>
      <w:spacing w:before="360"/>
      <w:jc w:val="center"/>
      <w:outlineLvl w:val="1"/>
    </w:pPr>
    <w:rPr>
      <w:rFonts w:eastAsiaTheme="majorEastAsia" w:cstheme="majorBidi"/>
      <w:b/>
      <w:color w:val="404040" w:themeColor="text1" w:themeTint="BF"/>
      <w:sz w:val="32"/>
      <w:szCs w:val="32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E3E350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76F0"/>
    <w:pPr>
      <w:tabs>
        <w:tab w:val="center" w:pos="4320"/>
        <w:tab w:val="right" w:pos="8640"/>
      </w:tabs>
      <w:jc w:val="center"/>
    </w:pPr>
    <w:rPr>
      <w:color w:val="000000" w:themeColor="tex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976F0"/>
    <w:rPr>
      <w:rFonts w:ascii="Arial" w:hAnsi="Arial"/>
      <w:color w:val="000000" w:themeColor="text1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E3E350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Kopfzeile"/>
    <w:autoRedefine/>
    <w:qFormat/>
    <w:rsid w:val="000144CE"/>
    <w:pPr>
      <w:spacing w:before="40" w:after="4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8349F1"/>
    <w:pPr>
      <w:tabs>
        <w:tab w:val="clear" w:pos="1134"/>
      </w:tabs>
      <w:spacing w:after="40" w:line="259" w:lineRule="auto"/>
      <w:ind w:right="49"/>
      <w:jc w:val="center"/>
    </w:pPr>
    <w:rPr>
      <w:rFonts w:ascii="Hadassah Friedlaender" w:eastAsia="Calibri" w:hAnsi="Hadassah Friedlaender" w:cs="Times New Roman"/>
      <w:bCs/>
      <w:caps/>
      <w:color w:val="000000" w:themeColor="text1"/>
      <w:sz w:val="72"/>
      <w:szCs w:val="280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D6574F"/>
    <w:pPr>
      <w:widowControl w:val="0"/>
      <w:spacing w:after="360"/>
      <w:contextualSpacing/>
      <w:jc w:val="center"/>
    </w:pPr>
    <w:rPr>
      <w:rFonts w:cs="Arial"/>
      <w:i/>
      <w:iCs/>
      <w:color w:val="000000" w:themeColor="text1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74F"/>
    <w:rPr>
      <w:rFonts w:ascii="Hadassah Friedlaender" w:eastAsiaTheme="majorEastAsia" w:hAnsi="Hadassah Friedlaender" w:cstheme="majorBidi"/>
      <w:b/>
      <w:caps/>
      <w:color w:val="404040" w:themeColor="text1" w:themeTint="BF"/>
      <w:sz w:val="32"/>
      <w:szCs w:val="3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49F1"/>
    <w:rPr>
      <w:rFonts w:ascii="Hadassah Friedlaender" w:hAnsi="Hadassah Friedlaender" w:cs="Hadassah Friedlaender"/>
      <w:caps/>
      <w:color w:val="000000" w:themeColor="text1"/>
      <w:sz w:val="36"/>
      <w:szCs w:val="40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DC3B57"/>
    <w:pPr>
      <w:keepLines/>
      <w:tabs>
        <w:tab w:val="clear" w:pos="1134"/>
        <w:tab w:val="left" w:pos="1701"/>
      </w:tabs>
      <w:spacing w:before="12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E5109C"/>
    <w:rPr>
      <w:rFonts w:ascii="Arial" w:hAnsi="Arial"/>
      <w:b w:val="0"/>
      <w:bCs w:val="0"/>
      <w:i w:val="0"/>
      <w:iCs w:val="0"/>
      <w:color w:val="424242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DC3B57"/>
    <w:pPr>
      <w:keepLines/>
      <w:tabs>
        <w:tab w:val="clear" w:pos="1134"/>
      </w:tabs>
      <w:ind w:left="1701"/>
    </w:pPr>
    <w:rPr>
      <w:b/>
      <w:color w:val="848415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595959" w:themeColor="text2"/>
    </w:rPr>
  </w:style>
  <w:style w:type="paragraph" w:customStyle="1" w:styleId="0Text">
    <w:name w:val="0.Text"/>
    <w:basedOn w:val="Standard"/>
    <w:qFormat/>
    <w:rsid w:val="00DA7C8B"/>
    <w:pPr>
      <w:spacing w:line="276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6C24D6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C6231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C6231"/>
    <w:pPr>
      <w:numPr>
        <w:numId w:val="15"/>
      </w:numPr>
      <w:tabs>
        <w:tab w:val="clear" w:pos="1134"/>
      </w:tabs>
      <w:ind w:left="2127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E3E350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F81F0E"/>
    <w:pPr>
      <w:spacing w:after="80"/>
      <w:ind w:left="426"/>
    </w:pPr>
    <w:rPr>
      <w:color w:val="000000" w:themeColor="text1"/>
      <w:szCs w:val="21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Seite-Adresse">
    <w:name w:val="0.Seite - Adresse"/>
    <w:basedOn w:val="Standard"/>
    <w:qFormat/>
    <w:rsid w:val="00D6574F"/>
    <w:pPr>
      <w:tabs>
        <w:tab w:val="clear" w:pos="1134"/>
      </w:tabs>
      <w:spacing w:before="120" w:after="120" w:line="264" w:lineRule="auto"/>
      <w:contextualSpacing/>
      <w:jc w:val="center"/>
    </w:pPr>
    <w:rPr>
      <w:rFonts w:cs="Cambria Math"/>
      <w:color w:val="000000" w:themeColor="text1"/>
      <w:sz w:val="24"/>
      <w:szCs w:val="24"/>
      <w:lang w:val="en-US"/>
    </w:rPr>
  </w:style>
  <w:style w:type="paragraph" w:customStyle="1" w:styleId="0Seitenspalte-H2">
    <w:name w:val="0.Seitenspalte-H2"/>
    <w:basedOn w:val="berschrift2"/>
    <w:qFormat/>
    <w:rsid w:val="00FF213C"/>
    <w:pPr>
      <w:tabs>
        <w:tab w:val="clear" w:pos="1134"/>
        <w:tab w:val="left" w:pos="397"/>
      </w:tabs>
      <w:spacing w:after="240" w:line="240" w:lineRule="auto"/>
      <w:ind w:left="426" w:hanging="426"/>
    </w:pPr>
    <w:rPr>
      <w:rFonts w:ascii="Montserrat" w:hAnsi="Montserrat"/>
      <w:b w:val="0"/>
      <w:bCs/>
      <w:caps w:val="0"/>
      <w:color w:val="000000" w:themeColor="text1"/>
      <w:szCs w:val="28"/>
    </w:rPr>
  </w:style>
  <w:style w:type="character" w:customStyle="1" w:styleId="0Skillbullet-Highlight">
    <w:name w:val="0.Skillbullet - Highlight"/>
    <w:basedOn w:val="0Skillbullet-clean"/>
    <w:uiPriority w:val="1"/>
    <w:qFormat/>
    <w:rsid w:val="00A25AB2"/>
    <w:rPr>
      <w:rFonts w:ascii="Webdings" w:hAnsi="Webdings" w:cs="Calibri"/>
      <w:color w:val="C5C51F" w:themeColor="accent1" w:themeShade="BF"/>
      <w:spacing w:val="-40"/>
      <w:w w:val="66"/>
      <w:szCs w:val="36"/>
    </w:rPr>
  </w:style>
  <w:style w:type="paragraph" w:customStyle="1" w:styleId="0Skillbullet">
    <w:name w:val="0.Skillbullet"/>
    <w:basedOn w:val="Standard"/>
    <w:qFormat/>
    <w:rsid w:val="00F81F0E"/>
    <w:pPr>
      <w:tabs>
        <w:tab w:val="clear" w:pos="1134"/>
        <w:tab w:val="left" w:pos="426"/>
        <w:tab w:val="left" w:pos="1843"/>
      </w:tabs>
      <w:spacing w:before="120" w:after="120" w:line="264" w:lineRule="auto"/>
    </w:pPr>
    <w:rPr>
      <w:rFonts w:cs="Arial"/>
      <w:color w:val="595959" w:themeColor="text1" w:themeTint="A6"/>
      <w:sz w:val="18"/>
      <w:lang w:val="en-US"/>
    </w:rPr>
  </w:style>
  <w:style w:type="character" w:customStyle="1" w:styleId="0H2-Icon">
    <w:name w:val="0.H2-Icon"/>
    <w:uiPriority w:val="1"/>
    <w:qFormat/>
    <w:rsid w:val="00FF213C"/>
    <w:rPr>
      <w:position w:val="-6"/>
    </w:rPr>
  </w:style>
  <w:style w:type="character" w:customStyle="1" w:styleId="0Skillbullet-clean">
    <w:name w:val="0.Skillbullet - clean"/>
    <w:basedOn w:val="Absatz-Standardschriftart"/>
    <w:uiPriority w:val="1"/>
    <w:qFormat/>
    <w:rsid w:val="00A25AB2"/>
    <w:rPr>
      <w:rFonts w:ascii="Webdings" w:hAnsi="Webdings" w:cs="Calibri"/>
      <w:color w:val="BFBFBF" w:themeColor="background1" w:themeShade="BF"/>
      <w:spacing w:val="-40"/>
      <w:w w:val="66"/>
      <w:szCs w:val="36"/>
    </w:rPr>
  </w:style>
  <w:style w:type="character" w:styleId="NichtaufgelsteErwhnung">
    <w:name w:val="Unresolved Mention"/>
    <w:basedOn w:val="Absatz-Standardschriftart"/>
    <w:uiPriority w:val="99"/>
    <w:rsid w:val="000B5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moder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modern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F%20elegant%20seitenleiste%20rechts%20deckblatt.dotx" TargetMode="External"/></Relationships>
</file>

<file path=word/theme/theme1.xml><?xml version="1.0" encoding="utf-8"?>
<a:theme xmlns:a="http://schemas.openxmlformats.org/drawingml/2006/main" name="Rohling blau v1">
  <a:themeElements>
    <a:clrScheme name="Design Modern">
      <a:dk1>
        <a:sysClr val="windowText" lastClr="000000"/>
      </a:dk1>
      <a:lt1>
        <a:sysClr val="window" lastClr="FFFFFF"/>
      </a:lt1>
      <a:dk2>
        <a:srgbClr val="595959"/>
      </a:dk2>
      <a:lt2>
        <a:srgbClr val="F5F5F5"/>
      </a:lt2>
      <a:accent1>
        <a:srgbClr val="E3E350"/>
      </a:accent1>
      <a:accent2>
        <a:srgbClr val="FFFAE2"/>
      </a:accent2>
      <a:accent3>
        <a:srgbClr val="E3E350"/>
      </a:accent3>
      <a:accent4>
        <a:srgbClr val="595959"/>
      </a:accent4>
      <a:accent5>
        <a:srgbClr val="595959"/>
      </a:accent5>
      <a:accent6>
        <a:srgbClr val="595959"/>
      </a:accent6>
      <a:hlink>
        <a:srgbClr val="E3E350"/>
      </a:hlink>
      <a:folHlink>
        <a:srgbClr val="FFFAE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3D949-97FE-45AE-84EE-E8A28AF9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elegant seitenleiste rechts deckblatt.dotx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subject/>
  <dc:creator>User</dc:creator>
  <cp:keywords/>
  <dc:description/>
  <cp:lastModifiedBy>Jonas Gauselmann | Die Bewerbungsschreiber</cp:lastModifiedBy>
  <cp:revision>4</cp:revision>
  <cp:lastPrinted>2020-03-06T13:24:00Z</cp:lastPrinted>
  <dcterms:created xsi:type="dcterms:W3CDTF">2020-06-17T09:24:00Z</dcterms:created>
  <dcterms:modified xsi:type="dcterms:W3CDTF">2023-10-02T07:40:00Z</dcterms:modified>
</cp:coreProperties>
</file>