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E8BD" w14:textId="77777777" w:rsidR="00634443" w:rsidRPr="00634443" w:rsidRDefault="00634443" w:rsidP="00634443">
      <w:pPr>
        <w:rPr>
          <w:noProof/>
        </w:rPr>
      </w:pPr>
    </w:p>
    <w:p w14:paraId="6F1F6835" w14:textId="7A98C775" w:rsidR="00634443" w:rsidRPr="009C4A9A" w:rsidRDefault="00285569" w:rsidP="0021766A">
      <w:pPr>
        <w:pStyle w:val="2DeckB-Name"/>
      </w:pPr>
      <w:r>
        <w:t>Teddy</w:t>
      </w:r>
      <w:r w:rsidR="00634443" w:rsidRPr="009C4A9A">
        <w:t xml:space="preserve"> </w:t>
      </w:r>
      <w:r>
        <w:t>Bear</w:t>
      </w:r>
    </w:p>
    <w:p w14:paraId="22EDB962" w14:textId="5A1E316F" w:rsidR="00634443" w:rsidRPr="00634443" w:rsidRDefault="00634443" w:rsidP="00634443">
      <w:pPr>
        <w:tabs>
          <w:tab w:val="clear" w:pos="1134"/>
        </w:tabs>
        <w:spacing w:after="160" w:line="259" w:lineRule="auto"/>
        <w:rPr>
          <w:lang w:eastAsia="en-US"/>
        </w:rPr>
      </w:pPr>
    </w:p>
    <w:p w14:paraId="14EDAF75" w14:textId="392E016A" w:rsidR="00634443" w:rsidRDefault="00B159B8" w:rsidP="00634443">
      <w:pPr>
        <w:rPr>
          <w:lang w:eastAsia="en-US"/>
        </w:rPr>
      </w:pPr>
      <w:r w:rsidRPr="00634443">
        <w:rPr>
          <w:noProof/>
        </w:rPr>
        <w:drawing>
          <wp:anchor distT="0" distB="0" distL="114300" distR="114300" simplePos="0" relativeHeight="251673599" behindDoc="0" locked="0" layoutInCell="1" allowOverlap="1" wp14:anchorId="4C334E52" wp14:editId="543CD245">
            <wp:simplePos x="0" y="0"/>
            <wp:positionH relativeFrom="column">
              <wp:posOffset>127000</wp:posOffset>
            </wp:positionH>
            <wp:positionV relativeFrom="paragraph">
              <wp:posOffset>2240915</wp:posOffset>
            </wp:positionV>
            <wp:extent cx="1981200" cy="163830"/>
            <wp:effectExtent l="0" t="0" r="0" b="7620"/>
            <wp:wrapNone/>
            <wp:docPr id="17" name="Grafi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951" w:rsidRPr="002D6A1B">
        <w:rPr>
          <w:noProof/>
          <w:color w:val="000000" w:themeColor="text1"/>
        </w:rPr>
        <w:drawing>
          <wp:anchor distT="0" distB="0" distL="114300" distR="114300" simplePos="0" relativeHeight="251672574" behindDoc="0" locked="0" layoutInCell="1" allowOverlap="1" wp14:anchorId="13124149" wp14:editId="679AEBDA">
            <wp:simplePos x="0" y="0"/>
            <wp:positionH relativeFrom="margin">
              <wp:posOffset>273685</wp:posOffset>
            </wp:positionH>
            <wp:positionV relativeFrom="paragraph">
              <wp:posOffset>191135</wp:posOffset>
            </wp:positionV>
            <wp:extent cx="1646555" cy="2057400"/>
            <wp:effectExtent l="0" t="0" r="0" b="0"/>
            <wp:wrapTopAndBottom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01" w:rsidRPr="002D6A1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6B8E2D" wp14:editId="2D1EFC4B">
                <wp:simplePos x="0" y="0"/>
                <wp:positionH relativeFrom="margin">
                  <wp:posOffset>-365760</wp:posOffset>
                </wp:positionH>
                <wp:positionV relativeFrom="paragraph">
                  <wp:posOffset>-243840</wp:posOffset>
                </wp:positionV>
                <wp:extent cx="6119495" cy="45085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F5C6" id="Rechteck 15" o:spid="_x0000_s1026" style="position:absolute;margin-left:-28.8pt;margin-top:-19.2pt;width:481.85pt;height: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" fillcolor="#7e532e [3204]" stroked="f" strokeweight="1pt">
                <w10:wrap anchorx="margin"/>
              </v:rect>
            </w:pict>
          </mc:Fallback>
        </mc:AlternateContent>
      </w:r>
    </w:p>
    <w:p w14:paraId="7D70E096" w14:textId="458C79EB" w:rsidR="00634443" w:rsidRDefault="00634443" w:rsidP="002D6A1B">
      <w:pPr>
        <w:rPr>
          <w:lang w:eastAsia="en-US"/>
        </w:rPr>
      </w:pPr>
    </w:p>
    <w:p w14:paraId="2B1E9355" w14:textId="6DB1BA5A" w:rsidR="00634443" w:rsidRPr="00634443" w:rsidRDefault="00634443" w:rsidP="00634443">
      <w:pPr>
        <w:rPr>
          <w:lang w:eastAsia="en-US"/>
        </w:rPr>
      </w:pPr>
    </w:p>
    <w:p w14:paraId="4F06DE19" w14:textId="77777777" w:rsidR="00634443" w:rsidRPr="00634443" w:rsidRDefault="00634443" w:rsidP="00634443">
      <w:pPr>
        <w:rPr>
          <w:lang w:eastAsia="en-US"/>
        </w:rPr>
      </w:pPr>
    </w:p>
    <w:p w14:paraId="55834417" w14:textId="712BF76F" w:rsidR="002D6A1B" w:rsidRPr="002D6A1B" w:rsidRDefault="00E4001A" w:rsidP="00E4001A">
      <w:pPr>
        <w:pStyle w:val="2DeckB-Beruf"/>
      </w:pPr>
      <w:r w:rsidRPr="00E574B5">
        <w:rPr>
          <w:noProof/>
        </w:rPr>
        <w:drawing>
          <wp:inline distT="0" distB="0" distL="0" distR="0" wp14:anchorId="6B411AC9" wp14:editId="3BAD719A">
            <wp:extent cx="85547" cy="125647"/>
            <wp:effectExtent l="0" t="0" r="0" b="825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esezeichen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227" cy="1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4B5">
        <w:tab/>
      </w:r>
      <w:r w:rsidR="00AD4C11">
        <w:t>Berufstaucher</w:t>
      </w:r>
    </w:p>
    <w:p w14:paraId="27D80C7C" w14:textId="40369813" w:rsidR="00634443" w:rsidRDefault="00634443" w:rsidP="00634443">
      <w:pPr>
        <w:rPr>
          <w:lang w:eastAsia="en-US"/>
        </w:rPr>
      </w:pPr>
    </w:p>
    <w:p w14:paraId="0974F529" w14:textId="77777777" w:rsidR="00323A4A" w:rsidRPr="00634443" w:rsidRDefault="00323A4A" w:rsidP="00634443">
      <w:pPr>
        <w:rPr>
          <w:lang w:eastAsia="en-US"/>
        </w:rPr>
      </w:pPr>
    </w:p>
    <w:p w14:paraId="2663BAA1" w14:textId="07055271" w:rsidR="00634443" w:rsidRPr="00E87FBF" w:rsidRDefault="00E87FBF" w:rsidP="00634443">
      <w:pPr>
        <w:pStyle w:val="2DeckB-Profil"/>
        <w:rPr>
          <w:sz w:val="24"/>
          <w:szCs w:val="24"/>
        </w:rPr>
      </w:pPr>
      <w:r w:rsidRPr="00E87FBF">
        <w:rPr>
          <w:sz w:val="24"/>
          <w:szCs w:val="24"/>
        </w:rPr>
        <w:t>Handwerkliches Geschick</w:t>
      </w:r>
    </w:p>
    <w:p w14:paraId="5AFB7433" w14:textId="1DAA76B1" w:rsidR="00634443" w:rsidRPr="00E87FBF" w:rsidRDefault="00E87FBF" w:rsidP="00634443">
      <w:pPr>
        <w:pStyle w:val="2DeckB-Profil"/>
        <w:rPr>
          <w:sz w:val="24"/>
          <w:szCs w:val="24"/>
        </w:rPr>
      </w:pPr>
      <w:r w:rsidRPr="00E87FBF">
        <w:rPr>
          <w:sz w:val="24"/>
          <w:szCs w:val="24"/>
        </w:rPr>
        <w:t>Sehr gute Fitness</w:t>
      </w:r>
    </w:p>
    <w:p w14:paraId="7BA5ADD4" w14:textId="6D946F1D" w:rsidR="00634443" w:rsidRPr="00E87FBF" w:rsidRDefault="00E87FBF" w:rsidP="00634443">
      <w:pPr>
        <w:pStyle w:val="2DeckB-Profil"/>
        <w:rPr>
          <w:sz w:val="24"/>
          <w:szCs w:val="24"/>
        </w:rPr>
      </w:pPr>
      <w:r>
        <w:rPr>
          <w:sz w:val="24"/>
          <w:szCs w:val="24"/>
        </w:rPr>
        <w:t xml:space="preserve">Ausgeprägte </w:t>
      </w:r>
      <w:r w:rsidRPr="00E87FBF">
        <w:rPr>
          <w:sz w:val="24"/>
          <w:szCs w:val="24"/>
        </w:rPr>
        <w:t xml:space="preserve">Belastbarkeit </w:t>
      </w:r>
    </w:p>
    <w:p w14:paraId="1E0A8E09" w14:textId="59DA7945" w:rsidR="00634443" w:rsidRPr="00E87FBF" w:rsidRDefault="00E87FBF" w:rsidP="00634443">
      <w:pPr>
        <w:pStyle w:val="2DeckB-Profil"/>
        <w:rPr>
          <w:sz w:val="24"/>
          <w:szCs w:val="24"/>
        </w:rPr>
      </w:pPr>
      <w:r w:rsidRPr="00E87FBF">
        <w:rPr>
          <w:sz w:val="24"/>
          <w:szCs w:val="24"/>
        </w:rPr>
        <w:t>Teamplayer</w:t>
      </w:r>
    </w:p>
    <w:p w14:paraId="5B5BA654" w14:textId="77777777" w:rsidR="00634443" w:rsidRPr="00E87FBF" w:rsidRDefault="00634443" w:rsidP="00634443">
      <w:pPr>
        <w:rPr>
          <w:sz w:val="24"/>
          <w:szCs w:val="24"/>
          <w:lang w:eastAsia="en-US"/>
        </w:rPr>
      </w:pPr>
    </w:p>
    <w:p w14:paraId="6608D0C9" w14:textId="77777777" w:rsidR="00634443" w:rsidRPr="00E87FBF" w:rsidRDefault="00634443" w:rsidP="00634443">
      <w:pPr>
        <w:rPr>
          <w:sz w:val="24"/>
          <w:szCs w:val="24"/>
          <w:lang w:eastAsia="en-US"/>
        </w:rPr>
      </w:pPr>
    </w:p>
    <w:p w14:paraId="7B3E9AEA" w14:textId="53DC6C56" w:rsidR="00634443" w:rsidRPr="00E87FBF" w:rsidRDefault="00634443" w:rsidP="00634443">
      <w:pPr>
        <w:pStyle w:val="2DeckB-Angaben"/>
        <w:rPr>
          <w:sz w:val="24"/>
          <w:szCs w:val="24"/>
        </w:rPr>
      </w:pPr>
      <w:r w:rsidRPr="00E87FBF">
        <w:rPr>
          <w:sz w:val="24"/>
          <w:szCs w:val="24"/>
        </w:rPr>
        <w:t xml:space="preserve">Musterstraße </w:t>
      </w:r>
      <w:proofErr w:type="gramStart"/>
      <w:r w:rsidRPr="00E87FBF">
        <w:rPr>
          <w:sz w:val="24"/>
          <w:szCs w:val="24"/>
        </w:rPr>
        <w:t>78  |</w:t>
      </w:r>
      <w:proofErr w:type="gramEnd"/>
      <w:r w:rsidRPr="00E87FBF">
        <w:rPr>
          <w:sz w:val="24"/>
          <w:szCs w:val="24"/>
        </w:rPr>
        <w:t xml:space="preserve">  </w:t>
      </w:r>
      <w:r w:rsidR="00285569" w:rsidRPr="00E87FBF">
        <w:rPr>
          <w:sz w:val="24"/>
          <w:szCs w:val="24"/>
        </w:rPr>
        <w:t>23456</w:t>
      </w:r>
      <w:r w:rsidRPr="00E87FBF">
        <w:rPr>
          <w:sz w:val="24"/>
          <w:szCs w:val="24"/>
        </w:rPr>
        <w:t xml:space="preserve"> Musterstadt  |  Email@email.de  |  0171 23456789</w:t>
      </w:r>
    </w:p>
    <w:p w14:paraId="2BC9F26E" w14:textId="77777777" w:rsidR="00634443" w:rsidRPr="00E87FBF" w:rsidRDefault="00634443" w:rsidP="00634443">
      <w:pPr>
        <w:tabs>
          <w:tab w:val="clear" w:pos="1134"/>
        </w:tabs>
        <w:spacing w:after="160" w:line="259" w:lineRule="auto"/>
        <w:rPr>
          <w:sz w:val="24"/>
          <w:szCs w:val="24"/>
          <w:lang w:eastAsia="en-US"/>
        </w:rPr>
      </w:pPr>
      <w:r w:rsidRPr="00E87FBF">
        <w:rPr>
          <w:rFonts w:eastAsia="Calibri" w:cs="Times New Roman"/>
          <w:b/>
          <w:color w:val="7E532E" w:themeColor="accent1"/>
          <w:sz w:val="24"/>
          <w:szCs w:val="24"/>
          <w:lang w:eastAsia="en-US"/>
        </w:rPr>
        <w:t>Anlagen:</w:t>
      </w:r>
      <w:r w:rsidRPr="00E87FBF">
        <w:rPr>
          <w:color w:val="7E532E" w:themeColor="accent1"/>
          <w:sz w:val="24"/>
          <w:szCs w:val="24"/>
          <w:lang w:eastAsia="en-US"/>
        </w:rPr>
        <w:t xml:space="preserve"> </w:t>
      </w:r>
      <w:r w:rsidRPr="00E87FBF">
        <w:rPr>
          <w:sz w:val="24"/>
          <w:szCs w:val="24"/>
          <w:lang w:eastAsia="en-US"/>
        </w:rPr>
        <w:t>Lebenslauf, Motivationsschreiben, Referenzen</w:t>
      </w:r>
    </w:p>
    <w:p w14:paraId="518028A2" w14:textId="77777777" w:rsidR="00634443" w:rsidRDefault="00634443" w:rsidP="00634443"/>
    <w:p w14:paraId="3CA3B847" w14:textId="77777777" w:rsidR="002D6A1B" w:rsidRPr="00634443" w:rsidRDefault="002D6A1B" w:rsidP="00634443">
      <w:pPr>
        <w:sectPr w:rsidR="002D6A1B" w:rsidRPr="00634443" w:rsidSect="002D6A1B">
          <w:pgSz w:w="11900" w:h="16840"/>
          <w:pgMar w:top="3119" w:right="1701" w:bottom="567" w:left="1701" w:header="454" w:footer="680" w:gutter="0"/>
          <w:pgNumType w:start="1"/>
          <w:cols w:space="708"/>
          <w:docGrid w:linePitch="360"/>
        </w:sectPr>
      </w:pPr>
    </w:p>
    <w:p w14:paraId="3B074AEF" w14:textId="2230C061" w:rsidR="00900858" w:rsidRDefault="004670B0" w:rsidP="00900858">
      <w:pPr>
        <w:keepNext/>
        <w:keepLines/>
        <w:tabs>
          <w:tab w:val="left" w:pos="708"/>
        </w:tabs>
        <w:spacing w:after="120" w:line="264" w:lineRule="auto"/>
        <w:ind w:left="-142"/>
        <w:jc w:val="center"/>
        <w:outlineLvl w:val="0"/>
        <w:rPr>
          <w:rFonts w:ascii="Arial" w:hAnsi="Arial"/>
          <w:sz w:val="21"/>
        </w:rPr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Bewerbungsdesigns:</w:t>
      </w:r>
    </w:p>
    <w:p w14:paraId="21D27450" w14:textId="66289E06" w:rsidR="00900858" w:rsidRDefault="00900858" w:rsidP="00900858">
      <w:pPr>
        <w:spacing w:after="120"/>
        <w:jc w:val="right"/>
      </w:pPr>
      <w:r>
        <w:rPr>
          <w:noProof/>
        </w:rPr>
        <w:drawing>
          <wp:inline distT="0" distB="0" distL="0" distR="0" wp14:anchorId="5104AA54" wp14:editId="4F81CA39">
            <wp:extent cx="5900420" cy="2449936"/>
            <wp:effectExtent l="0" t="0" r="5080" b="7620"/>
            <wp:docPr id="5" name="Grafi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4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F176" w14:textId="2D812C00" w:rsidR="00900858" w:rsidRDefault="004670B0" w:rsidP="00900858">
      <w:pPr>
        <w:spacing w:line="240" w:lineRule="auto"/>
        <w:jc w:val="center"/>
        <w:rPr>
          <w:color w:val="00B0F0"/>
        </w:rPr>
      </w:pPr>
      <w:hyperlink r:id="rId14" w:history="1">
        <w:r w:rsidRPr="004670B0">
          <w:rPr>
            <w:rStyle w:val="Hyperlink"/>
            <w:rFonts w:ascii="Source Sans Pro" w:eastAsia="MS PGothic" w:hAnsi="Source Sans Pro" w:cs="Times New Roman"/>
          </w:rPr>
          <w:t>Zum Bewerbung.net Shop</w:t>
        </w:r>
      </w:hyperlink>
    </w:p>
    <w:sectPr w:rsidR="00900858" w:rsidSect="000A655D">
      <w:headerReference w:type="default" r:id="rId15"/>
      <w:footerReference w:type="default" r:id="rId16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C5F4" w14:textId="77777777" w:rsidR="00587114" w:rsidRDefault="00587114" w:rsidP="00B31801">
      <w:r>
        <w:separator/>
      </w:r>
    </w:p>
  </w:endnote>
  <w:endnote w:type="continuationSeparator" w:id="0">
    <w:p w14:paraId="2FEABE37" w14:textId="77777777" w:rsidR="00587114" w:rsidRDefault="00587114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FC8B" w14:textId="1C181AEA" w:rsidR="00634443" w:rsidRPr="006879C7" w:rsidRDefault="004710C6" w:rsidP="009C4A9A">
    <w:pPr>
      <w:jc w:val="righ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8D89" w14:textId="77777777" w:rsidR="00587114" w:rsidRDefault="00587114" w:rsidP="00B31801">
      <w:r>
        <w:separator/>
      </w:r>
    </w:p>
  </w:footnote>
  <w:footnote w:type="continuationSeparator" w:id="0">
    <w:p w14:paraId="42A60C8C" w14:textId="77777777" w:rsidR="00587114" w:rsidRDefault="00587114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D6E" w14:textId="77777777" w:rsidR="009C4A9A" w:rsidRPr="00634443" w:rsidRDefault="009C4A9A" w:rsidP="0021766A">
    <w:pPr>
      <w:pStyle w:val="0Kopfzeile-Name"/>
    </w:pPr>
    <w:r w:rsidRPr="002D6A1B">
      <w:t>Jana</w:t>
    </w:r>
    <w:r w:rsidRPr="00634443">
      <w:t xml:space="preserve"> </w:t>
    </w:r>
    <w:r w:rsidRPr="009C4A9A">
      <w:t>Ehrlich</w:t>
    </w:r>
  </w:p>
  <w:p w14:paraId="317371C5" w14:textId="77777777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23604F" wp14:editId="5A3288BF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89127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5e3d22 [2404]" stroked="f">
              <w10:wrap anchorx="margin"/>
            </v:rect>
          </w:pict>
        </mc:Fallback>
      </mc:AlternateContent>
    </w: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>
      <w:t>44789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4.75pt;height:273pt" o:bullet="t">
        <v:imagedata r:id="rId1" o:title="listicon deckb"/>
      </v:shape>
    </w:pict>
  </w:numPicBullet>
  <w:numPicBullet w:numPicBulletId="1">
    <w:pict>
      <v:shape id="_x0000_i1061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E532E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232386">
    <w:abstractNumId w:val="15"/>
  </w:num>
  <w:num w:numId="2" w16cid:durableId="1049380652">
    <w:abstractNumId w:val="8"/>
  </w:num>
  <w:num w:numId="3" w16cid:durableId="1976182664">
    <w:abstractNumId w:val="7"/>
  </w:num>
  <w:num w:numId="4" w16cid:durableId="1060134730">
    <w:abstractNumId w:val="6"/>
  </w:num>
  <w:num w:numId="5" w16cid:durableId="941491248">
    <w:abstractNumId w:val="5"/>
  </w:num>
  <w:num w:numId="6" w16cid:durableId="1838575003">
    <w:abstractNumId w:val="9"/>
  </w:num>
  <w:num w:numId="7" w16cid:durableId="741218457">
    <w:abstractNumId w:val="4"/>
  </w:num>
  <w:num w:numId="8" w16cid:durableId="1767579842">
    <w:abstractNumId w:val="3"/>
  </w:num>
  <w:num w:numId="9" w16cid:durableId="1621109813">
    <w:abstractNumId w:val="2"/>
  </w:num>
  <w:num w:numId="10" w16cid:durableId="1212503479">
    <w:abstractNumId w:val="1"/>
  </w:num>
  <w:num w:numId="11" w16cid:durableId="736705825">
    <w:abstractNumId w:val="0"/>
  </w:num>
  <w:num w:numId="12" w16cid:durableId="1462070921">
    <w:abstractNumId w:val="12"/>
  </w:num>
  <w:num w:numId="13" w16cid:durableId="1705324371">
    <w:abstractNumId w:val="10"/>
  </w:num>
  <w:num w:numId="14" w16cid:durableId="1312520749">
    <w:abstractNumId w:val="11"/>
  </w:num>
  <w:num w:numId="15" w16cid:durableId="917710107">
    <w:abstractNumId w:val="16"/>
  </w:num>
  <w:num w:numId="16" w16cid:durableId="521169774">
    <w:abstractNumId w:val="14"/>
  </w:num>
  <w:num w:numId="17" w16cid:durableId="1564024279">
    <w:abstractNumId w:val="18"/>
  </w:num>
  <w:num w:numId="18" w16cid:durableId="1708262469">
    <w:abstractNumId w:val="19"/>
  </w:num>
  <w:num w:numId="19" w16cid:durableId="1188446303">
    <w:abstractNumId w:val="17"/>
  </w:num>
  <w:num w:numId="20" w16cid:durableId="152069430">
    <w:abstractNumId w:val="20"/>
  </w:num>
  <w:num w:numId="21" w16cid:durableId="2111318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12"/>
    <w:rsid w:val="00002180"/>
    <w:rsid w:val="0002173E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840DA"/>
    <w:rsid w:val="001932DC"/>
    <w:rsid w:val="00197604"/>
    <w:rsid w:val="001B5560"/>
    <w:rsid w:val="001B7DA5"/>
    <w:rsid w:val="001C52A8"/>
    <w:rsid w:val="001D73F8"/>
    <w:rsid w:val="001E318B"/>
    <w:rsid w:val="001F0D62"/>
    <w:rsid w:val="001F6D9E"/>
    <w:rsid w:val="001F7A5D"/>
    <w:rsid w:val="00203B1B"/>
    <w:rsid w:val="00211018"/>
    <w:rsid w:val="00216ACE"/>
    <w:rsid w:val="0021766A"/>
    <w:rsid w:val="00236DDA"/>
    <w:rsid w:val="00242A10"/>
    <w:rsid w:val="00245281"/>
    <w:rsid w:val="00246A74"/>
    <w:rsid w:val="0025711C"/>
    <w:rsid w:val="00262C3E"/>
    <w:rsid w:val="00264A8A"/>
    <w:rsid w:val="00285569"/>
    <w:rsid w:val="002A6077"/>
    <w:rsid w:val="002C3ED8"/>
    <w:rsid w:val="002D272C"/>
    <w:rsid w:val="002D4F74"/>
    <w:rsid w:val="002D6A1B"/>
    <w:rsid w:val="002E0442"/>
    <w:rsid w:val="002E37FE"/>
    <w:rsid w:val="002F544E"/>
    <w:rsid w:val="00301948"/>
    <w:rsid w:val="003019CC"/>
    <w:rsid w:val="00301C10"/>
    <w:rsid w:val="003031DD"/>
    <w:rsid w:val="00314FB6"/>
    <w:rsid w:val="00316AE5"/>
    <w:rsid w:val="00320827"/>
    <w:rsid w:val="00323A4A"/>
    <w:rsid w:val="00333191"/>
    <w:rsid w:val="003418ED"/>
    <w:rsid w:val="00352CF6"/>
    <w:rsid w:val="00366924"/>
    <w:rsid w:val="00372484"/>
    <w:rsid w:val="00375E79"/>
    <w:rsid w:val="003813D2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3E77B1"/>
    <w:rsid w:val="0040654A"/>
    <w:rsid w:val="00410639"/>
    <w:rsid w:val="00413545"/>
    <w:rsid w:val="00450994"/>
    <w:rsid w:val="00450FE1"/>
    <w:rsid w:val="004670B0"/>
    <w:rsid w:val="004710C6"/>
    <w:rsid w:val="0047457A"/>
    <w:rsid w:val="0047661E"/>
    <w:rsid w:val="00486595"/>
    <w:rsid w:val="00486EC4"/>
    <w:rsid w:val="00495AAD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7114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3444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B6E28"/>
    <w:rsid w:val="006C1B85"/>
    <w:rsid w:val="006C2BDE"/>
    <w:rsid w:val="006C44A7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6293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900858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56D07"/>
    <w:rsid w:val="00A700EF"/>
    <w:rsid w:val="00A74C67"/>
    <w:rsid w:val="00A75739"/>
    <w:rsid w:val="00A83FE8"/>
    <w:rsid w:val="00AA023F"/>
    <w:rsid w:val="00AB6F7C"/>
    <w:rsid w:val="00AD21BA"/>
    <w:rsid w:val="00AD4446"/>
    <w:rsid w:val="00AD4C11"/>
    <w:rsid w:val="00AE07FB"/>
    <w:rsid w:val="00AF04E1"/>
    <w:rsid w:val="00B0386D"/>
    <w:rsid w:val="00B159B8"/>
    <w:rsid w:val="00B31801"/>
    <w:rsid w:val="00B3216F"/>
    <w:rsid w:val="00B32F80"/>
    <w:rsid w:val="00B50352"/>
    <w:rsid w:val="00B50CD7"/>
    <w:rsid w:val="00B61F58"/>
    <w:rsid w:val="00B75E32"/>
    <w:rsid w:val="00B86E77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B21C2"/>
    <w:rsid w:val="00CC4B98"/>
    <w:rsid w:val="00CD206E"/>
    <w:rsid w:val="00CD26DF"/>
    <w:rsid w:val="00CD7AE8"/>
    <w:rsid w:val="00CF048F"/>
    <w:rsid w:val="00CF123A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11F59"/>
    <w:rsid w:val="00E3254F"/>
    <w:rsid w:val="00E36195"/>
    <w:rsid w:val="00E4001A"/>
    <w:rsid w:val="00E43690"/>
    <w:rsid w:val="00E43C01"/>
    <w:rsid w:val="00E45378"/>
    <w:rsid w:val="00E45951"/>
    <w:rsid w:val="00E4661F"/>
    <w:rsid w:val="00E54B9E"/>
    <w:rsid w:val="00E55712"/>
    <w:rsid w:val="00E6399E"/>
    <w:rsid w:val="00E83A96"/>
    <w:rsid w:val="00E87FBF"/>
    <w:rsid w:val="00E900CC"/>
    <w:rsid w:val="00EB0F13"/>
    <w:rsid w:val="00EB6FCF"/>
    <w:rsid w:val="00EB783D"/>
    <w:rsid w:val="00ED5B54"/>
    <w:rsid w:val="00ED6264"/>
    <w:rsid w:val="00EE7D7A"/>
    <w:rsid w:val="00EF71FB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C56FD"/>
  <w15:docId w15:val="{ED120FE1-9E4B-4D09-8E6E-26B14CA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01A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01A"/>
    <w:pPr>
      <w:outlineLvl w:val="0"/>
    </w:pPr>
    <w:rPr>
      <w:rFonts w:asciiTheme="majorHAnsi" w:hAnsiTheme="majorHAnsi" w:cstheme="majorHAnsi"/>
      <w:color w:val="000000" w:themeColor="tex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001A"/>
    <w:pPr>
      <w:keepNext/>
      <w:keepLines/>
      <w:tabs>
        <w:tab w:val="clear" w:pos="1134"/>
        <w:tab w:val="left" w:pos="0"/>
      </w:tabs>
      <w:spacing w:before="240" w:after="120"/>
      <w:ind w:left="-426"/>
      <w:outlineLvl w:val="1"/>
    </w:pPr>
    <w:rPr>
      <w:rFonts w:ascii="Calibri" w:eastAsiaTheme="majorEastAsia" w:hAnsi="Calibri" w:cstheme="majorBidi"/>
      <w:bCs/>
      <w:spacing w:val="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001A"/>
    <w:pPr>
      <w:tabs>
        <w:tab w:val="clear" w:pos="1134"/>
        <w:tab w:val="left" w:pos="0"/>
      </w:tabs>
      <w:ind w:left="-426"/>
      <w:outlineLvl w:val="3"/>
    </w:pPr>
    <w:rPr>
      <w:b/>
      <w:color w:val="7E532E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001A"/>
    <w:rPr>
      <w:rFonts w:ascii="Calibri" w:hAnsi="Calibri"/>
      <w:b/>
      <w:color w:val="7E532E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1766A"/>
    <w:pPr>
      <w:tabs>
        <w:tab w:val="clear" w:pos="1134"/>
      </w:tabs>
      <w:spacing w:line="259" w:lineRule="auto"/>
    </w:pPr>
    <w:rPr>
      <w:rFonts w:ascii="Biome" w:hAnsi="Biome" w:cs="Cavolini"/>
      <w:bCs/>
      <w:iCs/>
      <w:color w:val="000000" w:themeColor="text1"/>
      <w:sz w:val="72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E4001A"/>
    <w:pPr>
      <w:tabs>
        <w:tab w:val="clear" w:pos="1134"/>
        <w:tab w:val="left" w:pos="0"/>
      </w:tabs>
      <w:ind w:left="-426"/>
    </w:pPr>
    <w:rPr>
      <w:color w:val="7E532E" w:themeColor="accen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001A"/>
    <w:rPr>
      <w:rFonts w:ascii="Calibri" w:eastAsiaTheme="majorEastAsia" w:hAnsi="Calibri" w:cstheme="majorBidi"/>
      <w:bCs/>
      <w:color w:val="7E532E" w:themeColor="accent1"/>
      <w:spacing w:val="4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01A"/>
    <w:rPr>
      <w:rFonts w:asciiTheme="majorHAnsi" w:hAnsiTheme="majorHAnsi" w:cstheme="majorHAnsi"/>
      <w:color w:val="000000" w:themeColor="text1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0Kopfzeile-Name">
    <w:name w:val="0.Kopfzeile - Name"/>
    <w:basedOn w:val="2DeckB-Name"/>
    <w:qFormat/>
    <w:rsid w:val="0021766A"/>
    <w:rPr>
      <w:rFonts w:cs="Biome"/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7E532E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rsid w:val="0046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aktue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hop.bewerbung.net/?utm_source=BN&amp;utm_medium=offlinereferral&amp;utm_campaign=vorlage_deckblatt&amp;utm_content=aktuel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%20var%20icons.dotx" TargetMode="External"/></Relationships>
</file>

<file path=word/theme/theme1.xml><?xml version="1.0" encoding="utf-8"?>
<a:theme xmlns:a="http://schemas.openxmlformats.org/drawingml/2006/main" name="Rohling blau v1">
  <a:themeElements>
    <a:clrScheme name="Design Aktuell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7E532E"/>
      </a:accent1>
      <a:accent2>
        <a:srgbClr val="C3A582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7E532E"/>
      </a:hlink>
      <a:folHlink>
        <a:srgbClr val="C3A58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4F37-017E-417A-A242-005B5711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 var icons.dotx</Template>
  <TotalTime>0</TotalTime>
  <Pages>2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3</cp:revision>
  <cp:lastPrinted>2020-04-23T09:50:00Z</cp:lastPrinted>
  <dcterms:created xsi:type="dcterms:W3CDTF">2020-06-17T09:22:00Z</dcterms:created>
  <dcterms:modified xsi:type="dcterms:W3CDTF">2023-09-20T12:13:00Z</dcterms:modified>
</cp:coreProperties>
</file>