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7A7F" w14:textId="77777777" w:rsidR="00AF73F5" w:rsidRPr="005B0D5A" w:rsidRDefault="00AF73F5" w:rsidP="005B0D5A"/>
    <w:p w14:paraId="14371170" w14:textId="77777777" w:rsidR="00AF73F5" w:rsidRPr="005B0D5A" w:rsidRDefault="001A350A" w:rsidP="001A350A">
      <w:r w:rsidRPr="00F96E03">
        <w:rPr>
          <w:noProof/>
        </w:rPr>
        <w:drawing>
          <wp:anchor distT="0" distB="0" distL="114300" distR="114300" simplePos="0" relativeHeight="251660288" behindDoc="0" locked="0" layoutInCell="1" allowOverlap="1" wp14:anchorId="4ECB6B2A" wp14:editId="2B5E2965">
            <wp:simplePos x="0" y="0"/>
            <wp:positionH relativeFrom="margin">
              <wp:posOffset>1855617</wp:posOffset>
            </wp:positionH>
            <wp:positionV relativeFrom="paragraph">
              <wp:posOffset>2299565</wp:posOffset>
            </wp:positionV>
            <wp:extent cx="1563834" cy="1953817"/>
            <wp:effectExtent l="95250" t="95250" r="93980" b="1041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34" cy="1953817"/>
                    </a:xfrm>
                    <a:prstGeom prst="rect">
                      <a:avLst/>
                    </a:prstGeom>
                    <a:noFill/>
                    <a:ln w="85725">
                      <a:solidFill>
                        <a:schemeClr val="bg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95B8334" wp14:editId="36C53057">
                <wp:extent cx="5255895" cy="2333625"/>
                <wp:effectExtent l="0" t="0" r="20955" b="2286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233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63438FC" w14:textId="24509A27" w:rsidR="00AF73F5" w:rsidRPr="00C74703" w:rsidRDefault="00615DB7" w:rsidP="00C74703">
                            <w:pPr>
                              <w:pStyle w:val="2DeckB-Name"/>
                            </w:pPr>
                            <w:r>
                              <w:t>Ernst Lustig</w:t>
                            </w:r>
                          </w:p>
                          <w:p w14:paraId="1C7ADF82" w14:textId="4066A72F" w:rsidR="005B0D5A" w:rsidRPr="001A350A" w:rsidRDefault="00431EA2" w:rsidP="001A350A">
                            <w:pPr>
                              <w:pStyle w:val="2DeckB-Beruf"/>
                            </w:pPr>
                            <w:r>
                              <w:t>Schüler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504000" rIns="91440" bIns="136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5B833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width:413.8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" filled="f" strokecolor="#0f6fc6 [3204]" strokeweight="1.5pt">
                <v:textbox style="mso-fit-shape-to-text:t" inset=",14mm,,38mm">
                  <w:txbxContent>
                    <w:p w14:paraId="063438FC" w14:textId="24509A27" w:rsidR="00AF73F5" w:rsidRPr="00C74703" w:rsidRDefault="00615DB7" w:rsidP="00C74703">
                      <w:pPr>
                        <w:pStyle w:val="2DeckB-Name"/>
                      </w:pPr>
                      <w:r>
                        <w:t>Ernst Lustig</w:t>
                      </w:r>
                    </w:p>
                    <w:p w14:paraId="1C7ADF82" w14:textId="4066A72F" w:rsidR="005B0D5A" w:rsidRPr="001A350A" w:rsidRDefault="00431EA2" w:rsidP="001A350A">
                      <w:pPr>
                        <w:pStyle w:val="2DeckB-Beruf"/>
                      </w:pPr>
                      <w:r>
                        <w:t>Schüler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4AB1D" w14:textId="77777777" w:rsidR="00AF73F5" w:rsidRPr="005B0D5A" w:rsidRDefault="00AF73F5" w:rsidP="005B0D5A"/>
    <w:p w14:paraId="0B453E92" w14:textId="77777777" w:rsidR="00AF73F5" w:rsidRPr="005B0D5A" w:rsidRDefault="00AF73F5" w:rsidP="005B0D5A"/>
    <w:p w14:paraId="7A7E2201" w14:textId="77777777" w:rsidR="001A350A" w:rsidRDefault="001A350A" w:rsidP="005B0D5A"/>
    <w:p w14:paraId="53EB7EB1" w14:textId="77777777" w:rsidR="001A350A" w:rsidRDefault="001A350A" w:rsidP="005B0D5A"/>
    <w:p w14:paraId="0C682FBC" w14:textId="77777777" w:rsidR="001A350A" w:rsidRDefault="001A350A" w:rsidP="005B0D5A"/>
    <w:p w14:paraId="13FBF433" w14:textId="77777777" w:rsidR="001A350A" w:rsidRDefault="001A350A" w:rsidP="005B0D5A"/>
    <w:p w14:paraId="43D40525" w14:textId="77777777" w:rsidR="001A350A" w:rsidRDefault="001A350A" w:rsidP="005B0D5A"/>
    <w:p w14:paraId="37D63442" w14:textId="77777777" w:rsidR="001A350A" w:rsidRPr="005B0D5A" w:rsidRDefault="001A350A" w:rsidP="005B0D5A"/>
    <w:p w14:paraId="2F9F9D52" w14:textId="77777777" w:rsidR="00AF73F5" w:rsidRDefault="001A350A" w:rsidP="005B0D5A">
      <w:r>
        <w:rPr>
          <w:noProof/>
        </w:rPr>
        <mc:AlternateContent>
          <mc:Choice Requires="wps">
            <w:drawing>
              <wp:inline distT="0" distB="0" distL="0" distR="0" wp14:anchorId="45DC5A43" wp14:editId="317FA252">
                <wp:extent cx="5255895" cy="3397250"/>
                <wp:effectExtent l="0" t="0" r="20955" b="1270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339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3533A981" w14:textId="77777777" w:rsidR="00367856" w:rsidRDefault="00367856" w:rsidP="00704EB3">
                            <w:pPr>
                              <w:pStyle w:val="2DeckB-Profil"/>
                              <w:numPr>
                                <w:ilvl w:val="0"/>
                                <w:numId w:val="0"/>
                              </w:numPr>
                              <w:pBdr>
                                <w:left w:val="none" w:sz="0" w:space="0" w:color="auto"/>
                              </w:pBdr>
                            </w:pPr>
                          </w:p>
                          <w:p w14:paraId="15D6E354" w14:textId="5643627F" w:rsidR="001A350A" w:rsidRPr="003D41CB" w:rsidRDefault="00367856" w:rsidP="001A350A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3D41CB">
                              <w:rPr>
                                <w:sz w:val="22"/>
                                <w:szCs w:val="22"/>
                              </w:rPr>
                              <w:t>Bereits erste Praxiserfahrungen im Bereich Groß- und Außenhandel</w:t>
                            </w:r>
                          </w:p>
                          <w:p w14:paraId="6FDBD1C6" w14:textId="7DE066FC" w:rsidR="001A350A" w:rsidRDefault="00367856" w:rsidP="001A350A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3D41CB">
                              <w:rPr>
                                <w:sz w:val="22"/>
                                <w:szCs w:val="22"/>
                              </w:rPr>
                              <w:t xml:space="preserve">Sorgfältige </w:t>
                            </w:r>
                            <w:r w:rsidR="00704EB3">
                              <w:rPr>
                                <w:sz w:val="22"/>
                                <w:szCs w:val="22"/>
                              </w:rPr>
                              <w:t xml:space="preserve">und gewissenhafte </w:t>
                            </w:r>
                            <w:r w:rsidRPr="003D41CB">
                              <w:rPr>
                                <w:sz w:val="22"/>
                                <w:szCs w:val="22"/>
                              </w:rPr>
                              <w:t>Arbeitsweise</w:t>
                            </w:r>
                          </w:p>
                          <w:p w14:paraId="24DBBCC5" w14:textId="5B03C960" w:rsidR="00704EB3" w:rsidRPr="00704EB3" w:rsidRDefault="00704EB3" w:rsidP="00704EB3">
                            <w:pPr>
                              <w:pStyle w:val="2DeckB-Profil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704EB3">
                              <w:rPr>
                                <w:sz w:val="22"/>
                                <w:szCs w:val="22"/>
                              </w:rPr>
                              <w:t>Gute bis sehr gute Leistungen in den Fächern Deutsch, Englisch und Wirtschaft</w:t>
                            </w:r>
                          </w:p>
                          <w:p w14:paraId="756C5680" w14:textId="19FA8026" w:rsidR="001A350A" w:rsidRPr="003D41CB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12F3D1" w14:textId="042073BE" w:rsidR="00367856" w:rsidRPr="003D41CB" w:rsidRDefault="00367856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04F931" w14:textId="77777777" w:rsidR="00367856" w:rsidRPr="003D41CB" w:rsidRDefault="00367856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3F539A" w14:textId="031F3AFC" w:rsidR="001A350A" w:rsidRPr="003D41CB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3D41CB">
                              <w:rPr>
                                <w:sz w:val="22"/>
                                <w:szCs w:val="22"/>
                              </w:rPr>
                              <w:t xml:space="preserve">Musterstraße </w:t>
                            </w:r>
                            <w:proofErr w:type="gramStart"/>
                            <w:r w:rsidRPr="003D41CB">
                              <w:rPr>
                                <w:sz w:val="22"/>
                                <w:szCs w:val="22"/>
                              </w:rPr>
                              <w:t>37  |</w:t>
                            </w:r>
                            <w:proofErr w:type="gramEnd"/>
                            <w:r w:rsidRPr="003D41CB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61ECC" w:rsidRPr="003D41CB">
                              <w:rPr>
                                <w:sz w:val="22"/>
                                <w:szCs w:val="22"/>
                              </w:rPr>
                              <w:t>23456</w:t>
                            </w:r>
                            <w:r w:rsidRPr="003D41CB">
                              <w:rPr>
                                <w:sz w:val="22"/>
                                <w:szCs w:val="22"/>
                              </w:rPr>
                              <w:t xml:space="preserve"> Musterstadt</w:t>
                            </w:r>
                          </w:p>
                          <w:p w14:paraId="10771264" w14:textId="77777777" w:rsidR="001A350A" w:rsidRPr="003D41CB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D41CB">
                              <w:rPr>
                                <w:sz w:val="22"/>
                                <w:szCs w:val="22"/>
                              </w:rPr>
                              <w:t>email@email.de  |</w:t>
                            </w:r>
                            <w:proofErr w:type="gramEnd"/>
                            <w:r w:rsidRPr="003D41CB">
                              <w:rPr>
                                <w:sz w:val="22"/>
                                <w:szCs w:val="22"/>
                              </w:rPr>
                              <w:t xml:space="preserve">  0171 23456789</w:t>
                            </w:r>
                          </w:p>
                          <w:p w14:paraId="430938D4" w14:textId="77777777" w:rsidR="001A350A" w:rsidRPr="003D41CB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D60730" w14:textId="77777777" w:rsidR="001A350A" w:rsidRPr="003D41CB" w:rsidRDefault="001A350A" w:rsidP="001A350A">
                            <w:pPr>
                              <w:pStyle w:val="2DeckB-Angaben"/>
                              <w:pBdr>
                                <w:lef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3D41CB">
                              <w:rPr>
                                <w:sz w:val="22"/>
                                <w:szCs w:val="22"/>
                                <w:u w:val="single"/>
                              </w:rPr>
                              <w:t>Anlagen</w:t>
                            </w:r>
                            <w:r w:rsidRPr="003D41CB">
                              <w:rPr>
                                <w:sz w:val="22"/>
                                <w:szCs w:val="22"/>
                              </w:rPr>
                              <w:t xml:space="preserve"> - Lebenslauf, Zeugnisse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216000" bIns="21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DC5A43" id="Textfeld 5" o:spid="_x0000_s1027" type="#_x0000_t202" style="width:413.85pt;height:2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" filled="f" strokecolor="#bfbfbf [2412]" strokeweight=".5pt">
                <v:textbox inset="6mm,,6mm,6mm">
                  <w:txbxContent>
                    <w:p w14:paraId="3533A981" w14:textId="77777777" w:rsidR="00367856" w:rsidRDefault="00367856" w:rsidP="00704EB3">
                      <w:pPr>
                        <w:pStyle w:val="2DeckB-Profil"/>
                        <w:numPr>
                          <w:ilvl w:val="0"/>
                          <w:numId w:val="0"/>
                        </w:numPr>
                        <w:pBdr>
                          <w:left w:val="none" w:sz="0" w:space="0" w:color="auto"/>
                        </w:pBdr>
                      </w:pPr>
                    </w:p>
                    <w:p w14:paraId="15D6E354" w14:textId="5643627F" w:rsidR="001A350A" w:rsidRPr="003D41CB" w:rsidRDefault="00367856" w:rsidP="001A350A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3D41CB">
                        <w:rPr>
                          <w:sz w:val="22"/>
                          <w:szCs w:val="22"/>
                        </w:rPr>
                        <w:t>Bereits erste Praxiserfahrungen im Bereich Groß- und Außenhandel</w:t>
                      </w:r>
                    </w:p>
                    <w:p w14:paraId="6FDBD1C6" w14:textId="7DE066FC" w:rsidR="001A350A" w:rsidRDefault="00367856" w:rsidP="001A350A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3D41CB">
                        <w:rPr>
                          <w:sz w:val="22"/>
                          <w:szCs w:val="22"/>
                        </w:rPr>
                        <w:t xml:space="preserve">Sorgfältige </w:t>
                      </w:r>
                      <w:r w:rsidR="00704EB3">
                        <w:rPr>
                          <w:sz w:val="22"/>
                          <w:szCs w:val="22"/>
                        </w:rPr>
                        <w:t xml:space="preserve">und gewissenhafte </w:t>
                      </w:r>
                      <w:r w:rsidRPr="003D41CB">
                        <w:rPr>
                          <w:sz w:val="22"/>
                          <w:szCs w:val="22"/>
                        </w:rPr>
                        <w:t>Arbeitsweise</w:t>
                      </w:r>
                    </w:p>
                    <w:p w14:paraId="24DBBCC5" w14:textId="5B03C960" w:rsidR="00704EB3" w:rsidRPr="00704EB3" w:rsidRDefault="00704EB3" w:rsidP="00704EB3">
                      <w:pPr>
                        <w:pStyle w:val="2DeckB-Profil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704EB3">
                        <w:rPr>
                          <w:sz w:val="22"/>
                          <w:szCs w:val="22"/>
                        </w:rPr>
                        <w:t>Gute bis sehr gute Leistungen in den Fächern Deutsch, Englisch und Wirtschaft</w:t>
                      </w:r>
                    </w:p>
                    <w:p w14:paraId="756C5680" w14:textId="19FA8026" w:rsidR="001A350A" w:rsidRPr="003D41CB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3A12F3D1" w14:textId="042073BE" w:rsidR="00367856" w:rsidRPr="003D41CB" w:rsidRDefault="00367856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6C04F931" w14:textId="77777777" w:rsidR="00367856" w:rsidRPr="003D41CB" w:rsidRDefault="00367856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583F539A" w14:textId="031F3AFC" w:rsidR="001A350A" w:rsidRPr="003D41CB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3D41CB">
                        <w:rPr>
                          <w:sz w:val="22"/>
                          <w:szCs w:val="22"/>
                        </w:rPr>
                        <w:t xml:space="preserve">Musterstraße </w:t>
                      </w:r>
                      <w:proofErr w:type="gramStart"/>
                      <w:r w:rsidRPr="003D41CB">
                        <w:rPr>
                          <w:sz w:val="22"/>
                          <w:szCs w:val="22"/>
                        </w:rPr>
                        <w:t>37  |</w:t>
                      </w:r>
                      <w:proofErr w:type="gramEnd"/>
                      <w:r w:rsidRPr="003D41CB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61ECC" w:rsidRPr="003D41CB">
                        <w:rPr>
                          <w:sz w:val="22"/>
                          <w:szCs w:val="22"/>
                        </w:rPr>
                        <w:t>23456</w:t>
                      </w:r>
                      <w:r w:rsidRPr="003D41CB">
                        <w:rPr>
                          <w:sz w:val="22"/>
                          <w:szCs w:val="22"/>
                        </w:rPr>
                        <w:t xml:space="preserve"> Musterstadt</w:t>
                      </w:r>
                    </w:p>
                    <w:p w14:paraId="10771264" w14:textId="77777777" w:rsidR="001A350A" w:rsidRPr="003D41CB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D41CB">
                        <w:rPr>
                          <w:sz w:val="22"/>
                          <w:szCs w:val="22"/>
                        </w:rPr>
                        <w:t>email@email.de  |</w:t>
                      </w:r>
                      <w:proofErr w:type="gramEnd"/>
                      <w:r w:rsidRPr="003D41CB">
                        <w:rPr>
                          <w:sz w:val="22"/>
                          <w:szCs w:val="22"/>
                        </w:rPr>
                        <w:t xml:space="preserve">  0171 23456789</w:t>
                      </w:r>
                    </w:p>
                    <w:p w14:paraId="430938D4" w14:textId="77777777" w:rsidR="001A350A" w:rsidRPr="003D41CB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53D60730" w14:textId="77777777" w:rsidR="001A350A" w:rsidRPr="003D41CB" w:rsidRDefault="001A350A" w:rsidP="001A350A">
                      <w:pPr>
                        <w:pStyle w:val="2DeckB-Angaben"/>
                        <w:pBdr>
                          <w:lef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3D41CB">
                        <w:rPr>
                          <w:sz w:val="22"/>
                          <w:szCs w:val="22"/>
                          <w:u w:val="single"/>
                        </w:rPr>
                        <w:t>Anlagen</w:t>
                      </w:r>
                      <w:r w:rsidRPr="003D41CB">
                        <w:rPr>
                          <w:sz w:val="22"/>
                          <w:szCs w:val="22"/>
                        </w:rPr>
                        <w:t xml:space="preserve"> - Lebenslauf, Zeugnisse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63285C" w14:textId="77777777" w:rsidR="001A350A" w:rsidRPr="00D33C0C" w:rsidRDefault="001A350A" w:rsidP="001A350A">
      <w:pPr>
        <w:pStyle w:val="2DeckB-Angaben"/>
        <w:pBdr>
          <w:left w:val="none" w:sz="0" w:space="0" w:color="auto"/>
        </w:pBdr>
        <w:rPr>
          <w:u w:val="single"/>
        </w:rPr>
      </w:pPr>
    </w:p>
    <w:p w14:paraId="0C101589" w14:textId="77777777" w:rsidR="00C77E68" w:rsidRPr="00F96E03" w:rsidRDefault="00C77E68" w:rsidP="00B31801">
      <w:pPr>
        <w:sectPr w:rsidR="00C77E68" w:rsidRPr="00F96E03" w:rsidSect="001A350A">
          <w:pgSz w:w="11900" w:h="16840"/>
          <w:pgMar w:top="2552" w:right="1797" w:bottom="568" w:left="1797" w:header="851" w:footer="1162" w:gutter="0"/>
          <w:cols w:space="708"/>
          <w:docGrid w:linePitch="360"/>
        </w:sectPr>
      </w:pPr>
    </w:p>
    <w:p w14:paraId="6016E084" w14:textId="2EDA55DA" w:rsidR="005B0D5A" w:rsidRPr="005B0D5A" w:rsidRDefault="00FD7A56" w:rsidP="00F7426E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F7426E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68B0072F" w14:textId="77777777" w:rsidR="005B0D5A" w:rsidRPr="00F7426E" w:rsidRDefault="005B0D5A" w:rsidP="00F7426E">
      <w:pPr>
        <w:spacing w:line="257" w:lineRule="auto"/>
        <w:jc w:val="right"/>
        <w:rPr>
          <w:rFonts w:ascii="Tahoma" w:eastAsia="MS PGothic" w:hAnsi="Tahoma" w:cs="Times New Roman"/>
          <w:color w:val="000000"/>
        </w:rPr>
      </w:pPr>
      <w:r w:rsidRPr="005B0D5A">
        <w:rPr>
          <w:rFonts w:ascii="Tahoma" w:eastAsia="MS PGothic" w:hAnsi="Tahoma" w:cs="Times New Roman"/>
          <w:noProof/>
          <w:color w:val="000000"/>
        </w:rPr>
        <w:drawing>
          <wp:inline distT="0" distB="0" distL="0" distR="0" wp14:anchorId="0882DF70" wp14:editId="51FF5395">
            <wp:extent cx="5981577" cy="2483633"/>
            <wp:effectExtent l="0" t="0" r="635" b="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77" cy="24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911B" w14:textId="401A29DE" w:rsidR="00F7426E" w:rsidRPr="00FD7A56" w:rsidRDefault="00FD7A56" w:rsidP="00F7426E">
      <w:pPr>
        <w:jc w:val="center"/>
        <w:rPr>
          <w:color w:val="00B0F0"/>
        </w:rPr>
      </w:pPr>
      <w:hyperlink r:id="rId11" w:history="1">
        <w:r w:rsidRPr="00FD7A56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</w:p>
    <w:p w14:paraId="4A9B9C63" w14:textId="77777777" w:rsidR="005B0D5A" w:rsidRPr="00486595" w:rsidRDefault="005B0D5A" w:rsidP="005B0D5A"/>
    <w:sectPr w:rsidR="005B0D5A" w:rsidRPr="00486595" w:rsidSect="00C74703">
      <w:headerReference w:type="default" r:id="rId12"/>
      <w:footerReference w:type="default" r:id="rId13"/>
      <w:pgSz w:w="11900" w:h="16840"/>
      <w:pgMar w:top="1701" w:right="1134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2A91" w14:textId="77777777" w:rsidR="00F7393F" w:rsidRDefault="00F7393F" w:rsidP="00B31801">
      <w:r>
        <w:separator/>
      </w:r>
    </w:p>
    <w:p w14:paraId="11A4F457" w14:textId="77777777" w:rsidR="00F7393F" w:rsidRDefault="00F7393F"/>
  </w:endnote>
  <w:endnote w:type="continuationSeparator" w:id="0">
    <w:p w14:paraId="74950EFF" w14:textId="77777777" w:rsidR="00F7393F" w:rsidRDefault="00F7393F" w:rsidP="00B31801">
      <w:r>
        <w:continuationSeparator/>
      </w:r>
    </w:p>
    <w:p w14:paraId="156D3CE2" w14:textId="77777777" w:rsidR="00F7393F" w:rsidRDefault="00F73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75B3" w14:textId="77777777" w:rsidR="00585D5A" w:rsidRPr="00C74703" w:rsidRDefault="00C74703" w:rsidP="00C74703">
    <w:pPr>
      <w:pStyle w:val="0FusszeileContainer"/>
    </w:pPr>
    <w:r>
      <w:rPr>
        <w:noProof/>
      </w:rPr>
      <mc:AlternateContent>
        <mc:Choice Requires="wps">
          <w:drawing>
            <wp:inline distT="0" distB="0" distL="0" distR="0" wp14:anchorId="417374F5" wp14:editId="055AC495">
              <wp:extent cx="6271146" cy="1828800"/>
              <wp:effectExtent l="0" t="0" r="15875" b="20955"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1146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AF0B19" w14:textId="0C7E392C" w:rsidR="00C74703" w:rsidRDefault="00C74703" w:rsidP="00C74703">
                          <w:pPr>
                            <w:pStyle w:val="Fuzeile"/>
                          </w:pPr>
                          <w:r>
                            <w:t xml:space="preserve">Musterstraße </w:t>
                          </w:r>
                          <w:proofErr w:type="gramStart"/>
                          <w:r>
                            <w:t>37</w:t>
                          </w:r>
                          <w:r w:rsidRPr="0083410C">
                            <w:t xml:space="preserve">  |</w:t>
                          </w:r>
                          <w:proofErr w:type="gramEnd"/>
                          <w:r w:rsidRPr="0083410C">
                            <w:t xml:space="preserve">  </w:t>
                          </w:r>
                          <w:r w:rsidR="00787B7F">
                            <w:t>23456</w:t>
                          </w:r>
                          <w:r>
                            <w:t xml:space="preserve"> Musterstadt</w:t>
                          </w:r>
                        </w:p>
                        <w:p w14:paraId="24498916" w14:textId="2E617D40" w:rsidR="00C74703" w:rsidRPr="00F936B5" w:rsidRDefault="00C74703" w:rsidP="00C74703">
                          <w:pPr>
                            <w:pStyle w:val="Fuzeile"/>
                          </w:pPr>
                          <w:proofErr w:type="gramStart"/>
                          <w:r>
                            <w:t>email@email.de  |</w:t>
                          </w:r>
                          <w:proofErr w:type="gramEnd"/>
                          <w:r>
                            <w:t xml:space="preserve">  0171 23456789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7374F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width:493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" filled="f" strokeweight=".5pt">
              <v:textbox style="mso-fit-shape-to-text:t" inset=",4mm">
                <w:txbxContent>
                  <w:p w14:paraId="26AF0B19" w14:textId="0C7E392C" w:rsidR="00C74703" w:rsidRDefault="00C74703" w:rsidP="00C74703">
                    <w:pPr>
                      <w:pStyle w:val="Fuzeile"/>
                    </w:pPr>
                    <w:r>
                      <w:t xml:space="preserve">Musterstraße </w:t>
                    </w:r>
                    <w:proofErr w:type="gramStart"/>
                    <w:r>
                      <w:t>37</w:t>
                    </w:r>
                    <w:r w:rsidRPr="0083410C">
                      <w:t xml:space="preserve">  |</w:t>
                    </w:r>
                    <w:proofErr w:type="gramEnd"/>
                    <w:r w:rsidRPr="0083410C">
                      <w:t xml:space="preserve">  </w:t>
                    </w:r>
                    <w:r w:rsidR="00787B7F">
                      <w:t>23456</w:t>
                    </w:r>
                    <w:r>
                      <w:t xml:space="preserve"> Musterstadt</w:t>
                    </w:r>
                  </w:p>
                  <w:p w14:paraId="24498916" w14:textId="2E617D40" w:rsidR="00C74703" w:rsidRPr="00F936B5" w:rsidRDefault="00C74703" w:rsidP="00C74703">
                    <w:pPr>
                      <w:pStyle w:val="Fuzeile"/>
                    </w:pPr>
                    <w:proofErr w:type="gramStart"/>
                    <w:r>
                      <w:t>email@email.de  |</w:t>
                    </w:r>
                    <w:proofErr w:type="gramEnd"/>
                    <w:r>
                      <w:t xml:space="preserve">  0171 23456789</w:t>
                    </w:r>
                    <w: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6FDC" w14:textId="77777777" w:rsidR="00F7393F" w:rsidRDefault="00F7393F" w:rsidP="00B31801">
      <w:r>
        <w:separator/>
      </w:r>
    </w:p>
    <w:p w14:paraId="38A74176" w14:textId="77777777" w:rsidR="00F7393F" w:rsidRDefault="00F7393F"/>
  </w:footnote>
  <w:footnote w:type="continuationSeparator" w:id="0">
    <w:p w14:paraId="6F09CD1A" w14:textId="77777777" w:rsidR="00F7393F" w:rsidRDefault="00F7393F" w:rsidP="00B31801">
      <w:r>
        <w:continuationSeparator/>
      </w:r>
    </w:p>
    <w:p w14:paraId="660E4911" w14:textId="77777777" w:rsidR="00F7393F" w:rsidRDefault="00F73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060" w14:textId="77777777" w:rsidR="00B64012" w:rsidRPr="00147EC4" w:rsidRDefault="00B64012" w:rsidP="00B64012">
    <w:pPr>
      <w:rPr>
        <w:rFonts w:cs="Segoe U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1BF82" wp14:editId="34BC9380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6240780" cy="552450"/>
              <wp:effectExtent l="0" t="0" r="26670" b="1905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0780" cy="5524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2BB37215" w14:textId="3445AEAD" w:rsidR="00B64012" w:rsidRPr="00147EC4" w:rsidRDefault="00704EB3" w:rsidP="00C74703">
                          <w:pPr>
                            <w:pStyle w:val="Kopfzeile"/>
                          </w:pPr>
                          <w:r>
                            <w:t>Ernst Lustig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21BF8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0;margin-top:-.1pt;width:491.4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" filled="f" strokecolor="#0f6fc6 [3204]" strokeweight="1pt">
              <v:textbox>
                <w:txbxContent>
                  <w:p w14:paraId="2BB37215" w14:textId="3445AEAD" w:rsidR="00B64012" w:rsidRPr="00147EC4" w:rsidRDefault="00704EB3" w:rsidP="00C74703">
                    <w:pPr>
                      <w:pStyle w:val="Kopfzeile"/>
                    </w:pPr>
                    <w:r>
                      <w:t>Ernst Lustig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5.6pt;height:272.2pt" o:bullet="t">
        <v:imagedata r:id="rId1" o:title="listicon deckb"/>
      </v:shape>
    </w:pict>
  </w:numPicBullet>
  <w:numPicBullet w:numPicBulletId="1">
    <w:pict>
      <v:shape id="_x0000_i1039" type="#_x0000_t75" style="width:145.6pt;height:272.2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1A344C"/>
    <w:multiLevelType w:val="hybridMultilevel"/>
    <w:tmpl w:val="DF3E00DC"/>
    <w:lvl w:ilvl="0" w:tplc="52EA63D4">
      <w:start w:val="1"/>
      <w:numFmt w:val="bullet"/>
      <w:pStyle w:val="2DeckB-Profil"/>
      <w:lvlText w:val=""/>
      <w:lvlJc w:val="left"/>
      <w:pPr>
        <w:ind w:left="720" w:hanging="360"/>
      </w:pPr>
      <w:rPr>
        <w:rFonts w:ascii="Webdings" w:hAnsi="Webdings" w:hint="default"/>
        <w:color w:val="0B5294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0F54"/>
    <w:multiLevelType w:val="hybridMultilevel"/>
    <w:tmpl w:val="3252E940"/>
    <w:lvl w:ilvl="0" w:tplc="E236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6F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725829">
    <w:abstractNumId w:val="16"/>
  </w:num>
  <w:num w:numId="2" w16cid:durableId="237060778">
    <w:abstractNumId w:val="8"/>
  </w:num>
  <w:num w:numId="3" w16cid:durableId="639841477">
    <w:abstractNumId w:val="7"/>
  </w:num>
  <w:num w:numId="4" w16cid:durableId="1759860774">
    <w:abstractNumId w:val="6"/>
  </w:num>
  <w:num w:numId="5" w16cid:durableId="203949488">
    <w:abstractNumId w:val="5"/>
  </w:num>
  <w:num w:numId="6" w16cid:durableId="426194993">
    <w:abstractNumId w:val="9"/>
  </w:num>
  <w:num w:numId="7" w16cid:durableId="1365595899">
    <w:abstractNumId w:val="4"/>
  </w:num>
  <w:num w:numId="8" w16cid:durableId="75829560">
    <w:abstractNumId w:val="3"/>
  </w:num>
  <w:num w:numId="9" w16cid:durableId="1921593589">
    <w:abstractNumId w:val="2"/>
  </w:num>
  <w:num w:numId="10" w16cid:durableId="713385466">
    <w:abstractNumId w:val="1"/>
  </w:num>
  <w:num w:numId="11" w16cid:durableId="1114865302">
    <w:abstractNumId w:val="0"/>
  </w:num>
  <w:num w:numId="12" w16cid:durableId="758527083">
    <w:abstractNumId w:val="13"/>
  </w:num>
  <w:num w:numId="13" w16cid:durableId="1262760179">
    <w:abstractNumId w:val="10"/>
  </w:num>
  <w:num w:numId="14" w16cid:durableId="679163125">
    <w:abstractNumId w:val="12"/>
  </w:num>
  <w:num w:numId="15" w16cid:durableId="336738338">
    <w:abstractNumId w:val="17"/>
  </w:num>
  <w:num w:numId="16" w16cid:durableId="206645338">
    <w:abstractNumId w:val="15"/>
  </w:num>
  <w:num w:numId="17" w16cid:durableId="142739776">
    <w:abstractNumId w:val="19"/>
  </w:num>
  <w:num w:numId="18" w16cid:durableId="1609312202">
    <w:abstractNumId w:val="20"/>
  </w:num>
  <w:num w:numId="19" w16cid:durableId="1445073850">
    <w:abstractNumId w:val="18"/>
  </w:num>
  <w:num w:numId="20" w16cid:durableId="361974487">
    <w:abstractNumId w:val="21"/>
  </w:num>
  <w:num w:numId="21" w16cid:durableId="233317624">
    <w:abstractNumId w:val="14"/>
  </w:num>
  <w:num w:numId="22" w16cid:durableId="1793862277">
    <w:abstractNumId w:val="11"/>
  </w:num>
  <w:num w:numId="23" w16cid:durableId="1455173998">
    <w:abstractNumId w:val="11"/>
  </w:num>
  <w:num w:numId="24" w16cid:durableId="226694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6E"/>
    <w:rsid w:val="00000886"/>
    <w:rsid w:val="0002173E"/>
    <w:rsid w:val="000301E0"/>
    <w:rsid w:val="00042774"/>
    <w:rsid w:val="000527AD"/>
    <w:rsid w:val="000651F4"/>
    <w:rsid w:val="00070ED4"/>
    <w:rsid w:val="00080859"/>
    <w:rsid w:val="000824E4"/>
    <w:rsid w:val="000839D9"/>
    <w:rsid w:val="000845E3"/>
    <w:rsid w:val="00087FE5"/>
    <w:rsid w:val="00092F7B"/>
    <w:rsid w:val="000B4CCE"/>
    <w:rsid w:val="000B7574"/>
    <w:rsid w:val="000D42D9"/>
    <w:rsid w:val="000D4F07"/>
    <w:rsid w:val="000E08FE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47EC4"/>
    <w:rsid w:val="00151B54"/>
    <w:rsid w:val="00164454"/>
    <w:rsid w:val="00164BE8"/>
    <w:rsid w:val="00182F36"/>
    <w:rsid w:val="0018367F"/>
    <w:rsid w:val="001839BA"/>
    <w:rsid w:val="001932DC"/>
    <w:rsid w:val="00197604"/>
    <w:rsid w:val="001A350A"/>
    <w:rsid w:val="001A6202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A141E"/>
    <w:rsid w:val="002A6077"/>
    <w:rsid w:val="002C3ED8"/>
    <w:rsid w:val="002C4016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67856"/>
    <w:rsid w:val="00372484"/>
    <w:rsid w:val="00375E79"/>
    <w:rsid w:val="00377E3F"/>
    <w:rsid w:val="003813D2"/>
    <w:rsid w:val="003876D6"/>
    <w:rsid w:val="00391386"/>
    <w:rsid w:val="003939BF"/>
    <w:rsid w:val="003A2B91"/>
    <w:rsid w:val="003C0C04"/>
    <w:rsid w:val="003C50E8"/>
    <w:rsid w:val="003C6E9A"/>
    <w:rsid w:val="003C7921"/>
    <w:rsid w:val="003D41CB"/>
    <w:rsid w:val="003D53EA"/>
    <w:rsid w:val="003E091B"/>
    <w:rsid w:val="003E2E41"/>
    <w:rsid w:val="003E6B39"/>
    <w:rsid w:val="00400C1C"/>
    <w:rsid w:val="0040654A"/>
    <w:rsid w:val="00410639"/>
    <w:rsid w:val="00413545"/>
    <w:rsid w:val="00431EA2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50516A"/>
    <w:rsid w:val="005051D9"/>
    <w:rsid w:val="00510240"/>
    <w:rsid w:val="00516FE7"/>
    <w:rsid w:val="00527D2C"/>
    <w:rsid w:val="00533DF0"/>
    <w:rsid w:val="00535CEB"/>
    <w:rsid w:val="005452DA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91D09"/>
    <w:rsid w:val="00595E58"/>
    <w:rsid w:val="005A1F77"/>
    <w:rsid w:val="005B0D5A"/>
    <w:rsid w:val="005C6EFA"/>
    <w:rsid w:val="005D46B6"/>
    <w:rsid w:val="005D6B0C"/>
    <w:rsid w:val="005D7694"/>
    <w:rsid w:val="005E2E8E"/>
    <w:rsid w:val="005E4353"/>
    <w:rsid w:val="005F29DA"/>
    <w:rsid w:val="005F3973"/>
    <w:rsid w:val="005F4125"/>
    <w:rsid w:val="005F6777"/>
    <w:rsid w:val="006058FD"/>
    <w:rsid w:val="00606233"/>
    <w:rsid w:val="00615DB7"/>
    <w:rsid w:val="006459FA"/>
    <w:rsid w:val="0066377A"/>
    <w:rsid w:val="00665938"/>
    <w:rsid w:val="00666611"/>
    <w:rsid w:val="00666D21"/>
    <w:rsid w:val="00683D21"/>
    <w:rsid w:val="0068577E"/>
    <w:rsid w:val="006879C7"/>
    <w:rsid w:val="00692BE3"/>
    <w:rsid w:val="0069592A"/>
    <w:rsid w:val="006A74F0"/>
    <w:rsid w:val="006B1B1E"/>
    <w:rsid w:val="006B348B"/>
    <w:rsid w:val="006C1B85"/>
    <w:rsid w:val="006C2BDE"/>
    <w:rsid w:val="006E654C"/>
    <w:rsid w:val="006E7BBD"/>
    <w:rsid w:val="006F1280"/>
    <w:rsid w:val="006F3B6B"/>
    <w:rsid w:val="00704EB3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87B7F"/>
    <w:rsid w:val="007920F5"/>
    <w:rsid w:val="00795706"/>
    <w:rsid w:val="00795B3E"/>
    <w:rsid w:val="007A0860"/>
    <w:rsid w:val="007B0054"/>
    <w:rsid w:val="007B1034"/>
    <w:rsid w:val="007B24BA"/>
    <w:rsid w:val="007C443E"/>
    <w:rsid w:val="007D58EC"/>
    <w:rsid w:val="007D5F9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17253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E6CB6"/>
    <w:rsid w:val="008F2DD9"/>
    <w:rsid w:val="008F6164"/>
    <w:rsid w:val="0091032A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48"/>
    <w:rsid w:val="00977FCC"/>
    <w:rsid w:val="009834CF"/>
    <w:rsid w:val="00991AF2"/>
    <w:rsid w:val="0099753F"/>
    <w:rsid w:val="009A1E96"/>
    <w:rsid w:val="009B09AA"/>
    <w:rsid w:val="009B5999"/>
    <w:rsid w:val="009C6219"/>
    <w:rsid w:val="009D32AB"/>
    <w:rsid w:val="009E20E3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86022"/>
    <w:rsid w:val="00A91F6B"/>
    <w:rsid w:val="00AA023F"/>
    <w:rsid w:val="00AB6F7C"/>
    <w:rsid w:val="00AD21BA"/>
    <w:rsid w:val="00AD4446"/>
    <w:rsid w:val="00AE07FB"/>
    <w:rsid w:val="00AE0DD3"/>
    <w:rsid w:val="00AE253C"/>
    <w:rsid w:val="00AF04E1"/>
    <w:rsid w:val="00AF73F5"/>
    <w:rsid w:val="00B0386D"/>
    <w:rsid w:val="00B271E7"/>
    <w:rsid w:val="00B31801"/>
    <w:rsid w:val="00B3216F"/>
    <w:rsid w:val="00B50352"/>
    <w:rsid w:val="00B50CD7"/>
    <w:rsid w:val="00B5378D"/>
    <w:rsid w:val="00B61F58"/>
    <w:rsid w:val="00B64012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61ECC"/>
    <w:rsid w:val="00C74703"/>
    <w:rsid w:val="00C75012"/>
    <w:rsid w:val="00C75E39"/>
    <w:rsid w:val="00C77E68"/>
    <w:rsid w:val="00C8066B"/>
    <w:rsid w:val="00C9092B"/>
    <w:rsid w:val="00CA4365"/>
    <w:rsid w:val="00CB12C3"/>
    <w:rsid w:val="00CB7364"/>
    <w:rsid w:val="00CC4B98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644B"/>
    <w:rsid w:val="00DC50B9"/>
    <w:rsid w:val="00DC7B1B"/>
    <w:rsid w:val="00DD35E9"/>
    <w:rsid w:val="00DD5D2D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83A96"/>
    <w:rsid w:val="00EB0F13"/>
    <w:rsid w:val="00EB6FCF"/>
    <w:rsid w:val="00EB783D"/>
    <w:rsid w:val="00ED5B54"/>
    <w:rsid w:val="00ED6264"/>
    <w:rsid w:val="00EE7D7A"/>
    <w:rsid w:val="00EF205B"/>
    <w:rsid w:val="00EF3FA7"/>
    <w:rsid w:val="00F01BBA"/>
    <w:rsid w:val="00F23DE5"/>
    <w:rsid w:val="00F4470F"/>
    <w:rsid w:val="00F44E8F"/>
    <w:rsid w:val="00F54D90"/>
    <w:rsid w:val="00F65A7D"/>
    <w:rsid w:val="00F72F81"/>
    <w:rsid w:val="00F7393F"/>
    <w:rsid w:val="00F7426E"/>
    <w:rsid w:val="00F96E03"/>
    <w:rsid w:val="00F9717C"/>
    <w:rsid w:val="00FA5C18"/>
    <w:rsid w:val="00FB52DD"/>
    <w:rsid w:val="00FC1973"/>
    <w:rsid w:val="00FD7858"/>
    <w:rsid w:val="00FD7A56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2B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350A"/>
    <w:pPr>
      <w:tabs>
        <w:tab w:val="left" w:pos="1134"/>
      </w:tabs>
    </w:pPr>
    <w:rPr>
      <w:rFonts w:ascii="Hadassah Friedlaender" w:hAnsi="Hadassah Friedlaender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50A"/>
    <w:pPr>
      <w:spacing w:after="240"/>
      <w:outlineLvl w:val="0"/>
    </w:pPr>
    <w:rPr>
      <w:rFonts w:cs="Hadassah Friedlaender"/>
      <w:color w:val="404040" w:themeColor="text1" w:themeTint="BF"/>
      <w:sz w:val="36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74703"/>
    <w:pPr>
      <w:keepNext/>
      <w:keepLines/>
      <w:spacing w:before="60" w:after="60"/>
      <w:outlineLvl w:val="1"/>
    </w:pPr>
    <w:rPr>
      <w:rFonts w:eastAsiaTheme="majorEastAsia" w:cstheme="majorBidi"/>
      <w:bCs/>
      <w:color w:val="808080" w:themeColor="background1" w:themeShade="80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00C1C"/>
    <w:pPr>
      <w:spacing w:before="360" w:after="120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0Kopfzeile-Name"/>
    <w:link w:val="KopfzeileZchn"/>
    <w:uiPriority w:val="99"/>
    <w:unhideWhenUsed/>
    <w:rsid w:val="00DC7B1B"/>
    <w:pPr>
      <w:spacing w:before="120"/>
      <w:jc w:val="center"/>
    </w:pPr>
    <w:rPr>
      <w:rFonts w:ascii="Segoe UI" w:hAnsi="Segoe UI" w:cs="Segoe UI"/>
      <w:sz w:val="36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B1B"/>
    <w:rPr>
      <w:rFonts w:ascii="Segoe UI" w:hAnsi="Segoe UI" w:cs="Segoe UI"/>
      <w:bCs/>
      <w:caps/>
      <w:color w:val="595959" w:themeColor="text1" w:themeTint="A6"/>
      <w:spacing w:val="40"/>
      <w:sz w:val="36"/>
      <w:szCs w:val="8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C74703"/>
    <w:pPr>
      <w:tabs>
        <w:tab w:val="left" w:pos="8080"/>
      </w:tabs>
      <w:ind w:right="-12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74703"/>
    <w:rPr>
      <w:rFonts w:ascii="Hadassah Friedlaender" w:hAnsi="Hadassah Friedlaender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C1C"/>
    <w:rPr>
      <w:rFonts w:ascii="Hadassah Friedlaender" w:eastAsiaTheme="majorEastAsia" w:hAnsi="Hadassah Friedlaender" w:cstheme="majorBidi"/>
      <w:b/>
      <w:bCs/>
      <w:color w:val="808080" w:themeColor="background1" w:themeShade="80"/>
      <w:sz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5B0D5A"/>
    <w:pPr>
      <w:pBdr>
        <w:left w:val="single" w:sz="36" w:space="8" w:color="0F6FC6" w:themeColor="accent1"/>
      </w:pBdr>
      <w:tabs>
        <w:tab w:val="clear" w:pos="1134"/>
      </w:tabs>
      <w:spacing w:before="60" w:after="6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C74703"/>
    <w:pPr>
      <w:spacing w:after="120"/>
      <w:jc w:val="center"/>
    </w:pPr>
    <w:rPr>
      <w:rFonts w:ascii="Segoe UI Light" w:hAnsi="Segoe UI Light" w:cs="Segoe UI Light"/>
      <w:bCs/>
      <w:caps/>
      <w:color w:val="595959" w:themeColor="text1" w:themeTint="A6"/>
      <w:spacing w:val="40"/>
      <w:sz w:val="68"/>
      <w:szCs w:val="68"/>
    </w:rPr>
  </w:style>
  <w:style w:type="paragraph" w:customStyle="1" w:styleId="2DeckB-Beruf">
    <w:name w:val="2.DeckB - Beruf"/>
    <w:basedOn w:val="Standard"/>
    <w:next w:val="2DeckB-Angaben"/>
    <w:autoRedefine/>
    <w:qFormat/>
    <w:rsid w:val="001A350A"/>
    <w:pPr>
      <w:widowControl w:val="0"/>
      <w:spacing w:after="120"/>
      <w:contextualSpacing/>
      <w:jc w:val="center"/>
    </w:pPr>
    <w:rPr>
      <w:rFonts w:cs="Hadassah Friedlaender"/>
      <w:color w:val="7F7F7F" w:themeColor="text1" w:themeTint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703"/>
    <w:rPr>
      <w:rFonts w:ascii="Hadassah Friedlaender" w:eastAsiaTheme="majorEastAsia" w:hAnsi="Hadassah Friedlaender" w:cstheme="majorBidi"/>
      <w:bCs/>
      <w:color w:val="808080" w:themeColor="background1" w:themeShade="8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50A"/>
    <w:rPr>
      <w:rFonts w:ascii="Hadassah Friedlaender" w:hAnsi="Hadassah Friedlaender" w:cs="Hadassah Friedlaender"/>
      <w:color w:val="404040" w:themeColor="text1" w:themeTint="BF"/>
      <w:sz w:val="36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1A350A"/>
    <w:pPr>
      <w:keepLines/>
      <w:tabs>
        <w:tab w:val="clear" w:pos="1134"/>
        <w:tab w:val="left" w:pos="1985"/>
      </w:tabs>
      <w:spacing w:before="200" w:after="40"/>
    </w:pPr>
    <w:rPr>
      <w:rFonts w:cs="Hadassah Friedlaender"/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A350A"/>
    <w:rPr>
      <w:color w:val="7F7F7F" w:themeColor="text1" w:themeTint="80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1A350A"/>
    <w:pPr>
      <w:keepLines/>
      <w:tabs>
        <w:tab w:val="clear" w:pos="1134"/>
      </w:tabs>
      <w:spacing w:after="40"/>
      <w:ind w:left="1985"/>
    </w:pPr>
    <w:rPr>
      <w:b/>
      <w:color w:val="595959" w:themeColor="text1" w:themeTint="A6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0Strich-Fusszeile">
    <w:name w:val="0.Strich - Fusszeile"/>
    <w:basedOn w:val="Standard"/>
    <w:qFormat/>
    <w:rsid w:val="005B0D5A"/>
    <w:pPr>
      <w:pBdr>
        <w:top w:val="single" w:sz="6" w:space="1" w:color="808080" w:themeColor="background1" w:themeShade="80"/>
      </w:pBdr>
    </w:pPr>
    <w:rPr>
      <w:sz w:val="4"/>
      <w:szCs w:val="4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C74703"/>
    <w:pPr>
      <w:pBdr>
        <w:left w:val="single" w:sz="36" w:space="8" w:color="C7E2FA" w:themeColor="accent1" w:themeTint="33"/>
      </w:pBdr>
      <w:tabs>
        <w:tab w:val="clear" w:pos="1134"/>
      </w:tabs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1A350A"/>
    <w:pPr>
      <w:tabs>
        <w:tab w:val="clear" w:pos="1134"/>
      </w:tabs>
      <w:spacing w:before="40" w:after="40"/>
      <w:ind w:left="2155" w:hanging="215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C60EEE"/>
    <w:pPr>
      <w:jc w:val="right"/>
    </w:pPr>
    <w:rPr>
      <w:rFonts w:asciiTheme="majorHAnsi" w:hAnsiTheme="majorHAnsi" w:cstheme="majorHAnsi"/>
      <w:sz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F49100" w:themeColor="hyperlink"/>
      <w:u w:val="single"/>
    </w:rPr>
  </w:style>
  <w:style w:type="paragraph" w:customStyle="1" w:styleId="2DeckB-Profil">
    <w:name w:val="2.DeckB - Profil"/>
    <w:basedOn w:val="2DeckB-Angaben"/>
    <w:autoRedefine/>
    <w:qFormat/>
    <w:rsid w:val="005B0D5A"/>
    <w:pPr>
      <w:numPr>
        <w:numId w:val="22"/>
      </w:numPr>
    </w:p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3Vita-Containerberschrift">
    <w:name w:val="3.Vita - Container Überschrift"/>
    <w:basedOn w:val="Standard"/>
    <w:qFormat/>
    <w:rsid w:val="00C74703"/>
    <w:pPr>
      <w:tabs>
        <w:tab w:val="clear" w:pos="1134"/>
      </w:tabs>
      <w:spacing w:before="320" w:after="120"/>
      <w:ind w:left="-142"/>
    </w:pPr>
  </w:style>
  <w:style w:type="paragraph" w:customStyle="1" w:styleId="0FusszeileContainer">
    <w:name w:val="0.Fusszeile Container"/>
    <w:basedOn w:val="Standard"/>
    <w:qFormat/>
    <w:rsid w:val="00C74703"/>
    <w:pPr>
      <w:ind w:left="-142"/>
    </w:pPr>
  </w:style>
  <w:style w:type="character" w:styleId="NichtaufgelsteErwhnung">
    <w:name w:val="Unresolved Mention"/>
    <w:basedOn w:val="Absatz-Standardschriftart"/>
    <w:uiPriority w:val="99"/>
    <w:rsid w:val="00FD7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schu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schul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G%20kontur%20box.dotx" TargetMode="External"/></Relationships>
</file>

<file path=word/theme/theme1.xml><?xml version="1.0" encoding="utf-8"?>
<a:theme xmlns:a="http://schemas.openxmlformats.org/drawingml/2006/main" name="Rohling blau v1">
  <a:themeElements>
    <a:clrScheme name="Design Schul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84C0-1FF7-4989-BBDE-BC570A80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 kontur box.dotx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2020-06-17T09:12:00Z</dcterms:created>
  <dcterms:modified xsi:type="dcterms:W3CDTF">2023-10-02T07:57:00Z</dcterms:modified>
</cp:coreProperties>
</file>