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1008" w14:textId="77777777" w:rsidR="00E26C49" w:rsidRPr="00FF6545" w:rsidRDefault="00E26C49" w:rsidP="00E26C4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3042D0E8" w14:textId="77777777" w:rsidR="00E26C49" w:rsidRPr="00A564FE" w:rsidRDefault="00E26C49" w:rsidP="00E26C49">
      <w:pPr>
        <w:rPr>
          <w:rFonts w:asciiTheme="majorHAnsi" w:hAnsiTheme="majorHAnsi" w:cstheme="majorBidi"/>
          <w:sz w:val="28"/>
          <w:szCs w:val="28"/>
        </w:rPr>
      </w:pPr>
    </w:p>
    <w:p w14:paraId="0E55317F" w14:textId="77777777" w:rsidR="00E26C49" w:rsidRPr="00FF6545" w:rsidRDefault="00E26C49" w:rsidP="00E26C4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7558871C" w14:textId="77777777" w:rsidR="00E26C49" w:rsidRPr="00FF6545" w:rsidRDefault="00E26C49" w:rsidP="00E26C49">
      <w:pPr>
        <w:rPr>
          <w:rFonts w:asciiTheme="majorHAnsi" w:hAnsiTheme="majorHAnsi" w:cstheme="majorBidi"/>
          <w:sz w:val="28"/>
          <w:szCs w:val="28"/>
        </w:rPr>
      </w:pPr>
    </w:p>
    <w:p w14:paraId="6044434B" w14:textId="77777777" w:rsidR="00E26C49" w:rsidRPr="00FF6545" w:rsidRDefault="00E26C49" w:rsidP="00E26C49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35D6737B" w14:textId="77777777" w:rsidR="00E26C49" w:rsidRDefault="00E26C49" w:rsidP="00E26C49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7F190A59" w14:textId="77777777" w:rsidR="00E26C49" w:rsidRDefault="00E26C49" w:rsidP="00E26C49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1AF720B5" wp14:editId="15AE7B2D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CACCE" w14:textId="77777777" w:rsidR="00E26C49" w:rsidRDefault="00E26C49" w:rsidP="00E26C49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5F7F05C9" w14:textId="62D24CE4" w:rsidR="00E26C49" w:rsidRDefault="00E26C49" w:rsidP="00E26C49">
      <w:pPr>
        <w:tabs>
          <w:tab w:val="clear" w:pos="1134"/>
        </w:tabs>
        <w:ind w:firstLine="720"/>
        <w:rPr>
          <w:rFonts w:cs="Hadassah Friedlaender"/>
          <w:color w:val="404040" w:themeColor="text1" w:themeTint="BF"/>
          <w:sz w:val="36"/>
          <w:szCs w:val="44"/>
        </w:rPr>
      </w:pPr>
      <w:r>
        <w:br w:type="page"/>
      </w:r>
    </w:p>
    <w:p w14:paraId="69738654" w14:textId="31D55086" w:rsidR="00817253" w:rsidRPr="001A350A" w:rsidRDefault="00CB157A" w:rsidP="001A350A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331A" wp14:editId="6992F070">
                <wp:simplePos x="0" y="0"/>
                <wp:positionH relativeFrom="margin">
                  <wp:posOffset>4758690</wp:posOffset>
                </wp:positionH>
                <wp:positionV relativeFrom="paragraph">
                  <wp:posOffset>177165</wp:posOffset>
                </wp:positionV>
                <wp:extent cx="942340" cy="1196340"/>
                <wp:effectExtent l="0" t="0" r="0" b="38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119634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190E8" w14:textId="77777777" w:rsidR="00CB157A" w:rsidRDefault="00CB157A" w:rsidP="00CB1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331A" id="Rechteck 2" o:spid="_x0000_s1026" style="position:absolute;margin-left:374.7pt;margin-top:13.95pt;width:74.2pt;height:9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" stroked="f">
                <v:fill r:id="rId12" o:title="" recolor="t" rotate="t" type="frame"/>
                <v:textbox>
                  <w:txbxContent>
                    <w:p w14:paraId="0D2190E8" w14:textId="77777777" w:rsidR="00CB157A" w:rsidRDefault="00CB157A" w:rsidP="00CB15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7253" w:rsidRPr="001A350A">
        <w:t>Lebenslauf</w:t>
      </w:r>
    </w:p>
    <w:p w14:paraId="0FF53416" w14:textId="28B5C7A4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734788A4" wp14:editId="1A51EA1A">
                <wp:extent cx="1828800" cy="1828800"/>
                <wp:effectExtent l="0" t="0" r="17145" b="1524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0E4AE47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A350A">
                              <w:t>Persönliche</w:t>
                            </w:r>
                            <w:r w:rsidRPr="00CD7AE8">
                              <w:t xml:space="preserve"> </w:t>
                            </w:r>
                            <w:r w:rsidRPr="00C74703">
                              <w:t>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788A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" filled="f" strokecolor="#a5a5a5 [2092]" strokeweight=".5pt">
                <v:textbox style="mso-fit-shape-to-text:t">
                  <w:txbxContent>
                    <w:p w14:paraId="60E4AE47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A350A">
                        <w:t>Persönliche</w:t>
                      </w:r>
                      <w:r w:rsidRPr="00CD7AE8">
                        <w:t xml:space="preserve"> </w:t>
                      </w:r>
                      <w:r w:rsidRPr="00C74703">
                        <w:t>Daten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F53A" w14:textId="00031EB6" w:rsidR="00817253" w:rsidRPr="0045187E" w:rsidRDefault="00817253" w:rsidP="001A350A">
      <w:pPr>
        <w:pStyle w:val="3Vita-SpeziTab"/>
        <w:rPr>
          <w:sz w:val="22"/>
          <w:szCs w:val="24"/>
        </w:rPr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3908BC">
        <w:rPr>
          <w:sz w:val="22"/>
          <w:szCs w:val="24"/>
        </w:rPr>
        <w:t>12</w:t>
      </w:r>
      <w:r w:rsidRPr="0045187E">
        <w:rPr>
          <w:sz w:val="22"/>
          <w:szCs w:val="24"/>
        </w:rPr>
        <w:t>.</w:t>
      </w:r>
      <w:r w:rsidR="003908BC">
        <w:rPr>
          <w:sz w:val="22"/>
          <w:szCs w:val="24"/>
        </w:rPr>
        <w:t>12</w:t>
      </w:r>
      <w:r w:rsidRPr="0045187E">
        <w:rPr>
          <w:sz w:val="22"/>
          <w:szCs w:val="24"/>
        </w:rPr>
        <w:t>.</w:t>
      </w:r>
      <w:r w:rsidR="00602D83" w:rsidRPr="0045187E">
        <w:rPr>
          <w:sz w:val="22"/>
          <w:szCs w:val="24"/>
        </w:rPr>
        <w:t>200</w:t>
      </w:r>
      <w:r w:rsidR="003908BC">
        <w:rPr>
          <w:sz w:val="22"/>
          <w:szCs w:val="24"/>
        </w:rPr>
        <w:t>1</w:t>
      </w:r>
      <w:r w:rsidRPr="0045187E">
        <w:rPr>
          <w:sz w:val="22"/>
          <w:szCs w:val="24"/>
        </w:rPr>
        <w:t xml:space="preserve"> in Geburtsort</w:t>
      </w:r>
    </w:p>
    <w:p w14:paraId="2D5B859E" w14:textId="77777777" w:rsidR="00817253" w:rsidRPr="00F96E03" w:rsidRDefault="00817253" w:rsidP="001A350A">
      <w:pPr>
        <w:pStyle w:val="3Vita-SpeziTab"/>
      </w:pPr>
      <w:r w:rsidRPr="00F96E03">
        <w:rPr>
          <w:rStyle w:val="3Vita-Angabevorne"/>
        </w:rPr>
        <w:t>Staatsangehörigkeit</w:t>
      </w:r>
      <w:r w:rsidRPr="00F96E03">
        <w:tab/>
      </w:r>
      <w:r w:rsidRPr="0045187E">
        <w:rPr>
          <w:sz w:val="22"/>
          <w:szCs w:val="24"/>
        </w:rPr>
        <w:t>deutsch</w:t>
      </w:r>
    </w:p>
    <w:p w14:paraId="2B21C62E" w14:textId="151AB5C9" w:rsidR="00817253" w:rsidRDefault="00817253" w:rsidP="001A350A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</w:r>
      <w:r w:rsidRPr="0045187E">
        <w:rPr>
          <w:sz w:val="22"/>
          <w:szCs w:val="24"/>
        </w:rPr>
        <w:t>ledig</w:t>
      </w:r>
    </w:p>
    <w:p w14:paraId="3CBC90F3" w14:textId="4DEA70E4" w:rsidR="0045187E" w:rsidRDefault="0045187E" w:rsidP="001A350A">
      <w:pPr>
        <w:pStyle w:val="3Vita-SpeziTab"/>
      </w:pPr>
    </w:p>
    <w:p w14:paraId="664D6979" w14:textId="77777777" w:rsidR="0045187E" w:rsidRPr="00C74703" w:rsidRDefault="0045187E" w:rsidP="0045187E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6DA6363E" wp14:editId="52C9CD72">
                <wp:extent cx="1828800" cy="1828800"/>
                <wp:effectExtent l="0" t="0" r="21590" b="1524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185BC91" w14:textId="77777777" w:rsidR="0045187E" w:rsidRPr="008A719A" w:rsidRDefault="0045187E" w:rsidP="0045187E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6363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" filled="f" strokecolor="#a5a5a5 [2092]" strokeweight=".5pt">
                <v:textbox style="mso-fit-shape-to-text:t">
                  <w:txbxContent>
                    <w:p w14:paraId="2185BC91" w14:textId="77777777" w:rsidR="0045187E" w:rsidRPr="008A719A" w:rsidRDefault="0045187E" w:rsidP="0045187E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Ausbildung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86FEF" w14:textId="49C3AF83" w:rsidR="0045187E" w:rsidRPr="0045187E" w:rsidRDefault="0045187E" w:rsidP="0045187E">
      <w:pPr>
        <w:pStyle w:val="3Vita-Stelle"/>
        <w:tabs>
          <w:tab w:val="clear" w:pos="1985"/>
          <w:tab w:val="left" w:pos="2268"/>
        </w:tabs>
        <w:rPr>
          <w:rFonts w:ascii="Tahoma" w:hAnsi="Tahoma"/>
          <w:b w:val="0"/>
          <w:bCs/>
          <w:sz w:val="22"/>
        </w:rPr>
      </w:pPr>
      <w:r w:rsidRPr="0045187E">
        <w:rPr>
          <w:rStyle w:val="3Vita-Angabevorne"/>
          <w:b w:val="0"/>
        </w:rPr>
        <w:t>08.2012 - 06.2020</w:t>
      </w:r>
      <w:r w:rsidRPr="003813D2">
        <w:tab/>
      </w:r>
      <w:r w:rsidR="003908BC">
        <w:rPr>
          <w:b w:val="0"/>
          <w:bCs/>
          <w:sz w:val="22"/>
        </w:rPr>
        <w:t>Mustergymnasium</w:t>
      </w:r>
      <w:r w:rsidRPr="0045187E">
        <w:rPr>
          <w:b w:val="0"/>
          <w:bCs/>
          <w:sz w:val="22"/>
        </w:rPr>
        <w:t>, Wunschort</w:t>
      </w:r>
    </w:p>
    <w:p w14:paraId="4E2B0BD3" w14:textId="6BCA0C78" w:rsidR="0045187E" w:rsidRPr="0045187E" w:rsidRDefault="0045187E" w:rsidP="0045187E">
      <w:pPr>
        <w:pStyle w:val="3Vita-Spezi"/>
        <w:tabs>
          <w:tab w:val="left" w:pos="2268"/>
        </w:tabs>
        <w:ind w:left="2268"/>
        <w:rPr>
          <w:color w:val="0D0D0D" w:themeColor="text1" w:themeTint="F2"/>
          <w:sz w:val="22"/>
        </w:rPr>
      </w:pPr>
      <w:r w:rsidRPr="0045187E">
        <w:rPr>
          <w:color w:val="0D0D0D" w:themeColor="text1" w:themeTint="F2"/>
          <w:sz w:val="22"/>
        </w:rPr>
        <w:t xml:space="preserve">Voraussichtlicher Abschluss: </w:t>
      </w:r>
      <w:r w:rsidR="003908BC">
        <w:rPr>
          <w:color w:val="0D0D0D" w:themeColor="text1" w:themeTint="F2"/>
          <w:sz w:val="22"/>
        </w:rPr>
        <w:t>Allgemeine Hochschulreife</w:t>
      </w:r>
    </w:p>
    <w:p w14:paraId="70AE66AF" w14:textId="38A75FA1" w:rsidR="0045187E" w:rsidRPr="00762A40" w:rsidRDefault="0045187E" w:rsidP="0045187E">
      <w:pPr>
        <w:pStyle w:val="3Vita-Stelle"/>
        <w:tabs>
          <w:tab w:val="clear" w:pos="1985"/>
          <w:tab w:val="left" w:pos="2268"/>
        </w:tabs>
        <w:rPr>
          <w:b w:val="0"/>
          <w:bCs/>
          <w:sz w:val="24"/>
          <w:szCs w:val="24"/>
        </w:rPr>
      </w:pPr>
      <w:r w:rsidRPr="0045187E">
        <w:rPr>
          <w:rStyle w:val="3Vita-Angabevorne"/>
          <w:rFonts w:cstheme="minorBidi"/>
          <w:b w:val="0"/>
          <w:bCs/>
        </w:rPr>
        <w:t>08.2008 - 06.2012</w:t>
      </w:r>
      <w:r w:rsidRPr="00F96E03">
        <w:tab/>
      </w:r>
      <w:r w:rsidRPr="0045187E">
        <w:rPr>
          <w:b w:val="0"/>
          <w:bCs/>
          <w:sz w:val="22"/>
        </w:rPr>
        <w:t xml:space="preserve">Grundschule Beispiel, Beispielort </w:t>
      </w:r>
    </w:p>
    <w:p w14:paraId="35F9C7A0" w14:textId="77777777" w:rsidR="0045187E" w:rsidRPr="00F96E03" w:rsidRDefault="0045187E" w:rsidP="001A350A">
      <w:pPr>
        <w:pStyle w:val="3Vita-SpeziTab"/>
      </w:pPr>
    </w:p>
    <w:p w14:paraId="49BCAD00" w14:textId="010A45EE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538E97EC" wp14:editId="20672695">
                <wp:extent cx="1828800" cy="1828800"/>
                <wp:effectExtent l="0" t="0" r="16510" b="1524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E1DA766" w14:textId="6F7C01CE" w:rsidR="001A350A" w:rsidRPr="008A719A" w:rsidRDefault="0045187E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Praktik</w:t>
                            </w:r>
                            <w:r w:rsidR="003908BC">
                              <w:t>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8E97E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" filled="f" strokecolor="#a5a5a5 [2092]" strokeweight=".5pt">
                <v:textbox style="mso-fit-shape-to-text:t">
                  <w:txbxContent>
                    <w:p w14:paraId="2E1DA766" w14:textId="6F7C01CE" w:rsidR="001A350A" w:rsidRPr="008A719A" w:rsidRDefault="0045187E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Praktik</w:t>
                      </w:r>
                      <w:r w:rsidR="003908BC">
                        <w:t>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5AE1E" w14:textId="3AE7A1D1" w:rsidR="00817253" w:rsidRPr="00F96E03" w:rsidRDefault="00817253" w:rsidP="001A350A">
      <w:pPr>
        <w:pStyle w:val="3Vita-Stelle"/>
      </w:pPr>
      <w:r w:rsidRPr="001A350A">
        <w:rPr>
          <w:rStyle w:val="3Vita-Angabevorne"/>
          <w:b w:val="0"/>
          <w:bCs/>
        </w:rPr>
        <w:t>03.201</w:t>
      </w:r>
      <w:r w:rsidR="0045187E">
        <w:rPr>
          <w:rStyle w:val="3Vita-Angabevorne"/>
          <w:b w:val="0"/>
          <w:bCs/>
        </w:rPr>
        <w:t>9</w:t>
      </w:r>
      <w:r w:rsidR="003908BC">
        <w:rPr>
          <w:rStyle w:val="3Vita-Angabevorne"/>
          <w:b w:val="0"/>
          <w:bCs/>
        </w:rPr>
        <w:t>-05.2019</w:t>
      </w:r>
      <w:r w:rsidRPr="003813D2">
        <w:tab/>
      </w:r>
      <w:proofErr w:type="gramStart"/>
      <w:r w:rsidR="003908BC" w:rsidRPr="003908BC">
        <w:t>Tolle</w:t>
      </w:r>
      <w:proofErr w:type="gramEnd"/>
      <w:r w:rsidR="003908BC" w:rsidRPr="003908BC">
        <w:t xml:space="preserve"> Firma GmbH</w:t>
      </w:r>
      <w:r w:rsidRPr="00F96E03">
        <w:t>, Standort</w:t>
      </w:r>
    </w:p>
    <w:p w14:paraId="1A359BED" w14:textId="50437AF2" w:rsidR="00817253" w:rsidRPr="00F96E03" w:rsidRDefault="0045187E" w:rsidP="001A350A">
      <w:pPr>
        <w:pStyle w:val="3Vita-Spezi"/>
      </w:pPr>
      <w:r>
        <w:t>Praktikum als</w:t>
      </w:r>
      <w:r w:rsidRPr="00F96A35">
        <w:rPr>
          <w:sz w:val="22"/>
        </w:rPr>
        <w:t xml:space="preserve"> Groß- und Außenhandel</w:t>
      </w:r>
      <w:r>
        <w:rPr>
          <w:sz w:val="22"/>
        </w:rPr>
        <w:t>skaufmann</w:t>
      </w:r>
    </w:p>
    <w:p w14:paraId="74AEF506" w14:textId="6E8B9756" w:rsidR="00817253" w:rsidRDefault="0045187E" w:rsidP="00817253">
      <w:pPr>
        <w:pStyle w:val="3Vita-BulletLevel1"/>
      </w:pPr>
      <w:r w:rsidRPr="00F96A35">
        <w:rPr>
          <w:sz w:val="22"/>
        </w:rPr>
        <w:t>Entgegennahme telefonischer Anfragen</w:t>
      </w:r>
    </w:p>
    <w:p w14:paraId="7A1BF49D" w14:textId="4ADC465E" w:rsidR="0045187E" w:rsidRPr="00DD673A" w:rsidRDefault="0045187E" w:rsidP="003908BC">
      <w:pPr>
        <w:pStyle w:val="3Vita-BulletLevel1"/>
      </w:pPr>
      <w:r w:rsidRPr="00F96A35">
        <w:rPr>
          <w:sz w:val="22"/>
        </w:rPr>
        <w:t>Unterstützung der Vertriebsmitarbeiter bei ihrem täglichen Arbeitsgeschäft</w:t>
      </w:r>
    </w:p>
    <w:p w14:paraId="77446DCF" w14:textId="77777777" w:rsidR="00DD673A" w:rsidRPr="00F96E03" w:rsidRDefault="00DD673A" w:rsidP="003908BC">
      <w:pPr>
        <w:pStyle w:val="3Vita-BulletLevel1"/>
        <w:numPr>
          <w:ilvl w:val="0"/>
          <w:numId w:val="0"/>
        </w:numPr>
      </w:pPr>
    </w:p>
    <w:p w14:paraId="76EF0110" w14:textId="77777777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2274169D" wp14:editId="5A943D3B">
                <wp:extent cx="1828800" cy="1828800"/>
                <wp:effectExtent l="0" t="0" r="28575" b="24765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F8CA761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6E03"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4169D" id="Textfeld 12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" filled="f" strokecolor="#7f7f7f [1612]" strokeweight=".5pt">
                <v:textbox style="mso-fit-shape-to-text:t">
                  <w:txbxContent>
                    <w:p w14:paraId="1F8CA761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96E03">
                        <w:t>Weitere Fähigkeiten und Kenntnisse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08C676" w14:textId="77777777" w:rsidR="00817253" w:rsidRPr="005A7C0A" w:rsidRDefault="00817253" w:rsidP="001A350A">
      <w:pPr>
        <w:pStyle w:val="3Vita-SpeziTab"/>
        <w:rPr>
          <w:sz w:val="22"/>
          <w:szCs w:val="24"/>
        </w:rPr>
      </w:pPr>
      <w:r w:rsidRPr="001A350A">
        <w:rPr>
          <w:rStyle w:val="3Vita-Angabevorne"/>
        </w:rPr>
        <w:t>Sprachkenntnisse</w:t>
      </w:r>
      <w:r w:rsidRPr="00F96E03">
        <w:tab/>
      </w:r>
      <w:r w:rsidRPr="005A7C0A">
        <w:rPr>
          <w:sz w:val="22"/>
          <w:szCs w:val="24"/>
        </w:rPr>
        <w:t>Deutsch, Muttersprache</w:t>
      </w:r>
    </w:p>
    <w:p w14:paraId="4DB27C40" w14:textId="6AB7F731" w:rsidR="00817253" w:rsidRDefault="00817253" w:rsidP="001A350A">
      <w:pPr>
        <w:pStyle w:val="3Vita-SpeziTab"/>
        <w:rPr>
          <w:sz w:val="22"/>
          <w:szCs w:val="24"/>
        </w:rPr>
      </w:pPr>
      <w:r w:rsidRPr="005A7C0A">
        <w:rPr>
          <w:sz w:val="22"/>
          <w:szCs w:val="24"/>
        </w:rPr>
        <w:tab/>
        <w:t>Englisch, fließend in Wort und Schrift</w:t>
      </w:r>
    </w:p>
    <w:p w14:paraId="2E92F808" w14:textId="79552B19" w:rsidR="003908BC" w:rsidRPr="005A7C0A" w:rsidRDefault="003908BC" w:rsidP="001A350A">
      <w:pPr>
        <w:pStyle w:val="3Vita-SpeziTab"/>
        <w:rPr>
          <w:sz w:val="22"/>
          <w:szCs w:val="24"/>
        </w:rPr>
      </w:pPr>
      <w:r>
        <w:rPr>
          <w:sz w:val="22"/>
          <w:szCs w:val="24"/>
        </w:rPr>
        <w:tab/>
        <w:t>Spanisch, Grundkenntnisse</w:t>
      </w:r>
    </w:p>
    <w:p w14:paraId="535585DB" w14:textId="77777777" w:rsidR="00817253" w:rsidRPr="00022319" w:rsidRDefault="00817253" w:rsidP="001A350A">
      <w:pPr>
        <w:pStyle w:val="3Vita-SpeziTab"/>
        <w:rPr>
          <w:sz w:val="22"/>
          <w:szCs w:val="24"/>
        </w:rPr>
      </w:pPr>
      <w:proofErr w:type="gramStart"/>
      <w:r w:rsidRPr="00022319">
        <w:rPr>
          <w:rStyle w:val="3Vita-Angabevorne"/>
        </w:rPr>
        <w:t>EDV</w:t>
      </w:r>
      <w:r w:rsidRPr="00022319">
        <w:tab/>
      </w:r>
      <w:r w:rsidRPr="00022319">
        <w:rPr>
          <w:sz w:val="22"/>
          <w:szCs w:val="24"/>
        </w:rPr>
        <w:t>Microsoft</w:t>
      </w:r>
      <w:proofErr w:type="gramEnd"/>
      <w:r w:rsidRPr="00022319">
        <w:rPr>
          <w:sz w:val="22"/>
          <w:szCs w:val="24"/>
        </w:rPr>
        <w:t xml:space="preserve"> Word, Excel, PowerPoint, Outlook</w:t>
      </w:r>
    </w:p>
    <w:p w14:paraId="12FCFDE6" w14:textId="77777777" w:rsidR="00817253" w:rsidRPr="005A7C0A" w:rsidRDefault="00817253" w:rsidP="001A350A">
      <w:pPr>
        <w:pStyle w:val="3Vita-SpeziTab"/>
        <w:rPr>
          <w:sz w:val="22"/>
          <w:szCs w:val="24"/>
        </w:rPr>
      </w:pPr>
      <w:r w:rsidRPr="002C7AD8">
        <w:rPr>
          <w:rStyle w:val="3Vita-Angabevorne"/>
        </w:rPr>
        <w:t>Führerschein</w:t>
      </w:r>
      <w:r w:rsidRPr="002C7AD8">
        <w:t xml:space="preserve"> </w:t>
      </w:r>
      <w:r w:rsidRPr="002C7AD8">
        <w:tab/>
      </w:r>
      <w:r w:rsidRPr="005A7C0A">
        <w:rPr>
          <w:sz w:val="22"/>
          <w:szCs w:val="24"/>
        </w:rPr>
        <w:t>Klasse B</w:t>
      </w:r>
    </w:p>
    <w:p w14:paraId="0EA52425" w14:textId="77777777" w:rsidR="001A350A" w:rsidRPr="005A7C0A" w:rsidRDefault="001A350A" w:rsidP="00A024C9">
      <w:pPr>
        <w:rPr>
          <w:sz w:val="22"/>
          <w:szCs w:val="24"/>
        </w:rPr>
      </w:pPr>
    </w:p>
    <w:p w14:paraId="70684CC5" w14:textId="2D910973" w:rsidR="00825EAA" w:rsidRPr="005A7C0A" w:rsidRDefault="00825EAA" w:rsidP="00A024C9">
      <w:pPr>
        <w:rPr>
          <w:sz w:val="22"/>
          <w:szCs w:val="24"/>
        </w:rPr>
      </w:pPr>
    </w:p>
    <w:p w14:paraId="30245D17" w14:textId="77777777" w:rsidR="0045187E" w:rsidRPr="005A7C0A" w:rsidRDefault="0045187E" w:rsidP="00A024C9">
      <w:pPr>
        <w:rPr>
          <w:sz w:val="22"/>
          <w:szCs w:val="24"/>
        </w:rPr>
      </w:pPr>
    </w:p>
    <w:p w14:paraId="6C561DA5" w14:textId="0B5ECF39" w:rsidR="00853D41" w:rsidRPr="005A7C0A" w:rsidRDefault="001A350A" w:rsidP="00C75E39">
      <w:pPr>
        <w:pStyle w:val="0Datum"/>
        <w:rPr>
          <w:sz w:val="22"/>
          <w:szCs w:val="24"/>
        </w:rPr>
      </w:pPr>
      <w:r w:rsidRPr="005A7C0A">
        <w:rPr>
          <w:noProof/>
          <w:sz w:val="22"/>
          <w:szCs w:val="24"/>
        </w:rPr>
        <w:drawing>
          <wp:anchor distT="0" distB="0" distL="114300" distR="114300" simplePos="0" relativeHeight="251662336" behindDoc="1" locked="0" layoutInCell="1" allowOverlap="1" wp14:anchorId="03FDE31E" wp14:editId="3DFEB1D7">
            <wp:simplePos x="0" y="0"/>
            <wp:positionH relativeFrom="column">
              <wp:posOffset>-940</wp:posOffset>
            </wp:positionH>
            <wp:positionV relativeFrom="paragraph">
              <wp:posOffset>110439</wp:posOffset>
            </wp:positionV>
            <wp:extent cx="1964055" cy="50990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5A" w:rsidRPr="005A7C0A">
        <w:rPr>
          <w:sz w:val="22"/>
          <w:szCs w:val="24"/>
        </w:rPr>
        <w:t>Musterstadt</w:t>
      </w:r>
      <w:r w:rsidR="00C8066B" w:rsidRPr="005A7C0A">
        <w:rPr>
          <w:sz w:val="22"/>
          <w:szCs w:val="24"/>
        </w:rPr>
        <w:t xml:space="preserve">, </w:t>
      </w:r>
      <w:r w:rsidR="00C8066B" w:rsidRPr="005A7C0A">
        <w:rPr>
          <w:sz w:val="22"/>
          <w:szCs w:val="24"/>
        </w:rPr>
        <w:fldChar w:fldCharType="begin"/>
      </w:r>
      <w:r w:rsidR="00C8066B" w:rsidRPr="005A7C0A">
        <w:rPr>
          <w:sz w:val="22"/>
          <w:szCs w:val="24"/>
        </w:rPr>
        <w:instrText xml:space="preserve"> TIME \@ "dd.MM.yyyy" </w:instrText>
      </w:r>
      <w:r w:rsidR="00C8066B" w:rsidRPr="005A7C0A">
        <w:rPr>
          <w:sz w:val="22"/>
          <w:szCs w:val="24"/>
        </w:rPr>
        <w:fldChar w:fldCharType="separate"/>
      </w:r>
      <w:r w:rsidR="00E26C49">
        <w:rPr>
          <w:noProof/>
          <w:sz w:val="22"/>
          <w:szCs w:val="24"/>
        </w:rPr>
        <w:t>16.09.2022</w:t>
      </w:r>
      <w:r w:rsidR="00C8066B" w:rsidRPr="005A7C0A">
        <w:rPr>
          <w:sz w:val="22"/>
          <w:szCs w:val="24"/>
        </w:rPr>
        <w:fldChar w:fldCharType="end"/>
      </w:r>
    </w:p>
    <w:p w14:paraId="3EBC3B5A" w14:textId="77777777" w:rsidR="007920F5" w:rsidRPr="005A7C0A" w:rsidRDefault="007920F5" w:rsidP="00A024C9">
      <w:pPr>
        <w:rPr>
          <w:sz w:val="22"/>
          <w:szCs w:val="24"/>
        </w:rPr>
      </w:pPr>
    </w:p>
    <w:p w14:paraId="563DC1A3" w14:textId="77777777" w:rsidR="001A350A" w:rsidRPr="005A7C0A" w:rsidRDefault="001A350A" w:rsidP="00A024C9">
      <w:pPr>
        <w:rPr>
          <w:sz w:val="22"/>
          <w:szCs w:val="24"/>
        </w:rPr>
      </w:pPr>
    </w:p>
    <w:p w14:paraId="63894C64" w14:textId="34DD88C9" w:rsidR="00CB157A" w:rsidRPr="00443BE4" w:rsidRDefault="003908BC" w:rsidP="00E26C49">
      <w:pPr>
        <w:rPr>
          <w:color w:val="00B0F0"/>
        </w:rPr>
      </w:pPr>
      <w:r>
        <w:t>Ernst Lustig</w:t>
      </w:r>
      <w:r w:rsidR="00E26C49" w:rsidRPr="00443BE4">
        <w:rPr>
          <w:color w:val="00B0F0"/>
        </w:rPr>
        <w:t xml:space="preserve"> </w:t>
      </w:r>
    </w:p>
    <w:sectPr w:rsidR="00CB157A" w:rsidRPr="00443BE4" w:rsidSect="00C74703">
      <w:headerReference w:type="default" r:id="rId14"/>
      <w:footerReference w:type="default" r:id="rId15"/>
      <w:pgSz w:w="11900" w:h="16840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884D" w14:textId="77777777" w:rsidR="0021020B" w:rsidRDefault="0021020B" w:rsidP="00B31801">
      <w:r>
        <w:separator/>
      </w:r>
    </w:p>
    <w:p w14:paraId="6120AFF0" w14:textId="77777777" w:rsidR="0021020B" w:rsidRDefault="0021020B"/>
  </w:endnote>
  <w:endnote w:type="continuationSeparator" w:id="0">
    <w:p w14:paraId="30EB43DC" w14:textId="77777777" w:rsidR="0021020B" w:rsidRDefault="0021020B" w:rsidP="00B31801">
      <w:r>
        <w:continuationSeparator/>
      </w:r>
    </w:p>
    <w:p w14:paraId="4C972B3C" w14:textId="77777777" w:rsidR="0021020B" w:rsidRDefault="00210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D986" w14:textId="77777777" w:rsidR="00585D5A" w:rsidRPr="00C74703" w:rsidRDefault="00C74703" w:rsidP="00C74703">
    <w:pPr>
      <w:pStyle w:val="0FusszeileContainer"/>
    </w:pPr>
    <w:r>
      <w:rPr>
        <w:noProof/>
      </w:rPr>
      <mc:AlternateContent>
        <mc:Choice Requires="wps">
          <w:drawing>
            <wp:inline distT="0" distB="0" distL="0" distR="0" wp14:anchorId="2BED36B8" wp14:editId="46590A15">
              <wp:extent cx="6271146" cy="1828800"/>
              <wp:effectExtent l="0" t="0" r="15875" b="20955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1146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86776E1" w14:textId="6F477F14" w:rsidR="00C74703" w:rsidRDefault="00C74703" w:rsidP="00C74703">
                          <w:pPr>
                            <w:pStyle w:val="Fuzeile"/>
                          </w:pPr>
                          <w:r>
                            <w:t xml:space="preserve">Musterstraße </w:t>
                          </w:r>
                          <w:proofErr w:type="gramStart"/>
                          <w:r>
                            <w:t>37</w:t>
                          </w:r>
                          <w:r w:rsidRPr="0083410C">
                            <w:t xml:space="preserve">  |</w:t>
                          </w:r>
                          <w:proofErr w:type="gramEnd"/>
                          <w:r w:rsidRPr="0083410C">
                            <w:t xml:space="preserve">  </w:t>
                          </w:r>
                          <w:r w:rsidR="001F6E06">
                            <w:t>23456</w:t>
                          </w:r>
                          <w:r>
                            <w:t xml:space="preserve"> Musterstadt</w:t>
                          </w:r>
                        </w:p>
                        <w:p w14:paraId="24486BAF" w14:textId="0A2CB9F6" w:rsidR="00C74703" w:rsidRPr="00F936B5" w:rsidRDefault="00C74703" w:rsidP="00C74703">
                          <w:pPr>
                            <w:pStyle w:val="Fuzeile"/>
                          </w:pPr>
                          <w:proofErr w:type="gramStart"/>
                          <w:r>
                            <w:t>email@email.de  |</w:t>
                          </w:r>
                          <w:proofErr w:type="gramEnd"/>
                          <w:r>
                            <w:t xml:space="preserve">  0171 23456789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ED36B8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2" type="#_x0000_t202" style="width:493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" filled="f" strokeweight=".5pt">
              <v:textbox style="mso-fit-shape-to-text:t" inset=",4mm">
                <w:txbxContent>
                  <w:p w14:paraId="286776E1" w14:textId="6F477F14" w:rsidR="00C74703" w:rsidRDefault="00C74703" w:rsidP="00C74703">
                    <w:pPr>
                      <w:pStyle w:val="Fuzeile"/>
                    </w:pPr>
                    <w:r>
                      <w:t xml:space="preserve">Musterstraße </w:t>
                    </w:r>
                    <w:proofErr w:type="gramStart"/>
                    <w:r>
                      <w:t>37</w:t>
                    </w:r>
                    <w:r w:rsidRPr="0083410C">
                      <w:t xml:space="preserve">  |</w:t>
                    </w:r>
                    <w:proofErr w:type="gramEnd"/>
                    <w:r w:rsidRPr="0083410C">
                      <w:t xml:space="preserve">  </w:t>
                    </w:r>
                    <w:r w:rsidR="001F6E06">
                      <w:t>23456</w:t>
                    </w:r>
                    <w:r>
                      <w:t xml:space="preserve"> Musterstadt</w:t>
                    </w:r>
                  </w:p>
                  <w:p w14:paraId="24486BAF" w14:textId="0A2CB9F6" w:rsidR="00C74703" w:rsidRPr="00F936B5" w:rsidRDefault="00C74703" w:rsidP="00C74703">
                    <w:pPr>
                      <w:pStyle w:val="Fuzeile"/>
                    </w:pPr>
                    <w:proofErr w:type="gramStart"/>
                    <w:r>
                      <w:t>email@email.de  |</w:t>
                    </w:r>
                    <w:proofErr w:type="gramEnd"/>
                    <w:r>
                      <w:t xml:space="preserve">  0171 23456789</w:t>
                    </w: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000" w14:textId="77777777" w:rsidR="0021020B" w:rsidRDefault="0021020B" w:rsidP="00B31801">
      <w:r>
        <w:separator/>
      </w:r>
    </w:p>
    <w:p w14:paraId="5616A349" w14:textId="77777777" w:rsidR="0021020B" w:rsidRDefault="0021020B"/>
  </w:footnote>
  <w:footnote w:type="continuationSeparator" w:id="0">
    <w:p w14:paraId="672FD49D" w14:textId="77777777" w:rsidR="0021020B" w:rsidRDefault="0021020B" w:rsidP="00B31801">
      <w:r>
        <w:continuationSeparator/>
      </w:r>
    </w:p>
    <w:p w14:paraId="30FC694C" w14:textId="77777777" w:rsidR="0021020B" w:rsidRDefault="00210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F4D5" w14:textId="77777777" w:rsidR="00B64012" w:rsidRPr="00147EC4" w:rsidRDefault="00B64012" w:rsidP="00B64012">
    <w:pPr>
      <w:rPr>
        <w:rFonts w:cs="Segoe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A1FD" wp14:editId="4B342E9E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6240780" cy="552450"/>
              <wp:effectExtent l="0" t="0" r="26670" b="1905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0780" cy="552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739A01B6" w14:textId="4B81C023" w:rsidR="00B64012" w:rsidRPr="00147EC4" w:rsidRDefault="001F6E06" w:rsidP="00C74703">
                          <w:pPr>
                            <w:pStyle w:val="Kopfzeile"/>
                          </w:pPr>
                          <w:r>
                            <w:t>Ernst Lustig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5A1F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1" type="#_x0000_t202" style="position:absolute;margin-left:0;margin-top:-.1pt;width:491.4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" filled="f" strokecolor="#0f6fc6 [3204]" strokeweight="1pt">
              <v:textbox>
                <w:txbxContent>
                  <w:p w14:paraId="739A01B6" w14:textId="4B81C023" w:rsidR="00B64012" w:rsidRPr="00147EC4" w:rsidRDefault="001F6E06" w:rsidP="00C74703">
                    <w:pPr>
                      <w:pStyle w:val="Kopfzeile"/>
                    </w:pPr>
                    <w:r>
                      <w:t>Ernst Lustig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145.6pt;height:272.2pt" o:bullet="t">
        <v:imagedata r:id="rId1" o:title="listicon deckb"/>
      </v:shape>
    </w:pict>
  </w:numPicBullet>
  <w:numPicBullet w:numPicBulletId="1">
    <w:pict>
      <v:shape id="_x0000_i1397" type="#_x0000_t75" style="width:145.6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A344C"/>
    <w:multiLevelType w:val="hybridMultilevel"/>
    <w:tmpl w:val="DF3E00DC"/>
    <w:lvl w:ilvl="0" w:tplc="52EA63D4">
      <w:start w:val="1"/>
      <w:numFmt w:val="bullet"/>
      <w:pStyle w:val="2DeckB-Profil"/>
      <w:lvlText w:val=""/>
      <w:lvlJc w:val="left"/>
      <w:pPr>
        <w:ind w:left="720" w:hanging="360"/>
      </w:pPr>
      <w:rPr>
        <w:rFonts w:ascii="Webdings" w:hAnsi="Webdings" w:hint="default"/>
        <w:color w:val="0B5294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F54"/>
    <w:multiLevelType w:val="hybridMultilevel"/>
    <w:tmpl w:val="3252E940"/>
    <w:lvl w:ilvl="0" w:tplc="E236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6F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71548">
    <w:abstractNumId w:val="16"/>
  </w:num>
  <w:num w:numId="2" w16cid:durableId="1984650086">
    <w:abstractNumId w:val="8"/>
  </w:num>
  <w:num w:numId="3" w16cid:durableId="883256593">
    <w:abstractNumId w:val="7"/>
  </w:num>
  <w:num w:numId="4" w16cid:durableId="1140460345">
    <w:abstractNumId w:val="6"/>
  </w:num>
  <w:num w:numId="5" w16cid:durableId="38822464">
    <w:abstractNumId w:val="5"/>
  </w:num>
  <w:num w:numId="6" w16cid:durableId="401561471">
    <w:abstractNumId w:val="9"/>
  </w:num>
  <w:num w:numId="7" w16cid:durableId="377360898">
    <w:abstractNumId w:val="4"/>
  </w:num>
  <w:num w:numId="8" w16cid:durableId="895700129">
    <w:abstractNumId w:val="3"/>
  </w:num>
  <w:num w:numId="9" w16cid:durableId="402264881">
    <w:abstractNumId w:val="2"/>
  </w:num>
  <w:num w:numId="10" w16cid:durableId="22564029">
    <w:abstractNumId w:val="1"/>
  </w:num>
  <w:num w:numId="11" w16cid:durableId="284851322">
    <w:abstractNumId w:val="0"/>
  </w:num>
  <w:num w:numId="12" w16cid:durableId="2080900999">
    <w:abstractNumId w:val="13"/>
  </w:num>
  <w:num w:numId="13" w16cid:durableId="1225137381">
    <w:abstractNumId w:val="10"/>
  </w:num>
  <w:num w:numId="14" w16cid:durableId="168057843">
    <w:abstractNumId w:val="12"/>
  </w:num>
  <w:num w:numId="15" w16cid:durableId="183901779">
    <w:abstractNumId w:val="17"/>
  </w:num>
  <w:num w:numId="16" w16cid:durableId="935207462">
    <w:abstractNumId w:val="15"/>
  </w:num>
  <w:num w:numId="17" w16cid:durableId="1155024748">
    <w:abstractNumId w:val="19"/>
  </w:num>
  <w:num w:numId="18" w16cid:durableId="1761215804">
    <w:abstractNumId w:val="20"/>
  </w:num>
  <w:num w:numId="19" w16cid:durableId="2101872075">
    <w:abstractNumId w:val="18"/>
  </w:num>
  <w:num w:numId="20" w16cid:durableId="27684199">
    <w:abstractNumId w:val="21"/>
  </w:num>
  <w:num w:numId="21" w16cid:durableId="1341007086">
    <w:abstractNumId w:val="14"/>
  </w:num>
  <w:num w:numId="22" w16cid:durableId="1383093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0886"/>
    <w:rsid w:val="000110DF"/>
    <w:rsid w:val="0002173E"/>
    <w:rsid w:val="00022319"/>
    <w:rsid w:val="000301E0"/>
    <w:rsid w:val="00042774"/>
    <w:rsid w:val="000527AD"/>
    <w:rsid w:val="000651F4"/>
    <w:rsid w:val="00070ED4"/>
    <w:rsid w:val="00080859"/>
    <w:rsid w:val="000824E4"/>
    <w:rsid w:val="000845E3"/>
    <w:rsid w:val="00087FE5"/>
    <w:rsid w:val="00092F7B"/>
    <w:rsid w:val="000B4CCE"/>
    <w:rsid w:val="000B7574"/>
    <w:rsid w:val="000D42D9"/>
    <w:rsid w:val="000D4F07"/>
    <w:rsid w:val="000E08FE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7EC4"/>
    <w:rsid w:val="00151B54"/>
    <w:rsid w:val="00164454"/>
    <w:rsid w:val="00164BE8"/>
    <w:rsid w:val="00182F36"/>
    <w:rsid w:val="0018367F"/>
    <w:rsid w:val="001839BA"/>
    <w:rsid w:val="001932DC"/>
    <w:rsid w:val="00197604"/>
    <w:rsid w:val="001A350A"/>
    <w:rsid w:val="001A6202"/>
    <w:rsid w:val="001B5560"/>
    <w:rsid w:val="001B7DA5"/>
    <w:rsid w:val="001C52A8"/>
    <w:rsid w:val="001D73F8"/>
    <w:rsid w:val="001E318B"/>
    <w:rsid w:val="001E36DB"/>
    <w:rsid w:val="001F6E06"/>
    <w:rsid w:val="001F7A5D"/>
    <w:rsid w:val="00203B1B"/>
    <w:rsid w:val="0021020B"/>
    <w:rsid w:val="00211018"/>
    <w:rsid w:val="00216ACE"/>
    <w:rsid w:val="002337AB"/>
    <w:rsid w:val="00236DDA"/>
    <w:rsid w:val="00242A10"/>
    <w:rsid w:val="00245281"/>
    <w:rsid w:val="00246A74"/>
    <w:rsid w:val="00254173"/>
    <w:rsid w:val="0025711C"/>
    <w:rsid w:val="00262C3E"/>
    <w:rsid w:val="00264A8A"/>
    <w:rsid w:val="002A141E"/>
    <w:rsid w:val="002A6077"/>
    <w:rsid w:val="002C3ED8"/>
    <w:rsid w:val="002C4016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1106"/>
    <w:rsid w:val="00333191"/>
    <w:rsid w:val="003418ED"/>
    <w:rsid w:val="00372484"/>
    <w:rsid w:val="00375E79"/>
    <w:rsid w:val="00377E3F"/>
    <w:rsid w:val="003813D2"/>
    <w:rsid w:val="00384F49"/>
    <w:rsid w:val="003876D6"/>
    <w:rsid w:val="003908BC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0C1C"/>
    <w:rsid w:val="0040654A"/>
    <w:rsid w:val="00410639"/>
    <w:rsid w:val="00413545"/>
    <w:rsid w:val="00443BE4"/>
    <w:rsid w:val="00450994"/>
    <w:rsid w:val="00450FE1"/>
    <w:rsid w:val="0045187E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50516A"/>
    <w:rsid w:val="005051D9"/>
    <w:rsid w:val="00510240"/>
    <w:rsid w:val="00516FE7"/>
    <w:rsid w:val="00522E52"/>
    <w:rsid w:val="00527D2C"/>
    <w:rsid w:val="00533DF0"/>
    <w:rsid w:val="00535CEB"/>
    <w:rsid w:val="005452DA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91D09"/>
    <w:rsid w:val="00595E58"/>
    <w:rsid w:val="005A1F77"/>
    <w:rsid w:val="005A7C0A"/>
    <w:rsid w:val="005B0D5A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2D83"/>
    <w:rsid w:val="006058FD"/>
    <w:rsid w:val="00606233"/>
    <w:rsid w:val="006459FA"/>
    <w:rsid w:val="0066377A"/>
    <w:rsid w:val="00665938"/>
    <w:rsid w:val="00666611"/>
    <w:rsid w:val="00666D21"/>
    <w:rsid w:val="00683D21"/>
    <w:rsid w:val="0068577E"/>
    <w:rsid w:val="006879C7"/>
    <w:rsid w:val="00692BE3"/>
    <w:rsid w:val="0069592A"/>
    <w:rsid w:val="006A74F0"/>
    <w:rsid w:val="006B1B1E"/>
    <w:rsid w:val="006B348B"/>
    <w:rsid w:val="006C1B85"/>
    <w:rsid w:val="006C2BDE"/>
    <w:rsid w:val="006E654C"/>
    <w:rsid w:val="006E7BBD"/>
    <w:rsid w:val="006F1280"/>
    <w:rsid w:val="006F3B6B"/>
    <w:rsid w:val="00715C84"/>
    <w:rsid w:val="007233D3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58EC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253"/>
    <w:rsid w:val="0082214C"/>
    <w:rsid w:val="00825EAA"/>
    <w:rsid w:val="0082778F"/>
    <w:rsid w:val="00847E3C"/>
    <w:rsid w:val="0085180C"/>
    <w:rsid w:val="00853D41"/>
    <w:rsid w:val="00857AC5"/>
    <w:rsid w:val="0087198A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1032A"/>
    <w:rsid w:val="0091518B"/>
    <w:rsid w:val="0091578A"/>
    <w:rsid w:val="00930778"/>
    <w:rsid w:val="009347B5"/>
    <w:rsid w:val="00946CFD"/>
    <w:rsid w:val="00947746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E253C"/>
    <w:rsid w:val="00AF04E1"/>
    <w:rsid w:val="00AF73F5"/>
    <w:rsid w:val="00B0386D"/>
    <w:rsid w:val="00B271E7"/>
    <w:rsid w:val="00B31801"/>
    <w:rsid w:val="00B3216F"/>
    <w:rsid w:val="00B50352"/>
    <w:rsid w:val="00B50CD7"/>
    <w:rsid w:val="00B61F58"/>
    <w:rsid w:val="00B64012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703"/>
    <w:rsid w:val="00C75012"/>
    <w:rsid w:val="00C75E39"/>
    <w:rsid w:val="00C77E68"/>
    <w:rsid w:val="00C8066B"/>
    <w:rsid w:val="00C9092B"/>
    <w:rsid w:val="00CA4365"/>
    <w:rsid w:val="00CB12C3"/>
    <w:rsid w:val="00CB157A"/>
    <w:rsid w:val="00CB7364"/>
    <w:rsid w:val="00CC4B98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44B5"/>
    <w:rsid w:val="00D66485"/>
    <w:rsid w:val="00D67EB4"/>
    <w:rsid w:val="00D7420E"/>
    <w:rsid w:val="00D82E2F"/>
    <w:rsid w:val="00D91E53"/>
    <w:rsid w:val="00DA25A2"/>
    <w:rsid w:val="00DC50B9"/>
    <w:rsid w:val="00DC7B1B"/>
    <w:rsid w:val="00DD35E9"/>
    <w:rsid w:val="00DD673A"/>
    <w:rsid w:val="00DF11F6"/>
    <w:rsid w:val="00DF6DF9"/>
    <w:rsid w:val="00E11F59"/>
    <w:rsid w:val="00E26C49"/>
    <w:rsid w:val="00E3254F"/>
    <w:rsid w:val="00E36195"/>
    <w:rsid w:val="00E43690"/>
    <w:rsid w:val="00E45378"/>
    <w:rsid w:val="00E4661F"/>
    <w:rsid w:val="00E6399E"/>
    <w:rsid w:val="00E83A96"/>
    <w:rsid w:val="00EB0F13"/>
    <w:rsid w:val="00EB6FCF"/>
    <w:rsid w:val="00EB783D"/>
    <w:rsid w:val="00ED5B54"/>
    <w:rsid w:val="00ED6264"/>
    <w:rsid w:val="00EE7D7A"/>
    <w:rsid w:val="00EF0B2D"/>
    <w:rsid w:val="00EF205B"/>
    <w:rsid w:val="00EF3FA7"/>
    <w:rsid w:val="00F01BBA"/>
    <w:rsid w:val="00F23DE5"/>
    <w:rsid w:val="00F4470F"/>
    <w:rsid w:val="00F44E8F"/>
    <w:rsid w:val="00F54D90"/>
    <w:rsid w:val="00F65A7D"/>
    <w:rsid w:val="00F72F81"/>
    <w:rsid w:val="00F7426E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303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50A"/>
    <w:pPr>
      <w:tabs>
        <w:tab w:val="left" w:pos="1134"/>
      </w:tabs>
    </w:pPr>
    <w:rPr>
      <w:rFonts w:ascii="Hadassah Friedlaender" w:hAnsi="Hadassah Friedlaender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50A"/>
    <w:pPr>
      <w:spacing w:after="240"/>
      <w:outlineLvl w:val="0"/>
    </w:pPr>
    <w:rPr>
      <w:rFonts w:cs="Hadassah Friedlaender"/>
      <w:color w:val="404040" w:themeColor="text1" w:themeTint="BF"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74703"/>
    <w:pPr>
      <w:keepNext/>
      <w:keepLines/>
      <w:spacing w:before="60" w:after="60"/>
      <w:outlineLvl w:val="1"/>
    </w:pPr>
    <w:rPr>
      <w:rFonts w:eastAsiaTheme="majorEastAsia" w:cstheme="majorBidi"/>
      <w:bCs/>
      <w:color w:val="808080" w:themeColor="background1" w:themeShade="8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00C1C"/>
    <w:pPr>
      <w:spacing w:before="36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0Kopfzeile-Name"/>
    <w:link w:val="KopfzeileZchn"/>
    <w:uiPriority w:val="99"/>
    <w:unhideWhenUsed/>
    <w:rsid w:val="00DC7B1B"/>
    <w:pPr>
      <w:spacing w:before="120"/>
      <w:jc w:val="center"/>
    </w:pPr>
    <w:rPr>
      <w:rFonts w:ascii="Segoe UI" w:hAnsi="Segoe UI" w:cs="Segoe UI"/>
      <w:sz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1B"/>
    <w:rPr>
      <w:rFonts w:ascii="Segoe UI" w:hAnsi="Segoe UI" w:cs="Segoe UI"/>
      <w:bCs/>
      <w:caps/>
      <w:color w:val="595959" w:themeColor="text1" w:themeTint="A6"/>
      <w:spacing w:val="40"/>
      <w:sz w:val="36"/>
      <w:szCs w:val="8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4703"/>
    <w:pPr>
      <w:tabs>
        <w:tab w:val="left" w:pos="8080"/>
      </w:tabs>
      <w:ind w:right="-12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4703"/>
    <w:rPr>
      <w:rFonts w:ascii="Hadassah Friedlaender" w:hAnsi="Hadassah Friedlaender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C1C"/>
    <w:rPr>
      <w:rFonts w:ascii="Hadassah Friedlaender" w:eastAsiaTheme="majorEastAsia" w:hAnsi="Hadassah Friedlaender" w:cstheme="majorBidi"/>
      <w:b/>
      <w:bCs/>
      <w:color w:val="808080" w:themeColor="background1" w:themeShade="80"/>
      <w:sz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5B0D5A"/>
    <w:pPr>
      <w:pBdr>
        <w:left w:val="single" w:sz="36" w:space="8" w:color="0F6FC6" w:themeColor="accent1"/>
      </w:pBdr>
      <w:tabs>
        <w:tab w:val="clear" w:pos="1134"/>
      </w:tabs>
      <w:spacing w:before="60" w:after="6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C74703"/>
    <w:pPr>
      <w:spacing w:after="120"/>
      <w:jc w:val="center"/>
    </w:pPr>
    <w:rPr>
      <w:rFonts w:ascii="Segoe UI Light" w:hAnsi="Segoe UI Light" w:cs="Segoe UI Light"/>
      <w:bCs/>
      <w:caps/>
      <w:color w:val="595959" w:themeColor="text1" w:themeTint="A6"/>
      <w:spacing w:val="40"/>
      <w:sz w:val="68"/>
      <w:szCs w:val="68"/>
    </w:rPr>
  </w:style>
  <w:style w:type="paragraph" w:customStyle="1" w:styleId="2DeckB-Beruf">
    <w:name w:val="2.DeckB - Beruf"/>
    <w:basedOn w:val="Standard"/>
    <w:next w:val="2DeckB-Angaben"/>
    <w:autoRedefine/>
    <w:qFormat/>
    <w:rsid w:val="001A350A"/>
    <w:pPr>
      <w:widowControl w:val="0"/>
      <w:spacing w:after="120"/>
      <w:contextualSpacing/>
      <w:jc w:val="center"/>
    </w:pPr>
    <w:rPr>
      <w:rFonts w:cs="Hadassah Friedlaender"/>
      <w:color w:val="7F7F7F" w:themeColor="text1" w:themeTint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703"/>
    <w:rPr>
      <w:rFonts w:ascii="Hadassah Friedlaender" w:eastAsiaTheme="majorEastAsia" w:hAnsi="Hadassah Friedlaender" w:cstheme="majorBidi"/>
      <w:bCs/>
      <w:color w:val="808080" w:themeColor="background1" w:themeShade="8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50A"/>
    <w:rPr>
      <w:rFonts w:ascii="Hadassah Friedlaender" w:hAnsi="Hadassah Friedlaender" w:cs="Hadassah Friedlaender"/>
      <w:color w:val="404040" w:themeColor="text1" w:themeTint="BF"/>
      <w:sz w:val="36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1A350A"/>
    <w:pPr>
      <w:keepLines/>
      <w:tabs>
        <w:tab w:val="clear" w:pos="1134"/>
        <w:tab w:val="left" w:pos="1985"/>
      </w:tabs>
      <w:spacing w:before="200" w:after="40"/>
    </w:pPr>
    <w:rPr>
      <w:rFonts w:cs="Hadassah Friedlaender"/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A350A"/>
    <w:rPr>
      <w:color w:val="7F7F7F" w:themeColor="text1" w:themeTint="80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1A350A"/>
    <w:pPr>
      <w:keepLines/>
      <w:tabs>
        <w:tab w:val="clear" w:pos="1134"/>
      </w:tabs>
      <w:spacing w:after="40"/>
      <w:ind w:left="1985"/>
    </w:pPr>
    <w:rPr>
      <w:b/>
      <w:color w:val="595959" w:themeColor="text1" w:themeTint="A6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0Strich-Fusszeile">
    <w:name w:val="0.Strich - Fusszeile"/>
    <w:basedOn w:val="Standard"/>
    <w:qFormat/>
    <w:rsid w:val="005B0D5A"/>
    <w:pPr>
      <w:pBdr>
        <w:top w:val="single" w:sz="6" w:space="1" w:color="808080" w:themeColor="background1" w:themeShade="80"/>
      </w:pBdr>
    </w:pPr>
    <w:rPr>
      <w:sz w:val="4"/>
      <w:szCs w:val="4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C74703"/>
    <w:pPr>
      <w:pBdr>
        <w:left w:val="single" w:sz="36" w:space="8" w:color="C7E2FA" w:themeColor="accent1" w:themeTint="33"/>
      </w:pBdr>
      <w:tabs>
        <w:tab w:val="clear" w:pos="1134"/>
      </w:tabs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1A350A"/>
    <w:pPr>
      <w:tabs>
        <w:tab w:val="clear" w:pos="1134"/>
      </w:tabs>
      <w:spacing w:before="40" w:after="40"/>
      <w:ind w:left="2155" w:hanging="215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C60EEE"/>
    <w:pPr>
      <w:jc w:val="right"/>
    </w:pPr>
    <w:rPr>
      <w:rFonts w:asciiTheme="majorHAnsi" w:hAnsiTheme="majorHAnsi" w:cstheme="majorHAnsi"/>
      <w:sz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F49100" w:themeColor="hyperlink"/>
      <w:u w:val="single"/>
    </w:rPr>
  </w:style>
  <w:style w:type="paragraph" w:customStyle="1" w:styleId="2DeckB-Profil">
    <w:name w:val="2.DeckB - Profil"/>
    <w:basedOn w:val="2DeckB-Angaben"/>
    <w:autoRedefine/>
    <w:qFormat/>
    <w:rsid w:val="005B0D5A"/>
    <w:pPr>
      <w:numPr>
        <w:numId w:val="22"/>
      </w:numPr>
      <w:ind w:left="567" w:hanging="567"/>
    </w:p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3Vita-Containerberschrift">
    <w:name w:val="3.Vita - Container Überschrift"/>
    <w:basedOn w:val="Standard"/>
    <w:qFormat/>
    <w:rsid w:val="00C74703"/>
    <w:pPr>
      <w:tabs>
        <w:tab w:val="clear" w:pos="1134"/>
      </w:tabs>
      <w:spacing w:before="320" w:after="120"/>
      <w:ind w:left="-142"/>
    </w:pPr>
  </w:style>
  <w:style w:type="paragraph" w:customStyle="1" w:styleId="0FusszeileContainer">
    <w:name w:val="0.Fusszeile Container"/>
    <w:basedOn w:val="Standard"/>
    <w:qFormat/>
    <w:rsid w:val="00C74703"/>
    <w:pPr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G%20kontur%20box.dotx" TargetMode="External"/></Relationships>
</file>

<file path=word/theme/theme1.xml><?xml version="1.0" encoding="utf-8"?>
<a:theme xmlns:a="http://schemas.openxmlformats.org/drawingml/2006/main" name="Rohling blau v1">
  <a:themeElements>
    <a:clrScheme name="Design Schul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40CB-ACCC-4DCF-A3E9-D16237E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kontur box.dotx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2022-06-13T09:52:00Z</dcterms:created>
  <dcterms:modified xsi:type="dcterms:W3CDTF">2022-09-16T14:10:00Z</dcterms:modified>
</cp:coreProperties>
</file>