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EACC" w14:textId="77777777" w:rsidR="00BA7261" w:rsidRPr="00FF6545" w:rsidRDefault="00BA7261" w:rsidP="00BA7261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36"/>
          <w:szCs w:val="36"/>
        </w:rPr>
        <w:t>Vielen Dank</w:t>
      </w:r>
      <w:r w:rsidRPr="00A564FE">
        <w:rPr>
          <w:rFonts w:asciiTheme="majorHAnsi" w:hAnsiTheme="majorHAnsi" w:cstheme="majorBidi"/>
          <w:sz w:val="24"/>
          <w:szCs w:val="24"/>
        </w:rPr>
        <w:t xml:space="preserve">, </w:t>
      </w:r>
      <w:r w:rsidRPr="00A564FE">
        <w:rPr>
          <w:rFonts w:asciiTheme="majorHAnsi" w:hAnsiTheme="majorHAnsi" w:cstheme="majorBidi"/>
          <w:sz w:val="28"/>
          <w:szCs w:val="28"/>
        </w:rPr>
        <w:t xml:space="preserve">dass du dir unsere Lebenslauf-Vorlage heruntergeladen hast! Bei den einzelnen Stationen im Lebenslauf handelt es sich um </w:t>
      </w:r>
      <w:r w:rsidRPr="00A564FE">
        <w:rPr>
          <w:rFonts w:asciiTheme="majorHAnsi" w:hAnsiTheme="majorHAnsi" w:cstheme="majorBidi"/>
          <w:b/>
          <w:bCs/>
          <w:sz w:val="28"/>
          <w:szCs w:val="28"/>
        </w:rPr>
        <w:t>Mustertexte</w:t>
      </w:r>
      <w:r w:rsidRPr="00A564FE">
        <w:rPr>
          <w:rFonts w:asciiTheme="majorHAnsi" w:hAnsiTheme="majorHAnsi" w:cstheme="majorBidi"/>
          <w:sz w:val="28"/>
          <w:szCs w:val="28"/>
        </w:rPr>
        <w:t xml:space="preserve">, weshalb </w:t>
      </w:r>
      <w:r w:rsidRPr="00FF6545">
        <w:rPr>
          <w:rFonts w:asciiTheme="majorHAnsi" w:hAnsiTheme="majorHAnsi" w:cstheme="majorBidi"/>
          <w:sz w:val="28"/>
          <w:szCs w:val="28"/>
        </w:rPr>
        <w:t xml:space="preserve">du </w:t>
      </w:r>
      <w:r w:rsidRPr="00A564FE">
        <w:rPr>
          <w:rFonts w:asciiTheme="majorHAnsi" w:hAnsiTheme="majorHAnsi" w:cstheme="majorBidi"/>
          <w:sz w:val="28"/>
          <w:szCs w:val="28"/>
        </w:rPr>
        <w:t>die Vorlage mit deinen eigenen Informationen füllen und den Lebenslauf für deine Bewerbung individualisieren</w:t>
      </w:r>
      <w:r w:rsidRPr="00FF6545">
        <w:rPr>
          <w:rFonts w:asciiTheme="majorHAnsi" w:hAnsiTheme="majorHAnsi" w:cstheme="majorBidi"/>
          <w:sz w:val="28"/>
          <w:szCs w:val="28"/>
        </w:rPr>
        <w:t xml:space="preserve"> solltest</w:t>
      </w:r>
      <w:r w:rsidRPr="00A564FE">
        <w:rPr>
          <w:rFonts w:asciiTheme="majorHAnsi" w:hAnsiTheme="majorHAnsi" w:cstheme="majorBidi"/>
          <w:sz w:val="28"/>
          <w:szCs w:val="28"/>
        </w:rPr>
        <w:t>.</w:t>
      </w:r>
    </w:p>
    <w:p w14:paraId="74987AD5" w14:textId="77777777" w:rsidR="00BA7261" w:rsidRPr="00A564FE" w:rsidRDefault="00BA7261" w:rsidP="00BA7261">
      <w:pPr>
        <w:rPr>
          <w:rFonts w:asciiTheme="majorHAnsi" w:hAnsiTheme="majorHAnsi" w:cstheme="majorBidi"/>
          <w:sz w:val="28"/>
          <w:szCs w:val="28"/>
        </w:rPr>
      </w:pPr>
    </w:p>
    <w:p w14:paraId="18AD3EC8" w14:textId="77777777" w:rsidR="00BA7261" w:rsidRPr="00FF6545" w:rsidRDefault="00BA7261" w:rsidP="00BA7261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28"/>
          <w:szCs w:val="28"/>
        </w:rPr>
        <w:t xml:space="preserve">Lösche dazu diese Seite aus diesem Dokument </w:t>
      </w:r>
      <w:r w:rsidRPr="00A564FE">
        <w:rPr>
          <w:rFonts w:asciiTheme="majorHAnsi" w:hAnsiTheme="majorHAnsi" w:cstheme="majorBidi"/>
          <w:sz w:val="28"/>
          <w:szCs w:val="28"/>
        </w:rPr>
        <w:t>und ergänze den Lebenslauf mit deinen persönlichen Daten. Die Seite kannst du ganz einfach löschen, indem du alle Inhalte auf dieser Seite markierst und die Entfernen-Taste („</w:t>
      </w:r>
      <w:proofErr w:type="spellStart"/>
      <w:r w:rsidRPr="00A564FE">
        <w:rPr>
          <w:rFonts w:asciiTheme="majorHAnsi" w:hAnsiTheme="majorHAnsi" w:cstheme="majorBidi"/>
          <w:sz w:val="28"/>
          <w:szCs w:val="28"/>
        </w:rPr>
        <w:t>Entf</w:t>
      </w:r>
      <w:proofErr w:type="spellEnd"/>
      <w:r w:rsidRPr="00A564FE">
        <w:rPr>
          <w:rFonts w:asciiTheme="majorHAnsi" w:hAnsiTheme="majorHAnsi" w:cstheme="majorBidi"/>
          <w:sz w:val="28"/>
          <w:szCs w:val="28"/>
        </w:rPr>
        <w:t>“) drückst.</w:t>
      </w:r>
    </w:p>
    <w:p w14:paraId="494E4CCE" w14:textId="77777777" w:rsidR="00BA7261" w:rsidRPr="00FF6545" w:rsidRDefault="00BA7261" w:rsidP="00BA7261">
      <w:pPr>
        <w:rPr>
          <w:rFonts w:asciiTheme="majorHAnsi" w:hAnsiTheme="majorHAnsi" w:cstheme="majorBidi"/>
          <w:sz w:val="28"/>
          <w:szCs w:val="28"/>
        </w:rPr>
      </w:pPr>
    </w:p>
    <w:p w14:paraId="5BE565FB" w14:textId="77777777" w:rsidR="00BA7261" w:rsidRPr="00FF6545" w:rsidRDefault="00BA7261" w:rsidP="00BA7261">
      <w:pPr>
        <w:rPr>
          <w:rFonts w:asciiTheme="majorHAnsi" w:hAnsiTheme="majorHAnsi" w:cstheme="majorBidi"/>
          <w:sz w:val="28"/>
          <w:szCs w:val="28"/>
        </w:rPr>
      </w:pPr>
      <w:r w:rsidRPr="00FF6545">
        <w:rPr>
          <w:rFonts w:asciiTheme="majorHAnsi" w:hAnsiTheme="majorHAnsi" w:cstheme="majorBidi"/>
          <w:sz w:val="28"/>
          <w:szCs w:val="28"/>
        </w:rPr>
        <w:t xml:space="preserve">Wenn du dich beim Erstellen deines Lebenslaufs nicht 100% sicher fühlst, empfehlen wir dir den </w:t>
      </w:r>
      <w:r w:rsidRPr="00FF6545">
        <w:rPr>
          <w:rFonts w:asciiTheme="majorHAnsi" w:hAnsiTheme="majorHAnsi" w:cstheme="majorBidi"/>
          <w:b/>
          <w:bCs/>
          <w:sz w:val="28"/>
          <w:szCs w:val="28"/>
        </w:rPr>
        <w:t>kostenlosen Bewerbungsgenerator von bewerbung2go</w:t>
      </w:r>
      <w:r w:rsidRPr="00FF6545">
        <w:rPr>
          <w:rFonts w:asciiTheme="majorHAnsi" w:hAnsiTheme="majorHAnsi" w:cstheme="majorBidi"/>
          <w:sz w:val="28"/>
          <w:szCs w:val="28"/>
        </w:rPr>
        <w:t>. Dieser bietet dir neben verschiedenen Designvorlagen inhaltliche Vorschläge passend zur ausgewählten Jobbeschreibung. Damit kannst du Schritt für Schritt deinen individuellen Lebenslauf erstellen:</w:t>
      </w:r>
    </w:p>
    <w:p w14:paraId="0A8644A6" w14:textId="77777777" w:rsidR="00BA7261" w:rsidRDefault="00BA7261" w:rsidP="00BA7261">
      <w:pPr>
        <w:tabs>
          <w:tab w:val="clear" w:pos="1134"/>
        </w:tabs>
        <w:spacing w:after="160" w:line="259" w:lineRule="auto"/>
        <w:rPr>
          <w:sz w:val="24"/>
          <w:szCs w:val="24"/>
        </w:rPr>
      </w:pPr>
    </w:p>
    <w:p w14:paraId="5C044E73" w14:textId="77777777" w:rsidR="00BA7261" w:rsidRDefault="00BA7261" w:rsidP="00BA7261">
      <w:pPr>
        <w:tabs>
          <w:tab w:val="clear" w:pos="1134"/>
        </w:tabs>
        <w:jc w:val="center"/>
      </w:pPr>
      <w:r>
        <w:rPr>
          <w:noProof/>
          <w:sz w:val="24"/>
          <w:szCs w:val="24"/>
        </w:rPr>
        <w:drawing>
          <wp:inline distT="0" distB="0" distL="0" distR="0" wp14:anchorId="0AE2612D" wp14:editId="29B6C48E">
            <wp:extent cx="5760720" cy="1440331"/>
            <wp:effectExtent l="0" t="0" r="0" b="7620"/>
            <wp:docPr id="2" name="Grafik 2" descr="Ein Bild, das Text enthält.&#10;&#10;Automatisch generierte Beschreibu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93B4E" w14:textId="77777777" w:rsidR="00BA7261" w:rsidRDefault="00BA7261" w:rsidP="00BA7261">
      <w:pPr>
        <w:tabs>
          <w:tab w:val="clear" w:pos="1134"/>
        </w:tabs>
        <w:spacing w:line="240" w:lineRule="auto"/>
        <w:jc w:val="center"/>
        <w:rPr>
          <w:rStyle w:val="Hyperlink"/>
          <w:rFonts w:asciiTheme="majorHAnsi" w:hAnsiTheme="majorHAnsi" w:cstheme="majorBidi"/>
          <w:b/>
          <w:bCs/>
          <w:color w:val="138EFE"/>
          <w:sz w:val="28"/>
          <w:szCs w:val="28"/>
        </w:rPr>
      </w:pPr>
      <w:hyperlink r:id="rId10" w:history="1">
        <w:r w:rsidRPr="00661D48">
          <w:rPr>
            <w:rStyle w:val="Hyperlink"/>
            <w:rFonts w:asciiTheme="majorHAnsi" w:hAnsiTheme="majorHAnsi" w:cstheme="majorBidi"/>
            <w:b/>
            <w:bCs/>
            <w:color w:val="138EFE"/>
            <w:sz w:val="28"/>
            <w:szCs w:val="28"/>
          </w:rPr>
          <w:t>Hier entlang zum kostenlosen Bewerbungsgenerator von bewerbung2go</w:t>
        </w:r>
      </w:hyperlink>
    </w:p>
    <w:p w14:paraId="595D746F" w14:textId="77777777" w:rsidR="00BA7261" w:rsidRDefault="00BA7261" w:rsidP="00BA7261">
      <w:pPr>
        <w:tabs>
          <w:tab w:val="clear" w:pos="1134"/>
        </w:tabs>
        <w:spacing w:line="240" w:lineRule="auto"/>
        <w:jc w:val="center"/>
        <w:rPr>
          <w:color w:val="937A76" w:themeColor="accent1"/>
          <w:lang w:val="en-GB"/>
        </w:rPr>
        <w:sectPr w:rsidR="00BA7261" w:rsidSect="00BA7261">
          <w:footerReference w:type="default" r:id="rId11"/>
          <w:pgSz w:w="11900" w:h="16840"/>
          <w:pgMar w:top="1417" w:right="1417" w:bottom="1134" w:left="1417" w:header="454" w:footer="680" w:gutter="0"/>
          <w:pgNumType w:start="1"/>
          <w:cols w:space="708"/>
          <w:docGrid w:linePitch="360"/>
        </w:sectPr>
      </w:pPr>
      <w:r>
        <w:rPr>
          <w:color w:val="937A76" w:themeColor="accent1"/>
          <w:lang w:val="en-GB"/>
        </w:rPr>
        <w:br w:type="page"/>
      </w:r>
    </w:p>
    <w:p w14:paraId="0DF37B37" w14:textId="311CFB67" w:rsidR="00FF213C" w:rsidRPr="008B5B8A" w:rsidRDefault="008B5B8A" w:rsidP="008C6231">
      <w:pPr>
        <w:pStyle w:val="2DeckB-Name"/>
        <w:rPr>
          <w:color w:val="937A76" w:themeColor="accent1"/>
          <w:lang w:val="en-GB"/>
        </w:rPr>
      </w:pPr>
      <w:r w:rsidRPr="00DC3B57">
        <w:rPr>
          <w:noProof/>
          <w:sz w:val="40"/>
          <w:szCs w:val="180"/>
        </w:rPr>
        <w:lastRenderedPageBreak/>
        <w:drawing>
          <wp:anchor distT="0" distB="0" distL="114300" distR="114300" simplePos="0" relativeHeight="251697152" behindDoc="0" locked="0" layoutInCell="1" allowOverlap="1" wp14:anchorId="59E60E08" wp14:editId="0CE0235F">
            <wp:simplePos x="0" y="0"/>
            <wp:positionH relativeFrom="column">
              <wp:posOffset>-2200422</wp:posOffset>
            </wp:positionH>
            <wp:positionV relativeFrom="paragraph">
              <wp:posOffset>-149214</wp:posOffset>
            </wp:positionV>
            <wp:extent cx="1213709" cy="1213709"/>
            <wp:effectExtent l="0" t="0" r="5715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oto quadratisch.png"/>
                    <pic:cNvPicPr/>
                  </pic:nvPicPr>
                  <pic:blipFill rotWithShape="1">
                    <a:blip r:embed="rId12"/>
                    <a:srcRect t="8047" b="11913"/>
                    <a:stretch/>
                  </pic:blipFill>
                  <pic:spPr bwMode="auto">
                    <a:xfrm>
                      <a:off x="0" y="0"/>
                      <a:ext cx="1214149" cy="1214149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6231">
        <w:rPr>
          <w:noProof/>
          <w:sz w:val="40"/>
          <w:szCs w:val="180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2FDEF4E" wp14:editId="72D2548E">
                <wp:simplePos x="0" y="0"/>
                <wp:positionH relativeFrom="column">
                  <wp:posOffset>-641985</wp:posOffset>
                </wp:positionH>
                <wp:positionV relativeFrom="paragraph">
                  <wp:posOffset>-1080135</wp:posOffset>
                </wp:positionV>
                <wp:extent cx="439387" cy="3153141"/>
                <wp:effectExtent l="0" t="0" r="0" b="9525"/>
                <wp:wrapNone/>
                <wp:docPr id="11" name="Freihandform: Form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BE6D844A-CE7C-47D2-8CD1-404E154BAA6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387" cy="3153141"/>
                        </a:xfrm>
                        <a:custGeom>
                          <a:avLst/>
                          <a:gdLst>
                            <a:gd name="connsiteX0" fmla="*/ 0 w 439387"/>
                            <a:gd name="connsiteY0" fmla="*/ 0 h 3153141"/>
                            <a:gd name="connsiteX1" fmla="*/ 61254 w 439387"/>
                            <a:gd name="connsiteY1" fmla="*/ 85198 h 3153141"/>
                            <a:gd name="connsiteX2" fmla="*/ 439387 w 439387"/>
                            <a:gd name="connsiteY2" fmla="*/ 1576570 h 3153141"/>
                            <a:gd name="connsiteX3" fmla="*/ 61254 w 439387"/>
                            <a:gd name="connsiteY3" fmla="*/ 3067942 h 3153141"/>
                            <a:gd name="connsiteX4" fmla="*/ 0 w 439387"/>
                            <a:gd name="connsiteY4" fmla="*/ 3153141 h 3153141"/>
                            <a:gd name="connsiteX5" fmla="*/ 0 w 439387"/>
                            <a:gd name="connsiteY5" fmla="*/ 0 h 31531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39387" h="3153141">
                              <a:moveTo>
                                <a:pt x="0" y="0"/>
                              </a:moveTo>
                              <a:lnTo>
                                <a:pt x="61254" y="85198"/>
                              </a:lnTo>
                              <a:cubicBezTo>
                                <a:pt x="292189" y="439685"/>
                                <a:pt x="439387" y="976154"/>
                                <a:pt x="439387" y="1576570"/>
                              </a:cubicBezTo>
                              <a:cubicBezTo>
                                <a:pt x="439387" y="2176986"/>
                                <a:pt x="292189" y="2713455"/>
                                <a:pt x="61254" y="3067942"/>
                              </a:cubicBezTo>
                              <a:lnTo>
                                <a:pt x="0" y="31531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3CE1BC" id="Freihandform: Form 10" o:spid="_x0000_s1026" style="position:absolute;margin-left:-50.55pt;margin-top:-85.05pt;width:34.6pt;height:248.3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9387,3153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" path="m,l61254,85198c292189,439685,439387,976154,439387,1576570v,600416,-147198,1136885,-378133,1491372l,3153141,,xe" fillcolor="#937a76 [3204]" stroked="f" strokeweight="2pt">
                <v:path arrowok="t" o:connecttype="custom" o:connectlocs="0,0;61254,85198;439387,1576570;61254,3067942;0,3153141;0,0" o:connectangles="0,0,0,0,0,0"/>
              </v:shape>
            </w:pict>
          </mc:Fallback>
        </mc:AlternateContent>
      </w:r>
      <w:r w:rsidR="008C6231">
        <w:rPr>
          <w:noProof/>
          <w:sz w:val="40"/>
          <w:szCs w:val="180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0A02C7E5" wp14:editId="6BD80D5C">
                <wp:simplePos x="0" y="0"/>
                <wp:positionH relativeFrom="column">
                  <wp:posOffset>-2880360</wp:posOffset>
                </wp:positionH>
                <wp:positionV relativeFrom="paragraph">
                  <wp:posOffset>-1080135</wp:posOffset>
                </wp:positionV>
                <wp:extent cx="2520000" cy="10789200"/>
                <wp:effectExtent l="0" t="0" r="0" b="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10789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FEAD13" id="Rechteck 27" o:spid="_x0000_s1026" style="position:absolute;margin-left:-226.8pt;margin-top:-85.05pt;width:198.45pt;height:849.55pt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" fillcolor="#f2f2f2" stroked="f"/>
            </w:pict>
          </mc:Fallback>
        </mc:AlternateContent>
      </w:r>
      <w:r w:rsidR="00C11980" w:rsidRPr="008B5B8A">
        <w:rPr>
          <w:color w:val="937A76" w:themeColor="accent1"/>
          <w:lang w:val="en-GB"/>
        </w:rPr>
        <w:t>Tim</w:t>
      </w:r>
      <w:r w:rsidR="00FF213C" w:rsidRPr="008B5B8A">
        <w:rPr>
          <w:color w:val="937A76" w:themeColor="accent1"/>
          <w:lang w:val="en-GB"/>
        </w:rPr>
        <w:t xml:space="preserve"> </w:t>
      </w:r>
      <w:r w:rsidR="00C11980" w:rsidRPr="008B5B8A">
        <w:rPr>
          <w:lang w:val="en-GB"/>
        </w:rPr>
        <w:t>Buktu</w:t>
      </w:r>
    </w:p>
    <w:p w14:paraId="50CAACF8" w14:textId="378D123B" w:rsidR="00FF213C" w:rsidRPr="008B5B8A" w:rsidRDefault="00C11980" w:rsidP="00DC3B57">
      <w:pPr>
        <w:pStyle w:val="2DeckB-Beruf"/>
        <w:rPr>
          <w:lang w:val="en-GB"/>
        </w:rPr>
      </w:pPr>
      <w:r w:rsidRPr="008B5B8A">
        <w:rPr>
          <w:lang w:val="en-GB"/>
        </w:rPr>
        <w:t>Front End Developer</w:t>
      </w:r>
    </w:p>
    <w:p w14:paraId="0A5A8495" w14:textId="77777777" w:rsidR="00FF213C" w:rsidRPr="008B5B8A" w:rsidRDefault="00FF213C" w:rsidP="00FF213C">
      <w:pPr>
        <w:rPr>
          <w:lang w:val="en-GB"/>
        </w:rPr>
      </w:pPr>
    </w:p>
    <w:p w14:paraId="4D9CFD7A" w14:textId="77777777" w:rsidR="00DC3B57" w:rsidRPr="008B5B8A" w:rsidRDefault="00DC3B57" w:rsidP="00FF213C">
      <w:pPr>
        <w:rPr>
          <w:lang w:val="en-GB"/>
        </w:rPr>
      </w:pPr>
    </w:p>
    <w:p w14:paraId="1AB517C0" w14:textId="77777777" w:rsidR="00DC3B57" w:rsidRPr="008B5B8A" w:rsidRDefault="00DC3B57" w:rsidP="00FF213C">
      <w:pPr>
        <w:rPr>
          <w:lang w:val="en-GB"/>
        </w:rPr>
      </w:pPr>
      <w:r w:rsidRPr="0086152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7B85A0" wp14:editId="4EC2373F">
                <wp:simplePos x="0" y="0"/>
                <wp:positionH relativeFrom="page">
                  <wp:posOffset>503555</wp:posOffset>
                </wp:positionH>
                <wp:positionV relativeFrom="page">
                  <wp:posOffset>2812415</wp:posOffset>
                </wp:positionV>
                <wp:extent cx="2015490" cy="4913630"/>
                <wp:effectExtent l="0" t="0" r="3810" b="14605"/>
                <wp:wrapNone/>
                <wp:docPr id="64" name="Textfel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490" cy="4913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A4E64" w14:textId="77777777" w:rsidR="00FF213C" w:rsidRPr="00DC3B57" w:rsidRDefault="00FF213C" w:rsidP="00DC3B57">
                            <w:pPr>
                              <w:pStyle w:val="berschrift2"/>
                            </w:pPr>
                            <w:r w:rsidRPr="00DC3B57">
                              <w:t xml:space="preserve">PERSÖNLICHE DATEN </w:t>
                            </w:r>
                          </w:p>
                          <w:p w14:paraId="7A3E365B" w14:textId="0449BAB0" w:rsidR="00FF213C" w:rsidRPr="00275422" w:rsidRDefault="00FF213C" w:rsidP="00FF213C">
                            <w:pPr>
                              <w:pStyle w:val="0Seite-Adresse"/>
                              <w:rPr>
                                <w:lang w:val="de-DE"/>
                              </w:rPr>
                            </w:pPr>
                            <w:r w:rsidRPr="00275422">
                              <w:rPr>
                                <w:lang w:val="de-DE"/>
                              </w:rPr>
                              <w:t>*</w:t>
                            </w:r>
                            <w:r w:rsidR="00A661FA">
                              <w:rPr>
                                <w:lang w:val="de-DE"/>
                              </w:rPr>
                              <w:t>15</w:t>
                            </w:r>
                            <w:r w:rsidRPr="00275422">
                              <w:rPr>
                                <w:lang w:val="de-DE"/>
                              </w:rPr>
                              <w:t>.1</w:t>
                            </w:r>
                            <w:r w:rsidR="00A661FA">
                              <w:rPr>
                                <w:lang w:val="de-DE"/>
                              </w:rPr>
                              <w:t>2</w:t>
                            </w:r>
                            <w:r w:rsidRPr="00275422">
                              <w:rPr>
                                <w:lang w:val="de-DE"/>
                              </w:rPr>
                              <w:t>.19</w:t>
                            </w:r>
                            <w:r w:rsidR="00A661FA">
                              <w:rPr>
                                <w:lang w:val="de-DE"/>
                              </w:rPr>
                              <w:t>90</w:t>
                            </w:r>
                            <w:r w:rsidRPr="00275422">
                              <w:rPr>
                                <w:lang w:val="de-DE"/>
                              </w:rPr>
                              <w:t xml:space="preserve"> in </w:t>
                            </w:r>
                            <w:r w:rsidR="005C4408" w:rsidRPr="00275422">
                              <w:rPr>
                                <w:lang w:val="de-DE"/>
                              </w:rPr>
                              <w:t>Muster</w:t>
                            </w:r>
                            <w:r w:rsidR="00A661FA">
                              <w:rPr>
                                <w:lang w:val="de-DE"/>
                              </w:rPr>
                              <w:t>ort</w:t>
                            </w:r>
                            <w:r w:rsidRPr="00275422">
                              <w:rPr>
                                <w:lang w:val="de-DE"/>
                              </w:rPr>
                              <w:t>, deutsch,</w:t>
                            </w:r>
                            <w:r w:rsidRPr="00275422">
                              <w:rPr>
                                <w:lang w:val="de-DE"/>
                              </w:rPr>
                              <w:br/>
                              <w:t>verheiratet, zwei Kinder</w:t>
                            </w:r>
                          </w:p>
                          <w:p w14:paraId="3FB82DB4" w14:textId="77777777" w:rsidR="00FF213C" w:rsidRDefault="00FF213C" w:rsidP="00DC3B57">
                            <w:pPr>
                              <w:pStyle w:val="berschrift2"/>
                            </w:pPr>
                            <w:r>
                              <w:t>KONTAKT</w:t>
                            </w:r>
                          </w:p>
                          <w:p w14:paraId="17BE3AEB" w14:textId="184AEE82" w:rsidR="00FF213C" w:rsidRPr="00275422" w:rsidRDefault="00C11980" w:rsidP="00FF213C">
                            <w:pPr>
                              <w:pStyle w:val="0Seite-Adresse"/>
                              <w:rPr>
                                <w:lang w:val="de-DE"/>
                              </w:rPr>
                            </w:pPr>
                            <w:r w:rsidRPr="00275422">
                              <w:rPr>
                                <w:lang w:val="de-DE"/>
                              </w:rPr>
                              <w:t>Musterstraße 78</w:t>
                            </w:r>
                          </w:p>
                          <w:p w14:paraId="77E70BC1" w14:textId="23B15085" w:rsidR="00FF213C" w:rsidRPr="00275422" w:rsidRDefault="00C11980" w:rsidP="00FF213C">
                            <w:pPr>
                              <w:pStyle w:val="0Seite-Adresse"/>
                              <w:rPr>
                                <w:lang w:val="de-DE"/>
                              </w:rPr>
                            </w:pPr>
                            <w:r w:rsidRPr="00275422">
                              <w:rPr>
                                <w:lang w:val="de-DE"/>
                              </w:rPr>
                              <w:t>23456</w:t>
                            </w:r>
                            <w:r w:rsidR="00FF213C" w:rsidRPr="00275422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275422">
                              <w:rPr>
                                <w:lang w:val="de-DE"/>
                              </w:rPr>
                              <w:t>Musterstadt</w:t>
                            </w:r>
                          </w:p>
                          <w:p w14:paraId="75BAE8C4" w14:textId="0D4B3AC4" w:rsidR="00FF213C" w:rsidRPr="00275422" w:rsidRDefault="00C11980" w:rsidP="00FF213C">
                            <w:pPr>
                              <w:pStyle w:val="0Seite-Adresse"/>
                              <w:rPr>
                                <w:lang w:val="de-DE"/>
                              </w:rPr>
                            </w:pPr>
                            <w:r w:rsidRPr="00275422">
                              <w:rPr>
                                <w:lang w:val="de-DE"/>
                              </w:rPr>
                              <w:t>email</w:t>
                            </w:r>
                            <w:r w:rsidR="00FF213C" w:rsidRPr="00275422">
                              <w:rPr>
                                <w:lang w:val="de-DE"/>
                              </w:rPr>
                              <w:t>@email.de</w:t>
                            </w:r>
                          </w:p>
                          <w:p w14:paraId="1E809892" w14:textId="77777777" w:rsidR="00FF213C" w:rsidRPr="00807293" w:rsidRDefault="00FF213C" w:rsidP="00FF213C">
                            <w:pPr>
                              <w:pStyle w:val="0Seite-Adresse"/>
                            </w:pPr>
                            <w:r w:rsidRPr="00807293">
                              <w:t>0171 23456789</w:t>
                            </w:r>
                          </w:p>
                          <w:p w14:paraId="4669EC22" w14:textId="77777777" w:rsidR="00DC3B57" w:rsidRPr="00807293" w:rsidRDefault="00DC3B57" w:rsidP="00FF213C">
                            <w:pPr>
                              <w:pStyle w:val="0Seite-Adresse"/>
                            </w:pPr>
                          </w:p>
                          <w:p w14:paraId="6894BF0C" w14:textId="77777777" w:rsidR="00FF213C" w:rsidRPr="00807293" w:rsidRDefault="00FF213C" w:rsidP="00DC3B57">
                            <w:pPr>
                              <w:pStyle w:val="berschrift2"/>
                              <w:rPr>
                                <w:lang w:val="en-US"/>
                              </w:rPr>
                            </w:pPr>
                            <w:r w:rsidRPr="00807293">
                              <w:rPr>
                                <w:lang w:val="en-US"/>
                              </w:rPr>
                              <w:t>SKILLSET</w:t>
                            </w:r>
                          </w:p>
                          <w:p w14:paraId="2D722260" w14:textId="403191E9" w:rsidR="00FF213C" w:rsidRPr="00807293" w:rsidRDefault="00A661FA" w:rsidP="00DC3B57">
                            <w:pPr>
                              <w:pStyle w:val="0Skillbullet"/>
                            </w:pPr>
                            <w:proofErr w:type="spellStart"/>
                            <w:r w:rsidRPr="00807293">
                              <w:t>Qualitätsmanagement</w:t>
                            </w:r>
                            <w:proofErr w:type="spellEnd"/>
                            <w:r w:rsidR="00FF213C" w:rsidRPr="00807293">
                              <w:tab/>
                            </w:r>
                            <w:r w:rsidR="00FF213C"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FF213C"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FF213C"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FF213C" w:rsidRPr="00A661FA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</w:p>
                          <w:p w14:paraId="0E9D8FC0" w14:textId="78A9D0C1" w:rsidR="00FF213C" w:rsidRPr="00807293" w:rsidRDefault="00A661FA" w:rsidP="00DC3B57">
                            <w:pPr>
                              <w:pStyle w:val="0Skillbullet"/>
                            </w:pPr>
                            <w:proofErr w:type="spellStart"/>
                            <w:r w:rsidRPr="00807293">
                              <w:t>Webdesign</w:t>
                            </w:r>
                            <w:proofErr w:type="spellEnd"/>
                            <w:r w:rsidR="00FF213C" w:rsidRPr="00807293">
                              <w:tab/>
                            </w:r>
                            <w:r w:rsidR="00FF213C"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FF213C"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FF213C"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FF213C" w:rsidRPr="00573343">
                              <w:rPr>
                                <w:rStyle w:val="0Skillbullet-clean"/>
                              </w:rPr>
                              <w:sym w:font="Wingdings" w:char="F06C"/>
                            </w:r>
                          </w:p>
                          <w:p w14:paraId="4DA0682E" w14:textId="7F594578" w:rsidR="00FF213C" w:rsidRPr="00807293" w:rsidRDefault="00A661FA" w:rsidP="00DC3B57">
                            <w:pPr>
                              <w:pStyle w:val="0Skillbullet"/>
                            </w:pPr>
                            <w:r w:rsidRPr="00807293">
                              <w:t>User Experience</w:t>
                            </w:r>
                            <w:r w:rsidR="00FF213C" w:rsidRPr="00807293">
                              <w:tab/>
                            </w:r>
                            <w:r w:rsidR="00FF213C"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FF213C"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FF213C"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FF213C"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</w:p>
                          <w:p w14:paraId="571C0251" w14:textId="4C9439AE" w:rsidR="00FF213C" w:rsidRPr="00807293" w:rsidRDefault="00A661FA" w:rsidP="00DC3B57">
                            <w:pPr>
                              <w:pStyle w:val="0Skillbullet"/>
                            </w:pPr>
                            <w:r w:rsidRPr="00807293">
                              <w:t>User Interface</w:t>
                            </w:r>
                            <w:r w:rsidR="00FF213C" w:rsidRPr="00807293">
                              <w:tab/>
                            </w:r>
                            <w:r w:rsidR="00FF213C"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FF213C"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FF213C"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FF213C" w:rsidRPr="00A661FA">
                              <w:rPr>
                                <w:rStyle w:val="0Skillbullet-clean"/>
                              </w:rPr>
                              <w:sym w:font="Wingdings" w:char="F06C"/>
                            </w:r>
                          </w:p>
                          <w:p w14:paraId="6891BDC8" w14:textId="08BDC486" w:rsidR="00FF213C" w:rsidRPr="00807293" w:rsidRDefault="00A661FA" w:rsidP="00DC3B57">
                            <w:pPr>
                              <w:pStyle w:val="0Skillbullet"/>
                            </w:pPr>
                            <w:proofErr w:type="spellStart"/>
                            <w:r w:rsidRPr="00807293">
                              <w:t>Teamplayer</w:t>
                            </w:r>
                            <w:proofErr w:type="spellEnd"/>
                            <w:r w:rsidR="00FF213C" w:rsidRPr="00807293">
                              <w:tab/>
                            </w:r>
                            <w:r w:rsidR="00FF213C"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FF213C"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FF213C"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FF213C" w:rsidRPr="00A661FA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</w:p>
                          <w:p w14:paraId="3A2A9220" w14:textId="77777777" w:rsidR="00FF213C" w:rsidRPr="00275422" w:rsidRDefault="00FF213C" w:rsidP="00DC3B57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275422">
                              <w:rPr>
                                <w:lang w:val="de-DE"/>
                              </w:rPr>
                              <w:t>Projekterfahrung</w:t>
                            </w:r>
                            <w:r w:rsidRPr="00275422">
                              <w:rPr>
                                <w:lang w:val="de-DE"/>
                              </w:rPr>
                              <w:tab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A661FA">
                              <w:rPr>
                                <w:rStyle w:val="0Skillbullet-clean"/>
                              </w:rPr>
                              <w:sym w:font="Wingdings" w:char="F06C"/>
                            </w:r>
                            <w:r w:rsidRPr="00573343">
                              <w:rPr>
                                <w:rStyle w:val="0Skillbullet-clean"/>
                              </w:rPr>
                              <w:sym w:font="Wingdings" w:char="F06C"/>
                            </w:r>
                          </w:p>
                          <w:p w14:paraId="0E34A1C1" w14:textId="4FCEFBB7" w:rsidR="00FF213C" w:rsidRPr="00275422" w:rsidRDefault="00A661FA" w:rsidP="00DC3B57">
                            <w:pPr>
                              <w:pStyle w:val="0Skillbullet"/>
                              <w:rPr>
                                <w:rStyle w:val="0Skillbullet-clean"/>
                                <w:rFonts w:hint="eastAsia"/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Kundenorientierung</w:t>
                            </w:r>
                            <w:r w:rsidR="00FF213C" w:rsidRPr="00275422">
                              <w:rPr>
                                <w:lang w:val="de-DE"/>
                              </w:rPr>
                              <w:tab/>
                            </w:r>
                            <w:r w:rsidR="00FF213C"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FF213C"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FF213C"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FF213C" w:rsidRPr="00A661FA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</w:p>
                          <w:p w14:paraId="142E3192" w14:textId="77777777" w:rsidR="00FF213C" w:rsidRPr="00BF2E83" w:rsidRDefault="00FF213C" w:rsidP="00DC3B57">
                            <w:pPr>
                              <w:pStyle w:val="berschrift2"/>
                            </w:pPr>
                            <w:r w:rsidRPr="004F095B">
                              <w:t>SPRACHEN</w:t>
                            </w:r>
                          </w:p>
                          <w:p w14:paraId="4B307A51" w14:textId="77777777" w:rsidR="00FF213C" w:rsidRPr="00275422" w:rsidRDefault="00FF213C" w:rsidP="00DC3B57">
                            <w:pPr>
                              <w:pStyle w:val="0Skillbullet"/>
                              <w:rPr>
                                <w:rStyle w:val="0Skillbullet-clean"/>
                                <w:rFonts w:hint="eastAsia"/>
                                <w:lang w:val="de-DE"/>
                              </w:rPr>
                            </w:pPr>
                            <w:r w:rsidRPr="00275422">
                              <w:rPr>
                                <w:lang w:val="de-DE"/>
                              </w:rPr>
                              <w:t>Deutsch</w:t>
                            </w:r>
                            <w:r w:rsidRPr="00275422">
                              <w:rPr>
                                <w:lang w:val="de-DE"/>
                              </w:rPr>
                              <w:tab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A661FA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</w:p>
                          <w:p w14:paraId="1DD14BD2" w14:textId="77777777" w:rsidR="00FF213C" w:rsidRPr="00807293" w:rsidRDefault="00FF213C" w:rsidP="00DC3B57">
                            <w:pPr>
                              <w:pStyle w:val="0Skillbullet"/>
                              <w:rPr>
                                <w:rStyle w:val="0Skillbullet-clean"/>
                                <w:rFonts w:hint="eastAsia"/>
                                <w:lang w:val="de-DE"/>
                              </w:rPr>
                            </w:pPr>
                            <w:r w:rsidRPr="00A661FA">
                              <w:rPr>
                                <w:lang w:val="de-DE"/>
                              </w:rPr>
                              <w:t>Englisch</w:t>
                            </w:r>
                            <w:r w:rsidRPr="00807293">
                              <w:rPr>
                                <w:lang w:val="de-DE"/>
                              </w:rPr>
                              <w:tab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573343">
                              <w:rPr>
                                <w:rStyle w:val="0Skillbullet-clean"/>
                              </w:rPr>
                              <w:sym w:font="Wingdings" w:char="F06C"/>
                            </w:r>
                          </w:p>
                          <w:p w14:paraId="01567B54" w14:textId="77777777" w:rsidR="00FF213C" w:rsidRPr="00FF213C" w:rsidRDefault="00FF213C" w:rsidP="00DC3B57">
                            <w:pPr>
                              <w:pStyle w:val="0Skillbullet"/>
                              <w:rPr>
                                <w:rFonts w:ascii="Webdings" w:hAnsi="Webdings" w:cs="Calibri" w:hint="eastAsia"/>
                                <w:color w:val="FFFFFF" w:themeColor="background1"/>
                                <w:spacing w:val="20"/>
                                <w:sz w:val="24"/>
                                <w:szCs w:val="36"/>
                                <w14:textFill>
                                  <w14:solidFill>
                                    <w14:schemeClr w14:val="bg1">
                                      <w14:lumMod w14:val="65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661FA">
                              <w:rPr>
                                <w:lang w:val="de-DE"/>
                              </w:rPr>
                              <w:t>Spanisch</w:t>
                            </w:r>
                            <w:r>
                              <w:tab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A661FA">
                              <w:rPr>
                                <w:rStyle w:val="0Skillbullet-clean"/>
                              </w:rPr>
                              <w:sym w:font="Wingdings" w:char="F06C"/>
                            </w:r>
                            <w:r w:rsidRPr="00A661FA">
                              <w:rPr>
                                <w:rStyle w:val="0Skillbullet-clean"/>
                              </w:rPr>
                              <w:sym w:font="Wingdings" w:char="F06C"/>
                            </w:r>
                            <w:r w:rsidRPr="00573343">
                              <w:rPr>
                                <w:rStyle w:val="0Skillbullet-clean"/>
                              </w:rPr>
                              <w:sym w:font="Wingdings" w:char="F06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B85A0" id="_x0000_t202" coordsize="21600,21600" o:spt="202" path="m,l,21600r21600,l21600,xe">
                <v:stroke joinstyle="miter"/>
                <v:path gradientshapeok="t" o:connecttype="rect"/>
              </v:shapetype>
              <v:shape id="Textfeld 64" o:spid="_x0000_s1026" type="#_x0000_t202" style="position:absolute;margin-left:39.65pt;margin-top:221.45pt;width:158.7pt;height:386.9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" filled="f" stroked="f" strokeweight=".5pt">
                <v:textbox style="mso-fit-shape-to-text:t" inset="0,0,0,0">
                  <w:txbxContent>
                    <w:p w14:paraId="461A4E64" w14:textId="77777777" w:rsidR="00FF213C" w:rsidRPr="00DC3B57" w:rsidRDefault="00FF213C" w:rsidP="00DC3B57">
                      <w:pPr>
                        <w:pStyle w:val="berschrift2"/>
                      </w:pPr>
                      <w:r w:rsidRPr="00DC3B57">
                        <w:t xml:space="preserve">PERSÖNLICHE DATEN </w:t>
                      </w:r>
                    </w:p>
                    <w:p w14:paraId="7A3E365B" w14:textId="0449BAB0" w:rsidR="00FF213C" w:rsidRPr="00275422" w:rsidRDefault="00FF213C" w:rsidP="00FF213C">
                      <w:pPr>
                        <w:pStyle w:val="0Seite-Adresse"/>
                        <w:rPr>
                          <w:lang w:val="de-DE"/>
                        </w:rPr>
                      </w:pPr>
                      <w:r w:rsidRPr="00275422">
                        <w:rPr>
                          <w:lang w:val="de-DE"/>
                        </w:rPr>
                        <w:t>*</w:t>
                      </w:r>
                      <w:r w:rsidR="00A661FA">
                        <w:rPr>
                          <w:lang w:val="de-DE"/>
                        </w:rPr>
                        <w:t>15</w:t>
                      </w:r>
                      <w:r w:rsidRPr="00275422">
                        <w:rPr>
                          <w:lang w:val="de-DE"/>
                        </w:rPr>
                        <w:t>.1</w:t>
                      </w:r>
                      <w:r w:rsidR="00A661FA">
                        <w:rPr>
                          <w:lang w:val="de-DE"/>
                        </w:rPr>
                        <w:t>2</w:t>
                      </w:r>
                      <w:r w:rsidRPr="00275422">
                        <w:rPr>
                          <w:lang w:val="de-DE"/>
                        </w:rPr>
                        <w:t>.19</w:t>
                      </w:r>
                      <w:r w:rsidR="00A661FA">
                        <w:rPr>
                          <w:lang w:val="de-DE"/>
                        </w:rPr>
                        <w:t>90</w:t>
                      </w:r>
                      <w:r w:rsidRPr="00275422">
                        <w:rPr>
                          <w:lang w:val="de-DE"/>
                        </w:rPr>
                        <w:t xml:space="preserve"> in </w:t>
                      </w:r>
                      <w:r w:rsidR="005C4408" w:rsidRPr="00275422">
                        <w:rPr>
                          <w:lang w:val="de-DE"/>
                        </w:rPr>
                        <w:t>Muster</w:t>
                      </w:r>
                      <w:r w:rsidR="00A661FA">
                        <w:rPr>
                          <w:lang w:val="de-DE"/>
                        </w:rPr>
                        <w:t>ort</w:t>
                      </w:r>
                      <w:r w:rsidRPr="00275422">
                        <w:rPr>
                          <w:lang w:val="de-DE"/>
                        </w:rPr>
                        <w:t>, deutsch,</w:t>
                      </w:r>
                      <w:r w:rsidRPr="00275422">
                        <w:rPr>
                          <w:lang w:val="de-DE"/>
                        </w:rPr>
                        <w:br/>
                        <w:t>verheiratet, zwei Kinder</w:t>
                      </w:r>
                    </w:p>
                    <w:p w14:paraId="3FB82DB4" w14:textId="77777777" w:rsidR="00FF213C" w:rsidRDefault="00FF213C" w:rsidP="00DC3B57">
                      <w:pPr>
                        <w:pStyle w:val="berschrift2"/>
                      </w:pPr>
                      <w:r>
                        <w:t>KONTAKT</w:t>
                      </w:r>
                    </w:p>
                    <w:p w14:paraId="17BE3AEB" w14:textId="184AEE82" w:rsidR="00FF213C" w:rsidRPr="00275422" w:rsidRDefault="00C11980" w:rsidP="00FF213C">
                      <w:pPr>
                        <w:pStyle w:val="0Seite-Adresse"/>
                        <w:rPr>
                          <w:lang w:val="de-DE"/>
                        </w:rPr>
                      </w:pPr>
                      <w:r w:rsidRPr="00275422">
                        <w:rPr>
                          <w:lang w:val="de-DE"/>
                        </w:rPr>
                        <w:t>Musterstraße 78</w:t>
                      </w:r>
                    </w:p>
                    <w:p w14:paraId="77E70BC1" w14:textId="23B15085" w:rsidR="00FF213C" w:rsidRPr="00275422" w:rsidRDefault="00C11980" w:rsidP="00FF213C">
                      <w:pPr>
                        <w:pStyle w:val="0Seite-Adresse"/>
                        <w:rPr>
                          <w:lang w:val="de-DE"/>
                        </w:rPr>
                      </w:pPr>
                      <w:r w:rsidRPr="00275422">
                        <w:rPr>
                          <w:lang w:val="de-DE"/>
                        </w:rPr>
                        <w:t>23456</w:t>
                      </w:r>
                      <w:r w:rsidR="00FF213C" w:rsidRPr="00275422">
                        <w:rPr>
                          <w:lang w:val="de-DE"/>
                        </w:rPr>
                        <w:t xml:space="preserve"> </w:t>
                      </w:r>
                      <w:r w:rsidRPr="00275422">
                        <w:rPr>
                          <w:lang w:val="de-DE"/>
                        </w:rPr>
                        <w:t>Musterstadt</w:t>
                      </w:r>
                    </w:p>
                    <w:p w14:paraId="75BAE8C4" w14:textId="0D4B3AC4" w:rsidR="00FF213C" w:rsidRPr="00275422" w:rsidRDefault="00C11980" w:rsidP="00FF213C">
                      <w:pPr>
                        <w:pStyle w:val="0Seite-Adresse"/>
                        <w:rPr>
                          <w:lang w:val="de-DE"/>
                        </w:rPr>
                      </w:pPr>
                      <w:r w:rsidRPr="00275422">
                        <w:rPr>
                          <w:lang w:val="de-DE"/>
                        </w:rPr>
                        <w:t>email</w:t>
                      </w:r>
                      <w:r w:rsidR="00FF213C" w:rsidRPr="00275422">
                        <w:rPr>
                          <w:lang w:val="de-DE"/>
                        </w:rPr>
                        <w:t>@email.de</w:t>
                      </w:r>
                    </w:p>
                    <w:p w14:paraId="1E809892" w14:textId="77777777" w:rsidR="00FF213C" w:rsidRPr="00807293" w:rsidRDefault="00FF213C" w:rsidP="00FF213C">
                      <w:pPr>
                        <w:pStyle w:val="0Seite-Adresse"/>
                      </w:pPr>
                      <w:r w:rsidRPr="00807293">
                        <w:t>0171 23456789</w:t>
                      </w:r>
                    </w:p>
                    <w:p w14:paraId="4669EC22" w14:textId="77777777" w:rsidR="00DC3B57" w:rsidRPr="00807293" w:rsidRDefault="00DC3B57" w:rsidP="00FF213C">
                      <w:pPr>
                        <w:pStyle w:val="0Seite-Adresse"/>
                      </w:pPr>
                    </w:p>
                    <w:p w14:paraId="6894BF0C" w14:textId="77777777" w:rsidR="00FF213C" w:rsidRPr="00807293" w:rsidRDefault="00FF213C" w:rsidP="00DC3B57">
                      <w:pPr>
                        <w:pStyle w:val="berschrift2"/>
                        <w:rPr>
                          <w:lang w:val="en-US"/>
                        </w:rPr>
                      </w:pPr>
                      <w:r w:rsidRPr="00807293">
                        <w:rPr>
                          <w:lang w:val="en-US"/>
                        </w:rPr>
                        <w:t>SKILLSET</w:t>
                      </w:r>
                    </w:p>
                    <w:p w14:paraId="2D722260" w14:textId="403191E9" w:rsidR="00FF213C" w:rsidRPr="00807293" w:rsidRDefault="00A661FA" w:rsidP="00DC3B57">
                      <w:pPr>
                        <w:pStyle w:val="0Skillbullet"/>
                      </w:pPr>
                      <w:proofErr w:type="spellStart"/>
                      <w:r w:rsidRPr="00807293">
                        <w:t>Qualitätsmanagement</w:t>
                      </w:r>
                      <w:proofErr w:type="spellEnd"/>
                      <w:r w:rsidR="00FF213C" w:rsidRPr="00807293">
                        <w:tab/>
                      </w:r>
                      <w:r w:rsidR="00FF213C"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FF213C"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FF213C"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FF213C" w:rsidRPr="00A661FA">
                        <w:rPr>
                          <w:rStyle w:val="0Skillbullet-Highlight"/>
                        </w:rPr>
                        <w:sym w:font="Wingdings" w:char="F06C"/>
                      </w:r>
                    </w:p>
                    <w:p w14:paraId="0E9D8FC0" w14:textId="78A9D0C1" w:rsidR="00FF213C" w:rsidRPr="00807293" w:rsidRDefault="00A661FA" w:rsidP="00DC3B57">
                      <w:pPr>
                        <w:pStyle w:val="0Skillbullet"/>
                      </w:pPr>
                      <w:proofErr w:type="spellStart"/>
                      <w:r w:rsidRPr="00807293">
                        <w:t>Webdesign</w:t>
                      </w:r>
                      <w:proofErr w:type="spellEnd"/>
                      <w:r w:rsidR="00FF213C" w:rsidRPr="00807293">
                        <w:tab/>
                      </w:r>
                      <w:r w:rsidR="00FF213C"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FF213C"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FF213C"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FF213C" w:rsidRPr="00573343">
                        <w:rPr>
                          <w:rStyle w:val="0Skillbullet-clean"/>
                        </w:rPr>
                        <w:sym w:font="Wingdings" w:char="F06C"/>
                      </w:r>
                    </w:p>
                    <w:p w14:paraId="4DA0682E" w14:textId="7F594578" w:rsidR="00FF213C" w:rsidRPr="00807293" w:rsidRDefault="00A661FA" w:rsidP="00DC3B57">
                      <w:pPr>
                        <w:pStyle w:val="0Skillbullet"/>
                      </w:pPr>
                      <w:r w:rsidRPr="00807293">
                        <w:t>User Experience</w:t>
                      </w:r>
                      <w:r w:rsidR="00FF213C" w:rsidRPr="00807293">
                        <w:tab/>
                      </w:r>
                      <w:r w:rsidR="00FF213C"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FF213C"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FF213C"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FF213C" w:rsidRPr="00D808D3">
                        <w:rPr>
                          <w:rStyle w:val="0Skillbullet-Highlight"/>
                        </w:rPr>
                        <w:sym w:font="Wingdings" w:char="F06C"/>
                      </w:r>
                    </w:p>
                    <w:p w14:paraId="571C0251" w14:textId="4C9439AE" w:rsidR="00FF213C" w:rsidRPr="00807293" w:rsidRDefault="00A661FA" w:rsidP="00DC3B57">
                      <w:pPr>
                        <w:pStyle w:val="0Skillbullet"/>
                      </w:pPr>
                      <w:r w:rsidRPr="00807293">
                        <w:t>User Interface</w:t>
                      </w:r>
                      <w:r w:rsidR="00FF213C" w:rsidRPr="00807293">
                        <w:tab/>
                      </w:r>
                      <w:r w:rsidR="00FF213C"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FF213C"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FF213C"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FF213C" w:rsidRPr="00A661FA">
                        <w:rPr>
                          <w:rStyle w:val="0Skillbullet-clean"/>
                        </w:rPr>
                        <w:sym w:font="Wingdings" w:char="F06C"/>
                      </w:r>
                    </w:p>
                    <w:p w14:paraId="6891BDC8" w14:textId="08BDC486" w:rsidR="00FF213C" w:rsidRPr="00807293" w:rsidRDefault="00A661FA" w:rsidP="00DC3B57">
                      <w:pPr>
                        <w:pStyle w:val="0Skillbullet"/>
                      </w:pPr>
                      <w:proofErr w:type="spellStart"/>
                      <w:r w:rsidRPr="00807293">
                        <w:t>Teamplayer</w:t>
                      </w:r>
                      <w:proofErr w:type="spellEnd"/>
                      <w:r w:rsidR="00FF213C" w:rsidRPr="00807293">
                        <w:tab/>
                      </w:r>
                      <w:r w:rsidR="00FF213C"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FF213C"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FF213C"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FF213C" w:rsidRPr="00A661FA">
                        <w:rPr>
                          <w:rStyle w:val="0Skillbullet-Highlight"/>
                        </w:rPr>
                        <w:sym w:font="Wingdings" w:char="F06C"/>
                      </w:r>
                    </w:p>
                    <w:p w14:paraId="3A2A9220" w14:textId="77777777" w:rsidR="00FF213C" w:rsidRPr="00275422" w:rsidRDefault="00FF213C" w:rsidP="00DC3B57">
                      <w:pPr>
                        <w:pStyle w:val="0Skillbullet"/>
                        <w:rPr>
                          <w:lang w:val="de-DE"/>
                        </w:rPr>
                      </w:pPr>
                      <w:r w:rsidRPr="00275422">
                        <w:rPr>
                          <w:lang w:val="de-DE"/>
                        </w:rPr>
                        <w:t>Projekterfahrung</w:t>
                      </w:r>
                      <w:r w:rsidRPr="00275422">
                        <w:rPr>
                          <w:lang w:val="de-DE"/>
                        </w:rPr>
                        <w:tab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A661FA">
                        <w:rPr>
                          <w:rStyle w:val="0Skillbullet-clean"/>
                        </w:rPr>
                        <w:sym w:font="Wingdings" w:char="F06C"/>
                      </w:r>
                      <w:r w:rsidRPr="00573343">
                        <w:rPr>
                          <w:rStyle w:val="0Skillbullet-clean"/>
                        </w:rPr>
                        <w:sym w:font="Wingdings" w:char="F06C"/>
                      </w:r>
                    </w:p>
                    <w:p w14:paraId="0E34A1C1" w14:textId="4FCEFBB7" w:rsidR="00FF213C" w:rsidRPr="00275422" w:rsidRDefault="00A661FA" w:rsidP="00DC3B57">
                      <w:pPr>
                        <w:pStyle w:val="0Skillbullet"/>
                        <w:rPr>
                          <w:rStyle w:val="0Skillbullet-clean"/>
                          <w:rFonts w:hint="eastAsia"/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Kundenorientierung</w:t>
                      </w:r>
                      <w:r w:rsidR="00FF213C" w:rsidRPr="00275422">
                        <w:rPr>
                          <w:lang w:val="de-DE"/>
                        </w:rPr>
                        <w:tab/>
                      </w:r>
                      <w:r w:rsidR="00FF213C"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FF213C"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FF213C"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FF213C" w:rsidRPr="00A661FA">
                        <w:rPr>
                          <w:rStyle w:val="0Skillbullet-Highlight"/>
                        </w:rPr>
                        <w:sym w:font="Wingdings" w:char="F06C"/>
                      </w:r>
                    </w:p>
                    <w:p w14:paraId="142E3192" w14:textId="77777777" w:rsidR="00FF213C" w:rsidRPr="00BF2E83" w:rsidRDefault="00FF213C" w:rsidP="00DC3B57">
                      <w:pPr>
                        <w:pStyle w:val="berschrift2"/>
                      </w:pPr>
                      <w:r w:rsidRPr="004F095B">
                        <w:t>SPRACHEN</w:t>
                      </w:r>
                    </w:p>
                    <w:p w14:paraId="4B307A51" w14:textId="77777777" w:rsidR="00FF213C" w:rsidRPr="00275422" w:rsidRDefault="00FF213C" w:rsidP="00DC3B57">
                      <w:pPr>
                        <w:pStyle w:val="0Skillbullet"/>
                        <w:rPr>
                          <w:rStyle w:val="0Skillbullet-clean"/>
                          <w:rFonts w:hint="eastAsia"/>
                          <w:lang w:val="de-DE"/>
                        </w:rPr>
                      </w:pPr>
                      <w:r w:rsidRPr="00275422">
                        <w:rPr>
                          <w:lang w:val="de-DE"/>
                        </w:rPr>
                        <w:t>Deutsch</w:t>
                      </w:r>
                      <w:r w:rsidRPr="00275422">
                        <w:rPr>
                          <w:lang w:val="de-DE"/>
                        </w:rPr>
                        <w:tab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A661FA">
                        <w:rPr>
                          <w:rStyle w:val="0Skillbullet-Highlight"/>
                        </w:rPr>
                        <w:sym w:font="Wingdings" w:char="F06C"/>
                      </w:r>
                    </w:p>
                    <w:p w14:paraId="1DD14BD2" w14:textId="77777777" w:rsidR="00FF213C" w:rsidRPr="00807293" w:rsidRDefault="00FF213C" w:rsidP="00DC3B57">
                      <w:pPr>
                        <w:pStyle w:val="0Skillbullet"/>
                        <w:rPr>
                          <w:rStyle w:val="0Skillbullet-clean"/>
                          <w:rFonts w:hint="eastAsia"/>
                          <w:lang w:val="de-DE"/>
                        </w:rPr>
                      </w:pPr>
                      <w:r w:rsidRPr="00A661FA">
                        <w:rPr>
                          <w:lang w:val="de-DE"/>
                        </w:rPr>
                        <w:t>Englisch</w:t>
                      </w:r>
                      <w:r w:rsidRPr="00807293">
                        <w:rPr>
                          <w:lang w:val="de-DE"/>
                        </w:rPr>
                        <w:tab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573343">
                        <w:rPr>
                          <w:rStyle w:val="0Skillbullet-clean"/>
                        </w:rPr>
                        <w:sym w:font="Wingdings" w:char="F06C"/>
                      </w:r>
                    </w:p>
                    <w:p w14:paraId="01567B54" w14:textId="77777777" w:rsidR="00FF213C" w:rsidRPr="00FF213C" w:rsidRDefault="00FF213C" w:rsidP="00DC3B57">
                      <w:pPr>
                        <w:pStyle w:val="0Skillbullet"/>
                        <w:rPr>
                          <w:rFonts w:ascii="Webdings" w:hAnsi="Webdings" w:cs="Calibri" w:hint="eastAsia"/>
                          <w:color w:val="FFFFFF" w:themeColor="background1"/>
                          <w:spacing w:val="20"/>
                          <w:sz w:val="24"/>
                          <w:szCs w:val="36"/>
                          <w14:textFill>
                            <w14:solidFill>
                              <w14:schemeClr w14:val="bg1">
                                <w14:lumMod w14:val="65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 w:rsidRPr="00A661FA">
                        <w:rPr>
                          <w:lang w:val="de-DE"/>
                        </w:rPr>
                        <w:t>Spanisch</w:t>
                      </w:r>
                      <w:r>
                        <w:tab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A661FA">
                        <w:rPr>
                          <w:rStyle w:val="0Skillbullet-clean"/>
                        </w:rPr>
                        <w:sym w:font="Wingdings" w:char="F06C"/>
                      </w:r>
                      <w:r w:rsidRPr="00A661FA">
                        <w:rPr>
                          <w:rStyle w:val="0Skillbullet-clean"/>
                        </w:rPr>
                        <w:sym w:font="Wingdings" w:char="F06C"/>
                      </w:r>
                      <w:r w:rsidRPr="00573343">
                        <w:rPr>
                          <w:rStyle w:val="0Skillbullet-clean"/>
                        </w:rPr>
                        <w:sym w:font="Wingdings" w:char="F06C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05CDFD7" w14:textId="77777777" w:rsidR="00DC3B57" w:rsidRPr="008B5B8A" w:rsidRDefault="00DC3B57" w:rsidP="00FF213C">
      <w:pPr>
        <w:rPr>
          <w:lang w:val="en-GB"/>
        </w:rPr>
      </w:pPr>
    </w:p>
    <w:p w14:paraId="760412B2" w14:textId="77777777" w:rsidR="00DC3B57" w:rsidRPr="008B5B8A" w:rsidRDefault="00DC3B57" w:rsidP="00FF213C">
      <w:pPr>
        <w:rPr>
          <w:lang w:val="en-GB"/>
        </w:rPr>
      </w:pPr>
    </w:p>
    <w:p w14:paraId="11DF6FA4" w14:textId="639FA656" w:rsidR="008140D9" w:rsidRPr="00A661FA" w:rsidRDefault="008140D9" w:rsidP="00A661FA">
      <w:pPr>
        <w:pStyle w:val="2DeckB-Profil"/>
        <w:rPr>
          <w:color w:val="auto"/>
          <w:sz w:val="22"/>
          <w:szCs w:val="22"/>
        </w:rPr>
      </w:pPr>
      <w:r w:rsidRPr="008D103A">
        <w:rPr>
          <w:color w:val="auto"/>
          <w:sz w:val="22"/>
          <w:szCs w:val="22"/>
        </w:rPr>
        <w:t xml:space="preserve">Fundierte Kenntnisse in der Verbesserung des </w:t>
      </w:r>
      <w:r w:rsidR="00A661FA">
        <w:rPr>
          <w:color w:val="auto"/>
          <w:sz w:val="22"/>
          <w:szCs w:val="22"/>
        </w:rPr>
        <w:br/>
      </w:r>
      <w:r w:rsidRPr="00A661FA">
        <w:rPr>
          <w:color w:val="auto"/>
          <w:sz w:val="22"/>
          <w:szCs w:val="22"/>
        </w:rPr>
        <w:t xml:space="preserve">User Interfaces und der User Experience </w:t>
      </w:r>
    </w:p>
    <w:p w14:paraId="43CA9602" w14:textId="77777777" w:rsidR="008140D9" w:rsidRPr="008D103A" w:rsidRDefault="008140D9" w:rsidP="008140D9">
      <w:pPr>
        <w:pStyle w:val="2DeckB-Profil"/>
        <w:rPr>
          <w:color w:val="auto"/>
          <w:sz w:val="22"/>
          <w:szCs w:val="22"/>
        </w:rPr>
      </w:pPr>
      <w:r w:rsidRPr="008D103A">
        <w:rPr>
          <w:color w:val="auto"/>
          <w:sz w:val="22"/>
          <w:szCs w:val="22"/>
        </w:rPr>
        <w:t>Qualitätsmanagement</w:t>
      </w:r>
    </w:p>
    <w:p w14:paraId="4DE9A3BE" w14:textId="204BB899" w:rsidR="008140D9" w:rsidRPr="008D103A" w:rsidRDefault="00A661FA" w:rsidP="008140D9">
      <w:pPr>
        <w:pStyle w:val="2DeckB-Profil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Fachwissen im </w:t>
      </w:r>
      <w:r w:rsidR="008140D9" w:rsidRPr="008D103A">
        <w:rPr>
          <w:color w:val="auto"/>
          <w:sz w:val="22"/>
          <w:szCs w:val="22"/>
        </w:rPr>
        <w:t>Webdesign</w:t>
      </w:r>
    </w:p>
    <w:p w14:paraId="173B81C6" w14:textId="77777777" w:rsidR="008140D9" w:rsidRPr="008D103A" w:rsidRDefault="008140D9" w:rsidP="008140D9">
      <w:pPr>
        <w:pStyle w:val="2DeckB-Profil"/>
        <w:rPr>
          <w:color w:val="auto"/>
          <w:sz w:val="22"/>
          <w:szCs w:val="22"/>
        </w:rPr>
      </w:pPr>
      <w:r w:rsidRPr="008D103A">
        <w:rPr>
          <w:color w:val="auto"/>
          <w:sz w:val="22"/>
          <w:szCs w:val="22"/>
        </w:rPr>
        <w:t>Ausgeprägte Kunden- und Serviceorientierung mit innovativen Lösungsstrategien</w:t>
      </w:r>
    </w:p>
    <w:p w14:paraId="60EE42EC" w14:textId="77777777" w:rsidR="008140D9" w:rsidRPr="008D103A" w:rsidRDefault="008140D9" w:rsidP="008140D9">
      <w:pPr>
        <w:pStyle w:val="2DeckB-Profil"/>
        <w:rPr>
          <w:color w:val="auto"/>
          <w:sz w:val="22"/>
          <w:szCs w:val="22"/>
        </w:rPr>
      </w:pPr>
      <w:r w:rsidRPr="008D103A">
        <w:rPr>
          <w:color w:val="auto"/>
          <w:sz w:val="22"/>
          <w:szCs w:val="22"/>
        </w:rPr>
        <w:t>Kreativität und Teamgeist</w:t>
      </w:r>
    </w:p>
    <w:p w14:paraId="2D160307" w14:textId="77777777" w:rsidR="00DC3B57" w:rsidRDefault="00DC3B57" w:rsidP="00FF213C"/>
    <w:p w14:paraId="407EEFF8" w14:textId="77777777" w:rsidR="00FF213C" w:rsidRPr="00FF213C" w:rsidRDefault="00FF213C" w:rsidP="00FF213C"/>
    <w:p w14:paraId="60C8E16C" w14:textId="77777777" w:rsidR="00C77E68" w:rsidRPr="00DA7C8B" w:rsidRDefault="00C77E68" w:rsidP="00DC3B57">
      <w:pPr>
        <w:pStyle w:val="berschrift1"/>
      </w:pPr>
      <w:r w:rsidRPr="00DC3B57">
        <w:t>Lebenslauf</w:t>
      </w:r>
    </w:p>
    <w:p w14:paraId="157CCE65" w14:textId="77777777" w:rsidR="00C77E68" w:rsidRPr="00FF213C" w:rsidRDefault="00770101" w:rsidP="00DC3B57">
      <w:pPr>
        <w:pStyle w:val="berschrift2"/>
      </w:pPr>
      <w:r w:rsidRPr="00FF213C">
        <w:t>Beruf</w:t>
      </w:r>
      <w:r w:rsidR="00C77E68" w:rsidRPr="00FF213C">
        <w:t>serfahrungen</w:t>
      </w:r>
    </w:p>
    <w:p w14:paraId="7006AA37" w14:textId="6158E44C" w:rsidR="00C77E68" w:rsidRPr="00484E1A" w:rsidRDefault="00275422" w:rsidP="00DC3B57">
      <w:pPr>
        <w:pStyle w:val="3Vita-Stelle"/>
        <w:rPr>
          <w:sz w:val="22"/>
          <w:szCs w:val="24"/>
        </w:rPr>
      </w:pPr>
      <w:r>
        <w:rPr>
          <w:rStyle w:val="3Vita-Angabevorne"/>
        </w:rPr>
        <w:t xml:space="preserve">seit </w:t>
      </w:r>
      <w:r w:rsidR="00746D73">
        <w:rPr>
          <w:rStyle w:val="3Vita-Angabevorne"/>
        </w:rPr>
        <w:t>08</w:t>
      </w:r>
      <w:r w:rsidR="00C77E68" w:rsidRPr="00F96E03">
        <w:rPr>
          <w:rStyle w:val="3Vita-Angabevorne"/>
        </w:rPr>
        <w:t>.2010</w:t>
      </w:r>
      <w:r w:rsidR="00C77E68" w:rsidRPr="003813D2">
        <w:tab/>
      </w:r>
      <w:r w:rsidR="00A661FA">
        <w:rPr>
          <w:sz w:val="22"/>
          <w:szCs w:val="24"/>
        </w:rPr>
        <w:t>Beispiel GmbH</w:t>
      </w:r>
      <w:r w:rsidR="00C77E68" w:rsidRPr="00484E1A">
        <w:rPr>
          <w:sz w:val="22"/>
          <w:szCs w:val="24"/>
        </w:rPr>
        <w:t>,</w:t>
      </w:r>
      <w:r w:rsidR="00A661FA">
        <w:rPr>
          <w:sz w:val="22"/>
          <w:szCs w:val="24"/>
        </w:rPr>
        <w:t xml:space="preserve"> Standort</w:t>
      </w:r>
    </w:p>
    <w:p w14:paraId="4ABD02A8" w14:textId="62666E8D" w:rsidR="00C77E68" w:rsidRPr="00484E1A" w:rsidRDefault="00275422" w:rsidP="00DC3B57">
      <w:pPr>
        <w:pStyle w:val="3Vita-Spezi"/>
        <w:rPr>
          <w:sz w:val="22"/>
          <w:szCs w:val="24"/>
        </w:rPr>
      </w:pPr>
      <w:r w:rsidRPr="00484E1A">
        <w:rPr>
          <w:sz w:val="22"/>
          <w:szCs w:val="24"/>
        </w:rPr>
        <w:t>Front End Developer</w:t>
      </w:r>
    </w:p>
    <w:p w14:paraId="00A09308" w14:textId="15ACA00C" w:rsidR="00E53B47" w:rsidRPr="00484E1A" w:rsidRDefault="00E53B47" w:rsidP="008C6231">
      <w:pPr>
        <w:pStyle w:val="3Vita-BulletLevel1"/>
        <w:rPr>
          <w:sz w:val="22"/>
          <w:szCs w:val="24"/>
        </w:rPr>
      </w:pPr>
      <w:r w:rsidRPr="00484E1A">
        <w:rPr>
          <w:sz w:val="22"/>
          <w:szCs w:val="24"/>
        </w:rPr>
        <w:t>Abstimmung mit Kunden</w:t>
      </w:r>
    </w:p>
    <w:p w14:paraId="501BB87A" w14:textId="381401D0" w:rsidR="007D2249" w:rsidRPr="00484E1A" w:rsidRDefault="00E53B47" w:rsidP="008C6231">
      <w:pPr>
        <w:pStyle w:val="3Vita-BulletLevel1"/>
        <w:rPr>
          <w:sz w:val="22"/>
          <w:szCs w:val="24"/>
        </w:rPr>
      </w:pPr>
      <w:r w:rsidRPr="00484E1A">
        <w:rPr>
          <w:sz w:val="22"/>
          <w:szCs w:val="24"/>
        </w:rPr>
        <w:t>Gestaltung der Benutzeroberfläche der Anwendungen</w:t>
      </w:r>
    </w:p>
    <w:p w14:paraId="52810B2B" w14:textId="3350BFF5" w:rsidR="00C77E68" w:rsidRPr="00484E1A" w:rsidRDefault="007D2249" w:rsidP="008C6231">
      <w:pPr>
        <w:pStyle w:val="3Vita-BulletLevel1"/>
        <w:rPr>
          <w:sz w:val="22"/>
          <w:szCs w:val="24"/>
        </w:rPr>
      </w:pPr>
      <w:r w:rsidRPr="00484E1A">
        <w:rPr>
          <w:sz w:val="22"/>
          <w:szCs w:val="24"/>
        </w:rPr>
        <w:t>T</w:t>
      </w:r>
      <w:r w:rsidR="00E53B47" w:rsidRPr="00484E1A">
        <w:rPr>
          <w:sz w:val="22"/>
          <w:szCs w:val="24"/>
        </w:rPr>
        <w:t xml:space="preserve">echnischer Support </w:t>
      </w:r>
    </w:p>
    <w:p w14:paraId="3BE0F62B" w14:textId="74EC8B3B" w:rsidR="00E53B47" w:rsidRPr="00484E1A" w:rsidRDefault="00E53B47" w:rsidP="008C6231">
      <w:pPr>
        <w:pStyle w:val="3Vita-BulletLevel1"/>
        <w:rPr>
          <w:sz w:val="22"/>
          <w:szCs w:val="24"/>
        </w:rPr>
      </w:pPr>
      <w:r w:rsidRPr="00484E1A">
        <w:rPr>
          <w:sz w:val="22"/>
          <w:szCs w:val="24"/>
        </w:rPr>
        <w:t>Analyse des Nutzerverhalten</w:t>
      </w:r>
    </w:p>
    <w:p w14:paraId="728601EE" w14:textId="46E999A8" w:rsidR="007D2249" w:rsidRPr="00484E1A" w:rsidRDefault="00E53B47" w:rsidP="00E53B47">
      <w:pPr>
        <w:pStyle w:val="3Vita-BulletLevel1"/>
        <w:rPr>
          <w:sz w:val="22"/>
          <w:szCs w:val="24"/>
        </w:rPr>
      </w:pPr>
      <w:r w:rsidRPr="00484E1A">
        <w:rPr>
          <w:sz w:val="22"/>
          <w:szCs w:val="24"/>
        </w:rPr>
        <w:t>Qualitätsmanagement</w:t>
      </w:r>
    </w:p>
    <w:p w14:paraId="1A04FCBA" w14:textId="77777777" w:rsidR="007D2249" w:rsidRPr="007D2249" w:rsidRDefault="000D17F7" w:rsidP="00DC3B57">
      <w:pPr>
        <w:pStyle w:val="berschrift2"/>
      </w:pPr>
      <w:r>
        <w:t>Ausbildung</w:t>
      </w:r>
    </w:p>
    <w:p w14:paraId="1C21DE36" w14:textId="2B3CD5FA" w:rsidR="00236DDA" w:rsidRPr="00484E1A" w:rsidRDefault="00236DDA" w:rsidP="00DC3B57">
      <w:pPr>
        <w:pStyle w:val="3Vita-Stelle"/>
        <w:rPr>
          <w:sz w:val="22"/>
          <w:szCs w:val="24"/>
        </w:rPr>
      </w:pPr>
      <w:r w:rsidRPr="00F96E03">
        <w:rPr>
          <w:rStyle w:val="3Vita-Angabevorne"/>
        </w:rPr>
        <w:t>08.</w:t>
      </w:r>
      <w:r w:rsidR="00275422">
        <w:rPr>
          <w:rStyle w:val="3Vita-Angabevorne"/>
        </w:rPr>
        <w:t>2007</w:t>
      </w:r>
      <w:r w:rsidRPr="00F96E03">
        <w:rPr>
          <w:rStyle w:val="3Vita-Angabevorne"/>
        </w:rPr>
        <w:t xml:space="preserve"> </w:t>
      </w:r>
      <w:r w:rsidR="00C61D01" w:rsidRPr="00F96E03">
        <w:rPr>
          <w:rStyle w:val="3Vita-Angabevorne"/>
        </w:rPr>
        <w:t>-</w:t>
      </w:r>
      <w:r w:rsidRPr="00F96E03">
        <w:rPr>
          <w:rStyle w:val="3Vita-Angabevorne"/>
        </w:rPr>
        <w:t xml:space="preserve"> 0</w:t>
      </w:r>
      <w:r w:rsidR="00746D73">
        <w:rPr>
          <w:rStyle w:val="3Vita-Angabevorne"/>
        </w:rPr>
        <w:t>7</w:t>
      </w:r>
      <w:r w:rsidRPr="00F96E03">
        <w:rPr>
          <w:rStyle w:val="3Vita-Angabevorne"/>
        </w:rPr>
        <w:t>.20</w:t>
      </w:r>
      <w:r w:rsidR="00275422">
        <w:rPr>
          <w:rStyle w:val="3Vita-Angabevorne"/>
        </w:rPr>
        <w:t>10</w:t>
      </w:r>
      <w:r w:rsidRPr="00F96E03">
        <w:tab/>
      </w:r>
      <w:r w:rsidR="007D2249" w:rsidRPr="00484E1A">
        <w:rPr>
          <w:sz w:val="22"/>
          <w:szCs w:val="24"/>
        </w:rPr>
        <w:t>Ausbildungsstätte</w:t>
      </w:r>
      <w:r w:rsidRPr="00484E1A">
        <w:rPr>
          <w:sz w:val="22"/>
          <w:szCs w:val="24"/>
        </w:rPr>
        <w:t xml:space="preserve">, </w:t>
      </w:r>
      <w:r w:rsidR="007A0860" w:rsidRPr="00484E1A">
        <w:rPr>
          <w:sz w:val="22"/>
          <w:szCs w:val="24"/>
        </w:rPr>
        <w:t>Standort</w:t>
      </w:r>
    </w:p>
    <w:p w14:paraId="5A5672D1" w14:textId="316B52FF" w:rsidR="00236DDA" w:rsidRPr="00A661FA" w:rsidRDefault="00236DDA" w:rsidP="00DC3B57">
      <w:pPr>
        <w:pStyle w:val="3Vita-Spezi"/>
        <w:rPr>
          <w:b w:val="0"/>
          <w:color w:val="0D0D0D" w:themeColor="text1" w:themeTint="F2"/>
          <w:sz w:val="22"/>
          <w:szCs w:val="24"/>
        </w:rPr>
      </w:pPr>
      <w:r w:rsidRPr="00A661FA">
        <w:rPr>
          <w:b w:val="0"/>
          <w:color w:val="0D0D0D" w:themeColor="text1" w:themeTint="F2"/>
          <w:sz w:val="22"/>
          <w:szCs w:val="24"/>
        </w:rPr>
        <w:t xml:space="preserve">Ausbildung zum </w:t>
      </w:r>
      <w:r w:rsidR="008B5B8A" w:rsidRPr="00A661FA">
        <w:rPr>
          <w:b w:val="0"/>
          <w:color w:val="0D0D0D" w:themeColor="text1" w:themeTint="F2"/>
          <w:sz w:val="22"/>
          <w:szCs w:val="24"/>
        </w:rPr>
        <w:t>Informatikt</w:t>
      </w:r>
      <w:r w:rsidRPr="00A661FA">
        <w:rPr>
          <w:b w:val="0"/>
          <w:color w:val="0D0D0D" w:themeColor="text1" w:themeTint="F2"/>
          <w:sz w:val="22"/>
          <w:szCs w:val="24"/>
        </w:rPr>
        <w:t>echniker</w:t>
      </w:r>
    </w:p>
    <w:p w14:paraId="417F946B" w14:textId="3363CBD9" w:rsidR="00236DDA" w:rsidRPr="00A661FA" w:rsidRDefault="00236DDA" w:rsidP="00A661FA">
      <w:pPr>
        <w:pStyle w:val="3Vita-Spezi"/>
        <w:rPr>
          <w:sz w:val="22"/>
          <w:szCs w:val="24"/>
        </w:rPr>
      </w:pPr>
      <w:r w:rsidRPr="00484E1A">
        <w:rPr>
          <w:sz w:val="22"/>
          <w:szCs w:val="24"/>
        </w:rPr>
        <w:t xml:space="preserve">Abschluss: </w:t>
      </w:r>
      <w:r w:rsidR="00A661FA">
        <w:rPr>
          <w:sz w:val="22"/>
          <w:szCs w:val="24"/>
        </w:rPr>
        <w:t>Geprüfter Informatiktechniker</w:t>
      </w:r>
    </w:p>
    <w:p w14:paraId="566D9434" w14:textId="3D976868" w:rsidR="00236DDA" w:rsidRPr="00484E1A" w:rsidRDefault="00236DDA" w:rsidP="00DC3B57">
      <w:pPr>
        <w:pStyle w:val="3Vita-Stelledezent"/>
        <w:rPr>
          <w:sz w:val="22"/>
          <w:szCs w:val="24"/>
        </w:rPr>
      </w:pPr>
      <w:r w:rsidRPr="00F96E03">
        <w:rPr>
          <w:rStyle w:val="3Vita-Angabevorne"/>
        </w:rPr>
        <w:t>08.</w:t>
      </w:r>
      <w:r w:rsidR="00275422">
        <w:rPr>
          <w:rStyle w:val="3Vita-Angabevorne"/>
        </w:rPr>
        <w:t>2001</w:t>
      </w:r>
      <w:r w:rsidRPr="00F96E03">
        <w:rPr>
          <w:rStyle w:val="3Vita-Angabevorne"/>
        </w:rPr>
        <w:t xml:space="preserve"> </w:t>
      </w:r>
      <w:r w:rsidR="00C61D01" w:rsidRPr="00F96E03">
        <w:rPr>
          <w:rStyle w:val="3Vita-Angabevorne"/>
        </w:rPr>
        <w:t>-</w:t>
      </w:r>
      <w:r w:rsidRPr="00F96E03">
        <w:rPr>
          <w:rStyle w:val="3Vita-Angabevorne"/>
        </w:rPr>
        <w:t xml:space="preserve"> 06.</w:t>
      </w:r>
      <w:r w:rsidR="00275422">
        <w:rPr>
          <w:rStyle w:val="3Vita-Angabevorne"/>
        </w:rPr>
        <w:t>2007</w:t>
      </w:r>
      <w:r w:rsidRPr="00F96E03">
        <w:tab/>
      </w:r>
      <w:r w:rsidR="007D2249" w:rsidRPr="00A661FA">
        <w:rPr>
          <w:color w:val="0D0D0D" w:themeColor="text1" w:themeTint="F2"/>
          <w:sz w:val="22"/>
          <w:szCs w:val="24"/>
        </w:rPr>
        <w:t>Muster</w:t>
      </w:r>
      <w:r w:rsidR="00A661FA">
        <w:rPr>
          <w:color w:val="0D0D0D" w:themeColor="text1" w:themeTint="F2"/>
          <w:sz w:val="22"/>
          <w:szCs w:val="24"/>
        </w:rPr>
        <w:t>real</w:t>
      </w:r>
      <w:r w:rsidR="007D2249" w:rsidRPr="00A661FA">
        <w:rPr>
          <w:color w:val="0D0D0D" w:themeColor="text1" w:themeTint="F2"/>
          <w:sz w:val="22"/>
          <w:szCs w:val="24"/>
        </w:rPr>
        <w:t>schule</w:t>
      </w:r>
      <w:r w:rsidR="007B1034" w:rsidRPr="00A661FA">
        <w:rPr>
          <w:color w:val="0D0D0D" w:themeColor="text1" w:themeTint="F2"/>
          <w:sz w:val="22"/>
          <w:szCs w:val="24"/>
        </w:rPr>
        <w:t>, Standort</w:t>
      </w:r>
    </w:p>
    <w:p w14:paraId="7DDD7F16" w14:textId="17A9613C" w:rsidR="00275422" w:rsidRPr="00484E1A" w:rsidRDefault="00236DDA" w:rsidP="00275422">
      <w:pPr>
        <w:pStyle w:val="3Vita-Spezidezent"/>
        <w:rPr>
          <w:b/>
          <w:bCs/>
          <w:color w:val="937A76" w:themeColor="accent1"/>
          <w:sz w:val="22"/>
          <w:szCs w:val="24"/>
          <w14:textFill>
            <w14:solidFill>
              <w14:schemeClr w14:val="accent1">
                <w14:lumMod w14:val="50000"/>
                <w14:lumMod w14:val="75000"/>
                <w14:lumOff w14:val="25000"/>
                <w14:lumMod w14:val="50000"/>
              </w14:schemeClr>
            </w14:solidFill>
          </w14:textFill>
        </w:rPr>
      </w:pPr>
      <w:r w:rsidRPr="00484E1A">
        <w:rPr>
          <w:b/>
          <w:bCs/>
          <w:color w:val="937A76" w:themeColor="accent1"/>
          <w:sz w:val="22"/>
          <w:szCs w:val="24"/>
          <w14:textFill>
            <w14:solidFill>
              <w14:schemeClr w14:val="accent1">
                <w14:lumMod w14:val="50000"/>
                <w14:lumMod w14:val="75000"/>
                <w14:lumOff w14:val="25000"/>
                <w14:lumMod w14:val="50000"/>
              </w14:schemeClr>
            </w14:solidFill>
          </w14:textFill>
        </w:rPr>
        <w:t xml:space="preserve">Abschluss: </w:t>
      </w:r>
      <w:r w:rsidR="00275422" w:rsidRPr="00484E1A">
        <w:rPr>
          <w:b/>
          <w:bCs/>
          <w:color w:val="937A76" w:themeColor="accent1"/>
          <w:sz w:val="22"/>
          <w:szCs w:val="24"/>
          <w14:textFill>
            <w14:solidFill>
              <w14:schemeClr w14:val="accent1">
                <w14:lumMod w14:val="50000"/>
                <w14:lumMod w14:val="75000"/>
                <w14:lumOff w14:val="25000"/>
                <w14:lumMod w14:val="50000"/>
              </w14:schemeClr>
            </w14:solidFill>
          </w14:textFill>
        </w:rPr>
        <w:t>Mittlere Reife</w:t>
      </w:r>
    </w:p>
    <w:p w14:paraId="2FDAA4C8" w14:textId="77777777" w:rsidR="003019CC" w:rsidRDefault="003019CC" w:rsidP="00DC3B57">
      <w:pPr>
        <w:pStyle w:val="berschrift2"/>
      </w:pPr>
      <w:r w:rsidRPr="00F96E03">
        <w:t>Weiterbildungen</w:t>
      </w:r>
    </w:p>
    <w:p w14:paraId="71F04B12" w14:textId="52C20E62" w:rsidR="003019CC" w:rsidRPr="00F96E03" w:rsidRDefault="003019CC" w:rsidP="006C24D6">
      <w:pPr>
        <w:pStyle w:val="3Vita-SpeziTab"/>
      </w:pPr>
      <w:r w:rsidRPr="00F96E03">
        <w:rPr>
          <w:rStyle w:val="3Vita-Angabevorne"/>
        </w:rPr>
        <w:t>201</w:t>
      </w:r>
      <w:r w:rsidR="00275422">
        <w:rPr>
          <w:rStyle w:val="3Vita-Angabevorne"/>
        </w:rPr>
        <w:t>8</w:t>
      </w:r>
      <w:r w:rsidRPr="00F96E03">
        <w:tab/>
      </w:r>
      <w:r w:rsidR="008B5B8A" w:rsidRPr="00484E1A">
        <w:rPr>
          <w:sz w:val="22"/>
          <w:szCs w:val="24"/>
        </w:rPr>
        <w:t>Design der Benutzeroberfläche</w:t>
      </w:r>
    </w:p>
    <w:p w14:paraId="2A7CD725" w14:textId="748D2034" w:rsidR="003019CC" w:rsidRDefault="003019CC" w:rsidP="006C24D6">
      <w:pPr>
        <w:pStyle w:val="3Vita-SpeziTab"/>
        <w:rPr>
          <w:sz w:val="22"/>
          <w:szCs w:val="24"/>
        </w:rPr>
      </w:pPr>
      <w:r w:rsidRPr="00F96E03">
        <w:rPr>
          <w:rStyle w:val="3Vita-Angabevorne"/>
        </w:rPr>
        <w:t>201</w:t>
      </w:r>
      <w:r w:rsidR="00A661FA">
        <w:rPr>
          <w:rStyle w:val="3Vita-Angabevorne"/>
        </w:rPr>
        <w:t>6</w:t>
      </w:r>
      <w:r w:rsidRPr="00F96E03">
        <w:tab/>
      </w:r>
      <w:r w:rsidR="008B5B8A" w:rsidRPr="00484E1A">
        <w:rPr>
          <w:sz w:val="22"/>
          <w:szCs w:val="24"/>
        </w:rPr>
        <w:t>Programmieren mit Java</w:t>
      </w:r>
    </w:p>
    <w:p w14:paraId="314B1A9D" w14:textId="55A438ED" w:rsidR="00A661FA" w:rsidRDefault="00A661FA" w:rsidP="006C24D6">
      <w:pPr>
        <w:pStyle w:val="3Vita-SpeziTab"/>
      </w:pPr>
      <w:r w:rsidRPr="00A661FA">
        <w:rPr>
          <w:sz w:val="18"/>
          <w:szCs w:val="18"/>
        </w:rPr>
        <w:t>2014</w:t>
      </w:r>
      <w:r>
        <w:rPr>
          <w:sz w:val="22"/>
          <w:szCs w:val="24"/>
        </w:rPr>
        <w:tab/>
        <w:t>Webdesign</w:t>
      </w:r>
    </w:p>
    <w:p w14:paraId="4486DD92" w14:textId="2F54A61A" w:rsidR="00275422" w:rsidRPr="008B5B8A" w:rsidRDefault="00275422" w:rsidP="006C24D6">
      <w:pPr>
        <w:pStyle w:val="3Vita-SpeziTab"/>
        <w:rPr>
          <w:szCs w:val="21"/>
        </w:rPr>
      </w:pPr>
      <w:r>
        <w:rPr>
          <w:sz w:val="18"/>
          <w:szCs w:val="18"/>
        </w:rPr>
        <w:t>201</w:t>
      </w:r>
      <w:r w:rsidR="00A661FA">
        <w:rPr>
          <w:sz w:val="18"/>
          <w:szCs w:val="18"/>
        </w:rPr>
        <w:t>2</w:t>
      </w:r>
      <w:r>
        <w:rPr>
          <w:sz w:val="18"/>
          <w:szCs w:val="18"/>
        </w:rPr>
        <w:tab/>
      </w:r>
      <w:r w:rsidR="008B5B8A" w:rsidRPr="00484E1A">
        <w:rPr>
          <w:sz w:val="22"/>
        </w:rPr>
        <w:t xml:space="preserve">Mediendesign </w:t>
      </w:r>
    </w:p>
    <w:p w14:paraId="1256659C" w14:textId="77777777" w:rsidR="00236DDA" w:rsidRDefault="003D336D" w:rsidP="00DC3B57">
      <w:pPr>
        <w:pStyle w:val="berschrift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0BCE49DA" wp14:editId="03F3DB22">
                <wp:simplePos x="0" y="0"/>
                <wp:positionH relativeFrom="column">
                  <wp:posOffset>-613410</wp:posOffset>
                </wp:positionH>
                <wp:positionV relativeFrom="paragraph">
                  <wp:posOffset>-1527810</wp:posOffset>
                </wp:positionV>
                <wp:extent cx="342900" cy="1923415"/>
                <wp:effectExtent l="0" t="0" r="0" b="635"/>
                <wp:wrapNone/>
                <wp:docPr id="70" name="Freihandform: 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23415"/>
                        </a:xfrm>
                        <a:custGeom>
                          <a:avLst/>
                          <a:gdLst>
                            <a:gd name="connsiteX0" fmla="*/ 0 w 439387"/>
                            <a:gd name="connsiteY0" fmla="*/ 0 h 3153141"/>
                            <a:gd name="connsiteX1" fmla="*/ 61254 w 439387"/>
                            <a:gd name="connsiteY1" fmla="*/ 85198 h 3153141"/>
                            <a:gd name="connsiteX2" fmla="*/ 439387 w 439387"/>
                            <a:gd name="connsiteY2" fmla="*/ 1576570 h 3153141"/>
                            <a:gd name="connsiteX3" fmla="*/ 61254 w 439387"/>
                            <a:gd name="connsiteY3" fmla="*/ 3067942 h 3153141"/>
                            <a:gd name="connsiteX4" fmla="*/ 0 w 439387"/>
                            <a:gd name="connsiteY4" fmla="*/ 3153141 h 3153141"/>
                            <a:gd name="connsiteX5" fmla="*/ 0 w 439387"/>
                            <a:gd name="connsiteY5" fmla="*/ 0 h 31531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39387" h="3153141">
                              <a:moveTo>
                                <a:pt x="0" y="0"/>
                              </a:moveTo>
                              <a:lnTo>
                                <a:pt x="61254" y="85198"/>
                              </a:lnTo>
                              <a:cubicBezTo>
                                <a:pt x="292189" y="439685"/>
                                <a:pt x="439387" y="976154"/>
                                <a:pt x="439387" y="1576570"/>
                              </a:cubicBezTo>
                              <a:cubicBezTo>
                                <a:pt x="439387" y="2176986"/>
                                <a:pt x="292189" y="2713455"/>
                                <a:pt x="61254" y="3067942"/>
                              </a:cubicBezTo>
                              <a:lnTo>
                                <a:pt x="0" y="31531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AB3023" id="Freihandform: Form 10" o:spid="_x0000_s1026" style="position:absolute;margin-left:-48.3pt;margin-top:-120.3pt;width:27pt;height:151.45pt;z-index:-251607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9387,3153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" path="m,l61254,85198c292189,439685,439387,976154,439387,1576570v,600416,-147198,1136885,-378133,1491372l,3153141,,xe" fillcolor="#937a76 [3204]" stroked="f" strokeweight="2pt">
                <v:path arrowok="t" o:connecttype="custom" o:connectlocs="0,0;47803,51971;342900,961707;47803,1871444;0,1923415;0,0" o:connectangles="0,0,0,0,0,0"/>
              </v:shape>
            </w:pict>
          </mc:Fallback>
        </mc:AlternateContent>
      </w:r>
      <w:r w:rsidR="008C6231" w:rsidRPr="0086152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D2A5DE6" wp14:editId="1D612363">
                <wp:simplePos x="0" y="0"/>
                <wp:positionH relativeFrom="page">
                  <wp:posOffset>508635</wp:posOffset>
                </wp:positionH>
                <wp:positionV relativeFrom="page">
                  <wp:posOffset>861060</wp:posOffset>
                </wp:positionV>
                <wp:extent cx="2015490" cy="4913630"/>
                <wp:effectExtent l="0" t="0" r="3810" b="14605"/>
                <wp:wrapNone/>
                <wp:docPr id="73" name="Textfeld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490" cy="4913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67E9A" w14:textId="77777777" w:rsidR="00C16214" w:rsidRPr="00DC3B57" w:rsidRDefault="00C16214" w:rsidP="00C16214">
                            <w:pPr>
                              <w:pStyle w:val="berschrift2"/>
                            </w:pPr>
                            <w:r w:rsidRPr="00DC3B57">
                              <w:t xml:space="preserve">PERSÖNLICHE DATEN </w:t>
                            </w:r>
                          </w:p>
                          <w:p w14:paraId="68B3B9C7" w14:textId="21DD4ADA" w:rsidR="00C16214" w:rsidRPr="00275422" w:rsidRDefault="00C16214" w:rsidP="00C16214">
                            <w:pPr>
                              <w:pStyle w:val="0Seite-Adresse"/>
                              <w:rPr>
                                <w:lang w:val="de-DE"/>
                              </w:rPr>
                            </w:pPr>
                            <w:r w:rsidRPr="00275422">
                              <w:rPr>
                                <w:lang w:val="de-DE"/>
                              </w:rPr>
                              <w:t>*</w:t>
                            </w:r>
                            <w:r w:rsidR="00A661FA">
                              <w:rPr>
                                <w:lang w:val="de-DE"/>
                              </w:rPr>
                              <w:t>15</w:t>
                            </w:r>
                            <w:r w:rsidRPr="00275422">
                              <w:rPr>
                                <w:lang w:val="de-DE"/>
                              </w:rPr>
                              <w:t>.1</w:t>
                            </w:r>
                            <w:r w:rsidR="00A661FA">
                              <w:rPr>
                                <w:lang w:val="de-DE"/>
                              </w:rPr>
                              <w:t>2</w:t>
                            </w:r>
                            <w:r w:rsidRPr="00275422">
                              <w:rPr>
                                <w:lang w:val="de-DE"/>
                              </w:rPr>
                              <w:t>.19</w:t>
                            </w:r>
                            <w:r w:rsidR="00A661FA">
                              <w:rPr>
                                <w:lang w:val="de-DE"/>
                              </w:rPr>
                              <w:t>90</w:t>
                            </w:r>
                            <w:r w:rsidRPr="00275422">
                              <w:rPr>
                                <w:lang w:val="de-DE"/>
                              </w:rPr>
                              <w:t xml:space="preserve"> in </w:t>
                            </w:r>
                            <w:r w:rsidR="005C4408" w:rsidRPr="00275422">
                              <w:rPr>
                                <w:lang w:val="de-DE"/>
                              </w:rPr>
                              <w:t>Muster</w:t>
                            </w:r>
                            <w:r w:rsidR="00A661FA">
                              <w:rPr>
                                <w:lang w:val="de-DE"/>
                              </w:rPr>
                              <w:t>ort</w:t>
                            </w:r>
                            <w:r w:rsidRPr="00275422">
                              <w:rPr>
                                <w:lang w:val="de-DE"/>
                              </w:rPr>
                              <w:t>, deutsch,</w:t>
                            </w:r>
                            <w:r w:rsidRPr="00275422">
                              <w:rPr>
                                <w:lang w:val="de-DE"/>
                              </w:rPr>
                              <w:br/>
                              <w:t>verheiratet, zwei Kinder</w:t>
                            </w:r>
                          </w:p>
                          <w:p w14:paraId="51EAED58" w14:textId="77777777" w:rsidR="00C16214" w:rsidRDefault="00C16214" w:rsidP="00C16214">
                            <w:pPr>
                              <w:pStyle w:val="berschrift2"/>
                            </w:pPr>
                            <w:r>
                              <w:t>KONTAKT</w:t>
                            </w:r>
                          </w:p>
                          <w:p w14:paraId="32C01836" w14:textId="77777777" w:rsidR="005C4408" w:rsidRPr="00275422" w:rsidRDefault="005C4408" w:rsidP="005C4408">
                            <w:pPr>
                              <w:pStyle w:val="0Seite-Adresse"/>
                              <w:rPr>
                                <w:lang w:val="de-DE"/>
                              </w:rPr>
                            </w:pPr>
                            <w:r w:rsidRPr="00275422">
                              <w:rPr>
                                <w:lang w:val="de-DE"/>
                              </w:rPr>
                              <w:t>Musterstraße 78</w:t>
                            </w:r>
                          </w:p>
                          <w:p w14:paraId="0E6D95E7" w14:textId="77777777" w:rsidR="005C4408" w:rsidRPr="00275422" w:rsidRDefault="005C4408" w:rsidP="005C4408">
                            <w:pPr>
                              <w:pStyle w:val="0Seite-Adresse"/>
                              <w:rPr>
                                <w:lang w:val="de-DE"/>
                              </w:rPr>
                            </w:pPr>
                            <w:r w:rsidRPr="00275422">
                              <w:rPr>
                                <w:lang w:val="de-DE"/>
                              </w:rPr>
                              <w:t>23456 Musterstadt</w:t>
                            </w:r>
                          </w:p>
                          <w:p w14:paraId="1D1C80EF" w14:textId="77777777" w:rsidR="005C4408" w:rsidRPr="00275422" w:rsidRDefault="005C4408" w:rsidP="005C4408">
                            <w:pPr>
                              <w:pStyle w:val="0Seite-Adresse"/>
                              <w:rPr>
                                <w:lang w:val="de-DE"/>
                              </w:rPr>
                            </w:pPr>
                            <w:r w:rsidRPr="00275422">
                              <w:rPr>
                                <w:lang w:val="de-DE"/>
                              </w:rPr>
                              <w:t>email@email.de</w:t>
                            </w:r>
                          </w:p>
                          <w:p w14:paraId="698B0546" w14:textId="77777777" w:rsidR="005C4408" w:rsidRPr="005C4408" w:rsidRDefault="005C4408" w:rsidP="005C4408">
                            <w:pPr>
                              <w:pStyle w:val="0Seite-Adresse"/>
                            </w:pPr>
                            <w:r w:rsidRPr="005C4408">
                              <w:t>0171 23456789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A5DE6" id="Textfeld 73" o:spid="_x0000_s1027" type="#_x0000_t202" style="position:absolute;margin-left:40.05pt;margin-top:67.8pt;width:158.7pt;height:386.9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" filled="f" stroked="f" strokeweight=".5pt">
                <v:textbox style="mso-fit-shape-to-text:t" inset="0,0,0,0">
                  <w:txbxContent>
                    <w:p w14:paraId="5E867E9A" w14:textId="77777777" w:rsidR="00C16214" w:rsidRPr="00DC3B57" w:rsidRDefault="00C16214" w:rsidP="00C16214">
                      <w:pPr>
                        <w:pStyle w:val="berschrift2"/>
                      </w:pPr>
                      <w:r w:rsidRPr="00DC3B57">
                        <w:t xml:space="preserve">PERSÖNLICHE DATEN </w:t>
                      </w:r>
                    </w:p>
                    <w:p w14:paraId="68B3B9C7" w14:textId="21DD4ADA" w:rsidR="00C16214" w:rsidRPr="00275422" w:rsidRDefault="00C16214" w:rsidP="00C16214">
                      <w:pPr>
                        <w:pStyle w:val="0Seite-Adresse"/>
                        <w:rPr>
                          <w:lang w:val="de-DE"/>
                        </w:rPr>
                      </w:pPr>
                      <w:r w:rsidRPr="00275422">
                        <w:rPr>
                          <w:lang w:val="de-DE"/>
                        </w:rPr>
                        <w:t>*</w:t>
                      </w:r>
                      <w:r w:rsidR="00A661FA">
                        <w:rPr>
                          <w:lang w:val="de-DE"/>
                        </w:rPr>
                        <w:t>15</w:t>
                      </w:r>
                      <w:r w:rsidRPr="00275422">
                        <w:rPr>
                          <w:lang w:val="de-DE"/>
                        </w:rPr>
                        <w:t>.1</w:t>
                      </w:r>
                      <w:r w:rsidR="00A661FA">
                        <w:rPr>
                          <w:lang w:val="de-DE"/>
                        </w:rPr>
                        <w:t>2</w:t>
                      </w:r>
                      <w:r w:rsidRPr="00275422">
                        <w:rPr>
                          <w:lang w:val="de-DE"/>
                        </w:rPr>
                        <w:t>.19</w:t>
                      </w:r>
                      <w:r w:rsidR="00A661FA">
                        <w:rPr>
                          <w:lang w:val="de-DE"/>
                        </w:rPr>
                        <w:t>90</w:t>
                      </w:r>
                      <w:r w:rsidRPr="00275422">
                        <w:rPr>
                          <w:lang w:val="de-DE"/>
                        </w:rPr>
                        <w:t xml:space="preserve"> in </w:t>
                      </w:r>
                      <w:r w:rsidR="005C4408" w:rsidRPr="00275422">
                        <w:rPr>
                          <w:lang w:val="de-DE"/>
                        </w:rPr>
                        <w:t>Muster</w:t>
                      </w:r>
                      <w:r w:rsidR="00A661FA">
                        <w:rPr>
                          <w:lang w:val="de-DE"/>
                        </w:rPr>
                        <w:t>ort</w:t>
                      </w:r>
                      <w:r w:rsidRPr="00275422">
                        <w:rPr>
                          <w:lang w:val="de-DE"/>
                        </w:rPr>
                        <w:t>, deutsch,</w:t>
                      </w:r>
                      <w:r w:rsidRPr="00275422">
                        <w:rPr>
                          <w:lang w:val="de-DE"/>
                        </w:rPr>
                        <w:br/>
                        <w:t>verheiratet, zwei Kinder</w:t>
                      </w:r>
                    </w:p>
                    <w:p w14:paraId="51EAED58" w14:textId="77777777" w:rsidR="00C16214" w:rsidRDefault="00C16214" w:rsidP="00C16214">
                      <w:pPr>
                        <w:pStyle w:val="berschrift2"/>
                      </w:pPr>
                      <w:r>
                        <w:t>KONTAKT</w:t>
                      </w:r>
                    </w:p>
                    <w:p w14:paraId="32C01836" w14:textId="77777777" w:rsidR="005C4408" w:rsidRPr="00275422" w:rsidRDefault="005C4408" w:rsidP="005C4408">
                      <w:pPr>
                        <w:pStyle w:val="0Seite-Adresse"/>
                        <w:rPr>
                          <w:lang w:val="de-DE"/>
                        </w:rPr>
                      </w:pPr>
                      <w:r w:rsidRPr="00275422">
                        <w:rPr>
                          <w:lang w:val="de-DE"/>
                        </w:rPr>
                        <w:t>Musterstraße 78</w:t>
                      </w:r>
                    </w:p>
                    <w:p w14:paraId="0E6D95E7" w14:textId="77777777" w:rsidR="005C4408" w:rsidRPr="00275422" w:rsidRDefault="005C4408" w:rsidP="005C4408">
                      <w:pPr>
                        <w:pStyle w:val="0Seite-Adresse"/>
                        <w:rPr>
                          <w:lang w:val="de-DE"/>
                        </w:rPr>
                      </w:pPr>
                      <w:r w:rsidRPr="00275422">
                        <w:rPr>
                          <w:lang w:val="de-DE"/>
                        </w:rPr>
                        <w:t>23456 Musterstadt</w:t>
                      </w:r>
                    </w:p>
                    <w:p w14:paraId="1D1C80EF" w14:textId="77777777" w:rsidR="005C4408" w:rsidRPr="00275422" w:rsidRDefault="005C4408" w:rsidP="005C4408">
                      <w:pPr>
                        <w:pStyle w:val="0Seite-Adresse"/>
                        <w:rPr>
                          <w:lang w:val="de-DE"/>
                        </w:rPr>
                      </w:pPr>
                      <w:r w:rsidRPr="00275422">
                        <w:rPr>
                          <w:lang w:val="de-DE"/>
                        </w:rPr>
                        <w:t>email@email.de</w:t>
                      </w:r>
                    </w:p>
                    <w:p w14:paraId="698B0546" w14:textId="77777777" w:rsidR="005C4408" w:rsidRPr="005C4408" w:rsidRDefault="005C4408" w:rsidP="005C4408">
                      <w:pPr>
                        <w:pStyle w:val="0Seite-Adresse"/>
                      </w:pPr>
                      <w:r w:rsidRPr="005C4408">
                        <w:t>0171 23456789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C623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9756D8" wp14:editId="72EB7A0D">
                <wp:simplePos x="0" y="0"/>
                <wp:positionH relativeFrom="column">
                  <wp:posOffset>-13335</wp:posOffset>
                </wp:positionH>
                <wp:positionV relativeFrom="paragraph">
                  <wp:posOffset>-708660</wp:posOffset>
                </wp:positionV>
                <wp:extent cx="2924175" cy="466725"/>
                <wp:effectExtent l="0" t="0" r="5080" b="0"/>
                <wp:wrapNone/>
                <wp:docPr id="72" name="Textfeld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EFDBD" w14:textId="7D5CA52A" w:rsidR="008C6231" w:rsidRPr="008C6231" w:rsidRDefault="009D4A63" w:rsidP="008C6231">
                            <w:pPr>
                              <w:pStyle w:val="0Kopfzeile-Name"/>
                            </w:pPr>
                            <w:r>
                              <w:rPr>
                                <w:color w:val="937A76" w:themeColor="accent1"/>
                              </w:rPr>
                              <w:t>TIM</w:t>
                            </w:r>
                            <w:r w:rsidR="008C6231" w:rsidRPr="008C6231">
                              <w:t xml:space="preserve"> </w:t>
                            </w:r>
                            <w:r>
                              <w:t>BUKTU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756D8" id="Textfeld 72" o:spid="_x0000_s1028" type="#_x0000_t202" style="position:absolute;margin-left:-1.05pt;margin-top:-55.8pt;width:230.25pt;height:36.75pt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" fillcolor="white [3201]" stroked="f" strokeweight=".5pt">
                <v:textbox style="mso-fit-shape-to-text:t" inset="0,0,0,0">
                  <w:txbxContent>
                    <w:p w14:paraId="6F8EFDBD" w14:textId="7D5CA52A" w:rsidR="008C6231" w:rsidRPr="008C6231" w:rsidRDefault="009D4A63" w:rsidP="008C6231">
                      <w:pPr>
                        <w:pStyle w:val="0Kopfzeile-Name"/>
                      </w:pPr>
                      <w:r>
                        <w:rPr>
                          <w:color w:val="937A76" w:themeColor="accent1"/>
                        </w:rPr>
                        <w:t>TIM</w:t>
                      </w:r>
                      <w:r w:rsidR="008C6231" w:rsidRPr="008C6231">
                        <w:t xml:space="preserve"> </w:t>
                      </w:r>
                      <w:r>
                        <w:t>BUKTU</w:t>
                      </w:r>
                    </w:p>
                  </w:txbxContent>
                </v:textbox>
              </v:shape>
            </w:pict>
          </mc:Fallback>
        </mc:AlternateContent>
      </w:r>
      <w:r w:rsidR="008C6231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4EB63FE7" wp14:editId="40BE726F">
                <wp:simplePos x="0" y="0"/>
                <wp:positionH relativeFrom="column">
                  <wp:posOffset>-2880360</wp:posOffset>
                </wp:positionH>
                <wp:positionV relativeFrom="paragraph">
                  <wp:posOffset>-1080135</wp:posOffset>
                </wp:positionV>
                <wp:extent cx="2520507" cy="10788650"/>
                <wp:effectExtent l="0" t="0" r="0" b="0"/>
                <wp:wrapNone/>
                <wp:docPr id="71" name="Rechtec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507" cy="10788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22840F" id="Rechteck 71" o:spid="_x0000_s1026" style="position:absolute;margin-left:-226.8pt;margin-top:-85.05pt;width:198.45pt;height:849.5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" fillcolor="#f2f2f2" stroked="f"/>
            </w:pict>
          </mc:Fallback>
        </mc:AlternateContent>
      </w:r>
      <w:r w:rsidR="00770101" w:rsidRPr="00F96E03">
        <w:t>Weitere Fähigkeiten und Kenntnisse</w:t>
      </w:r>
    </w:p>
    <w:p w14:paraId="1784C9DF" w14:textId="77777777" w:rsidR="007D2249" w:rsidRPr="00484E1A" w:rsidRDefault="007D2249" w:rsidP="006C24D6">
      <w:pPr>
        <w:pStyle w:val="3Vita-SpeziTab"/>
        <w:rPr>
          <w:sz w:val="22"/>
          <w:szCs w:val="24"/>
        </w:rPr>
      </w:pPr>
      <w:r>
        <w:rPr>
          <w:rStyle w:val="3Vita-Angabevorne"/>
        </w:rPr>
        <w:t>Sprachkenntnisse</w:t>
      </w:r>
      <w:r w:rsidRPr="00F96E03">
        <w:tab/>
      </w:r>
      <w:r w:rsidRPr="00484E1A">
        <w:rPr>
          <w:sz w:val="22"/>
          <w:szCs w:val="24"/>
        </w:rPr>
        <w:t>Deutsch, Muttersprache</w:t>
      </w:r>
    </w:p>
    <w:p w14:paraId="5C412C54" w14:textId="5FA4AC54" w:rsidR="007D2249" w:rsidRDefault="007D2249" w:rsidP="006C24D6">
      <w:pPr>
        <w:pStyle w:val="3Vita-SpeziTab"/>
        <w:rPr>
          <w:sz w:val="22"/>
          <w:szCs w:val="24"/>
        </w:rPr>
      </w:pPr>
      <w:r w:rsidRPr="00484E1A">
        <w:rPr>
          <w:sz w:val="22"/>
          <w:szCs w:val="24"/>
        </w:rPr>
        <w:tab/>
        <w:t>Englisch, fließend in Wort und Schrift</w:t>
      </w:r>
    </w:p>
    <w:p w14:paraId="4B740262" w14:textId="5C443D12" w:rsidR="00A661FA" w:rsidRPr="00807293" w:rsidRDefault="00A661FA" w:rsidP="006C24D6">
      <w:pPr>
        <w:pStyle w:val="3Vita-SpeziTab"/>
        <w:rPr>
          <w:sz w:val="22"/>
          <w:szCs w:val="24"/>
          <w:lang w:val="en-US"/>
        </w:rPr>
      </w:pPr>
      <w:r>
        <w:rPr>
          <w:sz w:val="22"/>
          <w:szCs w:val="24"/>
        </w:rPr>
        <w:tab/>
      </w:r>
      <w:proofErr w:type="spellStart"/>
      <w:r w:rsidRPr="00807293">
        <w:rPr>
          <w:sz w:val="22"/>
          <w:szCs w:val="24"/>
          <w:lang w:val="en-US"/>
        </w:rPr>
        <w:t>Spanisch</w:t>
      </w:r>
      <w:proofErr w:type="spellEnd"/>
      <w:r w:rsidRPr="00807293">
        <w:rPr>
          <w:sz w:val="22"/>
          <w:szCs w:val="24"/>
          <w:lang w:val="en-US"/>
        </w:rPr>
        <w:t xml:space="preserve">, </w:t>
      </w:r>
      <w:proofErr w:type="spellStart"/>
      <w:r w:rsidRPr="00807293">
        <w:rPr>
          <w:sz w:val="22"/>
          <w:szCs w:val="24"/>
          <w:lang w:val="en-US"/>
        </w:rPr>
        <w:t>Grundkenntnisse</w:t>
      </w:r>
      <w:proofErr w:type="spellEnd"/>
    </w:p>
    <w:p w14:paraId="4B4E74D2" w14:textId="77777777" w:rsidR="007D2249" w:rsidRPr="00807293" w:rsidRDefault="007D2249" w:rsidP="006C24D6">
      <w:pPr>
        <w:pStyle w:val="3Vita-SpeziTab"/>
        <w:rPr>
          <w:lang w:val="en-US"/>
        </w:rPr>
      </w:pPr>
    </w:p>
    <w:p w14:paraId="1BE4821E" w14:textId="45A07971" w:rsidR="00C77E68" w:rsidRPr="00484E1A" w:rsidRDefault="00C77E68" w:rsidP="008B5B8A">
      <w:pPr>
        <w:pStyle w:val="3Vita-SpeziTab"/>
        <w:ind w:left="1980" w:hanging="1980"/>
        <w:rPr>
          <w:sz w:val="22"/>
          <w:szCs w:val="24"/>
          <w:lang w:val="en-GB"/>
        </w:rPr>
      </w:pPr>
      <w:r w:rsidRPr="00275422">
        <w:rPr>
          <w:rStyle w:val="3Vita-Angabevorne"/>
          <w:lang w:val="en-GB"/>
        </w:rPr>
        <w:t>EDV</w:t>
      </w:r>
      <w:r w:rsidR="0082778F" w:rsidRPr="00275422">
        <w:rPr>
          <w:lang w:val="en-GB"/>
        </w:rPr>
        <w:tab/>
      </w:r>
      <w:r w:rsidRPr="00484E1A">
        <w:rPr>
          <w:sz w:val="22"/>
          <w:szCs w:val="24"/>
          <w:lang w:val="en-GB"/>
        </w:rPr>
        <w:t xml:space="preserve">Microsoft </w:t>
      </w:r>
      <w:r w:rsidR="0082778F" w:rsidRPr="00484E1A">
        <w:rPr>
          <w:sz w:val="22"/>
          <w:szCs w:val="24"/>
          <w:lang w:val="en-GB"/>
        </w:rPr>
        <w:t xml:space="preserve">Word, Excel, </w:t>
      </w:r>
      <w:r w:rsidR="00A661FA" w:rsidRPr="00484E1A">
        <w:rPr>
          <w:sz w:val="22"/>
          <w:szCs w:val="24"/>
          <w:lang w:val="en-GB"/>
        </w:rPr>
        <w:t>PowerPoint</w:t>
      </w:r>
      <w:r w:rsidR="0082778F" w:rsidRPr="00484E1A">
        <w:rPr>
          <w:sz w:val="22"/>
          <w:szCs w:val="24"/>
          <w:lang w:val="en-GB"/>
        </w:rPr>
        <w:t>, Outlook</w:t>
      </w:r>
      <w:r w:rsidR="008B5B8A" w:rsidRPr="00484E1A">
        <w:rPr>
          <w:sz w:val="22"/>
          <w:szCs w:val="24"/>
          <w:lang w:val="en-GB"/>
        </w:rPr>
        <w:t>, Java, HTML</w:t>
      </w:r>
    </w:p>
    <w:p w14:paraId="28608CF8" w14:textId="77777777" w:rsidR="007D2249" w:rsidRPr="00275422" w:rsidRDefault="007D2249" w:rsidP="006C24D6">
      <w:pPr>
        <w:pStyle w:val="3Vita-SpeziTab"/>
        <w:rPr>
          <w:lang w:val="en-GB"/>
        </w:rPr>
      </w:pPr>
    </w:p>
    <w:p w14:paraId="1B0CD84B" w14:textId="77777777" w:rsidR="00C77E68" w:rsidRPr="00484E1A" w:rsidRDefault="00C77E68" w:rsidP="006C24D6">
      <w:pPr>
        <w:pStyle w:val="3Vita-SpeziTab"/>
        <w:rPr>
          <w:sz w:val="22"/>
          <w:szCs w:val="24"/>
        </w:rPr>
      </w:pPr>
      <w:r w:rsidRPr="00F96E03">
        <w:rPr>
          <w:rStyle w:val="3Vita-Angabevorne"/>
        </w:rPr>
        <w:t>Führerschein</w:t>
      </w:r>
      <w:r w:rsidRPr="00F96E03">
        <w:tab/>
      </w:r>
      <w:r w:rsidRPr="00484E1A">
        <w:rPr>
          <w:sz w:val="22"/>
          <w:szCs w:val="24"/>
        </w:rPr>
        <w:t>Klasse B</w:t>
      </w:r>
    </w:p>
    <w:p w14:paraId="56D272B0" w14:textId="77777777" w:rsidR="007D2249" w:rsidRPr="00F96E03" w:rsidRDefault="007D2249" w:rsidP="006C24D6">
      <w:pPr>
        <w:pStyle w:val="3Vita-SpeziTab"/>
      </w:pPr>
    </w:p>
    <w:p w14:paraId="61F55E96" w14:textId="77777777" w:rsidR="00216ACE" w:rsidRDefault="00216ACE" w:rsidP="00DA7C8B"/>
    <w:p w14:paraId="1D3A7A2F" w14:textId="4C925FC1" w:rsidR="00853D41" w:rsidRPr="00F96E03" w:rsidRDefault="00FF213C" w:rsidP="000D17F7">
      <w:pPr>
        <w:jc w:val="right"/>
      </w:pPr>
      <w:r w:rsidRPr="00484E1A">
        <w:rPr>
          <w:noProof/>
          <w:sz w:val="22"/>
          <w:szCs w:val="24"/>
        </w:rPr>
        <w:drawing>
          <wp:anchor distT="0" distB="0" distL="114300" distR="114300" simplePos="0" relativeHeight="251676672" behindDoc="1" locked="0" layoutInCell="1" allowOverlap="1" wp14:anchorId="6538ED48" wp14:editId="53F3BEA5">
            <wp:simplePos x="0" y="0"/>
            <wp:positionH relativeFrom="column">
              <wp:posOffset>-17145</wp:posOffset>
            </wp:positionH>
            <wp:positionV relativeFrom="paragraph">
              <wp:posOffset>138430</wp:posOffset>
            </wp:positionV>
            <wp:extent cx="1964055" cy="509905"/>
            <wp:effectExtent l="0" t="0" r="0" b="4445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7F7" w:rsidRPr="00484E1A">
        <w:rPr>
          <w:sz w:val="22"/>
          <w:szCs w:val="24"/>
        </w:rPr>
        <w:t>Musterstadt</w:t>
      </w:r>
      <w:r w:rsidR="00C8066B" w:rsidRPr="00484E1A">
        <w:rPr>
          <w:sz w:val="22"/>
          <w:szCs w:val="24"/>
        </w:rPr>
        <w:t xml:space="preserve">, </w:t>
      </w:r>
      <w:r w:rsidR="00C8066B" w:rsidRPr="00484E1A">
        <w:rPr>
          <w:sz w:val="22"/>
          <w:szCs w:val="24"/>
        </w:rPr>
        <w:fldChar w:fldCharType="begin"/>
      </w:r>
      <w:r w:rsidR="00C8066B" w:rsidRPr="00484E1A">
        <w:rPr>
          <w:sz w:val="22"/>
          <w:szCs w:val="24"/>
        </w:rPr>
        <w:instrText xml:space="preserve"> TIME \@ "dd.MM.yyyy" </w:instrText>
      </w:r>
      <w:r w:rsidR="00C8066B" w:rsidRPr="00484E1A">
        <w:rPr>
          <w:sz w:val="22"/>
          <w:szCs w:val="24"/>
        </w:rPr>
        <w:fldChar w:fldCharType="separate"/>
      </w:r>
      <w:r w:rsidR="009D4A63">
        <w:rPr>
          <w:noProof/>
          <w:sz w:val="22"/>
          <w:szCs w:val="24"/>
        </w:rPr>
        <w:t>16.09.2022</w:t>
      </w:r>
      <w:r w:rsidR="00C8066B" w:rsidRPr="00484E1A">
        <w:rPr>
          <w:sz w:val="22"/>
          <w:szCs w:val="24"/>
        </w:rPr>
        <w:fldChar w:fldCharType="end"/>
      </w:r>
    </w:p>
    <w:p w14:paraId="676E20CF" w14:textId="77777777" w:rsidR="007920F5" w:rsidRDefault="007920F5" w:rsidP="000D17F7"/>
    <w:p w14:paraId="06ED86D6" w14:textId="77777777" w:rsidR="007D2249" w:rsidRPr="004B05AF" w:rsidRDefault="007D2249" w:rsidP="000D17F7"/>
    <w:p w14:paraId="5DED8A3C" w14:textId="2085F346" w:rsidR="00B4695C" w:rsidRPr="000B52E1" w:rsidRDefault="00C11980" w:rsidP="009D4A63">
      <w:pPr>
        <w:rPr>
          <w:color w:val="00B0F0"/>
        </w:rPr>
      </w:pPr>
      <w:r w:rsidRPr="00484E1A">
        <w:rPr>
          <w:sz w:val="22"/>
          <w:szCs w:val="24"/>
        </w:rPr>
        <w:t xml:space="preserve">Tim </w:t>
      </w:r>
      <w:proofErr w:type="spellStart"/>
      <w:r w:rsidRPr="00484E1A">
        <w:rPr>
          <w:sz w:val="22"/>
          <w:szCs w:val="24"/>
        </w:rPr>
        <w:t>Buktu</w:t>
      </w:r>
      <w:proofErr w:type="spellEnd"/>
      <w:r w:rsidR="009D4A63" w:rsidRPr="000B52E1">
        <w:rPr>
          <w:color w:val="00B0F0"/>
        </w:rPr>
        <w:t xml:space="preserve"> </w:t>
      </w:r>
    </w:p>
    <w:sectPr w:rsidR="00B4695C" w:rsidRPr="000B52E1" w:rsidSect="00BA7261">
      <w:pgSz w:w="11900" w:h="16840"/>
      <w:pgMar w:top="1701" w:right="1304" w:bottom="1259" w:left="4536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1353D" w14:textId="77777777" w:rsidR="000F7257" w:rsidRDefault="000F7257" w:rsidP="00B31801">
      <w:r>
        <w:separator/>
      </w:r>
    </w:p>
  </w:endnote>
  <w:endnote w:type="continuationSeparator" w:id="0">
    <w:p w14:paraId="40AF1B45" w14:textId="77777777" w:rsidR="000F7257" w:rsidRDefault="000F7257" w:rsidP="00B3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167D" w14:textId="2CC6AB81" w:rsidR="000D17F7" w:rsidRPr="006879C7" w:rsidRDefault="00E5109C" w:rsidP="006879C7">
    <w:pPr>
      <w:pStyle w:val="Fuzeile"/>
    </w:pPr>
    <w:r>
      <w:t xml:space="preserve">Seite </w:t>
    </w:r>
    <w:r w:rsidR="000D17F7" w:rsidRPr="006879C7">
      <w:fldChar w:fldCharType="begin"/>
    </w:r>
    <w:r w:rsidR="000D17F7" w:rsidRPr="006879C7">
      <w:instrText xml:space="preserve">PAGE  </w:instrText>
    </w:r>
    <w:r w:rsidR="000D17F7" w:rsidRPr="006879C7">
      <w:fldChar w:fldCharType="separate"/>
    </w:r>
    <w:r w:rsidR="0024487C">
      <w:rPr>
        <w:noProof/>
      </w:rPr>
      <w:t>2</w:t>
    </w:r>
    <w:r w:rsidR="000D17F7" w:rsidRPr="006879C7">
      <w:fldChar w:fldCharType="end"/>
    </w:r>
    <w:r w:rsidR="000D17F7" w:rsidRPr="006879C7">
      <w:t xml:space="preserve"> von </w:t>
    </w:r>
    <w:r w:rsidR="000D17F7">
      <w:fldChar w:fldCharType="begin"/>
    </w:r>
    <w:r w:rsidR="000D17F7">
      <w:instrText xml:space="preserve"> SECTIONPAGES  </w:instrText>
    </w:r>
    <w:r w:rsidR="000D17F7">
      <w:fldChar w:fldCharType="separate"/>
    </w:r>
    <w:r w:rsidR="00BA7261">
      <w:rPr>
        <w:noProof/>
      </w:rPr>
      <w:t>2</w:t>
    </w:r>
    <w:r w:rsidR="000D17F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D87C7" w14:textId="77777777" w:rsidR="000F7257" w:rsidRDefault="000F7257" w:rsidP="00B31801">
      <w:r>
        <w:separator/>
      </w:r>
    </w:p>
  </w:footnote>
  <w:footnote w:type="continuationSeparator" w:id="0">
    <w:p w14:paraId="747AD70E" w14:textId="77777777" w:rsidR="000F7257" w:rsidRDefault="000F7257" w:rsidP="00B31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8" type="#_x0000_t75" style="width:144.7pt;height:273.05pt" o:bullet="t">
        <v:imagedata r:id="rId1" o:title="listicon deckb"/>
      </v:shape>
    </w:pict>
  </w:numPicBullet>
  <w:numPicBullet w:numPicBulletId="1">
    <w:pict>
      <v:shape id="_x0000_i1369" type="#_x0000_t75" style="width:144.7pt;height:273.0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D789C"/>
    <w:multiLevelType w:val="hybridMultilevel"/>
    <w:tmpl w:val="8738DA06"/>
    <w:lvl w:ilvl="0" w:tplc="A0322AC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D9DA00EE"/>
    <w:lvl w:ilvl="0" w:tplc="0556F236">
      <w:start w:val="1"/>
      <w:numFmt w:val="bullet"/>
      <w:pStyle w:val="3Vita-BulletLevel1"/>
      <w:lvlText w:val="●"/>
      <w:lvlJc w:val="left"/>
      <w:pPr>
        <w:ind w:left="2552" w:hanging="360"/>
      </w:pPr>
      <w:rPr>
        <w:rFonts w:ascii="Arial" w:hAnsi="Arial" w:hint="default"/>
        <w:color w:val="4A3C3A" w:themeColor="accent1" w:themeShade="80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937A76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803401">
    <w:abstractNumId w:val="15"/>
  </w:num>
  <w:num w:numId="2" w16cid:durableId="19357846">
    <w:abstractNumId w:val="8"/>
  </w:num>
  <w:num w:numId="3" w16cid:durableId="1341664202">
    <w:abstractNumId w:val="7"/>
  </w:num>
  <w:num w:numId="4" w16cid:durableId="1965040173">
    <w:abstractNumId w:val="6"/>
  </w:num>
  <w:num w:numId="5" w16cid:durableId="1543205986">
    <w:abstractNumId w:val="5"/>
  </w:num>
  <w:num w:numId="6" w16cid:durableId="1417090491">
    <w:abstractNumId w:val="9"/>
  </w:num>
  <w:num w:numId="7" w16cid:durableId="964769939">
    <w:abstractNumId w:val="4"/>
  </w:num>
  <w:num w:numId="8" w16cid:durableId="755899361">
    <w:abstractNumId w:val="3"/>
  </w:num>
  <w:num w:numId="9" w16cid:durableId="1856461466">
    <w:abstractNumId w:val="2"/>
  </w:num>
  <w:num w:numId="10" w16cid:durableId="381173354">
    <w:abstractNumId w:val="1"/>
  </w:num>
  <w:num w:numId="11" w16cid:durableId="1972979476">
    <w:abstractNumId w:val="0"/>
  </w:num>
  <w:num w:numId="12" w16cid:durableId="1409881567">
    <w:abstractNumId w:val="12"/>
  </w:num>
  <w:num w:numId="13" w16cid:durableId="1934360746">
    <w:abstractNumId w:val="10"/>
  </w:num>
  <w:num w:numId="14" w16cid:durableId="1286497328">
    <w:abstractNumId w:val="11"/>
  </w:num>
  <w:num w:numId="15" w16cid:durableId="31539182">
    <w:abstractNumId w:val="16"/>
  </w:num>
  <w:num w:numId="16" w16cid:durableId="1518737727">
    <w:abstractNumId w:val="14"/>
  </w:num>
  <w:num w:numId="17" w16cid:durableId="1866362671">
    <w:abstractNumId w:val="18"/>
  </w:num>
  <w:num w:numId="18" w16cid:durableId="2140298867">
    <w:abstractNumId w:val="19"/>
  </w:num>
  <w:num w:numId="19" w16cid:durableId="1131828141">
    <w:abstractNumId w:val="17"/>
  </w:num>
  <w:num w:numId="20" w16cid:durableId="1678725968">
    <w:abstractNumId w:val="20"/>
  </w:num>
  <w:num w:numId="21" w16cid:durableId="1825581819">
    <w:abstractNumId w:val="13"/>
  </w:num>
  <w:num w:numId="22" w16cid:durableId="1915779207">
    <w:abstractNumId w:val="16"/>
    <w:lvlOverride w:ilvl="0">
      <w:startOverride w:val="1"/>
    </w:lvlOverride>
  </w:num>
  <w:num w:numId="23" w16cid:durableId="2058817009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95C"/>
    <w:rsid w:val="000144CE"/>
    <w:rsid w:val="0002173E"/>
    <w:rsid w:val="000301E0"/>
    <w:rsid w:val="00042774"/>
    <w:rsid w:val="0004720B"/>
    <w:rsid w:val="000527AD"/>
    <w:rsid w:val="000651F4"/>
    <w:rsid w:val="00066486"/>
    <w:rsid w:val="00080859"/>
    <w:rsid w:val="000824E4"/>
    <w:rsid w:val="000845E3"/>
    <w:rsid w:val="00087FE5"/>
    <w:rsid w:val="00092F7B"/>
    <w:rsid w:val="000B4CCE"/>
    <w:rsid w:val="000D17F7"/>
    <w:rsid w:val="000D42D9"/>
    <w:rsid w:val="000E1C60"/>
    <w:rsid w:val="000E58A8"/>
    <w:rsid w:val="000F2E96"/>
    <w:rsid w:val="000F38E4"/>
    <w:rsid w:val="000F41B1"/>
    <w:rsid w:val="000F42BF"/>
    <w:rsid w:val="000F4864"/>
    <w:rsid w:val="000F48AE"/>
    <w:rsid w:val="000F67F8"/>
    <w:rsid w:val="000F7257"/>
    <w:rsid w:val="00110F58"/>
    <w:rsid w:val="00120DF8"/>
    <w:rsid w:val="001263EE"/>
    <w:rsid w:val="00130939"/>
    <w:rsid w:val="00130B71"/>
    <w:rsid w:val="001341D9"/>
    <w:rsid w:val="00151B54"/>
    <w:rsid w:val="00164454"/>
    <w:rsid w:val="00164BE8"/>
    <w:rsid w:val="00177181"/>
    <w:rsid w:val="00182F36"/>
    <w:rsid w:val="0018367F"/>
    <w:rsid w:val="001839BA"/>
    <w:rsid w:val="001932DC"/>
    <w:rsid w:val="00197604"/>
    <w:rsid w:val="001B5560"/>
    <w:rsid w:val="001B7DA5"/>
    <w:rsid w:val="001C52A8"/>
    <w:rsid w:val="001D73F8"/>
    <w:rsid w:val="001E318B"/>
    <w:rsid w:val="001F7A5D"/>
    <w:rsid w:val="00203B1B"/>
    <w:rsid w:val="00211018"/>
    <w:rsid w:val="00216ACE"/>
    <w:rsid w:val="00236DDA"/>
    <w:rsid w:val="00242A10"/>
    <w:rsid w:val="0024487C"/>
    <w:rsid w:val="00245281"/>
    <w:rsid w:val="00246A74"/>
    <w:rsid w:val="0025711C"/>
    <w:rsid w:val="00262C3E"/>
    <w:rsid w:val="00264A8A"/>
    <w:rsid w:val="00275422"/>
    <w:rsid w:val="00294D1E"/>
    <w:rsid w:val="002A6077"/>
    <w:rsid w:val="002C3ED8"/>
    <w:rsid w:val="002D272C"/>
    <w:rsid w:val="002E0442"/>
    <w:rsid w:val="002E37FE"/>
    <w:rsid w:val="00301948"/>
    <w:rsid w:val="003019CC"/>
    <w:rsid w:val="00301C10"/>
    <w:rsid w:val="003031DD"/>
    <w:rsid w:val="00316AE5"/>
    <w:rsid w:val="00320827"/>
    <w:rsid w:val="00333191"/>
    <w:rsid w:val="003418ED"/>
    <w:rsid w:val="00352233"/>
    <w:rsid w:val="00372484"/>
    <w:rsid w:val="00375E79"/>
    <w:rsid w:val="003813D2"/>
    <w:rsid w:val="003876D6"/>
    <w:rsid w:val="00391386"/>
    <w:rsid w:val="003939BF"/>
    <w:rsid w:val="003C0C04"/>
    <w:rsid w:val="003C50E8"/>
    <w:rsid w:val="003C6E9A"/>
    <w:rsid w:val="003D336D"/>
    <w:rsid w:val="003D41B4"/>
    <w:rsid w:val="003D53EA"/>
    <w:rsid w:val="003E091B"/>
    <w:rsid w:val="003E2E41"/>
    <w:rsid w:val="003E6B39"/>
    <w:rsid w:val="003E79E3"/>
    <w:rsid w:val="0040654A"/>
    <w:rsid w:val="00410639"/>
    <w:rsid w:val="00413545"/>
    <w:rsid w:val="00450994"/>
    <w:rsid w:val="00450FE1"/>
    <w:rsid w:val="00467E48"/>
    <w:rsid w:val="00472A11"/>
    <w:rsid w:val="0047457A"/>
    <w:rsid w:val="0047661E"/>
    <w:rsid w:val="00484E1A"/>
    <w:rsid w:val="00486595"/>
    <w:rsid w:val="00486EC4"/>
    <w:rsid w:val="004A3449"/>
    <w:rsid w:val="004B05AF"/>
    <w:rsid w:val="004B352A"/>
    <w:rsid w:val="004C7523"/>
    <w:rsid w:val="004C7553"/>
    <w:rsid w:val="004C7C64"/>
    <w:rsid w:val="004D3197"/>
    <w:rsid w:val="004D549A"/>
    <w:rsid w:val="0050516A"/>
    <w:rsid w:val="005051D9"/>
    <w:rsid w:val="0050716D"/>
    <w:rsid w:val="00510240"/>
    <w:rsid w:val="00527D2C"/>
    <w:rsid w:val="00531C33"/>
    <w:rsid w:val="00533DF0"/>
    <w:rsid w:val="00535CEB"/>
    <w:rsid w:val="005465FF"/>
    <w:rsid w:val="005469A3"/>
    <w:rsid w:val="005533ED"/>
    <w:rsid w:val="0055486C"/>
    <w:rsid w:val="00567D12"/>
    <w:rsid w:val="00572EBE"/>
    <w:rsid w:val="005758C3"/>
    <w:rsid w:val="00575CBB"/>
    <w:rsid w:val="00583095"/>
    <w:rsid w:val="005839FD"/>
    <w:rsid w:val="00584A86"/>
    <w:rsid w:val="00591D09"/>
    <w:rsid w:val="00595E58"/>
    <w:rsid w:val="005A1F77"/>
    <w:rsid w:val="005C4408"/>
    <w:rsid w:val="005C6EFA"/>
    <w:rsid w:val="005D46B6"/>
    <w:rsid w:val="005D6B0C"/>
    <w:rsid w:val="005D7694"/>
    <w:rsid w:val="005E2E8E"/>
    <w:rsid w:val="005F29DA"/>
    <w:rsid w:val="005F4125"/>
    <w:rsid w:val="005F6777"/>
    <w:rsid w:val="006058FD"/>
    <w:rsid w:val="00606233"/>
    <w:rsid w:val="006459FA"/>
    <w:rsid w:val="0066377A"/>
    <w:rsid w:val="00665938"/>
    <w:rsid w:val="00666D21"/>
    <w:rsid w:val="0068577E"/>
    <w:rsid w:val="006879C7"/>
    <w:rsid w:val="00692BE3"/>
    <w:rsid w:val="0069592A"/>
    <w:rsid w:val="006B1B1E"/>
    <w:rsid w:val="006C1B85"/>
    <w:rsid w:val="006C24D6"/>
    <w:rsid w:val="006C2BDE"/>
    <w:rsid w:val="006E654C"/>
    <w:rsid w:val="006F1280"/>
    <w:rsid w:val="006F3B6B"/>
    <w:rsid w:val="00715C84"/>
    <w:rsid w:val="007346E5"/>
    <w:rsid w:val="00735B98"/>
    <w:rsid w:val="007360BE"/>
    <w:rsid w:val="00740649"/>
    <w:rsid w:val="00741ED4"/>
    <w:rsid w:val="007432EA"/>
    <w:rsid w:val="00745575"/>
    <w:rsid w:val="00746D73"/>
    <w:rsid w:val="0075171A"/>
    <w:rsid w:val="007644A3"/>
    <w:rsid w:val="00770101"/>
    <w:rsid w:val="00770F85"/>
    <w:rsid w:val="00773AE0"/>
    <w:rsid w:val="007773B7"/>
    <w:rsid w:val="00784902"/>
    <w:rsid w:val="007920F5"/>
    <w:rsid w:val="00795706"/>
    <w:rsid w:val="00795B3E"/>
    <w:rsid w:val="007A0860"/>
    <w:rsid w:val="007B0054"/>
    <w:rsid w:val="007B1034"/>
    <w:rsid w:val="007C443E"/>
    <w:rsid w:val="007D2249"/>
    <w:rsid w:val="007D7C18"/>
    <w:rsid w:val="007E32E5"/>
    <w:rsid w:val="007E5312"/>
    <w:rsid w:val="007F5F36"/>
    <w:rsid w:val="00801AFB"/>
    <w:rsid w:val="00802EA4"/>
    <w:rsid w:val="00802ECD"/>
    <w:rsid w:val="00807293"/>
    <w:rsid w:val="0081242D"/>
    <w:rsid w:val="00813993"/>
    <w:rsid w:val="008140D9"/>
    <w:rsid w:val="008159D8"/>
    <w:rsid w:val="0082214C"/>
    <w:rsid w:val="0082512D"/>
    <w:rsid w:val="00825EAA"/>
    <w:rsid w:val="0082778F"/>
    <w:rsid w:val="00844202"/>
    <w:rsid w:val="00847006"/>
    <w:rsid w:val="00847E3C"/>
    <w:rsid w:val="0085180C"/>
    <w:rsid w:val="00853D41"/>
    <w:rsid w:val="00857AC5"/>
    <w:rsid w:val="00864407"/>
    <w:rsid w:val="00876BB3"/>
    <w:rsid w:val="008779D9"/>
    <w:rsid w:val="00880CD8"/>
    <w:rsid w:val="00890E4C"/>
    <w:rsid w:val="008A7666"/>
    <w:rsid w:val="008B5B8A"/>
    <w:rsid w:val="008B76B5"/>
    <w:rsid w:val="008C0834"/>
    <w:rsid w:val="008C6231"/>
    <w:rsid w:val="008D2A93"/>
    <w:rsid w:val="008E4469"/>
    <w:rsid w:val="008E6CB6"/>
    <w:rsid w:val="008F6164"/>
    <w:rsid w:val="0091518B"/>
    <w:rsid w:val="0091578A"/>
    <w:rsid w:val="00930778"/>
    <w:rsid w:val="009347B5"/>
    <w:rsid w:val="00946CFD"/>
    <w:rsid w:val="00960967"/>
    <w:rsid w:val="00961A80"/>
    <w:rsid w:val="00966BD3"/>
    <w:rsid w:val="009713D6"/>
    <w:rsid w:val="0097344E"/>
    <w:rsid w:val="00977FCC"/>
    <w:rsid w:val="009834CF"/>
    <w:rsid w:val="0099753F"/>
    <w:rsid w:val="009A1E96"/>
    <w:rsid w:val="009B5999"/>
    <w:rsid w:val="009C6219"/>
    <w:rsid w:val="009D32AB"/>
    <w:rsid w:val="009D4A63"/>
    <w:rsid w:val="00A0038D"/>
    <w:rsid w:val="00A00BAF"/>
    <w:rsid w:val="00A036CF"/>
    <w:rsid w:val="00A05D8F"/>
    <w:rsid w:val="00A07185"/>
    <w:rsid w:val="00A13B9F"/>
    <w:rsid w:val="00A163DA"/>
    <w:rsid w:val="00A179FA"/>
    <w:rsid w:val="00A2740B"/>
    <w:rsid w:val="00A40ED9"/>
    <w:rsid w:val="00A661FA"/>
    <w:rsid w:val="00A74C67"/>
    <w:rsid w:val="00A75739"/>
    <w:rsid w:val="00A83FE8"/>
    <w:rsid w:val="00AA023F"/>
    <w:rsid w:val="00AA0D33"/>
    <w:rsid w:val="00AB6F7C"/>
    <w:rsid w:val="00AD02B9"/>
    <w:rsid w:val="00AD21BA"/>
    <w:rsid w:val="00AD4446"/>
    <w:rsid w:val="00AE07FB"/>
    <w:rsid w:val="00AF04E1"/>
    <w:rsid w:val="00B0386D"/>
    <w:rsid w:val="00B31801"/>
    <w:rsid w:val="00B3216F"/>
    <w:rsid w:val="00B4695C"/>
    <w:rsid w:val="00B50352"/>
    <w:rsid w:val="00B50CD7"/>
    <w:rsid w:val="00B61F58"/>
    <w:rsid w:val="00B75E32"/>
    <w:rsid w:val="00B94A95"/>
    <w:rsid w:val="00BA5DC4"/>
    <w:rsid w:val="00BA7261"/>
    <w:rsid w:val="00BB60C6"/>
    <w:rsid w:val="00BB60D4"/>
    <w:rsid w:val="00BB656C"/>
    <w:rsid w:val="00BB6616"/>
    <w:rsid w:val="00BB7FF7"/>
    <w:rsid w:val="00BC616B"/>
    <w:rsid w:val="00BE58B3"/>
    <w:rsid w:val="00BF5282"/>
    <w:rsid w:val="00C11980"/>
    <w:rsid w:val="00C16214"/>
    <w:rsid w:val="00C22C83"/>
    <w:rsid w:val="00C231D9"/>
    <w:rsid w:val="00C44AD7"/>
    <w:rsid w:val="00C54950"/>
    <w:rsid w:val="00C61CF9"/>
    <w:rsid w:val="00C61D01"/>
    <w:rsid w:val="00C75012"/>
    <w:rsid w:val="00C77E68"/>
    <w:rsid w:val="00C8066B"/>
    <w:rsid w:val="00C9092B"/>
    <w:rsid w:val="00C94315"/>
    <w:rsid w:val="00CA4365"/>
    <w:rsid w:val="00CA6D41"/>
    <w:rsid w:val="00CB12C3"/>
    <w:rsid w:val="00CC4B98"/>
    <w:rsid w:val="00CD206E"/>
    <w:rsid w:val="00CD26DF"/>
    <w:rsid w:val="00CD7AE8"/>
    <w:rsid w:val="00CF048F"/>
    <w:rsid w:val="00CF4F75"/>
    <w:rsid w:val="00D14E56"/>
    <w:rsid w:val="00D14EDB"/>
    <w:rsid w:val="00D15373"/>
    <w:rsid w:val="00D27E62"/>
    <w:rsid w:val="00D33C0C"/>
    <w:rsid w:val="00D41D5F"/>
    <w:rsid w:val="00D439D3"/>
    <w:rsid w:val="00D54957"/>
    <w:rsid w:val="00D54FA9"/>
    <w:rsid w:val="00D67EB4"/>
    <w:rsid w:val="00D7420E"/>
    <w:rsid w:val="00D82E2F"/>
    <w:rsid w:val="00D91E53"/>
    <w:rsid w:val="00DA25A2"/>
    <w:rsid w:val="00DA7C8B"/>
    <w:rsid w:val="00DC3B57"/>
    <w:rsid w:val="00DC50B9"/>
    <w:rsid w:val="00DD35E9"/>
    <w:rsid w:val="00E11F59"/>
    <w:rsid w:val="00E3254F"/>
    <w:rsid w:val="00E36195"/>
    <w:rsid w:val="00E3749F"/>
    <w:rsid w:val="00E43690"/>
    <w:rsid w:val="00E43C01"/>
    <w:rsid w:val="00E45378"/>
    <w:rsid w:val="00E4661F"/>
    <w:rsid w:val="00E5109C"/>
    <w:rsid w:val="00E53B47"/>
    <w:rsid w:val="00E54B9E"/>
    <w:rsid w:val="00E6399E"/>
    <w:rsid w:val="00E83A96"/>
    <w:rsid w:val="00EB0F13"/>
    <w:rsid w:val="00EB6FCF"/>
    <w:rsid w:val="00EB783D"/>
    <w:rsid w:val="00ED5B54"/>
    <w:rsid w:val="00ED6264"/>
    <w:rsid w:val="00EE7D7A"/>
    <w:rsid w:val="00F15901"/>
    <w:rsid w:val="00F23DE5"/>
    <w:rsid w:val="00F4470F"/>
    <w:rsid w:val="00F44E8F"/>
    <w:rsid w:val="00F528C2"/>
    <w:rsid w:val="00F54D90"/>
    <w:rsid w:val="00F72F81"/>
    <w:rsid w:val="00F96E03"/>
    <w:rsid w:val="00F9717C"/>
    <w:rsid w:val="00FA5C18"/>
    <w:rsid w:val="00FC1973"/>
    <w:rsid w:val="00FD7858"/>
    <w:rsid w:val="00FE742B"/>
    <w:rsid w:val="00FF213C"/>
    <w:rsid w:val="00FF4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D4FDAC"/>
  <w15:docId w15:val="{90E2B30C-FA97-41C0-A53C-9FCCE013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3B57"/>
    <w:pPr>
      <w:tabs>
        <w:tab w:val="left" w:pos="1134"/>
      </w:tabs>
      <w:spacing w:line="257" w:lineRule="auto"/>
    </w:pPr>
    <w:rPr>
      <w:rFonts w:ascii="Arial" w:hAnsi="Arial"/>
      <w:color w:val="262626" w:themeColor="text1" w:themeTint="D9"/>
      <w:sz w:val="21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3B57"/>
    <w:pPr>
      <w:spacing w:after="120"/>
      <w:outlineLvl w:val="0"/>
    </w:pPr>
    <w:rPr>
      <w:rFonts w:ascii="Corbel" w:hAnsi="Corbel"/>
      <w:caps/>
      <w:color w:val="000000" w:themeColor="text1"/>
      <w:sz w:val="36"/>
      <w:szCs w:val="40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DC3B57"/>
    <w:pPr>
      <w:keepNext/>
      <w:keepLines/>
      <w:spacing w:before="360"/>
      <w:outlineLvl w:val="1"/>
    </w:pPr>
    <w:rPr>
      <w:rFonts w:eastAsiaTheme="majorEastAsia" w:cstheme="majorBidi"/>
      <w:b/>
      <w:color w:val="404040" w:themeColor="text1" w:themeTint="BF"/>
      <w:sz w:val="22"/>
      <w:szCs w:val="24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410639"/>
    <w:pPr>
      <w:outlineLvl w:val="2"/>
    </w:pPr>
    <w:rPr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43C01"/>
    <w:pPr>
      <w:outlineLvl w:val="3"/>
    </w:pPr>
    <w:rPr>
      <w:b/>
      <w:color w:val="937A76" w:themeColor="accent1"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43C01"/>
    <w:rPr>
      <w:rFonts w:ascii="Calibri" w:hAnsi="Calibri"/>
      <w:b/>
      <w:color w:val="937A76" w:themeColor="accent1"/>
      <w:sz w:val="32"/>
      <w:szCs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1AnS-Datum">
    <w:name w:val="1.AnS - Datum"/>
    <w:basedOn w:val="Standard"/>
    <w:autoRedefine/>
    <w:qFormat/>
    <w:rsid w:val="00890E4C"/>
    <w:pPr>
      <w:spacing w:before="120"/>
      <w:jc w:val="right"/>
    </w:pPr>
  </w:style>
  <w:style w:type="paragraph" w:customStyle="1" w:styleId="2DeckB-Angaben">
    <w:name w:val="2.DeckB - Angaben"/>
    <w:basedOn w:val="Kopfzeile"/>
    <w:autoRedefine/>
    <w:qFormat/>
    <w:rsid w:val="000144CE"/>
    <w:pPr>
      <w:spacing w:before="40" w:after="40"/>
      <w:jc w:val="center"/>
    </w:pPr>
    <w:rPr>
      <w:sz w:val="24"/>
      <w:szCs w:val="24"/>
    </w:rPr>
  </w:style>
  <w:style w:type="paragraph" w:customStyle="1" w:styleId="2DeckB-Name">
    <w:name w:val="2.DeckB - Name"/>
    <w:basedOn w:val="Standard"/>
    <w:next w:val="2DeckB-Beruf"/>
    <w:autoRedefine/>
    <w:qFormat/>
    <w:rsid w:val="008C6231"/>
    <w:pPr>
      <w:tabs>
        <w:tab w:val="clear" w:pos="1134"/>
      </w:tabs>
      <w:spacing w:after="40" w:line="259" w:lineRule="auto"/>
    </w:pPr>
    <w:rPr>
      <w:rFonts w:ascii="Corbel" w:eastAsia="Calibri" w:hAnsi="Corbel" w:cs="Times New Roman"/>
      <w:bCs/>
      <w:caps/>
      <w:color w:val="000000" w:themeColor="text1"/>
      <w:sz w:val="72"/>
      <w:szCs w:val="280"/>
      <w:lang w:eastAsia="en-US"/>
    </w:rPr>
  </w:style>
  <w:style w:type="paragraph" w:customStyle="1" w:styleId="2DeckB-Beruf">
    <w:name w:val="2.DeckB - Beruf"/>
    <w:basedOn w:val="Standard"/>
    <w:next w:val="2DeckB-Angaben"/>
    <w:autoRedefine/>
    <w:qFormat/>
    <w:rsid w:val="00DC3B57"/>
    <w:pPr>
      <w:widowControl w:val="0"/>
      <w:spacing w:after="360"/>
      <w:contextualSpacing/>
    </w:pPr>
    <w:rPr>
      <w:rFonts w:ascii="Corbel" w:hAnsi="Corbel"/>
      <w:i/>
      <w:iCs/>
      <w:color w:val="000000" w:themeColor="text1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3B57"/>
    <w:rPr>
      <w:rFonts w:ascii="Corbel" w:eastAsiaTheme="majorEastAsia" w:hAnsi="Corbel" w:cstheme="majorBidi"/>
      <w:b/>
      <w:caps/>
      <w:color w:val="404040" w:themeColor="text1" w:themeTint="BF"/>
      <w:sz w:val="22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C3B57"/>
    <w:rPr>
      <w:rFonts w:ascii="Corbel" w:hAnsi="Corbel"/>
      <w:caps/>
      <w:color w:val="000000" w:themeColor="text1"/>
      <w:sz w:val="36"/>
      <w:szCs w:val="40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DC3B57"/>
    <w:pPr>
      <w:keepLines/>
      <w:tabs>
        <w:tab w:val="clear" w:pos="1134"/>
        <w:tab w:val="left" w:pos="1701"/>
      </w:tabs>
      <w:spacing w:before="12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E5109C"/>
    <w:rPr>
      <w:rFonts w:ascii="Arial" w:hAnsi="Arial"/>
      <w:b w:val="0"/>
      <w:bCs w:val="0"/>
      <w:i w:val="0"/>
      <w:iCs w:val="0"/>
      <w:color w:val="38231C" w:themeColor="text2" w:themeShade="BF"/>
      <w:spacing w:val="-2"/>
      <w:w w:val="100"/>
      <w:position w:val="0"/>
      <w:sz w:val="18"/>
      <w:szCs w:val="18"/>
    </w:rPr>
  </w:style>
  <w:style w:type="paragraph" w:customStyle="1" w:styleId="3Vita-Spezi">
    <w:name w:val="3.Vita - Spezi"/>
    <w:basedOn w:val="Standard"/>
    <w:qFormat/>
    <w:rsid w:val="00DC3B57"/>
    <w:pPr>
      <w:keepLines/>
      <w:tabs>
        <w:tab w:val="clear" w:pos="1134"/>
      </w:tabs>
      <w:ind w:left="1701"/>
    </w:pPr>
    <w:rPr>
      <w:b/>
      <w:color w:val="4A3C3A" w:themeColor="accent1" w:themeShade="80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10639"/>
    <w:rPr>
      <w:rFonts w:ascii="Calibri" w:eastAsiaTheme="majorEastAsia" w:hAnsi="Calibri" w:cstheme="majorBidi"/>
      <w:color w:val="404040" w:themeColor="text1" w:themeTint="BF"/>
      <w:sz w:val="32"/>
      <w:szCs w:val="26"/>
      <w:lang w:val="de-DE" w:eastAsia="de-DE"/>
    </w:rPr>
  </w:style>
  <w:style w:type="paragraph" w:customStyle="1" w:styleId="4Moti-SchlauerSatz">
    <w:name w:val="4.Moti - Schlauer Satz"/>
    <w:basedOn w:val="Standard"/>
    <w:qFormat/>
    <w:rsid w:val="00977FCC"/>
    <w:pPr>
      <w:tabs>
        <w:tab w:val="left" w:pos="0"/>
      </w:tabs>
      <w:spacing w:before="360" w:after="360" w:line="288" w:lineRule="auto"/>
      <w:ind w:left="1134" w:right="1128"/>
      <w:jc w:val="center"/>
    </w:pPr>
    <w:rPr>
      <w:i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1AnS-Name">
    <w:name w:val="1.AnS - Name"/>
    <w:basedOn w:val="Standard"/>
    <w:qFormat/>
    <w:rsid w:val="00C9092B"/>
    <w:rPr>
      <w:color w:val="B7B7B7" w:themeColor="background2" w:themeShade="BF"/>
    </w:rPr>
  </w:style>
  <w:style w:type="paragraph" w:customStyle="1" w:styleId="0Unterschrift">
    <w:name w:val="0.Unterschrift"/>
    <w:basedOn w:val="0Text"/>
    <w:qFormat/>
    <w:rsid w:val="00486595"/>
    <w:rPr>
      <w:color w:val="4C2F26" w:themeColor="text2"/>
    </w:rPr>
  </w:style>
  <w:style w:type="paragraph" w:customStyle="1" w:styleId="0Text">
    <w:name w:val="0.Text"/>
    <w:basedOn w:val="Standard"/>
    <w:qFormat/>
    <w:rsid w:val="00DA7C8B"/>
    <w:pPr>
      <w:spacing w:line="276" w:lineRule="auto"/>
    </w:pPr>
  </w:style>
  <w:style w:type="paragraph" w:customStyle="1" w:styleId="1AnS-Sehrgeehrte">
    <w:name w:val="1.AnS - Sehr geehrte"/>
    <w:basedOn w:val="0Text"/>
    <w:qFormat/>
    <w:rsid w:val="00C75012"/>
    <w:pPr>
      <w:spacing w:before="240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6C24D6"/>
    <w:pPr>
      <w:tabs>
        <w:tab w:val="clear" w:pos="1134"/>
        <w:tab w:val="left" w:pos="1985"/>
      </w:tabs>
      <w:spacing w:before="40" w:after="40"/>
    </w:pPr>
  </w:style>
  <w:style w:type="paragraph" w:customStyle="1" w:styleId="3Vita-Stelledezent">
    <w:name w:val="3.Vita - Stelle dezent"/>
    <w:basedOn w:val="3Vita-Stelle"/>
    <w:autoRedefine/>
    <w:qFormat/>
    <w:rsid w:val="007D7C18"/>
    <w:rPr>
      <w:color w:val="404040" w:themeColor="text1" w:themeTint="BF"/>
    </w:rPr>
  </w:style>
  <w:style w:type="paragraph" w:customStyle="1" w:styleId="3Vita-Spezidezent">
    <w:name w:val="3.Vita - Spezi dezent"/>
    <w:basedOn w:val="3Vita-Spezi"/>
    <w:qFormat/>
    <w:rsid w:val="00D33C0C"/>
    <w:rPr>
      <w:b w:val="0"/>
      <w:color w:val="000000" w:themeColor="text1"/>
      <w14:textFill>
        <w14:solidFill>
          <w14:schemeClr w14:val="tx1">
            <w14:lumMod w14:val="75000"/>
            <w14:lumOff w14:val="25000"/>
            <w14:lumMod w14:val="50000"/>
          </w14:schemeClr>
        </w14:solidFill>
      </w14:textFill>
    </w:rPr>
  </w:style>
  <w:style w:type="paragraph" w:customStyle="1" w:styleId="0Kopfzeile-Name">
    <w:name w:val="0.Kopfzeile - Name"/>
    <w:basedOn w:val="2DeckB-Name"/>
    <w:qFormat/>
    <w:rsid w:val="008C6231"/>
    <w:rPr>
      <w:bCs w:val="0"/>
      <w:sz w:val="44"/>
      <w:szCs w:val="260"/>
    </w:rPr>
  </w:style>
  <w:style w:type="paragraph" w:customStyle="1" w:styleId="3Vita-BulletLevel1">
    <w:name w:val="3.Vita - Bullet Level 1"/>
    <w:basedOn w:val="Standard"/>
    <w:qFormat/>
    <w:rsid w:val="008C6231"/>
    <w:pPr>
      <w:numPr>
        <w:numId w:val="15"/>
      </w:numPr>
      <w:tabs>
        <w:tab w:val="clear" w:pos="1134"/>
      </w:tabs>
      <w:ind w:left="2127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4C2F26" w:themeColor="hyperlink"/>
      <w:u w:val="single"/>
    </w:rPr>
  </w:style>
  <w:style w:type="paragraph" w:customStyle="1" w:styleId="0Fuzeile-Motiv">
    <w:name w:val="0.Fußzeile - Motiv"/>
    <w:basedOn w:val="Fuzeile"/>
    <w:qFormat/>
    <w:rsid w:val="00C22C83"/>
    <w:rPr>
      <w:color w:val="FFFFFF" w:themeColor="background1"/>
    </w:rPr>
  </w:style>
  <w:style w:type="paragraph" w:customStyle="1" w:styleId="0Strich">
    <w:name w:val="0.Strich"/>
    <w:basedOn w:val="2DeckB-Angaben"/>
    <w:qFormat/>
    <w:rsid w:val="004B05AF"/>
    <w:pPr>
      <w:pBdr>
        <w:bottom w:val="single" w:sz="4" w:space="1" w:color="808080" w:themeColor="background1" w:themeShade="80"/>
      </w:pBdr>
      <w:spacing w:before="120" w:after="120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autoRedefine/>
    <w:qFormat/>
    <w:rsid w:val="00DC3B57"/>
    <w:pPr>
      <w:spacing w:after="80"/>
      <w:ind w:left="426"/>
    </w:pPr>
    <w:rPr>
      <w:color w:val="4A3C3A" w:themeColor="accent1" w:themeShade="80"/>
      <w:szCs w:val="21"/>
      <w:lang w:eastAsia="en-US"/>
    </w:rPr>
  </w:style>
  <w:style w:type="paragraph" w:customStyle="1" w:styleId="3Vita-Stellesub">
    <w:name w:val="3.Vita - Stelle sub"/>
    <w:basedOn w:val="3Vita-Stelle"/>
    <w:qFormat/>
    <w:rsid w:val="00FA5C18"/>
    <w:pPr>
      <w:ind w:left="142"/>
    </w:pPr>
    <w:rPr>
      <w:lang w:val="en-US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3Vita-SpeziSub">
    <w:name w:val="3.Vita - Spezi Sub"/>
    <w:basedOn w:val="3Vita-Spezi"/>
    <w:qFormat/>
    <w:rsid w:val="001E318B"/>
    <w:pPr>
      <w:spacing w:before="240"/>
      <w:ind w:hanging="1701"/>
    </w:pPr>
  </w:style>
  <w:style w:type="paragraph" w:customStyle="1" w:styleId="0Strich-Kopfzeile">
    <w:name w:val="0.Strich - Kopfzeile"/>
    <w:basedOn w:val="0Strich"/>
    <w:qFormat/>
    <w:rsid w:val="008A7666"/>
    <w:pPr>
      <w:pBdr>
        <w:bottom w:val="single" w:sz="6" w:space="1" w:color="808080" w:themeColor="background1" w:themeShade="80"/>
      </w:pBdr>
      <w:spacing w:before="40"/>
      <w:jc w:val="right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17F7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17F7"/>
    <w:rPr>
      <w:rFonts w:ascii="Times New Roman" w:hAnsi="Times New Roman" w:cs="Times New Roman"/>
      <w:color w:val="262626" w:themeColor="text1" w:themeTint="D9"/>
      <w:lang w:val="de-DE" w:eastAsia="de-DE"/>
    </w:rPr>
  </w:style>
  <w:style w:type="paragraph" w:customStyle="1" w:styleId="0Seite-Adresse">
    <w:name w:val="0.Seite - Adresse"/>
    <w:basedOn w:val="Standard"/>
    <w:qFormat/>
    <w:rsid w:val="00DC3B57"/>
    <w:pPr>
      <w:tabs>
        <w:tab w:val="clear" w:pos="1134"/>
      </w:tabs>
      <w:spacing w:before="120" w:after="120" w:line="264" w:lineRule="auto"/>
      <w:contextualSpacing/>
    </w:pPr>
    <w:rPr>
      <w:rFonts w:cs="Cambria Math"/>
      <w:color w:val="595959" w:themeColor="text1" w:themeTint="A6"/>
      <w:sz w:val="18"/>
      <w:szCs w:val="18"/>
      <w:lang w:val="en-US"/>
    </w:rPr>
  </w:style>
  <w:style w:type="paragraph" w:customStyle="1" w:styleId="0Seitenspalte-H2">
    <w:name w:val="0.Seitenspalte-H2"/>
    <w:basedOn w:val="berschrift2"/>
    <w:qFormat/>
    <w:rsid w:val="00FF213C"/>
    <w:pPr>
      <w:tabs>
        <w:tab w:val="clear" w:pos="1134"/>
        <w:tab w:val="left" w:pos="397"/>
      </w:tabs>
      <w:spacing w:after="240" w:line="240" w:lineRule="auto"/>
      <w:ind w:left="426" w:hanging="426"/>
    </w:pPr>
    <w:rPr>
      <w:rFonts w:ascii="Montserrat" w:hAnsi="Montserrat"/>
      <w:b w:val="0"/>
      <w:bCs/>
      <w:caps w:val="0"/>
      <w:color w:val="000000" w:themeColor="text1"/>
      <w:szCs w:val="28"/>
    </w:rPr>
  </w:style>
  <w:style w:type="character" w:customStyle="1" w:styleId="0Skillbullet-Highlight">
    <w:name w:val="0.Skillbullet - Highlight"/>
    <w:basedOn w:val="0Skillbullet-clean"/>
    <w:uiPriority w:val="1"/>
    <w:qFormat/>
    <w:rsid w:val="00FF213C"/>
    <w:rPr>
      <w:rFonts w:ascii="Webdings" w:hAnsi="Webdings" w:cs="Calibri"/>
      <w:color w:val="937A76" w:themeColor="accent1"/>
      <w:spacing w:val="20"/>
      <w:w w:val="100"/>
      <w:sz w:val="24"/>
      <w:szCs w:val="36"/>
    </w:rPr>
  </w:style>
  <w:style w:type="paragraph" w:customStyle="1" w:styleId="0Skillbullet">
    <w:name w:val="0.Skillbullet"/>
    <w:basedOn w:val="Standard"/>
    <w:qFormat/>
    <w:rsid w:val="00DC3B57"/>
    <w:pPr>
      <w:tabs>
        <w:tab w:val="clear" w:pos="1134"/>
        <w:tab w:val="left" w:pos="426"/>
        <w:tab w:val="left" w:pos="1985"/>
      </w:tabs>
      <w:spacing w:before="120" w:after="120" w:line="264" w:lineRule="auto"/>
    </w:pPr>
    <w:rPr>
      <w:rFonts w:cs="Arial"/>
      <w:color w:val="595959" w:themeColor="text1" w:themeTint="A6"/>
      <w:sz w:val="18"/>
      <w:lang w:val="en-US"/>
    </w:rPr>
  </w:style>
  <w:style w:type="character" w:customStyle="1" w:styleId="0H2-Icon">
    <w:name w:val="0.H2-Icon"/>
    <w:uiPriority w:val="1"/>
    <w:qFormat/>
    <w:rsid w:val="00FF213C"/>
    <w:rPr>
      <w:position w:val="-6"/>
    </w:rPr>
  </w:style>
  <w:style w:type="character" w:customStyle="1" w:styleId="0Skillbullet-clean">
    <w:name w:val="0.Skillbullet - clean"/>
    <w:basedOn w:val="Absatz-Standardschriftart"/>
    <w:uiPriority w:val="1"/>
    <w:qFormat/>
    <w:rsid w:val="00FF213C"/>
    <w:rPr>
      <w:rFonts w:ascii="Webdings" w:hAnsi="Webdings" w:cs="Calibri"/>
      <w:color w:val="A6A6A6" w:themeColor="background1" w:themeShade="A6"/>
      <w:spacing w:val="20"/>
      <w:w w:val="100"/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werbung2go.de/erstellen/onepage/vita/Standard/modern?ca=BN_downloads_lebenslauf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ewerbung2go.de/erstellen/onepage/vita/Standard/modern?ca=BN_downloads_lebenslau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B%20kreise.dotx" TargetMode="External"/></Relationships>
</file>

<file path=word/theme/theme1.xml><?xml version="1.0" encoding="utf-8"?>
<a:theme xmlns:a="http://schemas.openxmlformats.org/drawingml/2006/main" name="Rohling blau v1">
  <a:themeElements>
    <a:clrScheme name="Design Qualifiziert">
      <a:dk1>
        <a:sysClr val="windowText" lastClr="000000"/>
      </a:dk1>
      <a:lt1>
        <a:sysClr val="window" lastClr="FFFFFF"/>
      </a:lt1>
      <a:dk2>
        <a:srgbClr val="4C2F26"/>
      </a:dk2>
      <a:lt2>
        <a:srgbClr val="F5F5F5"/>
      </a:lt2>
      <a:accent1>
        <a:srgbClr val="937A76"/>
      </a:accent1>
      <a:accent2>
        <a:srgbClr val="937A76"/>
      </a:accent2>
      <a:accent3>
        <a:srgbClr val="AB9797"/>
      </a:accent3>
      <a:accent4>
        <a:srgbClr val="896F6F"/>
      </a:accent4>
      <a:accent5>
        <a:srgbClr val="000000"/>
      </a:accent5>
      <a:accent6>
        <a:srgbClr val="000000"/>
      </a:accent6>
      <a:hlink>
        <a:srgbClr val="4C2F26"/>
      </a:hlink>
      <a:folHlink>
        <a:srgbClr val="937A76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99D96-2799-446C-A74D-768B3409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 kreise.dotx</Template>
  <TotalTime>0</TotalTime>
  <Pages>3</Pages>
  <Words>294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Standarddesign</vt:lpstr>
      <vt:lpstr/>
    </vt:vector>
  </TitlesOfParts>
  <Company>jjj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Standarddesign</dc:title>
  <dc:creator>User</dc:creator>
  <cp:lastModifiedBy>Jan Werk | Die Bewerbungsschreiber</cp:lastModifiedBy>
  <cp:revision>4</cp:revision>
  <cp:lastPrinted>2020-04-23T16:33:00Z</cp:lastPrinted>
  <dcterms:created xsi:type="dcterms:W3CDTF">2022-06-13T09:13:00Z</dcterms:created>
  <dcterms:modified xsi:type="dcterms:W3CDTF">2022-09-16T13:57:00Z</dcterms:modified>
</cp:coreProperties>
</file>