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B3B9" w14:textId="77777777" w:rsidR="00751077" w:rsidRPr="00FF6545" w:rsidRDefault="00751077" w:rsidP="00751077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09E6922F" w14:textId="77777777" w:rsidR="00751077" w:rsidRPr="00A564FE" w:rsidRDefault="00751077" w:rsidP="00751077">
      <w:pPr>
        <w:rPr>
          <w:rFonts w:asciiTheme="majorHAnsi" w:hAnsiTheme="majorHAnsi" w:cstheme="majorBidi"/>
          <w:sz w:val="28"/>
          <w:szCs w:val="28"/>
        </w:rPr>
      </w:pPr>
    </w:p>
    <w:p w14:paraId="6D82BD9C" w14:textId="77777777" w:rsidR="00751077" w:rsidRPr="00FF6545" w:rsidRDefault="00751077" w:rsidP="00751077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(„Entf“) drückst.</w:t>
      </w:r>
    </w:p>
    <w:p w14:paraId="4BB0EDC7" w14:textId="77777777" w:rsidR="00751077" w:rsidRPr="00FF6545" w:rsidRDefault="00751077" w:rsidP="00751077">
      <w:pPr>
        <w:rPr>
          <w:rFonts w:asciiTheme="majorHAnsi" w:hAnsiTheme="majorHAnsi" w:cstheme="majorBidi"/>
          <w:sz w:val="28"/>
          <w:szCs w:val="28"/>
        </w:rPr>
      </w:pPr>
    </w:p>
    <w:p w14:paraId="5D9EB88B" w14:textId="77777777" w:rsidR="00751077" w:rsidRPr="00FF6545" w:rsidRDefault="00751077" w:rsidP="00751077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2D1A90C0" w14:textId="77777777" w:rsidR="00751077" w:rsidRDefault="00751077" w:rsidP="00751077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6F2FF0EF" w14:textId="77777777" w:rsidR="00751077" w:rsidRDefault="00751077" w:rsidP="00751077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7BF69776" wp14:editId="3E1D8533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2CC78" w14:textId="77777777" w:rsidR="00751077" w:rsidRDefault="00751077" w:rsidP="00751077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30EAA196" w14:textId="77777777" w:rsidR="00751077" w:rsidRDefault="00751077" w:rsidP="00751077">
      <w:pPr>
        <w:tabs>
          <w:tab w:val="clear" w:pos="1134"/>
        </w:tabs>
        <w:spacing w:line="240" w:lineRule="auto"/>
        <w:jc w:val="center"/>
        <w:rPr>
          <w:color w:val="65355A" w:themeColor="accent1"/>
        </w:rPr>
        <w:sectPr w:rsidR="00751077" w:rsidSect="00751077">
          <w:footerReference w:type="default" r:id="rId11"/>
          <w:pgSz w:w="11900" w:h="16840"/>
          <w:pgMar w:top="1417" w:right="1417" w:bottom="1134" w:left="1417" w:header="454" w:footer="680" w:gutter="0"/>
          <w:pgNumType w:start="1"/>
          <w:cols w:space="708"/>
          <w:docGrid w:linePitch="360"/>
        </w:sectPr>
      </w:pPr>
      <w:r>
        <w:rPr>
          <w:color w:val="65355A" w:themeColor="accent1"/>
        </w:rPr>
        <w:br w:type="page"/>
      </w:r>
    </w:p>
    <w:p w14:paraId="1774CF43" w14:textId="09FCF168" w:rsidR="00FF213C" w:rsidRPr="00DC3B57" w:rsidRDefault="0084236F" w:rsidP="008C6231">
      <w:pPr>
        <w:pStyle w:val="2DeckB-Name"/>
        <w:rPr>
          <w:color w:val="65355A" w:themeColor="accent1"/>
        </w:rPr>
      </w:pPr>
      <w:r w:rsidRPr="00DC3B57">
        <w:rPr>
          <w:noProof/>
          <w:sz w:val="40"/>
          <w:szCs w:val="180"/>
        </w:rPr>
        <w:lastRenderedPageBreak/>
        <w:drawing>
          <wp:anchor distT="0" distB="0" distL="114300" distR="114300" simplePos="0" relativeHeight="251697152" behindDoc="0" locked="0" layoutInCell="1" allowOverlap="1" wp14:anchorId="385A3950" wp14:editId="6213A819">
            <wp:simplePos x="0" y="0"/>
            <wp:positionH relativeFrom="column">
              <wp:posOffset>-2212145</wp:posOffset>
            </wp:positionH>
            <wp:positionV relativeFrom="paragraph">
              <wp:posOffset>-102742</wp:posOffset>
            </wp:positionV>
            <wp:extent cx="1116330" cy="1116330"/>
            <wp:effectExtent l="0" t="0" r="7620" b="762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 quadratisch.png"/>
                    <pic:cNvPicPr/>
                  </pic:nvPicPr>
                  <pic:blipFill rotWithShape="1">
                    <a:blip r:embed="rId12"/>
                    <a:srcRect t="7038" b="12922"/>
                    <a:stretch/>
                  </pic:blipFill>
                  <pic:spPr bwMode="auto">
                    <a:xfrm>
                      <a:off x="0" y="0"/>
                      <a:ext cx="1116653" cy="1116653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231"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CC67D2" wp14:editId="26B7DE66">
                <wp:simplePos x="0" y="0"/>
                <wp:positionH relativeFrom="column">
                  <wp:posOffset>-641985</wp:posOffset>
                </wp:positionH>
                <wp:positionV relativeFrom="paragraph">
                  <wp:posOffset>-1080135</wp:posOffset>
                </wp:positionV>
                <wp:extent cx="439387" cy="3153141"/>
                <wp:effectExtent l="0" t="0" r="0" b="9525"/>
                <wp:wrapNone/>
                <wp:docPr id="11" name="Freihandform: Form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6D844A-CE7C-47D2-8CD1-404E154BAA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3153141"/>
                        </a:xfrm>
                        <a:custGeom>
                          <a:avLst/>
                          <a:gdLst>
                            <a:gd name="connsiteX0" fmla="*/ 0 w 439387"/>
                            <a:gd name="connsiteY0" fmla="*/ 0 h 3153141"/>
                            <a:gd name="connsiteX1" fmla="*/ 61254 w 439387"/>
                            <a:gd name="connsiteY1" fmla="*/ 85198 h 3153141"/>
                            <a:gd name="connsiteX2" fmla="*/ 439387 w 439387"/>
                            <a:gd name="connsiteY2" fmla="*/ 1576570 h 3153141"/>
                            <a:gd name="connsiteX3" fmla="*/ 61254 w 439387"/>
                            <a:gd name="connsiteY3" fmla="*/ 3067942 h 3153141"/>
                            <a:gd name="connsiteX4" fmla="*/ 0 w 439387"/>
                            <a:gd name="connsiteY4" fmla="*/ 3153141 h 3153141"/>
                            <a:gd name="connsiteX5" fmla="*/ 0 w 439387"/>
                            <a:gd name="connsiteY5" fmla="*/ 0 h 315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9387" h="3153141">
                              <a:moveTo>
                                <a:pt x="0" y="0"/>
                              </a:moveTo>
                              <a:lnTo>
                                <a:pt x="61254" y="85198"/>
                              </a:lnTo>
                              <a:cubicBezTo>
                                <a:pt x="292189" y="439685"/>
                                <a:pt x="439387" y="976154"/>
                                <a:pt x="439387" y="1576570"/>
                              </a:cubicBezTo>
                              <a:cubicBezTo>
                                <a:pt x="439387" y="2176986"/>
                                <a:pt x="292189" y="2713455"/>
                                <a:pt x="61254" y="3067942"/>
                              </a:cubicBezTo>
                              <a:lnTo>
                                <a:pt x="0" y="3153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871DF" id="Freihandform: Form 10" o:spid="_x0000_s1026" style="position:absolute;margin-left:-50.55pt;margin-top:-85.05pt;width:34.6pt;height:248.3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387,315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" path="m,l61254,85198c292189,439685,439387,976154,439387,1576570v,600416,-147198,1136885,-378133,1491372l,3153141,,xe" fillcolor="#65355a [3204]" stroked="f" strokeweight="2pt">
                <v:path arrowok="t" o:connecttype="custom" o:connectlocs="0,0;61254,85198;439387,1576570;61254,3067942;0,3153141;0,0" o:connectangles="0,0,0,0,0,0"/>
              </v:shape>
            </w:pict>
          </mc:Fallback>
        </mc:AlternateContent>
      </w:r>
      <w:r w:rsidR="008C6231"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6DBB350" wp14:editId="3904DA63">
                <wp:simplePos x="0" y="0"/>
                <wp:positionH relativeFrom="column">
                  <wp:posOffset>-2880360</wp:posOffset>
                </wp:positionH>
                <wp:positionV relativeFrom="paragraph">
                  <wp:posOffset>-1080135</wp:posOffset>
                </wp:positionV>
                <wp:extent cx="2520000" cy="10789200"/>
                <wp:effectExtent l="0" t="0" r="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789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BA153" id="Rechteck 27" o:spid="_x0000_s1026" style="position:absolute;margin-left:-226.8pt;margin-top:-85.05pt;width:198.45pt;height:849.5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" fillcolor="#f2f2f2" stroked="f"/>
            </w:pict>
          </mc:Fallback>
        </mc:AlternateContent>
      </w:r>
      <w:r w:rsidR="00FF213C" w:rsidRPr="00DC3B57">
        <w:rPr>
          <w:color w:val="65355A" w:themeColor="accent1"/>
        </w:rPr>
        <w:t>Hei</w:t>
      </w:r>
      <w:r w:rsidR="006F7008">
        <w:rPr>
          <w:color w:val="65355A" w:themeColor="accent1"/>
        </w:rPr>
        <w:t>DI</w:t>
      </w:r>
      <w:r w:rsidR="00FF213C" w:rsidRPr="00DC3B57">
        <w:rPr>
          <w:color w:val="65355A" w:themeColor="accent1"/>
        </w:rPr>
        <w:t xml:space="preserve"> </w:t>
      </w:r>
      <w:r w:rsidR="006F7008">
        <w:t>Kraut</w:t>
      </w:r>
    </w:p>
    <w:p w14:paraId="773FF0AA" w14:textId="48162F27" w:rsidR="00FF213C" w:rsidRPr="00DC3B57" w:rsidRDefault="0084236F" w:rsidP="00DC3B57">
      <w:pPr>
        <w:pStyle w:val="2DeckB-Beruf"/>
      </w:pPr>
      <w:r>
        <w:t xml:space="preserve">Studentin Marketing </w:t>
      </w:r>
      <w:r w:rsidR="004F1448">
        <w:t>&amp;</w:t>
      </w:r>
      <w:r>
        <w:t xml:space="preserve"> Management</w:t>
      </w:r>
    </w:p>
    <w:p w14:paraId="6B0093DB" w14:textId="77777777" w:rsidR="00FF213C" w:rsidRDefault="00FF213C" w:rsidP="00FF213C"/>
    <w:p w14:paraId="10351A32" w14:textId="77777777" w:rsidR="00DC3B57" w:rsidRDefault="00DC3B57" w:rsidP="00FF213C"/>
    <w:p w14:paraId="42CD3176" w14:textId="2176FD1F" w:rsidR="00DC3B57" w:rsidRDefault="00DC3B57" w:rsidP="00FF213C"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51FE2B" wp14:editId="12907870">
                <wp:simplePos x="0" y="0"/>
                <wp:positionH relativeFrom="page">
                  <wp:posOffset>503555</wp:posOffset>
                </wp:positionH>
                <wp:positionV relativeFrom="page">
                  <wp:posOffset>2812415</wp:posOffset>
                </wp:positionV>
                <wp:extent cx="2015490" cy="4913630"/>
                <wp:effectExtent l="0" t="0" r="3810" b="1460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44C44" w14:textId="77777777" w:rsidR="00FF213C" w:rsidRPr="00DC3B57" w:rsidRDefault="00FF213C" w:rsidP="00DC3B57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290E98E8" w14:textId="0FCF5191" w:rsidR="00FF213C" w:rsidRPr="00A80DC7" w:rsidRDefault="00FF213C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A80DC7">
                              <w:rPr>
                                <w:lang w:val="de-DE"/>
                              </w:rPr>
                              <w:t>*30.</w:t>
                            </w:r>
                            <w:r w:rsidR="00110E1F">
                              <w:rPr>
                                <w:lang w:val="de-DE"/>
                              </w:rPr>
                              <w:t>06</w:t>
                            </w:r>
                            <w:r w:rsidRPr="00A80DC7">
                              <w:rPr>
                                <w:lang w:val="de-DE"/>
                              </w:rPr>
                              <w:t>.19</w:t>
                            </w:r>
                            <w:r w:rsidR="00110E1F">
                              <w:rPr>
                                <w:lang w:val="de-DE"/>
                              </w:rPr>
                              <w:t xml:space="preserve">96 </w:t>
                            </w:r>
                            <w:r w:rsidRPr="00A80DC7">
                              <w:rPr>
                                <w:lang w:val="de-DE"/>
                              </w:rPr>
                              <w:t xml:space="preserve">in </w:t>
                            </w:r>
                            <w:r w:rsidR="006F7008" w:rsidRPr="00A80DC7">
                              <w:rPr>
                                <w:lang w:val="de-DE"/>
                              </w:rPr>
                              <w:t>Musterort</w:t>
                            </w:r>
                            <w:r w:rsidRPr="00A80DC7">
                              <w:rPr>
                                <w:lang w:val="de-DE"/>
                              </w:rPr>
                              <w:t>, deutsch,</w:t>
                            </w:r>
                            <w:r w:rsidRPr="00A80DC7">
                              <w:rPr>
                                <w:lang w:val="de-DE"/>
                              </w:rPr>
                              <w:br/>
                            </w:r>
                            <w:r w:rsidR="00110E1F">
                              <w:rPr>
                                <w:lang w:val="de-DE"/>
                              </w:rPr>
                              <w:t>ledig</w:t>
                            </w:r>
                          </w:p>
                          <w:p w14:paraId="300CCBB5" w14:textId="77777777" w:rsidR="00FF213C" w:rsidRDefault="00FF213C" w:rsidP="00DC3B57">
                            <w:pPr>
                              <w:pStyle w:val="berschrift2"/>
                            </w:pPr>
                            <w:r>
                              <w:t>KONTAKT</w:t>
                            </w:r>
                          </w:p>
                          <w:p w14:paraId="75EFA6E8" w14:textId="74967888" w:rsidR="00FF213C" w:rsidRPr="00A80DC7" w:rsidRDefault="006F7008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A80DC7">
                              <w:rPr>
                                <w:lang w:val="de-DE"/>
                              </w:rPr>
                              <w:t>Musterstraße 78</w:t>
                            </w:r>
                          </w:p>
                          <w:p w14:paraId="05E30F6A" w14:textId="60C31000" w:rsidR="00FF213C" w:rsidRPr="00A80DC7" w:rsidRDefault="00FF213C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A80DC7">
                              <w:rPr>
                                <w:lang w:val="de-DE"/>
                              </w:rPr>
                              <w:t xml:space="preserve">12345 </w:t>
                            </w:r>
                            <w:r w:rsidR="006F7008" w:rsidRPr="00A80DC7">
                              <w:rPr>
                                <w:lang w:val="de-DE"/>
                              </w:rPr>
                              <w:t>Musterstadt</w:t>
                            </w:r>
                          </w:p>
                          <w:p w14:paraId="72D3162B" w14:textId="1094B2EF" w:rsidR="00FF213C" w:rsidRPr="00A80DC7" w:rsidRDefault="006F7008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A80DC7">
                              <w:rPr>
                                <w:lang w:val="de-DE"/>
                              </w:rPr>
                              <w:t>email</w:t>
                            </w:r>
                            <w:r w:rsidR="00FF213C" w:rsidRPr="00A80DC7">
                              <w:rPr>
                                <w:lang w:val="de-DE"/>
                              </w:rPr>
                              <w:t>@email.de</w:t>
                            </w:r>
                          </w:p>
                          <w:p w14:paraId="27066676" w14:textId="77777777" w:rsidR="00FF213C" w:rsidRPr="00A80DC7" w:rsidRDefault="00FF213C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A80DC7">
                              <w:rPr>
                                <w:lang w:val="de-DE"/>
                              </w:rPr>
                              <w:t>0171 23456789</w:t>
                            </w:r>
                          </w:p>
                          <w:p w14:paraId="3B9573A4" w14:textId="77777777" w:rsidR="00DC3B57" w:rsidRPr="00A80DC7" w:rsidRDefault="00DC3B57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</w:p>
                          <w:p w14:paraId="6F822BF3" w14:textId="77777777" w:rsidR="00FF213C" w:rsidRPr="00D808D3" w:rsidRDefault="00FF213C" w:rsidP="00DC3B57">
                            <w:pPr>
                              <w:pStyle w:val="berschrift2"/>
                            </w:pPr>
                            <w:r>
                              <w:t>S</w:t>
                            </w:r>
                            <w:r w:rsidRPr="004F095B">
                              <w:t>KILLSET</w:t>
                            </w:r>
                          </w:p>
                          <w:p w14:paraId="6FDCED27" w14:textId="0992668C" w:rsidR="00FF213C" w:rsidRPr="00A80DC7" w:rsidRDefault="00F00C75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Strategieentwicklung</w:t>
                            </w:r>
                            <w:r w:rsidR="00FF213C" w:rsidRPr="00A80DC7">
                              <w:rPr>
                                <w:lang w:val="de-DE"/>
                              </w:rPr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003052BA" w14:textId="77777777" w:rsidR="00FF213C" w:rsidRPr="00A80DC7" w:rsidRDefault="00FF213C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A80DC7">
                              <w:rPr>
                                <w:lang w:val="de-DE"/>
                              </w:rPr>
                              <w:t>Analysen</w:t>
                            </w:r>
                            <w:r w:rsidRPr="00A80DC7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58E2601E" w14:textId="7C9EC057" w:rsidR="00FF213C" w:rsidRPr="00A80DC7" w:rsidRDefault="0051126D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51126D">
                              <w:rPr>
                                <w:lang w:val="de-DE"/>
                              </w:rPr>
                              <w:t>Projekterfahrung</w:t>
                            </w:r>
                            <w:r w:rsidR="00FF213C" w:rsidRPr="00A80DC7">
                              <w:rPr>
                                <w:lang w:val="de-DE"/>
                              </w:rPr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="00FF213C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7F8E41BA" w14:textId="3800C031" w:rsidR="00FF213C" w:rsidRPr="00A80DC7" w:rsidRDefault="00FF213C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A80DC7">
                              <w:rPr>
                                <w:lang w:val="de-DE"/>
                              </w:rPr>
                              <w:t>Motivation</w:t>
                            </w:r>
                            <w:r w:rsidRPr="00A80DC7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0F7C7B34" w14:textId="77777777" w:rsidR="00FF213C" w:rsidRPr="00A80DC7" w:rsidRDefault="00FF213C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A80DC7">
                              <w:rPr>
                                <w:lang w:val="de-DE"/>
                              </w:rPr>
                              <w:t>Präsentation</w:t>
                            </w:r>
                            <w:r w:rsidRPr="00A80DC7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358F2C78" w14:textId="6208FE6B" w:rsidR="00FF213C" w:rsidRPr="00A80DC7" w:rsidRDefault="0051126D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Teamfähigkeit</w:t>
                            </w:r>
                            <w:r w:rsidR="00FF213C" w:rsidRPr="00A80DC7">
                              <w:rPr>
                                <w:lang w:val="de-DE"/>
                              </w:rPr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50A9C25F" w14:textId="77777777" w:rsidR="00FF213C" w:rsidRPr="00A80DC7" w:rsidRDefault="00FF213C" w:rsidP="00DC3B57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A80DC7">
                              <w:rPr>
                                <w:lang w:val="de-DE"/>
                              </w:rPr>
                              <w:t>Kommunikation</w:t>
                            </w:r>
                            <w:r w:rsidRPr="00A80DC7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1B929AFE" w14:textId="77777777" w:rsidR="00FF213C" w:rsidRPr="00BF2E83" w:rsidRDefault="00FF213C" w:rsidP="00DC3B5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6250CC00" w14:textId="77777777" w:rsidR="00FF213C" w:rsidRPr="00A80DC7" w:rsidRDefault="00FF213C" w:rsidP="00DC3B57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A80DC7">
                              <w:rPr>
                                <w:lang w:val="de-DE"/>
                              </w:rPr>
                              <w:t>Deutsch</w:t>
                            </w:r>
                            <w:r w:rsidRPr="00A80DC7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1126D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50AF1203" w14:textId="77777777" w:rsidR="00FF213C" w:rsidRPr="0051126D" w:rsidRDefault="00FF213C" w:rsidP="00DC3B57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51126D">
                              <w:rPr>
                                <w:lang w:val="de-DE"/>
                              </w:rPr>
                              <w:t>Englisch</w:t>
                            </w:r>
                            <w:r w:rsidRPr="0051126D">
                              <w:rPr>
                                <w:lang w:val="de-DE"/>
                              </w:rPr>
                              <w:tab/>
                            </w:r>
                            <w:r w:rsidRPr="0051126D">
                              <w:rPr>
                                <w:rStyle w:val="0Skillbullet-Highlight"/>
                                <w:lang w:val="de-DE"/>
                              </w:rPr>
                              <w:sym w:font="Wingdings" w:char="F06C"/>
                            </w:r>
                            <w:r w:rsidRPr="0051126D">
                              <w:rPr>
                                <w:rStyle w:val="0Skillbullet-Highlight"/>
                                <w:lang w:val="de-DE"/>
                              </w:rPr>
                              <w:sym w:font="Wingdings" w:char="F06C"/>
                            </w:r>
                            <w:r w:rsidRPr="0051126D">
                              <w:rPr>
                                <w:rStyle w:val="0Skillbullet-Highlight"/>
                                <w:lang w:val="de-DE"/>
                              </w:rPr>
                              <w:sym w:font="Wingdings" w:char="F06C"/>
                            </w:r>
                            <w:r w:rsidRPr="0051126D">
                              <w:rPr>
                                <w:rStyle w:val="0Skillbullet-clean"/>
                                <w:lang w:val="de-DE"/>
                              </w:rPr>
                              <w:sym w:font="Wingdings" w:char="F06C"/>
                            </w:r>
                          </w:p>
                          <w:p w14:paraId="6752DA26" w14:textId="4EEF42F6" w:rsidR="00FF213C" w:rsidRPr="00FF213C" w:rsidRDefault="0051126D" w:rsidP="00DC3B57">
                            <w:pPr>
                              <w:pStyle w:val="0Skillbullet"/>
                              <w:rPr>
                                <w:rFonts w:ascii="Webdings" w:hAnsi="Webdings" w:cs="Calibri" w:hint="eastAsia"/>
                                <w:color w:val="FFFFFF" w:themeColor="background1"/>
                                <w:spacing w:val="20"/>
                                <w:sz w:val="24"/>
                                <w:szCs w:val="36"/>
                                <w14:textFill>
                                  <w14:solidFill>
                                    <w14:schemeClr w14:val="bg1">
                                      <w14:lumMod w14:val="6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Französisch</w:t>
                            </w:r>
                            <w:r w:rsidR="00FF213C"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51126D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="00FF213C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1FE2B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39.65pt;margin-top:221.45pt;width:158.7pt;height:386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" filled="f" stroked="f" strokeweight=".5pt">
                <v:textbox style="mso-fit-shape-to-text:t" inset="0,0,0,0">
                  <w:txbxContent>
                    <w:p w14:paraId="3BA44C44" w14:textId="77777777" w:rsidR="00FF213C" w:rsidRPr="00DC3B57" w:rsidRDefault="00FF213C" w:rsidP="00DC3B57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290E98E8" w14:textId="0FCF5191" w:rsidR="00FF213C" w:rsidRPr="00A80DC7" w:rsidRDefault="00FF213C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A80DC7">
                        <w:rPr>
                          <w:lang w:val="de-DE"/>
                        </w:rPr>
                        <w:t>*30.</w:t>
                      </w:r>
                      <w:r w:rsidR="00110E1F">
                        <w:rPr>
                          <w:lang w:val="de-DE"/>
                        </w:rPr>
                        <w:t>06</w:t>
                      </w:r>
                      <w:r w:rsidRPr="00A80DC7">
                        <w:rPr>
                          <w:lang w:val="de-DE"/>
                        </w:rPr>
                        <w:t>.19</w:t>
                      </w:r>
                      <w:r w:rsidR="00110E1F">
                        <w:rPr>
                          <w:lang w:val="de-DE"/>
                        </w:rPr>
                        <w:t xml:space="preserve">96 </w:t>
                      </w:r>
                      <w:r w:rsidRPr="00A80DC7">
                        <w:rPr>
                          <w:lang w:val="de-DE"/>
                        </w:rPr>
                        <w:t xml:space="preserve">in </w:t>
                      </w:r>
                      <w:r w:rsidR="006F7008" w:rsidRPr="00A80DC7">
                        <w:rPr>
                          <w:lang w:val="de-DE"/>
                        </w:rPr>
                        <w:t>Musterort</w:t>
                      </w:r>
                      <w:r w:rsidRPr="00A80DC7">
                        <w:rPr>
                          <w:lang w:val="de-DE"/>
                        </w:rPr>
                        <w:t>, deutsch,</w:t>
                      </w:r>
                      <w:r w:rsidRPr="00A80DC7">
                        <w:rPr>
                          <w:lang w:val="de-DE"/>
                        </w:rPr>
                        <w:br/>
                      </w:r>
                      <w:r w:rsidR="00110E1F">
                        <w:rPr>
                          <w:lang w:val="de-DE"/>
                        </w:rPr>
                        <w:t>ledig</w:t>
                      </w:r>
                    </w:p>
                    <w:p w14:paraId="300CCBB5" w14:textId="77777777" w:rsidR="00FF213C" w:rsidRDefault="00FF213C" w:rsidP="00DC3B57">
                      <w:pPr>
                        <w:pStyle w:val="berschrift2"/>
                      </w:pPr>
                      <w:r>
                        <w:t>KONTAKT</w:t>
                      </w:r>
                    </w:p>
                    <w:p w14:paraId="75EFA6E8" w14:textId="74967888" w:rsidR="00FF213C" w:rsidRPr="00A80DC7" w:rsidRDefault="006F7008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A80DC7">
                        <w:rPr>
                          <w:lang w:val="de-DE"/>
                        </w:rPr>
                        <w:t>Musterstraße 78</w:t>
                      </w:r>
                    </w:p>
                    <w:p w14:paraId="05E30F6A" w14:textId="60C31000" w:rsidR="00FF213C" w:rsidRPr="00A80DC7" w:rsidRDefault="00FF213C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A80DC7">
                        <w:rPr>
                          <w:lang w:val="de-DE"/>
                        </w:rPr>
                        <w:t xml:space="preserve">12345 </w:t>
                      </w:r>
                      <w:r w:rsidR="006F7008" w:rsidRPr="00A80DC7">
                        <w:rPr>
                          <w:lang w:val="de-DE"/>
                        </w:rPr>
                        <w:t>Musterstadt</w:t>
                      </w:r>
                    </w:p>
                    <w:p w14:paraId="72D3162B" w14:textId="1094B2EF" w:rsidR="00FF213C" w:rsidRPr="00A80DC7" w:rsidRDefault="006F7008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A80DC7">
                        <w:rPr>
                          <w:lang w:val="de-DE"/>
                        </w:rPr>
                        <w:t>email</w:t>
                      </w:r>
                      <w:r w:rsidR="00FF213C" w:rsidRPr="00A80DC7">
                        <w:rPr>
                          <w:lang w:val="de-DE"/>
                        </w:rPr>
                        <w:t>@email.de</w:t>
                      </w:r>
                    </w:p>
                    <w:p w14:paraId="27066676" w14:textId="77777777" w:rsidR="00FF213C" w:rsidRPr="00A80DC7" w:rsidRDefault="00FF213C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A80DC7">
                        <w:rPr>
                          <w:lang w:val="de-DE"/>
                        </w:rPr>
                        <w:t>0171 23456789</w:t>
                      </w:r>
                    </w:p>
                    <w:p w14:paraId="3B9573A4" w14:textId="77777777" w:rsidR="00DC3B57" w:rsidRPr="00A80DC7" w:rsidRDefault="00DC3B57" w:rsidP="00FF213C">
                      <w:pPr>
                        <w:pStyle w:val="0Seite-Adresse"/>
                        <w:rPr>
                          <w:lang w:val="de-DE"/>
                        </w:rPr>
                      </w:pPr>
                    </w:p>
                    <w:p w14:paraId="6F822BF3" w14:textId="77777777" w:rsidR="00FF213C" w:rsidRPr="00D808D3" w:rsidRDefault="00FF213C" w:rsidP="00DC3B57">
                      <w:pPr>
                        <w:pStyle w:val="berschrift2"/>
                      </w:pPr>
                      <w:r>
                        <w:t>S</w:t>
                      </w:r>
                      <w:r w:rsidRPr="004F095B">
                        <w:t>KILLSET</w:t>
                      </w:r>
                    </w:p>
                    <w:p w14:paraId="6FDCED27" w14:textId="0992668C" w:rsidR="00FF213C" w:rsidRPr="00A80DC7" w:rsidRDefault="00F00C75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Strategieentwicklung</w:t>
                      </w:r>
                      <w:r w:rsidR="00FF213C" w:rsidRPr="00A80DC7">
                        <w:rPr>
                          <w:lang w:val="de-DE"/>
                        </w:rPr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003052BA" w14:textId="77777777" w:rsidR="00FF213C" w:rsidRPr="00A80DC7" w:rsidRDefault="00FF213C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 w:rsidRPr="00A80DC7">
                        <w:rPr>
                          <w:lang w:val="de-DE"/>
                        </w:rPr>
                        <w:t>Analysen</w:t>
                      </w:r>
                      <w:r w:rsidRPr="00A80DC7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58E2601E" w14:textId="7C9EC057" w:rsidR="00FF213C" w:rsidRPr="00A80DC7" w:rsidRDefault="0051126D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 w:rsidRPr="0051126D">
                        <w:rPr>
                          <w:lang w:val="de-DE"/>
                        </w:rPr>
                        <w:t>Projekterfahrung</w:t>
                      </w:r>
                      <w:r w:rsidR="00FF213C" w:rsidRPr="00A80DC7">
                        <w:rPr>
                          <w:lang w:val="de-DE"/>
                        </w:rPr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573343">
                        <w:rPr>
                          <w:rStyle w:val="0Skillbullet-clean"/>
                        </w:rPr>
                        <w:sym w:font="Wingdings" w:char="F06C"/>
                      </w:r>
                      <w:r w:rsidR="00FF213C"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7F8E41BA" w14:textId="3800C031" w:rsidR="00FF213C" w:rsidRPr="00A80DC7" w:rsidRDefault="00FF213C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 w:rsidRPr="00A80DC7">
                        <w:rPr>
                          <w:lang w:val="de-DE"/>
                        </w:rPr>
                        <w:t>Motivation</w:t>
                      </w:r>
                      <w:r w:rsidRPr="00A80DC7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0F7C7B34" w14:textId="77777777" w:rsidR="00FF213C" w:rsidRPr="00A80DC7" w:rsidRDefault="00FF213C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 w:rsidRPr="00A80DC7">
                        <w:rPr>
                          <w:lang w:val="de-DE"/>
                        </w:rPr>
                        <w:t>Präsentation</w:t>
                      </w:r>
                      <w:r w:rsidRPr="00A80DC7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358F2C78" w14:textId="6208FE6B" w:rsidR="00FF213C" w:rsidRPr="00A80DC7" w:rsidRDefault="0051126D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Teamfähigkeit</w:t>
                      </w:r>
                      <w:r w:rsidR="00FF213C" w:rsidRPr="00A80DC7">
                        <w:rPr>
                          <w:lang w:val="de-DE"/>
                        </w:rPr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50A9C25F" w14:textId="77777777" w:rsidR="00FF213C" w:rsidRPr="00A80DC7" w:rsidRDefault="00FF213C" w:rsidP="00DC3B57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A80DC7">
                        <w:rPr>
                          <w:lang w:val="de-DE"/>
                        </w:rPr>
                        <w:t>Kommunikation</w:t>
                      </w:r>
                      <w:r w:rsidRPr="00A80DC7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1B929AFE" w14:textId="77777777" w:rsidR="00FF213C" w:rsidRPr="00BF2E83" w:rsidRDefault="00FF213C" w:rsidP="00DC3B5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6250CC00" w14:textId="77777777" w:rsidR="00FF213C" w:rsidRPr="00A80DC7" w:rsidRDefault="00FF213C" w:rsidP="00DC3B57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A80DC7">
                        <w:rPr>
                          <w:lang w:val="de-DE"/>
                        </w:rPr>
                        <w:t>Deutsch</w:t>
                      </w:r>
                      <w:r w:rsidRPr="00A80DC7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1126D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50AF1203" w14:textId="77777777" w:rsidR="00FF213C" w:rsidRPr="0051126D" w:rsidRDefault="00FF213C" w:rsidP="00DC3B57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51126D">
                        <w:rPr>
                          <w:lang w:val="de-DE"/>
                        </w:rPr>
                        <w:t>Englisch</w:t>
                      </w:r>
                      <w:r w:rsidRPr="0051126D">
                        <w:rPr>
                          <w:lang w:val="de-DE"/>
                        </w:rPr>
                        <w:tab/>
                      </w:r>
                      <w:r w:rsidRPr="0051126D">
                        <w:rPr>
                          <w:rStyle w:val="0Skillbullet-Highlight"/>
                          <w:lang w:val="de-DE"/>
                        </w:rPr>
                        <w:sym w:font="Wingdings" w:char="F06C"/>
                      </w:r>
                      <w:r w:rsidRPr="0051126D">
                        <w:rPr>
                          <w:rStyle w:val="0Skillbullet-Highlight"/>
                          <w:lang w:val="de-DE"/>
                        </w:rPr>
                        <w:sym w:font="Wingdings" w:char="F06C"/>
                      </w:r>
                      <w:r w:rsidRPr="0051126D">
                        <w:rPr>
                          <w:rStyle w:val="0Skillbullet-Highlight"/>
                          <w:lang w:val="de-DE"/>
                        </w:rPr>
                        <w:sym w:font="Wingdings" w:char="F06C"/>
                      </w:r>
                      <w:r w:rsidRPr="0051126D">
                        <w:rPr>
                          <w:rStyle w:val="0Skillbullet-clean"/>
                          <w:lang w:val="de-DE"/>
                        </w:rPr>
                        <w:sym w:font="Wingdings" w:char="F06C"/>
                      </w:r>
                    </w:p>
                    <w:p w14:paraId="6752DA26" w14:textId="4EEF42F6" w:rsidR="00FF213C" w:rsidRPr="00FF213C" w:rsidRDefault="0051126D" w:rsidP="00DC3B57">
                      <w:pPr>
                        <w:pStyle w:val="0Skillbullet"/>
                        <w:rPr>
                          <w:rFonts w:ascii="Webdings" w:hAnsi="Webdings" w:cs="Calibri" w:hint="eastAsia"/>
                          <w:color w:val="FFFFFF" w:themeColor="background1"/>
                          <w:spacing w:val="20"/>
                          <w:sz w:val="24"/>
                          <w:szCs w:val="36"/>
                          <w14:textFill>
                            <w14:solidFill>
                              <w14:schemeClr w14:val="bg1">
                                <w14:lumMod w14:val="65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lang w:val="de-DE"/>
                        </w:rPr>
                        <w:t>Französisch</w:t>
                      </w:r>
                      <w:r w:rsidR="00FF213C"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51126D">
                        <w:rPr>
                          <w:rStyle w:val="0Skillbullet-clean"/>
                        </w:rPr>
                        <w:sym w:font="Wingdings" w:char="F06C"/>
                      </w:r>
                      <w:r w:rsidR="00FF213C"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EF4692" w14:textId="77777777" w:rsidR="00DC3B57" w:rsidRDefault="00DC3B57" w:rsidP="00FF213C"/>
    <w:p w14:paraId="626C84C1" w14:textId="57A4A5FE" w:rsidR="0084236F" w:rsidRPr="002E3351" w:rsidRDefault="0084236F" w:rsidP="0084236F">
      <w:pPr>
        <w:pStyle w:val="2DeckB-Profil"/>
        <w:rPr>
          <w:color w:val="auto"/>
          <w:sz w:val="22"/>
          <w:szCs w:val="22"/>
        </w:rPr>
      </w:pPr>
      <w:r w:rsidRPr="002E3351">
        <w:rPr>
          <w:color w:val="auto"/>
          <w:sz w:val="22"/>
          <w:szCs w:val="22"/>
        </w:rPr>
        <w:t xml:space="preserve">Fundierte Kenntnisse im </w:t>
      </w:r>
      <w:r w:rsidR="0051126D">
        <w:rPr>
          <w:color w:val="auto"/>
          <w:sz w:val="22"/>
          <w:szCs w:val="22"/>
        </w:rPr>
        <w:t xml:space="preserve">Bereich </w:t>
      </w:r>
      <w:r w:rsidRPr="002E3351">
        <w:rPr>
          <w:color w:val="auto"/>
          <w:sz w:val="22"/>
          <w:szCs w:val="22"/>
        </w:rPr>
        <w:t xml:space="preserve">Online-Marketing </w:t>
      </w:r>
      <w:r w:rsidR="0051126D">
        <w:rPr>
          <w:color w:val="auto"/>
          <w:sz w:val="22"/>
          <w:szCs w:val="22"/>
        </w:rPr>
        <w:t>&amp;</w:t>
      </w:r>
      <w:r w:rsidRPr="002E3351">
        <w:rPr>
          <w:color w:val="auto"/>
          <w:sz w:val="22"/>
          <w:szCs w:val="22"/>
        </w:rPr>
        <w:t xml:space="preserve"> </w:t>
      </w:r>
      <w:r w:rsidR="0051126D">
        <w:rPr>
          <w:color w:val="auto"/>
          <w:sz w:val="22"/>
          <w:szCs w:val="22"/>
        </w:rPr>
        <w:br/>
      </w:r>
      <w:r w:rsidRPr="002E3351">
        <w:rPr>
          <w:color w:val="auto"/>
          <w:sz w:val="22"/>
          <w:szCs w:val="22"/>
        </w:rPr>
        <w:t>E-Commerce</w:t>
      </w:r>
    </w:p>
    <w:p w14:paraId="0E6BA9FF" w14:textId="0A1F32C9" w:rsidR="0084236F" w:rsidRPr="0051126D" w:rsidRDefault="0084236F" w:rsidP="0051126D">
      <w:pPr>
        <w:pStyle w:val="2DeckB-Profil"/>
        <w:rPr>
          <w:color w:val="auto"/>
          <w:sz w:val="22"/>
          <w:szCs w:val="22"/>
        </w:rPr>
      </w:pPr>
      <w:r w:rsidRPr="0051126D">
        <w:rPr>
          <w:color w:val="auto"/>
          <w:sz w:val="22"/>
          <w:szCs w:val="22"/>
        </w:rPr>
        <w:t>Zielgerichtete Arbeitsweise</w:t>
      </w:r>
    </w:p>
    <w:p w14:paraId="53654C44" w14:textId="77777777" w:rsidR="0084236F" w:rsidRPr="002E3351" w:rsidRDefault="0084236F" w:rsidP="0084236F">
      <w:pPr>
        <w:pStyle w:val="2DeckB-Profil"/>
        <w:rPr>
          <w:color w:val="auto"/>
          <w:sz w:val="22"/>
          <w:szCs w:val="22"/>
        </w:rPr>
      </w:pPr>
      <w:r w:rsidRPr="002E3351">
        <w:rPr>
          <w:color w:val="auto"/>
          <w:sz w:val="22"/>
          <w:szCs w:val="22"/>
        </w:rPr>
        <w:t>Hands-On-Mentalität</w:t>
      </w:r>
    </w:p>
    <w:p w14:paraId="702BA21E" w14:textId="77777777" w:rsidR="0084236F" w:rsidRPr="002E3351" w:rsidRDefault="0084236F" w:rsidP="0084236F">
      <w:pPr>
        <w:pStyle w:val="2DeckB-Profil"/>
        <w:rPr>
          <w:color w:val="auto"/>
          <w:sz w:val="22"/>
          <w:szCs w:val="22"/>
        </w:rPr>
      </w:pPr>
      <w:r w:rsidRPr="002E3351">
        <w:rPr>
          <w:color w:val="auto"/>
          <w:sz w:val="22"/>
          <w:szCs w:val="22"/>
        </w:rPr>
        <w:t>Begeisterung für Ihre Produktwelt</w:t>
      </w:r>
    </w:p>
    <w:p w14:paraId="14D0E7AB" w14:textId="77777777" w:rsidR="00DC3B57" w:rsidRDefault="00DC3B57" w:rsidP="00FF213C"/>
    <w:p w14:paraId="2D5448F0" w14:textId="77777777" w:rsidR="00FF213C" w:rsidRPr="00FF213C" w:rsidRDefault="00FF213C" w:rsidP="00FF213C"/>
    <w:p w14:paraId="157EF369" w14:textId="77777777" w:rsidR="00C77E68" w:rsidRPr="00DA7C8B" w:rsidRDefault="00C77E68" w:rsidP="00DC3B57">
      <w:pPr>
        <w:pStyle w:val="berschrift1"/>
      </w:pPr>
      <w:r w:rsidRPr="00DC3B57">
        <w:t>Lebenslauf</w:t>
      </w:r>
    </w:p>
    <w:p w14:paraId="424CBCEA" w14:textId="77777777" w:rsidR="00C77E68" w:rsidRPr="00FF213C" w:rsidRDefault="00770101" w:rsidP="00DC3B57">
      <w:pPr>
        <w:pStyle w:val="berschrift2"/>
      </w:pPr>
      <w:r w:rsidRPr="00FF213C">
        <w:t>Beruf</w:t>
      </w:r>
      <w:r w:rsidR="00C77E68" w:rsidRPr="00FF213C">
        <w:t>serfahrungen</w:t>
      </w:r>
    </w:p>
    <w:p w14:paraId="0A43C09F" w14:textId="316CA0BB" w:rsidR="00110E1F" w:rsidRPr="004F1448" w:rsidRDefault="00110E1F" w:rsidP="00110E1F">
      <w:pPr>
        <w:pStyle w:val="3Vita-Stelle"/>
        <w:rPr>
          <w:rFonts w:ascii="Tahoma" w:hAnsi="Tahoma"/>
          <w:sz w:val="22"/>
        </w:rPr>
      </w:pPr>
      <w:r>
        <w:rPr>
          <w:rStyle w:val="3Vita-Angabevorne"/>
        </w:rPr>
        <w:t>02.2019 – 05.2019</w:t>
      </w:r>
      <w:r w:rsidR="00C77E68" w:rsidRPr="003813D2">
        <w:tab/>
      </w:r>
      <w:r w:rsidR="0051126D" w:rsidRPr="004F1448">
        <w:rPr>
          <w:sz w:val="22"/>
        </w:rPr>
        <w:t xml:space="preserve">Beispiel GmbH, Beispielstadt </w:t>
      </w:r>
    </w:p>
    <w:p w14:paraId="64414F41" w14:textId="442ABDA1" w:rsidR="00110E1F" w:rsidRPr="00110E1F" w:rsidRDefault="00110E1F" w:rsidP="00110E1F">
      <w:pPr>
        <w:pStyle w:val="3Vita-Spezi"/>
        <w:rPr>
          <w:sz w:val="22"/>
          <w:szCs w:val="24"/>
        </w:rPr>
      </w:pPr>
      <w:r w:rsidRPr="00110E1F">
        <w:rPr>
          <w:sz w:val="22"/>
          <w:szCs w:val="24"/>
        </w:rPr>
        <w:t>Praktikum im Marketing</w:t>
      </w:r>
    </w:p>
    <w:p w14:paraId="2D9EC712" w14:textId="77777777" w:rsidR="00110E1F" w:rsidRPr="00110E1F" w:rsidRDefault="00110E1F" w:rsidP="00D13371">
      <w:pPr>
        <w:pStyle w:val="3Vita-BulletLevel1"/>
      </w:pPr>
      <w:r w:rsidRPr="00110E1F">
        <w:t>Betreuung der Online Channels</w:t>
      </w:r>
    </w:p>
    <w:p w14:paraId="3F47CD7D" w14:textId="741CDB6F" w:rsidR="00110E1F" w:rsidRPr="00110E1F" w:rsidRDefault="00110E1F" w:rsidP="00D13371">
      <w:pPr>
        <w:pStyle w:val="3Vita-BulletLevel1"/>
      </w:pPr>
      <w:r w:rsidRPr="00110E1F">
        <w:t xml:space="preserve">Erstellung von </w:t>
      </w:r>
      <w:r w:rsidR="00D13371">
        <w:t>SEO-</w:t>
      </w:r>
      <w:r w:rsidRPr="00110E1F">
        <w:t>Texten</w:t>
      </w:r>
    </w:p>
    <w:p w14:paraId="40A306FB" w14:textId="4C6BB1F5" w:rsidR="00110E1F" w:rsidRDefault="00110E1F" w:rsidP="00D13371">
      <w:pPr>
        <w:pStyle w:val="3Vita-BulletLevel1"/>
      </w:pPr>
      <w:r w:rsidRPr="00110E1F">
        <w:t>Betreuung des Online Shops</w:t>
      </w:r>
    </w:p>
    <w:p w14:paraId="5A96E8C8" w14:textId="54AD2797" w:rsidR="00D13371" w:rsidRPr="00110E1F" w:rsidRDefault="00D13371" w:rsidP="00D13371">
      <w:pPr>
        <w:pStyle w:val="3Vita-BulletLevel1"/>
      </w:pPr>
      <w:r w:rsidRPr="00D13371">
        <w:t>Planung &amp; Durchführung von Marketingaktivitäten</w:t>
      </w:r>
    </w:p>
    <w:p w14:paraId="1940C5DD" w14:textId="106D34D7" w:rsidR="00110E1F" w:rsidRPr="00110E1F" w:rsidRDefault="00110E1F" w:rsidP="00110E1F">
      <w:pPr>
        <w:pStyle w:val="3Vita-Stelle"/>
        <w:rPr>
          <w:rFonts w:ascii="Tahoma" w:hAnsi="Tahoma"/>
          <w:sz w:val="22"/>
          <w:szCs w:val="24"/>
        </w:rPr>
      </w:pPr>
      <w:r>
        <w:rPr>
          <w:rStyle w:val="3Vita-Angabevorne"/>
        </w:rPr>
        <w:t>07.2018 – 11.2018</w:t>
      </w:r>
      <w:r w:rsidR="00C77E68" w:rsidRPr="003813D2">
        <w:tab/>
      </w:r>
      <w:r w:rsidR="0051126D" w:rsidRPr="0051126D">
        <w:rPr>
          <w:sz w:val="22"/>
          <w:szCs w:val="24"/>
        </w:rPr>
        <w:t>Werbe</w:t>
      </w:r>
      <w:r w:rsidR="0051126D">
        <w:rPr>
          <w:sz w:val="22"/>
          <w:szCs w:val="24"/>
        </w:rPr>
        <w:t>produkte</w:t>
      </w:r>
      <w:r w:rsidR="0051126D" w:rsidRPr="0051126D">
        <w:rPr>
          <w:sz w:val="22"/>
          <w:szCs w:val="24"/>
        </w:rPr>
        <w:t xml:space="preserve"> GmbH, Beispielstadt</w:t>
      </w:r>
    </w:p>
    <w:p w14:paraId="64F37172" w14:textId="7E486992" w:rsidR="00110E1F" w:rsidRPr="00110E1F" w:rsidRDefault="00110E1F" w:rsidP="00110E1F">
      <w:pPr>
        <w:pStyle w:val="3Vita-Spezi"/>
        <w:rPr>
          <w:sz w:val="22"/>
          <w:szCs w:val="24"/>
        </w:rPr>
      </w:pPr>
      <w:r w:rsidRPr="00110E1F">
        <w:rPr>
          <w:sz w:val="22"/>
          <w:szCs w:val="24"/>
        </w:rPr>
        <w:t>Praktikum</w:t>
      </w:r>
      <w:r w:rsidR="00D13371">
        <w:rPr>
          <w:sz w:val="22"/>
          <w:szCs w:val="24"/>
        </w:rPr>
        <w:t xml:space="preserve"> im </w:t>
      </w:r>
      <w:r w:rsidRPr="00110E1F">
        <w:rPr>
          <w:sz w:val="22"/>
          <w:szCs w:val="24"/>
        </w:rPr>
        <w:t>Produktmanagement</w:t>
      </w:r>
    </w:p>
    <w:p w14:paraId="6A540B29" w14:textId="31E73DD9" w:rsidR="00110E1F" w:rsidRPr="00110E1F" w:rsidRDefault="00110E1F" w:rsidP="00D13371">
      <w:pPr>
        <w:pStyle w:val="3Vita-BulletLevel1"/>
      </w:pPr>
      <w:r w:rsidRPr="00110E1F">
        <w:t>Mitarbeit bei der Erstellung von KPIs</w:t>
      </w:r>
    </w:p>
    <w:p w14:paraId="053CE928" w14:textId="3F1CAD72" w:rsidR="00110E1F" w:rsidRDefault="00110E1F" w:rsidP="00D13371">
      <w:pPr>
        <w:pStyle w:val="3Vita-BulletLevel1"/>
      </w:pPr>
      <w:r w:rsidRPr="00110E1F">
        <w:t xml:space="preserve">Trendrecherchen </w:t>
      </w:r>
      <w:r w:rsidR="004F1448">
        <w:t>&amp;</w:t>
      </w:r>
      <w:r w:rsidRPr="00110E1F">
        <w:t xml:space="preserve"> Marktanalysen</w:t>
      </w:r>
    </w:p>
    <w:p w14:paraId="1118799E" w14:textId="51D4C3A5" w:rsidR="00D13371" w:rsidRPr="00110E1F" w:rsidRDefault="00D13371" w:rsidP="00D13371">
      <w:pPr>
        <w:pStyle w:val="3Vita-BulletLevel1"/>
      </w:pPr>
      <w:r w:rsidRPr="00D13371">
        <w:t>Vorbereitung &amp; Ausrichtung der Sortimentsplanung</w:t>
      </w:r>
    </w:p>
    <w:p w14:paraId="7BE35469" w14:textId="77777777" w:rsidR="00110E1F" w:rsidRPr="00110E1F" w:rsidRDefault="00110E1F" w:rsidP="00110E1F">
      <w:pPr>
        <w:pStyle w:val="3Vita-Stelle"/>
        <w:rPr>
          <w:rFonts w:ascii="Tahoma" w:hAnsi="Tahoma"/>
          <w:sz w:val="22"/>
          <w:szCs w:val="24"/>
        </w:rPr>
      </w:pPr>
      <w:r>
        <w:rPr>
          <w:rStyle w:val="3Vita-Angabevorne"/>
        </w:rPr>
        <w:t>07.2016 – 10.2016</w:t>
      </w:r>
      <w:r w:rsidRPr="003813D2">
        <w:tab/>
      </w:r>
      <w:r w:rsidRPr="00110E1F">
        <w:rPr>
          <w:sz w:val="22"/>
          <w:szCs w:val="24"/>
        </w:rPr>
        <w:t>Muster AG, Musterstadt</w:t>
      </w:r>
    </w:p>
    <w:p w14:paraId="5B2A46DD" w14:textId="0046F331" w:rsidR="00110E1F" w:rsidRPr="00110E1F" w:rsidRDefault="00110E1F" w:rsidP="00110E1F">
      <w:pPr>
        <w:pStyle w:val="3Vita-Spezi"/>
        <w:rPr>
          <w:sz w:val="22"/>
          <w:szCs w:val="24"/>
        </w:rPr>
      </w:pPr>
      <w:r w:rsidRPr="00110E1F">
        <w:rPr>
          <w:sz w:val="22"/>
          <w:szCs w:val="24"/>
        </w:rPr>
        <w:t xml:space="preserve">Praktikum im Bereich Marketing </w:t>
      </w:r>
      <w:r w:rsidR="00D13371">
        <w:rPr>
          <w:sz w:val="22"/>
          <w:szCs w:val="24"/>
        </w:rPr>
        <w:t xml:space="preserve">&amp; </w:t>
      </w:r>
      <w:r w:rsidRPr="00110E1F">
        <w:rPr>
          <w:sz w:val="22"/>
          <w:szCs w:val="24"/>
        </w:rPr>
        <w:t>Sales</w:t>
      </w:r>
    </w:p>
    <w:p w14:paraId="7FED7CE6" w14:textId="2B57FA4C" w:rsidR="00110E1F" w:rsidRPr="00110E1F" w:rsidRDefault="00110E1F" w:rsidP="00D13371">
      <w:pPr>
        <w:pStyle w:val="3Vita-BulletLevel1"/>
      </w:pPr>
      <w:r w:rsidRPr="00110E1F">
        <w:t>Analysen im Bereich Pricing</w:t>
      </w:r>
    </w:p>
    <w:p w14:paraId="03EBD2F1" w14:textId="23DC9028" w:rsidR="00D13371" w:rsidRDefault="00110E1F" w:rsidP="00D13371">
      <w:pPr>
        <w:pStyle w:val="3Vita-BulletLevel1"/>
      </w:pPr>
      <w:r w:rsidRPr="00110E1F">
        <w:t>Erstellung von Präsentationen</w:t>
      </w:r>
    </w:p>
    <w:p w14:paraId="32820B08" w14:textId="77777777" w:rsidR="00D13371" w:rsidRPr="00D13371" w:rsidRDefault="00D13371" w:rsidP="00D13371">
      <w:pPr>
        <w:pStyle w:val="3Vita-BulletLevel1"/>
        <w:numPr>
          <w:ilvl w:val="0"/>
          <w:numId w:val="0"/>
        </w:numPr>
        <w:ind w:left="2127"/>
        <w:rPr>
          <w:rStyle w:val="3Vita-Angabevorne"/>
        </w:rPr>
      </w:pPr>
    </w:p>
    <w:p w14:paraId="457EA267" w14:textId="70F4BFBA" w:rsidR="00D13371" w:rsidRPr="004F1448" w:rsidRDefault="004F1448" w:rsidP="00D13371">
      <w:pPr>
        <w:pStyle w:val="3Vita-Stelle"/>
        <w:rPr>
          <w:sz w:val="22"/>
        </w:rPr>
      </w:pPr>
      <w:r>
        <w:rPr>
          <w:rStyle w:val="3Vita-Angabevorne"/>
        </w:rPr>
        <w:t>10</w:t>
      </w:r>
      <w:r w:rsidR="00D13371" w:rsidRPr="00D13371">
        <w:rPr>
          <w:rStyle w:val="3Vita-Angabevorne"/>
        </w:rPr>
        <w:t>.201</w:t>
      </w:r>
      <w:r>
        <w:rPr>
          <w:rStyle w:val="3Vita-Angabevorne"/>
        </w:rPr>
        <w:t>1</w:t>
      </w:r>
      <w:r w:rsidR="00D13371" w:rsidRPr="00D13371">
        <w:rPr>
          <w:rStyle w:val="3Vita-Angabevorne"/>
        </w:rPr>
        <w:t xml:space="preserve"> – </w:t>
      </w:r>
      <w:r>
        <w:rPr>
          <w:rStyle w:val="3Vita-Angabevorne"/>
        </w:rPr>
        <w:t>11</w:t>
      </w:r>
      <w:r w:rsidR="00D13371" w:rsidRPr="00D13371">
        <w:rPr>
          <w:rStyle w:val="3Vita-Angabevorne"/>
        </w:rPr>
        <w:t>.201</w:t>
      </w:r>
      <w:r>
        <w:rPr>
          <w:rStyle w:val="3Vita-Angabevorne"/>
        </w:rPr>
        <w:t>1</w:t>
      </w:r>
      <w:r w:rsidR="00D13371">
        <w:rPr>
          <w:rStyle w:val="3Vita-Angabevorne"/>
        </w:rPr>
        <w:tab/>
      </w:r>
      <w:r w:rsidR="00D13371" w:rsidRPr="00D13371">
        <w:rPr>
          <w:sz w:val="22"/>
        </w:rPr>
        <w:t>Rech</w:t>
      </w:r>
      <w:r w:rsidR="00D13371" w:rsidRPr="004F1448">
        <w:rPr>
          <w:sz w:val="22"/>
        </w:rPr>
        <w:t>en</w:t>
      </w:r>
      <w:r w:rsidR="00D13371" w:rsidRPr="00D13371">
        <w:rPr>
          <w:sz w:val="22"/>
        </w:rPr>
        <w:t xml:space="preserve"> GmbH, Beispielstadt</w:t>
      </w:r>
    </w:p>
    <w:p w14:paraId="3DC0B803" w14:textId="526294D9" w:rsidR="00D13371" w:rsidRPr="00D13371" w:rsidRDefault="00D13371" w:rsidP="00D13371">
      <w:pPr>
        <w:pStyle w:val="3Vita-Stelle"/>
        <w:spacing w:before="0"/>
        <w:rPr>
          <w:color w:val="656565" w:themeColor="text2" w:themeShade="BF"/>
          <w:spacing w:val="-2"/>
          <w:sz w:val="22"/>
        </w:rPr>
      </w:pPr>
      <w:r w:rsidRPr="004F1448">
        <w:rPr>
          <w:rStyle w:val="3Vita-Angabevorne"/>
          <w:sz w:val="22"/>
          <w:szCs w:val="22"/>
        </w:rPr>
        <w:tab/>
      </w:r>
      <w:r w:rsidR="004F1448">
        <w:rPr>
          <w:b/>
          <w:sz w:val="22"/>
        </w:rPr>
        <w:t>Schulp</w:t>
      </w:r>
      <w:r w:rsidRPr="00D13371">
        <w:rPr>
          <w:b/>
          <w:sz w:val="22"/>
        </w:rPr>
        <w:t>raktikum im Controlling</w:t>
      </w:r>
    </w:p>
    <w:p w14:paraId="25602D8C" w14:textId="77777777" w:rsidR="00D13371" w:rsidRPr="00D13371" w:rsidRDefault="00D13371" w:rsidP="00D13371">
      <w:pPr>
        <w:pStyle w:val="3Vita-BulletLevel1"/>
      </w:pPr>
      <w:r w:rsidRPr="00D13371">
        <w:t xml:space="preserve">Auswertung von Kostenstellenberichten </w:t>
      </w:r>
    </w:p>
    <w:p w14:paraId="28482CE6" w14:textId="04D05B34" w:rsidR="00D13371" w:rsidRDefault="00D13371" w:rsidP="00D13371">
      <w:pPr>
        <w:pStyle w:val="3Vita-BulletLevel1"/>
      </w:pPr>
      <w:r w:rsidRPr="00D13371">
        <w:t xml:space="preserve">Umsatz- </w:t>
      </w:r>
      <w:r w:rsidR="004F1448">
        <w:t>&amp;</w:t>
      </w:r>
      <w:r w:rsidRPr="00D13371">
        <w:t xml:space="preserve"> Kostenanalysen</w:t>
      </w:r>
    </w:p>
    <w:p w14:paraId="15360040" w14:textId="753A5E90" w:rsidR="007D2249" w:rsidRPr="007D2249" w:rsidRDefault="00D13371" w:rsidP="00D13371">
      <w:pPr>
        <w:tabs>
          <w:tab w:val="clear" w:pos="1134"/>
        </w:tabs>
        <w:spacing w:line="240" w:lineRule="auto"/>
      </w:pPr>
      <w:r>
        <w:br w:type="page"/>
      </w:r>
      <w:r w:rsidR="00110E1F" w:rsidRPr="00D13371">
        <w:rPr>
          <w:rFonts w:ascii="Corbel" w:eastAsiaTheme="majorEastAsia" w:hAnsi="Corbel" w:cstheme="majorBidi"/>
          <w:b/>
          <w:caps/>
          <w:noProof/>
          <w:color w:val="404040" w:themeColor="text1" w:themeTint="BF"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CDFC80" wp14:editId="28384E0A">
                <wp:simplePos x="0" y="0"/>
                <wp:positionH relativeFrom="margin">
                  <wp:align>left</wp:align>
                </wp:positionH>
                <wp:positionV relativeFrom="paragraph">
                  <wp:posOffset>-685800</wp:posOffset>
                </wp:positionV>
                <wp:extent cx="2924175" cy="466725"/>
                <wp:effectExtent l="0" t="0" r="0" b="0"/>
                <wp:wrapNone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DD59B" w14:textId="0339A72B" w:rsidR="008C6231" w:rsidRPr="008C6231" w:rsidRDefault="00110E1F" w:rsidP="008C6231">
                            <w:pPr>
                              <w:pStyle w:val="0Kopfzeile-Name"/>
                            </w:pPr>
                            <w:r w:rsidRPr="008C6231">
                              <w:rPr>
                                <w:color w:val="65355A" w:themeColor="accent1"/>
                              </w:rPr>
                              <w:t>HEIDI KRAUT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DFC80" id="Textfeld 72" o:spid="_x0000_s1027" type="#_x0000_t202" style="position:absolute;margin-left:0;margin-top:-54pt;width:230.25pt;height:36.75pt;z-index:2517114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" fillcolor="white [3201]" stroked="f" strokeweight=".5pt">
                <v:textbox style="mso-fit-shape-to-text:t" inset="0,0,0,0">
                  <w:txbxContent>
                    <w:p w14:paraId="455DD59B" w14:textId="0339A72B" w:rsidR="008C6231" w:rsidRPr="008C6231" w:rsidRDefault="00110E1F" w:rsidP="008C6231">
                      <w:pPr>
                        <w:pStyle w:val="0Kopfzeile-Name"/>
                      </w:pPr>
                      <w:r w:rsidRPr="008C6231">
                        <w:rPr>
                          <w:color w:val="65355A" w:themeColor="accent1"/>
                        </w:rPr>
                        <w:t>HEIDI KRAUT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E1F" w:rsidRPr="00D13371">
        <w:rPr>
          <w:rFonts w:ascii="Corbel" w:eastAsiaTheme="majorEastAsia" w:hAnsi="Corbel" w:cstheme="majorBidi"/>
          <w:b/>
          <w:caps/>
          <w:noProof/>
          <w:color w:val="404040" w:themeColor="text1" w:themeTint="BF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B6918BC" wp14:editId="27101E84">
                <wp:simplePos x="0" y="0"/>
                <wp:positionH relativeFrom="column">
                  <wp:posOffset>-582930</wp:posOffset>
                </wp:positionH>
                <wp:positionV relativeFrom="paragraph">
                  <wp:posOffset>-1459230</wp:posOffset>
                </wp:positionV>
                <wp:extent cx="342900" cy="1923415"/>
                <wp:effectExtent l="0" t="0" r="0" b="635"/>
                <wp:wrapNone/>
                <wp:docPr id="70" name="Freihandform: 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23415"/>
                        </a:xfrm>
                        <a:custGeom>
                          <a:avLst/>
                          <a:gdLst>
                            <a:gd name="connsiteX0" fmla="*/ 0 w 439387"/>
                            <a:gd name="connsiteY0" fmla="*/ 0 h 3153141"/>
                            <a:gd name="connsiteX1" fmla="*/ 61254 w 439387"/>
                            <a:gd name="connsiteY1" fmla="*/ 85198 h 3153141"/>
                            <a:gd name="connsiteX2" fmla="*/ 439387 w 439387"/>
                            <a:gd name="connsiteY2" fmla="*/ 1576570 h 3153141"/>
                            <a:gd name="connsiteX3" fmla="*/ 61254 w 439387"/>
                            <a:gd name="connsiteY3" fmla="*/ 3067942 h 3153141"/>
                            <a:gd name="connsiteX4" fmla="*/ 0 w 439387"/>
                            <a:gd name="connsiteY4" fmla="*/ 3153141 h 3153141"/>
                            <a:gd name="connsiteX5" fmla="*/ 0 w 439387"/>
                            <a:gd name="connsiteY5" fmla="*/ 0 h 315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9387" h="3153141">
                              <a:moveTo>
                                <a:pt x="0" y="0"/>
                              </a:moveTo>
                              <a:lnTo>
                                <a:pt x="61254" y="85198"/>
                              </a:lnTo>
                              <a:cubicBezTo>
                                <a:pt x="292189" y="439685"/>
                                <a:pt x="439387" y="976154"/>
                                <a:pt x="439387" y="1576570"/>
                              </a:cubicBezTo>
                              <a:cubicBezTo>
                                <a:pt x="439387" y="2176986"/>
                                <a:pt x="292189" y="2713455"/>
                                <a:pt x="61254" y="3067942"/>
                              </a:cubicBezTo>
                              <a:lnTo>
                                <a:pt x="0" y="3153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FA7A3E" id="Freihandform: Form 10" o:spid="_x0000_s1026" style="position:absolute;margin-left:-45.9pt;margin-top:-114.9pt;width:27pt;height:151.45pt;z-index:-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9387,315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" path="m,l61254,85198c292189,439685,439387,976154,439387,1576570v,600416,-147198,1136885,-378133,1491372l,3153141,,xe" fillcolor="#65355a [3204]" stroked="f" strokeweight="2pt">
                <v:path arrowok="t" o:connecttype="custom" o:connectlocs="0,0;47803,51971;342900,961707;47803,1871444;0,1923415;0,0" o:connectangles="0,0,0,0,0,0"/>
              </v:shape>
            </w:pict>
          </mc:Fallback>
        </mc:AlternateContent>
      </w:r>
      <w:r w:rsidR="00110E1F" w:rsidRPr="00D13371">
        <w:rPr>
          <w:rFonts w:ascii="Corbel" w:eastAsiaTheme="majorEastAsia" w:hAnsi="Corbel" w:cstheme="majorBidi"/>
          <w:b/>
          <w:caps/>
          <w:noProof/>
          <w:color w:val="404040" w:themeColor="text1" w:themeTint="BF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F3BE9C5" wp14:editId="498AA10B">
                <wp:simplePos x="0" y="0"/>
                <wp:positionH relativeFrom="page">
                  <wp:align>left</wp:align>
                </wp:positionH>
                <wp:positionV relativeFrom="paragraph">
                  <wp:posOffset>-1392555</wp:posOffset>
                </wp:positionV>
                <wp:extent cx="2520507" cy="10788650"/>
                <wp:effectExtent l="0" t="0" r="0" b="0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507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F7FAE" id="Rechteck 71" o:spid="_x0000_s1026" style="position:absolute;margin-left:0;margin-top:-109.65pt;width:198.45pt;height:849.5pt;z-index:-25160601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" fillcolor="#f2f2f2" stroked="f">
                <w10:wrap anchorx="page"/>
              </v:rect>
            </w:pict>
          </mc:Fallback>
        </mc:AlternateContent>
      </w:r>
      <w:r w:rsidRPr="00D13371">
        <w:rPr>
          <w:rFonts w:ascii="Corbel" w:eastAsiaTheme="majorEastAsia" w:hAnsi="Corbel" w:cstheme="majorBidi"/>
          <w:b/>
          <w:caps/>
          <w:color w:val="404040" w:themeColor="text1" w:themeTint="BF"/>
          <w:sz w:val="22"/>
          <w:szCs w:val="24"/>
        </w:rPr>
        <w:t xml:space="preserve">Schulische </w:t>
      </w:r>
      <w:r w:rsidR="000D17F7" w:rsidRPr="00D13371">
        <w:rPr>
          <w:rFonts w:ascii="Corbel" w:eastAsiaTheme="majorEastAsia" w:hAnsi="Corbel" w:cstheme="majorBidi"/>
          <w:b/>
          <w:caps/>
          <w:color w:val="404040" w:themeColor="text1" w:themeTint="BF"/>
          <w:sz w:val="22"/>
          <w:szCs w:val="24"/>
        </w:rPr>
        <w:t>Au</w:t>
      </w:r>
      <w:r w:rsidRPr="00D13371">
        <w:rPr>
          <w:rFonts w:ascii="Corbel" w:eastAsiaTheme="majorEastAsia" w:hAnsi="Corbel" w:cstheme="majorBidi"/>
          <w:b/>
          <w:caps/>
          <w:color w:val="404040" w:themeColor="text1" w:themeTint="BF"/>
          <w:sz w:val="22"/>
          <w:szCs w:val="24"/>
        </w:rPr>
        <w:t>s</w:t>
      </w:r>
      <w:r w:rsidR="000D17F7" w:rsidRPr="00D13371">
        <w:rPr>
          <w:rFonts w:ascii="Corbel" w:eastAsiaTheme="majorEastAsia" w:hAnsi="Corbel" w:cstheme="majorBidi"/>
          <w:b/>
          <w:caps/>
          <w:color w:val="404040" w:themeColor="text1" w:themeTint="BF"/>
          <w:sz w:val="22"/>
          <w:szCs w:val="24"/>
        </w:rPr>
        <w:t>bildung</w:t>
      </w:r>
    </w:p>
    <w:p w14:paraId="71E5D79C" w14:textId="2E7B0351" w:rsidR="00110E1F" w:rsidRPr="00F00C75" w:rsidRDefault="00110E1F" w:rsidP="00110E1F">
      <w:pPr>
        <w:pStyle w:val="3Vita-Stelle"/>
        <w:rPr>
          <w:rFonts w:ascii="Tahoma" w:hAnsi="Tahoma"/>
          <w:sz w:val="22"/>
          <w:szCs w:val="24"/>
        </w:rPr>
      </w:pPr>
      <w:r>
        <w:rPr>
          <w:rStyle w:val="3Vita-Angabevorne"/>
        </w:rPr>
        <w:t xml:space="preserve">08.2017 - </w:t>
      </w:r>
      <w:r w:rsidR="0051126D">
        <w:rPr>
          <w:rStyle w:val="3Vita-Angabevorne"/>
        </w:rPr>
        <w:t>heute</w:t>
      </w:r>
      <w:r w:rsidR="00236DDA" w:rsidRPr="003813D2">
        <w:tab/>
      </w:r>
      <w:r w:rsidRPr="00F00C75">
        <w:rPr>
          <w:sz w:val="22"/>
          <w:szCs w:val="24"/>
        </w:rPr>
        <w:t>Universität Wunschort, Wunschort</w:t>
      </w:r>
    </w:p>
    <w:p w14:paraId="198D6540" w14:textId="75BCF8CC" w:rsidR="00110E1F" w:rsidRPr="00F00C75" w:rsidRDefault="00110E1F" w:rsidP="00110E1F">
      <w:pPr>
        <w:pStyle w:val="3Vita-Spezi"/>
        <w:rPr>
          <w:sz w:val="22"/>
          <w:szCs w:val="24"/>
        </w:rPr>
      </w:pPr>
      <w:r w:rsidRPr="00F00C75">
        <w:rPr>
          <w:sz w:val="22"/>
          <w:szCs w:val="24"/>
        </w:rPr>
        <w:t>Abschluss: Master of Science in BWL</w:t>
      </w:r>
      <w:r w:rsidRPr="00F00C75">
        <w:rPr>
          <w:sz w:val="22"/>
          <w:szCs w:val="24"/>
        </w:rPr>
        <w:br/>
      </w:r>
      <w:r w:rsidRPr="004F1448">
        <w:rPr>
          <w:b w:val="0"/>
          <w:color w:val="0D0D0D" w:themeColor="text1" w:themeTint="F2"/>
          <w:sz w:val="22"/>
          <w:szCs w:val="24"/>
        </w:rPr>
        <w:t xml:space="preserve">Schwerpunkte: Marketing </w:t>
      </w:r>
      <w:r w:rsidR="00D13371" w:rsidRPr="004F1448">
        <w:rPr>
          <w:b w:val="0"/>
          <w:color w:val="0D0D0D" w:themeColor="text1" w:themeTint="F2"/>
          <w:sz w:val="22"/>
          <w:szCs w:val="24"/>
        </w:rPr>
        <w:t>&amp;</w:t>
      </w:r>
      <w:r w:rsidRPr="004F1448">
        <w:rPr>
          <w:b w:val="0"/>
          <w:color w:val="0D0D0D" w:themeColor="text1" w:themeTint="F2"/>
          <w:sz w:val="22"/>
          <w:szCs w:val="24"/>
        </w:rPr>
        <w:t xml:space="preserve"> Management</w:t>
      </w:r>
    </w:p>
    <w:p w14:paraId="7E97779D" w14:textId="0F7124A4" w:rsidR="00110E1F" w:rsidRPr="00F00C75" w:rsidRDefault="00110E1F" w:rsidP="00110E1F">
      <w:pPr>
        <w:pStyle w:val="3Vita-Stelle"/>
        <w:rPr>
          <w:rFonts w:ascii="Tahoma" w:hAnsi="Tahoma"/>
          <w:sz w:val="22"/>
          <w:szCs w:val="24"/>
        </w:rPr>
      </w:pPr>
      <w:r>
        <w:rPr>
          <w:rStyle w:val="3Vita-Angabevorne"/>
        </w:rPr>
        <w:t>08.2014 - 06.2017</w:t>
      </w:r>
      <w:r w:rsidR="00236DDA" w:rsidRPr="00F96E03">
        <w:tab/>
      </w:r>
      <w:r w:rsidRPr="00F00C75">
        <w:rPr>
          <w:sz w:val="22"/>
          <w:szCs w:val="24"/>
        </w:rPr>
        <w:t>Universität Wunschort, Wunschort</w:t>
      </w:r>
    </w:p>
    <w:p w14:paraId="13D4B8CD" w14:textId="77777777" w:rsidR="00110E1F" w:rsidRPr="006C1C7E" w:rsidRDefault="00110E1F" w:rsidP="00110E1F">
      <w:pPr>
        <w:pStyle w:val="3Vita-Spezi"/>
        <w:rPr>
          <w:sz w:val="22"/>
          <w:szCs w:val="24"/>
          <w:lang w:val="en-US"/>
        </w:rPr>
      </w:pPr>
      <w:r w:rsidRPr="006C1C7E">
        <w:rPr>
          <w:sz w:val="22"/>
          <w:szCs w:val="24"/>
          <w:lang w:val="en-US"/>
        </w:rPr>
        <w:t>Abschluss: Bachelor of Science in BWL</w:t>
      </w:r>
    </w:p>
    <w:p w14:paraId="62C24033" w14:textId="77777777" w:rsidR="00110E1F" w:rsidRPr="00F00C75" w:rsidRDefault="00110E1F" w:rsidP="00110E1F">
      <w:pPr>
        <w:pStyle w:val="3Vita-Spezi"/>
        <w:rPr>
          <w:b w:val="0"/>
          <w:color w:val="0D0D0D" w:themeColor="text1" w:themeTint="F2"/>
          <w:sz w:val="22"/>
          <w:szCs w:val="24"/>
        </w:rPr>
      </w:pPr>
      <w:r w:rsidRPr="00F00C75">
        <w:rPr>
          <w:b w:val="0"/>
          <w:color w:val="0D0D0D" w:themeColor="text1" w:themeTint="F2"/>
          <w:sz w:val="22"/>
          <w:szCs w:val="24"/>
        </w:rPr>
        <w:t>Abschlussnote: 1,6</w:t>
      </w:r>
    </w:p>
    <w:p w14:paraId="7526203F" w14:textId="5125D96A" w:rsidR="00110E1F" w:rsidRPr="00F00C75" w:rsidRDefault="00110E1F" w:rsidP="00110E1F">
      <w:pPr>
        <w:pStyle w:val="3Vita-Stelle"/>
        <w:rPr>
          <w:rFonts w:ascii="Tahoma" w:hAnsi="Tahoma"/>
          <w:sz w:val="22"/>
          <w:szCs w:val="24"/>
        </w:rPr>
      </w:pPr>
      <w:r>
        <w:rPr>
          <w:rStyle w:val="3Vita-Angabevorne"/>
        </w:rPr>
        <w:t>08.2006 - 06.2014</w:t>
      </w:r>
      <w:r w:rsidR="00236DDA" w:rsidRPr="00F96E03">
        <w:tab/>
      </w:r>
      <w:r w:rsidRPr="00F00C75">
        <w:rPr>
          <w:sz w:val="22"/>
          <w:szCs w:val="24"/>
        </w:rPr>
        <w:t>Gymnasium Wunschort, Wunschort</w:t>
      </w:r>
    </w:p>
    <w:p w14:paraId="52AFF597" w14:textId="77777777" w:rsidR="00110E1F" w:rsidRPr="00F00C75" w:rsidRDefault="00110E1F" w:rsidP="00110E1F">
      <w:pPr>
        <w:pStyle w:val="3Vita-Spezi"/>
        <w:rPr>
          <w:sz w:val="22"/>
          <w:szCs w:val="24"/>
        </w:rPr>
      </w:pPr>
      <w:r w:rsidRPr="00F00C75">
        <w:rPr>
          <w:sz w:val="22"/>
          <w:szCs w:val="24"/>
        </w:rPr>
        <w:t>Abschluss: Allgemeine Hochschulreife</w:t>
      </w:r>
    </w:p>
    <w:p w14:paraId="436D807D" w14:textId="77777777" w:rsidR="00110E1F" w:rsidRPr="00F00C75" w:rsidRDefault="00110E1F" w:rsidP="00110E1F">
      <w:pPr>
        <w:pStyle w:val="3Vita-Spezi"/>
        <w:rPr>
          <w:sz w:val="22"/>
          <w:szCs w:val="24"/>
        </w:rPr>
      </w:pPr>
      <w:r w:rsidRPr="00F00C75">
        <w:rPr>
          <w:b w:val="0"/>
          <w:color w:val="0D0D0D" w:themeColor="text1" w:themeTint="F2"/>
          <w:sz w:val="22"/>
          <w:szCs w:val="24"/>
        </w:rPr>
        <w:t>Abschlussnote: 1,9</w:t>
      </w:r>
    </w:p>
    <w:p w14:paraId="3A9F85DA" w14:textId="23D69DB8" w:rsidR="00236DDA" w:rsidRDefault="008C6231" w:rsidP="00DC3B57">
      <w:pPr>
        <w:pStyle w:val="berschrift2"/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559F2E" wp14:editId="4A304562">
                <wp:simplePos x="0" y="0"/>
                <wp:positionH relativeFrom="page">
                  <wp:posOffset>508635</wp:posOffset>
                </wp:positionH>
                <wp:positionV relativeFrom="page">
                  <wp:posOffset>861060</wp:posOffset>
                </wp:positionV>
                <wp:extent cx="2015490" cy="4913630"/>
                <wp:effectExtent l="0" t="0" r="3810" b="14605"/>
                <wp:wrapNone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2CD0B" w14:textId="77777777" w:rsidR="00C16214" w:rsidRPr="00DC3B57" w:rsidRDefault="00C16214" w:rsidP="00C1621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6EB0D6F7" w14:textId="5D0CE2D1" w:rsidR="00C16214" w:rsidRPr="00A80DC7" w:rsidRDefault="00C16214" w:rsidP="00C16214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A80DC7">
                              <w:rPr>
                                <w:lang w:val="de-DE"/>
                              </w:rPr>
                              <w:t xml:space="preserve">*30.11.1984 in </w:t>
                            </w:r>
                            <w:r w:rsidR="006F7008" w:rsidRPr="00A80DC7">
                              <w:rPr>
                                <w:lang w:val="de-DE"/>
                              </w:rPr>
                              <w:t>Musterort</w:t>
                            </w:r>
                            <w:r w:rsidRPr="00A80DC7">
                              <w:rPr>
                                <w:lang w:val="de-DE"/>
                              </w:rPr>
                              <w:t>, deutsch,</w:t>
                            </w:r>
                            <w:r w:rsidRPr="00A80DC7">
                              <w:rPr>
                                <w:lang w:val="de-DE"/>
                              </w:rPr>
                              <w:br/>
                              <w:t>verheiratet, zwei Kinder</w:t>
                            </w:r>
                          </w:p>
                          <w:p w14:paraId="1133B5DF" w14:textId="77777777" w:rsidR="00C16214" w:rsidRDefault="00C16214" w:rsidP="00C16214">
                            <w:pPr>
                              <w:pStyle w:val="berschrift2"/>
                            </w:pPr>
                            <w:r>
                              <w:t>KONTAKT</w:t>
                            </w:r>
                          </w:p>
                          <w:p w14:paraId="07D4F479" w14:textId="04855914" w:rsidR="00C16214" w:rsidRPr="00A80DC7" w:rsidRDefault="006F7008" w:rsidP="00C16214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A80DC7">
                              <w:rPr>
                                <w:lang w:val="de-DE"/>
                              </w:rPr>
                              <w:t>Musterstraße 78</w:t>
                            </w:r>
                          </w:p>
                          <w:p w14:paraId="0FB36BE0" w14:textId="7667D51C" w:rsidR="00C16214" w:rsidRPr="00A80DC7" w:rsidRDefault="00C16214" w:rsidP="00C16214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A80DC7">
                              <w:rPr>
                                <w:lang w:val="de-DE"/>
                              </w:rPr>
                              <w:t xml:space="preserve">12345 </w:t>
                            </w:r>
                            <w:r w:rsidR="006F7008" w:rsidRPr="00A80DC7">
                              <w:rPr>
                                <w:lang w:val="de-DE"/>
                              </w:rPr>
                              <w:t>Musterstadt</w:t>
                            </w:r>
                          </w:p>
                          <w:p w14:paraId="713E2067" w14:textId="753C3D51" w:rsidR="00C16214" w:rsidRPr="00A80DC7" w:rsidRDefault="006F7008" w:rsidP="00C16214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A80DC7">
                              <w:rPr>
                                <w:lang w:val="de-DE"/>
                              </w:rPr>
                              <w:t>email</w:t>
                            </w:r>
                            <w:r w:rsidR="00C16214" w:rsidRPr="00A80DC7">
                              <w:rPr>
                                <w:lang w:val="de-DE"/>
                              </w:rPr>
                              <w:t>@email.de</w:t>
                            </w:r>
                          </w:p>
                          <w:p w14:paraId="776DF9D0" w14:textId="77777777" w:rsidR="008C6231" w:rsidRPr="008C6231" w:rsidRDefault="00C16214" w:rsidP="00C16214">
                            <w:pPr>
                              <w:pStyle w:val="0Seite-Adresse"/>
                            </w:pPr>
                            <w:r>
                              <w:t>0171 23456789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9F2E" id="Textfeld 73" o:spid="_x0000_s1028" type="#_x0000_t202" style="position:absolute;margin-left:40.05pt;margin-top:67.8pt;width:158.7pt;height:386.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" filled="f" stroked="f" strokeweight=".5pt">
                <v:textbox style="mso-fit-shape-to-text:t" inset="0,0,0,0">
                  <w:txbxContent>
                    <w:p w14:paraId="25F2CD0B" w14:textId="77777777" w:rsidR="00C16214" w:rsidRPr="00DC3B57" w:rsidRDefault="00C16214" w:rsidP="00C1621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6EB0D6F7" w14:textId="5D0CE2D1" w:rsidR="00C16214" w:rsidRPr="00A80DC7" w:rsidRDefault="00C16214" w:rsidP="00C16214">
                      <w:pPr>
                        <w:pStyle w:val="0Seite-Adresse"/>
                        <w:rPr>
                          <w:lang w:val="de-DE"/>
                        </w:rPr>
                      </w:pPr>
                      <w:r w:rsidRPr="00A80DC7">
                        <w:rPr>
                          <w:lang w:val="de-DE"/>
                        </w:rPr>
                        <w:t xml:space="preserve">*30.11.1984 in </w:t>
                      </w:r>
                      <w:r w:rsidR="006F7008" w:rsidRPr="00A80DC7">
                        <w:rPr>
                          <w:lang w:val="de-DE"/>
                        </w:rPr>
                        <w:t>Musterort</w:t>
                      </w:r>
                      <w:r w:rsidRPr="00A80DC7">
                        <w:rPr>
                          <w:lang w:val="de-DE"/>
                        </w:rPr>
                        <w:t>, deutsch,</w:t>
                      </w:r>
                      <w:r w:rsidRPr="00A80DC7">
                        <w:rPr>
                          <w:lang w:val="de-DE"/>
                        </w:rPr>
                        <w:br/>
                        <w:t>verheiratet, zwei Kinder</w:t>
                      </w:r>
                    </w:p>
                    <w:p w14:paraId="1133B5DF" w14:textId="77777777" w:rsidR="00C16214" w:rsidRDefault="00C16214" w:rsidP="00C16214">
                      <w:pPr>
                        <w:pStyle w:val="berschrift2"/>
                      </w:pPr>
                      <w:r>
                        <w:t>KONTAKT</w:t>
                      </w:r>
                    </w:p>
                    <w:p w14:paraId="07D4F479" w14:textId="04855914" w:rsidR="00C16214" w:rsidRPr="00A80DC7" w:rsidRDefault="006F7008" w:rsidP="00C16214">
                      <w:pPr>
                        <w:pStyle w:val="0Seite-Adresse"/>
                        <w:rPr>
                          <w:lang w:val="de-DE"/>
                        </w:rPr>
                      </w:pPr>
                      <w:r w:rsidRPr="00A80DC7">
                        <w:rPr>
                          <w:lang w:val="de-DE"/>
                        </w:rPr>
                        <w:t>Musterstraße 78</w:t>
                      </w:r>
                    </w:p>
                    <w:p w14:paraId="0FB36BE0" w14:textId="7667D51C" w:rsidR="00C16214" w:rsidRPr="00A80DC7" w:rsidRDefault="00C16214" w:rsidP="00C16214">
                      <w:pPr>
                        <w:pStyle w:val="0Seite-Adresse"/>
                        <w:rPr>
                          <w:lang w:val="de-DE"/>
                        </w:rPr>
                      </w:pPr>
                      <w:r w:rsidRPr="00A80DC7">
                        <w:rPr>
                          <w:lang w:val="de-DE"/>
                        </w:rPr>
                        <w:t xml:space="preserve">12345 </w:t>
                      </w:r>
                      <w:r w:rsidR="006F7008" w:rsidRPr="00A80DC7">
                        <w:rPr>
                          <w:lang w:val="de-DE"/>
                        </w:rPr>
                        <w:t>Musterstadt</w:t>
                      </w:r>
                    </w:p>
                    <w:p w14:paraId="713E2067" w14:textId="753C3D51" w:rsidR="00C16214" w:rsidRPr="00A80DC7" w:rsidRDefault="006F7008" w:rsidP="00C16214">
                      <w:pPr>
                        <w:pStyle w:val="0Seite-Adresse"/>
                        <w:rPr>
                          <w:lang w:val="de-DE"/>
                        </w:rPr>
                      </w:pPr>
                      <w:r w:rsidRPr="00A80DC7">
                        <w:rPr>
                          <w:lang w:val="de-DE"/>
                        </w:rPr>
                        <w:t>email</w:t>
                      </w:r>
                      <w:r w:rsidR="00C16214" w:rsidRPr="00A80DC7">
                        <w:rPr>
                          <w:lang w:val="de-DE"/>
                        </w:rPr>
                        <w:t>@email.de</w:t>
                      </w:r>
                    </w:p>
                    <w:p w14:paraId="776DF9D0" w14:textId="77777777" w:rsidR="008C6231" w:rsidRPr="008C6231" w:rsidRDefault="00C16214" w:rsidP="00C16214">
                      <w:pPr>
                        <w:pStyle w:val="0Seite-Adresse"/>
                      </w:pPr>
                      <w:r>
                        <w:t>0171 23456789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0101" w:rsidRPr="00F96E03">
        <w:t>Weitere Fähigkeiten und Kenntnisse</w:t>
      </w:r>
    </w:p>
    <w:p w14:paraId="14DEC9AD" w14:textId="77777777" w:rsidR="007D2249" w:rsidRPr="00110E1F" w:rsidRDefault="007D2249" w:rsidP="00F00C75">
      <w:pPr>
        <w:pStyle w:val="3Vita-SpeziTab"/>
        <w:tabs>
          <w:tab w:val="clear" w:pos="1985"/>
          <w:tab w:val="left" w:pos="1701"/>
        </w:tabs>
        <w:rPr>
          <w:sz w:val="22"/>
          <w:szCs w:val="24"/>
        </w:rPr>
      </w:pPr>
      <w:r>
        <w:rPr>
          <w:rStyle w:val="3Vita-Angabevorne"/>
        </w:rPr>
        <w:t>Sprachkenntnisse</w:t>
      </w:r>
      <w:r w:rsidRPr="00F96E03">
        <w:tab/>
      </w:r>
      <w:r w:rsidRPr="00110E1F">
        <w:rPr>
          <w:sz w:val="22"/>
          <w:szCs w:val="24"/>
        </w:rPr>
        <w:t>Deutsch, Muttersprache</w:t>
      </w:r>
    </w:p>
    <w:p w14:paraId="41EB9E48" w14:textId="579705E7" w:rsidR="007D2249" w:rsidRDefault="007D2249" w:rsidP="00F00C75">
      <w:pPr>
        <w:pStyle w:val="3Vita-SpeziTab"/>
        <w:tabs>
          <w:tab w:val="clear" w:pos="1985"/>
          <w:tab w:val="left" w:pos="1701"/>
        </w:tabs>
        <w:rPr>
          <w:sz w:val="22"/>
          <w:szCs w:val="24"/>
        </w:rPr>
      </w:pPr>
      <w:r w:rsidRPr="00110E1F">
        <w:rPr>
          <w:sz w:val="22"/>
          <w:szCs w:val="24"/>
        </w:rPr>
        <w:tab/>
        <w:t xml:space="preserve">Englisch, fließend in Wort </w:t>
      </w:r>
      <w:r w:rsidR="004F1448">
        <w:rPr>
          <w:sz w:val="22"/>
          <w:szCs w:val="24"/>
        </w:rPr>
        <w:t>&amp;</w:t>
      </w:r>
      <w:r w:rsidRPr="00110E1F">
        <w:rPr>
          <w:sz w:val="22"/>
          <w:szCs w:val="24"/>
        </w:rPr>
        <w:t xml:space="preserve"> Schrift</w:t>
      </w:r>
    </w:p>
    <w:p w14:paraId="7D404603" w14:textId="6FF702C0" w:rsidR="0051126D" w:rsidRPr="00110E1F" w:rsidRDefault="0051126D" w:rsidP="00F00C75">
      <w:pPr>
        <w:pStyle w:val="3Vita-SpeziTab"/>
        <w:tabs>
          <w:tab w:val="clear" w:pos="1985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Französisch, Grundkenntnisse</w:t>
      </w:r>
    </w:p>
    <w:p w14:paraId="0723FEFC" w14:textId="77777777" w:rsidR="007D2249" w:rsidRPr="00F96E03" w:rsidRDefault="007D2249" w:rsidP="006C24D6">
      <w:pPr>
        <w:pStyle w:val="3Vita-SpeziTab"/>
      </w:pPr>
    </w:p>
    <w:p w14:paraId="0AF9C053" w14:textId="7BE814E8" w:rsidR="00C77E68" w:rsidRPr="00A80DC7" w:rsidRDefault="00C77E68" w:rsidP="0051126D">
      <w:pPr>
        <w:pStyle w:val="3Vita-SpeziTab"/>
        <w:tabs>
          <w:tab w:val="clear" w:pos="1985"/>
          <w:tab w:val="left" w:pos="1701"/>
        </w:tabs>
        <w:ind w:left="1701" w:hanging="1701"/>
        <w:rPr>
          <w:lang w:val="en-GB"/>
        </w:rPr>
      </w:pPr>
      <w:r w:rsidRPr="00A80DC7">
        <w:rPr>
          <w:rStyle w:val="3Vita-Angabevorne"/>
          <w:lang w:val="en-GB"/>
        </w:rPr>
        <w:t>EDV</w:t>
      </w:r>
      <w:r w:rsidR="0082778F" w:rsidRPr="00A80DC7">
        <w:rPr>
          <w:lang w:val="en-GB"/>
        </w:rPr>
        <w:tab/>
      </w:r>
      <w:r w:rsidRPr="00110E1F">
        <w:rPr>
          <w:sz w:val="22"/>
          <w:szCs w:val="24"/>
          <w:lang w:val="en-GB"/>
        </w:rPr>
        <w:t xml:space="preserve">Microsoft </w:t>
      </w:r>
      <w:r w:rsidR="0082778F" w:rsidRPr="00110E1F">
        <w:rPr>
          <w:sz w:val="22"/>
          <w:szCs w:val="24"/>
          <w:lang w:val="en-GB"/>
        </w:rPr>
        <w:t xml:space="preserve">Word, Excel, </w:t>
      </w:r>
      <w:r w:rsidR="00110E1F" w:rsidRPr="00110E1F">
        <w:rPr>
          <w:sz w:val="22"/>
          <w:szCs w:val="24"/>
          <w:lang w:val="en-GB"/>
        </w:rPr>
        <w:t>PowerPoint</w:t>
      </w:r>
      <w:r w:rsidR="0082778F" w:rsidRPr="00110E1F">
        <w:rPr>
          <w:sz w:val="22"/>
          <w:szCs w:val="24"/>
          <w:lang w:val="en-GB"/>
        </w:rPr>
        <w:t xml:space="preserve">, </w:t>
      </w:r>
      <w:r w:rsidR="0051126D">
        <w:rPr>
          <w:sz w:val="22"/>
          <w:szCs w:val="24"/>
          <w:lang w:val="en-GB"/>
        </w:rPr>
        <w:t>SISTRIX, Google Analytics, Mouseflow, WordPress, Google Alerts</w:t>
      </w:r>
    </w:p>
    <w:p w14:paraId="2A53DB2A" w14:textId="77777777" w:rsidR="007D2249" w:rsidRPr="00A80DC7" w:rsidRDefault="007D2249" w:rsidP="006C24D6">
      <w:pPr>
        <w:pStyle w:val="3Vita-SpeziTab"/>
        <w:rPr>
          <w:lang w:val="en-GB"/>
        </w:rPr>
      </w:pPr>
    </w:p>
    <w:p w14:paraId="6E0B97C5" w14:textId="77777777" w:rsidR="00C77E68" w:rsidRDefault="00C77E68" w:rsidP="00F00C75">
      <w:pPr>
        <w:pStyle w:val="3Vita-SpeziTab"/>
        <w:tabs>
          <w:tab w:val="clear" w:pos="1985"/>
          <w:tab w:val="left" w:pos="1701"/>
        </w:tabs>
      </w:pPr>
      <w:r w:rsidRPr="00F96E03">
        <w:rPr>
          <w:rStyle w:val="3Vita-Angabevorne"/>
        </w:rPr>
        <w:t>Führerschein</w:t>
      </w:r>
      <w:r w:rsidRPr="00F96E03">
        <w:tab/>
      </w:r>
      <w:r w:rsidRPr="00110E1F">
        <w:rPr>
          <w:sz w:val="22"/>
          <w:szCs w:val="24"/>
        </w:rPr>
        <w:t>Klasse B</w:t>
      </w:r>
    </w:p>
    <w:p w14:paraId="4DCA65A3" w14:textId="77777777" w:rsidR="007D2249" w:rsidRPr="00F96E03" w:rsidRDefault="007D2249" w:rsidP="006C24D6">
      <w:pPr>
        <w:pStyle w:val="3Vita-SpeziTab"/>
      </w:pPr>
    </w:p>
    <w:p w14:paraId="68AA0ED4" w14:textId="5C1508A7" w:rsidR="00572EBE" w:rsidRPr="00110E1F" w:rsidRDefault="00572EBE" w:rsidP="00F00C75">
      <w:pPr>
        <w:pStyle w:val="3Vita-SpeziTab"/>
        <w:tabs>
          <w:tab w:val="clear" w:pos="1985"/>
          <w:tab w:val="left" w:pos="1701"/>
        </w:tabs>
        <w:ind w:left="1980" w:hanging="1980"/>
        <w:rPr>
          <w:sz w:val="22"/>
          <w:szCs w:val="24"/>
        </w:rPr>
      </w:pPr>
      <w:r w:rsidRPr="00F96E03">
        <w:rPr>
          <w:rStyle w:val="3Vita-Angabevorne"/>
        </w:rPr>
        <w:t>Ehrenamt</w:t>
      </w:r>
      <w:r w:rsidRPr="00F96E03">
        <w:tab/>
      </w:r>
      <w:r w:rsidR="00110E1F" w:rsidRPr="00F00C75">
        <w:rPr>
          <w:sz w:val="22"/>
          <w:szCs w:val="24"/>
        </w:rPr>
        <w:t>Kinderbetreuung in einem Flüchtlingsheim</w:t>
      </w:r>
    </w:p>
    <w:p w14:paraId="5F07DB71" w14:textId="77777777" w:rsidR="00216ACE" w:rsidRDefault="00216ACE" w:rsidP="00DA7C8B"/>
    <w:p w14:paraId="4B7A64A1" w14:textId="01A8BA82" w:rsidR="00853D41" w:rsidRPr="00110E1F" w:rsidRDefault="00FF213C" w:rsidP="000D17F7">
      <w:pPr>
        <w:jc w:val="right"/>
        <w:rPr>
          <w:sz w:val="22"/>
          <w:szCs w:val="24"/>
        </w:rPr>
      </w:pPr>
      <w:r w:rsidRPr="00110E1F">
        <w:rPr>
          <w:noProof/>
          <w:sz w:val="22"/>
          <w:szCs w:val="24"/>
        </w:rPr>
        <w:drawing>
          <wp:anchor distT="0" distB="0" distL="114300" distR="114300" simplePos="0" relativeHeight="251676672" behindDoc="1" locked="0" layoutInCell="1" allowOverlap="1" wp14:anchorId="6AE6643F" wp14:editId="23A0A9F8">
            <wp:simplePos x="0" y="0"/>
            <wp:positionH relativeFrom="column">
              <wp:posOffset>-17145</wp:posOffset>
            </wp:positionH>
            <wp:positionV relativeFrom="paragraph">
              <wp:posOffset>138430</wp:posOffset>
            </wp:positionV>
            <wp:extent cx="1964055" cy="509905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7F7" w:rsidRPr="00110E1F">
        <w:rPr>
          <w:sz w:val="22"/>
          <w:szCs w:val="24"/>
        </w:rPr>
        <w:t>Musterstadt</w:t>
      </w:r>
      <w:r w:rsidR="00C8066B" w:rsidRPr="00110E1F">
        <w:rPr>
          <w:sz w:val="22"/>
          <w:szCs w:val="24"/>
        </w:rPr>
        <w:t xml:space="preserve">, </w:t>
      </w:r>
      <w:r w:rsidR="00C8066B" w:rsidRPr="00110E1F">
        <w:rPr>
          <w:sz w:val="22"/>
          <w:szCs w:val="24"/>
        </w:rPr>
        <w:fldChar w:fldCharType="begin"/>
      </w:r>
      <w:r w:rsidR="00C8066B" w:rsidRPr="00110E1F">
        <w:rPr>
          <w:sz w:val="22"/>
          <w:szCs w:val="24"/>
        </w:rPr>
        <w:instrText xml:space="preserve"> TIME \@ "dd.MM.yyyy" </w:instrText>
      </w:r>
      <w:r w:rsidR="00C8066B" w:rsidRPr="00110E1F">
        <w:rPr>
          <w:sz w:val="22"/>
          <w:szCs w:val="24"/>
        </w:rPr>
        <w:fldChar w:fldCharType="separate"/>
      </w:r>
      <w:r w:rsidR="00751077">
        <w:rPr>
          <w:noProof/>
          <w:sz w:val="22"/>
          <w:szCs w:val="24"/>
        </w:rPr>
        <w:t>16.09.2022</w:t>
      </w:r>
      <w:r w:rsidR="00C8066B" w:rsidRPr="00110E1F">
        <w:rPr>
          <w:sz w:val="22"/>
          <w:szCs w:val="24"/>
        </w:rPr>
        <w:fldChar w:fldCharType="end"/>
      </w:r>
    </w:p>
    <w:p w14:paraId="31734184" w14:textId="77777777" w:rsidR="007920F5" w:rsidRPr="00110E1F" w:rsidRDefault="007920F5" w:rsidP="000D17F7">
      <w:pPr>
        <w:rPr>
          <w:sz w:val="22"/>
          <w:szCs w:val="24"/>
        </w:rPr>
      </w:pPr>
    </w:p>
    <w:p w14:paraId="2DA5344E" w14:textId="77777777" w:rsidR="007D2249" w:rsidRPr="00110E1F" w:rsidRDefault="007D2249" w:rsidP="000D17F7">
      <w:pPr>
        <w:rPr>
          <w:sz w:val="22"/>
          <w:szCs w:val="24"/>
        </w:rPr>
      </w:pPr>
    </w:p>
    <w:p w14:paraId="1A81940A" w14:textId="4916F6A7" w:rsidR="006C24D6" w:rsidRPr="006C24D6" w:rsidRDefault="006F7008" w:rsidP="00751077">
      <w:r w:rsidRPr="004F1448">
        <w:rPr>
          <w:sz w:val="22"/>
        </w:rPr>
        <w:t>Heidi Kraut</w:t>
      </w:r>
    </w:p>
    <w:p w14:paraId="78190471" w14:textId="77777777" w:rsidR="0066377A" w:rsidRPr="006C24D6" w:rsidRDefault="0066377A" w:rsidP="00B4695C">
      <w:pPr>
        <w:spacing w:line="240" w:lineRule="auto"/>
      </w:pPr>
    </w:p>
    <w:sectPr w:rsidR="0066377A" w:rsidRPr="006C24D6" w:rsidSect="00751077"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3D42" w14:textId="77777777" w:rsidR="007633F9" w:rsidRDefault="007633F9" w:rsidP="00B31801">
      <w:r>
        <w:separator/>
      </w:r>
    </w:p>
  </w:endnote>
  <w:endnote w:type="continuationSeparator" w:id="0">
    <w:p w14:paraId="40733404" w14:textId="77777777" w:rsidR="007633F9" w:rsidRDefault="007633F9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4571" w14:textId="636BD92C" w:rsidR="000D17F7" w:rsidRPr="006879C7" w:rsidRDefault="00E5109C" w:rsidP="006879C7">
    <w:pPr>
      <w:pStyle w:val="Fuzeile"/>
    </w:pPr>
    <w:r>
      <w:t xml:space="preserve">Seite </w:t>
    </w:r>
    <w:r w:rsidR="000D17F7" w:rsidRPr="006879C7">
      <w:fldChar w:fldCharType="begin"/>
    </w:r>
    <w:r w:rsidR="000D17F7" w:rsidRPr="006879C7">
      <w:instrText xml:space="preserve">PAGE  </w:instrText>
    </w:r>
    <w:r w:rsidR="000D17F7" w:rsidRPr="006879C7">
      <w:fldChar w:fldCharType="separate"/>
    </w:r>
    <w:r w:rsidR="0024487C">
      <w:rPr>
        <w:noProof/>
      </w:rPr>
      <w:t>2</w:t>
    </w:r>
    <w:r w:rsidR="000D17F7" w:rsidRPr="006879C7">
      <w:fldChar w:fldCharType="end"/>
    </w:r>
    <w:r w:rsidR="000D17F7" w:rsidRPr="006879C7">
      <w:t xml:space="preserve"> von </w:t>
    </w:r>
    <w:r w:rsidR="000D17F7">
      <w:fldChar w:fldCharType="begin"/>
    </w:r>
    <w:r w:rsidR="000D17F7">
      <w:instrText xml:space="preserve"> SECTIONPAGES  </w:instrText>
    </w:r>
    <w:r w:rsidR="000D17F7">
      <w:fldChar w:fldCharType="separate"/>
    </w:r>
    <w:r w:rsidR="00751077">
      <w:rPr>
        <w:noProof/>
      </w:rPr>
      <w:t>2</w:t>
    </w:r>
    <w:r w:rsidR="000D17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0C26" w14:textId="77777777" w:rsidR="007633F9" w:rsidRDefault="007633F9" w:rsidP="00B31801">
      <w:r>
        <w:separator/>
      </w:r>
    </w:p>
  </w:footnote>
  <w:footnote w:type="continuationSeparator" w:id="0">
    <w:p w14:paraId="7B5AE77F" w14:textId="77777777" w:rsidR="007633F9" w:rsidRDefault="007633F9" w:rsidP="00B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4" type="#_x0000_t75" style="width:144.7pt;height:273.05pt" o:bullet="t">
        <v:imagedata r:id="rId1" o:title="listicon deckb"/>
      </v:shape>
    </w:pict>
  </w:numPicBullet>
  <w:numPicBullet w:numPicBulletId="1">
    <w:pict>
      <v:shape id="_x0000_i1435" type="#_x0000_t75" style="width:144.7pt;height:273.0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321A2C" w:themeColor="accent1" w:themeShade="80"/>
        <w:position w:val="2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65355A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14856">
    <w:abstractNumId w:val="15"/>
  </w:num>
  <w:num w:numId="2" w16cid:durableId="1606889138">
    <w:abstractNumId w:val="8"/>
  </w:num>
  <w:num w:numId="3" w16cid:durableId="1274895503">
    <w:abstractNumId w:val="7"/>
  </w:num>
  <w:num w:numId="4" w16cid:durableId="1701588711">
    <w:abstractNumId w:val="6"/>
  </w:num>
  <w:num w:numId="5" w16cid:durableId="971204781">
    <w:abstractNumId w:val="5"/>
  </w:num>
  <w:num w:numId="6" w16cid:durableId="1897233752">
    <w:abstractNumId w:val="9"/>
  </w:num>
  <w:num w:numId="7" w16cid:durableId="1409423350">
    <w:abstractNumId w:val="4"/>
  </w:num>
  <w:num w:numId="8" w16cid:durableId="542788535">
    <w:abstractNumId w:val="3"/>
  </w:num>
  <w:num w:numId="9" w16cid:durableId="1475177953">
    <w:abstractNumId w:val="2"/>
  </w:num>
  <w:num w:numId="10" w16cid:durableId="1775518630">
    <w:abstractNumId w:val="1"/>
  </w:num>
  <w:num w:numId="11" w16cid:durableId="1764186074">
    <w:abstractNumId w:val="0"/>
  </w:num>
  <w:num w:numId="12" w16cid:durableId="464584839">
    <w:abstractNumId w:val="12"/>
  </w:num>
  <w:num w:numId="13" w16cid:durableId="28188105">
    <w:abstractNumId w:val="10"/>
  </w:num>
  <w:num w:numId="14" w16cid:durableId="1980920833">
    <w:abstractNumId w:val="11"/>
  </w:num>
  <w:num w:numId="15" w16cid:durableId="1490172026">
    <w:abstractNumId w:val="16"/>
  </w:num>
  <w:num w:numId="16" w16cid:durableId="1881162452">
    <w:abstractNumId w:val="14"/>
  </w:num>
  <w:num w:numId="17" w16cid:durableId="1568684940">
    <w:abstractNumId w:val="18"/>
  </w:num>
  <w:num w:numId="18" w16cid:durableId="679744025">
    <w:abstractNumId w:val="19"/>
  </w:num>
  <w:num w:numId="19" w16cid:durableId="1940982587">
    <w:abstractNumId w:val="17"/>
  </w:num>
  <w:num w:numId="20" w16cid:durableId="1100760060">
    <w:abstractNumId w:val="20"/>
  </w:num>
  <w:num w:numId="21" w16cid:durableId="1263027695">
    <w:abstractNumId w:val="13"/>
  </w:num>
  <w:num w:numId="22" w16cid:durableId="1149785460">
    <w:abstractNumId w:val="16"/>
    <w:lvlOverride w:ilvl="0">
      <w:startOverride w:val="1"/>
    </w:lvlOverride>
  </w:num>
  <w:num w:numId="23" w16cid:durableId="534270241">
    <w:abstractNumId w:val="16"/>
    <w:lvlOverride w:ilvl="0">
      <w:startOverride w:val="1"/>
    </w:lvlOverride>
  </w:num>
  <w:num w:numId="24" w16cid:durableId="16448947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5C"/>
    <w:rsid w:val="000144CE"/>
    <w:rsid w:val="0002173E"/>
    <w:rsid w:val="000301E0"/>
    <w:rsid w:val="00042774"/>
    <w:rsid w:val="0004720B"/>
    <w:rsid w:val="000527AD"/>
    <w:rsid w:val="000651F4"/>
    <w:rsid w:val="00066486"/>
    <w:rsid w:val="00080859"/>
    <w:rsid w:val="000824E4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67F8"/>
    <w:rsid w:val="00110E1F"/>
    <w:rsid w:val="00110F58"/>
    <w:rsid w:val="00120DF8"/>
    <w:rsid w:val="001263EE"/>
    <w:rsid w:val="00130B71"/>
    <w:rsid w:val="001341D9"/>
    <w:rsid w:val="00135405"/>
    <w:rsid w:val="00151B54"/>
    <w:rsid w:val="00164454"/>
    <w:rsid w:val="00164BE8"/>
    <w:rsid w:val="00177181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7A5D"/>
    <w:rsid w:val="00203B1B"/>
    <w:rsid w:val="00211018"/>
    <w:rsid w:val="00216ACE"/>
    <w:rsid w:val="00236DDA"/>
    <w:rsid w:val="00242A10"/>
    <w:rsid w:val="0024487C"/>
    <w:rsid w:val="00245281"/>
    <w:rsid w:val="00246A74"/>
    <w:rsid w:val="0025711C"/>
    <w:rsid w:val="00262C3E"/>
    <w:rsid w:val="00264A8A"/>
    <w:rsid w:val="00294D1E"/>
    <w:rsid w:val="002A6077"/>
    <w:rsid w:val="002C3ED8"/>
    <w:rsid w:val="002D272C"/>
    <w:rsid w:val="002E0442"/>
    <w:rsid w:val="002E37FE"/>
    <w:rsid w:val="00301948"/>
    <w:rsid w:val="003019CC"/>
    <w:rsid w:val="00301C10"/>
    <w:rsid w:val="00302912"/>
    <w:rsid w:val="003031DD"/>
    <w:rsid w:val="00316AE5"/>
    <w:rsid w:val="00320827"/>
    <w:rsid w:val="00333191"/>
    <w:rsid w:val="003418ED"/>
    <w:rsid w:val="00352233"/>
    <w:rsid w:val="00372484"/>
    <w:rsid w:val="00375E79"/>
    <w:rsid w:val="003813D2"/>
    <w:rsid w:val="003835DE"/>
    <w:rsid w:val="003876D6"/>
    <w:rsid w:val="00391386"/>
    <w:rsid w:val="003939BF"/>
    <w:rsid w:val="003C0C04"/>
    <w:rsid w:val="003C50E8"/>
    <w:rsid w:val="003C6E9A"/>
    <w:rsid w:val="003D336D"/>
    <w:rsid w:val="003D41B4"/>
    <w:rsid w:val="003D53EA"/>
    <w:rsid w:val="003E091B"/>
    <w:rsid w:val="003E2E41"/>
    <w:rsid w:val="003E6B39"/>
    <w:rsid w:val="0040654A"/>
    <w:rsid w:val="00410639"/>
    <w:rsid w:val="00413545"/>
    <w:rsid w:val="00450994"/>
    <w:rsid w:val="00450FE1"/>
    <w:rsid w:val="0047457A"/>
    <w:rsid w:val="0047661E"/>
    <w:rsid w:val="00486595"/>
    <w:rsid w:val="00486EC4"/>
    <w:rsid w:val="00497897"/>
    <w:rsid w:val="004A3449"/>
    <w:rsid w:val="004B05AF"/>
    <w:rsid w:val="004B352A"/>
    <w:rsid w:val="004B7BD5"/>
    <w:rsid w:val="004C7523"/>
    <w:rsid w:val="004C7553"/>
    <w:rsid w:val="004C7C64"/>
    <w:rsid w:val="004D3197"/>
    <w:rsid w:val="004D549A"/>
    <w:rsid w:val="004F1448"/>
    <w:rsid w:val="0050516A"/>
    <w:rsid w:val="005051D9"/>
    <w:rsid w:val="0050716D"/>
    <w:rsid w:val="00510240"/>
    <w:rsid w:val="0051126D"/>
    <w:rsid w:val="00527D2C"/>
    <w:rsid w:val="00531C3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A86"/>
    <w:rsid w:val="00591D09"/>
    <w:rsid w:val="00595E58"/>
    <w:rsid w:val="005A1F77"/>
    <w:rsid w:val="005C3872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459FA"/>
    <w:rsid w:val="0066377A"/>
    <w:rsid w:val="00665938"/>
    <w:rsid w:val="00666D21"/>
    <w:rsid w:val="0068577E"/>
    <w:rsid w:val="006879C7"/>
    <w:rsid w:val="00692BE3"/>
    <w:rsid w:val="0069592A"/>
    <w:rsid w:val="006A7081"/>
    <w:rsid w:val="006B1B1E"/>
    <w:rsid w:val="006C1B85"/>
    <w:rsid w:val="006C1C7E"/>
    <w:rsid w:val="006C24D6"/>
    <w:rsid w:val="006C2BDE"/>
    <w:rsid w:val="006E654C"/>
    <w:rsid w:val="006F1280"/>
    <w:rsid w:val="006F3B6B"/>
    <w:rsid w:val="006F7008"/>
    <w:rsid w:val="00715C84"/>
    <w:rsid w:val="007346E5"/>
    <w:rsid w:val="00735B98"/>
    <w:rsid w:val="007360BE"/>
    <w:rsid w:val="00740649"/>
    <w:rsid w:val="00741ED4"/>
    <w:rsid w:val="007432EA"/>
    <w:rsid w:val="00745575"/>
    <w:rsid w:val="00751077"/>
    <w:rsid w:val="0075171A"/>
    <w:rsid w:val="007633F9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236F"/>
    <w:rsid w:val="00844202"/>
    <w:rsid w:val="00847006"/>
    <w:rsid w:val="00847E3C"/>
    <w:rsid w:val="0085180C"/>
    <w:rsid w:val="00853D41"/>
    <w:rsid w:val="00857AC5"/>
    <w:rsid w:val="00876BB3"/>
    <w:rsid w:val="008779D9"/>
    <w:rsid w:val="00880CD8"/>
    <w:rsid w:val="00890E4C"/>
    <w:rsid w:val="008A7666"/>
    <w:rsid w:val="008B76B5"/>
    <w:rsid w:val="008C0834"/>
    <w:rsid w:val="008C6231"/>
    <w:rsid w:val="008E6CB6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6219"/>
    <w:rsid w:val="009D32AB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74C67"/>
    <w:rsid w:val="00A75739"/>
    <w:rsid w:val="00A80DC7"/>
    <w:rsid w:val="00A83FE8"/>
    <w:rsid w:val="00AA023F"/>
    <w:rsid w:val="00AA0D33"/>
    <w:rsid w:val="00AB6F7C"/>
    <w:rsid w:val="00AD21BA"/>
    <w:rsid w:val="00AD4446"/>
    <w:rsid w:val="00AE07FB"/>
    <w:rsid w:val="00AF04E1"/>
    <w:rsid w:val="00B0386D"/>
    <w:rsid w:val="00B31801"/>
    <w:rsid w:val="00B3216F"/>
    <w:rsid w:val="00B4695C"/>
    <w:rsid w:val="00B50352"/>
    <w:rsid w:val="00B50CD7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16214"/>
    <w:rsid w:val="00C22C83"/>
    <w:rsid w:val="00C231D9"/>
    <w:rsid w:val="00C44AD7"/>
    <w:rsid w:val="00C54950"/>
    <w:rsid w:val="00C61CF9"/>
    <w:rsid w:val="00C61D01"/>
    <w:rsid w:val="00C75012"/>
    <w:rsid w:val="00C77E68"/>
    <w:rsid w:val="00C8066B"/>
    <w:rsid w:val="00C9092B"/>
    <w:rsid w:val="00C94315"/>
    <w:rsid w:val="00CA4365"/>
    <w:rsid w:val="00CA6D41"/>
    <w:rsid w:val="00CB12C3"/>
    <w:rsid w:val="00CC4B98"/>
    <w:rsid w:val="00CD206E"/>
    <w:rsid w:val="00CD26DF"/>
    <w:rsid w:val="00CD7AE8"/>
    <w:rsid w:val="00CF048F"/>
    <w:rsid w:val="00CF4F75"/>
    <w:rsid w:val="00D13371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A7C8B"/>
    <w:rsid w:val="00DC3B57"/>
    <w:rsid w:val="00DC50B9"/>
    <w:rsid w:val="00DD35E9"/>
    <w:rsid w:val="00E11F59"/>
    <w:rsid w:val="00E3254F"/>
    <w:rsid w:val="00E36195"/>
    <w:rsid w:val="00E3749F"/>
    <w:rsid w:val="00E43690"/>
    <w:rsid w:val="00E43C01"/>
    <w:rsid w:val="00E45378"/>
    <w:rsid w:val="00E4661F"/>
    <w:rsid w:val="00E5109C"/>
    <w:rsid w:val="00E54B9E"/>
    <w:rsid w:val="00E6399E"/>
    <w:rsid w:val="00E83A96"/>
    <w:rsid w:val="00EB0F13"/>
    <w:rsid w:val="00EB6FCF"/>
    <w:rsid w:val="00EB783D"/>
    <w:rsid w:val="00ED5B54"/>
    <w:rsid w:val="00ED6264"/>
    <w:rsid w:val="00EE7D7A"/>
    <w:rsid w:val="00F00C75"/>
    <w:rsid w:val="00F23DE5"/>
    <w:rsid w:val="00F4470F"/>
    <w:rsid w:val="00F44E8F"/>
    <w:rsid w:val="00F528C2"/>
    <w:rsid w:val="00F54D90"/>
    <w:rsid w:val="00F72F81"/>
    <w:rsid w:val="00F96E03"/>
    <w:rsid w:val="00F9717C"/>
    <w:rsid w:val="00FA5C18"/>
    <w:rsid w:val="00FC1973"/>
    <w:rsid w:val="00FD7858"/>
    <w:rsid w:val="00FE742B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E92932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B57"/>
    <w:pPr>
      <w:tabs>
        <w:tab w:val="left" w:pos="1134"/>
      </w:tabs>
      <w:spacing w:line="257" w:lineRule="auto"/>
    </w:pPr>
    <w:rPr>
      <w:rFonts w:ascii="Arial" w:hAnsi="Arial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B5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C3B57"/>
    <w:pPr>
      <w:keepNext/>
      <w:keepLines/>
      <w:spacing w:before="360"/>
      <w:outlineLvl w:val="1"/>
    </w:pPr>
    <w:rPr>
      <w:rFonts w:eastAsiaTheme="majorEastAsia" w:cstheme="majorBidi"/>
      <w:b/>
      <w:color w:val="404040" w:themeColor="text1" w:themeTint="BF"/>
      <w:sz w:val="22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65355A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65355A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Kopfzeile"/>
    <w:autoRedefine/>
    <w:qFormat/>
    <w:rsid w:val="000144CE"/>
    <w:pPr>
      <w:spacing w:before="40" w:after="40"/>
      <w:jc w:val="center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8C6231"/>
    <w:pPr>
      <w:tabs>
        <w:tab w:val="clear" w:pos="1134"/>
      </w:tabs>
      <w:spacing w:after="40" w:line="259" w:lineRule="auto"/>
    </w:pPr>
    <w:rPr>
      <w:rFonts w:ascii="Corbel" w:eastAsia="Calibri" w:hAnsi="Corbel" w:cs="Times New Roman"/>
      <w:bCs/>
      <w:caps/>
      <w:color w:val="000000" w:themeColor="text1"/>
      <w:sz w:val="72"/>
      <w:szCs w:val="280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DC3B5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B57"/>
    <w:rPr>
      <w:rFonts w:ascii="Corbel" w:eastAsiaTheme="majorEastAsia" w:hAnsi="Corbel" w:cstheme="majorBidi"/>
      <w:b/>
      <w:caps/>
      <w:color w:val="404040" w:themeColor="text1" w:themeTint="BF"/>
      <w:sz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3B57"/>
    <w:rPr>
      <w:rFonts w:ascii="Corbel" w:hAnsi="Corbel"/>
      <w:caps/>
      <w:color w:val="000000" w:themeColor="text1"/>
      <w:sz w:val="36"/>
      <w:szCs w:val="40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DC3B57"/>
    <w:pPr>
      <w:keepLines/>
      <w:tabs>
        <w:tab w:val="clear" w:pos="1134"/>
        <w:tab w:val="left" w:pos="1701"/>
      </w:tabs>
      <w:spacing w:before="12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E5109C"/>
    <w:rPr>
      <w:rFonts w:ascii="Arial" w:hAnsi="Arial"/>
      <w:b w:val="0"/>
      <w:bCs w:val="0"/>
      <w:i w:val="0"/>
      <w:iCs w:val="0"/>
      <w:color w:val="6565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DC3B57"/>
    <w:pPr>
      <w:keepLines/>
      <w:tabs>
        <w:tab w:val="clear" w:pos="1134"/>
      </w:tabs>
      <w:ind w:left="1701"/>
    </w:pPr>
    <w:rPr>
      <w:b/>
      <w:color w:val="321A2C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878787" w:themeColor="text2"/>
    </w:rPr>
  </w:style>
  <w:style w:type="paragraph" w:customStyle="1" w:styleId="0Text">
    <w:name w:val="0.Text"/>
    <w:basedOn w:val="Standard"/>
    <w:qFormat/>
    <w:rsid w:val="00DA7C8B"/>
    <w:pPr>
      <w:spacing w:line="276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6C24D6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C6231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C6231"/>
    <w:pPr>
      <w:numPr>
        <w:numId w:val="15"/>
      </w:numPr>
      <w:tabs>
        <w:tab w:val="clear" w:pos="1134"/>
      </w:tabs>
      <w:ind w:left="2127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0000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C3B57"/>
    <w:pPr>
      <w:spacing w:after="80"/>
      <w:ind w:left="426"/>
    </w:pPr>
    <w:rPr>
      <w:color w:val="321A2C" w:themeColor="accent1" w:themeShade="80"/>
      <w:szCs w:val="21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Seite-Adresse">
    <w:name w:val="0.Seite - Adresse"/>
    <w:basedOn w:val="Standard"/>
    <w:qFormat/>
    <w:rsid w:val="00DC3B5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paragraph" w:customStyle="1" w:styleId="0Seitenspalte-H2">
    <w:name w:val="0.Seitenspalte-H2"/>
    <w:basedOn w:val="berschrift2"/>
    <w:qFormat/>
    <w:rsid w:val="00FF213C"/>
    <w:pPr>
      <w:tabs>
        <w:tab w:val="clear" w:pos="1134"/>
        <w:tab w:val="left" w:pos="397"/>
      </w:tabs>
      <w:spacing w:after="240" w:line="240" w:lineRule="auto"/>
      <w:ind w:left="426" w:hanging="426"/>
    </w:pPr>
    <w:rPr>
      <w:rFonts w:ascii="Montserrat" w:hAnsi="Montserrat"/>
      <w:b w:val="0"/>
      <w:bCs/>
      <w:caps w:val="0"/>
      <w:color w:val="000000" w:themeColor="text1"/>
      <w:szCs w:val="28"/>
    </w:rPr>
  </w:style>
  <w:style w:type="character" w:customStyle="1" w:styleId="0Skillbullet-Highlight">
    <w:name w:val="0.Skillbullet - Highlight"/>
    <w:basedOn w:val="0Skillbullet-clean"/>
    <w:uiPriority w:val="1"/>
    <w:qFormat/>
    <w:rsid w:val="00FF213C"/>
    <w:rPr>
      <w:rFonts w:ascii="Webdings" w:hAnsi="Webdings" w:cs="Calibri"/>
      <w:color w:val="65355A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DC3B57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cs="Arial"/>
      <w:color w:val="595959" w:themeColor="text1" w:themeTint="A6"/>
      <w:sz w:val="18"/>
      <w:lang w:val="en-US"/>
    </w:rPr>
  </w:style>
  <w:style w:type="character" w:customStyle="1" w:styleId="0H2-Icon">
    <w:name w:val="0.H2-Icon"/>
    <w:uiPriority w:val="1"/>
    <w:qFormat/>
    <w:rsid w:val="00FF213C"/>
    <w:rPr>
      <w:position w:val="-6"/>
    </w:rPr>
  </w:style>
  <w:style w:type="character" w:customStyle="1" w:styleId="0Skillbullet-clean">
    <w:name w:val="0.Skillbullet - clean"/>
    <w:basedOn w:val="Absatz-Standardschriftart"/>
    <w:uiPriority w:val="1"/>
    <w:qFormat/>
    <w:rsid w:val="00FF213C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B%20kreise.dotx" TargetMode="External"/></Relationships>
</file>

<file path=word/theme/theme1.xml><?xml version="1.0" encoding="utf-8"?>
<a:theme xmlns:a="http://schemas.openxmlformats.org/drawingml/2006/main" name="Rohling blau v1">
  <a:themeElements>
    <a:clrScheme name="Design Trainee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65355A"/>
      </a:accent1>
      <a:accent2>
        <a:srgbClr val="331C2E"/>
      </a:accent2>
      <a:accent3>
        <a:srgbClr val="ECDFED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ECDFE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3244-32AC-4793-8110-E51E9604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kreise.dotx</Template>
  <TotalTime>0</TotalTime>
  <Pages>3</Pages>
  <Words>369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3</cp:revision>
  <cp:lastPrinted>2020-04-22T13:42:00Z</cp:lastPrinted>
  <dcterms:created xsi:type="dcterms:W3CDTF">2022-06-13T10:00:00Z</dcterms:created>
  <dcterms:modified xsi:type="dcterms:W3CDTF">2022-09-16T14:16:00Z</dcterms:modified>
</cp:coreProperties>
</file>